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微软雅黑"/>
          <w:lang w:eastAsia="zh-CN"/>
        </w:rPr>
        <w:drawing>
          <wp:anchor distT="0" distB="0" distL="114300" distR="114300" simplePos="0" relativeHeight="252985344" behindDoc="0" locked="0" layoutInCell="1" allowOverlap="1">
            <wp:simplePos x="0" y="0"/>
            <wp:positionH relativeFrom="column">
              <wp:posOffset>5578475</wp:posOffset>
            </wp:positionH>
            <wp:positionV relativeFrom="paragraph">
              <wp:posOffset>-174625</wp:posOffset>
            </wp:positionV>
            <wp:extent cx="1201420" cy="1149985"/>
            <wp:effectExtent l="65405" t="45720" r="66675" b="80645"/>
            <wp:wrapNone/>
            <wp:docPr id="3" name="图片 11" descr="C:\Users\apple\Desktop\3.p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C:\Users\apple\Desktop\3.png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149985"/>
                    </a:xfrm>
                    <a:prstGeom prst="rect">
                      <a:avLst/>
                    </a:prstGeom>
                    <a:noFill/>
                    <a:ln w="25400" cap="flat" cmpd="sng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8668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8153400</wp:posOffset>
                </wp:positionV>
                <wp:extent cx="323850" cy="323850"/>
                <wp:effectExtent l="10795" t="10795" r="27305" b="27305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14" name="Freeform 30"/>
                        <wps:cNvSpPr/>
                        <wps:spPr bwMode="auto">
                          <a:xfrm>
                            <a:off x="77821" y="58366"/>
                            <a:ext cx="191770" cy="191770"/>
                          </a:xfrm>
                          <a:custGeom>
                            <a:avLst/>
                            <a:gdLst>
                              <a:gd name="T0" fmla="*/ 363 w 378"/>
                              <a:gd name="T1" fmla="*/ 139 h 362"/>
                              <a:gd name="T2" fmla="*/ 353 w 378"/>
                              <a:gd name="T3" fmla="*/ 149 h 362"/>
                              <a:gd name="T4" fmla="*/ 353 w 378"/>
                              <a:gd name="T5" fmla="*/ 149 h 362"/>
                              <a:gd name="T6" fmla="*/ 353 w 378"/>
                              <a:gd name="T7" fmla="*/ 149 h 362"/>
                              <a:gd name="T8" fmla="*/ 353 w 378"/>
                              <a:gd name="T9" fmla="*/ 149 h 362"/>
                              <a:gd name="T10" fmla="*/ 353 w 378"/>
                              <a:gd name="T11" fmla="*/ 323 h 362"/>
                              <a:gd name="T12" fmla="*/ 333 w 378"/>
                              <a:gd name="T13" fmla="*/ 343 h 362"/>
                              <a:gd name="T14" fmla="*/ 146 w 378"/>
                              <a:gd name="T15" fmla="*/ 343 h 362"/>
                              <a:gd name="T16" fmla="*/ 146 w 378"/>
                              <a:gd name="T17" fmla="*/ 343 h 362"/>
                              <a:gd name="T18" fmla="*/ 39 w 378"/>
                              <a:gd name="T19" fmla="*/ 343 h 362"/>
                              <a:gd name="T20" fmla="*/ 20 w 378"/>
                              <a:gd name="T21" fmla="*/ 323 h 362"/>
                              <a:gd name="T22" fmla="*/ 20 w 378"/>
                              <a:gd name="T23" fmla="*/ 39 h 362"/>
                              <a:gd name="T24" fmla="*/ 39 w 378"/>
                              <a:gd name="T25" fmla="*/ 20 h 362"/>
                              <a:gd name="T26" fmla="*/ 229 w 378"/>
                              <a:gd name="T27" fmla="*/ 20 h 362"/>
                              <a:gd name="T28" fmla="*/ 239 w 378"/>
                              <a:gd name="T29" fmla="*/ 10 h 362"/>
                              <a:gd name="T30" fmla="*/ 229 w 378"/>
                              <a:gd name="T31" fmla="*/ 0 h 362"/>
                              <a:gd name="T32" fmla="*/ 37 w 378"/>
                              <a:gd name="T33" fmla="*/ 0 h 362"/>
                              <a:gd name="T34" fmla="*/ 0 w 378"/>
                              <a:gd name="T35" fmla="*/ 37 h 362"/>
                              <a:gd name="T36" fmla="*/ 0 w 378"/>
                              <a:gd name="T37" fmla="*/ 133 h 362"/>
                              <a:gd name="T38" fmla="*/ 0 w 378"/>
                              <a:gd name="T39" fmla="*/ 133 h 362"/>
                              <a:gd name="T40" fmla="*/ 0 w 378"/>
                              <a:gd name="T41" fmla="*/ 325 h 362"/>
                              <a:gd name="T42" fmla="*/ 37 w 378"/>
                              <a:gd name="T43" fmla="*/ 362 h 362"/>
                              <a:gd name="T44" fmla="*/ 335 w 378"/>
                              <a:gd name="T45" fmla="*/ 362 h 362"/>
                              <a:gd name="T46" fmla="*/ 373 w 378"/>
                              <a:gd name="T47" fmla="*/ 325 h 362"/>
                              <a:gd name="T48" fmla="*/ 373 w 378"/>
                              <a:gd name="T49" fmla="*/ 149 h 362"/>
                              <a:gd name="T50" fmla="*/ 363 w 378"/>
                              <a:gd name="T51" fmla="*/ 139 h 362"/>
                              <a:gd name="T52" fmla="*/ 181 w 378"/>
                              <a:gd name="T53" fmla="*/ 265 h 362"/>
                              <a:gd name="T54" fmla="*/ 367 w 378"/>
                              <a:gd name="T55" fmla="*/ 78 h 362"/>
                              <a:gd name="T56" fmla="*/ 365 w 378"/>
                              <a:gd name="T57" fmla="*/ 36 h 362"/>
                              <a:gd name="T58" fmla="*/ 347 w 378"/>
                              <a:gd name="T59" fmla="*/ 18 h 362"/>
                              <a:gd name="T60" fmla="*/ 305 w 378"/>
                              <a:gd name="T61" fmla="*/ 16 h 362"/>
                              <a:gd name="T62" fmla="*/ 118 w 378"/>
                              <a:gd name="T63" fmla="*/ 203 h 362"/>
                              <a:gd name="T64" fmla="*/ 181 w 378"/>
                              <a:gd name="T65" fmla="*/ 265 h 362"/>
                              <a:gd name="T66" fmla="*/ 319 w 378"/>
                              <a:gd name="T67" fmla="*/ 30 h 362"/>
                              <a:gd name="T68" fmla="*/ 335 w 378"/>
                              <a:gd name="T69" fmla="*/ 31 h 362"/>
                              <a:gd name="T70" fmla="*/ 352 w 378"/>
                              <a:gd name="T71" fmla="*/ 48 h 362"/>
                              <a:gd name="T72" fmla="*/ 353 w 378"/>
                              <a:gd name="T73" fmla="*/ 65 h 362"/>
                              <a:gd name="T74" fmla="*/ 332 w 378"/>
                              <a:gd name="T75" fmla="*/ 85 h 362"/>
                              <a:gd name="T76" fmla="*/ 298 w 378"/>
                              <a:gd name="T77" fmla="*/ 50 h 362"/>
                              <a:gd name="T78" fmla="*/ 319 w 378"/>
                              <a:gd name="T79" fmla="*/ 30 h 362"/>
                              <a:gd name="T80" fmla="*/ 318 w 378"/>
                              <a:gd name="T81" fmla="*/ 100 h 362"/>
                              <a:gd name="T82" fmla="*/ 179 w 378"/>
                              <a:gd name="T83" fmla="*/ 239 h 362"/>
                              <a:gd name="T84" fmla="*/ 144 w 378"/>
                              <a:gd name="T85" fmla="*/ 204 h 362"/>
                              <a:gd name="T86" fmla="*/ 283 w 378"/>
                              <a:gd name="T87" fmla="*/ 65 h 362"/>
                              <a:gd name="T88" fmla="*/ 318 w 378"/>
                              <a:gd name="T89" fmla="*/ 100 h 362"/>
                              <a:gd name="T90" fmla="*/ 118 w 378"/>
                              <a:gd name="T91" fmla="*/ 203 h 362"/>
                              <a:gd name="T92" fmla="*/ 99 w 378"/>
                              <a:gd name="T93" fmla="*/ 273 h 362"/>
                              <a:gd name="T94" fmla="*/ 101 w 378"/>
                              <a:gd name="T95" fmla="*/ 282 h 362"/>
                              <a:gd name="T96" fmla="*/ 110 w 378"/>
                              <a:gd name="T97" fmla="*/ 284 h 362"/>
                              <a:gd name="T98" fmla="*/ 180 w 378"/>
                              <a:gd name="T99" fmla="*/ 265 h 362"/>
                              <a:gd name="T100" fmla="*/ 166 w 378"/>
                              <a:gd name="T101" fmla="*/ 250 h 362"/>
                              <a:gd name="T102" fmla="*/ 120 w 378"/>
                              <a:gd name="T103" fmla="*/ 263 h 362"/>
                              <a:gd name="T104" fmla="*/ 132 w 378"/>
                              <a:gd name="T105" fmla="*/ 217 h 362"/>
                              <a:gd name="T106" fmla="*/ 118 w 378"/>
                              <a:gd name="T107" fmla="*/ 203 h 362"/>
                              <a:gd name="T108" fmla="*/ 118 w 378"/>
                              <a:gd name="T109" fmla="*/ 203 h 362"/>
                              <a:gd name="T110" fmla="*/ 118 w 378"/>
                              <a:gd name="T111" fmla="*/ 203 h 362"/>
                              <a:gd name="T112" fmla="*/ 0 w 378"/>
                              <a:gd name="T113" fmla="*/ 0 h 362"/>
                              <a:gd name="T114" fmla="*/ 172800 w 378"/>
                              <a:gd name="T115" fmla="*/ 17280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T112" t="T113" r="T114" b="T115"/>
                            <a:pathLst>
                              <a:path w="378" h="362">
                                <a:moveTo>
                                  <a:pt x="363" y="139"/>
                                </a:moveTo>
                                <a:cubicBezTo>
                                  <a:pt x="357" y="139"/>
                                  <a:pt x="353" y="144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323"/>
                                  <a:pt x="353" y="323"/>
                                  <a:pt x="353" y="323"/>
                                </a:cubicBezTo>
                                <a:cubicBezTo>
                                  <a:pt x="353" y="334"/>
                                  <a:pt x="344" y="343"/>
                                  <a:pt x="333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39" y="343"/>
                                  <a:pt x="39" y="343"/>
                                  <a:pt x="39" y="343"/>
                                </a:cubicBezTo>
                                <a:cubicBezTo>
                                  <a:pt x="28" y="343"/>
                                  <a:pt x="20" y="334"/>
                                  <a:pt x="20" y="323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28"/>
                                  <a:pt x="28" y="20"/>
                                  <a:pt x="39" y="20"/>
                                </a:cubicBezTo>
                                <a:cubicBezTo>
                                  <a:pt x="229" y="20"/>
                                  <a:pt x="229" y="20"/>
                                  <a:pt x="229" y="20"/>
                                </a:cubicBezTo>
                                <a:cubicBezTo>
                                  <a:pt x="234" y="20"/>
                                  <a:pt x="239" y="15"/>
                                  <a:pt x="239" y="10"/>
                                </a:cubicBezTo>
                                <a:cubicBezTo>
                                  <a:pt x="239" y="4"/>
                                  <a:pt x="234" y="0"/>
                                  <a:pt x="229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7" y="0"/>
                                  <a:pt x="0" y="17"/>
                                  <a:pt x="0" y="37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325"/>
                                  <a:pt x="0" y="325"/>
                                  <a:pt x="0" y="325"/>
                                </a:cubicBezTo>
                                <a:cubicBezTo>
                                  <a:pt x="0" y="346"/>
                                  <a:pt x="17" y="362"/>
                                  <a:pt x="37" y="362"/>
                                </a:cubicBezTo>
                                <a:cubicBezTo>
                                  <a:pt x="335" y="362"/>
                                  <a:pt x="335" y="362"/>
                                  <a:pt x="335" y="362"/>
                                </a:cubicBezTo>
                                <a:cubicBezTo>
                                  <a:pt x="356" y="362"/>
                                  <a:pt x="373" y="346"/>
                                  <a:pt x="373" y="325"/>
                                </a:cubicBezTo>
                                <a:cubicBezTo>
                                  <a:pt x="373" y="149"/>
                                  <a:pt x="373" y="149"/>
                                  <a:pt x="373" y="149"/>
                                </a:cubicBezTo>
                                <a:cubicBezTo>
                                  <a:pt x="373" y="144"/>
                                  <a:pt x="368" y="139"/>
                                  <a:pt x="363" y="139"/>
                                </a:cubicBezTo>
                                <a:close/>
                                <a:moveTo>
                                  <a:pt x="181" y="265"/>
                                </a:moveTo>
                                <a:cubicBezTo>
                                  <a:pt x="367" y="78"/>
                                  <a:pt x="367" y="78"/>
                                  <a:pt x="367" y="78"/>
                                </a:cubicBezTo>
                                <a:cubicBezTo>
                                  <a:pt x="378" y="67"/>
                                  <a:pt x="377" y="48"/>
                                  <a:pt x="365" y="36"/>
                                </a:cubicBezTo>
                                <a:cubicBezTo>
                                  <a:pt x="347" y="18"/>
                                  <a:pt x="347" y="18"/>
                                  <a:pt x="347" y="18"/>
                                </a:cubicBezTo>
                                <a:cubicBezTo>
                                  <a:pt x="335" y="6"/>
                                  <a:pt x="316" y="5"/>
                                  <a:pt x="305" y="16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ubicBezTo>
                                  <a:pt x="181" y="265"/>
                                  <a:pt x="181" y="265"/>
                                  <a:pt x="181" y="265"/>
                                </a:cubicBezTo>
                                <a:close/>
                                <a:moveTo>
                                  <a:pt x="319" y="30"/>
                                </a:moveTo>
                                <a:cubicBezTo>
                                  <a:pt x="323" y="26"/>
                                  <a:pt x="330" y="26"/>
                                  <a:pt x="335" y="31"/>
                                </a:cubicBezTo>
                                <a:cubicBezTo>
                                  <a:pt x="352" y="48"/>
                                  <a:pt x="352" y="48"/>
                                  <a:pt x="352" y="48"/>
                                </a:cubicBezTo>
                                <a:cubicBezTo>
                                  <a:pt x="357" y="53"/>
                                  <a:pt x="357" y="60"/>
                                  <a:pt x="353" y="65"/>
                                </a:cubicBezTo>
                                <a:cubicBezTo>
                                  <a:pt x="332" y="85"/>
                                  <a:pt x="332" y="85"/>
                                  <a:pt x="332" y="85"/>
                                </a:cubicBezTo>
                                <a:cubicBezTo>
                                  <a:pt x="298" y="50"/>
                                  <a:pt x="298" y="50"/>
                                  <a:pt x="298" y="50"/>
                                </a:cubicBezTo>
                                <a:cubicBezTo>
                                  <a:pt x="319" y="30"/>
                                  <a:pt x="319" y="30"/>
                                  <a:pt x="319" y="30"/>
                                </a:cubicBezTo>
                                <a:close/>
                                <a:moveTo>
                                  <a:pt x="318" y="100"/>
                                </a:moveTo>
                                <a:cubicBezTo>
                                  <a:pt x="179" y="239"/>
                                  <a:pt x="179" y="239"/>
                                  <a:pt x="179" y="239"/>
                                </a:cubicBezTo>
                                <a:cubicBezTo>
                                  <a:pt x="144" y="204"/>
                                  <a:pt x="144" y="204"/>
                                  <a:pt x="144" y="204"/>
                                </a:cubicBezTo>
                                <a:cubicBezTo>
                                  <a:pt x="283" y="65"/>
                                  <a:pt x="283" y="65"/>
                                  <a:pt x="283" y="65"/>
                                </a:cubicBezTo>
                                <a:cubicBezTo>
                                  <a:pt x="318" y="100"/>
                                  <a:pt x="318" y="100"/>
                                  <a:pt x="318" y="100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99" y="273"/>
                                  <a:pt x="99" y="273"/>
                                  <a:pt x="99" y="273"/>
                                </a:cubicBezTo>
                                <a:cubicBezTo>
                                  <a:pt x="98" y="276"/>
                                  <a:pt x="99" y="279"/>
                                  <a:pt x="101" y="282"/>
                                </a:cubicBezTo>
                                <a:cubicBezTo>
                                  <a:pt x="103" y="284"/>
                                  <a:pt x="107" y="285"/>
                                  <a:pt x="110" y="284"/>
                                </a:cubicBezTo>
                                <a:cubicBezTo>
                                  <a:pt x="180" y="265"/>
                                  <a:pt x="180" y="265"/>
                                  <a:pt x="180" y="265"/>
                                </a:cubicBezTo>
                                <a:cubicBezTo>
                                  <a:pt x="166" y="250"/>
                                  <a:pt x="166" y="250"/>
                                  <a:pt x="166" y="250"/>
                                </a:cubicBezTo>
                                <a:cubicBezTo>
                                  <a:pt x="120" y="263"/>
                                  <a:pt x="120" y="263"/>
                                  <a:pt x="120" y="263"/>
                                </a:cubicBezTo>
                                <a:cubicBezTo>
                                  <a:pt x="132" y="217"/>
                                  <a:pt x="132" y="217"/>
                                  <a:pt x="132" y="217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</a:path>
                            </a:pathLst>
                          </a:custGeom>
                          <a:solidFill>
                            <a:srgbClr val="3EB2D1"/>
                          </a:solidFill>
                          <a:ln>
                            <a:solidFill>
                              <a:srgbClr val="3EB2D1"/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50" name="流程图: 联系 35850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3EB2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85pt;margin-top:642pt;height:25.5pt;width:25.5pt;z-index:252786688;mso-width-relative:page;mso-height-relative:page;" coordsize="323850,323850" o:gfxdata="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">
                <o:lock v:ext="edit" aspectratio="f"/>
                <v:shape id="Freeform 30" o:spid="_x0000_s1026" o:spt="100" style="position:absolute;left:77821;top:58366;height:191770;width:191770;" fillcolor="#3EB2D1" filled="t" stroked="t" coordsize="378,362" o:gfxdata="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gxd8q2AAAA2wAAAA8A&#10;AAAAAAAAAQAgAAAAIgAAAGRycy9kb3ducmV2LnhtbFBLAQIUABQAAAAIAIdO4kAzLwWeOwAAADkA&#10;AAAQAAAAAAAAAAEAIAAAAAUBAABkcnMvc2hhcGV4bWwueG1sUEsFBgAAAAAGAAYAWwEAAK8DAAAA&#10;AA==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<v:path o:connectlocs="184160,73635;179086,78932;179086,78932;179086,78932;179086,78932;179086,171109;168940,181704;74069,181704;74069,181704;19785,181704;10146,171109;10146,20660;19785,10595;116178,10595;121251,5297;116178,0;18771,0;0,19600;0,70456;0,70456;0,172169;18771,191770;169954,191770;189233,172169;189233,78932;184160,73635;91826,140384;186189,41320;185174,19071;176042,9535;154735,8476;59864,107539;91826,140384;161837,15892;169954,16422;178579,25428;179086,34433;168432,45028;151183,26487;161837,15892;161330,52975;90811,126610;73055,108069;143573,34433;161330,52975;59864,107539;50225,144622;51240,149389;55806,150449;91319,140384;84216,132437;60879,139324;66967,114956;59864,107539;59864,107539;59864,107539" o:connectangles="0,0,0,0,0,0,0,0,0,0,0,0,0,0,0,0,0,0,0,0,0,0,0,0,0,0,0,0,0,0,0,0,0,0,0,0,0,0,0,0,0,0,0,0,0,0,0,0,0,0,0,0,0,0,0,0"/>
                  <v:fill on="t" focussize="0,0"/>
                  <v:stroke color="#3EB2D1" joinstyle="round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l35gwr8AAADe&#10;AAAADwAAAGRycy9kb3ducmV2LnhtbEWPzWoCMRSF90LfIdyCO020aGVqFBGE4kaqLd3eTm4nQyc3&#10;Q5LRmT59syi4PJw/vvW2d424Uoi1Zw2zqQJBXHpTc6Xh/XKYrEDEhGyw8UwaBoqw3TyM1lgYf+M3&#10;up5TJfIIxwI12JTaQspYWnIYp74lzt63Dw5TlqGSJuAtj7tGzpVaSoc15weLLe0tlT/nzmmg39Ad&#10;Otucjqf9xyfuhudB9V9ajx9n6gVEoj7dw//tV6PhabFaZICMk1FAb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+YMK/&#10;AAAA3gAAAA8AAAAAAAAAAQAgAAAAIgAAAGRycy9kb3ducmV2LnhtbFBLAQIUABQAAAAIAIdO4kAz&#10;LwWeOwAAADkAAAAQAAAAAAAAAAEAIAAAAA4BAABkcnMvc2hhcGV4bWwueG1sUEsFBgAAAAAGAAYA&#10;WwEAALgDAAAAAA==&#10;">
                  <v:fill on="f" focussize="0,0"/>
                  <v:stroke weight="1.75pt" color="#3EB2D1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83616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4587875</wp:posOffset>
                </wp:positionV>
                <wp:extent cx="323850" cy="323850"/>
                <wp:effectExtent l="10795" t="10795" r="27305" b="27305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11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68093" y="68093"/>
                            <a:ext cx="191770" cy="191770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  <a:gd name="T108" fmla="*/ 0 w 120"/>
                              <a:gd name="T109" fmla="*/ 0 h 112"/>
                              <a:gd name="T110" fmla="*/ 251460 w 120"/>
                              <a:gd name="T111" fmla="*/ 23368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T108" t="T109" r="T110" b="T111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3EB2D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47" name="流程图: 联系 35847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3EB2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35pt;margin-top:361.25pt;height:25.5pt;width:25.5pt;z-index:252783616;mso-width-relative:page;mso-height-relative:page;" coordsize="323850,323850" o:gfxdata="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">
                <o:lock v:ext="edit" aspectratio="f"/>
                <v:shape id="Freeform 103" o:spid="_x0000_s1026" o:spt="100" style="position:absolute;left:68093;top:68093;height:191770;width:191770;" fillcolor="#3EB2D1" filled="t" stroked="f" coordsize="120,112" o:gfxdata="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DQg28AAAA&#10;2wAAAA8AAAAAAAAAAQAgAAAAIgAAAGRycy9kb3ducmV2LnhtbFBLAQIUABQAAAAIAIdO4kAzLwWe&#10;OwAAADkAAAAQAAAAAAAAAAEAIAAAAAsBAABkcnMvc2hhcGV4bWwueG1sUEsFBgAAAAAGAAYAWwEA&#10;ALU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76708,107870;83100,101021;107071,101021;111865,107870;111865,116431;107071,123280;83100,123280;76708,116431;76708,107870;55932,34244;6392,34244;0,44518;0,78762;59129,104446;67119,104446;67119,97597;73511,92460;111865,92460;121454,97597;121454,104446;131042,104446;190171,78762;190171,42805;183779,34244;132640,34244;55932,34244;118258,34244;118258,22259;115062,15410;75109,15410;70315,22259;70315,34244;55932,34244;55932,11985;65521,1712;123052,1712;134239,11985;132640,34244;118258,34244;190171,85611;190171,179784;180583,190057;7990,190057;0,181496;0,85611;68717,114719;68717,123280;76708,133554;111865,133554;121454,123280;121454,114719;190171,85611;190171,85611;190171,85611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nU5ua8AAAADe&#10;AAAADwAAAGRycy9kb3ducmV2LnhtbEWPT2sCMRTE7wW/Q3iF3mpi/ylbo4gglF6ktsXrc/O6Wbp5&#10;WZKs7vrpTaHgcZiZ3zDzZe8acaQQa88aJmMFgrj0puZKw9fn5n4GIiZkg41n0jBQhOVidDPHwvgT&#10;f9BxlyqRIRwL1GBTagspY2nJYRz7ljh7Pz44TFmGSpqApwx3jXxQ6kU6rDkvWGxpban83XVOA51D&#10;t+lss33frr/3uBqmg+oPWt/dTtQriER9uob/229Gw+Pz7GkKf3fyFZCL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Tm5r&#10;wAAAAN4AAAAPAAAAAAAAAAEAIAAAACIAAABkcnMvZG93bnJldi54bWxQSwECFAAUAAAACACHTuJA&#10;My8FnjsAAAA5AAAAEAAAAAAAAAABACAAAAAPAQAAZHJzL3NoYXBleG1sLnhtbFBLBQYAAAAABgAG&#10;AFsBAAC5AwAAAAA=&#10;">
                  <v:fill on="f" focussize="0,0"/>
                  <v:stroke weight="1.75pt" color="#3EB2D1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5535295</wp:posOffset>
                </wp:positionV>
                <wp:extent cx="1534795" cy="1529715"/>
                <wp:effectExtent l="0" t="0" r="0" b="0"/>
                <wp:wrapNone/>
                <wp:docPr id="43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1529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 w:val="22"/>
                                <w:lang w:val="en-US" w:eastAsia="zh-CN"/>
                              </w:rPr>
                              <w:t>采购流程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 w:val="22"/>
                                <w:lang w:val="en-US" w:eastAsia="zh-CN"/>
                              </w:rPr>
                              <w:t>软件操作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hint="eastAsia" w:ascii="微软雅黑" w:hAnsi="微软雅黑"/>
                                <w:color w:val="595959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 w:val="22"/>
                                <w:lang w:val="en-US" w:eastAsia="zh-CN"/>
                              </w:rPr>
                              <w:t>英语技巧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hint="eastAsia" w:ascii="微软雅黑" w:hAnsi="微软雅黑"/>
                                <w:color w:val="595959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 w:val="22"/>
                                <w:lang w:val="en-US" w:eastAsia="zh-CN"/>
                              </w:rPr>
                              <w:t>办公能力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380.2pt;margin-top:435.85pt;height:120.45pt;width:120.85pt;z-index:252696576;mso-width-relative:page;mso-height-relative:page;" filled="f" stroked="f" coordsize="21600,21600" o:gfxdata="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QKkcu2QAAAA0BAAAPAAAA&#10;AAAAAAEAIAAAACIAAABkcnMvZG93bnJldi54bWxQSwECFAAUAAAACACHTuJAfj4koa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hint="eastAsia" w:ascii="微软雅黑" w:hAnsi="微软雅黑" w:eastAsia="微软雅黑"/>
                          <w:color w:val="595959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 w:val="22"/>
                          <w:lang w:val="en-US" w:eastAsia="zh-CN"/>
                        </w:rPr>
                        <w:t>采购流程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hint="eastAsia" w:ascii="微软雅黑" w:hAnsi="微软雅黑" w:eastAsia="微软雅黑"/>
                          <w:color w:val="595959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 w:val="22"/>
                          <w:lang w:val="en-US" w:eastAsia="zh-CN"/>
                        </w:rPr>
                        <w:t>软件操作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hint="eastAsia" w:ascii="微软雅黑" w:hAnsi="微软雅黑"/>
                          <w:color w:val="595959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 w:val="22"/>
                          <w:lang w:val="en-US" w:eastAsia="zh-CN"/>
                        </w:rPr>
                        <w:t>英语技巧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hint="eastAsia" w:ascii="微软雅黑" w:hAnsi="微软雅黑"/>
                          <w:color w:val="595959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 w:val="22"/>
                          <w:lang w:val="en-US" w:eastAsia="zh-CN"/>
                        </w:rPr>
                        <w:t>办公能力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ge">
                  <wp:posOffset>3905885</wp:posOffset>
                </wp:positionV>
                <wp:extent cx="1958340" cy="1576705"/>
                <wp:effectExtent l="0" t="0" r="0" b="4445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57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3EB2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EB2D1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国家二级采购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采购管理员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CET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计算机国家一级Offfice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C1手动挡驾驶证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6.9pt;margin-top:307.55pt;height:124.15pt;width:154.2pt;mso-position-vertical-relative:page;z-index:252691456;mso-width-relative:page;mso-height-relative:page;" filled="f" stroked="f" coordsize="21600,21600" o:gfxdata="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ZBZGf2gAAAAwBAAAPAAAAAAAAAAEAIAAAACIA&#10;AABkcnMvZG93bnJldi54bWxQSwECFAAUAAAACACHTuJA95u5xwcCAADZ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3EB2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EB2D1"/>
                          <w:sz w:val="28"/>
                          <w:szCs w:val="28"/>
                        </w:rPr>
                        <w:t>技能证书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国家二级采购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师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采购管理员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CET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计算机国家一级Offfice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C1手动挡驾驶证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94880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3496945</wp:posOffset>
                </wp:positionV>
                <wp:extent cx="323850" cy="323850"/>
                <wp:effectExtent l="10795" t="10795" r="27305" b="27305"/>
                <wp:wrapNone/>
                <wp:docPr id="35858" name="组合 35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17" name="Freeform 324"/>
                        <wps:cNvSpPr>
                          <a:spLocks noChangeArrowheads="1"/>
                        </wps:cNvSpPr>
                        <wps:spPr bwMode="auto">
                          <a:xfrm>
                            <a:off x="77821" y="58366"/>
                            <a:ext cx="175260" cy="175260"/>
                          </a:xfrm>
                          <a:custGeom>
                            <a:avLst/>
                            <a:gdLst>
                              <a:gd name="T0" fmla="*/ 60 w 64"/>
                              <a:gd name="T1" fmla="*/ 50 h 64"/>
                              <a:gd name="T2" fmla="*/ 40 w 64"/>
                              <a:gd name="T3" fmla="*/ 17 h 64"/>
                              <a:gd name="T4" fmla="*/ 40 w 64"/>
                              <a:gd name="T5" fmla="*/ 4 h 64"/>
                              <a:gd name="T6" fmla="*/ 42 w 64"/>
                              <a:gd name="T7" fmla="*/ 4 h 64"/>
                              <a:gd name="T8" fmla="*/ 44 w 64"/>
                              <a:gd name="T9" fmla="*/ 2 h 64"/>
                              <a:gd name="T10" fmla="*/ 42 w 64"/>
                              <a:gd name="T11" fmla="*/ 0 h 64"/>
                              <a:gd name="T12" fmla="*/ 22 w 64"/>
                              <a:gd name="T13" fmla="*/ 0 h 64"/>
                              <a:gd name="T14" fmla="*/ 20 w 64"/>
                              <a:gd name="T15" fmla="*/ 2 h 64"/>
                              <a:gd name="T16" fmla="*/ 22 w 64"/>
                              <a:gd name="T17" fmla="*/ 4 h 64"/>
                              <a:gd name="T18" fmla="*/ 24 w 64"/>
                              <a:gd name="T19" fmla="*/ 4 h 64"/>
                              <a:gd name="T20" fmla="*/ 24 w 64"/>
                              <a:gd name="T21" fmla="*/ 17 h 64"/>
                              <a:gd name="T22" fmla="*/ 4 w 64"/>
                              <a:gd name="T23" fmla="*/ 50 h 64"/>
                              <a:gd name="T24" fmla="*/ 12 w 64"/>
                              <a:gd name="T25" fmla="*/ 64 h 64"/>
                              <a:gd name="T26" fmla="*/ 52 w 64"/>
                              <a:gd name="T27" fmla="*/ 64 h 64"/>
                              <a:gd name="T28" fmla="*/ 60 w 64"/>
                              <a:gd name="T29" fmla="*/ 50 h 64"/>
                              <a:gd name="T30" fmla="*/ 15 w 64"/>
                              <a:gd name="T31" fmla="*/ 40 h 64"/>
                              <a:gd name="T32" fmla="*/ 28 w 64"/>
                              <a:gd name="T33" fmla="*/ 18 h 64"/>
                              <a:gd name="T34" fmla="*/ 28 w 64"/>
                              <a:gd name="T35" fmla="*/ 4 h 64"/>
                              <a:gd name="T36" fmla="*/ 36 w 64"/>
                              <a:gd name="T37" fmla="*/ 4 h 64"/>
                              <a:gd name="T38" fmla="*/ 36 w 64"/>
                              <a:gd name="T39" fmla="*/ 18 h 64"/>
                              <a:gd name="T40" fmla="*/ 49 w 64"/>
                              <a:gd name="T41" fmla="*/ 40 h 64"/>
                              <a:gd name="T42" fmla="*/ 15 w 64"/>
                              <a:gd name="T43" fmla="*/ 40 h 64"/>
                              <a:gd name="T44" fmla="*/ 0 w 64"/>
                              <a:gd name="T45" fmla="*/ 0 h 64"/>
                              <a:gd name="T46" fmla="*/ 287655 w 64"/>
                              <a:gd name="T47" fmla="*/ 28702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64" h="64">
                                <a:moveTo>
                                  <a:pt x="60" y="50"/>
                                </a:move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cubicBezTo>
                                  <a:pt x="40" y="4"/>
                                  <a:pt x="40" y="4"/>
                                  <a:pt x="40" y="4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3" y="4"/>
                                  <a:pt x="44" y="3"/>
                                  <a:pt x="44" y="2"/>
                                </a:cubicBezTo>
                                <a:cubicBezTo>
                                  <a:pt x="44" y="1"/>
                                  <a:pt x="43" y="0"/>
                                  <a:pt x="4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1" y="0"/>
                                  <a:pt x="20" y="1"/>
                                  <a:pt x="20" y="2"/>
                                </a:cubicBezTo>
                                <a:cubicBezTo>
                                  <a:pt x="20" y="3"/>
                                  <a:pt x="21" y="4"/>
                                  <a:pt x="22" y="4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7"/>
                                  <a:pt x="24" y="17"/>
                                  <a:pt x="24" y="17"/>
                                </a:cubicBezTo>
                                <a:cubicBezTo>
                                  <a:pt x="4" y="50"/>
                                  <a:pt x="4" y="50"/>
                                  <a:pt x="4" y="50"/>
                                </a:cubicBezTo>
                                <a:cubicBezTo>
                                  <a:pt x="0" y="58"/>
                                  <a:pt x="3" y="64"/>
                                  <a:pt x="12" y="64"/>
                                </a:cubicBezTo>
                                <a:cubicBezTo>
                                  <a:pt x="52" y="64"/>
                                  <a:pt x="52" y="64"/>
                                  <a:pt x="52" y="64"/>
                                </a:cubicBezTo>
                                <a:cubicBezTo>
                                  <a:pt x="61" y="64"/>
                                  <a:pt x="64" y="58"/>
                                  <a:pt x="60" y="50"/>
                                </a:cubicBezTo>
                                <a:moveTo>
                                  <a:pt x="15" y="40"/>
                                </a:move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18"/>
                                  <a:pt x="36" y="18"/>
                                  <a:pt x="36" y="18"/>
                                </a:cubicBezTo>
                                <a:cubicBezTo>
                                  <a:pt x="49" y="40"/>
                                  <a:pt x="49" y="40"/>
                                  <a:pt x="49" y="40"/>
                                </a:cubicBezTo>
                                <a:lnTo>
                                  <a:pt x="1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B2D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53" name="流程图: 联系 35853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3EB2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8.5pt;margin-top:275.35pt;height:25.5pt;width:25.5pt;z-index:252794880;mso-width-relative:page;mso-height-relative:page;" coordsize="323850,323850" o:gfxdata="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">
                <o:lock v:ext="edit" aspectratio="f"/>
                <v:shape id="Freeform 324" o:spid="_x0000_s1026" o:spt="100" style="position:absolute;left:77821;top:58366;height:175260;width:175260;" fillcolor="#3EB2D1" filled="t" stroked="f" coordsize="64,64" o:gfxdata="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MkQ+L4A&#10;AADbAAAADwAAAAAAAAABACAAAAAiAAAAZHJzL2Rvd25yZXYueG1sUEsBAhQAFAAAAAgAh07iQDMv&#10;BZ47AAAAOQAAABAAAAAAAAAAAQAgAAAADQEAAGRycy9zaGFwZXhtbC54bWxQSwUGAAAAAAYABgBb&#10;AQAAtwMAAAAA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<v:path o:connectlocs="164306,136921;109537,46553;109537,10953;115014,10953;120491,5476;115014,0;60245,0;54768,5476;60245,10953;65722,10953;65722,46553;10953,136921;32861,175260;142398,175260;164306,136921;41076,109537;76676,49291;76676,10953;98583,10953;98583,49291;134183,109537;41076,109537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Z6z+tcAAAADe&#10;AAAADwAAAGRycy9kb3ducmV2LnhtbEWPQWsCMRSE7wX/Q3hCbzWxYpXVKEUQSi9StfT63Lxulm5e&#10;liSru/31TaHQ4zAz3zDrbe8acaUQa88aphMFgrj0puZKw/m0f1iCiAnZYOOZNAwUYbsZ3a2xMP7G&#10;b3Q9pkpkCMcCNdiU2kLKWFpyGCe+Jc7epw8OU5ahkibgLcNdIx+VepIOa84LFlvaWSq/jp3TQN+h&#10;23e2Obwedu8f+DwsBtVftL4fT9UKRKI+/Yf/2i9Gw2y+nM/g906+AnLz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nrP61&#10;wAAAAN4AAAAPAAAAAAAAAAEAIAAAACIAAABkcnMvZG93bnJldi54bWxQSwECFAAUAAAACACHTuJA&#10;My8FnjsAAAA5AAAAEAAAAAAAAAABACAAAAAPAQAAZHJzL3NoYXBleG1sLnhtbFBLBQYAAAAABgAG&#10;AFsBAAC5AwAAAAA=&#10;">
                  <v:fill on="f" focussize="0,0"/>
                  <v:stroke weight="1.75pt" color="#3EB2D1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6196889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609600</wp:posOffset>
                </wp:positionV>
                <wp:extent cx="201930" cy="201930"/>
                <wp:effectExtent l="0" t="0" r="7620" b="7620"/>
                <wp:wrapNone/>
                <wp:docPr id="19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" cy="201930"/>
                          <a:chOff x="-17584" y="17584"/>
                          <a:chExt cx="215900" cy="215900"/>
                        </a:xfrm>
                      </wpg:grpSpPr>
                      <wps:wsp>
                        <wps:cNvPr id="52" name="流程图: 联系 26"/>
                        <wps:cNvSpPr/>
                        <wps:spPr>
                          <a:xfrm>
                            <a:off x="-17584" y="17584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3EB2D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2" name="Freeform 217"/>
                        <wps:cNvSpPr/>
                        <wps:spPr bwMode="auto">
                          <a:xfrm>
                            <a:off x="35169" y="43961"/>
                            <a:ext cx="107315" cy="156210"/>
                          </a:xfrm>
                          <a:custGeom>
                            <a:avLst/>
                            <a:gdLst>
                              <a:gd name="T0" fmla="*/ 40 w 44"/>
                              <a:gd name="T1" fmla="*/ 0 h 64"/>
                              <a:gd name="T2" fmla="*/ 4 w 44"/>
                              <a:gd name="T3" fmla="*/ 0 h 64"/>
                              <a:gd name="T4" fmla="*/ 0 w 44"/>
                              <a:gd name="T5" fmla="*/ 4 h 64"/>
                              <a:gd name="T6" fmla="*/ 0 w 44"/>
                              <a:gd name="T7" fmla="*/ 60 h 64"/>
                              <a:gd name="T8" fmla="*/ 4 w 44"/>
                              <a:gd name="T9" fmla="*/ 64 h 64"/>
                              <a:gd name="T10" fmla="*/ 40 w 44"/>
                              <a:gd name="T11" fmla="*/ 64 h 64"/>
                              <a:gd name="T12" fmla="*/ 44 w 44"/>
                              <a:gd name="T13" fmla="*/ 60 h 64"/>
                              <a:gd name="T14" fmla="*/ 44 w 44"/>
                              <a:gd name="T15" fmla="*/ 4 h 64"/>
                              <a:gd name="T16" fmla="*/ 40 w 44"/>
                              <a:gd name="T17" fmla="*/ 0 h 64"/>
                              <a:gd name="T18" fmla="*/ 22 w 44"/>
                              <a:gd name="T19" fmla="*/ 61 h 64"/>
                              <a:gd name="T20" fmla="*/ 19 w 44"/>
                              <a:gd name="T21" fmla="*/ 58 h 64"/>
                              <a:gd name="T22" fmla="*/ 22 w 44"/>
                              <a:gd name="T23" fmla="*/ 55 h 64"/>
                              <a:gd name="T24" fmla="*/ 25 w 44"/>
                              <a:gd name="T25" fmla="*/ 58 h 64"/>
                              <a:gd name="T26" fmla="*/ 22 w 44"/>
                              <a:gd name="T27" fmla="*/ 61 h 64"/>
                              <a:gd name="T28" fmla="*/ 40 w 44"/>
                              <a:gd name="T29" fmla="*/ 52 h 64"/>
                              <a:gd name="T30" fmla="*/ 4 w 44"/>
                              <a:gd name="T31" fmla="*/ 52 h 64"/>
                              <a:gd name="T32" fmla="*/ 4 w 44"/>
                              <a:gd name="T33" fmla="*/ 8 h 64"/>
                              <a:gd name="T34" fmla="*/ 40 w 44"/>
                              <a:gd name="T35" fmla="*/ 8 h 64"/>
                              <a:gd name="T36" fmla="*/ 40 w 44"/>
                              <a:gd name="T37" fmla="*/ 52 h 64"/>
                              <a:gd name="T38" fmla="*/ 0 w 44"/>
                              <a:gd name="T39" fmla="*/ 0 h 64"/>
                              <a:gd name="T40" fmla="*/ 107950 w 44"/>
                              <a:gd name="T41" fmla="*/ 15684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" o:spid="_x0000_s1026" o:spt="203" style="position:absolute;left:0pt;margin-left:245.25pt;margin-top:48pt;height:15.9pt;width:15.9pt;z-index:261968896;mso-width-relative:page;mso-height-relative:page;" coordorigin="-17584,17584" coordsize="215900,215900" o:gfxdata="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">
                <o:lock v:ext="edit" aspectratio="f"/>
                <v:shape id="流程图: 联系 26" o:spid="_x0000_s1026" o:spt="120" type="#_x0000_t120" style="position:absolute;left:-17584;top:17584;height:215900;width:215900;" fillcolor="#3EB2D1" filled="t" stroked="f" coordsize="21600,21600" o:gfxdata="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ZUj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Freeform 217" o:spid="_x0000_s1026" o:spt="100" style="position:absolute;left:35169;top:43961;height:156210;width:107315;" fillcolor="#FFFFFF [3212]" filled="t" stroked="f" coordsize="44,64" o:gfxdata="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4HUvugAAANsA&#10;AAAPAAAAAAAAAAEAIAAAACIAAABkcnMvZG93bnJldi54bWxQSwECFAAUAAAACACHTuJAMy8FnjsA&#10;AAA5AAAAEAAAAAAAAAABACAAAAAJAQAAZHJzL3NoYXBleG1sLnhtbFBLBQYAAAAABgAGAFsBAACz&#10;AwAAAAA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6196787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600075</wp:posOffset>
                </wp:positionV>
                <wp:extent cx="211455" cy="211455"/>
                <wp:effectExtent l="0" t="0" r="17145" b="17145"/>
                <wp:wrapNone/>
                <wp:docPr id="18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" cy="211455"/>
                          <a:chOff x="0" y="0"/>
                          <a:chExt cx="215900" cy="215900"/>
                        </a:xfrm>
                      </wpg:grpSpPr>
                      <wps:wsp>
                        <wps:cNvPr id="48" name="流程图: 联系 22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3EB2D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9" name="Freeform 57"/>
                        <wps:cNvSpPr/>
                        <wps:spPr bwMode="auto">
                          <a:xfrm flipH="1">
                            <a:off x="35169" y="35169"/>
                            <a:ext cx="143510" cy="142875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  <a:gd name="T24" fmla="*/ 0 w 82"/>
                              <a:gd name="T25" fmla="*/ 0 h 109"/>
                              <a:gd name="T26" fmla="*/ 144000 w 82"/>
                              <a:gd name="T27" fmla="*/ 14351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" o:spid="_x0000_s1026" o:spt="203" style="position:absolute;left:0pt;margin-left:123.75pt;margin-top:47.25pt;height:16.65pt;width:16.65pt;z-index:261967872;mso-width-relative:page;mso-height-relative:page;" coordsize="215900,215900" o:gfxdata="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">
                <o:lock v:ext="edit" aspectratio="f"/>
                <v:shape id="流程图: 联系 22" o:spid="_x0000_s1026" o:spt="120" type="#_x0000_t120" style="position:absolute;left:0;top:0;height:215900;width:215900;" fillcolor="#3EB2D1" filled="t" stroked="f" coordsize="21600,21600" o:gfxdata="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6PMB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</v:shape>
                <v:shape id="Freeform 57" o:spid="_x0000_s1026" o:spt="100" style="position:absolute;left:35169;top:35169;flip:x;height:142875;width:143510;" fillcolor="#FFFFFF [3212]" filled="t" stroked="f" coordsize="82,109" o:gfxdata="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20Kna8AAAA&#10;2w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<v:path o:connectlocs="71755,142875;0,53741;71755,0;143510,53741;71755,142875;71755,18350;22751,53741;71755,90443;119008,53741;71755,18350;71755,18350;71755,18350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11616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8529320</wp:posOffset>
                </wp:positionV>
                <wp:extent cx="374650" cy="258445"/>
                <wp:effectExtent l="0" t="0" r="6350" b="10795"/>
                <wp:wrapNone/>
                <wp:docPr id="35888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4650" cy="258445"/>
                        </a:xfrm>
                        <a:custGeom>
                          <a:avLst/>
                          <a:gdLst>
                            <a:gd name="T0" fmla="*/ 196 w 227"/>
                            <a:gd name="T1" fmla="*/ 69 h 166"/>
                            <a:gd name="T2" fmla="*/ 169 w 227"/>
                            <a:gd name="T3" fmla="*/ 60 h 166"/>
                            <a:gd name="T4" fmla="*/ 169 w 227"/>
                            <a:gd name="T5" fmla="*/ 79 h 166"/>
                            <a:gd name="T6" fmla="*/ 225 w 227"/>
                            <a:gd name="T7" fmla="*/ 121 h 166"/>
                            <a:gd name="T8" fmla="*/ 211 w 227"/>
                            <a:gd name="T9" fmla="*/ 125 h 166"/>
                            <a:gd name="T10" fmla="*/ 198 w 227"/>
                            <a:gd name="T11" fmla="*/ 125 h 166"/>
                            <a:gd name="T12" fmla="*/ 182 w 227"/>
                            <a:gd name="T13" fmla="*/ 115 h 166"/>
                            <a:gd name="T14" fmla="*/ 160 w 227"/>
                            <a:gd name="T15" fmla="*/ 115 h 166"/>
                            <a:gd name="T16" fmla="*/ 145 w 227"/>
                            <a:gd name="T17" fmla="*/ 125 h 166"/>
                            <a:gd name="T18" fmla="*/ 126 w 227"/>
                            <a:gd name="T19" fmla="*/ 121 h 166"/>
                            <a:gd name="T20" fmla="*/ 105 w 227"/>
                            <a:gd name="T21" fmla="*/ 113 h 166"/>
                            <a:gd name="T22" fmla="*/ 85 w 227"/>
                            <a:gd name="T23" fmla="*/ 121 h 166"/>
                            <a:gd name="T24" fmla="*/ 72 w 227"/>
                            <a:gd name="T25" fmla="*/ 126 h 166"/>
                            <a:gd name="T26" fmla="*/ 59 w 227"/>
                            <a:gd name="T27" fmla="*/ 121 h 166"/>
                            <a:gd name="T28" fmla="*/ 28 w 227"/>
                            <a:gd name="T29" fmla="*/ 115 h 166"/>
                            <a:gd name="T30" fmla="*/ 18 w 227"/>
                            <a:gd name="T31" fmla="*/ 121 h 166"/>
                            <a:gd name="T32" fmla="*/ 0 w 227"/>
                            <a:gd name="T33" fmla="*/ 132 h 166"/>
                            <a:gd name="T34" fmla="*/ 17 w 227"/>
                            <a:gd name="T35" fmla="*/ 135 h 166"/>
                            <a:gd name="T36" fmla="*/ 26 w 227"/>
                            <a:gd name="T37" fmla="*/ 129 h 166"/>
                            <a:gd name="T38" fmla="*/ 39 w 227"/>
                            <a:gd name="T39" fmla="*/ 123 h 166"/>
                            <a:gd name="T40" fmla="*/ 61 w 227"/>
                            <a:gd name="T41" fmla="*/ 135 h 166"/>
                            <a:gd name="T42" fmla="*/ 83 w 227"/>
                            <a:gd name="T43" fmla="*/ 135 h 166"/>
                            <a:gd name="T44" fmla="*/ 92 w 227"/>
                            <a:gd name="T45" fmla="*/ 129 h 166"/>
                            <a:gd name="T46" fmla="*/ 105 w 227"/>
                            <a:gd name="T47" fmla="*/ 123 h 166"/>
                            <a:gd name="T48" fmla="*/ 118 w 227"/>
                            <a:gd name="T49" fmla="*/ 129 h 166"/>
                            <a:gd name="T50" fmla="*/ 127 w 227"/>
                            <a:gd name="T51" fmla="*/ 135 h 166"/>
                            <a:gd name="T52" fmla="*/ 149 w 227"/>
                            <a:gd name="T53" fmla="*/ 135 h 166"/>
                            <a:gd name="T54" fmla="*/ 171 w 227"/>
                            <a:gd name="T55" fmla="*/ 123 h 166"/>
                            <a:gd name="T56" fmla="*/ 184 w 227"/>
                            <a:gd name="T57" fmla="*/ 128 h 166"/>
                            <a:gd name="T58" fmla="*/ 193 w 227"/>
                            <a:gd name="T59" fmla="*/ 135 h 166"/>
                            <a:gd name="T60" fmla="*/ 215 w 227"/>
                            <a:gd name="T61" fmla="*/ 135 h 166"/>
                            <a:gd name="T62" fmla="*/ 225 w 227"/>
                            <a:gd name="T63" fmla="*/ 121 h 166"/>
                            <a:gd name="T64" fmla="*/ 127 w 227"/>
                            <a:gd name="T65" fmla="*/ 91 h 166"/>
                            <a:gd name="T66" fmla="*/ 150 w 227"/>
                            <a:gd name="T67" fmla="*/ 95 h 166"/>
                            <a:gd name="T68" fmla="*/ 163 w 227"/>
                            <a:gd name="T69" fmla="*/ 6 h 166"/>
                            <a:gd name="T70" fmla="*/ 99 w 227"/>
                            <a:gd name="T71" fmla="*/ 43 h 166"/>
                            <a:gd name="T72" fmla="*/ 76 w 227"/>
                            <a:gd name="T73" fmla="*/ 100 h 166"/>
                            <a:gd name="T74" fmla="*/ 180 w 227"/>
                            <a:gd name="T75" fmla="*/ 142 h 166"/>
                            <a:gd name="T76" fmla="*/ 169 w 227"/>
                            <a:gd name="T77" fmla="*/ 144 h 166"/>
                            <a:gd name="T78" fmla="*/ 153 w 227"/>
                            <a:gd name="T79" fmla="*/ 154 h 166"/>
                            <a:gd name="T80" fmla="*/ 140 w 227"/>
                            <a:gd name="T81" fmla="*/ 154 h 166"/>
                            <a:gd name="T82" fmla="*/ 124 w 227"/>
                            <a:gd name="T83" fmla="*/ 144 h 166"/>
                            <a:gd name="T84" fmla="*/ 102 w 227"/>
                            <a:gd name="T85" fmla="*/ 144 h 166"/>
                            <a:gd name="T86" fmla="*/ 80 w 227"/>
                            <a:gd name="T87" fmla="*/ 155 h 166"/>
                            <a:gd name="T88" fmla="*/ 68 w 227"/>
                            <a:gd name="T89" fmla="*/ 150 h 166"/>
                            <a:gd name="T90" fmla="*/ 47 w 227"/>
                            <a:gd name="T91" fmla="*/ 142 h 166"/>
                            <a:gd name="T92" fmla="*/ 54 w 227"/>
                            <a:gd name="T93" fmla="*/ 154 h 166"/>
                            <a:gd name="T94" fmla="*/ 70 w 227"/>
                            <a:gd name="T95" fmla="*/ 164 h 166"/>
                            <a:gd name="T96" fmla="*/ 101 w 227"/>
                            <a:gd name="T97" fmla="*/ 158 h 166"/>
                            <a:gd name="T98" fmla="*/ 120 w 227"/>
                            <a:gd name="T99" fmla="*/ 154 h 166"/>
                            <a:gd name="T100" fmla="*/ 126 w 227"/>
                            <a:gd name="T101" fmla="*/ 158 h 166"/>
                            <a:gd name="T102" fmla="*/ 157 w 227"/>
                            <a:gd name="T103" fmla="*/ 164 h 166"/>
                            <a:gd name="T104" fmla="*/ 167 w 227"/>
                            <a:gd name="T105" fmla="*/ 158 h 166"/>
                            <a:gd name="T106" fmla="*/ 185 w 227"/>
                            <a:gd name="T107" fmla="*/ 14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7" h="166">
                              <a:moveTo>
                                <a:pt x="142" y="69"/>
                              </a:moveTo>
                              <a:cubicBezTo>
                                <a:pt x="142" y="84"/>
                                <a:pt x="155" y="97"/>
                                <a:pt x="169" y="97"/>
                              </a:cubicBezTo>
                              <a:cubicBezTo>
                                <a:pt x="184" y="97"/>
                                <a:pt x="196" y="84"/>
                                <a:pt x="196" y="69"/>
                              </a:cubicBezTo>
                              <a:cubicBezTo>
                                <a:pt x="196" y="55"/>
                                <a:pt x="184" y="43"/>
                                <a:pt x="169" y="43"/>
                              </a:cubicBezTo>
                              <a:cubicBezTo>
                                <a:pt x="155" y="43"/>
                                <a:pt x="142" y="55"/>
                                <a:pt x="142" y="69"/>
                              </a:cubicBezTo>
                              <a:close/>
                              <a:moveTo>
                                <a:pt x="169" y="60"/>
                              </a:moveTo>
                              <a:cubicBezTo>
                                <a:pt x="169" y="60"/>
                                <a:pt x="169" y="60"/>
                                <a:pt x="169" y="60"/>
                              </a:cubicBezTo>
                              <a:cubicBezTo>
                                <a:pt x="174" y="60"/>
                                <a:pt x="179" y="65"/>
                                <a:pt x="179" y="69"/>
                              </a:cubicBezTo>
                              <a:cubicBezTo>
                                <a:pt x="179" y="75"/>
                                <a:pt x="174" y="79"/>
                                <a:pt x="169" y="79"/>
                              </a:cubicBezTo>
                              <a:cubicBezTo>
                                <a:pt x="164" y="79"/>
                                <a:pt x="160" y="75"/>
                                <a:pt x="160" y="69"/>
                              </a:cubicBezTo>
                              <a:cubicBezTo>
                                <a:pt x="160" y="65"/>
                                <a:pt x="164" y="60"/>
                                <a:pt x="169" y="60"/>
                              </a:cubicBezTo>
                              <a:close/>
                              <a:moveTo>
                                <a:pt x="225" y="121"/>
                              </a:moveTo>
                              <a:cubicBezTo>
                                <a:pt x="225" y="121"/>
                                <a:pt x="225" y="121"/>
                                <a:pt x="225" y="121"/>
                              </a:cubicBezTo>
                              <a:cubicBezTo>
                                <a:pt x="223" y="119"/>
                                <a:pt x="219" y="119"/>
                                <a:pt x="217" y="121"/>
                              </a:cubicBezTo>
                              <a:cubicBezTo>
                                <a:pt x="216" y="123"/>
                                <a:pt x="214" y="124"/>
                                <a:pt x="211" y="125"/>
                              </a:cubicBezTo>
                              <a:cubicBezTo>
                                <a:pt x="211" y="125"/>
                                <a:pt x="211" y="125"/>
                                <a:pt x="211" y="125"/>
                              </a:cubicBezTo>
                              <a:cubicBezTo>
                                <a:pt x="209" y="126"/>
                                <a:pt x="207" y="126"/>
                                <a:pt x="204" y="126"/>
                              </a:cubicBezTo>
                              <a:cubicBezTo>
                                <a:pt x="202" y="126"/>
                                <a:pt x="200" y="126"/>
                                <a:pt x="198" y="125"/>
                              </a:cubicBezTo>
                              <a:cubicBezTo>
                                <a:pt x="195" y="124"/>
                                <a:pt x="193" y="123"/>
                                <a:pt x="192" y="121"/>
                              </a:cubicBezTo>
                              <a:cubicBezTo>
                                <a:pt x="191" y="121"/>
                                <a:pt x="191" y="121"/>
                                <a:pt x="191" y="121"/>
                              </a:cubicBezTo>
                              <a:cubicBezTo>
                                <a:pt x="189" y="118"/>
                                <a:pt x="186" y="116"/>
                                <a:pt x="182" y="115"/>
                              </a:cubicBezTo>
                              <a:cubicBezTo>
                                <a:pt x="182" y="115"/>
                                <a:pt x="182" y="115"/>
                                <a:pt x="182" y="115"/>
                              </a:cubicBezTo>
                              <a:cubicBezTo>
                                <a:pt x="179" y="113"/>
                                <a:pt x="175" y="113"/>
                                <a:pt x="171" y="113"/>
                              </a:cubicBezTo>
                              <a:cubicBezTo>
                                <a:pt x="167" y="113"/>
                                <a:pt x="164" y="114"/>
                                <a:pt x="160" y="115"/>
                              </a:cubicBezTo>
                              <a:cubicBezTo>
                                <a:pt x="157" y="116"/>
                                <a:pt x="154" y="118"/>
                                <a:pt x="151" y="121"/>
                              </a:cubicBezTo>
                              <a:cubicBezTo>
                                <a:pt x="149" y="123"/>
                                <a:pt x="147" y="124"/>
                                <a:pt x="145" y="125"/>
                              </a:cubicBezTo>
                              <a:cubicBezTo>
                                <a:pt x="145" y="125"/>
                                <a:pt x="145" y="125"/>
                                <a:pt x="145" y="125"/>
                              </a:cubicBezTo>
                              <a:cubicBezTo>
                                <a:pt x="143" y="126"/>
                                <a:pt x="141" y="126"/>
                                <a:pt x="138" y="126"/>
                              </a:cubicBezTo>
                              <a:cubicBezTo>
                                <a:pt x="136" y="126"/>
                                <a:pt x="133" y="126"/>
                                <a:pt x="131" y="125"/>
                              </a:cubicBezTo>
                              <a:cubicBezTo>
                                <a:pt x="129" y="124"/>
                                <a:pt x="127" y="123"/>
                                <a:pt x="126" y="121"/>
                              </a:cubicBezTo>
                              <a:cubicBezTo>
                                <a:pt x="123" y="118"/>
                                <a:pt x="120" y="116"/>
                                <a:pt x="116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3"/>
                                <a:pt x="109" y="113"/>
                                <a:pt x="105" y="113"/>
                              </a:cubicBezTo>
                              <a:cubicBezTo>
                                <a:pt x="101" y="113"/>
                                <a:pt x="98" y="114"/>
                                <a:pt x="94" y="115"/>
                              </a:cubicBezTo>
                              <a:cubicBezTo>
                                <a:pt x="94" y="115"/>
                                <a:pt x="94" y="115"/>
                                <a:pt x="94" y="115"/>
                              </a:cubicBezTo>
                              <a:cubicBezTo>
                                <a:pt x="91" y="116"/>
                                <a:pt x="88" y="118"/>
                                <a:pt x="85" y="121"/>
                              </a:cubicBezTo>
                              <a:cubicBezTo>
                                <a:pt x="85" y="121"/>
                                <a:pt x="85" y="121"/>
                                <a:pt x="85" y="121"/>
                              </a:cubicBezTo>
                              <a:cubicBezTo>
                                <a:pt x="83" y="123"/>
                                <a:pt x="81" y="124"/>
                                <a:pt x="79" y="125"/>
                              </a:cubicBezTo>
                              <a:cubicBezTo>
                                <a:pt x="77" y="126"/>
                                <a:pt x="75" y="126"/>
                                <a:pt x="72" y="126"/>
                              </a:cubicBezTo>
                              <a:cubicBezTo>
                                <a:pt x="70" y="126"/>
                                <a:pt x="67" y="126"/>
                                <a:pt x="65" y="125"/>
                              </a:cubicBezTo>
                              <a:cubicBezTo>
                                <a:pt x="65" y="125"/>
                                <a:pt x="65" y="125"/>
                                <a:pt x="65" y="125"/>
                              </a:cubicBezTo>
                              <a:cubicBezTo>
                                <a:pt x="63" y="124"/>
                                <a:pt x="61" y="123"/>
                                <a:pt x="59" y="121"/>
                              </a:cubicBezTo>
                              <a:cubicBezTo>
                                <a:pt x="57" y="118"/>
                                <a:pt x="53" y="116"/>
                                <a:pt x="50" y="115"/>
                              </a:cubicBezTo>
                              <a:cubicBezTo>
                                <a:pt x="46" y="114"/>
                                <a:pt x="43" y="113"/>
                                <a:pt x="39" y="113"/>
                              </a:cubicBezTo>
                              <a:cubicBezTo>
                                <a:pt x="35" y="113"/>
                                <a:pt x="32" y="113"/>
                                <a:pt x="28" y="115"/>
                              </a:cubicBezTo>
                              <a:cubicBezTo>
                                <a:pt x="28" y="115"/>
                                <a:pt x="28" y="115"/>
                                <a:pt x="28" y="115"/>
                              </a:cubicBezTo>
                              <a:cubicBezTo>
                                <a:pt x="24" y="116"/>
                                <a:pt x="21" y="118"/>
                                <a:pt x="19" y="121"/>
                              </a:cubicBezTo>
                              <a:cubicBezTo>
                                <a:pt x="18" y="121"/>
                                <a:pt x="18" y="121"/>
                                <a:pt x="18" y="121"/>
                              </a:cubicBezTo>
                              <a:cubicBezTo>
                                <a:pt x="17" y="123"/>
                                <a:pt x="15" y="124"/>
                                <a:pt x="13" y="125"/>
                              </a:cubicBezTo>
                              <a:cubicBezTo>
                                <a:pt x="11" y="126"/>
                                <a:pt x="8" y="126"/>
                                <a:pt x="6" y="126"/>
                              </a:cubicBezTo>
                              <a:cubicBezTo>
                                <a:pt x="3" y="126"/>
                                <a:pt x="0" y="129"/>
                                <a:pt x="0" y="132"/>
                              </a:cubicBezTo>
                              <a:cubicBezTo>
                                <a:pt x="0" y="135"/>
                                <a:pt x="3" y="137"/>
                                <a:pt x="6" y="137"/>
                              </a:cubicBezTo>
                              <a:cubicBezTo>
                                <a:pt x="10" y="137"/>
                                <a:pt x="13" y="136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20" y="134"/>
                                <a:pt x="24" y="131"/>
                                <a:pt x="26" y="129"/>
                              </a:cubicBezTo>
                              <a:cubicBezTo>
                                <a:pt x="26" y="129"/>
                                <a:pt x="26" y="129"/>
                                <a:pt x="26" y="129"/>
                              </a:cubicBezTo>
                              <a:cubicBezTo>
                                <a:pt x="28" y="127"/>
                                <a:pt x="30" y="126"/>
                                <a:pt x="32" y="125"/>
                              </a:cubicBezTo>
                              <a:cubicBezTo>
                                <a:pt x="32" y="125"/>
                                <a:pt x="32" y="125"/>
                                <a:pt x="32" y="125"/>
                              </a:cubicBezTo>
                              <a:cubicBezTo>
                                <a:pt x="34" y="124"/>
                                <a:pt x="37" y="123"/>
                                <a:pt x="39" y="123"/>
                              </a:cubicBezTo>
                              <a:cubicBezTo>
                                <a:pt x="41" y="123"/>
                                <a:pt x="44" y="124"/>
                                <a:pt x="46" y="125"/>
                              </a:cubicBezTo>
                              <a:cubicBezTo>
                                <a:pt x="48" y="126"/>
                                <a:pt x="50" y="127"/>
                                <a:pt x="52" y="129"/>
                              </a:cubicBezTo>
                              <a:cubicBezTo>
                                <a:pt x="54" y="131"/>
                                <a:pt x="57" y="134"/>
                                <a:pt x="61" y="135"/>
                              </a:cubicBezTo>
                              <a:cubicBezTo>
                                <a:pt x="61" y="135"/>
                                <a:pt x="61" y="135"/>
                                <a:pt x="61" y="135"/>
                              </a:cubicBezTo>
                              <a:cubicBezTo>
                                <a:pt x="65" y="136"/>
                                <a:pt x="68" y="137"/>
                                <a:pt x="72" y="137"/>
                              </a:cubicBezTo>
                              <a:cubicBezTo>
                                <a:pt x="76" y="137"/>
                                <a:pt x="80" y="136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7" y="134"/>
                                <a:pt x="90" y="131"/>
                                <a:pt x="92" y="129"/>
                              </a:cubicBezTo>
                              <a:cubicBezTo>
                                <a:pt x="93" y="128"/>
                                <a:pt x="93" y="128"/>
                                <a:pt x="93" y="128"/>
                              </a:cubicBezTo>
                              <a:cubicBezTo>
                                <a:pt x="94" y="127"/>
                                <a:pt x="96" y="126"/>
                                <a:pt x="98" y="125"/>
                              </a:cubicBezTo>
                              <a:cubicBezTo>
                                <a:pt x="100" y="124"/>
                                <a:pt x="103" y="123"/>
                                <a:pt x="105" y="123"/>
                              </a:cubicBezTo>
                              <a:cubicBezTo>
                                <a:pt x="107" y="123"/>
                                <a:pt x="110" y="124"/>
                                <a:pt x="112" y="125"/>
                              </a:cubicBezTo>
                              <a:cubicBezTo>
                                <a:pt x="112" y="125"/>
                                <a:pt x="112" y="125"/>
                                <a:pt x="112" y="125"/>
                              </a:cubicBezTo>
                              <a:cubicBezTo>
                                <a:pt x="114" y="126"/>
                                <a:pt x="116" y="127"/>
                                <a:pt x="118" y="129"/>
                              </a:cubicBezTo>
                              <a:cubicBezTo>
                                <a:pt x="121" y="131"/>
                                <a:pt x="124" y="134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31" y="136"/>
                                <a:pt x="134" y="137"/>
                                <a:pt x="138" y="137"/>
                              </a:cubicBezTo>
                              <a:cubicBezTo>
                                <a:pt x="142" y="137"/>
                                <a:pt x="146" y="136"/>
                                <a:pt x="149" y="135"/>
                              </a:cubicBezTo>
                              <a:cubicBezTo>
                                <a:pt x="149" y="135"/>
                                <a:pt x="149" y="135"/>
                                <a:pt x="149" y="135"/>
                              </a:cubicBezTo>
                              <a:cubicBezTo>
                                <a:pt x="153" y="134"/>
                                <a:pt x="156" y="131"/>
                                <a:pt x="159" y="129"/>
                              </a:cubicBezTo>
                              <a:cubicBezTo>
                                <a:pt x="160" y="127"/>
                                <a:pt x="162" y="126"/>
                                <a:pt x="164" y="125"/>
                              </a:cubicBezTo>
                              <a:cubicBezTo>
                                <a:pt x="167" y="124"/>
                                <a:pt x="169" y="123"/>
                                <a:pt x="171" y="123"/>
                              </a:cubicBezTo>
                              <a:cubicBezTo>
                                <a:pt x="174" y="123"/>
                                <a:pt x="176" y="124"/>
                                <a:pt x="178" y="125"/>
                              </a:cubicBezTo>
                              <a:cubicBezTo>
                                <a:pt x="178" y="125"/>
                                <a:pt x="178" y="125"/>
                                <a:pt x="178" y="125"/>
                              </a:cubicBezTo>
                              <a:cubicBezTo>
                                <a:pt x="180" y="126"/>
                                <a:pt x="182" y="127"/>
                                <a:pt x="184" y="128"/>
                              </a:cubicBezTo>
                              <a:cubicBezTo>
                                <a:pt x="184" y="129"/>
                                <a:pt x="184" y="129"/>
                                <a:pt x="184" y="129"/>
                              </a:cubicBezTo>
                              <a:cubicBezTo>
                                <a:pt x="187" y="131"/>
                                <a:pt x="190" y="134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7" y="136"/>
                                <a:pt x="201" y="137"/>
                                <a:pt x="204" y="137"/>
                              </a:cubicBezTo>
                              <a:cubicBezTo>
                                <a:pt x="208" y="137"/>
                                <a:pt x="212" y="136"/>
                                <a:pt x="215" y="135"/>
                              </a:cubicBezTo>
                              <a:cubicBezTo>
                                <a:pt x="216" y="135"/>
                                <a:pt x="216" y="135"/>
                                <a:pt x="216" y="135"/>
                              </a:cubicBezTo>
                              <a:cubicBezTo>
                                <a:pt x="219" y="134"/>
                                <a:pt x="222" y="131"/>
                                <a:pt x="225" y="129"/>
                              </a:cubicBezTo>
                              <a:cubicBezTo>
                                <a:pt x="227" y="127"/>
                                <a:pt x="227" y="123"/>
                                <a:pt x="225" y="121"/>
                              </a:cubicBezTo>
                              <a:close/>
                              <a:moveTo>
                                <a:pt x="85" y="116"/>
                              </a:moveTo>
                              <a:cubicBezTo>
                                <a:pt x="85" y="116"/>
                                <a:pt x="85" y="116"/>
                                <a:pt x="85" y="116"/>
                              </a:cubicBezTo>
                              <a:cubicBezTo>
                                <a:pt x="127" y="91"/>
                                <a:pt x="127" y="91"/>
                                <a:pt x="127" y="91"/>
                              </a:cubicBezTo>
                              <a:cubicBezTo>
                                <a:pt x="134" y="104"/>
                                <a:pt x="134" y="104"/>
                                <a:pt x="134" y="104"/>
                              </a:cubicBezTo>
                              <a:cubicBezTo>
                                <a:pt x="137" y="109"/>
                                <a:pt x="142" y="110"/>
                                <a:pt x="147" y="108"/>
                              </a:cubicBezTo>
                              <a:cubicBezTo>
                                <a:pt x="151" y="105"/>
                                <a:pt x="152" y="100"/>
                                <a:pt x="150" y="95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60" y="18"/>
                                <a:pt x="160" y="18"/>
                                <a:pt x="160" y="18"/>
                              </a:cubicBezTo>
                              <a:cubicBezTo>
                                <a:pt x="164" y="16"/>
                                <a:pt x="166" y="10"/>
                                <a:pt x="163" y="6"/>
                              </a:cubicBezTo>
                              <a:cubicBezTo>
                                <a:pt x="161" y="2"/>
                                <a:pt x="155" y="0"/>
                                <a:pt x="151" y="3"/>
                              </a:cubicBezTo>
                              <a:cubicBezTo>
                                <a:pt x="102" y="31"/>
                                <a:pt x="102" y="31"/>
                                <a:pt x="102" y="31"/>
                              </a:cubicBezTo>
                              <a:cubicBezTo>
                                <a:pt x="98" y="33"/>
                                <a:pt x="96" y="39"/>
                                <a:pt x="99" y="43"/>
                              </a:cubicBezTo>
                              <a:cubicBezTo>
                                <a:pt x="99" y="43"/>
                                <a:pt x="99" y="43"/>
                                <a:pt x="99" y="43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76" y="100"/>
                                <a:pt x="76" y="100"/>
                                <a:pt x="76" y="100"/>
                              </a:cubicBezTo>
                              <a:cubicBezTo>
                                <a:pt x="72" y="103"/>
                                <a:pt x="70" y="108"/>
                                <a:pt x="73" y="112"/>
                              </a:cubicBezTo>
                              <a:cubicBezTo>
                                <a:pt x="75" y="117"/>
                                <a:pt x="81" y="118"/>
                                <a:pt x="85" y="116"/>
                              </a:cubicBezTo>
                              <a:close/>
                              <a:moveTo>
                                <a:pt x="180" y="142"/>
                              </a:moveTo>
                              <a:cubicBezTo>
                                <a:pt x="180" y="142"/>
                                <a:pt x="180" y="142"/>
                                <a:pt x="180" y="142"/>
                              </a:cubicBezTo>
                              <a:cubicBezTo>
                                <a:pt x="176" y="142"/>
                                <a:pt x="172" y="142"/>
                                <a:pt x="169" y="144"/>
                              </a:cubicBezTo>
                              <a:cubicBezTo>
                                <a:pt x="169" y="144"/>
                                <a:pt x="169" y="144"/>
                                <a:pt x="169" y="144"/>
                              </a:cubicBezTo>
                              <a:cubicBezTo>
                                <a:pt x="165" y="145"/>
                                <a:pt x="162" y="147"/>
                                <a:pt x="159" y="150"/>
                              </a:cubicBezTo>
                              <a:cubicBezTo>
                                <a:pt x="159" y="150"/>
                                <a:pt x="159" y="150"/>
                                <a:pt x="159" y="150"/>
                              </a:cubicBezTo>
                              <a:cubicBezTo>
                                <a:pt x="158" y="152"/>
                                <a:pt x="156" y="153"/>
                                <a:pt x="153" y="154"/>
                              </a:cubicBezTo>
                              <a:cubicBezTo>
                                <a:pt x="153" y="154"/>
                                <a:pt x="153" y="154"/>
                                <a:pt x="153" y="154"/>
                              </a:cubicBezTo>
                              <a:cubicBezTo>
                                <a:pt x="151" y="155"/>
                                <a:pt x="149" y="155"/>
                                <a:pt x="147" y="155"/>
                              </a:cubicBezTo>
                              <a:cubicBezTo>
                                <a:pt x="144" y="155"/>
                                <a:pt x="142" y="155"/>
                                <a:pt x="140" y="154"/>
                              </a:cubicBezTo>
                              <a:cubicBezTo>
                                <a:pt x="137" y="153"/>
                                <a:pt x="135" y="152"/>
                                <a:pt x="134" y="150"/>
                              </a:cubicBezTo>
                              <a:cubicBezTo>
                                <a:pt x="133" y="150"/>
                                <a:pt x="133" y="150"/>
                                <a:pt x="133" y="150"/>
                              </a:cubicBezTo>
                              <a:cubicBezTo>
                                <a:pt x="131" y="147"/>
                                <a:pt x="128" y="145"/>
                                <a:pt x="124" y="144"/>
                              </a:cubicBezTo>
                              <a:cubicBezTo>
                                <a:pt x="124" y="144"/>
                                <a:pt x="124" y="144"/>
                                <a:pt x="124" y="144"/>
                              </a:cubicBezTo>
                              <a:cubicBezTo>
                                <a:pt x="121" y="142"/>
                                <a:pt x="117" y="142"/>
                                <a:pt x="113" y="142"/>
                              </a:cubicBezTo>
                              <a:cubicBezTo>
                                <a:pt x="110" y="142"/>
                                <a:pt x="106" y="142"/>
                                <a:pt x="102" y="144"/>
                              </a:cubicBezTo>
                              <a:cubicBezTo>
                                <a:pt x="99" y="145"/>
                                <a:pt x="96" y="147"/>
                                <a:pt x="93" y="150"/>
                              </a:cubicBezTo>
                              <a:cubicBezTo>
                                <a:pt x="91" y="152"/>
                                <a:pt x="89" y="153"/>
                                <a:pt x="87" y="154"/>
                              </a:cubicBezTo>
                              <a:cubicBezTo>
                                <a:pt x="85" y="155"/>
                                <a:pt x="83" y="155"/>
                                <a:pt x="80" y="155"/>
                              </a:cubicBezTo>
                              <a:cubicBezTo>
                                <a:pt x="78" y="155"/>
                                <a:pt x="76" y="155"/>
                                <a:pt x="74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71" y="153"/>
                                <a:pt x="69" y="152"/>
                                <a:pt x="68" y="150"/>
                              </a:cubicBezTo>
                              <a:cubicBezTo>
                                <a:pt x="68" y="150"/>
                                <a:pt x="68" y="150"/>
                                <a:pt x="68" y="150"/>
                              </a:cubicBezTo>
                              <a:cubicBezTo>
                                <a:pt x="65" y="147"/>
                                <a:pt x="62" y="145"/>
                                <a:pt x="58" y="144"/>
                              </a:cubicBezTo>
                              <a:cubicBezTo>
                                <a:pt x="55" y="142"/>
                                <a:pt x="51" y="142"/>
                                <a:pt x="47" y="142"/>
                              </a:cubicBezTo>
                              <a:cubicBezTo>
                                <a:pt x="44" y="142"/>
                                <a:pt x="42" y="144"/>
                                <a:pt x="42" y="147"/>
                              </a:cubicBezTo>
                              <a:cubicBezTo>
                                <a:pt x="42" y="150"/>
                                <a:pt x="44" y="152"/>
                                <a:pt x="47" y="152"/>
                              </a:cubicBezTo>
                              <a:cubicBezTo>
                                <a:pt x="50" y="152"/>
                                <a:pt x="52" y="153"/>
                                <a:pt x="54" y="154"/>
                              </a:cubicBezTo>
                              <a:cubicBezTo>
                                <a:pt x="56" y="155"/>
                                <a:pt x="58" y="156"/>
                                <a:pt x="60" y="158"/>
                              </a:cubicBezTo>
                              <a:cubicBezTo>
                                <a:pt x="63" y="160"/>
                                <a:pt x="66" y="162"/>
                                <a:pt x="69" y="164"/>
                              </a:cubicBezTo>
                              <a:cubicBezTo>
                                <a:pt x="70" y="164"/>
                                <a:pt x="70" y="164"/>
                                <a:pt x="70" y="164"/>
                              </a:cubicBezTo>
                              <a:cubicBezTo>
                                <a:pt x="73" y="165"/>
                                <a:pt x="77" y="166"/>
                                <a:pt x="80" y="166"/>
                              </a:cubicBezTo>
                              <a:cubicBezTo>
                                <a:pt x="84" y="166"/>
                                <a:pt x="88" y="165"/>
                                <a:pt x="91" y="164"/>
                              </a:cubicBezTo>
                              <a:cubicBezTo>
                                <a:pt x="95" y="162"/>
                                <a:pt x="98" y="160"/>
                                <a:pt x="101" y="158"/>
                              </a:cubicBezTo>
                              <a:cubicBezTo>
                                <a:pt x="102" y="156"/>
                                <a:pt x="104" y="155"/>
                                <a:pt x="106" y="154"/>
                              </a:cubicBezTo>
                              <a:cubicBezTo>
                                <a:pt x="109" y="153"/>
                                <a:pt x="111" y="152"/>
                                <a:pt x="113" y="152"/>
                              </a:cubicBezTo>
                              <a:cubicBezTo>
                                <a:pt x="116" y="152"/>
                                <a:pt x="118" y="153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22" y="155"/>
                                <a:pt x="124" y="156"/>
                                <a:pt x="126" y="157"/>
                              </a:cubicBezTo>
                              <a:cubicBezTo>
                                <a:pt x="126" y="158"/>
                                <a:pt x="126" y="158"/>
                                <a:pt x="126" y="158"/>
                              </a:cubicBezTo>
                              <a:cubicBezTo>
                                <a:pt x="129" y="160"/>
                                <a:pt x="132" y="162"/>
                                <a:pt x="135" y="164"/>
                              </a:cubicBezTo>
                              <a:cubicBezTo>
                                <a:pt x="139" y="165"/>
                                <a:pt x="143" y="166"/>
                                <a:pt x="147" y="166"/>
                              </a:cubicBezTo>
                              <a:cubicBezTo>
                                <a:pt x="150" y="166"/>
                                <a:pt x="154" y="165"/>
                                <a:pt x="157" y="164"/>
                              </a:cubicBezTo>
                              <a:cubicBezTo>
                                <a:pt x="157" y="164"/>
                                <a:pt x="157" y="164"/>
                                <a:pt x="157" y="164"/>
                              </a:cubicBezTo>
                              <a:cubicBezTo>
                                <a:pt x="161" y="162"/>
                                <a:pt x="164" y="160"/>
                                <a:pt x="167" y="158"/>
                              </a:cubicBezTo>
                              <a:cubicBezTo>
                                <a:pt x="167" y="158"/>
                                <a:pt x="167" y="158"/>
                                <a:pt x="167" y="158"/>
                              </a:cubicBezTo>
                              <a:cubicBezTo>
                                <a:pt x="169" y="156"/>
                                <a:pt x="171" y="155"/>
                                <a:pt x="173" y="154"/>
                              </a:cubicBezTo>
                              <a:cubicBezTo>
                                <a:pt x="175" y="153"/>
                                <a:pt x="177" y="152"/>
                                <a:pt x="180" y="152"/>
                              </a:cubicBezTo>
                              <a:cubicBezTo>
                                <a:pt x="183" y="152"/>
                                <a:pt x="185" y="150"/>
                                <a:pt x="185" y="147"/>
                              </a:cubicBezTo>
                              <a:cubicBezTo>
                                <a:pt x="185" y="144"/>
                                <a:pt x="183" y="142"/>
                                <a:pt x="180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o:spt="100" style="position:absolute;left:0pt;margin-left:382.1pt;margin-top:671.6pt;height:20.35pt;width:29.5pt;z-index:252911616;mso-width-relative:page;mso-height-relative:page;" fillcolor="#595959 [2109]" filled="t" stroked="f" coordsize="227,166" o:gfxdata="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" path="m142,69c142,84,155,97,169,97c184,97,196,84,196,69c196,55,184,43,169,43c155,43,142,55,142,69xm169,60c169,60,169,60,169,60c174,60,179,65,179,69c179,75,174,79,169,79c164,79,160,75,160,69c160,65,164,60,169,60xm225,121c225,121,225,121,225,121c223,119,219,119,217,121c216,123,214,124,211,125c211,125,211,125,211,125c209,126,207,126,204,126c202,126,200,126,198,125c195,124,193,123,192,121c191,121,191,121,191,121c189,118,186,116,182,115c182,115,182,115,182,115c179,113,175,113,171,113c167,113,164,114,160,115c157,116,154,118,151,121c149,123,147,124,145,125c145,125,145,125,145,125c143,126,141,126,138,126c136,126,133,126,131,125c129,124,127,123,126,121c123,118,120,116,116,115c116,115,116,115,116,115c113,113,109,113,105,113c101,113,98,114,94,115c94,115,94,115,94,115c91,116,88,118,85,121c85,121,85,121,85,121c83,123,81,124,79,125c77,126,75,126,72,126c70,126,67,126,65,125c65,125,65,125,65,125c63,124,61,123,59,121c57,118,53,116,50,115c46,114,43,113,39,113c35,113,32,113,28,115c28,115,28,115,28,115c24,116,21,118,19,121c18,121,18,121,18,121c17,123,15,124,13,125c11,126,8,126,6,126c3,126,0,129,0,132c0,135,3,137,6,137c10,137,13,136,17,135c17,135,17,135,17,135c17,135,17,135,17,135c20,134,24,131,26,129c26,129,26,129,26,129c28,127,30,126,32,125c32,125,32,125,32,125c34,124,37,123,39,123c41,123,44,124,46,125c48,126,50,127,52,129c54,131,57,134,61,135c61,135,61,135,61,135c65,136,68,137,72,137c76,137,80,136,83,135c83,135,83,135,83,135c83,135,83,135,83,135c87,134,90,131,92,129c93,128,93,128,93,128c94,127,96,126,98,125c100,124,103,123,105,123c107,123,110,124,112,125c112,125,112,125,112,125c114,126,116,127,118,129c121,131,124,134,127,135c127,135,127,135,127,135c127,135,127,135,127,135c131,136,134,137,138,137c142,137,146,136,149,135c149,135,149,135,149,135c153,134,156,131,159,129c160,127,162,126,164,125c167,124,169,123,171,123c174,123,176,124,178,125c178,125,178,125,178,125c180,126,182,127,184,128c184,129,184,129,184,129c187,131,190,134,193,135c193,135,193,135,193,135c193,135,193,135,193,135c197,136,201,137,204,137c208,137,212,136,215,135c216,135,216,135,216,135c219,134,222,131,225,129c227,127,227,123,225,121xm85,116c85,116,85,116,85,116c127,91,127,91,127,91c134,104,134,104,134,104c137,109,142,110,147,108c151,105,152,100,150,95c119,42,119,42,119,42c160,18,160,18,160,18c164,16,166,10,163,6c161,2,155,0,151,3c102,31,102,31,102,31c98,33,96,39,99,43c99,43,99,43,99,43c118,76,118,76,118,76c76,100,76,100,76,100c72,103,70,108,73,112c75,117,81,118,85,116xm180,142c180,142,180,142,180,142c176,142,172,142,169,144c169,144,169,144,169,144c165,145,162,147,159,150c159,150,159,150,159,150c158,152,156,153,153,154c153,154,153,154,153,154c151,155,149,155,147,155c144,155,142,155,140,154c137,153,135,152,134,150c133,150,133,150,133,150c131,147,128,145,124,144c124,144,124,144,124,144c121,142,117,142,113,142c110,142,106,142,102,144c99,145,96,147,93,150c91,152,89,153,87,154c85,155,83,155,80,155c78,155,76,155,74,154c73,154,73,154,73,154c71,153,69,152,68,150c68,150,68,150,68,150c65,147,62,145,58,144c55,142,51,142,47,142c44,142,42,144,42,147c42,150,44,152,47,152c50,152,52,153,54,154c56,155,58,156,60,158c63,160,66,162,69,164c70,164,70,164,70,164c73,165,77,166,80,166c84,166,88,165,91,164c95,162,98,160,101,158c102,156,104,155,106,154c109,153,111,152,113,152c116,152,118,153,120,154c120,154,120,154,120,154c122,155,124,156,126,157c126,158,126,158,126,158c129,160,132,162,135,164c139,165,143,166,147,166c150,166,154,165,157,164c157,164,157,164,157,164c161,162,164,160,167,158c167,158,167,158,167,158c169,156,171,155,173,154c175,153,177,152,180,152c183,152,185,150,185,147c185,144,183,142,180,142xe">
                <v:path o:connectlocs="323486,107425;278924,93413;278924,122994;371349,188384;348242,194612;326787,194612;300380,179043;264070,179043;239313,194612;207955,188384;173296,175929;140287,188384;118831,196169;97375,188384;46212,179043;29707,188384;0,205510;28057,210181;42911,200839;64367,191498;100676,210181;136986,210181;151840,200839;173296,191498;194751,200839;209605,210181;245915,210181;282225,191498;303681,199282;318535,210181;354844,210181;371349,188384;209605,141677;247566,147905;269021,9341;163393,66946;125433,155689;297079,221079;278924,224193;252517,239762;231061,239762;204654,224193;168344,224193;132035,241319;112229,233534;77570,221079;89123,239762;115530,255331;166694,245989;198052,239762;207955,245989;259119,255331;275623,245989;305331,228863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99353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581025</wp:posOffset>
                </wp:positionV>
                <wp:extent cx="221615" cy="221615"/>
                <wp:effectExtent l="0" t="0" r="6985" b="6985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15" cy="221615"/>
                          <a:chOff x="-9279" y="0"/>
                          <a:chExt cx="215900" cy="215900"/>
                        </a:xfrm>
                      </wpg:grpSpPr>
                      <wps:wsp>
                        <wps:cNvPr id="35" name="流程图: 联系 35"/>
                        <wps:cNvSpPr/>
                        <wps:spPr>
                          <a:xfrm>
                            <a:off x="-9279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3EB2D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7" name="Freeform 40"/>
                        <wps:cNvSpPr/>
                        <wps:spPr bwMode="auto">
                          <a:xfrm flipH="1">
                            <a:off x="35170" y="52753"/>
                            <a:ext cx="143510" cy="107950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  <a:gd name="T60" fmla="*/ 0 w 302"/>
                              <a:gd name="T61" fmla="*/ 0 h 208"/>
                              <a:gd name="T62" fmla="*/ 144000 w 302"/>
                              <a:gd name="T63" fmla="*/ 9917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6.5pt;margin-top:45.75pt;height:17.45pt;width:17.45pt;z-index:252993536;mso-width-relative:page;mso-height-relative:page;" coordorigin="-9279,0" coordsize="215900,215900" o:gfxdata="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">
                <o:lock v:ext="edit" aspectratio="f"/>
                <v:shape id="_x0000_s1026" o:spid="_x0000_s1026" o:spt="120" type="#_x0000_t120" style="position:absolute;left:-9279;top:0;height:215900;width:215900;" fillcolor="#3EB2D1" filled="t" stroked="f" coordsize="21600,21600" o:gfxdata="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u8v4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40" o:spid="_x0000_s1026" o:spt="100" style="position:absolute;left:35170;top:52753;flip:x;height:107950;width:143510;" fillcolor="#FFFFFF [3212]" filled="t" stroked="f" coordsize="302,208" o:gfxdata="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TM/LrsAAADb&#10;AAAADwAAAAAAAAABACAAAAAiAAAAZHJzL2Rvd25yZXYueG1sUEsBAhQAFAAAAAgAh07iQDMvBZ47&#10;AAAAOQAAABAAAAAAAAAAAQAgAAAACgEAAGRycy9zaGFwZXhtbC54bWxQSwUGAAAAAAYABgBbAQAA&#10;tAMAAAAA&#10;" path="m0,208l94,123,151,170,208,123,302,208,0,208xm217,114l302,48,302,189,217,114xm0,189l0,48,85,114,0,189xm151,152l0,29,0,0,302,0,302,29,151,152xm151,152l151,152xe">
  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80544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1510030</wp:posOffset>
                </wp:positionV>
                <wp:extent cx="323850" cy="323850"/>
                <wp:effectExtent l="10795" t="10795" r="27305" b="27305"/>
                <wp:wrapNone/>
                <wp:docPr id="35865" name="组合 35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9" name="Freeform 142"/>
                        <wps:cNvSpPr>
                          <a:spLocks noChangeArrowheads="1"/>
                        </wps:cNvSpPr>
                        <wps:spPr bwMode="auto">
                          <a:xfrm>
                            <a:off x="38910" y="58366"/>
                            <a:ext cx="255270" cy="222885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  <a:gd name="T80" fmla="*/ 0 w 263"/>
                              <a:gd name="T81" fmla="*/ 0 h 184"/>
                              <a:gd name="T82" fmla="*/ 359410 w 263"/>
                              <a:gd name="T83" fmla="*/ 25146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3EB2D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流程图: 联系 25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3EB2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9pt;margin-top:118.9pt;height:25.5pt;width:25.5pt;z-index:252780544;mso-width-relative:page;mso-height-relative:page;" coordsize="323850,323850" o:gfxdata="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">
                <o:lock v:ext="edit" aspectratio="f"/>
                <v:shape id="Freeform 142" o:spid="_x0000_s1026" o:spt="100" style="position:absolute;left:38910;top:58366;height:222885;width:255270;" fillcolor="#3EB2D1" filled="t" stroked="f" coordsize="263,184" o:gfxdata="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q4BuO/&#10;AAAA2gAAAA8AAAAAAAAAAQAgAAAAIgAAAGRycy9kb3ducmV2LnhtbFBLAQIUABQAAAAIAIdO4kAz&#10;LwWeOwAAADkAAAAQAAAAAAAAAAEAIAAAAA4BAABkcnMvc2hhcGV4bWwueG1sUEsFBgAAAAAGAAYA&#10;WwEAALg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47505,50875;135885,2422;123267,2422;10676,50875;10676,61777;36883,73891;24265,119921;16500,134457;23294,147782;0,209560;18441,222885;35912,146571;40765,134457;34941,121133;48530,79947;49501,78736;127149,39973;133943,43607;133943,43607;131032,53298;66001,86004;124237,110231;136855,110231;248475,62989;247505,50875;247505,50875;124237,128401;53383,99329;53383,121133;59207,138091;54354,153839;59207,162318;202857,158684;208680,146571;208680,98117;136855,128401;124237,128401;124237,128401;124237,128401;124237,128401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TRHYbb0AAADb&#10;AAAADwAAAGRycy9kb3ducmV2LnhtbEWPQWsCMRSE7wX/Q3hCbzVRaCtbo4ggSC+ibfH6unluFjcv&#10;S5LV3f56Uyj0OMzMN8xi1btGXCnE2rOG6USBIC69qbnS8PmxfZqDiAnZYOOZNAwUYbUcPSywMP7G&#10;B7oeUyUyhGOBGmxKbSFlLC05jBPfEmfv7IPDlGWopAl4y3DXyJlSL9JhzXnBYksbS+Xl2DkN9BO6&#10;bWeb/ft+83XC9fA6qP5b68fxVL2BSNSn//Bfe2c0zJ7h90v+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Edht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75pt" color="#3EB2D1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61966848" behindDoc="0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6776085</wp:posOffset>
                </wp:positionV>
                <wp:extent cx="761365" cy="216535"/>
                <wp:effectExtent l="0" t="0" r="635" b="12065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365" cy="216535"/>
                          <a:chOff x="272053" y="-9525"/>
                          <a:chExt cx="761361" cy="216535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83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2053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"/>
                        <wps:cNvSpPr>
                          <a:spLocks noChangeAspect="1"/>
                        </wps:cNvSpPr>
                        <wps:spPr bwMode="auto">
                          <a:xfrm>
                            <a:off x="544106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806085" y="-9525"/>
                            <a:ext cx="227329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70.6pt;margin-top:533.55pt;height:17.05pt;width:59.95pt;z-index:261966848;mso-width-relative:page;mso-height-relative:page;" coordorigin="272053,-9525" coordsize="761361,216535" o:gfxdata="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">
                <o:lock v:ext="edit" aspectratio="f"/>
                <v:shape id="Freeform 5" o:spid="_x0000_s1026" o:spt="100" style="position:absolute;left:272053;top:0;height:195580;width:205105;" filled="t" stroked="f" coordsize="178,170" o:gfxdata="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YJHXr4A&#10;AADbAAAADwAAAAAAAAABACAAAAAiAAAAZHJzL2Rvd25yZXYueG1sUEsBAhQAFAAAAAgAh07iQDMv&#10;BZ47AAAAOQAAABAAAAAAAAAAAQAgAAAADQEAAGRycy9zaGFwZXhtbC54bWxQSwUGAAAAAAYABgBb&#10;AQAAtwMAAAAA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544106;top:0;height:195580;width:205105;" filled="t" stroked="f" coordsize="178,170" o:gfxdata="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mvfKr4A&#10;AADbAAAADwAAAAAAAAABACAAAAAiAAAAZHJzL2Rvd25yZXYueG1sUEsBAhQAFAAAAAgAh07iQDMv&#10;BZ47AAAAOQAAABAAAAAAAAAAAQAgAAAADQEAAGRycy9zaGFwZXhtbC54bWxQSwUGAAAAAAYABgBb&#10;AQAAtwMAAAAA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806085;top:-9525;height:216535;width:227329;" filled="t" stroked="f" coordsize="562,535" o:gfxdata="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b9ibL4A&#10;AADbAAAADwAAAAAAAAABACAAAAAiAAAAZHJzL2Rvd25yZXYueG1sUEsBAhQAFAAAAAgAh07iQDMv&#10;BZ47AAAAOQAAABAAAAAAAAAAAQAgAAAADQEAAGRycy9zaGFwZXhtbC54bWxQSwUGAAAAAAYABgBb&#10;AQAAtwMAAAAA&#10;" path="m562,204l367,176,281,0,194,176,0,204,141,342,107,535,281,444,454,535,421,342,562,204xm281,400l281,86,343,211,480,231,380,328,404,466,281,400xe">
                  <v:path o:connectlocs="160182000,58178704;104602891,50193217;80091000,0;55294341,50193217;0,58178704;40187884,97534649;30497277,152576227;80091000,126624001;129399550,152576227;119994116,97534649;160182000,58178704;160182000,58178704;80091000,114075494;80091000,24526332;97762391,60174874;136810394,65878851;108308111,93541905;115148610,132898255;80091000,114075494;80091000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6812032" behindDoc="0" locked="0" layoutInCell="1" allowOverlap="1">
                <wp:simplePos x="0" y="0"/>
                <wp:positionH relativeFrom="column">
                  <wp:posOffset>5967095</wp:posOffset>
                </wp:positionH>
                <wp:positionV relativeFrom="paragraph">
                  <wp:posOffset>6423660</wp:posOffset>
                </wp:positionV>
                <wp:extent cx="761365" cy="216535"/>
                <wp:effectExtent l="0" t="0" r="635" b="12065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365" cy="216535"/>
                          <a:chOff x="272053" y="-9525"/>
                          <a:chExt cx="761361" cy="216535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79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2053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"/>
                        <wps:cNvSpPr>
                          <a:spLocks noChangeAspect="1"/>
                        </wps:cNvSpPr>
                        <wps:spPr bwMode="auto">
                          <a:xfrm>
                            <a:off x="544106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806085" y="-9525"/>
                            <a:ext cx="227329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9.85pt;margin-top:505.8pt;height:17.05pt;width:59.95pt;z-index:256812032;mso-width-relative:page;mso-height-relative:page;" coordorigin="272053,-9525" coordsize="761361,216535" o:gfxdata="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">
                <o:lock v:ext="edit" aspectratio="f"/>
                <v:shape id="Freeform 5" o:spid="_x0000_s1026" o:spt="100" style="position:absolute;left:272053;top:0;height:195580;width:205105;" filled="t" stroked="f" coordsize="178,170" o:gfxdata="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b8Ak74A&#10;AADbAAAADwAAAAAAAAABACAAAAAiAAAAZHJzL2Rvd25yZXYueG1sUEsBAhQAFAAAAAgAh07iQDMv&#10;BZ47AAAAOQAAABAAAAAAAAAAAQAgAAAADQEAAGRycy9zaGFwZXhtbC54bWxQSwUGAAAAAAYABgBb&#10;AQAAtwMAAAAA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544106;top:0;height:195580;width:205105;" filled="t" stroked="f" coordsize="178,170" o:gfxdata="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VDZKbsAAADb&#10;AAAADwAAAAAAAAABACAAAAAiAAAAZHJzL2Rvd25yZXYueG1sUEsBAhQAFAAAAAgAh07iQDMvBZ47&#10;AAAAOQAAABAAAAAAAAAAAQAgAAAACgEAAGRycy9zaGFwZXhtbC54bWxQSwUGAAAAAAYABgBbAQAA&#10;tAMAAAAA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806085;top:-9525;height:216535;width:227329;" filled="t" stroked="f" coordsize="562,535" o:gfxdata="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oRkb74A&#10;AADbAAAADwAAAAAAAAABACAAAAAiAAAAZHJzL2Rvd25yZXYueG1sUEsBAhQAFAAAAAgAh07iQDMv&#10;BZ47AAAAOQAAABAAAAAAAAAAAQAgAAAADQEAAGRycy9zaGFwZXhtbC54bWxQSwUGAAAAAAYABgBb&#10;AQAAtwMAAAAA&#10;" path="m562,204l367,176,281,0,194,176,0,204,141,342,107,535,281,444,454,535,421,342,562,204xm281,400l281,86,343,211,480,231,380,328,404,466,281,400xe">
                  <v:path o:connectlocs="160182000,58178704;104602891,50193217;80091000,0;55294341,50193217;0,58178704;40187884,97534649;30497277,152576227;80091000,126624001;129399550,152576227;119994116,97534649;160182000,58178704;160182000,58178704;80091000,114075494;80091000,24526332;97762391,60174874;136810394,65878851;108308111,93541905;115148610,132898255;80091000,114075494;80091000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898304" behindDoc="0" locked="0" layoutInCell="1" allowOverlap="1">
                <wp:simplePos x="0" y="0"/>
                <wp:positionH relativeFrom="column">
                  <wp:posOffset>5957570</wp:posOffset>
                </wp:positionH>
                <wp:positionV relativeFrom="paragraph">
                  <wp:posOffset>5709285</wp:posOffset>
                </wp:positionV>
                <wp:extent cx="761365" cy="216535"/>
                <wp:effectExtent l="0" t="0" r="635" b="12065"/>
                <wp:wrapNone/>
                <wp:docPr id="35874" name="组合 35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209" cy="216535"/>
                          <a:chOff x="272053" y="-9525"/>
                          <a:chExt cx="761361" cy="216535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35876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2053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7" name="Freeform 5"/>
                        <wps:cNvSpPr>
                          <a:spLocks noChangeAspect="1"/>
                        </wps:cNvSpPr>
                        <wps:spPr bwMode="auto">
                          <a:xfrm>
                            <a:off x="544106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8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806085" y="-9525"/>
                            <a:ext cx="227329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9.1pt;margin-top:449.55pt;height:17.05pt;width:59.95pt;z-index:252898304;mso-width-relative:page;mso-height-relative:page;" coordorigin="272053,-9525" coordsize="761361,216535" o:gfxdata="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">
                <o:lock v:ext="edit" aspectratio="f"/>
                <v:shape id="Freeform 5" o:spid="_x0000_s1026" o:spt="100" style="position:absolute;left:272053;top:0;height:195580;width:205105;" filled="t" stroked="f" coordsize="178,170" o:gfxdata="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W+&#10;lFLCAAAA3gAAAA8AAAAAAAAAAQAgAAAAIgAAAGRycy9kb3ducmV2LnhtbFBLAQIUABQAAAAIAIdO&#10;4kAzLwWeOwAAADkAAAAQAAAAAAAAAAEAIAAAABEBAABkcnMvc2hhcGV4bWwueG1sUEsFBgAAAAAG&#10;AAYAWwEAALsDAAAAAA==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544106;top:0;height:195580;width:205105;" filled="t" stroked="f" coordsize="178,170" o:gfxdata="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Pry&#10;McnCAAAA3gAAAA8AAAAAAAAAAQAgAAAAIgAAAGRycy9kb3ducmV2LnhtbFBLAQIUABQAAAAIAIdO&#10;4kAzLwWeOwAAADkAAAAQAAAAAAAAAAEAIAAAABEBAABkcnMvc2hhcGV4bWwueG1sUEsFBgAAAAAG&#10;AAYAWwEAALsDAAAAAA==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806085;top:-9525;height:216535;width:227329;" filled="t" stroked="f" coordsize="562,535" o:gfxdata="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nSgtr4A&#10;AADeAAAADwAAAAAAAAABACAAAAAiAAAAZHJzL2Rvd25yZXYueG1sUEsBAhQAFAAAAAgAh07iQDMv&#10;BZ47AAAAOQAAABAAAAAAAAAAAQAgAAAADQEAAGRycy9zaGFwZXhtbC54bWxQSwUGAAAAAAYABgBb&#10;AQAAtwMAAAAA&#10;" path="m562,204l367,176,281,0,194,176,0,204,141,342,107,535,281,444,454,535,421,342,562,204xm281,400l281,86,343,211,480,231,380,328,404,466,281,400xe">
                  <v:path o:connectlocs="160182000,58178704;104602891,50193217;80091000,0;55294341,50193217;0,58178704;40187884,97534649;30497277,152576227;80091000,126624001;129399550,152576227;119994116,97534649;160182000,58178704;160182000,58178704;80091000,114075494;80091000,24526332;97762391,60174874;136810394,65878851;108308111,93541905;115148610,132898255;80091000,114075494;80091000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4234624" behindDoc="0" locked="0" layoutInCell="1" allowOverlap="1">
                <wp:simplePos x="0" y="0"/>
                <wp:positionH relativeFrom="column">
                  <wp:posOffset>5957570</wp:posOffset>
                </wp:positionH>
                <wp:positionV relativeFrom="paragraph">
                  <wp:posOffset>6052185</wp:posOffset>
                </wp:positionV>
                <wp:extent cx="761365" cy="216535"/>
                <wp:effectExtent l="0" t="0" r="635" b="12065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365" cy="216535"/>
                          <a:chOff x="272053" y="-9525"/>
                          <a:chExt cx="761361" cy="216535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74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2053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"/>
                        <wps:cNvSpPr>
                          <a:spLocks noChangeAspect="1"/>
                        </wps:cNvSpPr>
                        <wps:spPr bwMode="auto">
                          <a:xfrm>
                            <a:off x="544106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806085" y="-9525"/>
                            <a:ext cx="227329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9.1pt;margin-top:476.55pt;height:17.05pt;width:59.95pt;z-index:254234624;mso-width-relative:page;mso-height-relative:page;" coordorigin="272053,-9525" coordsize="761361,216535" o:gfxdata="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">
                <o:lock v:ext="edit" aspectratio="f"/>
                <v:shape id="Freeform 5" o:spid="_x0000_s1026" o:spt="100" style="position:absolute;left:272053;top:0;height:195580;width:205105;" filled="t" stroked="f" coordsize="178,170" o:gfxdata="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76vDb4A&#10;AADbAAAADwAAAAAAAAABACAAAAAiAAAAZHJzL2Rvd25yZXYueG1sUEsBAhQAFAAAAAgAh07iQDMv&#10;BZ47AAAAOQAAABAAAAAAAAAAAQAgAAAADQEAAGRycy9zaGFwZXhtbC54bWxQSwUGAAAAAAYABgBb&#10;AQAAtwMAAAAA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544106;top:0;height:195580;width:205105;" filled="t" stroked="f" coordsize="178,170" o:gfxdata="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DyCpa/&#10;AAAA2wAAAA8AAAAAAAAAAQAgAAAAIgAAAGRycy9kb3ducmV2LnhtbFBLAQIUABQAAAAIAIdO4kAz&#10;LwWeOwAAADkAAAAQAAAAAAAAAAEAIAAAAA4BAABkcnMvc2hhcGV4bWwueG1sUEsFBgAAAAAGAAYA&#10;WwEAALgDAAAAAA==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806085;top:-9525;height:216535;width:227329;" filled="t" stroked="f" coordsize="562,535" o:gfxdata="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/Qpp74A&#10;AADbAAAADwAAAAAAAAABACAAAAAiAAAAZHJzL2Rvd25yZXYueG1sUEsBAhQAFAAAAAgAh07iQDMv&#10;BZ47AAAAOQAAABAAAAAAAAAAAQAgAAAADQEAAGRycy9zaGFwZXhtbC54bWxQSwUGAAAAAAYABgBb&#10;AQAAtwMAAAAA&#10;" path="m562,204l367,176,281,0,194,176,0,204,141,342,107,535,281,444,454,535,421,342,562,204xm281,400l281,86,343,211,480,231,380,328,404,466,281,400xe">
                  <v:path o:connectlocs="160182000,58178704;104602891,50193217;80091000,0;55294341,50193217;0,58178704;40187884,97534649;30497277,152576227;80091000,126624001;129399550,152576227;119994116,97534649;160182000,58178704;160182000,58178704;80091000,114075494;80091000,24526332;97762391,60174874;136810394,65878851;108308111,93541905;115148610,132898255;80091000,114075494;80091000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ge">
                  <wp:posOffset>5619115</wp:posOffset>
                </wp:positionV>
                <wp:extent cx="1022350" cy="460375"/>
                <wp:effectExtent l="0" t="0" r="0" b="0"/>
                <wp:wrapNone/>
                <wp:docPr id="358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3EB2D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EB2D1"/>
                                <w:sz w:val="28"/>
                                <w:szCs w:val="28"/>
                                <w:lang w:val="en-US" w:eastAsia="zh-CN"/>
                              </w:rPr>
                              <w:t>职业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EB2D1"/>
                                <w:sz w:val="28"/>
                                <w:szCs w:val="28"/>
                                <w:lang w:eastAsia="zh-CN"/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8.15pt;margin-top:442.45pt;height:36.25pt;width:80.5pt;mso-position-vertical-relative:page;z-index:252699648;mso-width-relative:page;mso-height-relative:page;" filled="f" stroked="f" coordsize="21600,21600" o:gfxdata="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pvrDDYAAAACwEAAA8AAAAAAAAAAQAgAAAA&#10;IgAAAGRycy9kb3ducmV2LnhtbFBLAQIUABQAAAAIAIdO4kB547FhCwIAAN8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3EB2D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EB2D1"/>
                          <w:sz w:val="28"/>
                          <w:szCs w:val="28"/>
                          <w:lang w:val="en-US" w:eastAsia="zh-CN"/>
                        </w:rPr>
                        <w:t>职业</w:t>
                      </w:r>
                      <w:r>
                        <w:rPr>
                          <w:rFonts w:hint="eastAsia" w:ascii="微软雅黑" w:hAnsi="微软雅黑"/>
                          <w:b/>
                          <w:color w:val="3EB2D1"/>
                          <w:sz w:val="28"/>
                          <w:szCs w:val="28"/>
                          <w:lang w:eastAsia="zh-CN"/>
                        </w:rPr>
                        <w:t>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91808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5267325</wp:posOffset>
                </wp:positionV>
                <wp:extent cx="323850" cy="323850"/>
                <wp:effectExtent l="10795" t="10795" r="27305" b="27305"/>
                <wp:wrapNone/>
                <wp:docPr id="35857" name="组合 35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38" name="Freeform 18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8639" y="48639"/>
                            <a:ext cx="198254" cy="198254"/>
                          </a:xfrm>
                          <a:custGeom>
                            <a:avLst/>
                            <a:gdLst>
                              <a:gd name="T0" fmla="*/ 119 w 145"/>
                              <a:gd name="T1" fmla="*/ 151 h 203"/>
                              <a:gd name="T2" fmla="*/ 102 w 145"/>
                              <a:gd name="T3" fmla="*/ 158 h 203"/>
                              <a:gd name="T4" fmla="*/ 45 w 145"/>
                              <a:gd name="T5" fmla="*/ 115 h 203"/>
                              <a:gd name="T6" fmla="*/ 52 w 145"/>
                              <a:gd name="T7" fmla="*/ 98 h 203"/>
                              <a:gd name="T8" fmla="*/ 46 w 145"/>
                              <a:gd name="T9" fmla="*/ 82 h 203"/>
                              <a:gd name="T10" fmla="*/ 99 w 145"/>
                              <a:gd name="T11" fmla="*/ 41 h 203"/>
                              <a:gd name="T12" fmla="*/ 119 w 145"/>
                              <a:gd name="T13" fmla="*/ 52 h 203"/>
                              <a:gd name="T14" fmla="*/ 145 w 145"/>
                              <a:gd name="T15" fmla="*/ 26 h 203"/>
                              <a:gd name="T16" fmla="*/ 119 w 145"/>
                              <a:gd name="T17" fmla="*/ 0 h 203"/>
                              <a:gd name="T18" fmla="*/ 93 w 145"/>
                              <a:gd name="T19" fmla="*/ 26 h 203"/>
                              <a:gd name="T20" fmla="*/ 95 w 145"/>
                              <a:gd name="T21" fmla="*/ 35 h 203"/>
                              <a:gd name="T22" fmla="*/ 40 w 145"/>
                              <a:gd name="T23" fmla="*/ 77 h 203"/>
                              <a:gd name="T24" fmla="*/ 26 w 145"/>
                              <a:gd name="T25" fmla="*/ 73 h 203"/>
                              <a:gd name="T26" fmla="*/ 0 w 145"/>
                              <a:gd name="T27" fmla="*/ 98 h 203"/>
                              <a:gd name="T28" fmla="*/ 26 w 145"/>
                              <a:gd name="T29" fmla="*/ 124 h 203"/>
                              <a:gd name="T30" fmla="*/ 39 w 145"/>
                              <a:gd name="T31" fmla="*/ 120 h 203"/>
                              <a:gd name="T32" fmla="*/ 97 w 145"/>
                              <a:gd name="T33" fmla="*/ 164 h 203"/>
                              <a:gd name="T34" fmla="*/ 93 w 145"/>
                              <a:gd name="T35" fmla="*/ 177 h 203"/>
                              <a:gd name="T36" fmla="*/ 119 w 145"/>
                              <a:gd name="T37" fmla="*/ 203 h 203"/>
                              <a:gd name="T38" fmla="*/ 145 w 145"/>
                              <a:gd name="T39" fmla="*/ 177 h 203"/>
                              <a:gd name="T40" fmla="*/ 119 w 145"/>
                              <a:gd name="T41" fmla="*/ 151 h 203"/>
                              <a:gd name="T42" fmla="*/ 119 w 145"/>
                              <a:gd name="T43" fmla="*/ 151 h 203"/>
                              <a:gd name="T44" fmla="*/ 119 w 145"/>
                              <a:gd name="T45" fmla="*/ 151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5" h="203">
                                <a:moveTo>
                                  <a:pt x="119" y="151"/>
                                </a:moveTo>
                                <a:cubicBezTo>
                                  <a:pt x="113" y="151"/>
                                  <a:pt x="106" y="154"/>
                                  <a:pt x="102" y="158"/>
                                </a:cubicBezTo>
                                <a:cubicBezTo>
                                  <a:pt x="45" y="115"/>
                                  <a:pt x="45" y="115"/>
                                  <a:pt x="45" y="115"/>
                                </a:cubicBezTo>
                                <a:cubicBezTo>
                                  <a:pt x="49" y="111"/>
                                  <a:pt x="52" y="105"/>
                                  <a:pt x="52" y="98"/>
                                </a:cubicBezTo>
                                <a:cubicBezTo>
                                  <a:pt x="52" y="92"/>
                                  <a:pt x="50" y="86"/>
                                  <a:pt x="46" y="82"/>
                                </a:cubicBezTo>
                                <a:cubicBezTo>
                                  <a:pt x="99" y="41"/>
                                  <a:pt x="99" y="41"/>
                                  <a:pt x="99" y="41"/>
                                </a:cubicBezTo>
                                <a:cubicBezTo>
                                  <a:pt x="103" y="48"/>
                                  <a:pt x="111" y="52"/>
                                  <a:pt x="119" y="52"/>
                                </a:cubicBezTo>
                                <a:cubicBezTo>
                                  <a:pt x="134" y="52"/>
                                  <a:pt x="145" y="40"/>
                                  <a:pt x="145" y="26"/>
                                </a:cubicBezTo>
                                <a:cubicBezTo>
                                  <a:pt x="145" y="12"/>
                                  <a:pt x="134" y="0"/>
                                  <a:pt x="119" y="0"/>
                                </a:cubicBezTo>
                                <a:cubicBezTo>
                                  <a:pt x="105" y="0"/>
                                  <a:pt x="93" y="12"/>
                                  <a:pt x="93" y="26"/>
                                </a:cubicBezTo>
                                <a:cubicBezTo>
                                  <a:pt x="93" y="29"/>
                                  <a:pt x="94" y="32"/>
                                  <a:pt x="95" y="35"/>
                                </a:cubicBezTo>
                                <a:cubicBezTo>
                                  <a:pt x="40" y="77"/>
                                  <a:pt x="40" y="77"/>
                                  <a:pt x="40" y="77"/>
                                </a:cubicBezTo>
                                <a:cubicBezTo>
                                  <a:pt x="36" y="74"/>
                                  <a:pt x="31" y="73"/>
                                  <a:pt x="26" y="73"/>
                                </a:cubicBezTo>
                                <a:cubicBezTo>
                                  <a:pt x="12" y="73"/>
                                  <a:pt x="0" y="84"/>
                                  <a:pt x="0" y="98"/>
                                </a:cubicBezTo>
                                <a:cubicBezTo>
                                  <a:pt x="0" y="113"/>
                                  <a:pt x="12" y="124"/>
                                  <a:pt x="26" y="124"/>
                                </a:cubicBezTo>
                                <a:cubicBezTo>
                                  <a:pt x="31" y="124"/>
                                  <a:pt x="36" y="123"/>
                                  <a:pt x="39" y="120"/>
                                </a:cubicBezTo>
                                <a:cubicBezTo>
                                  <a:pt x="97" y="164"/>
                                  <a:pt x="97" y="164"/>
                                  <a:pt x="97" y="164"/>
                                </a:cubicBezTo>
                                <a:cubicBezTo>
                                  <a:pt x="95" y="168"/>
                                  <a:pt x="93" y="172"/>
                                  <a:pt x="93" y="177"/>
                                </a:cubicBezTo>
                                <a:cubicBezTo>
                                  <a:pt x="93" y="191"/>
                                  <a:pt x="105" y="203"/>
                                  <a:pt x="119" y="203"/>
                                </a:cubicBezTo>
                                <a:cubicBezTo>
                                  <a:pt x="134" y="203"/>
                                  <a:pt x="145" y="191"/>
                                  <a:pt x="145" y="177"/>
                                </a:cubicBezTo>
                                <a:cubicBezTo>
                                  <a:pt x="145" y="163"/>
                                  <a:pt x="134" y="151"/>
                                  <a:pt x="119" y="151"/>
                                </a:cubicBezTo>
                                <a:close/>
                                <a:moveTo>
                                  <a:pt x="119" y="151"/>
                                </a:moveTo>
                                <a:cubicBezTo>
                                  <a:pt x="119" y="151"/>
                                  <a:pt x="119" y="151"/>
                                  <a:pt x="119" y="151"/>
                                </a:cubicBezTo>
                              </a:path>
                            </a:pathLst>
                          </a:custGeom>
                          <a:solidFill>
                            <a:srgbClr val="3EB2D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5852" name="流程图: 联系 35852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3EB2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414.75pt;height:25.5pt;width:25.5pt;z-index:252791808;mso-width-relative:page;mso-height-relative:page;" coordsize="323850,323850" o:gfxdata="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">
                <o:lock v:ext="edit" aspectratio="f"/>
                <v:shape id="Freeform 183" o:spid="_x0000_s1026" o:spt="100" style="position:absolute;left:48639;top:48639;height:198254;width:198254;" fillcolor="#3EB2D1" filled="t" stroked="f" coordsize="145,203" o:gfxdata="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S68y8AAAA&#10;2wAAAA8AAAAAAAAAAQAgAAAAIgAAAGRycy9kb3ducmV2LnhtbFBLAQIUABQAAAAIAIdO4kAzLwWe&#10;OwAAADkAAAAQAAAAAAAAAAEAIAAAAAsBAABkcnMvc2hhcGV4bWwueG1sUEsFBgAAAAAGAAYAWwEA&#10;ALUDAAAAAA==&#10;" path="m119,151c113,151,106,154,102,158c45,115,45,115,45,115c49,111,52,105,52,98c52,92,50,86,46,82c99,41,99,41,99,41c103,48,111,52,119,52c134,52,145,40,145,26c145,12,134,0,119,0c105,0,93,12,93,26c93,29,94,32,95,35c40,77,40,77,40,77c36,74,31,73,26,73c12,73,0,84,0,98c0,113,12,124,26,124c31,124,36,123,39,120c97,164,97,164,97,164c95,168,93,172,93,177c93,191,105,203,119,203c134,203,145,191,145,177c145,163,134,151,119,151xm119,151c119,151,119,151,119,151e">
                  <v:path o:connectlocs="162705,147469;139461,154306;61527,112311;71097,95708;62894,80082;135359,40041;162705,50784;198254,25392;162705,0;127156,25392;129890,34181;54690,75199;35548,71293;0,95708;35548,121100;53323,117194;132625,160165;127156,172861;162705,198254;198254,172861;162705,147469;162705,147469;162705,147469" o:connectangles="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COBbLsAAAADe&#10;AAAADwAAAGRycy9kb3ducmV2LnhtbEWPQWsCMRSE7wX/Q3hCbzXRYpXVKEUQSi9StfT63Lxulm5e&#10;liSru/31TaHQ4zAz3zDrbe8acaUQa88aphMFgrj0puZKw/m0f1iCiAnZYOOZNAwUYbsZ3a2xMP7G&#10;b3Q9pkpkCMcCNdiU2kLKWFpyGCe+Jc7epw8OU5ahkibgLcNdI2dKPUmHNecFiy3tLJVfx85poO/Q&#10;7TvbHF4Pu/cPfB4Wg+ovWt+Pp2oFIlGf/sN/7Rej4XG+nM/g906+AnLz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I4Fsu&#10;wAAAAN4AAAAPAAAAAAAAAAEAIAAAACIAAABkcnMvZG93bnJldi54bWxQSwECFAAUAAAACACHTuJA&#10;My8FnjsAAAA5AAAAEAAAAAAAAAABACAAAAAPAQAAZHJzL3NoYXBleG1sLnhtbFBLBQYAAAAABgAG&#10;AFsBAAC5AwAAAAA=&#10;">
                  <v:fill on="f" focussize="0,0"/>
                  <v:stroke weight="1.75pt" color="#3EB2D1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1497965</wp:posOffset>
                </wp:positionV>
                <wp:extent cx="4001770" cy="9030335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9030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3EB2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EB2D1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14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暨南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大学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供应链管理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（本科）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修课程：现代企业项目化管理、工业工程基础、物流成本分析与控制、人因工程与人本管理、企业流程管理、物流风险与收益分析、经营人员理财管理、物流与供应链管理基础、交通运输组织、人力资源管理、运营与采购管理、企业信息资源管理、市场营销、仓库管理等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2018年省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级优秀毕业生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（获奖比例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%）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GPA:3.5/4.0    CET-6：580/710  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专业成绩：2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50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全国大学生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采购技能竞赛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二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等奖（获奖比例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%）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int="eastAsia" w:ascii="微软雅黑" w:hAnsi="微软雅黑"/>
                                <w:b/>
                                <w:color w:val="17375E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int="eastAsia" w:ascii="微软雅黑" w:hAnsi="微软雅黑"/>
                                <w:b/>
                                <w:color w:val="3EB2D1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EB2D1"/>
                                <w:sz w:val="28"/>
                                <w:szCs w:val="28"/>
                                <w:lang w:val="en-US" w:eastAsia="zh-CN"/>
                              </w:rPr>
                              <w:t>实习经历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04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大连通汇电器技术有限公司  采购助理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①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根据设备电气的采购需求，按需采购设备材料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督促供应商的交货周期，保证往来账款的无误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协助公司采购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经理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做好供应商资料、档案、样品的管理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审核发票、材料入库单、发货单等，编制付款申请</w:t>
                            </w: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单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②</w:t>
                            </w:r>
                            <w:r>
                              <w:rPr>
                                <w:rFonts w:hint="eastAsia" w:ascii="Calibri" w:hAnsi="Calibri" w:cs="Calibri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实习总结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了解零部件品质和库存量，合理调配采购周期和产品更新流程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熟悉并实操采购SAP系统，做到物料的精确化，能有据可循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下单至收料整套流程的运转完成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远程物料的进度和生产车间配合，做出更合理的采购计划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ascii="微软雅黑" w:hAnsi="微软雅黑"/>
                                <w:color w:val="3EB2D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EB2D1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①服从管理，做事认真，严谨仔细，责任心强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②熟悉Office办公软件和MRP、SAP、TIPTOP系统软件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③中英文书写流畅，能看懂相关技术资料和文献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④职业规划清晰，沟通能力较强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.45pt;margin-top:117.95pt;height:711.05pt;width:315.1pt;z-index:252661760;mso-width-relative:page;mso-height-relative:page;" filled="f" stroked="f" coordsize="21600,21600" o:gfxdata="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UWpBjXAAAACwEAAA8AAAAAAAAAAQAgAAAAIgAA&#10;AGRycy9kb3ducmV2LnhtbFBLAQIUABQAAAAIAIdO4kCnfiy4CQIAAN0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3EB2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EB2D1"/>
                          <w:sz w:val="28"/>
                          <w:szCs w:val="28"/>
                        </w:rPr>
                        <w:t>教育背景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14</w:t>
                      </w:r>
                      <w:r>
                        <w:rPr>
                          <w:rFonts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暨南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大学     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供应链管理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（本科）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/>
                          <w:color w:val="262626" w:themeColor="text1" w:themeTint="D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修课程：现代企业项目化管理、工业工程基础、物流成本分析与控制、人因工程与人本管理、企业流程管理、物流风险与收益分析、经营人员理财管理、物流与供应链管理基础、交通运输组织、人力资源管理、运营与采购管理、企业信息资源管理、市场营销、仓库管理等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2018年省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级优秀毕业生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（获奖比例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%）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GPA:3.5/4.0    CET-6：580/710  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专业成绩：2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50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全国大学生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采购技能竞赛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二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等奖（获奖比例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%）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hint="eastAsia" w:ascii="微软雅黑" w:hAnsi="微软雅黑"/>
                          <w:b/>
                          <w:color w:val="17375E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snapToGrid w:val="0"/>
                        <w:spacing w:line="400" w:lineRule="exact"/>
                        <w:rPr>
                          <w:rFonts w:hint="eastAsia" w:ascii="微软雅黑" w:hAnsi="微软雅黑"/>
                          <w:b/>
                          <w:color w:val="3EB2D1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EB2D1"/>
                          <w:sz w:val="28"/>
                          <w:szCs w:val="28"/>
                          <w:lang w:val="en-US" w:eastAsia="zh-CN"/>
                        </w:rPr>
                        <w:t>实习经历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04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ascii="微软雅黑" w:hAnsi="微软雅黑"/>
                          <w:b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大连通汇电器技术有限公司  采购助理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Calibri" w:cs="Calibri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①</w:t>
                      </w: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根据设备电气的采购需求，按需采购设备材料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督促供应商的交货周期，保证往来账款的无误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协助公司采购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经理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做好供应商资料、档案、样品的管理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审核发票、材料入库单、发货单等，编制付款申请</w:t>
                      </w: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单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Calibri" w:cs="Calibri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②</w:t>
                      </w:r>
                      <w:r>
                        <w:rPr>
                          <w:rFonts w:hint="eastAsia" w:ascii="Calibri" w:hAnsi="Calibri" w:cs="Calibri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实习总结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了解零部件品质和库存量，合理调配采购周期和产品更新流程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熟悉并实操采购SAP系统，做到物料的精确化，能有据可循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下单至收料整套流程的运转完成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远程物料的进度和生产车间配合，做出更合理的采购计划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ascii="微软雅黑" w:hAnsi="微软雅黑"/>
                          <w:color w:val="3EB2D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EB2D1"/>
                          <w:sz w:val="28"/>
                          <w:szCs w:val="28"/>
                        </w:rPr>
                        <w:t>自我评价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①服从管理，做事认真，严谨仔细，责任心强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②熟悉Office办公软件和MRP、SAP、TIPTOP系统软件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③中英文书写流畅，能看懂相关技术资料和文献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④职业规划清晰，沟通能力较强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87392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9123680</wp:posOffset>
                </wp:positionV>
                <wp:extent cx="340360" cy="333375"/>
                <wp:effectExtent l="0" t="0" r="2540" b="12700"/>
                <wp:wrapNone/>
                <wp:docPr id="7" name="Freeform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0360" cy="333375"/>
                        </a:xfrm>
                        <a:custGeom>
                          <a:avLst/>
                          <a:gdLst>
                            <a:gd name="T0" fmla="*/ 1650 w 3390"/>
                            <a:gd name="T1" fmla="*/ 572 h 3605"/>
                            <a:gd name="T2" fmla="*/ 1798 w 3390"/>
                            <a:gd name="T3" fmla="*/ 207 h 3605"/>
                            <a:gd name="T4" fmla="*/ 1433 w 3390"/>
                            <a:gd name="T5" fmla="*/ 60 h 3605"/>
                            <a:gd name="T6" fmla="*/ 1285 w 3390"/>
                            <a:gd name="T7" fmla="*/ 425 h 3605"/>
                            <a:gd name="T8" fmla="*/ 1650 w 3390"/>
                            <a:gd name="T9" fmla="*/ 572 h 3605"/>
                            <a:gd name="T10" fmla="*/ 1795 w 3390"/>
                            <a:gd name="T11" fmla="*/ 3149 h 3605"/>
                            <a:gd name="T12" fmla="*/ 2021 w 3390"/>
                            <a:gd name="T13" fmla="*/ 3037 h 3605"/>
                            <a:gd name="T14" fmla="*/ 1718 w 3390"/>
                            <a:gd name="T15" fmla="*/ 2360 h 3605"/>
                            <a:gd name="T16" fmla="*/ 2401 w 3390"/>
                            <a:gd name="T17" fmla="*/ 2115 h 3605"/>
                            <a:gd name="T18" fmla="*/ 2632 w 3390"/>
                            <a:gd name="T19" fmla="*/ 1874 h 3605"/>
                            <a:gd name="T20" fmla="*/ 2663 w 3390"/>
                            <a:gd name="T21" fmla="*/ 1707 h 3605"/>
                            <a:gd name="T22" fmla="*/ 2598 w 3390"/>
                            <a:gd name="T23" fmla="*/ 1426 h 3605"/>
                            <a:gd name="T24" fmla="*/ 2523 w 3390"/>
                            <a:gd name="T25" fmla="*/ 1248 h 3605"/>
                            <a:gd name="T26" fmla="*/ 2152 w 3390"/>
                            <a:gd name="T27" fmla="*/ 661 h 3605"/>
                            <a:gd name="T28" fmla="*/ 2151 w 3390"/>
                            <a:gd name="T29" fmla="*/ 660 h 3605"/>
                            <a:gd name="T30" fmla="*/ 2149 w 3390"/>
                            <a:gd name="T31" fmla="*/ 659 h 3605"/>
                            <a:gd name="T32" fmla="*/ 1592 w 3390"/>
                            <a:gd name="T33" fmla="*/ 736 h 3605"/>
                            <a:gd name="T34" fmla="*/ 722 w 3390"/>
                            <a:gd name="T35" fmla="*/ 1267 h 3605"/>
                            <a:gd name="T36" fmla="*/ 798 w 3390"/>
                            <a:gd name="T37" fmla="*/ 1450 h 3605"/>
                            <a:gd name="T38" fmla="*/ 1659 w 3390"/>
                            <a:gd name="T39" fmla="*/ 1152 h 3605"/>
                            <a:gd name="T40" fmla="*/ 1941 w 3390"/>
                            <a:gd name="T41" fmla="*/ 1748 h 3605"/>
                            <a:gd name="T42" fmla="*/ 1533 w 3390"/>
                            <a:gd name="T43" fmla="*/ 1979 h 3605"/>
                            <a:gd name="T44" fmla="*/ 1532 w 3390"/>
                            <a:gd name="T45" fmla="*/ 1979 h 3605"/>
                            <a:gd name="T46" fmla="*/ 1313 w 3390"/>
                            <a:gd name="T47" fmla="*/ 2214 h 3605"/>
                            <a:gd name="T48" fmla="*/ 1302 w 3390"/>
                            <a:gd name="T49" fmla="*/ 2289 h 3605"/>
                            <a:gd name="T50" fmla="*/ 1387 w 3390"/>
                            <a:gd name="T51" fmla="*/ 2524 h 3605"/>
                            <a:gd name="T52" fmla="*/ 1795 w 3390"/>
                            <a:gd name="T53" fmla="*/ 3149 h 3605"/>
                            <a:gd name="T54" fmla="*/ 2490 w 3390"/>
                            <a:gd name="T55" fmla="*/ 2648 h 3605"/>
                            <a:gd name="T56" fmla="*/ 2469 w 3390"/>
                            <a:gd name="T57" fmla="*/ 2498 h 3605"/>
                            <a:gd name="T58" fmla="*/ 2809 w 3390"/>
                            <a:gd name="T59" fmla="*/ 2446 h 3605"/>
                            <a:gd name="T60" fmla="*/ 2946 w 3390"/>
                            <a:gd name="T61" fmla="*/ 2260 h 3605"/>
                            <a:gd name="T62" fmla="*/ 2761 w 3390"/>
                            <a:gd name="T63" fmla="*/ 2124 h 3605"/>
                            <a:gd name="T64" fmla="*/ 2445 w 3390"/>
                            <a:gd name="T65" fmla="*/ 2172 h 3605"/>
                            <a:gd name="T66" fmla="*/ 2427 w 3390"/>
                            <a:gd name="T67" fmla="*/ 2181 h 3605"/>
                            <a:gd name="T68" fmla="*/ 2427 w 3390"/>
                            <a:gd name="T69" fmla="*/ 2181 h 3605"/>
                            <a:gd name="T70" fmla="*/ 1814 w 3390"/>
                            <a:gd name="T71" fmla="*/ 2401 h 3605"/>
                            <a:gd name="T72" fmla="*/ 1896 w 3390"/>
                            <a:gd name="T73" fmla="*/ 2585 h 3605"/>
                            <a:gd name="T74" fmla="*/ 2260 w 3390"/>
                            <a:gd name="T75" fmla="*/ 2529 h 3605"/>
                            <a:gd name="T76" fmla="*/ 2280 w 3390"/>
                            <a:gd name="T77" fmla="*/ 2678 h 3605"/>
                            <a:gd name="T78" fmla="*/ 1959 w 3390"/>
                            <a:gd name="T79" fmla="*/ 2724 h 3605"/>
                            <a:gd name="T80" fmla="*/ 2114 w 3390"/>
                            <a:gd name="T81" fmla="*/ 3070 h 3605"/>
                            <a:gd name="T82" fmla="*/ 1769 w 3390"/>
                            <a:gd name="T83" fmla="*/ 3241 h 3605"/>
                            <a:gd name="T84" fmla="*/ 1752 w 3390"/>
                            <a:gd name="T85" fmla="*/ 3213 h 3605"/>
                            <a:gd name="T86" fmla="*/ 1481 w 3390"/>
                            <a:gd name="T87" fmla="*/ 2793 h 3605"/>
                            <a:gd name="T88" fmla="*/ 879 w 3390"/>
                            <a:gd name="T89" fmla="*/ 2880 h 3605"/>
                            <a:gd name="T90" fmla="*/ 485 w 3390"/>
                            <a:gd name="T91" fmla="*/ 1482 h 3605"/>
                            <a:gd name="T92" fmla="*/ 715 w 3390"/>
                            <a:gd name="T93" fmla="*/ 1476 h 3605"/>
                            <a:gd name="T94" fmla="*/ 433 w 3390"/>
                            <a:gd name="T95" fmla="*/ 705 h 3605"/>
                            <a:gd name="T96" fmla="*/ 10 w 3390"/>
                            <a:gd name="T97" fmla="*/ 706 h 3605"/>
                            <a:gd name="T98" fmla="*/ 648 w 3390"/>
                            <a:gd name="T99" fmla="*/ 2913 h 3605"/>
                            <a:gd name="T100" fmla="*/ 0 w 3390"/>
                            <a:gd name="T101" fmla="*/ 3007 h 3605"/>
                            <a:gd name="T102" fmla="*/ 0 w 3390"/>
                            <a:gd name="T103" fmla="*/ 3605 h 3605"/>
                            <a:gd name="T104" fmla="*/ 3390 w 3390"/>
                            <a:gd name="T105" fmla="*/ 3598 h 3605"/>
                            <a:gd name="T106" fmla="*/ 3390 w 3390"/>
                            <a:gd name="T107" fmla="*/ 2518 h 3605"/>
                            <a:gd name="T108" fmla="*/ 2490 w 3390"/>
                            <a:gd name="T109" fmla="*/ 2648 h 3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390" h="3605">
                              <a:moveTo>
                                <a:pt x="1650" y="572"/>
                              </a:moveTo>
                              <a:cubicBezTo>
                                <a:pt x="1792" y="512"/>
                                <a:pt x="1858" y="348"/>
                                <a:pt x="1798" y="207"/>
                              </a:cubicBezTo>
                              <a:cubicBezTo>
                                <a:pt x="1737" y="65"/>
                                <a:pt x="1574" y="0"/>
                                <a:pt x="1433" y="60"/>
                              </a:cubicBezTo>
                              <a:cubicBezTo>
                                <a:pt x="1291" y="120"/>
                                <a:pt x="1225" y="283"/>
                                <a:pt x="1285" y="425"/>
                              </a:cubicBezTo>
                              <a:cubicBezTo>
                                <a:pt x="1346" y="566"/>
                                <a:pt x="1509" y="632"/>
                                <a:pt x="1650" y="572"/>
                              </a:cubicBezTo>
                              <a:close/>
                              <a:moveTo>
                                <a:pt x="1795" y="3149"/>
                              </a:moveTo>
                              <a:cubicBezTo>
                                <a:pt x="1836" y="3129"/>
                                <a:pt x="1978" y="3058"/>
                                <a:pt x="2021" y="3037"/>
                              </a:cubicBezTo>
                              <a:cubicBezTo>
                                <a:pt x="1996" y="2980"/>
                                <a:pt x="1718" y="2360"/>
                                <a:pt x="1718" y="2360"/>
                              </a:cubicBezTo>
                              <a:cubicBezTo>
                                <a:pt x="1718" y="2360"/>
                                <a:pt x="2398" y="2116"/>
                                <a:pt x="2401" y="2115"/>
                              </a:cubicBezTo>
                              <a:cubicBezTo>
                                <a:pt x="2408" y="2112"/>
                                <a:pt x="2565" y="2042"/>
                                <a:pt x="2632" y="1874"/>
                              </a:cubicBezTo>
                              <a:cubicBezTo>
                                <a:pt x="2653" y="1822"/>
                                <a:pt x="2663" y="1766"/>
                                <a:pt x="2663" y="1707"/>
                              </a:cubicBezTo>
                              <a:cubicBezTo>
                                <a:pt x="2663" y="1621"/>
                                <a:pt x="2642" y="1527"/>
                                <a:pt x="2598" y="1426"/>
                              </a:cubicBezTo>
                              <a:cubicBezTo>
                                <a:pt x="2523" y="1248"/>
                                <a:pt x="2523" y="1248"/>
                                <a:pt x="2523" y="1248"/>
                              </a:cubicBezTo>
                              <a:cubicBezTo>
                                <a:pt x="2403" y="959"/>
                                <a:pt x="2316" y="750"/>
                                <a:pt x="2152" y="661"/>
                              </a:cubicBezTo>
                              <a:cubicBezTo>
                                <a:pt x="2151" y="660"/>
                                <a:pt x="2151" y="660"/>
                                <a:pt x="2151" y="660"/>
                              </a:cubicBezTo>
                              <a:cubicBezTo>
                                <a:pt x="2149" y="659"/>
                                <a:pt x="2149" y="659"/>
                                <a:pt x="2149" y="659"/>
                              </a:cubicBezTo>
                              <a:cubicBezTo>
                                <a:pt x="2141" y="654"/>
                                <a:pt x="1943" y="534"/>
                                <a:pt x="1592" y="736"/>
                              </a:cubicBezTo>
                              <a:cubicBezTo>
                                <a:pt x="1246" y="935"/>
                                <a:pt x="722" y="1267"/>
                                <a:pt x="722" y="1267"/>
                              </a:cubicBezTo>
                              <a:cubicBezTo>
                                <a:pt x="798" y="1450"/>
                                <a:pt x="798" y="1450"/>
                                <a:pt x="798" y="1450"/>
                              </a:cubicBezTo>
                              <a:cubicBezTo>
                                <a:pt x="1659" y="1152"/>
                                <a:pt x="1659" y="1152"/>
                                <a:pt x="1659" y="1152"/>
                              </a:cubicBezTo>
                              <a:cubicBezTo>
                                <a:pt x="1941" y="1748"/>
                                <a:pt x="1941" y="1748"/>
                                <a:pt x="1941" y="1748"/>
                              </a:cubicBezTo>
                              <a:cubicBezTo>
                                <a:pt x="1533" y="1979"/>
                                <a:pt x="1533" y="1979"/>
                                <a:pt x="1533" y="1979"/>
                              </a:cubicBezTo>
                              <a:cubicBezTo>
                                <a:pt x="1532" y="1979"/>
                                <a:pt x="1532" y="1979"/>
                                <a:pt x="1532" y="1979"/>
                              </a:cubicBezTo>
                              <a:cubicBezTo>
                                <a:pt x="1530" y="1980"/>
                                <a:pt x="1357" y="2059"/>
                                <a:pt x="1313" y="2214"/>
                              </a:cubicBezTo>
                              <a:cubicBezTo>
                                <a:pt x="1306" y="2238"/>
                                <a:pt x="1302" y="2263"/>
                                <a:pt x="1302" y="2289"/>
                              </a:cubicBezTo>
                              <a:cubicBezTo>
                                <a:pt x="1302" y="2362"/>
                                <a:pt x="1331" y="2441"/>
                                <a:pt x="1387" y="2524"/>
                              </a:cubicBezTo>
                              <a:cubicBezTo>
                                <a:pt x="1596" y="2834"/>
                                <a:pt x="1746" y="3071"/>
                                <a:pt x="1795" y="3149"/>
                              </a:cubicBezTo>
                              <a:close/>
                              <a:moveTo>
                                <a:pt x="2490" y="2648"/>
                              </a:moveTo>
                              <a:cubicBezTo>
                                <a:pt x="2469" y="2498"/>
                                <a:pt x="2469" y="2498"/>
                                <a:pt x="2469" y="2498"/>
                              </a:cubicBezTo>
                              <a:cubicBezTo>
                                <a:pt x="2809" y="2446"/>
                                <a:pt x="2809" y="2446"/>
                                <a:pt x="2809" y="2446"/>
                              </a:cubicBezTo>
                              <a:cubicBezTo>
                                <a:pt x="2898" y="2432"/>
                                <a:pt x="2959" y="2349"/>
                                <a:pt x="2946" y="2260"/>
                              </a:cubicBezTo>
                              <a:cubicBezTo>
                                <a:pt x="2932" y="2172"/>
                                <a:pt x="2849" y="2111"/>
                                <a:pt x="2761" y="2124"/>
                              </a:cubicBezTo>
                              <a:cubicBezTo>
                                <a:pt x="2445" y="2172"/>
                                <a:pt x="2445" y="2172"/>
                                <a:pt x="2445" y="2172"/>
                              </a:cubicBezTo>
                              <a:cubicBezTo>
                                <a:pt x="2435" y="2177"/>
                                <a:pt x="2429" y="2180"/>
                                <a:pt x="2427" y="2181"/>
                              </a:cubicBezTo>
                              <a:cubicBezTo>
                                <a:pt x="2427" y="2181"/>
                                <a:pt x="2427" y="2181"/>
                                <a:pt x="2427" y="2181"/>
                              </a:cubicBezTo>
                              <a:cubicBezTo>
                                <a:pt x="2427" y="2181"/>
                                <a:pt x="1878" y="2378"/>
                                <a:pt x="1814" y="2401"/>
                              </a:cubicBezTo>
                              <a:cubicBezTo>
                                <a:pt x="1823" y="2421"/>
                                <a:pt x="1856" y="2494"/>
                                <a:pt x="1896" y="2585"/>
                              </a:cubicBezTo>
                              <a:cubicBezTo>
                                <a:pt x="2260" y="2529"/>
                                <a:pt x="2260" y="2529"/>
                                <a:pt x="2260" y="2529"/>
                              </a:cubicBezTo>
                              <a:cubicBezTo>
                                <a:pt x="2280" y="2678"/>
                                <a:pt x="2280" y="2678"/>
                                <a:pt x="2280" y="2678"/>
                              </a:cubicBezTo>
                              <a:cubicBezTo>
                                <a:pt x="1959" y="2724"/>
                                <a:pt x="1959" y="2724"/>
                                <a:pt x="1959" y="2724"/>
                              </a:cubicBezTo>
                              <a:cubicBezTo>
                                <a:pt x="2036" y="2896"/>
                                <a:pt x="2114" y="3070"/>
                                <a:pt x="2114" y="3070"/>
                              </a:cubicBezTo>
                              <a:cubicBezTo>
                                <a:pt x="1769" y="3241"/>
                                <a:pt x="1769" y="3241"/>
                                <a:pt x="1769" y="3241"/>
                              </a:cubicBezTo>
                              <a:cubicBezTo>
                                <a:pt x="1752" y="3213"/>
                                <a:pt x="1752" y="3213"/>
                                <a:pt x="1752" y="3213"/>
                              </a:cubicBezTo>
                              <a:cubicBezTo>
                                <a:pt x="1751" y="3211"/>
                                <a:pt x="1648" y="3046"/>
                                <a:pt x="1481" y="2793"/>
                              </a:cubicBezTo>
                              <a:cubicBezTo>
                                <a:pt x="879" y="2880"/>
                                <a:pt x="879" y="2880"/>
                                <a:pt x="879" y="2880"/>
                              </a:cubicBezTo>
                              <a:cubicBezTo>
                                <a:pt x="485" y="1482"/>
                                <a:pt x="485" y="1482"/>
                                <a:pt x="485" y="1482"/>
                              </a:cubicBezTo>
                              <a:cubicBezTo>
                                <a:pt x="715" y="1476"/>
                                <a:pt x="715" y="1476"/>
                                <a:pt x="715" y="1476"/>
                              </a:cubicBezTo>
                              <a:cubicBezTo>
                                <a:pt x="433" y="705"/>
                                <a:pt x="433" y="705"/>
                                <a:pt x="433" y="705"/>
                              </a:cubicBezTo>
                              <a:cubicBezTo>
                                <a:pt x="10" y="706"/>
                                <a:pt x="10" y="706"/>
                                <a:pt x="10" y="706"/>
                              </a:cubicBezTo>
                              <a:cubicBezTo>
                                <a:pt x="648" y="2913"/>
                                <a:pt x="648" y="2913"/>
                                <a:pt x="648" y="2913"/>
                              </a:cubicBezTo>
                              <a:cubicBezTo>
                                <a:pt x="0" y="3007"/>
                                <a:pt x="0" y="3007"/>
                                <a:pt x="0" y="3007"/>
                              </a:cubicBezTo>
                              <a:cubicBezTo>
                                <a:pt x="0" y="3605"/>
                                <a:pt x="0" y="3605"/>
                                <a:pt x="0" y="3605"/>
                              </a:cubicBezTo>
                              <a:cubicBezTo>
                                <a:pt x="3390" y="3598"/>
                                <a:pt x="3390" y="3598"/>
                                <a:pt x="3390" y="3598"/>
                              </a:cubicBezTo>
                              <a:cubicBezTo>
                                <a:pt x="3390" y="2518"/>
                                <a:pt x="3390" y="2518"/>
                                <a:pt x="3390" y="2518"/>
                              </a:cubicBezTo>
                              <a:lnTo>
                                <a:pt x="2490" y="26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Freeform 278" o:spid="_x0000_s1026" o:spt="100" style="position:absolute;left:0pt;margin-left:387.2pt;margin-top:718.4pt;height:26.25pt;width:26.8pt;z-index:252987392;mso-width-relative:page;mso-height-relative:page;" fillcolor="#595959 [2109]" filled="t" stroked="f" coordsize="3390,3605" o:gfxdata="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" path="m1650,572c1792,512,1858,348,1798,207c1737,65,1574,0,1433,60c1291,120,1225,283,1285,425c1346,566,1509,632,1650,572xm1795,3149c1836,3129,1978,3058,2021,3037c1996,2980,1718,2360,1718,2360c1718,2360,2398,2116,2401,2115c2408,2112,2565,2042,2632,1874c2653,1822,2663,1766,2663,1707c2663,1621,2642,1527,2598,1426c2523,1248,2523,1248,2523,1248c2403,959,2316,750,2152,661c2151,660,2151,660,2151,660c2149,659,2149,659,2149,659c2141,654,1943,534,1592,736c1246,935,722,1267,722,1267c798,1450,798,1450,798,1450c1659,1152,1659,1152,1659,1152c1941,1748,1941,1748,1941,1748c1533,1979,1533,1979,1533,1979c1532,1979,1532,1979,1532,1979c1530,1980,1357,2059,1313,2214c1306,2238,1302,2263,1302,2289c1302,2362,1331,2441,1387,2524c1596,2834,1746,3071,1795,3149xm2490,2648c2469,2498,2469,2498,2469,2498c2809,2446,2809,2446,2809,2446c2898,2432,2959,2349,2946,2260c2932,2172,2849,2111,2761,2124c2445,2172,2445,2172,2445,2172c2435,2177,2429,2180,2427,2181c2427,2181,2427,2181,2427,2181c2427,2181,1878,2378,1814,2401c1823,2421,1856,2494,1896,2585c2260,2529,2260,2529,2260,2529c2280,2678,2280,2678,2280,2678c1959,2724,1959,2724,1959,2724c2036,2896,2114,3070,2114,3070c1769,3241,1769,3241,1769,3241c1752,3213,1752,3213,1752,3213c1751,3211,1648,3046,1481,2793c879,2880,879,2880,879,2880c485,1482,485,1482,485,1482c715,1476,715,1476,715,1476c433,705,433,705,433,705c10,706,10,706,10,706c648,2913,648,2913,648,2913c0,3007,0,3007,0,3007c0,3605,0,3605,0,3605c3390,3598,3390,3598,3390,3598c3390,2518,3390,2518,3390,2518l2490,2648xe">
                <v:path o:connectlocs="165661,52896;180521,19142;143874,5548;129015,39302;165661,52896;180220,291206;202910,280848;172489,218242;241063,195586;264255,173299;267368,157856;260842,131870;253312,115409;216063,61126;215962,61033;215762,60941;159838,68062;72489,117166;80120,134089;166565,106532;194878,161647;153915,183009;153814,183009;131826,204741;130722,211676;139256,233408;180220,291206;249998,244875;247890,231004;282026,226195;295781,208995;277207,196418;245480,200857;243673,201689;243673,201689;182127,222034;190360,239049;226906,233871;228914,247650;196685,251903;212248,283900;177609,299713;175902,297124;148694,258284;88252,266330;48694,137049;71786,136494;43473,65195;1004,65287;65059,269381;0,278074;0,333375;340360,332727;340360,232853;249998,24487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86368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7901305</wp:posOffset>
                </wp:positionV>
                <wp:extent cx="340360" cy="242570"/>
                <wp:effectExtent l="0" t="0" r="2540" b="5080"/>
                <wp:wrapNone/>
                <wp:docPr id="5" name="Freeform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0360" cy="242570"/>
                        </a:xfrm>
                        <a:custGeom>
                          <a:avLst/>
                          <a:gdLst>
                            <a:gd name="T0" fmla="*/ 3377 w 3576"/>
                            <a:gd name="T1" fmla="*/ 398 h 2782"/>
                            <a:gd name="T2" fmla="*/ 2583 w 3576"/>
                            <a:gd name="T3" fmla="*/ 398 h 2782"/>
                            <a:gd name="T4" fmla="*/ 2185 w 3576"/>
                            <a:gd name="T5" fmla="*/ 0 h 2782"/>
                            <a:gd name="T6" fmla="*/ 1391 w 3576"/>
                            <a:gd name="T7" fmla="*/ 0 h 2782"/>
                            <a:gd name="T8" fmla="*/ 993 w 3576"/>
                            <a:gd name="T9" fmla="*/ 398 h 2782"/>
                            <a:gd name="T10" fmla="*/ 199 w 3576"/>
                            <a:gd name="T11" fmla="*/ 398 h 2782"/>
                            <a:gd name="T12" fmla="*/ 0 w 3576"/>
                            <a:gd name="T13" fmla="*/ 596 h 2782"/>
                            <a:gd name="T14" fmla="*/ 0 w 3576"/>
                            <a:gd name="T15" fmla="*/ 2583 h 2782"/>
                            <a:gd name="T16" fmla="*/ 199 w 3576"/>
                            <a:gd name="T17" fmla="*/ 2782 h 2782"/>
                            <a:gd name="T18" fmla="*/ 3377 w 3576"/>
                            <a:gd name="T19" fmla="*/ 2782 h 2782"/>
                            <a:gd name="T20" fmla="*/ 3576 w 3576"/>
                            <a:gd name="T21" fmla="*/ 2583 h 2782"/>
                            <a:gd name="T22" fmla="*/ 3576 w 3576"/>
                            <a:gd name="T23" fmla="*/ 596 h 2782"/>
                            <a:gd name="T24" fmla="*/ 3377 w 3576"/>
                            <a:gd name="T25" fmla="*/ 398 h 2782"/>
                            <a:gd name="T26" fmla="*/ 1788 w 3576"/>
                            <a:gd name="T27" fmla="*/ 2384 h 2782"/>
                            <a:gd name="T28" fmla="*/ 993 w 3576"/>
                            <a:gd name="T29" fmla="*/ 1590 h 2782"/>
                            <a:gd name="T30" fmla="*/ 1788 w 3576"/>
                            <a:gd name="T31" fmla="*/ 795 h 2782"/>
                            <a:gd name="T32" fmla="*/ 2583 w 3576"/>
                            <a:gd name="T33" fmla="*/ 1590 h 2782"/>
                            <a:gd name="T34" fmla="*/ 1788 w 3576"/>
                            <a:gd name="T35" fmla="*/ 2384 h 2782"/>
                            <a:gd name="T36" fmla="*/ 1192 w 3576"/>
                            <a:gd name="T37" fmla="*/ 1590 h 2782"/>
                            <a:gd name="T38" fmla="*/ 1237 w 3576"/>
                            <a:gd name="T39" fmla="*/ 1362 h 2782"/>
                            <a:gd name="T40" fmla="*/ 1367 w 3576"/>
                            <a:gd name="T41" fmla="*/ 1168 h 2782"/>
                            <a:gd name="T42" fmla="*/ 1560 w 3576"/>
                            <a:gd name="T43" fmla="*/ 1039 h 2782"/>
                            <a:gd name="T44" fmla="*/ 1788 w 3576"/>
                            <a:gd name="T45" fmla="*/ 994 h 2782"/>
                            <a:gd name="T46" fmla="*/ 2016 w 3576"/>
                            <a:gd name="T47" fmla="*/ 1039 h 2782"/>
                            <a:gd name="T48" fmla="*/ 2209 w 3576"/>
                            <a:gd name="T49" fmla="*/ 1168 h 2782"/>
                            <a:gd name="T50" fmla="*/ 2339 w 3576"/>
                            <a:gd name="T51" fmla="*/ 1362 h 2782"/>
                            <a:gd name="T52" fmla="*/ 2384 w 3576"/>
                            <a:gd name="T53" fmla="*/ 1590 h 2782"/>
                            <a:gd name="T54" fmla="*/ 2339 w 3576"/>
                            <a:gd name="T55" fmla="*/ 1818 h 2782"/>
                            <a:gd name="T56" fmla="*/ 2209 w 3576"/>
                            <a:gd name="T57" fmla="*/ 2011 h 2782"/>
                            <a:gd name="T58" fmla="*/ 2016 w 3576"/>
                            <a:gd name="T59" fmla="*/ 2140 h 2782"/>
                            <a:gd name="T60" fmla="*/ 1788 w 3576"/>
                            <a:gd name="T61" fmla="*/ 2186 h 2782"/>
                            <a:gd name="T62" fmla="*/ 1560 w 3576"/>
                            <a:gd name="T63" fmla="*/ 2140 h 2782"/>
                            <a:gd name="T64" fmla="*/ 1367 w 3576"/>
                            <a:gd name="T65" fmla="*/ 2011 h 2782"/>
                            <a:gd name="T66" fmla="*/ 1237 w 3576"/>
                            <a:gd name="T67" fmla="*/ 1818 h 2782"/>
                            <a:gd name="T68" fmla="*/ 1192 w 3576"/>
                            <a:gd name="T69" fmla="*/ 1590 h 2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576" h="2782">
                              <a:moveTo>
                                <a:pt x="3377" y="398"/>
                              </a:moveTo>
                              <a:cubicBezTo>
                                <a:pt x="2583" y="398"/>
                                <a:pt x="2583" y="398"/>
                                <a:pt x="2583" y="398"/>
                              </a:cubicBezTo>
                              <a:cubicBezTo>
                                <a:pt x="2583" y="398"/>
                                <a:pt x="2428" y="0"/>
                                <a:pt x="2185" y="0"/>
                              </a:cubicBezTo>
                              <a:cubicBezTo>
                                <a:pt x="1391" y="0"/>
                                <a:pt x="1391" y="0"/>
                                <a:pt x="1391" y="0"/>
                              </a:cubicBezTo>
                              <a:cubicBezTo>
                                <a:pt x="1148" y="0"/>
                                <a:pt x="993" y="398"/>
                                <a:pt x="993" y="398"/>
                              </a:cubicBezTo>
                              <a:cubicBezTo>
                                <a:pt x="199" y="398"/>
                                <a:pt x="199" y="398"/>
                                <a:pt x="199" y="398"/>
                              </a:cubicBezTo>
                              <a:cubicBezTo>
                                <a:pt x="61" y="398"/>
                                <a:pt x="0" y="458"/>
                                <a:pt x="0" y="596"/>
                              </a:cubicBezTo>
                              <a:cubicBezTo>
                                <a:pt x="0" y="2583"/>
                                <a:pt x="0" y="2583"/>
                                <a:pt x="0" y="2583"/>
                              </a:cubicBezTo>
                              <a:cubicBezTo>
                                <a:pt x="0" y="2722"/>
                                <a:pt x="61" y="2782"/>
                                <a:pt x="199" y="2782"/>
                              </a:cubicBezTo>
                              <a:cubicBezTo>
                                <a:pt x="3377" y="2782"/>
                                <a:pt x="3377" y="2782"/>
                                <a:pt x="3377" y="2782"/>
                              </a:cubicBezTo>
                              <a:cubicBezTo>
                                <a:pt x="3515" y="2782"/>
                                <a:pt x="3576" y="2722"/>
                                <a:pt x="3576" y="2583"/>
                              </a:cubicBezTo>
                              <a:cubicBezTo>
                                <a:pt x="3576" y="596"/>
                                <a:pt x="3576" y="596"/>
                                <a:pt x="3576" y="596"/>
                              </a:cubicBezTo>
                              <a:cubicBezTo>
                                <a:pt x="3576" y="458"/>
                                <a:pt x="3515" y="398"/>
                                <a:pt x="3377" y="398"/>
                              </a:cubicBezTo>
                              <a:close/>
                              <a:moveTo>
                                <a:pt x="1788" y="2384"/>
                              </a:moveTo>
                              <a:cubicBezTo>
                                <a:pt x="1349" y="2384"/>
                                <a:pt x="993" y="2029"/>
                                <a:pt x="993" y="1590"/>
                              </a:cubicBezTo>
                              <a:cubicBezTo>
                                <a:pt x="993" y="1151"/>
                                <a:pt x="1349" y="795"/>
                                <a:pt x="1788" y="795"/>
                              </a:cubicBezTo>
                              <a:cubicBezTo>
                                <a:pt x="2227" y="795"/>
                                <a:pt x="2583" y="1151"/>
                                <a:pt x="2583" y="1590"/>
                              </a:cubicBezTo>
                              <a:cubicBezTo>
                                <a:pt x="2583" y="2029"/>
                                <a:pt x="2227" y="2384"/>
                                <a:pt x="1788" y="2384"/>
                              </a:cubicBezTo>
                              <a:close/>
                              <a:moveTo>
                                <a:pt x="1192" y="1590"/>
                              </a:moveTo>
                              <a:cubicBezTo>
                                <a:pt x="1192" y="1512"/>
                                <a:pt x="1208" y="1434"/>
                                <a:pt x="1237" y="1362"/>
                              </a:cubicBezTo>
                              <a:cubicBezTo>
                                <a:pt x="1267" y="1289"/>
                                <a:pt x="1311" y="1223"/>
                                <a:pt x="1367" y="1168"/>
                              </a:cubicBezTo>
                              <a:cubicBezTo>
                                <a:pt x="1422" y="1113"/>
                                <a:pt x="1488" y="1069"/>
                                <a:pt x="1560" y="1039"/>
                              </a:cubicBezTo>
                              <a:cubicBezTo>
                                <a:pt x="1632" y="1009"/>
                                <a:pt x="1710" y="994"/>
                                <a:pt x="1788" y="994"/>
                              </a:cubicBezTo>
                              <a:cubicBezTo>
                                <a:pt x="1866" y="994"/>
                                <a:pt x="1944" y="1009"/>
                                <a:pt x="2016" y="1039"/>
                              </a:cubicBezTo>
                              <a:cubicBezTo>
                                <a:pt x="2088" y="1069"/>
                                <a:pt x="2154" y="1113"/>
                                <a:pt x="2209" y="1168"/>
                              </a:cubicBezTo>
                              <a:cubicBezTo>
                                <a:pt x="2265" y="1223"/>
                                <a:pt x="2309" y="1289"/>
                                <a:pt x="2339" y="1362"/>
                              </a:cubicBezTo>
                              <a:cubicBezTo>
                                <a:pt x="2368" y="1434"/>
                                <a:pt x="2384" y="1512"/>
                                <a:pt x="2384" y="1590"/>
                              </a:cubicBezTo>
                              <a:cubicBezTo>
                                <a:pt x="2384" y="1668"/>
                                <a:pt x="2368" y="1746"/>
                                <a:pt x="2339" y="1818"/>
                              </a:cubicBezTo>
                              <a:cubicBezTo>
                                <a:pt x="2309" y="1890"/>
                                <a:pt x="2265" y="1956"/>
                                <a:pt x="2209" y="2011"/>
                              </a:cubicBezTo>
                              <a:cubicBezTo>
                                <a:pt x="2154" y="2066"/>
                                <a:pt x="2088" y="2110"/>
                                <a:pt x="2016" y="2140"/>
                              </a:cubicBezTo>
                              <a:cubicBezTo>
                                <a:pt x="1944" y="2170"/>
                                <a:pt x="1866" y="2186"/>
                                <a:pt x="1788" y="2186"/>
                              </a:cubicBezTo>
                              <a:cubicBezTo>
                                <a:pt x="1710" y="2186"/>
                                <a:pt x="1632" y="2170"/>
                                <a:pt x="1560" y="2140"/>
                              </a:cubicBezTo>
                              <a:cubicBezTo>
                                <a:pt x="1488" y="2110"/>
                                <a:pt x="1422" y="2066"/>
                                <a:pt x="1367" y="2011"/>
                              </a:cubicBezTo>
                              <a:cubicBezTo>
                                <a:pt x="1311" y="1956"/>
                                <a:pt x="1267" y="1890"/>
                                <a:pt x="1237" y="1818"/>
                              </a:cubicBezTo>
                              <a:cubicBezTo>
                                <a:pt x="1208" y="1746"/>
                                <a:pt x="1192" y="1668"/>
                                <a:pt x="1192" y="15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o:spt="100" style="position:absolute;left:0pt;margin-left:385.2pt;margin-top:622.15pt;height:19.1pt;width:26.8pt;z-index:252986368;mso-width-relative:page;mso-height-relative:page;" fillcolor="#595959 [2109]" filled="t" stroked="f" coordsize="3576,2782" o:gfxdata="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<v:path o:connectlocs="321419,34702;245847,34702;207966,0;132393,0;94512,34702;18940,34702;0,51966;0,225218;18940,242570;321419,242570;340360,225218;340360,51966;321419,34702;170180,207867;94512,138636;170180,69318;245847,138636;170180,207867;113453,138636;117736,118756;130109,101841;148479,90593;170180,86669;191880,90593;210250,101841;222623,118756;226906,138636;222623,158516;210250,175344;191880,186592;170180,190603;148479,186592;130109,175344;117736,158516;113453,138636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9904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590550</wp:posOffset>
                </wp:positionV>
                <wp:extent cx="231140" cy="229870"/>
                <wp:effectExtent l="0" t="0" r="16510" b="17780"/>
                <wp:wrapNone/>
                <wp:docPr id="27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40" cy="229870"/>
                          <a:chOff x="-39189" y="-26126"/>
                          <a:chExt cx="215900" cy="215900"/>
                        </a:xfrm>
                      </wpg:grpSpPr>
                      <wps:wsp>
                        <wps:cNvPr id="28" name="流程图: 联系 19"/>
                        <wps:cNvSpPr/>
                        <wps:spPr>
                          <a:xfrm>
                            <a:off x="-39189" y="-26126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3EB2D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1" name="Freeform 96"/>
                        <wps:cNvSpPr/>
                        <wps:spPr bwMode="auto">
                          <a:xfrm>
                            <a:off x="0" y="0"/>
                            <a:ext cx="142875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  <a:gd name="T90" fmla="*/ 0 w 141"/>
                              <a:gd name="T91" fmla="*/ 0 h 141"/>
                              <a:gd name="T92" fmla="*/ 143510 w 141"/>
                              <a:gd name="T93" fmla="*/ 144145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left:17.25pt;margin-top:46.5pt;height:18.1pt;width:18.2pt;z-index:252990464;mso-width-relative:page;mso-height-relative:page;" coordorigin="-39189,-26126" coordsize="215900,215900" o:gfxdata="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">
                <o:lock v:ext="edit" aspectratio="f"/>
                <v:shape id="流程图: 联系 19" o:spid="_x0000_s1026" o:spt="120" type="#_x0000_t120" style="position:absolute;left:-39189;top:-26126;height:215900;width:215900;" fillcolor="#3EB2D1" filled="t" stroked="f" coordsize="21600,21600" o:gfxdata="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Nxah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</v:shape>
                <v:shape id="Freeform 96" o:spid="_x0000_s1026" o:spt="100" style="position:absolute;left:0;top:0;height:144145;width:142875;" fillcolor="#FFFFFF [3212]" filled="t" stroked="f" coordsize="141,141" o:gfxdata="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hrJtL4A&#10;AADbAAAADwAAAAAAAAABACAAAAAiAAAAZHJzL2Rvd25yZXYueG1sUEsBAhQAFAAAAAgAh07iQDMv&#10;BZ47AAAAOQAAABAAAAAAAAAAAQAgAAAADQEAAGRycy9zaGFwZXhtbC54bWxQSwUGAAAAAAYABgBb&#10;AQAAtwMAAAAA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12640" behindDoc="0" locked="0" layoutInCell="1" allowOverlap="1">
                <wp:simplePos x="0" y="0"/>
                <wp:positionH relativeFrom="column">
                  <wp:posOffset>6339840</wp:posOffset>
                </wp:positionH>
                <wp:positionV relativeFrom="paragraph">
                  <wp:posOffset>8470900</wp:posOffset>
                </wp:positionV>
                <wp:extent cx="265430" cy="264160"/>
                <wp:effectExtent l="0" t="0" r="1270" b="3175"/>
                <wp:wrapNone/>
                <wp:docPr id="35889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5430" cy="264160"/>
                        </a:xfrm>
                        <a:custGeom>
                          <a:avLst/>
                          <a:gdLst>
                            <a:gd name="T0" fmla="*/ 123 w 181"/>
                            <a:gd name="T1" fmla="*/ 2 h 180"/>
                            <a:gd name="T2" fmla="*/ 113 w 181"/>
                            <a:gd name="T3" fmla="*/ 2 h 180"/>
                            <a:gd name="T4" fmla="*/ 2 w 181"/>
                            <a:gd name="T5" fmla="*/ 113 h 180"/>
                            <a:gd name="T6" fmla="*/ 2 w 181"/>
                            <a:gd name="T7" fmla="*/ 113 h 180"/>
                            <a:gd name="T8" fmla="*/ 2 w 181"/>
                            <a:gd name="T9" fmla="*/ 113 h 180"/>
                            <a:gd name="T10" fmla="*/ 2 w 181"/>
                            <a:gd name="T11" fmla="*/ 113 h 180"/>
                            <a:gd name="T12" fmla="*/ 2 w 181"/>
                            <a:gd name="T13" fmla="*/ 114 h 180"/>
                            <a:gd name="T14" fmla="*/ 2 w 181"/>
                            <a:gd name="T15" fmla="*/ 114 h 180"/>
                            <a:gd name="T16" fmla="*/ 2 w 181"/>
                            <a:gd name="T17" fmla="*/ 114 h 180"/>
                            <a:gd name="T18" fmla="*/ 1 w 181"/>
                            <a:gd name="T19" fmla="*/ 114 h 180"/>
                            <a:gd name="T20" fmla="*/ 1 w 181"/>
                            <a:gd name="T21" fmla="*/ 114 h 180"/>
                            <a:gd name="T22" fmla="*/ 1 w 181"/>
                            <a:gd name="T23" fmla="*/ 114 h 180"/>
                            <a:gd name="T24" fmla="*/ 1 w 181"/>
                            <a:gd name="T25" fmla="*/ 114 h 180"/>
                            <a:gd name="T26" fmla="*/ 1 w 181"/>
                            <a:gd name="T27" fmla="*/ 115 h 180"/>
                            <a:gd name="T28" fmla="*/ 1 w 181"/>
                            <a:gd name="T29" fmla="*/ 115 h 180"/>
                            <a:gd name="T30" fmla="*/ 1 w 181"/>
                            <a:gd name="T31" fmla="*/ 115 h 180"/>
                            <a:gd name="T32" fmla="*/ 1 w 181"/>
                            <a:gd name="T33" fmla="*/ 115 h 180"/>
                            <a:gd name="T34" fmla="*/ 1 w 181"/>
                            <a:gd name="T35" fmla="*/ 115 h 180"/>
                            <a:gd name="T36" fmla="*/ 1 w 181"/>
                            <a:gd name="T37" fmla="*/ 115 h 180"/>
                            <a:gd name="T38" fmla="*/ 1 w 181"/>
                            <a:gd name="T39" fmla="*/ 116 h 180"/>
                            <a:gd name="T40" fmla="*/ 1 w 181"/>
                            <a:gd name="T41" fmla="*/ 116 h 180"/>
                            <a:gd name="T42" fmla="*/ 1 w 181"/>
                            <a:gd name="T43" fmla="*/ 116 h 180"/>
                            <a:gd name="T44" fmla="*/ 1 w 181"/>
                            <a:gd name="T45" fmla="*/ 116 h 180"/>
                            <a:gd name="T46" fmla="*/ 1 w 181"/>
                            <a:gd name="T47" fmla="*/ 116 h 180"/>
                            <a:gd name="T48" fmla="*/ 1 w 181"/>
                            <a:gd name="T49" fmla="*/ 116 h 180"/>
                            <a:gd name="T50" fmla="*/ 1 w 181"/>
                            <a:gd name="T51" fmla="*/ 117 h 180"/>
                            <a:gd name="T52" fmla="*/ 1 w 181"/>
                            <a:gd name="T53" fmla="*/ 117 h 180"/>
                            <a:gd name="T54" fmla="*/ 1 w 181"/>
                            <a:gd name="T55" fmla="*/ 117 h 180"/>
                            <a:gd name="T56" fmla="*/ 1 w 181"/>
                            <a:gd name="T57" fmla="*/ 117 h 180"/>
                            <a:gd name="T58" fmla="*/ 0 w 181"/>
                            <a:gd name="T59" fmla="*/ 117 h 180"/>
                            <a:gd name="T60" fmla="*/ 0 w 181"/>
                            <a:gd name="T61" fmla="*/ 117 h 180"/>
                            <a:gd name="T62" fmla="*/ 7 w 181"/>
                            <a:gd name="T63" fmla="*/ 180 h 180"/>
                            <a:gd name="T64" fmla="*/ 63 w 181"/>
                            <a:gd name="T65" fmla="*/ 180 h 180"/>
                            <a:gd name="T66" fmla="*/ 63 w 181"/>
                            <a:gd name="T67" fmla="*/ 180 h 180"/>
                            <a:gd name="T68" fmla="*/ 64 w 181"/>
                            <a:gd name="T69" fmla="*/ 180 h 180"/>
                            <a:gd name="T70" fmla="*/ 64 w 181"/>
                            <a:gd name="T71" fmla="*/ 180 h 180"/>
                            <a:gd name="T72" fmla="*/ 64 w 181"/>
                            <a:gd name="T73" fmla="*/ 180 h 180"/>
                            <a:gd name="T74" fmla="*/ 65 w 181"/>
                            <a:gd name="T75" fmla="*/ 180 h 180"/>
                            <a:gd name="T76" fmla="*/ 65 w 181"/>
                            <a:gd name="T77" fmla="*/ 179 h 180"/>
                            <a:gd name="T78" fmla="*/ 66 w 181"/>
                            <a:gd name="T79" fmla="*/ 179 h 180"/>
                            <a:gd name="T80" fmla="*/ 66 w 181"/>
                            <a:gd name="T81" fmla="*/ 179 h 180"/>
                            <a:gd name="T82" fmla="*/ 66 w 181"/>
                            <a:gd name="T83" fmla="*/ 179 h 180"/>
                            <a:gd name="T84" fmla="*/ 66 w 181"/>
                            <a:gd name="T85" fmla="*/ 179 h 180"/>
                            <a:gd name="T86" fmla="*/ 67 w 181"/>
                            <a:gd name="T87" fmla="*/ 179 h 180"/>
                            <a:gd name="T88" fmla="*/ 67 w 181"/>
                            <a:gd name="T89" fmla="*/ 178 h 180"/>
                            <a:gd name="T90" fmla="*/ 67 w 181"/>
                            <a:gd name="T91" fmla="*/ 178 h 180"/>
                            <a:gd name="T92" fmla="*/ 68 w 181"/>
                            <a:gd name="T93" fmla="*/ 178 h 180"/>
                            <a:gd name="T94" fmla="*/ 178 w 181"/>
                            <a:gd name="T95" fmla="*/ 57 h 180"/>
                            <a:gd name="T96" fmla="*/ 118 w 181"/>
                            <a:gd name="T97" fmla="*/ 17 h 180"/>
                            <a:gd name="T98" fmla="*/ 25 w 181"/>
                            <a:gd name="T99" fmla="*/ 126 h 180"/>
                            <a:gd name="T100" fmla="*/ 118 w 181"/>
                            <a:gd name="T101" fmla="*/ 17 h 180"/>
                            <a:gd name="T102" fmla="*/ 14 w 181"/>
                            <a:gd name="T103" fmla="*/ 166 h 180"/>
                            <a:gd name="T104" fmla="*/ 46 w 181"/>
                            <a:gd name="T105" fmla="*/ 166 h 180"/>
                            <a:gd name="T106" fmla="*/ 31 w 181"/>
                            <a:gd name="T107" fmla="*/ 132 h 180"/>
                            <a:gd name="T108" fmla="*/ 132 w 181"/>
                            <a:gd name="T109" fmla="*/ 31 h 180"/>
                            <a:gd name="T110" fmla="*/ 48 w 181"/>
                            <a:gd name="T111" fmla="*/ 149 h 180"/>
                            <a:gd name="T112" fmla="*/ 63 w 181"/>
                            <a:gd name="T113" fmla="*/ 163 h 180"/>
                            <a:gd name="T114" fmla="*/ 54 w 181"/>
                            <a:gd name="T115" fmla="*/ 155 h 180"/>
                            <a:gd name="T116" fmla="*/ 164 w 181"/>
                            <a:gd name="T117" fmla="*/ 62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1" h="180">
                              <a:moveTo>
                                <a:pt x="178" y="57"/>
                              </a:move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0" y="0"/>
                                <a:pt x="116" y="0"/>
                                <a:pt x="113" y="2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0" y="177"/>
                                <a:pt x="4" y="180"/>
                                <a:pt x="7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8" y="178"/>
                                <a:pt x="68" y="178"/>
                                <a:pt x="68" y="178"/>
                              </a:cubicBezTo>
                              <a:cubicBezTo>
                                <a:pt x="178" y="67"/>
                                <a:pt x="178" y="67"/>
                                <a:pt x="178" y="67"/>
                              </a:cubicBezTo>
                              <a:cubicBezTo>
                                <a:pt x="181" y="65"/>
                                <a:pt x="181" y="60"/>
                                <a:pt x="178" y="57"/>
                              </a:cubicBezTo>
                              <a:close/>
                              <a:moveTo>
                                <a:pt x="118" y="17"/>
                              </a:move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ubicBezTo>
                                <a:pt x="126" y="25"/>
                                <a:pt x="126" y="25"/>
                                <a:pt x="126" y="25"/>
                              </a:cubicBezTo>
                              <a:cubicBezTo>
                                <a:pt x="25" y="126"/>
                                <a:pt x="25" y="126"/>
                                <a:pt x="25" y="126"/>
                              </a:cubicBezTo>
                              <a:cubicBezTo>
                                <a:pt x="17" y="118"/>
                                <a:pt x="17" y="118"/>
                                <a:pt x="17" y="118"/>
                              </a:cubicBez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lose/>
                              <a:moveTo>
                                <a:pt x="14" y="166"/>
                              </a:move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ubicBezTo>
                                <a:pt x="14" y="134"/>
                                <a:pt x="14" y="134"/>
                                <a:pt x="14" y="134"/>
                              </a:cubicBezTo>
                              <a:cubicBezTo>
                                <a:pt x="46" y="166"/>
                                <a:pt x="46" y="166"/>
                                <a:pt x="46" y="166"/>
                              </a:cubicBez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lose/>
                              <a:moveTo>
                                <a:pt x="31" y="132"/>
                              </a:move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ubicBezTo>
                                <a:pt x="132" y="31"/>
                                <a:pt x="132" y="31"/>
                                <a:pt x="132" y="31"/>
                              </a:cubicBezTo>
                              <a:cubicBezTo>
                                <a:pt x="149" y="48"/>
                                <a:pt x="149" y="48"/>
                                <a:pt x="149" y="48"/>
                              </a:cubicBezTo>
                              <a:cubicBezTo>
                                <a:pt x="48" y="149"/>
                                <a:pt x="48" y="149"/>
                                <a:pt x="48" y="149"/>
                              </a:cubicBez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lose/>
                              <a:moveTo>
                                <a:pt x="63" y="163"/>
                              </a:move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ubicBezTo>
                                <a:pt x="54" y="155"/>
                                <a:pt x="54" y="155"/>
                                <a:pt x="54" y="155"/>
                              </a:cubicBezTo>
                              <a:cubicBezTo>
                                <a:pt x="155" y="54"/>
                                <a:pt x="155" y="54"/>
                                <a:pt x="155" y="54"/>
                              </a:cubicBezTo>
                              <a:cubicBezTo>
                                <a:pt x="164" y="62"/>
                                <a:pt x="164" y="62"/>
                                <a:pt x="164" y="62"/>
                              </a:cubicBez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o:spt="100" style="position:absolute;left:0pt;margin-left:499.2pt;margin-top:667pt;height:20.8pt;width:20.9pt;z-index:252912640;mso-width-relative:page;mso-height-relative:page;" fillcolor="#595959" filled="t" stroked="f" coordsize="181,180" o:gfxdata="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" path="m178,57c123,2,123,2,123,2c123,2,123,2,123,2c120,0,116,0,113,2c2,113,2,113,2,113c2,113,2,113,2,113c2,113,2,113,2,113c2,113,2,113,2,113c2,113,2,113,2,113c2,113,2,113,2,113c2,113,2,113,2,113c2,113,2,113,2,113c2,114,2,114,2,114c2,114,2,114,2,114c2,114,2,114,2,114c2,114,2,114,2,114c2,114,2,114,2,114c2,114,2,114,2,114c2,114,2,114,2,114c1,114,1,114,1,114c1,114,1,114,1,114c1,114,1,114,1,114c1,114,1,114,1,114c1,114,1,114,1,114c1,114,1,114,1,114c1,114,1,114,1,114c1,115,1,115,1,115c1,115,1,115,1,115c1,115,1,115,1,115c1,115,1,115,1,115c1,115,1,115,1,115c1,115,1,115,1,115c1,115,1,115,1,115c1,115,1,115,1,115c1,115,1,115,1,115c1,115,1,115,1,115c1,115,1,115,1,115c1,115,1,115,1,115c1,116,1,116,1,116c1,116,1,116,1,116c1,116,1,116,1,116c1,116,1,116,1,116c1,116,1,116,1,116c1,116,1,116,1,116c1,116,1,116,1,116c1,116,1,116,1,116c1,116,1,116,1,116c1,116,1,116,1,116c1,116,1,116,1,116c1,116,1,116,1,116c1,116,1,116,1,116c1,117,1,117,1,117c1,117,1,117,1,117c1,117,1,117,1,117c1,117,1,117,1,117c1,117,1,117,1,117c1,117,1,117,1,117c1,117,1,117,1,117c0,117,0,117,0,117c0,117,0,117,0,117c0,117,0,117,0,117c0,117,0,117,0,117c0,173,0,173,0,173c0,177,4,180,7,180c63,180,63,180,63,180c63,180,63,180,63,180c63,180,63,180,63,180c63,180,63,180,63,180c63,180,63,180,63,180c64,180,64,180,64,180c64,180,64,180,64,180c64,180,64,180,64,180c64,180,64,180,64,180c64,180,64,180,64,180c65,180,65,180,65,180c65,180,65,180,65,180c65,180,65,180,65,180c65,179,65,179,65,179c65,179,65,179,65,179c66,179,66,179,66,179c66,179,66,179,66,179c66,179,66,179,66,179c66,179,66,179,66,179c66,179,66,179,66,179c66,179,66,179,66,179c66,179,66,179,66,179c67,179,67,179,67,179c67,179,67,179,67,179c67,179,67,179,67,179c67,178,67,178,67,178c67,178,67,178,67,178c67,178,67,178,67,178c67,178,67,178,67,178c68,178,68,178,68,178c178,67,178,67,178,67c181,65,181,60,178,57xm118,17c118,17,118,17,118,17c126,25,126,25,126,25c25,126,25,126,25,126c17,118,17,118,17,118c118,17,118,17,118,17xm14,166c14,166,14,166,14,166c14,134,14,134,14,134c46,166,46,166,46,166c14,166,14,166,14,166xm31,132c31,132,31,132,31,132c132,31,132,31,132,31c149,48,149,48,149,48c48,149,48,149,48,149c31,132,31,132,31,132xm63,163c63,163,63,163,63,163c54,155,54,155,54,155c155,54,155,54,155,54c164,62,164,62,164,62c63,163,63,163,63,163xe">
                <v:path o:connectlocs="180375,2935;165710,2935;2932,165833;2932,165833;2932,165833;2932,165833;2932,167301;2932,167301;2932,167301;1466,167301;1466,167301;1466,167301;1466,167301;1466,168768;1466,168768;1466,168768;1466,168768;1466,168768;1466,168768;1466,170236;1466,170236;1466,170236;1466,170236;1466,170236;1466,170236;1466,171704;1466,171704;1466,171704;1466,171704;0,171704;0,171704;10265,264160;92387,264160;92387,264160;93853,264160;93853,264160;93853,264160;95320,264160;95320,262692;96786,262692;96786,262692;96786,262692;96786,262692;98253,262692;98253,261224;98253,261224;99719,261224;261030,83650;173042,24948;36661,184912;173042,24948;20530,243614;67457,243614;45460,193717;193573,45494;70390,218665;92387,239211;79189,227471;240500,90988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89440" behindDoc="0" locked="0" layoutInCell="1" allowOverlap="1">
                <wp:simplePos x="0" y="0"/>
                <wp:positionH relativeFrom="column">
                  <wp:posOffset>6240145</wp:posOffset>
                </wp:positionH>
                <wp:positionV relativeFrom="paragraph">
                  <wp:posOffset>9114155</wp:posOffset>
                </wp:positionV>
                <wp:extent cx="342900" cy="379095"/>
                <wp:effectExtent l="0" t="0" r="0" b="2540"/>
                <wp:wrapNone/>
                <wp:docPr id="51" name="Freeform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2900" cy="379095"/>
                        </a:xfrm>
                        <a:custGeom>
                          <a:avLst/>
                          <a:gdLst>
                            <a:gd name="T0" fmla="*/ 2089 w 3665"/>
                            <a:gd name="T1" fmla="*/ 816 h 4047"/>
                            <a:gd name="T2" fmla="*/ 2684 w 3665"/>
                            <a:gd name="T3" fmla="*/ 504 h 4047"/>
                            <a:gd name="T4" fmla="*/ 3255 w 3665"/>
                            <a:gd name="T5" fmla="*/ 256 h 4047"/>
                            <a:gd name="T6" fmla="*/ 3322 w 3665"/>
                            <a:gd name="T7" fmla="*/ 98 h 4047"/>
                            <a:gd name="T8" fmla="*/ 3377 w 3665"/>
                            <a:gd name="T9" fmla="*/ 30 h 4047"/>
                            <a:gd name="T10" fmla="*/ 3433 w 3665"/>
                            <a:gd name="T11" fmla="*/ 10 h 4047"/>
                            <a:gd name="T12" fmla="*/ 3494 w 3665"/>
                            <a:gd name="T13" fmla="*/ 35 h 4047"/>
                            <a:gd name="T14" fmla="*/ 3468 w 3665"/>
                            <a:gd name="T15" fmla="*/ 213 h 4047"/>
                            <a:gd name="T16" fmla="*/ 3518 w 3665"/>
                            <a:gd name="T17" fmla="*/ 284 h 4047"/>
                            <a:gd name="T18" fmla="*/ 3497 w 3665"/>
                            <a:gd name="T19" fmla="*/ 391 h 4047"/>
                            <a:gd name="T20" fmla="*/ 3638 w 3665"/>
                            <a:gd name="T21" fmla="*/ 1105 h 4047"/>
                            <a:gd name="T22" fmla="*/ 3586 w 3665"/>
                            <a:gd name="T23" fmla="*/ 1435 h 4047"/>
                            <a:gd name="T24" fmla="*/ 3544 w 3665"/>
                            <a:gd name="T25" fmla="*/ 1721 h 4047"/>
                            <a:gd name="T26" fmla="*/ 3518 w 3665"/>
                            <a:gd name="T27" fmla="*/ 2009 h 4047"/>
                            <a:gd name="T28" fmla="*/ 3442 w 3665"/>
                            <a:gd name="T29" fmla="*/ 1953 h 4047"/>
                            <a:gd name="T30" fmla="*/ 3362 w 3665"/>
                            <a:gd name="T31" fmla="*/ 1915 h 4047"/>
                            <a:gd name="T32" fmla="*/ 2966 w 3665"/>
                            <a:gd name="T33" fmla="*/ 1913 h 4047"/>
                            <a:gd name="T34" fmla="*/ 3048 w 3665"/>
                            <a:gd name="T35" fmla="*/ 3185 h 4047"/>
                            <a:gd name="T36" fmla="*/ 2991 w 3665"/>
                            <a:gd name="T37" fmla="*/ 3275 h 4047"/>
                            <a:gd name="T38" fmla="*/ 2784 w 3665"/>
                            <a:gd name="T39" fmla="*/ 3663 h 4047"/>
                            <a:gd name="T40" fmla="*/ 2691 w 3665"/>
                            <a:gd name="T41" fmla="*/ 4011 h 4047"/>
                            <a:gd name="T42" fmla="*/ 2352 w 3665"/>
                            <a:gd name="T43" fmla="*/ 4034 h 4047"/>
                            <a:gd name="T44" fmla="*/ 2278 w 3665"/>
                            <a:gd name="T45" fmla="*/ 4042 h 4047"/>
                            <a:gd name="T46" fmla="*/ 2228 w 3665"/>
                            <a:gd name="T47" fmla="*/ 4025 h 4047"/>
                            <a:gd name="T48" fmla="*/ 2192 w 3665"/>
                            <a:gd name="T49" fmla="*/ 3991 h 4047"/>
                            <a:gd name="T50" fmla="*/ 2433 w 3665"/>
                            <a:gd name="T51" fmla="*/ 3884 h 4047"/>
                            <a:gd name="T52" fmla="*/ 2558 w 3665"/>
                            <a:gd name="T53" fmla="*/ 3446 h 4047"/>
                            <a:gd name="T54" fmla="*/ 2545 w 3665"/>
                            <a:gd name="T55" fmla="*/ 2946 h 4047"/>
                            <a:gd name="T56" fmla="*/ 2399 w 3665"/>
                            <a:gd name="T57" fmla="*/ 2202 h 4047"/>
                            <a:gd name="T58" fmla="*/ 2304 w 3665"/>
                            <a:gd name="T59" fmla="*/ 2099 h 4047"/>
                            <a:gd name="T60" fmla="*/ 1929 w 3665"/>
                            <a:gd name="T61" fmla="*/ 1844 h 4047"/>
                            <a:gd name="T62" fmla="*/ 1628 w 3665"/>
                            <a:gd name="T63" fmla="*/ 1485 h 4047"/>
                            <a:gd name="T64" fmla="*/ 1196 w 3665"/>
                            <a:gd name="T65" fmla="*/ 1245 h 4047"/>
                            <a:gd name="T66" fmla="*/ 471 w 3665"/>
                            <a:gd name="T67" fmla="*/ 941 h 4047"/>
                            <a:gd name="T68" fmla="*/ 173 w 3665"/>
                            <a:gd name="T69" fmla="*/ 923 h 4047"/>
                            <a:gd name="T70" fmla="*/ 189 w 3665"/>
                            <a:gd name="T71" fmla="*/ 868 h 4047"/>
                            <a:gd name="T72" fmla="*/ 14 w 3665"/>
                            <a:gd name="T73" fmla="*/ 866 h 4047"/>
                            <a:gd name="T74" fmla="*/ 134 w 3665"/>
                            <a:gd name="T75" fmla="*/ 819 h 4047"/>
                            <a:gd name="T76" fmla="*/ 49 w 3665"/>
                            <a:gd name="T77" fmla="*/ 794 h 4047"/>
                            <a:gd name="T78" fmla="*/ 82 w 3665"/>
                            <a:gd name="T79" fmla="*/ 760 h 4047"/>
                            <a:gd name="T80" fmla="*/ 428 w 3665"/>
                            <a:gd name="T81" fmla="*/ 784 h 4047"/>
                            <a:gd name="T82" fmla="*/ 1035 w 3665"/>
                            <a:gd name="T83" fmla="*/ 909 h 4047"/>
                            <a:gd name="T84" fmla="*/ 1603 w 3665"/>
                            <a:gd name="T85" fmla="*/ 1087 h 4047"/>
                            <a:gd name="T86" fmla="*/ 1681 w 3665"/>
                            <a:gd name="T87" fmla="*/ 1015 h 4047"/>
                            <a:gd name="T88" fmla="*/ 1498 w 3665"/>
                            <a:gd name="T89" fmla="*/ 928 h 4047"/>
                            <a:gd name="T90" fmla="*/ 1470 w 3665"/>
                            <a:gd name="T91" fmla="*/ 865 h 4047"/>
                            <a:gd name="T92" fmla="*/ 1458 w 3665"/>
                            <a:gd name="T93" fmla="*/ 732 h 4047"/>
                            <a:gd name="T94" fmla="*/ 1517 w 3665"/>
                            <a:gd name="T95" fmla="*/ 474 h 4047"/>
                            <a:gd name="T96" fmla="*/ 1904 w 3665"/>
                            <a:gd name="T97" fmla="*/ 461 h 4047"/>
                            <a:gd name="T98" fmla="*/ 2012 w 3665"/>
                            <a:gd name="T99" fmla="*/ 876 h 4047"/>
                            <a:gd name="T100" fmla="*/ 2901 w 3665"/>
                            <a:gd name="T101" fmla="*/ 619 h 4047"/>
                            <a:gd name="T102" fmla="*/ 2340 w 3665"/>
                            <a:gd name="T103" fmla="*/ 1015 h 4047"/>
                            <a:gd name="T104" fmla="*/ 2333 w 3665"/>
                            <a:gd name="T105" fmla="*/ 1158 h 4047"/>
                            <a:gd name="T106" fmla="*/ 2365 w 3665"/>
                            <a:gd name="T107" fmla="*/ 1283 h 4047"/>
                            <a:gd name="T108" fmla="*/ 2436 w 3665"/>
                            <a:gd name="T109" fmla="*/ 1387 h 4047"/>
                            <a:gd name="T110" fmla="*/ 2530 w 3665"/>
                            <a:gd name="T111" fmla="*/ 1353 h 4047"/>
                            <a:gd name="T112" fmla="*/ 2778 w 3665"/>
                            <a:gd name="T113" fmla="*/ 1388 h 4047"/>
                            <a:gd name="T114" fmla="*/ 2938 w 3665"/>
                            <a:gd name="T115" fmla="*/ 1357 h 4047"/>
                            <a:gd name="T116" fmla="*/ 3260 w 3665"/>
                            <a:gd name="T117" fmla="*/ 1245 h 4047"/>
                            <a:gd name="T118" fmla="*/ 3331 w 3665"/>
                            <a:gd name="T119" fmla="*/ 1166 h 4047"/>
                            <a:gd name="T120" fmla="*/ 3317 w 3665"/>
                            <a:gd name="T121" fmla="*/ 996 h 4047"/>
                            <a:gd name="T122" fmla="*/ 3281 w 3665"/>
                            <a:gd name="T123" fmla="*/ 510 h 40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665" h="4047">
                              <a:moveTo>
                                <a:pt x="2012" y="876"/>
                              </a:moveTo>
                              <a:cubicBezTo>
                                <a:pt x="2027" y="863"/>
                                <a:pt x="2044" y="875"/>
                                <a:pt x="2044" y="875"/>
                              </a:cubicBezTo>
                              <a:cubicBezTo>
                                <a:pt x="2044" y="875"/>
                                <a:pt x="2061" y="851"/>
                                <a:pt x="2089" y="816"/>
                              </a:cubicBezTo>
                              <a:cubicBezTo>
                                <a:pt x="2118" y="782"/>
                                <a:pt x="2192" y="730"/>
                                <a:pt x="2267" y="712"/>
                              </a:cubicBezTo>
                              <a:cubicBezTo>
                                <a:pt x="2342" y="694"/>
                                <a:pt x="2475" y="613"/>
                                <a:pt x="2529" y="591"/>
                              </a:cubicBezTo>
                              <a:cubicBezTo>
                                <a:pt x="2583" y="569"/>
                                <a:pt x="2655" y="531"/>
                                <a:pt x="2684" y="504"/>
                              </a:cubicBezTo>
                              <a:cubicBezTo>
                                <a:pt x="2712" y="477"/>
                                <a:pt x="2844" y="428"/>
                                <a:pt x="2928" y="406"/>
                              </a:cubicBezTo>
                              <a:cubicBezTo>
                                <a:pt x="3011" y="384"/>
                                <a:pt x="3183" y="316"/>
                                <a:pt x="3209" y="309"/>
                              </a:cubicBezTo>
                              <a:cubicBezTo>
                                <a:pt x="3235" y="301"/>
                                <a:pt x="3249" y="271"/>
                                <a:pt x="3255" y="256"/>
                              </a:cubicBezTo>
                              <a:cubicBezTo>
                                <a:pt x="3262" y="241"/>
                                <a:pt x="3295" y="223"/>
                                <a:pt x="3295" y="223"/>
                              </a:cubicBezTo>
                              <a:cubicBezTo>
                                <a:pt x="3295" y="223"/>
                                <a:pt x="3300" y="194"/>
                                <a:pt x="3300" y="172"/>
                              </a:cubicBezTo>
                              <a:cubicBezTo>
                                <a:pt x="3300" y="149"/>
                                <a:pt x="3313" y="109"/>
                                <a:pt x="3322" y="98"/>
                              </a:cubicBezTo>
                              <a:cubicBezTo>
                                <a:pt x="3331" y="86"/>
                                <a:pt x="3348" y="74"/>
                                <a:pt x="3349" y="65"/>
                              </a:cubicBezTo>
                              <a:cubicBezTo>
                                <a:pt x="3350" y="55"/>
                                <a:pt x="3368" y="47"/>
                                <a:pt x="3368" y="47"/>
                              </a:cubicBezTo>
                              <a:cubicBezTo>
                                <a:pt x="3368" y="47"/>
                                <a:pt x="3370" y="41"/>
                                <a:pt x="3377" y="30"/>
                              </a:cubicBezTo>
                              <a:cubicBezTo>
                                <a:pt x="3383" y="19"/>
                                <a:pt x="3395" y="24"/>
                                <a:pt x="3395" y="24"/>
                              </a:cubicBezTo>
                              <a:cubicBezTo>
                                <a:pt x="3395" y="24"/>
                                <a:pt x="3400" y="12"/>
                                <a:pt x="3412" y="9"/>
                              </a:cubicBezTo>
                              <a:cubicBezTo>
                                <a:pt x="3424" y="6"/>
                                <a:pt x="3433" y="10"/>
                                <a:pt x="3433" y="10"/>
                              </a:cubicBezTo>
                              <a:cubicBezTo>
                                <a:pt x="3433" y="10"/>
                                <a:pt x="3439" y="0"/>
                                <a:pt x="3449" y="7"/>
                              </a:cubicBezTo>
                              <a:cubicBezTo>
                                <a:pt x="3460" y="15"/>
                                <a:pt x="3457" y="20"/>
                                <a:pt x="3457" y="20"/>
                              </a:cubicBezTo>
                              <a:cubicBezTo>
                                <a:pt x="3457" y="20"/>
                                <a:pt x="3488" y="12"/>
                                <a:pt x="3494" y="35"/>
                              </a:cubicBezTo>
                              <a:cubicBezTo>
                                <a:pt x="3501" y="58"/>
                                <a:pt x="3461" y="88"/>
                                <a:pt x="3448" y="117"/>
                              </a:cubicBezTo>
                              <a:cubicBezTo>
                                <a:pt x="3435" y="146"/>
                                <a:pt x="3449" y="196"/>
                                <a:pt x="3449" y="196"/>
                              </a:cubicBezTo>
                              <a:cubicBezTo>
                                <a:pt x="3449" y="196"/>
                                <a:pt x="3463" y="206"/>
                                <a:pt x="3468" y="213"/>
                              </a:cubicBezTo>
                              <a:cubicBezTo>
                                <a:pt x="3472" y="220"/>
                                <a:pt x="3487" y="214"/>
                                <a:pt x="3501" y="229"/>
                              </a:cubicBezTo>
                              <a:cubicBezTo>
                                <a:pt x="3514" y="244"/>
                                <a:pt x="3508" y="270"/>
                                <a:pt x="3508" y="270"/>
                              </a:cubicBezTo>
                              <a:cubicBezTo>
                                <a:pt x="3508" y="270"/>
                                <a:pt x="3518" y="268"/>
                                <a:pt x="3518" y="284"/>
                              </a:cubicBezTo>
                              <a:cubicBezTo>
                                <a:pt x="3518" y="300"/>
                                <a:pt x="3511" y="309"/>
                                <a:pt x="3511" y="309"/>
                              </a:cubicBezTo>
                              <a:cubicBezTo>
                                <a:pt x="3511" y="309"/>
                                <a:pt x="3517" y="318"/>
                                <a:pt x="3517" y="337"/>
                              </a:cubicBezTo>
                              <a:cubicBezTo>
                                <a:pt x="3517" y="356"/>
                                <a:pt x="3497" y="391"/>
                                <a:pt x="3497" y="391"/>
                              </a:cubicBezTo>
                              <a:cubicBezTo>
                                <a:pt x="3497" y="391"/>
                                <a:pt x="3509" y="449"/>
                                <a:pt x="3510" y="520"/>
                              </a:cubicBezTo>
                              <a:cubicBezTo>
                                <a:pt x="3512" y="591"/>
                                <a:pt x="3551" y="746"/>
                                <a:pt x="3565" y="793"/>
                              </a:cubicBezTo>
                              <a:cubicBezTo>
                                <a:pt x="3579" y="841"/>
                                <a:pt x="3630" y="1064"/>
                                <a:pt x="3638" y="1105"/>
                              </a:cubicBezTo>
                              <a:cubicBezTo>
                                <a:pt x="3646" y="1145"/>
                                <a:pt x="3655" y="1211"/>
                                <a:pt x="3658" y="1227"/>
                              </a:cubicBezTo>
                              <a:cubicBezTo>
                                <a:pt x="3661" y="1242"/>
                                <a:pt x="3665" y="1330"/>
                                <a:pt x="3653" y="1350"/>
                              </a:cubicBezTo>
                              <a:cubicBezTo>
                                <a:pt x="3641" y="1370"/>
                                <a:pt x="3613" y="1410"/>
                                <a:pt x="3586" y="1435"/>
                              </a:cubicBezTo>
                              <a:cubicBezTo>
                                <a:pt x="3558" y="1461"/>
                                <a:pt x="3515" y="1518"/>
                                <a:pt x="3513" y="1518"/>
                              </a:cubicBezTo>
                              <a:cubicBezTo>
                                <a:pt x="3510" y="1518"/>
                                <a:pt x="3518" y="1549"/>
                                <a:pt x="3523" y="1577"/>
                              </a:cubicBezTo>
                              <a:cubicBezTo>
                                <a:pt x="3528" y="1605"/>
                                <a:pt x="3536" y="1674"/>
                                <a:pt x="3544" y="1721"/>
                              </a:cubicBezTo>
                              <a:cubicBezTo>
                                <a:pt x="3552" y="1767"/>
                                <a:pt x="3574" y="1899"/>
                                <a:pt x="3563" y="1915"/>
                              </a:cubicBezTo>
                              <a:cubicBezTo>
                                <a:pt x="3552" y="1930"/>
                                <a:pt x="3555" y="1949"/>
                                <a:pt x="3553" y="1985"/>
                              </a:cubicBezTo>
                              <a:cubicBezTo>
                                <a:pt x="3551" y="2021"/>
                                <a:pt x="3525" y="2005"/>
                                <a:pt x="3518" y="2009"/>
                              </a:cubicBezTo>
                              <a:cubicBezTo>
                                <a:pt x="3512" y="2014"/>
                                <a:pt x="3499" y="2014"/>
                                <a:pt x="3494" y="2000"/>
                              </a:cubicBezTo>
                              <a:cubicBezTo>
                                <a:pt x="3488" y="1986"/>
                                <a:pt x="3487" y="1990"/>
                                <a:pt x="3475" y="1988"/>
                              </a:cubicBezTo>
                              <a:cubicBezTo>
                                <a:pt x="3463" y="1986"/>
                                <a:pt x="3444" y="1969"/>
                                <a:pt x="3442" y="1953"/>
                              </a:cubicBezTo>
                              <a:cubicBezTo>
                                <a:pt x="3439" y="1937"/>
                                <a:pt x="3430" y="1943"/>
                                <a:pt x="3417" y="1942"/>
                              </a:cubicBezTo>
                              <a:cubicBezTo>
                                <a:pt x="3404" y="1941"/>
                                <a:pt x="3393" y="1931"/>
                                <a:pt x="3393" y="1925"/>
                              </a:cubicBezTo>
                              <a:cubicBezTo>
                                <a:pt x="3393" y="1918"/>
                                <a:pt x="3387" y="1918"/>
                                <a:pt x="3362" y="1915"/>
                              </a:cubicBezTo>
                              <a:cubicBezTo>
                                <a:pt x="3336" y="1911"/>
                                <a:pt x="3317" y="1897"/>
                                <a:pt x="3326" y="1881"/>
                              </a:cubicBezTo>
                              <a:cubicBezTo>
                                <a:pt x="3336" y="1864"/>
                                <a:pt x="3249" y="1883"/>
                                <a:pt x="3198" y="1892"/>
                              </a:cubicBezTo>
                              <a:cubicBezTo>
                                <a:pt x="3147" y="1902"/>
                                <a:pt x="2966" y="1913"/>
                                <a:pt x="2966" y="1913"/>
                              </a:cubicBezTo>
                              <a:cubicBezTo>
                                <a:pt x="2992" y="1955"/>
                                <a:pt x="2972" y="2011"/>
                                <a:pt x="2972" y="2011"/>
                              </a:cubicBezTo>
                              <a:cubicBezTo>
                                <a:pt x="2972" y="2011"/>
                                <a:pt x="3100" y="3114"/>
                                <a:pt x="3102" y="3154"/>
                              </a:cubicBezTo>
                              <a:cubicBezTo>
                                <a:pt x="3105" y="3193"/>
                                <a:pt x="3048" y="3185"/>
                                <a:pt x="3048" y="3185"/>
                              </a:cubicBezTo>
                              <a:cubicBezTo>
                                <a:pt x="3048" y="3185"/>
                                <a:pt x="3048" y="3203"/>
                                <a:pt x="3047" y="3228"/>
                              </a:cubicBezTo>
                              <a:cubicBezTo>
                                <a:pt x="3046" y="3253"/>
                                <a:pt x="2986" y="3246"/>
                                <a:pt x="2986" y="3246"/>
                              </a:cubicBezTo>
                              <a:cubicBezTo>
                                <a:pt x="2986" y="3246"/>
                                <a:pt x="2986" y="3259"/>
                                <a:pt x="2991" y="3275"/>
                              </a:cubicBezTo>
                              <a:cubicBezTo>
                                <a:pt x="2995" y="3291"/>
                                <a:pt x="2870" y="3365"/>
                                <a:pt x="2870" y="3365"/>
                              </a:cubicBezTo>
                              <a:cubicBezTo>
                                <a:pt x="2870" y="3365"/>
                                <a:pt x="2867" y="3377"/>
                                <a:pt x="2867" y="3408"/>
                              </a:cubicBezTo>
                              <a:cubicBezTo>
                                <a:pt x="2867" y="3439"/>
                                <a:pt x="2810" y="3589"/>
                                <a:pt x="2784" y="3663"/>
                              </a:cubicBezTo>
                              <a:cubicBezTo>
                                <a:pt x="2757" y="3737"/>
                                <a:pt x="2750" y="3820"/>
                                <a:pt x="2750" y="3860"/>
                              </a:cubicBezTo>
                              <a:cubicBezTo>
                                <a:pt x="2750" y="3900"/>
                                <a:pt x="2769" y="3954"/>
                                <a:pt x="2767" y="3981"/>
                              </a:cubicBezTo>
                              <a:cubicBezTo>
                                <a:pt x="2765" y="4008"/>
                                <a:pt x="2715" y="4014"/>
                                <a:pt x="2691" y="4011"/>
                              </a:cubicBezTo>
                              <a:cubicBezTo>
                                <a:pt x="2667" y="4008"/>
                                <a:pt x="2608" y="4013"/>
                                <a:pt x="2576" y="4020"/>
                              </a:cubicBezTo>
                              <a:cubicBezTo>
                                <a:pt x="2543" y="4026"/>
                                <a:pt x="2432" y="4036"/>
                                <a:pt x="2411" y="4040"/>
                              </a:cubicBezTo>
                              <a:cubicBezTo>
                                <a:pt x="2390" y="4045"/>
                                <a:pt x="2368" y="4033"/>
                                <a:pt x="2352" y="4034"/>
                              </a:cubicBezTo>
                              <a:cubicBezTo>
                                <a:pt x="2336" y="4036"/>
                                <a:pt x="2332" y="4044"/>
                                <a:pt x="2321" y="4043"/>
                              </a:cubicBezTo>
                              <a:cubicBezTo>
                                <a:pt x="2309" y="4042"/>
                                <a:pt x="2300" y="4034"/>
                                <a:pt x="2300" y="4034"/>
                              </a:cubicBezTo>
                              <a:cubicBezTo>
                                <a:pt x="2300" y="4034"/>
                                <a:pt x="2297" y="4047"/>
                                <a:pt x="2278" y="4042"/>
                              </a:cubicBezTo>
                              <a:cubicBezTo>
                                <a:pt x="2260" y="4038"/>
                                <a:pt x="2262" y="4030"/>
                                <a:pt x="2262" y="4030"/>
                              </a:cubicBezTo>
                              <a:cubicBezTo>
                                <a:pt x="2262" y="4030"/>
                                <a:pt x="2256" y="4039"/>
                                <a:pt x="2242" y="4035"/>
                              </a:cubicBezTo>
                              <a:cubicBezTo>
                                <a:pt x="2228" y="4032"/>
                                <a:pt x="2228" y="4025"/>
                                <a:pt x="2228" y="4025"/>
                              </a:cubicBezTo>
                              <a:cubicBezTo>
                                <a:pt x="2228" y="4025"/>
                                <a:pt x="2220" y="4032"/>
                                <a:pt x="2210" y="4025"/>
                              </a:cubicBezTo>
                              <a:cubicBezTo>
                                <a:pt x="2200" y="4019"/>
                                <a:pt x="2210" y="4013"/>
                                <a:pt x="2210" y="4013"/>
                              </a:cubicBezTo>
                              <a:cubicBezTo>
                                <a:pt x="2194" y="4013"/>
                                <a:pt x="2191" y="4000"/>
                                <a:pt x="2192" y="3991"/>
                              </a:cubicBezTo>
                              <a:cubicBezTo>
                                <a:pt x="2194" y="3981"/>
                                <a:pt x="2209" y="3970"/>
                                <a:pt x="2220" y="3979"/>
                              </a:cubicBezTo>
                              <a:cubicBezTo>
                                <a:pt x="2230" y="3988"/>
                                <a:pt x="2243" y="3974"/>
                                <a:pt x="2272" y="3963"/>
                              </a:cubicBezTo>
                              <a:cubicBezTo>
                                <a:pt x="2300" y="3952"/>
                                <a:pt x="2346" y="3919"/>
                                <a:pt x="2433" y="3884"/>
                              </a:cubicBezTo>
                              <a:cubicBezTo>
                                <a:pt x="2520" y="3849"/>
                                <a:pt x="2547" y="3757"/>
                                <a:pt x="2564" y="3700"/>
                              </a:cubicBezTo>
                              <a:cubicBezTo>
                                <a:pt x="2580" y="3643"/>
                                <a:pt x="2574" y="3448"/>
                                <a:pt x="2574" y="3448"/>
                              </a:cubicBezTo>
                              <a:cubicBezTo>
                                <a:pt x="2558" y="3446"/>
                                <a:pt x="2558" y="3446"/>
                                <a:pt x="2558" y="3446"/>
                              </a:cubicBezTo>
                              <a:cubicBezTo>
                                <a:pt x="2558" y="3446"/>
                                <a:pt x="2567" y="3359"/>
                                <a:pt x="2560" y="3314"/>
                              </a:cubicBezTo>
                              <a:cubicBezTo>
                                <a:pt x="2554" y="3270"/>
                                <a:pt x="2561" y="3128"/>
                                <a:pt x="2576" y="3072"/>
                              </a:cubicBezTo>
                              <a:cubicBezTo>
                                <a:pt x="2590" y="3015"/>
                                <a:pt x="2576" y="2993"/>
                                <a:pt x="2545" y="2946"/>
                              </a:cubicBezTo>
                              <a:cubicBezTo>
                                <a:pt x="2514" y="2898"/>
                                <a:pt x="2524" y="2731"/>
                                <a:pt x="2477" y="2620"/>
                              </a:cubicBezTo>
                              <a:cubicBezTo>
                                <a:pt x="2429" y="2509"/>
                                <a:pt x="2395" y="2268"/>
                                <a:pt x="2393" y="2246"/>
                              </a:cubicBezTo>
                              <a:cubicBezTo>
                                <a:pt x="2390" y="2223"/>
                                <a:pt x="2389" y="2213"/>
                                <a:pt x="2399" y="2202"/>
                              </a:cubicBezTo>
                              <a:cubicBezTo>
                                <a:pt x="2408" y="2191"/>
                                <a:pt x="2389" y="2189"/>
                                <a:pt x="2371" y="2168"/>
                              </a:cubicBezTo>
                              <a:cubicBezTo>
                                <a:pt x="2354" y="2146"/>
                                <a:pt x="2344" y="2121"/>
                                <a:pt x="2344" y="2121"/>
                              </a:cubicBezTo>
                              <a:cubicBezTo>
                                <a:pt x="2344" y="2121"/>
                                <a:pt x="2313" y="2121"/>
                                <a:pt x="2304" y="2099"/>
                              </a:cubicBezTo>
                              <a:cubicBezTo>
                                <a:pt x="2294" y="2076"/>
                                <a:pt x="2249" y="2079"/>
                                <a:pt x="2207" y="2063"/>
                              </a:cubicBezTo>
                              <a:cubicBezTo>
                                <a:pt x="2164" y="2048"/>
                                <a:pt x="2097" y="1993"/>
                                <a:pt x="2063" y="1953"/>
                              </a:cubicBezTo>
                              <a:cubicBezTo>
                                <a:pt x="2029" y="1913"/>
                                <a:pt x="1974" y="1866"/>
                                <a:pt x="1929" y="1844"/>
                              </a:cubicBezTo>
                              <a:cubicBezTo>
                                <a:pt x="1884" y="1821"/>
                                <a:pt x="1821" y="1751"/>
                                <a:pt x="1793" y="1725"/>
                              </a:cubicBezTo>
                              <a:cubicBezTo>
                                <a:pt x="1764" y="1699"/>
                                <a:pt x="1705" y="1648"/>
                                <a:pt x="1670" y="1617"/>
                              </a:cubicBezTo>
                              <a:cubicBezTo>
                                <a:pt x="1636" y="1586"/>
                                <a:pt x="1628" y="1485"/>
                                <a:pt x="1628" y="1485"/>
                              </a:cubicBezTo>
                              <a:cubicBezTo>
                                <a:pt x="1628" y="1485"/>
                                <a:pt x="1583" y="1429"/>
                                <a:pt x="1554" y="1404"/>
                              </a:cubicBezTo>
                              <a:cubicBezTo>
                                <a:pt x="1526" y="1379"/>
                                <a:pt x="1469" y="1348"/>
                                <a:pt x="1427" y="1344"/>
                              </a:cubicBezTo>
                              <a:cubicBezTo>
                                <a:pt x="1386" y="1341"/>
                                <a:pt x="1235" y="1274"/>
                                <a:pt x="1196" y="1245"/>
                              </a:cubicBezTo>
                              <a:cubicBezTo>
                                <a:pt x="1157" y="1215"/>
                                <a:pt x="994" y="1105"/>
                                <a:pt x="973" y="1092"/>
                              </a:cubicBezTo>
                              <a:cubicBezTo>
                                <a:pt x="951" y="1079"/>
                                <a:pt x="801" y="1045"/>
                                <a:pt x="755" y="1039"/>
                              </a:cubicBezTo>
                              <a:cubicBezTo>
                                <a:pt x="708" y="1034"/>
                                <a:pt x="541" y="979"/>
                                <a:pt x="471" y="941"/>
                              </a:cubicBezTo>
                              <a:cubicBezTo>
                                <a:pt x="401" y="903"/>
                                <a:pt x="380" y="905"/>
                                <a:pt x="358" y="913"/>
                              </a:cubicBezTo>
                              <a:cubicBezTo>
                                <a:pt x="336" y="921"/>
                                <a:pt x="280" y="910"/>
                                <a:pt x="253" y="910"/>
                              </a:cubicBezTo>
                              <a:cubicBezTo>
                                <a:pt x="227" y="909"/>
                                <a:pt x="202" y="913"/>
                                <a:pt x="173" y="923"/>
                              </a:cubicBezTo>
                              <a:cubicBezTo>
                                <a:pt x="145" y="933"/>
                                <a:pt x="89" y="937"/>
                                <a:pt x="84" y="924"/>
                              </a:cubicBezTo>
                              <a:cubicBezTo>
                                <a:pt x="80" y="912"/>
                                <a:pt x="124" y="905"/>
                                <a:pt x="149" y="896"/>
                              </a:cubicBezTo>
                              <a:cubicBezTo>
                                <a:pt x="174" y="886"/>
                                <a:pt x="191" y="875"/>
                                <a:pt x="189" y="868"/>
                              </a:cubicBezTo>
                              <a:cubicBezTo>
                                <a:pt x="188" y="862"/>
                                <a:pt x="163" y="867"/>
                                <a:pt x="148" y="867"/>
                              </a:cubicBezTo>
                              <a:cubicBezTo>
                                <a:pt x="132" y="867"/>
                                <a:pt x="96" y="867"/>
                                <a:pt x="73" y="872"/>
                              </a:cubicBezTo>
                              <a:cubicBezTo>
                                <a:pt x="51" y="878"/>
                                <a:pt x="15" y="878"/>
                                <a:pt x="14" y="866"/>
                              </a:cubicBezTo>
                              <a:cubicBezTo>
                                <a:pt x="13" y="855"/>
                                <a:pt x="20" y="846"/>
                                <a:pt x="43" y="845"/>
                              </a:cubicBezTo>
                              <a:cubicBezTo>
                                <a:pt x="66" y="844"/>
                                <a:pt x="129" y="827"/>
                                <a:pt x="155" y="825"/>
                              </a:cubicBezTo>
                              <a:cubicBezTo>
                                <a:pt x="182" y="824"/>
                                <a:pt x="151" y="819"/>
                                <a:pt x="134" y="819"/>
                              </a:cubicBezTo>
                              <a:cubicBezTo>
                                <a:pt x="117" y="819"/>
                                <a:pt x="85" y="821"/>
                                <a:pt x="56" y="829"/>
                              </a:cubicBezTo>
                              <a:cubicBezTo>
                                <a:pt x="28" y="837"/>
                                <a:pt x="4" y="835"/>
                                <a:pt x="2" y="824"/>
                              </a:cubicBezTo>
                              <a:cubicBezTo>
                                <a:pt x="0" y="813"/>
                                <a:pt x="12" y="803"/>
                                <a:pt x="49" y="794"/>
                              </a:cubicBezTo>
                              <a:cubicBezTo>
                                <a:pt x="87" y="786"/>
                                <a:pt x="131" y="777"/>
                                <a:pt x="154" y="777"/>
                              </a:cubicBezTo>
                              <a:cubicBezTo>
                                <a:pt x="176" y="776"/>
                                <a:pt x="160" y="767"/>
                                <a:pt x="147" y="767"/>
                              </a:cubicBezTo>
                              <a:cubicBezTo>
                                <a:pt x="135" y="767"/>
                                <a:pt x="107" y="760"/>
                                <a:pt x="82" y="760"/>
                              </a:cubicBezTo>
                              <a:cubicBezTo>
                                <a:pt x="57" y="760"/>
                                <a:pt x="14" y="771"/>
                                <a:pt x="14" y="741"/>
                              </a:cubicBezTo>
                              <a:cubicBezTo>
                                <a:pt x="14" y="711"/>
                                <a:pt x="201" y="727"/>
                                <a:pt x="240" y="727"/>
                              </a:cubicBezTo>
                              <a:cubicBezTo>
                                <a:pt x="279" y="727"/>
                                <a:pt x="393" y="776"/>
                                <a:pt x="428" y="784"/>
                              </a:cubicBezTo>
                              <a:cubicBezTo>
                                <a:pt x="462" y="792"/>
                                <a:pt x="518" y="799"/>
                                <a:pt x="557" y="811"/>
                              </a:cubicBezTo>
                              <a:cubicBezTo>
                                <a:pt x="595" y="822"/>
                                <a:pt x="797" y="845"/>
                                <a:pt x="848" y="845"/>
                              </a:cubicBezTo>
                              <a:cubicBezTo>
                                <a:pt x="898" y="844"/>
                                <a:pt x="986" y="877"/>
                                <a:pt x="1035" y="909"/>
                              </a:cubicBezTo>
                              <a:cubicBezTo>
                                <a:pt x="1084" y="940"/>
                                <a:pt x="1254" y="990"/>
                                <a:pt x="1298" y="1006"/>
                              </a:cubicBezTo>
                              <a:cubicBezTo>
                                <a:pt x="1343" y="1022"/>
                                <a:pt x="1425" y="1031"/>
                                <a:pt x="1476" y="1034"/>
                              </a:cubicBezTo>
                              <a:cubicBezTo>
                                <a:pt x="1528" y="1036"/>
                                <a:pt x="1603" y="1087"/>
                                <a:pt x="1603" y="1087"/>
                              </a:cubicBezTo>
                              <a:cubicBezTo>
                                <a:pt x="1603" y="1087"/>
                                <a:pt x="1611" y="1078"/>
                                <a:pt x="1626" y="1075"/>
                              </a:cubicBezTo>
                              <a:cubicBezTo>
                                <a:pt x="1640" y="1073"/>
                                <a:pt x="1666" y="1050"/>
                                <a:pt x="1676" y="1040"/>
                              </a:cubicBezTo>
                              <a:cubicBezTo>
                                <a:pt x="1685" y="1030"/>
                                <a:pt x="1686" y="1023"/>
                                <a:pt x="1681" y="1015"/>
                              </a:cubicBezTo>
                              <a:cubicBezTo>
                                <a:pt x="1676" y="1007"/>
                                <a:pt x="1672" y="982"/>
                                <a:pt x="1672" y="982"/>
                              </a:cubicBezTo>
                              <a:cubicBezTo>
                                <a:pt x="1672" y="982"/>
                                <a:pt x="1588" y="980"/>
                                <a:pt x="1548" y="988"/>
                              </a:cubicBezTo>
                              <a:cubicBezTo>
                                <a:pt x="1509" y="996"/>
                                <a:pt x="1494" y="949"/>
                                <a:pt x="1498" y="928"/>
                              </a:cubicBezTo>
                              <a:cubicBezTo>
                                <a:pt x="1503" y="906"/>
                                <a:pt x="1488" y="901"/>
                                <a:pt x="1479" y="894"/>
                              </a:cubicBezTo>
                              <a:cubicBezTo>
                                <a:pt x="1469" y="886"/>
                                <a:pt x="1467" y="886"/>
                                <a:pt x="1479" y="878"/>
                              </a:cubicBezTo>
                              <a:cubicBezTo>
                                <a:pt x="1490" y="869"/>
                                <a:pt x="1479" y="869"/>
                                <a:pt x="1470" y="865"/>
                              </a:cubicBezTo>
                              <a:cubicBezTo>
                                <a:pt x="1461" y="861"/>
                                <a:pt x="1466" y="852"/>
                                <a:pt x="1475" y="830"/>
                              </a:cubicBezTo>
                              <a:cubicBezTo>
                                <a:pt x="1485" y="809"/>
                                <a:pt x="1452" y="818"/>
                                <a:pt x="1441" y="811"/>
                              </a:cubicBezTo>
                              <a:cubicBezTo>
                                <a:pt x="1430" y="804"/>
                                <a:pt x="1447" y="760"/>
                                <a:pt x="1458" y="732"/>
                              </a:cubicBezTo>
                              <a:cubicBezTo>
                                <a:pt x="1469" y="705"/>
                                <a:pt x="1455" y="682"/>
                                <a:pt x="1454" y="636"/>
                              </a:cubicBezTo>
                              <a:cubicBezTo>
                                <a:pt x="1453" y="590"/>
                                <a:pt x="1498" y="514"/>
                                <a:pt x="1498" y="514"/>
                              </a:cubicBezTo>
                              <a:cubicBezTo>
                                <a:pt x="1498" y="514"/>
                                <a:pt x="1499" y="497"/>
                                <a:pt x="1517" y="474"/>
                              </a:cubicBezTo>
                              <a:cubicBezTo>
                                <a:pt x="1534" y="452"/>
                                <a:pt x="1641" y="419"/>
                                <a:pt x="1736" y="417"/>
                              </a:cubicBezTo>
                              <a:cubicBezTo>
                                <a:pt x="1831" y="414"/>
                                <a:pt x="1868" y="468"/>
                                <a:pt x="1868" y="468"/>
                              </a:cubicBezTo>
                              <a:cubicBezTo>
                                <a:pt x="1891" y="444"/>
                                <a:pt x="1904" y="461"/>
                                <a:pt x="1904" y="461"/>
                              </a:cubicBezTo>
                              <a:cubicBezTo>
                                <a:pt x="1904" y="461"/>
                                <a:pt x="1920" y="435"/>
                                <a:pt x="1947" y="448"/>
                              </a:cubicBezTo>
                              <a:cubicBezTo>
                                <a:pt x="1974" y="461"/>
                                <a:pt x="2011" y="466"/>
                                <a:pt x="2022" y="563"/>
                              </a:cubicBezTo>
                              <a:cubicBezTo>
                                <a:pt x="2032" y="659"/>
                                <a:pt x="2006" y="881"/>
                                <a:pt x="2012" y="876"/>
                              </a:cubicBezTo>
                              <a:moveTo>
                                <a:pt x="3246" y="449"/>
                              </a:moveTo>
                              <a:cubicBezTo>
                                <a:pt x="3233" y="438"/>
                                <a:pt x="3131" y="501"/>
                                <a:pt x="3096" y="521"/>
                              </a:cubicBezTo>
                              <a:cubicBezTo>
                                <a:pt x="3061" y="542"/>
                                <a:pt x="2930" y="611"/>
                                <a:pt x="2901" y="619"/>
                              </a:cubicBezTo>
                              <a:cubicBezTo>
                                <a:pt x="2871" y="627"/>
                                <a:pt x="2738" y="681"/>
                                <a:pt x="2725" y="689"/>
                              </a:cubicBezTo>
                              <a:cubicBezTo>
                                <a:pt x="2712" y="698"/>
                                <a:pt x="2618" y="827"/>
                                <a:pt x="2568" y="885"/>
                              </a:cubicBezTo>
                              <a:cubicBezTo>
                                <a:pt x="2517" y="943"/>
                                <a:pt x="2357" y="1006"/>
                                <a:pt x="2340" y="1015"/>
                              </a:cubicBezTo>
                              <a:cubicBezTo>
                                <a:pt x="2322" y="1025"/>
                                <a:pt x="2325" y="1034"/>
                                <a:pt x="2334" y="1052"/>
                              </a:cubicBezTo>
                              <a:cubicBezTo>
                                <a:pt x="2342" y="1069"/>
                                <a:pt x="2335" y="1118"/>
                                <a:pt x="2335" y="1118"/>
                              </a:cubicBezTo>
                              <a:cubicBezTo>
                                <a:pt x="2335" y="1118"/>
                                <a:pt x="2352" y="1127"/>
                                <a:pt x="2333" y="1158"/>
                              </a:cubicBezTo>
                              <a:cubicBezTo>
                                <a:pt x="2314" y="1190"/>
                                <a:pt x="2353" y="1198"/>
                                <a:pt x="2351" y="1204"/>
                              </a:cubicBezTo>
                              <a:cubicBezTo>
                                <a:pt x="2349" y="1211"/>
                                <a:pt x="2343" y="1218"/>
                                <a:pt x="2358" y="1231"/>
                              </a:cubicBezTo>
                              <a:cubicBezTo>
                                <a:pt x="2373" y="1245"/>
                                <a:pt x="2373" y="1262"/>
                                <a:pt x="2365" y="1283"/>
                              </a:cubicBezTo>
                              <a:cubicBezTo>
                                <a:pt x="2357" y="1303"/>
                                <a:pt x="2367" y="1298"/>
                                <a:pt x="2385" y="1308"/>
                              </a:cubicBezTo>
                              <a:cubicBezTo>
                                <a:pt x="2402" y="1318"/>
                                <a:pt x="2410" y="1351"/>
                                <a:pt x="2406" y="1363"/>
                              </a:cubicBezTo>
                              <a:cubicBezTo>
                                <a:pt x="2402" y="1376"/>
                                <a:pt x="2424" y="1386"/>
                                <a:pt x="2436" y="1387"/>
                              </a:cubicBezTo>
                              <a:cubicBezTo>
                                <a:pt x="2447" y="1388"/>
                                <a:pt x="2452" y="1388"/>
                                <a:pt x="2458" y="1398"/>
                              </a:cubicBezTo>
                              <a:cubicBezTo>
                                <a:pt x="2465" y="1408"/>
                                <a:pt x="2480" y="1384"/>
                                <a:pt x="2496" y="1368"/>
                              </a:cubicBezTo>
                              <a:cubicBezTo>
                                <a:pt x="2513" y="1352"/>
                                <a:pt x="2530" y="1353"/>
                                <a:pt x="2530" y="1353"/>
                              </a:cubicBezTo>
                              <a:cubicBezTo>
                                <a:pt x="2530" y="1353"/>
                                <a:pt x="2582" y="1342"/>
                                <a:pt x="2620" y="1341"/>
                              </a:cubicBezTo>
                              <a:cubicBezTo>
                                <a:pt x="2658" y="1340"/>
                                <a:pt x="2720" y="1364"/>
                                <a:pt x="2737" y="1378"/>
                              </a:cubicBezTo>
                              <a:cubicBezTo>
                                <a:pt x="2753" y="1391"/>
                                <a:pt x="2751" y="1380"/>
                                <a:pt x="2778" y="1388"/>
                              </a:cubicBezTo>
                              <a:cubicBezTo>
                                <a:pt x="2805" y="1396"/>
                                <a:pt x="2821" y="1393"/>
                                <a:pt x="2836" y="1382"/>
                              </a:cubicBezTo>
                              <a:cubicBezTo>
                                <a:pt x="2852" y="1371"/>
                                <a:pt x="2873" y="1384"/>
                                <a:pt x="2889" y="1370"/>
                              </a:cubicBezTo>
                              <a:cubicBezTo>
                                <a:pt x="2906" y="1357"/>
                                <a:pt x="2911" y="1373"/>
                                <a:pt x="2938" y="1357"/>
                              </a:cubicBezTo>
                              <a:cubicBezTo>
                                <a:pt x="2966" y="1341"/>
                                <a:pt x="3071" y="1323"/>
                                <a:pt x="3105" y="1311"/>
                              </a:cubicBezTo>
                              <a:cubicBezTo>
                                <a:pt x="3139" y="1299"/>
                                <a:pt x="3186" y="1277"/>
                                <a:pt x="3206" y="1267"/>
                              </a:cubicBezTo>
                              <a:cubicBezTo>
                                <a:pt x="3226" y="1257"/>
                                <a:pt x="3251" y="1261"/>
                                <a:pt x="3260" y="1245"/>
                              </a:cubicBezTo>
                              <a:cubicBezTo>
                                <a:pt x="3270" y="1228"/>
                                <a:pt x="3323" y="1222"/>
                                <a:pt x="3332" y="1224"/>
                              </a:cubicBezTo>
                              <a:cubicBezTo>
                                <a:pt x="3342" y="1226"/>
                                <a:pt x="3340" y="1219"/>
                                <a:pt x="3334" y="1204"/>
                              </a:cubicBezTo>
                              <a:cubicBezTo>
                                <a:pt x="3328" y="1188"/>
                                <a:pt x="3339" y="1184"/>
                                <a:pt x="3331" y="1166"/>
                              </a:cubicBezTo>
                              <a:cubicBezTo>
                                <a:pt x="3323" y="1149"/>
                                <a:pt x="3339" y="1149"/>
                                <a:pt x="3332" y="1135"/>
                              </a:cubicBezTo>
                              <a:cubicBezTo>
                                <a:pt x="3324" y="1120"/>
                                <a:pt x="3343" y="1118"/>
                                <a:pt x="3343" y="1118"/>
                              </a:cubicBezTo>
                              <a:cubicBezTo>
                                <a:pt x="3343" y="1118"/>
                                <a:pt x="3328" y="1058"/>
                                <a:pt x="3317" y="996"/>
                              </a:cubicBezTo>
                              <a:cubicBezTo>
                                <a:pt x="3305" y="933"/>
                                <a:pt x="3331" y="758"/>
                                <a:pt x="3332" y="705"/>
                              </a:cubicBezTo>
                              <a:cubicBezTo>
                                <a:pt x="3334" y="651"/>
                                <a:pt x="3336" y="539"/>
                                <a:pt x="3330" y="527"/>
                              </a:cubicBezTo>
                              <a:cubicBezTo>
                                <a:pt x="3324" y="516"/>
                                <a:pt x="3317" y="523"/>
                                <a:pt x="3281" y="510"/>
                              </a:cubicBezTo>
                              <a:cubicBezTo>
                                <a:pt x="3245" y="497"/>
                                <a:pt x="3246" y="449"/>
                                <a:pt x="3246" y="449"/>
                              </a:cubicBezTo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2" o:spid="_x0000_s1026" o:spt="100" style="position:absolute;left:0pt;margin-left:491.35pt;margin-top:717.65pt;height:29.85pt;width:27pt;z-index:252989440;mso-width-relative:page;mso-height-relative:page;" fillcolor="#595959" filled="t" stroked="f" coordsize="3665,4047" o:gfxdata="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" path="m2012,876c2027,863,2044,875,2044,875c2044,875,2061,851,2089,816c2118,782,2192,730,2267,712c2342,694,2475,613,2529,591c2583,569,2655,531,2684,504c2712,477,2844,428,2928,406c3011,384,3183,316,3209,309c3235,301,3249,271,3255,256c3262,241,3295,223,3295,223c3295,223,3300,194,3300,172c3300,149,3313,109,3322,98c3331,86,3348,74,3349,65c3350,55,3368,47,3368,47c3368,47,3370,41,3377,30c3383,19,3395,24,3395,24c3395,24,3400,12,3412,9c3424,6,3433,10,3433,10c3433,10,3439,0,3449,7c3460,15,3457,20,3457,20c3457,20,3488,12,3494,35c3501,58,3461,88,3448,117c3435,146,3449,196,3449,196c3449,196,3463,206,3468,213c3472,220,3487,214,3501,229c3514,244,3508,270,3508,270c3508,270,3518,268,3518,284c3518,300,3511,309,3511,309c3511,309,3517,318,3517,337c3517,356,3497,391,3497,391c3497,391,3509,449,3510,520c3512,591,3551,746,3565,793c3579,841,3630,1064,3638,1105c3646,1145,3655,1211,3658,1227c3661,1242,3665,1330,3653,1350c3641,1370,3613,1410,3586,1435c3558,1461,3515,1518,3513,1518c3510,1518,3518,1549,3523,1577c3528,1605,3536,1674,3544,1721c3552,1767,3574,1899,3563,1915c3552,1930,3555,1949,3553,1985c3551,2021,3525,2005,3518,2009c3512,2014,3499,2014,3494,2000c3488,1986,3487,1990,3475,1988c3463,1986,3444,1969,3442,1953c3439,1937,3430,1943,3417,1942c3404,1941,3393,1931,3393,1925c3393,1918,3387,1918,3362,1915c3336,1911,3317,1897,3326,1881c3336,1864,3249,1883,3198,1892c3147,1902,2966,1913,2966,1913c2992,1955,2972,2011,2972,2011c2972,2011,3100,3114,3102,3154c3105,3193,3048,3185,3048,3185c3048,3185,3048,3203,3047,3228c3046,3253,2986,3246,2986,3246c2986,3246,2986,3259,2991,3275c2995,3291,2870,3365,2870,3365c2870,3365,2867,3377,2867,3408c2867,3439,2810,3589,2784,3663c2757,3737,2750,3820,2750,3860c2750,3900,2769,3954,2767,3981c2765,4008,2715,4014,2691,4011c2667,4008,2608,4013,2576,4020c2543,4026,2432,4036,2411,4040c2390,4045,2368,4033,2352,4034c2336,4036,2332,4044,2321,4043c2309,4042,2300,4034,2300,4034c2300,4034,2297,4047,2278,4042c2260,4038,2262,4030,2262,4030c2262,4030,2256,4039,2242,4035c2228,4032,2228,4025,2228,4025c2228,4025,2220,4032,2210,4025c2200,4019,2210,4013,2210,4013c2194,4013,2191,4000,2192,3991c2194,3981,2209,3970,2220,3979c2230,3988,2243,3974,2272,3963c2300,3952,2346,3919,2433,3884c2520,3849,2547,3757,2564,3700c2580,3643,2574,3448,2574,3448c2558,3446,2558,3446,2558,3446c2558,3446,2567,3359,2560,3314c2554,3270,2561,3128,2576,3072c2590,3015,2576,2993,2545,2946c2514,2898,2524,2731,2477,2620c2429,2509,2395,2268,2393,2246c2390,2223,2389,2213,2399,2202c2408,2191,2389,2189,2371,2168c2354,2146,2344,2121,2344,2121c2344,2121,2313,2121,2304,2099c2294,2076,2249,2079,2207,2063c2164,2048,2097,1993,2063,1953c2029,1913,1974,1866,1929,1844c1884,1821,1821,1751,1793,1725c1764,1699,1705,1648,1670,1617c1636,1586,1628,1485,1628,1485c1628,1485,1583,1429,1554,1404c1526,1379,1469,1348,1427,1344c1386,1341,1235,1274,1196,1245c1157,1215,994,1105,973,1092c951,1079,801,1045,755,1039c708,1034,541,979,471,941c401,903,380,905,358,913c336,921,280,910,253,910c227,909,202,913,173,923c145,933,89,937,84,924c80,912,124,905,149,896c174,886,191,875,189,868c188,862,163,867,148,867c132,867,96,867,73,872c51,878,15,878,14,866c13,855,20,846,43,845c66,844,129,827,155,825c182,824,151,819,134,819c117,819,85,821,56,829c28,837,4,835,2,824c0,813,12,803,49,794c87,786,131,777,154,777c176,776,160,767,147,767c135,767,107,760,82,760c57,760,14,771,14,741c14,711,201,727,240,727c279,727,393,776,428,784c462,792,518,799,557,811c595,822,797,845,848,845c898,844,986,877,1035,909c1084,940,1254,990,1298,1006c1343,1022,1425,1031,1476,1034c1528,1036,1603,1087,1603,1087c1603,1087,1611,1078,1626,1075c1640,1073,1666,1050,1676,1040c1685,1030,1686,1023,1681,1015c1676,1007,1672,982,1672,982c1672,982,1588,980,1548,988c1509,996,1494,949,1498,928c1503,906,1488,901,1479,894c1469,886,1467,886,1479,878c1490,869,1479,869,1470,865c1461,861,1466,852,1475,830c1485,809,1452,818,1441,811c1430,804,1447,760,1458,732c1469,705,1455,682,1454,636c1453,590,1498,514,1498,514c1498,514,1499,497,1517,474c1534,452,1641,419,1736,417c1831,414,1868,468,1868,468c1891,444,1904,461,1904,461c1904,461,1920,435,1947,448c1974,461,2011,466,2022,563c2032,659,2006,881,2012,876m3246,449c3233,438,3131,501,3096,521c3061,542,2930,611,2901,619c2871,627,2738,681,2725,689c2712,698,2618,827,2568,885c2517,943,2357,1006,2340,1015c2322,1025,2325,1034,2334,1052c2342,1069,2335,1118,2335,1118c2335,1118,2352,1127,2333,1158c2314,1190,2353,1198,2351,1204c2349,1211,2343,1218,2358,1231c2373,1245,2373,1262,2365,1283c2357,1303,2367,1298,2385,1308c2402,1318,2410,1351,2406,1363c2402,1376,2424,1386,2436,1387c2447,1388,2452,1388,2458,1398c2465,1408,2480,1384,2496,1368c2513,1352,2530,1353,2530,1353c2530,1353,2582,1342,2620,1341c2658,1340,2720,1364,2737,1378c2753,1391,2751,1380,2778,1388c2805,1396,2821,1393,2836,1382c2852,1371,2873,1384,2889,1370c2906,1357,2911,1373,2938,1357c2966,1341,3071,1323,3105,1311c3139,1299,3186,1277,3206,1267c3226,1257,3251,1261,3260,1245c3270,1228,3323,1222,3332,1224c3342,1226,3340,1219,3334,1204c3328,1188,3339,1184,3331,1166c3323,1149,3339,1149,3332,1135c3324,1120,3343,1118,3343,1118c3343,1118,3328,1058,3317,996c3305,933,3331,758,3332,705c3334,651,3336,539,3330,527c3324,516,3317,523,3281,510c3245,497,3246,449,3246,449e">
                <v:path o:connectlocs="195448,76437;251116,47211;304540,23980;310808,9179;315954,2810;321193,936;326901,3278;324468,19952;329146,26603;327181,36626;340373,103508;335508,134420;331579,161211;329146,188189;322035,182943;314551,179383;277501,179196;285173,298348;279840,306779;260473,343124;251771,375722;220054,377877;213131,378626;208453,377034;205085,373849;227633,363826;239328,322797;238112,275960;224452,206268;215563,196619;180478,172733;152316,139104;111898,116622;44067,88146;16186,86460;17682,81308;1309,81120;12537,76718;4584,74376;7671,71191;40043,73439;96835,85148;149977,101822;157275,95078;140153,86928;137534,81027;136411,68568;141931,44401;178139,43183;188244,82057;271419,57983;218932,95078;218277,108473;221271,120182;227913,129924;236708,126739;259911,130018;274881,127114;305007,116622;311650,109222;310340,93298;306972,47773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88416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9142095</wp:posOffset>
                </wp:positionV>
                <wp:extent cx="290195" cy="344170"/>
                <wp:effectExtent l="16510" t="5080" r="0" b="0"/>
                <wp:wrapNone/>
                <wp:docPr id="209" name="Freeform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720000">
                          <a:off x="0" y="0"/>
                          <a:ext cx="290195" cy="344170"/>
                        </a:xfrm>
                        <a:custGeom>
                          <a:avLst/>
                          <a:gdLst>
                            <a:gd name="T0" fmla="*/ 384 w 422"/>
                            <a:gd name="T1" fmla="*/ 131 h 500"/>
                            <a:gd name="T2" fmla="*/ 206 w 422"/>
                            <a:gd name="T3" fmla="*/ 347 h 500"/>
                            <a:gd name="T4" fmla="*/ 384 w 422"/>
                            <a:gd name="T5" fmla="*/ 131 h 500"/>
                            <a:gd name="T6" fmla="*/ 144 w 422"/>
                            <a:gd name="T7" fmla="*/ 327 h 500"/>
                            <a:gd name="T8" fmla="*/ 244 w 422"/>
                            <a:gd name="T9" fmla="*/ 66 h 500"/>
                            <a:gd name="T10" fmla="*/ 144 w 422"/>
                            <a:gd name="T11" fmla="*/ 327 h 500"/>
                            <a:gd name="T12" fmla="*/ 89 w 422"/>
                            <a:gd name="T13" fmla="*/ 281 h 500"/>
                            <a:gd name="T14" fmla="*/ 132 w 422"/>
                            <a:gd name="T15" fmla="*/ 4 h 500"/>
                            <a:gd name="T16" fmla="*/ 89 w 422"/>
                            <a:gd name="T17" fmla="*/ 281 h 500"/>
                            <a:gd name="T18" fmla="*/ 74 w 422"/>
                            <a:gd name="T19" fmla="*/ 346 h 500"/>
                            <a:gd name="T20" fmla="*/ 6 w 422"/>
                            <a:gd name="T21" fmla="*/ 397 h 500"/>
                            <a:gd name="T22" fmla="*/ 72 w 422"/>
                            <a:gd name="T23" fmla="*/ 471 h 500"/>
                            <a:gd name="T24" fmla="*/ 142 w 422"/>
                            <a:gd name="T25" fmla="*/ 420 h 500"/>
                            <a:gd name="T26" fmla="*/ 74 w 422"/>
                            <a:gd name="T27" fmla="*/ 346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22" h="500">
                              <a:moveTo>
                                <a:pt x="384" y="131"/>
                              </a:moveTo>
                              <a:cubicBezTo>
                                <a:pt x="320" y="102"/>
                                <a:pt x="15" y="500"/>
                                <a:pt x="206" y="347"/>
                              </a:cubicBezTo>
                              <a:cubicBezTo>
                                <a:pt x="338" y="242"/>
                                <a:pt x="422" y="148"/>
                                <a:pt x="384" y="131"/>
                              </a:cubicBezTo>
                              <a:close/>
                              <a:moveTo>
                                <a:pt x="144" y="327"/>
                              </a:moveTo>
                              <a:cubicBezTo>
                                <a:pt x="254" y="200"/>
                                <a:pt x="286" y="70"/>
                                <a:pt x="244" y="66"/>
                              </a:cubicBezTo>
                              <a:cubicBezTo>
                                <a:pt x="174" y="59"/>
                                <a:pt x="31" y="457"/>
                                <a:pt x="144" y="327"/>
                              </a:cubicBezTo>
                              <a:close/>
                              <a:moveTo>
                                <a:pt x="89" y="281"/>
                              </a:moveTo>
                              <a:cubicBezTo>
                                <a:pt x="143" y="121"/>
                                <a:pt x="174" y="0"/>
                                <a:pt x="132" y="4"/>
                              </a:cubicBezTo>
                              <a:cubicBezTo>
                                <a:pt x="63" y="12"/>
                                <a:pt x="17" y="493"/>
                                <a:pt x="89" y="281"/>
                              </a:cubicBezTo>
                              <a:close/>
                              <a:moveTo>
                                <a:pt x="74" y="346"/>
                              </a:moveTo>
                              <a:cubicBezTo>
                                <a:pt x="25" y="330"/>
                                <a:pt x="13" y="359"/>
                                <a:pt x="6" y="397"/>
                              </a:cubicBezTo>
                              <a:cubicBezTo>
                                <a:pt x="0" y="434"/>
                                <a:pt x="34" y="469"/>
                                <a:pt x="72" y="471"/>
                              </a:cubicBezTo>
                              <a:cubicBezTo>
                                <a:pt x="118" y="474"/>
                                <a:pt x="129" y="456"/>
                                <a:pt x="142" y="420"/>
                              </a:cubicBezTo>
                              <a:cubicBezTo>
                                <a:pt x="156" y="377"/>
                                <a:pt x="110" y="357"/>
                                <a:pt x="74" y="3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o:spt="100" style="position:absolute;left:0pt;margin-left:448.95pt;margin-top:719.85pt;height:27.1pt;width:22.85pt;rotation:786432f;z-index:252988416;mso-width-relative:page;mso-height-relative:page;" fillcolor="#595959" filled="t" stroked="f" coordsize="422,500" o:gfxdata="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" path="m384,131c320,102,15,500,206,347c338,242,422,148,384,131xm144,327c254,200,286,70,244,66c174,59,31,457,144,327xm89,281c143,121,174,0,132,4c63,12,17,493,89,281xm74,346c25,330,13,359,6,397c0,434,34,469,72,471c118,474,129,456,142,420c156,377,110,357,74,346xe">
                <v:path o:connectlocs="264063,90172;141659,238853;264063,90172;99023,225087;167790,45430;99023,225087;61202,193423;90771,2753;61202,193423;50887,238165;4125,273270;49511,324208;97648,289102;50887,238165" o:connectangles="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06496" behindDoc="0" locked="0" layoutInCell="1" allowOverlap="1">
                <wp:simplePos x="0" y="0"/>
                <wp:positionH relativeFrom="column">
                  <wp:posOffset>5628005</wp:posOffset>
                </wp:positionH>
                <wp:positionV relativeFrom="paragraph">
                  <wp:posOffset>8480425</wp:posOffset>
                </wp:positionV>
                <wp:extent cx="244475" cy="288925"/>
                <wp:effectExtent l="0" t="0" r="3175" b="0"/>
                <wp:wrapNone/>
                <wp:docPr id="16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4475" cy="288925"/>
                        </a:xfrm>
                        <a:custGeom>
                          <a:avLst/>
                          <a:gdLst>
                            <a:gd name="T0" fmla="*/ 177 w 195"/>
                            <a:gd name="T1" fmla="*/ 35 h 230"/>
                            <a:gd name="T2" fmla="*/ 88 w 195"/>
                            <a:gd name="T3" fmla="*/ 42 h 230"/>
                            <a:gd name="T4" fmla="*/ 44 w 195"/>
                            <a:gd name="T5" fmla="*/ 158 h 230"/>
                            <a:gd name="T6" fmla="*/ 71 w 195"/>
                            <a:gd name="T7" fmla="*/ 165 h 230"/>
                            <a:gd name="T8" fmla="*/ 71 w 195"/>
                            <a:gd name="T9" fmla="*/ 34 h 230"/>
                            <a:gd name="T10" fmla="*/ 71 w 195"/>
                            <a:gd name="T11" fmla="*/ 34 h 230"/>
                            <a:gd name="T12" fmla="*/ 71 w 195"/>
                            <a:gd name="T13" fmla="*/ 34 h 230"/>
                            <a:gd name="T14" fmla="*/ 71 w 195"/>
                            <a:gd name="T15" fmla="*/ 33 h 230"/>
                            <a:gd name="T16" fmla="*/ 71 w 195"/>
                            <a:gd name="T17" fmla="*/ 33 h 230"/>
                            <a:gd name="T18" fmla="*/ 71 w 195"/>
                            <a:gd name="T19" fmla="*/ 33 h 230"/>
                            <a:gd name="T20" fmla="*/ 71 w 195"/>
                            <a:gd name="T21" fmla="*/ 32 h 230"/>
                            <a:gd name="T22" fmla="*/ 71 w 195"/>
                            <a:gd name="T23" fmla="*/ 32 h 230"/>
                            <a:gd name="T24" fmla="*/ 71 w 195"/>
                            <a:gd name="T25" fmla="*/ 32 h 230"/>
                            <a:gd name="T26" fmla="*/ 71 w 195"/>
                            <a:gd name="T27" fmla="*/ 32 h 230"/>
                            <a:gd name="T28" fmla="*/ 72 w 195"/>
                            <a:gd name="T29" fmla="*/ 30 h 230"/>
                            <a:gd name="T30" fmla="*/ 72 w 195"/>
                            <a:gd name="T31" fmla="*/ 30 h 230"/>
                            <a:gd name="T32" fmla="*/ 72 w 195"/>
                            <a:gd name="T33" fmla="*/ 30 h 230"/>
                            <a:gd name="T34" fmla="*/ 72 w 195"/>
                            <a:gd name="T35" fmla="*/ 29 h 230"/>
                            <a:gd name="T36" fmla="*/ 73 w 195"/>
                            <a:gd name="T37" fmla="*/ 29 h 230"/>
                            <a:gd name="T38" fmla="*/ 73 w 195"/>
                            <a:gd name="T39" fmla="*/ 29 h 230"/>
                            <a:gd name="T40" fmla="*/ 73 w 195"/>
                            <a:gd name="T41" fmla="*/ 28 h 230"/>
                            <a:gd name="T42" fmla="*/ 73 w 195"/>
                            <a:gd name="T43" fmla="*/ 28 h 230"/>
                            <a:gd name="T44" fmla="*/ 73 w 195"/>
                            <a:gd name="T45" fmla="*/ 28 h 230"/>
                            <a:gd name="T46" fmla="*/ 74 w 195"/>
                            <a:gd name="T47" fmla="*/ 28 h 230"/>
                            <a:gd name="T48" fmla="*/ 74 w 195"/>
                            <a:gd name="T49" fmla="*/ 27 h 230"/>
                            <a:gd name="T50" fmla="*/ 74 w 195"/>
                            <a:gd name="T51" fmla="*/ 27 h 230"/>
                            <a:gd name="T52" fmla="*/ 75 w 195"/>
                            <a:gd name="T53" fmla="*/ 27 h 230"/>
                            <a:gd name="T54" fmla="*/ 75 w 195"/>
                            <a:gd name="T55" fmla="*/ 27 h 230"/>
                            <a:gd name="T56" fmla="*/ 75 w 195"/>
                            <a:gd name="T57" fmla="*/ 27 h 230"/>
                            <a:gd name="T58" fmla="*/ 77 w 195"/>
                            <a:gd name="T59" fmla="*/ 26 h 230"/>
                            <a:gd name="T60" fmla="*/ 184 w 195"/>
                            <a:gd name="T61" fmla="*/ 1 h 230"/>
                            <a:gd name="T62" fmla="*/ 195 w 195"/>
                            <a:gd name="T63" fmla="*/ 7 h 230"/>
                            <a:gd name="T64" fmla="*/ 195 w 195"/>
                            <a:gd name="T65" fmla="*/ 169 h 230"/>
                            <a:gd name="T66" fmla="*/ 182 w 195"/>
                            <a:gd name="T67" fmla="*/ 196 h 230"/>
                            <a:gd name="T68" fmla="*/ 121 w 195"/>
                            <a:gd name="T69" fmla="*/ 196 h 230"/>
                            <a:gd name="T70" fmla="*/ 121 w 195"/>
                            <a:gd name="T71" fmla="*/ 143 h 230"/>
                            <a:gd name="T72" fmla="*/ 177 w 195"/>
                            <a:gd name="T73" fmla="*/ 140 h 230"/>
                            <a:gd name="T74" fmla="*/ 88 w 195"/>
                            <a:gd name="T75" fmla="*/ 67 h 230"/>
                            <a:gd name="T76" fmla="*/ 88 w 195"/>
                            <a:gd name="T77" fmla="*/ 194 h 230"/>
                            <a:gd name="T78" fmla="*/ 75 w 195"/>
                            <a:gd name="T79" fmla="*/ 220 h 230"/>
                            <a:gd name="T80" fmla="*/ 14 w 195"/>
                            <a:gd name="T81" fmla="*/ 220 h 230"/>
                            <a:gd name="T82" fmla="*/ 14 w 195"/>
                            <a:gd name="T83" fmla="*/ 168 h 230"/>
                            <a:gd name="T84" fmla="*/ 64 w 195"/>
                            <a:gd name="T85" fmla="*/ 182 h 230"/>
                            <a:gd name="T86" fmla="*/ 44 w 195"/>
                            <a:gd name="T87" fmla="*/ 176 h 230"/>
                            <a:gd name="T88" fmla="*/ 18 w 195"/>
                            <a:gd name="T89" fmla="*/ 194 h 230"/>
                            <a:gd name="T90" fmla="*/ 44 w 195"/>
                            <a:gd name="T91" fmla="*/ 212 h 230"/>
                            <a:gd name="T92" fmla="*/ 70 w 195"/>
                            <a:gd name="T93" fmla="*/ 194 h 230"/>
                            <a:gd name="T94" fmla="*/ 171 w 195"/>
                            <a:gd name="T95" fmla="*/ 157 h 230"/>
                            <a:gd name="T96" fmla="*/ 151 w 195"/>
                            <a:gd name="T97" fmla="*/ 151 h 230"/>
                            <a:gd name="T98" fmla="*/ 125 w 195"/>
                            <a:gd name="T99" fmla="*/ 169 h 230"/>
                            <a:gd name="T100" fmla="*/ 151 w 195"/>
                            <a:gd name="T101" fmla="*/ 188 h 230"/>
                            <a:gd name="T102" fmla="*/ 177 w 195"/>
                            <a:gd name="T103" fmla="*/ 170 h 230"/>
                            <a:gd name="T104" fmla="*/ 177 w 195"/>
                            <a:gd name="T105" fmla="*/ 16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5" h="230">
                              <a:moveTo>
                                <a:pt x="88" y="56"/>
                              </a:moveTo>
                              <a:cubicBezTo>
                                <a:pt x="177" y="35"/>
                                <a:pt x="177" y="35"/>
                                <a:pt x="177" y="35"/>
                              </a:cubicBezTo>
                              <a:cubicBezTo>
                                <a:pt x="177" y="21"/>
                                <a:pt x="177" y="21"/>
                                <a:pt x="177" y="21"/>
                              </a:cubicBez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ubicBezTo>
                                <a:pt x="88" y="56"/>
                                <a:pt x="88" y="56"/>
                                <a:pt x="88" y="56"/>
                              </a:cubicBezTo>
                              <a:close/>
                              <a:moveTo>
                                <a:pt x="44" y="158"/>
                              </a:moveTo>
                              <a:cubicBezTo>
                                <a:pt x="44" y="158"/>
                                <a:pt x="44" y="158"/>
                                <a:pt x="44" y="158"/>
                              </a:cubicBezTo>
                              <a:cubicBezTo>
                                <a:pt x="54" y="158"/>
                                <a:pt x="63" y="160"/>
                                <a:pt x="71" y="165"/>
                              </a:cubicBezTo>
                              <a:cubicBezTo>
                                <a:pt x="71" y="35"/>
                                <a:pt x="71" y="35"/>
                                <a:pt x="71" y="35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1"/>
                                <a:pt x="71" y="31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6" y="26"/>
                                <a:pt x="76" y="26"/>
                                <a:pt x="76" y="26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7" y="26"/>
                                <a:pt x="77" y="26"/>
                                <a:pt x="78" y="26"/>
                              </a:cubicBezTo>
                              <a:cubicBezTo>
                                <a:pt x="184" y="1"/>
                                <a:pt x="184" y="1"/>
                                <a:pt x="184" y="1"/>
                              </a:cubicBezTo>
                              <a:cubicBezTo>
                                <a:pt x="189" y="0"/>
                                <a:pt x="193" y="2"/>
                                <a:pt x="195" y="7"/>
                              </a:cubicBezTo>
                              <a:cubicBezTo>
                                <a:pt x="195" y="7"/>
                                <a:pt x="195" y="7"/>
                                <a:pt x="195" y="7"/>
                              </a:cubicBezTo>
                              <a:cubicBezTo>
                                <a:pt x="195" y="8"/>
                                <a:pt x="195" y="9"/>
                                <a:pt x="195" y="10"/>
                              </a:cubicBezTo>
                              <a:cubicBezTo>
                                <a:pt x="195" y="169"/>
                                <a:pt x="195" y="169"/>
                                <a:pt x="195" y="169"/>
                              </a:cubicBezTo>
                              <a:cubicBezTo>
                                <a:pt x="195" y="170"/>
                                <a:pt x="195" y="170"/>
                                <a:pt x="195" y="170"/>
                              </a:cubicBezTo>
                              <a:cubicBezTo>
                                <a:pt x="195" y="180"/>
                                <a:pt x="190" y="189"/>
                                <a:pt x="182" y="196"/>
                              </a:cubicBezTo>
                              <a:cubicBezTo>
                                <a:pt x="174" y="202"/>
                                <a:pt x="163" y="206"/>
                                <a:pt x="151" y="206"/>
                              </a:cubicBezTo>
                              <a:cubicBezTo>
                                <a:pt x="140" y="206"/>
                                <a:pt x="129" y="202"/>
                                <a:pt x="121" y="196"/>
                              </a:cubicBezTo>
                              <a:cubicBezTo>
                                <a:pt x="113" y="189"/>
                                <a:pt x="107" y="180"/>
                                <a:pt x="107" y="169"/>
                              </a:cubicBezTo>
                              <a:cubicBezTo>
                                <a:pt x="107" y="159"/>
                                <a:pt x="113" y="150"/>
                                <a:pt x="121" y="143"/>
                              </a:cubicBezTo>
                              <a:cubicBezTo>
                                <a:pt x="129" y="137"/>
                                <a:pt x="140" y="133"/>
                                <a:pt x="151" y="133"/>
                              </a:cubicBezTo>
                              <a:cubicBezTo>
                                <a:pt x="161" y="133"/>
                                <a:pt x="170" y="136"/>
                                <a:pt x="177" y="140"/>
                              </a:cubicBezTo>
                              <a:cubicBezTo>
                                <a:pt x="177" y="46"/>
                                <a:pt x="177" y="46"/>
                                <a:pt x="177" y="46"/>
                              </a:cubicBezTo>
                              <a:cubicBezTo>
                                <a:pt x="88" y="67"/>
                                <a:pt x="88" y="67"/>
                                <a:pt x="88" y="67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5"/>
                                <a:pt x="88" y="195"/>
                                <a:pt x="88" y="195"/>
                              </a:cubicBezTo>
                              <a:cubicBezTo>
                                <a:pt x="88" y="205"/>
                                <a:pt x="83" y="214"/>
                                <a:pt x="75" y="220"/>
                              </a:cubicBezTo>
                              <a:cubicBezTo>
                                <a:pt x="67" y="226"/>
                                <a:pt x="56" y="230"/>
                                <a:pt x="44" y="230"/>
                              </a:cubicBezTo>
                              <a:cubicBezTo>
                                <a:pt x="33" y="230"/>
                                <a:pt x="22" y="226"/>
                                <a:pt x="14" y="220"/>
                              </a:cubicBezTo>
                              <a:cubicBezTo>
                                <a:pt x="6" y="214"/>
                                <a:pt x="0" y="204"/>
                                <a:pt x="0" y="194"/>
                              </a:cubicBezTo>
                              <a:cubicBezTo>
                                <a:pt x="0" y="184"/>
                                <a:pt x="6" y="174"/>
                                <a:pt x="14" y="168"/>
                              </a:cubicBezTo>
                              <a:cubicBezTo>
                                <a:pt x="22" y="161"/>
                                <a:pt x="33" y="158"/>
                                <a:pt x="44" y="158"/>
                              </a:cubicBezTo>
                              <a:close/>
                              <a:moveTo>
                                <a:pt x="64" y="182"/>
                              </a:moveTo>
                              <a:cubicBezTo>
                                <a:pt x="64" y="182"/>
                                <a:pt x="64" y="182"/>
                                <a:pt x="64" y="182"/>
                              </a:cubicBezTo>
                              <a:cubicBezTo>
                                <a:pt x="59" y="178"/>
                                <a:pt x="52" y="176"/>
                                <a:pt x="44" y="176"/>
                              </a:cubicBezTo>
                              <a:cubicBezTo>
                                <a:pt x="37" y="176"/>
                                <a:pt x="30" y="178"/>
                                <a:pt x="25" y="182"/>
                              </a:cubicBezTo>
                              <a:cubicBezTo>
                                <a:pt x="21" y="185"/>
                                <a:pt x="18" y="189"/>
                                <a:pt x="18" y="194"/>
                              </a:cubicBezTo>
                              <a:cubicBezTo>
                                <a:pt x="18" y="199"/>
                                <a:pt x="21" y="203"/>
                                <a:pt x="25" y="206"/>
                              </a:cubicBezTo>
                              <a:cubicBezTo>
                                <a:pt x="30" y="210"/>
                                <a:pt x="37" y="212"/>
                                <a:pt x="44" y="212"/>
                              </a:cubicBezTo>
                              <a:cubicBezTo>
                                <a:pt x="52" y="212"/>
                                <a:pt x="59" y="210"/>
                                <a:pt x="64" y="206"/>
                              </a:cubicBezTo>
                              <a:cubicBezTo>
                                <a:pt x="68" y="203"/>
                                <a:pt x="70" y="199"/>
                                <a:pt x="70" y="194"/>
                              </a:cubicBezTo>
                              <a:cubicBezTo>
                                <a:pt x="70" y="189"/>
                                <a:pt x="68" y="185"/>
                                <a:pt x="64" y="182"/>
                              </a:cubicBezTo>
                              <a:close/>
                              <a:moveTo>
                                <a:pt x="171" y="157"/>
                              </a:moveTo>
                              <a:cubicBezTo>
                                <a:pt x="171" y="157"/>
                                <a:pt x="171" y="157"/>
                                <a:pt x="171" y="157"/>
                              </a:cubicBezTo>
                              <a:cubicBezTo>
                                <a:pt x="166" y="153"/>
                                <a:pt x="159" y="151"/>
                                <a:pt x="151" y="151"/>
                              </a:cubicBezTo>
                              <a:cubicBezTo>
                                <a:pt x="144" y="151"/>
                                <a:pt x="137" y="153"/>
                                <a:pt x="132" y="157"/>
                              </a:cubicBezTo>
                              <a:cubicBezTo>
                                <a:pt x="128" y="160"/>
                                <a:pt x="125" y="165"/>
                                <a:pt x="125" y="169"/>
                              </a:cubicBezTo>
                              <a:cubicBezTo>
                                <a:pt x="125" y="174"/>
                                <a:pt x="128" y="178"/>
                                <a:pt x="132" y="182"/>
                              </a:cubicBezTo>
                              <a:cubicBezTo>
                                <a:pt x="137" y="185"/>
                                <a:pt x="144" y="188"/>
                                <a:pt x="151" y="188"/>
                              </a:cubicBezTo>
                              <a:cubicBezTo>
                                <a:pt x="159" y="188"/>
                                <a:pt x="166" y="185"/>
                                <a:pt x="171" y="182"/>
                              </a:cubicBezTo>
                              <a:cubicBezTo>
                                <a:pt x="175" y="179"/>
                                <a:pt x="177" y="174"/>
                                <a:pt x="177" y="170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5"/>
                                <a:pt x="175" y="160"/>
                                <a:pt x="171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443.15pt;margin-top:667.75pt;height:22.75pt;width:19.25pt;z-index:252906496;mso-width-relative:page;mso-height-relative:page;" fillcolor="#595959" filled="t" stroked="f" coordsize="195,230" o:gfxdata="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" path="m88,56c177,35,177,35,177,35c177,21,177,21,177,21c88,42,88,42,88,42c88,56,88,56,88,56xm44,158c44,158,44,158,44,158c54,158,63,160,71,165c71,35,71,35,71,35c71,34,71,34,71,34c71,34,71,34,71,34c71,34,71,34,71,34c71,34,71,34,71,34c71,34,71,34,71,34c71,34,71,34,71,34c71,33,71,33,71,33c71,33,71,33,71,33c71,33,71,33,71,33c71,33,71,33,71,33c71,33,71,33,71,33c71,33,71,33,71,33c71,32,71,32,71,32c71,32,71,32,71,32c71,32,71,32,71,32c71,32,71,32,71,32c71,32,71,32,71,32c71,32,71,32,71,32c71,32,71,32,71,32c71,31,71,31,72,30c72,30,72,30,72,30c72,30,72,30,72,30c72,30,72,30,72,30c72,30,72,30,72,30c72,30,72,30,72,30c72,29,72,29,72,29c72,29,72,29,72,29c72,29,72,29,72,29c73,29,73,29,73,29c73,29,73,29,73,29c73,29,73,29,73,29c73,29,73,29,73,29c73,28,73,28,73,28c73,28,73,28,73,28c73,28,73,28,73,28c73,28,73,28,73,28c73,28,73,28,73,28c74,28,74,28,74,28c74,28,74,28,74,28c74,28,74,28,74,28c74,27,74,27,74,27c74,27,74,27,74,27c74,27,74,27,74,27c74,27,74,27,74,27c75,27,75,27,75,27c75,27,75,27,75,27c75,27,75,27,75,27c75,27,75,27,75,27c75,27,75,27,75,27c76,26,76,26,76,26c77,26,77,26,77,26c77,26,77,26,78,26c184,1,184,1,184,1c189,0,193,2,195,7c195,7,195,7,195,7c195,8,195,9,195,10c195,169,195,169,195,169c195,170,195,170,195,170c195,180,190,189,182,196c174,202,163,206,151,206c140,206,129,202,121,196c113,189,107,180,107,169c107,159,113,150,121,143c129,137,140,133,151,133c161,133,170,136,177,140c177,46,177,46,177,46c88,67,88,67,88,67c88,194,88,194,88,194c88,194,88,194,88,194c88,195,88,195,88,195c88,205,83,214,75,220c67,226,56,230,44,230c33,230,22,226,14,220c6,214,0,204,0,194c0,184,6,174,14,168c22,161,33,158,44,158xm64,182c64,182,64,182,64,182c59,178,52,176,44,176c37,176,30,178,25,182c21,185,18,189,18,194c18,199,21,203,25,206c30,210,37,212,44,212c52,212,59,210,64,206c68,203,70,199,70,194c70,189,68,185,64,182xm171,157c171,157,171,157,171,157c166,153,159,151,151,151c144,151,137,153,132,157c128,160,125,165,125,169c125,174,128,178,132,182c137,185,144,188,151,188c159,188,166,185,171,182c175,179,177,174,177,170c177,169,177,169,177,169c177,169,177,169,177,169c177,165,175,160,171,157xe">
                <v:path o:connectlocs="221908,43966;110327,52760;55163,198478;89013,207272;89013,42710;89013,42710;89013,42710;89013,41454;89013,41454;89013,41454;89013,40198;89013,40198;89013,40198;89013,40198;90267,37685;90267,37685;90267,37685;90267,36429;91521,36429;91521,36429;91521,35173;91521,35173;91521,35173;92775,35173;92775,33917;92775,33917;94028,33917;94028,33917;94028,33917;96536,32661;230684,1256;244475,8793;244475,212297;228176,246214;151699,246214;151699,179635;221908,175867;110327,84165;110327,243701;94028,276363;17552,276363;17552,211040;80237,228627;55163,221090;22566,243701;55163,266313;87760,243701;214385,197222;189311,189685;156714,212297;189311,236164;221908,213553;221908,21229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05472" behindDoc="0" locked="0" layoutInCell="1" allowOverlap="1">
                <wp:simplePos x="0" y="0"/>
                <wp:positionH relativeFrom="rightMargin">
                  <wp:posOffset>-313055</wp:posOffset>
                </wp:positionH>
                <wp:positionV relativeFrom="paragraph">
                  <wp:posOffset>7889875</wp:posOffset>
                </wp:positionV>
                <wp:extent cx="247650" cy="299085"/>
                <wp:effectExtent l="0" t="0" r="0" b="5715"/>
                <wp:wrapNone/>
                <wp:docPr id="35883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99085"/>
                        </a:xfrm>
                        <a:custGeom>
                          <a:avLst/>
                          <a:gdLst>
                            <a:gd name="T0" fmla="*/ 22 w 198"/>
                            <a:gd name="T1" fmla="*/ 229 h 239"/>
                            <a:gd name="T2" fmla="*/ 22 w 198"/>
                            <a:gd name="T3" fmla="*/ 237 h 239"/>
                            <a:gd name="T4" fmla="*/ 15 w 198"/>
                            <a:gd name="T5" fmla="*/ 237 h 239"/>
                            <a:gd name="T6" fmla="*/ 15 w 198"/>
                            <a:gd name="T7" fmla="*/ 237 h 239"/>
                            <a:gd name="T8" fmla="*/ 14 w 198"/>
                            <a:gd name="T9" fmla="*/ 237 h 239"/>
                            <a:gd name="T10" fmla="*/ 2 w 198"/>
                            <a:gd name="T11" fmla="*/ 206 h 239"/>
                            <a:gd name="T12" fmla="*/ 11 w 198"/>
                            <a:gd name="T13" fmla="*/ 179 h 239"/>
                            <a:gd name="T14" fmla="*/ 4 w 198"/>
                            <a:gd name="T15" fmla="*/ 172 h 239"/>
                            <a:gd name="T16" fmla="*/ 0 w 198"/>
                            <a:gd name="T17" fmla="*/ 162 h 239"/>
                            <a:gd name="T18" fmla="*/ 0 w 198"/>
                            <a:gd name="T19" fmla="*/ 162 h 239"/>
                            <a:gd name="T20" fmla="*/ 3 w 198"/>
                            <a:gd name="T21" fmla="*/ 152 h 239"/>
                            <a:gd name="T22" fmla="*/ 3 w 198"/>
                            <a:gd name="T23" fmla="*/ 152 h 239"/>
                            <a:gd name="T24" fmla="*/ 41 w 198"/>
                            <a:gd name="T25" fmla="*/ 106 h 239"/>
                            <a:gd name="T26" fmla="*/ 69 w 198"/>
                            <a:gd name="T27" fmla="*/ 72 h 239"/>
                            <a:gd name="T28" fmla="*/ 68 w 198"/>
                            <a:gd name="T29" fmla="*/ 65 h 239"/>
                            <a:gd name="T30" fmla="*/ 133 w 198"/>
                            <a:gd name="T31" fmla="*/ 0 h 239"/>
                            <a:gd name="T32" fmla="*/ 198 w 198"/>
                            <a:gd name="T33" fmla="*/ 65 h 239"/>
                            <a:gd name="T34" fmla="*/ 133 w 198"/>
                            <a:gd name="T35" fmla="*/ 130 h 239"/>
                            <a:gd name="T36" fmla="*/ 124 w 198"/>
                            <a:gd name="T37" fmla="*/ 129 h 239"/>
                            <a:gd name="T38" fmla="*/ 91 w 198"/>
                            <a:gd name="T39" fmla="*/ 156 h 239"/>
                            <a:gd name="T40" fmla="*/ 45 w 198"/>
                            <a:gd name="T41" fmla="*/ 194 h 239"/>
                            <a:gd name="T42" fmla="*/ 35 w 198"/>
                            <a:gd name="T43" fmla="*/ 197 h 239"/>
                            <a:gd name="T44" fmla="*/ 35 w 198"/>
                            <a:gd name="T45" fmla="*/ 197 h 239"/>
                            <a:gd name="T46" fmla="*/ 25 w 198"/>
                            <a:gd name="T47" fmla="*/ 193 h 239"/>
                            <a:gd name="T48" fmla="*/ 25 w 198"/>
                            <a:gd name="T49" fmla="*/ 192 h 239"/>
                            <a:gd name="T50" fmla="*/ 19 w 198"/>
                            <a:gd name="T51" fmla="*/ 186 h 239"/>
                            <a:gd name="T52" fmla="*/ 13 w 198"/>
                            <a:gd name="T53" fmla="*/ 206 h 239"/>
                            <a:gd name="T54" fmla="*/ 22 w 198"/>
                            <a:gd name="T55" fmla="*/ 229 h 239"/>
                            <a:gd name="T56" fmla="*/ 22 w 198"/>
                            <a:gd name="T57" fmla="*/ 229 h 239"/>
                            <a:gd name="T58" fmla="*/ 22 w 198"/>
                            <a:gd name="T59" fmla="*/ 229 h 239"/>
                            <a:gd name="T60" fmla="*/ 111 w 198"/>
                            <a:gd name="T61" fmla="*/ 126 h 239"/>
                            <a:gd name="T62" fmla="*/ 111 w 198"/>
                            <a:gd name="T63" fmla="*/ 126 h 239"/>
                            <a:gd name="T64" fmla="*/ 72 w 198"/>
                            <a:gd name="T65" fmla="*/ 86 h 239"/>
                            <a:gd name="T66" fmla="*/ 49 w 198"/>
                            <a:gd name="T67" fmla="*/ 113 h 239"/>
                            <a:gd name="T68" fmla="*/ 12 w 198"/>
                            <a:gd name="T69" fmla="*/ 159 h 239"/>
                            <a:gd name="T70" fmla="*/ 12 w 198"/>
                            <a:gd name="T71" fmla="*/ 159 h 239"/>
                            <a:gd name="T72" fmla="*/ 11 w 198"/>
                            <a:gd name="T73" fmla="*/ 162 h 239"/>
                            <a:gd name="T74" fmla="*/ 12 w 198"/>
                            <a:gd name="T75" fmla="*/ 164 h 239"/>
                            <a:gd name="T76" fmla="*/ 22 w 198"/>
                            <a:gd name="T77" fmla="*/ 174 h 239"/>
                            <a:gd name="T78" fmla="*/ 22 w 198"/>
                            <a:gd name="T79" fmla="*/ 174 h 239"/>
                            <a:gd name="T80" fmla="*/ 22 w 198"/>
                            <a:gd name="T81" fmla="*/ 174 h 239"/>
                            <a:gd name="T82" fmla="*/ 22 w 198"/>
                            <a:gd name="T83" fmla="*/ 175 h 239"/>
                            <a:gd name="T84" fmla="*/ 23 w 198"/>
                            <a:gd name="T85" fmla="*/ 175 h 239"/>
                            <a:gd name="T86" fmla="*/ 23 w 198"/>
                            <a:gd name="T87" fmla="*/ 175 h 239"/>
                            <a:gd name="T88" fmla="*/ 23 w 198"/>
                            <a:gd name="T89" fmla="*/ 175 h 239"/>
                            <a:gd name="T90" fmla="*/ 33 w 198"/>
                            <a:gd name="T91" fmla="*/ 185 h 239"/>
                            <a:gd name="T92" fmla="*/ 33 w 198"/>
                            <a:gd name="T93" fmla="*/ 185 h 239"/>
                            <a:gd name="T94" fmla="*/ 35 w 198"/>
                            <a:gd name="T95" fmla="*/ 186 h 239"/>
                            <a:gd name="T96" fmla="*/ 38 w 198"/>
                            <a:gd name="T97" fmla="*/ 185 h 239"/>
                            <a:gd name="T98" fmla="*/ 84 w 198"/>
                            <a:gd name="T99" fmla="*/ 147 h 239"/>
                            <a:gd name="T100" fmla="*/ 111 w 198"/>
                            <a:gd name="T101" fmla="*/ 126 h 239"/>
                            <a:gd name="T102" fmla="*/ 180 w 198"/>
                            <a:gd name="T103" fmla="*/ 65 h 239"/>
                            <a:gd name="T104" fmla="*/ 180 w 198"/>
                            <a:gd name="T105" fmla="*/ 65 h 239"/>
                            <a:gd name="T106" fmla="*/ 133 w 198"/>
                            <a:gd name="T107" fmla="*/ 18 h 239"/>
                            <a:gd name="T108" fmla="*/ 86 w 198"/>
                            <a:gd name="T109" fmla="*/ 65 h 239"/>
                            <a:gd name="T110" fmla="*/ 86 w 198"/>
                            <a:gd name="T111" fmla="*/ 65 h 239"/>
                            <a:gd name="T112" fmla="*/ 133 w 198"/>
                            <a:gd name="T113" fmla="*/ 112 h 239"/>
                            <a:gd name="T114" fmla="*/ 180 w 198"/>
                            <a:gd name="T115" fmla="*/ 65 h 239"/>
                            <a:gd name="T116" fmla="*/ 180 w 198"/>
                            <a:gd name="T117" fmla="*/ 65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" h="239">
                              <a:moveTo>
                                <a:pt x="22" y="229"/>
                              </a:moveTo>
                              <a:cubicBezTo>
                                <a:pt x="24" y="231"/>
                                <a:pt x="24" y="235"/>
                                <a:pt x="22" y="237"/>
                              </a:cubicBezTo>
                              <a:cubicBezTo>
                                <a:pt x="20" y="239"/>
                                <a:pt x="17" y="239"/>
                                <a:pt x="15" y="237"/>
                              </a:cubicBezTo>
                              <a:cubicBezTo>
                                <a:pt x="15" y="237"/>
                                <a:pt x="15" y="237"/>
                                <a:pt x="15" y="237"/>
                              </a:cubicBezTo>
                              <a:cubicBezTo>
                                <a:pt x="14" y="237"/>
                                <a:pt x="14" y="237"/>
                                <a:pt x="14" y="237"/>
                              </a:cubicBezTo>
                              <a:cubicBezTo>
                                <a:pt x="6" y="228"/>
                                <a:pt x="2" y="217"/>
                                <a:pt x="2" y="206"/>
                              </a:cubicBezTo>
                              <a:cubicBezTo>
                                <a:pt x="2" y="196"/>
                                <a:pt x="5" y="187"/>
                                <a:pt x="11" y="179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2" y="169"/>
                                <a:pt x="0" y="166"/>
                                <a:pt x="0" y="162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59"/>
                                <a:pt x="1" y="155"/>
                                <a:pt x="3" y="152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1" y="106"/>
                                <a:pt x="41" y="106"/>
                                <a:pt x="41" y="106"/>
                              </a:cubicBezTo>
                              <a:cubicBezTo>
                                <a:pt x="69" y="72"/>
                                <a:pt x="69" y="72"/>
                                <a:pt x="69" y="72"/>
                              </a:cubicBezTo>
                              <a:cubicBezTo>
                                <a:pt x="68" y="70"/>
                                <a:pt x="68" y="67"/>
                                <a:pt x="68" y="65"/>
                              </a:cubicBezTo>
                              <a:cubicBezTo>
                                <a:pt x="68" y="29"/>
                                <a:pt x="97" y="0"/>
                                <a:pt x="133" y="0"/>
                              </a:cubicBezTo>
                              <a:cubicBezTo>
                                <a:pt x="169" y="0"/>
                                <a:pt x="198" y="29"/>
                                <a:pt x="198" y="65"/>
                              </a:cubicBezTo>
                              <a:cubicBezTo>
                                <a:pt x="198" y="101"/>
                                <a:pt x="169" y="130"/>
                                <a:pt x="133" y="130"/>
                              </a:cubicBezTo>
                              <a:cubicBezTo>
                                <a:pt x="130" y="130"/>
                                <a:pt x="127" y="130"/>
                                <a:pt x="124" y="129"/>
                              </a:cubicBezTo>
                              <a:cubicBezTo>
                                <a:pt x="91" y="156"/>
                                <a:pt x="91" y="156"/>
                                <a:pt x="91" y="156"/>
                              </a:cubicBezTo>
                              <a:cubicBezTo>
                                <a:pt x="45" y="194"/>
                                <a:pt x="45" y="194"/>
                                <a:pt x="45" y="194"/>
                              </a:cubicBezTo>
                              <a:cubicBezTo>
                                <a:pt x="42" y="196"/>
                                <a:pt x="38" y="197"/>
                                <a:pt x="35" y="197"/>
                              </a:cubicBezTo>
                              <a:cubicBezTo>
                                <a:pt x="35" y="197"/>
                                <a:pt x="35" y="197"/>
                                <a:pt x="35" y="197"/>
                              </a:cubicBezTo>
                              <a:cubicBezTo>
                                <a:pt x="31" y="197"/>
                                <a:pt x="28" y="195"/>
                                <a:pt x="25" y="193"/>
                              </a:cubicBezTo>
                              <a:cubicBezTo>
                                <a:pt x="25" y="192"/>
                                <a:pt x="25" y="192"/>
                                <a:pt x="25" y="192"/>
                              </a:cubicBezTo>
                              <a:cubicBezTo>
                                <a:pt x="19" y="186"/>
                                <a:pt x="19" y="186"/>
                                <a:pt x="19" y="186"/>
                              </a:cubicBezTo>
                              <a:cubicBezTo>
                                <a:pt x="15" y="192"/>
                                <a:pt x="13" y="199"/>
                                <a:pt x="13" y="206"/>
                              </a:cubicBezTo>
                              <a:cubicBezTo>
                                <a:pt x="13" y="214"/>
                                <a:pt x="16" y="223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lose/>
                              <a:moveTo>
                                <a:pt x="111" y="126"/>
                              </a:move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ubicBezTo>
                                <a:pt x="92" y="119"/>
                                <a:pt x="78" y="104"/>
                                <a:pt x="72" y="86"/>
                              </a:cubicBezTo>
                              <a:cubicBezTo>
                                <a:pt x="49" y="113"/>
                                <a:pt x="49" y="113"/>
                                <a:pt x="49" y="113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1" y="160"/>
                                <a:pt x="11" y="161"/>
                                <a:pt x="11" y="162"/>
                              </a:cubicBezTo>
                              <a:cubicBezTo>
                                <a:pt x="11" y="162"/>
                                <a:pt x="11" y="163"/>
                                <a:pt x="12" y="16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5"/>
                                <a:pt x="22" y="175"/>
                                <a:pt x="22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4" y="186"/>
                                <a:pt x="34" y="186"/>
                                <a:pt x="35" y="186"/>
                              </a:cubicBezTo>
                              <a:cubicBezTo>
                                <a:pt x="36" y="186"/>
                                <a:pt x="37" y="186"/>
                                <a:pt x="38" y="185"/>
                              </a:cubicBezTo>
                              <a:cubicBezTo>
                                <a:pt x="84" y="147"/>
                                <a:pt x="84" y="147"/>
                                <a:pt x="84" y="147"/>
                              </a:cubicBez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lose/>
                              <a:moveTo>
                                <a:pt x="180" y="65"/>
                              </a:move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ubicBezTo>
                                <a:pt x="180" y="39"/>
                                <a:pt x="159" y="18"/>
                                <a:pt x="133" y="18"/>
                              </a:cubicBezTo>
                              <a:cubicBezTo>
                                <a:pt x="107" y="18"/>
                                <a:pt x="86" y="39"/>
                                <a:pt x="86" y="65"/>
                              </a:cubicBezTo>
                              <a:cubicBezTo>
                                <a:pt x="86" y="65"/>
                                <a:pt x="86" y="65"/>
                                <a:pt x="86" y="65"/>
                              </a:cubicBezTo>
                              <a:cubicBezTo>
                                <a:pt x="86" y="91"/>
                                <a:pt x="107" y="112"/>
                                <a:pt x="133" y="112"/>
                              </a:cubicBezTo>
                              <a:cubicBezTo>
                                <a:pt x="159" y="112"/>
                                <a:pt x="180" y="91"/>
                                <a:pt x="180" y="65"/>
                              </a:cubicBez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o:spt="100" style="position:absolute;left:0pt;margin-left:534.65pt;margin-top:657.25pt;height:23.55pt;width:19.5pt;mso-position-horizontal-relative:page;mso-position-vertical-relative:page;z-index:252905472;mso-width-relative:page;mso-height-relative:page;" fillcolor="#595959" filled="t" stroked="f" coordsize="198,239" o:gfxdata="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" path="m22,229c24,231,24,235,22,237c20,239,17,239,15,237c15,237,15,237,15,237c14,237,14,237,14,237c6,228,2,217,2,206c2,196,5,187,11,179c4,172,4,172,4,172c2,169,0,166,0,162c0,162,0,162,0,162c0,159,1,155,3,152c3,152,3,152,3,152c41,106,41,106,41,106c69,72,69,72,69,72c68,70,68,67,68,65c68,29,97,0,133,0c169,0,198,29,198,65c198,101,169,130,133,130c130,130,127,130,124,129c91,156,91,156,91,156c45,194,45,194,45,194c42,196,38,197,35,197c35,197,35,197,35,197c31,197,28,195,25,193c25,192,25,192,25,192c19,186,19,186,19,186c15,192,13,199,13,206c13,214,16,223,22,229c22,229,22,229,22,229c22,229,22,229,22,229xm111,126c111,126,111,126,111,126c92,119,78,104,72,86c49,113,49,113,49,113c12,159,12,159,12,159c12,159,12,159,12,159c11,160,11,161,11,162c11,162,11,163,12,164c22,174,22,174,22,174c22,174,22,174,22,174c22,174,22,174,22,174c22,175,22,175,22,175c23,175,23,175,23,175c23,175,23,175,23,175c23,175,23,175,23,175c33,185,33,185,33,185c33,185,33,185,33,185c34,186,34,186,35,186c36,186,37,186,38,185c84,147,84,147,84,147c111,126,111,126,111,126xm180,65c180,65,180,65,180,65c180,39,159,18,133,18c107,18,86,39,86,65c86,65,86,65,86,65c86,91,107,112,133,112c159,112,180,91,180,65c180,65,180,65,180,65xe">
                <v:path o:connectlocs="27516,286570;27516,296582;18761,296582;18761,296582;17510,296582;2501,257788;13758,224000;5003,215241;0,202727;0,202727;3752,190213;3752,190213;51281,132648;86302,90100;85051,81341;166350,0;247650,81341;166350,162682;155093,161430;113818,195218;56284,242771;43776,246526;43776,246526;31268,241520;31268,240269;23764,232760;16259,257788;27516,286570;27516,286570;27516,286570;138834,157676;138834,157676;90054,107620;61287,141408;15009,198972;15009,198972;13758,202727;15009,205229;27516,217743;27516,217743;27516,217743;27516,218995;28767,218995;28767,218995;28767,218995;41275,231509;41275,231509;43776,232760;47528,231509;105063,183956;138834,157676;225136,81341;225136,81341;166350,22525;107565,81341;107565,81341;166350,140156;225136,81341;225136,8134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08544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7884160</wp:posOffset>
                </wp:positionV>
                <wp:extent cx="339090" cy="287655"/>
                <wp:effectExtent l="0" t="0" r="3810" b="17145"/>
                <wp:wrapNone/>
                <wp:docPr id="3588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9090" cy="287655"/>
                        </a:xfrm>
                        <a:custGeom>
                          <a:avLst/>
                          <a:gdLst>
                            <a:gd name="T0" fmla="*/ 135 w 177"/>
                            <a:gd name="T1" fmla="*/ 56 h 176"/>
                            <a:gd name="T2" fmla="*/ 155 w 177"/>
                            <a:gd name="T3" fmla="*/ 48 h 176"/>
                            <a:gd name="T4" fmla="*/ 163 w 177"/>
                            <a:gd name="T5" fmla="*/ 28 h 176"/>
                            <a:gd name="T6" fmla="*/ 155 w 177"/>
                            <a:gd name="T7" fmla="*/ 8 h 176"/>
                            <a:gd name="T8" fmla="*/ 116 w 177"/>
                            <a:gd name="T9" fmla="*/ 8 h 176"/>
                            <a:gd name="T10" fmla="*/ 116 w 177"/>
                            <a:gd name="T11" fmla="*/ 48 h 176"/>
                            <a:gd name="T12" fmla="*/ 125 w 177"/>
                            <a:gd name="T13" fmla="*/ 18 h 176"/>
                            <a:gd name="T14" fmla="*/ 145 w 177"/>
                            <a:gd name="T15" fmla="*/ 18 h 176"/>
                            <a:gd name="T16" fmla="*/ 149 w 177"/>
                            <a:gd name="T17" fmla="*/ 28 h 176"/>
                            <a:gd name="T18" fmla="*/ 145 w 177"/>
                            <a:gd name="T19" fmla="*/ 38 h 176"/>
                            <a:gd name="T20" fmla="*/ 125 w 177"/>
                            <a:gd name="T21" fmla="*/ 38 h 176"/>
                            <a:gd name="T22" fmla="*/ 121 w 177"/>
                            <a:gd name="T23" fmla="*/ 28 h 176"/>
                            <a:gd name="T24" fmla="*/ 22 w 177"/>
                            <a:gd name="T25" fmla="*/ 26 h 176"/>
                            <a:gd name="T26" fmla="*/ 79 w 177"/>
                            <a:gd name="T27" fmla="*/ 26 h 176"/>
                            <a:gd name="T28" fmla="*/ 79 w 177"/>
                            <a:gd name="T29" fmla="*/ 18 h 176"/>
                            <a:gd name="T30" fmla="*/ 18 w 177"/>
                            <a:gd name="T31" fmla="*/ 22 h 176"/>
                            <a:gd name="T32" fmla="*/ 39 w 177"/>
                            <a:gd name="T33" fmla="*/ 75 h 176"/>
                            <a:gd name="T34" fmla="*/ 35 w 177"/>
                            <a:gd name="T35" fmla="*/ 71 h 176"/>
                            <a:gd name="T36" fmla="*/ 0 w 177"/>
                            <a:gd name="T37" fmla="*/ 75 h 176"/>
                            <a:gd name="T38" fmla="*/ 35 w 177"/>
                            <a:gd name="T39" fmla="*/ 79 h 176"/>
                            <a:gd name="T40" fmla="*/ 13 w 177"/>
                            <a:gd name="T41" fmla="*/ 52 h 176"/>
                            <a:gd name="T42" fmla="*/ 57 w 177"/>
                            <a:gd name="T43" fmla="*/ 52 h 176"/>
                            <a:gd name="T44" fmla="*/ 57 w 177"/>
                            <a:gd name="T45" fmla="*/ 44 h 176"/>
                            <a:gd name="T46" fmla="*/ 9 w 177"/>
                            <a:gd name="T47" fmla="*/ 48 h 176"/>
                            <a:gd name="T48" fmla="*/ 133 w 177"/>
                            <a:gd name="T49" fmla="*/ 102 h 176"/>
                            <a:gd name="T50" fmla="*/ 139 w 177"/>
                            <a:gd name="T51" fmla="*/ 106 h 176"/>
                            <a:gd name="T52" fmla="*/ 177 w 177"/>
                            <a:gd name="T53" fmla="*/ 99 h 176"/>
                            <a:gd name="T54" fmla="*/ 143 w 177"/>
                            <a:gd name="T55" fmla="*/ 93 h 176"/>
                            <a:gd name="T56" fmla="*/ 120 w 177"/>
                            <a:gd name="T57" fmla="*/ 55 h 176"/>
                            <a:gd name="T58" fmla="*/ 85 w 177"/>
                            <a:gd name="T59" fmla="*/ 41 h 176"/>
                            <a:gd name="T60" fmla="*/ 56 w 177"/>
                            <a:gd name="T61" fmla="*/ 69 h 176"/>
                            <a:gd name="T62" fmla="*/ 66 w 177"/>
                            <a:gd name="T63" fmla="*/ 79 h 176"/>
                            <a:gd name="T64" fmla="*/ 109 w 177"/>
                            <a:gd name="T65" fmla="*/ 65 h 176"/>
                            <a:gd name="T66" fmla="*/ 76 w 177"/>
                            <a:gd name="T67" fmla="*/ 134 h 176"/>
                            <a:gd name="T68" fmla="*/ 20 w 177"/>
                            <a:gd name="T69" fmla="*/ 141 h 176"/>
                            <a:gd name="T70" fmla="*/ 79 w 177"/>
                            <a:gd name="T71" fmla="*/ 148 h 176"/>
                            <a:gd name="T72" fmla="*/ 105 w 177"/>
                            <a:gd name="T73" fmla="*/ 123 h 176"/>
                            <a:gd name="T74" fmla="*/ 158 w 177"/>
                            <a:gd name="T75" fmla="*/ 172 h 176"/>
                            <a:gd name="T76" fmla="*/ 170 w 177"/>
                            <a:gd name="T77" fmla="*/ 165 h 176"/>
                            <a:gd name="T78" fmla="*/ 141 w 177"/>
                            <a:gd name="T79" fmla="*/ 118 h 176"/>
                            <a:gd name="T80" fmla="*/ 120 w 177"/>
                            <a:gd name="T81" fmla="*/ 79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116" y="48"/>
                              </a:moveTo>
                              <a:cubicBezTo>
                                <a:pt x="121" y="53"/>
                                <a:pt x="128" y="56"/>
                                <a:pt x="135" y="56"/>
                              </a:cubicBezTo>
                              <a:cubicBezTo>
                                <a:pt x="143" y="56"/>
                                <a:pt x="150" y="53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60" y="43"/>
                                <a:pt x="163" y="36"/>
                                <a:pt x="163" y="28"/>
                              </a:cubicBezTo>
                              <a:cubicBezTo>
                                <a:pt x="163" y="21"/>
                                <a:pt x="160" y="14"/>
                                <a:pt x="155" y="9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cubicBezTo>
                                <a:pt x="150" y="3"/>
                                <a:pt x="143" y="0"/>
                                <a:pt x="135" y="0"/>
                              </a:cubicBezTo>
                              <a:cubicBezTo>
                                <a:pt x="128" y="0"/>
                                <a:pt x="121" y="3"/>
                                <a:pt x="116" y="8"/>
                              </a:cubicBezTo>
                              <a:cubicBezTo>
                                <a:pt x="111" y="13"/>
                                <a:pt x="108" y="20"/>
                                <a:pt x="108" y="28"/>
                              </a:cubicBezTo>
                              <a:cubicBezTo>
                                <a:pt x="108" y="36"/>
                                <a:pt x="111" y="43"/>
                                <a:pt x="116" y="48"/>
                              </a:cubicBezTo>
                              <a:close/>
                              <a:moveTo>
                                <a:pt x="125" y="18"/>
                              </a:moveTo>
                              <a:cubicBezTo>
                                <a:pt x="125" y="18"/>
                                <a:pt x="125" y="18"/>
                                <a:pt x="125" y="18"/>
                              </a:cubicBezTo>
                              <a:cubicBezTo>
                                <a:pt x="128" y="16"/>
                                <a:pt x="131" y="14"/>
                                <a:pt x="135" y="14"/>
                              </a:cubicBezTo>
                              <a:cubicBezTo>
                                <a:pt x="139" y="14"/>
                                <a:pt x="143" y="16"/>
                                <a:pt x="145" y="18"/>
                              </a:cubicBezTo>
                              <a:cubicBezTo>
                                <a:pt x="145" y="18"/>
                                <a:pt x="145" y="18"/>
                                <a:pt x="145" y="18"/>
                              </a:cubicBezTo>
                              <a:cubicBezTo>
                                <a:pt x="148" y="21"/>
                                <a:pt x="149" y="24"/>
                                <a:pt x="149" y="28"/>
                              </a:cubicBezTo>
                              <a:cubicBezTo>
                                <a:pt x="149" y="32"/>
                                <a:pt x="148" y="35"/>
                                <a:pt x="145" y="38"/>
                              </a:cubicBezTo>
                              <a:cubicBezTo>
                                <a:pt x="145" y="38"/>
                                <a:pt x="145" y="38"/>
                                <a:pt x="145" y="38"/>
                              </a:cubicBezTo>
                              <a:cubicBezTo>
                                <a:pt x="143" y="40"/>
                                <a:pt x="139" y="42"/>
                                <a:pt x="135" y="42"/>
                              </a:cubicBezTo>
                              <a:cubicBezTo>
                                <a:pt x="131" y="42"/>
                                <a:pt x="128" y="40"/>
                                <a:pt x="125" y="38"/>
                              </a:cubicBez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23" y="35"/>
                                <a:pt x="121" y="32"/>
                                <a:pt x="121" y="28"/>
                              </a:cubicBezTo>
                              <a:cubicBezTo>
                                <a:pt x="121" y="24"/>
                                <a:pt x="123" y="21"/>
                                <a:pt x="125" y="18"/>
                              </a:cubicBezTo>
                              <a:close/>
                              <a:moveTo>
                                <a:pt x="22" y="26"/>
                              </a:move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79" y="26"/>
                                <a:pt x="79" y="26"/>
                                <a:pt x="79" y="26"/>
                              </a:cubicBezTo>
                              <a:cubicBezTo>
                                <a:pt x="81" y="26"/>
                                <a:pt x="83" y="24"/>
                                <a:pt x="83" y="22"/>
                              </a:cubicBezTo>
                              <a:cubicBezTo>
                                <a:pt x="83" y="19"/>
                                <a:pt x="81" y="18"/>
                                <a:pt x="79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0" y="18"/>
                                <a:pt x="18" y="19"/>
                                <a:pt x="18" y="22"/>
                              </a:cubicBezTo>
                              <a:cubicBezTo>
                                <a:pt x="18" y="24"/>
                                <a:pt x="20" y="26"/>
                                <a:pt x="22" y="26"/>
                              </a:cubicBezTo>
                              <a:close/>
                              <a:moveTo>
                                <a:pt x="39" y="75"/>
                              </a:moveTo>
                              <a:cubicBezTo>
                                <a:pt x="39" y="75"/>
                                <a:pt x="39" y="75"/>
                                <a:pt x="39" y="75"/>
                              </a:cubicBezTo>
                              <a:cubicBezTo>
                                <a:pt x="39" y="72"/>
                                <a:pt x="38" y="71"/>
                                <a:pt x="35" y="71"/>
                              </a:cubicBezTo>
                              <a:cubicBezTo>
                                <a:pt x="4" y="71"/>
                                <a:pt x="4" y="71"/>
                                <a:pt x="4" y="71"/>
                              </a:cubicBezTo>
                              <a:cubicBezTo>
                                <a:pt x="2" y="71"/>
                                <a:pt x="0" y="72"/>
                                <a:pt x="0" y="75"/>
                              </a:cubicBezTo>
                              <a:cubicBezTo>
                                <a:pt x="0" y="77"/>
                                <a:pt x="2" y="79"/>
                                <a:pt x="4" y="79"/>
                              </a:cubicBezTo>
                              <a:cubicBezTo>
                                <a:pt x="35" y="79"/>
                                <a:pt x="35" y="79"/>
                                <a:pt x="35" y="79"/>
                              </a:cubicBezTo>
                              <a:cubicBezTo>
                                <a:pt x="38" y="79"/>
                                <a:pt x="39" y="77"/>
                                <a:pt x="39" y="75"/>
                              </a:cubicBezTo>
                              <a:close/>
                              <a:moveTo>
                                <a:pt x="13" y="52"/>
                              </a:moveTo>
                              <a:cubicBezTo>
                                <a:pt x="13" y="52"/>
                                <a:pt x="13" y="52"/>
                                <a:pt x="13" y="52"/>
                              </a:cubicBezTo>
                              <a:cubicBezTo>
                                <a:pt x="57" y="52"/>
                                <a:pt x="57" y="52"/>
                                <a:pt x="57" y="52"/>
                              </a:cubicBezTo>
                              <a:cubicBezTo>
                                <a:pt x="59" y="52"/>
                                <a:pt x="61" y="50"/>
                                <a:pt x="61" y="48"/>
                              </a:cubicBezTo>
                              <a:cubicBezTo>
                                <a:pt x="61" y="46"/>
                                <a:pt x="59" y="44"/>
                                <a:pt x="57" y="44"/>
                              </a:cubicBez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cubicBezTo>
                                <a:pt x="11" y="44"/>
                                <a:pt x="9" y="46"/>
                                <a:pt x="9" y="48"/>
                              </a:cubicBezTo>
                              <a:cubicBezTo>
                                <a:pt x="9" y="50"/>
                                <a:pt x="11" y="52"/>
                                <a:pt x="13" y="52"/>
                              </a:cubicBezTo>
                              <a:close/>
                              <a:moveTo>
                                <a:pt x="133" y="102"/>
                              </a:move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ubicBezTo>
                                <a:pt x="134" y="105"/>
                                <a:pt x="137" y="106"/>
                                <a:pt x="13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4" y="106"/>
                                <a:pt x="177" y="103"/>
                                <a:pt x="177" y="99"/>
                              </a:cubicBezTo>
                              <a:cubicBezTo>
                                <a:pt x="177" y="96"/>
                                <a:pt x="174" y="93"/>
                                <a:pt x="170" y="93"/>
                              </a:cubicBezTo>
                              <a:cubicBezTo>
                                <a:pt x="143" y="93"/>
                                <a:pt x="143" y="93"/>
                                <a:pt x="143" y="93"/>
                              </a:cubicBezTo>
                              <a:cubicBezTo>
                                <a:pt x="124" y="58"/>
                                <a:pt x="124" y="58"/>
                                <a:pt x="124" y="58"/>
                              </a:cubicBezTo>
                              <a:cubicBezTo>
                                <a:pt x="123" y="57"/>
                                <a:pt x="122" y="56"/>
                                <a:pt x="120" y="55"/>
                              </a:cubicBezTo>
                              <a:cubicBezTo>
                                <a:pt x="93" y="40"/>
                                <a:pt x="93" y="40"/>
                                <a:pt x="93" y="40"/>
                              </a:cubicBezTo>
                              <a:cubicBezTo>
                                <a:pt x="90" y="38"/>
                                <a:pt x="87" y="38"/>
                                <a:pt x="85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56" y="69"/>
                                <a:pt x="56" y="69"/>
                                <a:pt x="56" y="69"/>
                              </a:cubicBezTo>
                              <a:cubicBezTo>
                                <a:pt x="54" y="72"/>
                                <a:pt x="54" y="76"/>
                                <a:pt x="56" y="79"/>
                              </a:cubicBezTo>
                              <a:cubicBezTo>
                                <a:pt x="59" y="81"/>
                                <a:pt x="63" y="81"/>
                                <a:pt x="66" y="79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97" y="111"/>
                                <a:pt x="97" y="111"/>
                                <a:pt x="97" y="111"/>
                              </a:cubicBezTo>
                              <a:cubicBezTo>
                                <a:pt x="76" y="134"/>
                                <a:pt x="76" y="134"/>
                                <a:pt x="76" y="134"/>
                              </a:cubicBez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23" y="134"/>
                                <a:pt x="20" y="137"/>
                                <a:pt x="20" y="141"/>
                              </a:cubicBezTo>
                              <a:cubicBezTo>
                                <a:pt x="20" y="145"/>
                                <a:pt x="23" y="148"/>
                                <a:pt x="27" y="148"/>
                              </a:cubicBezTo>
                              <a:cubicBezTo>
                                <a:pt x="79" y="148"/>
                                <a:pt x="79" y="148"/>
                                <a:pt x="79" y="148"/>
                              </a:cubicBezTo>
                              <a:cubicBezTo>
                                <a:pt x="81" y="148"/>
                                <a:pt x="82" y="147"/>
                                <a:pt x="84" y="146"/>
                              </a:cubicBezTo>
                              <a:cubicBezTo>
                                <a:pt x="105" y="123"/>
                                <a:pt x="105" y="123"/>
                                <a:pt x="105" y="123"/>
                              </a:cubicBezTo>
                              <a:cubicBezTo>
                                <a:pt x="135" y="130"/>
                                <a:pt x="135" y="130"/>
                                <a:pt x="135" y="130"/>
                              </a:cubicBezTo>
                              <a:cubicBezTo>
                                <a:pt x="158" y="172"/>
                                <a:pt x="158" y="172"/>
                                <a:pt x="158" y="172"/>
                              </a:cubicBezTo>
                              <a:cubicBezTo>
                                <a:pt x="160" y="175"/>
                                <a:pt x="164" y="176"/>
                                <a:pt x="168" y="174"/>
                              </a:cubicBezTo>
                              <a:cubicBezTo>
                                <a:pt x="171" y="172"/>
                                <a:pt x="172" y="168"/>
                                <a:pt x="170" y="165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4" y="120"/>
                                <a:pt x="143" y="118"/>
                                <a:pt x="141" y="118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cubicBezTo>
                                <a:pt x="120" y="79"/>
                                <a:pt x="120" y="79"/>
                                <a:pt x="120" y="79"/>
                              </a:cubicBez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440.75pt;margin-top:620.8pt;height:22.65pt;width:26.7pt;z-index:252908544;mso-width-relative:page;mso-height-relative:page;" fillcolor="#595959 [2109]" filled="t" stroked="f" coordsize="177,176" o:gfxdata="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" path="m116,48c121,53,128,56,135,56c143,56,150,53,155,48c155,48,155,48,155,48c155,48,155,48,155,48c160,43,163,36,163,28c163,21,160,14,155,9c155,8,155,8,155,8c150,3,143,0,135,0c128,0,121,3,116,8c111,13,108,20,108,28c108,36,111,43,116,48xm125,18c125,18,125,18,125,18c128,16,131,14,135,14c139,14,143,16,145,18c145,18,145,18,145,18c148,21,149,24,149,28c149,32,148,35,145,38c145,38,145,38,145,38c143,40,139,42,135,42c131,42,128,40,125,38c125,38,125,38,125,38c123,35,121,32,121,28c121,24,123,21,125,18xm22,26c22,26,22,26,22,26c79,26,79,26,79,26c81,26,83,24,83,22c83,19,81,18,79,18c22,18,22,18,22,18c20,18,18,19,18,22c18,24,20,26,22,26xm39,75c39,75,39,75,39,75c39,72,38,71,35,71c4,71,4,71,4,71c2,71,0,72,0,75c0,77,2,79,4,79c35,79,35,79,35,79c38,79,39,77,39,75xm13,52c13,52,13,52,13,52c57,52,57,52,57,52c59,52,61,50,61,48c61,46,59,44,57,44c13,44,13,44,13,44c11,44,9,46,9,48c9,50,11,52,13,52xm133,102c133,102,133,102,133,102c134,105,137,106,139,106c170,106,170,106,170,106c174,106,177,103,177,99c177,96,174,93,170,93c143,93,143,93,143,93c124,58,124,58,124,58c123,57,122,56,120,55c93,40,93,40,93,40c90,38,87,38,85,41c85,41,85,41,85,41c56,69,56,69,56,69c54,72,54,76,56,79c59,81,63,81,66,79c91,54,91,54,91,54c109,65,109,65,109,65c97,111,97,111,97,111c76,134,76,134,76,134c27,134,27,134,27,134c23,134,20,137,20,141c20,145,23,148,27,148c79,148,79,148,79,148c81,148,82,147,84,146c105,123,105,123,105,123c135,130,135,130,135,130c158,172,158,172,158,172c160,175,164,176,168,174c171,172,172,168,170,165c145,122,145,122,145,122c144,120,143,118,141,118c111,110,111,110,111,110c120,79,120,79,120,79c133,102,133,102,133,102xe">
                <v:path o:connectlocs="258627,91526;296943,78451;312269,45763;296943,13075;222228,13075;222228,78451;239470,29419;277785,29419;285448,45763;277785,62107;239470,62107;231807,45763;42146,42494;151345,42494;151345,29419;34483,35956;74714,122580;67051,116042;0,122580;67051,129117;24904,84988;109198,84988;109198,71913;17241,78451;254796,166709;266291,173246;339090,161805;273954,151999;229891,89892;162839,67010;107282,112773;126440,129117;208818,106236;145597,219010;38315,230450;151345,241891;201155,201031;302690,281117;325679,269676;270122,192859;229891,129117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881920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0434560;v-text-anchor:middle;mso-width-relative:page;mso-height-relative:page;" fillcolor="#FFFFFF [3212]" filled="t" stroked="f" coordsize="21600,21600" o:gfxdata="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jfIdPXAAAADQEAAA8AAAAAAAAA&#10;AQAgAAAAIgAAAGRycy9kb3ducmV2LnhtbFBLAQIUABQAAAAIAIdO4kD0czUTSwIAAHMEAAAOAAAA&#10;AAAAAAEAIAAAACYBAABkcnMvZTJvRG9jLnhtbFBLBQYAAAAABgAGAFkBAADj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60416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751840</wp:posOffset>
                </wp:positionV>
                <wp:extent cx="1773555" cy="384810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123456@docer.com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27.55pt;margin-top:59.2pt;height:30.3pt;width:139.65pt;z-index:252860416;mso-width-relative:page;mso-height-relative:page;" filled="f" stroked="f" coordsize="21600,21600" o:gfxdata="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Xb7U92wAAAAsBAAAPAAAAAAAAAAEAIAAAACIAAABkcnMvZG93bnJldi54&#10;bWxQSwECFAAUAAAACACHTuJADLPLv/cBAAC+AwAADgAAAAAAAAABACAAAAAq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123456@docer.com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56320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751840</wp:posOffset>
                </wp:positionV>
                <wp:extent cx="1420495" cy="385445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385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7 0000 0000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206.75pt;margin-top:59.2pt;height:30.35pt;width:111.85pt;z-index:252856320;mso-width-relative:page;mso-height-relative:page;" filled="f" stroked="f" coordsize="21600,21600" o:gfxdata="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1+hdrtwAAAALAQAADwAAAAAAAAABACAAAAAiAAAAZHJzL2Rvd25yZXYu&#10;eG1sUEsBAhQAFAAAAAgAh07iQIwdhz33AQAAvgMAAA4AAAAAAAAAAQAgAAAAKw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7 0000 0000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759460</wp:posOffset>
                </wp:positionV>
                <wp:extent cx="1209040" cy="44577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445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浙江省杭州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市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93.7pt;margin-top:59.8pt;height:35.1pt;width:95.2pt;z-index:252852224;mso-width-relative:page;mso-height-relative:page;" filled="f" stroked="f" coordsize="21600,21600" o:gfxdata="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V+VdNoAAAALAQAADwAAAAAAAAABACAAAAAiAAAAZHJzL2Rvd25yZXYueG1s&#10;UEsBAhQAFAAAAAgAh07iQIm31zL2AQAAvgMAAA4AAAAAAAAAAQAgAAAAKQ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浙江省杭州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市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758825</wp:posOffset>
                </wp:positionV>
                <wp:extent cx="876300" cy="347345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47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5.6pt;margin-top:59.75pt;height:27.35pt;width:69pt;z-index:252848128;mso-width-relative:page;mso-height-relative:page;" filled="f" stroked="f" coordsize="21600,21600" o:gfxdata="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4WkjS2QAAAAoBAAAPAAAAAAAAAAEAIAAAACIAAABkcnMvZG93bnJldi54bWxQ&#10;SwECFAAUAAAACACHTuJAOYZjzfYBAAC9AwAADgAAAAAAAAABACAAAAAo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ge">
                  <wp:posOffset>2055495</wp:posOffset>
                </wp:positionV>
                <wp:extent cx="2203450" cy="1670050"/>
                <wp:effectExtent l="0" t="0" r="0" b="6350"/>
                <wp:wrapNone/>
                <wp:docPr id="11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6701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3EB2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EB2D1"/>
                                <w:sz w:val="28"/>
                                <w:szCs w:val="28"/>
                              </w:rPr>
                              <w:t>获奖荣誉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校一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年度校级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优秀干部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管理系二等奖学金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社团优秀干部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2016年度校二等奖学金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line="400" w:lineRule="exact"/>
                              <w:ind w:left="181" w:firstLine="0" w:firstLineChars="0"/>
                              <w:rPr>
                                <w:rFonts w:ascii="微软雅黑" w:hAnsi="微软雅黑"/>
                                <w:color w:val="7C7C7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5.15pt;margin-top:161.85pt;height:131.5pt;width:173.5pt;mso-position-vertical-relative:page;z-index:252689408;mso-width-relative:page;mso-height-relative:page;" filled="f" stroked="f" coordsize="21600,21600" o:gfxdata="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lRM73aAAAADAEAAA8AAAAAAAAAAQAgAAAA&#10;IgAAAGRycy9kb3ducmV2LnhtbFBLAQIUABQAAAAIAIdO4kDLmvxtCQIAANs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3EB2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EB2D1"/>
                          <w:sz w:val="28"/>
                          <w:szCs w:val="28"/>
                        </w:rPr>
                        <w:t>获奖荣誉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校一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等奖学金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年度校级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优秀干部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管理系二等奖学金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社团优秀干部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2016年度校二等奖学金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spacing w:line="400" w:lineRule="exact"/>
                        <w:ind w:left="181" w:firstLine="0" w:firstLineChars="0"/>
                        <w:rPr>
                          <w:rFonts w:ascii="微软雅黑" w:hAnsi="微软雅黑"/>
                          <w:color w:val="7C7C7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98976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7292340</wp:posOffset>
                </wp:positionV>
                <wp:extent cx="323850" cy="323850"/>
                <wp:effectExtent l="10795" t="10795" r="27305" b="27305"/>
                <wp:wrapNone/>
                <wp:docPr id="35856" name="组合 35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35871" name="Freeform 1750"/>
                        <wps:cNvSpPr/>
                        <wps:spPr bwMode="auto">
                          <a:xfrm>
                            <a:off x="48638" y="77822"/>
                            <a:ext cx="222792" cy="193181"/>
                          </a:xfrm>
                          <a:custGeom>
                            <a:avLst/>
                            <a:gdLst>
                              <a:gd name="T0" fmla="*/ 50 w 67"/>
                              <a:gd name="T1" fmla="*/ 1 h 58"/>
                              <a:gd name="T2" fmla="*/ 33 w 67"/>
                              <a:gd name="T3" fmla="*/ 12 h 58"/>
                              <a:gd name="T4" fmla="*/ 17 w 67"/>
                              <a:gd name="T5" fmla="*/ 1 h 58"/>
                              <a:gd name="T6" fmla="*/ 5 w 67"/>
                              <a:gd name="T7" fmla="*/ 9 h 58"/>
                              <a:gd name="T8" fmla="*/ 8 w 67"/>
                              <a:gd name="T9" fmla="*/ 33 h 58"/>
                              <a:gd name="T10" fmla="*/ 14 w 67"/>
                              <a:gd name="T11" fmla="*/ 41 h 58"/>
                              <a:gd name="T12" fmla="*/ 33 w 67"/>
                              <a:gd name="T13" fmla="*/ 58 h 58"/>
                              <a:gd name="T14" fmla="*/ 53 w 67"/>
                              <a:gd name="T15" fmla="*/ 41 h 58"/>
                              <a:gd name="T16" fmla="*/ 59 w 67"/>
                              <a:gd name="T17" fmla="*/ 33 h 58"/>
                              <a:gd name="T18" fmla="*/ 62 w 67"/>
                              <a:gd name="T19" fmla="*/ 9 h 58"/>
                              <a:gd name="T20" fmla="*/ 50 w 67"/>
                              <a:gd name="T21" fmla="*/ 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58">
                                <a:moveTo>
                                  <a:pt x="50" y="1"/>
                                </a:moveTo>
                                <a:cubicBezTo>
                                  <a:pt x="37" y="0"/>
                                  <a:pt x="33" y="12"/>
                                  <a:pt x="33" y="12"/>
                                </a:cubicBezTo>
                                <a:cubicBezTo>
                                  <a:pt x="33" y="12"/>
                                  <a:pt x="30" y="0"/>
                                  <a:pt x="17" y="1"/>
                                </a:cubicBezTo>
                                <a:cubicBezTo>
                                  <a:pt x="12" y="2"/>
                                  <a:pt x="8" y="5"/>
                                  <a:pt x="5" y="9"/>
                                </a:cubicBezTo>
                                <a:cubicBezTo>
                                  <a:pt x="0" y="17"/>
                                  <a:pt x="3" y="26"/>
                                  <a:pt x="8" y="33"/>
                                </a:cubicBezTo>
                                <a:cubicBezTo>
                                  <a:pt x="10" y="36"/>
                                  <a:pt x="12" y="39"/>
                                  <a:pt x="14" y="41"/>
                                </a:cubicBezTo>
                                <a:cubicBezTo>
                                  <a:pt x="19" y="47"/>
                                  <a:pt x="25" y="53"/>
                                  <a:pt x="33" y="58"/>
                                </a:cubicBezTo>
                                <a:cubicBezTo>
                                  <a:pt x="42" y="53"/>
                                  <a:pt x="48" y="47"/>
                                  <a:pt x="53" y="41"/>
                                </a:cubicBezTo>
                                <a:cubicBezTo>
                                  <a:pt x="55" y="39"/>
                                  <a:pt x="57" y="36"/>
                                  <a:pt x="59" y="33"/>
                                </a:cubicBezTo>
                                <a:cubicBezTo>
                                  <a:pt x="64" y="26"/>
                                  <a:pt x="67" y="17"/>
                                  <a:pt x="62" y="9"/>
                                </a:cubicBezTo>
                                <a:cubicBezTo>
                                  <a:pt x="59" y="5"/>
                                  <a:pt x="55" y="2"/>
                                  <a:pt x="5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B2D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5855" name="流程图: 联系 35855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3EB2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574.2pt;height:25.5pt;width:25.5pt;z-index:252798976;mso-width-relative:page;mso-height-relative:page;" coordsize="323850,323850" o:gfxdata="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">
                <o:lock v:ext="edit" aspectratio="f"/>
                <v:shape id="Freeform 1750" o:spid="_x0000_s1026" o:spt="100" style="position:absolute;left:48638;top:77822;height:193181;width:222792;" fillcolor="#3EB2D1" filled="t" stroked="f" coordsize="67,58" o:gfxdata="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hqtjH&#10;wAAAAN4AAAAPAAAAAAAAAAEAIAAAACIAAABkcnMvZG93bnJldi54bWxQSwECFAAUAAAACACHTuJA&#10;My8FnjsAAAA5AAAAEAAAAAAAAAABACAAAAAPAQAAZHJzL3NoYXBleG1sLnhtbFBLBQYAAAAABgAG&#10;AFsBAAC5AwAAAAA=&#10;" path="m50,1c37,0,33,12,33,12c33,12,30,0,17,1c12,2,8,5,5,9c0,17,3,26,8,33c10,36,12,39,14,41c19,47,25,53,33,58c42,53,48,47,53,41c55,39,57,36,59,33c64,26,67,17,62,9c59,5,55,2,50,1xe">
                  <v:path o:connectlocs="166262,3330;109733,39968;56529,3330;16626,29976;26602,109913;46553,136558;109733,193181;176238,136558;196189,109913;206165,29976;166262,333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hwnDWsAAAADe&#10;AAAADwAAAGRycy9kb3ducmV2LnhtbEWPQUsDMRSE70L/Q3iCN5tUWS3bpqUUCuKlWBWvz83rZnHz&#10;siTZdtdfbwoFj8PMfMMs14NrxYlCbDxrmE0VCOLKm4ZrDR/vu/s5iJiQDbaeScNIEdaryc0SS+PP&#10;/EanQ6pFhnAsUYNNqSuljJUlh3HqO+LsHX1wmLIMtTQBzxnuWvmg1JN02HBesNjR1lL1c+idBvoN&#10;/a637f51v/38ws34PKrhW+u725lagEg0pP/wtf1iNDwW86KAy518BeTq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HCcNa&#10;wAAAAN4AAAAPAAAAAAAAAAEAIAAAACIAAABkcnMvZG93bnJldi54bWxQSwECFAAUAAAACACHTuJA&#10;My8FnjsAAAA5AAAAEAAAAAAAAAABACAAAAAPAQAAZHJzL3NoYXBleG1sLnhtbFBLBQYAAAAABgAG&#10;AFsBAAC5AwAAAAA=&#10;">
                  <v:fill on="f" focussize="0,0"/>
                  <v:stroke weight="1.75pt" color="#3EB2D1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g">
            <w:drawing>
              <wp:anchor distT="0" distB="0" distL="114300" distR="114300" simplePos="0" relativeHeight="252863488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10057765</wp:posOffset>
                </wp:positionV>
                <wp:extent cx="9071610" cy="182880"/>
                <wp:effectExtent l="0" t="0" r="0" b="7620"/>
                <wp:wrapNone/>
                <wp:docPr id="35846" name="组合 35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9071610" cy="182880"/>
                          <a:chOff x="-1" y="-3135"/>
                          <a:chExt cx="9072209" cy="183135"/>
                        </a:xfrm>
                      </wpg:grpSpPr>
                      <wps:wsp>
                        <wps:cNvPr id="35854" name="平行四边形 3"/>
                        <wps:cNvSpPr/>
                        <wps:spPr>
                          <a:xfrm>
                            <a:off x="-1" y="0"/>
                            <a:ext cx="4932000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5861" name="平行四边形 3"/>
                        <wps:cNvSpPr/>
                        <wps:spPr>
                          <a:xfrm rot="10800000">
                            <a:off x="4797631" y="-3135"/>
                            <a:ext cx="4274577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B2D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y;margin-left:-55.9pt;margin-top:791.95pt;height:14.4pt;width:714.3pt;z-index:252863488;mso-width-relative:page;mso-height-relative:page;" coordorigin="-1,-3135" coordsize="9072209,183135" o:gfxdata="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">
                <o:lock v:ext="edit" aspectratio="f"/>
                <v:shape id="平行四边形 3" o:spid="_x0000_s1026" o:spt="100" style="position:absolute;left:-1;top:0;height:180000;width:4932000;v-text-anchor:middle;" fillcolor="#404040 [2429]" filled="t" stroked="f" coordsize="1945405,144016" o:gfxdata="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411b&#10;B8EAAADeAAAADwAAAAAAAAABACAAAAAiAAAAZHJzL2Rvd25yZXYueG1sUEsBAhQAFAAAAAgAh07i&#10;QDMvBZ47AAAAOQAAABAAAAAAAAAAAQAgAAAAEAEAAGRycy9zaGFwZXhtbC54bWxQSwUGAAAAAAYA&#10;BgBbAQAAugMAAAAA&#10;" path="m1189,144016c793,96804,396,49593,0,2381l1945405,0,1851344,144016,1189,144016xe">
                  <v:path o:connectlocs="3014,180000;0,2975;4932000,0;4693536,180000;3014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平行四边形 3" o:spid="_x0000_s1026" o:spt="100" style="position:absolute;left:4797631;top:-3135;height:180000;width:4274577;rotation:11796480f;v-text-anchor:middle;" fillcolor="#3EB2D1" filled="t" stroked="f" coordsize="1945405,144016" o:gfxdata="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5kl&#10;FcEAAADeAAAADwAAAAAAAAABACAAAAAiAAAAZHJzL2Rvd25yZXYueG1sUEsBAhQAFAAAAAgAh07i&#10;QDMvBZ47AAAAOQAAABAAAAAAAAAAAQAgAAAAEAEAAGRycy9zaGFwZXhtbC54bWxQSwUGAAAAAAYA&#10;BgBbAQAAugMAAAAA&#10;" path="m1189,144016c793,96804,396,49593,0,2381l1945405,0,1851344,144016,1189,144016xe">
                  <v:path o:connectlocs="2612,180000;0,2975;4274577,0;4067899,180000;2612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638208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-97155</wp:posOffset>
                </wp:positionV>
                <wp:extent cx="2493010" cy="400685"/>
                <wp:effectExtent l="0" t="0" r="0" b="18415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107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采购管理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18.45pt;margin-top:-7.65pt;height:31.55pt;width:196.3pt;z-index:252638208;mso-width-relative:page;mso-height-relative:page;" filled="f" stroked="f" coordsize="21600,21600" o:gfxdata="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Jhu3bbAAAACgEAAA8AAAAAAAAAAQAgAAAAIgAAAGRycy9kb3ducmV2Lnht&#10;bFBLAQIUABQAAAAIAIdO4kB6ASH99gEAALoDAAAOAAAAAAAAAAEAIAAAACoBAABkcnMvZTJvRG9j&#10;LnhtbFBLBQYAAAAABgAGAFkBAACSBQAAAAA=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职意向：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采购管理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632064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-337185</wp:posOffset>
                </wp:positionV>
                <wp:extent cx="1744345" cy="627380"/>
                <wp:effectExtent l="0" t="0" r="0" b="127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bCs/>
                                <w:color w:val="097AB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97AB6"/>
                                <w:sz w:val="52"/>
                                <w:szCs w:val="52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97AB6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97AB6"/>
                                <w:sz w:val="52"/>
                                <w:szCs w:val="52"/>
                              </w:rPr>
                              <w:cr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bCs/>
                                <w:color w:val="097AB6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7.8pt;margin-top:-26.55pt;height:49.4pt;width:137.35pt;mso-position-horizontal-relative:margin;z-index:252632064;mso-width-relative:page;mso-height-relative:page;" filled="f" stroked="f" coordsize="21600,21600" o:gfxdata="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4TlTw2gAAAAkBAAAPAAAAAAAAAAEAIAAAACIAAABkcnMvZG93bnJldi54&#10;bWxQSwECFAAUAAAACACHTuJAIuo3vfgBAAC6AwAADgAAAAAAAAABACAAAAApAQAAZHJzL2Uyb0Rv&#10;Yy54bWxQSwUGAAAAAAYABgBZAQAAkwUAAAAA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bCs/>
                          <w:color w:val="097AB6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97AB6"/>
                          <w:sz w:val="52"/>
                          <w:szCs w:val="52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/>
                          <w:b/>
                          <w:bCs/>
                          <w:color w:val="097AB6"/>
                          <w:sz w:val="52"/>
                          <w:szCs w:val="52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b/>
                          <w:bCs/>
                          <w:color w:val="097AB6"/>
                          <w:sz w:val="52"/>
                          <w:szCs w:val="52"/>
                        </w:rPr>
                        <w:cr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b/>
                          <w:bCs/>
                          <w:color w:val="097AB6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>
                <wp:simplePos x="0" y="0"/>
                <wp:positionH relativeFrom="column">
                  <wp:posOffset>-5849620</wp:posOffset>
                </wp:positionH>
                <wp:positionV relativeFrom="paragraph">
                  <wp:posOffset>-1456690</wp:posOffset>
                </wp:positionV>
                <wp:extent cx="660400" cy="287020"/>
                <wp:effectExtent l="0" t="0" r="0" b="0"/>
                <wp:wrapNone/>
                <wp:docPr id="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460.6pt;margin-top:-114.7pt;height:22.6pt;width:52pt;z-index:252832768;mso-width-relative:page;mso-height-relative:page;" filled="f" stroked="f" coordsize="21600,21600" o:gfxdata="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gU/xXeAAAADwEAAA8AAAAAAAAAAQAgAAAAIgAAAGRycy9kb3ducmV2&#10;LnhtbFBLAQIUABQAAAAIAIdO4kDSC43X9gEAAL0DAAAOAAAAAAAAAAEAIAAAAC0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33792" behindDoc="0" locked="0" layoutInCell="1" allowOverlap="1">
                <wp:simplePos x="0" y="0"/>
                <wp:positionH relativeFrom="column">
                  <wp:posOffset>-4479290</wp:posOffset>
                </wp:positionH>
                <wp:positionV relativeFrom="paragraph">
                  <wp:posOffset>-1456055</wp:posOffset>
                </wp:positionV>
                <wp:extent cx="1162685" cy="365760"/>
                <wp:effectExtent l="0" t="0" r="0" b="0"/>
                <wp:wrapNone/>
                <wp:docPr id="117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594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352.7pt;margin-top:-114.65pt;height:28.8pt;width:91.55pt;z-index:252833792;mso-width-relative:page;mso-height-relative:page;" filled="f" stroked="f" coordsize="21600,21600" o:gfxdata="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L1ptQ3gAAAA8BAAAPAAAAAAAAAAEAIAAAACIAAABkcnMvZG93&#10;bnJldi54bWxQSwECFAAUAAAACACHTuJAZvGZg/oBAADAAwAADgAAAAAAAAABACAAAAAt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>
                <wp:simplePos x="0" y="0"/>
                <wp:positionH relativeFrom="column">
                  <wp:posOffset>-2908935</wp:posOffset>
                </wp:positionH>
                <wp:positionV relativeFrom="paragraph">
                  <wp:posOffset>-1468120</wp:posOffset>
                </wp:positionV>
                <wp:extent cx="1156335" cy="352425"/>
                <wp:effectExtent l="0" t="0" r="0" b="9525"/>
                <wp:wrapNone/>
                <wp:docPr id="11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13800138000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229.05pt;margin-top:-115.6pt;height:27.75pt;width:91.05pt;z-index:252834816;mso-width-relative:page;mso-height-relative:page;" filled="f" stroked="f" coordsize="21600,21600" o:gfxdata="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5vsKd8AAAAPAQAADwAAAAAAAAABACAAAAAiAAAAZHJzL2Rv&#10;d25yZXYueG1sUEsBAhQAFAAAAAgAh07iQBlXqkD6AQAAwAMAAA4AAAAAAAAAAQAgAAAALg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13800138000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>
                <wp:simplePos x="0" y="0"/>
                <wp:positionH relativeFrom="column">
                  <wp:posOffset>-1089660</wp:posOffset>
                </wp:positionH>
                <wp:positionV relativeFrom="paragraph">
                  <wp:posOffset>-1462405</wp:posOffset>
                </wp:positionV>
                <wp:extent cx="1685290" cy="339725"/>
                <wp:effectExtent l="0" t="0" r="0" b="3810"/>
                <wp:wrapNone/>
                <wp:docPr id="11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33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224438888qq.com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85.8pt;margin-top:-115.15pt;height:26.75pt;width:132.7pt;z-index:252835840;mso-width-relative:page;mso-height-relative:page;" filled="f" stroked="f" coordsize="21600,21600" o:gfxdata="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xJq+3AAAAA0BAAAPAAAAAAAAAAEAIAAAACIAAABkcnMvZG93bnJl&#10;di54bWxQSwECFAAUAAAACACHTuJADtjXj/kBAADAAwAADgAAAAAAAAABACAAAAAr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224438888qq.com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36864" behindDoc="0" locked="0" layoutInCell="1" allowOverlap="1">
                <wp:simplePos x="0" y="0"/>
                <wp:positionH relativeFrom="column">
                  <wp:posOffset>-5741035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-39189" y="-26126"/>
                          <a:chExt cx="215900" cy="215900"/>
                        </a:xfrm>
                      </wpg:grpSpPr>
                      <wps:wsp>
                        <wps:cNvPr id="1178" name="流程图: 联系 1178"/>
                        <wps:cNvSpPr/>
                        <wps:spPr>
                          <a:xfrm>
                            <a:off x="-39189" y="-26126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Freeform 96"/>
                        <wps:cNvSpPr/>
                        <wps:spPr bwMode="auto">
                          <a:xfrm>
                            <a:off x="0" y="0"/>
                            <a:ext cx="142875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  <a:gd name="T90" fmla="*/ 0 w 141"/>
                              <a:gd name="T91" fmla="*/ 0 h 141"/>
                              <a:gd name="T92" fmla="*/ 143510 w 141"/>
                              <a:gd name="T93" fmla="*/ 144145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2.05pt;margin-top:-130.15pt;height:17pt;width:17pt;z-index:252836864;mso-width-relative:page;mso-height-relative:page;" coordorigin="-39189,-26126" coordsize="215900,215900" o:gfxdata="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">
                <o:lock v:ext="edit" aspectratio="f"/>
                <v:shape id="_x0000_s1026" o:spid="_x0000_s1026" o:spt="120" type="#_x0000_t120" style="position:absolute;left:-39189;top:-26126;height:215900;width:215900;v-text-anchor:middle;" fillcolor="#097AB6" filled="t" stroked="f" coordsize="21600,21600" o:gfxdata="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NmEJ&#10;wAAAAN0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  <v:shape id="Freeform 96" o:spid="_x0000_s1026" o:spt="100" style="position:absolute;left:0;top:0;height:144145;width:142875;" fillcolor="#FFFFFF [3212]" filled="t" stroked="f" coordsize="141,141" o:gfxdata="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stGC/&#10;AAAA2wAAAA8AAAAAAAAAAQAgAAAAIgAAAGRycy9kb3ducmV2LnhtbFBLAQIUABQAAAAIAIdO4kAz&#10;LwWeOwAAADkAAAAQAAAAAAAAAAEAIAAAAA4BAABkcnMvc2hhcGV4bWwueG1sUEsFBgAAAAAGAAYA&#10;WwEAALg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37888" behindDoc="0" locked="0" layoutInCell="1" allowOverlap="1">
                <wp:simplePos x="0" y="0"/>
                <wp:positionH relativeFrom="column">
                  <wp:posOffset>-4110990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65" name="流程图: 联系 65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Freeform 57"/>
                        <wps:cNvSpPr/>
                        <wps:spPr bwMode="auto">
                          <a:xfrm flipH="1">
                            <a:off x="35169" y="35169"/>
                            <a:ext cx="143510" cy="142875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  <a:gd name="T24" fmla="*/ 0 w 82"/>
                              <a:gd name="T25" fmla="*/ 0 h 109"/>
                              <a:gd name="T26" fmla="*/ 144000 w 82"/>
                              <a:gd name="T27" fmla="*/ 14351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3.7pt;margin-top:-130.15pt;height:17pt;width:17pt;z-index:252837888;mso-width-relative:page;mso-height-relative:page;" coordsize="215900,215900" o:gfxdata="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">
                <o:lock v:ext="edit" aspectratio="f"/>
                <v:shape id="_x0000_s1026" o:spid="_x0000_s1026" o:spt="120" type="#_x0000_t120" style="position:absolute;left:0;top:0;height:215900;width:215900;v-text-anchor:middle;" fillcolor="#097AB6" filled="t" stroked="f" coordsize="21600,21600" o:gfxdata="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uxb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57" o:spid="_x0000_s1026" o:spt="100" style="position:absolute;left:35169;top:35169;flip:x;height:142875;width:143510;" fillcolor="#FFFFFF [3212]" filled="t" stroked="f" coordsize="82,109" o:gfxdata="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+jUK8AAAA&#10;2w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<v:path o:connectlocs="71755,142875;0,53741;71755,0;143510,53741;71755,142875;71755,18350;22751,53741;71755,90443;119008,53741;71755,18350;71755,18350;71755,18350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38912" behindDoc="0" locked="0" layoutInCell="1" allowOverlap="1">
                <wp:simplePos x="0" y="0"/>
                <wp:positionH relativeFrom="column">
                  <wp:posOffset>-2545715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-17584" y="17584"/>
                          <a:chExt cx="215900" cy="215900"/>
                        </a:xfrm>
                      </wpg:grpSpPr>
                      <wps:wsp>
                        <wps:cNvPr id="66" name="流程图: 联系 66"/>
                        <wps:cNvSpPr/>
                        <wps:spPr>
                          <a:xfrm>
                            <a:off x="-17584" y="17584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Freeform 217"/>
                        <wps:cNvSpPr/>
                        <wps:spPr bwMode="auto">
                          <a:xfrm>
                            <a:off x="35169" y="43961"/>
                            <a:ext cx="107315" cy="156210"/>
                          </a:xfrm>
                          <a:custGeom>
                            <a:avLst/>
                            <a:gdLst>
                              <a:gd name="T0" fmla="*/ 40 w 44"/>
                              <a:gd name="T1" fmla="*/ 0 h 64"/>
                              <a:gd name="T2" fmla="*/ 4 w 44"/>
                              <a:gd name="T3" fmla="*/ 0 h 64"/>
                              <a:gd name="T4" fmla="*/ 0 w 44"/>
                              <a:gd name="T5" fmla="*/ 4 h 64"/>
                              <a:gd name="T6" fmla="*/ 0 w 44"/>
                              <a:gd name="T7" fmla="*/ 60 h 64"/>
                              <a:gd name="T8" fmla="*/ 4 w 44"/>
                              <a:gd name="T9" fmla="*/ 64 h 64"/>
                              <a:gd name="T10" fmla="*/ 40 w 44"/>
                              <a:gd name="T11" fmla="*/ 64 h 64"/>
                              <a:gd name="T12" fmla="*/ 44 w 44"/>
                              <a:gd name="T13" fmla="*/ 60 h 64"/>
                              <a:gd name="T14" fmla="*/ 44 w 44"/>
                              <a:gd name="T15" fmla="*/ 4 h 64"/>
                              <a:gd name="T16" fmla="*/ 40 w 44"/>
                              <a:gd name="T17" fmla="*/ 0 h 64"/>
                              <a:gd name="T18" fmla="*/ 22 w 44"/>
                              <a:gd name="T19" fmla="*/ 61 h 64"/>
                              <a:gd name="T20" fmla="*/ 19 w 44"/>
                              <a:gd name="T21" fmla="*/ 58 h 64"/>
                              <a:gd name="T22" fmla="*/ 22 w 44"/>
                              <a:gd name="T23" fmla="*/ 55 h 64"/>
                              <a:gd name="T24" fmla="*/ 25 w 44"/>
                              <a:gd name="T25" fmla="*/ 58 h 64"/>
                              <a:gd name="T26" fmla="*/ 22 w 44"/>
                              <a:gd name="T27" fmla="*/ 61 h 64"/>
                              <a:gd name="T28" fmla="*/ 40 w 44"/>
                              <a:gd name="T29" fmla="*/ 52 h 64"/>
                              <a:gd name="T30" fmla="*/ 4 w 44"/>
                              <a:gd name="T31" fmla="*/ 52 h 64"/>
                              <a:gd name="T32" fmla="*/ 4 w 44"/>
                              <a:gd name="T33" fmla="*/ 8 h 64"/>
                              <a:gd name="T34" fmla="*/ 40 w 44"/>
                              <a:gd name="T35" fmla="*/ 8 h 64"/>
                              <a:gd name="T36" fmla="*/ 40 w 44"/>
                              <a:gd name="T37" fmla="*/ 52 h 64"/>
                              <a:gd name="T38" fmla="*/ 0 w 44"/>
                              <a:gd name="T39" fmla="*/ 0 h 64"/>
                              <a:gd name="T40" fmla="*/ 107950 w 44"/>
                              <a:gd name="T41" fmla="*/ 15684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0.45pt;margin-top:-130.15pt;height:17pt;width:17pt;z-index:252838912;mso-width-relative:page;mso-height-relative:page;" coordorigin="-17584,17584" coordsize="215900,215900" o:gfxdata="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">
                <o:lock v:ext="edit" aspectratio="f"/>
                <v:shape id="_x0000_s1026" o:spid="_x0000_s1026" o:spt="120" type="#_x0000_t120" style="position:absolute;left:-17584;top:17584;height:215900;width:215900;v-text-anchor:middle;" fillcolor="#097AB6" filled="t" stroked="f" coordsize="21600,21600" o:gfxdata="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ZLx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Freeform 217" o:spid="_x0000_s1026" o:spt="100" style="position:absolute;left:35169;top:43961;height:156210;width:107315;" fillcolor="#FFFFFF [3212]" filled="t" stroked="f" coordsize="44,64" o:gfxdata="UEsDBAoAAAAAAIdO4kAAAAAAAAAAAAAAAAAEAAAAZHJzL1BLAwQUAAAACACHTuJACNYI+7gAAADb&#10;AAAADwAAAGRycy9kb3ducmV2LnhtbEWPwQrCMBBE74L/EFbwpqmC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YI+7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39936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67" name="流程图: 联系 67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Freeform 40"/>
                        <wps:cNvSpPr/>
                        <wps:spPr bwMode="auto">
                          <a:xfrm flipH="1">
                            <a:off x="35170" y="52753"/>
                            <a:ext cx="143510" cy="107950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  <a:gd name="T60" fmla="*/ 0 w 302"/>
                              <a:gd name="T61" fmla="*/ 0 h 208"/>
                              <a:gd name="T62" fmla="*/ 144000 w 302"/>
                              <a:gd name="T63" fmla="*/ 9917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1pt;margin-top:-130.15pt;height:17pt;width:17pt;z-index:252839936;mso-width-relative:page;mso-height-relative:page;" coordsize="215900,215900" o:gfxdata="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">
                <o:lock v:ext="edit" aspectratio="f"/>
                <v:shape id="_x0000_s1026" o:spid="_x0000_s1026" o:spt="120" type="#_x0000_t120" style="position:absolute;left:0;top:0;height:215900;width:215900;v-text-anchor:middle;" fillcolor="#097AB6" filled="t" stroked="f" coordsize="21600,21600" o:gfxdata="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dWKg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40" o:spid="_x0000_s1026" o:spt="100" style="position:absolute;left:35170;top:52753;flip:x;height:107950;width:143510;" fillcolor="#FFFFFF [3212]" filled="t" stroked="f" coordsize="302,208" o:gfxdata="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+RPm8AAAA&#10;2wAAAA8AAAAAAAAAAQAgAAAAIgAAAGRycy9kb3ducmV2LnhtbFBLAQIUABQAAAAIAIdO4kAzLwWe&#10;OwAAADkAAAAQAAAAAAAAAAEAIAAAAAsBAABkcnMvc2hhcGV4bWwueG1sUEsFBgAAAAAGAAYAWwEA&#10;ALUDAAAAAA==&#10;" path="m0,208l94,123,151,170,208,123,302,208,0,208xm217,114l302,48,302,189,217,114xm0,189l0,48,85,114,0,189xm151,152l0,29,0,0,302,0,302,29,151,152xm151,152l151,152xe">
  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89760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1658620</wp:posOffset>
                </wp:positionV>
                <wp:extent cx="323850" cy="323850"/>
                <wp:effectExtent l="10795" t="10795" r="27305" b="27305"/>
                <wp:wrapNone/>
                <wp:docPr id="35860" name="组合 35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35867" name="Freeform 173"/>
                        <wps:cNvSpPr>
                          <a:spLocks noChangeAspect="1" noEditPoints="1"/>
                        </wps:cNvSpPr>
                        <wps:spPr bwMode="auto">
                          <a:xfrm>
                            <a:off x="58366" y="68094"/>
                            <a:ext cx="194548" cy="194607"/>
                          </a:xfrm>
                          <a:custGeom>
                            <a:avLst/>
                            <a:gdLst>
                              <a:gd name="T0" fmla="*/ 130 w 485"/>
                              <a:gd name="T1" fmla="*/ 298 h 515"/>
                              <a:gd name="T2" fmla="*/ 0 w 485"/>
                              <a:gd name="T3" fmla="*/ 421 h 515"/>
                              <a:gd name="T4" fmla="*/ 104 w 485"/>
                              <a:gd name="T5" fmla="*/ 508 h 515"/>
                              <a:gd name="T6" fmla="*/ 241 w 485"/>
                              <a:gd name="T7" fmla="*/ 321 h 515"/>
                              <a:gd name="T8" fmla="*/ 357 w 485"/>
                              <a:gd name="T9" fmla="*/ 265 h 515"/>
                              <a:gd name="T10" fmla="*/ 286 w 485"/>
                              <a:gd name="T11" fmla="*/ 295 h 515"/>
                              <a:gd name="T12" fmla="*/ 239 w 485"/>
                              <a:gd name="T13" fmla="*/ 331 h 515"/>
                              <a:gd name="T14" fmla="*/ 383 w 485"/>
                              <a:gd name="T15" fmla="*/ 411 h 515"/>
                              <a:gd name="T16" fmla="*/ 357 w 485"/>
                              <a:gd name="T17" fmla="*/ 265 h 515"/>
                              <a:gd name="T18" fmla="*/ 348 w 485"/>
                              <a:gd name="T19" fmla="*/ 234 h 515"/>
                              <a:gd name="T20" fmla="*/ 286 w 485"/>
                              <a:gd name="T21" fmla="*/ 281 h 515"/>
                              <a:gd name="T22" fmla="*/ 201 w 485"/>
                              <a:gd name="T23" fmla="*/ 281 h 515"/>
                              <a:gd name="T24" fmla="*/ 140 w 485"/>
                              <a:gd name="T25" fmla="*/ 234 h 515"/>
                              <a:gd name="T26" fmla="*/ 114 w 485"/>
                              <a:gd name="T27" fmla="*/ 156 h 515"/>
                              <a:gd name="T28" fmla="*/ 140 w 485"/>
                              <a:gd name="T29" fmla="*/ 78 h 515"/>
                              <a:gd name="T30" fmla="*/ 201 w 485"/>
                              <a:gd name="T31" fmla="*/ 31 h 515"/>
                              <a:gd name="T32" fmla="*/ 286 w 485"/>
                              <a:gd name="T33" fmla="*/ 31 h 515"/>
                              <a:gd name="T34" fmla="*/ 348 w 485"/>
                              <a:gd name="T35" fmla="*/ 78 h 515"/>
                              <a:gd name="T36" fmla="*/ 374 w 485"/>
                              <a:gd name="T37" fmla="*/ 156 h 515"/>
                              <a:gd name="T38" fmla="*/ 400 w 485"/>
                              <a:gd name="T39" fmla="*/ 208 h 515"/>
                              <a:gd name="T40" fmla="*/ 362 w 485"/>
                              <a:gd name="T41" fmla="*/ 194 h 515"/>
                              <a:gd name="T42" fmla="*/ 362 w 485"/>
                              <a:gd name="T43" fmla="*/ 116 h 515"/>
                              <a:gd name="T44" fmla="*/ 322 w 485"/>
                              <a:gd name="T45" fmla="*/ 57 h 515"/>
                              <a:gd name="T46" fmla="*/ 244 w 485"/>
                              <a:gd name="T47" fmla="*/ 38 h 515"/>
                              <a:gd name="T48" fmla="*/ 166 w 485"/>
                              <a:gd name="T49" fmla="*/ 57 h 515"/>
                              <a:gd name="T50" fmla="*/ 126 w 485"/>
                              <a:gd name="T51" fmla="*/ 116 h 515"/>
                              <a:gd name="T52" fmla="*/ 126 w 485"/>
                              <a:gd name="T53" fmla="*/ 194 h 515"/>
                              <a:gd name="T54" fmla="*/ 166 w 485"/>
                              <a:gd name="T55" fmla="*/ 253 h 515"/>
                              <a:gd name="T56" fmla="*/ 244 w 485"/>
                              <a:gd name="T57" fmla="*/ 274 h 515"/>
                              <a:gd name="T58" fmla="*/ 322 w 485"/>
                              <a:gd name="T59" fmla="*/ 253 h 515"/>
                              <a:gd name="T60" fmla="*/ 362 w 485"/>
                              <a:gd name="T61" fmla="*/ 194 h 515"/>
                              <a:gd name="T62" fmla="*/ 362 w 485"/>
                              <a:gd name="T63" fmla="*/ 194 h 515"/>
                              <a:gd name="T64" fmla="*/ 298 w 485"/>
                              <a:gd name="T65" fmla="*/ 196 h 515"/>
                              <a:gd name="T66" fmla="*/ 267 w 485"/>
                              <a:gd name="T67" fmla="*/ 220 h 515"/>
                              <a:gd name="T68" fmla="*/ 222 w 485"/>
                              <a:gd name="T69" fmla="*/ 220 h 515"/>
                              <a:gd name="T70" fmla="*/ 189 w 485"/>
                              <a:gd name="T71" fmla="*/ 196 h 515"/>
                              <a:gd name="T72" fmla="*/ 175 w 485"/>
                              <a:gd name="T73" fmla="*/ 156 h 515"/>
                              <a:gd name="T74" fmla="*/ 189 w 485"/>
                              <a:gd name="T75" fmla="*/ 116 h 515"/>
                              <a:gd name="T76" fmla="*/ 222 w 485"/>
                              <a:gd name="T77" fmla="*/ 90 h 515"/>
                              <a:gd name="T78" fmla="*/ 267 w 485"/>
                              <a:gd name="T79" fmla="*/ 90 h 515"/>
                              <a:gd name="T80" fmla="*/ 298 w 485"/>
                              <a:gd name="T81" fmla="*/ 116 h 515"/>
                              <a:gd name="T82" fmla="*/ 312 w 485"/>
                              <a:gd name="T83" fmla="*/ 156 h 515"/>
                              <a:gd name="T84" fmla="*/ 324 w 485"/>
                              <a:gd name="T85" fmla="*/ 182 h 515"/>
                              <a:gd name="T86" fmla="*/ 324 w 485"/>
                              <a:gd name="T87" fmla="*/ 182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85" h="515">
                                <a:moveTo>
                                  <a:pt x="201" y="291"/>
                                </a:moveTo>
                                <a:lnTo>
                                  <a:pt x="130" y="298"/>
                                </a:lnTo>
                                <a:lnTo>
                                  <a:pt x="130" y="262"/>
                                </a:lnTo>
                                <a:lnTo>
                                  <a:pt x="0" y="421"/>
                                </a:lnTo>
                                <a:lnTo>
                                  <a:pt x="102" y="402"/>
                                </a:lnTo>
                                <a:lnTo>
                                  <a:pt x="104" y="508"/>
                                </a:lnTo>
                                <a:lnTo>
                                  <a:pt x="251" y="328"/>
                                </a:lnTo>
                                <a:lnTo>
                                  <a:pt x="241" y="321"/>
                                </a:lnTo>
                                <a:lnTo>
                                  <a:pt x="201" y="291"/>
                                </a:lnTo>
                                <a:close/>
                                <a:moveTo>
                                  <a:pt x="357" y="265"/>
                                </a:moveTo>
                                <a:lnTo>
                                  <a:pt x="357" y="300"/>
                                </a:lnTo>
                                <a:lnTo>
                                  <a:pt x="286" y="295"/>
                                </a:lnTo>
                                <a:lnTo>
                                  <a:pt x="275" y="302"/>
                                </a:lnTo>
                                <a:lnTo>
                                  <a:pt x="239" y="331"/>
                                </a:lnTo>
                                <a:lnTo>
                                  <a:pt x="376" y="515"/>
                                </a:lnTo>
                                <a:lnTo>
                                  <a:pt x="383" y="411"/>
                                </a:lnTo>
                                <a:lnTo>
                                  <a:pt x="485" y="435"/>
                                </a:lnTo>
                                <a:lnTo>
                                  <a:pt x="357" y="265"/>
                                </a:lnTo>
                                <a:close/>
                                <a:moveTo>
                                  <a:pt x="400" y="208"/>
                                </a:moveTo>
                                <a:lnTo>
                                  <a:pt x="348" y="234"/>
                                </a:lnTo>
                                <a:lnTo>
                                  <a:pt x="348" y="286"/>
                                </a:lnTo>
                                <a:lnTo>
                                  <a:pt x="286" y="281"/>
                                </a:lnTo>
                                <a:lnTo>
                                  <a:pt x="244" y="312"/>
                                </a:lnTo>
                                <a:lnTo>
                                  <a:pt x="201" y="281"/>
                                </a:lnTo>
                                <a:lnTo>
                                  <a:pt x="140" y="286"/>
                                </a:lnTo>
                                <a:lnTo>
                                  <a:pt x="140" y="234"/>
                                </a:lnTo>
                                <a:lnTo>
                                  <a:pt x="88" y="208"/>
                                </a:lnTo>
                                <a:lnTo>
                                  <a:pt x="114" y="156"/>
                                </a:lnTo>
                                <a:lnTo>
                                  <a:pt x="88" y="102"/>
                                </a:lnTo>
                                <a:lnTo>
                                  <a:pt x="140" y="78"/>
                                </a:lnTo>
                                <a:lnTo>
                                  <a:pt x="140" y="26"/>
                                </a:lnTo>
                                <a:lnTo>
                                  <a:pt x="201" y="31"/>
                                </a:lnTo>
                                <a:lnTo>
                                  <a:pt x="244" y="0"/>
                                </a:lnTo>
                                <a:lnTo>
                                  <a:pt x="286" y="31"/>
                                </a:lnTo>
                                <a:lnTo>
                                  <a:pt x="348" y="26"/>
                                </a:lnTo>
                                <a:lnTo>
                                  <a:pt x="348" y="78"/>
                                </a:lnTo>
                                <a:lnTo>
                                  <a:pt x="400" y="104"/>
                                </a:lnTo>
                                <a:lnTo>
                                  <a:pt x="374" y="156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close/>
                                <a:moveTo>
                                  <a:pt x="362" y="194"/>
                                </a:moveTo>
                                <a:lnTo>
                                  <a:pt x="343" y="156"/>
                                </a:lnTo>
                                <a:lnTo>
                                  <a:pt x="362" y="116"/>
                                </a:lnTo>
                                <a:lnTo>
                                  <a:pt x="322" y="97"/>
                                </a:lnTo>
                                <a:lnTo>
                                  <a:pt x="322" y="57"/>
                                </a:lnTo>
                                <a:lnTo>
                                  <a:pt x="277" y="59"/>
                                </a:lnTo>
                                <a:lnTo>
                                  <a:pt x="244" y="38"/>
                                </a:lnTo>
                                <a:lnTo>
                                  <a:pt x="211" y="59"/>
                                </a:lnTo>
                                <a:lnTo>
                                  <a:pt x="166" y="57"/>
                                </a:lnTo>
                                <a:lnTo>
                                  <a:pt x="166" y="97"/>
                                </a:lnTo>
                                <a:lnTo>
                                  <a:pt x="126" y="116"/>
                                </a:lnTo>
                                <a:lnTo>
                                  <a:pt x="144" y="156"/>
                                </a:lnTo>
                                <a:lnTo>
                                  <a:pt x="126" y="194"/>
                                </a:lnTo>
                                <a:lnTo>
                                  <a:pt x="166" y="215"/>
                                </a:lnTo>
                                <a:lnTo>
                                  <a:pt x="166" y="253"/>
                                </a:lnTo>
                                <a:lnTo>
                                  <a:pt x="211" y="250"/>
                                </a:lnTo>
                                <a:lnTo>
                                  <a:pt x="244" y="274"/>
                                </a:lnTo>
                                <a:lnTo>
                                  <a:pt x="277" y="250"/>
                                </a:lnTo>
                                <a:lnTo>
                                  <a:pt x="322" y="253"/>
                                </a:lnTo>
                                <a:lnTo>
                                  <a:pt x="322" y="215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close/>
                                <a:moveTo>
                                  <a:pt x="324" y="182"/>
                                </a:moveTo>
                                <a:lnTo>
                                  <a:pt x="298" y="196"/>
                                </a:lnTo>
                                <a:lnTo>
                                  <a:pt x="298" y="222"/>
                                </a:lnTo>
                                <a:lnTo>
                                  <a:pt x="267" y="220"/>
                                </a:lnTo>
                                <a:lnTo>
                                  <a:pt x="244" y="236"/>
                                </a:lnTo>
                                <a:lnTo>
                                  <a:pt x="222" y="220"/>
                                </a:lnTo>
                                <a:lnTo>
                                  <a:pt x="189" y="222"/>
                                </a:lnTo>
                                <a:lnTo>
                                  <a:pt x="189" y="196"/>
                                </a:lnTo>
                                <a:lnTo>
                                  <a:pt x="163" y="182"/>
                                </a:lnTo>
                                <a:lnTo>
                                  <a:pt x="175" y="156"/>
                                </a:lnTo>
                                <a:lnTo>
                                  <a:pt x="163" y="128"/>
                                </a:lnTo>
                                <a:lnTo>
                                  <a:pt x="189" y="116"/>
                                </a:lnTo>
                                <a:lnTo>
                                  <a:pt x="189" y="87"/>
                                </a:lnTo>
                                <a:lnTo>
                                  <a:pt x="222" y="90"/>
                                </a:lnTo>
                                <a:lnTo>
                                  <a:pt x="244" y="73"/>
                                </a:lnTo>
                                <a:lnTo>
                                  <a:pt x="267" y="90"/>
                                </a:lnTo>
                                <a:lnTo>
                                  <a:pt x="298" y="87"/>
                                </a:lnTo>
                                <a:lnTo>
                                  <a:pt x="298" y="116"/>
                                </a:lnTo>
                                <a:lnTo>
                                  <a:pt x="324" y="128"/>
                                </a:lnTo>
                                <a:lnTo>
                                  <a:pt x="312" y="156"/>
                                </a:lnTo>
                                <a:lnTo>
                                  <a:pt x="324" y="182"/>
                                </a:lnTo>
                                <a:lnTo>
                                  <a:pt x="324" y="182"/>
                                </a:lnTo>
                                <a:close/>
                                <a:moveTo>
                                  <a:pt x="324" y="182"/>
                                </a:moveTo>
                                <a:lnTo>
                                  <a:pt x="324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B2D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5851" name="流程图: 联系 35851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3EB2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130.6pt;height:25.5pt;width:25.5pt;z-index:252789760;mso-width-relative:page;mso-height-relative:page;" coordsize="323850,323850" o:gfxdata="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">
                <o:lock v:ext="edit" aspectratio="f"/>
                <v:shape id="Freeform 173" o:spid="_x0000_s1026" o:spt="100" style="position:absolute;left:58366;top:68094;height:194607;width:194548;" fillcolor="#3EB2D1" filled="t" stroked="f" coordsize="485,515" o:gfxdata="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WT&#10;lcDCAAAA3gAAAA8AAAAAAAAAAQAgAAAAIgAAAGRycy9kb3ducmV2LnhtbFBLAQIUABQAAAAIAIdO&#10;4kAzLwWeOwAAADkAAAAQAAAAAAAAAAEAIAAAABEBAABkcnMvc2hhcGV4bWwueG1sUEsFBgAAAAAG&#10;AAYAWwEAALsDAAAAAA==&#10;" path="m201,291l130,298,130,262,0,421,102,402,104,508,251,328,241,321,201,291xm357,265l357,300,286,295,275,302,239,331,376,515,383,411,485,435,357,265xm400,208l348,234,348,286,286,281,244,312,201,281,140,286,140,234,88,208,114,156,88,102,140,78,140,26,201,31,244,0,286,31,348,26,348,78,400,104,374,156,400,208,400,208,400,208xm362,194l343,156,362,116,322,97,322,57,277,59,244,38,211,59,166,57,166,97,126,116,144,156,126,194,166,215,166,253,211,250,244,274,277,250,322,253,322,215,362,194,362,194,362,194xm324,182l298,196,298,222,267,220,244,236,222,220,189,222,189,196,163,182,175,156,163,128,189,116,189,87,222,90,244,73,267,90,298,87,298,116,324,128,312,156,324,182,324,182xm324,182l324,182xe">
                  <v:path o:connectlocs="52146,112607;0,159086;41717,191961;96672,121298;143203,100137;114723,111473;95870,125077;153632,155307;143203,100137;139593,88423;114723,106183;80627,106183;56158,88423;45728,58948;56158,29474;80627,11714;114723,11714;139593,29474;150022,58948;160451,78598;145209,73308;145209,43833;129163,21539;97875,14359;66587,21539;50542,43833;50542,73308;66587,95603;97875,103538;129163,95603;145209,73308;145209,73308;119536,74064;107101,83133;89050,83133;75813,74064;70197,58948;75813,43833;89050,34008;107101,34008;119536,43833;125152,58948;129966,68773;129966,68773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+DLFWcAAAADe&#10;AAAADwAAAGRycy9kb3ducmV2LnhtbEWPQUsDMRSE70L/Q3iCN5usUi3bpqUUCuKlWBWvz83rZnHz&#10;siTZdtdfbwoFj8PMfMMs14NrxYlCbDxrKKYKBHHlTcO1ho/33f0cREzIBlvPpGGkCOvV5GaJpfFn&#10;fqPTIdUiQziWqMGm1JVSxsqSwzj1HXH2jj44TFmGWpqA5wx3rXxQ6kk6bDgvWOxoa6n6OfROA/2G&#10;ftfbdv+6335+4WZ8HtXwrfXdbaEWIBIN6T98bb8YDY+z+ayAy518BeTq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4MsVZ&#10;wAAAAN4AAAAPAAAAAAAAAAEAIAAAACIAAABkcnMvZG93bnJldi54bWxQSwECFAAUAAAACACHTuJA&#10;My8FnjsAAAA5AAAAEAAAAAAAAAABACAAAAAPAQAAZHJzL3NoYXBleG1sLnhtbFBLBQYAAAAABgAG&#10;AFsBAAC5AwAAAAA=&#10;">
                  <v:fill on="f" focussize="0,0"/>
                  <v:stroke weight="1.75pt" color="#3EB2D1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7222490</wp:posOffset>
                </wp:positionV>
                <wp:extent cx="1502410" cy="450850"/>
                <wp:effectExtent l="0" t="0" r="0" b="6350"/>
                <wp:wrapNone/>
                <wp:docPr id="19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3EB2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EB2D1"/>
                                <w:sz w:val="28"/>
                                <w:szCs w:val="28"/>
                              </w:rPr>
                              <w:t>兴趣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EB2D1"/>
                                <w:sz w:val="28"/>
                                <w:szCs w:val="28"/>
                              </w:rPr>
                              <w:t>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0.05pt;margin-top:568.7pt;height:35.5pt;width:118.3pt;z-index:252720128;mso-width-relative:page;mso-height-relative:page;" filled="f" stroked="f" coordsize="21600,21600" o:gfxdata="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Nap1N2QAAAA0BAAAPAAAAAAAAAAEAIAAAACIA&#10;AABkcnMvZG93bnJldi54bWxQSwECFAAUAAAACACHTuJAFT2yGggCAADd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3EB2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EB2D1"/>
                          <w:sz w:val="28"/>
                          <w:szCs w:val="28"/>
                        </w:rPr>
                        <w:t>兴趣</w:t>
                      </w:r>
                      <w:r>
                        <w:rPr>
                          <w:rFonts w:ascii="微软雅黑" w:hAnsi="微软雅黑"/>
                          <w:b/>
                          <w:color w:val="3EB2D1"/>
                          <w:sz w:val="28"/>
                          <w:szCs w:val="28"/>
                        </w:rPr>
                        <w:t>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-5852160</wp:posOffset>
                </wp:positionH>
                <wp:positionV relativeFrom="paragraph">
                  <wp:posOffset>-1655445</wp:posOffset>
                </wp:positionV>
                <wp:extent cx="14261465" cy="2807970"/>
                <wp:effectExtent l="0" t="0" r="6985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1465" cy="2807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0.8pt;margin-top:-130.35pt;height:221.1pt;width:1122.95pt;z-index:251578368;v-text-anchor:middle;mso-width-relative:page;mso-height-relative:page;" fillcolor="#F2F2F2 [3052]" filled="t" stroked="f" coordsize="21600,21600" o:gfxdata="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W1A7PcAAAADgEAAA8AAAAAAAAAAQAgAAAAIgAAAGRycy9kb3ducmV2LnhtbFBLAQIUABQA&#10;AAAIAIdO4kC256vVXgIAAJUEAAAOAAAAAAAAAAEAIAAAACsBAABkcnMvZTJvRG9jLnhtbFBLBQYA&#10;AAAABgAGAFkBAAD7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g">
            <w:drawing>
              <wp:anchor distT="0" distB="0" distL="114300" distR="114300" simplePos="0" relativeHeight="252773376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1155065</wp:posOffset>
                </wp:positionV>
                <wp:extent cx="9071610" cy="182880"/>
                <wp:effectExtent l="0" t="0" r="0" b="825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1610" cy="182878"/>
                          <a:chOff x="-1" y="-3135"/>
                          <a:chExt cx="9072209" cy="183135"/>
                        </a:xfrm>
                      </wpg:grpSpPr>
                      <wps:wsp>
                        <wps:cNvPr id="29" name="平行四边形 3"/>
                        <wps:cNvSpPr/>
                        <wps:spPr>
                          <a:xfrm>
                            <a:off x="-1" y="0"/>
                            <a:ext cx="4932000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0" name="平行四边形 3"/>
                        <wps:cNvSpPr/>
                        <wps:spPr>
                          <a:xfrm rot="10800000">
                            <a:off x="4797631" y="-3135"/>
                            <a:ext cx="4274577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B2D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05pt;margin-top:90.95pt;height:14.4pt;width:714.3pt;z-index:252773376;mso-width-relative:page;mso-height-relative:page;" coordorigin="-1,-3135" coordsize="9072209,183135" o:gfxdata="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">
                <o:lock v:ext="edit" aspectratio="f"/>
                <v:shape id="平行四边形 3" o:spid="_x0000_s1026" o:spt="100" style="position:absolute;left:-1;top:0;height:180000;width:4932000;v-text-anchor:middle;" fillcolor="#404040 [2429]" filled="t" stroked="f" coordsize="1945405,144016" o:gfxdata="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b4cVb4A&#10;AADbAAAADwAAAAAAAAABACAAAAAiAAAAZHJzL2Rvd25yZXYueG1sUEsBAhQAFAAAAAgAh07iQDMv&#10;BZ47AAAAOQAAABAAAAAAAAAAAQAgAAAADQEAAGRycy9zaGFwZXhtbC54bWxQSwUGAAAAAAYABgBb&#10;AQAAtwMAAAAA&#10;" path="m1189,144016c793,96804,396,49593,0,2381l1945405,0,1851344,144016,1189,144016xe">
                  <v:path o:connectlocs="3014,180000;0,2975;4932000,0;4693536,180000;3014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平行四边形 3" o:spid="_x0000_s1026" o:spt="100" style="position:absolute;left:4797631;top:-3135;height:180000;width:4274577;rotation:11796480f;v-text-anchor:middle;" fillcolor="#3EB2D1" filled="t" stroked="f" coordsize="1945405,144016" o:gfxdata="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WWoGLsAAADb&#10;AAAADwAAAAAAAAABACAAAAAiAAAAZHJzL2Rvd25yZXYueG1sUEsBAhQAFAAAAAgAh07iQDMvBZ47&#10;AAAAOQAAABAAAAAAAAAAAQAgAAAACgEAAGRycy9zaGFwZXhtbC54bWxQSwUGAAAAAAYABgBbAQAA&#10;tAMAAAAA&#10;" path="m1189,144016c793,96804,396,49593,0,2381l1945405,0,1851344,144016,1189,144016xe">
                  <v:path o:connectlocs="2612,180000;0,2975;4274577,0;4067899,180000;2612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-1969135</wp:posOffset>
                </wp:positionH>
                <wp:positionV relativeFrom="paragraph">
                  <wp:posOffset>2319020</wp:posOffset>
                </wp:positionV>
                <wp:extent cx="1419860" cy="1026160"/>
                <wp:effectExtent l="2540" t="2147053745" r="0" b="0"/>
                <wp:wrapNone/>
                <wp:docPr id="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026160"/>
                          <a:chOff x="0" y="0"/>
                          <a:chExt cx="2236" cy="1616"/>
                        </a:xfrm>
                      </wpg:grpSpPr>
                      <wpg:grpSp>
                        <wpg:cNvPr id="40" name="组合 82"/>
                        <wpg:cNvGrpSpPr/>
                        <wpg:grpSpPr>
                          <a:xfrm>
                            <a:off x="0" y="175"/>
                            <a:ext cx="235" cy="1266"/>
                            <a:chOff x="65" y="-509"/>
                            <a:chExt cx="235" cy="1266"/>
                          </a:xfrm>
                        </wpg:grpSpPr>
                        <wps:wsp>
                          <wps:cNvPr id="42" name="Freeform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" y="601"/>
                              <a:ext cx="225" cy="15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" y="212"/>
                              <a:ext cx="169" cy="247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5" y="-3381864"/>
                              <a:ext cx="225" cy="338135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5" y="-142"/>
                              <a:ext cx="225" cy="226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53" y="0"/>
                            <a:ext cx="208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25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13800138000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224438888q.com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155.05pt;margin-top:182.6pt;height:80.8pt;width:111.8pt;z-index:251579392;mso-width-relative:page;mso-height-relative:page;" coordsize="2236,1616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">
                <o:lock v:ext="edit" aspectratio="f"/>
                <v:group id="组合 82" o:spid="_x0000_s1026" o:spt="203" style="position:absolute;left:0;top:175;height:1266;width:235;" coordorigin="65,-509" coordsize="235,1266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40" o:spid="_x0000_s1026" o:spt="100" style="position:absolute;left:65;top:601;flip:x;height:156;width:225;" fillcolor="#FFFFFF" filled="t" stroked="f" coordsize="302,208" o:gfxdata="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ULvy7sAAADb&#10;AAAADwAAAAAAAAABACAAAAAiAAAAZHJzL2Rvd25yZXYueG1sUEsBAhQAFAAAAAgAh07iQDMvBZ47&#10;AAAAOQAAABAAAAAAAAAAAQAgAAAACgEAAGRycy9zaGFwZXhtbC54bWxQSwUGAAAAAAYABgBbAQAA&#10;tAMAAAAA&#10;" path="m0,208l94,123,151,170,208,123,302,208,0,208xm217,114l302,48,302,189,217,114xm0,189l0,48,85,114,0,189xm151,152l0,29,0,0,302,0,302,29,151,152xm151,152l151,152xe">
                    <v:path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7" o:spid="_x0000_s1026" o:spt="100" style="position:absolute;left:77;top:212;height:247;width:169;" fillcolor="#FFFFFF" filled="t" stroked="f" coordsize="44,64" o:gfxdata="UEsDBAoAAAAAAIdO4kAAAAAAAAAAAAAAAAAEAAAAZHJzL1BLAwQUAAAACACHTuJA4kM7vbgAAADb&#10;AAAADwAAAGRycy9kb3ducmV2LnhtbEWPwQrCMBBE74L/EFbwpqki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kM7vb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153,0;15,0;0,15;0,231;15,247;153,247;169,231;169,15;153,0;84,235;72,223;84,212;96,223;84,235;153,200;15,200;15,30;153,30;153,20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6" o:spid="_x0000_s1026" o:spt="100" style="position:absolute;left:65;top:-3381864;flip:y;height:3381355;width:225;" fillcolor="#FFFFFF" filled="t" stroked="f" coordsize="141,141" o:gfxdata="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tjhK8AAAA&#10;2wAAAA8AAAAAAAAAAQAgAAAAIgAAAGRycy9kb3ducmV2LnhtbFBLAQIUABQAAAAIAIdO4kAzLwWe&#10;OwAAADkAAAAQAAAAAAAAAAEAIAAAAAsBAABkcnMvc2hhcGV4bWwueG1sUEsFBgAAAAAGAAYAWwEA&#10;ALU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7" o:spid="_x0000_s1026" o:spt="100" style="position:absolute;left:75;top:-142;flip:x;height:226;width:225;" fillcolor="#FFFFFF" filled="t" stroked="f" coordsize="82,109" o:gfxdata="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Cu+BLsAAADb&#10;AAAADwAAAAAAAAABACAAAAAiAAAAZHJzL2Rvd25yZXYueG1sUEsBAhQAFAAAAAgAh07iQDMvBZ47&#10;AAAAOQAAABAAAAAAAAAAAQAgAAAACgEAAGRycy9zaGFwZXhtbC54bWxQSwUGAAAAAAYABgBbAQAA&#10;tAMAAAAA&#10;" path="m41,109c41,109,0,64,0,41c0,19,18,0,41,0c63,0,82,19,82,41c82,64,41,109,41,109xm41,14c26,14,13,26,13,41c13,56,26,69,41,69c56,69,68,56,68,41c68,26,56,14,41,14xm41,14c41,14,41,14,41,14e">
                    <v:path o:connectlocs="112,226;0,85;112,0;225,85;112,226;112,29;35,85;112,143;186,85;112,29;112,29;112,29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文本框 2" o:spid="_x0000_s1026" o:spt="1" style="position:absolute;left:153;top:0;height:1616;width:2083;" filled="f" stroked="f" coordsize="21600,21600" o:gfxdata="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GUTe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25</w:t>
                        </w: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13800138000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224438888q.com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E20"/>
    <w:multiLevelType w:val="multilevel"/>
    <w:tmpl w:val="10A95E20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4370F33"/>
    <w:multiLevelType w:val="multilevel"/>
    <w:tmpl w:val="54370F33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04B614B"/>
    <w:multiLevelType w:val="multilevel"/>
    <w:tmpl w:val="604B614B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942F77"/>
    <w:rsid w:val="0003468C"/>
    <w:rsid w:val="000B6205"/>
    <w:rsid w:val="000E1521"/>
    <w:rsid w:val="00174296"/>
    <w:rsid w:val="00247437"/>
    <w:rsid w:val="00284749"/>
    <w:rsid w:val="002B162E"/>
    <w:rsid w:val="002D2690"/>
    <w:rsid w:val="00302F15"/>
    <w:rsid w:val="003049B6"/>
    <w:rsid w:val="003104F0"/>
    <w:rsid w:val="00346050"/>
    <w:rsid w:val="003B1FF3"/>
    <w:rsid w:val="003C1590"/>
    <w:rsid w:val="003D665D"/>
    <w:rsid w:val="0041333E"/>
    <w:rsid w:val="00424E29"/>
    <w:rsid w:val="00473247"/>
    <w:rsid w:val="004C3147"/>
    <w:rsid w:val="004C6871"/>
    <w:rsid w:val="004F4AA4"/>
    <w:rsid w:val="0057420B"/>
    <w:rsid w:val="0059018F"/>
    <w:rsid w:val="0059251E"/>
    <w:rsid w:val="005D151D"/>
    <w:rsid w:val="005E0089"/>
    <w:rsid w:val="005E2C17"/>
    <w:rsid w:val="006267DC"/>
    <w:rsid w:val="00635995"/>
    <w:rsid w:val="006D3B28"/>
    <w:rsid w:val="007045CE"/>
    <w:rsid w:val="007331AB"/>
    <w:rsid w:val="007B5230"/>
    <w:rsid w:val="008251E9"/>
    <w:rsid w:val="008754DE"/>
    <w:rsid w:val="008B61E3"/>
    <w:rsid w:val="008F3C8B"/>
    <w:rsid w:val="00907D13"/>
    <w:rsid w:val="00973EAA"/>
    <w:rsid w:val="009B3724"/>
    <w:rsid w:val="009D7EA6"/>
    <w:rsid w:val="009E6569"/>
    <w:rsid w:val="00A03CA8"/>
    <w:rsid w:val="00A34DA3"/>
    <w:rsid w:val="00A7167C"/>
    <w:rsid w:val="00B34E73"/>
    <w:rsid w:val="00B352FA"/>
    <w:rsid w:val="00B46F18"/>
    <w:rsid w:val="00B747F4"/>
    <w:rsid w:val="00B85B9E"/>
    <w:rsid w:val="00BC0649"/>
    <w:rsid w:val="00C0066D"/>
    <w:rsid w:val="00C033A0"/>
    <w:rsid w:val="00D50FDA"/>
    <w:rsid w:val="00E33F8F"/>
    <w:rsid w:val="00E41CA7"/>
    <w:rsid w:val="00EC5388"/>
    <w:rsid w:val="00F07587"/>
    <w:rsid w:val="00F413AE"/>
    <w:rsid w:val="00F53532"/>
    <w:rsid w:val="00F53D3E"/>
    <w:rsid w:val="00FA6DBC"/>
    <w:rsid w:val="00FE2DD5"/>
    <w:rsid w:val="00FF6BC1"/>
    <w:rsid w:val="02DA731A"/>
    <w:rsid w:val="03D4048E"/>
    <w:rsid w:val="047B3BDF"/>
    <w:rsid w:val="06421456"/>
    <w:rsid w:val="06C85CD5"/>
    <w:rsid w:val="06F84058"/>
    <w:rsid w:val="0A422C8C"/>
    <w:rsid w:val="0AC64063"/>
    <w:rsid w:val="0EB156CA"/>
    <w:rsid w:val="102F352B"/>
    <w:rsid w:val="12466344"/>
    <w:rsid w:val="13B54094"/>
    <w:rsid w:val="14993564"/>
    <w:rsid w:val="14FA40AB"/>
    <w:rsid w:val="155C5A1C"/>
    <w:rsid w:val="18B528A0"/>
    <w:rsid w:val="195A5902"/>
    <w:rsid w:val="1AA24427"/>
    <w:rsid w:val="1AA7526A"/>
    <w:rsid w:val="1F9B6467"/>
    <w:rsid w:val="20DE58DD"/>
    <w:rsid w:val="21B53F1D"/>
    <w:rsid w:val="250C17F5"/>
    <w:rsid w:val="2D290A4E"/>
    <w:rsid w:val="2FC42978"/>
    <w:rsid w:val="347B054F"/>
    <w:rsid w:val="37285A84"/>
    <w:rsid w:val="37596F33"/>
    <w:rsid w:val="38351DEA"/>
    <w:rsid w:val="38DF27BD"/>
    <w:rsid w:val="397A398B"/>
    <w:rsid w:val="3C9C13F3"/>
    <w:rsid w:val="3CE3630F"/>
    <w:rsid w:val="3D942F77"/>
    <w:rsid w:val="3E9D2CD4"/>
    <w:rsid w:val="3F141B5C"/>
    <w:rsid w:val="3FE71F0B"/>
    <w:rsid w:val="402E6861"/>
    <w:rsid w:val="415D1EB3"/>
    <w:rsid w:val="429F36C7"/>
    <w:rsid w:val="43C70230"/>
    <w:rsid w:val="461A629A"/>
    <w:rsid w:val="46742C00"/>
    <w:rsid w:val="467F25F4"/>
    <w:rsid w:val="47854B73"/>
    <w:rsid w:val="4A812B3F"/>
    <w:rsid w:val="4AAC525A"/>
    <w:rsid w:val="4AE926A9"/>
    <w:rsid w:val="4B641BBE"/>
    <w:rsid w:val="4B8C5A90"/>
    <w:rsid w:val="4C357A28"/>
    <w:rsid w:val="4CB736F9"/>
    <w:rsid w:val="4D107A34"/>
    <w:rsid w:val="4DCE7BBB"/>
    <w:rsid w:val="4E2A1439"/>
    <w:rsid w:val="4EEB131A"/>
    <w:rsid w:val="4F603C83"/>
    <w:rsid w:val="4FED64E1"/>
    <w:rsid w:val="51957786"/>
    <w:rsid w:val="559052F5"/>
    <w:rsid w:val="579A1DE0"/>
    <w:rsid w:val="57FF2292"/>
    <w:rsid w:val="59216322"/>
    <w:rsid w:val="59346059"/>
    <w:rsid w:val="595F7D30"/>
    <w:rsid w:val="59823BA7"/>
    <w:rsid w:val="5A2D61FA"/>
    <w:rsid w:val="5C3A000E"/>
    <w:rsid w:val="5C9A0C8C"/>
    <w:rsid w:val="5CB6641C"/>
    <w:rsid w:val="5DFC1F72"/>
    <w:rsid w:val="5E1B59F3"/>
    <w:rsid w:val="5E423E92"/>
    <w:rsid w:val="5E5428B6"/>
    <w:rsid w:val="5F2F7E8F"/>
    <w:rsid w:val="5F4D2552"/>
    <w:rsid w:val="60707D92"/>
    <w:rsid w:val="626F60B0"/>
    <w:rsid w:val="62F27CC7"/>
    <w:rsid w:val="631749E0"/>
    <w:rsid w:val="64F96FA6"/>
    <w:rsid w:val="66C26D51"/>
    <w:rsid w:val="66CE4C4B"/>
    <w:rsid w:val="67A2094B"/>
    <w:rsid w:val="67E91231"/>
    <w:rsid w:val="6A492D25"/>
    <w:rsid w:val="6ACD253C"/>
    <w:rsid w:val="6CFA69A9"/>
    <w:rsid w:val="6D0F1B71"/>
    <w:rsid w:val="6D691221"/>
    <w:rsid w:val="6DA42849"/>
    <w:rsid w:val="6DCD3568"/>
    <w:rsid w:val="6E621A6E"/>
    <w:rsid w:val="6EDA30E8"/>
    <w:rsid w:val="6F525DFE"/>
    <w:rsid w:val="71231FCE"/>
    <w:rsid w:val="71ED40D5"/>
    <w:rsid w:val="73A507EC"/>
    <w:rsid w:val="73A81884"/>
    <w:rsid w:val="74362646"/>
    <w:rsid w:val="744F4960"/>
    <w:rsid w:val="75C851E4"/>
    <w:rsid w:val="763766C4"/>
    <w:rsid w:val="773952DA"/>
    <w:rsid w:val="77F100EF"/>
    <w:rsid w:val="7D0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msolistparagraph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38b70642152f8888d992cdc983fa928\&#37319;&#36141;&#21592;1&#24180;&#20197;&#19979;&#32463;&#39564;&#34013;&#3339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采购员1年以下经验蓝色简历.docx</Template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2020-06-23T13:44:00Z</dcterms:created>
  <dc:creator>双子晨</dc:creator>
  <cp:lastModifiedBy>双子晨</cp:lastModifiedBy>
  <dcterms:modified xsi:type="dcterms:W3CDTF">2020-06-23T13:44:56Z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TemplateKey">
    <vt:lpwstr>1.0_bKU9H+Z8VIfqWFzOPDMvqbw8PGz1AX7XFz+lxM2X4Acp24V05K0kmcCyjFHbJnVghqmj83SlzCAbANk5T4aejA==</vt:lpwstr>
  </property>
</Properties>
</file>