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70528" behindDoc="0" locked="0" layoutInCell="1" allowOverlap="1">
                <wp:simplePos x="0" y="0"/>
                <wp:positionH relativeFrom="column">
                  <wp:posOffset>128905</wp:posOffset>
                </wp:positionH>
                <wp:positionV relativeFrom="paragraph">
                  <wp:posOffset>192405</wp:posOffset>
                </wp:positionV>
                <wp:extent cx="3463290" cy="3596005"/>
                <wp:effectExtent l="19050" t="19050" r="3810" b="24130"/>
                <wp:wrapNone/>
                <wp:docPr id="31" name="组合 31"/>
                <wp:cNvGraphicFramePr/>
                <a:graphic xmlns:a="http://schemas.openxmlformats.org/drawingml/2006/main">
                  <a:graphicData uri="http://schemas.microsoft.com/office/word/2010/wordprocessingGroup">
                    <wpg:wgp>
                      <wpg:cNvGrpSpPr/>
                      <wpg:grpSpPr>
                        <a:xfrm flipH="1" flipV="1">
                          <a:off x="0" y="0"/>
                          <a:ext cx="3463589" cy="3595693"/>
                          <a:chOff x="-47298" y="-78830"/>
                          <a:chExt cx="3463589" cy="3595693"/>
                        </a:xfrm>
                      </wpg:grpSpPr>
                      <wps:wsp>
                        <wps:cNvPr id="32" name="直接连接符 32"/>
                        <wps:cNvCnPr/>
                        <wps:spPr>
                          <a:xfrm>
                            <a:off x="-47298" y="3516862"/>
                            <a:ext cx="3463589" cy="0"/>
                          </a:xfrm>
                          <a:prstGeom prst="line">
                            <a:avLst/>
                          </a:prstGeom>
                          <a:ln w="28575">
                            <a:solidFill>
                              <a:srgbClr val="EE7059"/>
                            </a:solidFill>
                          </a:ln>
                        </wps:spPr>
                        <wps:style>
                          <a:lnRef idx="1">
                            <a:schemeClr val="accent1"/>
                          </a:lnRef>
                          <a:fillRef idx="0">
                            <a:schemeClr val="accent1"/>
                          </a:fillRef>
                          <a:effectRef idx="0">
                            <a:schemeClr val="accent1"/>
                          </a:effectRef>
                          <a:fontRef idx="minor">
                            <a:schemeClr val="tx1"/>
                          </a:fontRef>
                        </wps:style>
                        <wps:bodyPr/>
                      </wps:wsp>
                      <wps:wsp>
                        <wps:cNvPr id="33" name="直接连接符 33"/>
                        <wps:cNvCnPr/>
                        <wps:spPr>
                          <a:xfrm flipV="1">
                            <a:off x="3416291" y="-78830"/>
                            <a:ext cx="0" cy="3595693"/>
                          </a:xfrm>
                          <a:prstGeom prst="line">
                            <a:avLst/>
                          </a:prstGeom>
                          <a:ln w="28575">
                            <a:solidFill>
                              <a:srgbClr val="EE705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flip:x y;margin-left:10.15pt;margin-top:15.15pt;height:283.15pt;width:272.7pt;z-index:251670528;mso-width-relative:page;mso-height-relative:page;" coordorigin="-47298,-78830" coordsize="3463589,3595693" o:gfxdata="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1+dVk2QAAAAkBAAAPAAAAAAAA&#10;AAEAIAAAACIAAABkcnMvZG93bnJldi54bWxQSwECFAAUAAAACACHTuJAaziGp4MCAACtBgAADgAA&#10;AAAAAAABACAAAAAoAQAAZHJzL2Uyb0RvYy54bWxQSwUGAAAAAAYABgBZAQAAHQYAAAAA&#10;">
                <o:lock v:ext="edit" aspectratio="f"/>
                <v:line id="_x0000_s1026" o:spid="_x0000_s1026" o:spt="20" style="position:absolute;left:-47298;top:3516862;height:0;width:3463589;" filled="f" stroked="t" coordsize="21600,21600" o:gfxdata="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j5Ua/&#10;AAAA2wAAAA8AAAAAAAAAAQAgAAAAIgAAAGRycy9kb3ducmV2LnhtbFBLAQIUABQAAAAIAIdO4kAz&#10;LwWeOwAAADkAAAAQAAAAAAAAAAEAIAAAAA4BAABkcnMvc2hhcGV4bWwueG1sUEsFBgAAAAAGAAYA&#10;WwEAALgDAAAAAA==&#10;">
                  <v:fill on="f" focussize="0,0"/>
                  <v:stroke weight="2.25pt" color="#EE7059 [3204]" miterlimit="8" joinstyle="miter"/>
                  <v:imagedata o:title=""/>
                  <o:lock v:ext="edit" aspectratio="f"/>
                </v:line>
                <v:line id="_x0000_s1026" o:spid="_x0000_s1026" o:spt="20" style="position:absolute;left:3416291;top:-78830;flip:y;height:3595693;width:0;" filled="f" stroked="t" coordsize="21600,21600" o:gfxdata="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KTgb4A&#10;AADbAAAADwAAAAAAAAABACAAAAAiAAAAZHJzL2Rvd25yZXYueG1sUEsBAhQAFAAAAAgAh07iQDMv&#10;BZ47AAAAOQAAABAAAAAAAAAAAQAgAAAADQEAAGRycy9zaGFwZXhtbC54bWxQSwUGAAAAAAYABgBb&#10;AQAAtwMAAAAA&#10;">
                  <v:fill on="f" focussize="0,0"/>
                  <v:stroke weight="2.25pt" color="#EE7059 [3204]" miterlimit="8" joinstyle="miter"/>
                  <v:imagedata o:title=""/>
                  <o:lock v:ext="edit" aspectratio="f"/>
                </v:line>
              </v:group>
            </w:pict>
          </mc:Fallback>
        </mc:AlternateContent>
      </w:r>
    </w:p>
    <w:p>
      <w:pPr>
        <w:widowControl/>
        <w:jc w:val="left"/>
      </w:pPr>
      <w:bookmarkStart w:id="0" w:name="_GoBack"/>
      <w:bookmarkEnd w:id="0"/>
      <w:r>
        <mc:AlternateContent>
          <mc:Choice Requires="wps">
            <w:drawing>
              <wp:anchor distT="0" distB="0" distL="114300" distR="114300" simplePos="0" relativeHeight="251649024" behindDoc="0" locked="0" layoutInCell="1" allowOverlap="1">
                <wp:simplePos x="0" y="0"/>
                <wp:positionH relativeFrom="column">
                  <wp:posOffset>3987165</wp:posOffset>
                </wp:positionH>
                <wp:positionV relativeFrom="paragraph">
                  <wp:posOffset>481965</wp:posOffset>
                </wp:positionV>
                <wp:extent cx="2526665" cy="701675"/>
                <wp:effectExtent l="0" t="0" r="0" b="0"/>
                <wp:wrapNone/>
                <wp:docPr id="7" name="矩形 7"/>
                <wp:cNvGraphicFramePr/>
                <a:graphic xmlns:a="http://schemas.openxmlformats.org/drawingml/2006/main">
                  <a:graphicData uri="http://schemas.microsoft.com/office/word/2010/wordprocessingShape">
                    <wps:wsp>
                      <wps:cNvSpPr/>
                      <wps:spPr>
                        <a:xfrm>
                          <a:off x="0" y="0"/>
                          <a:ext cx="2526665" cy="701749"/>
                        </a:xfrm>
                        <a:prstGeom prst="rect">
                          <a:avLst/>
                        </a:prstGeom>
                        <a:noFill/>
                      </wps:spPr>
                      <wps:txbx>
                        <w:txbxContent>
                          <w:p>
                            <w:pPr>
                              <w:spacing w:line="672" w:lineRule="exact"/>
                              <w:jc w:val="distribute"/>
                              <w:rPr>
                                <w:kern w:val="0"/>
                                <w:sz w:val="24"/>
                                <w:szCs w:val="24"/>
                              </w:rPr>
                            </w:pPr>
                            <w:r>
                              <w:rPr>
                                <w:rFonts w:hint="eastAsia" w:ascii="微软雅黑" w:hAnsi="微软雅黑" w:eastAsia="微软雅黑" w:cs="Times New Roman"/>
                                <w:color w:val="EE7059"/>
                                <w:spacing w:val="60"/>
                                <w:sz w:val="72"/>
                                <w:szCs w:val="72"/>
                                <w:lang w:val="en-US" w:eastAsia="zh-CN"/>
                              </w:rPr>
                              <w:t>速写</w:t>
                            </w:r>
                          </w:p>
                        </w:txbxContent>
                      </wps:txbx>
                      <wps:bodyPr wrap="square">
                        <a:noAutofit/>
                      </wps:bodyPr>
                    </wps:wsp>
                  </a:graphicData>
                </a:graphic>
              </wp:anchor>
            </w:drawing>
          </mc:Choice>
          <mc:Fallback>
            <w:pict>
              <v:rect id="_x0000_s1026" o:spid="_x0000_s1026" o:spt="1" style="position:absolute;left:0pt;margin-left:313.95pt;margin-top:37.95pt;height:55.25pt;width:198.95pt;z-index:251649024;mso-width-relative:page;mso-height-relative:page;" filled="f" stroked="f" coordsize="21600,21600" o:gfxdata="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Ol69ZdwAAAALAQAADwAAAAAAAAABACAAAAAiAAAAZHJz&#10;L2Rvd25yZXYueG1sUEsBAhQAFAAAAAgAh07iQKii6KCOAQAA9wIAAA4AAAAAAAAAAQAgAAAAKwEA&#10;AGRycy9lMm9Eb2MueG1sUEsFBgAAAAAGAAYAWQEAACsFAAAAAA==&#10;">
                <v:fill on="f" focussize="0,0"/>
                <v:stroke on="f"/>
                <v:imagedata o:title=""/>
                <o:lock v:ext="edit" aspectratio="f"/>
                <v:textbox>
                  <w:txbxContent>
                    <w:p>
                      <w:pPr>
                        <w:spacing w:line="672" w:lineRule="exact"/>
                        <w:jc w:val="distribute"/>
                        <w:rPr>
                          <w:kern w:val="0"/>
                          <w:sz w:val="24"/>
                          <w:szCs w:val="24"/>
                        </w:rPr>
                      </w:pPr>
                      <w:r>
                        <w:rPr>
                          <w:rFonts w:hint="eastAsia" w:ascii="微软雅黑" w:hAnsi="微软雅黑" w:eastAsia="微软雅黑" w:cs="Times New Roman"/>
                          <w:color w:val="EE7059"/>
                          <w:spacing w:val="60"/>
                          <w:sz w:val="72"/>
                          <w:szCs w:val="72"/>
                          <w:lang w:val="en-US" w:eastAsia="zh-CN"/>
                        </w:rPr>
                        <w:t>速写</w:t>
                      </w:r>
                    </w:p>
                  </w:txbxContent>
                </v:textbox>
              </v:rect>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3161665</wp:posOffset>
                </wp:positionH>
                <wp:positionV relativeFrom="paragraph">
                  <wp:posOffset>6332855</wp:posOffset>
                </wp:positionV>
                <wp:extent cx="1627505" cy="345440"/>
                <wp:effectExtent l="0" t="0" r="0" b="0"/>
                <wp:wrapNone/>
                <wp:docPr id="95" name="矩形 95"/>
                <wp:cNvGraphicFramePr/>
                <a:graphic xmlns:a="http://schemas.openxmlformats.org/drawingml/2006/main">
                  <a:graphicData uri="http://schemas.microsoft.com/office/word/2010/wordprocessingShape">
                    <wps:wsp>
                      <wps:cNvSpPr/>
                      <wps:spPr>
                        <a:xfrm>
                          <a:off x="0" y="0"/>
                          <a:ext cx="162750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EE7059"/>
                                <w:kern w:val="24"/>
                                <w:sz w:val="22"/>
                              </w:rPr>
                              <w:t>实习生</w:t>
                            </w:r>
                          </w:p>
                        </w:txbxContent>
                      </wps:txbx>
                      <wps:bodyPr wrap="square">
                        <a:spAutoFit/>
                      </wps:bodyPr>
                    </wps:wsp>
                  </a:graphicData>
                </a:graphic>
              </wp:anchor>
            </w:drawing>
          </mc:Choice>
          <mc:Fallback>
            <w:pict>
              <v:rect id="_x0000_s1026" o:spid="_x0000_s1026" o:spt="1" style="position:absolute;left:0pt;margin-left:248.95pt;margin-top:498.65pt;height:27.2pt;width:128.15pt;z-index:251731968;mso-width-relative:page;mso-height-relative:page;" filled="f" stroked="f" coordsize="21600,21600" o:gfxdata="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tHSBPbAAAADAEAAA8AAAAAAAAAAQAgAAAAIgAAAGRycy9kb3du&#10;cmV2LnhtbFBLAQIUABQAAAAIAIdO4kDNkAJwigEAAO4CAAAOAAAAAAAAAAEAIAAAACo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EE7059"/>
                          <w:kern w:val="24"/>
                          <w:sz w:val="22"/>
                        </w:rPr>
                        <w:t>实习生</w:t>
                      </w:r>
                    </w:p>
                  </w:txbxContent>
                </v:textbox>
              </v:rect>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2063750</wp:posOffset>
                </wp:positionH>
                <wp:positionV relativeFrom="paragraph">
                  <wp:posOffset>3653155</wp:posOffset>
                </wp:positionV>
                <wp:extent cx="1627505" cy="345440"/>
                <wp:effectExtent l="0" t="0" r="0" b="0"/>
                <wp:wrapNone/>
                <wp:docPr id="5" name="矩形 5"/>
                <wp:cNvGraphicFramePr/>
                <a:graphic xmlns:a="http://schemas.openxmlformats.org/drawingml/2006/main">
                  <a:graphicData uri="http://schemas.microsoft.com/office/word/2010/wordprocessingShape">
                    <wps:wsp>
                      <wps:cNvSpPr/>
                      <wps:spPr>
                        <a:xfrm>
                          <a:off x="0" y="0"/>
                          <a:ext cx="1627505"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EE7059"/>
                                <w:kern w:val="24"/>
                                <w:sz w:val="22"/>
                              </w:rPr>
                              <w:t>广西白鹤医院有限公司</w:t>
                            </w:r>
                          </w:p>
                        </w:txbxContent>
                      </wps:txbx>
                      <wps:bodyPr wrap="square">
                        <a:spAutoFit/>
                      </wps:bodyPr>
                    </wps:wsp>
                  </a:graphicData>
                </a:graphic>
              </wp:anchor>
            </w:drawing>
          </mc:Choice>
          <mc:Fallback>
            <w:pict>
              <v:rect id="_x0000_s1026" o:spid="_x0000_s1026" o:spt="1" style="position:absolute;left:0pt;margin-left:162.5pt;margin-top:287.65pt;height:27.2pt;width:128.15pt;z-index:251646976;mso-width-relative:page;mso-height-relative:page;" filled="f" stroked="f" coordsize="21600,21600" o:gfxdata="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6RPov9wAAAALAQAADwAAAAAAAAABACAAAAAiAAAAZHJzL2Rvd25y&#10;ZXYueG1sUEsBAhQAFAAAAAgAh07iQFlU+feIAQAA7AIAAA4AAAAAAAAAAQAgAAAAKw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EE7059"/>
                          <w:kern w:val="24"/>
                          <w:sz w:val="22"/>
                        </w:rPr>
                        <w:t>广西白鹤医院有限公司</w:t>
                      </w:r>
                    </w:p>
                  </w:txbxContent>
                </v:textbox>
              </v:rect>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3159125</wp:posOffset>
                </wp:positionH>
                <wp:positionV relativeFrom="paragraph">
                  <wp:posOffset>3653155</wp:posOffset>
                </wp:positionV>
                <wp:extent cx="1627505" cy="345440"/>
                <wp:effectExtent l="0" t="0" r="0" b="0"/>
                <wp:wrapNone/>
                <wp:docPr id="94" name="矩形 94"/>
                <wp:cNvGraphicFramePr/>
                <a:graphic xmlns:a="http://schemas.openxmlformats.org/drawingml/2006/main">
                  <a:graphicData uri="http://schemas.microsoft.com/office/word/2010/wordprocessingShape">
                    <wps:wsp>
                      <wps:cNvSpPr/>
                      <wps:spPr>
                        <a:xfrm>
                          <a:off x="0" y="0"/>
                          <a:ext cx="162750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EE7059"/>
                                <w:kern w:val="24"/>
                                <w:sz w:val="22"/>
                              </w:rPr>
                              <w:t>中药调剂员</w:t>
                            </w:r>
                          </w:p>
                        </w:txbxContent>
                      </wps:txbx>
                      <wps:bodyPr wrap="square">
                        <a:spAutoFit/>
                      </wps:bodyPr>
                    </wps:wsp>
                  </a:graphicData>
                </a:graphic>
              </wp:anchor>
            </w:drawing>
          </mc:Choice>
          <mc:Fallback>
            <w:pict>
              <v:rect id="_x0000_s1026" o:spid="_x0000_s1026" o:spt="1" style="position:absolute;left:0pt;margin-left:248.75pt;margin-top:287.65pt;height:27.2pt;width:128.15pt;z-index:251729920;mso-width-relative:page;mso-height-relative:page;" filled="f" stroked="f" coordsize="21600,21600" o:gfxdata="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I+f5n3bAAAACwEAAA8AAAAAAAAAAQAgAAAAIgAAAGRycy9kb3du&#10;cmV2LnhtbFBLAQIUABQAAAAIAIdO4kCECZiNigEAAO4CAAAOAAAAAAAAAAEAIAAAACo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EE7059"/>
                          <w:kern w:val="24"/>
                          <w:sz w:val="22"/>
                        </w:rPr>
                        <w:t>中药调剂员</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1951990</wp:posOffset>
                </wp:positionH>
                <wp:positionV relativeFrom="paragraph">
                  <wp:posOffset>6332855</wp:posOffset>
                </wp:positionV>
                <wp:extent cx="1627505" cy="345440"/>
                <wp:effectExtent l="0" t="0" r="0" b="0"/>
                <wp:wrapNone/>
                <wp:docPr id="22" name="矩形 22"/>
                <wp:cNvGraphicFramePr/>
                <a:graphic xmlns:a="http://schemas.openxmlformats.org/drawingml/2006/main">
                  <a:graphicData uri="http://schemas.microsoft.com/office/word/2010/wordprocessingShape">
                    <wps:wsp>
                      <wps:cNvSpPr/>
                      <wps:spPr>
                        <a:xfrm>
                          <a:off x="0" y="0"/>
                          <a:ext cx="1627505"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EE7059"/>
                                <w:kern w:val="24"/>
                                <w:sz w:val="22"/>
                              </w:rPr>
                              <w:t>百色医院有限公司</w:t>
                            </w:r>
                          </w:p>
                        </w:txbxContent>
                      </wps:txbx>
                      <wps:bodyPr wrap="square">
                        <a:spAutoFit/>
                      </wps:bodyPr>
                    </wps:wsp>
                  </a:graphicData>
                </a:graphic>
              </wp:anchor>
            </w:drawing>
          </mc:Choice>
          <mc:Fallback>
            <w:pict>
              <v:rect id="_x0000_s1026" o:spid="_x0000_s1026" o:spt="1" style="position:absolute;left:0pt;margin-left:153.7pt;margin-top:498.65pt;height:27.2pt;width:128.15pt;z-index:251662336;mso-width-relative:page;mso-height-relative:page;" filled="f" stroked="f" coordsize="21600,21600" o:gfxdata="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IV4lfbAAAADAEAAA8AAAAAAAAAAQAgAAAAIgAAAGRycy9kb3du&#10;cmV2LnhtbFBLAQIUABQAAAAIAIdO4kBu7biCigEAAO4CAAAOAAAAAAAAAAEAIAAAACo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EE7059"/>
                          <w:kern w:val="24"/>
                          <w:sz w:val="22"/>
                        </w:rPr>
                        <w:t>百色医院有限公司</w:t>
                      </w:r>
                    </w:p>
                  </w:txbxContent>
                </v:textbox>
              </v: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4054475</wp:posOffset>
                </wp:positionH>
                <wp:positionV relativeFrom="paragraph">
                  <wp:posOffset>1032510</wp:posOffset>
                </wp:positionV>
                <wp:extent cx="2439035" cy="4089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439035" cy="408940"/>
                        </a:xfrm>
                        <a:prstGeom prst="rect">
                          <a:avLst/>
                        </a:prstGeom>
                        <a:noFill/>
                        <a:ln>
                          <a:noFill/>
                        </a:ln>
                      </wps:spPr>
                      <wps:txbx>
                        <w:txbxContent>
                          <w:p>
                            <w:pPr>
                              <w:spacing w:line="500" w:lineRule="exact"/>
                              <w:jc w:val="right"/>
                              <w:rPr>
                                <w:kern w:val="0"/>
                                <w:sz w:val="24"/>
                                <w:szCs w:val="24"/>
                              </w:rPr>
                            </w:pPr>
                            <w:r>
                              <w:rPr>
                                <w:rFonts w:hint="eastAsia" w:ascii="微软雅黑 Light" w:hAnsi="微软雅黑 Light" w:eastAsia="微软雅黑 Light" w:cs="Times New Roman"/>
                                <w:color w:val="EE7059"/>
                                <w:sz w:val="32"/>
                                <w:szCs w:val="32"/>
                              </w:rPr>
                              <w:t>求职岗位：中药调剂员</w:t>
                            </w:r>
                          </w:p>
                        </w:txbxContent>
                      </wps:txbx>
                      <wps:bodyPr wrap="square" rtlCol="0">
                        <a:spAutoFit/>
                      </wps:bodyPr>
                    </wps:wsp>
                  </a:graphicData>
                </a:graphic>
              </wp:anchor>
            </w:drawing>
          </mc:Choice>
          <mc:Fallback>
            <w:pict>
              <v:shape id="_x0000_s1026" o:spid="_x0000_s1026" o:spt="202" type="#_x0000_t202" style="position:absolute;left:0pt;margin-left:319.25pt;margin-top:81.3pt;height:32.2pt;width:192.05pt;z-index:251644928;mso-width-relative:page;mso-height-relative:page;" filled="f" stroked="f" coordsize="21600,21600" o:gfxdata="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Y3y69cAAAAMAQAA&#10;DwAAAAAAAAABACAAAAAiAAAAZHJzL2Rvd25yZXYueG1sUEsBAhQAFAAAAAgAh07iQInnW7aoAQAA&#10;JwMAAA4AAAAAAAAAAQAgAAAAJgEAAGRycy9lMm9Eb2MueG1sUEsFBgAAAAAGAAYAWQEAAEAFAAAA&#10;AA==&#10;">
                <v:fill on="f" focussize="0,0"/>
                <v:stroke on="f"/>
                <v:imagedata o:title=""/>
                <o:lock v:ext="edit" aspectratio="f"/>
                <v:textbox style="mso-fit-shape-to-text:t;">
                  <w:txbxContent>
                    <w:p>
                      <w:pPr>
                        <w:spacing w:line="500" w:lineRule="exact"/>
                        <w:jc w:val="right"/>
                        <w:rPr>
                          <w:kern w:val="0"/>
                          <w:sz w:val="24"/>
                          <w:szCs w:val="24"/>
                        </w:rPr>
                      </w:pPr>
                      <w:r>
                        <w:rPr>
                          <w:rFonts w:hint="eastAsia" w:ascii="微软雅黑 Light" w:hAnsi="微软雅黑 Light" w:eastAsia="微软雅黑 Light" w:cs="Times New Roman"/>
                          <w:color w:val="EE7059"/>
                          <w:sz w:val="32"/>
                          <w:szCs w:val="32"/>
                        </w:rPr>
                        <w:t>求职岗位：中药调剂员</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351155</wp:posOffset>
                </wp:positionH>
                <wp:positionV relativeFrom="paragraph">
                  <wp:posOffset>3898265</wp:posOffset>
                </wp:positionV>
                <wp:extent cx="4437380" cy="2377440"/>
                <wp:effectExtent l="0" t="0" r="0" b="0"/>
                <wp:wrapNone/>
                <wp:docPr id="4" name="矩形 4"/>
                <wp:cNvGraphicFramePr/>
                <a:graphic xmlns:a="http://schemas.openxmlformats.org/drawingml/2006/main">
                  <a:graphicData uri="http://schemas.microsoft.com/office/word/2010/wordprocessingShape">
                    <wps:wsp>
                      <wps:cNvSpPr/>
                      <wps:spPr>
                        <a:xfrm>
                          <a:off x="0" y="0"/>
                          <a:ext cx="4437380" cy="2377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1、负责药库的日常工作，按规定作好药品出入库记录，定期盘库，作到帐物相符；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2、认真制定和落实了本年度中药房工作计划，全面、准确地了解和掌握中药房各方面工作的开展情况，分析中药房存在的问题，总结中药房工作经验，按时、按质、按量完成任务；</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做好科室人员工作安排，明确个人分工细则，强化处方用药安全及调配制度，严格遵循中药调剂操作流程，加大对中药审方、核对、发药的各个环节审核，落实领药加药及核对任务，做好中药库的验收和储存工作，统筹安排每月进药数量</w:t>
                            </w:r>
                          </w:p>
                        </w:txbxContent>
                      </wps:txbx>
                      <wps:bodyPr wrap="square">
                        <a:spAutoFit/>
                      </wps:bodyPr>
                    </wps:wsp>
                  </a:graphicData>
                </a:graphic>
              </wp:anchor>
            </w:drawing>
          </mc:Choice>
          <mc:Fallback>
            <w:pict>
              <v:rect id="_x0000_s1026" o:spid="_x0000_s1026" o:spt="1" style="position:absolute;left:0pt;margin-left:27.65pt;margin-top:306.95pt;height:187.2pt;width:349.4pt;z-index:251645952;mso-width-relative:page;mso-height-relative:page;" filled="f" stroked="f" coordsize="21600,21600" o:gfxdata="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7HFAx2gAAAAoBAAAPAAAAAAAAAAEAIAAAACIAAABkcnMvZG93bnJl&#10;di54bWxQSwECFAAUAAAACACHTuJAuV/nF4kBAADtAgAADgAAAAAAAAABACAAAAAp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1、负责药库的日常工作，按规定作好药品出入库记录，定期盘库，作到帐物相符；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2、认真制定和落实了本年度中药房工作计划，全面、准确地了解和掌握中药房各方面工作的开展情况，分析中药房存在的问题，总结中药房工作经验，按时、按质、按量完成任务；</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做好科室人员工作安排，明确个人分工细则，强化处方用药安全及调配制度，严格遵循中药调剂操作流程，加大对中药审方、核对、发药的各个环节审核，落实领药加药及核对任务，做好中药库的验收和储存工作，统筹安排每月进药数量</w:t>
                      </w:r>
                    </w:p>
                  </w:txbxContent>
                </v:textbox>
              </v:rect>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340360</wp:posOffset>
                </wp:positionH>
                <wp:positionV relativeFrom="paragraph">
                  <wp:posOffset>2298700</wp:posOffset>
                </wp:positionV>
                <wp:extent cx="6824980" cy="853440"/>
                <wp:effectExtent l="0" t="0" r="0" b="0"/>
                <wp:wrapNone/>
                <wp:docPr id="6" name="矩形 6"/>
                <wp:cNvGraphicFramePr/>
                <a:graphic xmlns:a="http://schemas.openxmlformats.org/drawingml/2006/main">
                  <a:graphicData uri="http://schemas.microsoft.com/office/word/2010/wordprocessingShape">
                    <wps:wsp>
                      <wps:cNvSpPr/>
                      <wps:spPr>
                        <a:xfrm>
                          <a:off x="0" y="0"/>
                          <a:ext cx="682498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有良好的心理素质，能正确的认识和评价自己，虚心接受他人的建议。拥有良好表达和沟通能力，性情温和，易于他人合作，形成融洽的合作关系。积极进取、注意细节、工作态度认真、责任心强、并有很强的团队合作精神与合作能力、注重工作效率、时间观念强，有上进心，知错改错</w:t>
                            </w:r>
                          </w:p>
                        </w:txbxContent>
                      </wps:txbx>
                      <wps:bodyPr wrap="square">
                        <a:spAutoFit/>
                      </wps:bodyPr>
                    </wps:wsp>
                  </a:graphicData>
                </a:graphic>
              </wp:anchor>
            </w:drawing>
          </mc:Choice>
          <mc:Fallback>
            <w:pict>
              <v:rect id="_x0000_s1026" o:spid="_x0000_s1026" o:spt="1" style="position:absolute;left:0pt;margin-left:26.8pt;margin-top:181pt;height:67.2pt;width:537.4pt;z-index:251648000;mso-width-relative:page;mso-height-relative:page;" filled="f" stroked="f" coordsize="21600,21600" o:gfxdata="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o0qtjaAAAACwEAAA8AAAAAAAAAAQAgAAAAIgAAAGRycy9kb3ducmV2&#10;LnhtbFBLAQIUABQAAAAIAIdO4kAOCbwIiAEAAOwCAAAOAAAAAAAAAAEAIAAAACkBAABkcnMvZTJv&#10;RG9jLnhtbFBLBQYAAAAABgAGAFkBAAAjBQ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有良好的心理素质，能正确的认识和评价自己，虚心接受他人的建议。拥有良好表达和沟通能力，性情温和，易于他人合作，形成融洽的合作关系。积极进取、注意细节、工作态度认真、责任心强、并有很强的团队合作精神与合作能力、注重工作效率、时间观念强，有上进心，知错改错</w:t>
                      </w:r>
                    </w:p>
                  </w:txbxContent>
                </v:textbox>
              </v:rect>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337185</wp:posOffset>
                </wp:positionH>
                <wp:positionV relativeFrom="paragraph">
                  <wp:posOffset>1974215</wp:posOffset>
                </wp:positionV>
                <wp:extent cx="1767205" cy="288925"/>
                <wp:effectExtent l="0" t="0" r="0" b="0"/>
                <wp:wrapNone/>
                <wp:docPr id="8" name="矩形 8"/>
                <wp:cNvGraphicFramePr/>
                <a:graphic xmlns:a="http://schemas.openxmlformats.org/drawingml/2006/main">
                  <a:graphicData uri="http://schemas.microsoft.com/office/word/2010/wordprocessingShape">
                    <wps:wsp>
                      <wps:cNvSpPr/>
                      <wps:spPr>
                        <a:xfrm>
                          <a:off x="0" y="0"/>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EE7059"/>
                                <w:spacing w:val="60"/>
                                <w:kern w:val="24"/>
                                <w:sz w:val="28"/>
                                <w:szCs w:val="28"/>
                              </w:rPr>
                              <w:t>自我评价</w:t>
                            </w:r>
                          </w:p>
                        </w:txbxContent>
                      </wps:txbx>
                      <wps:bodyPr rtlCol="0" anchor="ctr"/>
                    </wps:wsp>
                  </a:graphicData>
                </a:graphic>
              </wp:anchor>
            </w:drawing>
          </mc:Choice>
          <mc:Fallback>
            <w:pict>
              <v:rect id="_x0000_s1026" o:spid="_x0000_s1026" o:spt="1" style="position:absolute;left:0pt;margin-left:26.55pt;margin-top:155.45pt;height:22.75pt;width:139.15pt;z-index:251650048;v-text-anchor:middle;mso-width-relative:page;mso-height-relative:page;" filled="f" stroked="f" coordsize="21600,21600" o:gfxdata="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33t9kAAAAKAQAADwAAAAAAAAABACAAAAAiAAAAZHJzL2Rvd25y&#10;ZXYueG1sUEsBAhQAFAAAAAgAh07iQPPp/jHEAQAAWgMAAA4AAAAAAAAAAQAgAAAAKAEAAGRycy9l&#10;Mm9Eb2MueG1sUEsFBgAAAAAGAAYAWQEAAF4F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EE7059"/>
                          <w:spacing w:val="60"/>
                          <w:kern w:val="24"/>
                          <w:sz w:val="28"/>
                          <w:szCs w:val="28"/>
                        </w:rPr>
                        <w:t>自我评价</w:t>
                      </w:r>
                    </w:p>
                  </w:txbxContent>
                </v:textbox>
              </v:rect>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5090795</wp:posOffset>
                </wp:positionH>
                <wp:positionV relativeFrom="paragraph">
                  <wp:posOffset>5967730</wp:posOffset>
                </wp:positionV>
                <wp:extent cx="1767205" cy="288925"/>
                <wp:effectExtent l="0" t="0" r="0" b="0"/>
                <wp:wrapNone/>
                <wp:docPr id="9" name="矩形 9"/>
                <wp:cNvGraphicFramePr/>
                <a:graphic xmlns:a="http://schemas.openxmlformats.org/drawingml/2006/main">
                  <a:graphicData uri="http://schemas.microsoft.com/office/word/2010/wordprocessingShape">
                    <wps:wsp>
                      <wps:cNvSpPr/>
                      <wps:spPr>
                        <a:xfrm>
                          <a:off x="0" y="0"/>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EE7059"/>
                                <w:spacing w:val="60"/>
                                <w:sz w:val="28"/>
                                <w:szCs w:val="28"/>
                              </w:rPr>
                              <w:t>技能荣誉</w:t>
                            </w:r>
                          </w:p>
                        </w:txbxContent>
                      </wps:txbx>
                      <wps:bodyPr rtlCol="0" anchor="ctr"/>
                    </wps:wsp>
                  </a:graphicData>
                </a:graphic>
              </wp:anchor>
            </w:drawing>
          </mc:Choice>
          <mc:Fallback>
            <w:pict>
              <v:rect id="_x0000_s1026" o:spid="_x0000_s1026" o:spt="1" style="position:absolute;left:0pt;margin-left:400.85pt;margin-top:469.9pt;height:22.75pt;width:139.15pt;z-index:251651072;v-text-anchor:middle;mso-width-relative:page;mso-height-relative:page;" filled="f" stroked="f" coordsize="21600,21600" o:gfxdata="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Zp4e9gAAAAMAQAADwAAAAAAAAABACAAAAAiAAAAZHJzL2Rvd25y&#10;ZXYueG1sUEsBAhQAFAAAAAgAh07iQBc8fT/FAQAAWgMAAA4AAAAAAAAAAQAgAAAAJwEAAGRycy9l&#10;Mm9Eb2MueG1sUEsFBgAAAAAGAAYAWQEAAF4F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EE7059"/>
                          <w:spacing w:val="60"/>
                          <w:sz w:val="28"/>
                          <w:szCs w:val="28"/>
                        </w:rPr>
                        <w:t>技能荣誉</w:t>
                      </w:r>
                    </w:p>
                  </w:txbxContent>
                </v:textbox>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337185</wp:posOffset>
                </wp:positionH>
                <wp:positionV relativeFrom="paragraph">
                  <wp:posOffset>3347085</wp:posOffset>
                </wp:positionV>
                <wp:extent cx="1767205" cy="288925"/>
                <wp:effectExtent l="0" t="0" r="0" b="0"/>
                <wp:wrapNone/>
                <wp:docPr id="10" name="矩形 10"/>
                <wp:cNvGraphicFramePr/>
                <a:graphic xmlns:a="http://schemas.openxmlformats.org/drawingml/2006/main">
                  <a:graphicData uri="http://schemas.microsoft.com/office/word/2010/wordprocessingShape">
                    <wps:wsp>
                      <wps:cNvSpPr/>
                      <wps:spPr>
                        <a:xfrm>
                          <a:off x="0" y="0"/>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EE7059"/>
                                <w:spacing w:val="60"/>
                                <w:kern w:val="24"/>
                                <w:sz w:val="28"/>
                                <w:szCs w:val="28"/>
                              </w:rPr>
                              <w:t>工作经验</w:t>
                            </w:r>
                          </w:p>
                        </w:txbxContent>
                      </wps:txbx>
                      <wps:bodyPr rtlCol="0" anchor="ctr"/>
                    </wps:wsp>
                  </a:graphicData>
                </a:graphic>
              </wp:anchor>
            </w:drawing>
          </mc:Choice>
          <mc:Fallback>
            <w:pict>
              <v:rect id="_x0000_s1026" o:spid="_x0000_s1026" o:spt="1" style="position:absolute;left:0pt;margin-left:26.55pt;margin-top:263.55pt;height:22.75pt;width:139.15pt;z-index:251652096;v-text-anchor:middle;mso-width-relative:page;mso-height-relative:page;" filled="f" stroked="f" coordsize="21600,21600" o:gfxdata="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Q5odX1wAAAAoBAAAPAAAAAAAAAAEAIAAAACIAAABkcnMvZG93bnJl&#10;di54bWxQSwECFAAUAAAACACHTuJAckuKysUBAABcAwAADgAAAAAAAAABACAAAAAmAQAAZHJzL2Uy&#10;b0RvYy54bWxQSwUGAAAAAAYABgBZAQAAXQU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EE7059"/>
                          <w:spacing w:val="60"/>
                          <w:kern w:val="24"/>
                          <w:sz w:val="28"/>
                          <w:szCs w:val="28"/>
                        </w:rPr>
                        <w:t>工作经验</w:t>
                      </w:r>
                    </w:p>
                  </w:txbxContent>
                </v:textbox>
              </v:rect>
            </w:pict>
          </mc:Fallback>
        </mc:AlternateContent>
      </w:r>
      <w:r>
        <w:drawing>
          <wp:anchor distT="0" distB="0" distL="114300" distR="114300" simplePos="0" relativeHeight="251653120" behindDoc="0" locked="0" layoutInCell="1" allowOverlap="1">
            <wp:simplePos x="0" y="0"/>
            <wp:positionH relativeFrom="column">
              <wp:posOffset>720090</wp:posOffset>
            </wp:positionH>
            <wp:positionV relativeFrom="paragraph">
              <wp:posOffset>208280</wp:posOffset>
            </wp:positionV>
            <wp:extent cx="1610360" cy="1610360"/>
            <wp:effectExtent l="0" t="0" r="8890" b="8890"/>
            <wp:wrapNone/>
            <wp:docPr id="11" name="PA-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图片 24"/>
                    <pic:cNvPicPr>
                      <a:picLocks noChangeAspect="1"/>
                    </pic:cNvPicPr>
                  </pic:nvPicPr>
                  <pic:blipFill>
                    <a:blip r:embed="rId4"/>
                    <a:srcRect l="21198" t="30085" r="29325" b="33343"/>
                    <a:stretch>
                      <a:fillRect/>
                    </a:stretch>
                  </pic:blipFill>
                  <pic:spPr>
                    <a:xfrm>
                      <a:off x="0" y="0"/>
                      <a:ext cx="1610475" cy="1610475"/>
                    </a:xfrm>
                    <a:custGeom>
                      <a:avLst/>
                      <a:gdLst>
                        <a:gd name="connsiteX0" fmla="*/ 1009575 w 2019150"/>
                        <a:gd name="connsiteY0" fmla="*/ 0 h 2019150"/>
                        <a:gd name="connsiteX1" fmla="*/ 2019150 w 2019150"/>
                        <a:gd name="connsiteY1" fmla="*/ 1009575 h 2019150"/>
                        <a:gd name="connsiteX2" fmla="*/ 1009575 w 2019150"/>
                        <a:gd name="connsiteY2" fmla="*/ 2019150 h 2019150"/>
                        <a:gd name="connsiteX3" fmla="*/ 0 w 2019150"/>
                        <a:gd name="connsiteY3" fmla="*/ 1009575 h 2019150"/>
                        <a:gd name="connsiteX4" fmla="*/ 1009575 w 2019150"/>
                        <a:gd name="connsiteY4" fmla="*/ 0 h 201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150" h="2019150">
                          <a:moveTo>
                            <a:pt x="1009575" y="0"/>
                          </a:moveTo>
                          <a:cubicBezTo>
                            <a:pt x="1567148" y="0"/>
                            <a:pt x="2019150" y="452002"/>
                            <a:pt x="2019150" y="1009575"/>
                          </a:cubicBezTo>
                          <a:cubicBezTo>
                            <a:pt x="2019150" y="1567148"/>
                            <a:pt x="1567148" y="2019150"/>
                            <a:pt x="1009575" y="2019150"/>
                          </a:cubicBezTo>
                          <a:cubicBezTo>
                            <a:pt x="452002" y="2019150"/>
                            <a:pt x="0" y="1567148"/>
                            <a:pt x="0" y="1009575"/>
                          </a:cubicBezTo>
                          <a:cubicBezTo>
                            <a:pt x="0" y="452002"/>
                            <a:pt x="452002" y="0"/>
                            <a:pt x="1009575" y="0"/>
                          </a:cubicBezTo>
                          <a:close/>
                        </a:path>
                      </a:pathLst>
                    </a:custGeom>
                    <a:ln>
                      <a:noFill/>
                    </a:ln>
                  </pic:spPr>
                </pic:pic>
              </a:graphicData>
            </a:graphic>
          </wp:anchor>
        </w:drawing>
      </w:r>
      <w:r>
        <mc:AlternateContent>
          <mc:Choice Requires="wps">
            <w:drawing>
              <wp:anchor distT="0" distB="0" distL="114300" distR="114300" simplePos="0" relativeHeight="251654144" behindDoc="0" locked="0" layoutInCell="1" allowOverlap="1">
                <wp:simplePos x="0" y="0"/>
                <wp:positionH relativeFrom="column">
                  <wp:posOffset>5090160</wp:posOffset>
                </wp:positionH>
                <wp:positionV relativeFrom="paragraph">
                  <wp:posOffset>4112260</wp:posOffset>
                </wp:positionV>
                <wp:extent cx="1620520" cy="408940"/>
                <wp:effectExtent l="0" t="0" r="0" b="0"/>
                <wp:wrapNone/>
                <wp:docPr id="12" name="文本框 42"/>
                <wp:cNvGraphicFramePr/>
                <a:graphic xmlns:a="http://schemas.openxmlformats.org/drawingml/2006/main">
                  <a:graphicData uri="http://schemas.microsoft.com/office/word/2010/wordprocessingShape">
                    <wps:wsp>
                      <wps:cNvSpPr txBox="1"/>
                      <wps:spPr>
                        <a:xfrm>
                          <a:off x="0" y="0"/>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身高：172cm                    </w:t>
                            </w:r>
                          </w:p>
                        </w:txbxContent>
                      </wps:txbx>
                      <wps:bodyPr wrap="square" rtlCol="0">
                        <a:spAutoFit/>
                      </wps:bodyPr>
                    </wps:wsp>
                  </a:graphicData>
                </a:graphic>
              </wp:anchor>
            </w:drawing>
          </mc:Choice>
          <mc:Fallback>
            <w:pict>
              <v:shape id="文本框 42" o:spid="_x0000_s1026" o:spt="202" type="#_x0000_t202" style="position:absolute;left:0pt;margin-left:400.8pt;margin-top:323.8pt;height:32.2pt;width:127.6pt;z-index:251654144;mso-width-relative:page;mso-height-relative:page;" filled="f" stroked="f" coordsize="21600,21600" o:gfxdata="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ZnWa9gAAAAMAQAA&#10;DwAAAAAAAAABACAAAAAiAAAAZHJzL2Rvd25yZXYueG1sUEsBAhQAFAAAAAgAh07iQJRmVk2nAQAA&#10;KQMAAA4AAAAAAAAAAQAgAAAAJwEAAGRycy9lMm9Eb2MueG1sUEsFBgAAAAAGAAYAWQEAAEAFAAAA&#10;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身高：172cm                    </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5090160</wp:posOffset>
                </wp:positionH>
                <wp:positionV relativeFrom="paragraph">
                  <wp:posOffset>3359785</wp:posOffset>
                </wp:positionV>
                <wp:extent cx="1767205" cy="288925"/>
                <wp:effectExtent l="0" t="0" r="0" b="0"/>
                <wp:wrapNone/>
                <wp:docPr id="13" name="矩形 13"/>
                <wp:cNvGraphicFramePr/>
                <a:graphic xmlns:a="http://schemas.openxmlformats.org/drawingml/2006/main">
                  <a:graphicData uri="http://schemas.microsoft.com/office/word/2010/wordprocessingShape">
                    <wps:wsp>
                      <wps:cNvSpPr/>
                      <wps:spPr>
                        <a:xfrm>
                          <a:off x="0" y="0"/>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EE7059"/>
                                <w:spacing w:val="60"/>
                                <w:sz w:val="28"/>
                                <w:szCs w:val="28"/>
                              </w:rPr>
                              <w:t>基本信息</w:t>
                            </w:r>
                          </w:p>
                        </w:txbxContent>
                      </wps:txbx>
                      <wps:bodyPr rtlCol="0" anchor="ctr"/>
                    </wps:wsp>
                  </a:graphicData>
                </a:graphic>
              </wp:anchor>
            </w:drawing>
          </mc:Choice>
          <mc:Fallback>
            <w:pict>
              <v:rect id="_x0000_s1026" o:spid="_x0000_s1026" o:spt="1" style="position:absolute;left:0pt;margin-left:400.8pt;margin-top:264.55pt;height:22.75pt;width:139.15pt;z-index:251655168;v-text-anchor:middle;mso-width-relative:page;mso-height-relative:page;" filled="f" stroked="f" coordsize="21600,21600" o:gfxdata="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nk5wLaAAAADAEAAA8AAAAAAAAAAQAgAAAAIgAAAGRycy9k&#10;b3ducmV2LnhtbFBLAQIUABQAAAAIAIdO4kA+SKrLxwEAAFwDAAAOAAAAAAAAAAEAIAAAACkBAABk&#10;cnMvZTJvRG9jLnhtbFBLBQYAAAAABgAGAFkBAABiBQ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EE7059"/>
                          <w:spacing w:val="60"/>
                          <w:sz w:val="28"/>
                          <w:szCs w:val="28"/>
                        </w:rPr>
                        <w:t>基本信息</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5090160</wp:posOffset>
                </wp:positionH>
                <wp:positionV relativeFrom="paragraph">
                  <wp:posOffset>3683000</wp:posOffset>
                </wp:positionV>
                <wp:extent cx="1620520" cy="408940"/>
                <wp:effectExtent l="0" t="0" r="0" b="0"/>
                <wp:wrapNone/>
                <wp:docPr id="14" name="文本框 42"/>
                <wp:cNvGraphicFramePr/>
                <a:graphic xmlns:a="http://schemas.openxmlformats.org/drawingml/2006/main">
                  <a:graphicData uri="http://schemas.microsoft.com/office/word/2010/wordprocessingShape">
                    <wps:wsp>
                      <wps:cNvSpPr txBox="1"/>
                      <wps:spPr>
                        <a:xfrm>
                          <a:off x="0" y="0"/>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生日：1996.06.09                    </w:t>
                            </w:r>
                          </w:p>
                        </w:txbxContent>
                      </wps:txbx>
                      <wps:bodyPr wrap="square" rtlCol="0">
                        <a:spAutoFit/>
                      </wps:bodyPr>
                    </wps:wsp>
                  </a:graphicData>
                </a:graphic>
              </wp:anchor>
            </w:drawing>
          </mc:Choice>
          <mc:Fallback>
            <w:pict>
              <v:shape id="文本框 42" o:spid="_x0000_s1026" o:spt="202" type="#_x0000_t202" style="position:absolute;left:0pt;margin-left:400.8pt;margin-top:290pt;height:32.2pt;width:127.6pt;z-index:251656192;mso-width-relative:page;mso-height-relative:page;" filled="f" stroked="f" coordsize="21600,21600" o:gfxdata="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aszfNgAAAAMAQAA&#10;DwAAAAAAAAABACAAAAAiAAAAZHJzL2Rvd25yZXYueG1sUEsBAhQAFAAAAAgAh07iQKJ4UiCnAQAA&#10;KQMAAA4AAAAAAAAAAQAgAAAAJwEAAGRycy9lMm9Eb2MueG1sUEsFBgAAAAAGAAYAWQEAAEAFAAAA&#10;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生日：1996.06.09                    </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5090160</wp:posOffset>
                </wp:positionH>
                <wp:positionV relativeFrom="paragraph">
                  <wp:posOffset>4540885</wp:posOffset>
                </wp:positionV>
                <wp:extent cx="1620520" cy="408940"/>
                <wp:effectExtent l="0" t="0" r="0" b="0"/>
                <wp:wrapNone/>
                <wp:docPr id="15" name="文本框 42"/>
                <wp:cNvGraphicFramePr/>
                <a:graphic xmlns:a="http://schemas.openxmlformats.org/drawingml/2006/main">
                  <a:graphicData uri="http://schemas.microsoft.com/office/word/2010/wordprocessingShape">
                    <wps:wsp>
                      <wps:cNvSpPr txBox="1"/>
                      <wps:spPr>
                        <a:xfrm>
                          <a:off x="0" y="0"/>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电话：</w:t>
                            </w:r>
                            <w:r>
                              <w:rPr>
                                <w:rFonts w:ascii="微软雅黑 Light" w:hAnsi="微软雅黑 Light" w:eastAsia="微软雅黑 Light" w:cs="Times New Roman"/>
                                <w:color w:val="404040"/>
                                <w:sz w:val="20"/>
                                <w:szCs w:val="20"/>
                              </w:rPr>
                              <w:t>16666666666</w:t>
                            </w:r>
                          </w:p>
                        </w:txbxContent>
                      </wps:txbx>
                      <wps:bodyPr wrap="square" rtlCol="0">
                        <a:spAutoFit/>
                      </wps:bodyPr>
                    </wps:wsp>
                  </a:graphicData>
                </a:graphic>
              </wp:anchor>
            </w:drawing>
          </mc:Choice>
          <mc:Fallback>
            <w:pict>
              <v:shape id="文本框 42" o:spid="_x0000_s1026" o:spt="202" type="#_x0000_t202" style="position:absolute;left:0pt;margin-left:400.8pt;margin-top:357.55pt;height:32.2pt;width:127.6pt;z-index:251657216;mso-width-relative:page;mso-height-relative:page;" filled="f" stroked="f" coordsize="21600,21600" o:gfxdata="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iGLjdgAAAAMAQAA&#10;DwAAAAAAAAABACAAAAAiAAAAZHJzL2Rvd25yZXYueG1sUEsBAhQAFAAAAAgAh07iQKt9LDKnAQAA&#10;KQMAAA4AAAAAAAAAAQAgAAAAJwEAAGRycy9lMm9Eb2MueG1sUEsFBgAAAAAGAAYAWQEAAEAFAAAA&#10;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电话：</w:t>
                      </w:r>
                      <w:r>
                        <w:rPr>
                          <w:rFonts w:ascii="微软雅黑 Light" w:hAnsi="微软雅黑 Light" w:eastAsia="微软雅黑 Light" w:cs="Times New Roman"/>
                          <w:color w:val="404040"/>
                          <w:sz w:val="20"/>
                          <w:szCs w:val="20"/>
                        </w:rPr>
                        <w:t>16666666666</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5090160</wp:posOffset>
                </wp:positionH>
                <wp:positionV relativeFrom="paragraph">
                  <wp:posOffset>4970145</wp:posOffset>
                </wp:positionV>
                <wp:extent cx="2019935" cy="408940"/>
                <wp:effectExtent l="0" t="0" r="0" b="0"/>
                <wp:wrapNone/>
                <wp:docPr id="17" name="文本框 42"/>
                <wp:cNvGraphicFramePr/>
                <a:graphic xmlns:a="http://schemas.openxmlformats.org/drawingml/2006/main">
                  <a:graphicData uri="http://schemas.microsoft.com/office/word/2010/wordprocessingShape">
                    <wps:wsp>
                      <wps:cNvSpPr txBox="1"/>
                      <wps:spPr>
                        <a:xfrm>
                          <a:off x="0" y="0"/>
                          <a:ext cx="20199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邮箱：</w:t>
                            </w:r>
                            <w:r>
                              <w:rPr>
                                <w:rFonts w:ascii="微软雅黑 Light" w:hAnsi="微软雅黑 Light" w:eastAsia="微软雅黑 Light" w:cs="Times New Roman"/>
                                <w:color w:val="404040"/>
                                <w:sz w:val="20"/>
                                <w:szCs w:val="20"/>
                              </w:rPr>
                              <w:t>12345678@qq.com</w:t>
                            </w:r>
                          </w:p>
                        </w:txbxContent>
                      </wps:txbx>
                      <wps:bodyPr wrap="square" rtlCol="0">
                        <a:spAutoFit/>
                      </wps:bodyPr>
                    </wps:wsp>
                  </a:graphicData>
                </a:graphic>
              </wp:anchor>
            </w:drawing>
          </mc:Choice>
          <mc:Fallback>
            <w:pict>
              <v:shape id="文本框 42" o:spid="_x0000_s1026" o:spt="202" type="#_x0000_t202" style="position:absolute;left:0pt;margin-left:400.8pt;margin-top:391.35pt;height:32.2pt;width:159.05pt;z-index:251658240;mso-width-relative:page;mso-height-relative:page;" filled="f" stroked="f" coordsize="21600,21600" o:gfxdata="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FpzgzYAAAADAEA&#10;AA8AAAAAAAAAAQAgAAAAIgAAAGRycy9kb3ducmV2LnhtbFBLAQIUABQAAAAIAIdO4kA+p6s9qAEA&#10;ACkDAAAOAAAAAAAAAAEAIAAAACcBAABkcnMvZTJvRG9jLnhtbFBLBQYAAAAABgAGAFkBAABBBQAA&#10;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邮箱：</w:t>
                      </w:r>
                      <w:r>
                        <w:rPr>
                          <w:rFonts w:ascii="微软雅黑 Light" w:hAnsi="微软雅黑 Light" w:eastAsia="微软雅黑 Light" w:cs="Times New Roman"/>
                          <w:color w:val="404040"/>
                          <w:sz w:val="20"/>
                          <w:szCs w:val="20"/>
                        </w:rPr>
                        <w:t>12345678@qq.com</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5090160</wp:posOffset>
                </wp:positionH>
                <wp:positionV relativeFrom="paragraph">
                  <wp:posOffset>5398770</wp:posOffset>
                </wp:positionV>
                <wp:extent cx="2019935" cy="408940"/>
                <wp:effectExtent l="0" t="0" r="0" b="0"/>
                <wp:wrapNone/>
                <wp:docPr id="18" name="文本框 42"/>
                <wp:cNvGraphicFramePr/>
                <a:graphic xmlns:a="http://schemas.openxmlformats.org/drawingml/2006/main">
                  <a:graphicData uri="http://schemas.microsoft.com/office/word/2010/wordprocessingShape">
                    <wps:wsp>
                      <wps:cNvSpPr txBox="1"/>
                      <wps:spPr>
                        <a:xfrm>
                          <a:off x="0" y="0"/>
                          <a:ext cx="20199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现居：广西百色市</w:t>
                            </w:r>
                          </w:p>
                        </w:txbxContent>
                      </wps:txbx>
                      <wps:bodyPr wrap="square" rtlCol="0">
                        <a:spAutoFit/>
                      </wps:bodyPr>
                    </wps:wsp>
                  </a:graphicData>
                </a:graphic>
              </wp:anchor>
            </w:drawing>
          </mc:Choice>
          <mc:Fallback>
            <w:pict>
              <v:shape id="文本框 42" o:spid="_x0000_s1026" o:spt="202" type="#_x0000_t202" style="position:absolute;left:0pt;margin-left:400.8pt;margin-top:425.1pt;height:32.2pt;width:159.05pt;z-index:251658240;mso-width-relative:page;mso-height-relative:page;" filled="f" stroked="f" coordsize="21600,21600" o:gfxdata="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FuQ+XZAAAADAEA&#10;AA8AAAAAAAAAAQAgAAAAIgAAAGRycy9kb3ducmV2LnhtbFBLAQIUABQAAAAIAIdO4kBJlCHRpwEA&#10;ACkDAAAOAAAAAAAAAAEAIAAAACgBAABkcnMvZTJvRG9jLnhtbFBLBQYAAAAABgAGAFkBAABBBQAA&#10;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现居：广西百色市</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ragraph">
                  <wp:posOffset>1438910</wp:posOffset>
                </wp:positionV>
                <wp:extent cx="256349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2563694" cy="0"/>
                        </a:xfrm>
                        <a:prstGeom prst="line">
                          <a:avLst/>
                        </a:prstGeom>
                        <a:ln w="19050">
                          <a:solidFill>
                            <a:srgbClr val="EE70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6.45pt;margin-top:113.3pt;height:0pt;width:201.85pt;z-index:251659264;mso-width-relative:page;mso-height-relative:page;" filled="f" stroked="t" coordsize="21600,21600" o:gfxdata="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oSBp9YAAAAMAQAADwAAAAAAAAABACAAAAAiAAAAZHJz&#10;L2Rvd25yZXYueG1sUEsBAhQAFAAAAAgAh07iQKw+gbDNAQAAZgMAAA4AAAAAAAAAAQAgAAAAJQEA&#10;AGRycy9lMm9Eb2MueG1sUEsFBgAAAAAGAAYAWQEAAGQFAAAAAA==&#10;">
                <v:fill on="f" focussize="0,0"/>
                <v:stroke weight="1.5pt" color="#EE7059 [3204]"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3653155</wp:posOffset>
                </wp:positionV>
                <wp:extent cx="1626870" cy="345440"/>
                <wp:effectExtent l="0" t="0" r="0" b="0"/>
                <wp:wrapNone/>
                <wp:docPr id="20" name="矩形 20"/>
                <wp:cNvGraphicFramePr/>
                <a:graphic xmlns:a="http://schemas.openxmlformats.org/drawingml/2006/main">
                  <a:graphicData uri="http://schemas.microsoft.com/office/word/2010/wordprocessingShape">
                    <wps:wsp>
                      <wps:cNvSpPr/>
                      <wps:spPr>
                        <a:xfrm>
                          <a:off x="0" y="0"/>
                          <a:ext cx="162687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201</w:t>
                            </w:r>
                            <w:r>
                              <w:rPr>
                                <w:rFonts w:ascii="微软雅黑" w:hAnsi="微软雅黑" w:eastAsia="微软雅黑" w:cs="Times New Roman"/>
                                <w:b/>
                                <w:bCs/>
                                <w:color w:val="EE7059"/>
                                <w:kern w:val="24"/>
                                <w:sz w:val="22"/>
                              </w:rPr>
                              <w:t>9</w:t>
                            </w:r>
                            <w:r>
                              <w:rPr>
                                <w:rFonts w:hint="eastAsia" w:ascii="微软雅黑" w:hAnsi="微软雅黑" w:eastAsia="微软雅黑" w:cs="Times New Roman"/>
                                <w:b/>
                                <w:bCs/>
                                <w:color w:val="EE7059"/>
                                <w:kern w:val="24"/>
                                <w:sz w:val="22"/>
                              </w:rPr>
                              <w:t xml:space="preserve">.12 </w:t>
                            </w:r>
                            <w:r>
                              <w:rPr>
                                <w:rFonts w:ascii="微软雅黑" w:hAnsi="微软雅黑" w:eastAsia="微软雅黑" w:cs="Times New Roman"/>
                                <w:b/>
                                <w:bCs/>
                                <w:color w:val="EE7059"/>
                                <w:kern w:val="24"/>
                                <w:sz w:val="22"/>
                              </w:rPr>
                              <w:t>–</w:t>
                            </w:r>
                            <w:r>
                              <w:rPr>
                                <w:rFonts w:hint="eastAsia" w:ascii="微软雅黑" w:hAnsi="微软雅黑" w:eastAsia="微软雅黑" w:cs="Times New Roman"/>
                                <w:b/>
                                <w:bCs/>
                                <w:color w:val="EE7059"/>
                                <w:kern w:val="24"/>
                                <w:sz w:val="22"/>
                              </w:rPr>
                              <w:t xml:space="preserve"> 至今</w:t>
                            </w:r>
                          </w:p>
                        </w:txbxContent>
                      </wps:txbx>
                      <wps:bodyPr wrap="square">
                        <a:spAutoFit/>
                      </wps:bodyPr>
                    </wps:wsp>
                  </a:graphicData>
                </a:graphic>
              </wp:anchor>
            </w:drawing>
          </mc:Choice>
          <mc:Fallback>
            <w:pict>
              <v:rect id="_x0000_s1026" o:spid="_x0000_s1026" o:spt="1" style="position:absolute;left:0pt;margin-left:27.1pt;margin-top:287.65pt;height:27.2pt;width:128.1pt;z-index:251660288;mso-width-relative:page;mso-height-relative:page;" filled="f" stroked="f" coordsize="21600,21600" o:gfxdata="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juRP59sAAAAKAQAADwAAAAAAAAABACAAAAAiAAAAZHJzL2Rvd25y&#10;ZXYueG1sUEsBAhQAFAAAAAgAh07iQBwORE2JAQAA7gIAAA4AAAAAAAAAAQAgAAAAKg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201</w:t>
                      </w:r>
                      <w:r>
                        <w:rPr>
                          <w:rFonts w:ascii="微软雅黑" w:hAnsi="微软雅黑" w:eastAsia="微软雅黑" w:cs="Times New Roman"/>
                          <w:b/>
                          <w:bCs/>
                          <w:color w:val="EE7059"/>
                          <w:kern w:val="24"/>
                          <w:sz w:val="22"/>
                        </w:rPr>
                        <w:t>9</w:t>
                      </w:r>
                      <w:r>
                        <w:rPr>
                          <w:rFonts w:hint="eastAsia" w:ascii="微软雅黑" w:hAnsi="微软雅黑" w:eastAsia="微软雅黑" w:cs="Times New Roman"/>
                          <w:b/>
                          <w:bCs/>
                          <w:color w:val="EE7059"/>
                          <w:kern w:val="24"/>
                          <w:sz w:val="22"/>
                        </w:rPr>
                        <w:t xml:space="preserve">.12 </w:t>
                      </w:r>
                      <w:r>
                        <w:rPr>
                          <w:rFonts w:ascii="微软雅黑" w:hAnsi="微软雅黑" w:eastAsia="微软雅黑" w:cs="Times New Roman"/>
                          <w:b/>
                          <w:bCs/>
                          <w:color w:val="EE7059"/>
                          <w:kern w:val="24"/>
                          <w:sz w:val="22"/>
                        </w:rPr>
                        <w:t>–</w:t>
                      </w:r>
                      <w:r>
                        <w:rPr>
                          <w:rFonts w:hint="eastAsia" w:ascii="微软雅黑" w:hAnsi="微软雅黑" w:eastAsia="微软雅黑" w:cs="Times New Roman"/>
                          <w:b/>
                          <w:bCs/>
                          <w:color w:val="EE7059"/>
                          <w:kern w:val="24"/>
                          <w:sz w:val="22"/>
                        </w:rPr>
                        <w:t xml:space="preserve"> 至今</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353695</wp:posOffset>
                </wp:positionH>
                <wp:positionV relativeFrom="paragraph">
                  <wp:posOffset>6594475</wp:posOffset>
                </wp:positionV>
                <wp:extent cx="4437380" cy="1361440"/>
                <wp:effectExtent l="0" t="0" r="0" b="0"/>
                <wp:wrapNone/>
                <wp:docPr id="21" name="矩形 21"/>
                <wp:cNvGraphicFramePr/>
                <a:graphic xmlns:a="http://schemas.openxmlformats.org/drawingml/2006/main">
                  <a:graphicData uri="http://schemas.microsoft.com/office/word/2010/wordprocessingShape">
                    <wps:wsp>
                      <wps:cNvSpPr/>
                      <wps:spPr>
                        <a:xfrm>
                          <a:off x="0" y="0"/>
                          <a:ext cx="4437380" cy="1361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1、负责中医医院的药房中药的调剂；</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2、负责中药房药品的数量的盘点；</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3、负责中药房药品及中药饮片的日常维护，保证质量；中药药品品种的提出及采购意见的提出；</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4、负责病人中药的代煎、茶剂调配管理；</w:t>
                            </w:r>
                          </w:p>
                        </w:txbxContent>
                      </wps:txbx>
                      <wps:bodyPr wrap="square">
                        <a:spAutoFit/>
                      </wps:bodyPr>
                    </wps:wsp>
                  </a:graphicData>
                </a:graphic>
              </wp:anchor>
            </w:drawing>
          </mc:Choice>
          <mc:Fallback>
            <w:pict>
              <v:rect id="_x0000_s1026" o:spid="_x0000_s1026" o:spt="1" style="position:absolute;left:0pt;margin-left:27.85pt;margin-top:519.25pt;height:107.2pt;width:349.4pt;z-index:251661312;mso-width-relative:page;mso-height-relative:page;" filled="f" stroked="f" coordsize="21600,21600" o:gfxdata="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KiJl7bAAAADAEAAA8AAAAAAAAAAQAgAAAAIgAAAGRycy9kb3du&#10;cmV2LnhtbFBLAQIUABQAAAAIAIdO4kAf/hXyigEAAO8CAAAOAAAAAAAAAAEAIAAAACo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1、负责中医医院的药房中药的调剂；</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2、负责中药房药品的数量的盘点；</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3、负责中药房药品及中药饮片的日常维护，保证质量；中药药品品种的提出及采购意见的提出；</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4、负责病人中药的代煎、茶剂调配管理；</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346710</wp:posOffset>
                </wp:positionH>
                <wp:positionV relativeFrom="paragraph">
                  <wp:posOffset>6332855</wp:posOffset>
                </wp:positionV>
                <wp:extent cx="1627505" cy="345440"/>
                <wp:effectExtent l="0" t="0" r="0" b="0"/>
                <wp:wrapNone/>
                <wp:docPr id="23" name="矩形 23"/>
                <wp:cNvGraphicFramePr/>
                <a:graphic xmlns:a="http://schemas.openxmlformats.org/drawingml/2006/main">
                  <a:graphicData uri="http://schemas.microsoft.com/office/word/2010/wordprocessingShape">
                    <wps:wsp>
                      <wps:cNvSpPr/>
                      <wps:spPr>
                        <a:xfrm>
                          <a:off x="0" y="0"/>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201</w:t>
                            </w:r>
                            <w:r>
                              <w:rPr>
                                <w:rFonts w:ascii="微软雅黑" w:hAnsi="微软雅黑" w:eastAsia="微软雅黑" w:cs="Times New Roman"/>
                                <w:b/>
                                <w:bCs/>
                                <w:color w:val="EE7059"/>
                                <w:kern w:val="24"/>
                                <w:sz w:val="22"/>
                              </w:rPr>
                              <w:t>8</w:t>
                            </w:r>
                            <w:r>
                              <w:rPr>
                                <w:rFonts w:hint="eastAsia" w:ascii="微软雅黑" w:hAnsi="微软雅黑" w:eastAsia="微软雅黑" w:cs="Times New Roman"/>
                                <w:b/>
                                <w:bCs/>
                                <w:color w:val="EE7059"/>
                                <w:kern w:val="24"/>
                                <w:sz w:val="22"/>
                              </w:rPr>
                              <w:t>.</w:t>
                            </w:r>
                            <w:r>
                              <w:rPr>
                                <w:rFonts w:ascii="微软雅黑" w:hAnsi="微软雅黑" w:eastAsia="微软雅黑" w:cs="Times New Roman"/>
                                <w:b/>
                                <w:bCs/>
                                <w:color w:val="EE7059"/>
                                <w:kern w:val="24"/>
                                <w:sz w:val="22"/>
                              </w:rPr>
                              <w:t>05</w:t>
                            </w:r>
                            <w:r>
                              <w:rPr>
                                <w:rFonts w:hint="eastAsia" w:ascii="微软雅黑" w:hAnsi="微软雅黑" w:eastAsia="微软雅黑" w:cs="Times New Roman"/>
                                <w:b/>
                                <w:bCs/>
                                <w:color w:val="EE7059"/>
                                <w:kern w:val="24"/>
                                <w:sz w:val="22"/>
                              </w:rPr>
                              <w:t xml:space="preserve"> - 201</w:t>
                            </w:r>
                            <w:r>
                              <w:rPr>
                                <w:rFonts w:ascii="微软雅黑" w:hAnsi="微软雅黑" w:eastAsia="微软雅黑" w:cs="Times New Roman"/>
                                <w:b/>
                                <w:bCs/>
                                <w:color w:val="EE7059"/>
                                <w:kern w:val="24"/>
                                <w:sz w:val="22"/>
                              </w:rPr>
                              <w:t>9</w:t>
                            </w:r>
                            <w:r>
                              <w:rPr>
                                <w:rFonts w:hint="eastAsia" w:ascii="微软雅黑" w:hAnsi="微软雅黑" w:eastAsia="微软雅黑" w:cs="Times New Roman"/>
                                <w:b/>
                                <w:bCs/>
                                <w:color w:val="EE7059"/>
                                <w:kern w:val="24"/>
                                <w:sz w:val="22"/>
                              </w:rPr>
                              <w:t xml:space="preserve">.05 </w:t>
                            </w:r>
                          </w:p>
                        </w:txbxContent>
                      </wps:txbx>
                      <wps:bodyPr wrap="square">
                        <a:spAutoFit/>
                      </wps:bodyPr>
                    </wps:wsp>
                  </a:graphicData>
                </a:graphic>
              </wp:anchor>
            </w:drawing>
          </mc:Choice>
          <mc:Fallback>
            <w:pict>
              <v:rect id="_x0000_s1026" o:spid="_x0000_s1026" o:spt="1" style="position:absolute;left:0pt;margin-left:27.3pt;margin-top:498.65pt;height:27.2pt;width:128.15pt;z-index:251663360;mso-width-relative:page;mso-height-relative:page;" filled="f" stroked="f" coordsize="21600,21600" o:gfxdata="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CSm73toAAAALAQAADwAAAAAAAAABACAAAAAiAAAAZHJzL2Rvd25y&#10;ZXYueG1sUEsBAhQAFAAAAAgAh07iQCd0In+KAQAA7gIAAA4AAAAAAAAAAQAgAAAAKQ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201</w:t>
                      </w:r>
                      <w:r>
                        <w:rPr>
                          <w:rFonts w:ascii="微软雅黑" w:hAnsi="微软雅黑" w:eastAsia="微软雅黑" w:cs="Times New Roman"/>
                          <w:b/>
                          <w:bCs/>
                          <w:color w:val="EE7059"/>
                          <w:kern w:val="24"/>
                          <w:sz w:val="22"/>
                        </w:rPr>
                        <w:t>8</w:t>
                      </w:r>
                      <w:r>
                        <w:rPr>
                          <w:rFonts w:hint="eastAsia" w:ascii="微软雅黑" w:hAnsi="微软雅黑" w:eastAsia="微软雅黑" w:cs="Times New Roman"/>
                          <w:b/>
                          <w:bCs/>
                          <w:color w:val="EE7059"/>
                          <w:kern w:val="24"/>
                          <w:sz w:val="22"/>
                        </w:rPr>
                        <w:t>.</w:t>
                      </w:r>
                      <w:r>
                        <w:rPr>
                          <w:rFonts w:ascii="微软雅黑" w:hAnsi="微软雅黑" w:eastAsia="微软雅黑" w:cs="Times New Roman"/>
                          <w:b/>
                          <w:bCs/>
                          <w:color w:val="EE7059"/>
                          <w:kern w:val="24"/>
                          <w:sz w:val="22"/>
                        </w:rPr>
                        <w:t>05</w:t>
                      </w:r>
                      <w:r>
                        <w:rPr>
                          <w:rFonts w:hint="eastAsia" w:ascii="微软雅黑" w:hAnsi="微软雅黑" w:eastAsia="微软雅黑" w:cs="Times New Roman"/>
                          <w:b/>
                          <w:bCs/>
                          <w:color w:val="EE7059"/>
                          <w:kern w:val="24"/>
                          <w:sz w:val="22"/>
                        </w:rPr>
                        <w:t xml:space="preserve"> - 201</w:t>
                      </w:r>
                      <w:r>
                        <w:rPr>
                          <w:rFonts w:ascii="微软雅黑" w:hAnsi="微软雅黑" w:eastAsia="微软雅黑" w:cs="Times New Roman"/>
                          <w:b/>
                          <w:bCs/>
                          <w:color w:val="EE7059"/>
                          <w:kern w:val="24"/>
                          <w:sz w:val="22"/>
                        </w:rPr>
                        <w:t>9</w:t>
                      </w:r>
                      <w:r>
                        <w:rPr>
                          <w:rFonts w:hint="eastAsia" w:ascii="微软雅黑" w:hAnsi="微软雅黑" w:eastAsia="微软雅黑" w:cs="Times New Roman"/>
                          <w:b/>
                          <w:bCs/>
                          <w:color w:val="EE7059"/>
                          <w:kern w:val="24"/>
                          <w:sz w:val="22"/>
                        </w:rPr>
                        <w:t xml:space="preserve">.05 </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2125980</wp:posOffset>
                </wp:positionH>
                <wp:positionV relativeFrom="paragraph">
                  <wp:posOffset>8080375</wp:posOffset>
                </wp:positionV>
                <wp:extent cx="1566545" cy="345440"/>
                <wp:effectExtent l="0" t="0" r="0" b="0"/>
                <wp:wrapNone/>
                <wp:docPr id="24" name="矩形 24"/>
                <wp:cNvGraphicFramePr/>
                <a:graphic xmlns:a="http://schemas.openxmlformats.org/drawingml/2006/main">
                  <a:graphicData uri="http://schemas.microsoft.com/office/word/2010/wordprocessingShape">
                    <wps:wsp>
                      <wps:cNvSpPr/>
                      <wps:spPr>
                        <a:xfrm>
                          <a:off x="0" y="0"/>
                          <a:ext cx="156654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右江民族医学院</w:t>
                            </w:r>
                          </w:p>
                        </w:txbxContent>
                      </wps:txbx>
                      <wps:bodyPr wrap="square">
                        <a:spAutoFit/>
                      </wps:bodyPr>
                    </wps:wsp>
                  </a:graphicData>
                </a:graphic>
              </wp:anchor>
            </w:drawing>
          </mc:Choice>
          <mc:Fallback>
            <w:pict>
              <v:rect id="_x0000_s1026" o:spid="_x0000_s1026" o:spt="1" style="position:absolute;left:0pt;margin-left:167.4pt;margin-top:636.25pt;height:27.2pt;width:123.35pt;z-index:251664384;mso-width-relative:page;mso-height-relative:page;" filled="f" stroked="f" coordsize="21600,21600" o:gfxdata="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8Wi+ncAAAADQEAAA8AAAAAAAAAAQAgAAAAIgAAAGRycy9kb3du&#10;cmV2LnhtbFBLAQIUABQAAAAIAIdO4kC9zzuXiQEAAO4CAAAOAAAAAAAAAAEAIAAAACs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右江民族医学院</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8080375</wp:posOffset>
                </wp:positionV>
                <wp:extent cx="1627505" cy="345440"/>
                <wp:effectExtent l="0" t="0" r="0" b="0"/>
                <wp:wrapNone/>
                <wp:docPr id="25" name="矩形 25"/>
                <wp:cNvGraphicFramePr/>
                <a:graphic xmlns:a="http://schemas.openxmlformats.org/drawingml/2006/main">
                  <a:graphicData uri="http://schemas.microsoft.com/office/word/2010/wordprocessingShape">
                    <wps:wsp>
                      <wps:cNvSpPr/>
                      <wps:spPr>
                        <a:xfrm>
                          <a:off x="0" y="0"/>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 xml:space="preserve">2014.09 - 2018.06                      </w:t>
                            </w:r>
                          </w:p>
                        </w:txbxContent>
                      </wps:txbx>
                      <wps:bodyPr wrap="square">
                        <a:spAutoFit/>
                      </wps:bodyPr>
                    </wps:wsp>
                  </a:graphicData>
                </a:graphic>
              </wp:anchor>
            </w:drawing>
          </mc:Choice>
          <mc:Fallback>
            <w:pict>
              <v:rect id="_x0000_s1026" o:spid="_x0000_s1026" o:spt="1" style="position:absolute;left:0pt;margin-left:27pt;margin-top:636.25pt;height:27.2pt;width:128.15pt;z-index:251665408;mso-width-relative:page;mso-height-relative:page;" filled="f" stroked="f" coordsize="21600,21600" o:gfxdata="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sOoJNsAAAAMAQAADwAAAAAAAAABACAAAAAiAAAAZHJzL2Rvd25y&#10;ZXYueG1sUEsBAhQAFAAAAAgAh07iQFIp7h+JAQAA7gIAAA4AAAAAAAAAAQAgAAAAKg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EE7059"/>
                          <w:kern w:val="24"/>
                          <w:sz w:val="22"/>
                        </w:rPr>
                        <w:t xml:space="preserve">2014.09 - 2018.06                      </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8383270</wp:posOffset>
                </wp:positionV>
                <wp:extent cx="4453255" cy="853440"/>
                <wp:effectExtent l="0" t="0" r="0" b="0"/>
                <wp:wrapNone/>
                <wp:docPr id="26" name="矩形 26"/>
                <wp:cNvGraphicFramePr/>
                <a:graphic xmlns:a="http://schemas.openxmlformats.org/drawingml/2006/main">
                  <a:graphicData uri="http://schemas.microsoft.com/office/word/2010/wordprocessingShape">
                    <wps:wsp>
                      <wps:cNvSpPr/>
                      <wps:spPr>
                        <a:xfrm>
                          <a:off x="0" y="0"/>
                          <a:ext cx="4453255"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主修课程：方剂学、药理学、中药炮制学、药物合成、生物药剂学与药物动力学、临床药物治疗学、温病学、中药化学、中药鉴定学、中药制剂学 、保健食品、中药分析、临床中药学。</w:t>
                            </w:r>
                          </w:p>
                        </w:txbxContent>
                      </wps:txbx>
                      <wps:bodyPr wrap="square">
                        <a:spAutoFit/>
                      </wps:bodyPr>
                    </wps:wsp>
                  </a:graphicData>
                </a:graphic>
              </wp:anchor>
            </w:drawing>
          </mc:Choice>
          <mc:Fallback>
            <w:pict>
              <v:rect id="_x0000_s1026" o:spid="_x0000_s1026" o:spt="1" style="position:absolute;left:0pt;margin-left:27pt;margin-top:660.1pt;height:67.2pt;width:350.65pt;z-index:251666432;mso-width-relative:page;mso-height-relative:page;" filled="f" stroked="f" coordsize="21600,21600" o:gfxdata="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XeapOtsAAAAMAQAADwAAAAAAAAABACAAAAAiAAAAZHJzL2Rvd25y&#10;ZXYueG1sUEsBAhQAFAAAAAgAh07iQMjcepCJAQAA7gIAAA4AAAAAAAAAAQAgAAAAKg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主修课程：方剂学、药理学、中药炮制学、药物合成、生物药剂学与药物动力学、临床药物治疗学、温病学、中药化学、中药鉴定学、中药制剂学 、保健食品、中药分析、临床中药学。</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3622675</wp:posOffset>
                </wp:positionH>
                <wp:positionV relativeFrom="paragraph">
                  <wp:posOffset>8080375</wp:posOffset>
                </wp:positionV>
                <wp:extent cx="1163955" cy="321945"/>
                <wp:effectExtent l="0" t="0" r="0" b="2540"/>
                <wp:wrapNone/>
                <wp:docPr id="27" name="矩形 27"/>
                <wp:cNvGraphicFramePr/>
                <a:graphic xmlns:a="http://schemas.openxmlformats.org/drawingml/2006/main">
                  <a:graphicData uri="http://schemas.microsoft.com/office/word/2010/wordprocessingShape">
                    <wps:wsp>
                      <wps:cNvSpPr/>
                      <wps:spPr>
                        <a:xfrm>
                          <a:off x="0" y="0"/>
                          <a:ext cx="1163926" cy="3216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right"/>
                              <w:rPr>
                                <w:kern w:val="0"/>
                                <w:sz w:val="24"/>
                                <w:szCs w:val="24"/>
                              </w:rPr>
                            </w:pPr>
                            <w:r>
                              <w:rPr>
                                <w:rFonts w:hint="eastAsia" w:ascii="微软雅黑" w:hAnsi="微软雅黑" w:eastAsia="微软雅黑" w:cs="Times New Roman"/>
                                <w:b/>
                                <w:bCs/>
                                <w:color w:val="EE7059"/>
                                <w:kern w:val="24"/>
                                <w:sz w:val="22"/>
                              </w:rPr>
                              <w:t>中药学专业</w:t>
                            </w:r>
                          </w:p>
                        </w:txbxContent>
                      </wps:txbx>
                      <wps:bodyPr rtlCol="0" anchor="ctr"/>
                    </wps:wsp>
                  </a:graphicData>
                </a:graphic>
              </wp:anchor>
            </w:drawing>
          </mc:Choice>
          <mc:Fallback>
            <w:pict>
              <v:rect id="_x0000_s1026" o:spid="_x0000_s1026" o:spt="1" style="position:absolute;left:0pt;margin-left:285.25pt;margin-top:636.25pt;height:25.35pt;width:91.65pt;z-index:251667456;v-text-anchor:middle;mso-width-relative:page;mso-height-relative:page;" filled="f" stroked="f" coordsize="21600,21600" o:gfxdata="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Ua+J9kAAAANAQAADwAAAAAAAAABACAAAAAiAAAAZHJzL2Rv&#10;d25yZXYueG1sUEsBAhQAFAAAAAgAh07iQE7/p0/HAQAAXAMAAA4AAAAAAAAAAQAgAAAAKAEAAGRy&#10;cy9lMm9Eb2MueG1sUEsFBgAAAAAGAAYAWQEAAGEFAAAAAA==&#10;">
                <v:fill on="f" focussize="0,0"/>
                <v:stroke on="f" weight="1pt" miterlimit="8" joinstyle="miter"/>
                <v:imagedata o:title=""/>
                <o:lock v:ext="edit" aspectratio="f"/>
                <v:textbox>
                  <w:txbxContent>
                    <w:p>
                      <w:pPr>
                        <w:spacing w:line="320" w:lineRule="exact"/>
                        <w:jc w:val="right"/>
                        <w:rPr>
                          <w:kern w:val="0"/>
                          <w:sz w:val="24"/>
                          <w:szCs w:val="24"/>
                        </w:rPr>
                      </w:pPr>
                      <w:r>
                        <w:rPr>
                          <w:rFonts w:hint="eastAsia" w:ascii="微软雅黑" w:hAnsi="微软雅黑" w:eastAsia="微软雅黑" w:cs="Times New Roman"/>
                          <w:b/>
                          <w:bCs/>
                          <w:color w:val="EE7059"/>
                          <w:kern w:val="24"/>
                          <w:sz w:val="22"/>
                        </w:rPr>
                        <w:t>中药学专业</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5090160</wp:posOffset>
                </wp:positionH>
                <wp:positionV relativeFrom="paragraph">
                  <wp:posOffset>6256655</wp:posOffset>
                </wp:positionV>
                <wp:extent cx="1335405" cy="599440"/>
                <wp:effectExtent l="0" t="0" r="0" b="0"/>
                <wp:wrapNone/>
                <wp:docPr id="28" name="矩形 28"/>
                <wp:cNvGraphicFramePr/>
                <a:graphic xmlns:a="http://schemas.openxmlformats.org/drawingml/2006/main">
                  <a:graphicData uri="http://schemas.microsoft.com/office/word/2010/wordprocessingShape">
                    <wps:wsp>
                      <wps:cNvSpPr/>
                      <wps:spPr>
                        <a:xfrm>
                          <a:off x="0" y="0"/>
                          <a:ext cx="1335405" cy="599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执业医师资格证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医师执业证书</w:t>
                            </w:r>
                          </w:p>
                        </w:txbxContent>
                      </wps:txbx>
                      <wps:bodyPr wrap="square">
                        <a:spAutoFit/>
                      </wps:bodyPr>
                    </wps:wsp>
                  </a:graphicData>
                </a:graphic>
              </wp:anchor>
            </w:drawing>
          </mc:Choice>
          <mc:Fallback>
            <w:pict>
              <v:rect id="_x0000_s1026" o:spid="_x0000_s1026" o:spt="1" style="position:absolute;left:0pt;margin-left:400.8pt;margin-top:492.65pt;height:47.2pt;width:105.15pt;z-index:251668480;mso-width-relative:page;mso-height-relative:page;" filled="f" stroked="f" coordsize="21600,21600" o:gfxdata="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OOI40NoAAAANAQAADwAAAAAAAAABACAAAAAiAAAAZHJzL2Rvd25y&#10;ZXYueG1sUEsBAhQAFAAAAAgAh07iQIIJCd+KAQAA7gIAAA4AAAAAAAAAAQAgAAAAKQ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执业医师资格证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医师执业证书</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5090160</wp:posOffset>
                </wp:positionH>
                <wp:positionV relativeFrom="paragraph">
                  <wp:posOffset>6898640</wp:posOffset>
                </wp:positionV>
                <wp:extent cx="1704340" cy="853440"/>
                <wp:effectExtent l="0" t="0" r="0" b="0"/>
                <wp:wrapNone/>
                <wp:docPr id="29" name="矩形 29"/>
                <wp:cNvGraphicFramePr/>
                <a:graphic xmlns:a="http://schemas.openxmlformats.org/drawingml/2006/main">
                  <a:graphicData uri="http://schemas.microsoft.com/office/word/2010/wordprocessingShape">
                    <wps:wsp>
                      <wps:cNvSpPr/>
                      <wps:spPr>
                        <a:xfrm>
                          <a:off x="0" y="0"/>
                          <a:ext cx="170434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大学生英语六级</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计算机二乙证书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普通话等级证书</w:t>
                            </w:r>
                          </w:p>
                        </w:txbxContent>
                      </wps:txbx>
                      <wps:bodyPr wrap="square">
                        <a:spAutoFit/>
                      </wps:bodyPr>
                    </wps:wsp>
                  </a:graphicData>
                </a:graphic>
              </wp:anchor>
            </w:drawing>
          </mc:Choice>
          <mc:Fallback>
            <w:pict>
              <v:rect id="_x0000_s1026" o:spid="_x0000_s1026" o:spt="1" style="position:absolute;left:0pt;margin-left:400.8pt;margin-top:543.2pt;height:67.2pt;width:134.2pt;z-index:251669504;mso-width-relative:page;mso-height-relative:page;" filled="f" stroked="f" coordsize="21600,21600" o:gfxdata="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v61C02gAAAA4BAAAPAAAAAAAAAAEAIAAAACIAAABkcnMvZG93bnJl&#10;di54bWxQSwECFAAUAAAACACHTuJAUy2qwokBAADuAgAADgAAAAAAAAABACAAAAAp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大学生英语六级</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计算机二乙证书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普通话等级证书</w:t>
                      </w:r>
                    </w:p>
                  </w:txbxContent>
                </v:textbox>
              </v:rect>
            </w:pict>
          </mc:Fallback>
        </mc:AlternateContent>
      </w:r>
      <w:r>
        <mc:AlternateContent>
          <mc:Choice Requires="wpg">
            <w:drawing>
              <wp:anchor distT="0" distB="0" distL="114300" distR="114300" simplePos="0" relativeHeight="251671552" behindDoc="0" locked="0" layoutInCell="1" allowOverlap="1">
                <wp:simplePos x="0" y="0"/>
                <wp:positionH relativeFrom="column">
                  <wp:posOffset>3944620</wp:posOffset>
                </wp:positionH>
                <wp:positionV relativeFrom="paragraph">
                  <wp:posOffset>6675120</wp:posOffset>
                </wp:positionV>
                <wp:extent cx="3463290" cy="3596005"/>
                <wp:effectExtent l="0" t="19050" r="22860" b="24130"/>
                <wp:wrapNone/>
                <wp:docPr id="30" name="组合 30"/>
                <wp:cNvGraphicFramePr/>
                <a:graphic xmlns:a="http://schemas.openxmlformats.org/drawingml/2006/main">
                  <a:graphicData uri="http://schemas.microsoft.com/office/word/2010/wordprocessingGroup">
                    <wpg:wgp>
                      <wpg:cNvGrpSpPr/>
                      <wpg:grpSpPr>
                        <a:xfrm>
                          <a:off x="0" y="0"/>
                          <a:ext cx="3463589" cy="3595693"/>
                          <a:chOff x="3862633" y="6759912"/>
                          <a:chExt cx="3463589" cy="3595693"/>
                        </a:xfrm>
                      </wpg:grpSpPr>
                      <wps:wsp>
                        <wps:cNvPr id="34" name="直接连接符 34"/>
                        <wps:cNvCnPr/>
                        <wps:spPr>
                          <a:xfrm>
                            <a:off x="3862633" y="10355604"/>
                            <a:ext cx="3463589" cy="0"/>
                          </a:xfrm>
                          <a:prstGeom prst="line">
                            <a:avLst/>
                          </a:prstGeom>
                          <a:ln w="28575">
                            <a:solidFill>
                              <a:srgbClr val="EE7059"/>
                            </a:solidFill>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flipV="1">
                            <a:off x="7326222" y="6759912"/>
                            <a:ext cx="0" cy="3595693"/>
                          </a:xfrm>
                          <a:prstGeom prst="line">
                            <a:avLst/>
                          </a:prstGeom>
                          <a:ln w="28575">
                            <a:solidFill>
                              <a:srgbClr val="EE705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10.6pt;margin-top:525.6pt;height:283.15pt;width:272.7pt;z-index:251671552;mso-width-relative:page;mso-height-relative:page;" coordorigin="3862633,6759912" coordsize="3463589,3595693" o:gfxdata="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3oyvNNsAAAAOAQAADwAAAAAAAAABACAAAAAi&#10;AAAAZHJzL2Rvd25yZXYueG1sUEsBAhQAFAAAAAgAh07iQBMYMJ15AgAAngYAAA4AAAAAAAAAAQAg&#10;AAAAKgEAAGRycy9lMm9Eb2MueG1sUEsFBgAAAAAGAAYAWQEAABUGAAAAAA==&#10;">
                <o:lock v:ext="edit" aspectratio="f"/>
                <v:line id="_x0000_s1026" o:spid="_x0000_s1026" o:spt="20" style="position:absolute;left:3862633;top:10355604;height:0;width:3463589;" filled="f" stroked="t" coordsize="21600,21600" o:gfxdata="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G2Km/&#10;AAAA2wAAAA8AAAAAAAAAAQAgAAAAIgAAAGRycy9kb3ducmV2LnhtbFBLAQIUABQAAAAIAIdO4kAz&#10;LwWeOwAAADkAAAAQAAAAAAAAAAEAIAAAAA4BAABkcnMvc2hhcGV4bWwueG1sUEsFBgAAAAAGAAYA&#10;WwEAALgDAAAAAA==&#10;">
                  <v:fill on="f" focussize="0,0"/>
                  <v:stroke weight="2.25pt" color="#EE7059 [3204]" miterlimit="8" joinstyle="miter"/>
                  <v:imagedata o:title=""/>
                  <o:lock v:ext="edit" aspectratio="f"/>
                </v:line>
                <v:line id="_x0000_s1026" o:spid="_x0000_s1026" o:spt="20" style="position:absolute;left:7326222;top:6759912;flip:y;height:3595693;width:0;" filled="f" stroked="t" coordsize="21600,21600" o:gfxdata="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eubr4A&#10;AADbAAAADwAAAAAAAAABACAAAAAiAAAAZHJzL2Rvd25yZXYueG1sUEsBAhQAFAAAAAgAh07iQDMv&#10;BZ47AAAAOQAAABAAAAAAAAAAAQAgAAAADQEAAGRycy9zaGFwZXhtbC54bWxQSwUGAAAAAAYABgBb&#10;AQAAtwMAAAAA&#10;">
                  <v:fill on="f" focussize="0,0"/>
                  <v:stroke weight="2.25pt" color="#EE7059 [3204]" miterlimit="8" joinstyle="miter"/>
                  <v:imagedata o:title=""/>
                  <o:lock v:ext="edit" aspectratio="f"/>
                </v:line>
              </v:group>
            </w:pict>
          </mc:Fallback>
        </mc:AlternateContent>
      </w:r>
      <w:r>
        <w:br w:type="page"/>
      </w:r>
    </w:p>
    <w:p>
      <w:pPr>
        <w:widowControl/>
        <w:jc w:val="left"/>
      </w:pPr>
      <w: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4445</wp:posOffset>
                </wp:positionV>
                <wp:extent cx="816610" cy="10691495"/>
                <wp:effectExtent l="0" t="0" r="2540" b="0"/>
                <wp:wrapNone/>
                <wp:docPr id="36" name="矩形 36"/>
                <wp:cNvGraphicFramePr/>
                <a:graphic xmlns:a="http://schemas.openxmlformats.org/drawingml/2006/main">
                  <a:graphicData uri="http://schemas.microsoft.com/office/word/2010/wordprocessingShape">
                    <wps:wsp>
                      <wps:cNvSpPr/>
                      <wps:spPr>
                        <a:xfrm>
                          <a:off x="0" y="0"/>
                          <a:ext cx="816610" cy="10691495"/>
                        </a:xfrm>
                        <a:prstGeom prst="rect">
                          <a:avLst/>
                        </a:prstGeom>
                        <a:solidFill>
                          <a:srgbClr val="1E50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0pt;margin-top:0.35pt;height:841.85pt;width:64.3pt;z-index:251723776;v-text-anchor:middle;mso-width-relative:page;mso-height-relative:page;" fillcolor="#1E5078" filled="t" stroked="f" coordsize="21600,21600" o:gfxdata="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6u2XINcAAAAGAQAADwAAAAAAAAABACAA&#10;AAAiAAAAZHJzL2Rvd25yZXYueG1sUEsBAhQAFAAAAAgAh07iQCyHPanVAQAAewMAAA4AAAAAAAAA&#10;AQAgAAAAJgEAAGRycy9lMm9Eb2MueG1sUEsFBgAAAAAGAAYAWQEAAG0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-74295</wp:posOffset>
                </wp:positionH>
                <wp:positionV relativeFrom="paragraph">
                  <wp:posOffset>2703195</wp:posOffset>
                </wp:positionV>
                <wp:extent cx="975360" cy="566801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975360" cy="5668010"/>
                        </a:xfrm>
                        <a:prstGeom prst="rect">
                          <a:avLst/>
                        </a:prstGeom>
                        <a:noFill/>
                      </wps:spPr>
                      <wps:txbx>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wps:txbx>
                      <wps:bodyPr vert="eaVert" wrap="square" rtlCol="0">
                        <a:spAutoFit/>
                      </wps:bodyPr>
                    </wps:wsp>
                  </a:graphicData>
                </a:graphic>
              </wp:anchor>
            </w:drawing>
          </mc:Choice>
          <mc:Fallback>
            <w:pict>
              <v:shape id="_x0000_s1026" o:spid="_x0000_s1026" o:spt="202" type="#_x0000_t202" style="position:absolute;left:0pt;margin-left:-5.85pt;margin-top:212.85pt;height:446.3pt;width:76.8pt;z-index:251725824;mso-width-relative:page;mso-height-relative:page;" filled="f" stroked="f" coordsize="21600,21600" o:gfxdata="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8TacfaAAAADAEA&#10;AA8AAAAAAAAAAQAgAAAAIgAAAGRycy9kb3ducmV2LnhtbFBLAQIUABQAAAAIAIdO4kDEBlAqpgEA&#10;AB8DAAAOAAAAAAAAAAEAIAAAACkBAABkcnMvZTJvRG9jLnhtbFBLBQYAAAAABgAGAFkBAABBBQAA&#10;AAA=&#10;">
                <v:fill on="f" focussize="0,0"/>
                <v:stroke on="f"/>
                <v:imagedata o:title=""/>
                <o:lock v:ext="edit" aspectratio="f"/>
                <v:textbox style="layout-flow:vertical-ideographic;mso-fit-shape-to-text:t;">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1102995</wp:posOffset>
                </wp:positionH>
                <wp:positionV relativeFrom="paragraph">
                  <wp:posOffset>475615</wp:posOffset>
                </wp:positionV>
                <wp:extent cx="1480185" cy="88392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480185" cy="685800"/>
                        </a:xfrm>
                        <a:prstGeom prst="rect">
                          <a:avLst/>
                        </a:prstGeom>
                        <a:noFill/>
                      </wps:spPr>
                      <wps:txbx>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wps:txbx>
                      <wps:bodyPr wrap="square" rtlCol="0">
                        <a:spAutoFit/>
                      </wps:bodyPr>
                    </wps:wsp>
                  </a:graphicData>
                </a:graphic>
              </wp:anchor>
            </w:drawing>
          </mc:Choice>
          <mc:Fallback>
            <w:pict>
              <v:shape id="_x0000_s1026" o:spid="_x0000_s1026" o:spt="202" type="#_x0000_t202" style="position:absolute;left:0pt;margin-left:86.85pt;margin-top:37.45pt;height:69.6pt;width:116.55pt;z-index:251724800;mso-width-relative:page;mso-height-relative:page;" filled="f" stroked="f" coordsize="21600,21600" o:gfxdata="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fYySrXAAAACgEAAA8AAAAAAAAA&#10;AQAgAAAAIgAAAGRycy9kb3ducmV2LnhtbFBLAQIUABQAAAAIAIdO4kBb38V9oAEAABEDAAAOAAAA&#10;AAAAAAEAIAAAACYBAABkcnMvZTJvRG9jLnhtbFBLBQYAAAAABgAGAFkBAAA4BQAAAAA=&#10;">
                <v:fill on="f" focussize="0,0"/>
                <v:stroke on="f"/>
                <v:imagedata o:title=""/>
                <o:lock v:ext="edit" aspectratio="f"/>
                <v:textbox style="mso-fit-shape-to-text:t;">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v:textbox>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4043680</wp:posOffset>
                </wp:positionH>
                <wp:positionV relativeFrom="paragraph">
                  <wp:posOffset>-1053465</wp:posOffset>
                </wp:positionV>
                <wp:extent cx="430530" cy="3657600"/>
                <wp:effectExtent l="0" t="0" r="0" b="0"/>
                <wp:wrapNone/>
                <wp:docPr id="69" name="文本框 69"/>
                <wp:cNvGraphicFramePr/>
                <a:graphic xmlns:a="http://schemas.openxmlformats.org/drawingml/2006/main">
                  <a:graphicData uri="http://schemas.microsoft.com/office/word/2010/wordprocessingShape">
                    <wps:wsp>
                      <wps:cNvSpPr txBox="1"/>
                      <wps:spPr>
                        <a:xfrm rot="16200000">
                          <a:off x="0" y="0"/>
                          <a:ext cx="777240" cy="1661160"/>
                        </a:xfrm>
                        <a:prstGeom prst="rect">
                          <a:avLst/>
                        </a:prstGeom>
                        <a:noFill/>
                      </wps:spPr>
                      <wps:txbx>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wps:txbx>
                      <wps:bodyPr vert="eaVert" wrap="square" rtlCol="0">
                        <a:spAutoFit/>
                      </wps:bodyPr>
                    </wps:wsp>
                  </a:graphicData>
                </a:graphic>
              </wp:anchor>
            </w:drawing>
          </mc:Choice>
          <mc:Fallback>
            <w:pict>
              <v:shape id="_x0000_s1026" o:spid="_x0000_s1026" o:spt="202" type="#_x0000_t202" style="position:absolute;left:0pt;margin-left:318.4pt;margin-top:-82.95pt;height:288pt;width:33.9pt;rotation:-5898240f;z-index:251726848;mso-width-relative:page;mso-height-relative:page;" filled="f" stroked="f" coordsize="21600,21600" o:gfxdata="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oYy/&#10;1gAAAAwBAAAPAAAAAAAAAAEAIAAAACIAAABkcnMvZG93bnJldi54bWxQSwECFAAUAAAACACHTuJA&#10;K8Z2irEBAAAuAwAADgAAAAAAAAABACAAAAAlAQAAZHJzL2Uyb0RvYy54bWxQSwUGAAAAAAYABgBZ&#10;AQAASAUAAAAA&#10;">
                <v:fill on="f" focussize="0,0"/>
                <v:stroke on="f"/>
                <v:imagedata o:title=""/>
                <o:lock v:ext="edit" aspectratio="f"/>
                <v:textbox style="layout-flow:vertical-ideographic;mso-fit-shape-to-text:t;">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v:textbox>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1102995</wp:posOffset>
                </wp:positionH>
                <wp:positionV relativeFrom="paragraph">
                  <wp:posOffset>933450</wp:posOffset>
                </wp:positionV>
                <wp:extent cx="6303645" cy="979932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303645" cy="9799320"/>
                        </a:xfrm>
                        <a:prstGeom prst="rect">
                          <a:avLst/>
                        </a:prstGeom>
                        <a:noFill/>
                      </wps:spPr>
                      <wps:txbx>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wps:txbx>
                      <wps:bodyPr wrap="square" rtlCol="0">
                        <a:spAutoFit/>
                      </wps:bodyPr>
                    </wps:wsp>
                  </a:graphicData>
                </a:graphic>
              </wp:anchor>
            </w:drawing>
          </mc:Choice>
          <mc:Fallback>
            <w:pict>
              <v:shape id="_x0000_s1026" o:spid="_x0000_s1026" o:spt="202" type="#_x0000_t202" style="position:absolute;left:0pt;margin-left:86.85pt;margin-top:73.5pt;height:771.6pt;width:496.35pt;z-index:251727872;mso-width-relative:page;mso-height-relative:page;" filled="f" stroked="f" coordsize="21600,21600" o:gfxdata="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sDJkq2QAAAA0BAAAPAAAA&#10;AAAAAAEAIAAAACIAAABkcnMvZG93bnJldi54bWxQSwECFAAUAAAACACHTuJAyYwKn6IBAAASAwAA&#10;DgAAAAAAAAABACAAAAAoAQAAZHJzL2Uyb0RvYy54bWxQSwUGAAAAAAYABgBZAQAAPAUAAAAA&#10;">
                <v:fill on="f" focussize="0,0"/>
                <v:stroke on="f"/>
                <v:imagedata o:title=""/>
                <o:lock v:ext="edit" aspectratio="f"/>
                <v:textbox style="mso-fit-shape-to-text:t;">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v:textbox>
              </v:shape>
            </w:pict>
          </mc:Fallback>
        </mc:AlternateContent>
      </w:r>
    </w:p>
    <w:p>
      <w:pPr>
        <w:widowControl/>
        <w:jc w:val="left"/>
      </w:pPr>
      <w:r>
        <w:rPr>
          <w:rFonts w:hint="eastAsia"/>
        </w:rPr>
        <w:br w:type="page"/>
      </w:r>
    </w:p>
    <w:p>
      <w:r>
        <w:rPr>
          <w:rFonts w:hint="eastAsia"/>
        </w:rPr>
        <w:drawing>
          <wp:anchor distT="0" distB="0" distL="114300" distR="114300" simplePos="0" relativeHeight="251673600" behindDoc="0" locked="0" layoutInCell="1" allowOverlap="1">
            <wp:simplePos x="0" y="0"/>
            <wp:positionH relativeFrom="column">
              <wp:posOffset>-39370</wp:posOffset>
            </wp:positionH>
            <wp:positionV relativeFrom="paragraph">
              <wp:posOffset>0</wp:posOffset>
            </wp:positionV>
            <wp:extent cx="7247890" cy="106914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247890" cy="10691495"/>
                    </a:xfrm>
                    <a:prstGeom prst="rect">
                      <a:avLst/>
                    </a:prstGeom>
                    <a:noFill/>
                  </pic:spPr>
                </pic:pic>
              </a:graphicData>
            </a:graphic>
          </wp:anchor>
        </w:drawing>
      </w:r>
      <w:r>
        <w:rPr>
          <w:rFonts w:hint="eastAsia"/>
        </w:rPr>
        <mc:AlternateContent>
          <mc:Choice Requires="wps">
            <w:drawing>
              <wp:anchor distT="0" distB="0" distL="114300" distR="114300" simplePos="0" relativeHeight="251674624" behindDoc="0" locked="0" layoutInCell="1" allowOverlap="1">
                <wp:simplePos x="0" y="0"/>
                <wp:positionH relativeFrom="column">
                  <wp:posOffset>1379220</wp:posOffset>
                </wp:positionH>
                <wp:positionV relativeFrom="paragraph">
                  <wp:posOffset>967740</wp:posOffset>
                </wp:positionV>
                <wp:extent cx="609600" cy="519430"/>
                <wp:effectExtent l="0" t="0" r="0" b="0"/>
                <wp:wrapNone/>
                <wp:docPr id="66" name="任意多边形: 形状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9430"/>
                        </a:xfrm>
                        <a:custGeom>
                          <a:avLst/>
                          <a:gdLst>
                            <a:gd name="connsiteX0" fmla="*/ 595387 w 607920"/>
                            <a:gd name="connsiteY0" fmla="*/ 430871 h 517659"/>
                            <a:gd name="connsiteX1" fmla="*/ 605025 w 607920"/>
                            <a:gd name="connsiteY1" fmla="*/ 436710 h 517659"/>
                            <a:gd name="connsiteX2" fmla="*/ 601984 w 607920"/>
                            <a:gd name="connsiteY2" fmla="*/ 457317 h 517659"/>
                            <a:gd name="connsiteX3" fmla="*/ 540004 w 607920"/>
                            <a:gd name="connsiteY3" fmla="*/ 503046 h 517659"/>
                            <a:gd name="connsiteX4" fmla="*/ 490848 w 607920"/>
                            <a:gd name="connsiteY4" fmla="*/ 504359 h 517659"/>
                            <a:gd name="connsiteX5" fmla="*/ 436595 w 607920"/>
                            <a:gd name="connsiteY5" fmla="*/ 468647 h 517659"/>
                            <a:gd name="connsiteX6" fmla="*/ 419825 w 607920"/>
                            <a:gd name="connsiteY6" fmla="*/ 468564 h 517659"/>
                            <a:gd name="connsiteX7" fmla="*/ 364175 w 607920"/>
                            <a:gd name="connsiteY7" fmla="*/ 504523 h 517659"/>
                            <a:gd name="connsiteX8" fmla="*/ 315101 w 607920"/>
                            <a:gd name="connsiteY8" fmla="*/ 504852 h 517659"/>
                            <a:gd name="connsiteX9" fmla="*/ 257395 w 607920"/>
                            <a:gd name="connsiteY9" fmla="*/ 468400 h 517659"/>
                            <a:gd name="connsiteX10" fmla="*/ 241777 w 607920"/>
                            <a:gd name="connsiteY10" fmla="*/ 469057 h 517659"/>
                            <a:gd name="connsiteX11" fmla="*/ 196895 w 607920"/>
                            <a:gd name="connsiteY11" fmla="*/ 502799 h 517659"/>
                            <a:gd name="connsiteX12" fmla="*/ 147739 w 607920"/>
                            <a:gd name="connsiteY12" fmla="*/ 504523 h 517659"/>
                            <a:gd name="connsiteX13" fmla="*/ 92171 w 607920"/>
                            <a:gd name="connsiteY13" fmla="*/ 468564 h 517659"/>
                            <a:gd name="connsiteX14" fmla="*/ 78032 w 607920"/>
                            <a:gd name="connsiteY14" fmla="*/ 469385 h 517659"/>
                            <a:gd name="connsiteX15" fmla="*/ 24272 w 607920"/>
                            <a:gd name="connsiteY15" fmla="*/ 514211 h 517659"/>
                            <a:gd name="connsiteX16" fmla="*/ 14818 w 607920"/>
                            <a:gd name="connsiteY16" fmla="*/ 517659 h 517659"/>
                            <a:gd name="connsiteX17" fmla="*/ 3392 w 607920"/>
                            <a:gd name="connsiteY17" fmla="*/ 512323 h 517659"/>
                            <a:gd name="connsiteX18" fmla="*/ 5365 w 607920"/>
                            <a:gd name="connsiteY18" fmla="*/ 491552 h 517659"/>
                            <a:gd name="connsiteX19" fmla="*/ 59125 w 607920"/>
                            <a:gd name="connsiteY19" fmla="*/ 446726 h 517659"/>
                            <a:gd name="connsiteX20" fmla="*/ 108282 w 607920"/>
                            <a:gd name="connsiteY20" fmla="*/ 443771 h 517659"/>
                            <a:gd name="connsiteX21" fmla="*/ 163850 w 607920"/>
                            <a:gd name="connsiteY21" fmla="*/ 479812 h 517659"/>
                            <a:gd name="connsiteX22" fmla="*/ 179140 w 607920"/>
                            <a:gd name="connsiteY22" fmla="*/ 479237 h 517659"/>
                            <a:gd name="connsiteX23" fmla="*/ 224022 w 607920"/>
                            <a:gd name="connsiteY23" fmla="*/ 445495 h 517659"/>
                            <a:gd name="connsiteX24" fmla="*/ 273178 w 607920"/>
                            <a:gd name="connsiteY24" fmla="*/ 443525 h 517659"/>
                            <a:gd name="connsiteX25" fmla="*/ 330884 w 607920"/>
                            <a:gd name="connsiteY25" fmla="*/ 479894 h 517659"/>
                            <a:gd name="connsiteX26" fmla="*/ 348146 w 607920"/>
                            <a:gd name="connsiteY26" fmla="*/ 479812 h 517659"/>
                            <a:gd name="connsiteX27" fmla="*/ 403714 w 607920"/>
                            <a:gd name="connsiteY27" fmla="*/ 443771 h 517659"/>
                            <a:gd name="connsiteX28" fmla="*/ 452870 w 607920"/>
                            <a:gd name="connsiteY28" fmla="*/ 444017 h 517659"/>
                            <a:gd name="connsiteX29" fmla="*/ 507123 w 607920"/>
                            <a:gd name="connsiteY29" fmla="*/ 479730 h 517659"/>
                            <a:gd name="connsiteX30" fmla="*/ 522495 w 607920"/>
                            <a:gd name="connsiteY30" fmla="*/ 479319 h 517659"/>
                            <a:gd name="connsiteX31" fmla="*/ 584393 w 607920"/>
                            <a:gd name="connsiteY31" fmla="*/ 433591 h 517659"/>
                            <a:gd name="connsiteX32" fmla="*/ 595387 w 607920"/>
                            <a:gd name="connsiteY32" fmla="*/ 430871 h 517659"/>
                            <a:gd name="connsiteX33" fmla="*/ 231213 w 607920"/>
                            <a:gd name="connsiteY33" fmla="*/ 215357 h 517659"/>
                            <a:gd name="connsiteX34" fmla="*/ 245517 w 607920"/>
                            <a:gd name="connsiteY34" fmla="*/ 229636 h 517659"/>
                            <a:gd name="connsiteX35" fmla="*/ 239352 w 607920"/>
                            <a:gd name="connsiteY35" fmla="*/ 241453 h 517659"/>
                            <a:gd name="connsiteX36" fmla="*/ 189452 w 607920"/>
                            <a:gd name="connsiteY36" fmla="*/ 263857 h 517659"/>
                            <a:gd name="connsiteX37" fmla="*/ 179752 w 607920"/>
                            <a:gd name="connsiteY37" fmla="*/ 266893 h 517659"/>
                            <a:gd name="connsiteX38" fmla="*/ 149664 w 607920"/>
                            <a:gd name="connsiteY38" fmla="*/ 266893 h 517659"/>
                            <a:gd name="connsiteX39" fmla="*/ 174901 w 607920"/>
                            <a:gd name="connsiteY39" fmla="*/ 322779 h 517659"/>
                            <a:gd name="connsiteX40" fmla="*/ 230638 w 607920"/>
                            <a:gd name="connsiteY40" fmla="*/ 322779 h 517659"/>
                            <a:gd name="connsiteX41" fmla="*/ 243380 w 607920"/>
                            <a:gd name="connsiteY41" fmla="*/ 327621 h 517659"/>
                            <a:gd name="connsiteX42" fmla="*/ 298047 w 607920"/>
                            <a:gd name="connsiteY42" fmla="*/ 379404 h 517659"/>
                            <a:gd name="connsiteX43" fmla="*/ 298951 w 607920"/>
                            <a:gd name="connsiteY43" fmla="*/ 406157 h 517659"/>
                            <a:gd name="connsiteX44" fmla="*/ 272234 w 607920"/>
                            <a:gd name="connsiteY44" fmla="*/ 407141 h 517659"/>
                            <a:gd name="connsiteX45" fmla="*/ 224801 w 607920"/>
                            <a:gd name="connsiteY45" fmla="*/ 361596 h 517659"/>
                            <a:gd name="connsiteX46" fmla="*/ 142265 w 607920"/>
                            <a:gd name="connsiteY46" fmla="*/ 361596 h 517659"/>
                            <a:gd name="connsiteX47" fmla="*/ 114891 w 607920"/>
                            <a:gd name="connsiteY47" fmla="*/ 344034 h 517659"/>
                            <a:gd name="connsiteX48" fmla="*/ 84392 w 607920"/>
                            <a:gd name="connsiteY48" fmla="*/ 274525 h 517659"/>
                            <a:gd name="connsiteX49" fmla="*/ 76253 w 607920"/>
                            <a:gd name="connsiteY49" fmla="*/ 255979 h 517659"/>
                            <a:gd name="connsiteX50" fmla="*/ 99682 w 607920"/>
                            <a:gd name="connsiteY50" fmla="*/ 237268 h 517659"/>
                            <a:gd name="connsiteX51" fmla="*/ 180574 w 607920"/>
                            <a:gd name="connsiteY51" fmla="*/ 237104 h 517659"/>
                            <a:gd name="connsiteX52" fmla="*/ 226610 w 607920"/>
                            <a:gd name="connsiteY52" fmla="*/ 216260 h 517659"/>
                            <a:gd name="connsiteX53" fmla="*/ 231213 w 607920"/>
                            <a:gd name="connsiteY53" fmla="*/ 215357 h 517659"/>
                            <a:gd name="connsiteX54" fmla="*/ 101134 w 607920"/>
                            <a:gd name="connsiteY54" fmla="*/ 170971 h 517659"/>
                            <a:gd name="connsiteX55" fmla="*/ 129960 w 607920"/>
                            <a:gd name="connsiteY55" fmla="*/ 199691 h 517659"/>
                            <a:gd name="connsiteX56" fmla="*/ 101134 w 607920"/>
                            <a:gd name="connsiteY56" fmla="*/ 228411 h 517659"/>
                            <a:gd name="connsiteX57" fmla="*/ 72308 w 607920"/>
                            <a:gd name="connsiteY57" fmla="*/ 199691 h 517659"/>
                            <a:gd name="connsiteX58" fmla="*/ 101134 w 607920"/>
                            <a:gd name="connsiteY58" fmla="*/ 170971 h 517659"/>
                            <a:gd name="connsiteX59" fmla="*/ 215107 w 607920"/>
                            <a:gd name="connsiteY59" fmla="*/ 361 h 517659"/>
                            <a:gd name="connsiteX60" fmla="*/ 525588 w 607920"/>
                            <a:gd name="connsiteY60" fmla="*/ 271510 h 517659"/>
                            <a:gd name="connsiteX61" fmla="*/ 510052 w 607920"/>
                            <a:gd name="connsiteY61" fmla="*/ 303525 h 517659"/>
                            <a:gd name="connsiteX62" fmla="*/ 371046 w 607920"/>
                            <a:gd name="connsiteY62" fmla="*/ 391117 h 517659"/>
                            <a:gd name="connsiteX63" fmla="*/ 345645 w 607920"/>
                            <a:gd name="connsiteY63" fmla="*/ 382744 h 517659"/>
                            <a:gd name="connsiteX64" fmla="*/ 202037 w 607920"/>
                            <a:gd name="connsiteY64" fmla="*/ 16533 h 517659"/>
                            <a:gd name="connsiteX65" fmla="*/ 215107 w 607920"/>
                            <a:gd name="connsiteY65" fmla="*/ 361 h 517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7920" h="517659">
                              <a:moveTo>
                                <a:pt x="595387" y="430871"/>
                              </a:moveTo>
                              <a:cubicBezTo>
                                <a:pt x="599127" y="431436"/>
                                <a:pt x="602641" y="433426"/>
                                <a:pt x="605025" y="436710"/>
                              </a:cubicBezTo>
                              <a:cubicBezTo>
                                <a:pt x="609875" y="443278"/>
                                <a:pt x="608478" y="452473"/>
                                <a:pt x="601984" y="457317"/>
                              </a:cubicBezTo>
                              <a:lnTo>
                                <a:pt x="540004" y="503046"/>
                              </a:lnTo>
                              <a:cubicBezTo>
                                <a:pt x="526276" y="513226"/>
                                <a:pt x="505068" y="513800"/>
                                <a:pt x="490848" y="504359"/>
                              </a:cubicBezTo>
                              <a:lnTo>
                                <a:pt x="436595" y="468647"/>
                              </a:lnTo>
                              <a:cubicBezTo>
                                <a:pt x="432402" y="465855"/>
                                <a:pt x="424018" y="465855"/>
                                <a:pt x="419825" y="468564"/>
                              </a:cubicBezTo>
                              <a:lnTo>
                                <a:pt x="364175" y="504523"/>
                              </a:lnTo>
                              <a:cubicBezTo>
                                <a:pt x="350283" y="513554"/>
                                <a:pt x="329157" y="513718"/>
                                <a:pt x="315101" y="504852"/>
                              </a:cubicBezTo>
                              <a:lnTo>
                                <a:pt x="257395" y="468400"/>
                              </a:lnTo>
                              <a:cubicBezTo>
                                <a:pt x="253368" y="465937"/>
                                <a:pt x="245476" y="466266"/>
                                <a:pt x="241777" y="469057"/>
                              </a:cubicBezTo>
                              <a:lnTo>
                                <a:pt x="196895" y="502799"/>
                              </a:lnTo>
                              <a:cubicBezTo>
                                <a:pt x="183250" y="513144"/>
                                <a:pt x="162124" y="513882"/>
                                <a:pt x="147739" y="504523"/>
                              </a:cubicBezTo>
                              <a:lnTo>
                                <a:pt x="92171" y="468564"/>
                              </a:lnTo>
                              <a:cubicBezTo>
                                <a:pt x="88471" y="466102"/>
                                <a:pt x="81484" y="466512"/>
                                <a:pt x="78032" y="469385"/>
                              </a:cubicBezTo>
                              <a:lnTo>
                                <a:pt x="24272" y="514211"/>
                              </a:lnTo>
                              <a:cubicBezTo>
                                <a:pt x="21477" y="516510"/>
                                <a:pt x="18107" y="517659"/>
                                <a:pt x="14818" y="517659"/>
                              </a:cubicBezTo>
                              <a:cubicBezTo>
                                <a:pt x="10544" y="517659"/>
                                <a:pt x="6352" y="515853"/>
                                <a:pt x="3392" y="512323"/>
                              </a:cubicBezTo>
                              <a:cubicBezTo>
                                <a:pt x="-1786" y="506083"/>
                                <a:pt x="-964" y="496724"/>
                                <a:pt x="5365" y="491552"/>
                              </a:cubicBezTo>
                              <a:lnTo>
                                <a:pt x="59125" y="446726"/>
                              </a:lnTo>
                              <a:cubicBezTo>
                                <a:pt x="72524" y="435561"/>
                                <a:pt x="93650" y="434330"/>
                                <a:pt x="108282" y="443771"/>
                              </a:cubicBezTo>
                              <a:lnTo>
                                <a:pt x="163850" y="479812"/>
                              </a:lnTo>
                              <a:cubicBezTo>
                                <a:pt x="167714" y="482357"/>
                                <a:pt x="175441" y="482029"/>
                                <a:pt x="179140" y="479237"/>
                              </a:cubicBezTo>
                              <a:lnTo>
                                <a:pt x="224022" y="445495"/>
                              </a:lnTo>
                              <a:cubicBezTo>
                                <a:pt x="237585" y="435315"/>
                                <a:pt x="258711" y="434412"/>
                                <a:pt x="273178" y="443525"/>
                              </a:cubicBezTo>
                              <a:lnTo>
                                <a:pt x="330884" y="479894"/>
                              </a:lnTo>
                              <a:cubicBezTo>
                                <a:pt x="335240" y="482603"/>
                                <a:pt x="343871" y="482521"/>
                                <a:pt x="348146" y="479812"/>
                              </a:cubicBezTo>
                              <a:lnTo>
                                <a:pt x="403714" y="443771"/>
                              </a:lnTo>
                              <a:cubicBezTo>
                                <a:pt x="417770" y="434658"/>
                                <a:pt x="438896" y="434740"/>
                                <a:pt x="452870" y="444017"/>
                              </a:cubicBezTo>
                              <a:lnTo>
                                <a:pt x="507123" y="479730"/>
                              </a:lnTo>
                              <a:cubicBezTo>
                                <a:pt x="510987" y="482275"/>
                                <a:pt x="518796" y="482029"/>
                                <a:pt x="522495" y="479319"/>
                              </a:cubicBezTo>
                              <a:lnTo>
                                <a:pt x="584393" y="433591"/>
                              </a:lnTo>
                              <a:cubicBezTo>
                                <a:pt x="587681" y="431169"/>
                                <a:pt x="591647" y="430307"/>
                                <a:pt x="595387" y="430871"/>
                              </a:cubicBezTo>
                              <a:close/>
                              <a:moveTo>
                                <a:pt x="231213" y="215357"/>
                              </a:moveTo>
                              <a:cubicBezTo>
                                <a:pt x="239105" y="215357"/>
                                <a:pt x="245517" y="221840"/>
                                <a:pt x="245517" y="229636"/>
                              </a:cubicBezTo>
                              <a:cubicBezTo>
                                <a:pt x="245517" y="234478"/>
                                <a:pt x="243051" y="238827"/>
                                <a:pt x="239352" y="241453"/>
                              </a:cubicBezTo>
                              <a:lnTo>
                                <a:pt x="189452" y="263857"/>
                              </a:lnTo>
                              <a:cubicBezTo>
                                <a:pt x="186082" y="266483"/>
                                <a:pt x="179752" y="266893"/>
                                <a:pt x="179752" y="266893"/>
                              </a:cubicBezTo>
                              <a:lnTo>
                                <a:pt x="149664" y="266893"/>
                              </a:lnTo>
                              <a:lnTo>
                                <a:pt x="174901" y="322779"/>
                              </a:lnTo>
                              <a:lnTo>
                                <a:pt x="230638" y="322779"/>
                              </a:lnTo>
                              <a:cubicBezTo>
                                <a:pt x="236146" y="322779"/>
                                <a:pt x="240091" y="324667"/>
                                <a:pt x="243380" y="327621"/>
                              </a:cubicBezTo>
                              <a:lnTo>
                                <a:pt x="298047" y="379404"/>
                              </a:lnTo>
                              <a:cubicBezTo>
                                <a:pt x="305692" y="386543"/>
                                <a:pt x="306021" y="398525"/>
                                <a:pt x="298951" y="406157"/>
                              </a:cubicBezTo>
                              <a:cubicBezTo>
                                <a:pt x="291799" y="413789"/>
                                <a:pt x="279879" y="414281"/>
                                <a:pt x="272234" y="407141"/>
                              </a:cubicBezTo>
                              <a:lnTo>
                                <a:pt x="224801" y="361596"/>
                              </a:lnTo>
                              <a:lnTo>
                                <a:pt x="142265" y="361596"/>
                              </a:lnTo>
                              <a:cubicBezTo>
                                <a:pt x="130181" y="361596"/>
                                <a:pt x="119576" y="354374"/>
                                <a:pt x="114891" y="344034"/>
                              </a:cubicBezTo>
                              <a:lnTo>
                                <a:pt x="84392" y="274525"/>
                              </a:lnTo>
                              <a:cubicBezTo>
                                <a:pt x="84392" y="274525"/>
                                <a:pt x="80775" y="266237"/>
                                <a:pt x="76253" y="255979"/>
                              </a:cubicBezTo>
                              <a:cubicBezTo>
                                <a:pt x="71814" y="245721"/>
                                <a:pt x="82255" y="237350"/>
                                <a:pt x="99682" y="237268"/>
                              </a:cubicBezTo>
                              <a:lnTo>
                                <a:pt x="180574" y="237104"/>
                              </a:lnTo>
                              <a:lnTo>
                                <a:pt x="226610" y="216260"/>
                              </a:lnTo>
                              <a:cubicBezTo>
                                <a:pt x="227349" y="215767"/>
                                <a:pt x="229240" y="215357"/>
                                <a:pt x="231213" y="215357"/>
                              </a:cubicBezTo>
                              <a:close/>
                              <a:moveTo>
                                <a:pt x="101134" y="170971"/>
                              </a:moveTo>
                              <a:cubicBezTo>
                                <a:pt x="117054" y="170971"/>
                                <a:pt x="129960" y="183829"/>
                                <a:pt x="129960" y="199691"/>
                              </a:cubicBezTo>
                              <a:cubicBezTo>
                                <a:pt x="129960" y="215553"/>
                                <a:pt x="117054" y="228411"/>
                                <a:pt x="101134" y="228411"/>
                              </a:cubicBezTo>
                              <a:cubicBezTo>
                                <a:pt x="85214" y="228411"/>
                                <a:pt x="72308" y="215553"/>
                                <a:pt x="72308" y="199691"/>
                              </a:cubicBezTo>
                              <a:cubicBezTo>
                                <a:pt x="72308" y="183829"/>
                                <a:pt x="85214" y="170971"/>
                                <a:pt x="101134" y="170971"/>
                              </a:cubicBezTo>
                              <a:close/>
                              <a:moveTo>
                                <a:pt x="215107" y="361"/>
                              </a:moveTo>
                              <a:cubicBezTo>
                                <a:pt x="347289" y="25399"/>
                                <a:pt x="503311" y="124648"/>
                                <a:pt x="525588" y="271510"/>
                              </a:cubicBezTo>
                              <a:cubicBezTo>
                                <a:pt x="527314" y="282920"/>
                                <a:pt x="519834" y="297286"/>
                                <a:pt x="510052" y="303525"/>
                              </a:cubicBezTo>
                              <a:lnTo>
                                <a:pt x="371046" y="391117"/>
                              </a:lnTo>
                              <a:cubicBezTo>
                                <a:pt x="361264" y="397274"/>
                                <a:pt x="349838" y="393498"/>
                                <a:pt x="345645" y="382744"/>
                              </a:cubicBezTo>
                              <a:lnTo>
                                <a:pt x="202037" y="16533"/>
                              </a:lnTo>
                              <a:cubicBezTo>
                                <a:pt x="197844" y="5779"/>
                                <a:pt x="203681" y="-1773"/>
                                <a:pt x="215107" y="361"/>
                              </a:cubicBezTo>
                              <a:close/>
                            </a:path>
                          </a:pathLst>
                        </a:custGeom>
                        <a:solidFill>
                          <a:schemeClr val="accent1"/>
                        </a:solidFill>
                        <a:ln>
                          <a:noFill/>
                        </a:ln>
                      </wps:spPr>
                      <wps:bodyPr/>
                    </wps:wsp>
                  </a:graphicData>
                </a:graphic>
              </wp:anchor>
            </w:drawing>
          </mc:Choice>
          <mc:Fallback>
            <w:pict>
              <v:shape id="任意多边形: 形状 66" o:spid="_x0000_s1026" o:spt="100" style="position:absolute;left:0pt;margin-left:108.6pt;margin-top:76.2pt;height:40.9pt;width:48pt;z-index:251674624;mso-width-relative:page;mso-height-relative:page;" fillcolor="#4472C4 [3204]" filled="t" stroked="f" coordsize="607920,517659" o:gfxdata="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" path="m595387,430871c599127,431436,602641,433426,605025,436710c609875,443278,608478,452473,601984,457317l540004,503046c526276,513226,505068,513800,490848,504359l436595,468647c432402,465855,424018,465855,419825,468564l364175,504523c350283,513554,329157,513718,315101,504852l257395,468400c253368,465937,245476,466266,241777,469057l196895,502799c183250,513144,162124,513882,147739,504523l92171,468564c88471,466102,81484,466512,78032,469385l24272,514211c21477,516510,18107,517659,14818,517659c10544,517659,6352,515853,3392,512323c-1786,506083,-964,496724,5365,491552l59125,446726c72524,435561,93650,434330,108282,443771l163850,479812c167714,482357,175441,482029,179140,479237l224022,445495c237585,435315,258711,434412,273178,443525l330884,479894c335240,482603,343871,482521,348146,479812l403714,443771c417770,434658,438896,434740,452870,444017l507123,479730c510987,482275,518796,482029,522495,479319l584393,433591c587681,431169,591647,430307,595387,430871xm231213,215357c239105,215357,245517,221840,245517,229636c245517,234478,243051,238827,239352,241453l189452,263857c186082,266483,179752,266893,179752,266893l149664,266893,174901,322779,230638,322779c236146,322779,240091,324667,243380,327621l298047,379404c305692,386543,306021,398525,298951,406157c291799,413789,279879,414281,272234,407141l224801,361596,142265,361596c130181,361596,119576,354374,114891,344034l84392,274525c84392,274525,80775,266237,76253,255979c71814,245721,82255,237350,99682,237268l180574,237104,226610,216260c227349,215767,229240,215357,231213,215357xm101134,170971c117054,170971,129960,183829,129960,199691c129960,215553,117054,228411,101134,228411c85214,228411,72308,215553,72308,199691c72308,183829,85214,170971,101134,170971xm215107,361c347289,25399,503311,124648,525588,271510c527314,282920,519834,297286,510052,303525l371046,391117c361264,397274,349838,393498,345645,382744l202037,16533c197844,5779,203681,-1773,215107,361xe">
                <v:path o:connectlocs="597032,432345;606696,438204;603647,458881;541496,504767;492204,506084;437801,470250;420985,470167;365181,506249;315971,506579;258106,470002;242445,470661;197439,504519;148147,506249;92425,470167;78247,470990;24339,515970;14858,519430;3401,514075;5379,493233;59288,448254;108581,445289;164302,481453;179635,480876;224641,447019;273932,445042;331798,481535;349108,481453;404829,445289;454121,445536;508524,481371;523938,480958;586007,435074;597032,432345;231851,216093;246195,230421;240013,242279;189975,264759;180248,267806;150077,267806;175384,323883;231275,323883;244052,328741;298870,380702;299777,407546;272986,408533;225422,362833;142658,362833;115208,345210;84625,275464;76463,256854;99957,238079;181073,237915;227236,216999;231851,216093;101413,171555;130319,200374;101413,229192;72507,200374;101413,171555;215701,362;527040,272438;511461,304563;372071,392455;346600,384053;202595,16589;215701,362" o:connectangles="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2407920</wp:posOffset>
                </wp:positionH>
                <wp:positionV relativeFrom="paragraph">
                  <wp:posOffset>939800</wp:posOffset>
                </wp:positionV>
                <wp:extent cx="609600" cy="575945"/>
                <wp:effectExtent l="0" t="0" r="0" b="0"/>
                <wp:wrapNone/>
                <wp:docPr id="74" name="任意多边形: 形状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75945"/>
                        </a:xfrm>
                        <a:custGeom>
                          <a:avLst/>
                          <a:gdLst>
                            <a:gd name="T0" fmla="*/ 3242 w 3598"/>
                            <a:gd name="T1" fmla="*/ 735 h 3403"/>
                            <a:gd name="T2" fmla="*/ 2149 w 3598"/>
                            <a:gd name="T3" fmla="*/ 28 h 3403"/>
                            <a:gd name="T4" fmla="*/ 1841 w 3598"/>
                            <a:gd name="T5" fmla="*/ 0 h 3403"/>
                            <a:gd name="T6" fmla="*/ 169 w 3598"/>
                            <a:gd name="T7" fmla="*/ 1395 h 3403"/>
                            <a:gd name="T8" fmla="*/ 1536 w 3598"/>
                            <a:gd name="T9" fmla="*/ 3375 h 3403"/>
                            <a:gd name="T10" fmla="*/ 1844 w 3598"/>
                            <a:gd name="T11" fmla="*/ 3403 h 3403"/>
                            <a:gd name="T12" fmla="*/ 1844 w 3598"/>
                            <a:gd name="T13" fmla="*/ 3403 h 3403"/>
                            <a:gd name="T14" fmla="*/ 3516 w 3598"/>
                            <a:gd name="T15" fmla="*/ 2008 h 3403"/>
                            <a:gd name="T16" fmla="*/ 3242 w 3598"/>
                            <a:gd name="T17" fmla="*/ 735 h 3403"/>
                            <a:gd name="T18" fmla="*/ 339 w 3598"/>
                            <a:gd name="T19" fmla="*/ 1426 h 3403"/>
                            <a:gd name="T20" fmla="*/ 481 w 3598"/>
                            <a:gd name="T21" fmla="*/ 1008 h 3403"/>
                            <a:gd name="T22" fmla="*/ 680 w 3598"/>
                            <a:gd name="T23" fmla="*/ 1658 h 3403"/>
                            <a:gd name="T24" fmla="*/ 850 w 3598"/>
                            <a:gd name="T25" fmla="*/ 2320 h 3403"/>
                            <a:gd name="T26" fmla="*/ 768 w 3598"/>
                            <a:gd name="T27" fmla="*/ 2788 h 3403"/>
                            <a:gd name="T28" fmla="*/ 339 w 3598"/>
                            <a:gd name="T29" fmla="*/ 1426 h 3403"/>
                            <a:gd name="T30" fmla="*/ 1844 w 3598"/>
                            <a:gd name="T31" fmla="*/ 3230 h 3403"/>
                            <a:gd name="T32" fmla="*/ 1567 w 3598"/>
                            <a:gd name="T33" fmla="*/ 3204 h 3403"/>
                            <a:gd name="T34" fmla="*/ 911 w 3598"/>
                            <a:gd name="T35" fmla="*/ 2912 h 3403"/>
                            <a:gd name="T36" fmla="*/ 1023 w 3598"/>
                            <a:gd name="T37" fmla="*/ 2329 h 3403"/>
                            <a:gd name="T38" fmla="*/ 839 w 3598"/>
                            <a:gd name="T39" fmla="*/ 1590 h 3403"/>
                            <a:gd name="T40" fmla="*/ 648 w 3598"/>
                            <a:gd name="T41" fmla="*/ 748 h 3403"/>
                            <a:gd name="T42" fmla="*/ 1841 w 3598"/>
                            <a:gd name="T43" fmla="*/ 173 h 3403"/>
                            <a:gd name="T44" fmla="*/ 2117 w 3598"/>
                            <a:gd name="T45" fmla="*/ 199 h 3403"/>
                            <a:gd name="T46" fmla="*/ 3100 w 3598"/>
                            <a:gd name="T47" fmla="*/ 833 h 3403"/>
                            <a:gd name="T48" fmla="*/ 3199 w 3598"/>
                            <a:gd name="T49" fmla="*/ 998 h 3403"/>
                            <a:gd name="T50" fmla="*/ 2739 w 3598"/>
                            <a:gd name="T51" fmla="*/ 1400 h 3403"/>
                            <a:gd name="T52" fmla="*/ 1652 w 3598"/>
                            <a:gd name="T53" fmla="*/ 2640 h 3403"/>
                            <a:gd name="T54" fmla="*/ 1847 w 3598"/>
                            <a:gd name="T55" fmla="*/ 3230 h 3403"/>
                            <a:gd name="T56" fmla="*/ 1844 w 3598"/>
                            <a:gd name="T57" fmla="*/ 3230 h 3403"/>
                            <a:gd name="T58" fmla="*/ 3345 w 3598"/>
                            <a:gd name="T59" fmla="*/ 1977 h 3403"/>
                            <a:gd name="T60" fmla="*/ 2060 w 3598"/>
                            <a:gd name="T61" fmla="*/ 3214 h 3403"/>
                            <a:gd name="T62" fmla="*/ 1825 w 3598"/>
                            <a:gd name="T63" fmla="*/ 2645 h 3403"/>
                            <a:gd name="T64" fmla="*/ 2788 w 3598"/>
                            <a:gd name="T65" fmla="*/ 1567 h 3403"/>
                            <a:gd name="T66" fmla="*/ 3226 w 3598"/>
                            <a:gd name="T67" fmla="*/ 1312 h 3403"/>
                            <a:gd name="T68" fmla="*/ 3295 w 3598"/>
                            <a:gd name="T69" fmla="*/ 1225 h 3403"/>
                            <a:gd name="T70" fmla="*/ 3345 w 3598"/>
                            <a:gd name="T71" fmla="*/ 1977 h 3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98" h="3403">
                              <a:moveTo>
                                <a:pt x="3242" y="735"/>
                              </a:moveTo>
                              <a:cubicBezTo>
                                <a:pt x="2984" y="361"/>
                                <a:pt x="2596" y="110"/>
                                <a:pt x="2149" y="28"/>
                              </a:cubicBezTo>
                              <a:cubicBezTo>
                                <a:pt x="2047" y="9"/>
                                <a:pt x="1943" y="0"/>
                                <a:pt x="1841" y="0"/>
                              </a:cubicBezTo>
                              <a:cubicBezTo>
                                <a:pt x="1020" y="0"/>
                                <a:pt x="317" y="587"/>
                                <a:pt x="169" y="1395"/>
                              </a:cubicBezTo>
                              <a:cubicBezTo>
                                <a:pt x="0" y="2318"/>
                                <a:pt x="613" y="3206"/>
                                <a:pt x="1536" y="3375"/>
                              </a:cubicBezTo>
                              <a:cubicBezTo>
                                <a:pt x="1638" y="3394"/>
                                <a:pt x="1742" y="3403"/>
                                <a:pt x="1844" y="3403"/>
                              </a:cubicBezTo>
                              <a:lnTo>
                                <a:pt x="1844" y="3403"/>
                              </a:lnTo>
                              <a:cubicBezTo>
                                <a:pt x="2665" y="3403"/>
                                <a:pt x="3368" y="2816"/>
                                <a:pt x="3516" y="2008"/>
                              </a:cubicBezTo>
                              <a:cubicBezTo>
                                <a:pt x="3598" y="1561"/>
                                <a:pt x="3500" y="1109"/>
                                <a:pt x="3242" y="735"/>
                              </a:cubicBezTo>
                              <a:close/>
                              <a:moveTo>
                                <a:pt x="339" y="1426"/>
                              </a:moveTo>
                              <a:cubicBezTo>
                                <a:pt x="367" y="1278"/>
                                <a:pt x="415" y="1137"/>
                                <a:pt x="481" y="1008"/>
                              </a:cubicBezTo>
                              <a:cubicBezTo>
                                <a:pt x="509" y="1254"/>
                                <a:pt x="598" y="1465"/>
                                <a:pt x="680" y="1658"/>
                              </a:cubicBezTo>
                              <a:cubicBezTo>
                                <a:pt x="773" y="1879"/>
                                <a:pt x="862" y="2089"/>
                                <a:pt x="850" y="2320"/>
                              </a:cubicBezTo>
                              <a:cubicBezTo>
                                <a:pt x="841" y="2480"/>
                                <a:pt x="814" y="2637"/>
                                <a:pt x="768" y="2788"/>
                              </a:cubicBezTo>
                              <a:cubicBezTo>
                                <a:pt x="422" y="2444"/>
                                <a:pt x="245" y="1941"/>
                                <a:pt x="339" y="1426"/>
                              </a:cubicBezTo>
                              <a:close/>
                              <a:moveTo>
                                <a:pt x="1844" y="3230"/>
                              </a:moveTo>
                              <a:cubicBezTo>
                                <a:pt x="1752" y="3230"/>
                                <a:pt x="1659" y="3221"/>
                                <a:pt x="1567" y="3204"/>
                              </a:cubicBezTo>
                              <a:cubicBezTo>
                                <a:pt x="1320" y="3159"/>
                                <a:pt x="1097" y="3056"/>
                                <a:pt x="911" y="2912"/>
                              </a:cubicBezTo>
                              <a:cubicBezTo>
                                <a:pt x="974" y="2726"/>
                                <a:pt x="1012" y="2530"/>
                                <a:pt x="1023" y="2329"/>
                              </a:cubicBezTo>
                              <a:cubicBezTo>
                                <a:pt x="1037" y="2058"/>
                                <a:pt x="936" y="1820"/>
                                <a:pt x="839" y="1590"/>
                              </a:cubicBezTo>
                              <a:cubicBezTo>
                                <a:pt x="732" y="1337"/>
                                <a:pt x="622" y="1075"/>
                                <a:pt x="648" y="748"/>
                              </a:cubicBezTo>
                              <a:cubicBezTo>
                                <a:pt x="930" y="395"/>
                                <a:pt x="1363" y="173"/>
                                <a:pt x="1841" y="173"/>
                              </a:cubicBezTo>
                              <a:cubicBezTo>
                                <a:pt x="1933" y="173"/>
                                <a:pt x="2026" y="182"/>
                                <a:pt x="2117" y="199"/>
                              </a:cubicBezTo>
                              <a:cubicBezTo>
                                <a:pt x="2519" y="272"/>
                                <a:pt x="2868" y="498"/>
                                <a:pt x="3100" y="833"/>
                              </a:cubicBezTo>
                              <a:cubicBezTo>
                                <a:pt x="3136" y="886"/>
                                <a:pt x="3169" y="941"/>
                                <a:pt x="3199" y="998"/>
                              </a:cubicBezTo>
                              <a:cubicBezTo>
                                <a:pt x="3199" y="1181"/>
                                <a:pt x="2929" y="1345"/>
                                <a:pt x="2739" y="1400"/>
                              </a:cubicBezTo>
                              <a:cubicBezTo>
                                <a:pt x="1863" y="1656"/>
                                <a:pt x="1664" y="2215"/>
                                <a:pt x="1652" y="2640"/>
                              </a:cubicBezTo>
                              <a:cubicBezTo>
                                <a:pt x="1645" y="2853"/>
                                <a:pt x="1734" y="3071"/>
                                <a:pt x="1847" y="3230"/>
                              </a:cubicBezTo>
                              <a:cubicBezTo>
                                <a:pt x="1846" y="3230"/>
                                <a:pt x="1845" y="3230"/>
                                <a:pt x="1844" y="3230"/>
                              </a:cubicBezTo>
                              <a:close/>
                              <a:moveTo>
                                <a:pt x="3345" y="1977"/>
                              </a:moveTo>
                              <a:cubicBezTo>
                                <a:pt x="3226" y="2631"/>
                                <a:pt x="2701" y="3123"/>
                                <a:pt x="2060" y="3214"/>
                              </a:cubicBezTo>
                              <a:cubicBezTo>
                                <a:pt x="1937" y="3090"/>
                                <a:pt x="1819" y="2860"/>
                                <a:pt x="1825" y="2645"/>
                              </a:cubicBezTo>
                              <a:cubicBezTo>
                                <a:pt x="1841" y="2111"/>
                                <a:pt x="2165" y="1748"/>
                                <a:pt x="2788" y="1567"/>
                              </a:cubicBezTo>
                              <a:cubicBezTo>
                                <a:pt x="2968" y="1514"/>
                                <a:pt x="3119" y="1426"/>
                                <a:pt x="3226" y="1312"/>
                              </a:cubicBezTo>
                              <a:cubicBezTo>
                                <a:pt x="3252" y="1284"/>
                                <a:pt x="3275" y="1255"/>
                                <a:pt x="3295" y="1225"/>
                              </a:cubicBezTo>
                              <a:cubicBezTo>
                                <a:pt x="3374" y="1465"/>
                                <a:pt x="3392" y="1722"/>
                                <a:pt x="3345" y="1977"/>
                              </a:cubicBezTo>
                              <a:close/>
                            </a:path>
                          </a:pathLst>
                        </a:custGeom>
                        <a:solidFill>
                          <a:schemeClr val="accent1"/>
                        </a:solidFill>
                        <a:ln>
                          <a:noFill/>
                        </a:ln>
                      </wps:spPr>
                      <wps:bodyPr/>
                    </wps:wsp>
                  </a:graphicData>
                </a:graphic>
              </wp:anchor>
            </w:drawing>
          </mc:Choice>
          <mc:Fallback>
            <w:pict>
              <v:shape id="任意多边形: 形状 74" o:spid="_x0000_s1026" o:spt="100" style="position:absolute;left:0pt;margin-left:189.6pt;margin-top:74pt;height:45.35pt;width:48pt;z-index:251675648;mso-width-relative:page;mso-height-relative:page;" fillcolor="#4472C4 [3204]" filled="t" stroked="f" coordsize="3598,3403" o:gfxdata="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" path="m3242,735c2984,361,2596,110,2149,28c2047,9,1943,0,1841,0c1020,0,317,587,169,1395c0,2318,613,3206,1536,3375c1638,3394,1742,3403,1844,3403l1844,3403c2665,3403,3368,2816,3516,2008c3598,1561,3500,1109,3242,735xm339,1426c367,1278,415,1137,481,1008c509,1254,598,1465,680,1658c773,1879,862,2089,850,2320c841,2480,814,2637,768,2788c422,2444,245,1941,339,1426xm1844,3230c1752,3230,1659,3221,1567,3204c1320,3159,1097,3056,911,2912c974,2726,1012,2530,1023,2329c1037,2058,936,1820,839,1590c732,1337,622,1075,648,748c930,395,1363,173,1841,173c1933,173,2026,182,2117,199c2519,272,2868,498,3100,833c3136,886,3169,941,3199,998c3199,1181,2929,1345,2739,1400c1863,1656,1664,2215,1652,2640c1645,2853,1734,3071,1847,3230c1846,3230,1845,3230,1844,3230xm3345,1977c3226,2631,2701,3123,2060,3214c1937,3090,1819,2860,1825,2645c1841,2111,2165,1748,2788,1567c2968,1514,3119,1426,3226,1312c3252,1284,3275,1255,3295,1225c3374,1465,3392,1722,3345,1977xe">
                <v:path o:connectlocs="549283,124395;364099,4738;311915,0;28633,236098;260240,571206;312424,575945;312424,575945;595706,339846;549283,124395;57435,241345;81494,170600;115210,280610;144013,392651;130120,471858;57435,241345;312424,546665;265492,542264;154348,492845;173324,394174;142149,269101;109788,126596;311915,29279;358677,33680;525225,140982;541998,168907;464061,236944;279894,446810;312932,546665;312424,546665;566734,334599;349020,543957;309205,447656;472363,265208;546572,222051;558263,207326;566734,334599" o:connectangles="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3514090</wp:posOffset>
                </wp:positionH>
                <wp:positionV relativeFrom="paragraph">
                  <wp:posOffset>922655</wp:posOffset>
                </wp:positionV>
                <wp:extent cx="469900" cy="609600"/>
                <wp:effectExtent l="0" t="0" r="6350" b="0"/>
                <wp:wrapNone/>
                <wp:docPr id="75" name="任意多边形: 形状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9900" cy="609600"/>
                        </a:xfrm>
                        <a:custGeom>
                          <a:avLst/>
                          <a:gdLst>
                            <a:gd name="connsiteX0" fmla="*/ 413527 w 468321"/>
                            <a:gd name="connsiteY0" fmla="*/ 385995 h 607354"/>
                            <a:gd name="connsiteX1" fmla="*/ 468321 w 468321"/>
                            <a:gd name="connsiteY1" fmla="*/ 440719 h 607354"/>
                            <a:gd name="connsiteX2" fmla="*/ 413527 w 468321"/>
                            <a:gd name="connsiteY2" fmla="*/ 495443 h 607354"/>
                            <a:gd name="connsiteX3" fmla="*/ 358733 w 468321"/>
                            <a:gd name="connsiteY3" fmla="*/ 440719 h 607354"/>
                            <a:gd name="connsiteX4" fmla="*/ 413527 w 468321"/>
                            <a:gd name="connsiteY4" fmla="*/ 385995 h 607354"/>
                            <a:gd name="connsiteX5" fmla="*/ 182327 w 468321"/>
                            <a:gd name="connsiteY5" fmla="*/ 126800 h 607354"/>
                            <a:gd name="connsiteX6" fmla="*/ 211636 w 468321"/>
                            <a:gd name="connsiteY6" fmla="*/ 133670 h 607354"/>
                            <a:gd name="connsiteX7" fmla="*/ 425749 w 468321"/>
                            <a:gd name="connsiteY7" fmla="*/ 276539 h 607354"/>
                            <a:gd name="connsiteX8" fmla="*/ 434001 w 468321"/>
                            <a:gd name="connsiteY8" fmla="*/ 318786 h 607354"/>
                            <a:gd name="connsiteX9" fmla="*/ 391775 w 468321"/>
                            <a:gd name="connsiteY9" fmla="*/ 327026 h 607354"/>
                            <a:gd name="connsiteX10" fmla="*/ 247541 w 468321"/>
                            <a:gd name="connsiteY10" fmla="*/ 230348 h 607354"/>
                            <a:gd name="connsiteX11" fmla="*/ 155189 w 468321"/>
                            <a:gd name="connsiteY11" fmla="*/ 325097 h 607354"/>
                            <a:gd name="connsiteX12" fmla="*/ 260534 w 468321"/>
                            <a:gd name="connsiteY12" fmla="*/ 368572 h 607354"/>
                            <a:gd name="connsiteX13" fmla="*/ 283710 w 468321"/>
                            <a:gd name="connsiteY13" fmla="*/ 395831 h 607354"/>
                            <a:gd name="connsiteX14" fmla="*/ 322073 w 468321"/>
                            <a:gd name="connsiteY14" fmla="*/ 559561 h 607354"/>
                            <a:gd name="connsiteX15" fmla="*/ 292752 w 468321"/>
                            <a:gd name="connsiteY15" fmla="*/ 606366 h 607354"/>
                            <a:gd name="connsiteX16" fmla="*/ 246137 w 468321"/>
                            <a:gd name="connsiteY16" fmla="*/ 577880 h 607354"/>
                            <a:gd name="connsiteX17" fmla="*/ 212339 w 468321"/>
                            <a:gd name="connsiteY17" fmla="*/ 433082 h 607354"/>
                            <a:gd name="connsiteX18" fmla="*/ 154224 w 468321"/>
                            <a:gd name="connsiteY18" fmla="*/ 409241 h 607354"/>
                            <a:gd name="connsiteX19" fmla="*/ 158086 w 468321"/>
                            <a:gd name="connsiteY19" fmla="*/ 416691 h 607354"/>
                            <a:gd name="connsiteX20" fmla="*/ 159403 w 468321"/>
                            <a:gd name="connsiteY20" fmla="*/ 423966 h 607354"/>
                            <a:gd name="connsiteX21" fmla="*/ 160105 w 468321"/>
                            <a:gd name="connsiteY21" fmla="*/ 431417 h 607354"/>
                            <a:gd name="connsiteX22" fmla="*/ 158262 w 468321"/>
                            <a:gd name="connsiteY22" fmla="*/ 439568 h 607354"/>
                            <a:gd name="connsiteX23" fmla="*/ 156945 w 468321"/>
                            <a:gd name="connsiteY23" fmla="*/ 445265 h 607354"/>
                            <a:gd name="connsiteX24" fmla="*/ 95670 w 468321"/>
                            <a:gd name="connsiteY24" fmla="*/ 580159 h 607354"/>
                            <a:gd name="connsiteX25" fmla="*/ 44314 w 468321"/>
                            <a:gd name="connsiteY25" fmla="*/ 599617 h 607354"/>
                            <a:gd name="connsiteX26" fmla="*/ 24650 w 468321"/>
                            <a:gd name="connsiteY26" fmla="*/ 548079 h 607354"/>
                            <a:gd name="connsiteX27" fmla="*/ 75830 w 468321"/>
                            <a:gd name="connsiteY27" fmla="*/ 435098 h 607354"/>
                            <a:gd name="connsiteX28" fmla="*/ 22631 w 468321"/>
                            <a:gd name="connsiteY28" fmla="*/ 370500 h 607354"/>
                            <a:gd name="connsiteX29" fmla="*/ 19734 w 468321"/>
                            <a:gd name="connsiteY29" fmla="*/ 368309 h 607354"/>
                            <a:gd name="connsiteX30" fmla="*/ 9375 w 468321"/>
                            <a:gd name="connsiteY30" fmla="*/ 354372 h 607354"/>
                            <a:gd name="connsiteX31" fmla="*/ 5074 w 468321"/>
                            <a:gd name="connsiteY31" fmla="*/ 346572 h 607354"/>
                            <a:gd name="connsiteX32" fmla="*/ 1299 w 468321"/>
                            <a:gd name="connsiteY32" fmla="*/ 334476 h 607354"/>
                            <a:gd name="connsiteX33" fmla="*/ 19120 w 468321"/>
                            <a:gd name="connsiteY33" fmla="*/ 274786 h 607354"/>
                            <a:gd name="connsiteX34" fmla="*/ 154926 w 468321"/>
                            <a:gd name="connsiteY34" fmla="*/ 139192 h 607354"/>
                            <a:gd name="connsiteX35" fmla="*/ 182327 w 468321"/>
                            <a:gd name="connsiteY35" fmla="*/ 126800 h 607354"/>
                            <a:gd name="connsiteX36" fmla="*/ 240813 w 468321"/>
                            <a:gd name="connsiteY36" fmla="*/ 96 h 607354"/>
                            <a:gd name="connsiteX37" fmla="*/ 296162 w 468321"/>
                            <a:gd name="connsiteY37" fmla="*/ 41292 h 607354"/>
                            <a:gd name="connsiteX38" fmla="*/ 258330 w 468321"/>
                            <a:gd name="connsiteY38" fmla="*/ 120796 h 607354"/>
                            <a:gd name="connsiteX39" fmla="*/ 178629 w 468321"/>
                            <a:gd name="connsiteY39" fmla="*/ 83454 h 607354"/>
                            <a:gd name="connsiteX40" fmla="*/ 216285 w 468321"/>
                            <a:gd name="connsiteY40" fmla="*/ 3687 h 607354"/>
                            <a:gd name="connsiteX41" fmla="*/ 240813 w 468321"/>
                            <a:gd name="connsiteY41" fmla="*/ 96 h 607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68321" h="607354">
                              <a:moveTo>
                                <a:pt x="413527" y="385995"/>
                              </a:moveTo>
                              <a:cubicBezTo>
                                <a:pt x="443789" y="385995"/>
                                <a:pt x="468321" y="410496"/>
                                <a:pt x="468321" y="440719"/>
                              </a:cubicBezTo>
                              <a:cubicBezTo>
                                <a:pt x="468321" y="470942"/>
                                <a:pt x="443789" y="495443"/>
                                <a:pt x="413527" y="495443"/>
                              </a:cubicBezTo>
                              <a:cubicBezTo>
                                <a:pt x="383265" y="495443"/>
                                <a:pt x="358733" y="470942"/>
                                <a:pt x="358733" y="440719"/>
                              </a:cubicBezTo>
                              <a:cubicBezTo>
                                <a:pt x="358733" y="410496"/>
                                <a:pt x="383265" y="385995"/>
                                <a:pt x="413527" y="385995"/>
                              </a:cubicBezTo>
                              <a:close/>
                              <a:moveTo>
                                <a:pt x="182327" y="126800"/>
                              </a:moveTo>
                              <a:cubicBezTo>
                                <a:pt x="192587" y="125803"/>
                                <a:pt x="203165" y="128017"/>
                                <a:pt x="211636" y="133670"/>
                              </a:cubicBezTo>
                              <a:lnTo>
                                <a:pt x="425749" y="276539"/>
                              </a:lnTo>
                              <a:cubicBezTo>
                                <a:pt x="439619" y="285830"/>
                                <a:pt x="443482" y="304675"/>
                                <a:pt x="434001" y="318786"/>
                              </a:cubicBezTo>
                              <a:cubicBezTo>
                                <a:pt x="424520" y="332898"/>
                                <a:pt x="405646" y="336579"/>
                                <a:pt x="391775" y="327026"/>
                              </a:cubicBezTo>
                              <a:lnTo>
                                <a:pt x="247541" y="230348"/>
                              </a:lnTo>
                              <a:lnTo>
                                <a:pt x="155189" y="325097"/>
                              </a:lnTo>
                              <a:lnTo>
                                <a:pt x="260534" y="368572"/>
                              </a:lnTo>
                              <a:cubicBezTo>
                                <a:pt x="272473" y="373392"/>
                                <a:pt x="280813" y="383472"/>
                                <a:pt x="283710" y="395831"/>
                              </a:cubicBezTo>
                              <a:lnTo>
                                <a:pt x="322073" y="559561"/>
                              </a:lnTo>
                              <a:cubicBezTo>
                                <a:pt x="326813" y="580509"/>
                                <a:pt x="313645" y="601195"/>
                                <a:pt x="292752" y="606366"/>
                              </a:cubicBezTo>
                              <a:cubicBezTo>
                                <a:pt x="271771" y="611099"/>
                                <a:pt x="251316" y="598390"/>
                                <a:pt x="246137" y="577880"/>
                              </a:cubicBezTo>
                              <a:cubicBezTo>
                                <a:pt x="246137" y="577617"/>
                                <a:pt x="219450" y="463146"/>
                                <a:pt x="212339" y="433082"/>
                              </a:cubicBezTo>
                              <a:cubicBezTo>
                                <a:pt x="201278" y="428524"/>
                                <a:pt x="178365" y="418883"/>
                                <a:pt x="154224" y="409241"/>
                              </a:cubicBezTo>
                              <a:cubicBezTo>
                                <a:pt x="155541" y="411783"/>
                                <a:pt x="157209" y="414062"/>
                                <a:pt x="158086" y="416691"/>
                              </a:cubicBezTo>
                              <a:cubicBezTo>
                                <a:pt x="158964" y="418970"/>
                                <a:pt x="159052" y="421512"/>
                                <a:pt x="159403" y="423966"/>
                              </a:cubicBezTo>
                              <a:cubicBezTo>
                                <a:pt x="159754" y="426421"/>
                                <a:pt x="160193" y="428875"/>
                                <a:pt x="160105" y="431417"/>
                              </a:cubicBezTo>
                              <a:cubicBezTo>
                                <a:pt x="160018" y="434221"/>
                                <a:pt x="159140" y="436763"/>
                                <a:pt x="158262" y="439568"/>
                              </a:cubicBezTo>
                              <a:cubicBezTo>
                                <a:pt x="157735" y="441409"/>
                                <a:pt x="157823" y="443249"/>
                                <a:pt x="156945" y="445265"/>
                              </a:cubicBezTo>
                              <a:lnTo>
                                <a:pt x="95670" y="580159"/>
                              </a:lnTo>
                              <a:cubicBezTo>
                                <a:pt x="86979" y="599792"/>
                                <a:pt x="63803" y="608470"/>
                                <a:pt x="44314" y="599617"/>
                              </a:cubicBezTo>
                              <a:cubicBezTo>
                                <a:pt x="24475" y="590677"/>
                                <a:pt x="15784" y="567712"/>
                                <a:pt x="24650" y="548079"/>
                              </a:cubicBezTo>
                              <a:lnTo>
                                <a:pt x="75830" y="435098"/>
                              </a:lnTo>
                              <a:lnTo>
                                <a:pt x="22631" y="370500"/>
                              </a:lnTo>
                              <a:cubicBezTo>
                                <a:pt x="21578" y="369623"/>
                                <a:pt x="20700" y="369098"/>
                                <a:pt x="19734" y="368309"/>
                              </a:cubicBezTo>
                              <a:cubicBezTo>
                                <a:pt x="15696" y="364189"/>
                                <a:pt x="12184" y="359544"/>
                                <a:pt x="9375" y="354372"/>
                              </a:cubicBezTo>
                              <a:cubicBezTo>
                                <a:pt x="7619" y="352356"/>
                                <a:pt x="6654" y="349727"/>
                                <a:pt x="5074" y="346572"/>
                              </a:cubicBezTo>
                              <a:cubicBezTo>
                                <a:pt x="3142" y="342803"/>
                                <a:pt x="1825" y="338683"/>
                                <a:pt x="1299" y="334476"/>
                              </a:cubicBezTo>
                              <a:cubicBezTo>
                                <a:pt x="-2915" y="313703"/>
                                <a:pt x="3142" y="291089"/>
                                <a:pt x="19120" y="274786"/>
                              </a:cubicBezTo>
                              <a:lnTo>
                                <a:pt x="154926" y="139192"/>
                              </a:lnTo>
                              <a:cubicBezTo>
                                <a:pt x="162125" y="132005"/>
                                <a:pt x="172067" y="127797"/>
                                <a:pt x="182327" y="126800"/>
                              </a:cubicBezTo>
                              <a:close/>
                              <a:moveTo>
                                <a:pt x="240813" y="96"/>
                              </a:moveTo>
                              <a:cubicBezTo>
                                <a:pt x="265089" y="1452"/>
                                <a:pt x="287340" y="17033"/>
                                <a:pt x="296162" y="41292"/>
                              </a:cubicBezTo>
                              <a:cubicBezTo>
                                <a:pt x="307573" y="73461"/>
                                <a:pt x="290895" y="109225"/>
                                <a:pt x="258330" y="120796"/>
                              </a:cubicBezTo>
                              <a:cubicBezTo>
                                <a:pt x="225941" y="132454"/>
                                <a:pt x="190216" y="115536"/>
                                <a:pt x="178629" y="83454"/>
                              </a:cubicBezTo>
                              <a:cubicBezTo>
                                <a:pt x="167218" y="51022"/>
                                <a:pt x="183808" y="15170"/>
                                <a:pt x="216285" y="3687"/>
                              </a:cubicBezTo>
                              <a:cubicBezTo>
                                <a:pt x="224405" y="773"/>
                                <a:pt x="232721" y="-356"/>
                                <a:pt x="240813" y="96"/>
                              </a:cubicBezTo>
                              <a:close/>
                            </a:path>
                          </a:pathLst>
                        </a:custGeom>
                        <a:solidFill>
                          <a:schemeClr val="accent1"/>
                        </a:solidFill>
                        <a:ln>
                          <a:noFill/>
                        </a:ln>
                      </wps:spPr>
                      <wps:bodyPr/>
                    </wps:wsp>
                  </a:graphicData>
                </a:graphic>
              </wp:anchor>
            </w:drawing>
          </mc:Choice>
          <mc:Fallback>
            <w:pict>
              <v:shape id="任意多边形: 形状 75" o:spid="_x0000_s1026" o:spt="100" style="position:absolute;left:0pt;margin-left:276.7pt;margin-top:72.65pt;height:48pt;width:37pt;z-index:251676672;mso-width-relative:page;mso-height-relative:page;" fillcolor="#4472C4 [3204]" filled="t" stroked="f" coordsize="468321,607354" o:gfxdata="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" path="m413527,385995c443789,385995,468321,410496,468321,440719c468321,470942,443789,495443,413527,495443c383265,495443,358733,470942,358733,440719c358733,410496,383265,385995,413527,385995xm182327,126800c192587,125803,203165,128017,211636,133670l425749,276539c439619,285830,443482,304675,434001,318786c424520,332898,405646,336579,391775,327026l247541,230348,155189,325097,260534,368572c272473,373392,280813,383472,283710,395831l322073,559561c326813,580509,313645,601195,292752,606366c271771,611099,251316,598390,246137,577880c246137,577617,219450,463146,212339,433082c201278,428524,178365,418883,154224,409241c155541,411783,157209,414062,158086,416691c158964,418970,159052,421512,159403,423966c159754,426421,160193,428875,160105,431417c160018,434221,159140,436763,158262,439568c157735,441409,157823,443249,156945,445265l95670,580159c86979,599792,63803,608470,44314,599617c24475,590677,15784,567712,24650,548079l75830,435098,22631,370500c21578,369623,20700,369098,19734,368309c15696,364189,12184,359544,9375,354372c7619,352356,6654,349727,5074,346572c3142,342803,1825,338683,1299,334476c-2915,313703,3142,291089,19120,274786l154926,139192c162125,132005,172067,127797,182327,126800xm240813,96c265089,1452,287340,17033,296162,41292c307573,73461,290895,109225,258330,120796c225941,132454,190216,115536,178629,83454c167218,51022,183808,15170,216285,3687c224405,773,232721,-356,240813,96xe">
                <v:path o:connectlocs="414921,387422;469900,442348;414921,497275;359942,442348;414921,387422;182941,127268;212349,134164;427184,277561;435464,319964;393095,328235;248375,231199;155712,326299;261412,369934;284666,397294;323158,561630;293739,608608;246966,580017;213054,434683;154743,410754;158619,418231;159940,425533;160644,433012;158795,441193;157474,446911;95992,582304;44463,601834;24733,550105;76085,436706;22707,371870;19800,369671;9406,355682;5091,347853;1303,335712;19184,275802;155448,139706;182941,127268;241624,96;297160,41444;259200,121242;179231,83762;217014,3700;241624,96" o:connectangles="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4481195</wp:posOffset>
                </wp:positionH>
                <wp:positionV relativeFrom="paragraph">
                  <wp:posOffset>976630</wp:posOffset>
                </wp:positionV>
                <wp:extent cx="609600" cy="502285"/>
                <wp:effectExtent l="0" t="0" r="0" b="0"/>
                <wp:wrapNone/>
                <wp:docPr id="76" name="任意多边形: 形状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02285"/>
                        </a:xfrm>
                        <a:custGeom>
                          <a:avLst/>
                          <a:gdLst>
                            <a:gd name="connsiteX0" fmla="*/ 482863 w 607497"/>
                            <a:gd name="connsiteY0" fmla="*/ 251142 h 500167"/>
                            <a:gd name="connsiteX1" fmla="*/ 607497 w 607497"/>
                            <a:gd name="connsiteY1" fmla="*/ 375655 h 500167"/>
                            <a:gd name="connsiteX2" fmla="*/ 482863 w 607497"/>
                            <a:gd name="connsiteY2" fmla="*/ 500167 h 500167"/>
                            <a:gd name="connsiteX3" fmla="*/ 358049 w 607497"/>
                            <a:gd name="connsiteY3" fmla="*/ 375655 h 500167"/>
                            <a:gd name="connsiteX4" fmla="*/ 482863 w 607497"/>
                            <a:gd name="connsiteY4" fmla="*/ 251142 h 500167"/>
                            <a:gd name="connsiteX5" fmla="*/ 124634 w 607497"/>
                            <a:gd name="connsiteY5" fmla="*/ 251142 h 500167"/>
                            <a:gd name="connsiteX6" fmla="*/ 249448 w 607497"/>
                            <a:gd name="connsiteY6" fmla="*/ 375655 h 500167"/>
                            <a:gd name="connsiteX7" fmla="*/ 124634 w 607497"/>
                            <a:gd name="connsiteY7" fmla="*/ 500167 h 500167"/>
                            <a:gd name="connsiteX8" fmla="*/ 0 w 607497"/>
                            <a:gd name="connsiteY8" fmla="*/ 375655 h 500167"/>
                            <a:gd name="connsiteX9" fmla="*/ 124634 w 607497"/>
                            <a:gd name="connsiteY9" fmla="*/ 251142 h 500167"/>
                            <a:gd name="connsiteX10" fmla="*/ 294266 w 607497"/>
                            <a:gd name="connsiteY10" fmla="*/ 70188 h 500167"/>
                            <a:gd name="connsiteX11" fmla="*/ 325131 w 607497"/>
                            <a:gd name="connsiteY11" fmla="*/ 87849 h 500167"/>
                            <a:gd name="connsiteX12" fmla="*/ 375400 w 607497"/>
                            <a:gd name="connsiteY12" fmla="*/ 166515 h 500167"/>
                            <a:gd name="connsiteX13" fmla="*/ 382620 w 607497"/>
                            <a:gd name="connsiteY13" fmla="*/ 166335 h 500167"/>
                            <a:gd name="connsiteX14" fmla="*/ 382620 w 607497"/>
                            <a:gd name="connsiteY14" fmla="*/ 202109 h 500167"/>
                            <a:gd name="connsiteX15" fmla="*/ 363306 w 607497"/>
                            <a:gd name="connsiteY15" fmla="*/ 202109 h 500167"/>
                            <a:gd name="connsiteX16" fmla="*/ 344264 w 607497"/>
                            <a:gd name="connsiteY16" fmla="*/ 190665 h 500167"/>
                            <a:gd name="connsiteX17" fmla="*/ 314572 w 607497"/>
                            <a:gd name="connsiteY17" fmla="*/ 144168 h 500167"/>
                            <a:gd name="connsiteX18" fmla="*/ 253294 w 607497"/>
                            <a:gd name="connsiteY18" fmla="*/ 204812 h 500167"/>
                            <a:gd name="connsiteX19" fmla="*/ 310060 w 607497"/>
                            <a:gd name="connsiteY19" fmla="*/ 234728 h 500167"/>
                            <a:gd name="connsiteX20" fmla="*/ 330005 w 607497"/>
                            <a:gd name="connsiteY20" fmla="*/ 266357 h 500167"/>
                            <a:gd name="connsiteX21" fmla="*/ 330005 w 607497"/>
                            <a:gd name="connsiteY21" fmla="*/ 394944 h 500167"/>
                            <a:gd name="connsiteX22" fmla="*/ 303562 w 607497"/>
                            <a:gd name="connsiteY22" fmla="*/ 421346 h 500167"/>
                            <a:gd name="connsiteX23" fmla="*/ 277209 w 607497"/>
                            <a:gd name="connsiteY23" fmla="*/ 394944 h 500167"/>
                            <a:gd name="connsiteX24" fmla="*/ 277209 w 607497"/>
                            <a:gd name="connsiteY24" fmla="*/ 292038 h 500167"/>
                            <a:gd name="connsiteX25" fmla="*/ 178748 w 607497"/>
                            <a:gd name="connsiteY25" fmla="*/ 237342 h 500167"/>
                            <a:gd name="connsiteX26" fmla="*/ 158984 w 607497"/>
                            <a:gd name="connsiteY26" fmla="*/ 203911 h 500167"/>
                            <a:gd name="connsiteX27" fmla="*/ 168821 w 607497"/>
                            <a:gd name="connsiteY27" fmla="*/ 178410 h 500167"/>
                            <a:gd name="connsiteX28" fmla="*/ 265567 w 607497"/>
                            <a:gd name="connsiteY28" fmla="*/ 81632 h 500167"/>
                            <a:gd name="connsiteX29" fmla="*/ 294266 w 607497"/>
                            <a:gd name="connsiteY29" fmla="*/ 70188 h 500167"/>
                            <a:gd name="connsiteX30" fmla="*/ 361471 w 607497"/>
                            <a:gd name="connsiteY30" fmla="*/ 0 h 500167"/>
                            <a:gd name="connsiteX31" fmla="*/ 407232 w 607497"/>
                            <a:gd name="connsiteY31" fmla="*/ 45701 h 500167"/>
                            <a:gd name="connsiteX32" fmla="*/ 361471 w 607497"/>
                            <a:gd name="connsiteY32" fmla="*/ 91312 h 500167"/>
                            <a:gd name="connsiteX33" fmla="*/ 315709 w 607497"/>
                            <a:gd name="connsiteY33" fmla="*/ 45701 h 500167"/>
                            <a:gd name="connsiteX34" fmla="*/ 361471 w 607497"/>
                            <a:gd name="connsiteY34" fmla="*/ 0 h 500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7497" h="500167">
                              <a:moveTo>
                                <a:pt x="482863" y="251142"/>
                              </a:moveTo>
                              <a:cubicBezTo>
                                <a:pt x="551633" y="251142"/>
                                <a:pt x="607497" y="306821"/>
                                <a:pt x="607497" y="375655"/>
                              </a:cubicBezTo>
                              <a:cubicBezTo>
                                <a:pt x="607497" y="444488"/>
                                <a:pt x="551633" y="500167"/>
                                <a:pt x="482863" y="500167"/>
                              </a:cubicBezTo>
                              <a:cubicBezTo>
                                <a:pt x="414003" y="500167"/>
                                <a:pt x="358049" y="444578"/>
                                <a:pt x="358049" y="375655"/>
                              </a:cubicBezTo>
                              <a:cubicBezTo>
                                <a:pt x="358049" y="306821"/>
                                <a:pt x="414003" y="251142"/>
                                <a:pt x="482863" y="251142"/>
                              </a:cubicBezTo>
                              <a:close/>
                              <a:moveTo>
                                <a:pt x="124634" y="251142"/>
                              </a:moveTo>
                              <a:cubicBezTo>
                                <a:pt x="193584" y="251142"/>
                                <a:pt x="249448" y="306821"/>
                                <a:pt x="249448" y="375655"/>
                              </a:cubicBezTo>
                              <a:cubicBezTo>
                                <a:pt x="249448" y="444488"/>
                                <a:pt x="193584" y="500167"/>
                                <a:pt x="124634" y="500167"/>
                              </a:cubicBezTo>
                              <a:cubicBezTo>
                                <a:pt x="55954" y="500167"/>
                                <a:pt x="0" y="444488"/>
                                <a:pt x="0" y="375655"/>
                              </a:cubicBezTo>
                              <a:cubicBezTo>
                                <a:pt x="0" y="306821"/>
                                <a:pt x="55954" y="251142"/>
                                <a:pt x="124634" y="251142"/>
                              </a:cubicBezTo>
                              <a:close/>
                              <a:moveTo>
                                <a:pt x="294266" y="70188"/>
                              </a:moveTo>
                              <a:cubicBezTo>
                                <a:pt x="314482" y="70188"/>
                                <a:pt x="325131" y="87849"/>
                                <a:pt x="325131" y="87849"/>
                              </a:cubicBezTo>
                              <a:lnTo>
                                <a:pt x="375400" y="166515"/>
                              </a:lnTo>
                              <a:lnTo>
                                <a:pt x="382620" y="166335"/>
                              </a:lnTo>
                              <a:cubicBezTo>
                                <a:pt x="410055" y="166335"/>
                                <a:pt x="410055" y="202109"/>
                                <a:pt x="382620" y="202109"/>
                              </a:cubicBezTo>
                              <a:lnTo>
                                <a:pt x="363306" y="202109"/>
                              </a:lnTo>
                              <a:cubicBezTo>
                                <a:pt x="356628" y="202199"/>
                                <a:pt x="349498" y="198865"/>
                                <a:pt x="344264" y="190665"/>
                              </a:cubicBezTo>
                              <a:lnTo>
                                <a:pt x="314572" y="144168"/>
                              </a:lnTo>
                              <a:lnTo>
                                <a:pt x="253294" y="204812"/>
                              </a:lnTo>
                              <a:lnTo>
                                <a:pt x="310060" y="234728"/>
                              </a:lnTo>
                              <a:cubicBezTo>
                                <a:pt x="333434" y="245902"/>
                                <a:pt x="330005" y="266357"/>
                                <a:pt x="330005" y="266357"/>
                              </a:cubicBezTo>
                              <a:lnTo>
                                <a:pt x="330005" y="394944"/>
                              </a:lnTo>
                              <a:cubicBezTo>
                                <a:pt x="330005" y="409451"/>
                                <a:pt x="318182" y="421346"/>
                                <a:pt x="303562" y="421346"/>
                              </a:cubicBezTo>
                              <a:cubicBezTo>
                                <a:pt x="289032" y="421346"/>
                                <a:pt x="277209" y="409451"/>
                                <a:pt x="277209" y="394944"/>
                              </a:cubicBezTo>
                              <a:lnTo>
                                <a:pt x="277209" y="292038"/>
                              </a:lnTo>
                              <a:lnTo>
                                <a:pt x="178748" y="237342"/>
                              </a:lnTo>
                              <a:cubicBezTo>
                                <a:pt x="167016" y="230854"/>
                                <a:pt x="158984" y="218238"/>
                                <a:pt x="158984" y="203911"/>
                              </a:cubicBezTo>
                              <a:cubicBezTo>
                                <a:pt x="158984" y="194089"/>
                                <a:pt x="162594" y="185078"/>
                                <a:pt x="168821" y="178410"/>
                              </a:cubicBezTo>
                              <a:lnTo>
                                <a:pt x="265567" y="81632"/>
                              </a:lnTo>
                              <a:cubicBezTo>
                                <a:pt x="277480" y="68025"/>
                                <a:pt x="294266" y="70188"/>
                                <a:pt x="294266" y="70188"/>
                              </a:cubicBezTo>
                              <a:close/>
                              <a:moveTo>
                                <a:pt x="361471" y="0"/>
                              </a:moveTo>
                              <a:cubicBezTo>
                                <a:pt x="386743" y="0"/>
                                <a:pt x="407232" y="20462"/>
                                <a:pt x="407232" y="45701"/>
                              </a:cubicBezTo>
                              <a:cubicBezTo>
                                <a:pt x="407232" y="70940"/>
                                <a:pt x="386653" y="91312"/>
                                <a:pt x="361471" y="91312"/>
                              </a:cubicBezTo>
                              <a:cubicBezTo>
                                <a:pt x="336198" y="91312"/>
                                <a:pt x="315709" y="70850"/>
                                <a:pt x="315709" y="45701"/>
                              </a:cubicBezTo>
                              <a:cubicBezTo>
                                <a:pt x="315709" y="20552"/>
                                <a:pt x="336198" y="0"/>
                                <a:pt x="361471" y="0"/>
                              </a:cubicBezTo>
                              <a:close/>
                            </a:path>
                          </a:pathLst>
                        </a:custGeom>
                        <a:solidFill>
                          <a:schemeClr val="accent1"/>
                        </a:solidFill>
                        <a:ln>
                          <a:noFill/>
                        </a:ln>
                      </wps:spPr>
                      <wps:bodyPr/>
                    </wps:wsp>
                  </a:graphicData>
                </a:graphic>
              </wp:anchor>
            </w:drawing>
          </mc:Choice>
          <mc:Fallback>
            <w:pict>
              <v:shape id="任意多边形: 形状 76" o:spid="_x0000_s1026" o:spt="100" style="position:absolute;left:0pt;margin-left:352.85pt;margin-top:76.9pt;height:39.55pt;width:48pt;z-index:251677696;mso-width-relative:page;mso-height-relative:page;" fillcolor="#4472C4 [3204]" filled="t" stroked="f" coordsize="607497,500167" o:gfxdata="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AAAAAZHJzL1BLAQIUABQAAAAIAIdO4kCySegI2gAAAAsBAAAPAAAAAAAAAAEAIAAAACIA&#10;AABkcnMvZG93bnJldi54bWxQSwECFAAUAAAACACHTuJAmor2ZQoIAAB3JgAADgAAAAAAAAABACAA&#10;AAApAQAAZHJzL2Uyb0RvYy54bWxQSwUGAAAAAAYABgBZAQAApQsAAAAA&#10;" path="m482863,251142c551633,251142,607497,306821,607497,375655c607497,444488,551633,500167,482863,500167c414003,500167,358049,444578,358049,375655c358049,306821,414003,251142,482863,251142xm124634,251142c193584,251142,249448,306821,249448,375655c249448,444488,193584,500167,124634,500167c55954,500167,0,444488,0,375655c0,306821,55954,251142,124634,251142xm294266,70188c314482,70188,325131,87849,325131,87849l375400,166515,382620,166335c410055,166335,410055,202109,382620,202109l363306,202109c356628,202199,349498,198865,344264,190665l314572,144168,253294,204812,310060,234728c333434,245902,330005,266357,330005,266357l330005,394944c330005,409451,318182,421346,303562,421346c289032,421346,277209,409451,277209,394944l277209,292038,178748,237342c167016,230854,158984,218238,158984,203911c158984,194089,162594,185078,168821,178410l265567,81632c277480,68025,294266,70188,294266,70188xm361471,0c386743,0,407232,20462,407232,45701c407232,70940,386653,91312,361471,91312c336198,91312,315709,70850,315709,45701c315709,20552,336198,0,361471,0xe">
                <v:path o:connectlocs="484534,252205;609600,377245;484534,502285;359288,377245;484534,252205;125065,252205;250311,377245;125065,502285;0,377245;125065,252205;295284,70485;326256,88221;376699,167220;383944,167039;383944,202964;364563,202964;345455,191472;315660,144778;254170,205679;311133,235721;331147,267484;331147,396616;304612,423130;278168,396616;278168,293274;179366,238347;159534,204774;169405,179165;266486,81977;295284,70485;362722,0;408641,45894;362722,91698;316801,45894;362722,0" o:connectangles="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5525135</wp:posOffset>
                </wp:positionH>
                <wp:positionV relativeFrom="paragraph">
                  <wp:posOffset>922655</wp:posOffset>
                </wp:positionV>
                <wp:extent cx="594995" cy="609600"/>
                <wp:effectExtent l="0" t="0" r="0" b="0"/>
                <wp:wrapNone/>
                <wp:docPr id="77" name="任意多边形: 形状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4995" cy="609600"/>
                        </a:xfrm>
                        <a:custGeom>
                          <a:avLst/>
                          <a:gdLst>
                            <a:gd name="connsiteX0" fmla="*/ 28423 w 591986"/>
                            <a:gd name="connsiteY0" fmla="*/ 82022 h 606488"/>
                            <a:gd name="connsiteX1" fmla="*/ 43497 w 591986"/>
                            <a:gd name="connsiteY1" fmla="*/ 90111 h 606488"/>
                            <a:gd name="connsiteX2" fmla="*/ 95878 w 591986"/>
                            <a:gd name="connsiteY2" fmla="*/ 159432 h 606488"/>
                            <a:gd name="connsiteX3" fmla="*/ 179725 w 591986"/>
                            <a:gd name="connsiteY3" fmla="*/ 96413 h 606488"/>
                            <a:gd name="connsiteX4" fmla="*/ 202618 w 591986"/>
                            <a:gd name="connsiteY4" fmla="*/ 90675 h 606488"/>
                            <a:gd name="connsiteX5" fmla="*/ 318025 w 591986"/>
                            <a:gd name="connsiteY5" fmla="*/ 106853 h 606488"/>
                            <a:gd name="connsiteX6" fmla="*/ 335172 w 591986"/>
                            <a:gd name="connsiteY6" fmla="*/ 118234 h 606488"/>
                            <a:gd name="connsiteX7" fmla="*/ 401872 w 591986"/>
                            <a:gd name="connsiteY7" fmla="*/ 220945 h 606488"/>
                            <a:gd name="connsiteX8" fmla="*/ 407431 w 591986"/>
                            <a:gd name="connsiteY8" fmla="*/ 240039 h 606488"/>
                            <a:gd name="connsiteX9" fmla="*/ 380204 w 591986"/>
                            <a:gd name="connsiteY9" fmla="*/ 260450 h 606488"/>
                            <a:gd name="connsiteX10" fmla="*/ 362964 w 591986"/>
                            <a:gd name="connsiteY10" fmla="*/ 249163 h 606488"/>
                            <a:gd name="connsiteX11" fmla="*/ 301067 w 591986"/>
                            <a:gd name="connsiteY11" fmla="*/ 153600 h 606488"/>
                            <a:gd name="connsiteX12" fmla="*/ 258484 w 591986"/>
                            <a:gd name="connsiteY12" fmla="*/ 147769 h 606488"/>
                            <a:gd name="connsiteX13" fmla="*/ 394618 w 591986"/>
                            <a:gd name="connsiteY13" fmla="*/ 359022 h 606488"/>
                            <a:gd name="connsiteX14" fmla="*/ 432585 w 591986"/>
                            <a:gd name="connsiteY14" fmla="*/ 362220 h 606488"/>
                            <a:gd name="connsiteX15" fmla="*/ 440310 w 591986"/>
                            <a:gd name="connsiteY15" fmla="*/ 364101 h 606488"/>
                            <a:gd name="connsiteX16" fmla="*/ 459529 w 591986"/>
                            <a:gd name="connsiteY16" fmla="*/ 386393 h 606488"/>
                            <a:gd name="connsiteX17" fmla="*/ 549594 w 591986"/>
                            <a:gd name="connsiteY17" fmla="*/ 404076 h 606488"/>
                            <a:gd name="connsiteX18" fmla="*/ 591800 w 591986"/>
                            <a:gd name="connsiteY18" fmla="*/ 452986 h 606488"/>
                            <a:gd name="connsiteX19" fmla="*/ 585771 w 591986"/>
                            <a:gd name="connsiteY19" fmla="*/ 497757 h 606488"/>
                            <a:gd name="connsiteX20" fmla="*/ 573900 w 591986"/>
                            <a:gd name="connsiteY20" fmla="*/ 508104 h 606488"/>
                            <a:gd name="connsiteX21" fmla="*/ 572299 w 591986"/>
                            <a:gd name="connsiteY21" fmla="*/ 508010 h 606488"/>
                            <a:gd name="connsiteX22" fmla="*/ 561936 w 591986"/>
                            <a:gd name="connsiteY22" fmla="*/ 494559 h 606488"/>
                            <a:gd name="connsiteX23" fmla="*/ 567871 w 591986"/>
                            <a:gd name="connsiteY23" fmla="*/ 450164 h 606488"/>
                            <a:gd name="connsiteX24" fmla="*/ 545260 w 591986"/>
                            <a:gd name="connsiteY24" fmla="*/ 427684 h 606488"/>
                            <a:gd name="connsiteX25" fmla="*/ 454819 w 591986"/>
                            <a:gd name="connsiteY25" fmla="*/ 409907 h 606488"/>
                            <a:gd name="connsiteX26" fmla="*/ 424294 w 591986"/>
                            <a:gd name="connsiteY26" fmla="*/ 423358 h 606488"/>
                            <a:gd name="connsiteX27" fmla="*/ 368428 w 591986"/>
                            <a:gd name="connsiteY27" fmla="*/ 417056 h 606488"/>
                            <a:gd name="connsiteX28" fmla="*/ 332722 w 591986"/>
                            <a:gd name="connsiteY28" fmla="*/ 400219 h 606488"/>
                            <a:gd name="connsiteX29" fmla="*/ 279587 w 591986"/>
                            <a:gd name="connsiteY29" fmla="*/ 321117 h 606488"/>
                            <a:gd name="connsiteX30" fmla="*/ 196211 w 591986"/>
                            <a:gd name="connsiteY30" fmla="*/ 381972 h 606488"/>
                            <a:gd name="connsiteX31" fmla="*/ 207328 w 591986"/>
                            <a:gd name="connsiteY31" fmla="*/ 410284 h 606488"/>
                            <a:gd name="connsiteX32" fmla="*/ 207140 w 591986"/>
                            <a:gd name="connsiteY32" fmla="*/ 418184 h 606488"/>
                            <a:gd name="connsiteX33" fmla="*/ 193856 w 591986"/>
                            <a:gd name="connsiteY33" fmla="*/ 439347 h 606488"/>
                            <a:gd name="connsiteX34" fmla="*/ 230787 w 591986"/>
                            <a:gd name="connsiteY34" fmla="*/ 556543 h 606488"/>
                            <a:gd name="connsiteX35" fmla="*/ 227018 w 591986"/>
                            <a:gd name="connsiteY35" fmla="*/ 595389 h 606488"/>
                            <a:gd name="connsiteX36" fmla="*/ 204879 w 591986"/>
                            <a:gd name="connsiteY36" fmla="*/ 606488 h 606488"/>
                            <a:gd name="connsiteX37" fmla="*/ 155607 w 591986"/>
                            <a:gd name="connsiteY37" fmla="*/ 606488 h 606488"/>
                            <a:gd name="connsiteX38" fmla="*/ 143548 w 591986"/>
                            <a:gd name="connsiteY38" fmla="*/ 594449 h 606488"/>
                            <a:gd name="connsiteX39" fmla="*/ 155607 w 591986"/>
                            <a:gd name="connsiteY39" fmla="*/ 582503 h 606488"/>
                            <a:gd name="connsiteX40" fmla="*/ 204879 w 591986"/>
                            <a:gd name="connsiteY40" fmla="*/ 582503 h 606488"/>
                            <a:gd name="connsiteX41" fmla="*/ 207705 w 591986"/>
                            <a:gd name="connsiteY41" fmla="*/ 581186 h 606488"/>
                            <a:gd name="connsiteX42" fmla="*/ 207799 w 591986"/>
                            <a:gd name="connsiteY42" fmla="*/ 563786 h 606488"/>
                            <a:gd name="connsiteX43" fmla="*/ 170209 w 591986"/>
                            <a:gd name="connsiteY43" fmla="*/ 444050 h 606488"/>
                            <a:gd name="connsiteX44" fmla="*/ 145432 w 591986"/>
                            <a:gd name="connsiteY44" fmla="*/ 415833 h 606488"/>
                            <a:gd name="connsiteX45" fmla="*/ 131960 w 591986"/>
                            <a:gd name="connsiteY45" fmla="*/ 357611 h 606488"/>
                            <a:gd name="connsiteX46" fmla="*/ 143171 w 591986"/>
                            <a:gd name="connsiteY46" fmla="*/ 320741 h 606488"/>
                            <a:gd name="connsiteX47" fmla="*/ 216843 w 591986"/>
                            <a:gd name="connsiteY47" fmla="*/ 265341 h 606488"/>
                            <a:gd name="connsiteX48" fmla="*/ 157868 w 591986"/>
                            <a:gd name="connsiteY48" fmla="*/ 174105 h 606488"/>
                            <a:gd name="connsiteX49" fmla="*/ 106429 w 591986"/>
                            <a:gd name="connsiteY49" fmla="*/ 212951 h 606488"/>
                            <a:gd name="connsiteX50" fmla="*/ 66672 w 591986"/>
                            <a:gd name="connsiteY50" fmla="*/ 203921 h 606488"/>
                            <a:gd name="connsiteX51" fmla="*/ 3646 w 591986"/>
                            <a:gd name="connsiteY51" fmla="*/ 119645 h 606488"/>
                            <a:gd name="connsiteX52" fmla="*/ 254 w 591986"/>
                            <a:gd name="connsiteY52" fmla="*/ 103279 h 606488"/>
                            <a:gd name="connsiteX53" fmla="*/ 28423 w 591986"/>
                            <a:gd name="connsiteY53" fmla="*/ 82022 h 606488"/>
                            <a:gd name="connsiteX54" fmla="*/ 156128 w 591986"/>
                            <a:gd name="connsiteY54" fmla="*/ 470 h 606488"/>
                            <a:gd name="connsiteX55" fmla="*/ 196820 w 591986"/>
                            <a:gd name="connsiteY55" fmla="*/ 54533 h 606488"/>
                            <a:gd name="connsiteX56" fmla="*/ 142752 w 591986"/>
                            <a:gd name="connsiteY56" fmla="*/ 95244 h 606488"/>
                            <a:gd name="connsiteX57" fmla="*/ 101872 w 591986"/>
                            <a:gd name="connsiteY57" fmla="*/ 41181 h 606488"/>
                            <a:gd name="connsiteX58" fmla="*/ 156128 w 591986"/>
                            <a:gd name="connsiteY58" fmla="*/ 470 h 606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591986" h="606488">
                              <a:moveTo>
                                <a:pt x="28423" y="82022"/>
                              </a:moveTo>
                              <a:cubicBezTo>
                                <a:pt x="34452" y="82869"/>
                                <a:pt x="39728" y="85879"/>
                                <a:pt x="43497" y="90111"/>
                              </a:cubicBezTo>
                              <a:lnTo>
                                <a:pt x="95878" y="159432"/>
                              </a:lnTo>
                              <a:lnTo>
                                <a:pt x="179725" y="96413"/>
                              </a:lnTo>
                              <a:cubicBezTo>
                                <a:pt x="186037" y="91804"/>
                                <a:pt x="194233" y="89453"/>
                                <a:pt x="202618" y="90675"/>
                              </a:cubicBezTo>
                              <a:lnTo>
                                <a:pt x="318025" y="106853"/>
                              </a:lnTo>
                              <a:cubicBezTo>
                                <a:pt x="325374" y="107982"/>
                                <a:pt x="331497" y="112309"/>
                                <a:pt x="335172" y="118234"/>
                              </a:cubicBezTo>
                              <a:lnTo>
                                <a:pt x="401872" y="220945"/>
                              </a:lnTo>
                              <a:cubicBezTo>
                                <a:pt x="406206" y="226025"/>
                                <a:pt x="408467" y="232797"/>
                                <a:pt x="407431" y="240039"/>
                              </a:cubicBezTo>
                              <a:cubicBezTo>
                                <a:pt x="405641" y="253113"/>
                                <a:pt x="393393" y="262331"/>
                                <a:pt x="380204" y="260450"/>
                              </a:cubicBezTo>
                              <a:cubicBezTo>
                                <a:pt x="372761" y="259415"/>
                                <a:pt x="366638" y="255182"/>
                                <a:pt x="362964" y="249163"/>
                              </a:cubicBezTo>
                              <a:lnTo>
                                <a:pt x="301067" y="153600"/>
                              </a:lnTo>
                              <a:lnTo>
                                <a:pt x="258484" y="147769"/>
                              </a:lnTo>
                              <a:lnTo>
                                <a:pt x="394618" y="359022"/>
                              </a:lnTo>
                              <a:lnTo>
                                <a:pt x="432585" y="362220"/>
                              </a:lnTo>
                              <a:cubicBezTo>
                                <a:pt x="435223" y="362502"/>
                                <a:pt x="437766" y="363161"/>
                                <a:pt x="440310" y="364101"/>
                              </a:cubicBezTo>
                              <a:cubicBezTo>
                                <a:pt x="450579" y="367864"/>
                                <a:pt x="457456" y="376517"/>
                                <a:pt x="459529" y="386393"/>
                              </a:cubicBezTo>
                              <a:lnTo>
                                <a:pt x="549594" y="404076"/>
                              </a:lnTo>
                              <a:cubicBezTo>
                                <a:pt x="575502" y="408685"/>
                                <a:pt x="594061" y="430130"/>
                                <a:pt x="591800" y="452986"/>
                              </a:cubicBezTo>
                              <a:lnTo>
                                <a:pt x="585771" y="497757"/>
                              </a:lnTo>
                              <a:cubicBezTo>
                                <a:pt x="584923" y="503777"/>
                                <a:pt x="579835" y="508104"/>
                                <a:pt x="573900" y="508104"/>
                              </a:cubicBezTo>
                              <a:cubicBezTo>
                                <a:pt x="573335" y="508104"/>
                                <a:pt x="572864" y="508104"/>
                                <a:pt x="572299" y="508010"/>
                              </a:cubicBezTo>
                              <a:cubicBezTo>
                                <a:pt x="565704" y="507163"/>
                                <a:pt x="561088" y="501143"/>
                                <a:pt x="561936" y="494559"/>
                              </a:cubicBezTo>
                              <a:lnTo>
                                <a:pt x="567871" y="450164"/>
                              </a:lnTo>
                              <a:cubicBezTo>
                                <a:pt x="568813" y="440476"/>
                                <a:pt x="558450" y="430036"/>
                                <a:pt x="545260" y="427684"/>
                              </a:cubicBezTo>
                              <a:lnTo>
                                <a:pt x="454819" y="409907"/>
                              </a:lnTo>
                              <a:cubicBezTo>
                                <a:pt x="448130" y="419877"/>
                                <a:pt x="436259" y="425239"/>
                                <a:pt x="424294" y="423358"/>
                              </a:cubicBezTo>
                              <a:lnTo>
                                <a:pt x="368428" y="417056"/>
                              </a:lnTo>
                              <a:cubicBezTo>
                                <a:pt x="341201" y="414234"/>
                                <a:pt x="332722" y="400219"/>
                                <a:pt x="332722" y="400219"/>
                              </a:cubicBezTo>
                              <a:lnTo>
                                <a:pt x="279587" y="321117"/>
                              </a:lnTo>
                              <a:lnTo>
                                <a:pt x="196211" y="381972"/>
                              </a:lnTo>
                              <a:lnTo>
                                <a:pt x="207328" y="410284"/>
                              </a:lnTo>
                              <a:cubicBezTo>
                                <a:pt x="207517" y="412823"/>
                                <a:pt x="207517" y="415457"/>
                                <a:pt x="207140" y="418184"/>
                              </a:cubicBezTo>
                              <a:cubicBezTo>
                                <a:pt x="205915" y="427120"/>
                                <a:pt x="200828" y="434551"/>
                                <a:pt x="193856" y="439347"/>
                              </a:cubicBezTo>
                              <a:lnTo>
                                <a:pt x="230787" y="556543"/>
                              </a:lnTo>
                              <a:cubicBezTo>
                                <a:pt x="235497" y="571593"/>
                                <a:pt x="234178" y="585795"/>
                                <a:pt x="227018" y="595389"/>
                              </a:cubicBezTo>
                              <a:cubicBezTo>
                                <a:pt x="221742" y="602538"/>
                                <a:pt x="213923" y="606488"/>
                                <a:pt x="204879" y="606488"/>
                              </a:cubicBezTo>
                              <a:lnTo>
                                <a:pt x="155607" y="606488"/>
                              </a:lnTo>
                              <a:cubicBezTo>
                                <a:pt x="148918" y="606488"/>
                                <a:pt x="143548" y="601127"/>
                                <a:pt x="143548" y="594449"/>
                              </a:cubicBezTo>
                              <a:cubicBezTo>
                                <a:pt x="143548" y="587865"/>
                                <a:pt x="148918" y="582503"/>
                                <a:pt x="155607" y="582503"/>
                              </a:cubicBezTo>
                              <a:lnTo>
                                <a:pt x="204879" y="582503"/>
                              </a:lnTo>
                              <a:cubicBezTo>
                                <a:pt x="206386" y="582503"/>
                                <a:pt x="207046" y="582033"/>
                                <a:pt x="207705" y="581186"/>
                              </a:cubicBezTo>
                              <a:cubicBezTo>
                                <a:pt x="209683" y="578553"/>
                                <a:pt x="210437" y="572063"/>
                                <a:pt x="207799" y="563786"/>
                              </a:cubicBezTo>
                              <a:lnTo>
                                <a:pt x="170209" y="444050"/>
                              </a:lnTo>
                              <a:cubicBezTo>
                                <a:pt x="156360" y="441229"/>
                                <a:pt x="146280" y="429471"/>
                                <a:pt x="145432" y="415833"/>
                              </a:cubicBezTo>
                              <a:lnTo>
                                <a:pt x="131960" y="357611"/>
                              </a:lnTo>
                              <a:cubicBezTo>
                                <a:pt x="127909" y="331369"/>
                                <a:pt x="143171" y="320741"/>
                                <a:pt x="143171" y="320741"/>
                              </a:cubicBezTo>
                              <a:lnTo>
                                <a:pt x="216843" y="265341"/>
                              </a:lnTo>
                              <a:lnTo>
                                <a:pt x="157868" y="174105"/>
                              </a:lnTo>
                              <a:lnTo>
                                <a:pt x="106429" y="212951"/>
                              </a:lnTo>
                              <a:cubicBezTo>
                                <a:pt x="106429" y="212951"/>
                                <a:pt x="85797" y="229317"/>
                                <a:pt x="66672" y="203921"/>
                              </a:cubicBezTo>
                              <a:lnTo>
                                <a:pt x="3646" y="119645"/>
                              </a:lnTo>
                              <a:cubicBezTo>
                                <a:pt x="725" y="114942"/>
                                <a:pt x="-594" y="109205"/>
                                <a:pt x="254" y="103279"/>
                              </a:cubicBezTo>
                              <a:cubicBezTo>
                                <a:pt x="2138" y="89641"/>
                                <a:pt x="14763" y="80141"/>
                                <a:pt x="28423" y="82022"/>
                              </a:cubicBezTo>
                              <a:close/>
                              <a:moveTo>
                                <a:pt x="156128" y="470"/>
                              </a:moveTo>
                              <a:cubicBezTo>
                                <a:pt x="182314" y="4137"/>
                                <a:pt x="200588" y="28394"/>
                                <a:pt x="196820" y="54533"/>
                              </a:cubicBezTo>
                              <a:cubicBezTo>
                                <a:pt x="193147" y="80671"/>
                                <a:pt x="168845" y="98911"/>
                                <a:pt x="142752" y="95244"/>
                              </a:cubicBezTo>
                              <a:cubicBezTo>
                                <a:pt x="116472" y="91577"/>
                                <a:pt x="98198" y="67320"/>
                                <a:pt x="101872" y="41181"/>
                              </a:cubicBezTo>
                              <a:cubicBezTo>
                                <a:pt x="105640" y="14949"/>
                                <a:pt x="129848" y="-3197"/>
                                <a:pt x="156128" y="470"/>
                              </a:cubicBezTo>
                              <a:close/>
                            </a:path>
                          </a:pathLst>
                        </a:custGeom>
                        <a:solidFill>
                          <a:schemeClr val="accent1"/>
                        </a:solidFill>
                        <a:ln>
                          <a:noFill/>
                        </a:ln>
                      </wps:spPr>
                      <wps:bodyPr/>
                    </wps:wsp>
                  </a:graphicData>
                </a:graphic>
              </wp:anchor>
            </w:drawing>
          </mc:Choice>
          <mc:Fallback>
            <w:pict>
              <v:shape id="任意多边形: 形状 77" o:spid="_x0000_s1026" o:spt="100" style="position:absolute;left:0pt;margin-left:435.05pt;margin-top:72.65pt;height:48pt;width:46.85pt;z-index:251678720;mso-width-relative:page;mso-height-relative:page;" fillcolor="#4472C4 [3204]" filled="t" stroked="f" coordsize="591986,606488" o:gfxdata="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&#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" path="m28423,82022c34452,82869,39728,85879,43497,90111l95878,159432,179725,96413c186037,91804,194233,89453,202618,90675l318025,106853c325374,107982,331497,112309,335172,118234l401872,220945c406206,226025,408467,232797,407431,240039c405641,253113,393393,262331,380204,260450c372761,259415,366638,255182,362964,249163l301067,153600,258484,147769,394618,359022,432585,362220c435223,362502,437766,363161,440310,364101c450579,367864,457456,376517,459529,386393l549594,404076c575502,408685,594061,430130,591800,452986l585771,497757c584923,503777,579835,508104,573900,508104c573335,508104,572864,508104,572299,508010c565704,507163,561088,501143,561936,494559l567871,450164c568813,440476,558450,430036,545260,427684l454819,409907c448130,419877,436259,425239,424294,423358l368428,417056c341201,414234,332722,400219,332722,400219l279587,321117,196211,381972,207328,410284c207517,412823,207517,415457,207140,418184c205915,427120,200828,434551,193856,439347l230787,556543c235497,571593,234178,585795,227018,595389c221742,602538,213923,606488,204879,606488l155607,606488c148918,606488,143548,601127,143548,594449c143548,587865,148918,582503,155607,582503l204879,582503c206386,582503,207046,582033,207705,581186c209683,578553,210437,572063,207799,563786l170209,444050c156360,441229,146280,429471,145432,415833l131960,357611c127909,331369,143171,320741,143171,320741l216843,265341,157868,174105,106429,212951c106429,212951,85797,229317,66672,203921l3646,119645c725,114942,-594,109205,254,103279c2138,89641,14763,80141,28423,82022xm156128,470c182314,4137,200588,28394,196820,54533c193147,80671,168845,98911,142752,95244c116472,91577,98198,67320,101872,41181c105640,14949,129848,-3197,156128,470xe">
                <v:path o:connectlocs="28567,82442;43718,90573;96365,160250;180638,96907;203647,91140;319641,107401;336875,118840;403914,222078;409501,241270;382136,261786;364808,250441;302597,154388;259797,148527;396623,360864;434783,364078;442548,365969;461864,388375;552387,406149;594808,455310;588748,500311;576817,510711;575207,510616;564792,497096;570757,452473;548031,429878;457130,412010;426450,425530;370300,419195;334413,402272;281008,322764;197208,383931;208381,412389;208192,420329;194841,441601;231960,559398;228171,598444;205920,609600;156397,609600;144277,597499;156397,585491;205920,585491;208760,584168;208855,566678;171074,446328;146171,417966;132630,359445;143898,322386;217945,266702;158670,174998;106969,214043;67010,204967;3664,120258;255,103808;28567,82442;156921,472;197820,54812;143477,95732;102389,41392;156921,472" o:connectangles="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6595745</wp:posOffset>
                </wp:positionH>
                <wp:positionV relativeFrom="paragraph">
                  <wp:posOffset>922655</wp:posOffset>
                </wp:positionV>
                <wp:extent cx="527050" cy="609600"/>
                <wp:effectExtent l="0" t="0" r="6350" b="0"/>
                <wp:wrapNone/>
                <wp:docPr id="78" name="任意多边形: 形状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7050" cy="609600"/>
                        </a:xfrm>
                        <a:custGeom>
                          <a:avLst/>
                          <a:gdLst>
                            <a:gd name="connsiteX0" fmla="*/ 104953 w 524670"/>
                            <a:gd name="connsiteY0" fmla="*/ 184469 h 607015"/>
                            <a:gd name="connsiteX1" fmla="*/ 145916 w 524670"/>
                            <a:gd name="connsiteY1" fmla="*/ 225362 h 607015"/>
                            <a:gd name="connsiteX2" fmla="*/ 104953 w 524670"/>
                            <a:gd name="connsiteY2" fmla="*/ 266255 h 607015"/>
                            <a:gd name="connsiteX3" fmla="*/ 63990 w 524670"/>
                            <a:gd name="connsiteY3" fmla="*/ 225362 h 607015"/>
                            <a:gd name="connsiteX4" fmla="*/ 104953 w 524670"/>
                            <a:gd name="connsiteY4" fmla="*/ 184469 h 607015"/>
                            <a:gd name="connsiteX5" fmla="*/ 204599 w 524670"/>
                            <a:gd name="connsiteY5" fmla="*/ 172188 h 607015"/>
                            <a:gd name="connsiteX6" fmla="*/ 212215 w 524670"/>
                            <a:gd name="connsiteY6" fmla="*/ 196759 h 607015"/>
                            <a:gd name="connsiteX7" fmla="*/ 181833 w 524670"/>
                            <a:gd name="connsiteY7" fmla="*/ 278554 h 607015"/>
                            <a:gd name="connsiteX8" fmla="*/ 169327 w 524670"/>
                            <a:gd name="connsiteY8" fmla="*/ 293200 h 607015"/>
                            <a:gd name="connsiteX9" fmla="*/ 122912 w 524670"/>
                            <a:gd name="connsiteY9" fmla="*/ 314810 h 607015"/>
                            <a:gd name="connsiteX10" fmla="*/ 121630 w 524670"/>
                            <a:gd name="connsiteY10" fmla="*/ 327215 h 607015"/>
                            <a:gd name="connsiteX11" fmla="*/ 118022 w 524670"/>
                            <a:gd name="connsiteY11" fmla="*/ 332337 h 607015"/>
                            <a:gd name="connsiteX12" fmla="*/ 101829 w 524670"/>
                            <a:gd name="connsiteY12" fmla="*/ 296242 h 607015"/>
                            <a:gd name="connsiteX13" fmla="*/ 100466 w 524670"/>
                            <a:gd name="connsiteY13" fmla="*/ 294001 h 607015"/>
                            <a:gd name="connsiteX14" fmla="*/ 87801 w 524670"/>
                            <a:gd name="connsiteY14" fmla="*/ 289038 h 607015"/>
                            <a:gd name="connsiteX15" fmla="*/ 93893 w 524670"/>
                            <a:gd name="connsiteY15" fmla="*/ 296322 h 607015"/>
                            <a:gd name="connsiteX16" fmla="*/ 114976 w 524670"/>
                            <a:gd name="connsiteY16" fmla="*/ 343462 h 607015"/>
                            <a:gd name="connsiteX17" fmla="*/ 134696 w 524670"/>
                            <a:gd name="connsiteY17" fmla="*/ 347464 h 607015"/>
                            <a:gd name="connsiteX18" fmla="*/ 200912 w 524670"/>
                            <a:gd name="connsiteY18" fmla="*/ 347464 h 607015"/>
                            <a:gd name="connsiteX19" fmla="*/ 211974 w 524670"/>
                            <a:gd name="connsiteY19" fmla="*/ 348584 h 607015"/>
                            <a:gd name="connsiteX20" fmla="*/ 182875 w 524670"/>
                            <a:gd name="connsiteY20" fmla="*/ 311448 h 607015"/>
                            <a:gd name="connsiteX21" fmla="*/ 184639 w 524670"/>
                            <a:gd name="connsiteY21" fmla="*/ 297122 h 607015"/>
                            <a:gd name="connsiteX22" fmla="*/ 198988 w 524670"/>
                            <a:gd name="connsiteY22" fmla="*/ 298883 h 607015"/>
                            <a:gd name="connsiteX23" fmla="*/ 291016 w 524670"/>
                            <a:gd name="connsiteY23" fmla="*/ 416213 h 607015"/>
                            <a:gd name="connsiteX24" fmla="*/ 289252 w 524670"/>
                            <a:gd name="connsiteY24" fmla="*/ 430539 h 607015"/>
                            <a:gd name="connsiteX25" fmla="*/ 282919 w 524670"/>
                            <a:gd name="connsiteY25" fmla="*/ 432700 h 607015"/>
                            <a:gd name="connsiteX26" fmla="*/ 274903 w 524670"/>
                            <a:gd name="connsiteY26" fmla="*/ 428778 h 607015"/>
                            <a:gd name="connsiteX27" fmla="*/ 234981 w 524670"/>
                            <a:gd name="connsiteY27" fmla="*/ 377877 h 607015"/>
                            <a:gd name="connsiteX28" fmla="*/ 231214 w 524670"/>
                            <a:gd name="connsiteY28" fmla="*/ 378277 h 607015"/>
                            <a:gd name="connsiteX29" fmla="*/ 110808 w 524670"/>
                            <a:gd name="connsiteY29" fmla="*/ 378277 h 607015"/>
                            <a:gd name="connsiteX30" fmla="*/ 96298 w 524670"/>
                            <a:gd name="connsiteY30" fmla="*/ 371794 h 607015"/>
                            <a:gd name="connsiteX31" fmla="*/ 90526 w 524670"/>
                            <a:gd name="connsiteY31" fmla="*/ 379957 h 607015"/>
                            <a:gd name="connsiteX32" fmla="*/ 91248 w 524670"/>
                            <a:gd name="connsiteY32" fmla="*/ 385640 h 607015"/>
                            <a:gd name="connsiteX33" fmla="*/ 172213 w 524670"/>
                            <a:gd name="connsiteY33" fmla="*/ 451348 h 607015"/>
                            <a:gd name="connsiteX34" fmla="*/ 186001 w 524670"/>
                            <a:gd name="connsiteY34" fmla="*/ 468475 h 607015"/>
                            <a:gd name="connsiteX35" fmla="*/ 203076 w 524670"/>
                            <a:gd name="connsiteY35" fmla="*/ 502410 h 607015"/>
                            <a:gd name="connsiteX36" fmla="*/ 210131 w 524670"/>
                            <a:gd name="connsiteY36" fmla="*/ 502570 h 607015"/>
                            <a:gd name="connsiteX37" fmla="*/ 364687 w 524670"/>
                            <a:gd name="connsiteY37" fmla="*/ 544668 h 607015"/>
                            <a:gd name="connsiteX38" fmla="*/ 369256 w 524670"/>
                            <a:gd name="connsiteY38" fmla="*/ 554753 h 607015"/>
                            <a:gd name="connsiteX39" fmla="*/ 364687 w 524670"/>
                            <a:gd name="connsiteY39" fmla="*/ 564757 h 607015"/>
                            <a:gd name="connsiteX40" fmla="*/ 200511 w 524670"/>
                            <a:gd name="connsiteY40" fmla="*/ 607015 h 607015"/>
                            <a:gd name="connsiteX41" fmla="*/ 187043 w 524670"/>
                            <a:gd name="connsiteY41" fmla="*/ 606855 h 607015"/>
                            <a:gd name="connsiteX42" fmla="*/ 37217 w 524670"/>
                            <a:gd name="connsiteY42" fmla="*/ 577802 h 607015"/>
                            <a:gd name="connsiteX43" fmla="*/ 29281 w 524670"/>
                            <a:gd name="connsiteY43" fmla="*/ 560995 h 607015"/>
                            <a:gd name="connsiteX44" fmla="*/ 29281 w 524670"/>
                            <a:gd name="connsiteY44" fmla="*/ 548430 h 607015"/>
                            <a:gd name="connsiteX45" fmla="*/ 37217 w 524670"/>
                            <a:gd name="connsiteY45" fmla="*/ 531623 h 607015"/>
                            <a:gd name="connsiteX46" fmla="*/ 145759 w 524670"/>
                            <a:gd name="connsiteY46" fmla="*/ 504571 h 607015"/>
                            <a:gd name="connsiteX47" fmla="*/ 145839 w 524670"/>
                            <a:gd name="connsiteY47" fmla="*/ 504571 h 607015"/>
                            <a:gd name="connsiteX48" fmla="*/ 137582 w 524670"/>
                            <a:gd name="connsiteY48" fmla="*/ 492406 h 607015"/>
                            <a:gd name="connsiteX49" fmla="*/ 125558 w 524670"/>
                            <a:gd name="connsiteY49" fmla="*/ 481281 h 607015"/>
                            <a:gd name="connsiteX50" fmla="*/ 15573 w 524670"/>
                            <a:gd name="connsiteY50" fmla="*/ 415093 h 607015"/>
                            <a:gd name="connsiteX51" fmla="*/ 4029 w 524670"/>
                            <a:gd name="connsiteY51" fmla="*/ 372834 h 607015"/>
                            <a:gd name="connsiteX52" fmla="*/ 58461 w 524670"/>
                            <a:gd name="connsiteY52" fmla="*/ 275193 h 607015"/>
                            <a:gd name="connsiteX53" fmla="*/ 80345 w 524670"/>
                            <a:gd name="connsiteY53" fmla="*/ 272151 h 607015"/>
                            <a:gd name="connsiteX54" fmla="*/ 100386 w 524670"/>
                            <a:gd name="connsiteY54" fmla="*/ 283516 h 607015"/>
                            <a:gd name="connsiteX55" fmla="*/ 142713 w 524670"/>
                            <a:gd name="connsiteY55" fmla="*/ 270470 h 607015"/>
                            <a:gd name="connsiteX56" fmla="*/ 154577 w 524670"/>
                            <a:gd name="connsiteY56" fmla="*/ 260226 h 607015"/>
                            <a:gd name="connsiteX57" fmla="*/ 182715 w 524670"/>
                            <a:gd name="connsiteY57" fmla="*/ 185874 h 607015"/>
                            <a:gd name="connsiteX58" fmla="*/ 204599 w 524670"/>
                            <a:gd name="connsiteY58" fmla="*/ 172188 h 607015"/>
                            <a:gd name="connsiteX59" fmla="*/ 402691 w 524670"/>
                            <a:gd name="connsiteY59" fmla="*/ 4347 h 607015"/>
                            <a:gd name="connsiteX60" fmla="*/ 411918 w 524670"/>
                            <a:gd name="connsiteY60" fmla="*/ 4667 h 607015"/>
                            <a:gd name="connsiteX61" fmla="*/ 502964 w 524670"/>
                            <a:gd name="connsiteY61" fmla="*/ 70705 h 607015"/>
                            <a:gd name="connsiteX62" fmla="*/ 520837 w 524670"/>
                            <a:gd name="connsiteY62" fmla="*/ 105525 h 607015"/>
                            <a:gd name="connsiteX63" fmla="*/ 474192 w 524670"/>
                            <a:gd name="connsiteY63" fmla="*/ 312363 h 607015"/>
                            <a:gd name="connsiteX64" fmla="*/ 412800 w 524670"/>
                            <a:gd name="connsiteY64" fmla="*/ 324609 h 607015"/>
                            <a:gd name="connsiteX65" fmla="*/ 403182 w 524670"/>
                            <a:gd name="connsiteY65" fmla="*/ 294672 h 607015"/>
                            <a:gd name="connsiteX66" fmla="*/ 438607 w 524670"/>
                            <a:gd name="connsiteY66" fmla="*/ 118652 h 607015"/>
                            <a:gd name="connsiteX67" fmla="*/ 406388 w 524670"/>
                            <a:gd name="connsiteY67" fmla="*/ 13873 h 607015"/>
                            <a:gd name="connsiteX68" fmla="*/ 402691 w 524670"/>
                            <a:gd name="connsiteY68" fmla="*/ 4347 h 607015"/>
                            <a:gd name="connsiteX69" fmla="*/ 332212 w 524670"/>
                            <a:gd name="connsiteY69" fmla="*/ 1863 h 607015"/>
                            <a:gd name="connsiteX70" fmla="*/ 408913 w 524670"/>
                            <a:gd name="connsiteY70" fmla="*/ 45091 h 607015"/>
                            <a:gd name="connsiteX71" fmla="*/ 289894 w 524670"/>
                            <a:gd name="connsiteY71" fmla="*/ 124342 h 607015"/>
                            <a:gd name="connsiteX72" fmla="*/ 276910 w 524670"/>
                            <a:gd name="connsiteY72" fmla="*/ 129786 h 607015"/>
                            <a:gd name="connsiteX73" fmla="*/ 244850 w 524670"/>
                            <a:gd name="connsiteY73" fmla="*/ 100006 h 607015"/>
                            <a:gd name="connsiteX74" fmla="*/ 242446 w 524670"/>
                            <a:gd name="connsiteY74" fmla="*/ 85357 h 607015"/>
                            <a:gd name="connsiteX75" fmla="*/ 332212 w 524670"/>
                            <a:gd name="connsiteY75" fmla="*/ 1863 h 607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524670" h="607015">
                              <a:moveTo>
                                <a:pt x="104953" y="184469"/>
                              </a:moveTo>
                              <a:cubicBezTo>
                                <a:pt x="127576" y="184469"/>
                                <a:pt x="145916" y="202777"/>
                                <a:pt x="145916" y="225362"/>
                              </a:cubicBezTo>
                              <a:cubicBezTo>
                                <a:pt x="145916" y="247947"/>
                                <a:pt x="127576" y="266255"/>
                                <a:pt x="104953" y="266255"/>
                              </a:cubicBezTo>
                              <a:cubicBezTo>
                                <a:pt x="82330" y="266255"/>
                                <a:pt x="63990" y="247947"/>
                                <a:pt x="63990" y="225362"/>
                              </a:cubicBezTo>
                              <a:cubicBezTo>
                                <a:pt x="63990" y="202777"/>
                                <a:pt x="82330" y="184469"/>
                                <a:pt x="104953" y="184469"/>
                              </a:cubicBezTo>
                              <a:close/>
                              <a:moveTo>
                                <a:pt x="204599" y="172188"/>
                              </a:moveTo>
                              <a:cubicBezTo>
                                <a:pt x="212776" y="175230"/>
                                <a:pt x="216143" y="186194"/>
                                <a:pt x="212215" y="196759"/>
                              </a:cubicBezTo>
                              <a:lnTo>
                                <a:pt x="181833" y="278554"/>
                              </a:lnTo>
                              <a:cubicBezTo>
                                <a:pt x="179989" y="283996"/>
                                <a:pt x="174538" y="290479"/>
                                <a:pt x="169327" y="293200"/>
                              </a:cubicBezTo>
                              <a:lnTo>
                                <a:pt x="122912" y="314810"/>
                              </a:lnTo>
                              <a:cubicBezTo>
                                <a:pt x="124596" y="318891"/>
                                <a:pt x="124115" y="323693"/>
                                <a:pt x="121630" y="327215"/>
                              </a:cubicBezTo>
                              <a:lnTo>
                                <a:pt x="118022" y="332337"/>
                              </a:lnTo>
                              <a:lnTo>
                                <a:pt x="101829" y="296242"/>
                              </a:lnTo>
                              <a:cubicBezTo>
                                <a:pt x="101829" y="296242"/>
                                <a:pt x="101348" y="295281"/>
                                <a:pt x="100466" y="294001"/>
                              </a:cubicBezTo>
                              <a:lnTo>
                                <a:pt x="87801" y="289038"/>
                              </a:lnTo>
                              <a:cubicBezTo>
                                <a:pt x="91729" y="292400"/>
                                <a:pt x="93813" y="296242"/>
                                <a:pt x="93893" y="296322"/>
                              </a:cubicBezTo>
                              <a:lnTo>
                                <a:pt x="114976" y="343462"/>
                              </a:lnTo>
                              <a:cubicBezTo>
                                <a:pt x="115938" y="345223"/>
                                <a:pt x="126520" y="347464"/>
                                <a:pt x="134696" y="347464"/>
                              </a:cubicBezTo>
                              <a:lnTo>
                                <a:pt x="200912" y="347464"/>
                              </a:lnTo>
                              <a:cubicBezTo>
                                <a:pt x="205000" y="347464"/>
                                <a:pt x="208688" y="347864"/>
                                <a:pt x="211974" y="348584"/>
                              </a:cubicBezTo>
                              <a:lnTo>
                                <a:pt x="182875" y="311448"/>
                              </a:lnTo>
                              <a:cubicBezTo>
                                <a:pt x="179428" y="306966"/>
                                <a:pt x="180230" y="300563"/>
                                <a:pt x="184639" y="297122"/>
                              </a:cubicBezTo>
                              <a:cubicBezTo>
                                <a:pt x="189128" y="293600"/>
                                <a:pt x="195541" y="294401"/>
                                <a:pt x="198988" y="298883"/>
                              </a:cubicBezTo>
                              <a:lnTo>
                                <a:pt x="291016" y="416213"/>
                              </a:lnTo>
                              <a:cubicBezTo>
                                <a:pt x="294463" y="420615"/>
                                <a:pt x="293661" y="427018"/>
                                <a:pt x="289252" y="430539"/>
                              </a:cubicBezTo>
                              <a:cubicBezTo>
                                <a:pt x="287409" y="431980"/>
                                <a:pt x="285164" y="432700"/>
                                <a:pt x="282919" y="432700"/>
                              </a:cubicBezTo>
                              <a:cubicBezTo>
                                <a:pt x="279873" y="432700"/>
                                <a:pt x="276907" y="431340"/>
                                <a:pt x="274903" y="428778"/>
                              </a:cubicBezTo>
                              <a:lnTo>
                                <a:pt x="234981" y="377877"/>
                              </a:lnTo>
                              <a:cubicBezTo>
                                <a:pt x="233539" y="378277"/>
                                <a:pt x="232015" y="378277"/>
                                <a:pt x="231214" y="378277"/>
                              </a:cubicBezTo>
                              <a:lnTo>
                                <a:pt x="110808" y="378277"/>
                              </a:lnTo>
                              <a:cubicBezTo>
                                <a:pt x="105597" y="378277"/>
                                <a:pt x="100066" y="375716"/>
                                <a:pt x="96298" y="371794"/>
                              </a:cubicBezTo>
                              <a:lnTo>
                                <a:pt x="90526" y="379957"/>
                              </a:lnTo>
                              <a:cubicBezTo>
                                <a:pt x="89243" y="381718"/>
                                <a:pt x="89644" y="384279"/>
                                <a:pt x="91248" y="385640"/>
                              </a:cubicBezTo>
                              <a:lnTo>
                                <a:pt x="172213" y="451348"/>
                              </a:lnTo>
                              <a:cubicBezTo>
                                <a:pt x="177103" y="455270"/>
                                <a:pt x="183196" y="462793"/>
                                <a:pt x="186001" y="468475"/>
                              </a:cubicBezTo>
                              <a:lnTo>
                                <a:pt x="203076" y="502410"/>
                              </a:lnTo>
                              <a:lnTo>
                                <a:pt x="210131" y="502570"/>
                              </a:lnTo>
                              <a:cubicBezTo>
                                <a:pt x="306568" y="504331"/>
                                <a:pt x="350337" y="532583"/>
                                <a:pt x="364687" y="544668"/>
                              </a:cubicBezTo>
                              <a:cubicBezTo>
                                <a:pt x="367573" y="547149"/>
                                <a:pt x="369256" y="550831"/>
                                <a:pt x="369256" y="554753"/>
                              </a:cubicBezTo>
                              <a:cubicBezTo>
                                <a:pt x="369256" y="558594"/>
                                <a:pt x="367573" y="562276"/>
                                <a:pt x="364687" y="564757"/>
                              </a:cubicBezTo>
                              <a:cubicBezTo>
                                <a:pt x="349616" y="577482"/>
                                <a:pt x="303361" y="607015"/>
                                <a:pt x="200511" y="607015"/>
                              </a:cubicBezTo>
                              <a:cubicBezTo>
                                <a:pt x="196102" y="607015"/>
                                <a:pt x="191613" y="607015"/>
                                <a:pt x="187043" y="606855"/>
                              </a:cubicBezTo>
                              <a:cubicBezTo>
                                <a:pt x="86037" y="604454"/>
                                <a:pt x="49803" y="587647"/>
                                <a:pt x="37217" y="577802"/>
                              </a:cubicBezTo>
                              <a:cubicBezTo>
                                <a:pt x="32087" y="573801"/>
                                <a:pt x="29281" y="566197"/>
                                <a:pt x="29281" y="560995"/>
                              </a:cubicBezTo>
                              <a:lnTo>
                                <a:pt x="29281" y="548430"/>
                              </a:lnTo>
                              <a:cubicBezTo>
                                <a:pt x="29281" y="543228"/>
                                <a:pt x="32087" y="535624"/>
                                <a:pt x="37217" y="531623"/>
                              </a:cubicBezTo>
                              <a:cubicBezTo>
                                <a:pt x="49402" y="522099"/>
                                <a:pt x="78181" y="509693"/>
                                <a:pt x="145759" y="504571"/>
                              </a:cubicBezTo>
                              <a:lnTo>
                                <a:pt x="145839" y="504571"/>
                              </a:lnTo>
                              <a:lnTo>
                                <a:pt x="137582" y="492406"/>
                              </a:lnTo>
                              <a:cubicBezTo>
                                <a:pt x="135017" y="488644"/>
                                <a:pt x="129406" y="483522"/>
                                <a:pt x="125558" y="481281"/>
                              </a:cubicBezTo>
                              <a:lnTo>
                                <a:pt x="15573" y="415093"/>
                              </a:lnTo>
                              <a:cubicBezTo>
                                <a:pt x="823" y="406689"/>
                                <a:pt x="-4388" y="387721"/>
                                <a:pt x="4029" y="372834"/>
                              </a:cubicBezTo>
                              <a:lnTo>
                                <a:pt x="58461" y="275193"/>
                              </a:lnTo>
                              <a:cubicBezTo>
                                <a:pt x="62950" y="267189"/>
                                <a:pt x="71367" y="266229"/>
                                <a:pt x="80345" y="272151"/>
                              </a:cubicBezTo>
                              <a:lnTo>
                                <a:pt x="100386" y="283516"/>
                              </a:lnTo>
                              <a:lnTo>
                                <a:pt x="142713" y="270470"/>
                              </a:lnTo>
                              <a:cubicBezTo>
                                <a:pt x="147683" y="269590"/>
                                <a:pt x="153054" y="264948"/>
                                <a:pt x="154577" y="260226"/>
                              </a:cubicBezTo>
                              <a:lnTo>
                                <a:pt x="182715" y="185874"/>
                              </a:lnTo>
                              <a:cubicBezTo>
                                <a:pt x="186643" y="175390"/>
                                <a:pt x="196503" y="169227"/>
                                <a:pt x="204599" y="172188"/>
                              </a:cubicBezTo>
                              <a:close/>
                              <a:moveTo>
                                <a:pt x="402691" y="4347"/>
                              </a:moveTo>
                              <a:cubicBezTo>
                                <a:pt x="403603" y="2646"/>
                                <a:pt x="406669" y="2586"/>
                                <a:pt x="411918" y="4667"/>
                              </a:cubicBezTo>
                              <a:cubicBezTo>
                                <a:pt x="430833" y="12112"/>
                                <a:pt x="462490" y="29562"/>
                                <a:pt x="502964" y="70705"/>
                              </a:cubicBezTo>
                              <a:cubicBezTo>
                                <a:pt x="510818" y="78710"/>
                                <a:pt x="519153" y="94398"/>
                                <a:pt x="520837" y="105525"/>
                              </a:cubicBezTo>
                              <a:cubicBezTo>
                                <a:pt x="527088" y="146028"/>
                                <a:pt x="533179" y="239841"/>
                                <a:pt x="474192" y="312363"/>
                              </a:cubicBezTo>
                              <a:cubicBezTo>
                                <a:pt x="474192" y="312363"/>
                                <a:pt x="451430" y="343100"/>
                                <a:pt x="412800" y="324609"/>
                              </a:cubicBezTo>
                              <a:cubicBezTo>
                                <a:pt x="402621" y="319727"/>
                                <a:pt x="399175" y="305238"/>
                                <a:pt x="403182" y="294672"/>
                              </a:cubicBezTo>
                              <a:cubicBezTo>
                                <a:pt x="416406" y="259532"/>
                                <a:pt x="442213" y="182128"/>
                                <a:pt x="438607" y="118652"/>
                              </a:cubicBezTo>
                              <a:cubicBezTo>
                                <a:pt x="435401" y="62460"/>
                                <a:pt x="418811" y="30362"/>
                                <a:pt x="406388" y="13873"/>
                              </a:cubicBezTo>
                              <a:cubicBezTo>
                                <a:pt x="403022" y="9391"/>
                                <a:pt x="401780" y="6049"/>
                                <a:pt x="402691" y="4347"/>
                              </a:cubicBezTo>
                              <a:close/>
                              <a:moveTo>
                                <a:pt x="332212" y="1863"/>
                              </a:moveTo>
                              <a:cubicBezTo>
                                <a:pt x="393925" y="-10785"/>
                                <a:pt x="408913" y="45091"/>
                                <a:pt x="408913" y="45091"/>
                              </a:cubicBezTo>
                              <a:cubicBezTo>
                                <a:pt x="358580" y="60941"/>
                                <a:pt x="306564" y="108332"/>
                                <a:pt x="289894" y="124342"/>
                              </a:cubicBezTo>
                              <a:cubicBezTo>
                                <a:pt x="286928" y="127224"/>
                                <a:pt x="281077" y="130346"/>
                                <a:pt x="276910" y="129786"/>
                              </a:cubicBezTo>
                              <a:cubicBezTo>
                                <a:pt x="260239" y="127624"/>
                                <a:pt x="249659" y="110013"/>
                                <a:pt x="244850" y="100006"/>
                              </a:cubicBezTo>
                              <a:cubicBezTo>
                                <a:pt x="243087" y="96164"/>
                                <a:pt x="241885" y="89520"/>
                                <a:pt x="242446" y="85357"/>
                              </a:cubicBezTo>
                              <a:cubicBezTo>
                                <a:pt x="246534" y="55097"/>
                                <a:pt x="275387" y="13551"/>
                                <a:pt x="332212" y="1863"/>
                              </a:cubicBezTo>
                              <a:close/>
                            </a:path>
                          </a:pathLst>
                        </a:custGeom>
                        <a:solidFill>
                          <a:schemeClr val="accent1"/>
                        </a:solidFill>
                        <a:ln>
                          <a:noFill/>
                        </a:ln>
                      </wps:spPr>
                      <wps:bodyPr/>
                    </wps:wsp>
                  </a:graphicData>
                </a:graphic>
              </wp:anchor>
            </w:drawing>
          </mc:Choice>
          <mc:Fallback>
            <w:pict>
              <v:shape id="任意多边形: 形状 78" o:spid="_x0000_s1026" o:spt="100" style="position:absolute;left:0pt;margin-left:519.35pt;margin-top:72.65pt;height:48pt;width:41.5pt;z-index:251679744;mso-width-relative:page;mso-height-relative:page;" fillcolor="#4472C4 [3204]" filled="t" stroked="f" coordsize="524670,607015" o:gfxdata="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" path="m104953,184469c127576,184469,145916,202777,145916,225362c145916,247947,127576,266255,104953,266255c82330,266255,63990,247947,63990,225362c63990,202777,82330,184469,104953,184469xm204599,172188c212776,175230,216143,186194,212215,196759l181833,278554c179989,283996,174538,290479,169327,293200l122912,314810c124596,318891,124115,323693,121630,327215l118022,332337,101829,296242c101829,296242,101348,295281,100466,294001l87801,289038c91729,292400,93813,296242,93893,296322l114976,343462c115938,345223,126520,347464,134696,347464l200912,347464c205000,347464,208688,347864,211974,348584l182875,311448c179428,306966,180230,300563,184639,297122c189128,293600,195541,294401,198988,298883l291016,416213c294463,420615,293661,427018,289252,430539c287409,431980,285164,432700,282919,432700c279873,432700,276907,431340,274903,428778l234981,377877c233539,378277,232015,378277,231214,378277l110808,378277c105597,378277,100066,375716,96298,371794l90526,379957c89243,381718,89644,384279,91248,385640l172213,451348c177103,455270,183196,462793,186001,468475l203076,502410,210131,502570c306568,504331,350337,532583,364687,544668c367573,547149,369256,550831,369256,554753c369256,558594,367573,562276,364687,564757c349616,577482,303361,607015,200511,607015c196102,607015,191613,607015,187043,606855c86037,604454,49803,587647,37217,577802c32087,573801,29281,566197,29281,560995l29281,548430c29281,543228,32087,535624,37217,531623c49402,522099,78181,509693,145759,504571l145839,504571,137582,492406c135017,488644,129406,483522,125558,481281l15573,415093c823,406689,-4388,387721,4029,372834l58461,275193c62950,267189,71367,266229,80345,272151l100386,283516,142713,270470c147683,269590,153054,264948,154577,260226l182715,185874c186643,175390,196503,169227,204599,172188xm402691,4347c403603,2646,406669,2586,411918,4667c430833,12112,462490,29562,502964,70705c510818,78710,519153,94398,520837,105525c527088,146028,533179,239841,474192,312363c474192,312363,451430,343100,412800,324609c402621,319727,399175,305238,403182,294672c416406,259532,442213,182128,438607,118652c435401,62460,418811,30362,406388,13873c403022,9391,401780,6049,402691,4347xm332212,1863c393925,-10785,408913,45091,408913,45091c358580,60941,306564,108332,289894,124342c286928,127224,281077,130346,276910,129786c260239,127624,249659,110013,244850,100006c243087,96164,241885,89520,242446,85357c246534,55097,275387,13551,332212,1863xe">
                <v:path o:connectlocs="105429,185254;146577,226321;105429,267388;64280,226321;105429,185254;205527,172921;213177,197596;182657,279740;170095,294448;123469,316150;122181,328608;118557,333752;102290,297503;100921,295253;88199,290268;94318,297583;115497,344924;135307,348943;201823,348943;212935,350068;183704,312774;185476,298387;199890,300155;292336,417985;290564,432372;284202,434542;276150,430603;236046,379486;232262,379887;111310,379887;96734,373377;90936,381575;91661,387282;172994,453270;186844,470470;203997,504549;211084,504710;366341,546987;370931,557115;366341,567162;201420,609600;187891,609439;37385,580262;29413,563384;29413,550765;37385,533886;146420,506719;146500,506719;138206,494502;126127,483330;15643,416860;4047,374421;58726,276364;80709,273309;100841,284723;143360,271621;155278,261334;183543,186665;205527,172921;404517,4365;413786,4686;505245,71006;523199,105974;476343,313693;414672,325991;405010,295926;440596,119157;408231,13932;404517,4365;333718,1870;410767,45283;291209,124871;278166,130338;245960,100431;243545,85720;333718,1870" o:connectangles="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1445260</wp:posOffset>
                </wp:positionH>
                <wp:positionV relativeFrom="paragraph">
                  <wp:posOffset>2179320</wp:posOffset>
                </wp:positionV>
                <wp:extent cx="478155" cy="609600"/>
                <wp:effectExtent l="0" t="0" r="0" b="0"/>
                <wp:wrapNone/>
                <wp:docPr id="135" name="任意多边形: 形状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8155" cy="609600"/>
                        </a:xfrm>
                        <a:custGeom>
                          <a:avLst/>
                          <a:gdLst>
                            <a:gd name="connsiteX0" fmla="*/ 125760 w 475540"/>
                            <a:gd name="connsiteY0" fmla="*/ 446754 h 606722"/>
                            <a:gd name="connsiteX1" fmla="*/ 86688 w 475540"/>
                            <a:gd name="connsiteY1" fmla="*/ 567086 h 606722"/>
                            <a:gd name="connsiteX2" fmla="*/ 388852 w 475540"/>
                            <a:gd name="connsiteY2" fmla="*/ 567086 h 606722"/>
                            <a:gd name="connsiteX3" fmla="*/ 349780 w 475540"/>
                            <a:gd name="connsiteY3" fmla="*/ 446754 h 606722"/>
                            <a:gd name="connsiteX4" fmla="*/ 237725 w 475540"/>
                            <a:gd name="connsiteY4" fmla="*/ 474838 h 606722"/>
                            <a:gd name="connsiteX5" fmla="*/ 125760 w 475540"/>
                            <a:gd name="connsiteY5" fmla="*/ 446754 h 606722"/>
                            <a:gd name="connsiteX6" fmla="*/ 237725 w 475540"/>
                            <a:gd name="connsiteY6" fmla="*/ 197825 h 606722"/>
                            <a:gd name="connsiteX7" fmla="*/ 198108 w 475540"/>
                            <a:gd name="connsiteY7" fmla="*/ 237373 h 606722"/>
                            <a:gd name="connsiteX8" fmla="*/ 237725 w 475540"/>
                            <a:gd name="connsiteY8" fmla="*/ 277009 h 606722"/>
                            <a:gd name="connsiteX9" fmla="*/ 277432 w 475540"/>
                            <a:gd name="connsiteY9" fmla="*/ 237373 h 606722"/>
                            <a:gd name="connsiteX10" fmla="*/ 237725 w 475540"/>
                            <a:gd name="connsiteY10" fmla="*/ 197825 h 606722"/>
                            <a:gd name="connsiteX11" fmla="*/ 237725 w 475540"/>
                            <a:gd name="connsiteY11" fmla="*/ 158278 h 606722"/>
                            <a:gd name="connsiteX12" fmla="*/ 317050 w 475540"/>
                            <a:gd name="connsiteY12" fmla="*/ 237373 h 606722"/>
                            <a:gd name="connsiteX13" fmla="*/ 237725 w 475540"/>
                            <a:gd name="connsiteY13" fmla="*/ 316556 h 606722"/>
                            <a:gd name="connsiteX14" fmla="*/ 158490 w 475540"/>
                            <a:gd name="connsiteY14" fmla="*/ 237373 h 606722"/>
                            <a:gd name="connsiteX15" fmla="*/ 237725 w 475540"/>
                            <a:gd name="connsiteY15" fmla="*/ 158278 h 606722"/>
                            <a:gd name="connsiteX16" fmla="*/ 237699 w 475540"/>
                            <a:gd name="connsiteY16" fmla="*/ 118740 h 606722"/>
                            <a:gd name="connsiteX17" fmla="*/ 118872 w 475540"/>
                            <a:gd name="connsiteY17" fmla="*/ 237383 h 606722"/>
                            <a:gd name="connsiteX18" fmla="*/ 237699 w 475540"/>
                            <a:gd name="connsiteY18" fmla="*/ 356114 h 606722"/>
                            <a:gd name="connsiteX19" fmla="*/ 356615 w 475540"/>
                            <a:gd name="connsiteY19" fmla="*/ 237383 h 606722"/>
                            <a:gd name="connsiteX20" fmla="*/ 237699 w 475540"/>
                            <a:gd name="connsiteY20" fmla="*/ 118740 h 606722"/>
                            <a:gd name="connsiteX21" fmla="*/ 237699 w 475540"/>
                            <a:gd name="connsiteY21" fmla="*/ 79104 h 606722"/>
                            <a:gd name="connsiteX22" fmla="*/ 396224 w 475540"/>
                            <a:gd name="connsiteY22" fmla="*/ 237383 h 606722"/>
                            <a:gd name="connsiteX23" fmla="*/ 237699 w 475540"/>
                            <a:gd name="connsiteY23" fmla="*/ 395661 h 606722"/>
                            <a:gd name="connsiteX24" fmla="*/ 79174 w 475540"/>
                            <a:gd name="connsiteY24" fmla="*/ 237383 h 606722"/>
                            <a:gd name="connsiteX25" fmla="*/ 237699 w 475540"/>
                            <a:gd name="connsiteY25" fmla="*/ 79104 h 606722"/>
                            <a:gd name="connsiteX26" fmla="*/ 237725 w 475540"/>
                            <a:gd name="connsiteY26" fmla="*/ 39548 h 606722"/>
                            <a:gd name="connsiteX27" fmla="*/ 39606 w 475540"/>
                            <a:gd name="connsiteY27" fmla="*/ 237374 h 606722"/>
                            <a:gd name="connsiteX28" fmla="*/ 237725 w 475540"/>
                            <a:gd name="connsiteY28" fmla="*/ 435201 h 606722"/>
                            <a:gd name="connsiteX29" fmla="*/ 435845 w 475540"/>
                            <a:gd name="connsiteY29" fmla="*/ 237374 h 606722"/>
                            <a:gd name="connsiteX30" fmla="*/ 237725 w 475540"/>
                            <a:gd name="connsiteY30" fmla="*/ 39548 h 606722"/>
                            <a:gd name="connsiteX31" fmla="*/ 237725 w 475540"/>
                            <a:gd name="connsiteY31" fmla="*/ 0 h 606722"/>
                            <a:gd name="connsiteX32" fmla="*/ 475540 w 475540"/>
                            <a:gd name="connsiteY32" fmla="*/ 237374 h 606722"/>
                            <a:gd name="connsiteX33" fmla="*/ 384135 w 475540"/>
                            <a:gd name="connsiteY33" fmla="*/ 424359 h 606722"/>
                            <a:gd name="connsiteX34" fmla="*/ 434955 w 475540"/>
                            <a:gd name="connsiteY34" fmla="*/ 580772 h 606722"/>
                            <a:gd name="connsiteX35" fmla="*/ 416086 w 475540"/>
                            <a:gd name="connsiteY35" fmla="*/ 606722 h 606722"/>
                            <a:gd name="connsiteX36" fmla="*/ 59454 w 475540"/>
                            <a:gd name="connsiteY36" fmla="*/ 606722 h 606722"/>
                            <a:gd name="connsiteX37" fmla="*/ 40585 w 475540"/>
                            <a:gd name="connsiteY37" fmla="*/ 580772 h 606722"/>
                            <a:gd name="connsiteX38" fmla="*/ 91405 w 475540"/>
                            <a:gd name="connsiteY38" fmla="*/ 424359 h 606722"/>
                            <a:gd name="connsiteX39" fmla="*/ 0 w 475540"/>
                            <a:gd name="connsiteY39" fmla="*/ 237374 h 606722"/>
                            <a:gd name="connsiteX40" fmla="*/ 237725 w 475540"/>
                            <a:gd name="connsiteY4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75540" h="606722">
                              <a:moveTo>
                                <a:pt x="125760" y="446754"/>
                              </a:moveTo>
                              <a:lnTo>
                                <a:pt x="86688" y="567086"/>
                              </a:lnTo>
                              <a:lnTo>
                                <a:pt x="388852" y="567086"/>
                              </a:lnTo>
                              <a:lnTo>
                                <a:pt x="349780" y="446754"/>
                              </a:lnTo>
                              <a:cubicBezTo>
                                <a:pt x="316315" y="464617"/>
                                <a:pt x="278222" y="474838"/>
                                <a:pt x="237725" y="474838"/>
                              </a:cubicBezTo>
                              <a:cubicBezTo>
                                <a:pt x="197318" y="474838"/>
                                <a:pt x="159136" y="464617"/>
                                <a:pt x="125760" y="446754"/>
                              </a:cubicBezTo>
                              <a:close/>
                              <a:moveTo>
                                <a:pt x="237725" y="197825"/>
                              </a:moveTo>
                              <a:cubicBezTo>
                                <a:pt x="215913" y="197825"/>
                                <a:pt x="198108" y="215599"/>
                                <a:pt x="198108" y="237373"/>
                              </a:cubicBezTo>
                              <a:cubicBezTo>
                                <a:pt x="198108" y="259235"/>
                                <a:pt x="215913" y="277009"/>
                                <a:pt x="237725" y="277009"/>
                              </a:cubicBezTo>
                              <a:cubicBezTo>
                                <a:pt x="259627" y="277009"/>
                                <a:pt x="277432" y="259235"/>
                                <a:pt x="277432" y="237373"/>
                              </a:cubicBezTo>
                              <a:cubicBezTo>
                                <a:pt x="277432" y="215599"/>
                                <a:pt x="259627" y="197825"/>
                                <a:pt x="237725" y="197825"/>
                              </a:cubicBezTo>
                              <a:close/>
                              <a:moveTo>
                                <a:pt x="237725" y="158278"/>
                              </a:moveTo>
                              <a:cubicBezTo>
                                <a:pt x="281439" y="158278"/>
                                <a:pt x="317050" y="193737"/>
                                <a:pt x="317050" y="237373"/>
                              </a:cubicBezTo>
                              <a:cubicBezTo>
                                <a:pt x="317050" y="281008"/>
                                <a:pt x="281439" y="316556"/>
                                <a:pt x="237725" y="316556"/>
                              </a:cubicBezTo>
                              <a:cubicBezTo>
                                <a:pt x="194012" y="316556"/>
                                <a:pt x="158490" y="281008"/>
                                <a:pt x="158490" y="237373"/>
                              </a:cubicBezTo>
                              <a:cubicBezTo>
                                <a:pt x="158490" y="193737"/>
                                <a:pt x="194012" y="158278"/>
                                <a:pt x="237725" y="158278"/>
                              </a:cubicBezTo>
                              <a:close/>
                              <a:moveTo>
                                <a:pt x="237699" y="118740"/>
                              </a:moveTo>
                              <a:cubicBezTo>
                                <a:pt x="172188" y="118740"/>
                                <a:pt x="118872" y="171974"/>
                                <a:pt x="118872" y="237383"/>
                              </a:cubicBezTo>
                              <a:cubicBezTo>
                                <a:pt x="118872" y="302880"/>
                                <a:pt x="172188" y="356114"/>
                                <a:pt x="237699" y="356114"/>
                              </a:cubicBezTo>
                              <a:cubicBezTo>
                                <a:pt x="303299" y="356114"/>
                                <a:pt x="356615" y="302880"/>
                                <a:pt x="356615" y="237383"/>
                              </a:cubicBezTo>
                              <a:cubicBezTo>
                                <a:pt x="356615" y="171974"/>
                                <a:pt x="303299" y="118740"/>
                                <a:pt x="237699" y="118740"/>
                              </a:cubicBezTo>
                              <a:close/>
                              <a:moveTo>
                                <a:pt x="237699" y="79104"/>
                              </a:moveTo>
                              <a:cubicBezTo>
                                <a:pt x="325106" y="79104"/>
                                <a:pt x="396224" y="150112"/>
                                <a:pt x="396224" y="237383"/>
                              </a:cubicBezTo>
                              <a:cubicBezTo>
                                <a:pt x="396224" y="324653"/>
                                <a:pt x="325106" y="395661"/>
                                <a:pt x="237699" y="395661"/>
                              </a:cubicBezTo>
                              <a:cubicBezTo>
                                <a:pt x="150292" y="395661"/>
                                <a:pt x="79174" y="324653"/>
                                <a:pt x="79174" y="237383"/>
                              </a:cubicBezTo>
                              <a:cubicBezTo>
                                <a:pt x="79174" y="150112"/>
                                <a:pt x="150292" y="79104"/>
                                <a:pt x="237699" y="79104"/>
                              </a:cubicBezTo>
                              <a:close/>
                              <a:moveTo>
                                <a:pt x="237725" y="39548"/>
                              </a:moveTo>
                              <a:cubicBezTo>
                                <a:pt x="128520" y="39548"/>
                                <a:pt x="39606" y="128330"/>
                                <a:pt x="39606" y="237374"/>
                              </a:cubicBezTo>
                              <a:cubicBezTo>
                                <a:pt x="39606" y="346508"/>
                                <a:pt x="128520" y="435201"/>
                                <a:pt x="237725" y="435201"/>
                              </a:cubicBezTo>
                              <a:cubicBezTo>
                                <a:pt x="347021" y="435201"/>
                                <a:pt x="435845" y="346508"/>
                                <a:pt x="435845" y="237374"/>
                              </a:cubicBezTo>
                              <a:cubicBezTo>
                                <a:pt x="435845" y="128330"/>
                                <a:pt x="347021" y="39548"/>
                                <a:pt x="237725" y="39548"/>
                              </a:cubicBezTo>
                              <a:close/>
                              <a:moveTo>
                                <a:pt x="237725" y="0"/>
                              </a:moveTo>
                              <a:cubicBezTo>
                                <a:pt x="368826" y="0"/>
                                <a:pt x="475540" y="106467"/>
                                <a:pt x="475540" y="237374"/>
                              </a:cubicBezTo>
                              <a:cubicBezTo>
                                <a:pt x="475540" y="313270"/>
                                <a:pt x="439761" y="380901"/>
                                <a:pt x="384135" y="424359"/>
                              </a:cubicBezTo>
                              <a:lnTo>
                                <a:pt x="434955" y="580772"/>
                              </a:lnTo>
                              <a:cubicBezTo>
                                <a:pt x="439049" y="593569"/>
                                <a:pt x="429526" y="606722"/>
                                <a:pt x="416086" y="606722"/>
                              </a:cubicBezTo>
                              <a:lnTo>
                                <a:pt x="59454" y="606722"/>
                              </a:lnTo>
                              <a:cubicBezTo>
                                <a:pt x="46014" y="606722"/>
                                <a:pt x="36402" y="593569"/>
                                <a:pt x="40585" y="580772"/>
                              </a:cubicBezTo>
                              <a:lnTo>
                                <a:pt x="91405" y="424359"/>
                              </a:lnTo>
                              <a:cubicBezTo>
                                <a:pt x="35779" y="380901"/>
                                <a:pt x="0" y="313270"/>
                                <a:pt x="0" y="237374"/>
                              </a:cubicBezTo>
                              <a:cubicBezTo>
                                <a:pt x="0" y="106467"/>
                                <a:pt x="106625" y="0"/>
                                <a:pt x="237725" y="0"/>
                              </a:cubicBezTo>
                              <a:close/>
                            </a:path>
                          </a:pathLst>
                        </a:custGeom>
                        <a:solidFill>
                          <a:schemeClr val="accent1"/>
                        </a:solidFill>
                        <a:ln>
                          <a:noFill/>
                        </a:ln>
                      </wps:spPr>
                      <wps:bodyPr/>
                    </wps:wsp>
                  </a:graphicData>
                </a:graphic>
              </wp:anchor>
            </w:drawing>
          </mc:Choice>
          <mc:Fallback>
            <w:pict>
              <v:shape id="任意多边形: 形状 135" o:spid="_x0000_s1026" o:spt="100" style="position:absolute;left:0pt;margin-left:113.8pt;margin-top:171.6pt;height:48pt;width:37.65pt;z-index:251680768;mso-width-relative:page;mso-height-relative:page;" fillcolor="#4472C4 [3204]" filled="t" stroked="f" coordsize="475540,606722" o:gfxdata="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" path="m125760,446754l86688,567086,388852,567086,349780,446754c316315,464617,278222,474838,237725,474838c197318,474838,159136,464617,125760,446754xm237725,197825c215913,197825,198108,215599,198108,237373c198108,259235,215913,277009,237725,277009c259627,277009,277432,259235,277432,237373c277432,215599,259627,197825,237725,197825xm237725,158278c281439,158278,317050,193737,317050,237373c317050,281008,281439,316556,237725,316556c194012,316556,158490,281008,158490,237373c158490,193737,194012,158278,237725,158278xm237699,118740c172188,118740,118872,171974,118872,237383c118872,302880,172188,356114,237699,356114c303299,356114,356615,302880,356615,237383c356615,171974,303299,118740,237699,118740xm237699,79104c325106,79104,396224,150112,396224,237383c396224,324653,325106,395661,237699,395661c150292,395661,79174,324653,79174,237383c79174,150112,150292,79104,237699,79104xm237725,39548c128520,39548,39606,128330,39606,237374c39606,346508,128520,435201,237725,435201c347021,435201,435845,346508,435845,237374c435845,128330,347021,39548,237725,39548xm237725,0c368826,0,475540,106467,475540,237374c475540,313270,439761,380901,384135,424359l434955,580772c439049,593569,429526,606722,416086,606722l59454,606722c46014,606722,36402,593569,40585,580772l91405,424359c35779,380901,0,313270,0,237374c0,106467,106625,0,237725,0xe">
                <v:path o:connectlocs="126451,448873;87164,569775;390990,569775;351703,448873;239032,477090;126451,448873;239032,198763;199197,238498;239032,278322;278957,238498;239032,198763;239032,159028;318793,238498;239032,318057;159361,238498;239032,159028;239006,119303;119525,238509;239006,357803;358576,238509;239006,119303;239006,79479;398402,238509;239006,397537;79609,238509;239006,79479;239032,39735;39823,238499;239032,437265;438241,238499;239032,39735;239032,0;478155,238499;386247,426371;437346,583526;418374,609600;59780,609600;40808,583526;91907,426371;0,238499;239032,0" o:connectangles="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2407920</wp:posOffset>
                </wp:positionH>
                <wp:positionV relativeFrom="paragraph">
                  <wp:posOffset>2179320</wp:posOffset>
                </wp:positionV>
                <wp:extent cx="609600" cy="608965"/>
                <wp:effectExtent l="0" t="0" r="0" b="635"/>
                <wp:wrapNone/>
                <wp:docPr id="136" name="任意多边形: 形状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T0" fmla="*/ 600116 w 606244"/>
                            <a:gd name="T1" fmla="*/ 600116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455839 w 606244"/>
                            <a:gd name="T25" fmla="*/ 455839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455839 w 606244"/>
                            <a:gd name="T35" fmla="*/ 455839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455839 w 606244"/>
                            <a:gd name="T69" fmla="*/ 455839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455839 w 606244"/>
                            <a:gd name="T83" fmla="*/ 455839 w 606244"/>
                            <a:gd name="T84" fmla="*/ 600116 w 606244"/>
                            <a:gd name="T85" fmla="*/ 600116 w 606244"/>
                            <a:gd name="T86" fmla="*/ 600116 w 606244"/>
                            <a:gd name="T87" fmla="*/ 600116 w 606244"/>
                            <a:gd name="T88" fmla="*/ 600116 w 606244"/>
                            <a:gd name="T89" fmla="*/ 600116 w 606244"/>
                            <a:gd name="T90" fmla="*/ 600116 w 606244"/>
                            <a:gd name="T91" fmla="*/ 600116 w 606244"/>
                            <a:gd name="T92" fmla="*/ 600116 w 606244"/>
                            <a:gd name="T93" fmla="*/ 600116 w 606244"/>
                            <a:gd name="T94" fmla="*/ 600116 w 606244"/>
                            <a:gd name="T9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34" h="5733">
                              <a:moveTo>
                                <a:pt x="5305" y="1599"/>
                              </a:moveTo>
                              <a:cubicBezTo>
                                <a:pt x="5244" y="1626"/>
                                <a:pt x="5218" y="1697"/>
                                <a:pt x="5245" y="1758"/>
                              </a:cubicBezTo>
                              <a:cubicBezTo>
                                <a:pt x="5389" y="2076"/>
                                <a:pt x="5473" y="2415"/>
                                <a:pt x="5490" y="2747"/>
                              </a:cubicBezTo>
                              <a:lnTo>
                                <a:pt x="5099" y="2747"/>
                              </a:lnTo>
                              <a:cubicBezTo>
                                <a:pt x="5085" y="2479"/>
                                <a:pt x="5024" y="2220"/>
                                <a:pt x="4917" y="1975"/>
                              </a:cubicBezTo>
                              <a:cubicBezTo>
                                <a:pt x="4891" y="1914"/>
                                <a:pt x="4820" y="1886"/>
                                <a:pt x="4759" y="1913"/>
                              </a:cubicBezTo>
                              <a:cubicBezTo>
                                <a:pt x="4698" y="1939"/>
                                <a:pt x="4670" y="2010"/>
                                <a:pt x="4697" y="2071"/>
                              </a:cubicBezTo>
                              <a:cubicBezTo>
                                <a:pt x="4807" y="2322"/>
                                <a:pt x="4862" y="2590"/>
                                <a:pt x="4862" y="2867"/>
                              </a:cubicBezTo>
                              <a:cubicBezTo>
                                <a:pt x="4862" y="3967"/>
                                <a:pt x="3967" y="4862"/>
                                <a:pt x="2867" y="4862"/>
                              </a:cubicBezTo>
                              <a:cubicBezTo>
                                <a:pt x="1766" y="4862"/>
                                <a:pt x="871" y="3967"/>
                                <a:pt x="871" y="2867"/>
                              </a:cubicBezTo>
                              <a:cubicBezTo>
                                <a:pt x="871" y="1766"/>
                                <a:pt x="1766" y="871"/>
                                <a:pt x="2867" y="871"/>
                              </a:cubicBezTo>
                              <a:cubicBezTo>
                                <a:pt x="3109" y="871"/>
                                <a:pt x="3346" y="914"/>
                                <a:pt x="3571" y="999"/>
                              </a:cubicBezTo>
                              <a:cubicBezTo>
                                <a:pt x="3633" y="1023"/>
                                <a:pt x="3702" y="991"/>
                                <a:pt x="3726" y="929"/>
                              </a:cubicBezTo>
                              <a:cubicBezTo>
                                <a:pt x="3749" y="867"/>
                                <a:pt x="3718" y="798"/>
                                <a:pt x="3656" y="775"/>
                              </a:cubicBezTo>
                              <a:cubicBezTo>
                                <a:pt x="3441" y="693"/>
                                <a:pt x="3216" y="646"/>
                                <a:pt x="2987" y="634"/>
                              </a:cubicBezTo>
                              <a:lnTo>
                                <a:pt x="2987" y="243"/>
                              </a:lnTo>
                              <a:cubicBezTo>
                                <a:pt x="3326" y="258"/>
                                <a:pt x="3654" y="337"/>
                                <a:pt x="3962" y="479"/>
                              </a:cubicBezTo>
                              <a:cubicBezTo>
                                <a:pt x="4022" y="506"/>
                                <a:pt x="4093" y="480"/>
                                <a:pt x="4121" y="420"/>
                              </a:cubicBezTo>
                              <a:cubicBezTo>
                                <a:pt x="4149" y="359"/>
                                <a:pt x="4122" y="288"/>
                                <a:pt x="4062" y="260"/>
                              </a:cubicBezTo>
                              <a:cubicBezTo>
                                <a:pt x="3686" y="88"/>
                                <a:pt x="3284" y="0"/>
                                <a:pt x="2867" y="0"/>
                              </a:cubicBezTo>
                              <a:cubicBezTo>
                                <a:pt x="2101" y="0"/>
                                <a:pt x="1381" y="298"/>
                                <a:pt x="840" y="840"/>
                              </a:cubicBezTo>
                              <a:cubicBezTo>
                                <a:pt x="298" y="1381"/>
                                <a:pt x="0" y="2101"/>
                                <a:pt x="0" y="2867"/>
                              </a:cubicBezTo>
                              <a:cubicBezTo>
                                <a:pt x="0" y="3632"/>
                                <a:pt x="298" y="4352"/>
                                <a:pt x="840" y="4894"/>
                              </a:cubicBezTo>
                              <a:cubicBezTo>
                                <a:pt x="1381" y="5435"/>
                                <a:pt x="2101" y="5733"/>
                                <a:pt x="2867" y="5733"/>
                              </a:cubicBezTo>
                              <a:cubicBezTo>
                                <a:pt x="3634" y="5733"/>
                                <a:pt x="4355" y="5434"/>
                                <a:pt x="4897" y="4891"/>
                              </a:cubicBezTo>
                              <a:cubicBezTo>
                                <a:pt x="5437" y="4350"/>
                                <a:pt x="5734" y="3631"/>
                                <a:pt x="5733" y="2866"/>
                              </a:cubicBezTo>
                              <a:cubicBezTo>
                                <a:pt x="5733" y="2464"/>
                                <a:pt x="5639" y="2046"/>
                                <a:pt x="5464" y="1659"/>
                              </a:cubicBezTo>
                              <a:cubicBezTo>
                                <a:pt x="5436" y="1598"/>
                                <a:pt x="5365" y="1571"/>
                                <a:pt x="5305" y="1599"/>
                              </a:cubicBezTo>
                              <a:close/>
                              <a:moveTo>
                                <a:pt x="2747" y="243"/>
                              </a:moveTo>
                              <a:lnTo>
                                <a:pt x="2747" y="634"/>
                              </a:lnTo>
                              <a:cubicBezTo>
                                <a:pt x="2220" y="662"/>
                                <a:pt x="1742" y="873"/>
                                <a:pt x="1374" y="1204"/>
                              </a:cubicBezTo>
                              <a:lnTo>
                                <a:pt x="1097" y="927"/>
                              </a:lnTo>
                              <a:cubicBezTo>
                                <a:pt x="1537" y="526"/>
                                <a:pt x="2113" y="271"/>
                                <a:pt x="2747" y="243"/>
                              </a:cubicBezTo>
                              <a:close/>
                              <a:moveTo>
                                <a:pt x="927" y="1097"/>
                              </a:moveTo>
                              <a:lnTo>
                                <a:pt x="1204" y="1374"/>
                              </a:lnTo>
                              <a:cubicBezTo>
                                <a:pt x="873" y="1742"/>
                                <a:pt x="662" y="2220"/>
                                <a:pt x="634" y="2747"/>
                              </a:cubicBezTo>
                              <a:lnTo>
                                <a:pt x="243" y="2747"/>
                              </a:lnTo>
                              <a:cubicBezTo>
                                <a:pt x="271" y="2113"/>
                                <a:pt x="526" y="1537"/>
                                <a:pt x="927" y="1097"/>
                              </a:cubicBezTo>
                              <a:close/>
                              <a:moveTo>
                                <a:pt x="243" y="2987"/>
                              </a:moveTo>
                              <a:lnTo>
                                <a:pt x="634" y="2987"/>
                              </a:lnTo>
                              <a:cubicBezTo>
                                <a:pt x="662" y="3513"/>
                                <a:pt x="873" y="3991"/>
                                <a:pt x="1204" y="4359"/>
                              </a:cubicBezTo>
                              <a:lnTo>
                                <a:pt x="927" y="4636"/>
                              </a:lnTo>
                              <a:cubicBezTo>
                                <a:pt x="526" y="4197"/>
                                <a:pt x="271" y="3621"/>
                                <a:pt x="243" y="2987"/>
                              </a:cubicBezTo>
                              <a:close/>
                              <a:moveTo>
                                <a:pt x="2747" y="5490"/>
                              </a:moveTo>
                              <a:cubicBezTo>
                                <a:pt x="2113" y="5462"/>
                                <a:pt x="1537" y="5207"/>
                                <a:pt x="1097" y="4806"/>
                              </a:cubicBezTo>
                              <a:lnTo>
                                <a:pt x="1374" y="4529"/>
                              </a:lnTo>
                              <a:cubicBezTo>
                                <a:pt x="1742" y="4860"/>
                                <a:pt x="2220" y="5071"/>
                                <a:pt x="2747" y="5099"/>
                              </a:cubicBezTo>
                              <a:lnTo>
                                <a:pt x="2747" y="5490"/>
                              </a:lnTo>
                              <a:close/>
                              <a:moveTo>
                                <a:pt x="2987" y="5491"/>
                              </a:moveTo>
                              <a:lnTo>
                                <a:pt x="2987" y="5099"/>
                              </a:lnTo>
                              <a:cubicBezTo>
                                <a:pt x="3513" y="5071"/>
                                <a:pt x="3991" y="4860"/>
                                <a:pt x="4359" y="4529"/>
                              </a:cubicBezTo>
                              <a:lnTo>
                                <a:pt x="4637" y="4807"/>
                              </a:lnTo>
                              <a:cubicBezTo>
                                <a:pt x="4182" y="5224"/>
                                <a:pt x="3603" y="5463"/>
                                <a:pt x="2987" y="5491"/>
                              </a:cubicBezTo>
                              <a:close/>
                              <a:moveTo>
                                <a:pt x="4807" y="4638"/>
                              </a:moveTo>
                              <a:lnTo>
                                <a:pt x="4529" y="4359"/>
                              </a:lnTo>
                              <a:cubicBezTo>
                                <a:pt x="4860" y="3991"/>
                                <a:pt x="5071" y="3513"/>
                                <a:pt x="5099" y="2987"/>
                              </a:cubicBezTo>
                              <a:lnTo>
                                <a:pt x="5491" y="2987"/>
                              </a:lnTo>
                              <a:cubicBezTo>
                                <a:pt x="5464" y="3603"/>
                                <a:pt x="5225" y="4182"/>
                                <a:pt x="4807" y="4638"/>
                              </a:cubicBezTo>
                              <a:close/>
                              <a:moveTo>
                                <a:pt x="4102" y="1462"/>
                              </a:moveTo>
                              <a:lnTo>
                                <a:pt x="3134" y="2430"/>
                              </a:lnTo>
                              <a:cubicBezTo>
                                <a:pt x="3089" y="2402"/>
                                <a:pt x="3039" y="2381"/>
                                <a:pt x="2987" y="2369"/>
                              </a:cubicBezTo>
                              <a:lnTo>
                                <a:pt x="2987" y="1587"/>
                              </a:lnTo>
                              <a:cubicBezTo>
                                <a:pt x="3132" y="1600"/>
                                <a:pt x="3272" y="1638"/>
                                <a:pt x="3405" y="1699"/>
                              </a:cubicBezTo>
                              <a:cubicBezTo>
                                <a:pt x="3465" y="1727"/>
                                <a:pt x="3536" y="1701"/>
                                <a:pt x="3564" y="1640"/>
                              </a:cubicBezTo>
                              <a:cubicBezTo>
                                <a:pt x="3592" y="1580"/>
                                <a:pt x="3566" y="1509"/>
                                <a:pt x="3505" y="1481"/>
                              </a:cubicBezTo>
                              <a:cubicBezTo>
                                <a:pt x="3304" y="1388"/>
                                <a:pt x="3090" y="1341"/>
                                <a:pt x="2867" y="1341"/>
                              </a:cubicBezTo>
                              <a:cubicBezTo>
                                <a:pt x="2451" y="1341"/>
                                <a:pt x="2074" y="1508"/>
                                <a:pt x="1798" y="1779"/>
                              </a:cubicBezTo>
                              <a:cubicBezTo>
                                <a:pt x="1795" y="1782"/>
                                <a:pt x="1791" y="1785"/>
                                <a:pt x="1788" y="1788"/>
                              </a:cubicBezTo>
                              <a:cubicBezTo>
                                <a:pt x="1785" y="1792"/>
                                <a:pt x="1782" y="1795"/>
                                <a:pt x="1779" y="1798"/>
                              </a:cubicBezTo>
                              <a:cubicBezTo>
                                <a:pt x="1508" y="2074"/>
                                <a:pt x="1341" y="2451"/>
                                <a:pt x="1341" y="2867"/>
                              </a:cubicBezTo>
                              <a:cubicBezTo>
                                <a:pt x="1341" y="3282"/>
                                <a:pt x="1508" y="3659"/>
                                <a:pt x="1779" y="3935"/>
                              </a:cubicBezTo>
                              <a:cubicBezTo>
                                <a:pt x="1782" y="3938"/>
                                <a:pt x="1785" y="3942"/>
                                <a:pt x="1788" y="3945"/>
                              </a:cubicBezTo>
                              <a:cubicBezTo>
                                <a:pt x="1791" y="3948"/>
                                <a:pt x="1795" y="3952"/>
                                <a:pt x="1798" y="3954"/>
                              </a:cubicBezTo>
                              <a:cubicBezTo>
                                <a:pt x="2074" y="4225"/>
                                <a:pt x="2451" y="4392"/>
                                <a:pt x="2867" y="4392"/>
                              </a:cubicBezTo>
                              <a:cubicBezTo>
                                <a:pt x="3282" y="4392"/>
                                <a:pt x="3659" y="4225"/>
                                <a:pt x="3935" y="3954"/>
                              </a:cubicBezTo>
                              <a:cubicBezTo>
                                <a:pt x="3938" y="3952"/>
                                <a:pt x="3942" y="3948"/>
                                <a:pt x="3945" y="3945"/>
                              </a:cubicBezTo>
                              <a:cubicBezTo>
                                <a:pt x="3948" y="3942"/>
                                <a:pt x="3952" y="3938"/>
                                <a:pt x="3954" y="3935"/>
                              </a:cubicBezTo>
                              <a:cubicBezTo>
                                <a:pt x="4225" y="3659"/>
                                <a:pt x="4392" y="3282"/>
                                <a:pt x="4392" y="2867"/>
                              </a:cubicBezTo>
                              <a:cubicBezTo>
                                <a:pt x="4392" y="2640"/>
                                <a:pt x="4343" y="2422"/>
                                <a:pt x="4248" y="2219"/>
                              </a:cubicBezTo>
                              <a:cubicBezTo>
                                <a:pt x="4220" y="2159"/>
                                <a:pt x="4148" y="2133"/>
                                <a:pt x="4088" y="2161"/>
                              </a:cubicBezTo>
                              <a:cubicBezTo>
                                <a:pt x="4028" y="2189"/>
                                <a:pt x="4002" y="2261"/>
                                <a:pt x="4031" y="2321"/>
                              </a:cubicBezTo>
                              <a:cubicBezTo>
                                <a:pt x="4094" y="2456"/>
                                <a:pt x="4133" y="2599"/>
                                <a:pt x="4146" y="2747"/>
                              </a:cubicBezTo>
                              <a:lnTo>
                                <a:pt x="3364" y="2747"/>
                              </a:lnTo>
                              <a:cubicBezTo>
                                <a:pt x="3352" y="2694"/>
                                <a:pt x="3331" y="2645"/>
                                <a:pt x="3303" y="2600"/>
                              </a:cubicBezTo>
                              <a:lnTo>
                                <a:pt x="4271" y="1632"/>
                              </a:lnTo>
                              <a:cubicBezTo>
                                <a:pt x="4564" y="1738"/>
                                <a:pt x="4866" y="1688"/>
                                <a:pt x="5058" y="1496"/>
                              </a:cubicBezTo>
                              <a:lnTo>
                                <a:pt x="5698" y="856"/>
                              </a:lnTo>
                              <a:cubicBezTo>
                                <a:pt x="5721" y="833"/>
                                <a:pt x="5733" y="803"/>
                                <a:pt x="5733" y="771"/>
                              </a:cubicBezTo>
                              <a:cubicBezTo>
                                <a:pt x="5733" y="739"/>
                                <a:pt x="5721" y="708"/>
                                <a:pt x="5698" y="686"/>
                              </a:cubicBezTo>
                              <a:lnTo>
                                <a:pt x="5047" y="35"/>
                              </a:lnTo>
                              <a:cubicBezTo>
                                <a:pt x="5025" y="13"/>
                                <a:pt x="4994" y="0"/>
                                <a:pt x="4962" y="0"/>
                              </a:cubicBezTo>
                              <a:cubicBezTo>
                                <a:pt x="4931" y="0"/>
                                <a:pt x="4900" y="13"/>
                                <a:pt x="4878" y="35"/>
                              </a:cubicBezTo>
                              <a:lnTo>
                                <a:pt x="4237" y="676"/>
                              </a:lnTo>
                              <a:cubicBezTo>
                                <a:pt x="4046" y="867"/>
                                <a:pt x="3996" y="1169"/>
                                <a:pt x="4102" y="1462"/>
                              </a:cubicBezTo>
                              <a:close/>
                              <a:moveTo>
                                <a:pt x="2747" y="1587"/>
                              </a:moveTo>
                              <a:lnTo>
                                <a:pt x="2747" y="2369"/>
                              </a:lnTo>
                              <a:cubicBezTo>
                                <a:pt x="2695" y="2381"/>
                                <a:pt x="2646" y="2402"/>
                                <a:pt x="2602" y="2428"/>
                              </a:cubicBezTo>
                              <a:lnTo>
                                <a:pt x="2047" y="1877"/>
                              </a:lnTo>
                              <a:cubicBezTo>
                                <a:pt x="2241" y="1716"/>
                                <a:pt x="2482" y="1611"/>
                                <a:pt x="2747" y="1587"/>
                              </a:cubicBezTo>
                              <a:close/>
                              <a:moveTo>
                                <a:pt x="1878" y="2047"/>
                              </a:moveTo>
                              <a:lnTo>
                                <a:pt x="2431" y="2597"/>
                              </a:lnTo>
                              <a:cubicBezTo>
                                <a:pt x="2403" y="2643"/>
                                <a:pt x="2382" y="2693"/>
                                <a:pt x="2369" y="2747"/>
                              </a:cubicBezTo>
                              <a:lnTo>
                                <a:pt x="1587" y="2747"/>
                              </a:lnTo>
                              <a:cubicBezTo>
                                <a:pt x="1611" y="2482"/>
                                <a:pt x="1717" y="2240"/>
                                <a:pt x="1878" y="2047"/>
                              </a:cubicBezTo>
                              <a:close/>
                              <a:moveTo>
                                <a:pt x="1587" y="2987"/>
                              </a:moveTo>
                              <a:lnTo>
                                <a:pt x="2369" y="2987"/>
                              </a:lnTo>
                              <a:cubicBezTo>
                                <a:pt x="2381" y="3038"/>
                                <a:pt x="2402" y="3088"/>
                                <a:pt x="2430" y="3134"/>
                              </a:cubicBezTo>
                              <a:lnTo>
                                <a:pt x="1877" y="3686"/>
                              </a:lnTo>
                              <a:cubicBezTo>
                                <a:pt x="1717" y="3493"/>
                                <a:pt x="1611" y="3251"/>
                                <a:pt x="1587" y="2987"/>
                              </a:cubicBezTo>
                              <a:close/>
                              <a:moveTo>
                                <a:pt x="2747" y="4146"/>
                              </a:moveTo>
                              <a:cubicBezTo>
                                <a:pt x="2482" y="4122"/>
                                <a:pt x="2241" y="4017"/>
                                <a:pt x="2047" y="3856"/>
                              </a:cubicBezTo>
                              <a:lnTo>
                                <a:pt x="2600" y="3303"/>
                              </a:lnTo>
                              <a:cubicBezTo>
                                <a:pt x="2645" y="3331"/>
                                <a:pt x="2695" y="3352"/>
                                <a:pt x="2747" y="3364"/>
                              </a:cubicBezTo>
                              <a:lnTo>
                                <a:pt x="2747" y="4146"/>
                              </a:lnTo>
                              <a:close/>
                              <a:moveTo>
                                <a:pt x="2664" y="3048"/>
                              </a:moveTo>
                              <a:cubicBezTo>
                                <a:pt x="2619" y="2998"/>
                                <a:pt x="2595" y="2934"/>
                                <a:pt x="2595" y="2867"/>
                              </a:cubicBezTo>
                              <a:cubicBezTo>
                                <a:pt x="2595" y="2717"/>
                                <a:pt x="2717" y="2595"/>
                                <a:pt x="2867" y="2595"/>
                              </a:cubicBezTo>
                              <a:cubicBezTo>
                                <a:pt x="2897" y="2595"/>
                                <a:pt x="2927" y="2600"/>
                                <a:pt x="2954" y="2609"/>
                              </a:cubicBezTo>
                              <a:lnTo>
                                <a:pt x="2782" y="2782"/>
                              </a:lnTo>
                              <a:cubicBezTo>
                                <a:pt x="2735" y="2829"/>
                                <a:pt x="2735" y="2905"/>
                                <a:pt x="2782" y="2951"/>
                              </a:cubicBezTo>
                              <a:cubicBezTo>
                                <a:pt x="2829" y="2998"/>
                                <a:pt x="2905" y="2998"/>
                                <a:pt x="2951" y="2951"/>
                              </a:cubicBezTo>
                              <a:lnTo>
                                <a:pt x="3124" y="2779"/>
                              </a:lnTo>
                              <a:cubicBezTo>
                                <a:pt x="3133" y="2806"/>
                                <a:pt x="3139" y="2836"/>
                                <a:pt x="3139" y="2867"/>
                              </a:cubicBezTo>
                              <a:cubicBezTo>
                                <a:pt x="3139" y="3017"/>
                                <a:pt x="3017" y="3139"/>
                                <a:pt x="2867" y="3139"/>
                              </a:cubicBezTo>
                              <a:cubicBezTo>
                                <a:pt x="2790" y="3139"/>
                                <a:pt x="2716" y="3106"/>
                                <a:pt x="2664" y="3048"/>
                              </a:cubicBezTo>
                              <a:close/>
                              <a:moveTo>
                                <a:pt x="2987" y="4146"/>
                              </a:moveTo>
                              <a:lnTo>
                                <a:pt x="2987" y="3364"/>
                              </a:lnTo>
                              <a:cubicBezTo>
                                <a:pt x="3039" y="3352"/>
                                <a:pt x="3089" y="3331"/>
                                <a:pt x="3134" y="3303"/>
                              </a:cubicBezTo>
                              <a:lnTo>
                                <a:pt x="3686" y="3856"/>
                              </a:lnTo>
                              <a:cubicBezTo>
                                <a:pt x="3493" y="4017"/>
                                <a:pt x="3251" y="4122"/>
                                <a:pt x="2987" y="4146"/>
                              </a:cubicBezTo>
                              <a:close/>
                              <a:moveTo>
                                <a:pt x="3364" y="2987"/>
                              </a:moveTo>
                              <a:lnTo>
                                <a:pt x="4146" y="2987"/>
                              </a:lnTo>
                              <a:cubicBezTo>
                                <a:pt x="4122" y="3251"/>
                                <a:pt x="4017" y="3493"/>
                                <a:pt x="3856" y="3686"/>
                              </a:cubicBezTo>
                              <a:lnTo>
                                <a:pt x="3303" y="3134"/>
                              </a:lnTo>
                              <a:cubicBezTo>
                                <a:pt x="3331" y="3089"/>
                                <a:pt x="3352" y="3039"/>
                                <a:pt x="3364" y="2987"/>
                              </a:cubicBezTo>
                              <a:close/>
                              <a:moveTo>
                                <a:pt x="4407" y="845"/>
                              </a:moveTo>
                              <a:lnTo>
                                <a:pt x="4962" y="290"/>
                              </a:lnTo>
                              <a:lnTo>
                                <a:pt x="5118" y="445"/>
                              </a:lnTo>
                              <a:lnTo>
                                <a:pt x="4681" y="883"/>
                              </a:lnTo>
                              <a:cubicBezTo>
                                <a:pt x="4634" y="930"/>
                                <a:pt x="4634" y="1006"/>
                                <a:pt x="4681" y="1053"/>
                              </a:cubicBezTo>
                              <a:cubicBezTo>
                                <a:pt x="4727" y="1099"/>
                                <a:pt x="4803" y="1099"/>
                                <a:pt x="4850" y="1053"/>
                              </a:cubicBezTo>
                              <a:lnTo>
                                <a:pt x="5288" y="615"/>
                              </a:lnTo>
                              <a:lnTo>
                                <a:pt x="5443" y="771"/>
                              </a:lnTo>
                              <a:lnTo>
                                <a:pt x="4888" y="1326"/>
                              </a:lnTo>
                              <a:cubicBezTo>
                                <a:pt x="4759" y="1455"/>
                                <a:pt x="4546" y="1482"/>
                                <a:pt x="4334" y="1399"/>
                              </a:cubicBezTo>
                              <a:cubicBezTo>
                                <a:pt x="4251" y="1188"/>
                                <a:pt x="4278" y="974"/>
                                <a:pt x="4407" y="845"/>
                              </a:cubicBezTo>
                              <a:close/>
                            </a:path>
                          </a:pathLst>
                        </a:custGeom>
                        <a:solidFill>
                          <a:schemeClr val="accent1"/>
                        </a:solidFill>
                        <a:ln>
                          <a:noFill/>
                        </a:ln>
                      </wps:spPr>
                      <wps:bodyPr/>
                    </wps:wsp>
                  </a:graphicData>
                </a:graphic>
              </wp:anchor>
            </w:drawing>
          </mc:Choice>
          <mc:Fallback>
            <w:pict>
              <v:shape id="任意多边形: 形状 136" o:spid="_x0000_s1026" o:spt="100" style="position:absolute;left:0pt;margin-left:189.6pt;margin-top:171.6pt;height:47.95pt;width:48pt;z-index:251681792;mso-width-relative:page;mso-height-relative:page;" fillcolor="#4472C4 [3204]" filled="t" stroked="f" coordsize="5734,5733" o:gfxdata="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" path="m5305,1599c5244,1626,5218,1697,5245,1758c5389,2076,5473,2415,5490,2747l5099,2747c5085,2479,5024,2220,4917,1975c4891,1914,4820,1886,4759,1913c4698,1939,4670,2010,4697,2071c4807,2322,4862,2590,4862,2867c4862,3967,3967,4862,2867,4862c1766,4862,871,3967,871,2867c871,1766,1766,871,2867,871c3109,871,3346,914,3571,999c3633,1023,3702,991,3726,929c3749,867,3718,798,3656,775c3441,693,3216,646,2987,634l2987,243c3326,258,3654,337,3962,479c4022,506,4093,480,4121,420c4149,359,4122,288,4062,260c3686,88,3284,0,2867,0c2101,0,1381,298,840,840c298,1381,0,2101,0,2867c0,3632,298,4352,840,4894c1381,5435,2101,5733,2867,5733c3634,5733,4355,5434,4897,4891c5437,4350,5734,3631,5733,2866c5733,2464,5639,2046,5464,1659c5436,1598,5365,1571,5305,1599xm2747,243l2747,634c2220,662,1742,873,1374,1204l1097,927c1537,526,2113,271,2747,243xm927,1097l1204,1374c873,1742,662,2220,634,2747l243,2747c271,2113,526,1537,927,1097xm243,2987l634,2987c662,3513,873,3991,1204,4359l927,4636c526,4197,271,3621,243,2987xm2747,5490c2113,5462,1537,5207,1097,4806l1374,4529c1742,4860,2220,5071,2747,5099l2747,5490xm2987,5491l2987,5099c3513,5071,3991,4860,4359,4529l4637,4807c4182,5224,3603,5463,2987,5491xm4807,4638l4529,4359c4860,3991,5071,3513,5099,2987l5491,2987c5464,3603,5225,4182,4807,4638xm4102,1462l3134,2430c3089,2402,3039,2381,2987,2369l2987,1587c3132,1600,3272,1638,3405,1699c3465,1727,3536,1701,3564,1640c3592,1580,3566,1509,3505,1481c3304,1388,3090,1341,2867,1341c2451,1341,2074,1508,1798,1779c1795,1782,1791,1785,1788,1788c1785,1792,1782,1795,1779,1798c1508,2074,1341,2451,1341,2867c1341,3282,1508,3659,1779,3935c1782,3938,1785,3942,1788,3945c1791,3948,1795,3952,1798,3954c2074,4225,2451,4392,2867,4392c3282,4392,3659,4225,3935,3954c3938,3952,3942,3948,3945,3945c3948,3942,3952,3938,3954,3935c4225,3659,4392,3282,4392,2867c4392,2640,4343,2422,4248,2219c4220,2159,4148,2133,4088,2161c4028,2189,4002,2261,4031,2321c4094,2456,4133,2599,4146,2747l3364,2747c3352,2694,3331,2645,3303,2600l4271,1632c4564,1738,4866,1688,5058,1496l5698,856c5721,833,5733,803,5733,771c5733,739,5721,708,5698,686l5047,35c5025,13,4994,0,4962,0c4931,0,4900,13,4878,35l4237,676c4046,867,3996,1169,4102,1462xm2747,1587l2747,2369c2695,2381,2646,2402,2602,2428l2047,1877c2241,1716,2482,1611,2747,1587xm1878,2047l2431,2597c2403,2643,2382,2693,2369,2747l1587,2747c1611,2482,1717,2240,1878,2047xm1587,2987l2369,2987c2381,3038,2402,3088,2430,3134l1877,3686c1717,3493,1611,3251,1587,2987xm2747,4146c2482,4122,2241,4017,2047,3856l2600,3303c2645,3331,2695,3352,2747,3364l2747,4146xm2664,3048c2619,2998,2595,2934,2595,2867c2595,2717,2717,2595,2867,2595c2897,2595,2927,2600,2954,2609l2782,2782c2735,2829,2735,2905,2782,2951c2829,2998,2905,2998,2951,2951l3124,2779c3133,2806,3139,2836,3139,2867c3139,3017,3017,3139,2867,3139c2790,3139,2716,3106,2664,3048xm2987,4146l2987,3364c3039,3352,3089,3331,3134,3303l3686,3856c3493,4017,3251,4122,2987,4146xm3364,2987l4146,2987c4122,3251,4017,3493,3856,3686l3303,3134c3331,3089,3352,3039,3364,2987xm4407,845l4962,290,5118,445,4681,883c4634,930,4634,1006,4681,1053c4727,1099,4803,1099,4850,1053l5288,615,5443,771,4888,1326c4759,1455,4546,1482,4334,1399c4251,1188,4278,974,4407,845xe">
                <v:path o:connectlocs="603438,603438;603438,603438;603438,603438;603438,603438;603438,603438;603438,603438;603438,603438;603438,603438;603438,603438;603438,603438;603438,603438;603438,603438;458362,458362;603438,603438;603438,603438;603438,603438;603438,603438;458362,458362;603438,603438;603438,603438;603438,603438;603438,603438;603438,603438;603438,603438;603438,603438;603438,603438;603438,603438;603438,603438;603438,603438;603438,603438;603438,603438;603438,603438;603438,603438;603438,603438;458362,458362;603438,603438;603438,603438;603438,603438;603438,603438;603438,603438;603438,603438;458362,458362;603438,603438;603438,603438;603438,603438;603438,603438;603438,603438;603438,603438" o:connectangles="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2190750</wp:posOffset>
                </wp:positionV>
                <wp:extent cx="609600" cy="586740"/>
                <wp:effectExtent l="0" t="0" r="0" b="3810"/>
                <wp:wrapNone/>
                <wp:docPr id="137" name="任意多边形: 形状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86740"/>
                        </a:xfrm>
                        <a:custGeom>
                          <a:avLst/>
                          <a:gdLst>
                            <a:gd name="T0" fmla="*/ 1525 w 5990"/>
                            <a:gd name="T1" fmla="*/ 4557 h 5772"/>
                            <a:gd name="T2" fmla="*/ 1914 w 5990"/>
                            <a:gd name="T3" fmla="*/ 3478 h 5772"/>
                            <a:gd name="T4" fmla="*/ 1335 w 5990"/>
                            <a:gd name="T5" fmla="*/ 2009 h 5772"/>
                            <a:gd name="T6" fmla="*/ 944 w 5990"/>
                            <a:gd name="T7" fmla="*/ 1777 h 5772"/>
                            <a:gd name="T8" fmla="*/ 438 w 5990"/>
                            <a:gd name="T9" fmla="*/ 2364 h 5772"/>
                            <a:gd name="T10" fmla="*/ 580 w 5990"/>
                            <a:gd name="T11" fmla="*/ 3842 h 5772"/>
                            <a:gd name="T12" fmla="*/ 214 w 5990"/>
                            <a:gd name="T13" fmla="*/ 4921 h 5772"/>
                            <a:gd name="T14" fmla="*/ 1764 w 5990"/>
                            <a:gd name="T15" fmla="*/ 5772 h 5772"/>
                            <a:gd name="T16" fmla="*/ 1335 w 5990"/>
                            <a:gd name="T17" fmla="*/ 2249 h 5772"/>
                            <a:gd name="T18" fmla="*/ 675 w 5990"/>
                            <a:gd name="T19" fmla="*/ 2326 h 5772"/>
                            <a:gd name="T20" fmla="*/ 578 w 5990"/>
                            <a:gd name="T21" fmla="*/ 3354 h 5772"/>
                            <a:gd name="T22" fmla="*/ 578 w 5990"/>
                            <a:gd name="T23" fmla="*/ 3602 h 5772"/>
                            <a:gd name="T24" fmla="*/ 845 w 5990"/>
                            <a:gd name="T25" fmla="*/ 3842 h 5772"/>
                            <a:gd name="T26" fmla="*/ 578 w 5990"/>
                            <a:gd name="T27" fmla="*/ 4797 h 5772"/>
                            <a:gd name="T28" fmla="*/ 1458 w 5990"/>
                            <a:gd name="T29" fmla="*/ 4797 h 5772"/>
                            <a:gd name="T30" fmla="*/ 578 w 5990"/>
                            <a:gd name="T31" fmla="*/ 5045 h 5772"/>
                            <a:gd name="T32" fmla="*/ 364 w 5990"/>
                            <a:gd name="T33" fmla="*/ 5532 h 5772"/>
                            <a:gd name="T34" fmla="*/ 1888 w 5990"/>
                            <a:gd name="T35" fmla="*/ 5408 h 5772"/>
                            <a:gd name="T36" fmla="*/ 2011 w 5990"/>
                            <a:gd name="T37" fmla="*/ 2578 h 5772"/>
                            <a:gd name="T38" fmla="*/ 2130 w 5990"/>
                            <a:gd name="T39" fmla="*/ 2119 h 5772"/>
                            <a:gd name="T40" fmla="*/ 5468 w 5990"/>
                            <a:gd name="T41" fmla="*/ 2119 h 5772"/>
                            <a:gd name="T42" fmla="*/ 4671 w 5990"/>
                            <a:gd name="T43" fmla="*/ 2917 h 5772"/>
                            <a:gd name="T44" fmla="*/ 4841 w 5990"/>
                            <a:gd name="T45" fmla="*/ 2047 h 5772"/>
                            <a:gd name="T46" fmla="*/ 4673 w 5990"/>
                            <a:gd name="T47" fmla="*/ 2504 h 5772"/>
                            <a:gd name="T48" fmla="*/ 944 w 5990"/>
                            <a:gd name="T49" fmla="*/ 120 h 5772"/>
                            <a:gd name="T50" fmla="*/ 1184 w 5990"/>
                            <a:gd name="T51" fmla="*/ 240 h 5772"/>
                            <a:gd name="T52" fmla="*/ 1630 w 5990"/>
                            <a:gd name="T53" fmla="*/ 1722 h 5772"/>
                            <a:gd name="T54" fmla="*/ 2245 w 5990"/>
                            <a:gd name="T55" fmla="*/ 3205 h 5772"/>
                            <a:gd name="T56" fmla="*/ 2546 w 5990"/>
                            <a:gd name="T57" fmla="*/ 4807 h 5772"/>
                            <a:gd name="T58" fmla="*/ 5870 w 5990"/>
                            <a:gd name="T59" fmla="*/ 5047 h 5772"/>
                            <a:gd name="T60" fmla="*/ 4148 w 5990"/>
                            <a:gd name="T61" fmla="*/ 4807 h 5772"/>
                            <a:gd name="T62" fmla="*/ 4148 w 5990"/>
                            <a:gd name="T63" fmla="*/ 4807 h 5772"/>
                            <a:gd name="T64" fmla="*/ 4148 w 5990"/>
                            <a:gd name="T65" fmla="*/ 1842 h 5772"/>
                            <a:gd name="T66" fmla="*/ 2786 w 5990"/>
                            <a:gd name="T67" fmla="*/ 240 h 5772"/>
                            <a:gd name="T68" fmla="*/ 4388 w 5990"/>
                            <a:gd name="T69" fmla="*/ 4807 h 5772"/>
                            <a:gd name="T70" fmla="*/ 5750 w 5990"/>
                            <a:gd name="T71" fmla="*/ 3205 h 5772"/>
                            <a:gd name="T72" fmla="*/ 5750 w 5990"/>
                            <a:gd name="T73" fmla="*/ 3205 h 5772"/>
                            <a:gd name="T74" fmla="*/ 5750 w 5990"/>
                            <a:gd name="T75" fmla="*/ 240 h 5772"/>
                            <a:gd name="T76" fmla="*/ 3696 w 5990"/>
                            <a:gd name="T77" fmla="*/ 4633 h 5772"/>
                            <a:gd name="T78" fmla="*/ 3779 w 5990"/>
                            <a:gd name="T79" fmla="*/ 4210 h 5772"/>
                            <a:gd name="T80" fmla="*/ 3696 w 5990"/>
                            <a:gd name="T81" fmla="*/ 1398 h 5772"/>
                            <a:gd name="T82" fmla="*/ 3779 w 5990"/>
                            <a:gd name="T83" fmla="*/ 975 h 5772"/>
                            <a:gd name="T84" fmla="*/ 5298 w 5990"/>
                            <a:gd name="T85" fmla="*/ 2990 h 5772"/>
                            <a:gd name="T86" fmla="*/ 5381 w 5990"/>
                            <a:gd name="T87" fmla="*/ 2567 h 5772"/>
                            <a:gd name="T88" fmla="*/ 3866 w 5990"/>
                            <a:gd name="T89" fmla="*/ 528 h 5772"/>
                            <a:gd name="T90" fmla="*/ 3068 w 5990"/>
                            <a:gd name="T91" fmla="*/ 1325 h 5772"/>
                            <a:gd name="T92" fmla="*/ 3866 w 5990"/>
                            <a:gd name="T93" fmla="*/ 3762 h 5772"/>
                            <a:gd name="T94" fmla="*/ 3068 w 5990"/>
                            <a:gd name="T95" fmla="*/ 4560 h 5772"/>
                            <a:gd name="T96" fmla="*/ 3238 w 5990"/>
                            <a:gd name="T97" fmla="*/ 455 h 5772"/>
                            <a:gd name="T98" fmla="*/ 3070 w 5990"/>
                            <a:gd name="T99" fmla="*/ 913 h 5772"/>
                            <a:gd name="T100" fmla="*/ 2129 w 5990"/>
                            <a:gd name="T101" fmla="*/ 2990 h 5772"/>
                            <a:gd name="T102" fmla="*/ 2212 w 5990"/>
                            <a:gd name="T103" fmla="*/ 2567 h 5772"/>
                            <a:gd name="T104" fmla="*/ 3238 w 5990"/>
                            <a:gd name="T105" fmla="*/ 3689 h 5772"/>
                            <a:gd name="T106" fmla="*/ 3070 w 5990"/>
                            <a:gd name="T107" fmla="*/ 4147 h 5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90" h="5772">
                              <a:moveTo>
                                <a:pt x="1884" y="5065"/>
                              </a:moveTo>
                              <a:cubicBezTo>
                                <a:pt x="1903" y="5021"/>
                                <a:pt x="1914" y="4972"/>
                                <a:pt x="1914" y="4921"/>
                              </a:cubicBezTo>
                              <a:cubicBezTo>
                                <a:pt x="1914" y="4720"/>
                                <a:pt x="1751" y="4557"/>
                                <a:pt x="1550" y="4557"/>
                              </a:cubicBezTo>
                              <a:lnTo>
                                <a:pt x="1525" y="4557"/>
                              </a:lnTo>
                              <a:cubicBezTo>
                                <a:pt x="1463" y="4441"/>
                                <a:pt x="1431" y="4321"/>
                                <a:pt x="1431" y="4199"/>
                              </a:cubicBezTo>
                              <a:cubicBezTo>
                                <a:pt x="1431" y="4078"/>
                                <a:pt x="1463" y="3958"/>
                                <a:pt x="1525" y="3842"/>
                              </a:cubicBezTo>
                              <a:lnTo>
                                <a:pt x="1550" y="3842"/>
                              </a:lnTo>
                              <a:cubicBezTo>
                                <a:pt x="1751" y="3842"/>
                                <a:pt x="1914" y="3679"/>
                                <a:pt x="1914" y="3478"/>
                              </a:cubicBezTo>
                              <a:cubicBezTo>
                                <a:pt x="1914" y="3284"/>
                                <a:pt x="1761" y="3125"/>
                                <a:pt x="1570" y="3115"/>
                              </a:cubicBezTo>
                              <a:lnTo>
                                <a:pt x="1690" y="2364"/>
                              </a:lnTo>
                              <a:cubicBezTo>
                                <a:pt x="1703" y="2284"/>
                                <a:pt x="1679" y="2204"/>
                                <a:pt x="1624" y="2138"/>
                              </a:cubicBezTo>
                              <a:cubicBezTo>
                                <a:pt x="1556" y="2059"/>
                                <a:pt x="1445" y="2009"/>
                                <a:pt x="1335" y="2009"/>
                              </a:cubicBezTo>
                              <a:lnTo>
                                <a:pt x="1184" y="2009"/>
                              </a:lnTo>
                              <a:lnTo>
                                <a:pt x="1184" y="1777"/>
                              </a:lnTo>
                              <a:cubicBezTo>
                                <a:pt x="1184" y="1711"/>
                                <a:pt x="1130" y="1657"/>
                                <a:pt x="1064" y="1657"/>
                              </a:cubicBezTo>
                              <a:cubicBezTo>
                                <a:pt x="998" y="1657"/>
                                <a:pt x="944" y="1711"/>
                                <a:pt x="944" y="1777"/>
                              </a:cubicBezTo>
                              <a:lnTo>
                                <a:pt x="944" y="2009"/>
                              </a:lnTo>
                              <a:lnTo>
                                <a:pt x="793" y="2009"/>
                              </a:lnTo>
                              <a:cubicBezTo>
                                <a:pt x="683" y="2009"/>
                                <a:pt x="572" y="2059"/>
                                <a:pt x="504" y="2138"/>
                              </a:cubicBezTo>
                              <a:cubicBezTo>
                                <a:pt x="448" y="2204"/>
                                <a:pt x="425" y="2284"/>
                                <a:pt x="438" y="2364"/>
                              </a:cubicBezTo>
                              <a:lnTo>
                                <a:pt x="558" y="3115"/>
                              </a:lnTo>
                              <a:cubicBezTo>
                                <a:pt x="366" y="3125"/>
                                <a:pt x="214" y="3284"/>
                                <a:pt x="214" y="3478"/>
                              </a:cubicBezTo>
                              <a:cubicBezTo>
                                <a:pt x="214" y="3679"/>
                                <a:pt x="377" y="3842"/>
                                <a:pt x="578" y="3842"/>
                              </a:cubicBezTo>
                              <a:lnTo>
                                <a:pt x="580" y="3842"/>
                              </a:lnTo>
                              <a:cubicBezTo>
                                <a:pt x="642" y="3958"/>
                                <a:pt x="674" y="4078"/>
                                <a:pt x="674" y="4199"/>
                              </a:cubicBezTo>
                              <a:cubicBezTo>
                                <a:pt x="674" y="4321"/>
                                <a:pt x="642" y="4441"/>
                                <a:pt x="580" y="4557"/>
                              </a:cubicBezTo>
                              <a:lnTo>
                                <a:pt x="578" y="4557"/>
                              </a:lnTo>
                              <a:cubicBezTo>
                                <a:pt x="377" y="4557"/>
                                <a:pt x="214" y="4720"/>
                                <a:pt x="214" y="4921"/>
                              </a:cubicBezTo>
                              <a:cubicBezTo>
                                <a:pt x="214" y="4972"/>
                                <a:pt x="225" y="5021"/>
                                <a:pt x="244" y="5065"/>
                              </a:cubicBezTo>
                              <a:cubicBezTo>
                                <a:pt x="102" y="5115"/>
                                <a:pt x="0" y="5250"/>
                                <a:pt x="0" y="5408"/>
                              </a:cubicBezTo>
                              <a:cubicBezTo>
                                <a:pt x="0" y="5609"/>
                                <a:pt x="163" y="5772"/>
                                <a:pt x="364" y="5772"/>
                              </a:cubicBezTo>
                              <a:lnTo>
                                <a:pt x="1764" y="5772"/>
                              </a:lnTo>
                              <a:cubicBezTo>
                                <a:pt x="1964" y="5772"/>
                                <a:pt x="2128" y="5609"/>
                                <a:pt x="2128" y="5408"/>
                              </a:cubicBezTo>
                              <a:cubicBezTo>
                                <a:pt x="2128" y="5250"/>
                                <a:pt x="2026" y="5115"/>
                                <a:pt x="1884" y="5065"/>
                              </a:cubicBezTo>
                              <a:close/>
                              <a:moveTo>
                                <a:pt x="793" y="2249"/>
                              </a:moveTo>
                              <a:lnTo>
                                <a:pt x="1335" y="2249"/>
                              </a:lnTo>
                              <a:cubicBezTo>
                                <a:pt x="1453" y="2246"/>
                                <a:pt x="1454" y="2322"/>
                                <a:pt x="1453" y="2326"/>
                              </a:cubicBezTo>
                              <a:lnTo>
                                <a:pt x="1327" y="3114"/>
                              </a:lnTo>
                              <a:lnTo>
                                <a:pt x="801" y="3114"/>
                              </a:lnTo>
                              <a:lnTo>
                                <a:pt x="675" y="2326"/>
                              </a:lnTo>
                              <a:cubicBezTo>
                                <a:pt x="674" y="2322"/>
                                <a:pt x="689" y="2249"/>
                                <a:pt x="793" y="2249"/>
                              </a:cubicBezTo>
                              <a:close/>
                              <a:moveTo>
                                <a:pt x="578" y="3602"/>
                              </a:moveTo>
                              <a:cubicBezTo>
                                <a:pt x="509" y="3602"/>
                                <a:pt x="454" y="3546"/>
                                <a:pt x="454" y="3478"/>
                              </a:cubicBezTo>
                              <a:cubicBezTo>
                                <a:pt x="454" y="3410"/>
                                <a:pt x="509" y="3354"/>
                                <a:pt x="578" y="3354"/>
                              </a:cubicBezTo>
                              <a:lnTo>
                                <a:pt x="1550" y="3354"/>
                              </a:lnTo>
                              <a:cubicBezTo>
                                <a:pt x="1618" y="3354"/>
                                <a:pt x="1674" y="3410"/>
                                <a:pt x="1674" y="3478"/>
                              </a:cubicBezTo>
                              <a:cubicBezTo>
                                <a:pt x="1674" y="3546"/>
                                <a:pt x="1618" y="3602"/>
                                <a:pt x="1550" y="3602"/>
                              </a:cubicBezTo>
                              <a:lnTo>
                                <a:pt x="578" y="3602"/>
                              </a:lnTo>
                              <a:close/>
                              <a:moveTo>
                                <a:pt x="1260" y="4557"/>
                              </a:moveTo>
                              <a:lnTo>
                                <a:pt x="845" y="4557"/>
                              </a:lnTo>
                              <a:cubicBezTo>
                                <a:pt x="891" y="4441"/>
                                <a:pt x="914" y="4321"/>
                                <a:pt x="914" y="4199"/>
                              </a:cubicBezTo>
                              <a:cubicBezTo>
                                <a:pt x="914" y="4078"/>
                                <a:pt x="891" y="3958"/>
                                <a:pt x="845" y="3842"/>
                              </a:cubicBezTo>
                              <a:lnTo>
                                <a:pt x="1260" y="3842"/>
                              </a:lnTo>
                              <a:cubicBezTo>
                                <a:pt x="1214" y="3958"/>
                                <a:pt x="1191" y="4078"/>
                                <a:pt x="1191" y="4199"/>
                              </a:cubicBezTo>
                              <a:cubicBezTo>
                                <a:pt x="1191" y="4321"/>
                                <a:pt x="1214" y="4441"/>
                                <a:pt x="1260" y="4557"/>
                              </a:cubicBezTo>
                              <a:close/>
                              <a:moveTo>
                                <a:pt x="578" y="4797"/>
                              </a:moveTo>
                              <a:lnTo>
                                <a:pt x="647" y="4797"/>
                              </a:lnTo>
                              <a:cubicBezTo>
                                <a:pt x="648" y="4797"/>
                                <a:pt x="649" y="4797"/>
                                <a:pt x="650" y="4797"/>
                              </a:cubicBezTo>
                              <a:lnTo>
                                <a:pt x="1455" y="4797"/>
                              </a:lnTo>
                              <a:cubicBezTo>
                                <a:pt x="1456" y="4797"/>
                                <a:pt x="1457" y="4797"/>
                                <a:pt x="1458" y="4797"/>
                              </a:cubicBezTo>
                              <a:lnTo>
                                <a:pt x="1550" y="4797"/>
                              </a:lnTo>
                              <a:cubicBezTo>
                                <a:pt x="1618" y="4797"/>
                                <a:pt x="1674" y="4853"/>
                                <a:pt x="1674" y="4921"/>
                              </a:cubicBezTo>
                              <a:cubicBezTo>
                                <a:pt x="1674" y="4989"/>
                                <a:pt x="1618" y="5045"/>
                                <a:pt x="1550" y="5045"/>
                              </a:cubicBezTo>
                              <a:lnTo>
                                <a:pt x="578" y="5045"/>
                              </a:lnTo>
                              <a:cubicBezTo>
                                <a:pt x="509" y="5045"/>
                                <a:pt x="454" y="4989"/>
                                <a:pt x="454" y="4921"/>
                              </a:cubicBezTo>
                              <a:cubicBezTo>
                                <a:pt x="454" y="4853"/>
                                <a:pt x="509" y="4797"/>
                                <a:pt x="578" y="4797"/>
                              </a:cubicBezTo>
                              <a:close/>
                              <a:moveTo>
                                <a:pt x="1764" y="5532"/>
                              </a:moveTo>
                              <a:lnTo>
                                <a:pt x="364" y="5532"/>
                              </a:lnTo>
                              <a:cubicBezTo>
                                <a:pt x="296" y="5532"/>
                                <a:pt x="240" y="5477"/>
                                <a:pt x="240" y="5408"/>
                              </a:cubicBezTo>
                              <a:cubicBezTo>
                                <a:pt x="240" y="5340"/>
                                <a:pt x="296" y="5285"/>
                                <a:pt x="364" y="5285"/>
                              </a:cubicBezTo>
                              <a:lnTo>
                                <a:pt x="1764" y="5285"/>
                              </a:lnTo>
                              <a:cubicBezTo>
                                <a:pt x="1832" y="5285"/>
                                <a:pt x="1888" y="5340"/>
                                <a:pt x="1888" y="5408"/>
                              </a:cubicBezTo>
                              <a:cubicBezTo>
                                <a:pt x="1888" y="5477"/>
                                <a:pt x="1832" y="5532"/>
                                <a:pt x="1764" y="5532"/>
                              </a:cubicBezTo>
                              <a:close/>
                              <a:moveTo>
                                <a:pt x="2299" y="2119"/>
                              </a:moveTo>
                              <a:cubicBezTo>
                                <a:pt x="2346" y="2166"/>
                                <a:pt x="2346" y="2242"/>
                                <a:pt x="2299" y="2289"/>
                              </a:cubicBezTo>
                              <a:lnTo>
                                <a:pt x="2011" y="2578"/>
                              </a:lnTo>
                              <a:cubicBezTo>
                                <a:pt x="1987" y="2601"/>
                                <a:pt x="1957" y="2613"/>
                                <a:pt x="1926" y="2613"/>
                              </a:cubicBezTo>
                              <a:cubicBezTo>
                                <a:pt x="1895" y="2613"/>
                                <a:pt x="1864" y="2601"/>
                                <a:pt x="1841" y="2578"/>
                              </a:cubicBezTo>
                              <a:cubicBezTo>
                                <a:pt x="1794" y="2531"/>
                                <a:pt x="1794" y="2455"/>
                                <a:pt x="1841" y="2408"/>
                              </a:cubicBezTo>
                              <a:lnTo>
                                <a:pt x="2130" y="2119"/>
                              </a:lnTo>
                              <a:cubicBezTo>
                                <a:pt x="2177" y="2072"/>
                                <a:pt x="2253" y="2072"/>
                                <a:pt x="2299" y="2119"/>
                              </a:cubicBezTo>
                              <a:close/>
                              <a:moveTo>
                                <a:pt x="4670" y="2747"/>
                              </a:moveTo>
                              <a:lnTo>
                                <a:pt x="5299" y="2119"/>
                              </a:lnTo>
                              <a:cubicBezTo>
                                <a:pt x="5345" y="2072"/>
                                <a:pt x="5421" y="2072"/>
                                <a:pt x="5468" y="2119"/>
                              </a:cubicBezTo>
                              <a:cubicBezTo>
                                <a:pt x="5515" y="2166"/>
                                <a:pt x="5515" y="2242"/>
                                <a:pt x="5468" y="2289"/>
                              </a:cubicBezTo>
                              <a:lnTo>
                                <a:pt x="4840" y="2917"/>
                              </a:lnTo>
                              <a:cubicBezTo>
                                <a:pt x="4817" y="2940"/>
                                <a:pt x="4786" y="2952"/>
                                <a:pt x="4755" y="2952"/>
                              </a:cubicBezTo>
                              <a:cubicBezTo>
                                <a:pt x="4725" y="2952"/>
                                <a:pt x="4694" y="2940"/>
                                <a:pt x="4671" y="2917"/>
                              </a:cubicBezTo>
                              <a:cubicBezTo>
                                <a:pt x="4624" y="2870"/>
                                <a:pt x="4624" y="2794"/>
                                <a:pt x="4670" y="2747"/>
                              </a:cubicBezTo>
                              <a:close/>
                              <a:moveTo>
                                <a:pt x="4588" y="2469"/>
                              </a:moveTo>
                              <a:cubicBezTo>
                                <a:pt x="4541" y="2422"/>
                                <a:pt x="4541" y="2346"/>
                                <a:pt x="4588" y="2300"/>
                              </a:cubicBezTo>
                              <a:lnTo>
                                <a:pt x="4841" y="2047"/>
                              </a:lnTo>
                              <a:cubicBezTo>
                                <a:pt x="4888" y="2000"/>
                                <a:pt x="4964" y="2000"/>
                                <a:pt x="5010" y="2047"/>
                              </a:cubicBezTo>
                              <a:cubicBezTo>
                                <a:pt x="5057" y="2093"/>
                                <a:pt x="5057" y="2169"/>
                                <a:pt x="5010" y="2216"/>
                              </a:cubicBezTo>
                              <a:lnTo>
                                <a:pt x="4757" y="2469"/>
                              </a:lnTo>
                              <a:cubicBezTo>
                                <a:pt x="4734" y="2493"/>
                                <a:pt x="4703" y="2504"/>
                                <a:pt x="4673" y="2504"/>
                              </a:cubicBezTo>
                              <a:cubicBezTo>
                                <a:pt x="4642" y="2504"/>
                                <a:pt x="4611" y="2493"/>
                                <a:pt x="4588" y="2469"/>
                              </a:cubicBezTo>
                              <a:close/>
                              <a:moveTo>
                                <a:pt x="5870" y="0"/>
                              </a:moveTo>
                              <a:lnTo>
                                <a:pt x="1064" y="0"/>
                              </a:lnTo>
                              <a:cubicBezTo>
                                <a:pt x="998" y="0"/>
                                <a:pt x="944" y="54"/>
                                <a:pt x="944" y="120"/>
                              </a:cubicBezTo>
                              <a:lnTo>
                                <a:pt x="944" y="1285"/>
                              </a:lnTo>
                              <a:cubicBezTo>
                                <a:pt x="944" y="1351"/>
                                <a:pt x="998" y="1405"/>
                                <a:pt x="1064" y="1405"/>
                              </a:cubicBezTo>
                              <a:cubicBezTo>
                                <a:pt x="1130" y="1405"/>
                                <a:pt x="1184" y="1351"/>
                                <a:pt x="1184" y="1285"/>
                              </a:cubicBezTo>
                              <a:lnTo>
                                <a:pt x="1184" y="240"/>
                              </a:lnTo>
                              <a:lnTo>
                                <a:pt x="2546" y="240"/>
                              </a:lnTo>
                              <a:lnTo>
                                <a:pt x="2546" y="1602"/>
                              </a:lnTo>
                              <a:lnTo>
                                <a:pt x="1750" y="1602"/>
                              </a:lnTo>
                              <a:cubicBezTo>
                                <a:pt x="1684" y="1602"/>
                                <a:pt x="1630" y="1656"/>
                                <a:pt x="1630" y="1722"/>
                              </a:cubicBezTo>
                              <a:cubicBezTo>
                                <a:pt x="1630" y="1789"/>
                                <a:pt x="1684" y="1842"/>
                                <a:pt x="1750" y="1842"/>
                              </a:cubicBezTo>
                              <a:lnTo>
                                <a:pt x="2546" y="1842"/>
                              </a:lnTo>
                              <a:lnTo>
                                <a:pt x="2546" y="3205"/>
                              </a:lnTo>
                              <a:lnTo>
                                <a:pt x="2245" y="3205"/>
                              </a:lnTo>
                              <a:cubicBezTo>
                                <a:pt x="2178" y="3205"/>
                                <a:pt x="2125" y="3258"/>
                                <a:pt x="2125" y="3325"/>
                              </a:cubicBezTo>
                              <a:cubicBezTo>
                                <a:pt x="2125" y="3391"/>
                                <a:pt x="2178" y="3445"/>
                                <a:pt x="2245" y="3445"/>
                              </a:cubicBezTo>
                              <a:lnTo>
                                <a:pt x="2546" y="3445"/>
                              </a:lnTo>
                              <a:lnTo>
                                <a:pt x="2546" y="4807"/>
                              </a:lnTo>
                              <a:lnTo>
                                <a:pt x="2227" y="4807"/>
                              </a:lnTo>
                              <a:cubicBezTo>
                                <a:pt x="2161" y="4807"/>
                                <a:pt x="2107" y="4860"/>
                                <a:pt x="2107" y="4927"/>
                              </a:cubicBezTo>
                              <a:cubicBezTo>
                                <a:pt x="2107" y="4993"/>
                                <a:pt x="2161" y="5047"/>
                                <a:pt x="2227" y="5047"/>
                              </a:cubicBezTo>
                              <a:lnTo>
                                <a:pt x="5870" y="5047"/>
                              </a:lnTo>
                              <a:cubicBezTo>
                                <a:pt x="5937" y="5047"/>
                                <a:pt x="5990" y="4993"/>
                                <a:pt x="5990" y="4927"/>
                              </a:cubicBezTo>
                              <a:lnTo>
                                <a:pt x="5990" y="120"/>
                              </a:lnTo>
                              <a:cubicBezTo>
                                <a:pt x="5990" y="54"/>
                                <a:pt x="5937" y="0"/>
                                <a:pt x="5870" y="0"/>
                              </a:cubicBezTo>
                              <a:close/>
                              <a:moveTo>
                                <a:pt x="4148" y="4807"/>
                              </a:moveTo>
                              <a:lnTo>
                                <a:pt x="2786" y="4807"/>
                              </a:lnTo>
                              <a:lnTo>
                                <a:pt x="2786" y="3445"/>
                              </a:lnTo>
                              <a:lnTo>
                                <a:pt x="4148" y="3445"/>
                              </a:lnTo>
                              <a:lnTo>
                                <a:pt x="4148" y="4807"/>
                              </a:lnTo>
                              <a:close/>
                              <a:moveTo>
                                <a:pt x="4148" y="3205"/>
                              </a:moveTo>
                              <a:lnTo>
                                <a:pt x="2786" y="3205"/>
                              </a:lnTo>
                              <a:lnTo>
                                <a:pt x="2786" y="1842"/>
                              </a:lnTo>
                              <a:lnTo>
                                <a:pt x="4148" y="1842"/>
                              </a:lnTo>
                              <a:lnTo>
                                <a:pt x="4148" y="3205"/>
                              </a:lnTo>
                              <a:close/>
                              <a:moveTo>
                                <a:pt x="4148" y="1602"/>
                              </a:moveTo>
                              <a:lnTo>
                                <a:pt x="2786" y="1602"/>
                              </a:lnTo>
                              <a:lnTo>
                                <a:pt x="2786" y="240"/>
                              </a:lnTo>
                              <a:lnTo>
                                <a:pt x="4148" y="240"/>
                              </a:lnTo>
                              <a:lnTo>
                                <a:pt x="4148" y="1602"/>
                              </a:lnTo>
                              <a:close/>
                              <a:moveTo>
                                <a:pt x="5750" y="4807"/>
                              </a:moveTo>
                              <a:lnTo>
                                <a:pt x="4388" y="4807"/>
                              </a:lnTo>
                              <a:lnTo>
                                <a:pt x="4388" y="3445"/>
                              </a:lnTo>
                              <a:lnTo>
                                <a:pt x="5750" y="3445"/>
                              </a:lnTo>
                              <a:lnTo>
                                <a:pt x="5750" y="4807"/>
                              </a:lnTo>
                              <a:close/>
                              <a:moveTo>
                                <a:pt x="5750" y="3205"/>
                              </a:moveTo>
                              <a:lnTo>
                                <a:pt x="4388" y="3205"/>
                              </a:lnTo>
                              <a:lnTo>
                                <a:pt x="4388" y="1842"/>
                              </a:lnTo>
                              <a:lnTo>
                                <a:pt x="5750" y="1842"/>
                              </a:lnTo>
                              <a:lnTo>
                                <a:pt x="5750" y="3205"/>
                              </a:lnTo>
                              <a:close/>
                              <a:moveTo>
                                <a:pt x="5750" y="1602"/>
                              </a:moveTo>
                              <a:lnTo>
                                <a:pt x="4388" y="1602"/>
                              </a:lnTo>
                              <a:lnTo>
                                <a:pt x="4388" y="240"/>
                              </a:lnTo>
                              <a:lnTo>
                                <a:pt x="5750" y="240"/>
                              </a:lnTo>
                              <a:lnTo>
                                <a:pt x="5750" y="1602"/>
                              </a:lnTo>
                              <a:close/>
                              <a:moveTo>
                                <a:pt x="3949" y="4210"/>
                              </a:moveTo>
                              <a:cubicBezTo>
                                <a:pt x="3996" y="4257"/>
                                <a:pt x="3996" y="4333"/>
                                <a:pt x="3949" y="4380"/>
                              </a:cubicBezTo>
                              <a:lnTo>
                                <a:pt x="3696" y="4633"/>
                              </a:lnTo>
                              <a:cubicBezTo>
                                <a:pt x="3672" y="4656"/>
                                <a:pt x="3642" y="4668"/>
                                <a:pt x="3611" y="4668"/>
                              </a:cubicBezTo>
                              <a:cubicBezTo>
                                <a:pt x="3580" y="4668"/>
                                <a:pt x="3549" y="4656"/>
                                <a:pt x="3526" y="4633"/>
                              </a:cubicBezTo>
                              <a:cubicBezTo>
                                <a:pt x="3479" y="4586"/>
                                <a:pt x="3479" y="4510"/>
                                <a:pt x="3526" y="4463"/>
                              </a:cubicBezTo>
                              <a:lnTo>
                                <a:pt x="3779" y="4210"/>
                              </a:lnTo>
                              <a:cubicBezTo>
                                <a:pt x="3826" y="4163"/>
                                <a:pt x="3902" y="4163"/>
                                <a:pt x="3949" y="4210"/>
                              </a:cubicBezTo>
                              <a:close/>
                              <a:moveTo>
                                <a:pt x="3949" y="975"/>
                              </a:moveTo>
                              <a:cubicBezTo>
                                <a:pt x="3996" y="1022"/>
                                <a:pt x="3996" y="1098"/>
                                <a:pt x="3949" y="1145"/>
                              </a:cubicBezTo>
                              <a:lnTo>
                                <a:pt x="3696" y="1398"/>
                              </a:lnTo>
                              <a:cubicBezTo>
                                <a:pt x="3672" y="1422"/>
                                <a:pt x="3642" y="1433"/>
                                <a:pt x="3611" y="1433"/>
                              </a:cubicBezTo>
                              <a:cubicBezTo>
                                <a:pt x="3580" y="1433"/>
                                <a:pt x="3549" y="1422"/>
                                <a:pt x="3526" y="1398"/>
                              </a:cubicBezTo>
                              <a:cubicBezTo>
                                <a:pt x="3479" y="1351"/>
                                <a:pt x="3479" y="1275"/>
                                <a:pt x="3526" y="1228"/>
                              </a:cubicBezTo>
                              <a:lnTo>
                                <a:pt x="3779" y="975"/>
                              </a:lnTo>
                              <a:cubicBezTo>
                                <a:pt x="3826" y="928"/>
                                <a:pt x="3902" y="928"/>
                                <a:pt x="3949" y="975"/>
                              </a:cubicBezTo>
                              <a:close/>
                              <a:moveTo>
                                <a:pt x="5551" y="2567"/>
                              </a:moveTo>
                              <a:cubicBezTo>
                                <a:pt x="5598" y="2614"/>
                                <a:pt x="5598" y="2690"/>
                                <a:pt x="5551" y="2737"/>
                              </a:cubicBezTo>
                              <a:lnTo>
                                <a:pt x="5298" y="2990"/>
                              </a:lnTo>
                              <a:cubicBezTo>
                                <a:pt x="5275" y="3013"/>
                                <a:pt x="5244" y="3025"/>
                                <a:pt x="5213" y="3025"/>
                              </a:cubicBezTo>
                              <a:cubicBezTo>
                                <a:pt x="5182" y="3025"/>
                                <a:pt x="5152" y="3013"/>
                                <a:pt x="5128" y="2990"/>
                              </a:cubicBezTo>
                              <a:cubicBezTo>
                                <a:pt x="5081" y="2943"/>
                                <a:pt x="5081" y="2867"/>
                                <a:pt x="5128" y="2820"/>
                              </a:cubicBezTo>
                              <a:lnTo>
                                <a:pt x="5381" y="2567"/>
                              </a:lnTo>
                              <a:cubicBezTo>
                                <a:pt x="5428" y="2520"/>
                                <a:pt x="5504" y="2520"/>
                                <a:pt x="5551" y="2567"/>
                              </a:cubicBezTo>
                              <a:close/>
                              <a:moveTo>
                                <a:pt x="3068" y="1156"/>
                              </a:moveTo>
                              <a:lnTo>
                                <a:pt x="3696" y="528"/>
                              </a:lnTo>
                              <a:cubicBezTo>
                                <a:pt x="3743" y="481"/>
                                <a:pt x="3819" y="481"/>
                                <a:pt x="3866" y="528"/>
                              </a:cubicBezTo>
                              <a:cubicBezTo>
                                <a:pt x="3913" y="574"/>
                                <a:pt x="3913" y="650"/>
                                <a:pt x="3866" y="697"/>
                              </a:cubicBezTo>
                              <a:lnTo>
                                <a:pt x="3238" y="1325"/>
                              </a:lnTo>
                              <a:cubicBezTo>
                                <a:pt x="3214" y="1349"/>
                                <a:pt x="3184" y="1361"/>
                                <a:pt x="3153" y="1361"/>
                              </a:cubicBezTo>
                              <a:cubicBezTo>
                                <a:pt x="3122" y="1361"/>
                                <a:pt x="3092" y="1349"/>
                                <a:pt x="3068" y="1325"/>
                              </a:cubicBezTo>
                              <a:cubicBezTo>
                                <a:pt x="3021" y="1279"/>
                                <a:pt x="3021" y="1203"/>
                                <a:pt x="3068" y="1156"/>
                              </a:cubicBezTo>
                              <a:close/>
                              <a:moveTo>
                                <a:pt x="3068" y="4390"/>
                              </a:moveTo>
                              <a:lnTo>
                                <a:pt x="3696" y="3762"/>
                              </a:lnTo>
                              <a:cubicBezTo>
                                <a:pt x="3743" y="3715"/>
                                <a:pt x="3819" y="3715"/>
                                <a:pt x="3866" y="3762"/>
                              </a:cubicBezTo>
                              <a:cubicBezTo>
                                <a:pt x="3913" y="3809"/>
                                <a:pt x="3913" y="3885"/>
                                <a:pt x="3866" y="3932"/>
                              </a:cubicBezTo>
                              <a:lnTo>
                                <a:pt x="3238" y="4560"/>
                              </a:lnTo>
                              <a:cubicBezTo>
                                <a:pt x="3214" y="4583"/>
                                <a:pt x="3184" y="4595"/>
                                <a:pt x="3153" y="4595"/>
                              </a:cubicBezTo>
                              <a:cubicBezTo>
                                <a:pt x="3122" y="4595"/>
                                <a:pt x="3092" y="4583"/>
                                <a:pt x="3068" y="4560"/>
                              </a:cubicBezTo>
                              <a:cubicBezTo>
                                <a:pt x="3021" y="4513"/>
                                <a:pt x="3021" y="4437"/>
                                <a:pt x="3068" y="4390"/>
                              </a:cubicBezTo>
                              <a:close/>
                              <a:moveTo>
                                <a:pt x="2985" y="878"/>
                              </a:moveTo>
                              <a:cubicBezTo>
                                <a:pt x="2939" y="831"/>
                                <a:pt x="2939" y="755"/>
                                <a:pt x="2985" y="708"/>
                              </a:cubicBezTo>
                              <a:lnTo>
                                <a:pt x="3238" y="455"/>
                              </a:lnTo>
                              <a:cubicBezTo>
                                <a:pt x="3285" y="408"/>
                                <a:pt x="3361" y="408"/>
                                <a:pt x="3408" y="455"/>
                              </a:cubicBezTo>
                              <a:cubicBezTo>
                                <a:pt x="3455" y="502"/>
                                <a:pt x="3455" y="578"/>
                                <a:pt x="3408" y="625"/>
                              </a:cubicBezTo>
                              <a:lnTo>
                                <a:pt x="3155" y="878"/>
                              </a:lnTo>
                              <a:cubicBezTo>
                                <a:pt x="3132" y="901"/>
                                <a:pt x="3101" y="913"/>
                                <a:pt x="3070" y="913"/>
                              </a:cubicBezTo>
                              <a:cubicBezTo>
                                <a:pt x="3040" y="913"/>
                                <a:pt x="3009" y="901"/>
                                <a:pt x="2985" y="878"/>
                              </a:cubicBezTo>
                              <a:close/>
                              <a:moveTo>
                                <a:pt x="2382" y="2567"/>
                              </a:moveTo>
                              <a:cubicBezTo>
                                <a:pt x="2429" y="2614"/>
                                <a:pt x="2429" y="2690"/>
                                <a:pt x="2382" y="2737"/>
                              </a:cubicBezTo>
                              <a:lnTo>
                                <a:pt x="2129" y="2990"/>
                              </a:lnTo>
                              <a:cubicBezTo>
                                <a:pt x="2106" y="3013"/>
                                <a:pt x="2075" y="3025"/>
                                <a:pt x="2044" y="3025"/>
                              </a:cubicBezTo>
                              <a:cubicBezTo>
                                <a:pt x="2014" y="3025"/>
                                <a:pt x="1983" y="3013"/>
                                <a:pt x="1959" y="2990"/>
                              </a:cubicBezTo>
                              <a:cubicBezTo>
                                <a:pt x="1913" y="2943"/>
                                <a:pt x="1913" y="2867"/>
                                <a:pt x="1959" y="2820"/>
                              </a:cubicBezTo>
                              <a:lnTo>
                                <a:pt x="2212" y="2567"/>
                              </a:lnTo>
                              <a:cubicBezTo>
                                <a:pt x="2259" y="2520"/>
                                <a:pt x="2335" y="2520"/>
                                <a:pt x="2382" y="2567"/>
                              </a:cubicBezTo>
                              <a:close/>
                              <a:moveTo>
                                <a:pt x="2985" y="4112"/>
                              </a:moveTo>
                              <a:cubicBezTo>
                                <a:pt x="2939" y="4065"/>
                                <a:pt x="2939" y="3989"/>
                                <a:pt x="2985" y="3942"/>
                              </a:cubicBezTo>
                              <a:lnTo>
                                <a:pt x="3238" y="3689"/>
                              </a:lnTo>
                              <a:cubicBezTo>
                                <a:pt x="3285" y="3643"/>
                                <a:pt x="3361" y="3643"/>
                                <a:pt x="3408" y="3689"/>
                              </a:cubicBezTo>
                              <a:cubicBezTo>
                                <a:pt x="3455" y="3736"/>
                                <a:pt x="3455" y="3812"/>
                                <a:pt x="3408" y="3859"/>
                              </a:cubicBezTo>
                              <a:lnTo>
                                <a:pt x="3155" y="4112"/>
                              </a:lnTo>
                              <a:cubicBezTo>
                                <a:pt x="3132" y="4136"/>
                                <a:pt x="3101" y="4147"/>
                                <a:pt x="3070" y="4147"/>
                              </a:cubicBezTo>
                              <a:cubicBezTo>
                                <a:pt x="3040" y="4147"/>
                                <a:pt x="3009" y="4136"/>
                                <a:pt x="2985" y="4112"/>
                              </a:cubicBezTo>
                              <a:close/>
                            </a:path>
                          </a:pathLst>
                        </a:custGeom>
                        <a:solidFill>
                          <a:schemeClr val="accent1"/>
                        </a:solidFill>
                        <a:ln>
                          <a:noFill/>
                        </a:ln>
                      </wps:spPr>
                      <wps:bodyPr/>
                    </wps:wsp>
                  </a:graphicData>
                </a:graphic>
              </wp:anchor>
            </w:drawing>
          </mc:Choice>
          <mc:Fallback>
            <w:pict>
              <v:shape id="任意多边形: 形状 137" o:spid="_x0000_s1026" o:spt="100" style="position:absolute;left:0pt;margin-left:271.2pt;margin-top:172.5pt;height:46.2pt;width:48pt;z-index:251682816;mso-width-relative:page;mso-height-relative:page;" fillcolor="#4472C4 [3204]" filled="t" stroked="f" coordsize="5990,5772" o:gfxdata="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" path="m1884,5065c1903,5021,1914,4972,1914,4921c1914,4720,1751,4557,1550,4557l1525,4557c1463,4441,1431,4321,1431,4199c1431,4078,1463,3958,1525,3842l1550,3842c1751,3842,1914,3679,1914,3478c1914,3284,1761,3125,1570,3115l1690,2364c1703,2284,1679,2204,1624,2138c1556,2059,1445,2009,1335,2009l1184,2009,1184,1777c1184,1711,1130,1657,1064,1657c998,1657,944,1711,944,1777l944,2009,793,2009c683,2009,572,2059,504,2138c448,2204,425,2284,438,2364l558,3115c366,3125,214,3284,214,3478c214,3679,377,3842,578,3842l580,3842c642,3958,674,4078,674,4199c674,4321,642,4441,580,4557l578,4557c377,4557,214,4720,214,4921c214,4972,225,5021,244,5065c102,5115,0,5250,0,5408c0,5609,163,5772,364,5772l1764,5772c1964,5772,2128,5609,2128,5408c2128,5250,2026,5115,1884,5065xm793,2249l1335,2249c1453,2246,1454,2322,1453,2326l1327,3114,801,3114,675,2326c674,2322,689,2249,793,2249xm578,3602c509,3602,454,3546,454,3478c454,3410,509,3354,578,3354l1550,3354c1618,3354,1674,3410,1674,3478c1674,3546,1618,3602,1550,3602l578,3602xm1260,4557l845,4557c891,4441,914,4321,914,4199c914,4078,891,3958,845,3842l1260,3842c1214,3958,1191,4078,1191,4199c1191,4321,1214,4441,1260,4557xm578,4797l647,4797c648,4797,649,4797,650,4797l1455,4797c1456,4797,1457,4797,1458,4797l1550,4797c1618,4797,1674,4853,1674,4921c1674,4989,1618,5045,1550,5045l578,5045c509,5045,454,4989,454,4921c454,4853,509,4797,578,4797xm1764,5532l364,5532c296,5532,240,5477,240,5408c240,5340,296,5285,364,5285l1764,5285c1832,5285,1888,5340,1888,5408c1888,5477,1832,5532,1764,5532xm2299,2119c2346,2166,2346,2242,2299,2289l2011,2578c1987,2601,1957,2613,1926,2613c1895,2613,1864,2601,1841,2578c1794,2531,1794,2455,1841,2408l2130,2119c2177,2072,2253,2072,2299,2119xm4670,2747l5299,2119c5345,2072,5421,2072,5468,2119c5515,2166,5515,2242,5468,2289l4840,2917c4817,2940,4786,2952,4755,2952c4725,2952,4694,2940,4671,2917c4624,2870,4624,2794,4670,2747xm4588,2469c4541,2422,4541,2346,4588,2300l4841,2047c4888,2000,4964,2000,5010,2047c5057,2093,5057,2169,5010,2216l4757,2469c4734,2493,4703,2504,4673,2504c4642,2504,4611,2493,4588,2469xm5870,0l1064,0c998,0,944,54,944,120l944,1285c944,1351,998,1405,1064,1405c1130,1405,1184,1351,1184,1285l1184,240,2546,240,2546,1602,1750,1602c1684,1602,1630,1656,1630,1722c1630,1789,1684,1842,1750,1842l2546,1842,2546,3205,2245,3205c2178,3205,2125,3258,2125,3325c2125,3391,2178,3445,2245,3445l2546,3445,2546,4807,2227,4807c2161,4807,2107,4860,2107,4927c2107,4993,2161,5047,2227,5047l5870,5047c5937,5047,5990,4993,5990,4927l5990,120c5990,54,5937,0,5870,0xm4148,4807l2786,4807,2786,3445,4148,3445,4148,4807xm4148,3205l2786,3205,2786,1842,4148,1842,4148,3205xm4148,1602l2786,1602,2786,240,4148,240,4148,1602xm5750,4807l4388,4807,4388,3445,5750,3445,5750,4807xm5750,3205l4388,3205,4388,1842,5750,1842,5750,3205xm5750,1602l4388,1602,4388,240,5750,240,5750,1602xm3949,4210c3996,4257,3996,4333,3949,4380l3696,4633c3672,4656,3642,4668,3611,4668c3580,4668,3549,4656,3526,4633c3479,4586,3479,4510,3526,4463l3779,4210c3826,4163,3902,4163,3949,4210xm3949,975c3996,1022,3996,1098,3949,1145l3696,1398c3672,1422,3642,1433,3611,1433c3580,1433,3549,1422,3526,1398c3479,1351,3479,1275,3526,1228l3779,975c3826,928,3902,928,3949,975xm5551,2567c5598,2614,5598,2690,5551,2737l5298,2990c5275,3013,5244,3025,5213,3025c5182,3025,5152,3013,5128,2990c5081,2943,5081,2867,5128,2820l5381,2567c5428,2520,5504,2520,5551,2567xm3068,1156l3696,528c3743,481,3819,481,3866,528c3913,574,3913,650,3866,697l3238,1325c3214,1349,3184,1361,3153,1361c3122,1361,3092,1349,3068,1325c3021,1279,3021,1203,3068,1156xm3068,4390l3696,3762c3743,3715,3819,3715,3866,3762c3913,3809,3913,3885,3866,3932l3238,4560c3214,4583,3184,4595,3153,4595c3122,4595,3092,4583,3068,4560c3021,4513,3021,4437,3068,4390xm2985,878c2939,831,2939,755,2985,708l3238,455c3285,408,3361,408,3408,455c3455,502,3455,578,3408,625l3155,878c3132,901,3101,913,3070,913c3040,913,3009,901,2985,878xm2382,2567c2429,2614,2429,2690,2382,2737l2129,2990c2106,3013,2075,3025,2044,3025c2014,3025,1983,3013,1959,2990c1913,2943,1913,2867,1959,2820l2212,2567c2259,2520,2335,2520,2382,2567xm2985,4112c2939,4065,2939,3989,2985,3942l3238,3689c3285,3643,3361,3643,3408,3689c3455,3736,3455,3812,3408,3859l3155,4112c3132,4136,3101,4147,3070,4147c3040,4147,3009,4136,2985,4112xe">
                <v:path o:connectlocs="155198,463231;194787,353548;135862,204220;96070,180637;44575,240307;59026,390550;21778,500233;179521,586740;135862,228617;68694,236444;58822,340943;58822,366153;85995,390550;58822,487628;148380,487628;58822,512838;37044,562343;192141,549738;204658,262060;216769,215402;556476,215402;475365,296521;492666,208083;475569,254538;96070,12198;120495,24396;165884,175046;228472,325797;259105,488645;597387,513041;422140,488645;422140,488645;422140,187244;283530,24396;446565,488645;585175,325797;585175,325797;585175,24396;376140,470957;384587,427958;376140,142110;384587,99111;539175,303941;547622,260942;393441,53672;312229,134689;393441,382417;312229,463536;329530,46252;312432,92809;216667,303941;225114,260942;329530,374997;312432,421554" o:connectangles="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4481195</wp:posOffset>
                </wp:positionH>
                <wp:positionV relativeFrom="paragraph">
                  <wp:posOffset>2179320</wp:posOffset>
                </wp:positionV>
                <wp:extent cx="609600" cy="608965"/>
                <wp:effectExtent l="0" t="0" r="0" b="635"/>
                <wp:wrapNone/>
                <wp:docPr id="138" name="任意多边形: 形状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connsiteX0" fmla="*/ 304116 w 608161"/>
                            <a:gd name="connsiteY0" fmla="*/ 209791 h 607145"/>
                            <a:gd name="connsiteX1" fmla="*/ 313966 w 608161"/>
                            <a:gd name="connsiteY1" fmla="*/ 219627 h 607145"/>
                            <a:gd name="connsiteX2" fmla="*/ 304116 w 608161"/>
                            <a:gd name="connsiteY2" fmla="*/ 229462 h 607145"/>
                            <a:gd name="connsiteX3" fmla="*/ 229845 w 608161"/>
                            <a:gd name="connsiteY3" fmla="*/ 303622 h 607145"/>
                            <a:gd name="connsiteX4" fmla="*/ 304116 w 608161"/>
                            <a:gd name="connsiteY4" fmla="*/ 377683 h 607145"/>
                            <a:gd name="connsiteX5" fmla="*/ 378288 w 608161"/>
                            <a:gd name="connsiteY5" fmla="*/ 303622 h 607145"/>
                            <a:gd name="connsiteX6" fmla="*/ 388139 w 608161"/>
                            <a:gd name="connsiteY6" fmla="*/ 293786 h 607145"/>
                            <a:gd name="connsiteX7" fmla="*/ 397989 w 608161"/>
                            <a:gd name="connsiteY7" fmla="*/ 303622 h 607145"/>
                            <a:gd name="connsiteX8" fmla="*/ 304116 w 608161"/>
                            <a:gd name="connsiteY8" fmla="*/ 397354 h 607145"/>
                            <a:gd name="connsiteX9" fmla="*/ 210144 w 608161"/>
                            <a:gd name="connsiteY9" fmla="*/ 303622 h 607145"/>
                            <a:gd name="connsiteX10" fmla="*/ 304116 w 608161"/>
                            <a:gd name="connsiteY10" fmla="*/ 209791 h 607145"/>
                            <a:gd name="connsiteX11" fmla="*/ 421831 w 608161"/>
                            <a:gd name="connsiteY11" fmla="*/ 174877 h 607145"/>
                            <a:gd name="connsiteX12" fmla="*/ 413950 w 608161"/>
                            <a:gd name="connsiteY12" fmla="*/ 178122 h 607145"/>
                            <a:gd name="connsiteX13" fmla="*/ 348733 w 608161"/>
                            <a:gd name="connsiteY13" fmla="*/ 243230 h 607145"/>
                            <a:gd name="connsiteX14" fmla="*/ 345482 w 608161"/>
                            <a:gd name="connsiteY14" fmla="*/ 251098 h 607145"/>
                            <a:gd name="connsiteX15" fmla="*/ 348733 w 608161"/>
                            <a:gd name="connsiteY15" fmla="*/ 258966 h 607145"/>
                            <a:gd name="connsiteX16" fmla="*/ 356615 w 608161"/>
                            <a:gd name="connsiteY16" fmla="*/ 262310 h 607145"/>
                            <a:gd name="connsiteX17" fmla="*/ 364496 w 608161"/>
                            <a:gd name="connsiteY17" fmla="*/ 259064 h 607145"/>
                            <a:gd name="connsiteX18" fmla="*/ 429712 w 608161"/>
                            <a:gd name="connsiteY18" fmla="*/ 193858 h 607145"/>
                            <a:gd name="connsiteX19" fmla="*/ 429712 w 608161"/>
                            <a:gd name="connsiteY19" fmla="*/ 178122 h 607145"/>
                            <a:gd name="connsiteX20" fmla="*/ 421831 w 608161"/>
                            <a:gd name="connsiteY20" fmla="*/ 174877 h 607145"/>
                            <a:gd name="connsiteX21" fmla="*/ 304102 w 608161"/>
                            <a:gd name="connsiteY21" fmla="*/ 167875 h 607145"/>
                            <a:gd name="connsiteX22" fmla="*/ 337989 w 608161"/>
                            <a:gd name="connsiteY22" fmla="*/ 172104 h 607145"/>
                            <a:gd name="connsiteX23" fmla="*/ 345082 w 608161"/>
                            <a:gd name="connsiteY23" fmla="*/ 184104 h 607145"/>
                            <a:gd name="connsiteX24" fmla="*/ 333064 w 608161"/>
                            <a:gd name="connsiteY24" fmla="*/ 191186 h 607145"/>
                            <a:gd name="connsiteX25" fmla="*/ 304102 w 608161"/>
                            <a:gd name="connsiteY25" fmla="*/ 187546 h 607145"/>
                            <a:gd name="connsiteX26" fmla="*/ 187859 w 608161"/>
                            <a:gd name="connsiteY26" fmla="*/ 303608 h 607145"/>
                            <a:gd name="connsiteX27" fmla="*/ 304102 w 608161"/>
                            <a:gd name="connsiteY27" fmla="*/ 419669 h 607145"/>
                            <a:gd name="connsiteX28" fmla="*/ 420344 w 608161"/>
                            <a:gd name="connsiteY28" fmla="*/ 303608 h 607145"/>
                            <a:gd name="connsiteX29" fmla="*/ 416600 w 608161"/>
                            <a:gd name="connsiteY29" fmla="*/ 274494 h 607145"/>
                            <a:gd name="connsiteX30" fmla="*/ 423693 w 608161"/>
                            <a:gd name="connsiteY30" fmla="*/ 262593 h 607145"/>
                            <a:gd name="connsiteX31" fmla="*/ 435712 w 608161"/>
                            <a:gd name="connsiteY31" fmla="*/ 269674 h 607145"/>
                            <a:gd name="connsiteX32" fmla="*/ 440046 w 608161"/>
                            <a:gd name="connsiteY32" fmla="*/ 303608 h 607145"/>
                            <a:gd name="connsiteX33" fmla="*/ 304102 w 608161"/>
                            <a:gd name="connsiteY33" fmla="*/ 439340 h 607145"/>
                            <a:gd name="connsiteX34" fmla="*/ 168157 w 608161"/>
                            <a:gd name="connsiteY34" fmla="*/ 303608 h 607145"/>
                            <a:gd name="connsiteX35" fmla="*/ 304102 w 608161"/>
                            <a:gd name="connsiteY35" fmla="*/ 167875 h 607145"/>
                            <a:gd name="connsiteX36" fmla="*/ 304136 w 608161"/>
                            <a:gd name="connsiteY36" fmla="*/ 104931 h 607145"/>
                            <a:gd name="connsiteX37" fmla="*/ 392600 w 608161"/>
                            <a:gd name="connsiteY37" fmla="*/ 125589 h 607145"/>
                            <a:gd name="connsiteX38" fmla="*/ 397033 w 608161"/>
                            <a:gd name="connsiteY38" fmla="*/ 138771 h 607145"/>
                            <a:gd name="connsiteX39" fmla="*/ 383833 w 608161"/>
                            <a:gd name="connsiteY39" fmla="*/ 143198 h 607145"/>
                            <a:gd name="connsiteX40" fmla="*/ 304136 w 608161"/>
                            <a:gd name="connsiteY40" fmla="*/ 124605 h 607145"/>
                            <a:gd name="connsiteX41" fmla="*/ 124844 w 608161"/>
                            <a:gd name="connsiteY41" fmla="*/ 303643 h 607145"/>
                            <a:gd name="connsiteX42" fmla="*/ 304136 w 608161"/>
                            <a:gd name="connsiteY42" fmla="*/ 482681 h 607145"/>
                            <a:gd name="connsiteX43" fmla="*/ 483429 w 608161"/>
                            <a:gd name="connsiteY43" fmla="*/ 303643 h 607145"/>
                            <a:gd name="connsiteX44" fmla="*/ 463431 w 608161"/>
                            <a:gd name="connsiteY44" fmla="*/ 221502 h 607145"/>
                            <a:gd name="connsiteX45" fmla="*/ 467667 w 608161"/>
                            <a:gd name="connsiteY45" fmla="*/ 208222 h 607145"/>
                            <a:gd name="connsiteX46" fmla="*/ 480966 w 608161"/>
                            <a:gd name="connsiteY46" fmla="*/ 212452 h 607145"/>
                            <a:gd name="connsiteX47" fmla="*/ 503131 w 608161"/>
                            <a:gd name="connsiteY47" fmla="*/ 303643 h 607145"/>
                            <a:gd name="connsiteX48" fmla="*/ 304136 w 608161"/>
                            <a:gd name="connsiteY48" fmla="*/ 502355 h 607145"/>
                            <a:gd name="connsiteX49" fmla="*/ 105142 w 608161"/>
                            <a:gd name="connsiteY49" fmla="*/ 303643 h 607145"/>
                            <a:gd name="connsiteX50" fmla="*/ 304136 w 608161"/>
                            <a:gd name="connsiteY50" fmla="*/ 104931 h 607145"/>
                            <a:gd name="connsiteX51" fmla="*/ 304150 w 608161"/>
                            <a:gd name="connsiteY51" fmla="*/ 62945 h 607145"/>
                            <a:gd name="connsiteX52" fmla="*/ 425717 w 608161"/>
                            <a:gd name="connsiteY52" fmla="*/ 95796 h 607145"/>
                            <a:gd name="connsiteX53" fmla="*/ 429264 w 608161"/>
                            <a:gd name="connsiteY53" fmla="*/ 109271 h 607145"/>
                            <a:gd name="connsiteX54" fmla="*/ 415767 w 608161"/>
                            <a:gd name="connsiteY54" fmla="*/ 112713 h 607145"/>
                            <a:gd name="connsiteX55" fmla="*/ 304150 w 608161"/>
                            <a:gd name="connsiteY55" fmla="*/ 82616 h 607145"/>
                            <a:gd name="connsiteX56" fmla="*/ 82788 w 608161"/>
                            <a:gd name="connsiteY56" fmla="*/ 303622 h 607145"/>
                            <a:gd name="connsiteX57" fmla="*/ 304150 w 608161"/>
                            <a:gd name="connsiteY57" fmla="*/ 524530 h 607145"/>
                            <a:gd name="connsiteX58" fmla="*/ 525414 w 608161"/>
                            <a:gd name="connsiteY58" fmla="*/ 303622 h 607145"/>
                            <a:gd name="connsiteX59" fmla="*/ 495269 w 608161"/>
                            <a:gd name="connsiteY59" fmla="*/ 192185 h 607145"/>
                            <a:gd name="connsiteX60" fmla="*/ 498815 w 608161"/>
                            <a:gd name="connsiteY60" fmla="*/ 178710 h 607145"/>
                            <a:gd name="connsiteX61" fmla="*/ 512312 w 608161"/>
                            <a:gd name="connsiteY61" fmla="*/ 182251 h 607145"/>
                            <a:gd name="connsiteX62" fmla="*/ 545117 w 608161"/>
                            <a:gd name="connsiteY62" fmla="*/ 303622 h 607145"/>
                            <a:gd name="connsiteX63" fmla="*/ 304150 w 608161"/>
                            <a:gd name="connsiteY63" fmla="*/ 544201 h 607145"/>
                            <a:gd name="connsiteX64" fmla="*/ 63085 w 608161"/>
                            <a:gd name="connsiteY64" fmla="*/ 303622 h 607145"/>
                            <a:gd name="connsiteX65" fmla="*/ 304150 w 608161"/>
                            <a:gd name="connsiteY65" fmla="*/ 62945 h 607145"/>
                            <a:gd name="connsiteX66" fmla="*/ 525369 w 608161"/>
                            <a:gd name="connsiteY66" fmla="*/ 33548 h 607145"/>
                            <a:gd name="connsiteX67" fmla="*/ 471580 w 608161"/>
                            <a:gd name="connsiteY67" fmla="*/ 87346 h 607145"/>
                            <a:gd name="connsiteX68" fmla="*/ 471580 w 608161"/>
                            <a:gd name="connsiteY68" fmla="*/ 122456 h 607145"/>
                            <a:gd name="connsiteX69" fmla="*/ 496800 w 608161"/>
                            <a:gd name="connsiteY69" fmla="*/ 97279 h 607145"/>
                            <a:gd name="connsiteX70" fmla="*/ 510690 w 608161"/>
                            <a:gd name="connsiteY70" fmla="*/ 97279 h 607145"/>
                            <a:gd name="connsiteX71" fmla="*/ 510690 w 608161"/>
                            <a:gd name="connsiteY71" fmla="*/ 111245 h 607145"/>
                            <a:gd name="connsiteX72" fmla="*/ 485471 w 608161"/>
                            <a:gd name="connsiteY72" fmla="*/ 136422 h 607145"/>
                            <a:gd name="connsiteX73" fmla="*/ 520640 w 608161"/>
                            <a:gd name="connsiteY73" fmla="*/ 136422 h 607145"/>
                            <a:gd name="connsiteX74" fmla="*/ 574528 w 608161"/>
                            <a:gd name="connsiteY74" fmla="*/ 82625 h 607145"/>
                            <a:gd name="connsiteX75" fmla="*/ 535220 w 608161"/>
                            <a:gd name="connsiteY75" fmla="*/ 82625 h 607145"/>
                            <a:gd name="connsiteX76" fmla="*/ 525369 w 608161"/>
                            <a:gd name="connsiteY76" fmla="*/ 72790 h 607145"/>
                            <a:gd name="connsiteX77" fmla="*/ 539063 w 608161"/>
                            <a:gd name="connsiteY77" fmla="*/ 798 h 607145"/>
                            <a:gd name="connsiteX78" fmla="*/ 545072 w 608161"/>
                            <a:gd name="connsiteY78" fmla="*/ 9846 h 607145"/>
                            <a:gd name="connsiteX79" fmla="*/ 545072 w 608161"/>
                            <a:gd name="connsiteY79" fmla="*/ 62955 h 607145"/>
                            <a:gd name="connsiteX80" fmla="*/ 598269 w 608161"/>
                            <a:gd name="connsiteY80" fmla="*/ 62955 h 607145"/>
                            <a:gd name="connsiteX81" fmla="*/ 607431 w 608161"/>
                            <a:gd name="connsiteY81" fmla="*/ 69052 h 607145"/>
                            <a:gd name="connsiteX82" fmla="*/ 605264 w 608161"/>
                            <a:gd name="connsiteY82" fmla="*/ 79773 h 607145"/>
                            <a:gd name="connsiteX83" fmla="*/ 531674 w 608161"/>
                            <a:gd name="connsiteY83" fmla="*/ 153142 h 607145"/>
                            <a:gd name="connsiteX84" fmla="*/ 524778 w 608161"/>
                            <a:gd name="connsiteY84" fmla="*/ 156092 h 607145"/>
                            <a:gd name="connsiteX85" fmla="*/ 465768 w 608161"/>
                            <a:gd name="connsiteY85" fmla="*/ 156092 h 607145"/>
                            <a:gd name="connsiteX86" fmla="*/ 449513 w 608161"/>
                            <a:gd name="connsiteY86" fmla="*/ 172320 h 607145"/>
                            <a:gd name="connsiteX87" fmla="*/ 452666 w 608161"/>
                            <a:gd name="connsiteY87" fmla="*/ 185990 h 607145"/>
                            <a:gd name="connsiteX88" fmla="*/ 443701 w 608161"/>
                            <a:gd name="connsiteY88" fmla="*/ 207824 h 607145"/>
                            <a:gd name="connsiteX89" fmla="*/ 378485 w 608161"/>
                            <a:gd name="connsiteY89" fmla="*/ 272932 h 607145"/>
                            <a:gd name="connsiteX90" fmla="*/ 356615 w 608161"/>
                            <a:gd name="connsiteY90" fmla="*/ 281980 h 607145"/>
                            <a:gd name="connsiteX91" fmla="*/ 342921 w 608161"/>
                            <a:gd name="connsiteY91" fmla="*/ 278734 h 607145"/>
                            <a:gd name="connsiteX92" fmla="*/ 311003 w 608161"/>
                            <a:gd name="connsiteY92" fmla="*/ 310502 h 607145"/>
                            <a:gd name="connsiteX93" fmla="*/ 304107 w 608161"/>
                            <a:gd name="connsiteY93" fmla="*/ 313452 h 607145"/>
                            <a:gd name="connsiteX94" fmla="*/ 297112 w 608161"/>
                            <a:gd name="connsiteY94" fmla="*/ 310502 h 607145"/>
                            <a:gd name="connsiteX95" fmla="*/ 297112 w 608161"/>
                            <a:gd name="connsiteY95" fmla="*/ 296634 h 607145"/>
                            <a:gd name="connsiteX96" fmla="*/ 328932 w 608161"/>
                            <a:gd name="connsiteY96" fmla="*/ 264867 h 607145"/>
                            <a:gd name="connsiteX97" fmla="*/ 325780 w 608161"/>
                            <a:gd name="connsiteY97" fmla="*/ 251098 h 607145"/>
                            <a:gd name="connsiteX98" fmla="*/ 334744 w 608161"/>
                            <a:gd name="connsiteY98" fmla="*/ 229363 h 607145"/>
                            <a:gd name="connsiteX99" fmla="*/ 400059 w 608161"/>
                            <a:gd name="connsiteY99" fmla="*/ 164255 h 607145"/>
                            <a:gd name="connsiteX100" fmla="*/ 421831 w 608161"/>
                            <a:gd name="connsiteY100" fmla="*/ 155207 h 607145"/>
                            <a:gd name="connsiteX101" fmla="*/ 435524 w 608161"/>
                            <a:gd name="connsiteY101" fmla="*/ 158453 h 607145"/>
                            <a:gd name="connsiteX102" fmla="*/ 451878 w 608161"/>
                            <a:gd name="connsiteY102" fmla="*/ 142126 h 607145"/>
                            <a:gd name="connsiteX103" fmla="*/ 451878 w 608161"/>
                            <a:gd name="connsiteY103" fmla="*/ 83313 h 607145"/>
                            <a:gd name="connsiteX104" fmla="*/ 454735 w 608161"/>
                            <a:gd name="connsiteY104" fmla="*/ 76330 h 607145"/>
                            <a:gd name="connsiteX105" fmla="*/ 528325 w 608161"/>
                            <a:gd name="connsiteY105" fmla="*/ 2863 h 607145"/>
                            <a:gd name="connsiteX106" fmla="*/ 539063 w 608161"/>
                            <a:gd name="connsiteY106" fmla="*/ 798 h 607145"/>
                            <a:gd name="connsiteX107" fmla="*/ 304116 w 608161"/>
                            <a:gd name="connsiteY107" fmla="*/ 0 h 607145"/>
                            <a:gd name="connsiteX108" fmla="*/ 445288 w 608161"/>
                            <a:gd name="connsiteY108" fmla="*/ 34621 h 607145"/>
                            <a:gd name="connsiteX109" fmla="*/ 449425 w 608161"/>
                            <a:gd name="connsiteY109" fmla="*/ 47899 h 607145"/>
                            <a:gd name="connsiteX110" fmla="*/ 436126 w 608161"/>
                            <a:gd name="connsiteY110" fmla="*/ 52030 h 607145"/>
                            <a:gd name="connsiteX111" fmla="*/ 304116 w 608161"/>
                            <a:gd name="connsiteY111" fmla="*/ 19671 h 607145"/>
                            <a:gd name="connsiteX112" fmla="*/ 102948 w 608161"/>
                            <a:gd name="connsiteY112" fmla="*/ 102781 h 607145"/>
                            <a:gd name="connsiteX113" fmla="*/ 19703 w 608161"/>
                            <a:gd name="connsiteY113" fmla="*/ 303622 h 607145"/>
                            <a:gd name="connsiteX114" fmla="*/ 102948 w 608161"/>
                            <a:gd name="connsiteY114" fmla="*/ 504364 h 607145"/>
                            <a:gd name="connsiteX115" fmla="*/ 304116 w 608161"/>
                            <a:gd name="connsiteY115" fmla="*/ 587474 h 607145"/>
                            <a:gd name="connsiteX116" fmla="*/ 505185 w 608161"/>
                            <a:gd name="connsiteY116" fmla="*/ 504364 h 607145"/>
                            <a:gd name="connsiteX117" fmla="*/ 588430 w 608161"/>
                            <a:gd name="connsiteY117" fmla="*/ 303622 h 607145"/>
                            <a:gd name="connsiteX118" fmla="*/ 556019 w 608161"/>
                            <a:gd name="connsiteY118" fmla="*/ 171826 h 607145"/>
                            <a:gd name="connsiteX119" fmla="*/ 560156 w 608161"/>
                            <a:gd name="connsiteY119" fmla="*/ 158548 h 607145"/>
                            <a:gd name="connsiteX120" fmla="*/ 573456 w 608161"/>
                            <a:gd name="connsiteY120" fmla="*/ 162679 h 607145"/>
                            <a:gd name="connsiteX121" fmla="*/ 608133 w 608161"/>
                            <a:gd name="connsiteY121" fmla="*/ 303622 h 607145"/>
                            <a:gd name="connsiteX122" fmla="*/ 519075 w 608161"/>
                            <a:gd name="connsiteY122" fmla="*/ 518232 h 607145"/>
                            <a:gd name="connsiteX123" fmla="*/ 304116 w 608161"/>
                            <a:gd name="connsiteY123" fmla="*/ 607145 h 607145"/>
                            <a:gd name="connsiteX124" fmla="*/ 89058 w 608161"/>
                            <a:gd name="connsiteY124" fmla="*/ 518232 h 607145"/>
                            <a:gd name="connsiteX125" fmla="*/ 0 w 608161"/>
                            <a:gd name="connsiteY125" fmla="*/ 303622 h 607145"/>
                            <a:gd name="connsiteX126" fmla="*/ 89058 w 608161"/>
                            <a:gd name="connsiteY126" fmla="*/ 88913 h 607145"/>
                            <a:gd name="connsiteX127" fmla="*/ 304116 w 608161"/>
                            <a:gd name="connsiteY127" fmla="*/ 0 h 607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608161" h="607145">
                              <a:moveTo>
                                <a:pt x="304116" y="209791"/>
                              </a:moveTo>
                              <a:cubicBezTo>
                                <a:pt x="309533" y="209791"/>
                                <a:pt x="313966" y="214217"/>
                                <a:pt x="313966" y="219627"/>
                              </a:cubicBezTo>
                              <a:cubicBezTo>
                                <a:pt x="313966" y="225134"/>
                                <a:pt x="309533" y="229462"/>
                                <a:pt x="304116" y="229462"/>
                              </a:cubicBezTo>
                              <a:cubicBezTo>
                                <a:pt x="263139" y="229462"/>
                                <a:pt x="229845" y="262706"/>
                                <a:pt x="229845" y="303622"/>
                              </a:cubicBezTo>
                              <a:cubicBezTo>
                                <a:pt x="229845" y="344439"/>
                                <a:pt x="263139" y="377683"/>
                                <a:pt x="304116" y="377683"/>
                              </a:cubicBezTo>
                              <a:cubicBezTo>
                                <a:pt x="344994" y="377683"/>
                                <a:pt x="378288" y="344439"/>
                                <a:pt x="378288" y="303622"/>
                              </a:cubicBezTo>
                              <a:cubicBezTo>
                                <a:pt x="378288" y="298114"/>
                                <a:pt x="382721" y="293786"/>
                                <a:pt x="388139" y="293786"/>
                              </a:cubicBezTo>
                              <a:cubicBezTo>
                                <a:pt x="393556" y="293786"/>
                                <a:pt x="397989" y="298114"/>
                                <a:pt x="397989" y="303622"/>
                              </a:cubicBezTo>
                              <a:cubicBezTo>
                                <a:pt x="397989" y="355258"/>
                                <a:pt x="355830" y="397354"/>
                                <a:pt x="304116" y="397354"/>
                              </a:cubicBezTo>
                              <a:cubicBezTo>
                                <a:pt x="252303" y="397354"/>
                                <a:pt x="210144" y="355258"/>
                                <a:pt x="210144" y="303622"/>
                              </a:cubicBezTo>
                              <a:cubicBezTo>
                                <a:pt x="210144" y="251887"/>
                                <a:pt x="252303" y="209791"/>
                                <a:pt x="304116" y="209791"/>
                              </a:cubicBezTo>
                              <a:close/>
                              <a:moveTo>
                                <a:pt x="421831" y="174877"/>
                              </a:moveTo>
                              <a:cubicBezTo>
                                <a:pt x="418875" y="174877"/>
                                <a:pt x="416018" y="176057"/>
                                <a:pt x="413950" y="178122"/>
                              </a:cubicBezTo>
                              <a:lnTo>
                                <a:pt x="348733" y="243230"/>
                              </a:lnTo>
                              <a:cubicBezTo>
                                <a:pt x="346566" y="245394"/>
                                <a:pt x="345482" y="248148"/>
                                <a:pt x="345482" y="251098"/>
                              </a:cubicBezTo>
                              <a:cubicBezTo>
                                <a:pt x="345482" y="254147"/>
                                <a:pt x="346566" y="256901"/>
                                <a:pt x="348733" y="258966"/>
                              </a:cubicBezTo>
                              <a:cubicBezTo>
                                <a:pt x="350802" y="261130"/>
                                <a:pt x="353659" y="262310"/>
                                <a:pt x="356615" y="262310"/>
                              </a:cubicBezTo>
                              <a:cubicBezTo>
                                <a:pt x="359570" y="262310"/>
                                <a:pt x="362427" y="261130"/>
                                <a:pt x="364496" y="259064"/>
                              </a:cubicBezTo>
                              <a:lnTo>
                                <a:pt x="429712" y="193858"/>
                              </a:lnTo>
                              <a:cubicBezTo>
                                <a:pt x="434047" y="189531"/>
                                <a:pt x="434047" y="182450"/>
                                <a:pt x="429712" y="178122"/>
                              </a:cubicBezTo>
                              <a:cubicBezTo>
                                <a:pt x="427643" y="176057"/>
                                <a:pt x="424786" y="174877"/>
                                <a:pt x="421831" y="174877"/>
                              </a:cubicBezTo>
                              <a:close/>
                              <a:moveTo>
                                <a:pt x="304102" y="167875"/>
                              </a:moveTo>
                              <a:cubicBezTo>
                                <a:pt x="315529" y="167875"/>
                                <a:pt x="326956" y="169252"/>
                                <a:pt x="337989" y="172104"/>
                              </a:cubicBezTo>
                              <a:cubicBezTo>
                                <a:pt x="343210" y="173481"/>
                                <a:pt x="346461" y="178793"/>
                                <a:pt x="345082" y="184104"/>
                              </a:cubicBezTo>
                              <a:cubicBezTo>
                                <a:pt x="343703" y="189317"/>
                                <a:pt x="338383" y="192464"/>
                                <a:pt x="333064" y="191186"/>
                              </a:cubicBezTo>
                              <a:cubicBezTo>
                                <a:pt x="323607" y="188727"/>
                                <a:pt x="313854" y="187546"/>
                                <a:pt x="304102" y="187546"/>
                              </a:cubicBezTo>
                              <a:cubicBezTo>
                                <a:pt x="239971" y="187546"/>
                                <a:pt x="187859" y="239577"/>
                                <a:pt x="187859" y="303608"/>
                              </a:cubicBezTo>
                              <a:cubicBezTo>
                                <a:pt x="187859" y="367539"/>
                                <a:pt x="239971" y="419669"/>
                                <a:pt x="304102" y="419669"/>
                              </a:cubicBezTo>
                              <a:cubicBezTo>
                                <a:pt x="368133" y="419669"/>
                                <a:pt x="420344" y="367539"/>
                                <a:pt x="420344" y="303608"/>
                              </a:cubicBezTo>
                              <a:cubicBezTo>
                                <a:pt x="420344" y="293772"/>
                                <a:pt x="419063" y="283936"/>
                                <a:pt x="416600" y="274494"/>
                              </a:cubicBezTo>
                              <a:cubicBezTo>
                                <a:pt x="415320" y="269281"/>
                                <a:pt x="418472" y="263871"/>
                                <a:pt x="423693" y="262593"/>
                              </a:cubicBezTo>
                              <a:cubicBezTo>
                                <a:pt x="429013" y="261216"/>
                                <a:pt x="434332" y="264363"/>
                                <a:pt x="435712" y="269674"/>
                              </a:cubicBezTo>
                              <a:cubicBezTo>
                                <a:pt x="438568" y="280690"/>
                                <a:pt x="440046" y="292100"/>
                                <a:pt x="440046" y="303608"/>
                              </a:cubicBezTo>
                              <a:cubicBezTo>
                                <a:pt x="440046" y="378457"/>
                                <a:pt x="379068" y="439340"/>
                                <a:pt x="304102" y="439340"/>
                              </a:cubicBezTo>
                              <a:cubicBezTo>
                                <a:pt x="229135" y="439340"/>
                                <a:pt x="168157" y="378457"/>
                                <a:pt x="168157" y="303608"/>
                              </a:cubicBezTo>
                              <a:cubicBezTo>
                                <a:pt x="168157" y="228758"/>
                                <a:pt x="229135" y="167875"/>
                                <a:pt x="304102" y="167875"/>
                              </a:cubicBezTo>
                              <a:close/>
                              <a:moveTo>
                                <a:pt x="304136" y="104931"/>
                              </a:moveTo>
                              <a:cubicBezTo>
                                <a:pt x="335168" y="104931"/>
                                <a:pt x="364918" y="111817"/>
                                <a:pt x="392600" y="125589"/>
                              </a:cubicBezTo>
                              <a:cubicBezTo>
                                <a:pt x="397428" y="127950"/>
                                <a:pt x="399398" y="133852"/>
                                <a:pt x="397033" y="138771"/>
                              </a:cubicBezTo>
                              <a:cubicBezTo>
                                <a:pt x="394571" y="143591"/>
                                <a:pt x="388660" y="145559"/>
                                <a:pt x="383833" y="143198"/>
                              </a:cubicBezTo>
                              <a:cubicBezTo>
                                <a:pt x="358909" y="130803"/>
                                <a:pt x="332114" y="124605"/>
                                <a:pt x="304136" y="124605"/>
                              </a:cubicBezTo>
                              <a:cubicBezTo>
                                <a:pt x="205230" y="124605"/>
                                <a:pt x="124844" y="204877"/>
                                <a:pt x="124844" y="303643"/>
                              </a:cubicBezTo>
                              <a:cubicBezTo>
                                <a:pt x="124844" y="402310"/>
                                <a:pt x="205230" y="482681"/>
                                <a:pt x="304136" y="482681"/>
                              </a:cubicBezTo>
                              <a:cubicBezTo>
                                <a:pt x="402944" y="482681"/>
                                <a:pt x="483429" y="402310"/>
                                <a:pt x="483429" y="303643"/>
                              </a:cubicBezTo>
                              <a:cubicBezTo>
                                <a:pt x="483429" y="274623"/>
                                <a:pt x="476730" y="247079"/>
                                <a:pt x="463431" y="221502"/>
                              </a:cubicBezTo>
                              <a:cubicBezTo>
                                <a:pt x="460968" y="216682"/>
                                <a:pt x="462840" y="210780"/>
                                <a:pt x="467667" y="208222"/>
                              </a:cubicBezTo>
                              <a:cubicBezTo>
                                <a:pt x="472494" y="205763"/>
                                <a:pt x="478503" y="207632"/>
                                <a:pt x="480966" y="212452"/>
                              </a:cubicBezTo>
                              <a:cubicBezTo>
                                <a:pt x="495447" y="240390"/>
                                <a:pt x="503131" y="271967"/>
                                <a:pt x="503131" y="303643"/>
                              </a:cubicBezTo>
                              <a:cubicBezTo>
                                <a:pt x="503131" y="413230"/>
                                <a:pt x="413780" y="502355"/>
                                <a:pt x="304136" y="502355"/>
                              </a:cubicBezTo>
                              <a:cubicBezTo>
                                <a:pt x="194394" y="502355"/>
                                <a:pt x="105142" y="413131"/>
                                <a:pt x="105142" y="303643"/>
                              </a:cubicBezTo>
                              <a:cubicBezTo>
                                <a:pt x="105142" y="194056"/>
                                <a:pt x="194394" y="104931"/>
                                <a:pt x="304136" y="104931"/>
                              </a:cubicBezTo>
                              <a:close/>
                              <a:moveTo>
                                <a:pt x="304150" y="62945"/>
                              </a:moveTo>
                              <a:cubicBezTo>
                                <a:pt x="346906" y="62945"/>
                                <a:pt x="388971" y="74256"/>
                                <a:pt x="425717" y="95796"/>
                              </a:cubicBezTo>
                              <a:cubicBezTo>
                                <a:pt x="430446" y="98550"/>
                                <a:pt x="432022" y="104550"/>
                                <a:pt x="429264" y="109271"/>
                              </a:cubicBezTo>
                              <a:cubicBezTo>
                                <a:pt x="426505" y="113893"/>
                                <a:pt x="420496" y="115467"/>
                                <a:pt x="415767" y="112713"/>
                              </a:cubicBezTo>
                              <a:cubicBezTo>
                                <a:pt x="382075" y="93042"/>
                                <a:pt x="343458" y="82616"/>
                                <a:pt x="304150" y="82616"/>
                              </a:cubicBezTo>
                              <a:cubicBezTo>
                                <a:pt x="182091" y="82616"/>
                                <a:pt x="82788" y="181759"/>
                                <a:pt x="82788" y="303622"/>
                              </a:cubicBezTo>
                              <a:cubicBezTo>
                                <a:pt x="82788" y="425387"/>
                                <a:pt x="182091" y="524530"/>
                                <a:pt x="304150" y="524530"/>
                              </a:cubicBezTo>
                              <a:cubicBezTo>
                                <a:pt x="426111" y="524530"/>
                                <a:pt x="525414" y="425387"/>
                                <a:pt x="525414" y="303622"/>
                              </a:cubicBezTo>
                              <a:cubicBezTo>
                                <a:pt x="525414" y="264378"/>
                                <a:pt x="514972" y="225823"/>
                                <a:pt x="495269" y="192185"/>
                              </a:cubicBezTo>
                              <a:cubicBezTo>
                                <a:pt x="492510" y="187464"/>
                                <a:pt x="494086" y="181464"/>
                                <a:pt x="498815" y="178710"/>
                              </a:cubicBezTo>
                              <a:cubicBezTo>
                                <a:pt x="503544" y="175956"/>
                                <a:pt x="509553" y="177530"/>
                                <a:pt x="512312" y="182251"/>
                              </a:cubicBezTo>
                              <a:cubicBezTo>
                                <a:pt x="533788" y="218938"/>
                                <a:pt x="545117" y="260837"/>
                                <a:pt x="545117" y="303622"/>
                              </a:cubicBezTo>
                              <a:cubicBezTo>
                                <a:pt x="545117" y="436304"/>
                                <a:pt x="437046" y="544201"/>
                                <a:pt x="304150" y="544201"/>
                              </a:cubicBezTo>
                              <a:cubicBezTo>
                                <a:pt x="171254" y="544201"/>
                                <a:pt x="63085" y="436304"/>
                                <a:pt x="63085" y="303622"/>
                              </a:cubicBezTo>
                              <a:cubicBezTo>
                                <a:pt x="63085" y="170940"/>
                                <a:pt x="171254" y="62945"/>
                                <a:pt x="304150" y="62945"/>
                              </a:cubicBezTo>
                              <a:close/>
                              <a:moveTo>
                                <a:pt x="525369" y="33548"/>
                              </a:moveTo>
                              <a:lnTo>
                                <a:pt x="471580" y="87346"/>
                              </a:lnTo>
                              <a:lnTo>
                                <a:pt x="471580" y="122456"/>
                              </a:lnTo>
                              <a:lnTo>
                                <a:pt x="496800" y="97279"/>
                              </a:lnTo>
                              <a:cubicBezTo>
                                <a:pt x="500642" y="93443"/>
                                <a:pt x="506848" y="93443"/>
                                <a:pt x="510690" y="97279"/>
                              </a:cubicBezTo>
                              <a:cubicBezTo>
                                <a:pt x="514533" y="101115"/>
                                <a:pt x="514533" y="107409"/>
                                <a:pt x="510690" y="111245"/>
                              </a:cubicBezTo>
                              <a:lnTo>
                                <a:pt x="485471" y="136422"/>
                              </a:lnTo>
                              <a:lnTo>
                                <a:pt x="520640" y="136422"/>
                              </a:lnTo>
                              <a:lnTo>
                                <a:pt x="574528" y="82625"/>
                              </a:lnTo>
                              <a:lnTo>
                                <a:pt x="535220" y="82625"/>
                              </a:lnTo>
                              <a:cubicBezTo>
                                <a:pt x="529802" y="82625"/>
                                <a:pt x="525369" y="78199"/>
                                <a:pt x="525369" y="72790"/>
                              </a:cubicBezTo>
                              <a:close/>
                              <a:moveTo>
                                <a:pt x="539063" y="798"/>
                              </a:moveTo>
                              <a:cubicBezTo>
                                <a:pt x="542708" y="2273"/>
                                <a:pt x="545072" y="5912"/>
                                <a:pt x="545072" y="9846"/>
                              </a:cubicBezTo>
                              <a:lnTo>
                                <a:pt x="545072" y="62955"/>
                              </a:lnTo>
                              <a:lnTo>
                                <a:pt x="598269" y="62955"/>
                              </a:lnTo>
                              <a:cubicBezTo>
                                <a:pt x="602309" y="62955"/>
                                <a:pt x="605855" y="65315"/>
                                <a:pt x="607431" y="69052"/>
                              </a:cubicBezTo>
                              <a:cubicBezTo>
                                <a:pt x="608909" y="72691"/>
                                <a:pt x="608121" y="76920"/>
                                <a:pt x="605264" y="79773"/>
                              </a:cubicBezTo>
                              <a:lnTo>
                                <a:pt x="531674" y="153142"/>
                              </a:lnTo>
                              <a:cubicBezTo>
                                <a:pt x="529901" y="155010"/>
                                <a:pt x="527339" y="156092"/>
                                <a:pt x="524778" y="156092"/>
                              </a:cubicBezTo>
                              <a:lnTo>
                                <a:pt x="465768" y="156092"/>
                              </a:lnTo>
                              <a:lnTo>
                                <a:pt x="449513" y="172320"/>
                              </a:lnTo>
                              <a:cubicBezTo>
                                <a:pt x="451582" y="176549"/>
                                <a:pt x="452666" y="181171"/>
                                <a:pt x="452666" y="185990"/>
                              </a:cubicBezTo>
                              <a:cubicBezTo>
                                <a:pt x="452666" y="194252"/>
                                <a:pt x="449513" y="202022"/>
                                <a:pt x="443701" y="207824"/>
                              </a:cubicBezTo>
                              <a:lnTo>
                                <a:pt x="378485" y="272932"/>
                              </a:lnTo>
                              <a:cubicBezTo>
                                <a:pt x="372574" y="278734"/>
                                <a:pt x="364890" y="281980"/>
                                <a:pt x="356615" y="281980"/>
                              </a:cubicBezTo>
                              <a:cubicBezTo>
                                <a:pt x="351787" y="281980"/>
                                <a:pt x="347059" y="280800"/>
                                <a:pt x="342921" y="278734"/>
                              </a:cubicBezTo>
                              <a:lnTo>
                                <a:pt x="311003" y="310502"/>
                              </a:lnTo>
                              <a:cubicBezTo>
                                <a:pt x="309131" y="312468"/>
                                <a:pt x="306569" y="313452"/>
                                <a:pt x="304107" y="313452"/>
                              </a:cubicBezTo>
                              <a:cubicBezTo>
                                <a:pt x="301545" y="313452"/>
                                <a:pt x="298984" y="312468"/>
                                <a:pt x="297112" y="310502"/>
                              </a:cubicBezTo>
                              <a:cubicBezTo>
                                <a:pt x="293270" y="306666"/>
                                <a:pt x="293270" y="300470"/>
                                <a:pt x="297112" y="296634"/>
                              </a:cubicBezTo>
                              <a:lnTo>
                                <a:pt x="328932" y="264867"/>
                              </a:lnTo>
                              <a:cubicBezTo>
                                <a:pt x="326863" y="260638"/>
                                <a:pt x="325780" y="255917"/>
                                <a:pt x="325780" y="251098"/>
                              </a:cubicBezTo>
                              <a:cubicBezTo>
                                <a:pt x="325780" y="242935"/>
                                <a:pt x="328932" y="235165"/>
                                <a:pt x="334744" y="229363"/>
                              </a:cubicBezTo>
                              <a:lnTo>
                                <a:pt x="400059" y="164255"/>
                              </a:lnTo>
                              <a:cubicBezTo>
                                <a:pt x="405872" y="158453"/>
                                <a:pt x="413556" y="155207"/>
                                <a:pt x="421831" y="155207"/>
                              </a:cubicBezTo>
                              <a:cubicBezTo>
                                <a:pt x="426658" y="155207"/>
                                <a:pt x="431387" y="156289"/>
                                <a:pt x="435524" y="158453"/>
                              </a:cubicBezTo>
                              <a:lnTo>
                                <a:pt x="451878" y="142126"/>
                              </a:lnTo>
                              <a:lnTo>
                                <a:pt x="451878" y="83313"/>
                              </a:lnTo>
                              <a:cubicBezTo>
                                <a:pt x="451878" y="80658"/>
                                <a:pt x="452863" y="78199"/>
                                <a:pt x="454735" y="76330"/>
                              </a:cubicBezTo>
                              <a:lnTo>
                                <a:pt x="528325" y="2863"/>
                              </a:lnTo>
                              <a:cubicBezTo>
                                <a:pt x="531083" y="109"/>
                                <a:pt x="535319" y="-776"/>
                                <a:pt x="539063" y="798"/>
                              </a:cubicBezTo>
                              <a:close/>
                              <a:moveTo>
                                <a:pt x="304116" y="0"/>
                              </a:moveTo>
                              <a:cubicBezTo>
                                <a:pt x="353275" y="0"/>
                                <a:pt x="402040" y="11999"/>
                                <a:pt x="445288" y="34621"/>
                              </a:cubicBezTo>
                              <a:cubicBezTo>
                                <a:pt x="450115" y="37178"/>
                                <a:pt x="451987" y="43079"/>
                                <a:pt x="449425" y="47899"/>
                              </a:cubicBezTo>
                              <a:cubicBezTo>
                                <a:pt x="446864" y="52718"/>
                                <a:pt x="440953" y="54587"/>
                                <a:pt x="436126" y="52030"/>
                              </a:cubicBezTo>
                              <a:cubicBezTo>
                                <a:pt x="395735" y="30883"/>
                                <a:pt x="350024" y="19671"/>
                                <a:pt x="304116" y="19671"/>
                              </a:cubicBezTo>
                              <a:cubicBezTo>
                                <a:pt x="228161" y="19671"/>
                                <a:pt x="156737" y="49177"/>
                                <a:pt x="102948" y="102781"/>
                              </a:cubicBezTo>
                              <a:cubicBezTo>
                                <a:pt x="49257" y="156483"/>
                                <a:pt x="19703" y="227790"/>
                                <a:pt x="19703" y="303622"/>
                              </a:cubicBezTo>
                              <a:cubicBezTo>
                                <a:pt x="19703" y="379453"/>
                                <a:pt x="49257" y="450761"/>
                                <a:pt x="102948" y="504364"/>
                              </a:cubicBezTo>
                              <a:cubicBezTo>
                                <a:pt x="156737" y="557968"/>
                                <a:pt x="228161" y="587474"/>
                                <a:pt x="304116" y="587474"/>
                              </a:cubicBezTo>
                              <a:cubicBezTo>
                                <a:pt x="380071" y="587474"/>
                                <a:pt x="451494" y="557968"/>
                                <a:pt x="505185" y="504364"/>
                              </a:cubicBezTo>
                              <a:cubicBezTo>
                                <a:pt x="558876" y="450761"/>
                                <a:pt x="588430" y="379453"/>
                                <a:pt x="588430" y="303622"/>
                              </a:cubicBezTo>
                              <a:cubicBezTo>
                                <a:pt x="588430" y="257690"/>
                                <a:pt x="577199" y="212152"/>
                                <a:pt x="556019" y="171826"/>
                              </a:cubicBezTo>
                              <a:cubicBezTo>
                                <a:pt x="553457" y="167007"/>
                                <a:pt x="555329" y="161007"/>
                                <a:pt x="560156" y="158548"/>
                              </a:cubicBezTo>
                              <a:cubicBezTo>
                                <a:pt x="564983" y="155991"/>
                                <a:pt x="570993" y="157860"/>
                                <a:pt x="573456" y="162679"/>
                              </a:cubicBezTo>
                              <a:cubicBezTo>
                                <a:pt x="596213" y="205759"/>
                                <a:pt x="608133" y="254543"/>
                                <a:pt x="608133" y="303622"/>
                              </a:cubicBezTo>
                              <a:cubicBezTo>
                                <a:pt x="608133" y="384666"/>
                                <a:pt x="576510" y="460891"/>
                                <a:pt x="519075" y="518232"/>
                              </a:cubicBezTo>
                              <a:cubicBezTo>
                                <a:pt x="461641" y="575573"/>
                                <a:pt x="385292" y="607145"/>
                                <a:pt x="304116" y="607145"/>
                              </a:cubicBezTo>
                              <a:cubicBezTo>
                                <a:pt x="222841" y="607145"/>
                                <a:pt x="146492" y="575573"/>
                                <a:pt x="89058" y="518232"/>
                              </a:cubicBezTo>
                              <a:cubicBezTo>
                                <a:pt x="31623" y="460891"/>
                                <a:pt x="0" y="384666"/>
                                <a:pt x="0" y="303622"/>
                              </a:cubicBezTo>
                              <a:cubicBezTo>
                                <a:pt x="0" y="222479"/>
                                <a:pt x="31623" y="146254"/>
                                <a:pt x="89058" y="88913"/>
                              </a:cubicBezTo>
                              <a:cubicBezTo>
                                <a:pt x="146492" y="31572"/>
                                <a:pt x="222841" y="0"/>
                                <a:pt x="304116" y="0"/>
                              </a:cubicBezTo>
                              <a:close/>
                            </a:path>
                          </a:pathLst>
                        </a:custGeom>
                        <a:solidFill>
                          <a:schemeClr val="accent1"/>
                        </a:solidFill>
                        <a:ln>
                          <a:noFill/>
                        </a:ln>
                      </wps:spPr>
                      <wps:bodyPr/>
                    </wps:wsp>
                  </a:graphicData>
                </a:graphic>
              </wp:anchor>
            </w:drawing>
          </mc:Choice>
          <mc:Fallback>
            <w:pict>
              <v:shape id="任意多边形: 形状 138" o:spid="_x0000_s1026" o:spt="100" style="position:absolute;left:0pt;margin-left:352.85pt;margin-top:171.6pt;height:47.95pt;width:48pt;z-index:251683840;mso-width-relative:page;mso-height-relative:page;" fillcolor="#4472C4 [3204]" filled="t" stroked="f" coordsize="608161,607145" o:gfxdata="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" path="m304116,209791c309533,209791,313966,214217,313966,219627c313966,225134,309533,229462,304116,229462c263139,229462,229845,262706,229845,303622c229845,344439,263139,377683,304116,377683c344994,377683,378288,344439,378288,303622c378288,298114,382721,293786,388139,293786c393556,293786,397989,298114,397989,303622c397989,355258,355830,397354,304116,397354c252303,397354,210144,355258,210144,303622c210144,251887,252303,209791,304116,209791xm421831,174877c418875,174877,416018,176057,413950,178122l348733,243230c346566,245394,345482,248148,345482,251098c345482,254147,346566,256901,348733,258966c350802,261130,353659,262310,356615,262310c359570,262310,362427,261130,364496,259064l429712,193858c434047,189531,434047,182450,429712,178122c427643,176057,424786,174877,421831,174877xm304102,167875c315529,167875,326956,169252,337989,172104c343210,173481,346461,178793,345082,184104c343703,189317,338383,192464,333064,191186c323607,188727,313854,187546,304102,187546c239971,187546,187859,239577,187859,303608c187859,367539,239971,419669,304102,419669c368133,419669,420344,367539,420344,303608c420344,293772,419063,283936,416600,274494c415320,269281,418472,263871,423693,262593c429013,261216,434332,264363,435712,269674c438568,280690,440046,292100,440046,303608c440046,378457,379068,439340,304102,439340c229135,439340,168157,378457,168157,303608c168157,228758,229135,167875,304102,167875xm304136,104931c335168,104931,364918,111817,392600,125589c397428,127950,399398,133852,397033,138771c394571,143591,388660,145559,383833,143198c358909,130803,332114,124605,304136,124605c205230,124605,124844,204877,124844,303643c124844,402310,205230,482681,304136,482681c402944,482681,483429,402310,483429,303643c483429,274623,476730,247079,463431,221502c460968,216682,462840,210780,467667,208222c472494,205763,478503,207632,480966,212452c495447,240390,503131,271967,503131,303643c503131,413230,413780,502355,304136,502355c194394,502355,105142,413131,105142,303643c105142,194056,194394,104931,304136,104931xm304150,62945c346906,62945,388971,74256,425717,95796c430446,98550,432022,104550,429264,109271c426505,113893,420496,115467,415767,112713c382075,93042,343458,82616,304150,82616c182091,82616,82788,181759,82788,303622c82788,425387,182091,524530,304150,524530c426111,524530,525414,425387,525414,303622c525414,264378,514972,225823,495269,192185c492510,187464,494086,181464,498815,178710c503544,175956,509553,177530,512312,182251c533788,218938,545117,260837,545117,303622c545117,436304,437046,544201,304150,544201c171254,544201,63085,436304,63085,303622c63085,170940,171254,62945,304150,62945xm525369,33548l471580,87346,471580,122456,496800,97279c500642,93443,506848,93443,510690,97279c514533,101115,514533,107409,510690,111245l485471,136422,520640,136422,574528,82625,535220,82625c529802,82625,525369,78199,525369,72790xm539063,798c542708,2273,545072,5912,545072,9846l545072,62955,598269,62955c602309,62955,605855,65315,607431,69052c608909,72691,608121,76920,605264,79773l531674,153142c529901,155010,527339,156092,524778,156092l465768,156092,449513,172320c451582,176549,452666,181171,452666,185990c452666,194252,449513,202022,443701,207824l378485,272932c372574,278734,364890,281980,356615,281980c351787,281980,347059,280800,342921,278734l311003,310502c309131,312468,306569,313452,304107,313452c301545,313452,298984,312468,297112,310502c293270,306666,293270,300470,297112,296634l328932,264867c326863,260638,325780,255917,325780,251098c325780,242935,328932,235165,334744,229363l400059,164255c405872,158453,413556,155207,421831,155207c426658,155207,431387,156289,435524,158453l451878,142126,451878,83313c451878,80658,452863,78199,454735,76330l528325,2863c531083,109,535319,-776,539063,798xm304116,0c353275,0,402040,11999,445288,34621c450115,37178,451987,43079,449425,47899c446864,52718,440953,54587,436126,52030c395735,30883,350024,19671,304116,19671c228161,19671,156737,49177,102948,102781c49257,156483,19703,227790,19703,303622c19703,379453,49257,450761,102948,504364c156737,557968,228161,587474,304116,587474c380071,587474,451494,557968,505185,504364c558876,450761,588430,379453,588430,303622c588430,257690,577199,212152,556019,171826c553457,167007,555329,161007,560156,158548c564983,155991,570993,157860,573456,162679c596213,205759,608133,254543,608133,303622c608133,384666,576510,460891,519075,518232c461641,575573,385292,607145,304116,607145c222841,607145,146492,575573,89058,518232c31623,460891,0,384666,0,303622c0,222479,31623,146254,89058,88913c146492,31572,222841,0,304116,0xe">
                <v:path o:connectlocs="304835,210419;314708,220285;304835,230149;230388,304532;304835,378815;379183,304532;389057,294666;398930,304532;304835,398545;210641,304532;304835,210419;422829,175401;414929,178655;349558,243959;346299,251850;349558,259742;357458,263096;365358,259840;430728,194439;430728,178655;422829,175401;304821,168378;338788,172619;345898,184655;333852,191759;304821,188108;188303,304518;304821,420927;421338,304518;417585,275316;424695,263380;436742,270482;441087,304518;304821,440656;168554,304518;304821,168378;304855,105245;393528,125965;397972,139186;384741,143627;304855,124978;125139,304553;304855,484127;484572,304553;464527,222165;468773,208846;482104,213088;504321,304553;304855,503860;105390,304553;304855,105245;304869,63133;426724,96083;430279,109598;416750,113050;304869,82863;82983,304532;304869,526102;526657,304532;496440,192761;499995,179245;513524,182797;546406,304532;304869,545832;63234,304532;304869,63133;526612,33648;472695,87607;472695,122823;497975,97570;511898,97570;511898,111578;486619,136830;521871,136830;575887,82872;536486,82872;526612,73008;540338,800;546361,9875;546361,63143;599684,63143;608868,69258;606696,80012;532932,153601;526019,156559;466870,156559;450576,172836;453737,186547;444750,208446;379380,273750;357458,282825;343732,279569;311738,311432;304826,314391;297815,311432;297815,297523;329710,265660;326550,251850;335536,230050;401005,164747;422829,155672;436554,158927;452947,142552;452947,83562;455810,76558;529575,2871;540338,800;304835,0;446341,34724;450488,48042;437157,52185;304835,19729;103191,103089;19749,304532;103191,505875;304835,589235;506380,505875;589822,304532;557334,172341;561481,159023;574812,163166;609571,304532;520303,519785;304835,608965;89268,519785;0,304532;89268,89179;304835,0" o:connectangles="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5519420</wp:posOffset>
                </wp:positionH>
                <wp:positionV relativeFrom="paragraph">
                  <wp:posOffset>2179320</wp:posOffset>
                </wp:positionV>
                <wp:extent cx="607060" cy="609600"/>
                <wp:effectExtent l="0" t="0" r="2540" b="0"/>
                <wp:wrapNone/>
                <wp:docPr id="139" name="任意多边形: 形状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7060" cy="609600"/>
                        </a:xfrm>
                        <a:custGeom>
                          <a:avLst/>
                          <a:gdLst>
                            <a:gd name="T0" fmla="*/ 600116 w 606244"/>
                            <a:gd name="T1" fmla="*/ 600116 w 606244"/>
                            <a:gd name="T2" fmla="*/ 600116 w 606244"/>
                            <a:gd name="T3" fmla="*/ 600116 w 606244"/>
                            <a:gd name="T4" fmla="*/ 600116 w 606244"/>
                            <a:gd name="T5" fmla="*/ 600116 w 606244"/>
                            <a:gd name="T6" fmla="*/ 455839 w 606244"/>
                            <a:gd name="T7" fmla="*/ 455839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600116 w 606244"/>
                            <a:gd name="T69" fmla="*/ 600116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600116 w 606244"/>
                            <a:gd name="T83" fmla="*/ 600116 w 606244"/>
                            <a:gd name="T84" fmla="*/ 600116 w 606244"/>
                            <a:gd name="T85" fmla="*/ 600116 w 606244"/>
                            <a:gd name="T86" fmla="*/ 600116 w 606244"/>
                            <a:gd name="T87" fmla="*/ 600116 w 606244"/>
                            <a:gd name="T88" fmla="*/ 455839 w 606244"/>
                            <a:gd name="T89" fmla="*/ 455839 w 606244"/>
                            <a:gd name="T90" fmla="*/ 600116 w 606244"/>
                            <a:gd name="T91" fmla="*/ 600116 w 606244"/>
                            <a:gd name="T92" fmla="*/ 600116 w 606244"/>
                            <a:gd name="T93" fmla="*/ 600116 w 606244"/>
                            <a:gd name="T94" fmla="*/ 600116 w 606244"/>
                            <a:gd name="T95" fmla="*/ 600116 w 606244"/>
                            <a:gd name="T96" fmla="*/ 600116 w 606244"/>
                            <a:gd name="T97"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84" h="5818">
                              <a:moveTo>
                                <a:pt x="4448" y="1653"/>
                              </a:moveTo>
                              <a:cubicBezTo>
                                <a:pt x="4722" y="1653"/>
                                <a:pt x="4974" y="1491"/>
                                <a:pt x="5089" y="1241"/>
                              </a:cubicBezTo>
                              <a:cubicBezTo>
                                <a:pt x="5104" y="1209"/>
                                <a:pt x="5104" y="1173"/>
                                <a:pt x="5089" y="1141"/>
                              </a:cubicBezTo>
                              <a:cubicBezTo>
                                <a:pt x="4974" y="891"/>
                                <a:pt x="4722" y="729"/>
                                <a:pt x="4448" y="729"/>
                              </a:cubicBezTo>
                              <a:lnTo>
                                <a:pt x="3578" y="729"/>
                              </a:lnTo>
                              <a:cubicBezTo>
                                <a:pt x="3512" y="729"/>
                                <a:pt x="3458" y="783"/>
                                <a:pt x="3458" y="849"/>
                              </a:cubicBezTo>
                              <a:lnTo>
                                <a:pt x="3458" y="1533"/>
                              </a:lnTo>
                              <a:cubicBezTo>
                                <a:pt x="3458" y="1599"/>
                                <a:pt x="3512" y="1653"/>
                                <a:pt x="3578" y="1653"/>
                              </a:cubicBezTo>
                              <a:lnTo>
                                <a:pt x="4448" y="1653"/>
                              </a:lnTo>
                              <a:close/>
                              <a:moveTo>
                                <a:pt x="3698" y="969"/>
                              </a:moveTo>
                              <a:lnTo>
                                <a:pt x="4448" y="969"/>
                              </a:lnTo>
                              <a:cubicBezTo>
                                <a:pt x="4610" y="969"/>
                                <a:pt x="4760" y="1054"/>
                                <a:pt x="4844" y="1191"/>
                              </a:cubicBezTo>
                              <a:cubicBezTo>
                                <a:pt x="4760" y="1327"/>
                                <a:pt x="4610" y="1413"/>
                                <a:pt x="4448" y="1413"/>
                              </a:cubicBezTo>
                              <a:lnTo>
                                <a:pt x="3698" y="1413"/>
                              </a:lnTo>
                              <a:lnTo>
                                <a:pt x="3698" y="969"/>
                              </a:lnTo>
                              <a:close/>
                              <a:moveTo>
                                <a:pt x="5664" y="4393"/>
                              </a:moveTo>
                              <a:lnTo>
                                <a:pt x="5541" y="4393"/>
                              </a:lnTo>
                              <a:cubicBezTo>
                                <a:pt x="5486" y="3900"/>
                                <a:pt x="5093" y="3507"/>
                                <a:pt x="4600" y="3452"/>
                              </a:cubicBezTo>
                              <a:lnTo>
                                <a:pt x="4600" y="3329"/>
                              </a:lnTo>
                              <a:cubicBezTo>
                                <a:pt x="4600" y="3263"/>
                                <a:pt x="4546" y="3209"/>
                                <a:pt x="4480" y="3209"/>
                              </a:cubicBezTo>
                              <a:cubicBezTo>
                                <a:pt x="4413" y="3209"/>
                                <a:pt x="4360" y="3263"/>
                                <a:pt x="4360" y="3329"/>
                              </a:cubicBezTo>
                              <a:lnTo>
                                <a:pt x="4360" y="3452"/>
                              </a:lnTo>
                              <a:cubicBezTo>
                                <a:pt x="3866" y="3507"/>
                                <a:pt x="3473" y="3900"/>
                                <a:pt x="3418" y="4393"/>
                              </a:cubicBezTo>
                              <a:lnTo>
                                <a:pt x="3295" y="4393"/>
                              </a:lnTo>
                              <a:cubicBezTo>
                                <a:pt x="3229" y="4393"/>
                                <a:pt x="3175" y="4447"/>
                                <a:pt x="3175" y="4513"/>
                              </a:cubicBezTo>
                              <a:cubicBezTo>
                                <a:pt x="3175" y="4580"/>
                                <a:pt x="3229" y="4633"/>
                                <a:pt x="3295" y="4633"/>
                              </a:cubicBezTo>
                              <a:lnTo>
                                <a:pt x="3418" y="4633"/>
                              </a:lnTo>
                              <a:cubicBezTo>
                                <a:pt x="3473" y="5127"/>
                                <a:pt x="3866" y="5519"/>
                                <a:pt x="4360" y="5575"/>
                              </a:cubicBezTo>
                              <a:lnTo>
                                <a:pt x="4360" y="5698"/>
                              </a:lnTo>
                              <a:cubicBezTo>
                                <a:pt x="4360" y="5764"/>
                                <a:pt x="4413" y="5818"/>
                                <a:pt x="4480" y="5818"/>
                              </a:cubicBezTo>
                              <a:cubicBezTo>
                                <a:pt x="4546" y="5818"/>
                                <a:pt x="4600" y="5764"/>
                                <a:pt x="4600" y="5698"/>
                              </a:cubicBezTo>
                              <a:lnTo>
                                <a:pt x="4600" y="5575"/>
                              </a:lnTo>
                              <a:cubicBezTo>
                                <a:pt x="5093" y="5519"/>
                                <a:pt x="5486" y="5127"/>
                                <a:pt x="5541" y="4633"/>
                              </a:cubicBezTo>
                              <a:lnTo>
                                <a:pt x="5664" y="4633"/>
                              </a:lnTo>
                              <a:cubicBezTo>
                                <a:pt x="5730" y="4633"/>
                                <a:pt x="5784" y="4580"/>
                                <a:pt x="5784" y="4513"/>
                              </a:cubicBezTo>
                              <a:cubicBezTo>
                                <a:pt x="5784" y="4447"/>
                                <a:pt x="5730" y="4393"/>
                                <a:pt x="5664" y="4393"/>
                              </a:cubicBezTo>
                              <a:close/>
                              <a:moveTo>
                                <a:pt x="4600" y="5333"/>
                              </a:moveTo>
                              <a:lnTo>
                                <a:pt x="4600" y="5237"/>
                              </a:lnTo>
                              <a:cubicBezTo>
                                <a:pt x="4600" y="5171"/>
                                <a:pt x="4546" y="5117"/>
                                <a:pt x="4480" y="5117"/>
                              </a:cubicBezTo>
                              <a:cubicBezTo>
                                <a:pt x="4413" y="5117"/>
                                <a:pt x="4360" y="5171"/>
                                <a:pt x="4360" y="5237"/>
                              </a:cubicBezTo>
                              <a:lnTo>
                                <a:pt x="4360" y="5333"/>
                              </a:lnTo>
                              <a:cubicBezTo>
                                <a:pt x="3999" y="5280"/>
                                <a:pt x="3713" y="4994"/>
                                <a:pt x="3660" y="4633"/>
                              </a:cubicBezTo>
                              <a:lnTo>
                                <a:pt x="3756" y="4633"/>
                              </a:lnTo>
                              <a:cubicBezTo>
                                <a:pt x="3822" y="4633"/>
                                <a:pt x="3876" y="4580"/>
                                <a:pt x="3876" y="4513"/>
                              </a:cubicBezTo>
                              <a:cubicBezTo>
                                <a:pt x="3876" y="4447"/>
                                <a:pt x="3822" y="4393"/>
                                <a:pt x="3756" y="4393"/>
                              </a:cubicBezTo>
                              <a:lnTo>
                                <a:pt x="3660" y="4393"/>
                              </a:lnTo>
                              <a:cubicBezTo>
                                <a:pt x="3713" y="4032"/>
                                <a:pt x="3999" y="3746"/>
                                <a:pt x="4360" y="3694"/>
                              </a:cubicBezTo>
                              <a:lnTo>
                                <a:pt x="4360" y="3789"/>
                              </a:lnTo>
                              <a:cubicBezTo>
                                <a:pt x="4360" y="3856"/>
                                <a:pt x="4413" y="3909"/>
                                <a:pt x="4480" y="3909"/>
                              </a:cubicBezTo>
                              <a:cubicBezTo>
                                <a:pt x="4546" y="3909"/>
                                <a:pt x="4600" y="3856"/>
                                <a:pt x="4600" y="3789"/>
                              </a:cubicBezTo>
                              <a:lnTo>
                                <a:pt x="4600" y="3694"/>
                              </a:lnTo>
                              <a:cubicBezTo>
                                <a:pt x="4960" y="3746"/>
                                <a:pt x="5247" y="4032"/>
                                <a:pt x="5299" y="4393"/>
                              </a:cubicBezTo>
                              <a:lnTo>
                                <a:pt x="5204" y="4393"/>
                              </a:lnTo>
                              <a:cubicBezTo>
                                <a:pt x="5137" y="4393"/>
                                <a:pt x="5084" y="4447"/>
                                <a:pt x="5084" y="4513"/>
                              </a:cubicBezTo>
                              <a:cubicBezTo>
                                <a:pt x="5084" y="4580"/>
                                <a:pt x="5137" y="4633"/>
                                <a:pt x="5204" y="4633"/>
                              </a:cubicBezTo>
                              <a:lnTo>
                                <a:pt x="5299" y="4633"/>
                              </a:lnTo>
                              <a:cubicBezTo>
                                <a:pt x="5247" y="4994"/>
                                <a:pt x="4960" y="5280"/>
                                <a:pt x="4600" y="5333"/>
                              </a:cubicBezTo>
                              <a:close/>
                              <a:moveTo>
                                <a:pt x="2619" y="4345"/>
                              </a:moveTo>
                              <a:cubicBezTo>
                                <a:pt x="2519" y="4445"/>
                                <a:pt x="2387" y="4500"/>
                                <a:pt x="2246" y="4500"/>
                              </a:cubicBezTo>
                              <a:lnTo>
                                <a:pt x="2246" y="4500"/>
                              </a:lnTo>
                              <a:cubicBezTo>
                                <a:pt x="2142" y="4500"/>
                                <a:pt x="2043" y="4470"/>
                                <a:pt x="1958" y="4414"/>
                              </a:cubicBezTo>
                              <a:cubicBezTo>
                                <a:pt x="1784" y="4528"/>
                                <a:pt x="1557" y="4528"/>
                                <a:pt x="1382" y="4414"/>
                              </a:cubicBezTo>
                              <a:cubicBezTo>
                                <a:pt x="1178" y="4547"/>
                                <a:pt x="901" y="4524"/>
                                <a:pt x="721" y="4345"/>
                              </a:cubicBezTo>
                              <a:cubicBezTo>
                                <a:pt x="675" y="4298"/>
                                <a:pt x="675" y="4222"/>
                                <a:pt x="721" y="4175"/>
                              </a:cubicBezTo>
                              <a:cubicBezTo>
                                <a:pt x="768" y="4129"/>
                                <a:pt x="844" y="4129"/>
                                <a:pt x="891" y="4175"/>
                              </a:cubicBezTo>
                              <a:cubicBezTo>
                                <a:pt x="1003" y="4287"/>
                                <a:pt x="1185" y="4287"/>
                                <a:pt x="1297" y="4175"/>
                              </a:cubicBezTo>
                              <a:cubicBezTo>
                                <a:pt x="1344" y="4129"/>
                                <a:pt x="1420" y="4129"/>
                                <a:pt x="1467" y="4175"/>
                              </a:cubicBezTo>
                              <a:cubicBezTo>
                                <a:pt x="1579" y="4287"/>
                                <a:pt x="1761" y="4287"/>
                                <a:pt x="1873" y="4175"/>
                              </a:cubicBezTo>
                              <a:cubicBezTo>
                                <a:pt x="1920" y="4129"/>
                                <a:pt x="1996" y="4129"/>
                                <a:pt x="2043" y="4175"/>
                              </a:cubicBezTo>
                              <a:cubicBezTo>
                                <a:pt x="2097" y="4230"/>
                                <a:pt x="2169" y="4260"/>
                                <a:pt x="2246" y="4260"/>
                              </a:cubicBezTo>
                              <a:lnTo>
                                <a:pt x="2246" y="4260"/>
                              </a:lnTo>
                              <a:cubicBezTo>
                                <a:pt x="2323" y="4260"/>
                                <a:pt x="2395" y="4230"/>
                                <a:pt x="2449" y="4175"/>
                              </a:cubicBezTo>
                              <a:cubicBezTo>
                                <a:pt x="2496" y="4129"/>
                                <a:pt x="2572" y="4129"/>
                                <a:pt x="2619" y="4175"/>
                              </a:cubicBezTo>
                              <a:cubicBezTo>
                                <a:pt x="2666" y="4222"/>
                                <a:pt x="2666" y="4298"/>
                                <a:pt x="2619" y="4345"/>
                              </a:cubicBezTo>
                              <a:close/>
                              <a:moveTo>
                                <a:pt x="3686" y="5613"/>
                              </a:moveTo>
                              <a:cubicBezTo>
                                <a:pt x="3686" y="5679"/>
                                <a:pt x="3632" y="5733"/>
                                <a:pt x="3566" y="5733"/>
                              </a:cubicBezTo>
                              <a:lnTo>
                                <a:pt x="120" y="5733"/>
                              </a:lnTo>
                              <a:cubicBezTo>
                                <a:pt x="53" y="5733"/>
                                <a:pt x="0" y="5679"/>
                                <a:pt x="0" y="5613"/>
                              </a:cubicBezTo>
                              <a:lnTo>
                                <a:pt x="0" y="120"/>
                              </a:lnTo>
                              <a:cubicBezTo>
                                <a:pt x="0" y="54"/>
                                <a:pt x="53" y="0"/>
                                <a:pt x="120" y="0"/>
                              </a:cubicBezTo>
                              <a:lnTo>
                                <a:pt x="5613" y="0"/>
                              </a:lnTo>
                              <a:cubicBezTo>
                                <a:pt x="5679" y="0"/>
                                <a:pt x="5733" y="54"/>
                                <a:pt x="5733" y="120"/>
                              </a:cubicBezTo>
                              <a:lnTo>
                                <a:pt x="5733" y="3570"/>
                              </a:lnTo>
                              <a:cubicBezTo>
                                <a:pt x="5733" y="3637"/>
                                <a:pt x="5679" y="3690"/>
                                <a:pt x="5613" y="3690"/>
                              </a:cubicBezTo>
                              <a:cubicBezTo>
                                <a:pt x="5547" y="3690"/>
                                <a:pt x="5493" y="3637"/>
                                <a:pt x="5493" y="3570"/>
                              </a:cubicBezTo>
                              <a:lnTo>
                                <a:pt x="5493" y="240"/>
                              </a:lnTo>
                              <a:lnTo>
                                <a:pt x="240" y="240"/>
                              </a:lnTo>
                              <a:lnTo>
                                <a:pt x="240" y="5493"/>
                              </a:lnTo>
                              <a:lnTo>
                                <a:pt x="3566" y="5493"/>
                              </a:lnTo>
                              <a:cubicBezTo>
                                <a:pt x="3632" y="5493"/>
                                <a:pt x="3686" y="5547"/>
                                <a:pt x="3686" y="5613"/>
                              </a:cubicBezTo>
                              <a:close/>
                              <a:moveTo>
                                <a:pt x="5065" y="2693"/>
                              </a:moveTo>
                              <a:cubicBezTo>
                                <a:pt x="5112" y="2740"/>
                                <a:pt x="5112" y="2816"/>
                                <a:pt x="5065" y="2863"/>
                              </a:cubicBezTo>
                              <a:cubicBezTo>
                                <a:pt x="4886" y="3042"/>
                                <a:pt x="4608" y="3065"/>
                                <a:pt x="4404" y="2932"/>
                              </a:cubicBezTo>
                              <a:cubicBezTo>
                                <a:pt x="4230" y="3045"/>
                                <a:pt x="4002" y="3045"/>
                                <a:pt x="3828" y="2932"/>
                              </a:cubicBezTo>
                              <a:cubicBezTo>
                                <a:pt x="3741" y="2989"/>
                                <a:pt x="3640" y="3017"/>
                                <a:pt x="3540" y="3017"/>
                              </a:cubicBezTo>
                              <a:cubicBezTo>
                                <a:pt x="3405" y="3017"/>
                                <a:pt x="3270" y="2966"/>
                                <a:pt x="3167" y="2863"/>
                              </a:cubicBezTo>
                              <a:cubicBezTo>
                                <a:pt x="3120" y="2816"/>
                                <a:pt x="3120" y="2740"/>
                                <a:pt x="3167" y="2693"/>
                              </a:cubicBezTo>
                              <a:cubicBezTo>
                                <a:pt x="3214" y="2646"/>
                                <a:pt x="3290" y="2646"/>
                                <a:pt x="3337" y="2693"/>
                              </a:cubicBezTo>
                              <a:cubicBezTo>
                                <a:pt x="3449" y="2805"/>
                                <a:pt x="3631" y="2805"/>
                                <a:pt x="3743" y="2693"/>
                              </a:cubicBezTo>
                              <a:cubicBezTo>
                                <a:pt x="3790" y="2646"/>
                                <a:pt x="3866" y="2646"/>
                                <a:pt x="3913" y="2693"/>
                              </a:cubicBezTo>
                              <a:cubicBezTo>
                                <a:pt x="4025" y="2805"/>
                                <a:pt x="4207" y="2805"/>
                                <a:pt x="4319" y="2693"/>
                              </a:cubicBezTo>
                              <a:cubicBezTo>
                                <a:pt x="4366" y="2646"/>
                                <a:pt x="4442" y="2646"/>
                                <a:pt x="4489" y="2693"/>
                              </a:cubicBezTo>
                              <a:cubicBezTo>
                                <a:pt x="4601" y="2805"/>
                                <a:pt x="4783" y="2805"/>
                                <a:pt x="4895" y="2693"/>
                              </a:cubicBezTo>
                              <a:cubicBezTo>
                                <a:pt x="4942" y="2646"/>
                                <a:pt x="5018" y="2646"/>
                                <a:pt x="5065" y="2693"/>
                              </a:cubicBezTo>
                              <a:close/>
                              <a:moveTo>
                                <a:pt x="5065" y="2276"/>
                              </a:moveTo>
                              <a:cubicBezTo>
                                <a:pt x="4962" y="2379"/>
                                <a:pt x="4827" y="2430"/>
                                <a:pt x="4692" y="2430"/>
                              </a:cubicBezTo>
                              <a:cubicBezTo>
                                <a:pt x="4592" y="2430"/>
                                <a:pt x="4491" y="2401"/>
                                <a:pt x="4404" y="2345"/>
                              </a:cubicBezTo>
                              <a:cubicBezTo>
                                <a:pt x="4230" y="2458"/>
                                <a:pt x="4002" y="2458"/>
                                <a:pt x="3828" y="2345"/>
                              </a:cubicBezTo>
                              <a:cubicBezTo>
                                <a:pt x="3624" y="2478"/>
                                <a:pt x="3346" y="2455"/>
                                <a:pt x="3167" y="2276"/>
                              </a:cubicBezTo>
                              <a:cubicBezTo>
                                <a:pt x="3120" y="2229"/>
                                <a:pt x="3120" y="2153"/>
                                <a:pt x="3167" y="2106"/>
                              </a:cubicBezTo>
                              <a:cubicBezTo>
                                <a:pt x="3214" y="2059"/>
                                <a:pt x="3290" y="2059"/>
                                <a:pt x="3337" y="2106"/>
                              </a:cubicBezTo>
                              <a:cubicBezTo>
                                <a:pt x="3449" y="2218"/>
                                <a:pt x="3631" y="2218"/>
                                <a:pt x="3743" y="2106"/>
                              </a:cubicBezTo>
                              <a:cubicBezTo>
                                <a:pt x="3790" y="2059"/>
                                <a:pt x="3866" y="2059"/>
                                <a:pt x="3913" y="2106"/>
                              </a:cubicBezTo>
                              <a:cubicBezTo>
                                <a:pt x="4025" y="2218"/>
                                <a:pt x="4207" y="2218"/>
                                <a:pt x="4319" y="2106"/>
                              </a:cubicBezTo>
                              <a:cubicBezTo>
                                <a:pt x="4366" y="2059"/>
                                <a:pt x="4442" y="2059"/>
                                <a:pt x="4489" y="2106"/>
                              </a:cubicBezTo>
                              <a:cubicBezTo>
                                <a:pt x="4601" y="2218"/>
                                <a:pt x="4783" y="2218"/>
                                <a:pt x="4895" y="2106"/>
                              </a:cubicBezTo>
                              <a:cubicBezTo>
                                <a:pt x="4942" y="2059"/>
                                <a:pt x="5018" y="2059"/>
                                <a:pt x="5065" y="2106"/>
                              </a:cubicBezTo>
                              <a:cubicBezTo>
                                <a:pt x="5112" y="2153"/>
                                <a:pt x="5112" y="2229"/>
                                <a:pt x="5065" y="2276"/>
                              </a:cubicBezTo>
                              <a:close/>
                              <a:moveTo>
                                <a:pt x="2619" y="4768"/>
                              </a:moveTo>
                              <a:cubicBezTo>
                                <a:pt x="2666" y="4815"/>
                                <a:pt x="2666" y="4891"/>
                                <a:pt x="2619" y="4938"/>
                              </a:cubicBezTo>
                              <a:cubicBezTo>
                                <a:pt x="2516" y="5041"/>
                                <a:pt x="2381" y="5092"/>
                                <a:pt x="2246" y="5092"/>
                              </a:cubicBezTo>
                              <a:cubicBezTo>
                                <a:pt x="2146" y="5092"/>
                                <a:pt x="2045" y="5064"/>
                                <a:pt x="1958" y="5007"/>
                              </a:cubicBezTo>
                              <a:cubicBezTo>
                                <a:pt x="1784" y="5120"/>
                                <a:pt x="1557" y="5120"/>
                                <a:pt x="1382" y="5007"/>
                              </a:cubicBezTo>
                              <a:cubicBezTo>
                                <a:pt x="1178" y="5140"/>
                                <a:pt x="901" y="5117"/>
                                <a:pt x="721" y="4938"/>
                              </a:cubicBezTo>
                              <a:cubicBezTo>
                                <a:pt x="675" y="4891"/>
                                <a:pt x="675" y="4815"/>
                                <a:pt x="721" y="4768"/>
                              </a:cubicBezTo>
                              <a:cubicBezTo>
                                <a:pt x="768" y="4721"/>
                                <a:pt x="844" y="4721"/>
                                <a:pt x="891" y="4768"/>
                              </a:cubicBezTo>
                              <a:cubicBezTo>
                                <a:pt x="1003" y="4880"/>
                                <a:pt x="1185" y="4880"/>
                                <a:pt x="1297" y="4768"/>
                              </a:cubicBezTo>
                              <a:cubicBezTo>
                                <a:pt x="1344" y="4721"/>
                                <a:pt x="1420" y="4721"/>
                                <a:pt x="1467" y="4768"/>
                              </a:cubicBezTo>
                              <a:cubicBezTo>
                                <a:pt x="1579" y="4880"/>
                                <a:pt x="1761" y="4880"/>
                                <a:pt x="1873" y="4768"/>
                              </a:cubicBezTo>
                              <a:cubicBezTo>
                                <a:pt x="1920" y="4721"/>
                                <a:pt x="1996" y="4721"/>
                                <a:pt x="2043" y="4768"/>
                              </a:cubicBezTo>
                              <a:cubicBezTo>
                                <a:pt x="2155" y="4880"/>
                                <a:pt x="2337" y="4880"/>
                                <a:pt x="2449" y="4768"/>
                              </a:cubicBezTo>
                              <a:cubicBezTo>
                                <a:pt x="2496" y="4721"/>
                                <a:pt x="2572" y="4721"/>
                                <a:pt x="2619" y="4768"/>
                              </a:cubicBezTo>
                              <a:close/>
                              <a:moveTo>
                                <a:pt x="721" y="1340"/>
                              </a:moveTo>
                              <a:cubicBezTo>
                                <a:pt x="768" y="1293"/>
                                <a:pt x="844" y="1293"/>
                                <a:pt x="891" y="1340"/>
                              </a:cubicBezTo>
                              <a:cubicBezTo>
                                <a:pt x="1003" y="1452"/>
                                <a:pt x="1185" y="1452"/>
                                <a:pt x="1297" y="1340"/>
                              </a:cubicBezTo>
                              <a:cubicBezTo>
                                <a:pt x="1344" y="1293"/>
                                <a:pt x="1420" y="1293"/>
                                <a:pt x="1467" y="1340"/>
                              </a:cubicBezTo>
                              <a:cubicBezTo>
                                <a:pt x="1579" y="1452"/>
                                <a:pt x="1761" y="1452"/>
                                <a:pt x="1873" y="1340"/>
                              </a:cubicBezTo>
                              <a:cubicBezTo>
                                <a:pt x="1920" y="1293"/>
                                <a:pt x="1996" y="1293"/>
                                <a:pt x="2043" y="1340"/>
                              </a:cubicBezTo>
                              <a:cubicBezTo>
                                <a:pt x="2155" y="1452"/>
                                <a:pt x="2337" y="1452"/>
                                <a:pt x="2449" y="1340"/>
                              </a:cubicBezTo>
                              <a:cubicBezTo>
                                <a:pt x="2496" y="1293"/>
                                <a:pt x="2572" y="1293"/>
                                <a:pt x="2619" y="1340"/>
                              </a:cubicBezTo>
                              <a:cubicBezTo>
                                <a:pt x="2666" y="1387"/>
                                <a:pt x="2666" y="1463"/>
                                <a:pt x="2619" y="1510"/>
                              </a:cubicBezTo>
                              <a:cubicBezTo>
                                <a:pt x="2516" y="1612"/>
                                <a:pt x="2381" y="1664"/>
                                <a:pt x="2246" y="1664"/>
                              </a:cubicBezTo>
                              <a:cubicBezTo>
                                <a:pt x="2146" y="1664"/>
                                <a:pt x="2045" y="1635"/>
                                <a:pt x="1958" y="1579"/>
                              </a:cubicBezTo>
                              <a:cubicBezTo>
                                <a:pt x="1784" y="1692"/>
                                <a:pt x="1557" y="1692"/>
                                <a:pt x="1382" y="1579"/>
                              </a:cubicBezTo>
                              <a:cubicBezTo>
                                <a:pt x="1178" y="1712"/>
                                <a:pt x="901" y="1689"/>
                                <a:pt x="721" y="1510"/>
                              </a:cubicBezTo>
                              <a:cubicBezTo>
                                <a:pt x="675" y="1463"/>
                                <a:pt x="675" y="1387"/>
                                <a:pt x="721" y="1340"/>
                              </a:cubicBezTo>
                              <a:close/>
                              <a:moveTo>
                                <a:pt x="4613" y="4513"/>
                              </a:moveTo>
                              <a:cubicBezTo>
                                <a:pt x="4613" y="4580"/>
                                <a:pt x="4559" y="4633"/>
                                <a:pt x="4493" y="4633"/>
                              </a:cubicBezTo>
                              <a:lnTo>
                                <a:pt x="4466" y="4633"/>
                              </a:lnTo>
                              <a:cubicBezTo>
                                <a:pt x="4400" y="4633"/>
                                <a:pt x="4346" y="4580"/>
                                <a:pt x="4346" y="4513"/>
                              </a:cubicBezTo>
                              <a:cubicBezTo>
                                <a:pt x="4346" y="4447"/>
                                <a:pt x="4400" y="4393"/>
                                <a:pt x="4466" y="4393"/>
                              </a:cubicBezTo>
                              <a:lnTo>
                                <a:pt x="4493" y="4393"/>
                              </a:lnTo>
                              <a:cubicBezTo>
                                <a:pt x="4559" y="4393"/>
                                <a:pt x="4613" y="4447"/>
                                <a:pt x="4613" y="4513"/>
                              </a:cubicBezTo>
                              <a:close/>
                              <a:moveTo>
                                <a:pt x="721" y="923"/>
                              </a:moveTo>
                              <a:cubicBezTo>
                                <a:pt x="675" y="876"/>
                                <a:pt x="675" y="800"/>
                                <a:pt x="721" y="753"/>
                              </a:cubicBezTo>
                              <a:cubicBezTo>
                                <a:pt x="768" y="706"/>
                                <a:pt x="844" y="706"/>
                                <a:pt x="891" y="753"/>
                              </a:cubicBezTo>
                              <a:cubicBezTo>
                                <a:pt x="1003" y="865"/>
                                <a:pt x="1185" y="865"/>
                                <a:pt x="1297" y="753"/>
                              </a:cubicBezTo>
                              <a:cubicBezTo>
                                <a:pt x="1344" y="706"/>
                                <a:pt x="1420" y="706"/>
                                <a:pt x="1467" y="753"/>
                              </a:cubicBezTo>
                              <a:cubicBezTo>
                                <a:pt x="1579" y="865"/>
                                <a:pt x="1761" y="865"/>
                                <a:pt x="1873" y="753"/>
                              </a:cubicBezTo>
                              <a:cubicBezTo>
                                <a:pt x="1920" y="706"/>
                                <a:pt x="1996" y="706"/>
                                <a:pt x="2043" y="753"/>
                              </a:cubicBezTo>
                              <a:cubicBezTo>
                                <a:pt x="2097" y="807"/>
                                <a:pt x="2169" y="837"/>
                                <a:pt x="2246" y="837"/>
                              </a:cubicBezTo>
                              <a:lnTo>
                                <a:pt x="2246" y="837"/>
                              </a:lnTo>
                              <a:cubicBezTo>
                                <a:pt x="2323" y="837"/>
                                <a:pt x="2395" y="807"/>
                                <a:pt x="2449" y="753"/>
                              </a:cubicBezTo>
                              <a:cubicBezTo>
                                <a:pt x="2496" y="706"/>
                                <a:pt x="2572" y="706"/>
                                <a:pt x="2619" y="753"/>
                              </a:cubicBezTo>
                              <a:cubicBezTo>
                                <a:pt x="2666" y="800"/>
                                <a:pt x="2666" y="876"/>
                                <a:pt x="2619" y="923"/>
                              </a:cubicBezTo>
                              <a:cubicBezTo>
                                <a:pt x="2519" y="1022"/>
                                <a:pt x="2387" y="1077"/>
                                <a:pt x="2246" y="1077"/>
                              </a:cubicBezTo>
                              <a:lnTo>
                                <a:pt x="2246" y="1077"/>
                              </a:lnTo>
                              <a:cubicBezTo>
                                <a:pt x="2142" y="1077"/>
                                <a:pt x="2043" y="1047"/>
                                <a:pt x="1958" y="992"/>
                              </a:cubicBezTo>
                              <a:cubicBezTo>
                                <a:pt x="1784" y="1105"/>
                                <a:pt x="1557" y="1105"/>
                                <a:pt x="1382" y="992"/>
                              </a:cubicBezTo>
                              <a:cubicBezTo>
                                <a:pt x="1178" y="1125"/>
                                <a:pt x="901" y="1102"/>
                                <a:pt x="721" y="923"/>
                              </a:cubicBezTo>
                              <a:close/>
                              <a:moveTo>
                                <a:pt x="2676" y="2569"/>
                              </a:moveTo>
                              <a:cubicBezTo>
                                <a:pt x="2561" y="2319"/>
                                <a:pt x="2309" y="2157"/>
                                <a:pt x="2035" y="2157"/>
                              </a:cubicBezTo>
                              <a:lnTo>
                                <a:pt x="806" y="2157"/>
                              </a:lnTo>
                              <a:cubicBezTo>
                                <a:pt x="740" y="2157"/>
                                <a:pt x="686" y="2211"/>
                                <a:pt x="686" y="2277"/>
                              </a:cubicBezTo>
                              <a:lnTo>
                                <a:pt x="686" y="2961"/>
                              </a:lnTo>
                              <a:cubicBezTo>
                                <a:pt x="686" y="3028"/>
                                <a:pt x="740" y="3081"/>
                                <a:pt x="806" y="3081"/>
                              </a:cubicBezTo>
                              <a:lnTo>
                                <a:pt x="2035" y="3081"/>
                              </a:lnTo>
                              <a:cubicBezTo>
                                <a:pt x="2309" y="3081"/>
                                <a:pt x="2561" y="2920"/>
                                <a:pt x="2676" y="2670"/>
                              </a:cubicBezTo>
                              <a:cubicBezTo>
                                <a:pt x="2691" y="2638"/>
                                <a:pt x="2691" y="2601"/>
                                <a:pt x="2676" y="2569"/>
                              </a:cubicBezTo>
                              <a:close/>
                              <a:moveTo>
                                <a:pt x="2035" y="2841"/>
                              </a:moveTo>
                              <a:lnTo>
                                <a:pt x="926" y="2841"/>
                              </a:lnTo>
                              <a:lnTo>
                                <a:pt x="926" y="2397"/>
                              </a:lnTo>
                              <a:lnTo>
                                <a:pt x="2035" y="2397"/>
                              </a:lnTo>
                              <a:cubicBezTo>
                                <a:pt x="2197" y="2397"/>
                                <a:pt x="2347" y="2483"/>
                                <a:pt x="2431" y="2619"/>
                              </a:cubicBezTo>
                              <a:cubicBezTo>
                                <a:pt x="2347" y="2756"/>
                                <a:pt x="2197" y="2841"/>
                                <a:pt x="2035" y="2841"/>
                              </a:cubicBezTo>
                              <a:close/>
                              <a:moveTo>
                                <a:pt x="2619" y="3753"/>
                              </a:moveTo>
                              <a:cubicBezTo>
                                <a:pt x="2516" y="3855"/>
                                <a:pt x="2381" y="3907"/>
                                <a:pt x="2246" y="3907"/>
                              </a:cubicBezTo>
                              <a:cubicBezTo>
                                <a:pt x="2146" y="3907"/>
                                <a:pt x="2045" y="3878"/>
                                <a:pt x="1958" y="3821"/>
                              </a:cubicBezTo>
                              <a:cubicBezTo>
                                <a:pt x="1784" y="3935"/>
                                <a:pt x="1557" y="3935"/>
                                <a:pt x="1382" y="3821"/>
                              </a:cubicBezTo>
                              <a:cubicBezTo>
                                <a:pt x="1178" y="3955"/>
                                <a:pt x="901" y="3932"/>
                                <a:pt x="721" y="3753"/>
                              </a:cubicBezTo>
                              <a:cubicBezTo>
                                <a:pt x="675" y="3706"/>
                                <a:pt x="675" y="3630"/>
                                <a:pt x="721" y="3583"/>
                              </a:cubicBezTo>
                              <a:cubicBezTo>
                                <a:pt x="768" y="3536"/>
                                <a:pt x="844" y="3536"/>
                                <a:pt x="891" y="3583"/>
                              </a:cubicBezTo>
                              <a:cubicBezTo>
                                <a:pt x="1003" y="3695"/>
                                <a:pt x="1185" y="3695"/>
                                <a:pt x="1297" y="3583"/>
                              </a:cubicBezTo>
                              <a:cubicBezTo>
                                <a:pt x="1344" y="3536"/>
                                <a:pt x="1420" y="3536"/>
                                <a:pt x="1467" y="3583"/>
                              </a:cubicBezTo>
                              <a:cubicBezTo>
                                <a:pt x="1579" y="3695"/>
                                <a:pt x="1761" y="3695"/>
                                <a:pt x="1873" y="3583"/>
                              </a:cubicBezTo>
                              <a:cubicBezTo>
                                <a:pt x="1920" y="3536"/>
                                <a:pt x="1996" y="3536"/>
                                <a:pt x="2043" y="3583"/>
                              </a:cubicBezTo>
                              <a:cubicBezTo>
                                <a:pt x="2155" y="3695"/>
                                <a:pt x="2337" y="3695"/>
                                <a:pt x="2449" y="3583"/>
                              </a:cubicBezTo>
                              <a:cubicBezTo>
                                <a:pt x="2496" y="3536"/>
                                <a:pt x="2572" y="3536"/>
                                <a:pt x="2619" y="3583"/>
                              </a:cubicBezTo>
                              <a:cubicBezTo>
                                <a:pt x="2666" y="3630"/>
                                <a:pt x="2666" y="3706"/>
                                <a:pt x="2619" y="3753"/>
                              </a:cubicBezTo>
                              <a:close/>
                            </a:path>
                          </a:pathLst>
                        </a:custGeom>
                        <a:solidFill>
                          <a:schemeClr val="accent1"/>
                        </a:solidFill>
                        <a:ln>
                          <a:noFill/>
                        </a:ln>
                      </wps:spPr>
                      <wps:bodyPr/>
                    </wps:wsp>
                  </a:graphicData>
                </a:graphic>
              </wp:anchor>
            </w:drawing>
          </mc:Choice>
          <mc:Fallback>
            <w:pict>
              <v:shape id="任意多边形: 形状 139" o:spid="_x0000_s1026" o:spt="100" style="position:absolute;left:0pt;margin-left:434.6pt;margin-top:171.6pt;height:48pt;width:47.8pt;z-index:251684864;mso-width-relative:page;mso-height-relative:page;" fillcolor="#4472C4 [3204]" filled="t" stroked="f" coordsize="5784,5818" o:gfxdata="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" path="m4448,1653c4722,1653,4974,1491,5089,1241c5104,1209,5104,1173,5089,1141c4974,891,4722,729,4448,729l3578,729c3512,729,3458,783,3458,849l3458,1533c3458,1599,3512,1653,3578,1653l4448,1653xm3698,969l4448,969c4610,969,4760,1054,4844,1191c4760,1327,4610,1413,4448,1413l3698,1413,3698,969xm5664,4393l5541,4393c5486,3900,5093,3507,4600,3452l4600,3329c4600,3263,4546,3209,4480,3209c4413,3209,4360,3263,4360,3329l4360,3452c3866,3507,3473,3900,3418,4393l3295,4393c3229,4393,3175,4447,3175,4513c3175,4580,3229,4633,3295,4633l3418,4633c3473,5127,3866,5519,4360,5575l4360,5698c4360,5764,4413,5818,4480,5818c4546,5818,4600,5764,4600,5698l4600,5575c5093,5519,5486,5127,5541,4633l5664,4633c5730,4633,5784,4580,5784,4513c5784,4447,5730,4393,5664,4393xm4600,5333l4600,5237c4600,5171,4546,5117,4480,5117c4413,5117,4360,5171,4360,5237l4360,5333c3999,5280,3713,4994,3660,4633l3756,4633c3822,4633,3876,4580,3876,4513c3876,4447,3822,4393,3756,4393l3660,4393c3713,4032,3999,3746,4360,3694l4360,3789c4360,3856,4413,3909,4480,3909c4546,3909,4600,3856,4600,3789l4600,3694c4960,3746,5247,4032,5299,4393l5204,4393c5137,4393,5084,4447,5084,4513c5084,4580,5137,4633,5204,4633l5299,4633c5247,4994,4960,5280,4600,5333xm2619,4345c2519,4445,2387,4500,2246,4500l2246,4500c2142,4500,2043,4470,1958,4414c1784,4528,1557,4528,1382,4414c1178,4547,901,4524,721,4345c675,4298,675,4222,721,4175c768,4129,844,4129,891,4175c1003,4287,1185,4287,1297,4175c1344,4129,1420,4129,1467,4175c1579,4287,1761,4287,1873,4175c1920,4129,1996,4129,2043,4175c2097,4230,2169,4260,2246,4260l2246,4260c2323,4260,2395,4230,2449,4175c2496,4129,2572,4129,2619,4175c2666,4222,2666,4298,2619,4345xm3686,5613c3686,5679,3632,5733,3566,5733l120,5733c53,5733,0,5679,0,5613l0,120c0,54,53,0,120,0l5613,0c5679,0,5733,54,5733,120l5733,3570c5733,3637,5679,3690,5613,3690c5547,3690,5493,3637,5493,3570l5493,240,240,240,240,5493,3566,5493c3632,5493,3686,5547,3686,5613xm5065,2693c5112,2740,5112,2816,5065,2863c4886,3042,4608,3065,4404,2932c4230,3045,4002,3045,3828,2932c3741,2989,3640,3017,3540,3017c3405,3017,3270,2966,3167,2863c3120,2816,3120,2740,3167,2693c3214,2646,3290,2646,3337,2693c3449,2805,3631,2805,3743,2693c3790,2646,3866,2646,3913,2693c4025,2805,4207,2805,4319,2693c4366,2646,4442,2646,4489,2693c4601,2805,4783,2805,4895,2693c4942,2646,5018,2646,5065,2693xm5065,2276c4962,2379,4827,2430,4692,2430c4592,2430,4491,2401,4404,2345c4230,2458,4002,2458,3828,2345c3624,2478,3346,2455,3167,2276c3120,2229,3120,2153,3167,2106c3214,2059,3290,2059,3337,2106c3449,2218,3631,2218,3743,2106c3790,2059,3866,2059,3913,2106c4025,2218,4207,2218,4319,2106c4366,2059,4442,2059,4489,2106c4601,2218,4783,2218,4895,2106c4942,2059,5018,2059,5065,2106c5112,2153,5112,2229,5065,2276xm2619,4768c2666,4815,2666,4891,2619,4938c2516,5041,2381,5092,2246,5092c2146,5092,2045,5064,1958,5007c1784,5120,1557,5120,1382,5007c1178,5140,901,5117,721,4938c675,4891,675,4815,721,4768c768,4721,844,4721,891,4768c1003,4880,1185,4880,1297,4768c1344,4721,1420,4721,1467,4768c1579,4880,1761,4880,1873,4768c1920,4721,1996,4721,2043,4768c2155,4880,2337,4880,2449,4768c2496,4721,2572,4721,2619,4768xm721,1340c768,1293,844,1293,891,1340c1003,1452,1185,1452,1297,1340c1344,1293,1420,1293,1467,1340c1579,1452,1761,1452,1873,1340c1920,1293,1996,1293,2043,1340c2155,1452,2337,1452,2449,1340c2496,1293,2572,1293,2619,1340c2666,1387,2666,1463,2619,1510c2516,1612,2381,1664,2246,1664c2146,1664,2045,1635,1958,1579c1784,1692,1557,1692,1382,1579c1178,1712,901,1689,721,1510c675,1463,675,1387,721,1340xm4613,4513c4613,4580,4559,4633,4493,4633l4466,4633c4400,4633,4346,4580,4346,4513c4346,4447,4400,4393,4466,4393l4493,4393c4559,4393,4613,4447,4613,4513xm721,923c675,876,675,800,721,753c768,706,844,706,891,753c1003,865,1185,865,1297,753c1344,706,1420,706,1467,753c1579,865,1761,865,1873,753c1920,706,1996,706,2043,753c2097,807,2169,837,2246,837l2246,837c2323,837,2395,807,2449,753c2496,706,2572,706,2619,753c2666,800,2666,876,2619,923c2519,1022,2387,1077,2246,1077l2246,1077c2142,1077,2043,1047,1958,992c1784,1105,1557,1105,1382,992c1178,1125,901,1102,721,923xm2676,2569c2561,2319,2309,2157,2035,2157l806,2157c740,2157,686,2211,686,2277l686,2961c686,3028,740,3081,806,3081l2035,3081c2309,3081,2561,2920,2676,2670c2691,2638,2691,2601,2676,2569xm2035,2841l926,2841,926,2397,2035,2397c2197,2397,2347,2483,2431,2619c2347,2756,2197,2841,2035,2841xm2619,3753c2516,3855,2381,3907,2246,3907c2146,3907,2045,3878,1958,3821c1784,3935,1557,3935,1382,3821c1178,3955,901,3932,721,3753c675,3706,675,3630,721,3583c768,3536,844,3536,891,3583c1003,3695,1185,3695,1297,3583c1344,3536,1420,3536,1467,3583c1579,3695,1761,3695,1873,3583c1920,3536,1996,3536,2043,3583c2155,3695,2337,3695,2449,3583c2496,3536,2572,3536,2619,3583c2666,3630,2666,3706,2619,3753xe">
                <v:path o:connectlocs="600923,600923;600923,600923;600923,600923;456452,456452;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456452,456452;600923,600923;600923,600923;600923,600923;600923,600923" o:connectangles="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6554470</wp:posOffset>
                </wp:positionH>
                <wp:positionV relativeFrom="paragraph">
                  <wp:posOffset>2179320</wp:posOffset>
                </wp:positionV>
                <wp:extent cx="609600" cy="609600"/>
                <wp:effectExtent l="0" t="0" r="0" b="0"/>
                <wp:wrapNone/>
                <wp:docPr id="140" name="任意多边形: 形状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9600"/>
                        </a:xfrm>
                        <a:custGeom>
                          <a:avLst/>
                          <a:gdLst>
                            <a:gd name="connsiteX0" fmla="*/ 382071 w 606730"/>
                            <a:gd name="connsiteY0" fmla="*/ 466269 h 606776"/>
                            <a:gd name="connsiteX1" fmla="*/ 497526 w 606730"/>
                            <a:gd name="connsiteY1" fmla="*/ 581467 h 606776"/>
                            <a:gd name="connsiteX2" fmla="*/ 493609 w 606730"/>
                            <a:gd name="connsiteY2" fmla="*/ 593200 h 606776"/>
                            <a:gd name="connsiteX3" fmla="*/ 460762 w 606730"/>
                            <a:gd name="connsiteY3" fmla="*/ 600933 h 606776"/>
                            <a:gd name="connsiteX4" fmla="*/ 376730 w 606730"/>
                            <a:gd name="connsiteY4" fmla="*/ 517024 h 606776"/>
                            <a:gd name="connsiteX5" fmla="*/ 371923 w 606730"/>
                            <a:gd name="connsiteY5" fmla="*/ 496757 h 606776"/>
                            <a:gd name="connsiteX6" fmla="*/ 382071 w 606730"/>
                            <a:gd name="connsiteY6" fmla="*/ 466269 h 606776"/>
                            <a:gd name="connsiteX7" fmla="*/ 224659 w 606730"/>
                            <a:gd name="connsiteY7" fmla="*/ 466269 h 606776"/>
                            <a:gd name="connsiteX8" fmla="*/ 234807 w 606730"/>
                            <a:gd name="connsiteY8" fmla="*/ 496757 h 606776"/>
                            <a:gd name="connsiteX9" fmla="*/ 230000 w 606730"/>
                            <a:gd name="connsiteY9" fmla="*/ 517024 h 606776"/>
                            <a:gd name="connsiteX10" fmla="*/ 145879 w 606730"/>
                            <a:gd name="connsiteY10" fmla="*/ 600933 h 606776"/>
                            <a:gd name="connsiteX11" fmla="*/ 113121 w 606730"/>
                            <a:gd name="connsiteY11" fmla="*/ 593200 h 606776"/>
                            <a:gd name="connsiteX12" fmla="*/ 109204 w 606730"/>
                            <a:gd name="connsiteY12" fmla="*/ 581467 h 606776"/>
                            <a:gd name="connsiteX13" fmla="*/ 224659 w 606730"/>
                            <a:gd name="connsiteY13" fmla="*/ 466269 h 606776"/>
                            <a:gd name="connsiteX14" fmla="*/ 496531 w 606730"/>
                            <a:gd name="connsiteY14" fmla="*/ 372346 h 606776"/>
                            <a:gd name="connsiteX15" fmla="*/ 516828 w 606730"/>
                            <a:gd name="connsiteY15" fmla="*/ 377055 h 606776"/>
                            <a:gd name="connsiteX16" fmla="*/ 600951 w 606730"/>
                            <a:gd name="connsiteY16" fmla="*/ 461013 h 606776"/>
                            <a:gd name="connsiteX17" fmla="*/ 593206 w 606730"/>
                            <a:gd name="connsiteY17" fmla="*/ 493798 h 606776"/>
                            <a:gd name="connsiteX18" fmla="*/ 581723 w 606730"/>
                            <a:gd name="connsiteY18" fmla="*/ 497529 h 606776"/>
                            <a:gd name="connsiteX19" fmla="*/ 466265 w 606730"/>
                            <a:gd name="connsiteY19" fmla="*/ 382385 h 606776"/>
                            <a:gd name="connsiteX20" fmla="*/ 110199 w 606730"/>
                            <a:gd name="connsiteY20" fmla="*/ 372346 h 606776"/>
                            <a:gd name="connsiteX21" fmla="*/ 140465 w 606730"/>
                            <a:gd name="connsiteY21" fmla="*/ 382385 h 606776"/>
                            <a:gd name="connsiteX22" fmla="*/ 24918 w 606730"/>
                            <a:gd name="connsiteY22" fmla="*/ 497529 h 606776"/>
                            <a:gd name="connsiteX23" fmla="*/ 13524 w 606730"/>
                            <a:gd name="connsiteY23" fmla="*/ 493798 h 606776"/>
                            <a:gd name="connsiteX24" fmla="*/ 5779 w 606730"/>
                            <a:gd name="connsiteY24" fmla="*/ 461013 h 606776"/>
                            <a:gd name="connsiteX25" fmla="*/ 89902 w 606730"/>
                            <a:gd name="connsiteY25" fmla="*/ 377055 h 606776"/>
                            <a:gd name="connsiteX26" fmla="*/ 110199 w 606730"/>
                            <a:gd name="connsiteY26" fmla="*/ 372346 h 606776"/>
                            <a:gd name="connsiteX27" fmla="*/ 415459 w 606730"/>
                            <a:gd name="connsiteY27" fmla="*/ 331771 h 606776"/>
                            <a:gd name="connsiteX28" fmla="*/ 429166 w 606730"/>
                            <a:gd name="connsiteY28" fmla="*/ 345459 h 606776"/>
                            <a:gd name="connsiteX29" fmla="*/ 429166 w 606730"/>
                            <a:gd name="connsiteY29" fmla="*/ 373457 h 606776"/>
                            <a:gd name="connsiteX30" fmla="*/ 415192 w 606730"/>
                            <a:gd name="connsiteY30" fmla="*/ 387412 h 606776"/>
                            <a:gd name="connsiteX31" fmla="*/ 546304 w 606730"/>
                            <a:gd name="connsiteY31" fmla="*/ 518159 h 606776"/>
                            <a:gd name="connsiteX32" fmla="*/ 546393 w 606730"/>
                            <a:gd name="connsiteY32" fmla="*/ 546158 h 606776"/>
                            <a:gd name="connsiteX33" fmla="*/ 532329 w 606730"/>
                            <a:gd name="connsiteY33" fmla="*/ 551935 h 606776"/>
                            <a:gd name="connsiteX34" fmla="*/ 518355 w 606730"/>
                            <a:gd name="connsiteY34" fmla="*/ 546158 h 606776"/>
                            <a:gd name="connsiteX35" fmla="*/ 387154 w 606730"/>
                            <a:gd name="connsiteY35" fmla="*/ 415410 h 606776"/>
                            <a:gd name="connsiteX36" fmla="*/ 373090 w 606730"/>
                            <a:gd name="connsiteY36" fmla="*/ 429454 h 606776"/>
                            <a:gd name="connsiteX37" fmla="*/ 345052 w 606730"/>
                            <a:gd name="connsiteY37" fmla="*/ 429454 h 606776"/>
                            <a:gd name="connsiteX38" fmla="*/ 331344 w 606730"/>
                            <a:gd name="connsiteY38" fmla="*/ 415766 h 606776"/>
                            <a:gd name="connsiteX39" fmla="*/ 363243 w 606730"/>
                            <a:gd name="connsiteY39" fmla="*/ 160085 h 606776"/>
                            <a:gd name="connsiteX40" fmla="*/ 447354 w 606730"/>
                            <a:gd name="connsiteY40" fmla="*/ 244076 h 606776"/>
                            <a:gd name="connsiteX41" fmla="*/ 261598 w 606730"/>
                            <a:gd name="connsiteY41" fmla="*/ 429479 h 606776"/>
                            <a:gd name="connsiteX42" fmla="*/ 233561 w 606730"/>
                            <a:gd name="connsiteY42" fmla="*/ 429479 h 606776"/>
                            <a:gd name="connsiteX43" fmla="*/ 219498 w 606730"/>
                            <a:gd name="connsiteY43" fmla="*/ 415436 h 606776"/>
                            <a:gd name="connsiteX44" fmla="*/ 88392 w 606730"/>
                            <a:gd name="connsiteY44" fmla="*/ 546179 h 606776"/>
                            <a:gd name="connsiteX45" fmla="*/ 60355 w 606730"/>
                            <a:gd name="connsiteY45" fmla="*/ 546179 h 606776"/>
                            <a:gd name="connsiteX46" fmla="*/ 60355 w 606730"/>
                            <a:gd name="connsiteY46" fmla="*/ 518181 h 606776"/>
                            <a:gd name="connsiteX47" fmla="*/ 191461 w 606730"/>
                            <a:gd name="connsiteY47" fmla="*/ 387439 h 606776"/>
                            <a:gd name="connsiteX48" fmla="*/ 177576 w 606730"/>
                            <a:gd name="connsiteY48" fmla="*/ 373485 h 606776"/>
                            <a:gd name="connsiteX49" fmla="*/ 177576 w 606730"/>
                            <a:gd name="connsiteY49" fmla="*/ 345488 h 606776"/>
                            <a:gd name="connsiteX50" fmla="*/ 243474 w 606730"/>
                            <a:gd name="connsiteY50" fmla="*/ 160085 h 606776"/>
                            <a:gd name="connsiteX51" fmla="*/ 275244 w 606730"/>
                            <a:gd name="connsiteY51" fmla="*/ 191817 h 606776"/>
                            <a:gd name="connsiteX52" fmla="*/ 191235 w 606730"/>
                            <a:gd name="connsiteY52" fmla="*/ 275812 h 606776"/>
                            <a:gd name="connsiteX53" fmla="*/ 159376 w 606730"/>
                            <a:gd name="connsiteY53" fmla="*/ 244080 h 606776"/>
                            <a:gd name="connsiteX54" fmla="*/ 19823 w 606730"/>
                            <a:gd name="connsiteY54" fmla="*/ 0 h 606776"/>
                            <a:gd name="connsiteX55" fmla="*/ 33840 w 606730"/>
                            <a:gd name="connsiteY55" fmla="*/ 5800 h 606776"/>
                            <a:gd name="connsiteX56" fmla="*/ 134492 w 606730"/>
                            <a:gd name="connsiteY56" fmla="*/ 106424 h 606776"/>
                            <a:gd name="connsiteX57" fmla="*/ 201504 w 606730"/>
                            <a:gd name="connsiteY57" fmla="*/ 118157 h 606776"/>
                            <a:gd name="connsiteX58" fmla="*/ 215476 w 606730"/>
                            <a:gd name="connsiteY58" fmla="*/ 132113 h 606776"/>
                            <a:gd name="connsiteX59" fmla="*/ 131377 w 606730"/>
                            <a:gd name="connsiteY59" fmla="*/ 216114 h 606776"/>
                            <a:gd name="connsiteX60" fmla="*/ 117405 w 606730"/>
                            <a:gd name="connsiteY60" fmla="*/ 202069 h 606776"/>
                            <a:gd name="connsiteX61" fmla="*/ 106281 w 606730"/>
                            <a:gd name="connsiteY61" fmla="*/ 134157 h 606776"/>
                            <a:gd name="connsiteX62" fmla="*/ 5806 w 606730"/>
                            <a:gd name="connsiteY62" fmla="*/ 33801 h 606776"/>
                            <a:gd name="connsiteX63" fmla="*/ 5806 w 606730"/>
                            <a:gd name="connsiteY63" fmla="*/ 5800 h 606776"/>
                            <a:gd name="connsiteX64" fmla="*/ 19823 w 606730"/>
                            <a:gd name="connsiteY64" fmla="*/ 0 h 606776"/>
                            <a:gd name="connsiteX65" fmla="*/ 586907 w 606730"/>
                            <a:gd name="connsiteY65" fmla="*/ 0 h 606776"/>
                            <a:gd name="connsiteX66" fmla="*/ 600924 w 606730"/>
                            <a:gd name="connsiteY66" fmla="*/ 5800 h 606776"/>
                            <a:gd name="connsiteX67" fmla="*/ 600924 w 606730"/>
                            <a:gd name="connsiteY67" fmla="*/ 33801 h 606776"/>
                            <a:gd name="connsiteX68" fmla="*/ 500449 w 606730"/>
                            <a:gd name="connsiteY68" fmla="*/ 134157 h 606776"/>
                            <a:gd name="connsiteX69" fmla="*/ 489325 w 606730"/>
                            <a:gd name="connsiteY69" fmla="*/ 202069 h 606776"/>
                            <a:gd name="connsiteX70" fmla="*/ 475264 w 606730"/>
                            <a:gd name="connsiteY70" fmla="*/ 216114 h 606776"/>
                            <a:gd name="connsiteX71" fmla="*/ 391254 w 606730"/>
                            <a:gd name="connsiteY71" fmla="*/ 132113 h 606776"/>
                            <a:gd name="connsiteX72" fmla="*/ 405226 w 606730"/>
                            <a:gd name="connsiteY72" fmla="*/ 118157 h 606776"/>
                            <a:gd name="connsiteX73" fmla="*/ 472149 w 606730"/>
                            <a:gd name="connsiteY73" fmla="*/ 106424 h 606776"/>
                            <a:gd name="connsiteX74" fmla="*/ 572890 w 606730"/>
                            <a:gd name="connsiteY74" fmla="*/ 5800 h 606776"/>
                            <a:gd name="connsiteX75" fmla="*/ 586907 w 606730"/>
                            <a:gd name="connsiteY75" fmla="*/ 0 h 606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730" h="606776">
                              <a:moveTo>
                                <a:pt x="382071" y="466269"/>
                              </a:moveTo>
                              <a:cubicBezTo>
                                <a:pt x="382071" y="466269"/>
                                <a:pt x="470910" y="554890"/>
                                <a:pt x="497526" y="581467"/>
                              </a:cubicBezTo>
                              <a:cubicBezTo>
                                <a:pt x="496458" y="584667"/>
                                <a:pt x="493609" y="593200"/>
                                <a:pt x="493609" y="593200"/>
                              </a:cubicBezTo>
                              <a:cubicBezTo>
                                <a:pt x="488980" y="607155"/>
                                <a:pt x="471177" y="611422"/>
                                <a:pt x="460762" y="600933"/>
                              </a:cubicBezTo>
                              <a:lnTo>
                                <a:pt x="376730" y="517024"/>
                              </a:lnTo>
                              <a:cubicBezTo>
                                <a:pt x="371389" y="511690"/>
                                <a:pt x="369520" y="503868"/>
                                <a:pt x="371923" y="496757"/>
                              </a:cubicBezTo>
                              <a:cubicBezTo>
                                <a:pt x="371923" y="496757"/>
                                <a:pt x="382071" y="466269"/>
                                <a:pt x="382071" y="466269"/>
                              </a:cubicBezTo>
                              <a:close/>
                              <a:moveTo>
                                <a:pt x="224659" y="466269"/>
                              </a:moveTo>
                              <a:cubicBezTo>
                                <a:pt x="224659" y="466269"/>
                                <a:pt x="234807" y="496757"/>
                                <a:pt x="234807" y="496757"/>
                              </a:cubicBezTo>
                              <a:cubicBezTo>
                                <a:pt x="237210" y="503868"/>
                                <a:pt x="235341" y="511690"/>
                                <a:pt x="230000" y="517024"/>
                              </a:cubicBezTo>
                              <a:lnTo>
                                <a:pt x="145879" y="600933"/>
                              </a:lnTo>
                              <a:cubicBezTo>
                                <a:pt x="135553" y="611422"/>
                                <a:pt x="117750" y="607155"/>
                                <a:pt x="113121" y="593200"/>
                              </a:cubicBezTo>
                              <a:cubicBezTo>
                                <a:pt x="113121" y="593200"/>
                                <a:pt x="110272" y="584667"/>
                                <a:pt x="109204" y="581467"/>
                              </a:cubicBezTo>
                              <a:cubicBezTo>
                                <a:pt x="135820" y="554890"/>
                                <a:pt x="224659" y="466269"/>
                                <a:pt x="224659" y="466269"/>
                              </a:cubicBezTo>
                              <a:close/>
                              <a:moveTo>
                                <a:pt x="496531" y="372346"/>
                              </a:moveTo>
                              <a:cubicBezTo>
                                <a:pt x="503653" y="369947"/>
                                <a:pt x="511487" y="371813"/>
                                <a:pt x="516828" y="377055"/>
                              </a:cubicBezTo>
                              <a:lnTo>
                                <a:pt x="600951" y="461013"/>
                              </a:lnTo>
                              <a:cubicBezTo>
                                <a:pt x="611277" y="471320"/>
                                <a:pt x="607182" y="489089"/>
                                <a:pt x="593206" y="493798"/>
                              </a:cubicBezTo>
                              <a:cubicBezTo>
                                <a:pt x="593206" y="493798"/>
                                <a:pt x="584393" y="496729"/>
                                <a:pt x="581723" y="497529"/>
                              </a:cubicBezTo>
                              <a:cubicBezTo>
                                <a:pt x="548163" y="464034"/>
                                <a:pt x="466265" y="382385"/>
                                <a:pt x="466265" y="382385"/>
                              </a:cubicBezTo>
                              <a:close/>
                              <a:moveTo>
                                <a:pt x="110199" y="372346"/>
                              </a:moveTo>
                              <a:lnTo>
                                <a:pt x="140465" y="382385"/>
                              </a:lnTo>
                              <a:cubicBezTo>
                                <a:pt x="140465" y="382385"/>
                                <a:pt x="58567" y="464034"/>
                                <a:pt x="24918" y="497529"/>
                              </a:cubicBezTo>
                              <a:cubicBezTo>
                                <a:pt x="22337" y="496729"/>
                                <a:pt x="13524" y="493798"/>
                                <a:pt x="13524" y="493798"/>
                              </a:cubicBezTo>
                              <a:cubicBezTo>
                                <a:pt x="-452" y="489089"/>
                                <a:pt x="-4547" y="471320"/>
                                <a:pt x="5779" y="461013"/>
                              </a:cubicBezTo>
                              <a:lnTo>
                                <a:pt x="89902" y="377055"/>
                              </a:lnTo>
                              <a:cubicBezTo>
                                <a:pt x="95154" y="371813"/>
                                <a:pt x="103077" y="369947"/>
                                <a:pt x="110199" y="372346"/>
                              </a:cubicBezTo>
                              <a:close/>
                              <a:moveTo>
                                <a:pt x="415459" y="331771"/>
                              </a:moveTo>
                              <a:lnTo>
                                <a:pt x="429166" y="345459"/>
                              </a:lnTo>
                              <a:cubicBezTo>
                                <a:pt x="436910" y="353192"/>
                                <a:pt x="436910" y="365724"/>
                                <a:pt x="429166" y="373457"/>
                              </a:cubicBezTo>
                              <a:lnTo>
                                <a:pt x="415192" y="387412"/>
                              </a:lnTo>
                              <a:lnTo>
                                <a:pt x="546304" y="518159"/>
                              </a:lnTo>
                              <a:cubicBezTo>
                                <a:pt x="554048" y="525892"/>
                                <a:pt x="554048" y="538425"/>
                                <a:pt x="546393" y="546158"/>
                              </a:cubicBezTo>
                              <a:cubicBezTo>
                                <a:pt x="542477" y="550069"/>
                                <a:pt x="537403" y="551935"/>
                                <a:pt x="532329" y="551935"/>
                              </a:cubicBezTo>
                              <a:cubicBezTo>
                                <a:pt x="527256" y="551935"/>
                                <a:pt x="522182" y="550069"/>
                                <a:pt x="518355" y="546158"/>
                              </a:cubicBezTo>
                              <a:lnTo>
                                <a:pt x="387154" y="415410"/>
                              </a:lnTo>
                              <a:lnTo>
                                <a:pt x="373090" y="429454"/>
                              </a:lnTo>
                              <a:cubicBezTo>
                                <a:pt x="365346" y="437187"/>
                                <a:pt x="352796" y="437187"/>
                                <a:pt x="345052" y="429454"/>
                              </a:cubicBezTo>
                              <a:lnTo>
                                <a:pt x="331344" y="415766"/>
                              </a:lnTo>
                              <a:close/>
                              <a:moveTo>
                                <a:pt x="363243" y="160085"/>
                              </a:moveTo>
                              <a:lnTo>
                                <a:pt x="447354" y="244076"/>
                              </a:lnTo>
                              <a:lnTo>
                                <a:pt x="261598" y="429479"/>
                              </a:lnTo>
                              <a:cubicBezTo>
                                <a:pt x="253854" y="437212"/>
                                <a:pt x="241304" y="437212"/>
                                <a:pt x="233561" y="429479"/>
                              </a:cubicBezTo>
                              <a:lnTo>
                                <a:pt x="219498" y="415436"/>
                              </a:lnTo>
                              <a:lnTo>
                                <a:pt x="88392" y="546179"/>
                              </a:lnTo>
                              <a:cubicBezTo>
                                <a:pt x="80648" y="553911"/>
                                <a:pt x="68098" y="553911"/>
                                <a:pt x="60355" y="546179"/>
                              </a:cubicBezTo>
                              <a:cubicBezTo>
                                <a:pt x="52611" y="538446"/>
                                <a:pt x="52611" y="525914"/>
                                <a:pt x="60355" y="518181"/>
                              </a:cubicBezTo>
                              <a:lnTo>
                                <a:pt x="191461" y="387439"/>
                              </a:lnTo>
                              <a:lnTo>
                                <a:pt x="177576" y="373485"/>
                              </a:lnTo>
                              <a:cubicBezTo>
                                <a:pt x="169832" y="365753"/>
                                <a:pt x="169832" y="353221"/>
                                <a:pt x="177576" y="345488"/>
                              </a:cubicBezTo>
                              <a:close/>
                              <a:moveTo>
                                <a:pt x="243474" y="160085"/>
                              </a:moveTo>
                              <a:lnTo>
                                <a:pt x="275244" y="191817"/>
                              </a:lnTo>
                              <a:lnTo>
                                <a:pt x="191235" y="275812"/>
                              </a:lnTo>
                              <a:lnTo>
                                <a:pt x="159376" y="244080"/>
                              </a:lnTo>
                              <a:close/>
                              <a:moveTo>
                                <a:pt x="19823" y="0"/>
                              </a:moveTo>
                              <a:cubicBezTo>
                                <a:pt x="24896" y="0"/>
                                <a:pt x="29969" y="1934"/>
                                <a:pt x="33840" y="5800"/>
                              </a:cubicBezTo>
                              <a:lnTo>
                                <a:pt x="134492" y="106424"/>
                              </a:lnTo>
                              <a:cubicBezTo>
                                <a:pt x="156473" y="96290"/>
                                <a:pt x="183349" y="100024"/>
                                <a:pt x="201504" y="118157"/>
                              </a:cubicBezTo>
                              <a:lnTo>
                                <a:pt x="215476" y="132113"/>
                              </a:lnTo>
                              <a:lnTo>
                                <a:pt x="131377" y="216114"/>
                              </a:lnTo>
                              <a:lnTo>
                                <a:pt x="117405" y="202069"/>
                              </a:lnTo>
                              <a:cubicBezTo>
                                <a:pt x="98983" y="183758"/>
                                <a:pt x="95423" y="156291"/>
                                <a:pt x="106281" y="134157"/>
                              </a:cubicBezTo>
                              <a:lnTo>
                                <a:pt x="5806" y="33801"/>
                              </a:lnTo>
                              <a:cubicBezTo>
                                <a:pt x="-1936" y="26067"/>
                                <a:pt x="-1936" y="13534"/>
                                <a:pt x="5806" y="5800"/>
                              </a:cubicBezTo>
                              <a:cubicBezTo>
                                <a:pt x="9678" y="1934"/>
                                <a:pt x="14750" y="0"/>
                                <a:pt x="19823" y="0"/>
                              </a:cubicBezTo>
                              <a:close/>
                              <a:moveTo>
                                <a:pt x="586907" y="0"/>
                              </a:moveTo>
                              <a:cubicBezTo>
                                <a:pt x="591980" y="0"/>
                                <a:pt x="597053" y="1934"/>
                                <a:pt x="600924" y="5800"/>
                              </a:cubicBezTo>
                              <a:cubicBezTo>
                                <a:pt x="608666" y="13534"/>
                                <a:pt x="608666" y="26067"/>
                                <a:pt x="600924" y="33801"/>
                              </a:cubicBezTo>
                              <a:lnTo>
                                <a:pt x="500449" y="134157"/>
                              </a:lnTo>
                              <a:cubicBezTo>
                                <a:pt x="511218" y="156291"/>
                                <a:pt x="507658" y="183758"/>
                                <a:pt x="489325" y="202069"/>
                              </a:cubicBezTo>
                              <a:lnTo>
                                <a:pt x="475264" y="216114"/>
                              </a:lnTo>
                              <a:lnTo>
                                <a:pt x="391254" y="132113"/>
                              </a:lnTo>
                              <a:lnTo>
                                <a:pt x="405226" y="118157"/>
                              </a:lnTo>
                              <a:cubicBezTo>
                                <a:pt x="423292" y="100024"/>
                                <a:pt x="450168" y="96290"/>
                                <a:pt x="472149" y="106424"/>
                              </a:cubicBezTo>
                              <a:lnTo>
                                <a:pt x="572890" y="5800"/>
                              </a:lnTo>
                              <a:cubicBezTo>
                                <a:pt x="576762" y="1934"/>
                                <a:pt x="581834" y="0"/>
                                <a:pt x="586907" y="0"/>
                              </a:cubicBezTo>
                              <a:close/>
                            </a:path>
                          </a:pathLst>
                        </a:custGeom>
                        <a:solidFill>
                          <a:schemeClr val="accent1"/>
                        </a:solidFill>
                        <a:ln>
                          <a:noFill/>
                        </a:ln>
                      </wps:spPr>
                      <wps:bodyPr/>
                    </wps:wsp>
                  </a:graphicData>
                </a:graphic>
              </wp:anchor>
            </w:drawing>
          </mc:Choice>
          <mc:Fallback>
            <w:pict>
              <v:shape id="任意多边形: 形状 140" o:spid="_x0000_s1026" o:spt="100" style="position:absolute;left:0pt;margin-left:516.1pt;margin-top:171.6pt;height:48pt;width:48pt;z-index:251685888;mso-width-relative:page;mso-height-relative:page;" fillcolor="#4472C4 [3204]" filled="t" stroked="f" coordsize="606730,606776" o:gfxdata="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" path="m382071,466269c382071,466269,470910,554890,497526,581467c496458,584667,493609,593200,493609,593200c488980,607155,471177,611422,460762,600933l376730,517024c371389,511690,369520,503868,371923,496757c371923,496757,382071,466269,382071,466269xm224659,466269c224659,466269,234807,496757,234807,496757c237210,503868,235341,511690,230000,517024l145879,600933c135553,611422,117750,607155,113121,593200c113121,593200,110272,584667,109204,581467c135820,554890,224659,466269,224659,466269xm496531,372346c503653,369947,511487,371813,516828,377055l600951,461013c611277,471320,607182,489089,593206,493798c593206,493798,584393,496729,581723,497529c548163,464034,466265,382385,466265,382385xm110199,372346l140465,382385c140465,382385,58567,464034,24918,497529c22337,496729,13524,493798,13524,493798c-452,489089,-4547,471320,5779,461013l89902,377055c95154,371813,103077,369947,110199,372346xm415459,331771l429166,345459c436910,353192,436910,365724,429166,373457l415192,387412,546304,518159c554048,525892,554048,538425,546393,546158c542477,550069,537403,551935,532329,551935c527256,551935,522182,550069,518355,546158l387154,415410,373090,429454c365346,437187,352796,437187,345052,429454l331344,415766xm363243,160085l447354,244076,261598,429479c253854,437212,241304,437212,233561,429479l219498,415436,88392,546179c80648,553911,68098,553911,60355,546179c52611,538446,52611,525914,60355,518181l191461,387439,177576,373485c169832,365753,169832,353221,177576,345488xm243474,160085l275244,191817,191235,275812,159376,244080xm19823,0c24896,0,29969,1934,33840,5800l134492,106424c156473,96290,183349,100024,201504,118157l215476,132113,131377,216114,117405,202069c98983,183758,95423,156291,106281,134157l5806,33801c-1936,26067,-1936,13534,5806,5800c9678,1934,14750,0,19823,0xm586907,0c591980,0,597053,1934,600924,5800c608666,13534,608666,26067,600924,33801l500449,134157c511218,156291,507658,183758,489325,202069l475264,216114,391254,132113,405226,118157c423292,100024,450168,96290,472149,106424l572890,5800c576762,1934,581834,0,586907,0xe">
                <v:path o:connectlocs="383878,468439;499879,584173;495943,595960;462941,603729;378512,519430;373682,499068;383878,468439;225721,468439;235917,499068;231087,519430;146569,603729;113656,595960;109720,584173;225721,468439;498879,374078;519272,378809;603793,463158;596012,496096;584474,499844;468470,384164;110720,374078;141129,384164;25035,499844;13587,496096;5806,463158;90327,378809;110720,374078;417424,333315;431196,347066;431196,375195;417155,389215;548888,520570;548977,548699;534847,554503;520806,548699;388985,417343;374854,431452;346684,431452;332911,417701;364961,160830;449470,245211;262835,431477;234665,431477;220536,417369;88810,548720;60640,548720;60640,520592;192366,389242;178415,375223;178415,347095;244625,160830;276545,192709;192139,277095;160129,245215;19916,0;34000,5826;135128,106919;202457,118706;216495,132727;131998,217119;117960,203009;106783,134781;5833,33958;5833,5826;19916,0;589683,0;603766,5826;603766,33958;502816,134781;491639,203009;477512,217119;393104,132727;407142,118706;474382,106919;575599,5826;589683,0" o:connectangles="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1379220</wp:posOffset>
                </wp:positionH>
                <wp:positionV relativeFrom="paragraph">
                  <wp:posOffset>3479800</wp:posOffset>
                </wp:positionV>
                <wp:extent cx="609600" cy="521335"/>
                <wp:effectExtent l="0" t="0" r="0" b="0"/>
                <wp:wrapNone/>
                <wp:docPr id="141" name="任意多边形: 形状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21335"/>
                        </a:xfrm>
                        <a:custGeom>
                          <a:avLst/>
                          <a:gdLst>
                            <a:gd name="T0" fmla="*/ 301 w 6583"/>
                            <a:gd name="T1" fmla="*/ 5636 h 5636"/>
                            <a:gd name="T2" fmla="*/ 1266 w 6583"/>
                            <a:gd name="T3" fmla="*/ 5636 h 5636"/>
                            <a:gd name="T4" fmla="*/ 1567 w 6583"/>
                            <a:gd name="T5" fmla="*/ 5334 h 5636"/>
                            <a:gd name="T6" fmla="*/ 1567 w 6583"/>
                            <a:gd name="T7" fmla="*/ 4582 h 5636"/>
                            <a:gd name="T8" fmla="*/ 5016 w 6583"/>
                            <a:gd name="T9" fmla="*/ 4582 h 5636"/>
                            <a:gd name="T10" fmla="*/ 5016 w 6583"/>
                            <a:gd name="T11" fmla="*/ 5334 h 5636"/>
                            <a:gd name="T12" fmla="*/ 5318 w 6583"/>
                            <a:gd name="T13" fmla="*/ 5636 h 5636"/>
                            <a:gd name="T14" fmla="*/ 6282 w 6583"/>
                            <a:gd name="T15" fmla="*/ 5636 h 5636"/>
                            <a:gd name="T16" fmla="*/ 6583 w 6583"/>
                            <a:gd name="T17" fmla="*/ 5334 h 5636"/>
                            <a:gd name="T18" fmla="*/ 6583 w 6583"/>
                            <a:gd name="T19" fmla="*/ 4582 h 5636"/>
                            <a:gd name="T20" fmla="*/ 6583 w 6583"/>
                            <a:gd name="T21" fmla="*/ 4582 h 5636"/>
                            <a:gd name="T22" fmla="*/ 6583 w 6583"/>
                            <a:gd name="T23" fmla="*/ 2308 h 5636"/>
                            <a:gd name="T24" fmla="*/ 5919 w 6583"/>
                            <a:gd name="T25" fmla="*/ 1587 h 5636"/>
                            <a:gd name="T26" fmla="*/ 5700 w 6583"/>
                            <a:gd name="T27" fmla="*/ 417 h 5636"/>
                            <a:gd name="T28" fmla="*/ 4021 w 6583"/>
                            <a:gd name="T29" fmla="*/ 417 h 5636"/>
                            <a:gd name="T30" fmla="*/ 4021 w 6583"/>
                            <a:gd name="T31" fmla="*/ 0 h 5636"/>
                            <a:gd name="T32" fmla="*/ 2563 w 6583"/>
                            <a:gd name="T33" fmla="*/ 0 h 5636"/>
                            <a:gd name="T34" fmla="*/ 2563 w 6583"/>
                            <a:gd name="T35" fmla="*/ 416 h 5636"/>
                            <a:gd name="T36" fmla="*/ 884 w 6583"/>
                            <a:gd name="T37" fmla="*/ 416 h 5636"/>
                            <a:gd name="T38" fmla="*/ 664 w 6583"/>
                            <a:gd name="T39" fmla="*/ 1587 h 5636"/>
                            <a:gd name="T40" fmla="*/ 0 w 6583"/>
                            <a:gd name="T41" fmla="*/ 2308 h 5636"/>
                            <a:gd name="T42" fmla="*/ 0 w 6583"/>
                            <a:gd name="T43" fmla="*/ 4422 h 5636"/>
                            <a:gd name="T44" fmla="*/ 0 w 6583"/>
                            <a:gd name="T45" fmla="*/ 4582 h 5636"/>
                            <a:gd name="T46" fmla="*/ 0 w 6583"/>
                            <a:gd name="T47" fmla="*/ 5334 h 5636"/>
                            <a:gd name="T48" fmla="*/ 301 w 6583"/>
                            <a:gd name="T49" fmla="*/ 5636 h 5636"/>
                            <a:gd name="T50" fmla="*/ 5992 w 6583"/>
                            <a:gd name="T51" fmla="*/ 3367 h 5636"/>
                            <a:gd name="T52" fmla="*/ 5992 w 6583"/>
                            <a:gd name="T53" fmla="*/ 4058 h 5636"/>
                            <a:gd name="T54" fmla="*/ 4678 w 6583"/>
                            <a:gd name="T55" fmla="*/ 4058 h 5636"/>
                            <a:gd name="T56" fmla="*/ 4678 w 6583"/>
                            <a:gd name="T57" fmla="*/ 3367 h 5636"/>
                            <a:gd name="T58" fmla="*/ 5992 w 6583"/>
                            <a:gd name="T59" fmla="*/ 3367 h 5636"/>
                            <a:gd name="T60" fmla="*/ 5992 w 6583"/>
                            <a:gd name="T61" fmla="*/ 3367 h 5636"/>
                            <a:gd name="T62" fmla="*/ 1248 w 6583"/>
                            <a:gd name="T63" fmla="*/ 843 h 5636"/>
                            <a:gd name="T64" fmla="*/ 5335 w 6583"/>
                            <a:gd name="T65" fmla="*/ 843 h 5636"/>
                            <a:gd name="T66" fmla="*/ 5493 w 6583"/>
                            <a:gd name="T67" fmla="*/ 1909 h 5636"/>
                            <a:gd name="T68" fmla="*/ 1090 w 6583"/>
                            <a:gd name="T69" fmla="*/ 1909 h 5636"/>
                            <a:gd name="T70" fmla="*/ 1248 w 6583"/>
                            <a:gd name="T71" fmla="*/ 843 h 5636"/>
                            <a:gd name="T72" fmla="*/ 592 w 6583"/>
                            <a:gd name="T73" fmla="*/ 3367 h 5636"/>
                            <a:gd name="T74" fmla="*/ 1905 w 6583"/>
                            <a:gd name="T75" fmla="*/ 3367 h 5636"/>
                            <a:gd name="T76" fmla="*/ 1905 w 6583"/>
                            <a:gd name="T77" fmla="*/ 4058 h 5636"/>
                            <a:gd name="T78" fmla="*/ 592 w 6583"/>
                            <a:gd name="T79" fmla="*/ 4058 h 5636"/>
                            <a:gd name="T80" fmla="*/ 592 w 6583"/>
                            <a:gd name="T81" fmla="*/ 3367 h 5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83" h="5636">
                              <a:moveTo>
                                <a:pt x="301" y="5636"/>
                              </a:moveTo>
                              <a:lnTo>
                                <a:pt x="1266" y="5636"/>
                              </a:lnTo>
                              <a:cubicBezTo>
                                <a:pt x="1432" y="5636"/>
                                <a:pt x="1567" y="5501"/>
                                <a:pt x="1567" y="5334"/>
                              </a:cubicBezTo>
                              <a:lnTo>
                                <a:pt x="1567" y="4582"/>
                              </a:lnTo>
                              <a:lnTo>
                                <a:pt x="5016" y="4582"/>
                              </a:lnTo>
                              <a:lnTo>
                                <a:pt x="5016" y="5334"/>
                              </a:lnTo>
                              <a:cubicBezTo>
                                <a:pt x="5016" y="5501"/>
                                <a:pt x="5151" y="5636"/>
                                <a:pt x="5318" y="5636"/>
                              </a:cubicBezTo>
                              <a:lnTo>
                                <a:pt x="6282" y="5636"/>
                              </a:lnTo>
                              <a:cubicBezTo>
                                <a:pt x="6449" y="5636"/>
                                <a:pt x="6583" y="5501"/>
                                <a:pt x="6583" y="5334"/>
                              </a:cubicBezTo>
                              <a:lnTo>
                                <a:pt x="6583" y="4582"/>
                              </a:lnTo>
                              <a:lnTo>
                                <a:pt x="6583" y="4582"/>
                              </a:lnTo>
                              <a:lnTo>
                                <a:pt x="6583" y="2308"/>
                              </a:lnTo>
                              <a:lnTo>
                                <a:pt x="5919" y="1587"/>
                              </a:lnTo>
                              <a:lnTo>
                                <a:pt x="5700" y="417"/>
                              </a:lnTo>
                              <a:lnTo>
                                <a:pt x="4021" y="417"/>
                              </a:lnTo>
                              <a:lnTo>
                                <a:pt x="4021" y="0"/>
                              </a:lnTo>
                              <a:lnTo>
                                <a:pt x="2563" y="0"/>
                              </a:lnTo>
                              <a:lnTo>
                                <a:pt x="2563" y="416"/>
                              </a:lnTo>
                              <a:lnTo>
                                <a:pt x="884" y="416"/>
                              </a:lnTo>
                              <a:lnTo>
                                <a:pt x="664" y="1587"/>
                              </a:lnTo>
                              <a:lnTo>
                                <a:pt x="0" y="2308"/>
                              </a:lnTo>
                              <a:lnTo>
                                <a:pt x="0" y="4422"/>
                              </a:lnTo>
                              <a:lnTo>
                                <a:pt x="0" y="4582"/>
                              </a:lnTo>
                              <a:lnTo>
                                <a:pt x="0" y="5334"/>
                              </a:lnTo>
                              <a:cubicBezTo>
                                <a:pt x="0" y="5501"/>
                                <a:pt x="135" y="5636"/>
                                <a:pt x="301" y="5636"/>
                              </a:cubicBezTo>
                              <a:close/>
                              <a:moveTo>
                                <a:pt x="5992" y="3367"/>
                              </a:moveTo>
                              <a:lnTo>
                                <a:pt x="5992" y="4058"/>
                              </a:lnTo>
                              <a:lnTo>
                                <a:pt x="4678" y="4058"/>
                              </a:lnTo>
                              <a:lnTo>
                                <a:pt x="4678" y="3367"/>
                              </a:lnTo>
                              <a:lnTo>
                                <a:pt x="5992" y="3367"/>
                              </a:lnTo>
                              <a:lnTo>
                                <a:pt x="5992" y="3367"/>
                              </a:lnTo>
                              <a:close/>
                              <a:moveTo>
                                <a:pt x="1248" y="843"/>
                              </a:moveTo>
                              <a:lnTo>
                                <a:pt x="5335" y="843"/>
                              </a:lnTo>
                              <a:lnTo>
                                <a:pt x="5493" y="1909"/>
                              </a:lnTo>
                              <a:lnTo>
                                <a:pt x="1090" y="1909"/>
                              </a:lnTo>
                              <a:lnTo>
                                <a:pt x="1248" y="843"/>
                              </a:lnTo>
                              <a:close/>
                              <a:moveTo>
                                <a:pt x="592" y="3367"/>
                              </a:moveTo>
                              <a:lnTo>
                                <a:pt x="1905" y="3367"/>
                              </a:lnTo>
                              <a:lnTo>
                                <a:pt x="1905" y="4058"/>
                              </a:lnTo>
                              <a:lnTo>
                                <a:pt x="592" y="4058"/>
                              </a:lnTo>
                              <a:lnTo>
                                <a:pt x="592" y="3367"/>
                              </a:lnTo>
                              <a:close/>
                            </a:path>
                          </a:pathLst>
                        </a:custGeom>
                        <a:solidFill>
                          <a:schemeClr val="accent1"/>
                        </a:solidFill>
                        <a:ln>
                          <a:noFill/>
                        </a:ln>
                      </wps:spPr>
                      <wps:bodyPr/>
                    </wps:wsp>
                  </a:graphicData>
                </a:graphic>
              </wp:anchor>
            </w:drawing>
          </mc:Choice>
          <mc:Fallback>
            <w:pict>
              <v:shape id="任意多边形: 形状 141" o:spid="_x0000_s1026" o:spt="100" style="position:absolute;left:0pt;margin-left:108.6pt;margin-top:274pt;height:41.05pt;width:48pt;z-index:251686912;mso-width-relative:page;mso-height-relative:page;" fillcolor="#4472C4 [3204]" filled="t" stroked="f" coordsize="6583,5636" o:gfxdata="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" path="m301,5636l1266,5636c1432,5636,1567,5501,1567,5334l1567,4582,5016,4582,5016,5334c5016,5501,5151,5636,5318,5636l6282,5636c6449,5636,6583,5501,6583,5334l6583,4582,6583,4582,6583,2308,5919,1587,5700,417,4021,417,4021,0,2563,0,2563,416,884,416,664,1587,0,2308,0,4422,0,4582,0,5334c0,5501,135,5636,301,5636xm5992,3367l5992,4058,4678,4058,4678,3367,5992,3367,5992,3367xm1248,843l5335,843,5493,1909,1090,1909,1248,843xm592,3367l1905,3367,1905,4058,592,4058,592,3367xe">
                <v:path o:connectlocs="27873,521335;117234,521335;145107,493399;145107,423839;464492,423839;464492,493399;492458,521335;581726,521335;609600,493399;609600,423839;609600,423839;609600,213492;548112,146798;527832,38572;372353,38572;372353,0;237339,0;237339,38480;81860,38480;61487,146798;0,213492;0,409038;0,423839;0,493399;27873,521335;554872,311450;554872,375368;433192,375368;433192,311450;554872,311450;554872,311450;115567,77978;494032,77978;508663,176584;100936,176584;115567,77978;54820,311450;176407,311450;176407,375368;54820,375368;54820,311450" o:connectangles="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2407920</wp:posOffset>
                </wp:positionH>
                <wp:positionV relativeFrom="paragraph">
                  <wp:posOffset>3587750</wp:posOffset>
                </wp:positionV>
                <wp:extent cx="609600" cy="304165"/>
                <wp:effectExtent l="0" t="0" r="0" b="635"/>
                <wp:wrapNone/>
                <wp:docPr id="142" name="任意多边形: 形状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304165"/>
                        </a:xfrm>
                        <a:custGeom>
                          <a:avLst/>
                          <a:gdLst>
                            <a:gd name="T0" fmla="*/ 146 w 692"/>
                            <a:gd name="T1" fmla="*/ 279 h 346"/>
                            <a:gd name="T2" fmla="*/ 193 w 692"/>
                            <a:gd name="T3" fmla="*/ 281 h 346"/>
                            <a:gd name="T4" fmla="*/ 294 w 692"/>
                            <a:gd name="T5" fmla="*/ 230 h 346"/>
                            <a:gd name="T6" fmla="*/ 393 w 692"/>
                            <a:gd name="T7" fmla="*/ 296 h 346"/>
                            <a:gd name="T8" fmla="*/ 423 w 692"/>
                            <a:gd name="T9" fmla="*/ 279 h 346"/>
                            <a:gd name="T10" fmla="*/ 574 w 692"/>
                            <a:gd name="T11" fmla="*/ 276 h 346"/>
                            <a:gd name="T12" fmla="*/ 692 w 692"/>
                            <a:gd name="T13" fmla="*/ 107 h 346"/>
                            <a:gd name="T14" fmla="*/ 396 w 692"/>
                            <a:gd name="T15" fmla="*/ 58 h 346"/>
                            <a:gd name="T16" fmla="*/ 291 w 692"/>
                            <a:gd name="T17" fmla="*/ 0 h 346"/>
                            <a:gd name="T18" fmla="*/ 221 w 692"/>
                            <a:gd name="T19" fmla="*/ 58 h 346"/>
                            <a:gd name="T20" fmla="*/ 124 w 692"/>
                            <a:gd name="T21" fmla="*/ 107 h 346"/>
                            <a:gd name="T22" fmla="*/ 64 w 692"/>
                            <a:gd name="T23" fmla="*/ 226 h 346"/>
                            <a:gd name="T24" fmla="*/ 504 w 692"/>
                            <a:gd name="T25" fmla="*/ 159 h 346"/>
                            <a:gd name="T26" fmla="*/ 472 w 692"/>
                            <a:gd name="T27" fmla="*/ 191 h 346"/>
                            <a:gd name="T28" fmla="*/ 418 w 692"/>
                            <a:gd name="T29" fmla="*/ 159 h 346"/>
                            <a:gd name="T30" fmla="*/ 450 w 692"/>
                            <a:gd name="T31" fmla="*/ 191 h 346"/>
                            <a:gd name="T32" fmla="*/ 418 w 692"/>
                            <a:gd name="T33" fmla="*/ 159 h 346"/>
                            <a:gd name="T34" fmla="*/ 395 w 692"/>
                            <a:gd name="T35" fmla="*/ 159 h 346"/>
                            <a:gd name="T36" fmla="*/ 363 w 692"/>
                            <a:gd name="T37" fmla="*/ 191 h 346"/>
                            <a:gd name="T38" fmla="*/ 310 w 692"/>
                            <a:gd name="T39" fmla="*/ 159 h 346"/>
                            <a:gd name="T40" fmla="*/ 342 w 692"/>
                            <a:gd name="T41" fmla="*/ 191 h 346"/>
                            <a:gd name="T42" fmla="*/ 310 w 692"/>
                            <a:gd name="T43" fmla="*/ 159 h 346"/>
                            <a:gd name="T44" fmla="*/ 292 w 692"/>
                            <a:gd name="T45" fmla="*/ 159 h 346"/>
                            <a:gd name="T46" fmla="*/ 260 w 692"/>
                            <a:gd name="T47" fmla="*/ 191 h 346"/>
                            <a:gd name="T48" fmla="*/ 206 w 692"/>
                            <a:gd name="T49" fmla="*/ 159 h 346"/>
                            <a:gd name="T50" fmla="*/ 238 w 692"/>
                            <a:gd name="T51" fmla="*/ 191 h 346"/>
                            <a:gd name="T52" fmla="*/ 206 w 692"/>
                            <a:gd name="T53" fmla="*/ 159 h 346"/>
                            <a:gd name="T54" fmla="*/ 183 w 692"/>
                            <a:gd name="T55" fmla="*/ 159 h 346"/>
                            <a:gd name="T56" fmla="*/ 152 w 692"/>
                            <a:gd name="T57" fmla="*/ 191 h 346"/>
                            <a:gd name="T58" fmla="*/ 632 w 692"/>
                            <a:gd name="T59" fmla="*/ 284 h 346"/>
                            <a:gd name="T60" fmla="*/ 605 w 692"/>
                            <a:gd name="T61" fmla="*/ 340 h 346"/>
                            <a:gd name="T62" fmla="*/ 494 w 692"/>
                            <a:gd name="T63" fmla="*/ 278 h 346"/>
                            <a:gd name="T64" fmla="*/ 469 w 692"/>
                            <a:gd name="T65" fmla="*/ 301 h 346"/>
                            <a:gd name="T66" fmla="*/ 393 w 692"/>
                            <a:gd name="T67" fmla="*/ 342 h 346"/>
                            <a:gd name="T68" fmla="*/ 293 w 692"/>
                            <a:gd name="T69" fmla="*/ 276 h 346"/>
                            <a:gd name="T70" fmla="*/ 175 w 692"/>
                            <a:gd name="T71" fmla="*/ 346 h 346"/>
                            <a:gd name="T72" fmla="*/ 104 w 692"/>
                            <a:gd name="T73" fmla="*/ 302 h 346"/>
                            <a:gd name="T74" fmla="*/ 29 w 692"/>
                            <a:gd name="T75" fmla="*/ 300 h 346"/>
                            <a:gd name="T76" fmla="*/ 61 w 692"/>
                            <a:gd name="T77" fmla="*/ 239 h 346"/>
                            <a:gd name="T78" fmla="*/ 173 w 692"/>
                            <a:gd name="T79" fmla="*/ 313 h 346"/>
                            <a:gd name="T80" fmla="*/ 214 w 692"/>
                            <a:gd name="T81" fmla="*/ 281 h 346"/>
                            <a:gd name="T82" fmla="*/ 357 w 692"/>
                            <a:gd name="T83" fmla="*/ 283 h 346"/>
                            <a:gd name="T84" fmla="*/ 441 w 692"/>
                            <a:gd name="T85" fmla="*/ 283 h 346"/>
                            <a:gd name="T86" fmla="*/ 560 w 692"/>
                            <a:gd name="T87" fmla="*/ 282 h 346"/>
                            <a:gd name="T88" fmla="*/ 632 w 692"/>
                            <a:gd name="T89" fmla="*/ 28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2" h="346">
                              <a:moveTo>
                                <a:pt x="64" y="226"/>
                              </a:moveTo>
                              <a:cubicBezTo>
                                <a:pt x="94" y="226"/>
                                <a:pt x="122" y="244"/>
                                <a:pt x="146" y="279"/>
                              </a:cubicBezTo>
                              <a:cubicBezTo>
                                <a:pt x="158" y="296"/>
                                <a:pt x="168" y="301"/>
                                <a:pt x="171" y="301"/>
                              </a:cubicBezTo>
                              <a:cubicBezTo>
                                <a:pt x="177" y="300"/>
                                <a:pt x="189" y="289"/>
                                <a:pt x="193" y="281"/>
                              </a:cubicBezTo>
                              <a:lnTo>
                                <a:pt x="197" y="276"/>
                              </a:lnTo>
                              <a:cubicBezTo>
                                <a:pt x="202" y="271"/>
                                <a:pt x="242" y="227"/>
                                <a:pt x="294" y="230"/>
                              </a:cubicBezTo>
                              <a:cubicBezTo>
                                <a:pt x="316" y="232"/>
                                <a:pt x="346" y="241"/>
                                <a:pt x="373" y="279"/>
                              </a:cubicBezTo>
                              <a:cubicBezTo>
                                <a:pt x="380" y="290"/>
                                <a:pt x="387" y="296"/>
                                <a:pt x="393" y="296"/>
                              </a:cubicBezTo>
                              <a:lnTo>
                                <a:pt x="393" y="296"/>
                              </a:lnTo>
                              <a:cubicBezTo>
                                <a:pt x="402" y="296"/>
                                <a:pt x="415" y="288"/>
                                <a:pt x="423" y="279"/>
                              </a:cubicBezTo>
                              <a:cubicBezTo>
                                <a:pt x="430" y="267"/>
                                <a:pt x="450" y="237"/>
                                <a:pt x="486" y="233"/>
                              </a:cubicBezTo>
                              <a:cubicBezTo>
                                <a:pt x="516" y="229"/>
                                <a:pt x="546" y="243"/>
                                <a:pt x="574" y="276"/>
                              </a:cubicBezTo>
                              <a:cubicBezTo>
                                <a:pt x="578" y="281"/>
                                <a:pt x="581" y="284"/>
                                <a:pt x="584" y="287"/>
                              </a:cubicBezTo>
                              <a:cubicBezTo>
                                <a:pt x="668" y="228"/>
                                <a:pt x="692" y="107"/>
                                <a:pt x="692" y="107"/>
                              </a:cubicBezTo>
                              <a:lnTo>
                                <a:pt x="408" y="107"/>
                              </a:lnTo>
                              <a:lnTo>
                                <a:pt x="396" y="58"/>
                              </a:lnTo>
                              <a:lnTo>
                                <a:pt x="308" y="58"/>
                              </a:lnTo>
                              <a:lnTo>
                                <a:pt x="291" y="0"/>
                              </a:lnTo>
                              <a:lnTo>
                                <a:pt x="209" y="0"/>
                              </a:lnTo>
                              <a:lnTo>
                                <a:pt x="221" y="58"/>
                              </a:lnTo>
                              <a:lnTo>
                                <a:pt x="112" y="58"/>
                              </a:lnTo>
                              <a:lnTo>
                                <a:pt x="124" y="107"/>
                              </a:lnTo>
                              <a:lnTo>
                                <a:pt x="13" y="107"/>
                              </a:lnTo>
                              <a:cubicBezTo>
                                <a:pt x="13" y="107"/>
                                <a:pt x="34" y="169"/>
                                <a:pt x="64" y="226"/>
                              </a:cubicBezTo>
                              <a:close/>
                              <a:moveTo>
                                <a:pt x="472" y="159"/>
                              </a:moveTo>
                              <a:lnTo>
                                <a:pt x="504" y="159"/>
                              </a:lnTo>
                              <a:lnTo>
                                <a:pt x="504" y="191"/>
                              </a:lnTo>
                              <a:lnTo>
                                <a:pt x="472" y="191"/>
                              </a:lnTo>
                              <a:lnTo>
                                <a:pt x="472" y="159"/>
                              </a:lnTo>
                              <a:close/>
                              <a:moveTo>
                                <a:pt x="418" y="159"/>
                              </a:moveTo>
                              <a:lnTo>
                                <a:pt x="450" y="159"/>
                              </a:lnTo>
                              <a:lnTo>
                                <a:pt x="450" y="191"/>
                              </a:lnTo>
                              <a:lnTo>
                                <a:pt x="418" y="191"/>
                              </a:lnTo>
                              <a:lnTo>
                                <a:pt x="418" y="159"/>
                              </a:lnTo>
                              <a:close/>
                              <a:moveTo>
                                <a:pt x="363" y="159"/>
                              </a:moveTo>
                              <a:lnTo>
                                <a:pt x="395" y="159"/>
                              </a:lnTo>
                              <a:lnTo>
                                <a:pt x="395" y="191"/>
                              </a:lnTo>
                              <a:lnTo>
                                <a:pt x="363" y="191"/>
                              </a:lnTo>
                              <a:lnTo>
                                <a:pt x="363" y="159"/>
                              </a:lnTo>
                              <a:close/>
                              <a:moveTo>
                                <a:pt x="310" y="159"/>
                              </a:moveTo>
                              <a:lnTo>
                                <a:pt x="342" y="159"/>
                              </a:lnTo>
                              <a:lnTo>
                                <a:pt x="342" y="191"/>
                              </a:lnTo>
                              <a:lnTo>
                                <a:pt x="310" y="191"/>
                              </a:lnTo>
                              <a:lnTo>
                                <a:pt x="310" y="159"/>
                              </a:lnTo>
                              <a:close/>
                              <a:moveTo>
                                <a:pt x="260" y="159"/>
                              </a:moveTo>
                              <a:lnTo>
                                <a:pt x="292" y="159"/>
                              </a:lnTo>
                              <a:lnTo>
                                <a:pt x="292" y="191"/>
                              </a:lnTo>
                              <a:lnTo>
                                <a:pt x="260" y="191"/>
                              </a:lnTo>
                              <a:lnTo>
                                <a:pt x="260" y="159"/>
                              </a:lnTo>
                              <a:close/>
                              <a:moveTo>
                                <a:pt x="206" y="159"/>
                              </a:moveTo>
                              <a:lnTo>
                                <a:pt x="238" y="159"/>
                              </a:lnTo>
                              <a:lnTo>
                                <a:pt x="238" y="191"/>
                              </a:lnTo>
                              <a:lnTo>
                                <a:pt x="206" y="191"/>
                              </a:lnTo>
                              <a:lnTo>
                                <a:pt x="206" y="159"/>
                              </a:lnTo>
                              <a:close/>
                              <a:moveTo>
                                <a:pt x="152" y="159"/>
                              </a:moveTo>
                              <a:lnTo>
                                <a:pt x="183" y="159"/>
                              </a:lnTo>
                              <a:lnTo>
                                <a:pt x="183" y="191"/>
                              </a:lnTo>
                              <a:lnTo>
                                <a:pt x="152" y="191"/>
                              </a:lnTo>
                              <a:lnTo>
                                <a:pt x="152" y="159"/>
                              </a:lnTo>
                              <a:close/>
                              <a:moveTo>
                                <a:pt x="632" y="284"/>
                              </a:moveTo>
                              <a:lnTo>
                                <a:pt x="661" y="300"/>
                              </a:lnTo>
                              <a:cubicBezTo>
                                <a:pt x="660" y="302"/>
                                <a:pt x="640" y="336"/>
                                <a:pt x="605" y="340"/>
                              </a:cubicBezTo>
                              <a:cubicBezTo>
                                <a:pt x="581" y="342"/>
                                <a:pt x="558" y="330"/>
                                <a:pt x="535" y="303"/>
                              </a:cubicBezTo>
                              <a:cubicBezTo>
                                <a:pt x="524" y="291"/>
                                <a:pt x="509" y="276"/>
                                <a:pt x="494" y="278"/>
                              </a:cubicBezTo>
                              <a:cubicBezTo>
                                <a:pt x="480" y="280"/>
                                <a:pt x="470" y="299"/>
                                <a:pt x="470" y="299"/>
                              </a:cubicBezTo>
                              <a:lnTo>
                                <a:pt x="469" y="301"/>
                              </a:lnTo>
                              <a:lnTo>
                                <a:pt x="468" y="303"/>
                              </a:lnTo>
                              <a:cubicBezTo>
                                <a:pt x="466" y="304"/>
                                <a:pt x="435" y="343"/>
                                <a:pt x="393" y="342"/>
                              </a:cubicBezTo>
                              <a:cubicBezTo>
                                <a:pt x="369" y="341"/>
                                <a:pt x="348" y="327"/>
                                <a:pt x="330" y="302"/>
                              </a:cubicBezTo>
                              <a:cubicBezTo>
                                <a:pt x="319" y="285"/>
                                <a:pt x="306" y="277"/>
                                <a:pt x="293" y="276"/>
                              </a:cubicBezTo>
                              <a:cubicBezTo>
                                <a:pt x="268" y="275"/>
                                <a:pt x="244" y="298"/>
                                <a:pt x="240" y="302"/>
                              </a:cubicBezTo>
                              <a:cubicBezTo>
                                <a:pt x="234" y="311"/>
                                <a:pt x="210" y="345"/>
                                <a:pt x="175" y="346"/>
                              </a:cubicBezTo>
                              <a:cubicBezTo>
                                <a:pt x="174" y="346"/>
                                <a:pt x="173" y="346"/>
                                <a:pt x="172" y="346"/>
                              </a:cubicBezTo>
                              <a:cubicBezTo>
                                <a:pt x="148" y="346"/>
                                <a:pt x="125" y="331"/>
                                <a:pt x="104" y="302"/>
                              </a:cubicBezTo>
                              <a:cubicBezTo>
                                <a:pt x="94" y="287"/>
                                <a:pt x="78" y="270"/>
                                <a:pt x="63" y="271"/>
                              </a:cubicBezTo>
                              <a:cubicBezTo>
                                <a:pt x="47" y="273"/>
                                <a:pt x="33" y="293"/>
                                <a:pt x="29" y="300"/>
                              </a:cubicBezTo>
                              <a:lnTo>
                                <a:pt x="0" y="285"/>
                              </a:lnTo>
                              <a:cubicBezTo>
                                <a:pt x="2" y="280"/>
                                <a:pt x="23" y="241"/>
                                <a:pt x="61" y="239"/>
                              </a:cubicBezTo>
                              <a:cubicBezTo>
                                <a:pt x="85" y="237"/>
                                <a:pt x="109" y="252"/>
                                <a:pt x="131" y="283"/>
                              </a:cubicBezTo>
                              <a:cubicBezTo>
                                <a:pt x="141" y="297"/>
                                <a:pt x="157" y="314"/>
                                <a:pt x="173" y="313"/>
                              </a:cubicBezTo>
                              <a:cubicBezTo>
                                <a:pt x="192" y="313"/>
                                <a:pt x="208" y="291"/>
                                <a:pt x="212" y="284"/>
                              </a:cubicBezTo>
                              <a:lnTo>
                                <a:pt x="214" y="281"/>
                              </a:lnTo>
                              <a:cubicBezTo>
                                <a:pt x="216" y="280"/>
                                <a:pt x="251" y="240"/>
                                <a:pt x="295" y="243"/>
                              </a:cubicBezTo>
                              <a:cubicBezTo>
                                <a:pt x="319" y="245"/>
                                <a:pt x="340" y="258"/>
                                <a:pt x="357" y="283"/>
                              </a:cubicBezTo>
                              <a:cubicBezTo>
                                <a:pt x="369" y="300"/>
                                <a:pt x="381" y="308"/>
                                <a:pt x="394" y="309"/>
                              </a:cubicBezTo>
                              <a:cubicBezTo>
                                <a:pt x="416" y="310"/>
                                <a:pt x="437" y="288"/>
                                <a:pt x="441" y="283"/>
                              </a:cubicBezTo>
                              <a:cubicBezTo>
                                <a:pt x="446" y="275"/>
                                <a:pt x="462" y="249"/>
                                <a:pt x="490" y="245"/>
                              </a:cubicBezTo>
                              <a:cubicBezTo>
                                <a:pt x="513" y="242"/>
                                <a:pt x="537" y="254"/>
                                <a:pt x="560" y="282"/>
                              </a:cubicBezTo>
                              <a:cubicBezTo>
                                <a:pt x="571" y="294"/>
                                <a:pt x="586" y="308"/>
                                <a:pt x="602" y="307"/>
                              </a:cubicBezTo>
                              <a:cubicBezTo>
                                <a:pt x="617" y="306"/>
                                <a:pt x="629" y="290"/>
                                <a:pt x="632" y="284"/>
                              </a:cubicBezTo>
                              <a:close/>
                            </a:path>
                          </a:pathLst>
                        </a:custGeom>
                        <a:solidFill>
                          <a:schemeClr val="accent1"/>
                        </a:solidFill>
                        <a:ln>
                          <a:noFill/>
                        </a:ln>
                      </wps:spPr>
                      <wps:bodyPr/>
                    </wps:wsp>
                  </a:graphicData>
                </a:graphic>
              </wp:anchor>
            </w:drawing>
          </mc:Choice>
          <mc:Fallback>
            <w:pict>
              <v:shape id="任意多边形: 形状 142" o:spid="_x0000_s1026" o:spt="100" style="position:absolute;left:0pt;margin-left:189.6pt;margin-top:282.5pt;height:23.95pt;width:48pt;z-index:251687936;mso-width-relative:page;mso-height-relative:page;" fillcolor="#4472C4 [3204]" filled="t" stroked="f" coordsize="692,346" o:gfxdata="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O8vmRHbAAAACwEAAA8AAAAAAAAAAQAgAAAAIgAAAGRycy9kb3ducmV2Lnht&#10;bFBLAQIUABQAAAAIAIdO4kC0sz6wbAoAACswAAAOAAAAAAAAAAEAIAAAACoBAABkcnMvZTJvRG9j&#10;LnhtbFBLBQYAAAAABgAGAFkBAAAIDgAAAAA=&#10;" path="m64,226c94,226,122,244,146,279c158,296,168,301,171,301c177,300,189,289,193,281l197,276c202,271,242,227,294,230c316,232,346,241,373,279c380,290,387,296,393,296l393,296c402,296,415,288,423,279c430,267,450,237,486,233c516,229,546,243,574,276c578,281,581,284,584,287c668,228,692,107,692,107l408,107,396,58,308,58,291,0,209,0,221,58,112,58,124,107,13,107c13,107,34,169,64,226xm472,159l504,159,504,191,472,191,472,159xm418,159l450,159,450,191,418,191,418,159xm363,159l395,159,395,191,363,191,363,159xm310,159l342,159,342,191,310,191,310,159xm260,159l292,159,292,191,260,191,260,159xm206,159l238,159,238,191,206,191,206,159xm152,159l183,159,183,191,152,191,152,159xm632,284l661,300c660,302,640,336,605,340c581,342,558,330,535,303c524,291,509,276,494,278c480,280,470,299,470,299l469,301,468,303c466,304,435,343,393,342c369,341,348,327,330,302c319,285,306,277,293,276c268,275,244,298,240,302c234,311,210,345,175,346c174,346,173,346,172,346c148,346,125,331,104,302c94,287,78,270,63,271c47,273,33,293,29,300l0,285c2,280,23,241,61,239c85,237,109,252,131,283c141,297,157,314,173,313c192,313,208,291,212,284l214,281c216,280,251,240,295,243c319,245,340,258,357,283c369,300,381,308,394,309c416,310,437,288,441,283c446,275,462,249,490,245c513,242,537,254,560,282c571,294,586,308,602,307c617,306,629,290,632,284xe">
                <v:path o:connectlocs="128615,245265;170018,247024;258991,202190;346203,260210;372631,245265;505650,242628;609600,94062;348846,50987;256349,0;194684,50987;109234,94062;56379,198674;443986,139775;415796,167906;368226,139775;396416,167906;368226,139775;347965,139775;319775,167906;273086,139775;301276,167906;273086,139775;257230,139775;229040,167906;181470,139775;209660,167906;181470,139775;161209,139775;133900,167906;556744,249661;532959,298890;435176,244386;413153,264605;346203,300648;258110,242628;154161,304165;91616,265485;25546,263726;53736,210102;152400,275155;188517,247024;314490,248782;388487,248782;493317,247903;556744,249661" o:connectangles="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3460115</wp:posOffset>
                </wp:positionH>
                <wp:positionV relativeFrom="paragraph">
                  <wp:posOffset>3435350</wp:posOffset>
                </wp:positionV>
                <wp:extent cx="578485" cy="609600"/>
                <wp:effectExtent l="0" t="0" r="0" b="0"/>
                <wp:wrapNone/>
                <wp:docPr id="143" name="任意多边形: 形状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8485" cy="609600"/>
                        </a:xfrm>
                        <a:custGeom>
                          <a:avLst/>
                          <a:gdLst>
                            <a:gd name="T0" fmla="*/ 225185 h 604667"/>
                            <a:gd name="T1" fmla="*/ 225185 h 604667"/>
                            <a:gd name="T2" fmla="*/ 225185 h 604667"/>
                            <a:gd name="T3" fmla="*/ 225185 h 604667"/>
                            <a:gd name="T4" fmla="*/ 225185 h 604667"/>
                            <a:gd name="T5" fmla="*/ 225185 h 604667"/>
                            <a:gd name="T6" fmla="*/ 225185 h 604667"/>
                            <a:gd name="T7" fmla="*/ 225185 h 604667"/>
                            <a:gd name="T8" fmla="*/ 225185 h 604667"/>
                            <a:gd name="T9" fmla="*/ 225185 h 604667"/>
                            <a:gd name="T10" fmla="*/ 225185 h 604667"/>
                            <a:gd name="T11" fmla="*/ 225185 h 604667"/>
                            <a:gd name="T12" fmla="*/ 225185 h 604667"/>
                            <a:gd name="T13" fmla="*/ 225185 h 604667"/>
                            <a:gd name="T14" fmla="*/ 225185 h 604667"/>
                            <a:gd name="T15" fmla="*/ 225185 h 604667"/>
                            <a:gd name="T16" fmla="*/ 225185 h 604667"/>
                            <a:gd name="T17" fmla="*/ 225185 h 604667"/>
                            <a:gd name="T18" fmla="*/ 225185 h 604667"/>
                            <a:gd name="T19" fmla="*/ 225185 h 604667"/>
                            <a:gd name="T20" fmla="*/ 225185 h 604667"/>
                            <a:gd name="T21" fmla="*/ 225185 h 604667"/>
                            <a:gd name="T22" fmla="*/ 225185 h 604667"/>
                            <a:gd name="T23" fmla="*/ 225185 h 604667"/>
                            <a:gd name="T24" fmla="*/ 225185 h 604667"/>
                            <a:gd name="T25" fmla="*/ 225185 h 604667"/>
                            <a:gd name="T26" fmla="*/ 225185 h 604667"/>
                            <a:gd name="T27" fmla="*/ 225185 h 604667"/>
                            <a:gd name="T28" fmla="*/ 225185 h 604667"/>
                            <a:gd name="T29" fmla="*/ 225185 h 604667"/>
                            <a:gd name="T30" fmla="*/ 225185 h 604667"/>
                            <a:gd name="T31" fmla="*/ 225185 h 604667"/>
                            <a:gd name="T32" fmla="*/ 225185 h 604667"/>
                            <a:gd name="T33" fmla="*/ 225185 h 604667"/>
                            <a:gd name="T34" fmla="*/ 225185 h 604667"/>
                            <a:gd name="T35" fmla="*/ 225185 h 604667"/>
                            <a:gd name="T36" fmla="*/ 225185 h 604667"/>
                            <a:gd name="T37" fmla="*/ 225185 h 604667"/>
                            <a:gd name="T38" fmla="*/ 225185 h 604667"/>
                            <a:gd name="T39" fmla="*/ 225185 h 604667"/>
                            <a:gd name="T40" fmla="*/ 225185 h 604667"/>
                            <a:gd name="T41" fmla="*/ 225185 h 604667"/>
                            <a:gd name="T42" fmla="*/ 225185 h 604667"/>
                            <a:gd name="T43" fmla="*/ 225185 h 604667"/>
                            <a:gd name="T44" fmla="*/ 225185 h 604667"/>
                            <a:gd name="T45" fmla="*/ 225185 h 604667"/>
                            <a:gd name="T46" fmla="*/ 225185 h 604667"/>
                            <a:gd name="T47" fmla="*/ 225185 h 604667"/>
                            <a:gd name="T48" fmla="*/ 225185 h 604667"/>
                            <a:gd name="T49" fmla="*/ 225185 h 604667"/>
                            <a:gd name="T50" fmla="*/ 225185 h 604667"/>
                            <a:gd name="T51" fmla="*/ 225185 h 604667"/>
                            <a:gd name="T52" fmla="*/ 225185 h 604667"/>
                            <a:gd name="T53" fmla="*/ 225185 h 604667"/>
                            <a:gd name="T54" fmla="*/ 225185 h 604667"/>
                            <a:gd name="T55" fmla="*/ 225185 h 604667"/>
                            <a:gd name="T56" fmla="*/ 225185 h 604667"/>
                            <a:gd name="T57" fmla="*/ 225185 h 604667"/>
                            <a:gd name="T58" fmla="*/ 225185 h 604667"/>
                            <a:gd name="T59" fmla="*/ 225185 h 604667"/>
                            <a:gd name="T60" fmla="*/ 225185 h 604667"/>
                            <a:gd name="T61" fmla="*/ 225185 h 604667"/>
                            <a:gd name="T62" fmla="*/ 225185 h 604667"/>
                            <a:gd name="T63" fmla="*/ 225185 h 604667"/>
                            <a:gd name="T64" fmla="*/ 225185 h 604667"/>
                            <a:gd name="T65" fmla="*/ 225185 h 604667"/>
                            <a:gd name="T66" fmla="*/ 225185 h 604667"/>
                            <a:gd name="T67" fmla="*/ 225185 h 604667"/>
                            <a:gd name="T68" fmla="*/ 225185 h 604667"/>
                            <a:gd name="T69" fmla="*/ 225185 h 604667"/>
                            <a:gd name="T70" fmla="*/ 225185 h 604667"/>
                            <a:gd name="T71" fmla="*/ 225185 h 604667"/>
                            <a:gd name="T72" fmla="*/ 225185 h 604667"/>
                            <a:gd name="T73" fmla="*/ 225185 h 604667"/>
                            <a:gd name="T74" fmla="*/ 225185 h 604667"/>
                            <a:gd name="T75" fmla="*/ 225185 h 604667"/>
                            <a:gd name="T76" fmla="*/ 225185 h 604667"/>
                            <a:gd name="T77" fmla="*/ 225185 h 604667"/>
                            <a:gd name="T78" fmla="*/ 225185 h 604667"/>
                            <a:gd name="T79" fmla="*/ 225185 h 604667"/>
                            <a:gd name="T80" fmla="*/ 225185 h 604667"/>
                            <a:gd name="T81" fmla="*/ 225185 h 604667"/>
                            <a:gd name="T82" fmla="*/ 225185 h 604667"/>
                            <a:gd name="T83" fmla="*/ 225185 h 604667"/>
                            <a:gd name="T84" fmla="*/ 225185 h 604667"/>
                            <a:gd name="T85" fmla="*/ 225185 h 604667"/>
                            <a:gd name="T86" fmla="*/ 225185 h 604667"/>
                            <a:gd name="T87" fmla="*/ 225185 h 604667"/>
                            <a:gd name="T88" fmla="*/ 225185 h 604667"/>
                            <a:gd name="T89" fmla="*/ 225185 h 604667"/>
                            <a:gd name="T90" fmla="*/ 225185 h 604667"/>
                            <a:gd name="T91" fmla="*/ 225185 h 604667"/>
                            <a:gd name="T92" fmla="*/ 225185 h 604667"/>
                            <a:gd name="T93" fmla="*/ 225185 h 604667"/>
                            <a:gd name="T94" fmla="*/ 225185 h 604667"/>
                            <a:gd name="T95" fmla="*/ 225185 h 604667"/>
                            <a:gd name="T96" fmla="*/ 225185 h 604667"/>
                            <a:gd name="T97" fmla="*/ 225185 h 604667"/>
                            <a:gd name="T98" fmla="*/ 225185 h 604667"/>
                            <a:gd name="T99" fmla="*/ 225185 h 604667"/>
                            <a:gd name="T100" fmla="*/ 225185 h 604667"/>
                            <a:gd name="T101" fmla="*/ 225185 h 604667"/>
                            <a:gd name="T102" fmla="*/ 225185 h 604667"/>
                            <a:gd name="T103" fmla="*/ 225185 h 604667"/>
                            <a:gd name="T104" fmla="*/ 225185 h 604667"/>
                            <a:gd name="T105" fmla="*/ 225185 h 604667"/>
                            <a:gd name="T106" fmla="*/ 225185 h 604667"/>
                            <a:gd name="T107" fmla="*/ 225185 h 604667"/>
                            <a:gd name="T108" fmla="*/ 225185 h 604667"/>
                            <a:gd name="T109" fmla="*/ 225185 h 604667"/>
                            <a:gd name="T110" fmla="*/ 225185 h 604667"/>
                            <a:gd name="T111" fmla="*/ 225185 h 604667"/>
                            <a:gd name="T112" fmla="*/ 225185 h 604667"/>
                            <a:gd name="T113" fmla="*/ 225185 h 604667"/>
                            <a:gd name="T114" fmla="*/ 225185 h 604667"/>
                            <a:gd name="T115" fmla="*/ 225185 h 604667"/>
                            <a:gd name="T116" fmla="*/ 225185 h 604667"/>
                            <a:gd name="T117" fmla="*/ 225185 h 604667"/>
                            <a:gd name="T118" fmla="*/ 225185 h 604667"/>
                            <a:gd name="T119" fmla="*/ 225185 h 604667"/>
                            <a:gd name="T120" fmla="*/ 225185 h 604667"/>
                            <a:gd name="T121" fmla="*/ 225185 h 604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 h="264">
                              <a:moveTo>
                                <a:pt x="168" y="221"/>
                              </a:moveTo>
                              <a:lnTo>
                                <a:pt x="170" y="202"/>
                              </a:lnTo>
                              <a:lnTo>
                                <a:pt x="168" y="202"/>
                              </a:lnTo>
                              <a:lnTo>
                                <a:pt x="167" y="221"/>
                              </a:lnTo>
                              <a:lnTo>
                                <a:pt x="164" y="221"/>
                              </a:lnTo>
                              <a:cubicBezTo>
                                <a:pt x="164" y="221"/>
                                <a:pt x="163" y="225"/>
                                <a:pt x="160" y="228"/>
                              </a:cubicBezTo>
                              <a:cubicBezTo>
                                <a:pt x="160" y="227"/>
                                <a:pt x="159" y="226"/>
                                <a:pt x="158" y="226"/>
                              </a:cubicBezTo>
                              <a:cubicBezTo>
                                <a:pt x="156" y="226"/>
                                <a:pt x="155" y="227"/>
                                <a:pt x="155" y="229"/>
                              </a:cubicBezTo>
                              <a:cubicBezTo>
                                <a:pt x="155" y="230"/>
                                <a:pt x="155" y="230"/>
                                <a:pt x="155" y="231"/>
                              </a:cubicBezTo>
                              <a:cubicBezTo>
                                <a:pt x="155" y="232"/>
                                <a:pt x="154" y="233"/>
                                <a:pt x="154" y="235"/>
                              </a:cubicBezTo>
                              <a:cubicBezTo>
                                <a:pt x="154" y="235"/>
                                <a:pt x="153" y="235"/>
                                <a:pt x="153" y="235"/>
                              </a:cubicBezTo>
                              <a:cubicBezTo>
                                <a:pt x="153" y="235"/>
                                <a:pt x="152" y="234"/>
                                <a:pt x="151" y="233"/>
                              </a:cubicBezTo>
                              <a:cubicBezTo>
                                <a:pt x="151" y="233"/>
                                <a:pt x="152" y="232"/>
                                <a:pt x="152" y="231"/>
                              </a:cubicBezTo>
                              <a:cubicBezTo>
                                <a:pt x="152" y="230"/>
                                <a:pt x="151" y="228"/>
                                <a:pt x="149" y="228"/>
                              </a:cubicBezTo>
                              <a:cubicBezTo>
                                <a:pt x="148" y="228"/>
                                <a:pt x="147" y="229"/>
                                <a:pt x="147" y="231"/>
                              </a:cubicBezTo>
                              <a:cubicBezTo>
                                <a:pt x="146" y="232"/>
                                <a:pt x="147" y="233"/>
                                <a:pt x="148" y="234"/>
                              </a:cubicBezTo>
                              <a:cubicBezTo>
                                <a:pt x="147" y="235"/>
                                <a:pt x="146" y="237"/>
                                <a:pt x="146" y="238"/>
                              </a:cubicBezTo>
                              <a:cubicBezTo>
                                <a:pt x="145" y="238"/>
                                <a:pt x="145" y="239"/>
                                <a:pt x="144" y="239"/>
                              </a:cubicBezTo>
                              <a:cubicBezTo>
                                <a:pt x="143" y="238"/>
                                <a:pt x="143" y="237"/>
                                <a:pt x="141" y="236"/>
                              </a:cubicBezTo>
                              <a:cubicBezTo>
                                <a:pt x="142" y="236"/>
                                <a:pt x="142" y="235"/>
                                <a:pt x="142" y="235"/>
                              </a:cubicBezTo>
                              <a:cubicBezTo>
                                <a:pt x="142" y="233"/>
                                <a:pt x="141" y="232"/>
                                <a:pt x="140" y="232"/>
                              </a:cubicBezTo>
                              <a:cubicBezTo>
                                <a:pt x="138" y="231"/>
                                <a:pt x="137" y="233"/>
                                <a:pt x="137" y="234"/>
                              </a:cubicBezTo>
                              <a:cubicBezTo>
                                <a:pt x="137" y="235"/>
                                <a:pt x="137" y="236"/>
                                <a:pt x="138" y="237"/>
                              </a:cubicBezTo>
                              <a:cubicBezTo>
                                <a:pt x="137" y="238"/>
                                <a:pt x="136" y="240"/>
                                <a:pt x="136" y="241"/>
                              </a:cubicBezTo>
                              <a:cubicBezTo>
                                <a:pt x="136" y="241"/>
                                <a:pt x="135" y="241"/>
                                <a:pt x="135" y="241"/>
                              </a:cubicBezTo>
                              <a:cubicBezTo>
                                <a:pt x="135" y="240"/>
                                <a:pt x="134" y="239"/>
                                <a:pt x="134" y="239"/>
                              </a:cubicBezTo>
                              <a:cubicBezTo>
                                <a:pt x="134" y="238"/>
                                <a:pt x="134" y="237"/>
                                <a:pt x="134" y="237"/>
                              </a:cubicBezTo>
                              <a:cubicBezTo>
                                <a:pt x="134" y="235"/>
                                <a:pt x="133" y="234"/>
                                <a:pt x="132" y="234"/>
                              </a:cubicBezTo>
                              <a:cubicBezTo>
                                <a:pt x="130" y="234"/>
                                <a:pt x="129" y="235"/>
                                <a:pt x="129" y="236"/>
                              </a:cubicBezTo>
                              <a:cubicBezTo>
                                <a:pt x="129" y="237"/>
                                <a:pt x="129" y="238"/>
                                <a:pt x="130" y="239"/>
                              </a:cubicBezTo>
                              <a:cubicBezTo>
                                <a:pt x="129" y="240"/>
                                <a:pt x="128" y="241"/>
                                <a:pt x="128" y="242"/>
                              </a:cubicBezTo>
                              <a:cubicBezTo>
                                <a:pt x="127" y="242"/>
                                <a:pt x="126" y="242"/>
                                <a:pt x="125" y="242"/>
                              </a:cubicBezTo>
                              <a:lnTo>
                                <a:pt x="125" y="242"/>
                              </a:lnTo>
                              <a:cubicBezTo>
                                <a:pt x="125" y="241"/>
                                <a:pt x="125" y="240"/>
                                <a:pt x="123" y="240"/>
                              </a:cubicBezTo>
                              <a:cubicBezTo>
                                <a:pt x="124" y="239"/>
                                <a:pt x="125" y="238"/>
                                <a:pt x="125" y="237"/>
                              </a:cubicBezTo>
                              <a:cubicBezTo>
                                <a:pt x="125" y="236"/>
                                <a:pt x="124" y="235"/>
                                <a:pt x="123" y="234"/>
                              </a:cubicBezTo>
                              <a:lnTo>
                                <a:pt x="125" y="208"/>
                              </a:lnTo>
                              <a:lnTo>
                                <a:pt x="123" y="208"/>
                              </a:lnTo>
                              <a:lnTo>
                                <a:pt x="121" y="234"/>
                              </a:lnTo>
                              <a:cubicBezTo>
                                <a:pt x="120" y="235"/>
                                <a:pt x="120" y="236"/>
                                <a:pt x="120" y="237"/>
                              </a:cubicBezTo>
                              <a:cubicBezTo>
                                <a:pt x="119" y="238"/>
                                <a:pt x="120" y="239"/>
                                <a:pt x="121" y="239"/>
                              </a:cubicBezTo>
                              <a:lnTo>
                                <a:pt x="121" y="240"/>
                              </a:lnTo>
                              <a:cubicBezTo>
                                <a:pt x="120" y="240"/>
                                <a:pt x="119" y="241"/>
                                <a:pt x="119" y="242"/>
                              </a:cubicBezTo>
                              <a:cubicBezTo>
                                <a:pt x="117" y="241"/>
                                <a:pt x="115" y="241"/>
                                <a:pt x="110" y="242"/>
                              </a:cubicBezTo>
                              <a:cubicBezTo>
                                <a:pt x="109" y="243"/>
                                <a:pt x="106" y="247"/>
                                <a:pt x="106" y="247"/>
                              </a:cubicBezTo>
                              <a:lnTo>
                                <a:pt x="118" y="264"/>
                              </a:lnTo>
                              <a:cubicBezTo>
                                <a:pt x="118" y="264"/>
                                <a:pt x="147" y="263"/>
                                <a:pt x="160" y="256"/>
                              </a:cubicBezTo>
                              <a:cubicBezTo>
                                <a:pt x="173" y="249"/>
                                <a:pt x="173" y="243"/>
                                <a:pt x="173" y="243"/>
                              </a:cubicBezTo>
                              <a:lnTo>
                                <a:pt x="175" y="225"/>
                              </a:lnTo>
                              <a:lnTo>
                                <a:pt x="171" y="221"/>
                              </a:lnTo>
                              <a:lnTo>
                                <a:pt x="168" y="221"/>
                              </a:lnTo>
                              <a:close/>
                              <a:moveTo>
                                <a:pt x="92" y="200"/>
                              </a:moveTo>
                              <a:lnTo>
                                <a:pt x="89" y="199"/>
                              </a:lnTo>
                              <a:lnTo>
                                <a:pt x="89" y="186"/>
                              </a:lnTo>
                              <a:lnTo>
                                <a:pt x="88" y="186"/>
                              </a:lnTo>
                              <a:lnTo>
                                <a:pt x="88" y="199"/>
                              </a:lnTo>
                              <a:lnTo>
                                <a:pt x="85" y="198"/>
                              </a:lnTo>
                              <a:lnTo>
                                <a:pt x="81" y="200"/>
                              </a:lnTo>
                              <a:cubicBezTo>
                                <a:pt x="81" y="200"/>
                                <a:pt x="80" y="203"/>
                                <a:pt x="79" y="206"/>
                              </a:cubicBezTo>
                              <a:lnTo>
                                <a:pt x="79" y="184"/>
                              </a:lnTo>
                              <a:lnTo>
                                <a:pt x="77" y="184"/>
                              </a:lnTo>
                              <a:lnTo>
                                <a:pt x="77" y="208"/>
                              </a:lnTo>
                              <a:cubicBezTo>
                                <a:pt x="76" y="208"/>
                                <a:pt x="76" y="208"/>
                                <a:pt x="75" y="208"/>
                              </a:cubicBezTo>
                              <a:cubicBezTo>
                                <a:pt x="74" y="208"/>
                                <a:pt x="72" y="209"/>
                                <a:pt x="72" y="211"/>
                              </a:cubicBezTo>
                              <a:cubicBezTo>
                                <a:pt x="72" y="212"/>
                                <a:pt x="73" y="213"/>
                                <a:pt x="73" y="213"/>
                              </a:cubicBezTo>
                              <a:cubicBezTo>
                                <a:pt x="71" y="215"/>
                                <a:pt x="67" y="217"/>
                                <a:pt x="67" y="217"/>
                              </a:cubicBezTo>
                              <a:cubicBezTo>
                                <a:pt x="67" y="217"/>
                                <a:pt x="72" y="231"/>
                                <a:pt x="79" y="233"/>
                              </a:cubicBezTo>
                              <a:cubicBezTo>
                                <a:pt x="85" y="234"/>
                                <a:pt x="88" y="232"/>
                                <a:pt x="88" y="232"/>
                              </a:cubicBezTo>
                              <a:cubicBezTo>
                                <a:pt x="88" y="232"/>
                                <a:pt x="94" y="229"/>
                                <a:pt x="96" y="221"/>
                              </a:cubicBezTo>
                              <a:cubicBezTo>
                                <a:pt x="98" y="214"/>
                                <a:pt x="96" y="204"/>
                                <a:pt x="96" y="204"/>
                              </a:cubicBezTo>
                              <a:lnTo>
                                <a:pt x="92" y="200"/>
                              </a:lnTo>
                              <a:close/>
                              <a:moveTo>
                                <a:pt x="226" y="103"/>
                              </a:moveTo>
                              <a:lnTo>
                                <a:pt x="226" y="53"/>
                              </a:lnTo>
                              <a:cubicBezTo>
                                <a:pt x="226" y="53"/>
                                <a:pt x="225" y="48"/>
                                <a:pt x="221" y="47"/>
                              </a:cubicBezTo>
                              <a:lnTo>
                                <a:pt x="221" y="39"/>
                              </a:lnTo>
                              <a:lnTo>
                                <a:pt x="219" y="39"/>
                              </a:lnTo>
                              <a:lnTo>
                                <a:pt x="219" y="47"/>
                              </a:lnTo>
                              <a:cubicBezTo>
                                <a:pt x="216" y="48"/>
                                <a:pt x="214" y="53"/>
                                <a:pt x="214" y="53"/>
                              </a:cubicBezTo>
                              <a:lnTo>
                                <a:pt x="214" y="67"/>
                              </a:lnTo>
                              <a:lnTo>
                                <a:pt x="212" y="67"/>
                              </a:lnTo>
                              <a:lnTo>
                                <a:pt x="212" y="56"/>
                              </a:lnTo>
                              <a:cubicBezTo>
                                <a:pt x="212" y="56"/>
                                <a:pt x="212" y="51"/>
                                <a:pt x="208" y="50"/>
                              </a:cubicBezTo>
                              <a:lnTo>
                                <a:pt x="208" y="41"/>
                              </a:lnTo>
                              <a:lnTo>
                                <a:pt x="206" y="41"/>
                              </a:lnTo>
                              <a:lnTo>
                                <a:pt x="206" y="50"/>
                              </a:lnTo>
                              <a:cubicBezTo>
                                <a:pt x="202" y="51"/>
                                <a:pt x="202" y="56"/>
                                <a:pt x="202" y="56"/>
                              </a:cubicBezTo>
                              <a:lnTo>
                                <a:pt x="202" y="62"/>
                              </a:lnTo>
                              <a:lnTo>
                                <a:pt x="196" y="57"/>
                              </a:lnTo>
                              <a:lnTo>
                                <a:pt x="196" y="51"/>
                              </a:lnTo>
                              <a:cubicBezTo>
                                <a:pt x="196" y="51"/>
                                <a:pt x="196" y="44"/>
                                <a:pt x="193" y="43"/>
                              </a:cubicBezTo>
                              <a:lnTo>
                                <a:pt x="193" y="34"/>
                              </a:lnTo>
                              <a:lnTo>
                                <a:pt x="191" y="34"/>
                              </a:lnTo>
                              <a:lnTo>
                                <a:pt x="191" y="43"/>
                              </a:lnTo>
                              <a:cubicBezTo>
                                <a:pt x="187" y="44"/>
                                <a:pt x="188" y="51"/>
                                <a:pt x="188" y="51"/>
                              </a:cubicBezTo>
                              <a:lnTo>
                                <a:pt x="188" y="56"/>
                              </a:lnTo>
                              <a:cubicBezTo>
                                <a:pt x="188" y="56"/>
                                <a:pt x="182" y="59"/>
                                <a:pt x="177" y="65"/>
                              </a:cubicBezTo>
                              <a:cubicBezTo>
                                <a:pt x="172" y="71"/>
                                <a:pt x="173" y="81"/>
                                <a:pt x="173" y="81"/>
                              </a:cubicBezTo>
                              <a:lnTo>
                                <a:pt x="173" y="102"/>
                              </a:lnTo>
                              <a:lnTo>
                                <a:pt x="165" y="102"/>
                              </a:lnTo>
                              <a:lnTo>
                                <a:pt x="165" y="83"/>
                              </a:lnTo>
                              <a:lnTo>
                                <a:pt x="160" y="83"/>
                              </a:lnTo>
                              <a:cubicBezTo>
                                <a:pt x="160" y="83"/>
                                <a:pt x="161" y="71"/>
                                <a:pt x="157" y="60"/>
                              </a:cubicBezTo>
                              <a:cubicBezTo>
                                <a:pt x="153" y="49"/>
                                <a:pt x="140" y="42"/>
                                <a:pt x="140" y="42"/>
                              </a:cubicBezTo>
                              <a:lnTo>
                                <a:pt x="140" y="29"/>
                              </a:lnTo>
                              <a:lnTo>
                                <a:pt x="137" y="26"/>
                              </a:lnTo>
                              <a:lnTo>
                                <a:pt x="137" y="19"/>
                              </a:lnTo>
                              <a:cubicBezTo>
                                <a:pt x="137" y="19"/>
                                <a:pt x="138" y="12"/>
                                <a:pt x="131" y="11"/>
                              </a:cubicBezTo>
                              <a:lnTo>
                                <a:pt x="131" y="0"/>
                              </a:lnTo>
                              <a:lnTo>
                                <a:pt x="128" y="0"/>
                              </a:lnTo>
                              <a:lnTo>
                                <a:pt x="128" y="11"/>
                              </a:lnTo>
                              <a:cubicBezTo>
                                <a:pt x="120" y="11"/>
                                <a:pt x="120" y="21"/>
                                <a:pt x="120" y="21"/>
                              </a:cubicBezTo>
                              <a:lnTo>
                                <a:pt x="120" y="26"/>
                              </a:lnTo>
                              <a:lnTo>
                                <a:pt x="117" y="29"/>
                              </a:lnTo>
                              <a:lnTo>
                                <a:pt x="117" y="42"/>
                              </a:lnTo>
                              <a:cubicBezTo>
                                <a:pt x="117" y="42"/>
                                <a:pt x="108" y="46"/>
                                <a:pt x="102" y="54"/>
                              </a:cubicBezTo>
                              <a:cubicBezTo>
                                <a:pt x="95" y="63"/>
                                <a:pt x="94" y="77"/>
                                <a:pt x="94" y="77"/>
                              </a:cubicBezTo>
                              <a:lnTo>
                                <a:pt x="94" y="84"/>
                              </a:lnTo>
                              <a:lnTo>
                                <a:pt x="92" y="84"/>
                              </a:lnTo>
                              <a:lnTo>
                                <a:pt x="92" y="98"/>
                              </a:lnTo>
                              <a:lnTo>
                                <a:pt x="42" y="111"/>
                              </a:lnTo>
                              <a:lnTo>
                                <a:pt x="42" y="143"/>
                              </a:lnTo>
                              <a:lnTo>
                                <a:pt x="21" y="143"/>
                              </a:lnTo>
                              <a:lnTo>
                                <a:pt x="21" y="133"/>
                              </a:lnTo>
                              <a:lnTo>
                                <a:pt x="18" y="133"/>
                              </a:lnTo>
                              <a:lnTo>
                                <a:pt x="14" y="127"/>
                              </a:lnTo>
                              <a:lnTo>
                                <a:pt x="14" y="125"/>
                              </a:lnTo>
                              <a:cubicBezTo>
                                <a:pt x="14" y="125"/>
                                <a:pt x="16" y="124"/>
                                <a:pt x="16" y="123"/>
                              </a:cubicBezTo>
                              <a:cubicBezTo>
                                <a:pt x="16" y="122"/>
                                <a:pt x="16" y="120"/>
                                <a:pt x="14" y="120"/>
                              </a:cubicBezTo>
                              <a:lnTo>
                                <a:pt x="14" y="116"/>
                              </a:lnTo>
                              <a:lnTo>
                                <a:pt x="12" y="116"/>
                              </a:lnTo>
                              <a:lnTo>
                                <a:pt x="12" y="120"/>
                              </a:lnTo>
                              <a:cubicBezTo>
                                <a:pt x="10" y="120"/>
                                <a:pt x="10" y="122"/>
                                <a:pt x="10" y="123"/>
                              </a:cubicBezTo>
                              <a:cubicBezTo>
                                <a:pt x="11" y="124"/>
                                <a:pt x="12" y="125"/>
                                <a:pt x="12" y="125"/>
                              </a:cubicBezTo>
                              <a:lnTo>
                                <a:pt x="12" y="127"/>
                              </a:lnTo>
                              <a:lnTo>
                                <a:pt x="8" y="133"/>
                              </a:lnTo>
                              <a:lnTo>
                                <a:pt x="5" y="133"/>
                              </a:lnTo>
                              <a:lnTo>
                                <a:pt x="5" y="143"/>
                              </a:lnTo>
                              <a:lnTo>
                                <a:pt x="0" y="143"/>
                              </a:lnTo>
                              <a:lnTo>
                                <a:pt x="0" y="166"/>
                              </a:lnTo>
                              <a:cubicBezTo>
                                <a:pt x="0" y="166"/>
                                <a:pt x="25" y="167"/>
                                <a:pt x="30" y="169"/>
                              </a:cubicBezTo>
                              <a:cubicBezTo>
                                <a:pt x="33" y="169"/>
                                <a:pt x="38" y="171"/>
                                <a:pt x="42" y="172"/>
                              </a:cubicBezTo>
                              <a:lnTo>
                                <a:pt x="42" y="175"/>
                              </a:lnTo>
                              <a:lnTo>
                                <a:pt x="43" y="175"/>
                              </a:lnTo>
                              <a:cubicBezTo>
                                <a:pt x="43" y="175"/>
                                <a:pt x="117" y="173"/>
                                <a:pt x="182" y="196"/>
                              </a:cubicBezTo>
                              <a:cubicBezTo>
                                <a:pt x="212" y="207"/>
                                <a:pt x="231" y="225"/>
                                <a:pt x="241" y="236"/>
                              </a:cubicBezTo>
                              <a:lnTo>
                                <a:pt x="250" y="236"/>
                              </a:lnTo>
                              <a:lnTo>
                                <a:pt x="250" y="103"/>
                              </a:lnTo>
                              <a:lnTo>
                                <a:pt x="226" y="103"/>
                              </a:lnTo>
                              <a:close/>
                              <a:moveTo>
                                <a:pt x="88" y="164"/>
                              </a:moveTo>
                              <a:lnTo>
                                <a:pt x="82" y="164"/>
                              </a:lnTo>
                              <a:lnTo>
                                <a:pt x="82" y="150"/>
                              </a:lnTo>
                              <a:lnTo>
                                <a:pt x="88" y="150"/>
                              </a:lnTo>
                              <a:lnTo>
                                <a:pt x="88" y="164"/>
                              </a:lnTo>
                              <a:close/>
                              <a:moveTo>
                                <a:pt x="110" y="109"/>
                              </a:moveTo>
                              <a:lnTo>
                                <a:pt x="104" y="109"/>
                              </a:lnTo>
                              <a:lnTo>
                                <a:pt x="104" y="96"/>
                              </a:lnTo>
                              <a:lnTo>
                                <a:pt x="110" y="96"/>
                              </a:lnTo>
                              <a:lnTo>
                                <a:pt x="110" y="109"/>
                              </a:lnTo>
                              <a:close/>
                              <a:moveTo>
                                <a:pt x="144" y="109"/>
                              </a:moveTo>
                              <a:lnTo>
                                <a:pt x="138" y="109"/>
                              </a:lnTo>
                              <a:lnTo>
                                <a:pt x="138" y="96"/>
                              </a:lnTo>
                              <a:lnTo>
                                <a:pt x="144" y="96"/>
                              </a:lnTo>
                              <a:lnTo>
                                <a:pt x="144" y="109"/>
                              </a:lnTo>
                              <a:close/>
                              <a:moveTo>
                                <a:pt x="192" y="155"/>
                              </a:moveTo>
                              <a:lnTo>
                                <a:pt x="187" y="155"/>
                              </a:lnTo>
                              <a:lnTo>
                                <a:pt x="187" y="142"/>
                              </a:lnTo>
                              <a:lnTo>
                                <a:pt x="192" y="142"/>
                              </a:lnTo>
                              <a:lnTo>
                                <a:pt x="192" y="155"/>
                              </a:lnTo>
                              <a:close/>
                              <a:moveTo>
                                <a:pt x="192" y="129"/>
                              </a:moveTo>
                              <a:lnTo>
                                <a:pt x="187" y="129"/>
                              </a:lnTo>
                              <a:lnTo>
                                <a:pt x="187" y="116"/>
                              </a:lnTo>
                              <a:lnTo>
                                <a:pt x="192" y="116"/>
                              </a:lnTo>
                              <a:lnTo>
                                <a:pt x="192" y="129"/>
                              </a:lnTo>
                              <a:close/>
                              <a:moveTo>
                                <a:pt x="217" y="131"/>
                              </a:moveTo>
                              <a:lnTo>
                                <a:pt x="212" y="131"/>
                              </a:lnTo>
                              <a:lnTo>
                                <a:pt x="212" y="118"/>
                              </a:lnTo>
                              <a:lnTo>
                                <a:pt x="217" y="118"/>
                              </a:lnTo>
                              <a:lnTo>
                                <a:pt x="217" y="131"/>
                              </a:lnTo>
                              <a:close/>
                              <a:moveTo>
                                <a:pt x="236" y="131"/>
                              </a:moveTo>
                              <a:lnTo>
                                <a:pt x="231" y="131"/>
                              </a:lnTo>
                              <a:lnTo>
                                <a:pt x="231" y="118"/>
                              </a:lnTo>
                              <a:lnTo>
                                <a:pt x="236" y="118"/>
                              </a:lnTo>
                              <a:lnTo>
                                <a:pt x="236" y="131"/>
                              </a:lnTo>
                              <a:lnTo>
                                <a:pt x="236" y="131"/>
                              </a:lnTo>
                              <a:close/>
                            </a:path>
                          </a:pathLst>
                        </a:custGeom>
                        <a:solidFill>
                          <a:schemeClr val="accent1"/>
                        </a:solidFill>
                        <a:ln>
                          <a:noFill/>
                        </a:ln>
                      </wps:spPr>
                      <wps:bodyPr/>
                    </wps:wsp>
                  </a:graphicData>
                </a:graphic>
              </wp:anchor>
            </w:drawing>
          </mc:Choice>
          <mc:Fallback>
            <w:pict>
              <v:shape id="任意多边形: 形状 143" o:spid="_x0000_s1026" o:spt="100" style="position:absolute;left:0pt;margin-left:272.45pt;margin-top:270.5pt;height:48pt;width:45.55pt;z-index:251688960;mso-width-relative:page;mso-height-relative:page;" fillcolor="#4472C4 [3204]" filled="t" stroked="f" coordsize="250,264" o:gfxdata="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" path="m168,221l170,202,168,202,167,221,164,221c164,221,163,225,160,228c160,227,159,226,158,226c156,226,155,227,155,229c155,230,155,230,155,231c155,232,154,233,154,235c154,235,153,235,153,235c153,235,152,234,151,233c151,233,152,232,152,231c152,230,151,228,149,228c148,228,147,229,147,231c146,232,147,233,148,234c147,235,146,237,146,238c145,238,145,239,144,239c143,238,143,237,141,236c142,236,142,235,142,235c142,233,141,232,140,232c138,231,137,233,137,234c137,235,137,236,138,237c137,238,136,240,136,241c136,241,135,241,135,241c135,240,134,239,134,239c134,238,134,237,134,237c134,235,133,234,132,234c130,234,129,235,129,236c129,237,129,238,130,239c129,240,128,241,128,242c127,242,126,242,125,242l125,242c125,241,125,240,123,240c124,239,125,238,125,237c125,236,124,235,123,234l125,208,123,208,121,234c120,235,120,236,120,237c119,238,120,239,121,239l121,240c120,240,119,241,119,242c117,241,115,241,110,242c109,243,106,247,106,247l118,264c118,264,147,263,160,256c173,249,173,243,173,243l175,225,171,221,168,221xm92,200l89,199,89,186,88,186,88,199,85,198,81,200c81,200,80,203,79,206l79,184,77,184,77,208c76,208,76,208,75,208c74,208,72,209,72,211c72,212,73,213,73,213c71,215,67,217,67,217c67,217,72,231,79,233c85,234,88,232,88,232c88,232,94,229,96,221c98,214,96,204,96,204l92,200xm226,103l226,53c226,53,225,48,221,47l221,39,219,39,219,47c216,48,214,53,214,53l214,67,212,67,212,56c212,56,212,51,208,50l208,41,206,41,206,50c202,51,202,56,202,56l202,62,196,57,196,51c196,51,196,44,193,43l193,34,191,34,191,43c187,44,188,51,188,51l188,56c188,56,182,59,177,65c172,71,173,81,173,81l173,102,165,102,165,83,160,83c160,83,161,71,157,60c153,49,140,42,140,42l140,29,137,26,137,19c137,19,138,12,131,11l131,0,128,0,128,11c120,11,120,21,120,21l120,26,117,29,117,42c117,42,108,46,102,54c95,63,94,77,94,77l94,84,92,84,92,98,42,111,42,143,21,143,21,133,18,133,14,127,14,125c14,125,16,124,16,123c16,122,16,120,14,120l14,116,12,116,12,120c10,120,10,122,10,123c11,124,12,125,12,125l12,127,8,133,5,133,5,143,0,143,0,166c0,166,25,167,30,169c33,169,38,171,42,172l42,175,43,175c43,175,117,173,182,196c212,207,231,225,241,236l250,236,250,103,226,103xm88,164l82,164,82,150,88,150,88,164xm110,109l104,109,104,96,110,96,110,109xm144,109l138,109,138,96,144,96,144,109xm192,155l187,155,187,142,192,142,192,155xm192,129l187,129,187,116,192,116,192,129xm217,131l212,131,212,118,217,118,217,131xm236,131l231,131,231,118,236,118,236,131,236,131xe">
                <v:path o:connectlocs="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 o:connectangles="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4481195</wp:posOffset>
                </wp:positionH>
                <wp:positionV relativeFrom="paragraph">
                  <wp:posOffset>3634105</wp:posOffset>
                </wp:positionV>
                <wp:extent cx="609600" cy="212090"/>
                <wp:effectExtent l="0" t="0" r="0" b="0"/>
                <wp:wrapNone/>
                <wp:docPr id="144" name="任意多边形: 形状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212090"/>
                        </a:xfrm>
                        <a:custGeom>
                          <a:avLst/>
                          <a:gdLst>
                            <a:gd name="T0" fmla="*/ 666 w 716"/>
                            <a:gd name="T1" fmla="*/ 131 h 249"/>
                            <a:gd name="T2" fmla="*/ 683 w 716"/>
                            <a:gd name="T3" fmla="*/ 96 h 249"/>
                            <a:gd name="T4" fmla="*/ 503 w 716"/>
                            <a:gd name="T5" fmla="*/ 96 h 249"/>
                            <a:gd name="T6" fmla="*/ 457 w 716"/>
                            <a:gd name="T7" fmla="*/ 54 h 249"/>
                            <a:gd name="T8" fmla="*/ 200 w 716"/>
                            <a:gd name="T9" fmla="*/ 54 h 249"/>
                            <a:gd name="T10" fmla="*/ 130 w 716"/>
                            <a:gd name="T11" fmla="*/ 3 h 249"/>
                            <a:gd name="T12" fmla="*/ 114 w 716"/>
                            <a:gd name="T13" fmla="*/ 0 h 249"/>
                            <a:gd name="T14" fmla="*/ 170 w 716"/>
                            <a:gd name="T15" fmla="*/ 54 h 249"/>
                            <a:gd name="T16" fmla="*/ 114 w 716"/>
                            <a:gd name="T17" fmla="*/ 54 h 249"/>
                            <a:gd name="T18" fmla="*/ 198 w 716"/>
                            <a:gd name="T19" fmla="*/ 74 h 249"/>
                            <a:gd name="T20" fmla="*/ 232 w 716"/>
                            <a:gd name="T21" fmla="*/ 149 h 249"/>
                            <a:gd name="T22" fmla="*/ 87 w 716"/>
                            <a:gd name="T23" fmla="*/ 149 h 249"/>
                            <a:gd name="T24" fmla="*/ 34 w 716"/>
                            <a:gd name="T25" fmla="*/ 219 h 249"/>
                            <a:gd name="T26" fmla="*/ 6 w 716"/>
                            <a:gd name="T27" fmla="*/ 220 h 249"/>
                            <a:gd name="T28" fmla="*/ 2 w 716"/>
                            <a:gd name="T29" fmla="*/ 236 h 249"/>
                            <a:gd name="T30" fmla="*/ 24 w 716"/>
                            <a:gd name="T31" fmla="*/ 249 h 249"/>
                            <a:gd name="T32" fmla="*/ 548 w 716"/>
                            <a:gd name="T33" fmla="*/ 249 h 249"/>
                            <a:gd name="T34" fmla="*/ 666 w 716"/>
                            <a:gd name="T35" fmla="*/ 131 h 249"/>
                            <a:gd name="T36" fmla="*/ 402 w 716"/>
                            <a:gd name="T37" fmla="*/ 108 h 249"/>
                            <a:gd name="T38" fmla="*/ 367 w 716"/>
                            <a:gd name="T39" fmla="*/ 108 h 249"/>
                            <a:gd name="T40" fmla="*/ 303 w 716"/>
                            <a:gd name="T41" fmla="*/ 74 h 249"/>
                            <a:gd name="T42" fmla="*/ 409 w 716"/>
                            <a:gd name="T43" fmla="*/ 74 h 249"/>
                            <a:gd name="T44" fmla="*/ 402 w 716"/>
                            <a:gd name="T45" fmla="*/ 108 h 249"/>
                            <a:gd name="T46" fmla="*/ 421 w 716"/>
                            <a:gd name="T47" fmla="*/ 111 h 249"/>
                            <a:gd name="T48" fmla="*/ 428 w 716"/>
                            <a:gd name="T49" fmla="*/ 74 h 249"/>
                            <a:gd name="T50" fmla="*/ 441 w 716"/>
                            <a:gd name="T51" fmla="*/ 74 h 249"/>
                            <a:gd name="T52" fmla="*/ 485 w 716"/>
                            <a:gd name="T53" fmla="*/ 111 h 249"/>
                            <a:gd name="T54" fmla="*/ 421 w 716"/>
                            <a:gd name="T55" fmla="*/ 111 h 249"/>
                            <a:gd name="T56" fmla="*/ 541 w 716"/>
                            <a:gd name="T57" fmla="*/ 126 h 249"/>
                            <a:gd name="T58" fmla="*/ 537 w 716"/>
                            <a:gd name="T59" fmla="*/ 126 h 249"/>
                            <a:gd name="T60" fmla="*/ 513 w 716"/>
                            <a:gd name="T61" fmla="*/ 105 h 249"/>
                            <a:gd name="T62" fmla="*/ 550 w 716"/>
                            <a:gd name="T63" fmla="*/ 105 h 249"/>
                            <a:gd name="T64" fmla="*/ 541 w 716"/>
                            <a:gd name="T65" fmla="*/ 126 h 249"/>
                            <a:gd name="T66" fmla="*/ 585 w 716"/>
                            <a:gd name="T67" fmla="*/ 126 h 249"/>
                            <a:gd name="T68" fmla="*/ 550 w 716"/>
                            <a:gd name="T69" fmla="*/ 126 h 249"/>
                            <a:gd name="T70" fmla="*/ 559 w 716"/>
                            <a:gd name="T71" fmla="*/ 105 h 249"/>
                            <a:gd name="T72" fmla="*/ 594 w 716"/>
                            <a:gd name="T73" fmla="*/ 105 h 249"/>
                            <a:gd name="T74" fmla="*/ 585 w 716"/>
                            <a:gd name="T75" fmla="*/ 126 h 249"/>
                            <a:gd name="T76" fmla="*/ 623 w 716"/>
                            <a:gd name="T77" fmla="*/ 126 h 249"/>
                            <a:gd name="T78" fmla="*/ 595 w 716"/>
                            <a:gd name="T79" fmla="*/ 126 h 249"/>
                            <a:gd name="T80" fmla="*/ 604 w 716"/>
                            <a:gd name="T81" fmla="*/ 105 h 249"/>
                            <a:gd name="T82" fmla="*/ 632 w 716"/>
                            <a:gd name="T83" fmla="*/ 105 h 249"/>
                            <a:gd name="T84" fmla="*/ 623 w 716"/>
                            <a:gd name="T85" fmla="*/ 126 h 249"/>
                            <a:gd name="T86" fmla="*/ 633 w 716"/>
                            <a:gd name="T87" fmla="*/ 127 h 249"/>
                            <a:gd name="T88" fmla="*/ 642 w 716"/>
                            <a:gd name="T89" fmla="*/ 105 h 249"/>
                            <a:gd name="T90" fmla="*/ 669 w 716"/>
                            <a:gd name="T91" fmla="*/ 105 h 249"/>
                            <a:gd name="T92" fmla="*/ 657 w 716"/>
                            <a:gd name="T93" fmla="*/ 129 h 249"/>
                            <a:gd name="T94" fmla="*/ 633 w 716"/>
                            <a:gd name="T95" fmla="*/ 12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16" h="249">
                              <a:moveTo>
                                <a:pt x="666" y="131"/>
                              </a:moveTo>
                              <a:lnTo>
                                <a:pt x="683" y="96"/>
                              </a:lnTo>
                              <a:lnTo>
                                <a:pt x="503" y="96"/>
                              </a:lnTo>
                              <a:lnTo>
                                <a:pt x="457" y="54"/>
                              </a:lnTo>
                              <a:lnTo>
                                <a:pt x="200" y="54"/>
                              </a:lnTo>
                              <a:lnTo>
                                <a:pt x="130" y="3"/>
                              </a:lnTo>
                              <a:lnTo>
                                <a:pt x="114" y="0"/>
                              </a:lnTo>
                              <a:lnTo>
                                <a:pt x="170" y="54"/>
                              </a:lnTo>
                              <a:lnTo>
                                <a:pt x="114" y="54"/>
                              </a:lnTo>
                              <a:cubicBezTo>
                                <a:pt x="114" y="54"/>
                                <a:pt x="114" y="77"/>
                                <a:pt x="198" y="74"/>
                              </a:cubicBezTo>
                              <a:cubicBezTo>
                                <a:pt x="239" y="70"/>
                                <a:pt x="269" y="153"/>
                                <a:pt x="232" y="149"/>
                              </a:cubicBezTo>
                              <a:cubicBezTo>
                                <a:pt x="232" y="149"/>
                                <a:pt x="98" y="148"/>
                                <a:pt x="87" y="149"/>
                              </a:cubicBezTo>
                              <a:cubicBezTo>
                                <a:pt x="65" y="150"/>
                                <a:pt x="46" y="190"/>
                                <a:pt x="34" y="219"/>
                              </a:cubicBezTo>
                              <a:cubicBezTo>
                                <a:pt x="33" y="218"/>
                                <a:pt x="28" y="218"/>
                                <a:pt x="6" y="220"/>
                              </a:cubicBezTo>
                              <a:cubicBezTo>
                                <a:pt x="0" y="223"/>
                                <a:pt x="2" y="236"/>
                                <a:pt x="2" y="236"/>
                              </a:cubicBezTo>
                              <a:cubicBezTo>
                                <a:pt x="0" y="244"/>
                                <a:pt x="24" y="249"/>
                                <a:pt x="24" y="249"/>
                              </a:cubicBezTo>
                              <a:lnTo>
                                <a:pt x="548" y="249"/>
                              </a:lnTo>
                              <a:cubicBezTo>
                                <a:pt x="548" y="249"/>
                                <a:pt x="716" y="151"/>
                                <a:pt x="666" y="131"/>
                              </a:cubicBezTo>
                              <a:close/>
                              <a:moveTo>
                                <a:pt x="402" y="108"/>
                              </a:moveTo>
                              <a:lnTo>
                                <a:pt x="367" y="108"/>
                              </a:lnTo>
                              <a:lnTo>
                                <a:pt x="303" y="74"/>
                              </a:lnTo>
                              <a:lnTo>
                                <a:pt x="409" y="74"/>
                              </a:lnTo>
                              <a:lnTo>
                                <a:pt x="402" y="108"/>
                              </a:lnTo>
                              <a:close/>
                              <a:moveTo>
                                <a:pt x="421" y="111"/>
                              </a:moveTo>
                              <a:lnTo>
                                <a:pt x="428" y="74"/>
                              </a:lnTo>
                              <a:lnTo>
                                <a:pt x="441" y="74"/>
                              </a:lnTo>
                              <a:lnTo>
                                <a:pt x="485" y="111"/>
                              </a:lnTo>
                              <a:lnTo>
                                <a:pt x="421" y="111"/>
                              </a:lnTo>
                              <a:close/>
                              <a:moveTo>
                                <a:pt x="541" y="126"/>
                              </a:moveTo>
                              <a:cubicBezTo>
                                <a:pt x="539" y="126"/>
                                <a:pt x="538" y="126"/>
                                <a:pt x="537" y="126"/>
                              </a:cubicBezTo>
                              <a:lnTo>
                                <a:pt x="513" y="105"/>
                              </a:lnTo>
                              <a:lnTo>
                                <a:pt x="550" y="105"/>
                              </a:lnTo>
                              <a:lnTo>
                                <a:pt x="541" y="126"/>
                              </a:lnTo>
                              <a:close/>
                              <a:moveTo>
                                <a:pt x="585" y="126"/>
                              </a:moveTo>
                              <a:cubicBezTo>
                                <a:pt x="575" y="126"/>
                                <a:pt x="563" y="126"/>
                                <a:pt x="550" y="126"/>
                              </a:cubicBezTo>
                              <a:lnTo>
                                <a:pt x="559" y="105"/>
                              </a:lnTo>
                              <a:lnTo>
                                <a:pt x="594" y="105"/>
                              </a:lnTo>
                              <a:lnTo>
                                <a:pt x="585" y="126"/>
                              </a:lnTo>
                              <a:close/>
                              <a:moveTo>
                                <a:pt x="623" y="126"/>
                              </a:moveTo>
                              <a:cubicBezTo>
                                <a:pt x="615" y="126"/>
                                <a:pt x="605" y="126"/>
                                <a:pt x="595" y="126"/>
                              </a:cubicBezTo>
                              <a:lnTo>
                                <a:pt x="604" y="105"/>
                              </a:lnTo>
                              <a:lnTo>
                                <a:pt x="632" y="105"/>
                              </a:lnTo>
                              <a:lnTo>
                                <a:pt x="623" y="126"/>
                              </a:lnTo>
                              <a:close/>
                              <a:moveTo>
                                <a:pt x="633" y="127"/>
                              </a:moveTo>
                              <a:lnTo>
                                <a:pt x="642" y="105"/>
                              </a:lnTo>
                              <a:lnTo>
                                <a:pt x="669" y="105"/>
                              </a:lnTo>
                              <a:lnTo>
                                <a:pt x="657" y="129"/>
                              </a:lnTo>
                              <a:cubicBezTo>
                                <a:pt x="651" y="128"/>
                                <a:pt x="643" y="127"/>
                                <a:pt x="633" y="127"/>
                              </a:cubicBezTo>
                              <a:close/>
                            </a:path>
                          </a:pathLst>
                        </a:custGeom>
                        <a:solidFill>
                          <a:schemeClr val="accent1"/>
                        </a:solidFill>
                        <a:ln>
                          <a:noFill/>
                        </a:ln>
                      </wps:spPr>
                      <wps:bodyPr/>
                    </wps:wsp>
                  </a:graphicData>
                </a:graphic>
              </wp:anchor>
            </w:drawing>
          </mc:Choice>
          <mc:Fallback>
            <w:pict>
              <v:shape id="任意多边形: 形状 144" o:spid="_x0000_s1026" o:spt="100" style="position:absolute;left:0pt;margin-left:352.85pt;margin-top:286.15pt;height:16.7pt;width:48pt;z-index:251689984;mso-width-relative:page;mso-height-relative:page;" fillcolor="#4472C4 [3204]" filled="t" stroked="f" coordsize="716,249" o:gfxdata="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" path="m666,131l683,96,503,96,457,54,200,54,130,3,114,0,170,54,114,54c114,54,114,77,198,74c239,70,269,153,232,149c232,149,98,148,87,149c65,150,46,190,34,219c33,218,28,218,6,220c0,223,2,236,2,236c0,244,24,249,24,249l548,249c548,249,716,151,666,131xm402,108l367,108,303,74,409,74,402,108xm421,111l428,74,441,74,485,111,421,111xm541,126c539,126,538,126,537,126l513,105,550,105,541,126xm585,126c575,126,563,126,550,126l559,105,594,105,585,126xm623,126c615,126,605,126,595,126l604,105,632,105,623,126xm633,127l642,105,669,105,657,129c651,128,643,127,633,127xe">
                <v:path o:connectlocs="567030,111581;581503,81769;428252,81769;389088,45995;170279,45995;110681,2555;97059,0;144737,45995;97059,45995;168576,63030;197524,126913;74071,126913;28947,186536;5108,187388;1702,201017;20433,212090;466565,212090;567030,111581;342261,91990;312462,91990;257973,63030;348221,63030;342261,91990;358437,94546;364397,63030;375465,63030;412927,94546;358437,94546;460605,107322;457200,107322;436766,89435;468268,89435;460605,107322;498067,107322;468268,107322;475930,89435;505729,89435;498067,107322;530420,107322;506581,107322;514243,89435;538082,89435;530420,107322;538934,108174;546596,89435;569584,89435;559367,109877;538934,108174" o:connectangles="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5517515</wp:posOffset>
                </wp:positionH>
                <wp:positionV relativeFrom="paragraph">
                  <wp:posOffset>3441700</wp:posOffset>
                </wp:positionV>
                <wp:extent cx="609600" cy="597535"/>
                <wp:effectExtent l="0" t="0" r="0" b="0"/>
                <wp:wrapNone/>
                <wp:docPr id="145" name="任意多边形: 形状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97535"/>
                        </a:xfrm>
                        <a:custGeom>
                          <a:avLst/>
                          <a:gdLst>
                            <a:gd name="connsiteX0" fmla="*/ 427765 w 573750"/>
                            <a:gd name="connsiteY0" fmla="*/ 439685 h 562175"/>
                            <a:gd name="connsiteX1" fmla="*/ 441241 w 573750"/>
                            <a:gd name="connsiteY1" fmla="*/ 452556 h 562175"/>
                            <a:gd name="connsiteX2" fmla="*/ 427765 w 573750"/>
                            <a:gd name="connsiteY2" fmla="*/ 465427 h 562175"/>
                            <a:gd name="connsiteX3" fmla="*/ 414289 w 573750"/>
                            <a:gd name="connsiteY3" fmla="*/ 452556 h 562175"/>
                            <a:gd name="connsiteX4" fmla="*/ 427765 w 573750"/>
                            <a:gd name="connsiteY4" fmla="*/ 439685 h 562175"/>
                            <a:gd name="connsiteX5" fmla="*/ 145295 w 573750"/>
                            <a:gd name="connsiteY5" fmla="*/ 439685 h 562175"/>
                            <a:gd name="connsiteX6" fmla="*/ 158253 w 573750"/>
                            <a:gd name="connsiteY6" fmla="*/ 452556 h 562175"/>
                            <a:gd name="connsiteX7" fmla="*/ 145295 w 573750"/>
                            <a:gd name="connsiteY7" fmla="*/ 465427 h 562175"/>
                            <a:gd name="connsiteX8" fmla="*/ 132337 w 573750"/>
                            <a:gd name="connsiteY8" fmla="*/ 452556 h 562175"/>
                            <a:gd name="connsiteX9" fmla="*/ 145295 w 573750"/>
                            <a:gd name="connsiteY9" fmla="*/ 439685 h 562175"/>
                            <a:gd name="connsiteX10" fmla="*/ 484863 w 573750"/>
                            <a:gd name="connsiteY10" fmla="*/ 423445 h 562175"/>
                            <a:gd name="connsiteX11" fmla="*/ 503781 w 573750"/>
                            <a:gd name="connsiteY11" fmla="*/ 442795 h 562175"/>
                            <a:gd name="connsiteX12" fmla="*/ 484863 w 573750"/>
                            <a:gd name="connsiteY12" fmla="*/ 462145 h 562175"/>
                            <a:gd name="connsiteX13" fmla="*/ 465945 w 573750"/>
                            <a:gd name="connsiteY13" fmla="*/ 442795 h 562175"/>
                            <a:gd name="connsiteX14" fmla="*/ 484863 w 573750"/>
                            <a:gd name="connsiteY14" fmla="*/ 423445 h 562175"/>
                            <a:gd name="connsiteX15" fmla="*/ 88802 w 573750"/>
                            <a:gd name="connsiteY15" fmla="*/ 423445 h 562175"/>
                            <a:gd name="connsiteX16" fmla="*/ 107634 w 573750"/>
                            <a:gd name="connsiteY16" fmla="*/ 442795 h 562175"/>
                            <a:gd name="connsiteX17" fmla="*/ 88802 w 573750"/>
                            <a:gd name="connsiteY17" fmla="*/ 462145 h 562175"/>
                            <a:gd name="connsiteX18" fmla="*/ 69970 w 573750"/>
                            <a:gd name="connsiteY18" fmla="*/ 442795 h 562175"/>
                            <a:gd name="connsiteX19" fmla="*/ 88802 w 573750"/>
                            <a:gd name="connsiteY19" fmla="*/ 423445 h 562175"/>
                            <a:gd name="connsiteX20" fmla="*/ 541456 w 573750"/>
                            <a:gd name="connsiteY20" fmla="*/ 306348 h 562175"/>
                            <a:gd name="connsiteX21" fmla="*/ 539304 w 573750"/>
                            <a:gd name="connsiteY21" fmla="*/ 308498 h 562175"/>
                            <a:gd name="connsiteX22" fmla="*/ 40905 w 573750"/>
                            <a:gd name="connsiteY22" fmla="*/ 402014 h 562175"/>
                            <a:gd name="connsiteX23" fmla="*/ 69970 w 573750"/>
                            <a:gd name="connsiteY23" fmla="*/ 468658 h 562175"/>
                            <a:gd name="connsiteX24" fmla="*/ 298178 w 573750"/>
                            <a:gd name="connsiteY24" fmla="*/ 498756 h 562175"/>
                            <a:gd name="connsiteX25" fmla="*/ 509163 w 573750"/>
                            <a:gd name="connsiteY25" fmla="*/ 469733 h 562175"/>
                            <a:gd name="connsiteX26" fmla="*/ 541456 w 573750"/>
                            <a:gd name="connsiteY26" fmla="*/ 306348 h 562175"/>
                            <a:gd name="connsiteX27" fmla="*/ 83963 w 573750"/>
                            <a:gd name="connsiteY27" fmla="*/ 107490 h 562175"/>
                            <a:gd name="connsiteX28" fmla="*/ 83963 w 573750"/>
                            <a:gd name="connsiteY28" fmla="*/ 123614 h 562175"/>
                            <a:gd name="connsiteX29" fmla="*/ 488710 w 573750"/>
                            <a:gd name="connsiteY29" fmla="*/ 123614 h 562175"/>
                            <a:gd name="connsiteX30" fmla="*/ 488710 w 573750"/>
                            <a:gd name="connsiteY30" fmla="*/ 107490 h 562175"/>
                            <a:gd name="connsiteX31" fmla="*/ 525310 w 573750"/>
                            <a:gd name="connsiteY31" fmla="*/ 76318 h 562175"/>
                            <a:gd name="connsiteX32" fmla="*/ 552221 w 573750"/>
                            <a:gd name="connsiteY32" fmla="*/ 247228 h 562175"/>
                            <a:gd name="connsiteX33" fmla="*/ 565138 w 573750"/>
                            <a:gd name="connsiteY33" fmla="*/ 231104 h 562175"/>
                            <a:gd name="connsiteX34" fmla="*/ 565138 w 573750"/>
                            <a:gd name="connsiteY34" fmla="*/ 94592 h 562175"/>
                            <a:gd name="connsiteX35" fmla="*/ 531768 w 573750"/>
                            <a:gd name="connsiteY35" fmla="*/ 76318 h 562175"/>
                            <a:gd name="connsiteX36" fmla="*/ 525310 w 573750"/>
                            <a:gd name="connsiteY36" fmla="*/ 76318 h 562175"/>
                            <a:gd name="connsiteX37" fmla="*/ 41982 w 573750"/>
                            <a:gd name="connsiteY37" fmla="*/ 76318 h 562175"/>
                            <a:gd name="connsiteX38" fmla="*/ 7535 w 573750"/>
                            <a:gd name="connsiteY38" fmla="*/ 94592 h 562175"/>
                            <a:gd name="connsiteX39" fmla="*/ 7535 w 573750"/>
                            <a:gd name="connsiteY39" fmla="*/ 231104 h 562175"/>
                            <a:gd name="connsiteX40" fmla="*/ 16147 w 573750"/>
                            <a:gd name="connsiteY40" fmla="*/ 246153 h 562175"/>
                            <a:gd name="connsiteX41" fmla="*/ 45211 w 573750"/>
                            <a:gd name="connsiteY41" fmla="*/ 76318 h 562175"/>
                            <a:gd name="connsiteX42" fmla="*/ 41982 w 573750"/>
                            <a:gd name="connsiteY42" fmla="*/ 76318 h 562175"/>
                            <a:gd name="connsiteX43" fmla="*/ 285260 w 573750"/>
                            <a:gd name="connsiteY43" fmla="*/ 16124 h 562175"/>
                            <a:gd name="connsiteX44" fmla="*/ 93652 w 573750"/>
                            <a:gd name="connsiteY44" fmla="*/ 27948 h 562175"/>
                            <a:gd name="connsiteX45" fmla="*/ 92575 w 573750"/>
                            <a:gd name="connsiteY45" fmla="*/ 27948 h 562175"/>
                            <a:gd name="connsiteX46" fmla="*/ 65664 w 573750"/>
                            <a:gd name="connsiteY46" fmla="*/ 61270 h 562175"/>
                            <a:gd name="connsiteX47" fmla="*/ 88269 w 573750"/>
                            <a:gd name="connsiteY47" fmla="*/ 90292 h 562175"/>
                            <a:gd name="connsiteX48" fmla="*/ 283107 w 573750"/>
                            <a:gd name="connsiteY48" fmla="*/ 74168 h 562175"/>
                            <a:gd name="connsiteX49" fmla="*/ 484404 w 573750"/>
                            <a:gd name="connsiteY49" fmla="*/ 90292 h 562175"/>
                            <a:gd name="connsiteX50" fmla="*/ 508086 w 573750"/>
                            <a:gd name="connsiteY50" fmla="*/ 61270 h 562175"/>
                            <a:gd name="connsiteX51" fmla="*/ 508086 w 573750"/>
                            <a:gd name="connsiteY51" fmla="*/ 60195 h 562175"/>
                            <a:gd name="connsiteX52" fmla="*/ 508086 w 573750"/>
                            <a:gd name="connsiteY52" fmla="*/ 59120 h 562175"/>
                            <a:gd name="connsiteX53" fmla="*/ 477946 w 573750"/>
                            <a:gd name="connsiteY53" fmla="*/ 31172 h 562175"/>
                            <a:gd name="connsiteX54" fmla="*/ 285260 w 573750"/>
                            <a:gd name="connsiteY54" fmla="*/ 16124 h 562175"/>
                            <a:gd name="connsiteX55" fmla="*/ 285260 w 573750"/>
                            <a:gd name="connsiteY55" fmla="*/ 0 h 562175"/>
                            <a:gd name="connsiteX56" fmla="*/ 482251 w 573750"/>
                            <a:gd name="connsiteY56" fmla="*/ 16124 h 562175"/>
                            <a:gd name="connsiteX57" fmla="*/ 488710 w 573750"/>
                            <a:gd name="connsiteY57" fmla="*/ 18273 h 562175"/>
                            <a:gd name="connsiteX58" fmla="*/ 502704 w 573750"/>
                            <a:gd name="connsiteY58" fmla="*/ 24723 h 562175"/>
                            <a:gd name="connsiteX59" fmla="*/ 523157 w 573750"/>
                            <a:gd name="connsiteY59" fmla="*/ 61270 h 562175"/>
                            <a:gd name="connsiteX60" fmla="*/ 523157 w 573750"/>
                            <a:gd name="connsiteY60" fmla="*/ 67719 h 562175"/>
                            <a:gd name="connsiteX61" fmla="*/ 531768 w 573750"/>
                            <a:gd name="connsiteY61" fmla="*/ 67719 h 562175"/>
                            <a:gd name="connsiteX62" fmla="*/ 573750 w 573750"/>
                            <a:gd name="connsiteY62" fmla="*/ 94592 h 562175"/>
                            <a:gd name="connsiteX63" fmla="*/ 573750 w 573750"/>
                            <a:gd name="connsiteY63" fmla="*/ 231104 h 562175"/>
                            <a:gd name="connsiteX64" fmla="*/ 552221 w 573750"/>
                            <a:gd name="connsiteY64" fmla="*/ 255827 h 562175"/>
                            <a:gd name="connsiteX65" fmla="*/ 515621 w 573750"/>
                            <a:gd name="connsiteY65" fmla="*/ 474033 h 562175"/>
                            <a:gd name="connsiteX66" fmla="*/ 514545 w 573750"/>
                            <a:gd name="connsiteY66" fmla="*/ 475108 h 562175"/>
                            <a:gd name="connsiteX67" fmla="*/ 513469 w 573750"/>
                            <a:gd name="connsiteY67" fmla="*/ 476183 h 562175"/>
                            <a:gd name="connsiteX68" fmla="*/ 503780 w 573750"/>
                            <a:gd name="connsiteY68" fmla="*/ 480482 h 562175"/>
                            <a:gd name="connsiteX69" fmla="*/ 503780 w 573750"/>
                            <a:gd name="connsiteY69" fmla="*/ 527778 h 562175"/>
                            <a:gd name="connsiteX70" fmla="*/ 469334 w 573750"/>
                            <a:gd name="connsiteY70" fmla="*/ 562175 h 562175"/>
                            <a:gd name="connsiteX71" fmla="*/ 435964 w 573750"/>
                            <a:gd name="connsiteY71" fmla="*/ 527778 h 562175"/>
                            <a:gd name="connsiteX72" fmla="*/ 435964 w 573750"/>
                            <a:gd name="connsiteY72" fmla="*/ 497681 h 562175"/>
                            <a:gd name="connsiteX73" fmla="*/ 298178 w 573750"/>
                            <a:gd name="connsiteY73" fmla="*/ 506280 h 562175"/>
                            <a:gd name="connsiteX74" fmla="*/ 132404 w 573750"/>
                            <a:gd name="connsiteY74" fmla="*/ 495531 h 562175"/>
                            <a:gd name="connsiteX75" fmla="*/ 132404 w 573750"/>
                            <a:gd name="connsiteY75" fmla="*/ 527778 h 562175"/>
                            <a:gd name="connsiteX76" fmla="*/ 99034 w 573750"/>
                            <a:gd name="connsiteY76" fmla="*/ 562175 h 562175"/>
                            <a:gd name="connsiteX77" fmla="*/ 64587 w 573750"/>
                            <a:gd name="connsiteY77" fmla="*/ 527778 h 562175"/>
                            <a:gd name="connsiteX78" fmla="*/ 64587 w 573750"/>
                            <a:gd name="connsiteY78" fmla="*/ 475108 h 562175"/>
                            <a:gd name="connsiteX79" fmla="*/ 16147 w 573750"/>
                            <a:gd name="connsiteY79" fmla="*/ 253677 h 562175"/>
                            <a:gd name="connsiteX80" fmla="*/ 0 w 573750"/>
                            <a:gd name="connsiteY80" fmla="*/ 231104 h 562175"/>
                            <a:gd name="connsiteX81" fmla="*/ 0 w 573750"/>
                            <a:gd name="connsiteY81" fmla="*/ 94592 h 562175"/>
                            <a:gd name="connsiteX82" fmla="*/ 41982 w 573750"/>
                            <a:gd name="connsiteY82" fmla="*/ 67719 h 562175"/>
                            <a:gd name="connsiteX83" fmla="*/ 48440 w 573750"/>
                            <a:gd name="connsiteY83" fmla="*/ 67719 h 562175"/>
                            <a:gd name="connsiteX84" fmla="*/ 50593 w 573750"/>
                            <a:gd name="connsiteY84" fmla="*/ 65569 h 562175"/>
                            <a:gd name="connsiteX85" fmla="*/ 49517 w 573750"/>
                            <a:gd name="connsiteY85" fmla="*/ 61270 h 562175"/>
                            <a:gd name="connsiteX86" fmla="*/ 91499 w 573750"/>
                            <a:gd name="connsiteY86" fmla="*/ 11824 h 562175"/>
                            <a:gd name="connsiteX87" fmla="*/ 285260 w 573750"/>
                            <a:gd name="connsiteY87" fmla="*/ 0 h 562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73750" h="562175">
                              <a:moveTo>
                                <a:pt x="427765" y="439685"/>
                              </a:moveTo>
                              <a:cubicBezTo>
                                <a:pt x="435208" y="439685"/>
                                <a:pt x="441241" y="445448"/>
                                <a:pt x="441241" y="452556"/>
                              </a:cubicBezTo>
                              <a:cubicBezTo>
                                <a:pt x="441241" y="459664"/>
                                <a:pt x="435208" y="465427"/>
                                <a:pt x="427765" y="465427"/>
                              </a:cubicBezTo>
                              <a:cubicBezTo>
                                <a:pt x="420322" y="465427"/>
                                <a:pt x="414289" y="459664"/>
                                <a:pt x="414289" y="452556"/>
                              </a:cubicBezTo>
                              <a:cubicBezTo>
                                <a:pt x="414289" y="445448"/>
                                <a:pt x="420322" y="439685"/>
                                <a:pt x="427765" y="439685"/>
                              </a:cubicBezTo>
                              <a:close/>
                              <a:moveTo>
                                <a:pt x="145295" y="439685"/>
                              </a:moveTo>
                              <a:cubicBezTo>
                                <a:pt x="152452" y="439685"/>
                                <a:pt x="158253" y="445448"/>
                                <a:pt x="158253" y="452556"/>
                              </a:cubicBezTo>
                              <a:cubicBezTo>
                                <a:pt x="158253" y="459664"/>
                                <a:pt x="152452" y="465427"/>
                                <a:pt x="145295" y="465427"/>
                              </a:cubicBezTo>
                              <a:cubicBezTo>
                                <a:pt x="138138" y="465427"/>
                                <a:pt x="132337" y="459664"/>
                                <a:pt x="132337" y="452556"/>
                              </a:cubicBezTo>
                              <a:cubicBezTo>
                                <a:pt x="132337" y="445448"/>
                                <a:pt x="138138" y="439685"/>
                                <a:pt x="145295" y="439685"/>
                              </a:cubicBezTo>
                              <a:close/>
                              <a:moveTo>
                                <a:pt x="484863" y="423445"/>
                              </a:moveTo>
                              <a:cubicBezTo>
                                <a:pt x="495311" y="423445"/>
                                <a:pt x="503781" y="432108"/>
                                <a:pt x="503781" y="442795"/>
                              </a:cubicBezTo>
                              <a:cubicBezTo>
                                <a:pt x="503781" y="453482"/>
                                <a:pt x="495311" y="462145"/>
                                <a:pt x="484863" y="462145"/>
                              </a:cubicBezTo>
                              <a:cubicBezTo>
                                <a:pt x="474415" y="462145"/>
                                <a:pt x="465945" y="453482"/>
                                <a:pt x="465945" y="442795"/>
                              </a:cubicBezTo>
                              <a:cubicBezTo>
                                <a:pt x="465945" y="432108"/>
                                <a:pt x="474415" y="423445"/>
                                <a:pt x="484863" y="423445"/>
                              </a:cubicBezTo>
                              <a:close/>
                              <a:moveTo>
                                <a:pt x="88802" y="423445"/>
                              </a:moveTo>
                              <a:cubicBezTo>
                                <a:pt x="99203" y="423445"/>
                                <a:pt x="107634" y="432108"/>
                                <a:pt x="107634" y="442795"/>
                              </a:cubicBezTo>
                              <a:cubicBezTo>
                                <a:pt x="107634" y="453482"/>
                                <a:pt x="99203" y="462145"/>
                                <a:pt x="88802" y="462145"/>
                              </a:cubicBezTo>
                              <a:cubicBezTo>
                                <a:pt x="78401" y="462145"/>
                                <a:pt x="69970" y="453482"/>
                                <a:pt x="69970" y="442795"/>
                              </a:cubicBezTo>
                              <a:cubicBezTo>
                                <a:pt x="69970" y="432108"/>
                                <a:pt x="78401" y="423445"/>
                                <a:pt x="88802" y="423445"/>
                              </a:cubicBezTo>
                              <a:close/>
                              <a:moveTo>
                                <a:pt x="541456" y="306348"/>
                              </a:moveTo>
                              <a:cubicBezTo>
                                <a:pt x="540380" y="307423"/>
                                <a:pt x="539304" y="308498"/>
                                <a:pt x="539304" y="308498"/>
                              </a:cubicBezTo>
                              <a:cubicBezTo>
                                <a:pt x="363841" y="419213"/>
                                <a:pt x="113028" y="407389"/>
                                <a:pt x="40905" y="402014"/>
                              </a:cubicBezTo>
                              <a:cubicBezTo>
                                <a:pt x="49517" y="436411"/>
                                <a:pt x="59205" y="461134"/>
                                <a:pt x="69970" y="468658"/>
                              </a:cubicBezTo>
                              <a:cubicBezTo>
                                <a:pt x="91499" y="485857"/>
                                <a:pt x="192685" y="498756"/>
                                <a:pt x="298178" y="498756"/>
                              </a:cubicBezTo>
                              <a:cubicBezTo>
                                <a:pt x="395059" y="498756"/>
                                <a:pt x="471487" y="488007"/>
                                <a:pt x="509163" y="469733"/>
                              </a:cubicBezTo>
                              <a:cubicBezTo>
                                <a:pt x="521004" y="446085"/>
                                <a:pt x="536074" y="382666"/>
                                <a:pt x="541456" y="306348"/>
                              </a:cubicBezTo>
                              <a:close/>
                              <a:moveTo>
                                <a:pt x="83963" y="107490"/>
                              </a:moveTo>
                              <a:lnTo>
                                <a:pt x="83963" y="123614"/>
                              </a:lnTo>
                              <a:lnTo>
                                <a:pt x="488710" y="123614"/>
                              </a:lnTo>
                              <a:lnTo>
                                <a:pt x="488710" y="107490"/>
                              </a:lnTo>
                              <a:close/>
                              <a:moveTo>
                                <a:pt x="525310" y="76318"/>
                              </a:moveTo>
                              <a:cubicBezTo>
                                <a:pt x="544686" y="130063"/>
                                <a:pt x="552221" y="190258"/>
                                <a:pt x="552221" y="247228"/>
                              </a:cubicBezTo>
                              <a:cubicBezTo>
                                <a:pt x="560833" y="245078"/>
                                <a:pt x="565138" y="240779"/>
                                <a:pt x="565138" y="231104"/>
                              </a:cubicBezTo>
                              <a:lnTo>
                                <a:pt x="565138" y="94592"/>
                              </a:lnTo>
                              <a:cubicBezTo>
                                <a:pt x="565138" y="77393"/>
                                <a:pt x="554374" y="76318"/>
                                <a:pt x="531768" y="76318"/>
                              </a:cubicBezTo>
                              <a:cubicBezTo>
                                <a:pt x="529615" y="76318"/>
                                <a:pt x="527462" y="76318"/>
                                <a:pt x="525310" y="76318"/>
                              </a:cubicBezTo>
                              <a:close/>
                              <a:moveTo>
                                <a:pt x="41982" y="76318"/>
                              </a:moveTo>
                              <a:cubicBezTo>
                                <a:pt x="19376" y="76318"/>
                                <a:pt x="7535" y="77393"/>
                                <a:pt x="7535" y="94592"/>
                              </a:cubicBezTo>
                              <a:lnTo>
                                <a:pt x="7535" y="231104"/>
                              </a:lnTo>
                              <a:cubicBezTo>
                                <a:pt x="7535" y="238629"/>
                                <a:pt x="10765" y="242928"/>
                                <a:pt x="16147" y="246153"/>
                              </a:cubicBezTo>
                              <a:cubicBezTo>
                                <a:pt x="17223" y="184884"/>
                                <a:pt x="24758" y="122539"/>
                                <a:pt x="45211" y="76318"/>
                              </a:cubicBezTo>
                              <a:cubicBezTo>
                                <a:pt x="44135" y="76318"/>
                                <a:pt x="43058" y="76318"/>
                                <a:pt x="41982" y="76318"/>
                              </a:cubicBezTo>
                              <a:close/>
                              <a:moveTo>
                                <a:pt x="285260" y="16124"/>
                              </a:moveTo>
                              <a:cubicBezTo>
                                <a:pt x="161468" y="16124"/>
                                <a:pt x="94728" y="27948"/>
                                <a:pt x="93652" y="27948"/>
                              </a:cubicBezTo>
                              <a:lnTo>
                                <a:pt x="92575" y="27948"/>
                              </a:lnTo>
                              <a:cubicBezTo>
                                <a:pt x="73199" y="30097"/>
                                <a:pt x="65664" y="47296"/>
                                <a:pt x="65664" y="61270"/>
                              </a:cubicBezTo>
                              <a:cubicBezTo>
                                <a:pt x="65664" y="76318"/>
                                <a:pt x="76428" y="89217"/>
                                <a:pt x="88269" y="90292"/>
                              </a:cubicBezTo>
                              <a:cubicBezTo>
                                <a:pt x="102263" y="85992"/>
                                <a:pt x="149627" y="74168"/>
                                <a:pt x="283107" y="74168"/>
                              </a:cubicBezTo>
                              <a:cubicBezTo>
                                <a:pt x="420894" y="74168"/>
                                <a:pt x="471487" y="85992"/>
                                <a:pt x="484404" y="90292"/>
                              </a:cubicBezTo>
                              <a:cubicBezTo>
                                <a:pt x="497322" y="89217"/>
                                <a:pt x="508086" y="76318"/>
                                <a:pt x="508086" y="61270"/>
                              </a:cubicBezTo>
                              <a:lnTo>
                                <a:pt x="508086" y="60195"/>
                              </a:lnTo>
                              <a:lnTo>
                                <a:pt x="508086" y="59120"/>
                              </a:lnTo>
                              <a:cubicBezTo>
                                <a:pt x="510239" y="39771"/>
                                <a:pt x="479022" y="31172"/>
                                <a:pt x="477946" y="31172"/>
                              </a:cubicBezTo>
                              <a:cubicBezTo>
                                <a:pt x="477946" y="31172"/>
                                <a:pt x="409053" y="16124"/>
                                <a:pt x="285260" y="16124"/>
                              </a:cubicBezTo>
                              <a:close/>
                              <a:moveTo>
                                <a:pt x="285260" y="0"/>
                              </a:moveTo>
                              <a:cubicBezTo>
                                <a:pt x="412282" y="0"/>
                                <a:pt x="482251" y="16124"/>
                                <a:pt x="482251" y="16124"/>
                              </a:cubicBezTo>
                              <a:cubicBezTo>
                                <a:pt x="482251" y="16124"/>
                                <a:pt x="484404" y="17198"/>
                                <a:pt x="488710" y="18273"/>
                              </a:cubicBezTo>
                              <a:cubicBezTo>
                                <a:pt x="494092" y="19348"/>
                                <a:pt x="498398" y="21498"/>
                                <a:pt x="502704" y="24723"/>
                              </a:cubicBezTo>
                              <a:cubicBezTo>
                                <a:pt x="514545" y="32247"/>
                                <a:pt x="526386" y="44071"/>
                                <a:pt x="523157" y="61270"/>
                              </a:cubicBezTo>
                              <a:cubicBezTo>
                                <a:pt x="523157" y="63419"/>
                                <a:pt x="523157" y="65569"/>
                                <a:pt x="523157" y="67719"/>
                              </a:cubicBezTo>
                              <a:cubicBezTo>
                                <a:pt x="526386" y="67719"/>
                                <a:pt x="528539" y="67719"/>
                                <a:pt x="531768" y="67719"/>
                              </a:cubicBezTo>
                              <a:cubicBezTo>
                                <a:pt x="550068" y="67719"/>
                                <a:pt x="573750" y="67719"/>
                                <a:pt x="573750" y="94592"/>
                              </a:cubicBezTo>
                              <a:lnTo>
                                <a:pt x="573750" y="231104"/>
                              </a:lnTo>
                              <a:cubicBezTo>
                                <a:pt x="573750" y="247228"/>
                                <a:pt x="564062" y="253677"/>
                                <a:pt x="552221" y="255827"/>
                              </a:cubicBezTo>
                              <a:cubicBezTo>
                                <a:pt x="552221" y="355793"/>
                                <a:pt x="530692" y="446085"/>
                                <a:pt x="515621" y="474033"/>
                              </a:cubicBezTo>
                              <a:lnTo>
                                <a:pt x="514545" y="475108"/>
                              </a:lnTo>
                              <a:lnTo>
                                <a:pt x="513469" y="476183"/>
                              </a:lnTo>
                              <a:cubicBezTo>
                                <a:pt x="510239" y="477258"/>
                                <a:pt x="507010" y="478332"/>
                                <a:pt x="503780" y="480482"/>
                              </a:cubicBezTo>
                              <a:lnTo>
                                <a:pt x="503780" y="527778"/>
                              </a:lnTo>
                              <a:cubicBezTo>
                                <a:pt x="503780" y="547126"/>
                                <a:pt x="488710" y="562175"/>
                                <a:pt x="469334" y="562175"/>
                              </a:cubicBezTo>
                              <a:cubicBezTo>
                                <a:pt x="451034" y="562175"/>
                                <a:pt x="435964" y="547126"/>
                                <a:pt x="435964" y="527778"/>
                              </a:cubicBezTo>
                              <a:lnTo>
                                <a:pt x="435964" y="497681"/>
                              </a:lnTo>
                              <a:cubicBezTo>
                                <a:pt x="398288" y="503055"/>
                                <a:pt x="350924" y="506280"/>
                                <a:pt x="298178" y="506280"/>
                              </a:cubicBezTo>
                              <a:cubicBezTo>
                                <a:pt x="242202" y="506280"/>
                                <a:pt x="179768" y="503055"/>
                                <a:pt x="132404" y="495531"/>
                              </a:cubicBezTo>
                              <a:lnTo>
                                <a:pt x="132404" y="527778"/>
                              </a:lnTo>
                              <a:cubicBezTo>
                                <a:pt x="132404" y="547126"/>
                                <a:pt x="117333" y="562175"/>
                                <a:pt x="99034" y="562175"/>
                              </a:cubicBezTo>
                              <a:cubicBezTo>
                                <a:pt x="79658" y="562175"/>
                                <a:pt x="64587" y="547126"/>
                                <a:pt x="64587" y="527778"/>
                              </a:cubicBezTo>
                              <a:lnTo>
                                <a:pt x="64587" y="475108"/>
                              </a:lnTo>
                              <a:cubicBezTo>
                                <a:pt x="38752" y="455759"/>
                                <a:pt x="16147" y="356868"/>
                                <a:pt x="16147" y="253677"/>
                              </a:cubicBezTo>
                              <a:cubicBezTo>
                                <a:pt x="6459" y="251528"/>
                                <a:pt x="0" y="245078"/>
                                <a:pt x="0" y="231104"/>
                              </a:cubicBezTo>
                              <a:lnTo>
                                <a:pt x="0" y="94592"/>
                              </a:lnTo>
                              <a:cubicBezTo>
                                <a:pt x="0" y="67719"/>
                                <a:pt x="23682" y="67719"/>
                                <a:pt x="41982" y="67719"/>
                              </a:cubicBezTo>
                              <a:cubicBezTo>
                                <a:pt x="44135" y="67719"/>
                                <a:pt x="46288" y="67719"/>
                                <a:pt x="48440" y="67719"/>
                              </a:cubicBezTo>
                              <a:cubicBezTo>
                                <a:pt x="49517" y="67719"/>
                                <a:pt x="49517" y="66644"/>
                                <a:pt x="50593" y="65569"/>
                              </a:cubicBezTo>
                              <a:cubicBezTo>
                                <a:pt x="49517" y="64494"/>
                                <a:pt x="49517" y="63419"/>
                                <a:pt x="49517" y="61270"/>
                              </a:cubicBezTo>
                              <a:cubicBezTo>
                                <a:pt x="49517" y="36547"/>
                                <a:pt x="65664" y="15049"/>
                                <a:pt x="91499" y="11824"/>
                              </a:cubicBezTo>
                              <a:cubicBezTo>
                                <a:pt x="91499" y="11824"/>
                                <a:pt x="158239" y="0"/>
                                <a:pt x="285260" y="0"/>
                              </a:cubicBezTo>
                              <a:close/>
                            </a:path>
                          </a:pathLst>
                        </a:custGeom>
                        <a:solidFill>
                          <a:schemeClr val="accent1"/>
                        </a:solidFill>
                        <a:ln>
                          <a:noFill/>
                        </a:ln>
                      </wps:spPr>
                      <wps:bodyPr/>
                    </wps:wsp>
                  </a:graphicData>
                </a:graphic>
              </wp:anchor>
            </w:drawing>
          </mc:Choice>
          <mc:Fallback>
            <w:pict>
              <v:shape id="任意多边形: 形状 145" o:spid="_x0000_s1026" o:spt="100" style="position:absolute;left:0pt;margin-left:434.45pt;margin-top:271pt;height:47.05pt;width:48pt;z-index:251691008;mso-width-relative:page;mso-height-relative:page;" fillcolor="#4472C4 [3204]" filled="t" stroked="f" coordsize="573750,562175" o:gfxdata="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" path="m427765,439685c435208,439685,441241,445448,441241,452556c441241,459664,435208,465427,427765,465427c420322,465427,414289,459664,414289,452556c414289,445448,420322,439685,427765,439685xm145295,439685c152452,439685,158253,445448,158253,452556c158253,459664,152452,465427,145295,465427c138138,465427,132337,459664,132337,452556c132337,445448,138138,439685,145295,439685xm484863,423445c495311,423445,503781,432108,503781,442795c503781,453482,495311,462145,484863,462145c474415,462145,465945,453482,465945,442795c465945,432108,474415,423445,484863,423445xm88802,423445c99203,423445,107634,432108,107634,442795c107634,453482,99203,462145,88802,462145c78401,462145,69970,453482,69970,442795c69970,432108,78401,423445,88802,423445xm541456,306348c540380,307423,539304,308498,539304,308498c363841,419213,113028,407389,40905,402014c49517,436411,59205,461134,69970,468658c91499,485857,192685,498756,298178,498756c395059,498756,471487,488007,509163,469733c521004,446085,536074,382666,541456,306348xm83963,107490l83963,123614,488710,123614,488710,107490xm525310,76318c544686,130063,552221,190258,552221,247228c560833,245078,565138,240779,565138,231104l565138,94592c565138,77393,554374,76318,531768,76318c529615,76318,527462,76318,525310,76318xm41982,76318c19376,76318,7535,77393,7535,94592l7535,231104c7535,238629,10765,242928,16147,246153c17223,184884,24758,122539,45211,76318c44135,76318,43058,76318,41982,76318xm285260,16124c161468,16124,94728,27948,93652,27948l92575,27948c73199,30097,65664,47296,65664,61270c65664,76318,76428,89217,88269,90292c102263,85992,149627,74168,283107,74168c420894,74168,471487,85992,484404,90292c497322,89217,508086,76318,508086,61270l508086,60195,508086,59120c510239,39771,479022,31172,477946,31172c477946,31172,409053,16124,285260,16124xm285260,0c412282,0,482251,16124,482251,16124c482251,16124,484404,17198,488710,18273c494092,19348,498398,21498,502704,24723c514545,32247,526386,44071,523157,61270c523157,63419,523157,65569,523157,67719c526386,67719,528539,67719,531768,67719c550068,67719,573750,67719,573750,94592l573750,231104c573750,247228,564062,253677,552221,255827c552221,355793,530692,446085,515621,474033l514545,475108,513469,476183c510239,477258,507010,478332,503780,480482l503780,527778c503780,547126,488710,562175,469334,562175c451034,562175,435964,547126,435964,527778l435964,497681c398288,503055,350924,506280,298178,506280c242202,506280,179768,503055,132404,495531l132404,527778c132404,547126,117333,562175,99034,562175c79658,562175,64587,547126,64587,527778l64587,475108c38752,455759,16147,356868,16147,253677c6459,251528,0,245078,0,231104l0,94592c0,67719,23682,67719,41982,67719c44135,67719,46288,67719,48440,67719c49517,67719,49517,66644,50593,65569c49517,64494,49517,63419,49517,61270c49517,36547,65664,15049,91499,11824c91499,11824,158239,0,285260,0xe">
                <v:path o:connectlocs="454493,467340;468811,481021;454493,494701;440175,481021;454493,467340;154373,467340;168141,481021;154373,494701;140605,481021;154373,467340;515159,450079;535259,470646;515159,491213;495058,470646;515159,450079;94350,450079;114359,470646;94350,491213;74341,470646;94350,450079;575288,325616;573001,327902;43460,427300;74341,498135;316809,530127;540977,499278;575288,325616;89209,114250;89209,131389;519246,131389;519246,114250;558133,81118;586725,262778;600449,245640;600449,100541;564994,81118;558133,81118;44605,81118;8005,100541;8005,245640;17155,261635;48035,81118;44605,81118;303084,17138;99503,29705;98359,29705;69766,65123;93784,95971;300796,78833;514671,95971;539833,65123;539833,63981;539833,62838;507809,33132;303084,17138;303084,0;512383,17138;519246,19422;534114,26278;555845,65123;555845,71978;564994,71978;609600,100541;609600,245640;586725,271918;547838,503848;546695,504991;545552,506134;535258,510703;535258,560974;498659,597535;463204,560974;463204,528984;316809,538124;140677,526699;140677,560974;105222,597535;68622,560974;68622,504991;17155,269632;0,245640;0,100541;44605,71978;51466,71978;53754,69693;52611,65123;97216,12567;303084,0" o:connectangles="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6554470</wp:posOffset>
                </wp:positionH>
                <wp:positionV relativeFrom="paragraph">
                  <wp:posOffset>3629660</wp:posOffset>
                </wp:positionV>
                <wp:extent cx="609600" cy="220345"/>
                <wp:effectExtent l="0" t="0" r="0" b="8255"/>
                <wp:wrapNone/>
                <wp:docPr id="146" name="任意多边形: 形状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220345"/>
                        </a:xfrm>
                        <a:custGeom>
                          <a:avLst/>
                          <a:gdLst>
                            <a:gd name="T0" fmla="*/ 202 w 707"/>
                            <a:gd name="T1" fmla="*/ 209 h 256"/>
                            <a:gd name="T2" fmla="*/ 570 w 707"/>
                            <a:gd name="T3" fmla="*/ 156 h 256"/>
                            <a:gd name="T4" fmla="*/ 140 w 707"/>
                            <a:gd name="T5" fmla="*/ 156 h 256"/>
                            <a:gd name="T6" fmla="*/ 24 w 707"/>
                            <a:gd name="T7" fmla="*/ 209 h 256"/>
                            <a:gd name="T8" fmla="*/ 140 w 707"/>
                            <a:gd name="T9" fmla="*/ 156 h 256"/>
                            <a:gd name="T10" fmla="*/ 706 w 707"/>
                            <a:gd name="T11" fmla="*/ 156 h 256"/>
                            <a:gd name="T12" fmla="*/ 633 w 707"/>
                            <a:gd name="T13" fmla="*/ 209 h 256"/>
                            <a:gd name="T14" fmla="*/ 706 w 707"/>
                            <a:gd name="T15" fmla="*/ 139 h 256"/>
                            <a:gd name="T16" fmla="*/ 11 w 707"/>
                            <a:gd name="T17" fmla="*/ 146 h 256"/>
                            <a:gd name="T18" fmla="*/ 82 w 707"/>
                            <a:gd name="T19" fmla="*/ 10 h 256"/>
                            <a:gd name="T20" fmla="*/ 112 w 707"/>
                            <a:gd name="T21" fmla="*/ 3 h 256"/>
                            <a:gd name="T22" fmla="*/ 121 w 707"/>
                            <a:gd name="T23" fmla="*/ 0 h 256"/>
                            <a:gd name="T24" fmla="*/ 706 w 707"/>
                            <a:gd name="T25" fmla="*/ 88 h 256"/>
                            <a:gd name="T26" fmla="*/ 689 w 707"/>
                            <a:gd name="T27" fmla="*/ 88 h 256"/>
                            <a:gd name="T28" fmla="*/ 122 w 707"/>
                            <a:gd name="T29" fmla="*/ 116 h 256"/>
                            <a:gd name="T30" fmla="*/ 98 w 707"/>
                            <a:gd name="T31" fmla="*/ 25 h 256"/>
                            <a:gd name="T32" fmla="*/ 122 w 707"/>
                            <a:gd name="T33" fmla="*/ 116 h 256"/>
                            <a:gd name="T34" fmla="*/ 232 w 707"/>
                            <a:gd name="T35" fmla="*/ 25 h 256"/>
                            <a:gd name="T36" fmla="*/ 640 w 707"/>
                            <a:gd name="T37" fmla="*/ 94 h 256"/>
                            <a:gd name="T38" fmla="*/ 666 w 707"/>
                            <a:gd name="T39" fmla="*/ 25 h 256"/>
                            <a:gd name="T40" fmla="*/ 82 w 707"/>
                            <a:gd name="T41" fmla="*/ 10 h 256"/>
                            <a:gd name="T42" fmla="*/ 67 w 707"/>
                            <a:gd name="T43" fmla="*/ 3 h 256"/>
                            <a:gd name="T44" fmla="*/ 38 w 707"/>
                            <a:gd name="T45" fmla="*/ 29 h 256"/>
                            <a:gd name="T46" fmla="*/ 149 w 707"/>
                            <a:gd name="T47" fmla="*/ 156 h 256"/>
                            <a:gd name="T48" fmla="*/ 158 w 707"/>
                            <a:gd name="T49" fmla="*/ 156 h 256"/>
                            <a:gd name="T50" fmla="*/ 196 w 707"/>
                            <a:gd name="T51" fmla="*/ 209 h 256"/>
                            <a:gd name="T52" fmla="*/ 149 w 707"/>
                            <a:gd name="T53" fmla="*/ 256 h 256"/>
                            <a:gd name="T54" fmla="*/ 149 w 707"/>
                            <a:gd name="T55" fmla="*/ 162 h 256"/>
                            <a:gd name="T56" fmla="*/ 196 w 707"/>
                            <a:gd name="T57" fmla="*/ 209 h 256"/>
                            <a:gd name="T58" fmla="*/ 149 w 707"/>
                            <a:gd name="T59" fmla="*/ 182 h 256"/>
                            <a:gd name="T60" fmla="*/ 149 w 707"/>
                            <a:gd name="T61" fmla="*/ 236 h 256"/>
                            <a:gd name="T62" fmla="*/ 579 w 707"/>
                            <a:gd name="T63" fmla="*/ 156 h 256"/>
                            <a:gd name="T64" fmla="*/ 589 w 707"/>
                            <a:gd name="T65" fmla="*/ 156 h 256"/>
                            <a:gd name="T66" fmla="*/ 626 w 707"/>
                            <a:gd name="T67" fmla="*/ 209 h 256"/>
                            <a:gd name="T68" fmla="*/ 626 w 707"/>
                            <a:gd name="T69" fmla="*/ 209 h 256"/>
                            <a:gd name="T70" fmla="*/ 579 w 707"/>
                            <a:gd name="T71" fmla="*/ 256 h 256"/>
                            <a:gd name="T72" fmla="*/ 533 w 707"/>
                            <a:gd name="T73" fmla="*/ 209 h 256"/>
                            <a:gd name="T74" fmla="*/ 533 w 707"/>
                            <a:gd name="T75" fmla="*/ 209 h 256"/>
                            <a:gd name="T76" fmla="*/ 626 w 707"/>
                            <a:gd name="T77" fmla="*/ 209 h 256"/>
                            <a:gd name="T78" fmla="*/ 579 w 707"/>
                            <a:gd name="T79" fmla="*/ 182 h 256"/>
                            <a:gd name="T80" fmla="*/ 579 w 707"/>
                            <a:gd name="T81" fmla="*/ 2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7" h="256">
                              <a:moveTo>
                                <a:pt x="526" y="209"/>
                              </a:moveTo>
                              <a:lnTo>
                                <a:pt x="202" y="209"/>
                              </a:lnTo>
                              <a:cubicBezTo>
                                <a:pt x="202" y="183"/>
                                <a:pt x="183" y="161"/>
                                <a:pt x="158" y="156"/>
                              </a:cubicBezTo>
                              <a:lnTo>
                                <a:pt x="570" y="156"/>
                              </a:lnTo>
                              <a:cubicBezTo>
                                <a:pt x="545" y="161"/>
                                <a:pt x="526" y="183"/>
                                <a:pt x="526" y="209"/>
                              </a:cubicBezTo>
                              <a:close/>
                              <a:moveTo>
                                <a:pt x="140" y="156"/>
                              </a:moveTo>
                              <a:lnTo>
                                <a:pt x="7" y="156"/>
                              </a:lnTo>
                              <a:cubicBezTo>
                                <a:pt x="0" y="184"/>
                                <a:pt x="0" y="209"/>
                                <a:pt x="24" y="209"/>
                              </a:cubicBezTo>
                              <a:lnTo>
                                <a:pt x="96" y="209"/>
                              </a:lnTo>
                              <a:cubicBezTo>
                                <a:pt x="96" y="183"/>
                                <a:pt x="115" y="161"/>
                                <a:pt x="140" y="156"/>
                              </a:cubicBezTo>
                              <a:close/>
                              <a:moveTo>
                                <a:pt x="633" y="209"/>
                              </a:moveTo>
                              <a:cubicBezTo>
                                <a:pt x="674" y="208"/>
                                <a:pt x="706" y="198"/>
                                <a:pt x="706" y="156"/>
                              </a:cubicBezTo>
                              <a:lnTo>
                                <a:pt x="589" y="156"/>
                              </a:lnTo>
                              <a:cubicBezTo>
                                <a:pt x="614" y="161"/>
                                <a:pt x="633" y="183"/>
                                <a:pt x="633" y="209"/>
                              </a:cubicBezTo>
                              <a:close/>
                              <a:moveTo>
                                <a:pt x="689" y="139"/>
                              </a:moveTo>
                              <a:lnTo>
                                <a:pt x="706" y="139"/>
                              </a:lnTo>
                              <a:lnTo>
                                <a:pt x="706" y="146"/>
                              </a:lnTo>
                              <a:lnTo>
                                <a:pt x="11" y="146"/>
                              </a:lnTo>
                              <a:cubicBezTo>
                                <a:pt x="21" y="113"/>
                                <a:pt x="33" y="80"/>
                                <a:pt x="33" y="80"/>
                              </a:cubicBezTo>
                              <a:cubicBezTo>
                                <a:pt x="48" y="45"/>
                                <a:pt x="62" y="22"/>
                                <a:pt x="82" y="10"/>
                              </a:cubicBezTo>
                              <a:lnTo>
                                <a:pt x="112" y="10"/>
                              </a:lnTo>
                              <a:lnTo>
                                <a:pt x="112" y="3"/>
                              </a:lnTo>
                              <a:lnTo>
                                <a:pt x="97" y="3"/>
                              </a:lnTo>
                              <a:cubicBezTo>
                                <a:pt x="104" y="1"/>
                                <a:pt x="112" y="0"/>
                                <a:pt x="121" y="0"/>
                              </a:cubicBezTo>
                              <a:lnTo>
                                <a:pt x="666" y="0"/>
                              </a:lnTo>
                              <a:cubicBezTo>
                                <a:pt x="705" y="0"/>
                                <a:pt x="707" y="46"/>
                                <a:pt x="706" y="88"/>
                              </a:cubicBezTo>
                              <a:lnTo>
                                <a:pt x="689" y="88"/>
                              </a:lnTo>
                              <a:lnTo>
                                <a:pt x="689" y="88"/>
                              </a:lnTo>
                              <a:lnTo>
                                <a:pt x="689" y="139"/>
                              </a:lnTo>
                              <a:close/>
                              <a:moveTo>
                                <a:pt x="122" y="116"/>
                              </a:moveTo>
                              <a:lnTo>
                                <a:pt x="208" y="25"/>
                              </a:lnTo>
                              <a:lnTo>
                                <a:pt x="98" y="25"/>
                              </a:lnTo>
                              <a:cubicBezTo>
                                <a:pt x="72" y="38"/>
                                <a:pt x="38" y="116"/>
                                <a:pt x="38" y="116"/>
                              </a:cubicBezTo>
                              <a:lnTo>
                                <a:pt x="122" y="116"/>
                              </a:lnTo>
                              <a:close/>
                              <a:moveTo>
                                <a:pt x="666" y="25"/>
                              </a:moveTo>
                              <a:lnTo>
                                <a:pt x="232" y="25"/>
                              </a:lnTo>
                              <a:cubicBezTo>
                                <a:pt x="232" y="25"/>
                                <a:pt x="193" y="65"/>
                                <a:pt x="163" y="94"/>
                              </a:cubicBezTo>
                              <a:lnTo>
                                <a:pt x="640" y="94"/>
                              </a:lnTo>
                              <a:cubicBezTo>
                                <a:pt x="659" y="94"/>
                                <a:pt x="682" y="79"/>
                                <a:pt x="682" y="60"/>
                              </a:cubicBezTo>
                              <a:cubicBezTo>
                                <a:pt x="682" y="40"/>
                                <a:pt x="686" y="25"/>
                                <a:pt x="666" y="25"/>
                              </a:cubicBezTo>
                              <a:close/>
                              <a:moveTo>
                                <a:pt x="67" y="10"/>
                              </a:moveTo>
                              <a:lnTo>
                                <a:pt x="82" y="10"/>
                              </a:lnTo>
                              <a:cubicBezTo>
                                <a:pt x="87" y="7"/>
                                <a:pt x="92" y="5"/>
                                <a:pt x="97" y="3"/>
                              </a:cubicBezTo>
                              <a:lnTo>
                                <a:pt x="67" y="3"/>
                              </a:lnTo>
                              <a:cubicBezTo>
                                <a:pt x="67" y="3"/>
                                <a:pt x="42" y="0"/>
                                <a:pt x="32" y="26"/>
                              </a:cubicBezTo>
                              <a:lnTo>
                                <a:pt x="38" y="29"/>
                              </a:lnTo>
                              <a:cubicBezTo>
                                <a:pt x="46" y="7"/>
                                <a:pt x="65" y="10"/>
                                <a:pt x="67" y="10"/>
                              </a:cubicBezTo>
                              <a:close/>
                              <a:moveTo>
                                <a:pt x="149" y="156"/>
                              </a:moveTo>
                              <a:cubicBezTo>
                                <a:pt x="146" y="156"/>
                                <a:pt x="143" y="156"/>
                                <a:pt x="140" y="156"/>
                              </a:cubicBezTo>
                              <a:lnTo>
                                <a:pt x="158" y="156"/>
                              </a:lnTo>
                              <a:cubicBezTo>
                                <a:pt x="155" y="156"/>
                                <a:pt x="152" y="156"/>
                                <a:pt x="149" y="156"/>
                              </a:cubicBezTo>
                              <a:close/>
                              <a:moveTo>
                                <a:pt x="196" y="209"/>
                              </a:moveTo>
                              <a:lnTo>
                                <a:pt x="196" y="209"/>
                              </a:lnTo>
                              <a:cubicBezTo>
                                <a:pt x="196" y="235"/>
                                <a:pt x="175" y="256"/>
                                <a:pt x="149" y="256"/>
                              </a:cubicBezTo>
                              <a:cubicBezTo>
                                <a:pt x="123" y="256"/>
                                <a:pt x="102" y="235"/>
                                <a:pt x="102" y="209"/>
                              </a:cubicBezTo>
                              <a:cubicBezTo>
                                <a:pt x="102" y="183"/>
                                <a:pt x="123" y="162"/>
                                <a:pt x="149" y="162"/>
                              </a:cubicBezTo>
                              <a:cubicBezTo>
                                <a:pt x="172" y="162"/>
                                <a:pt x="190" y="178"/>
                                <a:pt x="195" y="200"/>
                              </a:cubicBezTo>
                              <a:cubicBezTo>
                                <a:pt x="195" y="203"/>
                                <a:pt x="196" y="206"/>
                                <a:pt x="196" y="209"/>
                              </a:cubicBezTo>
                              <a:close/>
                              <a:moveTo>
                                <a:pt x="176" y="209"/>
                              </a:moveTo>
                              <a:cubicBezTo>
                                <a:pt x="176" y="194"/>
                                <a:pt x="164" y="182"/>
                                <a:pt x="149" y="182"/>
                              </a:cubicBezTo>
                              <a:cubicBezTo>
                                <a:pt x="134" y="182"/>
                                <a:pt x="122" y="194"/>
                                <a:pt x="122" y="209"/>
                              </a:cubicBezTo>
                              <a:cubicBezTo>
                                <a:pt x="122" y="224"/>
                                <a:pt x="134" y="236"/>
                                <a:pt x="149" y="236"/>
                              </a:cubicBezTo>
                              <a:cubicBezTo>
                                <a:pt x="164" y="236"/>
                                <a:pt x="176" y="224"/>
                                <a:pt x="176" y="209"/>
                              </a:cubicBezTo>
                              <a:close/>
                              <a:moveTo>
                                <a:pt x="579" y="156"/>
                              </a:moveTo>
                              <a:cubicBezTo>
                                <a:pt x="576" y="156"/>
                                <a:pt x="573" y="156"/>
                                <a:pt x="570" y="156"/>
                              </a:cubicBezTo>
                              <a:lnTo>
                                <a:pt x="589" y="156"/>
                              </a:lnTo>
                              <a:cubicBezTo>
                                <a:pt x="586" y="156"/>
                                <a:pt x="583" y="156"/>
                                <a:pt x="579" y="156"/>
                              </a:cubicBezTo>
                              <a:close/>
                              <a:moveTo>
                                <a:pt x="626" y="209"/>
                              </a:moveTo>
                              <a:lnTo>
                                <a:pt x="626" y="209"/>
                              </a:lnTo>
                              <a:lnTo>
                                <a:pt x="626" y="209"/>
                              </a:lnTo>
                              <a:lnTo>
                                <a:pt x="626" y="209"/>
                              </a:lnTo>
                              <a:cubicBezTo>
                                <a:pt x="626" y="235"/>
                                <a:pt x="605" y="256"/>
                                <a:pt x="579" y="256"/>
                              </a:cubicBezTo>
                              <a:cubicBezTo>
                                <a:pt x="554" y="256"/>
                                <a:pt x="533" y="235"/>
                                <a:pt x="533" y="209"/>
                              </a:cubicBezTo>
                              <a:lnTo>
                                <a:pt x="533" y="209"/>
                              </a:lnTo>
                              <a:lnTo>
                                <a:pt x="533" y="209"/>
                              </a:lnTo>
                              <a:lnTo>
                                <a:pt x="533" y="209"/>
                              </a:lnTo>
                              <a:cubicBezTo>
                                <a:pt x="533" y="183"/>
                                <a:pt x="554" y="162"/>
                                <a:pt x="579" y="162"/>
                              </a:cubicBezTo>
                              <a:cubicBezTo>
                                <a:pt x="605" y="162"/>
                                <a:pt x="626" y="183"/>
                                <a:pt x="626" y="209"/>
                              </a:cubicBezTo>
                              <a:close/>
                              <a:moveTo>
                                <a:pt x="606" y="209"/>
                              </a:moveTo>
                              <a:cubicBezTo>
                                <a:pt x="606" y="194"/>
                                <a:pt x="594" y="182"/>
                                <a:pt x="579" y="182"/>
                              </a:cubicBezTo>
                              <a:cubicBezTo>
                                <a:pt x="565" y="182"/>
                                <a:pt x="553" y="194"/>
                                <a:pt x="553" y="209"/>
                              </a:cubicBezTo>
                              <a:cubicBezTo>
                                <a:pt x="553" y="224"/>
                                <a:pt x="565" y="236"/>
                                <a:pt x="579" y="236"/>
                              </a:cubicBezTo>
                              <a:cubicBezTo>
                                <a:pt x="594" y="236"/>
                                <a:pt x="606" y="224"/>
                                <a:pt x="606" y="209"/>
                              </a:cubicBezTo>
                              <a:close/>
                            </a:path>
                          </a:pathLst>
                        </a:custGeom>
                        <a:solidFill>
                          <a:schemeClr val="accent1"/>
                        </a:solidFill>
                        <a:ln>
                          <a:noFill/>
                        </a:ln>
                      </wps:spPr>
                      <wps:bodyPr/>
                    </wps:wsp>
                  </a:graphicData>
                </a:graphic>
              </wp:anchor>
            </w:drawing>
          </mc:Choice>
          <mc:Fallback>
            <w:pict>
              <v:shape id="任意多边形: 形状 146" o:spid="_x0000_s1026" o:spt="100" style="position:absolute;left:0pt;margin-left:516.1pt;margin-top:285.8pt;height:17.35pt;width:48pt;z-index:251692032;mso-width-relative:page;mso-height-relative:page;" fillcolor="#4472C4 [3204]" filled="t" stroked="f" coordsize="707,256" o:gfxdata="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" path="m526,209l202,209c202,183,183,161,158,156l570,156c545,161,526,183,526,209xm140,156l7,156c0,184,0,209,24,209l96,209c96,183,115,161,140,156xm633,209c674,208,706,198,706,156l589,156c614,161,633,183,633,209xm689,139l706,139,706,146,11,146c21,113,33,80,33,80c48,45,62,22,82,10l112,10,112,3,97,3c104,1,112,0,121,0l666,0c705,0,707,46,706,88l689,88,689,88,689,139xm122,116l208,25,98,25c72,38,38,116,38,116l122,116xm666,25l232,25c232,25,193,65,163,94l640,94c659,94,682,79,682,60c682,40,686,25,666,25xm67,10l82,10c87,7,92,5,97,3l67,3c67,3,42,0,32,26l38,29c46,7,65,10,67,10xm149,156c146,156,143,156,140,156l158,156c155,156,152,156,149,156xm196,209l196,209c196,235,175,256,149,256c123,256,102,235,102,209c102,183,123,162,149,162c172,162,190,178,195,200c195,203,196,206,196,209xm176,209c176,194,164,182,149,182c134,182,122,194,122,209c122,224,134,236,149,236c164,236,176,224,176,209xm579,156c576,156,573,156,570,156l589,156c586,156,583,156,579,156xm626,209l626,209,626,209,626,209c626,235,605,256,579,256c554,256,533,235,533,209l533,209,533,209,533,209c533,183,554,162,579,162c605,162,626,183,626,209xm606,209c606,194,594,182,579,182c565,182,553,194,553,209c553,224,565,236,579,236c594,236,606,224,606,209xe">
                <v:path o:connectlocs="174171,179891;491473,134272;120712,134272;20693,179891;120712,134272;608737,134272;545794,179891;608737,119640;9484,125665;70703,8607;96570,2582;104330,0;608737,75743;594079,75743;105192,99843;84499,21518;105192,99843;200038,21518;551830,80907;574248,21518;70703,8607;57769,2582;32764,24960;128472,134272;136233,134272;168998,179891;128472,220345;128472,139437;168998,179891;128472,156651;128472,203130;499233,134272;507856,134272;539758,179891;539758,179891;499233,220345;459571,179891;459571,179891;539758,179891;499233,156651;499233,203130" o:connectangles="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1379220</wp:posOffset>
                </wp:positionH>
                <wp:positionV relativeFrom="paragraph">
                  <wp:posOffset>4808220</wp:posOffset>
                </wp:positionV>
                <wp:extent cx="609600" cy="376555"/>
                <wp:effectExtent l="0" t="0" r="0" b="4445"/>
                <wp:wrapNone/>
                <wp:docPr id="147" name="任意多边形: 形状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376555"/>
                        </a:xfrm>
                        <a:custGeom>
                          <a:avLst/>
                          <a:gdLst>
                            <a:gd name="connsiteX0" fmla="*/ 228193 w 605169"/>
                            <a:gd name="connsiteY0" fmla="*/ 345064 h 373715"/>
                            <a:gd name="connsiteX1" fmla="*/ 228193 w 605169"/>
                            <a:gd name="connsiteY1" fmla="*/ 354376 h 373715"/>
                            <a:gd name="connsiteX2" fmla="*/ 369089 w 605169"/>
                            <a:gd name="connsiteY2" fmla="*/ 354376 h 373715"/>
                            <a:gd name="connsiteX3" fmla="*/ 369089 w 605169"/>
                            <a:gd name="connsiteY3" fmla="*/ 345064 h 373715"/>
                            <a:gd name="connsiteX4" fmla="*/ 67580 w 605169"/>
                            <a:gd name="connsiteY4" fmla="*/ 323755 h 373715"/>
                            <a:gd name="connsiteX5" fmla="*/ 295952 w 605169"/>
                            <a:gd name="connsiteY5" fmla="*/ 323755 h 373715"/>
                            <a:gd name="connsiteX6" fmla="*/ 309217 w 605169"/>
                            <a:gd name="connsiteY6" fmla="*/ 323755 h 373715"/>
                            <a:gd name="connsiteX7" fmla="*/ 537589 w 605169"/>
                            <a:gd name="connsiteY7" fmla="*/ 323755 h 373715"/>
                            <a:gd name="connsiteX8" fmla="*/ 605169 w 605169"/>
                            <a:gd name="connsiteY8" fmla="*/ 327158 h 373715"/>
                            <a:gd name="connsiteX9" fmla="*/ 605169 w 605169"/>
                            <a:gd name="connsiteY9" fmla="*/ 373715 h 373715"/>
                            <a:gd name="connsiteX10" fmla="*/ 0 w 605169"/>
                            <a:gd name="connsiteY10" fmla="*/ 373715 h 373715"/>
                            <a:gd name="connsiteX11" fmla="*/ 0 w 605169"/>
                            <a:gd name="connsiteY11" fmla="*/ 327158 h 373715"/>
                            <a:gd name="connsiteX12" fmla="*/ 102912 w 605169"/>
                            <a:gd name="connsiteY12" fmla="*/ 35256 h 373715"/>
                            <a:gd name="connsiteX13" fmla="*/ 102912 w 605169"/>
                            <a:gd name="connsiteY13" fmla="*/ 274353 h 373715"/>
                            <a:gd name="connsiteX14" fmla="*/ 502437 w 605169"/>
                            <a:gd name="connsiteY14" fmla="*/ 274353 h 373715"/>
                            <a:gd name="connsiteX15" fmla="*/ 502437 w 605169"/>
                            <a:gd name="connsiteY15" fmla="*/ 35256 h 373715"/>
                            <a:gd name="connsiteX16" fmla="*/ 67602 w 605169"/>
                            <a:gd name="connsiteY16" fmla="*/ 0 h 373715"/>
                            <a:gd name="connsiteX17" fmla="*/ 537568 w 605169"/>
                            <a:gd name="connsiteY17" fmla="*/ 0 h 373715"/>
                            <a:gd name="connsiteX18" fmla="*/ 537568 w 605169"/>
                            <a:gd name="connsiteY18" fmla="*/ 309430 h 373715"/>
                            <a:gd name="connsiteX19" fmla="*/ 67602 w 605169"/>
                            <a:gd name="connsiteY19" fmla="*/ 309430 h 373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5169" h="373715">
                              <a:moveTo>
                                <a:pt x="228193" y="345064"/>
                              </a:moveTo>
                              <a:lnTo>
                                <a:pt x="228193" y="354376"/>
                              </a:lnTo>
                              <a:lnTo>
                                <a:pt x="369089" y="354376"/>
                              </a:lnTo>
                              <a:lnTo>
                                <a:pt x="369089" y="345064"/>
                              </a:lnTo>
                              <a:close/>
                              <a:moveTo>
                                <a:pt x="67580" y="323755"/>
                              </a:moveTo>
                              <a:lnTo>
                                <a:pt x="295952" y="323755"/>
                              </a:lnTo>
                              <a:lnTo>
                                <a:pt x="309217" y="323755"/>
                              </a:lnTo>
                              <a:lnTo>
                                <a:pt x="537589" y="323755"/>
                              </a:lnTo>
                              <a:lnTo>
                                <a:pt x="605169" y="327158"/>
                              </a:lnTo>
                              <a:lnTo>
                                <a:pt x="605169" y="373715"/>
                              </a:lnTo>
                              <a:lnTo>
                                <a:pt x="0" y="373715"/>
                              </a:lnTo>
                              <a:lnTo>
                                <a:pt x="0" y="327158"/>
                              </a:lnTo>
                              <a:close/>
                              <a:moveTo>
                                <a:pt x="102912" y="35256"/>
                              </a:moveTo>
                              <a:lnTo>
                                <a:pt x="102912" y="274353"/>
                              </a:lnTo>
                              <a:lnTo>
                                <a:pt x="502437" y="274353"/>
                              </a:lnTo>
                              <a:lnTo>
                                <a:pt x="502437" y="35256"/>
                              </a:lnTo>
                              <a:close/>
                              <a:moveTo>
                                <a:pt x="67602" y="0"/>
                              </a:moveTo>
                              <a:lnTo>
                                <a:pt x="537568" y="0"/>
                              </a:lnTo>
                              <a:lnTo>
                                <a:pt x="537568" y="309430"/>
                              </a:lnTo>
                              <a:lnTo>
                                <a:pt x="67602" y="309430"/>
                              </a:lnTo>
                              <a:close/>
                            </a:path>
                          </a:pathLst>
                        </a:custGeom>
                        <a:solidFill>
                          <a:schemeClr val="accent1"/>
                        </a:solidFill>
                        <a:ln>
                          <a:noFill/>
                        </a:ln>
                      </wps:spPr>
                      <wps:bodyPr/>
                    </wps:wsp>
                  </a:graphicData>
                </a:graphic>
              </wp:anchor>
            </w:drawing>
          </mc:Choice>
          <mc:Fallback>
            <w:pict>
              <v:shape id="任意多边形: 形状 147" o:spid="_x0000_s1026" o:spt="100" style="position:absolute;left:0pt;margin-left:108.6pt;margin-top:378.6pt;height:29.65pt;width:48pt;z-index:251693056;mso-width-relative:page;mso-height-relative:page;" fillcolor="#4472C4 [3204]" filled="t" stroked="f" coordsize="605169,373715" o:gfxdata="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CXJooQ2QAAAAsBAAAPAAAAAAAAAAEAIAAAACIAAABkcnMvZG93&#10;bnJldi54bWxQSwECFAAUAAAACACHTuJAUuCKcqsEAABaFAAADgAAAAAAAAABACAAAAAoAQAAZHJz&#10;L2Uyb0RvYy54bWxQSwUGAAAAAAYABgBZAQAARQgAAAAA&#10;" path="m228193,345064l228193,354376,369089,354376,369089,345064xm67580,323755l295952,323755,309217,323755,537589,323755,605169,327158,605169,373715,0,373715,0,327158xm102912,35256l102912,274353,502437,274353,502437,35256xm67602,0l537568,0,537568,309430,67602,309430xe">
                <v:path o:connectlocs="229863,347686;229863,357069;371791,357069;371791,347686;68074,326215;298118,326215;311481,326215;541525,326215;609600,329644;609600,376555;0,376555;0,329644;103665,35523;103665,276437;506115,276437;506115,35523;68096,0;541504,0;541504,311781;68096,311781"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2407920</wp:posOffset>
                </wp:positionH>
                <wp:positionV relativeFrom="paragraph">
                  <wp:posOffset>4739005</wp:posOffset>
                </wp:positionV>
                <wp:extent cx="609600" cy="514985"/>
                <wp:effectExtent l="0" t="0" r="0" b="0"/>
                <wp:wrapNone/>
                <wp:docPr id="148" name="任意多边形: 形状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4985"/>
                        </a:xfrm>
                        <a:custGeom>
                          <a:avLst/>
                          <a:gdLst>
                            <a:gd name="connsiteX0" fmla="*/ 34990 w 608700"/>
                            <a:gd name="connsiteY0" fmla="*/ 453429 h 514140"/>
                            <a:gd name="connsiteX1" fmla="*/ 34990 w 608700"/>
                            <a:gd name="connsiteY1" fmla="*/ 479204 h 514140"/>
                            <a:gd name="connsiteX2" fmla="*/ 573710 w 608700"/>
                            <a:gd name="connsiteY2" fmla="*/ 479204 h 514140"/>
                            <a:gd name="connsiteX3" fmla="*/ 573710 w 608700"/>
                            <a:gd name="connsiteY3" fmla="*/ 453429 h 514140"/>
                            <a:gd name="connsiteX4" fmla="*/ 458498 w 608700"/>
                            <a:gd name="connsiteY4" fmla="*/ 360660 h 514140"/>
                            <a:gd name="connsiteX5" fmla="*/ 470886 w 608700"/>
                            <a:gd name="connsiteY5" fmla="*/ 365799 h 514140"/>
                            <a:gd name="connsiteX6" fmla="*/ 476035 w 608700"/>
                            <a:gd name="connsiteY6" fmla="*/ 378162 h 514140"/>
                            <a:gd name="connsiteX7" fmla="*/ 470886 w 608700"/>
                            <a:gd name="connsiteY7" fmla="*/ 390451 h 514140"/>
                            <a:gd name="connsiteX8" fmla="*/ 458498 w 608700"/>
                            <a:gd name="connsiteY8" fmla="*/ 395590 h 514140"/>
                            <a:gd name="connsiteX9" fmla="*/ 446110 w 608700"/>
                            <a:gd name="connsiteY9" fmla="*/ 390451 h 514140"/>
                            <a:gd name="connsiteX10" fmla="*/ 441035 w 608700"/>
                            <a:gd name="connsiteY10" fmla="*/ 378162 h 514140"/>
                            <a:gd name="connsiteX11" fmla="*/ 446110 w 608700"/>
                            <a:gd name="connsiteY11" fmla="*/ 365799 h 514140"/>
                            <a:gd name="connsiteX12" fmla="*/ 458498 w 608700"/>
                            <a:gd name="connsiteY12" fmla="*/ 360660 h 514140"/>
                            <a:gd name="connsiteX13" fmla="*/ 389272 w 608700"/>
                            <a:gd name="connsiteY13" fmla="*/ 360660 h 514140"/>
                            <a:gd name="connsiteX14" fmla="*/ 401660 w 608700"/>
                            <a:gd name="connsiteY14" fmla="*/ 365799 h 514140"/>
                            <a:gd name="connsiteX15" fmla="*/ 406810 w 608700"/>
                            <a:gd name="connsiteY15" fmla="*/ 378162 h 514140"/>
                            <a:gd name="connsiteX16" fmla="*/ 401660 w 608700"/>
                            <a:gd name="connsiteY16" fmla="*/ 390451 h 514140"/>
                            <a:gd name="connsiteX17" fmla="*/ 389272 w 608700"/>
                            <a:gd name="connsiteY17" fmla="*/ 395590 h 514140"/>
                            <a:gd name="connsiteX18" fmla="*/ 376884 w 608700"/>
                            <a:gd name="connsiteY18" fmla="*/ 390451 h 514140"/>
                            <a:gd name="connsiteX19" fmla="*/ 371810 w 608700"/>
                            <a:gd name="connsiteY19" fmla="*/ 378162 h 514140"/>
                            <a:gd name="connsiteX20" fmla="*/ 376884 w 608700"/>
                            <a:gd name="connsiteY20" fmla="*/ 365799 h 514140"/>
                            <a:gd name="connsiteX21" fmla="*/ 389272 w 608700"/>
                            <a:gd name="connsiteY21" fmla="*/ 360660 h 514140"/>
                            <a:gd name="connsiteX22" fmla="*/ 131280 w 608700"/>
                            <a:gd name="connsiteY22" fmla="*/ 360660 h 514140"/>
                            <a:gd name="connsiteX23" fmla="*/ 318151 w 608700"/>
                            <a:gd name="connsiteY23" fmla="*/ 360660 h 514140"/>
                            <a:gd name="connsiteX24" fmla="*/ 335682 w 608700"/>
                            <a:gd name="connsiteY24" fmla="*/ 378162 h 514140"/>
                            <a:gd name="connsiteX25" fmla="*/ 318151 w 608700"/>
                            <a:gd name="connsiteY25" fmla="*/ 395590 h 514140"/>
                            <a:gd name="connsiteX26" fmla="*/ 131280 w 608700"/>
                            <a:gd name="connsiteY26" fmla="*/ 395590 h 514140"/>
                            <a:gd name="connsiteX27" fmla="*/ 113824 w 608700"/>
                            <a:gd name="connsiteY27" fmla="*/ 378162 h 514140"/>
                            <a:gd name="connsiteX28" fmla="*/ 131280 w 608700"/>
                            <a:gd name="connsiteY28" fmla="*/ 360660 h 514140"/>
                            <a:gd name="connsiteX29" fmla="*/ 91831 w 608700"/>
                            <a:gd name="connsiteY29" fmla="*/ 337819 h 514140"/>
                            <a:gd name="connsiteX30" fmla="*/ 47149 w 608700"/>
                            <a:gd name="connsiteY30" fmla="*/ 418567 h 514140"/>
                            <a:gd name="connsiteX31" fmla="*/ 561551 w 608700"/>
                            <a:gd name="connsiteY31" fmla="*/ 418567 h 514140"/>
                            <a:gd name="connsiteX32" fmla="*/ 516869 w 608700"/>
                            <a:gd name="connsiteY32" fmla="*/ 337819 h 514140"/>
                            <a:gd name="connsiteX33" fmla="*/ 132620 w 608700"/>
                            <a:gd name="connsiteY33" fmla="*/ 55253 h 514140"/>
                            <a:gd name="connsiteX34" fmla="*/ 455192 w 608700"/>
                            <a:gd name="connsiteY34" fmla="*/ 55253 h 514140"/>
                            <a:gd name="connsiteX35" fmla="*/ 472648 w 608700"/>
                            <a:gd name="connsiteY35" fmla="*/ 72682 h 514140"/>
                            <a:gd name="connsiteX36" fmla="*/ 455192 w 608700"/>
                            <a:gd name="connsiteY36" fmla="*/ 90185 h 514140"/>
                            <a:gd name="connsiteX37" fmla="*/ 150151 w 608700"/>
                            <a:gd name="connsiteY37" fmla="*/ 90185 h 514140"/>
                            <a:gd name="connsiteX38" fmla="*/ 150151 w 608700"/>
                            <a:gd name="connsiteY38" fmla="*/ 264621 h 514140"/>
                            <a:gd name="connsiteX39" fmla="*/ 132620 w 608700"/>
                            <a:gd name="connsiteY39" fmla="*/ 282050 h 514140"/>
                            <a:gd name="connsiteX40" fmla="*/ 115164 w 608700"/>
                            <a:gd name="connsiteY40" fmla="*/ 264621 h 514140"/>
                            <a:gd name="connsiteX41" fmla="*/ 115164 w 608700"/>
                            <a:gd name="connsiteY41" fmla="*/ 72682 h 514140"/>
                            <a:gd name="connsiteX42" fmla="*/ 132620 w 608700"/>
                            <a:gd name="connsiteY42" fmla="*/ 55253 h 514140"/>
                            <a:gd name="connsiteX43" fmla="*/ 94815 w 608700"/>
                            <a:gd name="connsiteY43" fmla="*/ 34936 h 514140"/>
                            <a:gd name="connsiteX44" fmla="*/ 94815 w 608700"/>
                            <a:gd name="connsiteY44" fmla="*/ 302882 h 514140"/>
                            <a:gd name="connsiteX45" fmla="*/ 513885 w 608700"/>
                            <a:gd name="connsiteY45" fmla="*/ 302882 h 514140"/>
                            <a:gd name="connsiteX46" fmla="*/ 513885 w 608700"/>
                            <a:gd name="connsiteY46" fmla="*/ 34936 h 514140"/>
                            <a:gd name="connsiteX47" fmla="*/ 77360 w 608700"/>
                            <a:gd name="connsiteY47" fmla="*/ 0 h 514140"/>
                            <a:gd name="connsiteX48" fmla="*/ 531340 w 608700"/>
                            <a:gd name="connsiteY48" fmla="*/ 0 h 514140"/>
                            <a:gd name="connsiteX49" fmla="*/ 548870 w 608700"/>
                            <a:gd name="connsiteY49" fmla="*/ 17505 h 514140"/>
                            <a:gd name="connsiteX50" fmla="*/ 548870 w 608700"/>
                            <a:gd name="connsiteY50" fmla="*/ 320313 h 514140"/>
                            <a:gd name="connsiteX51" fmla="*/ 548646 w 608700"/>
                            <a:gd name="connsiteY51" fmla="*/ 322920 h 514140"/>
                            <a:gd name="connsiteX52" fmla="*/ 606531 w 608700"/>
                            <a:gd name="connsiteY52" fmla="*/ 427581 h 514140"/>
                            <a:gd name="connsiteX53" fmla="*/ 608695 w 608700"/>
                            <a:gd name="connsiteY53" fmla="*/ 436594 h 514140"/>
                            <a:gd name="connsiteX54" fmla="*/ 608695 w 608700"/>
                            <a:gd name="connsiteY54" fmla="*/ 436818 h 514140"/>
                            <a:gd name="connsiteX55" fmla="*/ 608695 w 608700"/>
                            <a:gd name="connsiteY55" fmla="*/ 496635 h 514140"/>
                            <a:gd name="connsiteX56" fmla="*/ 591240 w 608700"/>
                            <a:gd name="connsiteY56" fmla="*/ 514140 h 514140"/>
                            <a:gd name="connsiteX57" fmla="*/ 17535 w 608700"/>
                            <a:gd name="connsiteY57" fmla="*/ 514140 h 514140"/>
                            <a:gd name="connsiteX58" fmla="*/ 5 w 608700"/>
                            <a:gd name="connsiteY58" fmla="*/ 496635 h 514140"/>
                            <a:gd name="connsiteX59" fmla="*/ 5 w 608700"/>
                            <a:gd name="connsiteY59" fmla="*/ 436445 h 514140"/>
                            <a:gd name="connsiteX60" fmla="*/ 5 w 608700"/>
                            <a:gd name="connsiteY60" fmla="*/ 436371 h 514140"/>
                            <a:gd name="connsiteX61" fmla="*/ 2169 w 608700"/>
                            <a:gd name="connsiteY61" fmla="*/ 427581 h 514140"/>
                            <a:gd name="connsiteX62" fmla="*/ 60054 w 608700"/>
                            <a:gd name="connsiteY62" fmla="*/ 322920 h 514140"/>
                            <a:gd name="connsiteX63" fmla="*/ 59830 w 608700"/>
                            <a:gd name="connsiteY63" fmla="*/ 320313 h 514140"/>
                            <a:gd name="connsiteX64" fmla="*/ 59830 w 608700"/>
                            <a:gd name="connsiteY64" fmla="*/ 17505 h 514140"/>
                            <a:gd name="connsiteX65" fmla="*/ 77360 w 608700"/>
                            <a:gd name="connsiteY65" fmla="*/ 0 h 51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8700" h="514140">
                              <a:moveTo>
                                <a:pt x="34990" y="453429"/>
                              </a:moveTo>
                              <a:lnTo>
                                <a:pt x="34990" y="479204"/>
                              </a:lnTo>
                              <a:lnTo>
                                <a:pt x="573710" y="479204"/>
                              </a:lnTo>
                              <a:lnTo>
                                <a:pt x="573710" y="453429"/>
                              </a:lnTo>
                              <a:close/>
                              <a:moveTo>
                                <a:pt x="458498" y="360660"/>
                              </a:moveTo>
                              <a:cubicBezTo>
                                <a:pt x="463125" y="360660"/>
                                <a:pt x="467602" y="362522"/>
                                <a:pt x="470886" y="365799"/>
                              </a:cubicBezTo>
                              <a:cubicBezTo>
                                <a:pt x="474170" y="369002"/>
                                <a:pt x="476035" y="373545"/>
                                <a:pt x="476035" y="378162"/>
                              </a:cubicBezTo>
                              <a:cubicBezTo>
                                <a:pt x="476035" y="382705"/>
                                <a:pt x="474170" y="387249"/>
                                <a:pt x="470886" y="390451"/>
                              </a:cubicBezTo>
                              <a:cubicBezTo>
                                <a:pt x="467602" y="393728"/>
                                <a:pt x="463125" y="395590"/>
                                <a:pt x="458498" y="395590"/>
                              </a:cubicBezTo>
                              <a:cubicBezTo>
                                <a:pt x="453946" y="395590"/>
                                <a:pt x="449393" y="393728"/>
                                <a:pt x="446110" y="390451"/>
                              </a:cubicBezTo>
                              <a:cubicBezTo>
                                <a:pt x="442901" y="387249"/>
                                <a:pt x="441035" y="382705"/>
                                <a:pt x="441035" y="378162"/>
                              </a:cubicBezTo>
                              <a:cubicBezTo>
                                <a:pt x="441035" y="373545"/>
                                <a:pt x="442901" y="369002"/>
                                <a:pt x="446110" y="365799"/>
                              </a:cubicBezTo>
                              <a:cubicBezTo>
                                <a:pt x="449393" y="362522"/>
                                <a:pt x="453946" y="360660"/>
                                <a:pt x="458498" y="360660"/>
                              </a:cubicBezTo>
                              <a:close/>
                              <a:moveTo>
                                <a:pt x="389272" y="360660"/>
                              </a:moveTo>
                              <a:cubicBezTo>
                                <a:pt x="393899" y="360660"/>
                                <a:pt x="398377" y="362522"/>
                                <a:pt x="401660" y="365799"/>
                              </a:cubicBezTo>
                              <a:cubicBezTo>
                                <a:pt x="404944" y="369002"/>
                                <a:pt x="406810" y="373545"/>
                                <a:pt x="406810" y="378162"/>
                              </a:cubicBezTo>
                              <a:cubicBezTo>
                                <a:pt x="406810" y="382705"/>
                                <a:pt x="404944" y="387249"/>
                                <a:pt x="401660" y="390451"/>
                              </a:cubicBezTo>
                              <a:cubicBezTo>
                                <a:pt x="398377" y="393728"/>
                                <a:pt x="393899" y="395590"/>
                                <a:pt x="389272" y="395590"/>
                              </a:cubicBezTo>
                              <a:cubicBezTo>
                                <a:pt x="384720" y="395590"/>
                                <a:pt x="380168" y="393728"/>
                                <a:pt x="376884" y="390451"/>
                              </a:cubicBezTo>
                              <a:cubicBezTo>
                                <a:pt x="373675" y="387249"/>
                                <a:pt x="371810" y="382705"/>
                                <a:pt x="371810" y="378162"/>
                              </a:cubicBezTo>
                              <a:cubicBezTo>
                                <a:pt x="371810" y="373545"/>
                                <a:pt x="373675" y="369002"/>
                                <a:pt x="376884" y="365799"/>
                              </a:cubicBezTo>
                              <a:cubicBezTo>
                                <a:pt x="380168" y="362522"/>
                                <a:pt x="384720" y="360660"/>
                                <a:pt x="389272" y="360660"/>
                              </a:cubicBezTo>
                              <a:close/>
                              <a:moveTo>
                                <a:pt x="131280" y="360660"/>
                              </a:moveTo>
                              <a:lnTo>
                                <a:pt x="318151" y="360660"/>
                              </a:lnTo>
                              <a:cubicBezTo>
                                <a:pt x="327849" y="360660"/>
                                <a:pt x="335682" y="368480"/>
                                <a:pt x="335682" y="378162"/>
                              </a:cubicBezTo>
                              <a:cubicBezTo>
                                <a:pt x="335682" y="387770"/>
                                <a:pt x="327849" y="395590"/>
                                <a:pt x="318151" y="395590"/>
                              </a:cubicBezTo>
                              <a:lnTo>
                                <a:pt x="131280" y="395590"/>
                              </a:lnTo>
                              <a:cubicBezTo>
                                <a:pt x="121657" y="395590"/>
                                <a:pt x="113824" y="387770"/>
                                <a:pt x="113824" y="378162"/>
                              </a:cubicBezTo>
                              <a:cubicBezTo>
                                <a:pt x="113824" y="368480"/>
                                <a:pt x="121657" y="360660"/>
                                <a:pt x="131280" y="360660"/>
                              </a:cubicBezTo>
                              <a:close/>
                              <a:moveTo>
                                <a:pt x="91831" y="337819"/>
                              </a:moveTo>
                              <a:lnTo>
                                <a:pt x="47149" y="418567"/>
                              </a:lnTo>
                              <a:lnTo>
                                <a:pt x="561551" y="418567"/>
                              </a:lnTo>
                              <a:lnTo>
                                <a:pt x="516869" y="337819"/>
                              </a:lnTo>
                              <a:close/>
                              <a:moveTo>
                                <a:pt x="132620" y="55253"/>
                              </a:moveTo>
                              <a:lnTo>
                                <a:pt x="455192" y="55253"/>
                              </a:lnTo>
                              <a:cubicBezTo>
                                <a:pt x="464815" y="55253"/>
                                <a:pt x="472648" y="63074"/>
                                <a:pt x="472648" y="72682"/>
                              </a:cubicBezTo>
                              <a:cubicBezTo>
                                <a:pt x="472648" y="82364"/>
                                <a:pt x="464815" y="90185"/>
                                <a:pt x="455192" y="90185"/>
                              </a:cubicBezTo>
                              <a:lnTo>
                                <a:pt x="150151" y="90185"/>
                              </a:lnTo>
                              <a:lnTo>
                                <a:pt x="150151" y="264621"/>
                              </a:lnTo>
                              <a:cubicBezTo>
                                <a:pt x="150151" y="274229"/>
                                <a:pt x="142318" y="282050"/>
                                <a:pt x="132620" y="282050"/>
                              </a:cubicBezTo>
                              <a:cubicBezTo>
                                <a:pt x="122997" y="282050"/>
                                <a:pt x="115164" y="274229"/>
                                <a:pt x="115164" y="264621"/>
                              </a:cubicBezTo>
                              <a:lnTo>
                                <a:pt x="115164" y="72682"/>
                              </a:lnTo>
                              <a:cubicBezTo>
                                <a:pt x="115164" y="63074"/>
                                <a:pt x="122997" y="55253"/>
                                <a:pt x="132620" y="55253"/>
                              </a:cubicBezTo>
                              <a:close/>
                              <a:moveTo>
                                <a:pt x="94815" y="34936"/>
                              </a:moveTo>
                              <a:lnTo>
                                <a:pt x="94815" y="302882"/>
                              </a:lnTo>
                              <a:lnTo>
                                <a:pt x="513885" y="302882"/>
                              </a:lnTo>
                              <a:lnTo>
                                <a:pt x="513885" y="34936"/>
                              </a:lnTo>
                              <a:close/>
                              <a:moveTo>
                                <a:pt x="77360" y="0"/>
                              </a:moveTo>
                              <a:lnTo>
                                <a:pt x="531340" y="0"/>
                              </a:lnTo>
                              <a:cubicBezTo>
                                <a:pt x="541038" y="0"/>
                                <a:pt x="548870" y="7822"/>
                                <a:pt x="548870" y="17505"/>
                              </a:cubicBezTo>
                              <a:lnTo>
                                <a:pt x="548870" y="320313"/>
                              </a:lnTo>
                              <a:cubicBezTo>
                                <a:pt x="548870" y="321207"/>
                                <a:pt x="548795" y="322101"/>
                                <a:pt x="548646" y="322920"/>
                              </a:cubicBezTo>
                              <a:lnTo>
                                <a:pt x="606531" y="427581"/>
                              </a:lnTo>
                              <a:cubicBezTo>
                                <a:pt x="608098" y="430337"/>
                                <a:pt x="608769" y="433466"/>
                                <a:pt x="608695" y="436594"/>
                              </a:cubicBezTo>
                              <a:cubicBezTo>
                                <a:pt x="608695" y="436669"/>
                                <a:pt x="608695" y="436743"/>
                                <a:pt x="608695" y="436818"/>
                              </a:cubicBezTo>
                              <a:lnTo>
                                <a:pt x="608695" y="496635"/>
                              </a:lnTo>
                              <a:cubicBezTo>
                                <a:pt x="608695" y="506318"/>
                                <a:pt x="600862" y="514140"/>
                                <a:pt x="591240" y="514140"/>
                              </a:cubicBezTo>
                              <a:lnTo>
                                <a:pt x="17535" y="514140"/>
                              </a:lnTo>
                              <a:cubicBezTo>
                                <a:pt x="7838" y="514140"/>
                                <a:pt x="5" y="506318"/>
                                <a:pt x="5" y="496635"/>
                              </a:cubicBezTo>
                              <a:lnTo>
                                <a:pt x="5" y="436445"/>
                              </a:lnTo>
                              <a:cubicBezTo>
                                <a:pt x="5" y="436445"/>
                                <a:pt x="5" y="436371"/>
                                <a:pt x="5" y="436371"/>
                              </a:cubicBezTo>
                              <a:cubicBezTo>
                                <a:pt x="-69" y="433317"/>
                                <a:pt x="677" y="430263"/>
                                <a:pt x="2169" y="427581"/>
                              </a:cubicBezTo>
                              <a:lnTo>
                                <a:pt x="60054" y="322920"/>
                              </a:lnTo>
                              <a:cubicBezTo>
                                <a:pt x="59905" y="322101"/>
                                <a:pt x="59830" y="321207"/>
                                <a:pt x="59830" y="320313"/>
                              </a:cubicBezTo>
                              <a:lnTo>
                                <a:pt x="59830" y="17505"/>
                              </a:lnTo>
                              <a:cubicBezTo>
                                <a:pt x="59830" y="7822"/>
                                <a:pt x="67662" y="0"/>
                                <a:pt x="77360" y="0"/>
                              </a:cubicBezTo>
                              <a:close/>
                            </a:path>
                          </a:pathLst>
                        </a:custGeom>
                        <a:solidFill>
                          <a:schemeClr val="accent1"/>
                        </a:solidFill>
                        <a:ln>
                          <a:noFill/>
                        </a:ln>
                      </wps:spPr>
                      <wps:bodyPr/>
                    </wps:wsp>
                  </a:graphicData>
                </a:graphic>
              </wp:anchor>
            </w:drawing>
          </mc:Choice>
          <mc:Fallback>
            <w:pict>
              <v:shape id="任意多边形: 形状 148" o:spid="_x0000_s1026" o:spt="100" style="position:absolute;left:0pt;margin-left:189.6pt;margin-top:373.15pt;height:40.55pt;width:48pt;z-index:251694080;mso-width-relative:page;mso-height-relative:page;" fillcolor="#4472C4 [3204]" filled="t" stroked="f" coordsize="608700,514140" o:gfxdata="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AeBl6U2gAAAAsBAAAPAAAAAAAAAAEAIAAAACIAAABkcnMvZG93&#10;bnJldi54bWxQSwECFAAUAAAACACHTuJAisCV1QMMAAD/QwAADgAAAAAAAAABACAAAAApAQAAZHJz&#10;L2Uyb0RvYy54bWxQSwUGAAAAAAYABgBZAQAAng8AAAAA&#10;" path="m34990,453429l34990,479204,573710,479204,573710,453429xm458498,360660c463125,360660,467602,362522,470886,365799c474170,369002,476035,373545,476035,378162c476035,382705,474170,387249,470886,390451c467602,393728,463125,395590,458498,395590c453946,395590,449393,393728,446110,390451c442901,387249,441035,382705,441035,378162c441035,373545,442901,369002,446110,365799c449393,362522,453946,360660,458498,360660xm389272,360660c393899,360660,398377,362522,401660,365799c404944,369002,406810,373545,406810,378162c406810,382705,404944,387249,401660,390451c398377,393728,393899,395590,389272,395590c384720,395590,380168,393728,376884,390451c373675,387249,371810,382705,371810,378162c371810,373545,373675,369002,376884,365799c380168,362522,384720,360660,389272,360660xm131280,360660l318151,360660c327849,360660,335682,368480,335682,378162c335682,387770,327849,395590,318151,395590l131280,395590c121657,395590,113824,387770,113824,378162c113824,368480,121657,360660,131280,360660xm91831,337819l47149,418567,561551,418567,516869,337819xm132620,55253l455192,55253c464815,55253,472648,63074,472648,72682c472648,82364,464815,90185,455192,90185l150151,90185,150151,264621c150151,274229,142318,282050,132620,282050c122997,282050,115164,274229,115164,264621l115164,72682c115164,63074,122997,55253,132620,55253xm94815,34936l94815,302882,513885,302882,513885,34936xm77360,0l531340,0c541038,0,548870,7822,548870,17505l548870,320313c548870,321207,548795,322101,548646,322920l606531,427581c608098,430337,608769,433466,608695,436594c608695,436669,608695,436743,608695,436818l608695,496635c608695,506318,600862,514140,591240,514140l17535,514140c7838,514140,5,506318,5,496635l5,436445c5,436445,5,436371,5,436371c-69,433317,677,430263,2169,427581l60054,322920c59905,322101,59830,321207,59830,320313l59830,17505c59830,7822,67662,0,77360,0xe">
                <v:path o:connectlocs="35041,454174;35041,479991;574558,479991;574558,454174;459175,361252;471582,366400;476738,378783;471582,391092;459175,396240;446769,391092;441687,378783;446769,366400;459175,361252;389847,361252;402253,366400;407411,378783;402253,391092;389847,396240;377441,391092;372359,378783;377441,366400;389847,361252;131474,361252;318621,361252;336178,378783;318621,396240;131474,396240;113992,378783;131474,361252;91966,338374;47218,419254;562381,419254;517633,338374;132816,55343;455865,55343;473346,72801;455865,90333;150373,90333;150373,265055;132816,282513;115334,265055;115334,72801;132816,55343;94955,34993;94955,303379;514644,303379;514644,34993;77474,0;532125,0;549681,17533;549681,320839;549457,323450;607427,428283;609594,437311;609594,437535;609594,497451;592114,514985;17560,514985;5,497451;5,437162;5,437088;2172,428283;60142,323450;59918,320839;59918,17533;77474,0" o:connectangles="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3444240</wp:posOffset>
                </wp:positionH>
                <wp:positionV relativeFrom="paragraph">
                  <wp:posOffset>4765040</wp:posOffset>
                </wp:positionV>
                <wp:extent cx="609600" cy="462915"/>
                <wp:effectExtent l="0" t="0" r="0" b="0"/>
                <wp:wrapNone/>
                <wp:docPr id="149" name="任意多边形: 形状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62915"/>
                        </a:xfrm>
                        <a:custGeom>
                          <a:avLst/>
                          <a:gdLst>
                            <a:gd name="T0" fmla="*/ 2664 w 2711"/>
                            <a:gd name="T1" fmla="*/ 1581 h 2062"/>
                            <a:gd name="T2" fmla="*/ 909 w 2711"/>
                            <a:gd name="T3" fmla="*/ 1581 h 2062"/>
                            <a:gd name="T4" fmla="*/ 861 w 2711"/>
                            <a:gd name="T5" fmla="*/ 1534 h 2062"/>
                            <a:gd name="T6" fmla="*/ 861 w 2711"/>
                            <a:gd name="T7" fmla="*/ 434 h 2062"/>
                            <a:gd name="T8" fmla="*/ 909 w 2711"/>
                            <a:gd name="T9" fmla="*/ 386 h 2062"/>
                            <a:gd name="T10" fmla="*/ 2664 w 2711"/>
                            <a:gd name="T11" fmla="*/ 386 h 2062"/>
                            <a:gd name="T12" fmla="*/ 2711 w 2711"/>
                            <a:gd name="T13" fmla="*/ 434 h 2062"/>
                            <a:gd name="T14" fmla="*/ 2711 w 2711"/>
                            <a:gd name="T15" fmla="*/ 1534 h 2062"/>
                            <a:gd name="T16" fmla="*/ 2664 w 2711"/>
                            <a:gd name="T17" fmla="*/ 1581 h 2062"/>
                            <a:gd name="T18" fmla="*/ 2177 w 2711"/>
                            <a:gd name="T19" fmla="*/ 1928 h 2062"/>
                            <a:gd name="T20" fmla="*/ 2000 w 2711"/>
                            <a:gd name="T21" fmla="*/ 1928 h 2062"/>
                            <a:gd name="T22" fmla="*/ 2000 w 2711"/>
                            <a:gd name="T23" fmla="*/ 1715 h 2062"/>
                            <a:gd name="T24" fmla="*/ 1573 w 2711"/>
                            <a:gd name="T25" fmla="*/ 1715 h 2062"/>
                            <a:gd name="T26" fmla="*/ 1573 w 2711"/>
                            <a:gd name="T27" fmla="*/ 1928 h 2062"/>
                            <a:gd name="T28" fmla="*/ 1395 w 2711"/>
                            <a:gd name="T29" fmla="*/ 1928 h 2062"/>
                            <a:gd name="T30" fmla="*/ 1329 w 2711"/>
                            <a:gd name="T31" fmla="*/ 1995 h 2062"/>
                            <a:gd name="T32" fmla="*/ 1395 w 2711"/>
                            <a:gd name="T33" fmla="*/ 2062 h 2062"/>
                            <a:gd name="T34" fmla="*/ 1640 w 2711"/>
                            <a:gd name="T35" fmla="*/ 2062 h 2062"/>
                            <a:gd name="T36" fmla="*/ 1933 w 2711"/>
                            <a:gd name="T37" fmla="*/ 2062 h 2062"/>
                            <a:gd name="T38" fmla="*/ 2177 w 2711"/>
                            <a:gd name="T39" fmla="*/ 2062 h 2062"/>
                            <a:gd name="T40" fmla="*/ 2244 w 2711"/>
                            <a:gd name="T41" fmla="*/ 1995 h 2062"/>
                            <a:gd name="T42" fmla="*/ 2177 w 2711"/>
                            <a:gd name="T43" fmla="*/ 1928 h 2062"/>
                            <a:gd name="T44" fmla="*/ 1065 w 2711"/>
                            <a:gd name="T45" fmla="*/ 253 h 2062"/>
                            <a:gd name="T46" fmla="*/ 909 w 2711"/>
                            <a:gd name="T47" fmla="*/ 253 h 2062"/>
                            <a:gd name="T48" fmla="*/ 880 w 2711"/>
                            <a:gd name="T49" fmla="*/ 255 h 2062"/>
                            <a:gd name="T50" fmla="*/ 863 w 2711"/>
                            <a:gd name="T51" fmla="*/ 253 h 2062"/>
                            <a:gd name="T52" fmla="*/ 201 w 2711"/>
                            <a:gd name="T53" fmla="*/ 253 h 2062"/>
                            <a:gd name="T54" fmla="*/ 135 w 2711"/>
                            <a:gd name="T55" fmla="*/ 320 h 2062"/>
                            <a:gd name="T56" fmla="*/ 201 w 2711"/>
                            <a:gd name="T57" fmla="*/ 386 h 2062"/>
                            <a:gd name="T58" fmla="*/ 735 w 2711"/>
                            <a:gd name="T59" fmla="*/ 386 h 2062"/>
                            <a:gd name="T60" fmla="*/ 728 w 2711"/>
                            <a:gd name="T61" fmla="*/ 434 h 2062"/>
                            <a:gd name="T62" fmla="*/ 728 w 2711"/>
                            <a:gd name="T63" fmla="*/ 558 h 2062"/>
                            <a:gd name="T64" fmla="*/ 201 w 2711"/>
                            <a:gd name="T65" fmla="*/ 558 h 2062"/>
                            <a:gd name="T66" fmla="*/ 135 w 2711"/>
                            <a:gd name="T67" fmla="*/ 624 h 2062"/>
                            <a:gd name="T68" fmla="*/ 201 w 2711"/>
                            <a:gd name="T69" fmla="*/ 691 h 2062"/>
                            <a:gd name="T70" fmla="*/ 728 w 2711"/>
                            <a:gd name="T71" fmla="*/ 691 h 2062"/>
                            <a:gd name="T72" fmla="*/ 728 w 2711"/>
                            <a:gd name="T73" fmla="*/ 863 h 2062"/>
                            <a:gd name="T74" fmla="*/ 201 w 2711"/>
                            <a:gd name="T75" fmla="*/ 863 h 2062"/>
                            <a:gd name="T76" fmla="*/ 135 w 2711"/>
                            <a:gd name="T77" fmla="*/ 929 h 2062"/>
                            <a:gd name="T78" fmla="*/ 201 w 2711"/>
                            <a:gd name="T79" fmla="*/ 996 h 2062"/>
                            <a:gd name="T80" fmla="*/ 728 w 2711"/>
                            <a:gd name="T81" fmla="*/ 996 h 2062"/>
                            <a:gd name="T82" fmla="*/ 728 w 2711"/>
                            <a:gd name="T83" fmla="*/ 1534 h 2062"/>
                            <a:gd name="T84" fmla="*/ 909 w 2711"/>
                            <a:gd name="T85" fmla="*/ 1715 h 2062"/>
                            <a:gd name="T86" fmla="*/ 1065 w 2711"/>
                            <a:gd name="T87" fmla="*/ 1715 h 2062"/>
                            <a:gd name="T88" fmla="*/ 1065 w 2711"/>
                            <a:gd name="T89" fmla="*/ 1995 h 2062"/>
                            <a:gd name="T90" fmla="*/ 998 w 2711"/>
                            <a:gd name="T91" fmla="*/ 2062 h 2062"/>
                            <a:gd name="T92" fmla="*/ 67 w 2711"/>
                            <a:gd name="T93" fmla="*/ 2062 h 2062"/>
                            <a:gd name="T94" fmla="*/ 0 w 2711"/>
                            <a:gd name="T95" fmla="*/ 1995 h 2062"/>
                            <a:gd name="T96" fmla="*/ 0 w 2711"/>
                            <a:gd name="T97" fmla="*/ 66 h 2062"/>
                            <a:gd name="T98" fmla="*/ 67 w 2711"/>
                            <a:gd name="T99" fmla="*/ 0 h 2062"/>
                            <a:gd name="T100" fmla="*/ 998 w 2711"/>
                            <a:gd name="T101" fmla="*/ 0 h 2062"/>
                            <a:gd name="T102" fmla="*/ 1065 w 2711"/>
                            <a:gd name="T103" fmla="*/ 66 h 2062"/>
                            <a:gd name="T104" fmla="*/ 1065 w 2711"/>
                            <a:gd name="T105" fmla="*/ 253 h 2062"/>
                            <a:gd name="T106" fmla="*/ 430 w 2711"/>
                            <a:gd name="T107" fmla="*/ 1569 h 2062"/>
                            <a:gd name="T108" fmla="*/ 532 w 2711"/>
                            <a:gd name="T109" fmla="*/ 1672 h 2062"/>
                            <a:gd name="T110" fmla="*/ 635 w 2711"/>
                            <a:gd name="T111" fmla="*/ 1569 h 2062"/>
                            <a:gd name="T112" fmla="*/ 532 w 2711"/>
                            <a:gd name="T113" fmla="*/ 1466 h 2062"/>
                            <a:gd name="T114" fmla="*/ 430 w 2711"/>
                            <a:gd name="T115" fmla="*/ 1569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11" h="2062">
                              <a:moveTo>
                                <a:pt x="2664" y="1581"/>
                              </a:moveTo>
                              <a:lnTo>
                                <a:pt x="909" y="1581"/>
                              </a:lnTo>
                              <a:cubicBezTo>
                                <a:pt x="883" y="1581"/>
                                <a:pt x="861" y="1560"/>
                                <a:pt x="861" y="1534"/>
                              </a:cubicBezTo>
                              <a:lnTo>
                                <a:pt x="861" y="434"/>
                              </a:lnTo>
                              <a:cubicBezTo>
                                <a:pt x="861" y="407"/>
                                <a:pt x="883" y="386"/>
                                <a:pt x="909" y="386"/>
                              </a:cubicBezTo>
                              <a:lnTo>
                                <a:pt x="2664" y="386"/>
                              </a:lnTo>
                              <a:cubicBezTo>
                                <a:pt x="2690" y="386"/>
                                <a:pt x="2711" y="408"/>
                                <a:pt x="2711" y="434"/>
                              </a:cubicBezTo>
                              <a:lnTo>
                                <a:pt x="2711" y="1534"/>
                              </a:lnTo>
                              <a:cubicBezTo>
                                <a:pt x="2711" y="1560"/>
                                <a:pt x="2690" y="1581"/>
                                <a:pt x="2664" y="1581"/>
                              </a:cubicBezTo>
                              <a:close/>
                              <a:moveTo>
                                <a:pt x="2177" y="1928"/>
                              </a:moveTo>
                              <a:lnTo>
                                <a:pt x="2000" y="1928"/>
                              </a:lnTo>
                              <a:lnTo>
                                <a:pt x="2000" y="1715"/>
                              </a:lnTo>
                              <a:lnTo>
                                <a:pt x="1573" y="1715"/>
                              </a:lnTo>
                              <a:lnTo>
                                <a:pt x="1573" y="1928"/>
                              </a:lnTo>
                              <a:lnTo>
                                <a:pt x="1395" y="1928"/>
                              </a:lnTo>
                              <a:cubicBezTo>
                                <a:pt x="1358" y="1928"/>
                                <a:pt x="1329" y="1958"/>
                                <a:pt x="1329" y="1995"/>
                              </a:cubicBezTo>
                              <a:cubicBezTo>
                                <a:pt x="1329" y="2032"/>
                                <a:pt x="1358" y="2062"/>
                                <a:pt x="1395" y="2062"/>
                              </a:cubicBezTo>
                              <a:lnTo>
                                <a:pt x="1640" y="2062"/>
                              </a:lnTo>
                              <a:lnTo>
                                <a:pt x="1933" y="2062"/>
                              </a:lnTo>
                              <a:lnTo>
                                <a:pt x="2177" y="2062"/>
                              </a:lnTo>
                              <a:cubicBezTo>
                                <a:pt x="2214" y="2062"/>
                                <a:pt x="2244" y="2032"/>
                                <a:pt x="2244" y="1995"/>
                              </a:cubicBezTo>
                              <a:cubicBezTo>
                                <a:pt x="2244" y="1958"/>
                                <a:pt x="2214" y="1928"/>
                                <a:pt x="2177" y="1928"/>
                              </a:cubicBezTo>
                              <a:close/>
                              <a:moveTo>
                                <a:pt x="1065" y="253"/>
                              </a:moveTo>
                              <a:lnTo>
                                <a:pt x="909" y="253"/>
                              </a:lnTo>
                              <a:cubicBezTo>
                                <a:pt x="899" y="253"/>
                                <a:pt x="890" y="254"/>
                                <a:pt x="880" y="255"/>
                              </a:cubicBezTo>
                              <a:cubicBezTo>
                                <a:pt x="875" y="254"/>
                                <a:pt x="869" y="253"/>
                                <a:pt x="863" y="253"/>
                              </a:cubicBezTo>
                              <a:lnTo>
                                <a:pt x="201" y="253"/>
                              </a:lnTo>
                              <a:cubicBezTo>
                                <a:pt x="164" y="253"/>
                                <a:pt x="135" y="283"/>
                                <a:pt x="135" y="320"/>
                              </a:cubicBezTo>
                              <a:cubicBezTo>
                                <a:pt x="135" y="356"/>
                                <a:pt x="164" y="386"/>
                                <a:pt x="201" y="386"/>
                              </a:cubicBezTo>
                              <a:lnTo>
                                <a:pt x="735" y="386"/>
                              </a:lnTo>
                              <a:cubicBezTo>
                                <a:pt x="730" y="401"/>
                                <a:pt x="728" y="417"/>
                                <a:pt x="728" y="434"/>
                              </a:cubicBezTo>
                              <a:lnTo>
                                <a:pt x="728" y="558"/>
                              </a:lnTo>
                              <a:lnTo>
                                <a:pt x="201" y="558"/>
                              </a:lnTo>
                              <a:cubicBezTo>
                                <a:pt x="164" y="558"/>
                                <a:pt x="135" y="588"/>
                                <a:pt x="135" y="624"/>
                              </a:cubicBezTo>
                              <a:cubicBezTo>
                                <a:pt x="135" y="661"/>
                                <a:pt x="164" y="691"/>
                                <a:pt x="201" y="691"/>
                              </a:cubicBezTo>
                              <a:lnTo>
                                <a:pt x="728" y="691"/>
                              </a:lnTo>
                              <a:lnTo>
                                <a:pt x="728" y="863"/>
                              </a:lnTo>
                              <a:lnTo>
                                <a:pt x="201" y="863"/>
                              </a:lnTo>
                              <a:cubicBezTo>
                                <a:pt x="164" y="863"/>
                                <a:pt x="135" y="893"/>
                                <a:pt x="135" y="929"/>
                              </a:cubicBezTo>
                              <a:cubicBezTo>
                                <a:pt x="135" y="966"/>
                                <a:pt x="164" y="996"/>
                                <a:pt x="201" y="996"/>
                              </a:cubicBezTo>
                              <a:lnTo>
                                <a:pt x="728" y="996"/>
                              </a:lnTo>
                              <a:lnTo>
                                <a:pt x="728" y="1534"/>
                              </a:lnTo>
                              <a:cubicBezTo>
                                <a:pt x="728" y="1633"/>
                                <a:pt x="809" y="1715"/>
                                <a:pt x="909" y="1715"/>
                              </a:cubicBezTo>
                              <a:lnTo>
                                <a:pt x="1065" y="1715"/>
                              </a:lnTo>
                              <a:lnTo>
                                <a:pt x="1065" y="1995"/>
                              </a:lnTo>
                              <a:cubicBezTo>
                                <a:pt x="1065" y="2032"/>
                                <a:pt x="1035" y="2062"/>
                                <a:pt x="998" y="2062"/>
                              </a:cubicBezTo>
                              <a:lnTo>
                                <a:pt x="67" y="2062"/>
                              </a:lnTo>
                              <a:cubicBezTo>
                                <a:pt x="30" y="2062"/>
                                <a:pt x="0" y="2032"/>
                                <a:pt x="0" y="1995"/>
                              </a:cubicBezTo>
                              <a:lnTo>
                                <a:pt x="0" y="66"/>
                              </a:lnTo>
                              <a:cubicBezTo>
                                <a:pt x="0" y="29"/>
                                <a:pt x="30" y="0"/>
                                <a:pt x="67" y="0"/>
                              </a:cubicBezTo>
                              <a:lnTo>
                                <a:pt x="998" y="0"/>
                              </a:lnTo>
                              <a:cubicBezTo>
                                <a:pt x="1035" y="0"/>
                                <a:pt x="1065" y="29"/>
                                <a:pt x="1065" y="66"/>
                              </a:cubicBezTo>
                              <a:lnTo>
                                <a:pt x="1065" y="253"/>
                              </a:lnTo>
                              <a:close/>
                              <a:moveTo>
                                <a:pt x="430" y="1569"/>
                              </a:moveTo>
                              <a:cubicBezTo>
                                <a:pt x="430" y="1626"/>
                                <a:pt x="476" y="1672"/>
                                <a:pt x="532" y="1672"/>
                              </a:cubicBezTo>
                              <a:cubicBezTo>
                                <a:pt x="589" y="1672"/>
                                <a:pt x="635" y="1626"/>
                                <a:pt x="635" y="1569"/>
                              </a:cubicBezTo>
                              <a:cubicBezTo>
                                <a:pt x="635" y="1512"/>
                                <a:pt x="589" y="1466"/>
                                <a:pt x="532" y="1466"/>
                              </a:cubicBezTo>
                              <a:cubicBezTo>
                                <a:pt x="476" y="1466"/>
                                <a:pt x="430" y="1512"/>
                                <a:pt x="430" y="1569"/>
                              </a:cubicBezTo>
                              <a:close/>
                            </a:path>
                          </a:pathLst>
                        </a:custGeom>
                        <a:solidFill>
                          <a:schemeClr val="accent1"/>
                        </a:solidFill>
                        <a:ln>
                          <a:noFill/>
                        </a:ln>
                      </wps:spPr>
                      <wps:bodyPr/>
                    </wps:wsp>
                  </a:graphicData>
                </a:graphic>
              </wp:anchor>
            </w:drawing>
          </mc:Choice>
          <mc:Fallback>
            <w:pict>
              <v:shape id="任意多边形: 形状 149" o:spid="_x0000_s1026" o:spt="100" style="position:absolute;left:0pt;margin-left:271.2pt;margin-top:375.2pt;height:36.45pt;width:48pt;z-index:251695104;mso-width-relative:page;mso-height-relative:page;" fillcolor="#4472C4 [3204]" filled="t" stroked="f" coordsize="2711,2062" o:gfxdata="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" path="m2664,1581l909,1581c883,1581,861,1560,861,1534l861,434c861,407,883,386,909,386l2664,386c2690,386,2711,408,2711,434l2711,1534c2711,1560,2690,1581,2664,1581xm2177,1928l2000,1928,2000,1715,1573,1715,1573,1928,1395,1928c1358,1928,1329,1958,1329,1995c1329,2032,1358,2062,1395,2062l1640,2062,1933,2062,2177,2062c2214,2062,2244,2032,2244,1995c2244,1958,2214,1928,2177,1928xm1065,253l909,253c899,253,890,254,880,255c875,254,869,253,863,253l201,253c164,253,135,283,135,320c135,356,164,386,201,386l735,386c730,401,728,417,728,434l728,558,201,558c164,558,135,588,135,624c135,661,164,691,201,691l728,691,728,863,201,863c164,863,135,893,135,929c135,966,164,996,201,996l728,996,728,1534c728,1633,809,1715,909,1715l1065,1715,1065,1995c1065,2032,1035,2062,998,2062l67,2062c30,2062,0,2032,0,1995l0,66c0,29,30,0,67,0l998,0c1035,0,1065,29,1065,66l1065,253xm430,1569c430,1626,476,1672,532,1672c589,1672,635,1626,635,1569c635,1512,589,1466,532,1466c476,1466,430,1512,430,1569xe">
                <v:path o:connectlocs="599031,354931;204399,354931;193605,344380;193605,97432;204399,86656;599031,86656;609600,97432;609600,344380;599031,354931;489523,432832;449723,432832;449723,385014;353707,385014;353707,432832;313682,432832;298841,447873;313682,462915;368773,462915;434657,462915;489523,462915;504589,447873;489523,432832;239477,56798;204399,56798;197878,57247;194055,56798;45197,56798;30356,71839;45197,86656;165273,86656;163699,97432;163699,125269;45197,125269;30356,140086;45197,155128;163699,155128;163699,193741;45197,193741;30356,208558;45197,223600;163699,223600;163699,344380;204399,385014;239477,385014;239477,447873;224411,462915;15065,462915;0,447873;0,14816;15065,0;224411,0;239477,14816;239477,56798;96690,352237;119626,375360;142787,352237;119626,329114;96690,352237" o:connectangles="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6128" behindDoc="0" locked="0" layoutInCell="1" allowOverlap="1">
                <wp:simplePos x="0" y="0"/>
                <wp:positionH relativeFrom="column">
                  <wp:posOffset>4481195</wp:posOffset>
                </wp:positionH>
                <wp:positionV relativeFrom="paragraph">
                  <wp:posOffset>4726305</wp:posOffset>
                </wp:positionV>
                <wp:extent cx="609600" cy="540385"/>
                <wp:effectExtent l="0" t="0" r="0" b="0"/>
                <wp:wrapNone/>
                <wp:docPr id="150" name="任意多边形: 形状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40385"/>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 name="connsiteX25" fmla="*/ 325000 h 606722"/>
                            <a:gd name="connsiteY25" fmla="*/ 325000 h 606722"/>
                            <a:gd name="connsiteX26" fmla="*/ 325000 h 606722"/>
                            <a:gd name="connsiteY26" fmla="*/ 325000 h 606722"/>
                            <a:gd name="connsiteX27" fmla="*/ 325000 h 606722"/>
                            <a:gd name="connsiteY27" fmla="*/ 325000 h 606722"/>
                            <a:gd name="connsiteX28" fmla="*/ 325000 h 606722"/>
                            <a:gd name="connsiteY28" fmla="*/ 325000 h 606722"/>
                            <a:gd name="connsiteX29" fmla="*/ 325000 h 606722"/>
                            <a:gd name="connsiteY29" fmla="*/ 325000 h 606722"/>
                            <a:gd name="connsiteX30" fmla="*/ 325000 h 606722"/>
                            <a:gd name="connsiteY30" fmla="*/ 325000 h 606722"/>
                            <a:gd name="connsiteX31" fmla="*/ 325000 h 606722"/>
                            <a:gd name="connsiteY31" fmla="*/ 325000 h 606722"/>
                            <a:gd name="connsiteX32" fmla="*/ 325000 h 606722"/>
                            <a:gd name="connsiteY32" fmla="*/ 325000 h 606722"/>
                            <a:gd name="connsiteX33" fmla="*/ 325000 h 606722"/>
                            <a:gd name="connsiteY33" fmla="*/ 325000 h 606722"/>
                            <a:gd name="connsiteX34" fmla="*/ 325000 h 606722"/>
                            <a:gd name="connsiteY34" fmla="*/ 325000 h 606722"/>
                            <a:gd name="connsiteX35" fmla="*/ 325000 h 606722"/>
                            <a:gd name="connsiteY35" fmla="*/ 325000 h 606722"/>
                            <a:gd name="connsiteX36" fmla="*/ 325000 h 606722"/>
                            <a:gd name="connsiteY36" fmla="*/ 325000 h 606722"/>
                            <a:gd name="connsiteX37" fmla="*/ 325000 h 606722"/>
                            <a:gd name="connsiteY37" fmla="*/ 325000 h 606722"/>
                            <a:gd name="connsiteX38" fmla="*/ 325000 h 606722"/>
                            <a:gd name="connsiteY38" fmla="*/ 325000 h 606722"/>
                            <a:gd name="connsiteX39" fmla="*/ 325000 h 606722"/>
                            <a:gd name="connsiteY39" fmla="*/ 325000 h 606722"/>
                            <a:gd name="connsiteX40" fmla="*/ 325000 h 606722"/>
                            <a:gd name="connsiteY40" fmla="*/ 325000 h 606722"/>
                            <a:gd name="connsiteX41" fmla="*/ 325000 h 606722"/>
                            <a:gd name="connsiteY41" fmla="*/ 325000 h 606722"/>
                            <a:gd name="connsiteX42" fmla="*/ 325000 h 606722"/>
                            <a:gd name="connsiteY42" fmla="*/ 325000 h 606722"/>
                            <a:gd name="connsiteX43" fmla="*/ 325000 h 606722"/>
                            <a:gd name="connsiteY43" fmla="*/ 325000 h 606722"/>
                            <a:gd name="connsiteX44" fmla="*/ 325000 h 606722"/>
                            <a:gd name="connsiteY44" fmla="*/ 325000 h 606722"/>
                            <a:gd name="connsiteX45" fmla="*/ 325000 h 606722"/>
                            <a:gd name="connsiteY45" fmla="*/ 325000 h 606722"/>
                            <a:gd name="connsiteX46" fmla="*/ 325000 h 606722"/>
                            <a:gd name="connsiteY46" fmla="*/ 325000 h 606722"/>
                            <a:gd name="connsiteX47" fmla="*/ 325000 h 606722"/>
                            <a:gd name="connsiteY47" fmla="*/ 325000 h 606722"/>
                            <a:gd name="connsiteX48" fmla="*/ 325000 h 606722"/>
                            <a:gd name="connsiteY48" fmla="*/ 325000 h 606722"/>
                            <a:gd name="connsiteX49" fmla="*/ 325000 h 606722"/>
                            <a:gd name="connsiteY49" fmla="*/ 325000 h 606722"/>
                            <a:gd name="connsiteX50" fmla="*/ 325000 h 606722"/>
                            <a:gd name="connsiteY50" fmla="*/ 325000 h 606722"/>
                            <a:gd name="connsiteX51" fmla="*/ 325000 h 606722"/>
                            <a:gd name="connsiteY51" fmla="*/ 325000 h 606722"/>
                            <a:gd name="connsiteX52" fmla="*/ 325000 h 606722"/>
                            <a:gd name="connsiteY52" fmla="*/ 325000 h 606722"/>
                            <a:gd name="connsiteX53" fmla="*/ 325000 h 606722"/>
                            <a:gd name="connsiteY53" fmla="*/ 325000 h 606722"/>
                            <a:gd name="connsiteX54" fmla="*/ 325000 h 606722"/>
                            <a:gd name="connsiteY54" fmla="*/ 325000 h 606722"/>
                            <a:gd name="connsiteX55" fmla="*/ 325000 h 606722"/>
                            <a:gd name="connsiteY55" fmla="*/ 325000 h 606722"/>
                            <a:gd name="connsiteX56" fmla="*/ 325000 h 606722"/>
                            <a:gd name="connsiteY56" fmla="*/ 325000 h 606722"/>
                            <a:gd name="connsiteX57" fmla="*/ 325000 h 606722"/>
                            <a:gd name="connsiteY57" fmla="*/ 325000 h 606722"/>
                            <a:gd name="connsiteX58" fmla="*/ 325000 h 606722"/>
                            <a:gd name="connsiteY58" fmla="*/ 325000 h 606722"/>
                            <a:gd name="connsiteX59" fmla="*/ 325000 h 606722"/>
                            <a:gd name="connsiteY59" fmla="*/ 325000 h 606722"/>
                            <a:gd name="connsiteX60" fmla="*/ 325000 h 606722"/>
                            <a:gd name="connsiteY60" fmla="*/ 325000 h 606722"/>
                            <a:gd name="connsiteX61" fmla="*/ 325000 h 606722"/>
                            <a:gd name="connsiteY61" fmla="*/ 325000 h 606722"/>
                            <a:gd name="connsiteX62" fmla="*/ 325000 h 606722"/>
                            <a:gd name="connsiteY62" fmla="*/ 325000 h 606722"/>
                            <a:gd name="connsiteX63" fmla="*/ 325000 h 606722"/>
                            <a:gd name="connsiteY63" fmla="*/ 325000 h 606722"/>
                            <a:gd name="connsiteX64" fmla="*/ 325000 h 606722"/>
                            <a:gd name="connsiteY64" fmla="*/ 325000 h 606722"/>
                            <a:gd name="connsiteX65" fmla="*/ 325000 h 606722"/>
                            <a:gd name="connsiteY65" fmla="*/ 325000 h 606722"/>
                            <a:gd name="connsiteX66" fmla="*/ 325000 h 606722"/>
                            <a:gd name="connsiteY66" fmla="*/ 325000 h 606722"/>
                            <a:gd name="connsiteX67" fmla="*/ 325000 h 606722"/>
                            <a:gd name="connsiteY67" fmla="*/ 325000 h 606722"/>
                            <a:gd name="connsiteX68" fmla="*/ 325000 h 606722"/>
                            <a:gd name="connsiteY68" fmla="*/ 325000 h 606722"/>
                            <a:gd name="connsiteX69" fmla="*/ 325000 h 606722"/>
                            <a:gd name="connsiteY69" fmla="*/ 325000 h 606722"/>
                            <a:gd name="connsiteX70" fmla="*/ 325000 h 606722"/>
                            <a:gd name="connsiteY70" fmla="*/ 325000 h 606722"/>
                            <a:gd name="connsiteX71" fmla="*/ 325000 h 606722"/>
                            <a:gd name="connsiteY71" fmla="*/ 325000 h 606722"/>
                            <a:gd name="connsiteX72" fmla="*/ 325000 h 606722"/>
                            <a:gd name="connsiteY72" fmla="*/ 325000 h 606722"/>
                            <a:gd name="connsiteX73" fmla="*/ 325000 h 606722"/>
                            <a:gd name="connsiteY73" fmla="*/ 325000 h 606722"/>
                            <a:gd name="connsiteX74" fmla="*/ 325000 h 606722"/>
                            <a:gd name="connsiteY74" fmla="*/ 325000 h 606722"/>
                            <a:gd name="connsiteX75" fmla="*/ 325000 h 606722"/>
                            <a:gd name="connsiteY75" fmla="*/ 325000 h 606722"/>
                            <a:gd name="connsiteX76" fmla="*/ 325000 h 606722"/>
                            <a:gd name="connsiteY76" fmla="*/ 325000 h 606722"/>
                            <a:gd name="connsiteX77" fmla="*/ 325000 h 606722"/>
                            <a:gd name="connsiteY77" fmla="*/ 325000 h 606722"/>
                            <a:gd name="connsiteX78" fmla="*/ 325000 h 606722"/>
                            <a:gd name="connsiteY78" fmla="*/ 325000 h 606722"/>
                            <a:gd name="connsiteX79" fmla="*/ 325000 h 606722"/>
                            <a:gd name="connsiteY79" fmla="*/ 325000 h 606722"/>
                            <a:gd name="connsiteX80" fmla="*/ 325000 h 606722"/>
                            <a:gd name="connsiteY80" fmla="*/ 325000 h 606722"/>
                            <a:gd name="connsiteX81" fmla="*/ 325000 h 606722"/>
                            <a:gd name="connsiteY81" fmla="*/ 325000 h 606722"/>
                            <a:gd name="connsiteX82" fmla="*/ 325000 h 606722"/>
                            <a:gd name="connsiteY82" fmla="*/ 325000 h 606722"/>
                            <a:gd name="connsiteX83" fmla="*/ 325000 h 606722"/>
                            <a:gd name="connsiteY83" fmla="*/ 325000 h 606722"/>
                            <a:gd name="connsiteX84" fmla="*/ 325000 h 606722"/>
                            <a:gd name="connsiteY84" fmla="*/ 325000 h 606722"/>
                            <a:gd name="connsiteX85" fmla="*/ 325000 h 606722"/>
                            <a:gd name="connsiteY85" fmla="*/ 325000 h 606722"/>
                            <a:gd name="connsiteX86" fmla="*/ 325000 h 606722"/>
                            <a:gd name="connsiteY86" fmla="*/ 325000 h 606722"/>
                            <a:gd name="connsiteX87" fmla="*/ 325000 h 606722"/>
                            <a:gd name="connsiteY87" fmla="*/ 325000 h 606722"/>
                            <a:gd name="connsiteX88" fmla="*/ 325000 h 606722"/>
                            <a:gd name="connsiteY88" fmla="*/ 325000 h 606722"/>
                            <a:gd name="connsiteX89" fmla="*/ 325000 h 606722"/>
                            <a:gd name="connsiteY89" fmla="*/ 325000 h 606722"/>
                            <a:gd name="connsiteX90" fmla="*/ 325000 h 606722"/>
                            <a:gd name="connsiteY90" fmla="*/ 325000 h 606722"/>
                            <a:gd name="connsiteX91" fmla="*/ 325000 h 606722"/>
                            <a:gd name="connsiteY91" fmla="*/ 325000 h 606722"/>
                            <a:gd name="connsiteX92" fmla="*/ 325000 h 606722"/>
                            <a:gd name="connsiteY92" fmla="*/ 325000 h 606722"/>
                            <a:gd name="connsiteX93" fmla="*/ 325000 h 606722"/>
                            <a:gd name="connsiteY93" fmla="*/ 325000 h 606722"/>
                            <a:gd name="connsiteX94" fmla="*/ 325000 h 606722"/>
                            <a:gd name="connsiteY94" fmla="*/ 325000 h 606722"/>
                            <a:gd name="connsiteX95" fmla="*/ 325000 h 606722"/>
                            <a:gd name="connsiteY95" fmla="*/ 325000 h 606722"/>
                            <a:gd name="connsiteX96" fmla="*/ 325000 h 606722"/>
                            <a:gd name="connsiteY96" fmla="*/ 325000 h 606722"/>
                            <a:gd name="connsiteX97" fmla="*/ 325000 h 606722"/>
                            <a:gd name="connsiteY97" fmla="*/ 325000 h 606722"/>
                            <a:gd name="connsiteX98" fmla="*/ 325000 h 606722"/>
                            <a:gd name="connsiteY98" fmla="*/ 325000 h 606722"/>
                            <a:gd name="connsiteX99" fmla="*/ 325000 h 606722"/>
                            <a:gd name="connsiteY99" fmla="*/ 325000 h 606722"/>
                            <a:gd name="connsiteX100" fmla="*/ 325000 h 606722"/>
                            <a:gd name="connsiteY100" fmla="*/ 325000 h 606722"/>
                            <a:gd name="connsiteX101" fmla="*/ 325000 h 606722"/>
                            <a:gd name="connsiteY101" fmla="*/ 325000 h 606722"/>
                            <a:gd name="connsiteX102" fmla="*/ 325000 h 606722"/>
                            <a:gd name="connsiteY102" fmla="*/ 325000 h 606722"/>
                            <a:gd name="connsiteX103" fmla="*/ 325000 h 606722"/>
                            <a:gd name="connsiteY103" fmla="*/ 325000 h 606722"/>
                            <a:gd name="connsiteX104" fmla="*/ 325000 h 606722"/>
                            <a:gd name="connsiteY104" fmla="*/ 325000 h 606722"/>
                            <a:gd name="connsiteX105" fmla="*/ 325000 h 606722"/>
                            <a:gd name="connsiteY105" fmla="*/ 325000 h 606722"/>
                            <a:gd name="connsiteX106" fmla="*/ 325000 h 606722"/>
                            <a:gd name="connsiteY106" fmla="*/ 325000 h 606722"/>
                            <a:gd name="connsiteX107" fmla="*/ 325000 h 606722"/>
                            <a:gd name="connsiteY107" fmla="*/ 325000 h 606722"/>
                            <a:gd name="connsiteX108" fmla="*/ 325000 h 606722"/>
                            <a:gd name="connsiteY108" fmla="*/ 325000 h 606722"/>
                            <a:gd name="connsiteX109" fmla="*/ 325000 h 606722"/>
                            <a:gd name="connsiteY109" fmla="*/ 325000 h 606722"/>
                            <a:gd name="connsiteX110" fmla="*/ 325000 h 606722"/>
                            <a:gd name="connsiteY110" fmla="*/ 325000 h 606722"/>
                            <a:gd name="connsiteX111" fmla="*/ 325000 h 606722"/>
                            <a:gd name="connsiteY111" fmla="*/ 325000 h 606722"/>
                            <a:gd name="connsiteX112" fmla="*/ 325000 h 606722"/>
                            <a:gd name="connsiteY112" fmla="*/ 325000 h 606722"/>
                            <a:gd name="connsiteX113" fmla="*/ 325000 h 606722"/>
                            <a:gd name="connsiteY113"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Lst>
                          <a:rect l="l" t="t" r="r" b="b"/>
                          <a:pathLst>
                            <a:path w="606016" h="537144">
                              <a:moveTo>
                                <a:pt x="20669" y="488700"/>
                              </a:moveTo>
                              <a:cubicBezTo>
                                <a:pt x="24939" y="505462"/>
                                <a:pt x="40175" y="517766"/>
                                <a:pt x="58224" y="517766"/>
                              </a:cubicBezTo>
                              <a:lnTo>
                                <a:pt x="547792" y="517766"/>
                              </a:lnTo>
                              <a:cubicBezTo>
                                <a:pt x="565841" y="517766"/>
                                <a:pt x="581077" y="505462"/>
                                <a:pt x="585347" y="488700"/>
                              </a:cubicBezTo>
                              <a:close/>
                              <a:moveTo>
                                <a:pt x="211256" y="355964"/>
                              </a:moveTo>
                              <a:lnTo>
                                <a:pt x="141970" y="439675"/>
                              </a:lnTo>
                              <a:lnTo>
                                <a:pt x="245318" y="439675"/>
                              </a:lnTo>
                              <a:lnTo>
                                <a:pt x="262979" y="418360"/>
                              </a:lnTo>
                              <a:close/>
                              <a:moveTo>
                                <a:pt x="365453" y="325057"/>
                              </a:moveTo>
                              <a:lnTo>
                                <a:pt x="270548" y="439675"/>
                              </a:lnTo>
                              <a:lnTo>
                                <a:pt x="460456" y="439675"/>
                              </a:lnTo>
                              <a:close/>
                              <a:moveTo>
                                <a:pt x="340611" y="261112"/>
                              </a:moveTo>
                              <a:cubicBezTo>
                                <a:pt x="344007" y="267216"/>
                                <a:pt x="350509" y="271285"/>
                                <a:pt x="357981" y="271285"/>
                              </a:cubicBezTo>
                              <a:lnTo>
                                <a:pt x="469481" y="271285"/>
                              </a:lnTo>
                              <a:cubicBezTo>
                                <a:pt x="476953" y="271285"/>
                                <a:pt x="483454" y="267216"/>
                                <a:pt x="486851" y="261112"/>
                              </a:cubicBezTo>
                              <a:close/>
                              <a:moveTo>
                                <a:pt x="235419" y="250124"/>
                              </a:moveTo>
                              <a:cubicBezTo>
                                <a:pt x="226004" y="250124"/>
                                <a:pt x="218336" y="257777"/>
                                <a:pt x="218336" y="267174"/>
                              </a:cubicBezTo>
                              <a:cubicBezTo>
                                <a:pt x="218336" y="276474"/>
                                <a:pt x="226004" y="284127"/>
                                <a:pt x="235419" y="284127"/>
                              </a:cubicBezTo>
                              <a:cubicBezTo>
                                <a:pt x="244737" y="284127"/>
                                <a:pt x="252405" y="276474"/>
                                <a:pt x="252405" y="267174"/>
                              </a:cubicBezTo>
                              <a:cubicBezTo>
                                <a:pt x="252405" y="257777"/>
                                <a:pt x="244737" y="250124"/>
                                <a:pt x="235419" y="250124"/>
                              </a:cubicBezTo>
                              <a:close/>
                              <a:moveTo>
                                <a:pt x="235419" y="230749"/>
                              </a:moveTo>
                              <a:cubicBezTo>
                                <a:pt x="255511" y="230749"/>
                                <a:pt x="271818" y="247121"/>
                                <a:pt x="271818" y="267174"/>
                              </a:cubicBezTo>
                              <a:cubicBezTo>
                                <a:pt x="271818" y="287227"/>
                                <a:pt x="255511" y="303502"/>
                                <a:pt x="235419" y="303502"/>
                              </a:cubicBezTo>
                              <a:cubicBezTo>
                                <a:pt x="215328" y="303502"/>
                                <a:pt x="198924" y="287227"/>
                                <a:pt x="198924" y="267174"/>
                              </a:cubicBezTo>
                              <a:cubicBezTo>
                                <a:pt x="198924" y="247121"/>
                                <a:pt x="215328" y="230749"/>
                                <a:pt x="235419" y="230749"/>
                              </a:cubicBezTo>
                              <a:close/>
                              <a:moveTo>
                                <a:pt x="373120" y="201526"/>
                              </a:moveTo>
                              <a:lnTo>
                                <a:pt x="339738" y="241734"/>
                              </a:lnTo>
                              <a:lnTo>
                                <a:pt x="391751" y="241734"/>
                              </a:lnTo>
                              <a:lnTo>
                                <a:pt x="399029" y="232917"/>
                              </a:lnTo>
                              <a:close/>
                              <a:moveTo>
                                <a:pt x="84328" y="200654"/>
                              </a:moveTo>
                              <a:lnTo>
                                <a:pt x="84328" y="439675"/>
                              </a:lnTo>
                              <a:lnTo>
                                <a:pt x="116739" y="439675"/>
                              </a:lnTo>
                              <a:lnTo>
                                <a:pt x="203784" y="334649"/>
                              </a:lnTo>
                              <a:cubicBezTo>
                                <a:pt x="205628" y="332421"/>
                                <a:pt x="208345" y="331064"/>
                                <a:pt x="211256" y="331064"/>
                              </a:cubicBezTo>
                              <a:cubicBezTo>
                                <a:pt x="214168" y="331064"/>
                                <a:pt x="216885" y="332421"/>
                                <a:pt x="218729" y="334649"/>
                              </a:cubicBezTo>
                              <a:lnTo>
                                <a:pt x="275497" y="403149"/>
                              </a:lnTo>
                              <a:lnTo>
                                <a:pt x="357981" y="303645"/>
                              </a:lnTo>
                              <a:cubicBezTo>
                                <a:pt x="359825" y="301417"/>
                                <a:pt x="362639" y="300157"/>
                                <a:pt x="365453" y="300157"/>
                              </a:cubicBezTo>
                              <a:cubicBezTo>
                                <a:pt x="368365" y="300157"/>
                                <a:pt x="371082" y="301417"/>
                                <a:pt x="372926" y="303645"/>
                              </a:cubicBezTo>
                              <a:lnTo>
                                <a:pt x="485686" y="439675"/>
                              </a:lnTo>
                              <a:lnTo>
                                <a:pt x="521688" y="439675"/>
                              </a:lnTo>
                              <a:lnTo>
                                <a:pt x="521688" y="200654"/>
                              </a:lnTo>
                              <a:lnTo>
                                <a:pt x="508879" y="200654"/>
                              </a:lnTo>
                              <a:lnTo>
                                <a:pt x="508879" y="251423"/>
                              </a:lnTo>
                              <a:cubicBezTo>
                                <a:pt x="508879" y="273126"/>
                                <a:pt x="491218" y="290662"/>
                                <a:pt x="469481" y="290662"/>
                              </a:cubicBezTo>
                              <a:lnTo>
                                <a:pt x="357981" y="290662"/>
                              </a:lnTo>
                              <a:cubicBezTo>
                                <a:pt x="336244" y="290662"/>
                                <a:pt x="318680" y="273126"/>
                                <a:pt x="318680" y="251423"/>
                              </a:cubicBezTo>
                              <a:lnTo>
                                <a:pt x="318680" y="200654"/>
                              </a:lnTo>
                              <a:close/>
                              <a:moveTo>
                                <a:pt x="465599" y="183020"/>
                              </a:moveTo>
                              <a:lnTo>
                                <a:pt x="416885" y="241734"/>
                              </a:lnTo>
                              <a:lnTo>
                                <a:pt x="489471" y="241734"/>
                              </a:lnTo>
                              <a:lnTo>
                                <a:pt x="489471" y="211699"/>
                              </a:lnTo>
                              <a:close/>
                              <a:moveTo>
                                <a:pt x="68510" y="170909"/>
                              </a:moveTo>
                              <a:cubicBezTo>
                                <a:pt x="60844" y="170909"/>
                                <a:pt x="54537" y="177110"/>
                                <a:pt x="54537" y="184861"/>
                              </a:cubicBezTo>
                              <a:lnTo>
                                <a:pt x="54537" y="469323"/>
                              </a:lnTo>
                              <a:lnTo>
                                <a:pt x="551480" y="469323"/>
                              </a:lnTo>
                              <a:lnTo>
                                <a:pt x="551480" y="184861"/>
                              </a:lnTo>
                              <a:cubicBezTo>
                                <a:pt x="551480" y="177110"/>
                                <a:pt x="545172" y="170909"/>
                                <a:pt x="537506" y="170909"/>
                              </a:cubicBezTo>
                              <a:lnTo>
                                <a:pt x="508879" y="170909"/>
                              </a:lnTo>
                              <a:lnTo>
                                <a:pt x="508879" y="181276"/>
                              </a:lnTo>
                              <a:lnTo>
                                <a:pt x="531392" y="181276"/>
                              </a:lnTo>
                              <a:cubicBezTo>
                                <a:pt x="536729" y="181276"/>
                                <a:pt x="541096" y="185539"/>
                                <a:pt x="541096" y="190965"/>
                              </a:cubicBezTo>
                              <a:lnTo>
                                <a:pt x="541096" y="449364"/>
                              </a:lnTo>
                              <a:cubicBezTo>
                                <a:pt x="541096" y="454693"/>
                                <a:pt x="536729" y="459053"/>
                                <a:pt x="531392" y="459053"/>
                              </a:cubicBezTo>
                              <a:lnTo>
                                <a:pt x="74624" y="459053"/>
                              </a:lnTo>
                              <a:cubicBezTo>
                                <a:pt x="69287" y="459053"/>
                                <a:pt x="64920" y="454693"/>
                                <a:pt x="64920" y="449364"/>
                              </a:cubicBezTo>
                              <a:lnTo>
                                <a:pt x="64920" y="190965"/>
                              </a:lnTo>
                              <a:cubicBezTo>
                                <a:pt x="64920" y="185539"/>
                                <a:pt x="69287" y="181276"/>
                                <a:pt x="74624" y="181276"/>
                              </a:cubicBezTo>
                              <a:lnTo>
                                <a:pt x="318680" y="181276"/>
                              </a:lnTo>
                              <a:lnTo>
                                <a:pt x="318680" y="170909"/>
                              </a:lnTo>
                              <a:close/>
                              <a:moveTo>
                                <a:pt x="387581" y="135809"/>
                              </a:moveTo>
                              <a:cubicBezTo>
                                <a:pt x="384087" y="135809"/>
                                <a:pt x="381272" y="138715"/>
                                <a:pt x="381272" y="142202"/>
                              </a:cubicBezTo>
                              <a:cubicBezTo>
                                <a:pt x="381272" y="145690"/>
                                <a:pt x="384087" y="148499"/>
                                <a:pt x="387581" y="148499"/>
                              </a:cubicBezTo>
                              <a:cubicBezTo>
                                <a:pt x="391075" y="148499"/>
                                <a:pt x="393890" y="145690"/>
                                <a:pt x="393890" y="142202"/>
                              </a:cubicBezTo>
                              <a:cubicBezTo>
                                <a:pt x="393890" y="138715"/>
                                <a:pt x="391075" y="135809"/>
                                <a:pt x="387581" y="135809"/>
                              </a:cubicBezTo>
                              <a:close/>
                              <a:moveTo>
                                <a:pt x="387581" y="116433"/>
                              </a:moveTo>
                              <a:cubicBezTo>
                                <a:pt x="401752" y="116433"/>
                                <a:pt x="413302" y="127961"/>
                                <a:pt x="413302" y="142202"/>
                              </a:cubicBezTo>
                              <a:cubicBezTo>
                                <a:pt x="413302" y="156347"/>
                                <a:pt x="401752" y="167875"/>
                                <a:pt x="387581" y="167875"/>
                              </a:cubicBezTo>
                              <a:cubicBezTo>
                                <a:pt x="373410" y="167875"/>
                                <a:pt x="361860" y="156347"/>
                                <a:pt x="361860" y="142202"/>
                              </a:cubicBezTo>
                              <a:cubicBezTo>
                                <a:pt x="361860" y="127961"/>
                                <a:pt x="373410" y="116433"/>
                                <a:pt x="387581" y="116433"/>
                              </a:cubicBezTo>
                              <a:close/>
                              <a:moveTo>
                                <a:pt x="338088" y="49025"/>
                              </a:moveTo>
                              <a:lnTo>
                                <a:pt x="338088" y="213443"/>
                              </a:lnTo>
                              <a:lnTo>
                                <a:pt x="365648" y="180211"/>
                              </a:lnTo>
                              <a:cubicBezTo>
                                <a:pt x="367491" y="177982"/>
                                <a:pt x="370208" y="176626"/>
                                <a:pt x="373120" y="176626"/>
                              </a:cubicBezTo>
                              <a:cubicBezTo>
                                <a:pt x="375934" y="176626"/>
                                <a:pt x="378748" y="177982"/>
                                <a:pt x="380592" y="180211"/>
                              </a:cubicBezTo>
                              <a:lnTo>
                                <a:pt x="411645" y="217706"/>
                              </a:lnTo>
                              <a:lnTo>
                                <a:pt x="458127" y="161608"/>
                              </a:lnTo>
                              <a:cubicBezTo>
                                <a:pt x="459971" y="159380"/>
                                <a:pt x="462688" y="158120"/>
                                <a:pt x="465599" y="158120"/>
                              </a:cubicBezTo>
                              <a:cubicBezTo>
                                <a:pt x="468510" y="158120"/>
                                <a:pt x="471227" y="159380"/>
                                <a:pt x="473071" y="161608"/>
                              </a:cubicBezTo>
                              <a:lnTo>
                                <a:pt x="489471" y="181373"/>
                              </a:lnTo>
                              <a:lnTo>
                                <a:pt x="489471" y="49025"/>
                              </a:lnTo>
                              <a:close/>
                              <a:moveTo>
                                <a:pt x="357981" y="19377"/>
                              </a:moveTo>
                              <a:cubicBezTo>
                                <a:pt x="350509" y="19377"/>
                                <a:pt x="344007" y="23544"/>
                                <a:pt x="340611" y="29648"/>
                              </a:cubicBezTo>
                              <a:lnTo>
                                <a:pt x="486851" y="29648"/>
                              </a:lnTo>
                              <a:cubicBezTo>
                                <a:pt x="483454" y="23544"/>
                                <a:pt x="476953" y="19377"/>
                                <a:pt x="469481" y="19377"/>
                              </a:cubicBezTo>
                              <a:close/>
                              <a:moveTo>
                                <a:pt x="357981" y="0"/>
                              </a:moveTo>
                              <a:lnTo>
                                <a:pt x="469481" y="0"/>
                              </a:lnTo>
                              <a:cubicBezTo>
                                <a:pt x="491218" y="0"/>
                                <a:pt x="508879" y="17634"/>
                                <a:pt x="508879" y="39336"/>
                              </a:cubicBezTo>
                              <a:lnTo>
                                <a:pt x="508879" y="151532"/>
                              </a:lnTo>
                              <a:lnTo>
                                <a:pt x="537506" y="151532"/>
                              </a:lnTo>
                              <a:cubicBezTo>
                                <a:pt x="555846" y="151532"/>
                                <a:pt x="570888" y="166453"/>
                                <a:pt x="570888" y="184861"/>
                              </a:cubicBezTo>
                              <a:lnTo>
                                <a:pt x="570888" y="469323"/>
                              </a:lnTo>
                              <a:lnTo>
                                <a:pt x="596312" y="469323"/>
                              </a:lnTo>
                              <a:cubicBezTo>
                                <a:pt x="601649" y="469323"/>
                                <a:pt x="606016" y="473683"/>
                                <a:pt x="606016" y="479012"/>
                              </a:cubicBezTo>
                              <a:cubicBezTo>
                                <a:pt x="606016" y="511081"/>
                                <a:pt x="579912" y="537144"/>
                                <a:pt x="547792" y="537144"/>
                              </a:cubicBezTo>
                              <a:lnTo>
                                <a:pt x="58224" y="537144"/>
                              </a:lnTo>
                              <a:cubicBezTo>
                                <a:pt x="26104" y="537144"/>
                                <a:pt x="0" y="511081"/>
                                <a:pt x="0" y="479012"/>
                              </a:cubicBezTo>
                              <a:cubicBezTo>
                                <a:pt x="0" y="473683"/>
                                <a:pt x="4367" y="469323"/>
                                <a:pt x="9704" y="469323"/>
                              </a:cubicBezTo>
                              <a:lnTo>
                                <a:pt x="35128" y="469323"/>
                              </a:lnTo>
                              <a:lnTo>
                                <a:pt x="35128" y="184861"/>
                              </a:lnTo>
                              <a:cubicBezTo>
                                <a:pt x="35128" y="166453"/>
                                <a:pt x="50073" y="151532"/>
                                <a:pt x="68510" y="151532"/>
                              </a:cubicBezTo>
                              <a:lnTo>
                                <a:pt x="318680" y="151532"/>
                              </a:lnTo>
                              <a:lnTo>
                                <a:pt x="318680" y="39336"/>
                              </a:lnTo>
                              <a:cubicBezTo>
                                <a:pt x="318680" y="17634"/>
                                <a:pt x="336244" y="0"/>
                                <a:pt x="357981" y="0"/>
                              </a:cubicBezTo>
                              <a:close/>
                            </a:path>
                          </a:pathLst>
                        </a:custGeom>
                        <a:solidFill>
                          <a:schemeClr val="accent1"/>
                        </a:solidFill>
                        <a:ln>
                          <a:noFill/>
                        </a:ln>
                      </wps:spPr>
                      <wps:bodyPr/>
                    </wps:wsp>
                  </a:graphicData>
                </a:graphic>
              </wp:anchor>
            </w:drawing>
          </mc:Choice>
          <mc:Fallback>
            <w:pict>
              <v:shape id="任意多边形: 形状 150" o:spid="_x0000_s1026" o:spt="100" style="position:absolute;left:0pt;margin-left:352.85pt;margin-top:372.15pt;height:42.55pt;width:48pt;z-index:251696128;mso-width-relative:page;mso-height-relative:page;" fillcolor="#4472C4 [3204]" filled="t" stroked="f" coordsize="606016,537144" o:gfxdata="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" path="m20669,488700c24939,505462,40175,517766,58224,517766l547792,517766c565841,517766,581077,505462,585347,488700xm211256,355964l141970,439675,245318,439675,262979,418360xm365453,325057l270548,439675,460456,439675xm340611,261112c344007,267216,350509,271285,357981,271285l469481,271285c476953,271285,483454,267216,486851,261112xm235419,250124c226004,250124,218336,257777,218336,267174c218336,276474,226004,284127,235419,284127c244737,284127,252405,276474,252405,267174c252405,257777,244737,250124,235419,250124xm235419,230749c255511,230749,271818,247121,271818,267174c271818,287227,255511,303502,235419,303502c215328,303502,198924,287227,198924,267174c198924,247121,215328,230749,235419,230749xm373120,201526l339738,241734,391751,241734,399029,232917xm84328,200654l84328,439675,116739,439675,203784,334649c205628,332421,208345,331064,211256,331064c214168,331064,216885,332421,218729,334649l275497,403149,357981,303645c359825,301417,362639,300157,365453,300157c368365,300157,371082,301417,372926,303645l485686,439675,521688,439675,521688,200654,508879,200654,508879,251423c508879,273126,491218,290662,469481,290662l357981,290662c336244,290662,318680,273126,318680,251423l318680,200654xm465599,183020l416885,241734,489471,241734,489471,211699xm68510,170909c60844,170909,54537,177110,54537,184861l54537,469323,551480,469323,551480,184861c551480,177110,545172,170909,537506,170909l508879,170909,508879,181276,531392,181276c536729,181276,541096,185539,541096,190965l541096,449364c541096,454693,536729,459053,531392,459053l74624,459053c69287,459053,64920,454693,64920,449364l64920,190965c64920,185539,69287,181276,74624,181276l318680,181276,318680,170909xm387581,135809c384087,135809,381272,138715,381272,142202c381272,145690,384087,148499,387581,148499c391075,148499,393890,145690,393890,142202c393890,138715,391075,135809,387581,135809xm387581,116433c401752,116433,413302,127961,413302,142202c413302,156347,401752,167875,387581,167875c373410,167875,361860,156347,361860,142202c361860,127961,373410,116433,387581,116433xm338088,49025l338088,213443,365648,180211c367491,177982,370208,176626,373120,176626c375934,176626,378748,177982,380592,180211l411645,217706,458127,161608c459971,159380,462688,158120,465599,158120c468510,158120,471227,159380,473071,161608l489471,181373,489471,49025xm357981,19377c350509,19377,344007,23544,340611,29648l486851,29648c483454,23544,476953,19377,469481,19377xm357981,0l469481,0c491218,0,508879,17634,508879,39336l508879,151532,537506,151532c555846,151532,570888,166453,570888,184861l570888,469323,596312,469323c601649,469323,606016,473683,606016,479012c606016,511081,579912,537144,547792,537144l58224,537144c26104,537144,0,511081,0,479012c0,473683,4367,469323,9704,469323l35128,469323,35128,184861c35128,166453,50073,151532,68510,151532l318680,151532,318680,39336c318680,17634,336244,0,357981,0xe">
                <v:path o:connectlocs="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 o:connectangles="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5517515</wp:posOffset>
                </wp:positionH>
                <wp:positionV relativeFrom="paragraph">
                  <wp:posOffset>4748530</wp:posOffset>
                </wp:positionV>
                <wp:extent cx="609600" cy="495300"/>
                <wp:effectExtent l="0" t="0" r="0" b="0"/>
                <wp:wrapNone/>
                <wp:docPr id="151" name="任意多边形: 形状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95300"/>
                        </a:xfrm>
                        <a:custGeom>
                          <a:avLst/>
                          <a:gdLst>
                            <a:gd name="connsiteX0" fmla="*/ 533213 w 608768"/>
                            <a:gd name="connsiteY0" fmla="*/ 460113 h 494452"/>
                            <a:gd name="connsiteX1" fmla="*/ 533213 w 608768"/>
                            <a:gd name="connsiteY1" fmla="*/ 473408 h 494452"/>
                            <a:gd name="connsiteX2" fmla="*/ 582059 w 608768"/>
                            <a:gd name="connsiteY2" fmla="*/ 473408 h 494452"/>
                            <a:gd name="connsiteX3" fmla="*/ 582059 w 608768"/>
                            <a:gd name="connsiteY3" fmla="*/ 460113 h 494452"/>
                            <a:gd name="connsiteX4" fmla="*/ 0 w 608768"/>
                            <a:gd name="connsiteY4" fmla="*/ 438988 h 494452"/>
                            <a:gd name="connsiteX5" fmla="*/ 608768 w 608768"/>
                            <a:gd name="connsiteY5" fmla="*/ 438988 h 494452"/>
                            <a:gd name="connsiteX6" fmla="*/ 608768 w 608768"/>
                            <a:gd name="connsiteY6" fmla="*/ 494452 h 494452"/>
                            <a:gd name="connsiteX7" fmla="*/ 0 w 608768"/>
                            <a:gd name="connsiteY7" fmla="*/ 494452 h 494452"/>
                            <a:gd name="connsiteX8" fmla="*/ 26628 w 608768"/>
                            <a:gd name="connsiteY8" fmla="*/ 360872 h 494452"/>
                            <a:gd name="connsiteX9" fmla="*/ 585407 w 608768"/>
                            <a:gd name="connsiteY9" fmla="*/ 360872 h 494452"/>
                            <a:gd name="connsiteX10" fmla="*/ 608768 w 608768"/>
                            <a:gd name="connsiteY10" fmla="*/ 416336 h 494452"/>
                            <a:gd name="connsiteX11" fmla="*/ 0 w 608768"/>
                            <a:gd name="connsiteY11" fmla="*/ 416336 h 494452"/>
                            <a:gd name="connsiteX12" fmla="*/ 88888 w 608768"/>
                            <a:gd name="connsiteY12" fmla="*/ 48208 h 494452"/>
                            <a:gd name="connsiteX13" fmla="*/ 88888 w 608768"/>
                            <a:gd name="connsiteY13" fmla="*/ 290718 h 494452"/>
                            <a:gd name="connsiteX14" fmla="*/ 519880 w 608768"/>
                            <a:gd name="connsiteY14" fmla="*/ 290718 h 494452"/>
                            <a:gd name="connsiteX15" fmla="*/ 519880 w 608768"/>
                            <a:gd name="connsiteY15" fmla="*/ 48208 h 494452"/>
                            <a:gd name="connsiteX16" fmla="*/ 28367 w 608768"/>
                            <a:gd name="connsiteY16" fmla="*/ 0 h 494452"/>
                            <a:gd name="connsiteX17" fmla="*/ 580400 w 608768"/>
                            <a:gd name="connsiteY17" fmla="*/ 0 h 494452"/>
                            <a:gd name="connsiteX18" fmla="*/ 580400 w 608768"/>
                            <a:gd name="connsiteY18" fmla="*/ 338926 h 494452"/>
                            <a:gd name="connsiteX19" fmla="*/ 28367 w 608768"/>
                            <a:gd name="connsiteY19" fmla="*/ 338926 h 494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8768" h="494452">
                              <a:moveTo>
                                <a:pt x="533213" y="460113"/>
                              </a:moveTo>
                              <a:lnTo>
                                <a:pt x="533213" y="473408"/>
                              </a:lnTo>
                              <a:lnTo>
                                <a:pt x="582059" y="473408"/>
                              </a:lnTo>
                              <a:lnTo>
                                <a:pt x="582059" y="460113"/>
                              </a:lnTo>
                              <a:close/>
                              <a:moveTo>
                                <a:pt x="0" y="438988"/>
                              </a:moveTo>
                              <a:lnTo>
                                <a:pt x="608768" y="438988"/>
                              </a:lnTo>
                              <a:lnTo>
                                <a:pt x="608768" y="494452"/>
                              </a:lnTo>
                              <a:lnTo>
                                <a:pt x="0" y="494452"/>
                              </a:lnTo>
                              <a:close/>
                              <a:moveTo>
                                <a:pt x="26628" y="360872"/>
                              </a:moveTo>
                              <a:lnTo>
                                <a:pt x="585407" y="360872"/>
                              </a:lnTo>
                              <a:lnTo>
                                <a:pt x="608768" y="416336"/>
                              </a:lnTo>
                              <a:lnTo>
                                <a:pt x="0" y="416336"/>
                              </a:lnTo>
                              <a:close/>
                              <a:moveTo>
                                <a:pt x="88888" y="48208"/>
                              </a:moveTo>
                              <a:lnTo>
                                <a:pt x="88888" y="290718"/>
                              </a:lnTo>
                              <a:lnTo>
                                <a:pt x="519880" y="290718"/>
                              </a:lnTo>
                              <a:lnTo>
                                <a:pt x="519880" y="48208"/>
                              </a:lnTo>
                              <a:close/>
                              <a:moveTo>
                                <a:pt x="28367" y="0"/>
                              </a:moveTo>
                              <a:lnTo>
                                <a:pt x="580400" y="0"/>
                              </a:lnTo>
                              <a:lnTo>
                                <a:pt x="580400" y="338926"/>
                              </a:lnTo>
                              <a:lnTo>
                                <a:pt x="28367" y="338926"/>
                              </a:lnTo>
                              <a:close/>
                            </a:path>
                          </a:pathLst>
                        </a:custGeom>
                        <a:solidFill>
                          <a:schemeClr val="accent1"/>
                        </a:solidFill>
                        <a:ln>
                          <a:noFill/>
                        </a:ln>
                      </wps:spPr>
                      <wps:bodyPr/>
                    </wps:wsp>
                  </a:graphicData>
                </a:graphic>
              </wp:anchor>
            </w:drawing>
          </mc:Choice>
          <mc:Fallback>
            <w:pict>
              <v:shape id="任意多边形: 形状 151" o:spid="_x0000_s1026" o:spt="100" style="position:absolute;left:0pt;margin-left:434.45pt;margin-top:373.9pt;height:39pt;width:48pt;z-index:251697152;mso-width-relative:page;mso-height-relative:page;" fillcolor="#4472C4 [3204]" filled="t" stroked="f" coordsize="608768,494452" o:gfxdata="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" path="m533213,460113l533213,473408,582059,473408,582059,460113xm0,438988l608768,438988,608768,494452,0,494452xm26628,360872l585407,360872,608768,416336,0,416336xm88888,48208l88888,290718,519880,290718,519880,48208xm28367,0l580400,0,580400,338926,28367,338926xe">
                <v:path o:connectlocs="533941,460902;533941,474219;582854,474219;582854,460902;0,439740;609600,439740;609600,495300;0,495300;26664,361490;586207,361490;609600,417050;0,417050;89009,48290;89009,291216;520590,291216;520590,48290;28405,0;581193,0;581193,339507;28405,339507"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6557010</wp:posOffset>
                </wp:positionH>
                <wp:positionV relativeFrom="paragraph">
                  <wp:posOffset>4691380</wp:posOffset>
                </wp:positionV>
                <wp:extent cx="604520" cy="609600"/>
                <wp:effectExtent l="0" t="0" r="5080" b="0"/>
                <wp:wrapNone/>
                <wp:docPr id="152" name="任意多边形: 形状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4520" cy="609600"/>
                        </a:xfrm>
                        <a:custGeom>
                          <a:avLst/>
                          <a:gdLst>
                            <a:gd name="T0" fmla="*/ 4604 w 4607"/>
                            <a:gd name="T1" fmla="*/ 4245 h 4652"/>
                            <a:gd name="T2" fmla="*/ 4385 w 4607"/>
                            <a:gd name="T3" fmla="*/ 2764 h 4652"/>
                            <a:gd name="T4" fmla="*/ 223 w 4607"/>
                            <a:gd name="T5" fmla="*/ 0 h 4652"/>
                            <a:gd name="T6" fmla="*/ 15 w 4607"/>
                            <a:gd name="T7" fmla="*/ 4245 h 4652"/>
                            <a:gd name="T8" fmla="*/ 9 w 4607"/>
                            <a:gd name="T9" fmla="*/ 4284 h 4652"/>
                            <a:gd name="T10" fmla="*/ 9 w 4607"/>
                            <a:gd name="T11" fmla="*/ 4349 h 4652"/>
                            <a:gd name="T12" fmla="*/ 4604 w 4607"/>
                            <a:gd name="T13" fmla="*/ 4652 h 4652"/>
                            <a:gd name="T14" fmla="*/ 4607 w 4607"/>
                            <a:gd name="T15" fmla="*/ 4349 h 4652"/>
                            <a:gd name="T16" fmla="*/ 2199 w 4607"/>
                            <a:gd name="T17" fmla="*/ 174 h 4652"/>
                            <a:gd name="T18" fmla="*/ 2199 w 4607"/>
                            <a:gd name="T19" fmla="*/ 306 h 4652"/>
                            <a:gd name="T20" fmla="*/ 2199 w 4607"/>
                            <a:gd name="T21" fmla="*/ 174 h 4652"/>
                            <a:gd name="T22" fmla="*/ 4263 w 4607"/>
                            <a:gd name="T23" fmla="*/ 489 h 4652"/>
                            <a:gd name="T24" fmla="*/ 345 w 4607"/>
                            <a:gd name="T25" fmla="*/ 2317 h 4652"/>
                            <a:gd name="T26" fmla="*/ 3772 w 4607"/>
                            <a:gd name="T27" fmla="*/ 3320 h 4652"/>
                            <a:gd name="T28" fmla="*/ 3375 w 4607"/>
                            <a:gd name="T29" fmla="*/ 3689 h 4652"/>
                            <a:gd name="T30" fmla="*/ 3772 w 4607"/>
                            <a:gd name="T31" fmla="*/ 3320 h 4652"/>
                            <a:gd name="T32" fmla="*/ 3298 w 4607"/>
                            <a:gd name="T33" fmla="*/ 2829 h 4652"/>
                            <a:gd name="T34" fmla="*/ 3759 w 4607"/>
                            <a:gd name="T35" fmla="*/ 3198 h 4652"/>
                            <a:gd name="T36" fmla="*/ 3219 w 4607"/>
                            <a:gd name="T37" fmla="*/ 3320 h 4652"/>
                            <a:gd name="T38" fmla="*/ 2748 w 4607"/>
                            <a:gd name="T39" fmla="*/ 3689 h 4652"/>
                            <a:gd name="T40" fmla="*/ 3219 w 4607"/>
                            <a:gd name="T41" fmla="*/ 3320 h 4652"/>
                            <a:gd name="T42" fmla="*/ 2720 w 4607"/>
                            <a:gd name="T43" fmla="*/ 2829 h 4652"/>
                            <a:gd name="T44" fmla="*/ 3208 w 4607"/>
                            <a:gd name="T45" fmla="*/ 3198 h 4652"/>
                            <a:gd name="T46" fmla="*/ 2614 w 4607"/>
                            <a:gd name="T47" fmla="*/ 3320 h 4652"/>
                            <a:gd name="T48" fmla="*/ 2070 w 4607"/>
                            <a:gd name="T49" fmla="*/ 3689 h 4652"/>
                            <a:gd name="T50" fmla="*/ 2614 w 4607"/>
                            <a:gd name="T51" fmla="*/ 3320 h 4652"/>
                            <a:gd name="T52" fmla="*/ 2099 w 4607"/>
                            <a:gd name="T53" fmla="*/ 2829 h 4652"/>
                            <a:gd name="T54" fmla="*/ 2610 w 4607"/>
                            <a:gd name="T55" fmla="*/ 3198 h 4652"/>
                            <a:gd name="T56" fmla="*/ 1459 w 4607"/>
                            <a:gd name="T57" fmla="*/ 3198 h 4652"/>
                            <a:gd name="T58" fmla="*/ 1977 w 4607"/>
                            <a:gd name="T59" fmla="*/ 2829 h 4652"/>
                            <a:gd name="T60" fmla="*/ 1459 w 4607"/>
                            <a:gd name="T61" fmla="*/ 3198 h 4652"/>
                            <a:gd name="T62" fmla="*/ 1948 w 4607"/>
                            <a:gd name="T63" fmla="*/ 3689 h 4652"/>
                            <a:gd name="T64" fmla="*/ 1449 w 4607"/>
                            <a:gd name="T65" fmla="*/ 3320 h 4652"/>
                            <a:gd name="T66" fmla="*/ 884 w 4607"/>
                            <a:gd name="T67" fmla="*/ 3198 h 4652"/>
                            <a:gd name="T68" fmla="*/ 1370 w 4607"/>
                            <a:gd name="T69" fmla="*/ 2829 h 4652"/>
                            <a:gd name="T70" fmla="*/ 884 w 4607"/>
                            <a:gd name="T71" fmla="*/ 3198 h 4652"/>
                            <a:gd name="T72" fmla="*/ 1294 w 4607"/>
                            <a:gd name="T73" fmla="*/ 3689 h 4652"/>
                            <a:gd name="T74" fmla="*/ 870 w 4607"/>
                            <a:gd name="T75" fmla="*/ 3320 h 4652"/>
                            <a:gd name="T76" fmla="*/ 337 w 4607"/>
                            <a:gd name="T77" fmla="*/ 2829 h 4652"/>
                            <a:gd name="T78" fmla="*/ 693 w 4607"/>
                            <a:gd name="T79" fmla="*/ 3811 h 4652"/>
                            <a:gd name="T80" fmla="*/ 3840 w 4607"/>
                            <a:gd name="T81" fmla="*/ 2829 h 4652"/>
                            <a:gd name="T82" fmla="*/ 4467 w 4607"/>
                            <a:gd name="T83" fmla="*/ 4227 h 4652"/>
                            <a:gd name="T84" fmla="*/ 2749 w 4607"/>
                            <a:gd name="T85" fmla="*/ 3922 h 4652"/>
                            <a:gd name="T86" fmla="*/ 1665 w 4607"/>
                            <a:gd name="T87" fmla="*/ 4227 h 4652"/>
                            <a:gd name="T88" fmla="*/ 337 w 4607"/>
                            <a:gd name="T89" fmla="*/ 2829 h 4652"/>
                            <a:gd name="T90" fmla="*/ 2627 w 4607"/>
                            <a:gd name="T91" fmla="*/ 4227 h 4652"/>
                            <a:gd name="T92" fmla="*/ 1787 w 4607"/>
                            <a:gd name="T93" fmla="*/ 4044 h 4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07" h="4652">
                              <a:moveTo>
                                <a:pt x="4604" y="4327"/>
                              </a:moveTo>
                              <a:lnTo>
                                <a:pt x="4604" y="4245"/>
                              </a:lnTo>
                              <a:lnTo>
                                <a:pt x="4593" y="4245"/>
                              </a:lnTo>
                              <a:lnTo>
                                <a:pt x="4385" y="2764"/>
                              </a:lnTo>
                              <a:lnTo>
                                <a:pt x="4385" y="0"/>
                              </a:lnTo>
                              <a:lnTo>
                                <a:pt x="223" y="0"/>
                              </a:lnTo>
                              <a:lnTo>
                                <a:pt x="223" y="2764"/>
                              </a:lnTo>
                              <a:lnTo>
                                <a:pt x="15" y="4245"/>
                              </a:lnTo>
                              <a:lnTo>
                                <a:pt x="9" y="4245"/>
                              </a:lnTo>
                              <a:lnTo>
                                <a:pt x="9" y="4284"/>
                              </a:lnTo>
                              <a:lnTo>
                                <a:pt x="0" y="4349"/>
                              </a:lnTo>
                              <a:lnTo>
                                <a:pt x="9" y="4349"/>
                              </a:lnTo>
                              <a:lnTo>
                                <a:pt x="9" y="4652"/>
                              </a:lnTo>
                              <a:lnTo>
                                <a:pt x="4604" y="4652"/>
                              </a:lnTo>
                              <a:lnTo>
                                <a:pt x="4604" y="4349"/>
                              </a:lnTo>
                              <a:lnTo>
                                <a:pt x="4607" y="4349"/>
                              </a:lnTo>
                              <a:lnTo>
                                <a:pt x="4604" y="4327"/>
                              </a:lnTo>
                              <a:close/>
                              <a:moveTo>
                                <a:pt x="2199" y="174"/>
                              </a:moveTo>
                              <a:cubicBezTo>
                                <a:pt x="2235" y="174"/>
                                <a:pt x="2265" y="203"/>
                                <a:pt x="2265" y="239"/>
                              </a:cubicBezTo>
                              <a:cubicBezTo>
                                <a:pt x="2265" y="276"/>
                                <a:pt x="2235" y="306"/>
                                <a:pt x="2199" y="306"/>
                              </a:cubicBezTo>
                              <a:cubicBezTo>
                                <a:pt x="2162" y="306"/>
                                <a:pt x="2133" y="276"/>
                                <a:pt x="2133" y="239"/>
                              </a:cubicBezTo>
                              <a:cubicBezTo>
                                <a:pt x="2133" y="203"/>
                                <a:pt x="2162" y="174"/>
                                <a:pt x="2199" y="174"/>
                              </a:cubicBezTo>
                              <a:close/>
                              <a:moveTo>
                                <a:pt x="345" y="489"/>
                              </a:moveTo>
                              <a:lnTo>
                                <a:pt x="4263" y="489"/>
                              </a:lnTo>
                              <a:lnTo>
                                <a:pt x="4263" y="2317"/>
                              </a:lnTo>
                              <a:lnTo>
                                <a:pt x="345" y="2317"/>
                              </a:lnTo>
                              <a:lnTo>
                                <a:pt x="345" y="489"/>
                              </a:lnTo>
                              <a:close/>
                              <a:moveTo>
                                <a:pt x="3772" y="3320"/>
                              </a:moveTo>
                              <a:lnTo>
                                <a:pt x="3813" y="3689"/>
                              </a:lnTo>
                              <a:lnTo>
                                <a:pt x="3375" y="3689"/>
                              </a:lnTo>
                              <a:lnTo>
                                <a:pt x="3342" y="3320"/>
                              </a:lnTo>
                              <a:lnTo>
                                <a:pt x="3772" y="3320"/>
                              </a:lnTo>
                              <a:close/>
                              <a:moveTo>
                                <a:pt x="3331" y="3198"/>
                              </a:moveTo>
                              <a:lnTo>
                                <a:pt x="3298" y="2829"/>
                              </a:lnTo>
                              <a:lnTo>
                                <a:pt x="3718" y="2829"/>
                              </a:lnTo>
                              <a:lnTo>
                                <a:pt x="3759" y="3198"/>
                              </a:lnTo>
                              <a:lnTo>
                                <a:pt x="3331" y="3198"/>
                              </a:lnTo>
                              <a:close/>
                              <a:moveTo>
                                <a:pt x="3219" y="3320"/>
                              </a:moveTo>
                              <a:lnTo>
                                <a:pt x="3252" y="3689"/>
                              </a:lnTo>
                              <a:lnTo>
                                <a:pt x="2748" y="3689"/>
                              </a:lnTo>
                              <a:lnTo>
                                <a:pt x="2736" y="3320"/>
                              </a:lnTo>
                              <a:lnTo>
                                <a:pt x="3219" y="3320"/>
                              </a:lnTo>
                              <a:close/>
                              <a:moveTo>
                                <a:pt x="2732" y="3198"/>
                              </a:moveTo>
                              <a:lnTo>
                                <a:pt x="2720" y="2829"/>
                              </a:lnTo>
                              <a:lnTo>
                                <a:pt x="3176" y="2829"/>
                              </a:lnTo>
                              <a:lnTo>
                                <a:pt x="3208" y="3198"/>
                              </a:lnTo>
                              <a:lnTo>
                                <a:pt x="2732" y="3198"/>
                              </a:lnTo>
                              <a:close/>
                              <a:moveTo>
                                <a:pt x="2614" y="3320"/>
                              </a:moveTo>
                              <a:lnTo>
                                <a:pt x="2627" y="3689"/>
                              </a:lnTo>
                              <a:lnTo>
                                <a:pt x="2070" y="3689"/>
                              </a:lnTo>
                              <a:lnTo>
                                <a:pt x="2082" y="3320"/>
                              </a:lnTo>
                              <a:lnTo>
                                <a:pt x="2614" y="3320"/>
                              </a:lnTo>
                              <a:close/>
                              <a:moveTo>
                                <a:pt x="2086" y="3198"/>
                              </a:moveTo>
                              <a:lnTo>
                                <a:pt x="2099" y="2829"/>
                              </a:lnTo>
                              <a:lnTo>
                                <a:pt x="2598" y="2829"/>
                              </a:lnTo>
                              <a:lnTo>
                                <a:pt x="2610" y="3198"/>
                              </a:lnTo>
                              <a:lnTo>
                                <a:pt x="2086" y="3198"/>
                              </a:lnTo>
                              <a:close/>
                              <a:moveTo>
                                <a:pt x="1459" y="3198"/>
                              </a:moveTo>
                              <a:lnTo>
                                <a:pt x="1492" y="2829"/>
                              </a:lnTo>
                              <a:lnTo>
                                <a:pt x="1977" y="2829"/>
                              </a:lnTo>
                              <a:lnTo>
                                <a:pt x="1964" y="3198"/>
                              </a:lnTo>
                              <a:lnTo>
                                <a:pt x="1459" y="3198"/>
                              </a:lnTo>
                              <a:close/>
                              <a:moveTo>
                                <a:pt x="1960" y="3320"/>
                              </a:moveTo>
                              <a:lnTo>
                                <a:pt x="1948" y="3689"/>
                              </a:lnTo>
                              <a:lnTo>
                                <a:pt x="1416" y="3689"/>
                              </a:lnTo>
                              <a:lnTo>
                                <a:pt x="1449" y="3320"/>
                              </a:lnTo>
                              <a:lnTo>
                                <a:pt x="1960" y="3320"/>
                              </a:lnTo>
                              <a:close/>
                              <a:moveTo>
                                <a:pt x="884" y="3198"/>
                              </a:moveTo>
                              <a:lnTo>
                                <a:pt x="925" y="2829"/>
                              </a:lnTo>
                              <a:lnTo>
                                <a:pt x="1370" y="2829"/>
                              </a:lnTo>
                              <a:lnTo>
                                <a:pt x="1337" y="3198"/>
                              </a:lnTo>
                              <a:lnTo>
                                <a:pt x="884" y="3198"/>
                              </a:lnTo>
                              <a:close/>
                              <a:moveTo>
                                <a:pt x="1326" y="3320"/>
                              </a:moveTo>
                              <a:lnTo>
                                <a:pt x="1294" y="3689"/>
                              </a:lnTo>
                              <a:lnTo>
                                <a:pt x="829" y="3689"/>
                              </a:lnTo>
                              <a:lnTo>
                                <a:pt x="870" y="3320"/>
                              </a:lnTo>
                              <a:lnTo>
                                <a:pt x="1326" y="3320"/>
                              </a:lnTo>
                              <a:close/>
                              <a:moveTo>
                                <a:pt x="337" y="2829"/>
                              </a:moveTo>
                              <a:lnTo>
                                <a:pt x="802" y="2829"/>
                              </a:lnTo>
                              <a:lnTo>
                                <a:pt x="693" y="3811"/>
                              </a:lnTo>
                              <a:lnTo>
                                <a:pt x="3950" y="3811"/>
                              </a:lnTo>
                              <a:lnTo>
                                <a:pt x="3840" y="2829"/>
                              </a:lnTo>
                              <a:lnTo>
                                <a:pt x="4271" y="2829"/>
                              </a:lnTo>
                              <a:lnTo>
                                <a:pt x="4467" y="4227"/>
                              </a:lnTo>
                              <a:lnTo>
                                <a:pt x="2749" y="4227"/>
                              </a:lnTo>
                              <a:lnTo>
                                <a:pt x="2749" y="3922"/>
                              </a:lnTo>
                              <a:lnTo>
                                <a:pt x="1665" y="3922"/>
                              </a:lnTo>
                              <a:lnTo>
                                <a:pt x="1665" y="4227"/>
                              </a:lnTo>
                              <a:lnTo>
                                <a:pt x="141" y="4227"/>
                              </a:lnTo>
                              <a:lnTo>
                                <a:pt x="337" y="2829"/>
                              </a:lnTo>
                              <a:close/>
                              <a:moveTo>
                                <a:pt x="2627" y="4044"/>
                              </a:moveTo>
                              <a:lnTo>
                                <a:pt x="2627" y="4227"/>
                              </a:lnTo>
                              <a:lnTo>
                                <a:pt x="1787" y="4227"/>
                              </a:lnTo>
                              <a:lnTo>
                                <a:pt x="1787" y="4044"/>
                              </a:lnTo>
                              <a:lnTo>
                                <a:pt x="2627" y="4044"/>
                              </a:lnTo>
                              <a:close/>
                            </a:path>
                          </a:pathLst>
                        </a:custGeom>
                        <a:solidFill>
                          <a:schemeClr val="accent1"/>
                        </a:solidFill>
                        <a:ln>
                          <a:noFill/>
                        </a:ln>
                      </wps:spPr>
                      <wps:bodyPr/>
                    </wps:wsp>
                  </a:graphicData>
                </a:graphic>
              </wp:anchor>
            </w:drawing>
          </mc:Choice>
          <mc:Fallback>
            <w:pict>
              <v:shape id="任意多边形: 形状 152" o:spid="_x0000_s1026" o:spt="100" style="position:absolute;left:0pt;margin-left:516.3pt;margin-top:369.4pt;height:48pt;width:47.6pt;z-index:251698176;mso-width-relative:page;mso-height-relative:page;" fillcolor="#4472C4 [3204]" filled="t" stroked="f" coordsize="4607,4652" o:gfxdata="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" path="m4604,4327l4604,4245,4593,4245,4385,2764,4385,0,223,0,223,2764,15,4245,9,4245,9,4284,0,4349,9,4349,9,4652,4604,4652,4604,4349,4607,4349,4604,4327xm2199,174c2235,174,2265,203,2265,239c2265,276,2235,306,2199,306c2162,306,2133,276,2133,239c2133,203,2162,174,2199,174xm345,489l4263,489,4263,2317,345,2317,345,489xm3772,3320l3813,3689,3375,3689,3342,3320,3772,3320xm3331,3198l3298,2829,3718,2829,3759,3198,3331,3198xm3219,3320l3252,3689,2748,3689,2736,3320,3219,3320xm2732,3198l2720,2829,3176,2829,3208,3198,2732,3198xm2614,3320l2627,3689,2070,3689,2082,3320,2614,3320xm2086,3198l2099,2829,2598,2829,2610,3198,2086,3198xm1459,3198l1492,2829,1977,2829,1964,3198,1459,3198xm1960,3320l1948,3689,1416,3689,1449,3320,1960,3320xm884,3198l925,2829,1370,2829,1337,3198,884,3198xm1326,3320l1294,3689,829,3689,870,3320,1326,3320xm337,2829l802,2829,693,3811,3950,3811,3840,2829,4271,2829,4467,4227,2749,4227,2749,3922,1665,3922,1665,4227,141,4227,337,2829xm2627,4044l2627,4227,1787,4227,1787,4044,2627,4044xe">
                <v:path o:connectlocs="604126,556266;575389,362195;29261,0;1968,556266;1180,561377;1180,569894;604126,609600;604520,569894;288547,22801;288547,40098;288547,22801;559381,64078;45270,303620;494953,435054;442859,483408;494953,435054;432756,370713;493247,419067;422389,435054;360586,483408;422389,435054;356912,370713;420946,419067;343003,435054;271620,483408;343003,435054;275425,370713;342478,419067;191446,419067;259417,370713;191446,419067;255612,483408;190134,435054;115996,419067;179768,370713;115996,419067;169795,483408;114159,435054;44220,370713;90933,499395;503876,370713;586149,553907;360717,513940;218477,553907;44220,370713;344708,553907;234486,529927" o:connectangles="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9200" behindDoc="0" locked="0" layoutInCell="1" allowOverlap="1">
                <wp:simplePos x="0" y="0"/>
                <wp:positionH relativeFrom="column">
                  <wp:posOffset>1379220</wp:posOffset>
                </wp:positionH>
                <wp:positionV relativeFrom="paragraph">
                  <wp:posOffset>5847080</wp:posOffset>
                </wp:positionV>
                <wp:extent cx="609600" cy="582295"/>
                <wp:effectExtent l="0" t="0" r="0" b="8255"/>
                <wp:wrapNone/>
                <wp:docPr id="153" name="任意多边形: 形状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82295"/>
                        </a:xfrm>
                        <a:custGeom>
                          <a:avLst/>
                          <a:gdLst>
                            <a:gd name="connsiteX0" fmla="*/ 0 w 607004"/>
                            <a:gd name="connsiteY0" fmla="*/ 273300 h 579483"/>
                            <a:gd name="connsiteX1" fmla="*/ 171140 w 607004"/>
                            <a:gd name="connsiteY1" fmla="*/ 273300 h 579483"/>
                            <a:gd name="connsiteX2" fmla="*/ 188983 w 607004"/>
                            <a:gd name="connsiteY2" fmla="*/ 273300 h 579483"/>
                            <a:gd name="connsiteX3" fmla="*/ 418030 w 607004"/>
                            <a:gd name="connsiteY3" fmla="*/ 273300 h 579483"/>
                            <a:gd name="connsiteX4" fmla="*/ 418030 w 607004"/>
                            <a:gd name="connsiteY4" fmla="*/ 417426 h 579483"/>
                            <a:gd name="connsiteX5" fmla="*/ 418030 w 607004"/>
                            <a:gd name="connsiteY5" fmla="*/ 435245 h 579483"/>
                            <a:gd name="connsiteX6" fmla="*/ 418030 w 607004"/>
                            <a:gd name="connsiteY6" fmla="*/ 579483 h 579483"/>
                            <a:gd name="connsiteX7" fmla="*/ 0 w 607004"/>
                            <a:gd name="connsiteY7" fmla="*/ 579483 h 579483"/>
                            <a:gd name="connsiteX8" fmla="*/ 157008 w 607004"/>
                            <a:gd name="connsiteY8" fmla="*/ 202029 h 579483"/>
                            <a:gd name="connsiteX9" fmla="*/ 170486 w 607004"/>
                            <a:gd name="connsiteY9" fmla="*/ 202029 h 579483"/>
                            <a:gd name="connsiteX10" fmla="*/ 170486 w 607004"/>
                            <a:gd name="connsiteY10" fmla="*/ 215507 h 579483"/>
                            <a:gd name="connsiteX11" fmla="*/ 157008 w 607004"/>
                            <a:gd name="connsiteY11" fmla="*/ 215507 h 579483"/>
                            <a:gd name="connsiteX12" fmla="*/ 101120 w 607004"/>
                            <a:gd name="connsiteY12" fmla="*/ 202029 h 579483"/>
                            <a:gd name="connsiteX13" fmla="*/ 114598 w 607004"/>
                            <a:gd name="connsiteY13" fmla="*/ 202029 h 579483"/>
                            <a:gd name="connsiteX14" fmla="*/ 114598 w 607004"/>
                            <a:gd name="connsiteY14" fmla="*/ 215507 h 579483"/>
                            <a:gd name="connsiteX15" fmla="*/ 101120 w 607004"/>
                            <a:gd name="connsiteY15" fmla="*/ 215507 h 579483"/>
                            <a:gd name="connsiteX16" fmla="*/ 45232 w 607004"/>
                            <a:gd name="connsiteY16" fmla="*/ 202029 h 579483"/>
                            <a:gd name="connsiteX17" fmla="*/ 58710 w 607004"/>
                            <a:gd name="connsiteY17" fmla="*/ 202029 h 579483"/>
                            <a:gd name="connsiteX18" fmla="*/ 58710 w 607004"/>
                            <a:gd name="connsiteY18" fmla="*/ 215507 h 579483"/>
                            <a:gd name="connsiteX19" fmla="*/ 45232 w 607004"/>
                            <a:gd name="connsiteY19" fmla="*/ 215507 h 579483"/>
                            <a:gd name="connsiteX20" fmla="*/ 139156 w 607004"/>
                            <a:gd name="connsiteY20" fmla="*/ 184216 h 579483"/>
                            <a:gd name="connsiteX21" fmla="*/ 139156 w 607004"/>
                            <a:gd name="connsiteY21" fmla="*/ 233319 h 579483"/>
                            <a:gd name="connsiteX22" fmla="*/ 188310 w 607004"/>
                            <a:gd name="connsiteY22" fmla="*/ 233319 h 579483"/>
                            <a:gd name="connsiteX23" fmla="*/ 188310 w 607004"/>
                            <a:gd name="connsiteY23" fmla="*/ 184216 h 579483"/>
                            <a:gd name="connsiteX24" fmla="*/ 83269 w 607004"/>
                            <a:gd name="connsiteY24" fmla="*/ 184216 h 579483"/>
                            <a:gd name="connsiteX25" fmla="*/ 83269 w 607004"/>
                            <a:gd name="connsiteY25" fmla="*/ 233319 h 579483"/>
                            <a:gd name="connsiteX26" fmla="*/ 132423 w 607004"/>
                            <a:gd name="connsiteY26" fmla="*/ 233319 h 579483"/>
                            <a:gd name="connsiteX27" fmla="*/ 132423 w 607004"/>
                            <a:gd name="connsiteY27" fmla="*/ 184216 h 579483"/>
                            <a:gd name="connsiteX28" fmla="*/ 27382 w 607004"/>
                            <a:gd name="connsiteY28" fmla="*/ 184216 h 579483"/>
                            <a:gd name="connsiteX29" fmla="*/ 27382 w 607004"/>
                            <a:gd name="connsiteY29" fmla="*/ 233319 h 579483"/>
                            <a:gd name="connsiteX30" fmla="*/ 76536 w 607004"/>
                            <a:gd name="connsiteY30" fmla="*/ 233319 h 579483"/>
                            <a:gd name="connsiteX31" fmla="*/ 76536 w 607004"/>
                            <a:gd name="connsiteY31" fmla="*/ 184216 h 579483"/>
                            <a:gd name="connsiteX32" fmla="*/ 0 w 607004"/>
                            <a:gd name="connsiteY32" fmla="*/ 162018 h 579483"/>
                            <a:gd name="connsiteX33" fmla="*/ 171140 w 607004"/>
                            <a:gd name="connsiteY33" fmla="*/ 162018 h 579483"/>
                            <a:gd name="connsiteX34" fmla="*/ 188983 w 607004"/>
                            <a:gd name="connsiteY34" fmla="*/ 162018 h 579483"/>
                            <a:gd name="connsiteX35" fmla="*/ 418030 w 607004"/>
                            <a:gd name="connsiteY35" fmla="*/ 162018 h 579483"/>
                            <a:gd name="connsiteX36" fmla="*/ 418030 w 607004"/>
                            <a:gd name="connsiteY36" fmla="*/ 255517 h 579483"/>
                            <a:gd name="connsiteX37" fmla="*/ 188983 w 607004"/>
                            <a:gd name="connsiteY37" fmla="*/ 255517 h 579483"/>
                            <a:gd name="connsiteX38" fmla="*/ 171140 w 607004"/>
                            <a:gd name="connsiteY38" fmla="*/ 255517 h 579483"/>
                            <a:gd name="connsiteX39" fmla="*/ 0 w 607004"/>
                            <a:gd name="connsiteY39" fmla="*/ 255517 h 579483"/>
                            <a:gd name="connsiteX40" fmla="*/ 188974 w 607004"/>
                            <a:gd name="connsiteY40" fmla="*/ 111352 h 579483"/>
                            <a:gd name="connsiteX41" fmla="*/ 607004 w 607004"/>
                            <a:gd name="connsiteY41" fmla="*/ 111352 h 579483"/>
                            <a:gd name="connsiteX42" fmla="*/ 607004 w 607004"/>
                            <a:gd name="connsiteY42" fmla="*/ 417394 h 579483"/>
                            <a:gd name="connsiteX43" fmla="*/ 435864 w 607004"/>
                            <a:gd name="connsiteY43" fmla="*/ 417394 h 579483"/>
                            <a:gd name="connsiteX44" fmla="*/ 435864 w 607004"/>
                            <a:gd name="connsiteY44" fmla="*/ 273282 h 579483"/>
                            <a:gd name="connsiteX45" fmla="*/ 435864 w 607004"/>
                            <a:gd name="connsiteY45" fmla="*/ 144186 h 579483"/>
                            <a:gd name="connsiteX46" fmla="*/ 188974 w 607004"/>
                            <a:gd name="connsiteY46" fmla="*/ 144186 h 579483"/>
                            <a:gd name="connsiteX47" fmla="*/ 345982 w 607004"/>
                            <a:gd name="connsiteY47" fmla="*/ 40081 h 579483"/>
                            <a:gd name="connsiteX48" fmla="*/ 359460 w 607004"/>
                            <a:gd name="connsiteY48" fmla="*/ 40081 h 579483"/>
                            <a:gd name="connsiteX49" fmla="*/ 359460 w 607004"/>
                            <a:gd name="connsiteY49" fmla="*/ 53418 h 579483"/>
                            <a:gd name="connsiteX50" fmla="*/ 345982 w 607004"/>
                            <a:gd name="connsiteY50" fmla="*/ 53418 h 579483"/>
                            <a:gd name="connsiteX51" fmla="*/ 290095 w 607004"/>
                            <a:gd name="connsiteY51" fmla="*/ 40081 h 579483"/>
                            <a:gd name="connsiteX52" fmla="*/ 303573 w 607004"/>
                            <a:gd name="connsiteY52" fmla="*/ 40081 h 579483"/>
                            <a:gd name="connsiteX53" fmla="*/ 303573 w 607004"/>
                            <a:gd name="connsiteY53" fmla="*/ 53418 h 579483"/>
                            <a:gd name="connsiteX54" fmla="*/ 290095 w 607004"/>
                            <a:gd name="connsiteY54" fmla="*/ 53418 h 579483"/>
                            <a:gd name="connsiteX55" fmla="*/ 234207 w 607004"/>
                            <a:gd name="connsiteY55" fmla="*/ 40081 h 579483"/>
                            <a:gd name="connsiteX56" fmla="*/ 247685 w 607004"/>
                            <a:gd name="connsiteY56" fmla="*/ 40081 h 579483"/>
                            <a:gd name="connsiteX57" fmla="*/ 247685 w 607004"/>
                            <a:gd name="connsiteY57" fmla="*/ 53418 h 579483"/>
                            <a:gd name="connsiteX58" fmla="*/ 234207 w 607004"/>
                            <a:gd name="connsiteY58" fmla="*/ 53418 h 579483"/>
                            <a:gd name="connsiteX59" fmla="*/ 328130 w 607004"/>
                            <a:gd name="connsiteY59" fmla="*/ 22188 h 579483"/>
                            <a:gd name="connsiteX60" fmla="*/ 328130 w 607004"/>
                            <a:gd name="connsiteY60" fmla="*/ 71270 h 579483"/>
                            <a:gd name="connsiteX61" fmla="*/ 377284 w 607004"/>
                            <a:gd name="connsiteY61" fmla="*/ 71270 h 579483"/>
                            <a:gd name="connsiteX62" fmla="*/ 377284 w 607004"/>
                            <a:gd name="connsiteY62" fmla="*/ 22188 h 579483"/>
                            <a:gd name="connsiteX63" fmla="*/ 272243 w 607004"/>
                            <a:gd name="connsiteY63" fmla="*/ 22188 h 579483"/>
                            <a:gd name="connsiteX64" fmla="*/ 272243 w 607004"/>
                            <a:gd name="connsiteY64" fmla="*/ 71270 h 579483"/>
                            <a:gd name="connsiteX65" fmla="*/ 321397 w 607004"/>
                            <a:gd name="connsiteY65" fmla="*/ 71270 h 579483"/>
                            <a:gd name="connsiteX66" fmla="*/ 321397 w 607004"/>
                            <a:gd name="connsiteY66" fmla="*/ 22188 h 579483"/>
                            <a:gd name="connsiteX67" fmla="*/ 216356 w 607004"/>
                            <a:gd name="connsiteY67" fmla="*/ 22188 h 579483"/>
                            <a:gd name="connsiteX68" fmla="*/ 216356 w 607004"/>
                            <a:gd name="connsiteY68" fmla="*/ 71270 h 579483"/>
                            <a:gd name="connsiteX69" fmla="*/ 265510 w 607004"/>
                            <a:gd name="connsiteY69" fmla="*/ 71270 h 579483"/>
                            <a:gd name="connsiteX70" fmla="*/ 265510 w 607004"/>
                            <a:gd name="connsiteY70" fmla="*/ 22188 h 579483"/>
                            <a:gd name="connsiteX71" fmla="*/ 188974 w 607004"/>
                            <a:gd name="connsiteY71" fmla="*/ 0 h 579483"/>
                            <a:gd name="connsiteX72" fmla="*/ 607004 w 607004"/>
                            <a:gd name="connsiteY72" fmla="*/ 0 h 579483"/>
                            <a:gd name="connsiteX73" fmla="*/ 607004 w 607004"/>
                            <a:gd name="connsiteY73" fmla="*/ 93570 h 579483"/>
                            <a:gd name="connsiteX74" fmla="*/ 188974 w 607004"/>
                            <a:gd name="connsiteY74" fmla="*/ 93570 h 579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607004" h="579483">
                              <a:moveTo>
                                <a:pt x="0" y="273300"/>
                              </a:moveTo>
                              <a:lnTo>
                                <a:pt x="171140" y="273300"/>
                              </a:lnTo>
                              <a:lnTo>
                                <a:pt x="188983" y="273300"/>
                              </a:lnTo>
                              <a:lnTo>
                                <a:pt x="418030" y="273300"/>
                              </a:lnTo>
                              <a:lnTo>
                                <a:pt x="418030" y="417426"/>
                              </a:lnTo>
                              <a:lnTo>
                                <a:pt x="418030" y="435245"/>
                              </a:lnTo>
                              <a:lnTo>
                                <a:pt x="418030" y="579483"/>
                              </a:lnTo>
                              <a:lnTo>
                                <a:pt x="0" y="579483"/>
                              </a:lnTo>
                              <a:close/>
                              <a:moveTo>
                                <a:pt x="157008" y="202029"/>
                              </a:moveTo>
                              <a:lnTo>
                                <a:pt x="170486" y="202029"/>
                              </a:lnTo>
                              <a:lnTo>
                                <a:pt x="170486" y="215507"/>
                              </a:lnTo>
                              <a:lnTo>
                                <a:pt x="157008" y="215507"/>
                              </a:lnTo>
                              <a:close/>
                              <a:moveTo>
                                <a:pt x="101120" y="202029"/>
                              </a:moveTo>
                              <a:lnTo>
                                <a:pt x="114598" y="202029"/>
                              </a:lnTo>
                              <a:lnTo>
                                <a:pt x="114598" y="215507"/>
                              </a:lnTo>
                              <a:lnTo>
                                <a:pt x="101120" y="215507"/>
                              </a:lnTo>
                              <a:close/>
                              <a:moveTo>
                                <a:pt x="45232" y="202029"/>
                              </a:moveTo>
                              <a:lnTo>
                                <a:pt x="58710" y="202029"/>
                              </a:lnTo>
                              <a:lnTo>
                                <a:pt x="58710" y="215507"/>
                              </a:lnTo>
                              <a:lnTo>
                                <a:pt x="45232" y="215507"/>
                              </a:lnTo>
                              <a:close/>
                              <a:moveTo>
                                <a:pt x="139156" y="184216"/>
                              </a:moveTo>
                              <a:lnTo>
                                <a:pt x="139156" y="233319"/>
                              </a:lnTo>
                              <a:lnTo>
                                <a:pt x="188310" y="233319"/>
                              </a:lnTo>
                              <a:lnTo>
                                <a:pt x="188310" y="184216"/>
                              </a:lnTo>
                              <a:close/>
                              <a:moveTo>
                                <a:pt x="83269" y="184216"/>
                              </a:moveTo>
                              <a:lnTo>
                                <a:pt x="83269" y="233319"/>
                              </a:lnTo>
                              <a:lnTo>
                                <a:pt x="132423" y="233319"/>
                              </a:lnTo>
                              <a:lnTo>
                                <a:pt x="132423" y="184216"/>
                              </a:lnTo>
                              <a:close/>
                              <a:moveTo>
                                <a:pt x="27382" y="184216"/>
                              </a:moveTo>
                              <a:lnTo>
                                <a:pt x="27382" y="233319"/>
                              </a:lnTo>
                              <a:lnTo>
                                <a:pt x="76536" y="233319"/>
                              </a:lnTo>
                              <a:lnTo>
                                <a:pt x="76536" y="184216"/>
                              </a:lnTo>
                              <a:close/>
                              <a:moveTo>
                                <a:pt x="0" y="162018"/>
                              </a:moveTo>
                              <a:lnTo>
                                <a:pt x="171140" y="162018"/>
                              </a:lnTo>
                              <a:lnTo>
                                <a:pt x="188983" y="162018"/>
                              </a:lnTo>
                              <a:lnTo>
                                <a:pt x="418030" y="162018"/>
                              </a:lnTo>
                              <a:lnTo>
                                <a:pt x="418030" y="255517"/>
                              </a:lnTo>
                              <a:lnTo>
                                <a:pt x="188983" y="255517"/>
                              </a:lnTo>
                              <a:lnTo>
                                <a:pt x="171140" y="255517"/>
                              </a:lnTo>
                              <a:lnTo>
                                <a:pt x="0" y="255517"/>
                              </a:lnTo>
                              <a:close/>
                              <a:moveTo>
                                <a:pt x="188974" y="111352"/>
                              </a:moveTo>
                              <a:lnTo>
                                <a:pt x="607004" y="111352"/>
                              </a:lnTo>
                              <a:lnTo>
                                <a:pt x="607004" y="417394"/>
                              </a:lnTo>
                              <a:lnTo>
                                <a:pt x="435864" y="417394"/>
                              </a:lnTo>
                              <a:lnTo>
                                <a:pt x="435864" y="273282"/>
                              </a:lnTo>
                              <a:lnTo>
                                <a:pt x="435864" y="144186"/>
                              </a:lnTo>
                              <a:lnTo>
                                <a:pt x="188974" y="144186"/>
                              </a:lnTo>
                              <a:close/>
                              <a:moveTo>
                                <a:pt x="345982" y="40081"/>
                              </a:moveTo>
                              <a:lnTo>
                                <a:pt x="359460" y="40081"/>
                              </a:lnTo>
                              <a:lnTo>
                                <a:pt x="359460" y="53418"/>
                              </a:lnTo>
                              <a:lnTo>
                                <a:pt x="345982" y="53418"/>
                              </a:lnTo>
                              <a:close/>
                              <a:moveTo>
                                <a:pt x="290095" y="40081"/>
                              </a:moveTo>
                              <a:lnTo>
                                <a:pt x="303573" y="40081"/>
                              </a:lnTo>
                              <a:lnTo>
                                <a:pt x="303573" y="53418"/>
                              </a:lnTo>
                              <a:lnTo>
                                <a:pt x="290095" y="53418"/>
                              </a:lnTo>
                              <a:close/>
                              <a:moveTo>
                                <a:pt x="234207" y="40081"/>
                              </a:moveTo>
                              <a:lnTo>
                                <a:pt x="247685" y="40081"/>
                              </a:lnTo>
                              <a:lnTo>
                                <a:pt x="247685" y="53418"/>
                              </a:lnTo>
                              <a:lnTo>
                                <a:pt x="234207" y="53418"/>
                              </a:lnTo>
                              <a:close/>
                              <a:moveTo>
                                <a:pt x="328130" y="22188"/>
                              </a:moveTo>
                              <a:lnTo>
                                <a:pt x="328130" y="71270"/>
                              </a:lnTo>
                              <a:lnTo>
                                <a:pt x="377284" y="71270"/>
                              </a:lnTo>
                              <a:lnTo>
                                <a:pt x="377284" y="22188"/>
                              </a:lnTo>
                              <a:close/>
                              <a:moveTo>
                                <a:pt x="272243" y="22188"/>
                              </a:moveTo>
                              <a:lnTo>
                                <a:pt x="272243" y="71270"/>
                              </a:lnTo>
                              <a:lnTo>
                                <a:pt x="321397" y="71270"/>
                              </a:lnTo>
                              <a:lnTo>
                                <a:pt x="321397" y="22188"/>
                              </a:lnTo>
                              <a:close/>
                              <a:moveTo>
                                <a:pt x="216356" y="22188"/>
                              </a:moveTo>
                              <a:lnTo>
                                <a:pt x="216356" y="71270"/>
                              </a:lnTo>
                              <a:lnTo>
                                <a:pt x="265510" y="71270"/>
                              </a:lnTo>
                              <a:lnTo>
                                <a:pt x="265510" y="22188"/>
                              </a:lnTo>
                              <a:close/>
                              <a:moveTo>
                                <a:pt x="188974" y="0"/>
                              </a:moveTo>
                              <a:lnTo>
                                <a:pt x="607004" y="0"/>
                              </a:lnTo>
                              <a:lnTo>
                                <a:pt x="607004" y="93570"/>
                              </a:lnTo>
                              <a:lnTo>
                                <a:pt x="188974" y="93570"/>
                              </a:lnTo>
                              <a:close/>
                            </a:path>
                          </a:pathLst>
                        </a:custGeom>
                        <a:solidFill>
                          <a:schemeClr val="accent1"/>
                        </a:solidFill>
                        <a:ln>
                          <a:noFill/>
                        </a:ln>
                      </wps:spPr>
                      <wps:bodyPr/>
                    </wps:wsp>
                  </a:graphicData>
                </a:graphic>
              </wp:anchor>
            </w:drawing>
          </mc:Choice>
          <mc:Fallback>
            <w:pict>
              <v:shape id="任意多边形: 形状 153" o:spid="_x0000_s1026" o:spt="100" style="position:absolute;left:0pt;margin-left:108.6pt;margin-top:460.4pt;height:45.85pt;width:48pt;z-index:251699200;mso-width-relative:page;mso-height-relative:page;" fillcolor="#4472C4 [3204]" filled="t" stroked="f" coordsize="607004,579483" o:gfxdata="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" path="m0,273300l171140,273300,188983,273300,418030,273300,418030,417426,418030,435245,418030,579483,0,579483xm157008,202029l170486,202029,170486,215507,157008,215507xm101120,202029l114598,202029,114598,215507,101120,215507xm45232,202029l58710,202029,58710,215507,45232,215507xm139156,184216l139156,233319,188310,233319,188310,184216xm83269,184216l83269,233319,132423,233319,132423,184216xm27382,184216l27382,233319,76536,233319,76536,184216xm0,162018l171140,162018,188983,162018,418030,162018,418030,255517,188983,255517,171140,255517,0,255517xm188974,111352l607004,111352,607004,417394,435864,417394,435864,273282,435864,144186,188974,144186xm345982,40081l359460,40081,359460,53418,345982,53418xm290095,40081l303573,40081,303573,53418,290095,53418xm234207,40081l247685,40081,247685,53418,234207,53418xm328130,22188l328130,71270,377284,71270,377284,22188xm272243,22188l272243,71270,321397,71270,321397,22188xm216356,22188l216356,71270,265510,71270,265510,22188xm188974,0l607004,0,607004,93570,188974,93570xe">
                <v:path o:connectlocs="0,274626;171871,274626;189791,274626;419817,274626;419817,419451;419817,437357;419817,582295;0,582295;157679,203009;171215,203009;171215,216552;157679,216552;101552,203009;115088,203009;115088,216552;101552,216552;45425,203009;58961,203009;58961,216552;45425,216552;139751,185109;139751,234451;189115,234451;189115,185109;83625,185109;83625,234451;132989,234451;132989,185109;27499,185109;27499,234451;76863,234451;76863,185109;0,162804;171871,162804;189791,162804;419817,162804;419817,256756;189791,256756;171871,256756;0,256756;189782,111892;609600,111892;609600,419419;437728,419419;437728,274608;437728,144885;189782,144885;347461,40275;360997,40275;360997,53677;347461,53677;291335,40275;304871,40275;304871,53677;291335,53677;235208,40275;248744,40275;248744,53677;235208,53677;329533,22295;329533,71615;378897,71615;378897,22295;273407,22295;273407,71615;322771,71615;322771,22295;217281,22295;217281,71615;266645,71615;266645,22295;189782,0;609600,0;609600,94024;189782,94024" o:connectangles="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0224" behindDoc="0" locked="0" layoutInCell="1" allowOverlap="1">
                <wp:simplePos x="0" y="0"/>
                <wp:positionH relativeFrom="column">
                  <wp:posOffset>2407920</wp:posOffset>
                </wp:positionH>
                <wp:positionV relativeFrom="paragraph">
                  <wp:posOffset>5833745</wp:posOffset>
                </wp:positionV>
                <wp:extent cx="609600" cy="608965"/>
                <wp:effectExtent l="0" t="0" r="0" b="635"/>
                <wp:wrapNone/>
                <wp:docPr id="154" name="任意多边形: 形状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connsiteX0" fmla="*/ 214473 w 608697"/>
                            <a:gd name="connsiteY0" fmla="*/ 482103 h 607851"/>
                            <a:gd name="connsiteX1" fmla="*/ 371785 w 608697"/>
                            <a:gd name="connsiteY1" fmla="*/ 482103 h 607851"/>
                            <a:gd name="connsiteX2" fmla="*/ 389239 w 608697"/>
                            <a:gd name="connsiteY2" fmla="*/ 499605 h 607851"/>
                            <a:gd name="connsiteX3" fmla="*/ 371785 w 608697"/>
                            <a:gd name="connsiteY3" fmla="*/ 517033 h 607851"/>
                            <a:gd name="connsiteX4" fmla="*/ 214473 w 608697"/>
                            <a:gd name="connsiteY4" fmla="*/ 517033 h 607851"/>
                            <a:gd name="connsiteX5" fmla="*/ 197019 w 608697"/>
                            <a:gd name="connsiteY5" fmla="*/ 499605 h 607851"/>
                            <a:gd name="connsiteX6" fmla="*/ 214473 w 608697"/>
                            <a:gd name="connsiteY6" fmla="*/ 482103 h 607851"/>
                            <a:gd name="connsiteX7" fmla="*/ 214476 w 608697"/>
                            <a:gd name="connsiteY7" fmla="*/ 398130 h 607851"/>
                            <a:gd name="connsiteX8" fmla="*/ 496468 w 608697"/>
                            <a:gd name="connsiteY8" fmla="*/ 398130 h 607851"/>
                            <a:gd name="connsiteX9" fmla="*/ 513999 w 608697"/>
                            <a:gd name="connsiteY9" fmla="*/ 415630 h 607851"/>
                            <a:gd name="connsiteX10" fmla="*/ 496468 w 608697"/>
                            <a:gd name="connsiteY10" fmla="*/ 433130 h 607851"/>
                            <a:gd name="connsiteX11" fmla="*/ 214476 w 608697"/>
                            <a:gd name="connsiteY11" fmla="*/ 433130 h 607851"/>
                            <a:gd name="connsiteX12" fmla="*/ 197019 w 608697"/>
                            <a:gd name="connsiteY12" fmla="*/ 415630 h 607851"/>
                            <a:gd name="connsiteX13" fmla="*/ 214476 w 608697"/>
                            <a:gd name="connsiteY13" fmla="*/ 398130 h 607851"/>
                            <a:gd name="connsiteX14" fmla="*/ 214476 w 608697"/>
                            <a:gd name="connsiteY14" fmla="*/ 314299 h 607851"/>
                            <a:gd name="connsiteX15" fmla="*/ 496468 w 608697"/>
                            <a:gd name="connsiteY15" fmla="*/ 314299 h 607851"/>
                            <a:gd name="connsiteX16" fmla="*/ 513999 w 608697"/>
                            <a:gd name="connsiteY16" fmla="*/ 331727 h 607851"/>
                            <a:gd name="connsiteX17" fmla="*/ 496468 w 608697"/>
                            <a:gd name="connsiteY17" fmla="*/ 349229 h 607851"/>
                            <a:gd name="connsiteX18" fmla="*/ 214476 w 608697"/>
                            <a:gd name="connsiteY18" fmla="*/ 349229 h 607851"/>
                            <a:gd name="connsiteX19" fmla="*/ 197019 w 608697"/>
                            <a:gd name="connsiteY19" fmla="*/ 331727 h 607851"/>
                            <a:gd name="connsiteX20" fmla="*/ 214476 w 608697"/>
                            <a:gd name="connsiteY20" fmla="*/ 314299 h 607851"/>
                            <a:gd name="connsiteX21" fmla="*/ 214476 w 608697"/>
                            <a:gd name="connsiteY21" fmla="*/ 230326 h 607851"/>
                            <a:gd name="connsiteX22" fmla="*/ 496468 w 608697"/>
                            <a:gd name="connsiteY22" fmla="*/ 230326 h 607851"/>
                            <a:gd name="connsiteX23" fmla="*/ 513999 w 608697"/>
                            <a:gd name="connsiteY23" fmla="*/ 247828 h 607851"/>
                            <a:gd name="connsiteX24" fmla="*/ 496468 w 608697"/>
                            <a:gd name="connsiteY24" fmla="*/ 265256 h 607851"/>
                            <a:gd name="connsiteX25" fmla="*/ 214476 w 608697"/>
                            <a:gd name="connsiteY25" fmla="*/ 265256 h 607851"/>
                            <a:gd name="connsiteX26" fmla="*/ 197019 w 608697"/>
                            <a:gd name="connsiteY26" fmla="*/ 247828 h 607851"/>
                            <a:gd name="connsiteX27" fmla="*/ 214476 w 608697"/>
                            <a:gd name="connsiteY27" fmla="*/ 230326 h 607851"/>
                            <a:gd name="connsiteX28" fmla="*/ 154785 w 608697"/>
                            <a:gd name="connsiteY28" fmla="*/ 171926 h 607851"/>
                            <a:gd name="connsiteX29" fmla="*/ 154785 w 608697"/>
                            <a:gd name="connsiteY29" fmla="*/ 572915 h 607851"/>
                            <a:gd name="connsiteX30" fmla="*/ 550811 w 608697"/>
                            <a:gd name="connsiteY30" fmla="*/ 572915 h 607851"/>
                            <a:gd name="connsiteX31" fmla="*/ 573712 w 608697"/>
                            <a:gd name="connsiteY31" fmla="*/ 550046 h 607851"/>
                            <a:gd name="connsiteX32" fmla="*/ 573712 w 608697"/>
                            <a:gd name="connsiteY32" fmla="*/ 171926 h 607851"/>
                            <a:gd name="connsiteX33" fmla="*/ 34985 w 608697"/>
                            <a:gd name="connsiteY33" fmla="*/ 171926 h 607851"/>
                            <a:gd name="connsiteX34" fmla="*/ 34985 w 608697"/>
                            <a:gd name="connsiteY34" fmla="*/ 550046 h 607851"/>
                            <a:gd name="connsiteX35" fmla="*/ 57886 w 608697"/>
                            <a:gd name="connsiteY35" fmla="*/ 572915 h 607851"/>
                            <a:gd name="connsiteX36" fmla="*/ 119800 w 608697"/>
                            <a:gd name="connsiteY36" fmla="*/ 572915 h 607851"/>
                            <a:gd name="connsiteX37" fmla="*/ 119800 w 608697"/>
                            <a:gd name="connsiteY37" fmla="*/ 171926 h 607851"/>
                            <a:gd name="connsiteX38" fmla="*/ 57886 w 608697"/>
                            <a:gd name="connsiteY38" fmla="*/ 34936 h 607851"/>
                            <a:gd name="connsiteX39" fmla="*/ 34985 w 608697"/>
                            <a:gd name="connsiteY39" fmla="*/ 57805 h 607851"/>
                            <a:gd name="connsiteX40" fmla="*/ 34985 w 608697"/>
                            <a:gd name="connsiteY40" fmla="*/ 136915 h 607851"/>
                            <a:gd name="connsiteX41" fmla="*/ 573712 w 608697"/>
                            <a:gd name="connsiteY41" fmla="*/ 136915 h 607851"/>
                            <a:gd name="connsiteX42" fmla="*/ 573712 w 608697"/>
                            <a:gd name="connsiteY42" fmla="*/ 57805 h 607851"/>
                            <a:gd name="connsiteX43" fmla="*/ 550811 w 608697"/>
                            <a:gd name="connsiteY43" fmla="*/ 34936 h 607851"/>
                            <a:gd name="connsiteX44" fmla="*/ 57886 w 608697"/>
                            <a:gd name="connsiteY44" fmla="*/ 0 h 607851"/>
                            <a:gd name="connsiteX45" fmla="*/ 550811 w 608697"/>
                            <a:gd name="connsiteY45" fmla="*/ 0 h 607851"/>
                            <a:gd name="connsiteX46" fmla="*/ 608697 w 608697"/>
                            <a:gd name="connsiteY46" fmla="*/ 57805 h 607851"/>
                            <a:gd name="connsiteX47" fmla="*/ 608697 w 608697"/>
                            <a:gd name="connsiteY47" fmla="*/ 550046 h 607851"/>
                            <a:gd name="connsiteX48" fmla="*/ 550811 w 608697"/>
                            <a:gd name="connsiteY48" fmla="*/ 607851 h 607851"/>
                            <a:gd name="connsiteX49" fmla="*/ 57886 w 608697"/>
                            <a:gd name="connsiteY49" fmla="*/ 607851 h 607851"/>
                            <a:gd name="connsiteX50" fmla="*/ 0 w 608697"/>
                            <a:gd name="connsiteY50" fmla="*/ 550046 h 607851"/>
                            <a:gd name="connsiteX51" fmla="*/ 0 w 608697"/>
                            <a:gd name="connsiteY51" fmla="*/ 57805 h 607851"/>
                            <a:gd name="connsiteX52" fmla="*/ 57886 w 608697"/>
                            <a:gd name="connsiteY52"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8697" h="607851">
                              <a:moveTo>
                                <a:pt x="214473" y="482103"/>
                              </a:moveTo>
                              <a:lnTo>
                                <a:pt x="371785" y="482103"/>
                              </a:lnTo>
                              <a:cubicBezTo>
                                <a:pt x="381407" y="482103"/>
                                <a:pt x="389239" y="489923"/>
                                <a:pt x="389239" y="499605"/>
                              </a:cubicBezTo>
                              <a:cubicBezTo>
                                <a:pt x="389239" y="509213"/>
                                <a:pt x="381407" y="517033"/>
                                <a:pt x="371785" y="517033"/>
                              </a:cubicBezTo>
                              <a:lnTo>
                                <a:pt x="214473" y="517033"/>
                              </a:lnTo>
                              <a:cubicBezTo>
                                <a:pt x="204851" y="517033"/>
                                <a:pt x="197019" y="509213"/>
                                <a:pt x="197019" y="499605"/>
                              </a:cubicBezTo>
                              <a:cubicBezTo>
                                <a:pt x="197019" y="489923"/>
                                <a:pt x="204851" y="482103"/>
                                <a:pt x="214473" y="482103"/>
                              </a:cubicBezTo>
                              <a:close/>
                              <a:moveTo>
                                <a:pt x="214476" y="398130"/>
                              </a:moveTo>
                              <a:lnTo>
                                <a:pt x="496468" y="398130"/>
                              </a:lnTo>
                              <a:cubicBezTo>
                                <a:pt x="506166" y="398130"/>
                                <a:pt x="513999" y="406023"/>
                                <a:pt x="513999" y="415630"/>
                              </a:cubicBezTo>
                              <a:cubicBezTo>
                                <a:pt x="513999" y="425311"/>
                                <a:pt x="506166" y="433130"/>
                                <a:pt x="496468" y="433130"/>
                              </a:cubicBezTo>
                              <a:lnTo>
                                <a:pt x="214476" y="433130"/>
                              </a:lnTo>
                              <a:cubicBezTo>
                                <a:pt x="204852" y="433130"/>
                                <a:pt x="197019" y="425311"/>
                                <a:pt x="197019" y="415630"/>
                              </a:cubicBezTo>
                              <a:cubicBezTo>
                                <a:pt x="197019" y="406023"/>
                                <a:pt x="204852" y="398130"/>
                                <a:pt x="214476" y="398130"/>
                              </a:cubicBezTo>
                              <a:close/>
                              <a:moveTo>
                                <a:pt x="214476" y="314299"/>
                              </a:moveTo>
                              <a:lnTo>
                                <a:pt x="496468" y="314299"/>
                              </a:lnTo>
                              <a:cubicBezTo>
                                <a:pt x="506166" y="314299"/>
                                <a:pt x="513999" y="322119"/>
                                <a:pt x="513999" y="331727"/>
                              </a:cubicBezTo>
                              <a:cubicBezTo>
                                <a:pt x="513999" y="341409"/>
                                <a:pt x="506166" y="349229"/>
                                <a:pt x="496468" y="349229"/>
                              </a:cubicBezTo>
                              <a:lnTo>
                                <a:pt x="214476" y="349229"/>
                              </a:lnTo>
                              <a:cubicBezTo>
                                <a:pt x="204852" y="349229"/>
                                <a:pt x="197019" y="341409"/>
                                <a:pt x="197019" y="331727"/>
                              </a:cubicBezTo>
                              <a:cubicBezTo>
                                <a:pt x="197019" y="322119"/>
                                <a:pt x="204852" y="314299"/>
                                <a:pt x="214476" y="314299"/>
                              </a:cubicBezTo>
                              <a:close/>
                              <a:moveTo>
                                <a:pt x="214476" y="230326"/>
                              </a:moveTo>
                              <a:lnTo>
                                <a:pt x="496468" y="230326"/>
                              </a:lnTo>
                              <a:cubicBezTo>
                                <a:pt x="506166" y="230326"/>
                                <a:pt x="513999" y="238146"/>
                                <a:pt x="513999" y="247828"/>
                              </a:cubicBezTo>
                              <a:cubicBezTo>
                                <a:pt x="513999" y="257436"/>
                                <a:pt x="506166" y="265256"/>
                                <a:pt x="496468" y="265256"/>
                              </a:cubicBezTo>
                              <a:lnTo>
                                <a:pt x="214476" y="265256"/>
                              </a:lnTo>
                              <a:cubicBezTo>
                                <a:pt x="204852" y="265256"/>
                                <a:pt x="197019" y="257436"/>
                                <a:pt x="197019" y="247828"/>
                              </a:cubicBezTo>
                              <a:cubicBezTo>
                                <a:pt x="197019" y="238146"/>
                                <a:pt x="204852" y="230326"/>
                                <a:pt x="214476" y="230326"/>
                              </a:cubicBezTo>
                              <a:close/>
                              <a:moveTo>
                                <a:pt x="154785" y="171926"/>
                              </a:moveTo>
                              <a:lnTo>
                                <a:pt x="154785" y="572915"/>
                              </a:lnTo>
                              <a:lnTo>
                                <a:pt x="550811" y="572915"/>
                              </a:lnTo>
                              <a:cubicBezTo>
                                <a:pt x="563418" y="572915"/>
                                <a:pt x="573712" y="562635"/>
                                <a:pt x="573712" y="550046"/>
                              </a:cubicBezTo>
                              <a:lnTo>
                                <a:pt x="573712" y="171926"/>
                              </a:lnTo>
                              <a:close/>
                              <a:moveTo>
                                <a:pt x="34985" y="171926"/>
                              </a:moveTo>
                              <a:lnTo>
                                <a:pt x="34985" y="550046"/>
                              </a:lnTo>
                              <a:cubicBezTo>
                                <a:pt x="34985" y="562635"/>
                                <a:pt x="45279" y="572915"/>
                                <a:pt x="57886" y="572915"/>
                              </a:cubicBezTo>
                              <a:lnTo>
                                <a:pt x="119800" y="572915"/>
                              </a:lnTo>
                              <a:lnTo>
                                <a:pt x="119800" y="171926"/>
                              </a:lnTo>
                              <a:close/>
                              <a:moveTo>
                                <a:pt x="57886" y="34936"/>
                              </a:moveTo>
                              <a:cubicBezTo>
                                <a:pt x="45279" y="34936"/>
                                <a:pt x="34985" y="45216"/>
                                <a:pt x="34985" y="57805"/>
                              </a:cubicBezTo>
                              <a:lnTo>
                                <a:pt x="34985" y="136915"/>
                              </a:lnTo>
                              <a:lnTo>
                                <a:pt x="573712" y="136915"/>
                              </a:lnTo>
                              <a:lnTo>
                                <a:pt x="573712" y="57805"/>
                              </a:lnTo>
                              <a:cubicBezTo>
                                <a:pt x="573712" y="45216"/>
                                <a:pt x="563418" y="34936"/>
                                <a:pt x="550811" y="34936"/>
                              </a:cubicBezTo>
                              <a:close/>
                              <a:moveTo>
                                <a:pt x="57886" y="0"/>
                              </a:moveTo>
                              <a:lnTo>
                                <a:pt x="550811" y="0"/>
                              </a:lnTo>
                              <a:cubicBezTo>
                                <a:pt x="582738" y="0"/>
                                <a:pt x="608697" y="25923"/>
                                <a:pt x="608697" y="57805"/>
                              </a:cubicBezTo>
                              <a:lnTo>
                                <a:pt x="608697" y="550046"/>
                              </a:lnTo>
                              <a:cubicBezTo>
                                <a:pt x="608697" y="581928"/>
                                <a:pt x="582738" y="607851"/>
                                <a:pt x="550811" y="607851"/>
                              </a:cubicBezTo>
                              <a:lnTo>
                                <a:pt x="57886" y="607851"/>
                              </a:lnTo>
                              <a:cubicBezTo>
                                <a:pt x="25959" y="607851"/>
                                <a:pt x="0" y="581928"/>
                                <a:pt x="0" y="550046"/>
                              </a:cubicBezTo>
                              <a:lnTo>
                                <a:pt x="0" y="57805"/>
                              </a:lnTo>
                              <a:cubicBezTo>
                                <a:pt x="0" y="25923"/>
                                <a:pt x="25959" y="0"/>
                                <a:pt x="57886" y="0"/>
                              </a:cubicBezTo>
                              <a:close/>
                            </a:path>
                          </a:pathLst>
                        </a:custGeom>
                        <a:solidFill>
                          <a:schemeClr val="accent1"/>
                        </a:solidFill>
                        <a:ln>
                          <a:noFill/>
                        </a:ln>
                      </wps:spPr>
                      <wps:bodyPr/>
                    </wps:wsp>
                  </a:graphicData>
                </a:graphic>
              </wp:anchor>
            </w:drawing>
          </mc:Choice>
          <mc:Fallback>
            <w:pict>
              <v:shape id="任意多边形: 形状 154" o:spid="_x0000_s1026" o:spt="100" style="position:absolute;left:0pt;margin-left:189.6pt;margin-top:459.35pt;height:47.95pt;width:48pt;z-index:251700224;mso-width-relative:page;mso-height-relative:page;" fillcolor="#4472C4 [3204]" filled="t" stroked="f" coordsize="608697,607851" o:gfxdata="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" path="m214473,482103l371785,482103c381407,482103,389239,489923,389239,499605c389239,509213,381407,517033,371785,517033l214473,517033c204851,517033,197019,509213,197019,499605c197019,489923,204851,482103,214473,482103xm214476,398130l496468,398130c506166,398130,513999,406023,513999,415630c513999,425311,506166,433130,496468,433130l214476,433130c204852,433130,197019,425311,197019,415630c197019,406023,204852,398130,214476,398130xm214476,314299l496468,314299c506166,314299,513999,322119,513999,331727c513999,341409,506166,349229,496468,349229l214476,349229c204852,349229,197019,341409,197019,331727c197019,322119,204852,314299,214476,314299xm214476,230326l496468,230326c506166,230326,513999,238146,513999,247828c513999,257436,506166,265256,496468,265256l214476,265256c204852,265256,197019,257436,197019,247828c197019,238146,204852,230326,214476,230326xm154785,171926l154785,572915,550811,572915c563418,572915,573712,562635,573712,550046l573712,171926xm34985,171926l34985,550046c34985,562635,45279,572915,57886,572915l119800,572915,119800,171926xm57886,34936c45279,34936,34985,45216,34985,57805l34985,136915,573712,136915,573712,57805c573712,45216,563418,34936,550811,34936xm57886,0l550811,0c582738,0,608697,25923,608697,57805l608697,550046c608697,581928,582738,607851,550811,607851l57886,607851c25959,607851,0,581928,0,550046l0,57805c0,25923,25959,0,57886,0xe">
                <v:path o:connectlocs="214791,482986;372336,482986;389816,500520;372336,517980;214791,517980;197311,500520;214791,482986;214794,398859;497204,398859;514761,416391;497204,433923;214794,433923;197311,416391;214794,398859;214794,314875;497204,314875;514761,332334;497204,349869;214794,349869;197311,332334;214794,314875;214794,230748;497204,230748;514761,248282;497204,265742;214794,265742;197311,248282;214794,230748;155014,172241;155014,573964;551628,573964;574563,551054;574563,172241;35036,172241;35036,551054;57971,573964;119977,573964;119977,172241;57971,35000;35036,57910;35036,137165;574563,137165;574563,57910;551628,35000;57971,0;551628,0;609600,57910;609600,551054;551628,608965;57971,608965;0,551054;0,57910;57971,0" o:connectangles="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1248" behindDoc="0" locked="0" layoutInCell="1" allowOverlap="1">
                <wp:simplePos x="0" y="0"/>
                <wp:positionH relativeFrom="column">
                  <wp:posOffset>3444240</wp:posOffset>
                </wp:positionH>
                <wp:positionV relativeFrom="paragraph">
                  <wp:posOffset>5833745</wp:posOffset>
                </wp:positionV>
                <wp:extent cx="609600" cy="608965"/>
                <wp:effectExtent l="0" t="0" r="0" b="635"/>
                <wp:wrapNone/>
                <wp:docPr id="155" name="任意多边形: 形状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T0" fmla="*/ 5755 w 6306"/>
                            <a:gd name="T1" fmla="*/ 0 h 6306"/>
                            <a:gd name="T2" fmla="*/ 551 w 6306"/>
                            <a:gd name="T3" fmla="*/ 0 h 6306"/>
                            <a:gd name="T4" fmla="*/ 0 w 6306"/>
                            <a:gd name="T5" fmla="*/ 551 h 6306"/>
                            <a:gd name="T6" fmla="*/ 0 w 6306"/>
                            <a:gd name="T7" fmla="*/ 2216 h 6306"/>
                            <a:gd name="T8" fmla="*/ 0 w 6306"/>
                            <a:gd name="T9" fmla="*/ 5755 h 6306"/>
                            <a:gd name="T10" fmla="*/ 551 w 6306"/>
                            <a:gd name="T11" fmla="*/ 6306 h 6306"/>
                            <a:gd name="T12" fmla="*/ 4090 w 6306"/>
                            <a:gd name="T13" fmla="*/ 6306 h 6306"/>
                            <a:gd name="T14" fmla="*/ 5755 w 6306"/>
                            <a:gd name="T15" fmla="*/ 6306 h 6306"/>
                            <a:gd name="T16" fmla="*/ 6306 w 6306"/>
                            <a:gd name="T17" fmla="*/ 5755 h 6306"/>
                            <a:gd name="T18" fmla="*/ 6306 w 6306"/>
                            <a:gd name="T19" fmla="*/ 551 h 6306"/>
                            <a:gd name="T20" fmla="*/ 5755 w 6306"/>
                            <a:gd name="T21" fmla="*/ 0 h 6306"/>
                            <a:gd name="T22" fmla="*/ 551 w 6306"/>
                            <a:gd name="T23" fmla="*/ 5885 h 6306"/>
                            <a:gd name="T24" fmla="*/ 420 w 6306"/>
                            <a:gd name="T25" fmla="*/ 5755 h 6306"/>
                            <a:gd name="T26" fmla="*/ 420 w 6306"/>
                            <a:gd name="T27" fmla="*/ 2636 h 6306"/>
                            <a:gd name="T28" fmla="*/ 3670 w 6306"/>
                            <a:gd name="T29" fmla="*/ 2636 h 6306"/>
                            <a:gd name="T30" fmla="*/ 3670 w 6306"/>
                            <a:gd name="T31" fmla="*/ 5885 h 6306"/>
                            <a:gd name="T32" fmla="*/ 551 w 6306"/>
                            <a:gd name="T33" fmla="*/ 5885 h 6306"/>
                            <a:gd name="T34" fmla="*/ 5885 w 6306"/>
                            <a:gd name="T35" fmla="*/ 5755 h 6306"/>
                            <a:gd name="T36" fmla="*/ 5755 w 6306"/>
                            <a:gd name="T37" fmla="*/ 5885 h 6306"/>
                            <a:gd name="T38" fmla="*/ 4090 w 6306"/>
                            <a:gd name="T39" fmla="*/ 5885 h 6306"/>
                            <a:gd name="T40" fmla="*/ 4090 w 6306"/>
                            <a:gd name="T41" fmla="*/ 2503 h 6306"/>
                            <a:gd name="T42" fmla="*/ 4776 w 6306"/>
                            <a:gd name="T43" fmla="*/ 1817 h 6306"/>
                            <a:gd name="T44" fmla="*/ 5228 w 6306"/>
                            <a:gd name="T45" fmla="*/ 2268 h 6306"/>
                            <a:gd name="T46" fmla="*/ 5322 w 6306"/>
                            <a:gd name="T47" fmla="*/ 2287 h 6306"/>
                            <a:gd name="T48" fmla="*/ 5375 w 6306"/>
                            <a:gd name="T49" fmla="*/ 2207 h 6306"/>
                            <a:gd name="T50" fmla="*/ 5375 w 6306"/>
                            <a:gd name="T51" fmla="*/ 1007 h 6306"/>
                            <a:gd name="T52" fmla="*/ 5289 w 6306"/>
                            <a:gd name="T53" fmla="*/ 921 h 6306"/>
                            <a:gd name="T54" fmla="*/ 4089 w 6306"/>
                            <a:gd name="T55" fmla="*/ 921 h 6306"/>
                            <a:gd name="T56" fmla="*/ 4009 w 6306"/>
                            <a:gd name="T57" fmla="*/ 974 h 6306"/>
                            <a:gd name="T58" fmla="*/ 4028 w 6306"/>
                            <a:gd name="T59" fmla="*/ 1068 h 6306"/>
                            <a:gd name="T60" fmla="*/ 4479 w 6306"/>
                            <a:gd name="T61" fmla="*/ 1520 h 6306"/>
                            <a:gd name="T62" fmla="*/ 3783 w 6306"/>
                            <a:gd name="T63" fmla="*/ 2216 h 6306"/>
                            <a:gd name="T64" fmla="*/ 420 w 6306"/>
                            <a:gd name="T65" fmla="*/ 2216 h 6306"/>
                            <a:gd name="T66" fmla="*/ 420 w 6306"/>
                            <a:gd name="T67" fmla="*/ 551 h 6306"/>
                            <a:gd name="T68" fmla="*/ 551 w 6306"/>
                            <a:gd name="T69" fmla="*/ 420 h 6306"/>
                            <a:gd name="T70" fmla="*/ 5755 w 6306"/>
                            <a:gd name="T71" fmla="*/ 420 h 6306"/>
                            <a:gd name="T72" fmla="*/ 5885 w 6306"/>
                            <a:gd name="T73" fmla="*/ 551 h 6306"/>
                            <a:gd name="T74" fmla="*/ 5885 w 6306"/>
                            <a:gd name="T75" fmla="*/ 5755 h 6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06" h="6306">
                              <a:moveTo>
                                <a:pt x="5755" y="0"/>
                              </a:moveTo>
                              <a:lnTo>
                                <a:pt x="551" y="0"/>
                              </a:lnTo>
                              <a:cubicBezTo>
                                <a:pt x="247" y="0"/>
                                <a:pt x="0" y="247"/>
                                <a:pt x="0" y="551"/>
                              </a:cubicBezTo>
                              <a:lnTo>
                                <a:pt x="0" y="2216"/>
                              </a:lnTo>
                              <a:lnTo>
                                <a:pt x="0" y="5755"/>
                              </a:lnTo>
                              <a:cubicBezTo>
                                <a:pt x="0" y="6059"/>
                                <a:pt x="247" y="6306"/>
                                <a:pt x="551" y="6306"/>
                              </a:cubicBezTo>
                              <a:lnTo>
                                <a:pt x="4090" y="6306"/>
                              </a:lnTo>
                              <a:lnTo>
                                <a:pt x="5755" y="6306"/>
                              </a:lnTo>
                              <a:cubicBezTo>
                                <a:pt x="6059" y="6306"/>
                                <a:pt x="6306" y="6059"/>
                                <a:pt x="6306" y="5755"/>
                              </a:cubicBezTo>
                              <a:lnTo>
                                <a:pt x="6306" y="551"/>
                              </a:lnTo>
                              <a:cubicBezTo>
                                <a:pt x="6306" y="247"/>
                                <a:pt x="6059" y="0"/>
                                <a:pt x="5755" y="0"/>
                              </a:cubicBezTo>
                              <a:close/>
                              <a:moveTo>
                                <a:pt x="551" y="5885"/>
                              </a:moveTo>
                              <a:cubicBezTo>
                                <a:pt x="479" y="5885"/>
                                <a:pt x="420" y="5827"/>
                                <a:pt x="420" y="5755"/>
                              </a:cubicBezTo>
                              <a:lnTo>
                                <a:pt x="420" y="2636"/>
                              </a:lnTo>
                              <a:lnTo>
                                <a:pt x="3670" y="2636"/>
                              </a:lnTo>
                              <a:lnTo>
                                <a:pt x="3670" y="5885"/>
                              </a:lnTo>
                              <a:lnTo>
                                <a:pt x="551" y="5885"/>
                              </a:lnTo>
                              <a:close/>
                              <a:moveTo>
                                <a:pt x="5885" y="5755"/>
                              </a:moveTo>
                              <a:cubicBezTo>
                                <a:pt x="5885" y="5827"/>
                                <a:pt x="5827" y="5885"/>
                                <a:pt x="5755" y="5885"/>
                              </a:cubicBezTo>
                              <a:lnTo>
                                <a:pt x="4090" y="5885"/>
                              </a:lnTo>
                              <a:lnTo>
                                <a:pt x="4090" y="2503"/>
                              </a:lnTo>
                              <a:lnTo>
                                <a:pt x="4776" y="1817"/>
                              </a:lnTo>
                              <a:lnTo>
                                <a:pt x="5228" y="2268"/>
                              </a:lnTo>
                              <a:cubicBezTo>
                                <a:pt x="5252" y="2293"/>
                                <a:pt x="5290" y="2300"/>
                                <a:pt x="5322" y="2287"/>
                              </a:cubicBezTo>
                              <a:cubicBezTo>
                                <a:pt x="5354" y="2274"/>
                                <a:pt x="5375" y="2242"/>
                                <a:pt x="5375" y="2207"/>
                              </a:cubicBezTo>
                              <a:lnTo>
                                <a:pt x="5375" y="1007"/>
                              </a:lnTo>
                              <a:cubicBezTo>
                                <a:pt x="5375" y="960"/>
                                <a:pt x="5337" y="921"/>
                                <a:pt x="5289" y="921"/>
                              </a:cubicBezTo>
                              <a:lnTo>
                                <a:pt x="4089" y="921"/>
                              </a:lnTo>
                              <a:cubicBezTo>
                                <a:pt x="4054" y="921"/>
                                <a:pt x="4022" y="942"/>
                                <a:pt x="4009" y="974"/>
                              </a:cubicBezTo>
                              <a:cubicBezTo>
                                <a:pt x="3996" y="1006"/>
                                <a:pt x="4003" y="1044"/>
                                <a:pt x="4028" y="1068"/>
                              </a:cubicBezTo>
                              <a:lnTo>
                                <a:pt x="4479" y="1520"/>
                              </a:lnTo>
                              <a:lnTo>
                                <a:pt x="3783" y="2216"/>
                              </a:lnTo>
                              <a:lnTo>
                                <a:pt x="420" y="2216"/>
                              </a:lnTo>
                              <a:lnTo>
                                <a:pt x="420" y="551"/>
                              </a:lnTo>
                              <a:cubicBezTo>
                                <a:pt x="420" y="479"/>
                                <a:pt x="479" y="420"/>
                                <a:pt x="551" y="420"/>
                              </a:cubicBezTo>
                              <a:lnTo>
                                <a:pt x="5755" y="420"/>
                              </a:lnTo>
                              <a:cubicBezTo>
                                <a:pt x="5827" y="420"/>
                                <a:pt x="5885" y="479"/>
                                <a:pt x="5885" y="551"/>
                              </a:cubicBezTo>
                              <a:lnTo>
                                <a:pt x="5885" y="5755"/>
                              </a:lnTo>
                              <a:close/>
                            </a:path>
                          </a:pathLst>
                        </a:custGeom>
                        <a:solidFill>
                          <a:schemeClr val="accent1"/>
                        </a:solidFill>
                        <a:ln>
                          <a:noFill/>
                        </a:ln>
                      </wps:spPr>
                      <wps:bodyPr/>
                    </wps:wsp>
                  </a:graphicData>
                </a:graphic>
              </wp:anchor>
            </w:drawing>
          </mc:Choice>
          <mc:Fallback>
            <w:pict>
              <v:shape id="任意多边形: 形状 155" o:spid="_x0000_s1026" o:spt="100" style="position:absolute;left:0pt;margin-left:271.2pt;margin-top:459.35pt;height:47.95pt;width:48pt;z-index:251701248;mso-width-relative:page;mso-height-relative:page;" fillcolor="#4472C4 [3204]" filled="t" stroked="f" coordsize="6306,6306" o:gfxdata="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F+KkE9sAAAAMAQAADwAAAAAAAAABACAAAAAi&#10;AAAAZHJzL2Rvd25yZXYueG1sUEsBAhQAFAAAAAgAh07iQLncpfEmBwAAwh8AAA4AAAAAAAAAAQAg&#10;AAAAKgEAAGRycy9lMm9Eb2MueG1sUEsFBgAAAAAGAAYAWQEAAMIKAAAAAA==&#10;" path="m5755,0l551,0c247,0,0,247,0,551l0,2216,0,5755c0,6059,247,6306,551,6306l4090,6306,5755,6306c6059,6306,6306,6059,6306,5755l6306,551c6306,247,6059,0,5755,0xm551,5885c479,5885,420,5827,420,5755l420,2636,3670,2636,3670,5885,551,5885xm5885,5755c5885,5827,5827,5885,5755,5885l4090,5885,4090,2503,4776,1817,5228,2268c5252,2293,5290,2300,5322,2287c5354,2274,5375,2242,5375,2207l5375,1007c5375,960,5337,921,5289,921l4089,921c4054,921,4022,942,4009,974c3996,1006,4003,1044,4028,1068l4479,1520,3783,2216,420,2216,420,551c420,479,479,420,551,420l5755,420c5827,420,5885,479,5885,551l5885,5755xe">
                <v:path o:connectlocs="556334,0;53265,0;0,53209;0,213997;0,555755;53265,608965;395379,608965;556334,608965;609600,555755;609600,53209;556334,0;53265,568309;40601,555755;40601,254556;354778,254556;354778,568309;53265,568309;568901,555755;556334,568309;395379,568309;395379,241712;461695,175466;505389,219018;514476,220853;519600,213128;519600,97245;511286,88940;395282,88940;387549,94058;389386,103135;432984,146785;365701,213997;40601,213997;40601,53209;53265,40559;556334,40559;568901,53209;568901,555755" o:connectangles="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2272" behindDoc="0" locked="0" layoutInCell="1" allowOverlap="1">
                <wp:simplePos x="0" y="0"/>
                <wp:positionH relativeFrom="column">
                  <wp:posOffset>4481195</wp:posOffset>
                </wp:positionH>
                <wp:positionV relativeFrom="paragraph">
                  <wp:posOffset>5842000</wp:posOffset>
                </wp:positionV>
                <wp:extent cx="609600" cy="592455"/>
                <wp:effectExtent l="0" t="0" r="0" b="0"/>
                <wp:wrapNone/>
                <wp:docPr id="156" name="任意多边形: 形状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92455"/>
                        </a:xfrm>
                        <a:custGeom>
                          <a:avLst/>
                          <a:gdLst>
                            <a:gd name="connsiteX0" fmla="*/ 0 w 536892"/>
                            <a:gd name="connsiteY0" fmla="*/ 217533 h 521784"/>
                            <a:gd name="connsiteX1" fmla="*/ 5 w 536892"/>
                            <a:gd name="connsiteY1" fmla="*/ 217533 h 521784"/>
                            <a:gd name="connsiteX2" fmla="*/ 0 w 536892"/>
                            <a:gd name="connsiteY2" fmla="*/ 217564 h 521784"/>
                            <a:gd name="connsiteX3" fmla="*/ 199338 w 536892"/>
                            <a:gd name="connsiteY3" fmla="*/ 204657 h 521784"/>
                            <a:gd name="connsiteX4" fmla="*/ 201183 w 536892"/>
                            <a:gd name="connsiteY4" fmla="*/ 206501 h 521784"/>
                            <a:gd name="connsiteX5" fmla="*/ 203029 w 536892"/>
                            <a:gd name="connsiteY5" fmla="*/ 208345 h 521784"/>
                            <a:gd name="connsiteX6" fmla="*/ 199338 w 536892"/>
                            <a:gd name="connsiteY6" fmla="*/ 204657 h 521784"/>
                            <a:gd name="connsiteX7" fmla="*/ 36914 w 536892"/>
                            <a:gd name="connsiteY7" fmla="*/ 92188 h 521784"/>
                            <a:gd name="connsiteX8" fmla="*/ 36914 w 536892"/>
                            <a:gd name="connsiteY8" fmla="*/ 92188 h 521784"/>
                            <a:gd name="connsiteX9" fmla="*/ 269475 w 536892"/>
                            <a:gd name="connsiteY9" fmla="*/ 7375 h 521784"/>
                            <a:gd name="connsiteX10" fmla="*/ 75674 w 536892"/>
                            <a:gd name="connsiteY10" fmla="*/ 97719 h 521784"/>
                            <a:gd name="connsiteX11" fmla="*/ 88595 w 536892"/>
                            <a:gd name="connsiteY11" fmla="*/ 108782 h 521784"/>
                            <a:gd name="connsiteX12" fmla="*/ 90440 w 536892"/>
                            <a:gd name="connsiteY12" fmla="*/ 108782 h 521784"/>
                            <a:gd name="connsiteX13" fmla="*/ 149503 w 536892"/>
                            <a:gd name="connsiteY13" fmla="*/ 105094 h 521784"/>
                            <a:gd name="connsiteX14" fmla="*/ 151349 w 536892"/>
                            <a:gd name="connsiteY14" fmla="*/ 105094 h 521784"/>
                            <a:gd name="connsiteX15" fmla="*/ 223332 w 536892"/>
                            <a:gd name="connsiteY15" fmla="*/ 70063 h 521784"/>
                            <a:gd name="connsiteX16" fmla="*/ 182726 w 536892"/>
                            <a:gd name="connsiteY16" fmla="*/ 127219 h 521784"/>
                            <a:gd name="connsiteX17" fmla="*/ 180880 w 536892"/>
                            <a:gd name="connsiteY17" fmla="*/ 127219 h 521784"/>
                            <a:gd name="connsiteX18" fmla="*/ 180880 w 536892"/>
                            <a:gd name="connsiteY18" fmla="*/ 129063 h 521784"/>
                            <a:gd name="connsiteX19" fmla="*/ 182726 w 536892"/>
                            <a:gd name="connsiteY19" fmla="*/ 129063 h 521784"/>
                            <a:gd name="connsiteX20" fmla="*/ 217795 w 536892"/>
                            <a:gd name="connsiteY20" fmla="*/ 158563 h 521784"/>
                            <a:gd name="connsiteX21" fmla="*/ 245481 w 536892"/>
                            <a:gd name="connsiteY21" fmla="*/ 160407 h 521784"/>
                            <a:gd name="connsiteX22" fmla="*/ 249172 w 536892"/>
                            <a:gd name="connsiteY22" fmla="*/ 169626 h 521784"/>
                            <a:gd name="connsiteX23" fmla="*/ 247326 w 536892"/>
                            <a:gd name="connsiteY23" fmla="*/ 171470 h 521784"/>
                            <a:gd name="connsiteX24" fmla="*/ 245481 w 536892"/>
                            <a:gd name="connsiteY24" fmla="*/ 175157 h 521784"/>
                            <a:gd name="connsiteX25" fmla="*/ 243635 w 536892"/>
                            <a:gd name="connsiteY25" fmla="*/ 178845 h 521784"/>
                            <a:gd name="connsiteX26" fmla="*/ 241789 w 536892"/>
                            <a:gd name="connsiteY26" fmla="*/ 180688 h 521784"/>
                            <a:gd name="connsiteX27" fmla="*/ 239944 w 536892"/>
                            <a:gd name="connsiteY27" fmla="*/ 180688 h 521784"/>
                            <a:gd name="connsiteX28" fmla="*/ 239944 w 536892"/>
                            <a:gd name="connsiteY28" fmla="*/ 182532 h 521784"/>
                            <a:gd name="connsiteX29" fmla="*/ 238098 w 536892"/>
                            <a:gd name="connsiteY29" fmla="*/ 184376 h 521784"/>
                            <a:gd name="connsiteX30" fmla="*/ 236252 w 536892"/>
                            <a:gd name="connsiteY30" fmla="*/ 184376 h 521784"/>
                            <a:gd name="connsiteX31" fmla="*/ 234406 w 536892"/>
                            <a:gd name="connsiteY31" fmla="*/ 186220 h 521784"/>
                            <a:gd name="connsiteX32" fmla="*/ 232561 w 536892"/>
                            <a:gd name="connsiteY32" fmla="*/ 186220 h 521784"/>
                            <a:gd name="connsiteX33" fmla="*/ 230715 w 536892"/>
                            <a:gd name="connsiteY33" fmla="*/ 188063 h 521784"/>
                            <a:gd name="connsiteX34" fmla="*/ 228869 w 536892"/>
                            <a:gd name="connsiteY34" fmla="*/ 189907 h 521784"/>
                            <a:gd name="connsiteX35" fmla="*/ 227023 w 536892"/>
                            <a:gd name="connsiteY35" fmla="*/ 189907 h 521784"/>
                            <a:gd name="connsiteX36" fmla="*/ 225178 w 536892"/>
                            <a:gd name="connsiteY36" fmla="*/ 191751 h 521784"/>
                            <a:gd name="connsiteX37" fmla="*/ 223332 w 536892"/>
                            <a:gd name="connsiteY37" fmla="*/ 193595 h 521784"/>
                            <a:gd name="connsiteX38" fmla="*/ 221486 w 536892"/>
                            <a:gd name="connsiteY38" fmla="*/ 193595 h 521784"/>
                            <a:gd name="connsiteX39" fmla="*/ 219641 w 536892"/>
                            <a:gd name="connsiteY39" fmla="*/ 195439 h 521784"/>
                            <a:gd name="connsiteX40" fmla="*/ 217795 w 536892"/>
                            <a:gd name="connsiteY40" fmla="*/ 197282 h 521784"/>
                            <a:gd name="connsiteX41" fmla="*/ 215949 w 536892"/>
                            <a:gd name="connsiteY41" fmla="*/ 199126 h 521784"/>
                            <a:gd name="connsiteX42" fmla="*/ 214103 w 536892"/>
                            <a:gd name="connsiteY42" fmla="*/ 200970 h 521784"/>
                            <a:gd name="connsiteX43" fmla="*/ 212258 w 536892"/>
                            <a:gd name="connsiteY43" fmla="*/ 202814 h 521784"/>
                            <a:gd name="connsiteX44" fmla="*/ 210412 w 536892"/>
                            <a:gd name="connsiteY44" fmla="*/ 204657 h 521784"/>
                            <a:gd name="connsiteX45" fmla="*/ 208566 w 536892"/>
                            <a:gd name="connsiteY45" fmla="*/ 206501 h 521784"/>
                            <a:gd name="connsiteX46" fmla="*/ 206721 w 536892"/>
                            <a:gd name="connsiteY46" fmla="*/ 206501 h 521784"/>
                            <a:gd name="connsiteX47" fmla="*/ 204875 w 536892"/>
                            <a:gd name="connsiteY47" fmla="*/ 208345 h 521784"/>
                            <a:gd name="connsiteX48" fmla="*/ 203029 w 536892"/>
                            <a:gd name="connsiteY48" fmla="*/ 210189 h 521784"/>
                            <a:gd name="connsiteX49" fmla="*/ 212258 w 536892"/>
                            <a:gd name="connsiteY49" fmla="*/ 252595 h 521784"/>
                            <a:gd name="connsiteX50" fmla="*/ 173498 w 536892"/>
                            <a:gd name="connsiteY50" fmla="*/ 245220 h 521784"/>
                            <a:gd name="connsiteX51" fmla="*/ 163807 w 536892"/>
                            <a:gd name="connsiteY51" fmla="*/ 243837 h 521784"/>
                            <a:gd name="connsiteX52" fmla="*/ 162423 w 536892"/>
                            <a:gd name="connsiteY52" fmla="*/ 243376 h 521784"/>
                            <a:gd name="connsiteX53" fmla="*/ 160578 w 536892"/>
                            <a:gd name="connsiteY53" fmla="*/ 243376 h 521784"/>
                            <a:gd name="connsiteX54" fmla="*/ 163807 w 536892"/>
                            <a:gd name="connsiteY54" fmla="*/ 243837 h 521784"/>
                            <a:gd name="connsiteX55" fmla="*/ 167960 w 536892"/>
                            <a:gd name="connsiteY55" fmla="*/ 245220 h 521784"/>
                            <a:gd name="connsiteX56" fmla="*/ 171652 w 536892"/>
                            <a:gd name="connsiteY56" fmla="*/ 245220 h 521784"/>
                            <a:gd name="connsiteX57" fmla="*/ 164269 w 536892"/>
                            <a:gd name="connsiteY57" fmla="*/ 250751 h 521784"/>
                            <a:gd name="connsiteX58" fmla="*/ 160578 w 536892"/>
                            <a:gd name="connsiteY58" fmla="*/ 256283 h 521784"/>
                            <a:gd name="connsiteX59" fmla="*/ 160578 w 536892"/>
                            <a:gd name="connsiteY59" fmla="*/ 261814 h 521784"/>
                            <a:gd name="connsiteX60" fmla="*/ 158732 w 536892"/>
                            <a:gd name="connsiteY60" fmla="*/ 265501 h 521784"/>
                            <a:gd name="connsiteX61" fmla="*/ 164269 w 536892"/>
                            <a:gd name="connsiteY61" fmla="*/ 271033 h 521784"/>
                            <a:gd name="connsiteX62" fmla="*/ 195646 w 536892"/>
                            <a:gd name="connsiteY62" fmla="*/ 302377 h 521784"/>
                            <a:gd name="connsiteX63" fmla="*/ 245481 w 536892"/>
                            <a:gd name="connsiteY63" fmla="*/ 302377 h 521784"/>
                            <a:gd name="connsiteX64" fmla="*/ 299006 w 536892"/>
                            <a:gd name="connsiteY64" fmla="*/ 298689 h 521784"/>
                            <a:gd name="connsiteX65" fmla="*/ 317464 w 536892"/>
                            <a:gd name="connsiteY65" fmla="*/ 313439 h 521784"/>
                            <a:gd name="connsiteX66" fmla="*/ 310081 w 536892"/>
                            <a:gd name="connsiteY66" fmla="*/ 326345 h 521784"/>
                            <a:gd name="connsiteX67" fmla="*/ 297161 w 536892"/>
                            <a:gd name="connsiteY67" fmla="*/ 326345 h 521784"/>
                            <a:gd name="connsiteX68" fmla="*/ 295315 w 536892"/>
                            <a:gd name="connsiteY68" fmla="*/ 326345 h 521784"/>
                            <a:gd name="connsiteX69" fmla="*/ 293469 w 536892"/>
                            <a:gd name="connsiteY69" fmla="*/ 328189 h 521784"/>
                            <a:gd name="connsiteX70" fmla="*/ 289778 w 536892"/>
                            <a:gd name="connsiteY70" fmla="*/ 330033 h 521784"/>
                            <a:gd name="connsiteX71" fmla="*/ 287932 w 536892"/>
                            <a:gd name="connsiteY71" fmla="*/ 331877 h 521784"/>
                            <a:gd name="connsiteX72" fmla="*/ 284241 w 536892"/>
                            <a:gd name="connsiteY72" fmla="*/ 333721 h 521784"/>
                            <a:gd name="connsiteX73" fmla="*/ 282395 w 536892"/>
                            <a:gd name="connsiteY73" fmla="*/ 335564 h 521784"/>
                            <a:gd name="connsiteX74" fmla="*/ 280549 w 536892"/>
                            <a:gd name="connsiteY74" fmla="*/ 337408 h 521784"/>
                            <a:gd name="connsiteX75" fmla="*/ 276858 w 536892"/>
                            <a:gd name="connsiteY75" fmla="*/ 339252 h 521784"/>
                            <a:gd name="connsiteX76" fmla="*/ 275012 w 536892"/>
                            <a:gd name="connsiteY76" fmla="*/ 341096 h 521784"/>
                            <a:gd name="connsiteX77" fmla="*/ 271321 w 536892"/>
                            <a:gd name="connsiteY77" fmla="*/ 342939 h 521784"/>
                            <a:gd name="connsiteX78" fmla="*/ 269475 w 536892"/>
                            <a:gd name="connsiteY78" fmla="*/ 344783 h 521784"/>
                            <a:gd name="connsiteX79" fmla="*/ 265784 w 536892"/>
                            <a:gd name="connsiteY79" fmla="*/ 344783 h 521784"/>
                            <a:gd name="connsiteX80" fmla="*/ 263938 w 536892"/>
                            <a:gd name="connsiteY80" fmla="*/ 346627 h 521784"/>
                            <a:gd name="connsiteX81" fmla="*/ 262092 w 536892"/>
                            <a:gd name="connsiteY81" fmla="*/ 348471 h 521784"/>
                            <a:gd name="connsiteX82" fmla="*/ 258401 w 536892"/>
                            <a:gd name="connsiteY82" fmla="*/ 350314 h 521784"/>
                            <a:gd name="connsiteX83" fmla="*/ 256555 w 536892"/>
                            <a:gd name="connsiteY83" fmla="*/ 350314 h 521784"/>
                            <a:gd name="connsiteX84" fmla="*/ 254709 w 536892"/>
                            <a:gd name="connsiteY84" fmla="*/ 352158 h 521784"/>
                            <a:gd name="connsiteX85" fmla="*/ 252864 w 536892"/>
                            <a:gd name="connsiteY85" fmla="*/ 352158 h 521784"/>
                            <a:gd name="connsiteX86" fmla="*/ 249172 w 536892"/>
                            <a:gd name="connsiteY86" fmla="*/ 354002 h 521784"/>
                            <a:gd name="connsiteX87" fmla="*/ 247326 w 536892"/>
                            <a:gd name="connsiteY87" fmla="*/ 354002 h 521784"/>
                            <a:gd name="connsiteX88" fmla="*/ 245481 w 536892"/>
                            <a:gd name="connsiteY88" fmla="*/ 355846 h 521784"/>
                            <a:gd name="connsiteX89" fmla="*/ 243635 w 536892"/>
                            <a:gd name="connsiteY89" fmla="*/ 355846 h 521784"/>
                            <a:gd name="connsiteX90" fmla="*/ 241789 w 536892"/>
                            <a:gd name="connsiteY90" fmla="*/ 355846 h 521784"/>
                            <a:gd name="connsiteX91" fmla="*/ 239944 w 536892"/>
                            <a:gd name="connsiteY91" fmla="*/ 357689 h 521784"/>
                            <a:gd name="connsiteX92" fmla="*/ 236252 w 536892"/>
                            <a:gd name="connsiteY92" fmla="*/ 357689 h 521784"/>
                            <a:gd name="connsiteX93" fmla="*/ 234406 w 536892"/>
                            <a:gd name="connsiteY93" fmla="*/ 357689 h 521784"/>
                            <a:gd name="connsiteX94" fmla="*/ 232561 w 536892"/>
                            <a:gd name="connsiteY94" fmla="*/ 359533 h 521784"/>
                            <a:gd name="connsiteX95" fmla="*/ 230715 w 536892"/>
                            <a:gd name="connsiteY95" fmla="*/ 359533 h 521784"/>
                            <a:gd name="connsiteX96" fmla="*/ 228869 w 536892"/>
                            <a:gd name="connsiteY96" fmla="*/ 359533 h 521784"/>
                            <a:gd name="connsiteX97" fmla="*/ 227023 w 536892"/>
                            <a:gd name="connsiteY97" fmla="*/ 359533 h 521784"/>
                            <a:gd name="connsiteX98" fmla="*/ 225178 w 536892"/>
                            <a:gd name="connsiteY98" fmla="*/ 359533 h 521784"/>
                            <a:gd name="connsiteX99" fmla="*/ 223332 w 536892"/>
                            <a:gd name="connsiteY99" fmla="*/ 361377 h 521784"/>
                            <a:gd name="connsiteX100" fmla="*/ 221486 w 536892"/>
                            <a:gd name="connsiteY100" fmla="*/ 361377 h 521784"/>
                            <a:gd name="connsiteX101" fmla="*/ 219641 w 536892"/>
                            <a:gd name="connsiteY101" fmla="*/ 361377 h 521784"/>
                            <a:gd name="connsiteX102" fmla="*/ 217795 w 536892"/>
                            <a:gd name="connsiteY102" fmla="*/ 361377 h 521784"/>
                            <a:gd name="connsiteX103" fmla="*/ 215949 w 536892"/>
                            <a:gd name="connsiteY103" fmla="*/ 361377 h 521784"/>
                            <a:gd name="connsiteX104" fmla="*/ 214103 w 536892"/>
                            <a:gd name="connsiteY104" fmla="*/ 361377 h 521784"/>
                            <a:gd name="connsiteX105" fmla="*/ 210412 w 536892"/>
                            <a:gd name="connsiteY105" fmla="*/ 361377 h 521784"/>
                            <a:gd name="connsiteX106" fmla="*/ 208566 w 536892"/>
                            <a:gd name="connsiteY106" fmla="*/ 361377 h 521784"/>
                            <a:gd name="connsiteX107" fmla="*/ 206721 w 536892"/>
                            <a:gd name="connsiteY107" fmla="*/ 361377 h 521784"/>
                            <a:gd name="connsiteX108" fmla="*/ 204875 w 536892"/>
                            <a:gd name="connsiteY108" fmla="*/ 361377 h 521784"/>
                            <a:gd name="connsiteX109" fmla="*/ 203029 w 536892"/>
                            <a:gd name="connsiteY109" fmla="*/ 361377 h 521784"/>
                            <a:gd name="connsiteX110" fmla="*/ 201183 w 536892"/>
                            <a:gd name="connsiteY110" fmla="*/ 361377 h 521784"/>
                            <a:gd name="connsiteX111" fmla="*/ 199338 w 536892"/>
                            <a:gd name="connsiteY111" fmla="*/ 361377 h 521784"/>
                            <a:gd name="connsiteX112" fmla="*/ 197492 w 536892"/>
                            <a:gd name="connsiteY112" fmla="*/ 361377 h 521784"/>
                            <a:gd name="connsiteX113" fmla="*/ 195646 w 536892"/>
                            <a:gd name="connsiteY113" fmla="*/ 361377 h 521784"/>
                            <a:gd name="connsiteX114" fmla="*/ 193801 w 536892"/>
                            <a:gd name="connsiteY114" fmla="*/ 361377 h 521784"/>
                            <a:gd name="connsiteX115" fmla="*/ 191955 w 536892"/>
                            <a:gd name="connsiteY115" fmla="*/ 361377 h 521784"/>
                            <a:gd name="connsiteX116" fmla="*/ 193801 w 536892"/>
                            <a:gd name="connsiteY116" fmla="*/ 363221 h 521784"/>
                            <a:gd name="connsiteX117" fmla="*/ 195646 w 536892"/>
                            <a:gd name="connsiteY117" fmla="*/ 365064 h 521784"/>
                            <a:gd name="connsiteX118" fmla="*/ 199338 w 536892"/>
                            <a:gd name="connsiteY118" fmla="*/ 366908 h 521784"/>
                            <a:gd name="connsiteX119" fmla="*/ 201183 w 536892"/>
                            <a:gd name="connsiteY119" fmla="*/ 368752 h 521784"/>
                            <a:gd name="connsiteX120" fmla="*/ 203029 w 536892"/>
                            <a:gd name="connsiteY120" fmla="*/ 372439 h 521784"/>
                            <a:gd name="connsiteX121" fmla="*/ 206721 w 536892"/>
                            <a:gd name="connsiteY121" fmla="*/ 374283 h 521784"/>
                            <a:gd name="connsiteX122" fmla="*/ 208566 w 536892"/>
                            <a:gd name="connsiteY122" fmla="*/ 376127 h 521784"/>
                            <a:gd name="connsiteX123" fmla="*/ 212258 w 536892"/>
                            <a:gd name="connsiteY123" fmla="*/ 377971 h 521784"/>
                            <a:gd name="connsiteX124" fmla="*/ 214103 w 536892"/>
                            <a:gd name="connsiteY124" fmla="*/ 379815 h 521784"/>
                            <a:gd name="connsiteX125" fmla="*/ 217795 w 536892"/>
                            <a:gd name="connsiteY125" fmla="*/ 381658 h 521784"/>
                            <a:gd name="connsiteX126" fmla="*/ 219641 w 536892"/>
                            <a:gd name="connsiteY126" fmla="*/ 383502 h 521784"/>
                            <a:gd name="connsiteX127" fmla="*/ 223332 w 536892"/>
                            <a:gd name="connsiteY127" fmla="*/ 385346 h 521784"/>
                            <a:gd name="connsiteX128" fmla="*/ 225178 w 536892"/>
                            <a:gd name="connsiteY128" fmla="*/ 387190 h 521784"/>
                            <a:gd name="connsiteX129" fmla="*/ 228869 w 536892"/>
                            <a:gd name="connsiteY129" fmla="*/ 389033 h 521784"/>
                            <a:gd name="connsiteX130" fmla="*/ 232561 w 536892"/>
                            <a:gd name="connsiteY130" fmla="*/ 390877 h 521784"/>
                            <a:gd name="connsiteX131" fmla="*/ 236252 w 536892"/>
                            <a:gd name="connsiteY131" fmla="*/ 390877 h 521784"/>
                            <a:gd name="connsiteX132" fmla="*/ 239944 w 536892"/>
                            <a:gd name="connsiteY132" fmla="*/ 392721 h 521784"/>
                            <a:gd name="connsiteX133" fmla="*/ 241789 w 536892"/>
                            <a:gd name="connsiteY133" fmla="*/ 394565 h 521784"/>
                            <a:gd name="connsiteX134" fmla="*/ 247326 w 536892"/>
                            <a:gd name="connsiteY134" fmla="*/ 396408 h 521784"/>
                            <a:gd name="connsiteX135" fmla="*/ 291624 w 536892"/>
                            <a:gd name="connsiteY135" fmla="*/ 403783 h 521784"/>
                            <a:gd name="connsiteX136" fmla="*/ 398675 w 536892"/>
                            <a:gd name="connsiteY136" fmla="*/ 330033 h 521784"/>
                            <a:gd name="connsiteX137" fmla="*/ 393138 w 536892"/>
                            <a:gd name="connsiteY137" fmla="*/ 374283 h 521784"/>
                            <a:gd name="connsiteX138" fmla="*/ 422670 w 536892"/>
                            <a:gd name="connsiteY138" fmla="*/ 241533 h 521784"/>
                            <a:gd name="connsiteX139" fmla="*/ 439281 w 536892"/>
                            <a:gd name="connsiteY139" fmla="*/ 276564 h 521784"/>
                            <a:gd name="connsiteX140" fmla="*/ 437435 w 536892"/>
                            <a:gd name="connsiteY140" fmla="*/ 167782 h 521784"/>
                            <a:gd name="connsiteX141" fmla="*/ 457738 w 536892"/>
                            <a:gd name="connsiteY141" fmla="*/ 184376 h 521784"/>
                            <a:gd name="connsiteX142" fmla="*/ 352532 w 536892"/>
                            <a:gd name="connsiteY142" fmla="*/ 79282 h 521784"/>
                            <a:gd name="connsiteX143" fmla="*/ 387601 w 536892"/>
                            <a:gd name="connsiteY143" fmla="*/ 77438 h 521784"/>
                            <a:gd name="connsiteX144" fmla="*/ 361761 w 536892"/>
                            <a:gd name="connsiteY144" fmla="*/ 55313 h 521784"/>
                            <a:gd name="connsiteX145" fmla="*/ 361761 w 536892"/>
                            <a:gd name="connsiteY145" fmla="*/ 53469 h 521784"/>
                            <a:gd name="connsiteX146" fmla="*/ 326692 w 536892"/>
                            <a:gd name="connsiteY146" fmla="*/ 44250 h 521784"/>
                            <a:gd name="connsiteX147" fmla="*/ 406058 w 536892"/>
                            <a:gd name="connsiteY147" fmla="*/ 55313 h 521784"/>
                            <a:gd name="connsiteX148" fmla="*/ 428207 w 536892"/>
                            <a:gd name="connsiteY148" fmla="*/ 64532 h 521784"/>
                            <a:gd name="connsiteX149" fmla="*/ 269475 w 536892"/>
                            <a:gd name="connsiteY149" fmla="*/ 7375 h 521784"/>
                            <a:gd name="connsiteX150" fmla="*/ 269475 w 536892"/>
                            <a:gd name="connsiteY150" fmla="*/ 0 h 521784"/>
                            <a:gd name="connsiteX151" fmla="*/ 490961 w 536892"/>
                            <a:gd name="connsiteY151" fmla="*/ 127219 h 521784"/>
                            <a:gd name="connsiteX152" fmla="*/ 490961 w 536892"/>
                            <a:gd name="connsiteY152" fmla="*/ 92188 h 521784"/>
                            <a:gd name="connsiteX153" fmla="*/ 524184 w 536892"/>
                            <a:gd name="connsiteY153" fmla="*/ 224939 h 521784"/>
                            <a:gd name="connsiteX154" fmla="*/ 531567 w 536892"/>
                            <a:gd name="connsiteY154" fmla="*/ 195439 h 521784"/>
                            <a:gd name="connsiteX155" fmla="*/ 529721 w 536892"/>
                            <a:gd name="connsiteY155" fmla="*/ 287627 h 521784"/>
                            <a:gd name="connsiteX156" fmla="*/ 489116 w 536892"/>
                            <a:gd name="connsiteY156" fmla="*/ 392721 h 521784"/>
                            <a:gd name="connsiteX157" fmla="*/ 466967 w 536892"/>
                            <a:gd name="connsiteY157" fmla="*/ 424065 h 521784"/>
                            <a:gd name="connsiteX158" fmla="*/ 457738 w 536892"/>
                            <a:gd name="connsiteY158" fmla="*/ 435127 h 521784"/>
                            <a:gd name="connsiteX159" fmla="*/ 262092 w 536892"/>
                            <a:gd name="connsiteY159" fmla="*/ 521784 h 521784"/>
                            <a:gd name="connsiteX160" fmla="*/ 49834 w 536892"/>
                            <a:gd name="connsiteY160" fmla="*/ 414846 h 521784"/>
                            <a:gd name="connsiteX161" fmla="*/ 47989 w 536892"/>
                            <a:gd name="connsiteY161" fmla="*/ 411158 h 521784"/>
                            <a:gd name="connsiteX162" fmla="*/ 33223 w 536892"/>
                            <a:gd name="connsiteY162" fmla="*/ 385346 h 521784"/>
                            <a:gd name="connsiteX163" fmla="*/ 5537 w 536892"/>
                            <a:gd name="connsiteY163" fmla="*/ 258126 h 521784"/>
                            <a:gd name="connsiteX164" fmla="*/ 14766 w 536892"/>
                            <a:gd name="connsiteY164" fmla="*/ 217564 h 521784"/>
                            <a:gd name="connsiteX165" fmla="*/ 16611 w 536892"/>
                            <a:gd name="connsiteY165" fmla="*/ 213876 h 521784"/>
                            <a:gd name="connsiteX166" fmla="*/ 1846 w 536892"/>
                            <a:gd name="connsiteY166" fmla="*/ 224939 h 521784"/>
                            <a:gd name="connsiteX167" fmla="*/ 0 w 536892"/>
                            <a:gd name="connsiteY167" fmla="*/ 219407 h 521784"/>
                            <a:gd name="connsiteX168" fmla="*/ 0 w 536892"/>
                            <a:gd name="connsiteY168" fmla="*/ 219309 h 521784"/>
                            <a:gd name="connsiteX169" fmla="*/ 296 w 536892"/>
                            <a:gd name="connsiteY169" fmla="*/ 219309 h 521784"/>
                            <a:gd name="connsiteX170" fmla="*/ 296 w 536892"/>
                            <a:gd name="connsiteY170" fmla="*/ 217533 h 521784"/>
                            <a:gd name="connsiteX171" fmla="*/ 5 w 536892"/>
                            <a:gd name="connsiteY171" fmla="*/ 217533 h 521784"/>
                            <a:gd name="connsiteX172" fmla="*/ 1846 w 536892"/>
                            <a:gd name="connsiteY172" fmla="*/ 206501 h 521784"/>
                            <a:gd name="connsiteX173" fmla="*/ 29532 w 536892"/>
                            <a:gd name="connsiteY173" fmla="*/ 151188 h 521784"/>
                            <a:gd name="connsiteX174" fmla="*/ 31377 w 536892"/>
                            <a:gd name="connsiteY174" fmla="*/ 151188 h 521784"/>
                            <a:gd name="connsiteX175" fmla="*/ 36914 w 536892"/>
                            <a:gd name="connsiteY175" fmla="*/ 92188 h 521784"/>
                            <a:gd name="connsiteX176" fmla="*/ 55372 w 536892"/>
                            <a:gd name="connsiteY176" fmla="*/ 53469 h 521784"/>
                            <a:gd name="connsiteX177" fmla="*/ 57217 w 536892"/>
                            <a:gd name="connsiteY177" fmla="*/ 53469 h 521784"/>
                            <a:gd name="connsiteX178" fmla="*/ 57217 w 536892"/>
                            <a:gd name="connsiteY178" fmla="*/ 51625 h 521784"/>
                            <a:gd name="connsiteX179" fmla="*/ 59063 w 536892"/>
                            <a:gd name="connsiteY179" fmla="*/ 51625 h 521784"/>
                            <a:gd name="connsiteX180" fmla="*/ 70137 w 536892"/>
                            <a:gd name="connsiteY180" fmla="*/ 90344 h 521784"/>
                            <a:gd name="connsiteX181" fmla="*/ 70137 w 536892"/>
                            <a:gd name="connsiteY181" fmla="*/ 92188 h 521784"/>
                            <a:gd name="connsiteX182" fmla="*/ 71983 w 536892"/>
                            <a:gd name="connsiteY182" fmla="*/ 92188 h 521784"/>
                            <a:gd name="connsiteX183" fmla="*/ 269475 w 536892"/>
                            <a:gd name="connsiteY183" fmla="*/ 0 h 521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536892" h="521784">
                              <a:moveTo>
                                <a:pt x="0" y="217533"/>
                              </a:moveTo>
                              <a:lnTo>
                                <a:pt x="5" y="217533"/>
                              </a:lnTo>
                              <a:lnTo>
                                <a:pt x="0" y="217564"/>
                              </a:lnTo>
                              <a:close/>
                              <a:moveTo>
                                <a:pt x="199338" y="204657"/>
                              </a:moveTo>
                              <a:cubicBezTo>
                                <a:pt x="201183" y="204657"/>
                                <a:pt x="201183" y="204657"/>
                                <a:pt x="201183" y="206501"/>
                              </a:cubicBezTo>
                              <a:cubicBezTo>
                                <a:pt x="203029" y="206501"/>
                                <a:pt x="203029" y="208345"/>
                                <a:pt x="203029" y="208345"/>
                              </a:cubicBezTo>
                              <a:cubicBezTo>
                                <a:pt x="203029" y="208345"/>
                                <a:pt x="201183" y="206501"/>
                                <a:pt x="199338" y="204657"/>
                              </a:cubicBezTo>
                              <a:close/>
                              <a:moveTo>
                                <a:pt x="36914" y="92188"/>
                              </a:moveTo>
                              <a:cubicBezTo>
                                <a:pt x="33223" y="106938"/>
                                <a:pt x="36914" y="92188"/>
                                <a:pt x="36914" y="92188"/>
                              </a:cubicBezTo>
                              <a:close/>
                              <a:moveTo>
                                <a:pt x="269475" y="7375"/>
                              </a:moveTo>
                              <a:cubicBezTo>
                                <a:pt x="190109" y="7375"/>
                                <a:pt x="121817" y="42406"/>
                                <a:pt x="75674" y="97719"/>
                              </a:cubicBezTo>
                              <a:cubicBezTo>
                                <a:pt x="79366" y="103251"/>
                                <a:pt x="83057" y="106938"/>
                                <a:pt x="88595" y="108782"/>
                              </a:cubicBezTo>
                              <a:cubicBezTo>
                                <a:pt x="90440" y="108782"/>
                                <a:pt x="90440" y="108782"/>
                                <a:pt x="90440" y="108782"/>
                              </a:cubicBezTo>
                              <a:cubicBezTo>
                                <a:pt x="90440" y="108782"/>
                                <a:pt x="116280" y="97719"/>
                                <a:pt x="149503" y="105094"/>
                              </a:cubicBezTo>
                              <a:cubicBezTo>
                                <a:pt x="149503" y="105094"/>
                                <a:pt x="151349" y="105094"/>
                                <a:pt x="151349" y="105094"/>
                              </a:cubicBezTo>
                              <a:cubicBezTo>
                                <a:pt x="169806" y="84813"/>
                                <a:pt x="223332" y="70063"/>
                                <a:pt x="223332" y="70063"/>
                              </a:cubicBezTo>
                              <a:cubicBezTo>
                                <a:pt x="223332" y="70063"/>
                                <a:pt x="179035" y="92188"/>
                                <a:pt x="182726" y="127219"/>
                              </a:cubicBezTo>
                              <a:cubicBezTo>
                                <a:pt x="180880" y="127219"/>
                                <a:pt x="180880" y="127219"/>
                                <a:pt x="180880" y="127219"/>
                              </a:cubicBezTo>
                              <a:cubicBezTo>
                                <a:pt x="180880" y="129063"/>
                                <a:pt x="180880" y="129063"/>
                                <a:pt x="180880" y="129063"/>
                              </a:cubicBezTo>
                              <a:cubicBezTo>
                                <a:pt x="180880" y="129063"/>
                                <a:pt x="182726" y="129063"/>
                                <a:pt x="182726" y="129063"/>
                              </a:cubicBezTo>
                              <a:cubicBezTo>
                                <a:pt x="182726" y="129063"/>
                                <a:pt x="193801" y="149345"/>
                                <a:pt x="217795" y="158563"/>
                              </a:cubicBezTo>
                              <a:cubicBezTo>
                                <a:pt x="217795" y="158563"/>
                                <a:pt x="236252" y="160407"/>
                                <a:pt x="245481" y="160407"/>
                              </a:cubicBezTo>
                              <a:cubicBezTo>
                                <a:pt x="251018" y="164095"/>
                                <a:pt x="251018" y="165938"/>
                                <a:pt x="249172" y="169626"/>
                              </a:cubicBezTo>
                              <a:lnTo>
                                <a:pt x="247326" y="171470"/>
                              </a:lnTo>
                              <a:cubicBezTo>
                                <a:pt x="247326" y="173313"/>
                                <a:pt x="247326" y="175157"/>
                                <a:pt x="245481" y="175157"/>
                              </a:cubicBezTo>
                              <a:cubicBezTo>
                                <a:pt x="245481" y="177001"/>
                                <a:pt x="245481" y="177001"/>
                                <a:pt x="243635" y="178845"/>
                              </a:cubicBezTo>
                              <a:cubicBezTo>
                                <a:pt x="243635" y="178845"/>
                                <a:pt x="243635" y="178845"/>
                                <a:pt x="241789" y="180688"/>
                              </a:cubicBezTo>
                              <a:cubicBezTo>
                                <a:pt x="241789" y="180688"/>
                                <a:pt x="241789" y="180688"/>
                                <a:pt x="239944" y="180688"/>
                              </a:cubicBezTo>
                              <a:cubicBezTo>
                                <a:pt x="239944" y="182532"/>
                                <a:pt x="239944" y="182532"/>
                                <a:pt x="239944" y="182532"/>
                              </a:cubicBezTo>
                              <a:cubicBezTo>
                                <a:pt x="238098" y="182532"/>
                                <a:pt x="238098" y="182532"/>
                                <a:pt x="238098" y="184376"/>
                              </a:cubicBezTo>
                              <a:cubicBezTo>
                                <a:pt x="236252" y="184376"/>
                                <a:pt x="236252" y="184376"/>
                                <a:pt x="236252" y="184376"/>
                              </a:cubicBezTo>
                              <a:cubicBezTo>
                                <a:pt x="234406" y="184376"/>
                                <a:pt x="234406" y="186220"/>
                                <a:pt x="234406" y="186220"/>
                              </a:cubicBezTo>
                              <a:cubicBezTo>
                                <a:pt x="232561" y="186220"/>
                                <a:pt x="232561" y="186220"/>
                                <a:pt x="232561" y="186220"/>
                              </a:cubicBezTo>
                              <a:cubicBezTo>
                                <a:pt x="232561" y="186220"/>
                                <a:pt x="230715" y="188063"/>
                                <a:pt x="230715" y="188063"/>
                              </a:cubicBezTo>
                              <a:cubicBezTo>
                                <a:pt x="230715" y="188063"/>
                                <a:pt x="228869" y="188063"/>
                                <a:pt x="228869" y="189907"/>
                              </a:cubicBezTo>
                              <a:cubicBezTo>
                                <a:pt x="228869" y="189907"/>
                                <a:pt x="227023" y="189907"/>
                                <a:pt x="227023" y="189907"/>
                              </a:cubicBezTo>
                              <a:cubicBezTo>
                                <a:pt x="227023" y="189907"/>
                                <a:pt x="225178" y="191751"/>
                                <a:pt x="225178" y="191751"/>
                              </a:cubicBezTo>
                              <a:cubicBezTo>
                                <a:pt x="225178" y="191751"/>
                                <a:pt x="225178" y="191751"/>
                                <a:pt x="223332" y="193595"/>
                              </a:cubicBezTo>
                              <a:cubicBezTo>
                                <a:pt x="223332" y="193595"/>
                                <a:pt x="223332" y="193595"/>
                                <a:pt x="221486" y="193595"/>
                              </a:cubicBezTo>
                              <a:cubicBezTo>
                                <a:pt x="221486" y="195439"/>
                                <a:pt x="221486" y="195439"/>
                                <a:pt x="219641" y="195439"/>
                              </a:cubicBezTo>
                              <a:cubicBezTo>
                                <a:pt x="219641" y="195439"/>
                                <a:pt x="219641" y="197282"/>
                                <a:pt x="217795" y="197282"/>
                              </a:cubicBezTo>
                              <a:cubicBezTo>
                                <a:pt x="217795" y="197282"/>
                                <a:pt x="217795" y="197282"/>
                                <a:pt x="215949" y="199126"/>
                              </a:cubicBezTo>
                              <a:cubicBezTo>
                                <a:pt x="214103" y="200970"/>
                                <a:pt x="214103" y="200970"/>
                                <a:pt x="214103" y="200970"/>
                              </a:cubicBezTo>
                              <a:cubicBezTo>
                                <a:pt x="212258" y="200970"/>
                                <a:pt x="212258" y="202814"/>
                                <a:pt x="212258" y="202814"/>
                              </a:cubicBezTo>
                              <a:cubicBezTo>
                                <a:pt x="210412" y="202814"/>
                                <a:pt x="210412" y="202814"/>
                                <a:pt x="210412" y="204657"/>
                              </a:cubicBezTo>
                              <a:cubicBezTo>
                                <a:pt x="208566" y="204657"/>
                                <a:pt x="208566" y="204657"/>
                                <a:pt x="208566" y="206501"/>
                              </a:cubicBezTo>
                              <a:cubicBezTo>
                                <a:pt x="208566" y="206501"/>
                                <a:pt x="206721" y="206501"/>
                                <a:pt x="206721" y="206501"/>
                              </a:cubicBezTo>
                              <a:cubicBezTo>
                                <a:pt x="206721" y="208345"/>
                                <a:pt x="204875" y="208345"/>
                                <a:pt x="204875" y="208345"/>
                              </a:cubicBezTo>
                              <a:cubicBezTo>
                                <a:pt x="204875" y="208345"/>
                                <a:pt x="204875" y="210189"/>
                                <a:pt x="203029" y="210189"/>
                              </a:cubicBezTo>
                              <a:cubicBezTo>
                                <a:pt x="212258" y="224939"/>
                                <a:pt x="215949" y="237845"/>
                                <a:pt x="212258" y="252595"/>
                              </a:cubicBezTo>
                              <a:cubicBezTo>
                                <a:pt x="197492" y="248908"/>
                                <a:pt x="186418" y="245220"/>
                                <a:pt x="173498" y="245220"/>
                              </a:cubicBezTo>
                              <a:lnTo>
                                <a:pt x="163807" y="243837"/>
                              </a:lnTo>
                              <a:lnTo>
                                <a:pt x="162423" y="243376"/>
                              </a:lnTo>
                              <a:cubicBezTo>
                                <a:pt x="162423" y="243376"/>
                                <a:pt x="160578" y="243376"/>
                                <a:pt x="160578" y="243376"/>
                              </a:cubicBezTo>
                              <a:lnTo>
                                <a:pt x="163807" y="243837"/>
                              </a:lnTo>
                              <a:lnTo>
                                <a:pt x="167960" y="245220"/>
                              </a:lnTo>
                              <a:lnTo>
                                <a:pt x="171652" y="245220"/>
                              </a:lnTo>
                              <a:cubicBezTo>
                                <a:pt x="167960" y="247064"/>
                                <a:pt x="166115" y="248908"/>
                                <a:pt x="164269" y="250751"/>
                              </a:cubicBezTo>
                              <a:cubicBezTo>
                                <a:pt x="162423" y="252595"/>
                                <a:pt x="162423" y="254439"/>
                                <a:pt x="160578" y="256283"/>
                              </a:cubicBezTo>
                              <a:cubicBezTo>
                                <a:pt x="160578" y="258126"/>
                                <a:pt x="160578" y="259970"/>
                                <a:pt x="160578" y="261814"/>
                              </a:cubicBezTo>
                              <a:cubicBezTo>
                                <a:pt x="158732" y="261814"/>
                                <a:pt x="158732" y="263658"/>
                                <a:pt x="158732" y="265501"/>
                              </a:cubicBezTo>
                              <a:lnTo>
                                <a:pt x="164269" y="271033"/>
                              </a:lnTo>
                              <a:cubicBezTo>
                                <a:pt x="173498" y="283939"/>
                                <a:pt x="184572" y="295002"/>
                                <a:pt x="195646" y="302377"/>
                              </a:cubicBezTo>
                              <a:cubicBezTo>
                                <a:pt x="212258" y="311595"/>
                                <a:pt x="228869" y="313439"/>
                                <a:pt x="245481" y="302377"/>
                              </a:cubicBezTo>
                              <a:cubicBezTo>
                                <a:pt x="263938" y="291314"/>
                                <a:pt x="282395" y="289470"/>
                                <a:pt x="299006" y="298689"/>
                              </a:cubicBezTo>
                              <a:cubicBezTo>
                                <a:pt x="308235" y="302377"/>
                                <a:pt x="313772" y="307908"/>
                                <a:pt x="317464" y="313439"/>
                              </a:cubicBezTo>
                              <a:cubicBezTo>
                                <a:pt x="321155" y="320814"/>
                                <a:pt x="317464" y="326345"/>
                                <a:pt x="310081" y="326345"/>
                              </a:cubicBezTo>
                              <a:cubicBezTo>
                                <a:pt x="304544" y="324502"/>
                                <a:pt x="300852" y="324502"/>
                                <a:pt x="297161" y="326345"/>
                              </a:cubicBezTo>
                              <a:lnTo>
                                <a:pt x="295315" y="326345"/>
                              </a:lnTo>
                              <a:lnTo>
                                <a:pt x="293469" y="328189"/>
                              </a:lnTo>
                              <a:lnTo>
                                <a:pt x="289778" y="330033"/>
                              </a:lnTo>
                              <a:lnTo>
                                <a:pt x="287932" y="331877"/>
                              </a:lnTo>
                              <a:lnTo>
                                <a:pt x="284241" y="333721"/>
                              </a:lnTo>
                              <a:lnTo>
                                <a:pt x="282395" y="335564"/>
                              </a:lnTo>
                              <a:lnTo>
                                <a:pt x="280549" y="337408"/>
                              </a:lnTo>
                              <a:lnTo>
                                <a:pt x="276858" y="339252"/>
                              </a:lnTo>
                              <a:lnTo>
                                <a:pt x="275012" y="341096"/>
                              </a:lnTo>
                              <a:lnTo>
                                <a:pt x="271321" y="342939"/>
                              </a:lnTo>
                              <a:lnTo>
                                <a:pt x="269475" y="344783"/>
                              </a:lnTo>
                              <a:lnTo>
                                <a:pt x="265784" y="344783"/>
                              </a:lnTo>
                              <a:lnTo>
                                <a:pt x="263938" y="346627"/>
                              </a:lnTo>
                              <a:lnTo>
                                <a:pt x="262092" y="348471"/>
                              </a:lnTo>
                              <a:cubicBezTo>
                                <a:pt x="260246" y="348471"/>
                                <a:pt x="260246" y="350314"/>
                                <a:pt x="258401" y="350314"/>
                              </a:cubicBezTo>
                              <a:cubicBezTo>
                                <a:pt x="258401" y="350314"/>
                                <a:pt x="258401" y="350314"/>
                                <a:pt x="256555" y="350314"/>
                              </a:cubicBezTo>
                              <a:cubicBezTo>
                                <a:pt x="256555" y="352158"/>
                                <a:pt x="254709" y="352158"/>
                                <a:pt x="254709" y="352158"/>
                              </a:cubicBezTo>
                              <a:cubicBezTo>
                                <a:pt x="252864" y="352158"/>
                                <a:pt x="252864" y="352158"/>
                                <a:pt x="252864" y="352158"/>
                              </a:cubicBezTo>
                              <a:cubicBezTo>
                                <a:pt x="251018" y="354002"/>
                                <a:pt x="251018" y="354002"/>
                                <a:pt x="249172" y="354002"/>
                              </a:cubicBezTo>
                              <a:cubicBezTo>
                                <a:pt x="249172" y="354002"/>
                                <a:pt x="249172" y="354002"/>
                                <a:pt x="247326" y="354002"/>
                              </a:cubicBezTo>
                              <a:cubicBezTo>
                                <a:pt x="247326" y="354002"/>
                                <a:pt x="245481" y="355846"/>
                                <a:pt x="245481" y="355846"/>
                              </a:cubicBezTo>
                              <a:cubicBezTo>
                                <a:pt x="245481" y="355846"/>
                                <a:pt x="243635" y="355846"/>
                                <a:pt x="243635" y="355846"/>
                              </a:cubicBezTo>
                              <a:cubicBezTo>
                                <a:pt x="243635" y="355846"/>
                                <a:pt x="241789" y="355846"/>
                                <a:pt x="241789" y="355846"/>
                              </a:cubicBezTo>
                              <a:cubicBezTo>
                                <a:pt x="239944" y="355846"/>
                                <a:pt x="239944" y="357689"/>
                                <a:pt x="239944" y="357689"/>
                              </a:cubicBezTo>
                              <a:cubicBezTo>
                                <a:pt x="238098" y="357689"/>
                                <a:pt x="238098" y="357689"/>
                                <a:pt x="236252" y="357689"/>
                              </a:cubicBezTo>
                              <a:cubicBezTo>
                                <a:pt x="236252" y="357689"/>
                                <a:pt x="236252" y="357689"/>
                                <a:pt x="234406" y="357689"/>
                              </a:cubicBezTo>
                              <a:cubicBezTo>
                                <a:pt x="234406" y="357689"/>
                                <a:pt x="234406" y="357689"/>
                                <a:pt x="232561" y="359533"/>
                              </a:cubicBezTo>
                              <a:cubicBezTo>
                                <a:pt x="232561" y="359533"/>
                                <a:pt x="230715" y="359533"/>
                                <a:pt x="230715" y="359533"/>
                              </a:cubicBezTo>
                              <a:cubicBezTo>
                                <a:pt x="230715" y="359533"/>
                                <a:pt x="228869" y="359533"/>
                                <a:pt x="228869" y="359533"/>
                              </a:cubicBezTo>
                              <a:cubicBezTo>
                                <a:pt x="228869" y="359533"/>
                                <a:pt x="227023" y="359533"/>
                                <a:pt x="227023" y="359533"/>
                              </a:cubicBezTo>
                              <a:cubicBezTo>
                                <a:pt x="227023" y="359533"/>
                                <a:pt x="225178" y="359533"/>
                                <a:pt x="225178" y="359533"/>
                              </a:cubicBezTo>
                              <a:cubicBezTo>
                                <a:pt x="225178" y="359533"/>
                                <a:pt x="223332" y="359533"/>
                                <a:pt x="223332" y="361377"/>
                              </a:cubicBezTo>
                              <a:cubicBezTo>
                                <a:pt x="221486" y="361377"/>
                                <a:pt x="221486" y="361377"/>
                                <a:pt x="221486" y="361377"/>
                              </a:cubicBezTo>
                              <a:cubicBezTo>
                                <a:pt x="219641" y="361377"/>
                                <a:pt x="219641" y="361377"/>
                                <a:pt x="219641" y="361377"/>
                              </a:cubicBezTo>
                              <a:cubicBezTo>
                                <a:pt x="217795" y="361377"/>
                                <a:pt x="217795" y="361377"/>
                                <a:pt x="217795" y="361377"/>
                              </a:cubicBezTo>
                              <a:cubicBezTo>
                                <a:pt x="215949" y="361377"/>
                                <a:pt x="215949" y="361377"/>
                                <a:pt x="215949" y="361377"/>
                              </a:cubicBezTo>
                              <a:cubicBezTo>
                                <a:pt x="214103" y="361377"/>
                                <a:pt x="214103" y="361377"/>
                                <a:pt x="214103" y="361377"/>
                              </a:cubicBezTo>
                              <a:cubicBezTo>
                                <a:pt x="212258" y="361377"/>
                                <a:pt x="212258" y="361377"/>
                                <a:pt x="210412" y="361377"/>
                              </a:cubicBezTo>
                              <a:cubicBezTo>
                                <a:pt x="210412" y="361377"/>
                                <a:pt x="210412" y="361377"/>
                                <a:pt x="208566" y="361377"/>
                              </a:cubicBezTo>
                              <a:cubicBezTo>
                                <a:pt x="208566" y="361377"/>
                                <a:pt x="208566" y="361377"/>
                                <a:pt x="206721" y="361377"/>
                              </a:cubicBezTo>
                              <a:lnTo>
                                <a:pt x="204875" y="361377"/>
                              </a:lnTo>
                              <a:cubicBezTo>
                                <a:pt x="204875" y="361377"/>
                                <a:pt x="204875" y="361377"/>
                                <a:pt x="203029" y="361377"/>
                              </a:cubicBezTo>
                              <a:cubicBezTo>
                                <a:pt x="203029" y="361377"/>
                                <a:pt x="203029" y="361377"/>
                                <a:pt x="201183" y="361377"/>
                              </a:cubicBezTo>
                              <a:cubicBezTo>
                                <a:pt x="201183" y="361377"/>
                                <a:pt x="201183" y="361377"/>
                                <a:pt x="199338" y="361377"/>
                              </a:cubicBezTo>
                              <a:cubicBezTo>
                                <a:pt x="199338" y="361377"/>
                                <a:pt x="199338" y="361377"/>
                                <a:pt x="197492" y="361377"/>
                              </a:cubicBezTo>
                              <a:cubicBezTo>
                                <a:pt x="195646" y="361377"/>
                                <a:pt x="195646" y="361377"/>
                                <a:pt x="195646" y="361377"/>
                              </a:cubicBezTo>
                              <a:cubicBezTo>
                                <a:pt x="193801" y="361377"/>
                                <a:pt x="193801" y="361377"/>
                                <a:pt x="193801" y="361377"/>
                              </a:cubicBezTo>
                              <a:cubicBezTo>
                                <a:pt x="191955" y="361377"/>
                                <a:pt x="191955" y="361377"/>
                                <a:pt x="191955" y="361377"/>
                              </a:cubicBezTo>
                              <a:cubicBezTo>
                                <a:pt x="191955" y="361377"/>
                                <a:pt x="193801" y="363221"/>
                                <a:pt x="193801" y="363221"/>
                              </a:cubicBezTo>
                              <a:cubicBezTo>
                                <a:pt x="195646" y="363221"/>
                                <a:pt x="195646" y="365064"/>
                                <a:pt x="195646" y="365064"/>
                              </a:cubicBezTo>
                              <a:cubicBezTo>
                                <a:pt x="197492" y="365064"/>
                                <a:pt x="197492" y="366908"/>
                                <a:pt x="199338" y="366908"/>
                              </a:cubicBezTo>
                              <a:cubicBezTo>
                                <a:pt x="199338" y="368752"/>
                                <a:pt x="201183" y="368752"/>
                                <a:pt x="201183" y="368752"/>
                              </a:cubicBezTo>
                              <a:cubicBezTo>
                                <a:pt x="201183" y="370596"/>
                                <a:pt x="203029" y="370596"/>
                                <a:pt x="203029" y="372439"/>
                              </a:cubicBezTo>
                              <a:cubicBezTo>
                                <a:pt x="204875" y="372439"/>
                                <a:pt x="204875" y="372439"/>
                                <a:pt x="206721" y="374283"/>
                              </a:cubicBezTo>
                              <a:cubicBezTo>
                                <a:pt x="206721" y="374283"/>
                                <a:pt x="208566" y="374283"/>
                                <a:pt x="208566" y="376127"/>
                              </a:cubicBezTo>
                              <a:cubicBezTo>
                                <a:pt x="210412" y="376127"/>
                                <a:pt x="210412" y="377971"/>
                                <a:pt x="212258" y="377971"/>
                              </a:cubicBezTo>
                              <a:cubicBezTo>
                                <a:pt x="212258" y="377971"/>
                                <a:pt x="214103" y="379815"/>
                                <a:pt x="214103" y="379815"/>
                              </a:cubicBezTo>
                              <a:cubicBezTo>
                                <a:pt x="215949" y="379815"/>
                                <a:pt x="215949" y="381658"/>
                                <a:pt x="217795" y="381658"/>
                              </a:cubicBezTo>
                              <a:cubicBezTo>
                                <a:pt x="217795" y="381658"/>
                                <a:pt x="219641" y="383502"/>
                                <a:pt x="219641" y="383502"/>
                              </a:cubicBezTo>
                              <a:cubicBezTo>
                                <a:pt x="221486" y="383502"/>
                                <a:pt x="221486" y="385346"/>
                                <a:pt x="223332" y="385346"/>
                              </a:cubicBezTo>
                              <a:cubicBezTo>
                                <a:pt x="223332" y="385346"/>
                                <a:pt x="225178" y="387190"/>
                                <a:pt x="225178" y="387190"/>
                              </a:cubicBezTo>
                              <a:cubicBezTo>
                                <a:pt x="227023" y="387190"/>
                                <a:pt x="228869" y="387190"/>
                                <a:pt x="228869" y="389033"/>
                              </a:cubicBezTo>
                              <a:cubicBezTo>
                                <a:pt x="230715" y="389033"/>
                                <a:pt x="230715" y="389033"/>
                                <a:pt x="232561" y="390877"/>
                              </a:cubicBezTo>
                              <a:cubicBezTo>
                                <a:pt x="232561" y="390877"/>
                                <a:pt x="234406" y="390877"/>
                                <a:pt x="236252" y="390877"/>
                              </a:cubicBezTo>
                              <a:cubicBezTo>
                                <a:pt x="236252" y="392721"/>
                                <a:pt x="238098" y="392721"/>
                                <a:pt x="239944" y="392721"/>
                              </a:cubicBezTo>
                              <a:cubicBezTo>
                                <a:pt x="239944" y="394565"/>
                                <a:pt x="241789" y="394565"/>
                                <a:pt x="241789" y="394565"/>
                              </a:cubicBezTo>
                              <a:cubicBezTo>
                                <a:pt x="243635" y="394565"/>
                                <a:pt x="245481" y="396408"/>
                                <a:pt x="247326" y="396408"/>
                              </a:cubicBezTo>
                              <a:cubicBezTo>
                                <a:pt x="262092" y="400096"/>
                                <a:pt x="276858" y="403783"/>
                                <a:pt x="291624" y="403783"/>
                              </a:cubicBezTo>
                              <a:cubicBezTo>
                                <a:pt x="332229" y="401940"/>
                                <a:pt x="367298" y="377971"/>
                                <a:pt x="398675" y="330033"/>
                              </a:cubicBezTo>
                              <a:cubicBezTo>
                                <a:pt x="400521" y="341096"/>
                                <a:pt x="398675" y="355846"/>
                                <a:pt x="393138" y="374283"/>
                              </a:cubicBezTo>
                              <a:cubicBezTo>
                                <a:pt x="420824" y="344783"/>
                                <a:pt x="430053" y="300533"/>
                                <a:pt x="422670" y="241533"/>
                              </a:cubicBezTo>
                              <a:cubicBezTo>
                                <a:pt x="428207" y="245220"/>
                                <a:pt x="433744" y="258126"/>
                                <a:pt x="439281" y="276564"/>
                              </a:cubicBezTo>
                              <a:cubicBezTo>
                                <a:pt x="448510" y="247064"/>
                                <a:pt x="448510" y="212032"/>
                                <a:pt x="437435" y="167782"/>
                              </a:cubicBezTo>
                              <a:cubicBezTo>
                                <a:pt x="446664" y="169626"/>
                                <a:pt x="452201" y="175157"/>
                                <a:pt x="457738" y="184376"/>
                              </a:cubicBezTo>
                              <a:cubicBezTo>
                                <a:pt x="463276" y="143813"/>
                                <a:pt x="426361" y="108782"/>
                                <a:pt x="352532" y="79282"/>
                              </a:cubicBezTo>
                              <a:cubicBezTo>
                                <a:pt x="363607" y="75594"/>
                                <a:pt x="374681" y="75594"/>
                                <a:pt x="387601" y="77438"/>
                              </a:cubicBezTo>
                              <a:cubicBezTo>
                                <a:pt x="383910" y="68219"/>
                                <a:pt x="374681" y="60844"/>
                                <a:pt x="361761" y="55313"/>
                              </a:cubicBezTo>
                              <a:cubicBezTo>
                                <a:pt x="361761" y="53469"/>
                                <a:pt x="361761" y="53469"/>
                                <a:pt x="361761" y="53469"/>
                              </a:cubicBezTo>
                              <a:cubicBezTo>
                                <a:pt x="352532" y="49782"/>
                                <a:pt x="341458" y="46094"/>
                                <a:pt x="326692" y="44250"/>
                              </a:cubicBezTo>
                              <a:cubicBezTo>
                                <a:pt x="358070" y="44250"/>
                                <a:pt x="383910" y="47938"/>
                                <a:pt x="406058" y="55313"/>
                              </a:cubicBezTo>
                              <a:cubicBezTo>
                                <a:pt x="413441" y="57157"/>
                                <a:pt x="420824" y="60844"/>
                                <a:pt x="428207" y="64532"/>
                              </a:cubicBezTo>
                              <a:cubicBezTo>
                                <a:pt x="383910" y="27656"/>
                                <a:pt x="328538" y="7375"/>
                                <a:pt x="269475" y="7375"/>
                              </a:cubicBezTo>
                              <a:close/>
                              <a:moveTo>
                                <a:pt x="269475" y="0"/>
                              </a:moveTo>
                              <a:cubicBezTo>
                                <a:pt x="363607" y="0"/>
                                <a:pt x="446664" y="51625"/>
                                <a:pt x="490961" y="127219"/>
                              </a:cubicBezTo>
                              <a:cubicBezTo>
                                <a:pt x="490961" y="127219"/>
                                <a:pt x="496498" y="151188"/>
                                <a:pt x="490961" y="92188"/>
                              </a:cubicBezTo>
                              <a:cubicBezTo>
                                <a:pt x="524184" y="125376"/>
                                <a:pt x="524184" y="224939"/>
                                <a:pt x="524184" y="224939"/>
                              </a:cubicBezTo>
                              <a:cubicBezTo>
                                <a:pt x="527876" y="223095"/>
                                <a:pt x="529721" y="213876"/>
                                <a:pt x="531567" y="195439"/>
                              </a:cubicBezTo>
                              <a:cubicBezTo>
                                <a:pt x="538950" y="221251"/>
                                <a:pt x="538950" y="252595"/>
                                <a:pt x="529721" y="287627"/>
                              </a:cubicBezTo>
                              <a:cubicBezTo>
                                <a:pt x="524184" y="324502"/>
                                <a:pt x="509418" y="359533"/>
                                <a:pt x="489116" y="392721"/>
                              </a:cubicBezTo>
                              <a:cubicBezTo>
                                <a:pt x="483578" y="403783"/>
                                <a:pt x="476196" y="414846"/>
                                <a:pt x="466967" y="424065"/>
                              </a:cubicBezTo>
                              <a:cubicBezTo>
                                <a:pt x="465121" y="427752"/>
                                <a:pt x="461430" y="431440"/>
                                <a:pt x="457738" y="435127"/>
                              </a:cubicBezTo>
                              <a:cubicBezTo>
                                <a:pt x="409750" y="488596"/>
                                <a:pt x="339612" y="521784"/>
                                <a:pt x="262092" y="521784"/>
                              </a:cubicBezTo>
                              <a:cubicBezTo>
                                <a:pt x="175343" y="521784"/>
                                <a:pt x="97823" y="479378"/>
                                <a:pt x="49834" y="414846"/>
                              </a:cubicBezTo>
                              <a:cubicBezTo>
                                <a:pt x="49834" y="413002"/>
                                <a:pt x="47989" y="411158"/>
                                <a:pt x="47989" y="411158"/>
                              </a:cubicBezTo>
                              <a:cubicBezTo>
                                <a:pt x="42452" y="401940"/>
                                <a:pt x="33223" y="385346"/>
                                <a:pt x="33223" y="385346"/>
                              </a:cubicBezTo>
                              <a:cubicBezTo>
                                <a:pt x="9229" y="344783"/>
                                <a:pt x="0" y="300533"/>
                                <a:pt x="5537" y="258126"/>
                              </a:cubicBezTo>
                              <a:cubicBezTo>
                                <a:pt x="7383" y="243376"/>
                                <a:pt x="11074" y="230470"/>
                                <a:pt x="14766" y="217564"/>
                              </a:cubicBezTo>
                              <a:cubicBezTo>
                                <a:pt x="14766" y="215720"/>
                                <a:pt x="14766" y="215720"/>
                                <a:pt x="16611" y="213876"/>
                              </a:cubicBezTo>
                              <a:lnTo>
                                <a:pt x="1846" y="224939"/>
                              </a:lnTo>
                              <a:cubicBezTo>
                                <a:pt x="0" y="223095"/>
                                <a:pt x="0" y="221251"/>
                                <a:pt x="0" y="219407"/>
                              </a:cubicBezTo>
                              <a:lnTo>
                                <a:pt x="0" y="219309"/>
                              </a:lnTo>
                              <a:lnTo>
                                <a:pt x="296" y="219309"/>
                              </a:lnTo>
                              <a:lnTo>
                                <a:pt x="296" y="217533"/>
                              </a:lnTo>
                              <a:lnTo>
                                <a:pt x="5" y="217533"/>
                              </a:lnTo>
                              <a:lnTo>
                                <a:pt x="1846" y="206501"/>
                              </a:lnTo>
                              <a:cubicBezTo>
                                <a:pt x="5537" y="178845"/>
                                <a:pt x="29532" y="151188"/>
                                <a:pt x="29532" y="151188"/>
                              </a:cubicBezTo>
                              <a:cubicBezTo>
                                <a:pt x="29532" y="151188"/>
                                <a:pt x="31377" y="151188"/>
                                <a:pt x="31377" y="151188"/>
                              </a:cubicBezTo>
                              <a:cubicBezTo>
                                <a:pt x="29532" y="129063"/>
                                <a:pt x="33223" y="108782"/>
                                <a:pt x="36914" y="92188"/>
                              </a:cubicBezTo>
                              <a:cubicBezTo>
                                <a:pt x="42452" y="71907"/>
                                <a:pt x="55372" y="53469"/>
                                <a:pt x="55372" y="53469"/>
                              </a:cubicBezTo>
                              <a:cubicBezTo>
                                <a:pt x="55372" y="53469"/>
                                <a:pt x="57217" y="53469"/>
                                <a:pt x="57217" y="53469"/>
                              </a:cubicBezTo>
                              <a:cubicBezTo>
                                <a:pt x="57217" y="53469"/>
                                <a:pt x="57217" y="53469"/>
                                <a:pt x="57217" y="51625"/>
                              </a:cubicBezTo>
                              <a:cubicBezTo>
                                <a:pt x="57217" y="51625"/>
                                <a:pt x="57217" y="51625"/>
                                <a:pt x="59063" y="51625"/>
                              </a:cubicBezTo>
                              <a:cubicBezTo>
                                <a:pt x="59063" y="51625"/>
                                <a:pt x="62754" y="82969"/>
                                <a:pt x="70137" y="90344"/>
                              </a:cubicBezTo>
                              <a:cubicBezTo>
                                <a:pt x="70137" y="92188"/>
                                <a:pt x="70137" y="92188"/>
                                <a:pt x="70137" y="92188"/>
                              </a:cubicBezTo>
                              <a:cubicBezTo>
                                <a:pt x="71983" y="92188"/>
                                <a:pt x="71983" y="92188"/>
                                <a:pt x="71983" y="92188"/>
                              </a:cubicBezTo>
                              <a:cubicBezTo>
                                <a:pt x="118126" y="35031"/>
                                <a:pt x="190109" y="0"/>
                                <a:pt x="269475" y="0"/>
                              </a:cubicBezTo>
                              <a:close/>
                            </a:path>
                          </a:pathLst>
                        </a:custGeom>
                        <a:solidFill>
                          <a:schemeClr val="accent1"/>
                        </a:solidFill>
                        <a:ln>
                          <a:noFill/>
                        </a:ln>
                      </wps:spPr>
                      <wps:bodyPr/>
                    </wps:wsp>
                  </a:graphicData>
                </a:graphic>
              </wp:anchor>
            </w:drawing>
          </mc:Choice>
          <mc:Fallback>
            <w:pict>
              <v:shape id="任意多边形: 形状 156" o:spid="_x0000_s1026" o:spt="100" style="position:absolute;left:0pt;margin-left:352.85pt;margin-top:460pt;height:46.65pt;width:48pt;z-index:251702272;mso-width-relative:page;mso-height-relative:page;" fillcolor="#4472C4 [3204]" filled="t" stroked="f" coordsize="536892,521784" o:gfxdata="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" path="m0,217533l5,217533,0,217564xm199338,204657c201183,204657,201183,204657,201183,206501c203029,206501,203029,208345,203029,208345c203029,208345,201183,206501,199338,204657xm36914,92188c33223,106938,36914,92188,36914,92188xm269475,7375c190109,7375,121817,42406,75674,97719c79366,103251,83057,106938,88595,108782c90440,108782,90440,108782,90440,108782c90440,108782,116280,97719,149503,105094c149503,105094,151349,105094,151349,105094c169806,84813,223332,70063,223332,70063c223332,70063,179035,92188,182726,127219c180880,127219,180880,127219,180880,127219c180880,129063,180880,129063,180880,129063c180880,129063,182726,129063,182726,129063c182726,129063,193801,149345,217795,158563c217795,158563,236252,160407,245481,160407c251018,164095,251018,165938,249172,169626l247326,171470c247326,173313,247326,175157,245481,175157c245481,177001,245481,177001,243635,178845c243635,178845,243635,178845,241789,180688c241789,180688,241789,180688,239944,180688c239944,182532,239944,182532,239944,182532c238098,182532,238098,182532,238098,184376c236252,184376,236252,184376,236252,184376c234406,184376,234406,186220,234406,186220c232561,186220,232561,186220,232561,186220c232561,186220,230715,188063,230715,188063c230715,188063,228869,188063,228869,189907c228869,189907,227023,189907,227023,189907c227023,189907,225178,191751,225178,191751c225178,191751,225178,191751,223332,193595c223332,193595,223332,193595,221486,193595c221486,195439,221486,195439,219641,195439c219641,195439,219641,197282,217795,197282c217795,197282,217795,197282,215949,199126c214103,200970,214103,200970,214103,200970c212258,200970,212258,202814,212258,202814c210412,202814,210412,202814,210412,204657c208566,204657,208566,204657,208566,206501c208566,206501,206721,206501,206721,206501c206721,208345,204875,208345,204875,208345c204875,208345,204875,210189,203029,210189c212258,224939,215949,237845,212258,252595c197492,248908,186418,245220,173498,245220l163807,243837,162423,243376c162423,243376,160578,243376,160578,243376l163807,243837,167960,245220,171652,245220c167960,247064,166115,248908,164269,250751c162423,252595,162423,254439,160578,256283c160578,258126,160578,259970,160578,261814c158732,261814,158732,263658,158732,265501l164269,271033c173498,283939,184572,295002,195646,302377c212258,311595,228869,313439,245481,302377c263938,291314,282395,289470,299006,298689c308235,302377,313772,307908,317464,313439c321155,320814,317464,326345,310081,326345c304544,324502,300852,324502,297161,326345l295315,326345,293469,328189,289778,330033,287932,331877,284241,333721,282395,335564,280549,337408,276858,339252,275012,341096,271321,342939,269475,344783,265784,344783,263938,346627,262092,348471c260246,348471,260246,350314,258401,350314c258401,350314,258401,350314,256555,350314c256555,352158,254709,352158,254709,352158c252864,352158,252864,352158,252864,352158c251018,354002,251018,354002,249172,354002c249172,354002,249172,354002,247326,354002c247326,354002,245481,355846,245481,355846c245481,355846,243635,355846,243635,355846c243635,355846,241789,355846,241789,355846c239944,355846,239944,357689,239944,357689c238098,357689,238098,357689,236252,357689c236252,357689,236252,357689,234406,357689c234406,357689,234406,357689,232561,359533c232561,359533,230715,359533,230715,359533c230715,359533,228869,359533,228869,359533c228869,359533,227023,359533,227023,359533c227023,359533,225178,359533,225178,359533c225178,359533,223332,359533,223332,361377c221486,361377,221486,361377,221486,361377c219641,361377,219641,361377,219641,361377c217795,361377,217795,361377,217795,361377c215949,361377,215949,361377,215949,361377c214103,361377,214103,361377,214103,361377c212258,361377,212258,361377,210412,361377c210412,361377,210412,361377,208566,361377c208566,361377,208566,361377,206721,361377l204875,361377c204875,361377,204875,361377,203029,361377c203029,361377,203029,361377,201183,361377c201183,361377,201183,361377,199338,361377c199338,361377,199338,361377,197492,361377c195646,361377,195646,361377,195646,361377c193801,361377,193801,361377,193801,361377c191955,361377,191955,361377,191955,361377c191955,361377,193801,363221,193801,363221c195646,363221,195646,365064,195646,365064c197492,365064,197492,366908,199338,366908c199338,368752,201183,368752,201183,368752c201183,370596,203029,370596,203029,372439c204875,372439,204875,372439,206721,374283c206721,374283,208566,374283,208566,376127c210412,376127,210412,377971,212258,377971c212258,377971,214103,379815,214103,379815c215949,379815,215949,381658,217795,381658c217795,381658,219641,383502,219641,383502c221486,383502,221486,385346,223332,385346c223332,385346,225178,387190,225178,387190c227023,387190,228869,387190,228869,389033c230715,389033,230715,389033,232561,390877c232561,390877,234406,390877,236252,390877c236252,392721,238098,392721,239944,392721c239944,394565,241789,394565,241789,394565c243635,394565,245481,396408,247326,396408c262092,400096,276858,403783,291624,403783c332229,401940,367298,377971,398675,330033c400521,341096,398675,355846,393138,374283c420824,344783,430053,300533,422670,241533c428207,245220,433744,258126,439281,276564c448510,247064,448510,212032,437435,167782c446664,169626,452201,175157,457738,184376c463276,143813,426361,108782,352532,79282c363607,75594,374681,75594,387601,77438c383910,68219,374681,60844,361761,55313c361761,53469,361761,53469,361761,53469c352532,49782,341458,46094,326692,44250c358070,44250,383910,47938,406058,55313c413441,57157,420824,60844,428207,64532c383910,27656,328538,7375,269475,7375xm269475,0c363607,0,446664,51625,490961,127219c490961,127219,496498,151188,490961,92188c524184,125376,524184,224939,524184,224939c527876,223095,529721,213876,531567,195439c538950,221251,538950,252595,529721,287627c524184,324502,509418,359533,489116,392721c483578,403783,476196,414846,466967,424065c465121,427752,461430,431440,457738,435127c409750,488596,339612,521784,262092,521784c175343,521784,97823,479378,49834,414846c49834,413002,47989,411158,47989,411158c42452,401940,33223,385346,33223,385346c9229,344783,0,300533,5537,258126c7383,243376,11074,230470,14766,217564c14766,215720,14766,215720,16611,213876l1846,224939c0,223095,0,221251,0,219407l0,219309,296,219309,296,217533,5,217533,1846,206501c5537,178845,29532,151188,29532,151188c29532,151188,31377,151188,31377,151188c29532,129063,33223,108782,36914,92188c42452,71907,55372,53469,55372,53469c55372,53469,57217,53469,57217,53469c57217,53469,57217,53469,57217,51625c57217,51625,57217,51625,59063,51625c59063,51625,62754,82969,70137,90344c70137,92188,70137,92188,70137,92188c71983,92188,71983,92188,71983,92188c118126,35031,190109,0,269475,0xe">
                <v:path o:connectlocs="0,246995;5,246995;0,247031;226333,232375;228427,234469;230523,236563;226333,232375;41913,104674;41913,104674;305968,8373;85922,110954;100592,123515;102687,123515;169749,119328;171845,119328;253576,79552;207471,144449;205375,144449;205375,146543;207471,146543;247289,180038;278724,182132;282915,192600;280819,194694;278724,198880;276628,203067;274533,205160;272438,205160;272438,207254;270342,209348;268246,209348;266150,211441;264055,211441;261959,213534;259863,215628;257767,215628;255672,217721;253576,219815;251480,219815;249385,221909;247289,224002;245193,226095;243097,228189;241002,230283;238906,232375;236810,234469;234715,234469;232619,236563;230523,238657;241002,286806;196993,278432;185990,276862;184418,276339;182324,276339;185990,276862;190705,278432;194897,278432;186514,284712;182324,290994;182324,297274;180228,301460;186514,307742;222141,343331;278724,343331;339498,339143;360456,355891;352073,370545;337403,370545;335307,370545;333211,372639;329020,374733;326924,376826;322734,378920;320638,381013;318542,383106;314351,385200;312255,387294;308064,389387;305968,391480;301777,391480;299681,393574;297585,395668;293394,397760;291298,397760;289202,399854;287107,399854;282915,401948;280819,401948;278724,404042;276628,404042;274533,404042;272438,406134;268246,406134;266150,406134;264055,408228;261959,408228;259863,408228;257767,408228;255672,408228;253576,410322;251480,410322;249385,410322;247289,410322;245193,410322;243097,410322;238906,410322;236810,410322;234715,410322;232619,410322;230523,410322;228427,410322;226333,410322;224237,410322;222141,410322;220046,410322;217950,410322;220046,412416;222141,414508;226333,416602;228427,418696;230523,422882;234715,424976;236810,427070;241002,429163;243097,431257;247289,433350;249385,435443;253576,437537;255672,439631;259863,441724;264055,443817;268246,443817;272438,445911;274533,448005;280819,450097;331116,458471;452665,374733;446378,424976;479909,274246;498770,314022;496674,190506;519726,209348;400273,90020;440091,87926;410752,62804;410752,60710;370933,50243;461047,62804;486196,73272;305968,8373;305968,0;557448,144449;557448,104674;595171,255404;603553,221909;601457,326583;555353,445911;530205,481500;519726,494061;297585,592455;56582,471033;54487,466845;37722,437537;6286,293086;16765,247031;18860,242843;2095,255404;0,249123;0,249012;336,249012;336,246995;5,246995;2095,234469;33531,171665;35626,171665;41913,104674;62870,60710;64965,60710;64965,58617;67061,58617;79635,102580;79635,104674;81731,104674;305968,0" o:connectangles="0,0,0,0,0,0,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5517515</wp:posOffset>
                </wp:positionH>
                <wp:positionV relativeFrom="paragraph">
                  <wp:posOffset>5880735</wp:posOffset>
                </wp:positionV>
                <wp:extent cx="609600" cy="515620"/>
                <wp:effectExtent l="0" t="0" r="0" b="0"/>
                <wp:wrapNone/>
                <wp:docPr id="157" name="任意多边形: 形状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5620"/>
                        </a:xfrm>
                        <a:custGeom>
                          <a:avLst/>
                          <a:gdLst>
                            <a:gd name="connsiteX0" fmla="*/ 248836 w 605747"/>
                            <a:gd name="connsiteY0" fmla="*/ 407710 h 512446"/>
                            <a:gd name="connsiteX1" fmla="*/ 243880 w 605747"/>
                            <a:gd name="connsiteY1" fmla="*/ 411730 h 512446"/>
                            <a:gd name="connsiteX2" fmla="*/ 233866 w 605747"/>
                            <a:gd name="connsiteY2" fmla="*/ 467088 h 512446"/>
                            <a:gd name="connsiteX3" fmla="*/ 235002 w 605747"/>
                            <a:gd name="connsiteY3" fmla="*/ 471211 h 512446"/>
                            <a:gd name="connsiteX4" fmla="*/ 238822 w 605747"/>
                            <a:gd name="connsiteY4" fmla="*/ 472964 h 512446"/>
                            <a:gd name="connsiteX5" fmla="*/ 366946 w 605747"/>
                            <a:gd name="connsiteY5" fmla="*/ 472964 h 512446"/>
                            <a:gd name="connsiteX6" fmla="*/ 371902 w 605747"/>
                            <a:gd name="connsiteY6" fmla="*/ 468015 h 512446"/>
                            <a:gd name="connsiteX7" fmla="*/ 371695 w 605747"/>
                            <a:gd name="connsiteY7" fmla="*/ 466675 h 512446"/>
                            <a:gd name="connsiteX8" fmla="*/ 361887 w 605747"/>
                            <a:gd name="connsiteY8" fmla="*/ 411730 h 512446"/>
                            <a:gd name="connsiteX9" fmla="*/ 356932 w 605747"/>
                            <a:gd name="connsiteY9" fmla="*/ 407710 h 512446"/>
                            <a:gd name="connsiteX10" fmla="*/ 206831 w 605747"/>
                            <a:gd name="connsiteY10" fmla="*/ 178107 h 512446"/>
                            <a:gd name="connsiteX11" fmla="*/ 206831 w 605747"/>
                            <a:gd name="connsiteY11" fmla="*/ 181097 h 512446"/>
                            <a:gd name="connsiteX12" fmla="*/ 211372 w 605747"/>
                            <a:gd name="connsiteY12" fmla="*/ 212962 h 512446"/>
                            <a:gd name="connsiteX13" fmla="*/ 209824 w 605747"/>
                            <a:gd name="connsiteY13" fmla="*/ 217499 h 512446"/>
                            <a:gd name="connsiteX14" fmla="*/ 213952 w 605747"/>
                            <a:gd name="connsiteY14" fmla="*/ 270090 h 512446"/>
                            <a:gd name="connsiteX15" fmla="*/ 239547 w 605747"/>
                            <a:gd name="connsiteY15" fmla="*/ 279062 h 512446"/>
                            <a:gd name="connsiteX16" fmla="*/ 266587 w 605747"/>
                            <a:gd name="connsiteY16" fmla="*/ 274215 h 512446"/>
                            <a:gd name="connsiteX17" fmla="*/ 298787 w 605747"/>
                            <a:gd name="connsiteY17" fmla="*/ 281227 h 512446"/>
                            <a:gd name="connsiteX18" fmla="*/ 239547 w 605747"/>
                            <a:gd name="connsiteY18" fmla="*/ 298139 h 512446"/>
                            <a:gd name="connsiteX19" fmla="*/ 200432 w 605747"/>
                            <a:gd name="connsiteY19" fmla="*/ 283599 h 512446"/>
                            <a:gd name="connsiteX20" fmla="*/ 191660 w 605747"/>
                            <a:gd name="connsiteY20" fmla="*/ 211518 h 512446"/>
                            <a:gd name="connsiteX21" fmla="*/ 206831 w 605747"/>
                            <a:gd name="connsiteY21" fmla="*/ 178107 h 512446"/>
                            <a:gd name="connsiteX22" fmla="*/ 304170 w 605747"/>
                            <a:gd name="connsiteY22" fmla="*/ 123656 h 512446"/>
                            <a:gd name="connsiteX23" fmla="*/ 266386 w 605747"/>
                            <a:gd name="connsiteY23" fmla="*/ 137985 h 512446"/>
                            <a:gd name="connsiteX24" fmla="*/ 251829 w 605747"/>
                            <a:gd name="connsiteY24" fmla="*/ 162727 h 512446"/>
                            <a:gd name="connsiteX25" fmla="*/ 354344 w 605747"/>
                            <a:gd name="connsiteY25" fmla="*/ 162727 h 512446"/>
                            <a:gd name="connsiteX26" fmla="*/ 304170 w 605747"/>
                            <a:gd name="connsiteY26" fmla="*/ 123656 h 512446"/>
                            <a:gd name="connsiteX27" fmla="*/ 304170 w 605747"/>
                            <a:gd name="connsiteY27" fmla="*/ 92935 h 512446"/>
                            <a:gd name="connsiteX28" fmla="*/ 363635 w 605747"/>
                            <a:gd name="connsiteY28" fmla="*/ 117573 h 512446"/>
                            <a:gd name="connsiteX29" fmla="*/ 387173 w 605747"/>
                            <a:gd name="connsiteY29" fmla="*/ 179324 h 512446"/>
                            <a:gd name="connsiteX30" fmla="*/ 383147 w 605747"/>
                            <a:gd name="connsiteY30" fmla="*/ 189427 h 512446"/>
                            <a:gd name="connsiteX31" fmla="*/ 373133 w 605747"/>
                            <a:gd name="connsiteY31" fmla="*/ 193551 h 512446"/>
                            <a:gd name="connsiteX32" fmla="*/ 250384 w 605747"/>
                            <a:gd name="connsiteY32" fmla="*/ 193551 h 512446"/>
                            <a:gd name="connsiteX33" fmla="*/ 264837 w 605747"/>
                            <a:gd name="connsiteY33" fmla="*/ 223034 h 512446"/>
                            <a:gd name="connsiteX34" fmla="*/ 304170 w 605747"/>
                            <a:gd name="connsiteY34" fmla="*/ 238807 h 512446"/>
                            <a:gd name="connsiteX35" fmla="*/ 347840 w 605747"/>
                            <a:gd name="connsiteY35" fmla="*/ 221900 h 512446"/>
                            <a:gd name="connsiteX36" fmla="*/ 357854 w 605747"/>
                            <a:gd name="connsiteY36" fmla="*/ 217468 h 512446"/>
                            <a:gd name="connsiteX37" fmla="*/ 367971 w 605747"/>
                            <a:gd name="connsiteY37" fmla="*/ 221591 h 512446"/>
                            <a:gd name="connsiteX38" fmla="*/ 369829 w 605747"/>
                            <a:gd name="connsiteY38" fmla="*/ 223447 h 512446"/>
                            <a:gd name="connsiteX39" fmla="*/ 370035 w 605747"/>
                            <a:gd name="connsiteY39" fmla="*/ 243137 h 512446"/>
                            <a:gd name="connsiteX40" fmla="*/ 304170 w 605747"/>
                            <a:gd name="connsiteY40" fmla="*/ 269631 h 512446"/>
                            <a:gd name="connsiteX41" fmla="*/ 242641 w 605747"/>
                            <a:gd name="connsiteY41" fmla="*/ 244271 h 512446"/>
                            <a:gd name="connsiteX42" fmla="*/ 218484 w 605747"/>
                            <a:gd name="connsiteY42" fmla="*/ 181077 h 512446"/>
                            <a:gd name="connsiteX43" fmla="*/ 242745 w 605747"/>
                            <a:gd name="connsiteY43" fmla="*/ 118192 h 512446"/>
                            <a:gd name="connsiteX44" fmla="*/ 304170 w 605747"/>
                            <a:gd name="connsiteY44" fmla="*/ 92935 h 512446"/>
                            <a:gd name="connsiteX45" fmla="*/ 366216 w 605747"/>
                            <a:gd name="connsiteY45" fmla="*/ 64497 h 512446"/>
                            <a:gd name="connsiteX46" fmla="*/ 405329 w 605747"/>
                            <a:gd name="connsiteY46" fmla="*/ 78929 h 512446"/>
                            <a:gd name="connsiteX47" fmla="*/ 413998 w 605747"/>
                            <a:gd name="connsiteY47" fmla="*/ 150987 h 512446"/>
                            <a:gd name="connsiteX48" fmla="*/ 398105 w 605747"/>
                            <a:gd name="connsiteY48" fmla="*/ 185728 h 512446"/>
                            <a:gd name="connsiteX49" fmla="*/ 398931 w 605747"/>
                            <a:gd name="connsiteY49" fmla="*/ 179130 h 512446"/>
                            <a:gd name="connsiteX50" fmla="*/ 394493 w 605747"/>
                            <a:gd name="connsiteY50" fmla="*/ 149132 h 512446"/>
                            <a:gd name="connsiteX51" fmla="*/ 395835 w 605747"/>
                            <a:gd name="connsiteY51" fmla="*/ 145111 h 512446"/>
                            <a:gd name="connsiteX52" fmla="*/ 391810 w 605747"/>
                            <a:gd name="connsiteY52" fmla="*/ 92434 h 512446"/>
                            <a:gd name="connsiteX53" fmla="*/ 366216 w 605747"/>
                            <a:gd name="connsiteY53" fmla="*/ 83568 h 512446"/>
                            <a:gd name="connsiteX54" fmla="*/ 340313 w 605747"/>
                            <a:gd name="connsiteY54" fmla="*/ 88001 h 512446"/>
                            <a:gd name="connsiteX55" fmla="*/ 307185 w 605747"/>
                            <a:gd name="connsiteY55" fmla="*/ 81300 h 512446"/>
                            <a:gd name="connsiteX56" fmla="*/ 366216 w 605747"/>
                            <a:gd name="connsiteY56" fmla="*/ 64497 h 512446"/>
                            <a:gd name="connsiteX57" fmla="*/ 94488 w 605747"/>
                            <a:gd name="connsiteY57" fmla="*/ 49173 h 512446"/>
                            <a:gd name="connsiteX58" fmla="*/ 87261 w 605747"/>
                            <a:gd name="connsiteY58" fmla="*/ 56286 h 512446"/>
                            <a:gd name="connsiteX59" fmla="*/ 87261 w 605747"/>
                            <a:gd name="connsiteY59" fmla="*/ 304004 h 512446"/>
                            <a:gd name="connsiteX60" fmla="*/ 91494 w 605747"/>
                            <a:gd name="connsiteY60" fmla="*/ 310498 h 512446"/>
                            <a:gd name="connsiteX61" fmla="*/ 514170 w 605747"/>
                            <a:gd name="connsiteY61" fmla="*/ 310498 h 512446"/>
                            <a:gd name="connsiteX62" fmla="*/ 518403 w 605747"/>
                            <a:gd name="connsiteY62" fmla="*/ 304004 h 512446"/>
                            <a:gd name="connsiteX63" fmla="*/ 518403 w 605747"/>
                            <a:gd name="connsiteY63" fmla="*/ 56286 h 512446"/>
                            <a:gd name="connsiteX64" fmla="*/ 511280 w 605747"/>
                            <a:gd name="connsiteY64" fmla="*/ 49173 h 512446"/>
                            <a:gd name="connsiteX65" fmla="*/ 94488 w 605747"/>
                            <a:gd name="connsiteY65" fmla="*/ 0 h 512446"/>
                            <a:gd name="connsiteX66" fmla="*/ 511280 w 605747"/>
                            <a:gd name="connsiteY66" fmla="*/ 0 h 512446"/>
                            <a:gd name="connsiteX67" fmla="*/ 567650 w 605747"/>
                            <a:gd name="connsiteY67" fmla="*/ 56286 h 512446"/>
                            <a:gd name="connsiteX68" fmla="*/ 567650 w 605747"/>
                            <a:gd name="connsiteY68" fmla="*/ 304004 h 512446"/>
                            <a:gd name="connsiteX69" fmla="*/ 564347 w 605747"/>
                            <a:gd name="connsiteY69" fmla="*/ 323075 h 512446"/>
                            <a:gd name="connsiteX70" fmla="*/ 567031 w 605747"/>
                            <a:gd name="connsiteY70" fmla="*/ 329569 h 512446"/>
                            <a:gd name="connsiteX71" fmla="*/ 604611 w 605747"/>
                            <a:gd name="connsiteY71" fmla="*/ 479870 h 512446"/>
                            <a:gd name="connsiteX72" fmla="*/ 605747 w 605747"/>
                            <a:gd name="connsiteY72" fmla="*/ 487190 h 512446"/>
                            <a:gd name="connsiteX73" fmla="*/ 580452 w 605747"/>
                            <a:gd name="connsiteY73" fmla="*/ 512446 h 512446"/>
                            <a:gd name="connsiteX74" fmla="*/ 25315 w 605747"/>
                            <a:gd name="connsiteY74" fmla="*/ 512446 h 512446"/>
                            <a:gd name="connsiteX75" fmla="*/ 5389 w 605747"/>
                            <a:gd name="connsiteY75" fmla="*/ 502756 h 512446"/>
                            <a:gd name="connsiteX76" fmla="*/ 743 w 605747"/>
                            <a:gd name="connsiteY76" fmla="*/ 481108 h 512446"/>
                            <a:gd name="connsiteX77" fmla="*/ 38737 w 605747"/>
                            <a:gd name="connsiteY77" fmla="*/ 329569 h 512446"/>
                            <a:gd name="connsiteX78" fmla="*/ 41421 w 605747"/>
                            <a:gd name="connsiteY78" fmla="*/ 323075 h 512446"/>
                            <a:gd name="connsiteX79" fmla="*/ 38014 w 605747"/>
                            <a:gd name="connsiteY79" fmla="*/ 304004 h 512446"/>
                            <a:gd name="connsiteX80" fmla="*/ 38014 w 605747"/>
                            <a:gd name="connsiteY80" fmla="*/ 56286 h 512446"/>
                            <a:gd name="connsiteX81" fmla="*/ 94488 w 605747"/>
                            <a:gd name="connsiteY81" fmla="*/ 0 h 512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5747" h="512446">
                              <a:moveTo>
                                <a:pt x="248836" y="407710"/>
                              </a:moveTo>
                              <a:cubicBezTo>
                                <a:pt x="246358" y="407710"/>
                                <a:pt x="244293" y="409359"/>
                                <a:pt x="243880" y="411730"/>
                              </a:cubicBezTo>
                              <a:lnTo>
                                <a:pt x="233866" y="467088"/>
                              </a:lnTo>
                              <a:cubicBezTo>
                                <a:pt x="233659" y="468531"/>
                                <a:pt x="234072" y="470077"/>
                                <a:pt x="235002" y="471211"/>
                              </a:cubicBezTo>
                              <a:cubicBezTo>
                                <a:pt x="235931" y="472345"/>
                                <a:pt x="237273" y="472964"/>
                                <a:pt x="238822" y="472964"/>
                              </a:cubicBezTo>
                              <a:lnTo>
                                <a:pt x="366946" y="472964"/>
                              </a:lnTo>
                              <a:cubicBezTo>
                                <a:pt x="369734" y="472964"/>
                                <a:pt x="371902" y="470696"/>
                                <a:pt x="371902" y="468015"/>
                              </a:cubicBezTo>
                              <a:cubicBezTo>
                                <a:pt x="371902" y="467500"/>
                                <a:pt x="371902" y="467088"/>
                                <a:pt x="371695" y="466675"/>
                              </a:cubicBezTo>
                              <a:lnTo>
                                <a:pt x="361887" y="411730"/>
                              </a:lnTo>
                              <a:cubicBezTo>
                                <a:pt x="361371" y="409359"/>
                                <a:pt x="359306" y="407710"/>
                                <a:pt x="356932" y="407710"/>
                              </a:cubicBezTo>
                              <a:close/>
                              <a:moveTo>
                                <a:pt x="206831" y="178107"/>
                              </a:moveTo>
                              <a:cubicBezTo>
                                <a:pt x="206831" y="179035"/>
                                <a:pt x="206831" y="180066"/>
                                <a:pt x="206831" y="181097"/>
                              </a:cubicBezTo>
                              <a:cubicBezTo>
                                <a:pt x="206831" y="192234"/>
                                <a:pt x="208379" y="202856"/>
                                <a:pt x="211372" y="212962"/>
                              </a:cubicBezTo>
                              <a:cubicBezTo>
                                <a:pt x="210856" y="214405"/>
                                <a:pt x="210340" y="215952"/>
                                <a:pt x="209824" y="217499"/>
                              </a:cubicBezTo>
                              <a:cubicBezTo>
                                <a:pt x="202290" y="240804"/>
                                <a:pt x="203735" y="259984"/>
                                <a:pt x="213952" y="270090"/>
                              </a:cubicBezTo>
                              <a:cubicBezTo>
                                <a:pt x="219835" y="276071"/>
                                <a:pt x="228401" y="279062"/>
                                <a:pt x="239547" y="279062"/>
                              </a:cubicBezTo>
                              <a:cubicBezTo>
                                <a:pt x="247700" y="279062"/>
                                <a:pt x="256886" y="277309"/>
                                <a:pt x="266587" y="274215"/>
                              </a:cubicBezTo>
                              <a:cubicBezTo>
                                <a:pt x="276598" y="278237"/>
                                <a:pt x="287434" y="280609"/>
                                <a:pt x="298787" y="281227"/>
                              </a:cubicBezTo>
                              <a:cubicBezTo>
                                <a:pt x="277733" y="292261"/>
                                <a:pt x="257298" y="298139"/>
                                <a:pt x="239547" y="298139"/>
                              </a:cubicBezTo>
                              <a:cubicBezTo>
                                <a:pt x="223447" y="298139"/>
                                <a:pt x="209927" y="293086"/>
                                <a:pt x="200432" y="283599"/>
                              </a:cubicBezTo>
                              <a:cubicBezTo>
                                <a:pt x="184745" y="268028"/>
                                <a:pt x="181649" y="242351"/>
                                <a:pt x="191660" y="211518"/>
                              </a:cubicBezTo>
                              <a:cubicBezTo>
                                <a:pt x="195272" y="200484"/>
                                <a:pt x="200432" y="189244"/>
                                <a:pt x="206831" y="178107"/>
                              </a:cubicBezTo>
                              <a:close/>
                              <a:moveTo>
                                <a:pt x="304170" y="123656"/>
                              </a:moveTo>
                              <a:cubicBezTo>
                                <a:pt x="289304" y="123656"/>
                                <a:pt x="276193" y="128604"/>
                                <a:pt x="266386" y="137985"/>
                              </a:cubicBezTo>
                              <a:cubicBezTo>
                                <a:pt x="259469" y="144686"/>
                                <a:pt x="254514" y="153036"/>
                                <a:pt x="251829" y="162727"/>
                              </a:cubicBezTo>
                              <a:lnTo>
                                <a:pt x="354344" y="162727"/>
                              </a:lnTo>
                              <a:cubicBezTo>
                                <a:pt x="348149" y="138295"/>
                                <a:pt x="329773" y="123656"/>
                                <a:pt x="304170" y="123656"/>
                              </a:cubicBezTo>
                              <a:close/>
                              <a:moveTo>
                                <a:pt x="304170" y="92935"/>
                              </a:moveTo>
                              <a:cubicBezTo>
                                <a:pt x="327502" y="92935"/>
                                <a:pt x="348665" y="101595"/>
                                <a:pt x="363635" y="117573"/>
                              </a:cubicBezTo>
                              <a:cubicBezTo>
                                <a:pt x="378501" y="133140"/>
                                <a:pt x="386863" y="155098"/>
                                <a:pt x="387173" y="179324"/>
                              </a:cubicBezTo>
                              <a:cubicBezTo>
                                <a:pt x="387276" y="183139"/>
                                <a:pt x="385831" y="186747"/>
                                <a:pt x="383147" y="189427"/>
                              </a:cubicBezTo>
                              <a:cubicBezTo>
                                <a:pt x="380566" y="192107"/>
                                <a:pt x="376952" y="193551"/>
                                <a:pt x="373133" y="193551"/>
                              </a:cubicBezTo>
                              <a:lnTo>
                                <a:pt x="250384" y="193551"/>
                              </a:lnTo>
                              <a:cubicBezTo>
                                <a:pt x="252449" y="205200"/>
                                <a:pt x="257404" y="215406"/>
                                <a:pt x="264837" y="223034"/>
                              </a:cubicBezTo>
                              <a:cubicBezTo>
                                <a:pt x="274645" y="233240"/>
                                <a:pt x="288582" y="238807"/>
                                <a:pt x="304170" y="238807"/>
                              </a:cubicBezTo>
                              <a:cubicBezTo>
                                <a:pt x="322030" y="238807"/>
                                <a:pt x="337516" y="232828"/>
                                <a:pt x="347840" y="221900"/>
                              </a:cubicBezTo>
                              <a:cubicBezTo>
                                <a:pt x="350420" y="219117"/>
                                <a:pt x="354034" y="217571"/>
                                <a:pt x="357854" y="217468"/>
                              </a:cubicBezTo>
                              <a:cubicBezTo>
                                <a:pt x="361673" y="217468"/>
                                <a:pt x="365287" y="218911"/>
                                <a:pt x="367971" y="221591"/>
                              </a:cubicBezTo>
                              <a:lnTo>
                                <a:pt x="369829" y="223447"/>
                              </a:lnTo>
                              <a:cubicBezTo>
                                <a:pt x="375301" y="228911"/>
                                <a:pt x="375404" y="237570"/>
                                <a:pt x="370035" y="243137"/>
                              </a:cubicBezTo>
                              <a:cubicBezTo>
                                <a:pt x="353621" y="260250"/>
                                <a:pt x="330186" y="269631"/>
                                <a:pt x="304170" y="269631"/>
                              </a:cubicBezTo>
                              <a:cubicBezTo>
                                <a:pt x="280220" y="269631"/>
                                <a:pt x="258437" y="260559"/>
                                <a:pt x="242641" y="244271"/>
                              </a:cubicBezTo>
                              <a:cubicBezTo>
                                <a:pt x="227053" y="228086"/>
                                <a:pt x="218484" y="205612"/>
                                <a:pt x="218484" y="181077"/>
                              </a:cubicBezTo>
                              <a:cubicBezTo>
                                <a:pt x="218484" y="156645"/>
                                <a:pt x="227053" y="134274"/>
                                <a:pt x="242745" y="118192"/>
                              </a:cubicBezTo>
                              <a:cubicBezTo>
                                <a:pt x="258437" y="101904"/>
                                <a:pt x="280220" y="92935"/>
                                <a:pt x="304170" y="92935"/>
                              </a:cubicBezTo>
                              <a:close/>
                              <a:moveTo>
                                <a:pt x="366216" y="64497"/>
                              </a:moveTo>
                              <a:cubicBezTo>
                                <a:pt x="382316" y="64497"/>
                                <a:pt x="395835" y="69445"/>
                                <a:pt x="405329" y="78929"/>
                              </a:cubicBezTo>
                              <a:cubicBezTo>
                                <a:pt x="421016" y="94599"/>
                                <a:pt x="424112" y="120164"/>
                                <a:pt x="413998" y="150987"/>
                              </a:cubicBezTo>
                              <a:cubicBezTo>
                                <a:pt x="410283" y="162430"/>
                                <a:pt x="404917" y="174079"/>
                                <a:pt x="398105" y="185728"/>
                              </a:cubicBezTo>
                              <a:cubicBezTo>
                                <a:pt x="398724" y="183563"/>
                                <a:pt x="398931" y="181398"/>
                                <a:pt x="398931" y="179130"/>
                              </a:cubicBezTo>
                              <a:cubicBezTo>
                                <a:pt x="398724" y="168719"/>
                                <a:pt x="397280" y="158616"/>
                                <a:pt x="394493" y="149132"/>
                              </a:cubicBezTo>
                              <a:cubicBezTo>
                                <a:pt x="395009" y="147792"/>
                                <a:pt x="395422" y="146452"/>
                                <a:pt x="395835" y="145111"/>
                              </a:cubicBezTo>
                              <a:cubicBezTo>
                                <a:pt x="403472" y="121814"/>
                                <a:pt x="402027" y="102639"/>
                                <a:pt x="391810" y="92434"/>
                              </a:cubicBezTo>
                              <a:cubicBezTo>
                                <a:pt x="385928" y="86558"/>
                                <a:pt x="377259" y="83568"/>
                                <a:pt x="366216" y="83568"/>
                              </a:cubicBezTo>
                              <a:cubicBezTo>
                                <a:pt x="358270" y="83568"/>
                                <a:pt x="349498" y="85115"/>
                                <a:pt x="340313" y="88001"/>
                              </a:cubicBezTo>
                              <a:cubicBezTo>
                                <a:pt x="330096" y="83877"/>
                                <a:pt x="318847" y="81610"/>
                                <a:pt x="307185" y="81300"/>
                              </a:cubicBezTo>
                              <a:cubicBezTo>
                                <a:pt x="327928" y="70476"/>
                                <a:pt x="348362" y="64497"/>
                                <a:pt x="366216" y="64497"/>
                              </a:cubicBezTo>
                              <a:close/>
                              <a:moveTo>
                                <a:pt x="94488" y="49173"/>
                              </a:moveTo>
                              <a:cubicBezTo>
                                <a:pt x="90565" y="49173"/>
                                <a:pt x="87261" y="52368"/>
                                <a:pt x="87261" y="56286"/>
                              </a:cubicBezTo>
                              <a:lnTo>
                                <a:pt x="87261" y="304004"/>
                              </a:lnTo>
                              <a:cubicBezTo>
                                <a:pt x="87261" y="306890"/>
                                <a:pt x="89016" y="309364"/>
                                <a:pt x="91494" y="310498"/>
                              </a:cubicBezTo>
                              <a:lnTo>
                                <a:pt x="514170" y="310498"/>
                              </a:lnTo>
                              <a:cubicBezTo>
                                <a:pt x="516648" y="309364"/>
                                <a:pt x="518403" y="306890"/>
                                <a:pt x="518403" y="304004"/>
                              </a:cubicBezTo>
                              <a:lnTo>
                                <a:pt x="518403" y="56286"/>
                              </a:lnTo>
                              <a:cubicBezTo>
                                <a:pt x="518403" y="52368"/>
                                <a:pt x="515203" y="49173"/>
                                <a:pt x="511280" y="49173"/>
                              </a:cubicBezTo>
                              <a:close/>
                              <a:moveTo>
                                <a:pt x="94488" y="0"/>
                              </a:moveTo>
                              <a:lnTo>
                                <a:pt x="511280" y="0"/>
                              </a:lnTo>
                              <a:cubicBezTo>
                                <a:pt x="542356" y="0"/>
                                <a:pt x="567650" y="25256"/>
                                <a:pt x="567650" y="56286"/>
                              </a:cubicBezTo>
                              <a:lnTo>
                                <a:pt x="567650" y="304004"/>
                              </a:lnTo>
                              <a:cubicBezTo>
                                <a:pt x="567650" y="310705"/>
                                <a:pt x="566515" y="317096"/>
                                <a:pt x="564347" y="323075"/>
                              </a:cubicBezTo>
                              <a:cubicBezTo>
                                <a:pt x="565482" y="325034"/>
                                <a:pt x="566411" y="327302"/>
                                <a:pt x="567031" y="329569"/>
                              </a:cubicBezTo>
                              <a:lnTo>
                                <a:pt x="604611" y="479870"/>
                              </a:lnTo>
                              <a:cubicBezTo>
                                <a:pt x="605334" y="482138"/>
                                <a:pt x="605747" y="484612"/>
                                <a:pt x="605747" y="487190"/>
                              </a:cubicBezTo>
                              <a:cubicBezTo>
                                <a:pt x="605747" y="501106"/>
                                <a:pt x="594390" y="512446"/>
                                <a:pt x="580452" y="512446"/>
                              </a:cubicBezTo>
                              <a:lnTo>
                                <a:pt x="25315" y="512446"/>
                              </a:lnTo>
                              <a:cubicBezTo>
                                <a:pt x="17469" y="512446"/>
                                <a:pt x="10138" y="508838"/>
                                <a:pt x="5389" y="502756"/>
                              </a:cubicBezTo>
                              <a:cubicBezTo>
                                <a:pt x="537" y="496571"/>
                                <a:pt x="-1115" y="488633"/>
                                <a:pt x="743" y="481108"/>
                              </a:cubicBezTo>
                              <a:lnTo>
                                <a:pt x="38737" y="329569"/>
                              </a:lnTo>
                              <a:cubicBezTo>
                                <a:pt x="39253" y="327302"/>
                                <a:pt x="40182" y="325034"/>
                                <a:pt x="41421" y="323075"/>
                              </a:cubicBezTo>
                              <a:cubicBezTo>
                                <a:pt x="39253" y="317096"/>
                                <a:pt x="38014" y="310705"/>
                                <a:pt x="38014" y="304004"/>
                              </a:cubicBezTo>
                              <a:lnTo>
                                <a:pt x="38014" y="56286"/>
                              </a:lnTo>
                              <a:cubicBezTo>
                                <a:pt x="38014" y="25256"/>
                                <a:pt x="63309" y="0"/>
                                <a:pt x="94488" y="0"/>
                              </a:cubicBezTo>
                              <a:close/>
                            </a:path>
                          </a:pathLst>
                        </a:custGeom>
                        <a:solidFill>
                          <a:schemeClr val="accent1"/>
                        </a:solidFill>
                        <a:ln>
                          <a:noFill/>
                        </a:ln>
                      </wps:spPr>
                      <wps:bodyPr/>
                    </wps:wsp>
                  </a:graphicData>
                </a:graphic>
              </wp:anchor>
            </w:drawing>
          </mc:Choice>
          <mc:Fallback>
            <w:pict>
              <v:shape id="任意多边形: 形状 157" o:spid="_x0000_s1026" o:spt="100" style="position:absolute;left:0pt;margin-left:434.45pt;margin-top:463.05pt;height:40.6pt;width:48pt;z-index:251703296;mso-width-relative:page;mso-height-relative:page;" fillcolor="#4472C4 [3204]" filled="t" stroked="f" coordsize="605747,512446" o:gfxdata="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" path="m248836,407710c246358,407710,244293,409359,243880,411730l233866,467088c233659,468531,234072,470077,235002,471211c235931,472345,237273,472964,238822,472964l366946,472964c369734,472964,371902,470696,371902,468015c371902,467500,371902,467088,371695,466675l361887,411730c361371,409359,359306,407710,356932,407710xm206831,178107c206831,179035,206831,180066,206831,181097c206831,192234,208379,202856,211372,212962c210856,214405,210340,215952,209824,217499c202290,240804,203735,259984,213952,270090c219835,276071,228401,279062,239547,279062c247700,279062,256886,277309,266587,274215c276598,278237,287434,280609,298787,281227c277733,292261,257298,298139,239547,298139c223447,298139,209927,293086,200432,283599c184745,268028,181649,242351,191660,211518c195272,200484,200432,189244,206831,178107xm304170,123656c289304,123656,276193,128604,266386,137985c259469,144686,254514,153036,251829,162727l354344,162727c348149,138295,329773,123656,304170,123656xm304170,92935c327502,92935,348665,101595,363635,117573c378501,133140,386863,155098,387173,179324c387276,183139,385831,186747,383147,189427c380566,192107,376952,193551,373133,193551l250384,193551c252449,205200,257404,215406,264837,223034c274645,233240,288582,238807,304170,238807c322030,238807,337516,232828,347840,221900c350420,219117,354034,217571,357854,217468c361673,217468,365287,218911,367971,221591l369829,223447c375301,228911,375404,237570,370035,243137c353621,260250,330186,269631,304170,269631c280220,269631,258437,260559,242641,244271c227053,228086,218484,205612,218484,181077c218484,156645,227053,134274,242745,118192c258437,101904,280220,92935,304170,92935xm366216,64497c382316,64497,395835,69445,405329,78929c421016,94599,424112,120164,413998,150987c410283,162430,404917,174079,398105,185728c398724,183563,398931,181398,398931,179130c398724,168719,397280,158616,394493,149132c395009,147792,395422,146452,395835,145111c403472,121814,402027,102639,391810,92434c385928,86558,377259,83568,366216,83568c358270,83568,349498,85115,340313,88001c330096,83877,318847,81610,307185,81300c327928,70476,348362,64497,366216,64497xm94488,49173c90565,49173,87261,52368,87261,56286l87261,304004c87261,306890,89016,309364,91494,310498l514170,310498c516648,309364,518403,306890,518403,304004l518403,56286c518403,52368,515203,49173,511280,49173xm94488,0l511280,0c542356,0,567650,25256,567650,56286l567650,304004c567650,310705,566515,317096,564347,323075c565482,325034,566411,327302,567031,329569l604611,479870c605334,482138,605747,484612,605747,487190c605747,501106,594390,512446,580452,512446l25315,512446c17469,512446,10138,508838,5389,502756c537,496571,-1115,488633,743,481108l38737,329569c39253,327302,40182,325034,41421,323075c39253,317096,38014,310705,38014,304004l38014,56286c38014,25256,63309,0,94488,0xe">
                <v:path o:connectlocs="250418,410235;245431,414280;235353,469981;236496,474129;240341,475893;369280,475893;374267,470913;374059,469565;364188,414280;359202,410235;208146,179210;208146,182218;212716,214281;211158,218846;215312,271762;241070,280790;268282,275913;300687,282968;241070,299985;201706,285355;192879,212828;208146,179210;306104,124421;268080,138839;253430,163734;356597,163734;306104,124421;306104,93510;365947,118301;389635,180434;385584,190600;375506,194749;251976,194749;266521,224415;306104,240286;350052,223274;360130,218814;370311,222963;372181,224830;372388,244642;306104,271301;244184,245783;219873,182198;244289,118924;306104,93510;368545,64896;407907,79417;416631,151922;400637,186878;401468,180239;397002,150055;398352,146009;394302,93006;368545,84085;342477,88546;309138,81803;368545,64896;95089,49477;87816,56634;87816,305886;92075,312421;517440,312421;521700,305886;521700,56634;514532,49477;95089,0;514532,0;571260,56634;571260,305886;567936,325076;570637,331610;608456,482842;609600,490207;584144,515620;25476,515620;5423,505869;747,484087;38983,331610;41684,325076;38255,305886;38255,56634;95089,0" o:connectangles="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4320" behindDoc="0" locked="0" layoutInCell="1" allowOverlap="1">
                <wp:simplePos x="0" y="0"/>
                <wp:positionH relativeFrom="column">
                  <wp:posOffset>6554470</wp:posOffset>
                </wp:positionH>
                <wp:positionV relativeFrom="paragraph">
                  <wp:posOffset>5845810</wp:posOffset>
                </wp:positionV>
                <wp:extent cx="609600" cy="585470"/>
                <wp:effectExtent l="0" t="0" r="0" b="5080"/>
                <wp:wrapNone/>
                <wp:docPr id="158" name="任意多边形: 形状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85470"/>
                        </a:xfrm>
                        <a:custGeom>
                          <a:avLst/>
                          <a:gdLst>
                            <a:gd name="connsiteX0" fmla="*/ 201213 w 607639"/>
                            <a:gd name="connsiteY0" fmla="*/ 417341 h 583506"/>
                            <a:gd name="connsiteX1" fmla="*/ 201213 w 607639"/>
                            <a:gd name="connsiteY1" fmla="*/ 445171 h 583506"/>
                            <a:gd name="connsiteX2" fmla="*/ 215184 w 607639"/>
                            <a:gd name="connsiteY2" fmla="*/ 445171 h 583506"/>
                            <a:gd name="connsiteX3" fmla="*/ 226307 w 607639"/>
                            <a:gd name="connsiteY3" fmla="*/ 432367 h 583506"/>
                            <a:gd name="connsiteX4" fmla="*/ 226307 w 607639"/>
                            <a:gd name="connsiteY4" fmla="*/ 430144 h 583506"/>
                            <a:gd name="connsiteX5" fmla="*/ 215184 w 607639"/>
                            <a:gd name="connsiteY5" fmla="*/ 417341 h 583506"/>
                            <a:gd name="connsiteX6" fmla="*/ 435640 w 607639"/>
                            <a:gd name="connsiteY6" fmla="*/ 413584 h 583506"/>
                            <a:gd name="connsiteX7" fmla="*/ 540493 w 607639"/>
                            <a:gd name="connsiteY7" fmla="*/ 413584 h 583506"/>
                            <a:gd name="connsiteX8" fmla="*/ 552598 w 607639"/>
                            <a:gd name="connsiteY8" fmla="*/ 425686 h 583506"/>
                            <a:gd name="connsiteX9" fmla="*/ 540493 w 607639"/>
                            <a:gd name="connsiteY9" fmla="*/ 437788 h 583506"/>
                            <a:gd name="connsiteX10" fmla="*/ 435640 w 607639"/>
                            <a:gd name="connsiteY10" fmla="*/ 437788 h 583506"/>
                            <a:gd name="connsiteX11" fmla="*/ 423534 w 607639"/>
                            <a:gd name="connsiteY11" fmla="*/ 425686 h 583506"/>
                            <a:gd name="connsiteX12" fmla="*/ 435640 w 607639"/>
                            <a:gd name="connsiteY12" fmla="*/ 413584 h 583506"/>
                            <a:gd name="connsiteX13" fmla="*/ 201213 w 607639"/>
                            <a:gd name="connsiteY13" fmla="*/ 381241 h 583506"/>
                            <a:gd name="connsiteX14" fmla="*/ 201213 w 607639"/>
                            <a:gd name="connsiteY14" fmla="*/ 400624 h 583506"/>
                            <a:gd name="connsiteX15" fmla="*/ 215895 w 607639"/>
                            <a:gd name="connsiteY15" fmla="*/ 400624 h 583506"/>
                            <a:gd name="connsiteX16" fmla="*/ 223815 w 607639"/>
                            <a:gd name="connsiteY16" fmla="*/ 390933 h 583506"/>
                            <a:gd name="connsiteX17" fmla="*/ 215895 w 607639"/>
                            <a:gd name="connsiteY17" fmla="*/ 381241 h 583506"/>
                            <a:gd name="connsiteX18" fmla="*/ 380876 w 607639"/>
                            <a:gd name="connsiteY18" fmla="*/ 368422 h 583506"/>
                            <a:gd name="connsiteX19" fmla="*/ 540498 w 607639"/>
                            <a:gd name="connsiteY19" fmla="*/ 368422 h 583506"/>
                            <a:gd name="connsiteX20" fmla="*/ 552598 w 607639"/>
                            <a:gd name="connsiteY20" fmla="*/ 380524 h 583506"/>
                            <a:gd name="connsiteX21" fmla="*/ 540498 w 607639"/>
                            <a:gd name="connsiteY21" fmla="*/ 392626 h 583506"/>
                            <a:gd name="connsiteX22" fmla="*/ 380876 w 607639"/>
                            <a:gd name="connsiteY22" fmla="*/ 392626 h 583506"/>
                            <a:gd name="connsiteX23" fmla="*/ 368775 w 607639"/>
                            <a:gd name="connsiteY23" fmla="*/ 380524 h 583506"/>
                            <a:gd name="connsiteX24" fmla="*/ 380876 w 607639"/>
                            <a:gd name="connsiteY24" fmla="*/ 368422 h 583506"/>
                            <a:gd name="connsiteX25" fmla="*/ 327604 w 607639"/>
                            <a:gd name="connsiteY25" fmla="*/ 368422 h 583506"/>
                            <a:gd name="connsiteX26" fmla="*/ 338464 w 607639"/>
                            <a:gd name="connsiteY26" fmla="*/ 368422 h 583506"/>
                            <a:gd name="connsiteX27" fmla="*/ 350569 w 607639"/>
                            <a:gd name="connsiteY27" fmla="*/ 380524 h 583506"/>
                            <a:gd name="connsiteX28" fmla="*/ 338464 w 607639"/>
                            <a:gd name="connsiteY28" fmla="*/ 392626 h 583506"/>
                            <a:gd name="connsiteX29" fmla="*/ 327604 w 607639"/>
                            <a:gd name="connsiteY29" fmla="*/ 392626 h 583506"/>
                            <a:gd name="connsiteX30" fmla="*/ 315498 w 607639"/>
                            <a:gd name="connsiteY30" fmla="*/ 380524 h 583506"/>
                            <a:gd name="connsiteX31" fmla="*/ 327604 w 607639"/>
                            <a:gd name="connsiteY31" fmla="*/ 368422 h 583506"/>
                            <a:gd name="connsiteX32" fmla="*/ 189111 w 607639"/>
                            <a:gd name="connsiteY32" fmla="*/ 362213 h 583506"/>
                            <a:gd name="connsiteX33" fmla="*/ 217675 w 607639"/>
                            <a:gd name="connsiteY33" fmla="*/ 362213 h 583506"/>
                            <a:gd name="connsiteX34" fmla="*/ 245528 w 607639"/>
                            <a:gd name="connsiteY34" fmla="*/ 387020 h 583506"/>
                            <a:gd name="connsiteX35" fmla="*/ 233693 w 607639"/>
                            <a:gd name="connsiteY35" fmla="*/ 408983 h 583506"/>
                            <a:gd name="connsiteX36" fmla="*/ 248108 w 607639"/>
                            <a:gd name="connsiteY36" fmla="*/ 431211 h 583506"/>
                            <a:gd name="connsiteX37" fmla="*/ 248108 w 607639"/>
                            <a:gd name="connsiteY37" fmla="*/ 434146 h 583506"/>
                            <a:gd name="connsiteX38" fmla="*/ 220078 w 607639"/>
                            <a:gd name="connsiteY38" fmla="*/ 464110 h 583506"/>
                            <a:gd name="connsiteX39" fmla="*/ 189111 w 607639"/>
                            <a:gd name="connsiteY39" fmla="*/ 464110 h 583506"/>
                            <a:gd name="connsiteX40" fmla="*/ 179589 w 607639"/>
                            <a:gd name="connsiteY40" fmla="*/ 457619 h 583506"/>
                            <a:gd name="connsiteX41" fmla="*/ 179589 w 607639"/>
                            <a:gd name="connsiteY41" fmla="*/ 368971 h 583506"/>
                            <a:gd name="connsiteX42" fmla="*/ 189111 w 607639"/>
                            <a:gd name="connsiteY42" fmla="*/ 362213 h 583506"/>
                            <a:gd name="connsiteX43" fmla="*/ 188068 w 607639"/>
                            <a:gd name="connsiteY43" fmla="*/ 309882 h 583506"/>
                            <a:gd name="connsiteX44" fmla="*/ 188068 w 607639"/>
                            <a:gd name="connsiteY44" fmla="*/ 321613 h 583506"/>
                            <a:gd name="connsiteX45" fmla="*/ 175963 w 607639"/>
                            <a:gd name="connsiteY45" fmla="*/ 333699 h 583506"/>
                            <a:gd name="connsiteX46" fmla="*/ 135733 w 607639"/>
                            <a:gd name="connsiteY46" fmla="*/ 333699 h 583506"/>
                            <a:gd name="connsiteX47" fmla="*/ 135733 w 607639"/>
                            <a:gd name="connsiteY47" fmla="*/ 559334 h 583506"/>
                            <a:gd name="connsiteX48" fmla="*/ 583430 w 607639"/>
                            <a:gd name="connsiteY48" fmla="*/ 559334 h 583506"/>
                            <a:gd name="connsiteX49" fmla="*/ 583430 w 607639"/>
                            <a:gd name="connsiteY49" fmla="*/ 333699 h 583506"/>
                            <a:gd name="connsiteX50" fmla="*/ 250461 w 607639"/>
                            <a:gd name="connsiteY50" fmla="*/ 333699 h 583506"/>
                            <a:gd name="connsiteX51" fmla="*/ 238356 w 607639"/>
                            <a:gd name="connsiteY51" fmla="*/ 321613 h 583506"/>
                            <a:gd name="connsiteX52" fmla="*/ 238356 w 607639"/>
                            <a:gd name="connsiteY52" fmla="*/ 309882 h 583506"/>
                            <a:gd name="connsiteX53" fmla="*/ 562239 w 607639"/>
                            <a:gd name="connsiteY53" fmla="*/ 280004 h 583506"/>
                            <a:gd name="connsiteX54" fmla="*/ 564198 w 607639"/>
                            <a:gd name="connsiteY54" fmla="*/ 280004 h 583506"/>
                            <a:gd name="connsiteX55" fmla="*/ 576308 w 607639"/>
                            <a:gd name="connsiteY55" fmla="*/ 292106 h 583506"/>
                            <a:gd name="connsiteX56" fmla="*/ 564198 w 607639"/>
                            <a:gd name="connsiteY56" fmla="*/ 304208 h 583506"/>
                            <a:gd name="connsiteX57" fmla="*/ 562239 w 607639"/>
                            <a:gd name="connsiteY57" fmla="*/ 304208 h 583506"/>
                            <a:gd name="connsiteX58" fmla="*/ 550128 w 607639"/>
                            <a:gd name="connsiteY58" fmla="*/ 292106 h 583506"/>
                            <a:gd name="connsiteX59" fmla="*/ 562239 w 607639"/>
                            <a:gd name="connsiteY59" fmla="*/ 280004 h 583506"/>
                            <a:gd name="connsiteX60" fmla="*/ 526994 w 607639"/>
                            <a:gd name="connsiteY60" fmla="*/ 280004 h 583506"/>
                            <a:gd name="connsiteX61" fmla="*/ 528948 w 607639"/>
                            <a:gd name="connsiteY61" fmla="*/ 280004 h 583506"/>
                            <a:gd name="connsiteX62" fmla="*/ 541025 w 607639"/>
                            <a:gd name="connsiteY62" fmla="*/ 292106 h 583506"/>
                            <a:gd name="connsiteX63" fmla="*/ 528948 w 607639"/>
                            <a:gd name="connsiteY63" fmla="*/ 304208 h 583506"/>
                            <a:gd name="connsiteX64" fmla="*/ 526994 w 607639"/>
                            <a:gd name="connsiteY64" fmla="*/ 304208 h 583506"/>
                            <a:gd name="connsiteX65" fmla="*/ 514916 w 607639"/>
                            <a:gd name="connsiteY65" fmla="*/ 292106 h 583506"/>
                            <a:gd name="connsiteX66" fmla="*/ 526994 w 607639"/>
                            <a:gd name="connsiteY66" fmla="*/ 280004 h 583506"/>
                            <a:gd name="connsiteX67" fmla="*/ 491744 w 607639"/>
                            <a:gd name="connsiteY67" fmla="*/ 280004 h 583506"/>
                            <a:gd name="connsiteX68" fmla="*/ 493703 w 607639"/>
                            <a:gd name="connsiteY68" fmla="*/ 280004 h 583506"/>
                            <a:gd name="connsiteX69" fmla="*/ 505813 w 607639"/>
                            <a:gd name="connsiteY69" fmla="*/ 292106 h 583506"/>
                            <a:gd name="connsiteX70" fmla="*/ 493703 w 607639"/>
                            <a:gd name="connsiteY70" fmla="*/ 304208 h 583506"/>
                            <a:gd name="connsiteX71" fmla="*/ 491744 w 607639"/>
                            <a:gd name="connsiteY71" fmla="*/ 304208 h 583506"/>
                            <a:gd name="connsiteX72" fmla="*/ 479633 w 607639"/>
                            <a:gd name="connsiteY72" fmla="*/ 292106 h 583506"/>
                            <a:gd name="connsiteX73" fmla="*/ 491744 w 607639"/>
                            <a:gd name="connsiteY73" fmla="*/ 280004 h 583506"/>
                            <a:gd name="connsiteX74" fmla="*/ 135733 w 607639"/>
                            <a:gd name="connsiteY74" fmla="*/ 274335 h 583506"/>
                            <a:gd name="connsiteX75" fmla="*/ 135733 w 607639"/>
                            <a:gd name="connsiteY75" fmla="*/ 309526 h 583506"/>
                            <a:gd name="connsiteX76" fmla="*/ 163858 w 607639"/>
                            <a:gd name="connsiteY76" fmla="*/ 309526 h 583506"/>
                            <a:gd name="connsiteX77" fmla="*/ 163858 w 607639"/>
                            <a:gd name="connsiteY77" fmla="*/ 297796 h 583506"/>
                            <a:gd name="connsiteX78" fmla="*/ 175963 w 607639"/>
                            <a:gd name="connsiteY78" fmla="*/ 285710 h 583506"/>
                            <a:gd name="connsiteX79" fmla="*/ 250461 w 607639"/>
                            <a:gd name="connsiteY79" fmla="*/ 285710 h 583506"/>
                            <a:gd name="connsiteX80" fmla="*/ 262566 w 607639"/>
                            <a:gd name="connsiteY80" fmla="*/ 297796 h 583506"/>
                            <a:gd name="connsiteX81" fmla="*/ 262566 w 607639"/>
                            <a:gd name="connsiteY81" fmla="*/ 309526 h 583506"/>
                            <a:gd name="connsiteX82" fmla="*/ 583430 w 607639"/>
                            <a:gd name="connsiteY82" fmla="*/ 309526 h 583506"/>
                            <a:gd name="connsiteX83" fmla="*/ 583430 w 607639"/>
                            <a:gd name="connsiteY83" fmla="*/ 274335 h 583506"/>
                            <a:gd name="connsiteX84" fmla="*/ 324146 w 607639"/>
                            <a:gd name="connsiteY84" fmla="*/ 163430 h 583506"/>
                            <a:gd name="connsiteX85" fmla="*/ 428999 w 607639"/>
                            <a:gd name="connsiteY85" fmla="*/ 163430 h 583506"/>
                            <a:gd name="connsiteX86" fmla="*/ 441104 w 607639"/>
                            <a:gd name="connsiteY86" fmla="*/ 175496 h 583506"/>
                            <a:gd name="connsiteX87" fmla="*/ 428999 w 607639"/>
                            <a:gd name="connsiteY87" fmla="*/ 187563 h 583506"/>
                            <a:gd name="connsiteX88" fmla="*/ 324146 w 607639"/>
                            <a:gd name="connsiteY88" fmla="*/ 187563 h 583506"/>
                            <a:gd name="connsiteX89" fmla="*/ 312040 w 607639"/>
                            <a:gd name="connsiteY89" fmla="*/ 175496 h 583506"/>
                            <a:gd name="connsiteX90" fmla="*/ 324146 w 607639"/>
                            <a:gd name="connsiteY90" fmla="*/ 163430 h 583506"/>
                            <a:gd name="connsiteX91" fmla="*/ 100396 w 607639"/>
                            <a:gd name="connsiteY91" fmla="*/ 138465 h 583506"/>
                            <a:gd name="connsiteX92" fmla="*/ 90248 w 607639"/>
                            <a:gd name="connsiteY92" fmla="*/ 175775 h 583506"/>
                            <a:gd name="connsiteX93" fmla="*/ 110634 w 607639"/>
                            <a:gd name="connsiteY93" fmla="*/ 175775 h 583506"/>
                            <a:gd name="connsiteX94" fmla="*/ 269317 w 607639"/>
                            <a:gd name="connsiteY94" fmla="*/ 118268 h 583506"/>
                            <a:gd name="connsiteX95" fmla="*/ 429000 w 607639"/>
                            <a:gd name="connsiteY95" fmla="*/ 118268 h 583506"/>
                            <a:gd name="connsiteX96" fmla="*/ 441105 w 607639"/>
                            <a:gd name="connsiteY96" fmla="*/ 130370 h 583506"/>
                            <a:gd name="connsiteX97" fmla="*/ 429000 w 607639"/>
                            <a:gd name="connsiteY97" fmla="*/ 142472 h 583506"/>
                            <a:gd name="connsiteX98" fmla="*/ 269317 w 607639"/>
                            <a:gd name="connsiteY98" fmla="*/ 142472 h 583506"/>
                            <a:gd name="connsiteX99" fmla="*/ 257211 w 607639"/>
                            <a:gd name="connsiteY99" fmla="*/ 130370 h 583506"/>
                            <a:gd name="connsiteX100" fmla="*/ 269317 w 607639"/>
                            <a:gd name="connsiteY100" fmla="*/ 118268 h 583506"/>
                            <a:gd name="connsiteX101" fmla="*/ 100396 w 607639"/>
                            <a:gd name="connsiteY101" fmla="*/ 111282 h 583506"/>
                            <a:gd name="connsiteX102" fmla="*/ 114640 w 607639"/>
                            <a:gd name="connsiteY102" fmla="*/ 118566 h 583506"/>
                            <a:gd name="connsiteX103" fmla="*/ 140723 w 607639"/>
                            <a:gd name="connsiteY103" fmla="*/ 203490 h 583506"/>
                            <a:gd name="connsiteX104" fmla="*/ 140990 w 607639"/>
                            <a:gd name="connsiteY104" fmla="*/ 205001 h 583506"/>
                            <a:gd name="connsiteX105" fmla="*/ 127102 w 607639"/>
                            <a:gd name="connsiteY105" fmla="*/ 213884 h 583506"/>
                            <a:gd name="connsiteX106" fmla="*/ 119981 w 607639"/>
                            <a:gd name="connsiteY106" fmla="*/ 209886 h 583506"/>
                            <a:gd name="connsiteX107" fmla="*/ 115174 w 607639"/>
                            <a:gd name="connsiteY107" fmla="*/ 192475 h 583506"/>
                            <a:gd name="connsiteX108" fmla="*/ 85797 w 607639"/>
                            <a:gd name="connsiteY108" fmla="*/ 192475 h 583506"/>
                            <a:gd name="connsiteX109" fmla="*/ 80990 w 607639"/>
                            <a:gd name="connsiteY109" fmla="*/ 209886 h 583506"/>
                            <a:gd name="connsiteX110" fmla="*/ 73868 w 607639"/>
                            <a:gd name="connsiteY110" fmla="*/ 213884 h 583506"/>
                            <a:gd name="connsiteX111" fmla="*/ 59981 w 607639"/>
                            <a:gd name="connsiteY111" fmla="*/ 205001 h 583506"/>
                            <a:gd name="connsiteX112" fmla="*/ 60248 w 607639"/>
                            <a:gd name="connsiteY112" fmla="*/ 203490 h 583506"/>
                            <a:gd name="connsiteX113" fmla="*/ 86153 w 607639"/>
                            <a:gd name="connsiteY113" fmla="*/ 118566 h 583506"/>
                            <a:gd name="connsiteX114" fmla="*/ 100396 w 607639"/>
                            <a:gd name="connsiteY114" fmla="*/ 111282 h 583506"/>
                            <a:gd name="connsiteX115" fmla="*/ 76544 w 607639"/>
                            <a:gd name="connsiteY115" fmla="*/ 59719 h 583506"/>
                            <a:gd name="connsiteX116" fmla="*/ 76544 w 607639"/>
                            <a:gd name="connsiteY116" fmla="*/ 71539 h 583506"/>
                            <a:gd name="connsiteX117" fmla="*/ 64440 w 607639"/>
                            <a:gd name="connsiteY117" fmla="*/ 83625 h 583506"/>
                            <a:gd name="connsiteX118" fmla="*/ 24209 w 607639"/>
                            <a:gd name="connsiteY118" fmla="*/ 83625 h 583506"/>
                            <a:gd name="connsiteX119" fmla="*/ 24209 w 607639"/>
                            <a:gd name="connsiteY119" fmla="*/ 309526 h 583506"/>
                            <a:gd name="connsiteX120" fmla="*/ 111523 w 607639"/>
                            <a:gd name="connsiteY120" fmla="*/ 309526 h 583506"/>
                            <a:gd name="connsiteX121" fmla="*/ 111523 w 607639"/>
                            <a:gd name="connsiteY121" fmla="*/ 262249 h 583506"/>
                            <a:gd name="connsiteX122" fmla="*/ 123628 w 607639"/>
                            <a:gd name="connsiteY122" fmla="*/ 250163 h 583506"/>
                            <a:gd name="connsiteX123" fmla="*/ 471906 w 607639"/>
                            <a:gd name="connsiteY123" fmla="*/ 250163 h 583506"/>
                            <a:gd name="connsiteX124" fmla="*/ 471906 w 607639"/>
                            <a:gd name="connsiteY124" fmla="*/ 83625 h 583506"/>
                            <a:gd name="connsiteX125" fmla="*/ 138937 w 607639"/>
                            <a:gd name="connsiteY125" fmla="*/ 83625 h 583506"/>
                            <a:gd name="connsiteX126" fmla="*/ 126832 w 607639"/>
                            <a:gd name="connsiteY126" fmla="*/ 71539 h 583506"/>
                            <a:gd name="connsiteX127" fmla="*/ 126832 w 607639"/>
                            <a:gd name="connsiteY127" fmla="*/ 59719 h 583506"/>
                            <a:gd name="connsiteX128" fmla="*/ 450746 w 607639"/>
                            <a:gd name="connsiteY128" fmla="*/ 29849 h 583506"/>
                            <a:gd name="connsiteX129" fmla="*/ 452705 w 607639"/>
                            <a:gd name="connsiteY129" fmla="*/ 29849 h 583506"/>
                            <a:gd name="connsiteX130" fmla="*/ 464815 w 607639"/>
                            <a:gd name="connsiteY130" fmla="*/ 41915 h 583506"/>
                            <a:gd name="connsiteX131" fmla="*/ 452705 w 607639"/>
                            <a:gd name="connsiteY131" fmla="*/ 53982 h 583506"/>
                            <a:gd name="connsiteX132" fmla="*/ 450746 w 607639"/>
                            <a:gd name="connsiteY132" fmla="*/ 53982 h 583506"/>
                            <a:gd name="connsiteX133" fmla="*/ 438635 w 607639"/>
                            <a:gd name="connsiteY133" fmla="*/ 41915 h 583506"/>
                            <a:gd name="connsiteX134" fmla="*/ 450746 w 607639"/>
                            <a:gd name="connsiteY134" fmla="*/ 29849 h 583506"/>
                            <a:gd name="connsiteX135" fmla="*/ 415463 w 607639"/>
                            <a:gd name="connsiteY135" fmla="*/ 29849 h 583506"/>
                            <a:gd name="connsiteX136" fmla="*/ 417422 w 607639"/>
                            <a:gd name="connsiteY136" fmla="*/ 29849 h 583506"/>
                            <a:gd name="connsiteX137" fmla="*/ 429532 w 607639"/>
                            <a:gd name="connsiteY137" fmla="*/ 41915 h 583506"/>
                            <a:gd name="connsiteX138" fmla="*/ 417422 w 607639"/>
                            <a:gd name="connsiteY138" fmla="*/ 53982 h 583506"/>
                            <a:gd name="connsiteX139" fmla="*/ 415463 w 607639"/>
                            <a:gd name="connsiteY139" fmla="*/ 53982 h 583506"/>
                            <a:gd name="connsiteX140" fmla="*/ 403352 w 607639"/>
                            <a:gd name="connsiteY140" fmla="*/ 41915 h 583506"/>
                            <a:gd name="connsiteX141" fmla="*/ 415463 w 607639"/>
                            <a:gd name="connsiteY141" fmla="*/ 29849 h 583506"/>
                            <a:gd name="connsiteX142" fmla="*/ 380251 w 607639"/>
                            <a:gd name="connsiteY142" fmla="*/ 29849 h 583506"/>
                            <a:gd name="connsiteX143" fmla="*/ 382210 w 607639"/>
                            <a:gd name="connsiteY143" fmla="*/ 29849 h 583506"/>
                            <a:gd name="connsiteX144" fmla="*/ 394320 w 607639"/>
                            <a:gd name="connsiteY144" fmla="*/ 41915 h 583506"/>
                            <a:gd name="connsiteX145" fmla="*/ 382210 w 607639"/>
                            <a:gd name="connsiteY145" fmla="*/ 53982 h 583506"/>
                            <a:gd name="connsiteX146" fmla="*/ 380251 w 607639"/>
                            <a:gd name="connsiteY146" fmla="*/ 53982 h 583506"/>
                            <a:gd name="connsiteX147" fmla="*/ 368140 w 607639"/>
                            <a:gd name="connsiteY147" fmla="*/ 41915 h 583506"/>
                            <a:gd name="connsiteX148" fmla="*/ 380251 w 607639"/>
                            <a:gd name="connsiteY148" fmla="*/ 29849 h 583506"/>
                            <a:gd name="connsiteX149" fmla="*/ 24209 w 607639"/>
                            <a:gd name="connsiteY149" fmla="*/ 24172 h 583506"/>
                            <a:gd name="connsiteX150" fmla="*/ 24209 w 607639"/>
                            <a:gd name="connsiteY150" fmla="*/ 59452 h 583506"/>
                            <a:gd name="connsiteX151" fmla="*/ 52335 w 607639"/>
                            <a:gd name="connsiteY151" fmla="*/ 59452 h 583506"/>
                            <a:gd name="connsiteX152" fmla="*/ 52335 w 607639"/>
                            <a:gd name="connsiteY152" fmla="*/ 47633 h 583506"/>
                            <a:gd name="connsiteX153" fmla="*/ 64440 w 607639"/>
                            <a:gd name="connsiteY153" fmla="*/ 35547 h 583506"/>
                            <a:gd name="connsiteX154" fmla="*/ 138937 w 607639"/>
                            <a:gd name="connsiteY154" fmla="*/ 35547 h 583506"/>
                            <a:gd name="connsiteX155" fmla="*/ 151042 w 607639"/>
                            <a:gd name="connsiteY155" fmla="*/ 47633 h 583506"/>
                            <a:gd name="connsiteX156" fmla="*/ 151042 w 607639"/>
                            <a:gd name="connsiteY156" fmla="*/ 59452 h 583506"/>
                            <a:gd name="connsiteX157" fmla="*/ 471906 w 607639"/>
                            <a:gd name="connsiteY157" fmla="*/ 59452 h 583506"/>
                            <a:gd name="connsiteX158" fmla="*/ 471906 w 607639"/>
                            <a:gd name="connsiteY158" fmla="*/ 24172 h 583506"/>
                            <a:gd name="connsiteX159" fmla="*/ 12104 w 607639"/>
                            <a:gd name="connsiteY159" fmla="*/ 0 h 583506"/>
                            <a:gd name="connsiteX160" fmla="*/ 484011 w 607639"/>
                            <a:gd name="connsiteY160" fmla="*/ 0 h 583506"/>
                            <a:gd name="connsiteX161" fmla="*/ 496116 w 607639"/>
                            <a:gd name="connsiteY161" fmla="*/ 12086 h 583506"/>
                            <a:gd name="connsiteX162" fmla="*/ 496116 w 607639"/>
                            <a:gd name="connsiteY162" fmla="*/ 250163 h 583506"/>
                            <a:gd name="connsiteX163" fmla="*/ 595535 w 607639"/>
                            <a:gd name="connsiteY163" fmla="*/ 250163 h 583506"/>
                            <a:gd name="connsiteX164" fmla="*/ 607639 w 607639"/>
                            <a:gd name="connsiteY164" fmla="*/ 262249 h 583506"/>
                            <a:gd name="connsiteX165" fmla="*/ 607639 w 607639"/>
                            <a:gd name="connsiteY165" fmla="*/ 571420 h 583506"/>
                            <a:gd name="connsiteX166" fmla="*/ 595535 w 607639"/>
                            <a:gd name="connsiteY166" fmla="*/ 583506 h 583506"/>
                            <a:gd name="connsiteX167" fmla="*/ 123628 w 607639"/>
                            <a:gd name="connsiteY167" fmla="*/ 583506 h 583506"/>
                            <a:gd name="connsiteX168" fmla="*/ 111523 w 607639"/>
                            <a:gd name="connsiteY168" fmla="*/ 571420 h 583506"/>
                            <a:gd name="connsiteX169" fmla="*/ 111523 w 607639"/>
                            <a:gd name="connsiteY169" fmla="*/ 333699 h 583506"/>
                            <a:gd name="connsiteX170" fmla="*/ 12104 w 607639"/>
                            <a:gd name="connsiteY170" fmla="*/ 333699 h 583506"/>
                            <a:gd name="connsiteX171" fmla="*/ 0 w 607639"/>
                            <a:gd name="connsiteY171" fmla="*/ 321613 h 583506"/>
                            <a:gd name="connsiteX172" fmla="*/ 0 w 607639"/>
                            <a:gd name="connsiteY172" fmla="*/ 12086 h 583506"/>
                            <a:gd name="connsiteX173" fmla="*/ 12104 w 607639"/>
                            <a:gd name="connsiteY173" fmla="*/ 0 h 583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Lst>
                          <a:rect l="l" t="t" r="r" b="b"/>
                          <a:pathLst>
                            <a:path w="607639" h="583506">
                              <a:moveTo>
                                <a:pt x="201213" y="417341"/>
                              </a:moveTo>
                              <a:lnTo>
                                <a:pt x="201213" y="445171"/>
                              </a:lnTo>
                              <a:lnTo>
                                <a:pt x="215184" y="445171"/>
                              </a:lnTo>
                              <a:cubicBezTo>
                                <a:pt x="222124" y="445171"/>
                                <a:pt x="226307" y="441259"/>
                                <a:pt x="226307" y="432367"/>
                              </a:cubicBezTo>
                              <a:lnTo>
                                <a:pt x="226307" y="430144"/>
                              </a:lnTo>
                              <a:cubicBezTo>
                                <a:pt x="226307" y="420630"/>
                                <a:pt x="222124" y="417341"/>
                                <a:pt x="215184" y="417341"/>
                              </a:cubicBezTo>
                              <a:close/>
                              <a:moveTo>
                                <a:pt x="435640" y="413584"/>
                              </a:moveTo>
                              <a:lnTo>
                                <a:pt x="540493" y="413584"/>
                              </a:lnTo>
                              <a:cubicBezTo>
                                <a:pt x="547169" y="413584"/>
                                <a:pt x="552598" y="419012"/>
                                <a:pt x="552598" y="425686"/>
                              </a:cubicBezTo>
                              <a:cubicBezTo>
                                <a:pt x="552598" y="432360"/>
                                <a:pt x="547169" y="437788"/>
                                <a:pt x="540493" y="437788"/>
                              </a:cubicBezTo>
                              <a:lnTo>
                                <a:pt x="435640" y="437788"/>
                              </a:lnTo>
                              <a:cubicBezTo>
                                <a:pt x="428964" y="437788"/>
                                <a:pt x="423534" y="432360"/>
                                <a:pt x="423534" y="425686"/>
                              </a:cubicBezTo>
                              <a:cubicBezTo>
                                <a:pt x="423534" y="419012"/>
                                <a:pt x="428964" y="413584"/>
                                <a:pt x="435640" y="413584"/>
                              </a:cubicBezTo>
                              <a:close/>
                              <a:moveTo>
                                <a:pt x="201213" y="381241"/>
                              </a:moveTo>
                              <a:lnTo>
                                <a:pt x="201213" y="400624"/>
                              </a:lnTo>
                              <a:lnTo>
                                <a:pt x="215895" y="400624"/>
                              </a:lnTo>
                              <a:cubicBezTo>
                                <a:pt x="221146" y="400624"/>
                                <a:pt x="223815" y="395734"/>
                                <a:pt x="223815" y="390933"/>
                              </a:cubicBezTo>
                              <a:cubicBezTo>
                                <a:pt x="223815" y="386131"/>
                                <a:pt x="221146" y="381241"/>
                                <a:pt x="215895" y="381241"/>
                              </a:cubicBezTo>
                              <a:close/>
                              <a:moveTo>
                                <a:pt x="380876" y="368422"/>
                              </a:moveTo>
                              <a:lnTo>
                                <a:pt x="540498" y="368422"/>
                              </a:lnTo>
                              <a:cubicBezTo>
                                <a:pt x="547171" y="368422"/>
                                <a:pt x="552598" y="373850"/>
                                <a:pt x="552598" y="380524"/>
                              </a:cubicBezTo>
                              <a:cubicBezTo>
                                <a:pt x="552598" y="387287"/>
                                <a:pt x="547171" y="392626"/>
                                <a:pt x="540498" y="392626"/>
                              </a:cubicBezTo>
                              <a:lnTo>
                                <a:pt x="380876" y="392626"/>
                              </a:lnTo>
                              <a:cubicBezTo>
                                <a:pt x="374203" y="392626"/>
                                <a:pt x="368775" y="387287"/>
                                <a:pt x="368775" y="380524"/>
                              </a:cubicBezTo>
                              <a:cubicBezTo>
                                <a:pt x="368775" y="373850"/>
                                <a:pt x="374203" y="368422"/>
                                <a:pt x="380876" y="368422"/>
                              </a:cubicBezTo>
                              <a:close/>
                              <a:moveTo>
                                <a:pt x="327604" y="368422"/>
                              </a:moveTo>
                              <a:lnTo>
                                <a:pt x="338464" y="368422"/>
                              </a:lnTo>
                              <a:cubicBezTo>
                                <a:pt x="345139" y="368422"/>
                                <a:pt x="350569" y="373850"/>
                                <a:pt x="350569" y="380524"/>
                              </a:cubicBezTo>
                              <a:cubicBezTo>
                                <a:pt x="350569" y="387287"/>
                                <a:pt x="345139" y="392626"/>
                                <a:pt x="338464" y="392626"/>
                              </a:cubicBezTo>
                              <a:lnTo>
                                <a:pt x="327604" y="392626"/>
                              </a:lnTo>
                              <a:cubicBezTo>
                                <a:pt x="320928" y="392626"/>
                                <a:pt x="315498" y="387287"/>
                                <a:pt x="315498" y="380524"/>
                              </a:cubicBezTo>
                              <a:cubicBezTo>
                                <a:pt x="315498" y="373850"/>
                                <a:pt x="320928" y="368422"/>
                                <a:pt x="327604" y="368422"/>
                              </a:cubicBezTo>
                              <a:close/>
                              <a:moveTo>
                                <a:pt x="189111" y="362213"/>
                              </a:moveTo>
                              <a:lnTo>
                                <a:pt x="217675" y="362213"/>
                              </a:lnTo>
                              <a:cubicBezTo>
                                <a:pt x="231646" y="362213"/>
                                <a:pt x="245528" y="367281"/>
                                <a:pt x="245528" y="387020"/>
                              </a:cubicBezTo>
                              <a:cubicBezTo>
                                <a:pt x="245528" y="398313"/>
                                <a:pt x="241078" y="405782"/>
                                <a:pt x="233693" y="408983"/>
                              </a:cubicBezTo>
                              <a:cubicBezTo>
                                <a:pt x="242235" y="412183"/>
                                <a:pt x="248108" y="417341"/>
                                <a:pt x="248108" y="431211"/>
                              </a:cubicBezTo>
                              <a:lnTo>
                                <a:pt x="248108" y="434146"/>
                              </a:lnTo>
                              <a:cubicBezTo>
                                <a:pt x="248108" y="456197"/>
                                <a:pt x="235828" y="464110"/>
                                <a:pt x="220078" y="464110"/>
                              </a:cubicBezTo>
                              <a:lnTo>
                                <a:pt x="189111" y="464110"/>
                              </a:lnTo>
                              <a:cubicBezTo>
                                <a:pt x="183238" y="464110"/>
                                <a:pt x="179589" y="461087"/>
                                <a:pt x="179589" y="457619"/>
                              </a:cubicBezTo>
                              <a:lnTo>
                                <a:pt x="179589" y="368971"/>
                              </a:lnTo>
                              <a:cubicBezTo>
                                <a:pt x="179589" y="364525"/>
                                <a:pt x="184305" y="362213"/>
                                <a:pt x="189111" y="362213"/>
                              </a:cubicBezTo>
                              <a:close/>
                              <a:moveTo>
                                <a:pt x="188068" y="309882"/>
                              </a:moveTo>
                              <a:lnTo>
                                <a:pt x="188068" y="321613"/>
                              </a:lnTo>
                              <a:cubicBezTo>
                                <a:pt x="188068" y="328278"/>
                                <a:pt x="182639" y="333699"/>
                                <a:pt x="175963" y="333699"/>
                              </a:cubicBezTo>
                              <a:lnTo>
                                <a:pt x="135733" y="333699"/>
                              </a:lnTo>
                              <a:lnTo>
                                <a:pt x="135733" y="559334"/>
                              </a:lnTo>
                              <a:lnTo>
                                <a:pt x="583430" y="559334"/>
                              </a:lnTo>
                              <a:lnTo>
                                <a:pt x="583430" y="333699"/>
                              </a:lnTo>
                              <a:lnTo>
                                <a:pt x="250461" y="333699"/>
                              </a:lnTo>
                              <a:cubicBezTo>
                                <a:pt x="243697" y="333699"/>
                                <a:pt x="238356" y="328278"/>
                                <a:pt x="238356" y="321613"/>
                              </a:cubicBezTo>
                              <a:lnTo>
                                <a:pt x="238356" y="309882"/>
                              </a:lnTo>
                              <a:close/>
                              <a:moveTo>
                                <a:pt x="562239" y="280004"/>
                              </a:moveTo>
                              <a:lnTo>
                                <a:pt x="564198" y="280004"/>
                              </a:lnTo>
                              <a:cubicBezTo>
                                <a:pt x="570876" y="280004"/>
                                <a:pt x="576308" y="285432"/>
                                <a:pt x="576308" y="292106"/>
                              </a:cubicBezTo>
                              <a:cubicBezTo>
                                <a:pt x="576308" y="298780"/>
                                <a:pt x="570876" y="304208"/>
                                <a:pt x="564198" y="304208"/>
                              </a:cubicBezTo>
                              <a:lnTo>
                                <a:pt x="562239" y="304208"/>
                              </a:lnTo>
                              <a:cubicBezTo>
                                <a:pt x="555560" y="304208"/>
                                <a:pt x="550128" y="298780"/>
                                <a:pt x="550128" y="292106"/>
                              </a:cubicBezTo>
                              <a:cubicBezTo>
                                <a:pt x="550128" y="285432"/>
                                <a:pt x="555560" y="280004"/>
                                <a:pt x="562239" y="280004"/>
                              </a:cubicBezTo>
                              <a:close/>
                              <a:moveTo>
                                <a:pt x="526994" y="280004"/>
                              </a:moveTo>
                              <a:lnTo>
                                <a:pt x="528948" y="280004"/>
                              </a:lnTo>
                              <a:cubicBezTo>
                                <a:pt x="535608" y="280004"/>
                                <a:pt x="541025" y="285432"/>
                                <a:pt x="541025" y="292106"/>
                              </a:cubicBezTo>
                              <a:cubicBezTo>
                                <a:pt x="541025" y="298780"/>
                                <a:pt x="535608" y="304208"/>
                                <a:pt x="528948" y="304208"/>
                              </a:cubicBezTo>
                              <a:lnTo>
                                <a:pt x="526994" y="304208"/>
                              </a:lnTo>
                              <a:cubicBezTo>
                                <a:pt x="520333" y="304208"/>
                                <a:pt x="514916" y="298780"/>
                                <a:pt x="514916" y="292106"/>
                              </a:cubicBezTo>
                              <a:cubicBezTo>
                                <a:pt x="514916" y="285432"/>
                                <a:pt x="520333" y="280004"/>
                                <a:pt x="526994" y="280004"/>
                              </a:cubicBezTo>
                              <a:close/>
                              <a:moveTo>
                                <a:pt x="491744" y="280004"/>
                              </a:moveTo>
                              <a:lnTo>
                                <a:pt x="493703" y="280004"/>
                              </a:lnTo>
                              <a:cubicBezTo>
                                <a:pt x="500381" y="280004"/>
                                <a:pt x="505813" y="285432"/>
                                <a:pt x="505813" y="292106"/>
                              </a:cubicBezTo>
                              <a:cubicBezTo>
                                <a:pt x="505813" y="298780"/>
                                <a:pt x="500381" y="304208"/>
                                <a:pt x="493703" y="304208"/>
                              </a:cubicBezTo>
                              <a:lnTo>
                                <a:pt x="491744" y="304208"/>
                              </a:lnTo>
                              <a:cubicBezTo>
                                <a:pt x="485065" y="304208"/>
                                <a:pt x="479633" y="298780"/>
                                <a:pt x="479633" y="292106"/>
                              </a:cubicBezTo>
                              <a:cubicBezTo>
                                <a:pt x="479633" y="285432"/>
                                <a:pt x="485065" y="280004"/>
                                <a:pt x="491744" y="280004"/>
                              </a:cubicBezTo>
                              <a:close/>
                              <a:moveTo>
                                <a:pt x="135733" y="274335"/>
                              </a:moveTo>
                              <a:lnTo>
                                <a:pt x="135733" y="309526"/>
                              </a:lnTo>
                              <a:lnTo>
                                <a:pt x="163858" y="309526"/>
                              </a:lnTo>
                              <a:lnTo>
                                <a:pt x="163858" y="297796"/>
                              </a:lnTo>
                              <a:cubicBezTo>
                                <a:pt x="163858" y="291131"/>
                                <a:pt x="169199" y="285710"/>
                                <a:pt x="175963" y="285710"/>
                              </a:cubicBezTo>
                              <a:lnTo>
                                <a:pt x="250461" y="285710"/>
                              </a:lnTo>
                              <a:cubicBezTo>
                                <a:pt x="257136" y="285710"/>
                                <a:pt x="262566" y="291131"/>
                                <a:pt x="262566" y="297796"/>
                              </a:cubicBezTo>
                              <a:lnTo>
                                <a:pt x="262566" y="309526"/>
                              </a:lnTo>
                              <a:lnTo>
                                <a:pt x="583430" y="309526"/>
                              </a:lnTo>
                              <a:lnTo>
                                <a:pt x="583430" y="274335"/>
                              </a:lnTo>
                              <a:close/>
                              <a:moveTo>
                                <a:pt x="324146" y="163430"/>
                              </a:moveTo>
                              <a:lnTo>
                                <a:pt x="428999" y="163430"/>
                              </a:lnTo>
                              <a:cubicBezTo>
                                <a:pt x="435764" y="163430"/>
                                <a:pt x="441104" y="168842"/>
                                <a:pt x="441104" y="175496"/>
                              </a:cubicBezTo>
                              <a:cubicBezTo>
                                <a:pt x="441104" y="182151"/>
                                <a:pt x="435764" y="187563"/>
                                <a:pt x="428999" y="187563"/>
                              </a:cubicBezTo>
                              <a:lnTo>
                                <a:pt x="324146" y="187563"/>
                              </a:lnTo>
                              <a:cubicBezTo>
                                <a:pt x="317470" y="187563"/>
                                <a:pt x="312040" y="182151"/>
                                <a:pt x="312040" y="175496"/>
                              </a:cubicBezTo>
                              <a:cubicBezTo>
                                <a:pt x="312040" y="168842"/>
                                <a:pt x="317470" y="163430"/>
                                <a:pt x="324146" y="163430"/>
                              </a:cubicBezTo>
                              <a:close/>
                              <a:moveTo>
                                <a:pt x="100396" y="138465"/>
                              </a:moveTo>
                              <a:lnTo>
                                <a:pt x="90248" y="175775"/>
                              </a:lnTo>
                              <a:lnTo>
                                <a:pt x="110634" y="175775"/>
                              </a:lnTo>
                              <a:close/>
                              <a:moveTo>
                                <a:pt x="269317" y="118268"/>
                              </a:moveTo>
                              <a:lnTo>
                                <a:pt x="429000" y="118268"/>
                              </a:lnTo>
                              <a:cubicBezTo>
                                <a:pt x="435765" y="118268"/>
                                <a:pt x="441105" y="123696"/>
                                <a:pt x="441105" y="130370"/>
                              </a:cubicBezTo>
                              <a:cubicBezTo>
                                <a:pt x="441105" y="137044"/>
                                <a:pt x="435765" y="142472"/>
                                <a:pt x="429000" y="142472"/>
                              </a:cubicBezTo>
                              <a:lnTo>
                                <a:pt x="269317" y="142472"/>
                              </a:lnTo>
                              <a:cubicBezTo>
                                <a:pt x="262641" y="142472"/>
                                <a:pt x="257211" y="137044"/>
                                <a:pt x="257211" y="130370"/>
                              </a:cubicBezTo>
                              <a:cubicBezTo>
                                <a:pt x="257211" y="123696"/>
                                <a:pt x="262641" y="118268"/>
                                <a:pt x="269317" y="118268"/>
                              </a:cubicBezTo>
                              <a:close/>
                              <a:moveTo>
                                <a:pt x="100396" y="111282"/>
                              </a:moveTo>
                              <a:cubicBezTo>
                                <a:pt x="106806" y="111282"/>
                                <a:pt x="113126" y="113680"/>
                                <a:pt x="114640" y="118566"/>
                              </a:cubicBezTo>
                              <a:lnTo>
                                <a:pt x="140723" y="203490"/>
                              </a:lnTo>
                              <a:cubicBezTo>
                                <a:pt x="140901" y="204023"/>
                                <a:pt x="140990" y="204556"/>
                                <a:pt x="140990" y="205001"/>
                              </a:cubicBezTo>
                              <a:cubicBezTo>
                                <a:pt x="140990" y="210153"/>
                                <a:pt x="133067" y="213884"/>
                                <a:pt x="127102" y="213884"/>
                              </a:cubicBezTo>
                              <a:cubicBezTo>
                                <a:pt x="123631" y="213884"/>
                                <a:pt x="120782" y="212818"/>
                                <a:pt x="119981" y="209886"/>
                              </a:cubicBezTo>
                              <a:lnTo>
                                <a:pt x="115174" y="192475"/>
                              </a:lnTo>
                              <a:lnTo>
                                <a:pt x="85797" y="192475"/>
                              </a:lnTo>
                              <a:lnTo>
                                <a:pt x="80990" y="209886"/>
                              </a:lnTo>
                              <a:cubicBezTo>
                                <a:pt x="80188" y="212818"/>
                                <a:pt x="77429" y="213884"/>
                                <a:pt x="73868" y="213884"/>
                              </a:cubicBezTo>
                              <a:cubicBezTo>
                                <a:pt x="67904" y="213884"/>
                                <a:pt x="59981" y="210153"/>
                                <a:pt x="59981" y="205001"/>
                              </a:cubicBezTo>
                              <a:cubicBezTo>
                                <a:pt x="59981" y="204556"/>
                                <a:pt x="60070" y="204023"/>
                                <a:pt x="60248" y="203490"/>
                              </a:cubicBezTo>
                              <a:lnTo>
                                <a:pt x="86153" y="118566"/>
                              </a:lnTo>
                              <a:cubicBezTo>
                                <a:pt x="87755" y="113680"/>
                                <a:pt x="93987" y="111282"/>
                                <a:pt x="100396" y="111282"/>
                              </a:cubicBezTo>
                              <a:close/>
                              <a:moveTo>
                                <a:pt x="76544" y="59719"/>
                              </a:moveTo>
                              <a:lnTo>
                                <a:pt x="76544" y="71539"/>
                              </a:lnTo>
                              <a:cubicBezTo>
                                <a:pt x="76544" y="78204"/>
                                <a:pt x="71115" y="83625"/>
                                <a:pt x="64440" y="83625"/>
                              </a:cubicBezTo>
                              <a:lnTo>
                                <a:pt x="24209" y="83625"/>
                              </a:lnTo>
                              <a:lnTo>
                                <a:pt x="24209" y="309526"/>
                              </a:lnTo>
                              <a:lnTo>
                                <a:pt x="111523" y="309526"/>
                              </a:lnTo>
                              <a:lnTo>
                                <a:pt x="111523" y="262249"/>
                              </a:lnTo>
                              <a:cubicBezTo>
                                <a:pt x="111523" y="255584"/>
                                <a:pt x="116864" y="250163"/>
                                <a:pt x="123628" y="250163"/>
                              </a:cubicBezTo>
                              <a:lnTo>
                                <a:pt x="471906" y="250163"/>
                              </a:lnTo>
                              <a:lnTo>
                                <a:pt x="471906" y="83625"/>
                              </a:lnTo>
                              <a:lnTo>
                                <a:pt x="138937" y="83625"/>
                              </a:lnTo>
                              <a:cubicBezTo>
                                <a:pt x="132262" y="83625"/>
                                <a:pt x="126832" y="78204"/>
                                <a:pt x="126832" y="71539"/>
                              </a:cubicBezTo>
                              <a:lnTo>
                                <a:pt x="126832" y="59719"/>
                              </a:lnTo>
                              <a:close/>
                              <a:moveTo>
                                <a:pt x="450746" y="29849"/>
                              </a:moveTo>
                              <a:lnTo>
                                <a:pt x="452705" y="29849"/>
                              </a:lnTo>
                              <a:cubicBezTo>
                                <a:pt x="459383" y="29849"/>
                                <a:pt x="464815" y="35261"/>
                                <a:pt x="464815" y="41915"/>
                              </a:cubicBezTo>
                              <a:cubicBezTo>
                                <a:pt x="464815" y="48570"/>
                                <a:pt x="459383" y="53982"/>
                                <a:pt x="452705" y="53982"/>
                              </a:cubicBezTo>
                              <a:lnTo>
                                <a:pt x="450746" y="53982"/>
                              </a:lnTo>
                              <a:cubicBezTo>
                                <a:pt x="444067" y="53982"/>
                                <a:pt x="438635" y="48570"/>
                                <a:pt x="438635" y="41915"/>
                              </a:cubicBezTo>
                              <a:cubicBezTo>
                                <a:pt x="438635" y="35261"/>
                                <a:pt x="444067" y="29849"/>
                                <a:pt x="450746" y="29849"/>
                              </a:cubicBezTo>
                              <a:close/>
                              <a:moveTo>
                                <a:pt x="415463" y="29849"/>
                              </a:moveTo>
                              <a:lnTo>
                                <a:pt x="417422" y="29849"/>
                              </a:lnTo>
                              <a:cubicBezTo>
                                <a:pt x="424100" y="29849"/>
                                <a:pt x="429532" y="35261"/>
                                <a:pt x="429532" y="41915"/>
                              </a:cubicBezTo>
                              <a:cubicBezTo>
                                <a:pt x="429532" y="48570"/>
                                <a:pt x="424100" y="53982"/>
                                <a:pt x="417422" y="53982"/>
                              </a:cubicBezTo>
                              <a:lnTo>
                                <a:pt x="415463" y="53982"/>
                              </a:lnTo>
                              <a:cubicBezTo>
                                <a:pt x="408784" y="53982"/>
                                <a:pt x="403352" y="48570"/>
                                <a:pt x="403352" y="41915"/>
                              </a:cubicBezTo>
                              <a:cubicBezTo>
                                <a:pt x="403352" y="35261"/>
                                <a:pt x="408784" y="29849"/>
                                <a:pt x="415463" y="29849"/>
                              </a:cubicBezTo>
                              <a:close/>
                              <a:moveTo>
                                <a:pt x="380251" y="29849"/>
                              </a:moveTo>
                              <a:lnTo>
                                <a:pt x="382210" y="29849"/>
                              </a:lnTo>
                              <a:cubicBezTo>
                                <a:pt x="388888" y="29849"/>
                                <a:pt x="394320" y="35261"/>
                                <a:pt x="394320" y="41915"/>
                              </a:cubicBezTo>
                              <a:cubicBezTo>
                                <a:pt x="394320" y="48570"/>
                                <a:pt x="388888" y="53982"/>
                                <a:pt x="382210" y="53982"/>
                              </a:cubicBezTo>
                              <a:lnTo>
                                <a:pt x="380251" y="53982"/>
                              </a:lnTo>
                              <a:cubicBezTo>
                                <a:pt x="373572" y="53982"/>
                                <a:pt x="368140" y="48570"/>
                                <a:pt x="368140" y="41915"/>
                              </a:cubicBezTo>
                              <a:cubicBezTo>
                                <a:pt x="368140" y="35261"/>
                                <a:pt x="373572" y="29849"/>
                                <a:pt x="380251" y="29849"/>
                              </a:cubicBezTo>
                              <a:close/>
                              <a:moveTo>
                                <a:pt x="24209" y="24172"/>
                              </a:moveTo>
                              <a:lnTo>
                                <a:pt x="24209" y="59452"/>
                              </a:lnTo>
                              <a:lnTo>
                                <a:pt x="52335" y="59452"/>
                              </a:lnTo>
                              <a:lnTo>
                                <a:pt x="52335" y="47633"/>
                              </a:lnTo>
                              <a:cubicBezTo>
                                <a:pt x="52335" y="40968"/>
                                <a:pt x="57764" y="35547"/>
                                <a:pt x="64440" y="35547"/>
                              </a:cubicBezTo>
                              <a:lnTo>
                                <a:pt x="138937" y="35547"/>
                              </a:lnTo>
                              <a:cubicBezTo>
                                <a:pt x="145612" y="35547"/>
                                <a:pt x="151042" y="40968"/>
                                <a:pt x="151042" y="47633"/>
                              </a:cubicBezTo>
                              <a:lnTo>
                                <a:pt x="151042" y="59452"/>
                              </a:lnTo>
                              <a:lnTo>
                                <a:pt x="471906" y="59452"/>
                              </a:lnTo>
                              <a:lnTo>
                                <a:pt x="471906" y="24172"/>
                              </a:lnTo>
                              <a:close/>
                              <a:moveTo>
                                <a:pt x="12104" y="0"/>
                              </a:moveTo>
                              <a:lnTo>
                                <a:pt x="484011" y="0"/>
                              </a:lnTo>
                              <a:cubicBezTo>
                                <a:pt x="490686" y="0"/>
                                <a:pt x="496116" y="5421"/>
                                <a:pt x="496116" y="12086"/>
                              </a:cubicBezTo>
                              <a:lnTo>
                                <a:pt x="496116" y="250163"/>
                              </a:lnTo>
                              <a:lnTo>
                                <a:pt x="595535" y="250163"/>
                              </a:lnTo>
                              <a:cubicBezTo>
                                <a:pt x="602210" y="250163"/>
                                <a:pt x="607639" y="255584"/>
                                <a:pt x="607639" y="262249"/>
                              </a:cubicBezTo>
                              <a:lnTo>
                                <a:pt x="607639" y="571420"/>
                              </a:lnTo>
                              <a:cubicBezTo>
                                <a:pt x="607639" y="578174"/>
                                <a:pt x="602210" y="583506"/>
                                <a:pt x="595535" y="583506"/>
                              </a:cubicBezTo>
                              <a:lnTo>
                                <a:pt x="123628" y="583506"/>
                              </a:lnTo>
                              <a:cubicBezTo>
                                <a:pt x="116864" y="583506"/>
                                <a:pt x="111523" y="578174"/>
                                <a:pt x="111523" y="571420"/>
                              </a:cubicBezTo>
                              <a:lnTo>
                                <a:pt x="111523" y="333699"/>
                              </a:lnTo>
                              <a:lnTo>
                                <a:pt x="12104" y="333699"/>
                              </a:lnTo>
                              <a:cubicBezTo>
                                <a:pt x="5429" y="333699"/>
                                <a:pt x="0" y="328278"/>
                                <a:pt x="0" y="321613"/>
                              </a:cubicBezTo>
                              <a:lnTo>
                                <a:pt x="0" y="12086"/>
                              </a:lnTo>
                              <a:cubicBezTo>
                                <a:pt x="0" y="5421"/>
                                <a:pt x="5429" y="0"/>
                                <a:pt x="12104" y="0"/>
                              </a:cubicBezTo>
                              <a:close/>
                            </a:path>
                          </a:pathLst>
                        </a:custGeom>
                        <a:solidFill>
                          <a:schemeClr val="accent1"/>
                        </a:solidFill>
                        <a:ln>
                          <a:noFill/>
                        </a:ln>
                      </wps:spPr>
                      <wps:bodyPr/>
                    </wps:wsp>
                  </a:graphicData>
                </a:graphic>
              </wp:anchor>
            </w:drawing>
          </mc:Choice>
          <mc:Fallback>
            <w:pict>
              <v:shape id="任意多边形: 形状 158" o:spid="_x0000_s1026" o:spt="100" style="position:absolute;left:0pt;margin-left:516.1pt;margin-top:460.3pt;height:46.1pt;width:48pt;z-index:251704320;mso-width-relative:page;mso-height-relative:page;" fillcolor="#4472C4 [3204]" filled="t" stroked="f" coordsize="607639,583506" o:gfxdata="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" path="m201213,417341l201213,445171,215184,445171c222124,445171,226307,441259,226307,432367l226307,430144c226307,420630,222124,417341,215184,417341xm435640,413584l540493,413584c547169,413584,552598,419012,552598,425686c552598,432360,547169,437788,540493,437788l435640,437788c428964,437788,423534,432360,423534,425686c423534,419012,428964,413584,435640,413584xm201213,381241l201213,400624,215895,400624c221146,400624,223815,395734,223815,390933c223815,386131,221146,381241,215895,381241xm380876,368422l540498,368422c547171,368422,552598,373850,552598,380524c552598,387287,547171,392626,540498,392626l380876,392626c374203,392626,368775,387287,368775,380524c368775,373850,374203,368422,380876,368422xm327604,368422l338464,368422c345139,368422,350569,373850,350569,380524c350569,387287,345139,392626,338464,392626l327604,392626c320928,392626,315498,387287,315498,380524c315498,373850,320928,368422,327604,368422xm189111,362213l217675,362213c231646,362213,245528,367281,245528,387020c245528,398313,241078,405782,233693,408983c242235,412183,248108,417341,248108,431211l248108,434146c248108,456197,235828,464110,220078,464110l189111,464110c183238,464110,179589,461087,179589,457619l179589,368971c179589,364525,184305,362213,189111,362213xm188068,309882l188068,321613c188068,328278,182639,333699,175963,333699l135733,333699,135733,559334,583430,559334,583430,333699,250461,333699c243697,333699,238356,328278,238356,321613l238356,309882xm562239,280004l564198,280004c570876,280004,576308,285432,576308,292106c576308,298780,570876,304208,564198,304208l562239,304208c555560,304208,550128,298780,550128,292106c550128,285432,555560,280004,562239,280004xm526994,280004l528948,280004c535608,280004,541025,285432,541025,292106c541025,298780,535608,304208,528948,304208l526994,304208c520333,304208,514916,298780,514916,292106c514916,285432,520333,280004,526994,280004xm491744,280004l493703,280004c500381,280004,505813,285432,505813,292106c505813,298780,500381,304208,493703,304208l491744,304208c485065,304208,479633,298780,479633,292106c479633,285432,485065,280004,491744,280004xm135733,274335l135733,309526,163858,309526,163858,297796c163858,291131,169199,285710,175963,285710l250461,285710c257136,285710,262566,291131,262566,297796l262566,309526,583430,309526,583430,274335xm324146,163430l428999,163430c435764,163430,441104,168842,441104,175496c441104,182151,435764,187563,428999,187563l324146,187563c317470,187563,312040,182151,312040,175496c312040,168842,317470,163430,324146,163430xm100396,138465l90248,175775,110634,175775xm269317,118268l429000,118268c435765,118268,441105,123696,441105,130370c441105,137044,435765,142472,429000,142472l269317,142472c262641,142472,257211,137044,257211,130370c257211,123696,262641,118268,269317,118268xm100396,111282c106806,111282,113126,113680,114640,118566l140723,203490c140901,204023,140990,204556,140990,205001c140990,210153,133067,213884,127102,213884c123631,213884,120782,212818,119981,209886l115174,192475,85797,192475,80990,209886c80188,212818,77429,213884,73868,213884c67904,213884,59981,210153,59981,205001c59981,204556,60070,204023,60248,203490l86153,118566c87755,113680,93987,111282,100396,111282xm76544,59719l76544,71539c76544,78204,71115,83625,64440,83625l24209,83625,24209,309526,111523,309526,111523,262249c111523,255584,116864,250163,123628,250163l471906,250163,471906,83625,138937,83625c132262,83625,126832,78204,126832,71539l126832,59719xm450746,29849l452705,29849c459383,29849,464815,35261,464815,41915c464815,48570,459383,53982,452705,53982l450746,53982c444067,53982,438635,48570,438635,41915c438635,35261,444067,29849,450746,29849xm415463,29849l417422,29849c424100,29849,429532,35261,429532,41915c429532,48570,424100,53982,417422,53982l415463,53982c408784,53982,403352,48570,403352,41915c403352,35261,408784,29849,415463,29849xm380251,29849l382210,29849c388888,29849,394320,35261,394320,41915c394320,48570,388888,53982,382210,53982l380251,53982c373572,53982,368140,48570,368140,41915c368140,35261,373572,29849,380251,29849xm24209,24172l24209,59452,52335,59452,52335,47633c52335,40968,57764,35547,64440,35547l138937,35547c145612,35547,151042,40968,151042,47633l151042,59452,471906,59452,471906,24172xm12104,0l484011,0c490686,0,496116,5421,496116,12086l496116,250163,595535,250163c602210,250163,607639,255584,607639,262249l607639,571420c607639,578174,602210,583506,595535,583506l123628,583506c116864,583506,111523,578174,111523,571420l111523,333699,12104,333699c5429,333699,0,328278,0,321613l0,12086c0,5421,5429,0,12104,0xe">
                <v:path o:connectlocs="201862,418745;201862,446669;215878,446669;227037,433822;227037,431591;215878,418745;437045,414976;542237,414976;554381,427118;542237,439261;437045,439261;424900,427118;437045,414976;201862,382524;201862,401972;216591,401972;224537,392248;216591,382524;382105,369662;542242,369662;554381,381804;542242,393947;382105,393947;369965,381804;382105,369662;328661,369662;339556,369662;351700,381804;339556,393947;328661,393947;316516,381804;328661,369662;189721,363432;218377,363432;246320,388322;234447,410359;248908,432662;248908,435607;220788,465672;189721,465672;180168,459159;180168,370212;189721,363432;188674,310925;188674,322695;176530,334822;136171,334822;136171,561216;585312,561216;585312,334822;251269,334822;239125,322695;239125,310925;564053,280946;566018,280946;578167,293089;566018,305231;564053,305231;551903,293089;564053,280946;528694,280946;530655,280946;542771,293089;530655,305231;528694,305231;516577,293089;528694,280946;493330,280946;495296,280946;507445,293089;495296,305231;493330,305231;481180,293089;493330,280946;136171,275258;136171,310567;164386,310567;164386,298798;176530,286671;251269,286671;263413,298798;263413,310567;585312,310567;585312,275258;325192,163980;430383,163980;442527,176086;430383,188194;325192,188194;313047,176086;325192,163980;100720,138931;90539,176366;110991,176366;270186,118666;430384,118666;442528,130808;430384,142951;270186,142951;258041,130808;270186,118666;100720,111656;115009,118965;141177,204174;141445,205691;127512,214603;120368,210592;115545,193122;86073,193122;81251,210592;74106,214603;60174,205691;60442,204174;86431,118965;100720,111656;76791,59920;76791,71779;64647,83906;24287,83906;24287,310567;111882,310567;111882,263131;124026,251005;473428,251005;473428,83906;139385,83906;127241,71779;127241,59920;452200,29949;454165,29949;466315,42056;454165,54163;452200,54163;440050,42056;452200,29949;416803,29949;418769,29949;430918,42056;418769,54163;416803,54163;404653,42056;416803,29949;381478,29949;383443,29949;395592,42056;383443,54163;381478,54163;369328,42056;381478,29949;24287,24253;24287,59652;52503,59652;52503,47793;64647,35666;139385,35666;151529,47793;151529,59652;473428,59652;473428,24253;12143,0;485573,0;497717,12126;497717,251005;597456,251005;609600,263131;609600,573343;597456,585470;124026,585470;111882,573343;111882,334822;12143,334822;0,322695;0,12126;12143,0" o:connectangles="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5344" behindDoc="0" locked="0" layoutInCell="1" allowOverlap="1">
                <wp:simplePos x="0" y="0"/>
                <wp:positionH relativeFrom="column">
                  <wp:posOffset>1413510</wp:posOffset>
                </wp:positionH>
                <wp:positionV relativeFrom="paragraph">
                  <wp:posOffset>7089775</wp:posOffset>
                </wp:positionV>
                <wp:extent cx="540385" cy="609600"/>
                <wp:effectExtent l="0" t="0" r="0" b="0"/>
                <wp:wrapNone/>
                <wp:docPr id="159" name="任意多边形: 形状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385" cy="609600"/>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6" h="3813">
                              <a:moveTo>
                                <a:pt x="920" y="3813"/>
                              </a:moveTo>
                              <a:cubicBezTo>
                                <a:pt x="909" y="3813"/>
                                <a:pt x="897" y="3813"/>
                                <a:pt x="885" y="3812"/>
                              </a:cubicBezTo>
                              <a:cubicBezTo>
                                <a:pt x="670" y="3804"/>
                                <a:pt x="462" y="3713"/>
                                <a:pt x="313" y="3565"/>
                              </a:cubicBezTo>
                              <a:cubicBezTo>
                                <a:pt x="1" y="3252"/>
                                <a:pt x="0" y="2744"/>
                                <a:pt x="313" y="2432"/>
                              </a:cubicBezTo>
                              <a:lnTo>
                                <a:pt x="1866" y="878"/>
                              </a:lnTo>
                              <a:cubicBezTo>
                                <a:pt x="2065" y="680"/>
                                <a:pt x="2387" y="680"/>
                                <a:pt x="2585" y="878"/>
                              </a:cubicBezTo>
                              <a:cubicBezTo>
                                <a:pt x="2784" y="1077"/>
                                <a:pt x="2784" y="1400"/>
                                <a:pt x="2585" y="1598"/>
                              </a:cubicBezTo>
                              <a:lnTo>
                                <a:pt x="1515" y="2668"/>
                              </a:lnTo>
                              <a:lnTo>
                                <a:pt x="1253" y="2405"/>
                              </a:lnTo>
                              <a:lnTo>
                                <a:pt x="2323" y="1335"/>
                              </a:lnTo>
                              <a:cubicBezTo>
                                <a:pt x="2377" y="1282"/>
                                <a:pt x="2377" y="1195"/>
                                <a:pt x="2323" y="1141"/>
                              </a:cubicBezTo>
                              <a:cubicBezTo>
                                <a:pt x="2269" y="1087"/>
                                <a:pt x="2182" y="1087"/>
                                <a:pt x="2129" y="1141"/>
                              </a:cubicBezTo>
                              <a:lnTo>
                                <a:pt x="575" y="2694"/>
                              </a:lnTo>
                              <a:cubicBezTo>
                                <a:pt x="408" y="2862"/>
                                <a:pt x="408" y="3134"/>
                                <a:pt x="575" y="3302"/>
                              </a:cubicBezTo>
                              <a:cubicBezTo>
                                <a:pt x="659" y="3386"/>
                                <a:pt x="777" y="3436"/>
                                <a:pt x="900" y="3441"/>
                              </a:cubicBezTo>
                              <a:cubicBezTo>
                                <a:pt x="1022" y="3446"/>
                                <a:pt x="1132" y="3406"/>
                                <a:pt x="1210" y="3328"/>
                              </a:cubicBezTo>
                              <a:lnTo>
                                <a:pt x="2766" y="1772"/>
                              </a:lnTo>
                              <a:cubicBezTo>
                                <a:pt x="2907" y="1630"/>
                                <a:pt x="2991" y="1433"/>
                                <a:pt x="2997" y="1228"/>
                              </a:cubicBezTo>
                              <a:cubicBezTo>
                                <a:pt x="3002" y="1022"/>
                                <a:pt x="2930" y="833"/>
                                <a:pt x="2792" y="695"/>
                              </a:cubicBezTo>
                              <a:cubicBezTo>
                                <a:pt x="2504" y="407"/>
                                <a:pt x="1978" y="407"/>
                                <a:pt x="1690" y="695"/>
                              </a:cubicBezTo>
                              <a:lnTo>
                                <a:pt x="618" y="1768"/>
                              </a:lnTo>
                              <a:lnTo>
                                <a:pt x="355" y="1505"/>
                              </a:lnTo>
                              <a:lnTo>
                                <a:pt x="1428" y="433"/>
                              </a:lnTo>
                              <a:cubicBezTo>
                                <a:pt x="1861" y="0"/>
                                <a:pt x="2621" y="0"/>
                                <a:pt x="3055" y="433"/>
                              </a:cubicBezTo>
                              <a:cubicBezTo>
                                <a:pt x="3265" y="643"/>
                                <a:pt x="3376" y="929"/>
                                <a:pt x="3368" y="1239"/>
                              </a:cubicBezTo>
                              <a:cubicBezTo>
                                <a:pt x="3360" y="1536"/>
                                <a:pt x="3236" y="1826"/>
                                <a:pt x="3029" y="2034"/>
                              </a:cubicBezTo>
                              <a:lnTo>
                                <a:pt x="1472" y="3591"/>
                              </a:lnTo>
                              <a:cubicBezTo>
                                <a:pt x="1328" y="3735"/>
                                <a:pt x="1133" y="3813"/>
                                <a:pt x="920" y="3813"/>
                              </a:cubicBezTo>
                              <a:close/>
                            </a:path>
                          </a:pathLst>
                        </a:custGeom>
                        <a:solidFill>
                          <a:schemeClr val="accent1"/>
                        </a:solidFill>
                        <a:ln>
                          <a:noFill/>
                        </a:ln>
                      </wps:spPr>
                      <wps:bodyPr/>
                    </wps:wsp>
                  </a:graphicData>
                </a:graphic>
              </wp:anchor>
            </w:drawing>
          </mc:Choice>
          <mc:Fallback>
            <w:pict>
              <v:shape id="任意多边形: 形状 159" o:spid="_x0000_s1026" o:spt="100" style="position:absolute;left:0pt;margin-left:111.3pt;margin-top:558.25pt;height:48pt;width:42.55pt;z-index:251705344;mso-width-relative:page;mso-height-relative:page;" fillcolor="#4472C4 [3204]" filled="t" stroked="f" coordsize="3376,3813" o:gfxdata="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" path="m920,3813c909,3813,897,3813,885,3812c670,3804,462,3713,313,3565c1,3252,0,2744,313,2432l1866,878c2065,680,2387,680,2585,878c2784,1077,2784,1400,2585,1598l1515,2668,1253,2405,2323,1335c2377,1282,2377,1195,2323,1141c2269,1087,2182,1087,2129,1141l575,2694c408,2862,408,3134,575,3302c659,3386,777,3436,900,3441c1022,3446,1132,3406,1210,3328l2766,1772c2907,1630,2991,1433,2997,1228c3002,1022,2930,833,2792,695c2504,407,1978,407,1690,695l618,1768,355,1505,1428,433c1861,0,2621,0,3055,433c3265,643,3376,929,3368,1239c3360,1536,3236,1826,3029,2034l1472,3591c1328,3735,1133,3813,920,3813xe">
                <v:path o:connectlocs="406319,406319;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 o:connectangles="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6368" behindDoc="0" locked="0" layoutInCell="1" allowOverlap="1">
                <wp:simplePos x="0" y="0"/>
                <wp:positionH relativeFrom="column">
                  <wp:posOffset>2407920</wp:posOffset>
                </wp:positionH>
                <wp:positionV relativeFrom="paragraph">
                  <wp:posOffset>7125335</wp:posOffset>
                </wp:positionV>
                <wp:extent cx="609600" cy="537845"/>
                <wp:effectExtent l="0" t="0" r="0" b="0"/>
                <wp:wrapNone/>
                <wp:docPr id="160" name="任意多边形: 形状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37845"/>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455839 w 606244"/>
                            <a:gd name="T47" fmla="*/ 455839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455839 w 606244"/>
                            <a:gd name="T57" fmla="*/ 455839 w 606244"/>
                            <a:gd name="T58" fmla="*/ 600116 w 606244"/>
                            <a:gd name="T59" fmla="*/ 600116 w 606244"/>
                            <a:gd name="T60" fmla="*/ 600116 w 606244"/>
                            <a:gd name="T61" fmla="*/ 600116 w 606244"/>
                            <a:gd name="T62" fmla="*/ 600116 w 606244"/>
                            <a:gd name="T63" fmla="*/ 600116 w 606244"/>
                            <a:gd name="T64" fmla="*/ 600116 w 606244"/>
                            <a:gd name="T6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4" h="790">
                              <a:moveTo>
                                <a:pt x="838" y="387"/>
                              </a:moveTo>
                              <a:lnTo>
                                <a:pt x="528" y="344"/>
                              </a:lnTo>
                              <a:lnTo>
                                <a:pt x="719" y="105"/>
                              </a:lnTo>
                              <a:cubicBezTo>
                                <a:pt x="740" y="79"/>
                                <a:pt x="736" y="42"/>
                                <a:pt x="710" y="21"/>
                              </a:cubicBezTo>
                              <a:cubicBezTo>
                                <a:pt x="684" y="0"/>
                                <a:pt x="646" y="4"/>
                                <a:pt x="625" y="30"/>
                              </a:cubicBezTo>
                              <a:lnTo>
                                <a:pt x="396" y="317"/>
                              </a:lnTo>
                              <a:lnTo>
                                <a:pt x="293" y="278"/>
                              </a:lnTo>
                              <a:cubicBezTo>
                                <a:pt x="280" y="209"/>
                                <a:pt x="220" y="157"/>
                                <a:pt x="148" y="157"/>
                              </a:cubicBezTo>
                              <a:cubicBezTo>
                                <a:pt x="66" y="157"/>
                                <a:pt x="0" y="223"/>
                                <a:pt x="0" y="305"/>
                              </a:cubicBezTo>
                              <a:cubicBezTo>
                                <a:pt x="0" y="386"/>
                                <a:pt x="66" y="452"/>
                                <a:pt x="148" y="452"/>
                              </a:cubicBezTo>
                              <a:cubicBezTo>
                                <a:pt x="195" y="452"/>
                                <a:pt x="237" y="430"/>
                                <a:pt x="264" y="395"/>
                              </a:cubicBezTo>
                              <a:lnTo>
                                <a:pt x="332" y="421"/>
                              </a:lnTo>
                              <a:lnTo>
                                <a:pt x="296" y="496"/>
                              </a:lnTo>
                              <a:cubicBezTo>
                                <a:pt x="291" y="495"/>
                                <a:pt x="286" y="495"/>
                                <a:pt x="280" y="495"/>
                              </a:cubicBezTo>
                              <a:cubicBezTo>
                                <a:pt x="199" y="495"/>
                                <a:pt x="133" y="561"/>
                                <a:pt x="133" y="643"/>
                              </a:cubicBezTo>
                              <a:cubicBezTo>
                                <a:pt x="133" y="724"/>
                                <a:pt x="199" y="790"/>
                                <a:pt x="280" y="790"/>
                              </a:cubicBezTo>
                              <a:cubicBezTo>
                                <a:pt x="362" y="790"/>
                                <a:pt x="428" y="724"/>
                                <a:pt x="428" y="643"/>
                              </a:cubicBezTo>
                              <a:cubicBezTo>
                                <a:pt x="428" y="610"/>
                                <a:pt x="418" y="581"/>
                                <a:pt x="400" y="556"/>
                              </a:cubicBezTo>
                              <a:lnTo>
                                <a:pt x="449" y="454"/>
                              </a:lnTo>
                              <a:lnTo>
                                <a:pt x="822" y="505"/>
                              </a:lnTo>
                              <a:cubicBezTo>
                                <a:pt x="825" y="506"/>
                                <a:pt x="827" y="506"/>
                                <a:pt x="830" y="506"/>
                              </a:cubicBezTo>
                              <a:cubicBezTo>
                                <a:pt x="860" y="506"/>
                                <a:pt x="885" y="484"/>
                                <a:pt x="890" y="454"/>
                              </a:cubicBezTo>
                              <a:cubicBezTo>
                                <a:pt x="894" y="421"/>
                                <a:pt x="871" y="391"/>
                                <a:pt x="838" y="387"/>
                              </a:cubicBezTo>
                              <a:close/>
                              <a:moveTo>
                                <a:pt x="148" y="332"/>
                              </a:moveTo>
                              <a:cubicBezTo>
                                <a:pt x="132" y="332"/>
                                <a:pt x="120" y="320"/>
                                <a:pt x="120" y="305"/>
                              </a:cubicBezTo>
                              <a:cubicBezTo>
                                <a:pt x="120" y="289"/>
                                <a:pt x="132" y="277"/>
                                <a:pt x="148" y="277"/>
                              </a:cubicBezTo>
                              <a:cubicBezTo>
                                <a:pt x="163" y="277"/>
                                <a:pt x="175" y="289"/>
                                <a:pt x="175" y="305"/>
                              </a:cubicBezTo>
                              <a:cubicBezTo>
                                <a:pt x="175" y="320"/>
                                <a:pt x="163" y="332"/>
                                <a:pt x="148" y="332"/>
                              </a:cubicBezTo>
                              <a:close/>
                              <a:moveTo>
                                <a:pt x="280" y="670"/>
                              </a:moveTo>
                              <a:cubicBezTo>
                                <a:pt x="265" y="670"/>
                                <a:pt x="253" y="658"/>
                                <a:pt x="253" y="643"/>
                              </a:cubicBezTo>
                              <a:cubicBezTo>
                                <a:pt x="253" y="627"/>
                                <a:pt x="265" y="615"/>
                                <a:pt x="280" y="615"/>
                              </a:cubicBezTo>
                              <a:cubicBezTo>
                                <a:pt x="296" y="615"/>
                                <a:pt x="308" y="627"/>
                                <a:pt x="308" y="643"/>
                              </a:cubicBezTo>
                              <a:cubicBezTo>
                                <a:pt x="308" y="658"/>
                                <a:pt x="296" y="670"/>
                                <a:pt x="280" y="670"/>
                              </a:cubicBezTo>
                              <a:close/>
                            </a:path>
                          </a:pathLst>
                        </a:custGeom>
                        <a:solidFill>
                          <a:schemeClr val="accent1"/>
                        </a:solidFill>
                        <a:ln>
                          <a:noFill/>
                        </a:ln>
                      </wps:spPr>
                      <wps:bodyPr/>
                    </wps:wsp>
                  </a:graphicData>
                </a:graphic>
              </wp:anchor>
            </w:drawing>
          </mc:Choice>
          <mc:Fallback>
            <w:pict>
              <v:shape id="任意多边形: 形状 160" o:spid="_x0000_s1026" o:spt="100" style="position:absolute;left:0pt;margin-left:189.6pt;margin-top:561.05pt;height:42.35pt;width:48pt;z-index:251706368;mso-width-relative:page;mso-height-relative:page;" fillcolor="#4472C4 [3204]" filled="t" stroked="f" coordsize="894,790" o:gfxdata="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FzOwgDbAAAA&#10;DQEAAA8AAAAAAAAAAQAgAAAAIgAAAGRycy9kb3ducmV2LnhtbFBLAQIUABQAAAAIAIdO4kCbW8Dv&#10;jgYAAGMfAAAOAAAAAAAAAAEAIAAAACoBAABkcnMvZTJvRG9jLnhtbFBLBQYAAAAABgAGAFkBAAAq&#10;CgAAAAA=&#10;" path="m838,387l528,344,719,105c740,79,736,42,710,21c684,0,646,4,625,30l396,317,293,278c280,209,220,157,148,157c66,157,0,223,0,305c0,386,66,452,148,452c195,452,237,430,264,395l332,421,296,496c291,495,286,495,280,495c199,495,133,561,133,643c133,724,199,790,280,790c362,790,428,724,428,643c428,610,418,581,400,556l449,454,822,505c825,506,827,506,830,506c860,506,885,484,890,454c894,421,871,391,838,387xm148,332c132,332,120,320,120,305c120,289,132,277,148,277c163,277,175,289,175,305c175,320,163,332,148,332xm280,670c265,670,253,658,253,643c253,627,265,615,280,615c296,615,308,627,308,643c308,658,296,670,280,670xe">
                <v:path o:connectlocs="458362,458362;603438,603438;603438,603438;603438,603438;603438,603438;603438,603438;603438,603438;603438,603438;603438,603438;603438,603438;603438,603438;603438,603438;603438,603438;603438,603438;603438,603438;603438,603438;603438,603438;603438,603438;603438,603438;603438,603438;603438,603438;603438,603438;603438,603438;458362,458362;603438,603438;603438,603438;603438,603438;603438,603438;458362,458362;603438,603438;603438,603438;603438,603438;603438,603438" o:connectangles="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7392" behindDoc="0" locked="0" layoutInCell="1" allowOverlap="1">
                <wp:simplePos x="0" y="0"/>
                <wp:positionH relativeFrom="column">
                  <wp:posOffset>3471545</wp:posOffset>
                </wp:positionH>
                <wp:positionV relativeFrom="paragraph">
                  <wp:posOffset>7089775</wp:posOffset>
                </wp:positionV>
                <wp:extent cx="555625" cy="609600"/>
                <wp:effectExtent l="0" t="0" r="0" b="0"/>
                <wp:wrapNone/>
                <wp:docPr id="161" name="任意多边形: 形状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5625" cy="609600"/>
                        </a:xfrm>
                        <a:custGeom>
                          <a:avLst/>
                          <a:gdLst>
                            <a:gd name="T0" fmla="*/ 386 w 3913"/>
                            <a:gd name="T1" fmla="*/ 1973 h 4301"/>
                            <a:gd name="T2" fmla="*/ 97 w 3913"/>
                            <a:gd name="T3" fmla="*/ 3894 h 4301"/>
                            <a:gd name="T4" fmla="*/ 2991 w 3913"/>
                            <a:gd name="T5" fmla="*/ 4301 h 4301"/>
                            <a:gd name="T6" fmla="*/ 3469 w 3913"/>
                            <a:gd name="T7" fmla="*/ 3776 h 4301"/>
                            <a:gd name="T8" fmla="*/ 3913 w 3913"/>
                            <a:gd name="T9" fmla="*/ 2669 h 4301"/>
                            <a:gd name="T10" fmla="*/ 3469 w 3913"/>
                            <a:gd name="T11" fmla="*/ 1973 h 4301"/>
                            <a:gd name="T12" fmla="*/ 3896 w 3913"/>
                            <a:gd name="T13" fmla="*/ 519 h 4301"/>
                            <a:gd name="T14" fmla="*/ 2033 w 3913"/>
                            <a:gd name="T15" fmla="*/ 1643 h 4301"/>
                            <a:gd name="T16" fmla="*/ 2315 w 3913"/>
                            <a:gd name="T17" fmla="*/ 808 h 4301"/>
                            <a:gd name="T18" fmla="*/ 1606 w 3913"/>
                            <a:gd name="T19" fmla="*/ 219 h 4301"/>
                            <a:gd name="T20" fmla="*/ 1422 w 3913"/>
                            <a:gd name="T21" fmla="*/ 219 h 4301"/>
                            <a:gd name="T22" fmla="*/ 1015 w 3913"/>
                            <a:gd name="T23" fmla="*/ 808 h 4301"/>
                            <a:gd name="T24" fmla="*/ 1317 w 3913"/>
                            <a:gd name="T25" fmla="*/ 1973 h 4301"/>
                            <a:gd name="T26" fmla="*/ 720 w 3913"/>
                            <a:gd name="T27" fmla="*/ 895 h 4301"/>
                            <a:gd name="T28" fmla="*/ 20 w 3913"/>
                            <a:gd name="T29" fmla="*/ 1258 h 4301"/>
                            <a:gd name="T30" fmla="*/ 1842 w 3913"/>
                            <a:gd name="T31" fmla="*/ 1217 h 4301"/>
                            <a:gd name="T32" fmla="*/ 1533 w 3913"/>
                            <a:gd name="T33" fmla="*/ 1973 h 4301"/>
                            <a:gd name="T34" fmla="*/ 1231 w 3913"/>
                            <a:gd name="T35" fmla="*/ 808 h 4301"/>
                            <a:gd name="T36" fmla="*/ 1326 w 3913"/>
                            <a:gd name="T37" fmla="*/ 435 h 4301"/>
                            <a:gd name="T38" fmla="*/ 1725 w 3913"/>
                            <a:gd name="T39" fmla="*/ 435 h 4301"/>
                            <a:gd name="T40" fmla="*/ 2099 w 3913"/>
                            <a:gd name="T41" fmla="*/ 808 h 4301"/>
                            <a:gd name="T42" fmla="*/ 1424 w 3913"/>
                            <a:gd name="T43" fmla="*/ 1001 h 4301"/>
                            <a:gd name="T44" fmla="*/ 2401 w 3913"/>
                            <a:gd name="T45" fmla="*/ 1469 h 4301"/>
                            <a:gd name="T46" fmla="*/ 2724 w 3913"/>
                            <a:gd name="T47" fmla="*/ 1548 h 4301"/>
                            <a:gd name="T48" fmla="*/ 2518 w 3913"/>
                            <a:gd name="T49" fmla="*/ 1287 h 4301"/>
                            <a:gd name="T50" fmla="*/ 2916 w 3913"/>
                            <a:gd name="T51" fmla="*/ 1079 h 4301"/>
                            <a:gd name="T52" fmla="*/ 3032 w 3913"/>
                            <a:gd name="T53" fmla="*/ 897 h 4301"/>
                            <a:gd name="T54" fmla="*/ 3151 w 3913"/>
                            <a:gd name="T55" fmla="*/ 298 h 4301"/>
                            <a:gd name="T56" fmla="*/ 2708 w 3913"/>
                            <a:gd name="T57" fmla="*/ 1973 h 4301"/>
                            <a:gd name="T58" fmla="*/ 2336 w 3913"/>
                            <a:gd name="T59" fmla="*/ 1954 h 4301"/>
                            <a:gd name="T60" fmla="*/ 2401 w 3913"/>
                            <a:gd name="T61" fmla="*/ 1469 h 4301"/>
                            <a:gd name="T62" fmla="*/ 3253 w 3913"/>
                            <a:gd name="T63" fmla="*/ 3677 h 4301"/>
                            <a:gd name="T64" fmla="*/ 2991 w 3913"/>
                            <a:gd name="T65" fmla="*/ 4085 h 4301"/>
                            <a:gd name="T66" fmla="*/ 1593 w 3913"/>
                            <a:gd name="T67" fmla="*/ 4085 h 4301"/>
                            <a:gd name="T68" fmla="*/ 313 w 3913"/>
                            <a:gd name="T69" fmla="*/ 3894 h 4301"/>
                            <a:gd name="T70" fmla="*/ 496 w 3913"/>
                            <a:gd name="T71" fmla="*/ 2189 h 4301"/>
                            <a:gd name="T72" fmla="*/ 739 w 3913"/>
                            <a:gd name="T73" fmla="*/ 2189 h 4301"/>
                            <a:gd name="T74" fmla="*/ 1260 w 3913"/>
                            <a:gd name="T75" fmla="*/ 2189 h 4301"/>
                            <a:gd name="T76" fmla="*/ 1381 w 3913"/>
                            <a:gd name="T77" fmla="*/ 2189 h 4301"/>
                            <a:gd name="T78" fmla="*/ 1546 w 3913"/>
                            <a:gd name="T79" fmla="*/ 2189 h 4301"/>
                            <a:gd name="T80" fmla="*/ 1784 w 3913"/>
                            <a:gd name="T81" fmla="*/ 2189 h 4301"/>
                            <a:gd name="T82" fmla="*/ 1892 w 3913"/>
                            <a:gd name="T83" fmla="*/ 2189 h 4301"/>
                            <a:gd name="T84" fmla="*/ 2001 w 3913"/>
                            <a:gd name="T85" fmla="*/ 2189 h 4301"/>
                            <a:gd name="T86" fmla="*/ 2698 w 3913"/>
                            <a:gd name="T87" fmla="*/ 2189 h 4301"/>
                            <a:gd name="T88" fmla="*/ 3253 w 3913"/>
                            <a:gd name="T89" fmla="*/ 2189 h 4301"/>
                            <a:gd name="T90" fmla="*/ 3253 w 3913"/>
                            <a:gd name="T91" fmla="*/ 2309 h 4301"/>
                            <a:gd name="T92" fmla="*/ 543 w 3913"/>
                            <a:gd name="T93" fmla="*/ 1807 h 4301"/>
                            <a:gd name="T94" fmla="*/ 586 w 3913"/>
                            <a:gd name="T95" fmla="*/ 1108 h 4301"/>
                            <a:gd name="T96" fmla="*/ 628 w 3913"/>
                            <a:gd name="T97" fmla="*/ 1973 h 4301"/>
                            <a:gd name="T98" fmla="*/ 226 w 3913"/>
                            <a:gd name="T99" fmla="*/ 836 h 4301"/>
                            <a:gd name="T100" fmla="*/ 231 w 3913"/>
                            <a:gd name="T101" fmla="*/ 1046 h 4301"/>
                            <a:gd name="T102" fmla="*/ 3697 w 3913"/>
                            <a:gd name="T103" fmla="*/ 3317 h 4301"/>
                            <a:gd name="T104" fmla="*/ 3469 w 3913"/>
                            <a:gd name="T105" fmla="*/ 2432 h 4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13" h="4301">
                              <a:moveTo>
                                <a:pt x="20" y="1258"/>
                              </a:moveTo>
                              <a:lnTo>
                                <a:pt x="386" y="1973"/>
                              </a:lnTo>
                              <a:lnTo>
                                <a:pt x="97" y="1973"/>
                              </a:lnTo>
                              <a:lnTo>
                                <a:pt x="97" y="3894"/>
                              </a:lnTo>
                              <a:cubicBezTo>
                                <a:pt x="97" y="4118"/>
                                <a:pt x="311" y="4301"/>
                                <a:pt x="575" y="4301"/>
                              </a:cubicBezTo>
                              <a:lnTo>
                                <a:pt x="2991" y="4301"/>
                              </a:lnTo>
                              <a:cubicBezTo>
                                <a:pt x="3254" y="4301"/>
                                <a:pt x="3469" y="4118"/>
                                <a:pt x="3469" y="3894"/>
                              </a:cubicBezTo>
                              <a:lnTo>
                                <a:pt x="3469" y="3776"/>
                              </a:lnTo>
                              <a:cubicBezTo>
                                <a:pt x="3722" y="3733"/>
                                <a:pt x="3913" y="3544"/>
                                <a:pt x="3913" y="3317"/>
                              </a:cubicBezTo>
                              <a:lnTo>
                                <a:pt x="3913" y="2669"/>
                              </a:lnTo>
                              <a:cubicBezTo>
                                <a:pt x="3913" y="2443"/>
                                <a:pt x="3722" y="2253"/>
                                <a:pt x="3469" y="2210"/>
                              </a:cubicBezTo>
                              <a:lnTo>
                                <a:pt x="3469" y="1973"/>
                              </a:lnTo>
                              <a:lnTo>
                                <a:pt x="2964" y="1973"/>
                              </a:lnTo>
                              <a:lnTo>
                                <a:pt x="3896" y="519"/>
                              </a:lnTo>
                              <a:lnTo>
                                <a:pt x="3085" y="0"/>
                              </a:lnTo>
                              <a:lnTo>
                                <a:pt x="2033" y="1643"/>
                              </a:lnTo>
                              <a:lnTo>
                                <a:pt x="2061" y="1187"/>
                              </a:lnTo>
                              <a:cubicBezTo>
                                <a:pt x="2210" y="1125"/>
                                <a:pt x="2315" y="979"/>
                                <a:pt x="2315" y="808"/>
                              </a:cubicBezTo>
                              <a:lnTo>
                                <a:pt x="2315" y="219"/>
                              </a:lnTo>
                              <a:lnTo>
                                <a:pt x="1606" y="219"/>
                              </a:lnTo>
                              <a:lnTo>
                                <a:pt x="1530" y="339"/>
                              </a:lnTo>
                              <a:lnTo>
                                <a:pt x="1422" y="219"/>
                              </a:lnTo>
                              <a:lnTo>
                                <a:pt x="1015" y="219"/>
                              </a:lnTo>
                              <a:lnTo>
                                <a:pt x="1015" y="808"/>
                              </a:lnTo>
                              <a:cubicBezTo>
                                <a:pt x="1015" y="979"/>
                                <a:pt x="1120" y="1125"/>
                                <a:pt x="1269" y="1187"/>
                              </a:cubicBezTo>
                              <a:lnTo>
                                <a:pt x="1317" y="1973"/>
                              </a:lnTo>
                              <a:lnTo>
                                <a:pt x="1271" y="1973"/>
                              </a:lnTo>
                              <a:lnTo>
                                <a:pt x="720" y="895"/>
                              </a:lnTo>
                              <a:lnTo>
                                <a:pt x="0" y="434"/>
                              </a:lnTo>
                              <a:lnTo>
                                <a:pt x="20" y="1258"/>
                              </a:lnTo>
                              <a:close/>
                              <a:moveTo>
                                <a:pt x="1488" y="1217"/>
                              </a:moveTo>
                              <a:lnTo>
                                <a:pt x="1842" y="1217"/>
                              </a:lnTo>
                              <a:lnTo>
                                <a:pt x="1797" y="1973"/>
                              </a:lnTo>
                              <a:lnTo>
                                <a:pt x="1533" y="1973"/>
                              </a:lnTo>
                              <a:lnTo>
                                <a:pt x="1488" y="1217"/>
                              </a:lnTo>
                              <a:close/>
                              <a:moveTo>
                                <a:pt x="1231" y="808"/>
                              </a:moveTo>
                              <a:lnTo>
                                <a:pt x="1231" y="435"/>
                              </a:lnTo>
                              <a:lnTo>
                                <a:pt x="1326" y="435"/>
                              </a:lnTo>
                              <a:lnTo>
                                <a:pt x="1560" y="696"/>
                              </a:lnTo>
                              <a:lnTo>
                                <a:pt x="1725" y="435"/>
                              </a:lnTo>
                              <a:lnTo>
                                <a:pt x="2099" y="435"/>
                              </a:lnTo>
                              <a:lnTo>
                                <a:pt x="2099" y="808"/>
                              </a:lnTo>
                              <a:cubicBezTo>
                                <a:pt x="2099" y="915"/>
                                <a:pt x="2012" y="1001"/>
                                <a:pt x="1906" y="1001"/>
                              </a:cubicBezTo>
                              <a:lnTo>
                                <a:pt x="1424" y="1001"/>
                              </a:lnTo>
                              <a:cubicBezTo>
                                <a:pt x="1318" y="1001"/>
                                <a:pt x="1231" y="915"/>
                                <a:pt x="1231" y="808"/>
                              </a:cubicBezTo>
                              <a:close/>
                              <a:moveTo>
                                <a:pt x="2401" y="1469"/>
                              </a:moveTo>
                              <a:lnTo>
                                <a:pt x="2575" y="1580"/>
                              </a:lnTo>
                              <a:cubicBezTo>
                                <a:pt x="2625" y="1612"/>
                                <a:pt x="2692" y="1598"/>
                                <a:pt x="2724" y="1548"/>
                              </a:cubicBezTo>
                              <a:cubicBezTo>
                                <a:pt x="2756" y="1497"/>
                                <a:pt x="2742" y="1431"/>
                                <a:pt x="2692" y="1398"/>
                              </a:cubicBezTo>
                              <a:lnTo>
                                <a:pt x="2518" y="1287"/>
                              </a:lnTo>
                              <a:lnTo>
                                <a:pt x="2728" y="959"/>
                              </a:lnTo>
                              <a:lnTo>
                                <a:pt x="2916" y="1079"/>
                              </a:lnTo>
                              <a:cubicBezTo>
                                <a:pt x="2966" y="1111"/>
                                <a:pt x="3033" y="1097"/>
                                <a:pt x="3065" y="1046"/>
                              </a:cubicBezTo>
                              <a:cubicBezTo>
                                <a:pt x="3097" y="996"/>
                                <a:pt x="3083" y="929"/>
                                <a:pt x="3032" y="897"/>
                              </a:cubicBezTo>
                              <a:lnTo>
                                <a:pt x="2844" y="777"/>
                              </a:lnTo>
                              <a:lnTo>
                                <a:pt x="3151" y="298"/>
                              </a:lnTo>
                              <a:lnTo>
                                <a:pt x="3597" y="584"/>
                              </a:lnTo>
                              <a:lnTo>
                                <a:pt x="2708" y="1973"/>
                              </a:lnTo>
                              <a:lnTo>
                                <a:pt x="2358" y="1973"/>
                              </a:lnTo>
                              <a:cubicBezTo>
                                <a:pt x="2351" y="1966"/>
                                <a:pt x="2344" y="1959"/>
                                <a:pt x="2336" y="1954"/>
                              </a:cubicBezTo>
                              <a:lnTo>
                                <a:pt x="2162" y="1843"/>
                              </a:lnTo>
                              <a:lnTo>
                                <a:pt x="2401" y="1469"/>
                              </a:lnTo>
                              <a:close/>
                              <a:moveTo>
                                <a:pt x="3253" y="2309"/>
                              </a:moveTo>
                              <a:lnTo>
                                <a:pt x="3253" y="3677"/>
                              </a:lnTo>
                              <a:lnTo>
                                <a:pt x="3253" y="3894"/>
                              </a:lnTo>
                              <a:cubicBezTo>
                                <a:pt x="3253" y="3998"/>
                                <a:pt x="3133" y="4085"/>
                                <a:pt x="2991" y="4085"/>
                              </a:cubicBezTo>
                              <a:lnTo>
                                <a:pt x="1612" y="4085"/>
                              </a:lnTo>
                              <a:lnTo>
                                <a:pt x="1593" y="4085"/>
                              </a:lnTo>
                              <a:lnTo>
                                <a:pt x="575" y="4085"/>
                              </a:lnTo>
                              <a:cubicBezTo>
                                <a:pt x="433" y="4085"/>
                                <a:pt x="313" y="3998"/>
                                <a:pt x="313" y="3894"/>
                              </a:cubicBezTo>
                              <a:lnTo>
                                <a:pt x="313" y="2189"/>
                              </a:lnTo>
                              <a:lnTo>
                                <a:pt x="496" y="2189"/>
                              </a:lnTo>
                              <a:lnTo>
                                <a:pt x="617" y="2189"/>
                              </a:lnTo>
                              <a:lnTo>
                                <a:pt x="739" y="2189"/>
                              </a:lnTo>
                              <a:lnTo>
                                <a:pt x="1138" y="2189"/>
                              </a:lnTo>
                              <a:lnTo>
                                <a:pt x="1260" y="2189"/>
                              </a:lnTo>
                              <a:lnTo>
                                <a:pt x="1330" y="2189"/>
                              </a:lnTo>
                              <a:lnTo>
                                <a:pt x="1381" y="2189"/>
                              </a:lnTo>
                              <a:lnTo>
                                <a:pt x="1438" y="2189"/>
                              </a:lnTo>
                              <a:lnTo>
                                <a:pt x="1546" y="2189"/>
                              </a:lnTo>
                              <a:lnTo>
                                <a:pt x="1684" y="2189"/>
                              </a:lnTo>
                              <a:lnTo>
                                <a:pt x="1784" y="2189"/>
                              </a:lnTo>
                              <a:lnTo>
                                <a:pt x="1812" y="2189"/>
                              </a:lnTo>
                              <a:lnTo>
                                <a:pt x="1892" y="2189"/>
                              </a:lnTo>
                              <a:lnTo>
                                <a:pt x="1940" y="2189"/>
                              </a:lnTo>
                              <a:lnTo>
                                <a:pt x="2001" y="2189"/>
                              </a:lnTo>
                              <a:lnTo>
                                <a:pt x="2570" y="2189"/>
                              </a:lnTo>
                              <a:lnTo>
                                <a:pt x="2698" y="2189"/>
                              </a:lnTo>
                              <a:lnTo>
                                <a:pt x="2826" y="2189"/>
                              </a:lnTo>
                              <a:lnTo>
                                <a:pt x="3253" y="2189"/>
                              </a:lnTo>
                              <a:lnTo>
                                <a:pt x="3253" y="2309"/>
                              </a:lnTo>
                              <a:lnTo>
                                <a:pt x="3253" y="2309"/>
                              </a:lnTo>
                              <a:close/>
                              <a:moveTo>
                                <a:pt x="628" y="1973"/>
                              </a:moveTo>
                              <a:lnTo>
                                <a:pt x="543" y="1807"/>
                              </a:lnTo>
                              <a:lnTo>
                                <a:pt x="269" y="1270"/>
                              </a:lnTo>
                              <a:lnTo>
                                <a:pt x="586" y="1108"/>
                              </a:lnTo>
                              <a:lnTo>
                                <a:pt x="1028" y="1973"/>
                              </a:lnTo>
                              <a:lnTo>
                                <a:pt x="628" y="1973"/>
                              </a:lnTo>
                              <a:close/>
                              <a:moveTo>
                                <a:pt x="231" y="1046"/>
                              </a:moveTo>
                              <a:lnTo>
                                <a:pt x="226" y="836"/>
                              </a:lnTo>
                              <a:lnTo>
                                <a:pt x="411" y="954"/>
                              </a:lnTo>
                              <a:lnTo>
                                <a:pt x="231" y="1046"/>
                              </a:lnTo>
                              <a:close/>
                              <a:moveTo>
                                <a:pt x="3697" y="2669"/>
                              </a:moveTo>
                              <a:lnTo>
                                <a:pt x="3697" y="3317"/>
                              </a:lnTo>
                              <a:cubicBezTo>
                                <a:pt x="3697" y="3428"/>
                                <a:pt x="3601" y="3521"/>
                                <a:pt x="3469" y="3555"/>
                              </a:cubicBezTo>
                              <a:lnTo>
                                <a:pt x="3469" y="2432"/>
                              </a:lnTo>
                              <a:cubicBezTo>
                                <a:pt x="3601" y="2466"/>
                                <a:pt x="3697" y="2559"/>
                                <a:pt x="3697" y="2669"/>
                              </a:cubicBezTo>
                              <a:close/>
                            </a:path>
                          </a:pathLst>
                        </a:custGeom>
                        <a:solidFill>
                          <a:schemeClr val="accent1"/>
                        </a:solidFill>
                        <a:ln>
                          <a:noFill/>
                        </a:ln>
                      </wps:spPr>
                      <wps:bodyPr/>
                    </wps:wsp>
                  </a:graphicData>
                </a:graphic>
              </wp:anchor>
            </w:drawing>
          </mc:Choice>
          <mc:Fallback>
            <w:pict>
              <v:shape id="任意多边形: 形状 161" o:spid="_x0000_s1026" o:spt="100" style="position:absolute;left:0pt;margin-left:273.35pt;margin-top:558.25pt;height:48pt;width:43.75pt;z-index:251707392;mso-width-relative:page;mso-height-relative:page;" fillcolor="#4472C4 [3204]" filled="t" stroked="f" coordsize="3913,4301" o:gfxdata="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" path="m20,1258l386,1973,97,1973,97,3894c97,4118,311,4301,575,4301l2991,4301c3254,4301,3469,4118,3469,3894l3469,3776c3722,3733,3913,3544,3913,3317l3913,2669c3913,2443,3722,2253,3469,2210l3469,1973,2964,1973,3896,519,3085,0,2033,1643,2061,1187c2210,1125,2315,979,2315,808l2315,219,1606,219,1530,339,1422,219,1015,219,1015,808c1015,979,1120,1125,1269,1187l1317,1973,1271,1973,720,895,0,434,20,1258xm1488,1217l1842,1217,1797,1973,1533,1973,1488,1217xm1231,808l1231,435,1326,435,1560,696,1725,435,2099,435,2099,808c2099,915,2012,1001,1906,1001l1424,1001c1318,1001,1231,915,1231,808xm2401,1469l2575,1580c2625,1612,2692,1598,2724,1548c2756,1497,2742,1431,2692,1398l2518,1287,2728,959,2916,1079c2966,1111,3033,1097,3065,1046c3097,996,3083,929,3032,897l2844,777,3151,298,3597,584,2708,1973,2358,1973c2351,1966,2344,1959,2336,1954l2162,1843,2401,1469xm3253,2309l3253,3677,3253,3894c3253,3998,3133,4085,2991,4085l1612,4085,1593,4085,575,4085c433,4085,313,3998,313,3894l313,2189,496,2189,617,2189,739,2189,1138,2189,1260,2189,1330,2189,1381,2189,1438,2189,1546,2189,1684,2189,1784,2189,1812,2189,1892,2189,1940,2189,2001,2189,2570,2189,2698,2189,2826,2189,3253,2189,3253,2309,3253,2309xm628,1973l543,1807,269,1270,586,1108,1028,1973,628,1973xm231,1046l226,836,411,954,231,1046xm3697,2669l3697,3317c3697,3428,3601,3521,3469,3555l3469,2432c3601,2466,3697,2559,3697,2669xe">
                <v:path o:connectlocs="54809,279642;13773,551914;424705,609600;492579,535189;555625,378289;492579,279642;553211,73560;288675,232869;328717,114521;228043,31039;201916,31039;144124,114521;187006,279642;102236,126852;2839,178301;261554,172490;217677,279642;174795,114521;188284,61654;244940,61654;298046,114521;202200,141876;340929,208207;386793,219404;357542,182412;414056,152931;430527,127135;447425,42236;384521,279642;331699,276949;340929,208207;461908,521157;424705,578985;226197,578985;44444,551914;70429,310256;104934,310256;178913,310256;196094,310256;219523,310256;253318,310256;268653,310256;284131,310256;383101,310256;461908,310256;461908,327264;77103,256114;83208,157041;89172,279642;32090,118490;32800,148254;524954,470133;492579,344698" o:connectangles="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8416" behindDoc="0" locked="0" layoutInCell="1" allowOverlap="1">
                <wp:simplePos x="0" y="0"/>
                <wp:positionH relativeFrom="column">
                  <wp:posOffset>4481195</wp:posOffset>
                </wp:positionH>
                <wp:positionV relativeFrom="paragraph">
                  <wp:posOffset>7200900</wp:posOffset>
                </wp:positionV>
                <wp:extent cx="609600" cy="387350"/>
                <wp:effectExtent l="0" t="0" r="0" b="0"/>
                <wp:wrapNone/>
                <wp:docPr id="162" name="任意多边形: 形状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387350"/>
                        </a:xfrm>
                        <a:custGeom>
                          <a:avLst/>
                          <a:gdLst>
                            <a:gd name="connsiteX0" fmla="*/ 176179 w 577857"/>
                            <a:gd name="connsiteY0" fmla="*/ 299294 h 367349"/>
                            <a:gd name="connsiteX1" fmla="*/ 518390 w 577857"/>
                            <a:gd name="connsiteY1" fmla="*/ 299294 h 367349"/>
                            <a:gd name="connsiteX2" fmla="*/ 527614 w 577857"/>
                            <a:gd name="connsiteY2" fmla="*/ 302973 h 367349"/>
                            <a:gd name="connsiteX3" fmla="*/ 569122 w 577857"/>
                            <a:gd name="connsiteY3" fmla="*/ 344357 h 367349"/>
                            <a:gd name="connsiteX4" fmla="*/ 571889 w 577857"/>
                            <a:gd name="connsiteY4" fmla="*/ 359072 h 367349"/>
                            <a:gd name="connsiteX5" fmla="*/ 558976 w 577857"/>
                            <a:gd name="connsiteY5" fmla="*/ 367349 h 367349"/>
                            <a:gd name="connsiteX6" fmla="*/ 13836 w 577857"/>
                            <a:gd name="connsiteY6" fmla="*/ 367349 h 367349"/>
                            <a:gd name="connsiteX7" fmla="*/ 0 w 577857"/>
                            <a:gd name="connsiteY7" fmla="*/ 353554 h 367349"/>
                            <a:gd name="connsiteX8" fmla="*/ 0 w 577857"/>
                            <a:gd name="connsiteY8" fmla="*/ 316768 h 367349"/>
                            <a:gd name="connsiteX9" fmla="*/ 82094 w 577857"/>
                            <a:gd name="connsiteY9" fmla="*/ 353554 h 367349"/>
                            <a:gd name="connsiteX10" fmla="*/ 176179 w 577857"/>
                            <a:gd name="connsiteY10" fmla="*/ 299294 h 367349"/>
                            <a:gd name="connsiteX11" fmla="*/ 82089 w 577857"/>
                            <a:gd name="connsiteY11" fmla="*/ 217261 h 367349"/>
                            <a:gd name="connsiteX12" fmla="*/ 54419 w 577857"/>
                            <a:gd name="connsiteY12" fmla="*/ 244879 h 367349"/>
                            <a:gd name="connsiteX13" fmla="*/ 82089 w 577857"/>
                            <a:gd name="connsiteY13" fmla="*/ 271576 h 367349"/>
                            <a:gd name="connsiteX14" fmla="*/ 108837 w 577857"/>
                            <a:gd name="connsiteY14" fmla="*/ 244879 h 367349"/>
                            <a:gd name="connsiteX15" fmla="*/ 82089 w 577857"/>
                            <a:gd name="connsiteY15" fmla="*/ 217261 h 367349"/>
                            <a:gd name="connsiteX16" fmla="*/ 504495 w 577857"/>
                            <a:gd name="connsiteY16" fmla="*/ 185968 h 367349"/>
                            <a:gd name="connsiteX17" fmla="*/ 504495 w 577857"/>
                            <a:gd name="connsiteY17" fmla="*/ 231050 h 367349"/>
                            <a:gd name="connsiteX18" fmla="*/ 490664 w 577857"/>
                            <a:gd name="connsiteY18" fmla="*/ 244850 h 367349"/>
                            <a:gd name="connsiteX19" fmla="*/ 190998 w 577857"/>
                            <a:gd name="connsiteY19" fmla="*/ 244850 h 367349"/>
                            <a:gd name="connsiteX20" fmla="*/ 190998 w 577857"/>
                            <a:gd name="connsiteY20" fmla="*/ 238410 h 367349"/>
                            <a:gd name="connsiteX21" fmla="*/ 463942 w 577857"/>
                            <a:gd name="connsiteY21" fmla="*/ 0 h 367349"/>
                            <a:gd name="connsiteX22" fmla="*/ 560789 w 577857"/>
                            <a:gd name="connsiteY22" fmla="*/ 38665 h 367349"/>
                            <a:gd name="connsiteX23" fmla="*/ 571857 w 577857"/>
                            <a:gd name="connsiteY23" fmla="*/ 139931 h 367349"/>
                            <a:gd name="connsiteX24" fmla="*/ 561711 w 577857"/>
                            <a:gd name="connsiteY24" fmla="*/ 149137 h 367349"/>
                            <a:gd name="connsiteX25" fmla="*/ 163256 w 577857"/>
                            <a:gd name="connsiteY25" fmla="*/ 215420 h 367349"/>
                            <a:gd name="connsiteX26" fmla="*/ 163256 w 577857"/>
                            <a:gd name="connsiteY26" fmla="*/ 244879 h 367349"/>
                            <a:gd name="connsiteX27" fmla="*/ 82089 w 577857"/>
                            <a:gd name="connsiteY27" fmla="*/ 326812 h 367349"/>
                            <a:gd name="connsiteX28" fmla="*/ 0 w 577857"/>
                            <a:gd name="connsiteY28" fmla="*/ 244879 h 367349"/>
                            <a:gd name="connsiteX29" fmla="*/ 0 w 577857"/>
                            <a:gd name="connsiteY29" fmla="*/ 176755 h 367349"/>
                            <a:gd name="connsiteX30" fmla="*/ 7379 w 577857"/>
                            <a:gd name="connsiteY30" fmla="*/ 164787 h 367349"/>
                            <a:gd name="connsiteX31" fmla="*/ 463942 w 577857"/>
                            <a:gd name="connsiteY31" fmla="*/ 0 h 367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7857" h="367349">
                              <a:moveTo>
                                <a:pt x="176179" y="299294"/>
                              </a:moveTo>
                              <a:lnTo>
                                <a:pt x="518390" y="299294"/>
                              </a:lnTo>
                              <a:cubicBezTo>
                                <a:pt x="522080" y="299294"/>
                                <a:pt x="525769" y="301133"/>
                                <a:pt x="527614" y="302973"/>
                              </a:cubicBezTo>
                              <a:lnTo>
                                <a:pt x="569122" y="344357"/>
                              </a:lnTo>
                              <a:cubicBezTo>
                                <a:pt x="572812" y="348036"/>
                                <a:pt x="573734" y="353554"/>
                                <a:pt x="571889" y="359072"/>
                              </a:cubicBezTo>
                              <a:cubicBezTo>
                                <a:pt x="570044" y="363670"/>
                                <a:pt x="564510" y="367349"/>
                                <a:pt x="558976" y="367349"/>
                              </a:cubicBezTo>
                              <a:lnTo>
                                <a:pt x="13836" y="367349"/>
                              </a:lnTo>
                              <a:cubicBezTo>
                                <a:pt x="6457" y="367349"/>
                                <a:pt x="0" y="360911"/>
                                <a:pt x="0" y="353554"/>
                              </a:cubicBezTo>
                              <a:lnTo>
                                <a:pt x="0" y="316768"/>
                              </a:lnTo>
                              <a:cubicBezTo>
                                <a:pt x="20293" y="339759"/>
                                <a:pt x="48887" y="353554"/>
                                <a:pt x="82094" y="353554"/>
                              </a:cubicBezTo>
                              <a:cubicBezTo>
                                <a:pt x="121757" y="353554"/>
                                <a:pt x="156808" y="331482"/>
                                <a:pt x="176179" y="299294"/>
                              </a:cubicBezTo>
                              <a:close/>
                              <a:moveTo>
                                <a:pt x="82089" y="217261"/>
                              </a:moveTo>
                              <a:cubicBezTo>
                                <a:pt x="66409" y="217261"/>
                                <a:pt x="54419" y="230149"/>
                                <a:pt x="54419" y="244879"/>
                              </a:cubicBezTo>
                              <a:cubicBezTo>
                                <a:pt x="54419" y="259608"/>
                                <a:pt x="66409" y="271576"/>
                                <a:pt x="82089" y="271576"/>
                              </a:cubicBezTo>
                              <a:cubicBezTo>
                                <a:pt x="96847" y="271576"/>
                                <a:pt x="108837" y="259608"/>
                                <a:pt x="108837" y="244879"/>
                              </a:cubicBezTo>
                              <a:cubicBezTo>
                                <a:pt x="108837" y="230149"/>
                                <a:pt x="96847" y="217261"/>
                                <a:pt x="82089" y="217261"/>
                              </a:cubicBezTo>
                              <a:close/>
                              <a:moveTo>
                                <a:pt x="504495" y="185968"/>
                              </a:moveTo>
                              <a:lnTo>
                                <a:pt x="504495" y="231050"/>
                              </a:lnTo>
                              <a:cubicBezTo>
                                <a:pt x="504495" y="238410"/>
                                <a:pt x="498041" y="244850"/>
                                <a:pt x="490664" y="244850"/>
                              </a:cubicBezTo>
                              <a:lnTo>
                                <a:pt x="190998" y="244850"/>
                              </a:lnTo>
                              <a:lnTo>
                                <a:pt x="190998" y="238410"/>
                              </a:lnTo>
                              <a:close/>
                              <a:moveTo>
                                <a:pt x="463942" y="0"/>
                              </a:moveTo>
                              <a:cubicBezTo>
                                <a:pt x="509137" y="0"/>
                                <a:pt x="541420" y="12888"/>
                                <a:pt x="560789" y="38665"/>
                              </a:cubicBezTo>
                              <a:cubicBezTo>
                                <a:pt x="590304" y="80092"/>
                                <a:pt x="572779" y="137169"/>
                                <a:pt x="571857" y="139931"/>
                              </a:cubicBezTo>
                              <a:cubicBezTo>
                                <a:pt x="570935" y="144534"/>
                                <a:pt x="566323" y="148216"/>
                                <a:pt x="561711" y="149137"/>
                              </a:cubicBezTo>
                              <a:lnTo>
                                <a:pt x="163256" y="215420"/>
                              </a:lnTo>
                              <a:lnTo>
                                <a:pt x="163256" y="244879"/>
                              </a:lnTo>
                              <a:cubicBezTo>
                                <a:pt x="163256" y="289988"/>
                                <a:pt x="127284" y="326812"/>
                                <a:pt x="82089" y="326812"/>
                              </a:cubicBezTo>
                              <a:cubicBezTo>
                                <a:pt x="36894" y="326812"/>
                                <a:pt x="0" y="289988"/>
                                <a:pt x="0" y="244879"/>
                              </a:cubicBezTo>
                              <a:lnTo>
                                <a:pt x="0" y="176755"/>
                              </a:lnTo>
                              <a:cubicBezTo>
                                <a:pt x="0" y="171231"/>
                                <a:pt x="2767" y="166628"/>
                                <a:pt x="7379" y="164787"/>
                              </a:cubicBezTo>
                              <a:cubicBezTo>
                                <a:pt x="20292" y="157422"/>
                                <a:pt x="327434" y="0"/>
                                <a:pt x="463942" y="0"/>
                              </a:cubicBezTo>
                              <a:close/>
                            </a:path>
                          </a:pathLst>
                        </a:custGeom>
                        <a:solidFill>
                          <a:schemeClr val="accent1"/>
                        </a:solidFill>
                        <a:ln>
                          <a:noFill/>
                        </a:ln>
                      </wps:spPr>
                      <wps:bodyPr/>
                    </wps:wsp>
                  </a:graphicData>
                </a:graphic>
              </wp:anchor>
            </w:drawing>
          </mc:Choice>
          <mc:Fallback>
            <w:pict>
              <v:shape id="任意多边形: 形状 162" o:spid="_x0000_s1026" o:spt="100" style="position:absolute;left:0pt;margin-left:352.85pt;margin-top:567pt;height:30.5pt;width:48pt;z-index:251708416;mso-width-relative:page;mso-height-relative:page;" fillcolor="#4472C4 [3204]" filled="t" stroked="f" coordsize="577857,367349" o:gfxdata="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" path="m176179,299294l518390,299294c522080,299294,525769,301133,527614,302973l569122,344357c572812,348036,573734,353554,571889,359072c570044,363670,564510,367349,558976,367349l13836,367349c6457,367349,0,360911,0,353554l0,316768c20293,339759,48887,353554,82094,353554c121757,353554,156808,331482,176179,299294xm82089,217261c66409,217261,54419,230149,54419,244879c54419,259608,66409,271576,82089,271576c96847,271576,108837,259608,108837,244879c108837,230149,96847,217261,82089,217261xm504495,185968l504495,231050c504495,238410,498041,244850,490664,244850l190998,244850,190998,238410xm463942,0c509137,0,541420,12888,560789,38665c590304,80092,572779,137169,571857,139931c570935,144534,566323,148216,561711,149137l163256,215420,163256,244879c163256,289988,127284,326812,82089,326812c36894,326812,0,289988,0,244879l0,176755c0,171231,2767,166628,7379,164787c20292,157422,327434,0,463942,0xe">
                <v:path o:connectlocs="185856,315589;546866,315589;556597,319468;600385,363106;603304,378622;589681,387350;14596,387350;0,372803;0,334015;86603,372803;185856,315589;86598,229090;57408,258211;86598,286362;114815,258211;86598,229090;532208,196093;532208,243629;517617,258181;201489,258181;201489,251390;489427,0;591594,40770;603270,147549;592567,157257;172224,227148;172224,258211;86598,344605;0,258211;0,186378;7784,173759;489427,0" o:connectangles="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9440" behindDoc="0" locked="0" layoutInCell="1" allowOverlap="1">
                <wp:simplePos x="0" y="0"/>
                <wp:positionH relativeFrom="column">
                  <wp:posOffset>5572125</wp:posOffset>
                </wp:positionH>
                <wp:positionV relativeFrom="paragraph">
                  <wp:posOffset>7089775</wp:posOffset>
                </wp:positionV>
                <wp:extent cx="501015" cy="609600"/>
                <wp:effectExtent l="0" t="0" r="0" b="0"/>
                <wp:wrapNone/>
                <wp:docPr id="163" name="任意多边形: 形状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015" cy="609600"/>
                        </a:xfrm>
                        <a:custGeom>
                          <a:avLst/>
                          <a:gdLst>
                            <a:gd name="connsiteX0" fmla="*/ 0 w 496004"/>
                            <a:gd name="connsiteY0" fmla="*/ 402505 h 603687"/>
                            <a:gd name="connsiteX1" fmla="*/ 496004 w 496004"/>
                            <a:gd name="connsiteY1" fmla="*/ 402505 h 603687"/>
                            <a:gd name="connsiteX2" fmla="*/ 496004 w 496004"/>
                            <a:gd name="connsiteY2" fmla="*/ 557251 h 603687"/>
                            <a:gd name="connsiteX3" fmla="*/ 449496 w 496004"/>
                            <a:gd name="connsiteY3" fmla="*/ 557251 h 603687"/>
                            <a:gd name="connsiteX4" fmla="*/ 449496 w 496004"/>
                            <a:gd name="connsiteY4" fmla="*/ 603687 h 603687"/>
                            <a:gd name="connsiteX5" fmla="*/ 46508 w 496004"/>
                            <a:gd name="connsiteY5" fmla="*/ 603687 h 603687"/>
                            <a:gd name="connsiteX6" fmla="*/ 46508 w 496004"/>
                            <a:gd name="connsiteY6" fmla="*/ 557251 h 603687"/>
                            <a:gd name="connsiteX7" fmla="*/ 0 w 496004"/>
                            <a:gd name="connsiteY7" fmla="*/ 557251 h 603687"/>
                            <a:gd name="connsiteX8" fmla="*/ 248038 w 496004"/>
                            <a:gd name="connsiteY8" fmla="*/ 0 h 603687"/>
                            <a:gd name="connsiteX9" fmla="*/ 387545 w 496004"/>
                            <a:gd name="connsiteY9" fmla="*/ 139318 h 603687"/>
                            <a:gd name="connsiteX10" fmla="*/ 327092 w 496004"/>
                            <a:gd name="connsiteY10" fmla="*/ 254139 h 603687"/>
                            <a:gd name="connsiteX11" fmla="*/ 310002 w 496004"/>
                            <a:gd name="connsiteY11" fmla="*/ 356073 h 603687"/>
                            <a:gd name="connsiteX12" fmla="*/ 186073 w 496004"/>
                            <a:gd name="connsiteY12" fmla="*/ 356073 h 603687"/>
                            <a:gd name="connsiteX13" fmla="*/ 168983 w 496004"/>
                            <a:gd name="connsiteY13" fmla="*/ 254139 h 603687"/>
                            <a:gd name="connsiteX14" fmla="*/ 108530 w 496004"/>
                            <a:gd name="connsiteY14" fmla="*/ 139318 h 603687"/>
                            <a:gd name="connsiteX15" fmla="*/ 248038 w 496004"/>
                            <a:gd name="connsiteY15" fmla="*/ 0 h 603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6004" h="603687">
                              <a:moveTo>
                                <a:pt x="0" y="402505"/>
                              </a:moveTo>
                              <a:lnTo>
                                <a:pt x="496004" y="402505"/>
                              </a:lnTo>
                              <a:lnTo>
                                <a:pt x="496004" y="557251"/>
                              </a:lnTo>
                              <a:lnTo>
                                <a:pt x="449496" y="557251"/>
                              </a:lnTo>
                              <a:lnTo>
                                <a:pt x="449496" y="603687"/>
                              </a:lnTo>
                              <a:lnTo>
                                <a:pt x="46508" y="603687"/>
                              </a:lnTo>
                              <a:lnTo>
                                <a:pt x="46508" y="557251"/>
                              </a:lnTo>
                              <a:lnTo>
                                <a:pt x="0" y="557251"/>
                              </a:lnTo>
                              <a:close/>
                              <a:moveTo>
                                <a:pt x="248038" y="0"/>
                              </a:moveTo>
                              <a:cubicBezTo>
                                <a:pt x="325115" y="0"/>
                                <a:pt x="387545" y="62345"/>
                                <a:pt x="387545" y="139318"/>
                              </a:cubicBezTo>
                              <a:cubicBezTo>
                                <a:pt x="387545" y="186918"/>
                                <a:pt x="363596" y="229062"/>
                                <a:pt x="327092" y="254139"/>
                              </a:cubicBezTo>
                              <a:lnTo>
                                <a:pt x="310002" y="356073"/>
                              </a:lnTo>
                              <a:lnTo>
                                <a:pt x="186073" y="356073"/>
                              </a:lnTo>
                              <a:lnTo>
                                <a:pt x="168983" y="254139"/>
                              </a:lnTo>
                              <a:cubicBezTo>
                                <a:pt x="132479" y="229062"/>
                                <a:pt x="108530" y="186918"/>
                                <a:pt x="108530" y="139318"/>
                              </a:cubicBezTo>
                              <a:cubicBezTo>
                                <a:pt x="108530" y="62345"/>
                                <a:pt x="170960" y="0"/>
                                <a:pt x="248038" y="0"/>
                              </a:cubicBezTo>
                              <a:close/>
                            </a:path>
                          </a:pathLst>
                        </a:custGeom>
                        <a:solidFill>
                          <a:schemeClr val="accent1"/>
                        </a:solidFill>
                        <a:ln>
                          <a:noFill/>
                        </a:ln>
                      </wps:spPr>
                      <wps:bodyPr/>
                    </wps:wsp>
                  </a:graphicData>
                </a:graphic>
              </wp:anchor>
            </w:drawing>
          </mc:Choice>
          <mc:Fallback>
            <w:pict>
              <v:shape id="任意多边形: 形状 163" o:spid="_x0000_s1026" o:spt="100" style="position:absolute;left:0pt;margin-left:438.75pt;margin-top:558.25pt;height:48pt;width:39.45pt;z-index:251709440;mso-width-relative:page;mso-height-relative:page;" fillcolor="#4472C4 [3204]" filled="t" stroked="f" coordsize="496004,603687" o:gfxdata="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" path="m0,402505l496004,402505,496004,557251,449496,557251,449496,603687,46508,603687,46508,557251,0,557251xm248038,0c325115,0,387545,62345,387545,139318c387545,186918,363596,229062,327092,254139l310002,356073,186073,356073,168983,254139c132479,229062,108530,186918,108530,139318c108530,62345,170960,0,248038,0xe">
                <v:path o:connectlocs="0,406447;501015,406447;501015,562709;454037,562709;454037,609600;46977,609600;46977,562709;0,562709;250543,0;391460,140682;330396,256628;313133,359560;187952,359560;170690,256628;109626,140682;250543,0" o:connectangles="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0464" behindDoc="0" locked="0" layoutInCell="1" allowOverlap="1">
                <wp:simplePos x="0" y="0"/>
                <wp:positionH relativeFrom="column">
                  <wp:posOffset>6590030</wp:posOffset>
                </wp:positionH>
                <wp:positionV relativeFrom="paragraph">
                  <wp:posOffset>7089775</wp:posOffset>
                </wp:positionV>
                <wp:extent cx="538480" cy="609600"/>
                <wp:effectExtent l="0" t="0" r="0" b="0"/>
                <wp:wrapNone/>
                <wp:docPr id="164" name="任意多边形: 形状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480" cy="609600"/>
                        </a:xfrm>
                        <a:custGeom>
                          <a:avLst/>
                          <a:gdLst>
                            <a:gd name="T0" fmla="*/ 4892 w 7181"/>
                            <a:gd name="T1" fmla="*/ 4202 h 8144"/>
                            <a:gd name="T2" fmla="*/ 4470 w 7181"/>
                            <a:gd name="T3" fmla="*/ 1866 h 8144"/>
                            <a:gd name="T4" fmla="*/ 4884 w 7181"/>
                            <a:gd name="T5" fmla="*/ 1452 h 8144"/>
                            <a:gd name="T6" fmla="*/ 4958 w 7181"/>
                            <a:gd name="T7" fmla="*/ 1273 h 8144"/>
                            <a:gd name="T8" fmla="*/ 3617 w 7181"/>
                            <a:gd name="T9" fmla="*/ 0 h 8144"/>
                            <a:gd name="T10" fmla="*/ 2285 w 7181"/>
                            <a:gd name="T11" fmla="*/ 1273 h 8144"/>
                            <a:gd name="T12" fmla="*/ 2360 w 7181"/>
                            <a:gd name="T13" fmla="*/ 1452 h 8144"/>
                            <a:gd name="T14" fmla="*/ 2774 w 7181"/>
                            <a:gd name="T15" fmla="*/ 1866 h 8144"/>
                            <a:gd name="T16" fmla="*/ 2342 w 7181"/>
                            <a:gd name="T17" fmla="*/ 4202 h 8144"/>
                            <a:gd name="T18" fmla="*/ 54 w 7181"/>
                            <a:gd name="T19" fmla="*/ 4192 h 8144"/>
                            <a:gd name="T20" fmla="*/ 436 w 7181"/>
                            <a:gd name="T21" fmla="*/ 7188 h 8144"/>
                            <a:gd name="T22" fmla="*/ 0 w 7181"/>
                            <a:gd name="T23" fmla="*/ 7188 h 8144"/>
                            <a:gd name="T24" fmla="*/ 0 w 7181"/>
                            <a:gd name="T25" fmla="*/ 8144 h 8144"/>
                            <a:gd name="T26" fmla="*/ 557 w 7181"/>
                            <a:gd name="T27" fmla="*/ 8144 h 8144"/>
                            <a:gd name="T28" fmla="*/ 6677 w 7181"/>
                            <a:gd name="T29" fmla="*/ 8144 h 8144"/>
                            <a:gd name="T30" fmla="*/ 7124 w 7181"/>
                            <a:gd name="T31" fmla="*/ 8144 h 8144"/>
                            <a:gd name="T32" fmla="*/ 7124 w 7181"/>
                            <a:gd name="T33" fmla="*/ 7188 h 8144"/>
                            <a:gd name="T34" fmla="*/ 6799 w 7181"/>
                            <a:gd name="T35" fmla="*/ 7188 h 8144"/>
                            <a:gd name="T36" fmla="*/ 7181 w 7181"/>
                            <a:gd name="T37" fmla="*/ 4192 h 8144"/>
                            <a:gd name="T38" fmla="*/ 4892 w 7181"/>
                            <a:gd name="T39" fmla="*/ 4202 h 8144"/>
                            <a:gd name="T40" fmla="*/ 3617 w 7181"/>
                            <a:gd name="T41" fmla="*/ 509 h 8144"/>
                            <a:gd name="T42" fmla="*/ 4443 w 7181"/>
                            <a:gd name="T43" fmla="*/ 1174 h 8144"/>
                            <a:gd name="T44" fmla="*/ 4015 w 7181"/>
                            <a:gd name="T45" fmla="*/ 1602 h 8144"/>
                            <a:gd name="T46" fmla="*/ 3945 w 7181"/>
                            <a:gd name="T47" fmla="*/ 1829 h 8144"/>
                            <a:gd name="T48" fmla="*/ 4303 w 7181"/>
                            <a:gd name="T49" fmla="*/ 4202 h 8144"/>
                            <a:gd name="T50" fmla="*/ 2931 w 7181"/>
                            <a:gd name="T51" fmla="*/ 4202 h 8144"/>
                            <a:gd name="T52" fmla="*/ 3299 w 7181"/>
                            <a:gd name="T53" fmla="*/ 1829 h 8144"/>
                            <a:gd name="T54" fmla="*/ 3229 w 7181"/>
                            <a:gd name="T55" fmla="*/ 1602 h 8144"/>
                            <a:gd name="T56" fmla="*/ 2801 w 7181"/>
                            <a:gd name="T57" fmla="*/ 1174 h 8144"/>
                            <a:gd name="T58" fmla="*/ 3617 w 7181"/>
                            <a:gd name="T59" fmla="*/ 509 h 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81" h="8144">
                              <a:moveTo>
                                <a:pt x="4892" y="4202"/>
                              </a:moveTo>
                              <a:lnTo>
                                <a:pt x="4470" y="1866"/>
                              </a:lnTo>
                              <a:lnTo>
                                <a:pt x="4884" y="1452"/>
                              </a:lnTo>
                              <a:cubicBezTo>
                                <a:pt x="4931" y="1405"/>
                                <a:pt x="4958" y="1340"/>
                                <a:pt x="4958" y="1273"/>
                              </a:cubicBezTo>
                              <a:cubicBezTo>
                                <a:pt x="4958" y="571"/>
                                <a:pt x="4319" y="0"/>
                                <a:pt x="3617" y="0"/>
                              </a:cubicBezTo>
                              <a:cubicBezTo>
                                <a:pt x="2916" y="0"/>
                                <a:pt x="2285" y="571"/>
                                <a:pt x="2285" y="1273"/>
                              </a:cubicBezTo>
                              <a:cubicBezTo>
                                <a:pt x="2285" y="1340"/>
                                <a:pt x="2312" y="1405"/>
                                <a:pt x="2360" y="1452"/>
                              </a:cubicBezTo>
                              <a:lnTo>
                                <a:pt x="2774" y="1866"/>
                              </a:lnTo>
                              <a:lnTo>
                                <a:pt x="2342" y="4202"/>
                              </a:lnTo>
                              <a:lnTo>
                                <a:pt x="54" y="4192"/>
                              </a:lnTo>
                              <a:lnTo>
                                <a:pt x="436" y="7188"/>
                              </a:lnTo>
                              <a:lnTo>
                                <a:pt x="0" y="7188"/>
                              </a:lnTo>
                              <a:lnTo>
                                <a:pt x="0" y="8144"/>
                              </a:lnTo>
                              <a:lnTo>
                                <a:pt x="557" y="8144"/>
                              </a:lnTo>
                              <a:lnTo>
                                <a:pt x="6677" y="8144"/>
                              </a:lnTo>
                              <a:lnTo>
                                <a:pt x="7124" y="8144"/>
                              </a:lnTo>
                              <a:lnTo>
                                <a:pt x="7124" y="7188"/>
                              </a:lnTo>
                              <a:lnTo>
                                <a:pt x="6799" y="7188"/>
                              </a:lnTo>
                              <a:lnTo>
                                <a:pt x="7181" y="4192"/>
                              </a:lnTo>
                              <a:lnTo>
                                <a:pt x="4892" y="4202"/>
                              </a:lnTo>
                              <a:close/>
                              <a:moveTo>
                                <a:pt x="3617" y="509"/>
                              </a:moveTo>
                              <a:cubicBezTo>
                                <a:pt x="4005" y="509"/>
                                <a:pt x="4394" y="799"/>
                                <a:pt x="4443" y="1174"/>
                              </a:cubicBezTo>
                              <a:lnTo>
                                <a:pt x="4015" y="1602"/>
                              </a:lnTo>
                              <a:cubicBezTo>
                                <a:pt x="3955" y="1661"/>
                                <a:pt x="3929" y="1747"/>
                                <a:pt x="3945" y="1829"/>
                              </a:cubicBezTo>
                              <a:lnTo>
                                <a:pt x="4303" y="4202"/>
                              </a:lnTo>
                              <a:lnTo>
                                <a:pt x="2931" y="4202"/>
                              </a:lnTo>
                              <a:lnTo>
                                <a:pt x="3299" y="1829"/>
                              </a:lnTo>
                              <a:cubicBezTo>
                                <a:pt x="3314" y="1747"/>
                                <a:pt x="3288" y="1661"/>
                                <a:pt x="3229" y="1602"/>
                              </a:cubicBezTo>
                              <a:lnTo>
                                <a:pt x="2801" y="1174"/>
                              </a:lnTo>
                              <a:cubicBezTo>
                                <a:pt x="2849" y="799"/>
                                <a:pt x="3230" y="509"/>
                                <a:pt x="3617" y="509"/>
                              </a:cubicBezTo>
                              <a:close/>
                            </a:path>
                          </a:pathLst>
                        </a:custGeom>
                        <a:solidFill>
                          <a:schemeClr val="accent1"/>
                        </a:solidFill>
                        <a:ln>
                          <a:noFill/>
                        </a:ln>
                      </wps:spPr>
                      <wps:bodyPr/>
                    </wps:wsp>
                  </a:graphicData>
                </a:graphic>
              </wp:anchor>
            </w:drawing>
          </mc:Choice>
          <mc:Fallback>
            <w:pict>
              <v:shape id="任意多边形: 形状 164" o:spid="_x0000_s1026" o:spt="100" style="position:absolute;left:0pt;margin-left:518.9pt;margin-top:558.25pt;height:48pt;width:42.4pt;z-index:251710464;mso-width-relative:page;mso-height-relative:page;" fillcolor="#4472C4 [3204]" filled="t" stroked="f" coordsize="7181,8144" o:gfxdata="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" path="m4892,4202l4470,1866,4884,1452c4931,1405,4958,1340,4958,1273c4958,571,4319,0,3617,0c2916,0,2285,571,2285,1273c2285,1340,2312,1405,2360,1452l2774,1866,2342,4202,54,4192,436,7188,0,7188,0,8144,557,8144,6677,8144,7124,8144,7124,7188,6799,7188,7181,4192,4892,4202xm3617,509c4005,509,4394,799,4443,1174l4015,1602c3955,1661,3929,1747,3945,1829l4303,4202,2931,4202,3299,1829c3314,1747,3288,1661,3229,1602l2801,1174c2849,799,3230,509,3617,509xe">
                <v:path o:connectlocs="366835,314530;335190,139675;366235,108686;371784,95287;271227,0;171344,95287;176968,108686;208013,139675;175619,314530;4049,313782;32694,538040;0,538040;0,609600;41767,609600;500686,609600;534205,609600;534205,538040;509835,538040;538480,313782;366835,314530;271227,38100;333166,87877;301071,119913;295822,136905;322668,314530;219786,314530;247381,136905;242132,119913;210037,87877;271227,38100" o:connectangles="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1488" behindDoc="0" locked="0" layoutInCell="1" allowOverlap="1">
                <wp:simplePos x="0" y="0"/>
                <wp:positionH relativeFrom="column">
                  <wp:posOffset>1379220</wp:posOffset>
                </wp:positionH>
                <wp:positionV relativeFrom="paragraph">
                  <wp:posOffset>8400415</wp:posOffset>
                </wp:positionV>
                <wp:extent cx="609600" cy="425450"/>
                <wp:effectExtent l="0" t="0" r="0" b="0"/>
                <wp:wrapNone/>
                <wp:docPr id="165" name="任意多边形: 形状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25450"/>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7595" h="423695">
                              <a:moveTo>
                                <a:pt x="217077" y="50261"/>
                              </a:moveTo>
                              <a:cubicBezTo>
                                <a:pt x="350225" y="50261"/>
                                <a:pt x="453735" y="141794"/>
                                <a:pt x="431217" y="245590"/>
                              </a:cubicBezTo>
                              <a:cubicBezTo>
                                <a:pt x="411726" y="335346"/>
                                <a:pt x="302164" y="396220"/>
                                <a:pt x="185570" y="383067"/>
                              </a:cubicBezTo>
                              <a:lnTo>
                                <a:pt x="96123" y="422080"/>
                              </a:lnTo>
                              <a:cubicBezTo>
                                <a:pt x="82861" y="427856"/>
                                <a:pt x="68176" y="417370"/>
                                <a:pt x="69600" y="402885"/>
                              </a:cubicBezTo>
                              <a:lnTo>
                                <a:pt x="75207" y="344410"/>
                              </a:lnTo>
                              <a:cubicBezTo>
                                <a:pt x="27235" y="312685"/>
                                <a:pt x="0" y="267007"/>
                                <a:pt x="0" y="217509"/>
                              </a:cubicBezTo>
                              <a:cubicBezTo>
                                <a:pt x="0" y="122865"/>
                                <a:pt x="99505" y="50261"/>
                                <a:pt x="217077" y="50261"/>
                              </a:cubicBezTo>
                              <a:close/>
                              <a:moveTo>
                                <a:pt x="442657" y="34"/>
                              </a:moveTo>
                              <a:cubicBezTo>
                                <a:pt x="483660" y="745"/>
                                <a:pt x="524397" y="12942"/>
                                <a:pt x="556078" y="36670"/>
                              </a:cubicBezTo>
                              <a:cubicBezTo>
                                <a:pt x="627538" y="90170"/>
                                <a:pt x="624156" y="180461"/>
                                <a:pt x="549047" y="230494"/>
                              </a:cubicBezTo>
                              <a:lnTo>
                                <a:pt x="545666" y="274040"/>
                              </a:lnTo>
                              <a:cubicBezTo>
                                <a:pt x="544598" y="287548"/>
                                <a:pt x="530270" y="295546"/>
                                <a:pt x="518256" y="289503"/>
                              </a:cubicBezTo>
                              <a:lnTo>
                                <a:pt x="465840" y="263287"/>
                              </a:lnTo>
                              <a:cubicBezTo>
                                <a:pt x="494050" y="162243"/>
                                <a:pt x="427573" y="70707"/>
                                <a:pt x="327635" y="32316"/>
                              </a:cubicBezTo>
                              <a:cubicBezTo>
                                <a:pt x="360384" y="10099"/>
                                <a:pt x="401654" y="-677"/>
                                <a:pt x="442657" y="34"/>
                              </a:cubicBezTo>
                              <a:close/>
                            </a:path>
                          </a:pathLst>
                        </a:custGeom>
                        <a:solidFill>
                          <a:schemeClr val="accent1"/>
                        </a:solidFill>
                        <a:ln>
                          <a:noFill/>
                        </a:ln>
                      </wps:spPr>
                      <wps:bodyPr/>
                    </wps:wsp>
                  </a:graphicData>
                </a:graphic>
              </wp:anchor>
            </w:drawing>
          </mc:Choice>
          <mc:Fallback>
            <w:pict>
              <v:shape id="任意多边形: 形状 165" o:spid="_x0000_s1026" o:spt="100" style="position:absolute;left:0pt;margin-left:108.6pt;margin-top:661.45pt;height:33.5pt;width:48pt;z-index:251711488;mso-width-relative:page;mso-height-relative:page;" fillcolor="#4472C4 [3204]" filled="t" stroked="f" coordsize="607595,423695" o:gfxdata="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AYdBJt2gAAAA0BAAAPAAAAAAAAAAEAIAAAACIAAABkcnMvZG93bnJldi54bWxQSwECFAAUAAAA&#10;CACHTuJAc5uHeQoFAACrEwAADgAAAAAAAAABACAAAAApAQAAZHJzL2Uyb0RvYy54bWxQSwUGAAAA&#10;AAYABgBZAQAApQgAAAAA&#10;" path="m217077,50261c350225,50261,453735,141794,431217,245590c411726,335346,302164,396220,185570,383067l96123,422080c82861,427856,68176,417370,69600,402885l75207,344410c27235,312685,0,267007,0,217509c0,122865,99505,50261,217077,50261xm442657,34c483660,745,524397,12942,556078,36670c627538,90170,624156,180461,549047,230494l545666,274040c544598,287548,530270,295546,518256,289503l465840,263287c494050,162243,427573,70707,327635,32316c360384,10099,401654,-677,442657,34xe">
                <v:path o:connectlocs="227898,227898;227898,227898;227898,227898;227898,227898;227898,227898;227898,227898;227898,227898;227898,227898;227898,227898;227898,227898;227898,227898;227898,227898;227898,227898;227898,227898;227898,227898;227898,227898" o:connectangles="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2512" behindDoc="0" locked="0" layoutInCell="1" allowOverlap="1">
                <wp:simplePos x="0" y="0"/>
                <wp:positionH relativeFrom="column">
                  <wp:posOffset>2407920</wp:posOffset>
                </wp:positionH>
                <wp:positionV relativeFrom="paragraph">
                  <wp:posOffset>8354695</wp:posOffset>
                </wp:positionV>
                <wp:extent cx="609600" cy="516255"/>
                <wp:effectExtent l="0" t="0" r="0" b="0"/>
                <wp:wrapNone/>
                <wp:docPr id="166" name="任意多边形: 形状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6255"/>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6933" h="513928">
                              <a:moveTo>
                                <a:pt x="116927" y="357928"/>
                              </a:moveTo>
                              <a:lnTo>
                                <a:pt x="116927" y="383126"/>
                              </a:lnTo>
                              <a:lnTo>
                                <a:pt x="287695" y="383126"/>
                              </a:lnTo>
                              <a:lnTo>
                                <a:pt x="287695" y="357928"/>
                              </a:lnTo>
                              <a:close/>
                              <a:moveTo>
                                <a:pt x="82157" y="286372"/>
                              </a:moveTo>
                              <a:lnTo>
                                <a:pt x="82157" y="311666"/>
                              </a:lnTo>
                              <a:lnTo>
                                <a:pt x="322465" y="311666"/>
                              </a:lnTo>
                              <a:lnTo>
                                <a:pt x="322465" y="286372"/>
                              </a:lnTo>
                              <a:close/>
                              <a:moveTo>
                                <a:pt x="202359" y="179518"/>
                              </a:moveTo>
                              <a:cubicBezTo>
                                <a:pt x="314085" y="179518"/>
                                <a:pt x="404622" y="245207"/>
                                <a:pt x="404622" y="326189"/>
                              </a:cubicBezTo>
                              <a:cubicBezTo>
                                <a:pt x="404622" y="407267"/>
                                <a:pt x="314085" y="472956"/>
                                <a:pt x="202359" y="472956"/>
                              </a:cubicBezTo>
                              <a:cubicBezTo>
                                <a:pt x="185022" y="472956"/>
                                <a:pt x="168167" y="471321"/>
                                <a:pt x="152082" y="468340"/>
                              </a:cubicBezTo>
                              <a:lnTo>
                                <a:pt x="54322" y="513928"/>
                              </a:lnTo>
                              <a:lnTo>
                                <a:pt x="61546" y="431600"/>
                              </a:lnTo>
                              <a:cubicBezTo>
                                <a:pt x="23597" y="404863"/>
                                <a:pt x="0" y="367546"/>
                                <a:pt x="0" y="326189"/>
                              </a:cubicBezTo>
                              <a:cubicBezTo>
                                <a:pt x="0" y="245207"/>
                                <a:pt x="90537" y="179518"/>
                                <a:pt x="202359" y="179518"/>
                              </a:cubicBezTo>
                              <a:close/>
                              <a:moveTo>
                                <a:pt x="404609" y="0"/>
                              </a:moveTo>
                              <a:cubicBezTo>
                                <a:pt x="516316" y="0"/>
                                <a:pt x="606933" y="65680"/>
                                <a:pt x="606933" y="146651"/>
                              </a:cubicBezTo>
                              <a:cubicBezTo>
                                <a:pt x="606933" y="188002"/>
                                <a:pt x="583340" y="225314"/>
                                <a:pt x="545398" y="251951"/>
                              </a:cubicBezTo>
                              <a:lnTo>
                                <a:pt x="552524" y="334268"/>
                              </a:lnTo>
                              <a:lnTo>
                                <a:pt x="454781" y="288782"/>
                              </a:lnTo>
                              <a:cubicBezTo>
                                <a:pt x="445247" y="290513"/>
                                <a:pt x="435425" y="291667"/>
                                <a:pt x="425410" y="292340"/>
                              </a:cubicBezTo>
                              <a:cubicBezTo>
                                <a:pt x="404609" y="213870"/>
                                <a:pt x="312837" y="154536"/>
                                <a:pt x="202960" y="154344"/>
                              </a:cubicBezTo>
                              <a:cubicBezTo>
                                <a:pt x="202767" y="151748"/>
                                <a:pt x="202382" y="149247"/>
                                <a:pt x="202382" y="146651"/>
                              </a:cubicBezTo>
                              <a:cubicBezTo>
                                <a:pt x="202382" y="65680"/>
                                <a:pt x="292903" y="0"/>
                                <a:pt x="404609" y="0"/>
                              </a:cubicBezTo>
                              <a:close/>
                            </a:path>
                          </a:pathLst>
                        </a:custGeom>
                        <a:solidFill>
                          <a:schemeClr val="accent1"/>
                        </a:solidFill>
                        <a:ln>
                          <a:noFill/>
                        </a:ln>
                      </wps:spPr>
                      <wps:bodyPr/>
                    </wps:wsp>
                  </a:graphicData>
                </a:graphic>
              </wp:anchor>
            </w:drawing>
          </mc:Choice>
          <mc:Fallback>
            <w:pict>
              <v:shape id="任意多边形: 形状 166" o:spid="_x0000_s1026" o:spt="100" style="position:absolute;left:0pt;margin-left:189.6pt;margin-top:657.85pt;height:40.65pt;width:48pt;z-index:251712512;mso-width-relative:page;mso-height-relative:page;" fillcolor="#4472C4 [3204]" filled="t" stroked="f" coordsize="606933,513928" o:gfxdata="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" path="m116927,357928l116927,383126,287695,383126,287695,357928xm82157,286372l82157,311666,322465,311666,322465,286372xm202359,179518c314085,179518,404622,245207,404622,326189c404622,407267,314085,472956,202359,472956c185022,472956,168167,471321,152082,468340l54322,513928,61546,431600c23597,404863,0,367546,0,326189c0,245207,90537,179518,202359,179518xm404609,0c516316,0,606933,65680,606933,146651c606933,188002,583340,225314,545398,251951l552524,334268,454781,288782c445247,290513,435425,291667,425410,292340c404609,213870,312837,154536,202960,154344c202767,151748,202382,149247,202382,146651c202382,65680,292903,0,404609,0xe">
                <v:path o:connectlocs="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 o:connectangles="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3536" behindDoc="0" locked="0" layoutInCell="1" allowOverlap="1">
                <wp:simplePos x="0" y="0"/>
                <wp:positionH relativeFrom="column">
                  <wp:posOffset>3450590</wp:posOffset>
                </wp:positionH>
                <wp:positionV relativeFrom="paragraph">
                  <wp:posOffset>8307705</wp:posOffset>
                </wp:positionV>
                <wp:extent cx="596900" cy="609600"/>
                <wp:effectExtent l="0" t="0" r="0" b="0"/>
                <wp:wrapNone/>
                <wp:docPr id="167" name="任意多边形: 形状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6900" cy="609600"/>
                        </a:xfrm>
                        <a:custGeom>
                          <a:avLst/>
                          <a:gdLst>
                            <a:gd name="connsiteX0" fmla="*/ 120973 w 594062"/>
                            <a:gd name="connsiteY0" fmla="*/ 518014 h 606524"/>
                            <a:gd name="connsiteX1" fmla="*/ 103971 w 594062"/>
                            <a:gd name="connsiteY1" fmla="*/ 521582 h 606524"/>
                            <a:gd name="connsiteX2" fmla="*/ 89678 w 594062"/>
                            <a:gd name="connsiteY2" fmla="*/ 529409 h 606524"/>
                            <a:gd name="connsiteX3" fmla="*/ 82301 w 594062"/>
                            <a:gd name="connsiteY3" fmla="*/ 537696 h 606524"/>
                            <a:gd name="connsiteX4" fmla="*/ 81840 w 594062"/>
                            <a:gd name="connsiteY4" fmla="*/ 543221 h 606524"/>
                            <a:gd name="connsiteX5" fmla="*/ 86911 w 594062"/>
                            <a:gd name="connsiteY5" fmla="*/ 543221 h 606524"/>
                            <a:gd name="connsiteX6" fmla="*/ 97977 w 594062"/>
                            <a:gd name="connsiteY6" fmla="*/ 541379 h 606524"/>
                            <a:gd name="connsiteX7" fmla="*/ 83684 w 594062"/>
                            <a:gd name="connsiteY7" fmla="*/ 554270 h 606524"/>
                            <a:gd name="connsiteX8" fmla="*/ 83684 w 594062"/>
                            <a:gd name="connsiteY8" fmla="*/ 575448 h 606524"/>
                            <a:gd name="connsiteX9" fmla="*/ 118725 w 594062"/>
                            <a:gd name="connsiteY9" fmla="*/ 592943 h 606524"/>
                            <a:gd name="connsiteX10" fmla="*/ 242293 w 594062"/>
                            <a:gd name="connsiteY10" fmla="*/ 592943 h 606524"/>
                            <a:gd name="connsiteX11" fmla="*/ 273185 w 594062"/>
                            <a:gd name="connsiteY11" fmla="*/ 579131 h 606524"/>
                            <a:gd name="connsiteX12" fmla="*/ 275491 w 594062"/>
                            <a:gd name="connsiteY12" fmla="*/ 574988 h 606524"/>
                            <a:gd name="connsiteX13" fmla="*/ 271341 w 594062"/>
                            <a:gd name="connsiteY13" fmla="*/ 573606 h 606524"/>
                            <a:gd name="connsiteX14" fmla="*/ 212784 w 594062"/>
                            <a:gd name="connsiteY14" fmla="*/ 560715 h 606524"/>
                            <a:gd name="connsiteX15" fmla="*/ 137629 w 594062"/>
                            <a:gd name="connsiteY15" fmla="*/ 524805 h 606524"/>
                            <a:gd name="connsiteX16" fmla="*/ 120973 w 594062"/>
                            <a:gd name="connsiteY16" fmla="*/ 518014 h 606524"/>
                            <a:gd name="connsiteX17" fmla="*/ 485163 w 594062"/>
                            <a:gd name="connsiteY17" fmla="*/ 514044 h 606524"/>
                            <a:gd name="connsiteX18" fmla="*/ 476979 w 594062"/>
                            <a:gd name="connsiteY18" fmla="*/ 518820 h 606524"/>
                            <a:gd name="connsiteX19" fmla="*/ 351567 w 594062"/>
                            <a:gd name="connsiteY19" fmla="*/ 575908 h 606524"/>
                            <a:gd name="connsiteX20" fmla="*/ 364939 w 594062"/>
                            <a:gd name="connsiteY20" fmla="*/ 584195 h 606524"/>
                            <a:gd name="connsiteX21" fmla="*/ 501877 w 594062"/>
                            <a:gd name="connsiteY21" fmla="*/ 587878 h 606524"/>
                            <a:gd name="connsiteX22" fmla="*/ 537380 w 594062"/>
                            <a:gd name="connsiteY22" fmla="*/ 562097 h 606524"/>
                            <a:gd name="connsiteX23" fmla="*/ 522625 w 594062"/>
                            <a:gd name="connsiteY23" fmla="*/ 539077 h 606524"/>
                            <a:gd name="connsiteX24" fmla="*/ 501416 w 594062"/>
                            <a:gd name="connsiteY24" fmla="*/ 539077 h 606524"/>
                            <a:gd name="connsiteX25" fmla="*/ 497266 w 594062"/>
                            <a:gd name="connsiteY25" fmla="*/ 537696 h 606524"/>
                            <a:gd name="connsiteX26" fmla="*/ 500033 w 594062"/>
                            <a:gd name="connsiteY26" fmla="*/ 534934 h 606524"/>
                            <a:gd name="connsiteX27" fmla="*/ 518937 w 594062"/>
                            <a:gd name="connsiteY27" fmla="*/ 530790 h 606524"/>
                            <a:gd name="connsiteX28" fmla="*/ 494039 w 594062"/>
                            <a:gd name="connsiteY28" fmla="*/ 516518 h 606524"/>
                            <a:gd name="connsiteX29" fmla="*/ 485163 w 594062"/>
                            <a:gd name="connsiteY29" fmla="*/ 514044 h 606524"/>
                            <a:gd name="connsiteX30" fmla="*/ 171288 w 594062"/>
                            <a:gd name="connsiteY30" fmla="*/ 348477 h 606524"/>
                            <a:gd name="connsiteX31" fmla="*/ 166677 w 594062"/>
                            <a:gd name="connsiteY31" fmla="*/ 350318 h 606524"/>
                            <a:gd name="connsiteX32" fmla="*/ 158839 w 594062"/>
                            <a:gd name="connsiteY32" fmla="*/ 409248 h 606524"/>
                            <a:gd name="connsiteX33" fmla="*/ 185120 w 594062"/>
                            <a:gd name="connsiteY33" fmla="*/ 443777 h 606524"/>
                            <a:gd name="connsiteX34" fmla="*/ 225694 w 594062"/>
                            <a:gd name="connsiteY34" fmla="*/ 445618 h 606524"/>
                            <a:gd name="connsiteX35" fmla="*/ 239526 w 594062"/>
                            <a:gd name="connsiteY35" fmla="*/ 431346 h 606524"/>
                            <a:gd name="connsiteX36" fmla="*/ 237682 w 594062"/>
                            <a:gd name="connsiteY36" fmla="*/ 378862 h 606524"/>
                            <a:gd name="connsiteX37" fmla="*/ 223389 w 594062"/>
                            <a:gd name="connsiteY37" fmla="*/ 368273 h 606524"/>
                            <a:gd name="connsiteX38" fmla="*/ 219700 w 594062"/>
                            <a:gd name="connsiteY38" fmla="*/ 378862 h 606524"/>
                            <a:gd name="connsiteX39" fmla="*/ 220161 w 594062"/>
                            <a:gd name="connsiteY39" fmla="*/ 397738 h 606524"/>
                            <a:gd name="connsiteX40" fmla="*/ 220161 w 594062"/>
                            <a:gd name="connsiteY40" fmla="*/ 412931 h 606524"/>
                            <a:gd name="connsiteX41" fmla="*/ 216934 w 594062"/>
                            <a:gd name="connsiteY41" fmla="*/ 405565 h 606524"/>
                            <a:gd name="connsiteX42" fmla="*/ 210940 w 594062"/>
                            <a:gd name="connsiteY42" fmla="*/ 368734 h 606524"/>
                            <a:gd name="connsiteX43" fmla="*/ 207251 w 594062"/>
                            <a:gd name="connsiteY43" fmla="*/ 362749 h 606524"/>
                            <a:gd name="connsiteX44" fmla="*/ 171288 w 594062"/>
                            <a:gd name="connsiteY44" fmla="*/ 348477 h 606524"/>
                            <a:gd name="connsiteX45" fmla="*/ 126564 w 594062"/>
                            <a:gd name="connsiteY45" fmla="*/ 325976 h 606524"/>
                            <a:gd name="connsiteX46" fmla="*/ 122414 w 594062"/>
                            <a:gd name="connsiteY46" fmla="*/ 330982 h 606524"/>
                            <a:gd name="connsiteX47" fmla="*/ 119187 w 594062"/>
                            <a:gd name="connsiteY47" fmla="*/ 337427 h 606524"/>
                            <a:gd name="connsiteX48" fmla="*/ 108582 w 594062"/>
                            <a:gd name="connsiteY48" fmla="*/ 434569 h 606524"/>
                            <a:gd name="connsiteX49" fmla="*/ 166677 w 594062"/>
                            <a:gd name="connsiteY49" fmla="*/ 521122 h 606524"/>
                            <a:gd name="connsiteX50" fmla="*/ 214629 w 594062"/>
                            <a:gd name="connsiteY50" fmla="*/ 548745 h 606524"/>
                            <a:gd name="connsiteX51" fmla="*/ 300850 w 594062"/>
                            <a:gd name="connsiteY51" fmla="*/ 568542 h 606524"/>
                            <a:gd name="connsiteX52" fmla="*/ 358484 w 594062"/>
                            <a:gd name="connsiteY52" fmla="*/ 568082 h 606524"/>
                            <a:gd name="connsiteX53" fmla="*/ 482512 w 594062"/>
                            <a:gd name="connsiteY53" fmla="*/ 490736 h 606524"/>
                            <a:gd name="connsiteX54" fmla="*/ 511098 w 594062"/>
                            <a:gd name="connsiteY54" fmla="*/ 417995 h 606524"/>
                            <a:gd name="connsiteX55" fmla="*/ 483895 w 594062"/>
                            <a:gd name="connsiteY55" fmla="*/ 330061 h 606524"/>
                            <a:gd name="connsiteX56" fmla="*/ 477901 w 594062"/>
                            <a:gd name="connsiteY56" fmla="*/ 328680 h 606524"/>
                            <a:gd name="connsiteX57" fmla="*/ 441016 w 594062"/>
                            <a:gd name="connsiteY57" fmla="*/ 349397 h 606524"/>
                            <a:gd name="connsiteX58" fmla="*/ 305460 w 594062"/>
                            <a:gd name="connsiteY58" fmla="*/ 380243 h 606524"/>
                            <a:gd name="connsiteX59" fmla="*/ 245059 w 594062"/>
                            <a:gd name="connsiteY59" fmla="*/ 372417 h 606524"/>
                            <a:gd name="connsiteX60" fmla="*/ 245520 w 594062"/>
                            <a:gd name="connsiteY60" fmla="*/ 383006 h 606524"/>
                            <a:gd name="connsiteX61" fmla="*/ 246904 w 594062"/>
                            <a:gd name="connsiteY61" fmla="*/ 432728 h 606524"/>
                            <a:gd name="connsiteX62" fmla="*/ 231227 w 594062"/>
                            <a:gd name="connsiteY62" fmla="*/ 454366 h 606524"/>
                            <a:gd name="connsiteX63" fmla="*/ 177743 w 594062"/>
                            <a:gd name="connsiteY63" fmla="*/ 450683 h 606524"/>
                            <a:gd name="connsiteX64" fmla="*/ 154689 w 594062"/>
                            <a:gd name="connsiteY64" fmla="*/ 421218 h 606524"/>
                            <a:gd name="connsiteX65" fmla="*/ 157456 w 594062"/>
                            <a:gd name="connsiteY65" fmla="*/ 346175 h 606524"/>
                            <a:gd name="connsiteX66" fmla="*/ 154689 w 594062"/>
                            <a:gd name="connsiteY66" fmla="*/ 340190 h 606524"/>
                            <a:gd name="connsiteX67" fmla="*/ 133480 w 594062"/>
                            <a:gd name="connsiteY67" fmla="*/ 328220 h 606524"/>
                            <a:gd name="connsiteX68" fmla="*/ 126564 w 594062"/>
                            <a:gd name="connsiteY68" fmla="*/ 325976 h 606524"/>
                            <a:gd name="connsiteX69" fmla="*/ 104893 w 594062"/>
                            <a:gd name="connsiteY69" fmla="*/ 216806 h 606524"/>
                            <a:gd name="connsiteX70" fmla="*/ 103049 w 594062"/>
                            <a:gd name="connsiteY70" fmla="*/ 217266 h 606524"/>
                            <a:gd name="connsiteX71" fmla="*/ 109043 w 594062"/>
                            <a:gd name="connsiteY71" fmla="*/ 257320 h 606524"/>
                            <a:gd name="connsiteX72" fmla="*/ 129330 w 594062"/>
                            <a:gd name="connsiteY72" fmla="*/ 292309 h 606524"/>
                            <a:gd name="connsiteX73" fmla="*/ 94750 w 594062"/>
                            <a:gd name="connsiteY73" fmla="*/ 239365 h 606524"/>
                            <a:gd name="connsiteX74" fmla="*/ 97516 w 594062"/>
                            <a:gd name="connsiteY74" fmla="*/ 290928 h 606524"/>
                            <a:gd name="connsiteX75" fmla="*/ 168060 w 594062"/>
                            <a:gd name="connsiteY75" fmla="*/ 340650 h 606524"/>
                            <a:gd name="connsiteX76" fmla="*/ 268574 w 594062"/>
                            <a:gd name="connsiteY76" fmla="*/ 369655 h 606524"/>
                            <a:gd name="connsiteX77" fmla="*/ 356178 w 594062"/>
                            <a:gd name="connsiteY77" fmla="*/ 368273 h 606524"/>
                            <a:gd name="connsiteX78" fmla="*/ 494961 w 594062"/>
                            <a:gd name="connsiteY78" fmla="*/ 311646 h 606524"/>
                            <a:gd name="connsiteX79" fmla="*/ 533691 w 594062"/>
                            <a:gd name="connsiteY79" fmla="*/ 257320 h 606524"/>
                            <a:gd name="connsiteX80" fmla="*/ 529541 w 594062"/>
                            <a:gd name="connsiteY80" fmla="*/ 223712 h 606524"/>
                            <a:gd name="connsiteX81" fmla="*/ 443321 w 594062"/>
                            <a:gd name="connsiteY81" fmla="*/ 320393 h 606524"/>
                            <a:gd name="connsiteX82" fmla="*/ 514326 w 594062"/>
                            <a:gd name="connsiteY82" fmla="*/ 236602 h 606524"/>
                            <a:gd name="connsiteX83" fmla="*/ 506949 w 594062"/>
                            <a:gd name="connsiteY83" fmla="*/ 243048 h 606524"/>
                            <a:gd name="connsiteX84" fmla="*/ 362172 w 594062"/>
                            <a:gd name="connsiteY84" fmla="*/ 307042 h 606524"/>
                            <a:gd name="connsiteX85" fmla="*/ 204946 w 594062"/>
                            <a:gd name="connsiteY85" fmla="*/ 289547 h 606524"/>
                            <a:gd name="connsiteX86" fmla="*/ 104893 w 594062"/>
                            <a:gd name="connsiteY86" fmla="*/ 216806 h 606524"/>
                            <a:gd name="connsiteX87" fmla="*/ 316757 w 594062"/>
                            <a:gd name="connsiteY87" fmla="*/ 207368 h 606524"/>
                            <a:gd name="connsiteX88" fmla="*/ 245520 w 594062"/>
                            <a:gd name="connsiteY88" fmla="*/ 215425 h 606524"/>
                            <a:gd name="connsiteX89" fmla="*/ 184659 w 594062"/>
                            <a:gd name="connsiteY89" fmla="*/ 240286 h 606524"/>
                            <a:gd name="connsiteX90" fmla="*/ 184659 w 594062"/>
                            <a:gd name="connsiteY90" fmla="*/ 254558 h 606524"/>
                            <a:gd name="connsiteX91" fmla="*/ 221545 w 594062"/>
                            <a:gd name="connsiteY91" fmla="*/ 266988 h 606524"/>
                            <a:gd name="connsiteX92" fmla="*/ 211401 w 594062"/>
                            <a:gd name="connsiteY92" fmla="*/ 250874 h 606524"/>
                            <a:gd name="connsiteX93" fmla="*/ 421189 w 594062"/>
                            <a:gd name="connsiteY93" fmla="*/ 248573 h 606524"/>
                            <a:gd name="connsiteX94" fmla="*/ 405052 w 594062"/>
                            <a:gd name="connsiteY94" fmla="*/ 266528 h 606524"/>
                            <a:gd name="connsiteX95" fmla="*/ 442399 w 594062"/>
                            <a:gd name="connsiteY95" fmla="*/ 254097 h 606524"/>
                            <a:gd name="connsiteX96" fmla="*/ 442860 w 594062"/>
                            <a:gd name="connsiteY96" fmla="*/ 238444 h 606524"/>
                            <a:gd name="connsiteX97" fmla="*/ 387992 w 594062"/>
                            <a:gd name="connsiteY97" fmla="*/ 215885 h 606524"/>
                            <a:gd name="connsiteX98" fmla="*/ 316757 w 594062"/>
                            <a:gd name="connsiteY98" fmla="*/ 207368 h 606524"/>
                            <a:gd name="connsiteX99" fmla="*/ 364938 w 594062"/>
                            <a:gd name="connsiteY99" fmla="*/ 124274 h 606524"/>
                            <a:gd name="connsiteX100" fmla="*/ 371854 w 594062"/>
                            <a:gd name="connsiteY100" fmla="*/ 149583 h 606524"/>
                            <a:gd name="connsiteX101" fmla="*/ 366321 w 594062"/>
                            <a:gd name="connsiteY101" fmla="*/ 144061 h 606524"/>
                            <a:gd name="connsiteX102" fmla="*/ 360328 w 594062"/>
                            <a:gd name="connsiteY102" fmla="*/ 134398 h 606524"/>
                            <a:gd name="connsiteX103" fmla="*/ 352951 w 594062"/>
                            <a:gd name="connsiteY103" fmla="*/ 144981 h 606524"/>
                            <a:gd name="connsiteX104" fmla="*/ 348802 w 594062"/>
                            <a:gd name="connsiteY104" fmla="*/ 149583 h 606524"/>
                            <a:gd name="connsiteX105" fmla="*/ 345574 w 594062"/>
                            <a:gd name="connsiteY105" fmla="*/ 143601 h 606524"/>
                            <a:gd name="connsiteX106" fmla="*/ 364938 w 594062"/>
                            <a:gd name="connsiteY106" fmla="*/ 124274 h 606524"/>
                            <a:gd name="connsiteX107" fmla="*/ 282038 w 594062"/>
                            <a:gd name="connsiteY107" fmla="*/ 119309 h 606524"/>
                            <a:gd name="connsiteX108" fmla="*/ 289757 w 594062"/>
                            <a:gd name="connsiteY108" fmla="*/ 124776 h 606524"/>
                            <a:gd name="connsiteX109" fmla="*/ 290678 w 594062"/>
                            <a:gd name="connsiteY109" fmla="*/ 154242 h 606524"/>
                            <a:gd name="connsiteX110" fmla="*/ 281001 w 594062"/>
                            <a:gd name="connsiteY110" fmla="*/ 161149 h 606524"/>
                            <a:gd name="connsiteX111" fmla="*/ 271324 w 594062"/>
                            <a:gd name="connsiteY111" fmla="*/ 153322 h 606524"/>
                            <a:gd name="connsiteX112" fmla="*/ 269020 w 594062"/>
                            <a:gd name="connsiteY112" fmla="*/ 140430 h 606524"/>
                            <a:gd name="connsiteX113" fmla="*/ 273628 w 594062"/>
                            <a:gd name="connsiteY113" fmla="*/ 123856 h 606524"/>
                            <a:gd name="connsiteX114" fmla="*/ 282038 w 594062"/>
                            <a:gd name="connsiteY114" fmla="*/ 119309 h 606524"/>
                            <a:gd name="connsiteX115" fmla="*/ 365861 w 594062"/>
                            <a:gd name="connsiteY115" fmla="*/ 85826 h 606524"/>
                            <a:gd name="connsiteX116" fmla="*/ 340963 w 594062"/>
                            <a:gd name="connsiteY116" fmla="*/ 102630 h 606524"/>
                            <a:gd name="connsiteX117" fmla="*/ 331741 w 594062"/>
                            <a:gd name="connsiteY117" fmla="*/ 139461 h 606524"/>
                            <a:gd name="connsiteX118" fmla="*/ 343729 w 594062"/>
                            <a:gd name="connsiteY118" fmla="*/ 182277 h 606524"/>
                            <a:gd name="connsiteX119" fmla="*/ 379693 w 594062"/>
                            <a:gd name="connsiteY119" fmla="*/ 190564 h 606524"/>
                            <a:gd name="connsiteX120" fmla="*/ 396753 w 594062"/>
                            <a:gd name="connsiteY120" fmla="*/ 166163 h 606524"/>
                            <a:gd name="connsiteX121" fmla="*/ 390759 w 594062"/>
                            <a:gd name="connsiteY121" fmla="*/ 102169 h 606524"/>
                            <a:gd name="connsiteX122" fmla="*/ 365861 w 594062"/>
                            <a:gd name="connsiteY122" fmla="*/ 85826 h 606524"/>
                            <a:gd name="connsiteX123" fmla="*/ 264136 w 594062"/>
                            <a:gd name="connsiteY123" fmla="*/ 85192 h 606524"/>
                            <a:gd name="connsiteX124" fmla="*/ 241832 w 594062"/>
                            <a:gd name="connsiteY124" fmla="*/ 98026 h 606524"/>
                            <a:gd name="connsiteX125" fmla="*/ 242293 w 594062"/>
                            <a:gd name="connsiteY125" fmla="*/ 182737 h 606524"/>
                            <a:gd name="connsiteX126" fmla="*/ 284251 w 594062"/>
                            <a:gd name="connsiteY126" fmla="*/ 184118 h 606524"/>
                            <a:gd name="connsiteX127" fmla="*/ 299005 w 594062"/>
                            <a:gd name="connsiteY127" fmla="*/ 141763 h 606524"/>
                            <a:gd name="connsiteX128" fmla="*/ 286095 w 594062"/>
                            <a:gd name="connsiteY128" fmla="*/ 97565 h 606524"/>
                            <a:gd name="connsiteX129" fmla="*/ 264136 w 594062"/>
                            <a:gd name="connsiteY129" fmla="*/ 85192 h 606524"/>
                            <a:gd name="connsiteX130" fmla="*/ 299293 w 594062"/>
                            <a:gd name="connsiteY130" fmla="*/ 251 h 606524"/>
                            <a:gd name="connsiteX131" fmla="*/ 344651 w 594062"/>
                            <a:gd name="connsiteY131" fmla="*/ 1805 h 606524"/>
                            <a:gd name="connsiteX132" fmla="*/ 427644 w 594062"/>
                            <a:gd name="connsiteY132" fmla="*/ 27126 h 606524"/>
                            <a:gd name="connsiteX133" fmla="*/ 513404 w 594062"/>
                            <a:gd name="connsiteY133" fmla="*/ 140381 h 606524"/>
                            <a:gd name="connsiteX134" fmla="*/ 521703 w 594062"/>
                            <a:gd name="connsiteY134" fmla="*/ 183197 h 606524"/>
                            <a:gd name="connsiteX135" fmla="*/ 532308 w 594062"/>
                            <a:gd name="connsiteY135" fmla="*/ 209900 h 606524"/>
                            <a:gd name="connsiteX136" fmla="*/ 537380 w 594062"/>
                            <a:gd name="connsiteY136" fmla="*/ 268369 h 606524"/>
                            <a:gd name="connsiteX137" fmla="*/ 539224 w 594062"/>
                            <a:gd name="connsiteY137" fmla="*/ 277117 h 606524"/>
                            <a:gd name="connsiteX138" fmla="*/ 580720 w 594062"/>
                            <a:gd name="connsiteY138" fmla="*/ 352620 h 606524"/>
                            <a:gd name="connsiteX139" fmla="*/ 589020 w 594062"/>
                            <a:gd name="connsiteY139" fmla="*/ 450222 h 606524"/>
                            <a:gd name="connsiteX140" fmla="*/ 581181 w 594062"/>
                            <a:gd name="connsiteY140" fmla="*/ 464494 h 606524"/>
                            <a:gd name="connsiteX141" fmla="*/ 555822 w 594062"/>
                            <a:gd name="connsiteY141" fmla="*/ 464955 h 606524"/>
                            <a:gd name="connsiteX142" fmla="*/ 534613 w 594062"/>
                            <a:gd name="connsiteY142" fmla="*/ 431346 h 606524"/>
                            <a:gd name="connsiteX143" fmla="*/ 489428 w 594062"/>
                            <a:gd name="connsiteY143" fmla="*/ 507771 h 606524"/>
                            <a:gd name="connsiteX144" fmla="*/ 497727 w 594062"/>
                            <a:gd name="connsiteY144" fmla="*/ 513296 h 606524"/>
                            <a:gd name="connsiteX145" fmla="*/ 529541 w 594062"/>
                            <a:gd name="connsiteY145" fmla="*/ 531711 h 606524"/>
                            <a:gd name="connsiteX146" fmla="*/ 527697 w 594062"/>
                            <a:gd name="connsiteY146" fmla="*/ 582814 h 606524"/>
                            <a:gd name="connsiteX147" fmla="*/ 472368 w 594062"/>
                            <a:gd name="connsiteY147" fmla="*/ 599848 h 606524"/>
                            <a:gd name="connsiteX148" fmla="*/ 387070 w 594062"/>
                            <a:gd name="connsiteY148" fmla="*/ 596626 h 606524"/>
                            <a:gd name="connsiteX149" fmla="*/ 331741 w 594062"/>
                            <a:gd name="connsiteY149" fmla="*/ 581433 h 606524"/>
                            <a:gd name="connsiteX150" fmla="*/ 298083 w 594062"/>
                            <a:gd name="connsiteY150" fmla="*/ 577289 h 606524"/>
                            <a:gd name="connsiteX151" fmla="*/ 293933 w 594062"/>
                            <a:gd name="connsiteY151" fmla="*/ 579591 h 606524"/>
                            <a:gd name="connsiteX152" fmla="*/ 249209 w 594062"/>
                            <a:gd name="connsiteY152" fmla="*/ 600309 h 606524"/>
                            <a:gd name="connsiteX153" fmla="*/ 165755 w 594062"/>
                            <a:gd name="connsiteY153" fmla="*/ 605373 h 606524"/>
                            <a:gd name="connsiteX154" fmla="*/ 98899 w 594062"/>
                            <a:gd name="connsiteY154" fmla="*/ 592022 h 606524"/>
                            <a:gd name="connsiteX155" fmla="*/ 82301 w 594062"/>
                            <a:gd name="connsiteY155" fmla="*/ 581893 h 606524"/>
                            <a:gd name="connsiteX156" fmla="*/ 73079 w 594062"/>
                            <a:gd name="connsiteY156" fmla="*/ 543681 h 606524"/>
                            <a:gd name="connsiteX157" fmla="*/ 100283 w 594062"/>
                            <a:gd name="connsiteY157" fmla="*/ 518360 h 606524"/>
                            <a:gd name="connsiteX158" fmla="*/ 123797 w 594062"/>
                            <a:gd name="connsiteY158" fmla="*/ 514677 h 606524"/>
                            <a:gd name="connsiteX159" fmla="*/ 111809 w 594062"/>
                            <a:gd name="connsiteY159" fmla="*/ 503167 h 606524"/>
                            <a:gd name="connsiteX160" fmla="*/ 80918 w 594062"/>
                            <a:gd name="connsiteY160" fmla="*/ 467717 h 606524"/>
                            <a:gd name="connsiteX161" fmla="*/ 63397 w 594062"/>
                            <a:gd name="connsiteY161" fmla="*/ 426743 h 606524"/>
                            <a:gd name="connsiteX162" fmla="*/ 60630 w 594062"/>
                            <a:gd name="connsiteY162" fmla="*/ 423520 h 606524"/>
                            <a:gd name="connsiteX163" fmla="*/ 57864 w 594062"/>
                            <a:gd name="connsiteY163" fmla="*/ 426743 h 606524"/>
                            <a:gd name="connsiteX164" fmla="*/ 34810 w 594062"/>
                            <a:gd name="connsiteY164" fmla="*/ 457589 h 606524"/>
                            <a:gd name="connsiteX165" fmla="*/ 18673 w 594062"/>
                            <a:gd name="connsiteY165" fmla="*/ 466336 h 606524"/>
                            <a:gd name="connsiteX166" fmla="*/ 5763 w 594062"/>
                            <a:gd name="connsiteY166" fmla="*/ 459430 h 606524"/>
                            <a:gd name="connsiteX167" fmla="*/ 230 w 594062"/>
                            <a:gd name="connsiteY167" fmla="*/ 419376 h 606524"/>
                            <a:gd name="connsiteX168" fmla="*/ 32044 w 594062"/>
                            <a:gd name="connsiteY168" fmla="*/ 326378 h 606524"/>
                            <a:gd name="connsiteX169" fmla="*/ 79995 w 594062"/>
                            <a:gd name="connsiteY169" fmla="*/ 274815 h 606524"/>
                            <a:gd name="connsiteX170" fmla="*/ 83684 w 594062"/>
                            <a:gd name="connsiteY170" fmla="*/ 265607 h 606524"/>
                            <a:gd name="connsiteX171" fmla="*/ 88295 w 594062"/>
                            <a:gd name="connsiteY171" fmla="*/ 233840 h 606524"/>
                            <a:gd name="connsiteX172" fmla="*/ 96133 w 594062"/>
                            <a:gd name="connsiteY172" fmla="*/ 208979 h 606524"/>
                            <a:gd name="connsiteX173" fmla="*/ 102588 w 594062"/>
                            <a:gd name="connsiteY173" fmla="*/ 192405 h 606524"/>
                            <a:gd name="connsiteX174" fmla="*/ 105354 w 594062"/>
                            <a:gd name="connsiteY174" fmla="*/ 173529 h 606524"/>
                            <a:gd name="connsiteX175" fmla="*/ 140857 w 594062"/>
                            <a:gd name="connsiteY175" fmla="*/ 85595 h 606524"/>
                            <a:gd name="connsiteX176" fmla="*/ 254281 w 594062"/>
                            <a:gd name="connsiteY176" fmla="*/ 5948 h 606524"/>
                            <a:gd name="connsiteX177" fmla="*/ 299293 w 594062"/>
                            <a:gd name="connsiteY177" fmla="*/ 251 h 60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Lst>
                          <a:rect l="l" t="t" r="r" b="b"/>
                          <a:pathLst>
                            <a:path w="594062" h="606524">
                              <a:moveTo>
                                <a:pt x="120973" y="518014"/>
                              </a:moveTo>
                              <a:cubicBezTo>
                                <a:pt x="115498" y="517669"/>
                                <a:pt x="109965" y="519050"/>
                                <a:pt x="103971" y="521582"/>
                              </a:cubicBezTo>
                              <a:cubicBezTo>
                                <a:pt x="98899" y="523884"/>
                                <a:pt x="94289" y="526647"/>
                                <a:pt x="89678" y="529409"/>
                              </a:cubicBezTo>
                              <a:cubicBezTo>
                                <a:pt x="86450" y="531251"/>
                                <a:pt x="83684" y="534473"/>
                                <a:pt x="82301" y="537696"/>
                              </a:cubicBezTo>
                              <a:cubicBezTo>
                                <a:pt x="81379" y="539077"/>
                                <a:pt x="81379" y="541840"/>
                                <a:pt x="81840" y="543221"/>
                              </a:cubicBezTo>
                              <a:cubicBezTo>
                                <a:pt x="83223" y="545062"/>
                                <a:pt x="85067" y="543681"/>
                                <a:pt x="86911" y="543221"/>
                              </a:cubicBezTo>
                              <a:cubicBezTo>
                                <a:pt x="90600" y="542300"/>
                                <a:pt x="94289" y="541840"/>
                                <a:pt x="97977" y="541379"/>
                              </a:cubicBezTo>
                              <a:cubicBezTo>
                                <a:pt x="93367" y="545983"/>
                                <a:pt x="88295" y="549666"/>
                                <a:pt x="83684" y="554270"/>
                              </a:cubicBezTo>
                              <a:cubicBezTo>
                                <a:pt x="76307" y="562097"/>
                                <a:pt x="76307" y="568082"/>
                                <a:pt x="83684" y="575448"/>
                              </a:cubicBezTo>
                              <a:cubicBezTo>
                                <a:pt x="93367" y="585116"/>
                                <a:pt x="105815" y="589720"/>
                                <a:pt x="118725" y="592943"/>
                              </a:cubicBezTo>
                              <a:cubicBezTo>
                                <a:pt x="159761" y="603992"/>
                                <a:pt x="201257" y="601690"/>
                                <a:pt x="242293" y="592943"/>
                              </a:cubicBezTo>
                              <a:cubicBezTo>
                                <a:pt x="253359" y="590180"/>
                                <a:pt x="264424" y="587418"/>
                                <a:pt x="273185" y="579131"/>
                              </a:cubicBezTo>
                              <a:cubicBezTo>
                                <a:pt x="274107" y="578210"/>
                                <a:pt x="276874" y="577289"/>
                                <a:pt x="275491" y="574988"/>
                              </a:cubicBezTo>
                              <a:cubicBezTo>
                                <a:pt x="275029" y="573146"/>
                                <a:pt x="272724" y="574067"/>
                                <a:pt x="271341" y="573606"/>
                              </a:cubicBezTo>
                              <a:cubicBezTo>
                                <a:pt x="251514" y="570844"/>
                                <a:pt x="232149" y="566700"/>
                                <a:pt x="212784" y="560715"/>
                              </a:cubicBezTo>
                              <a:cubicBezTo>
                                <a:pt x="186042" y="552428"/>
                                <a:pt x="160222" y="541840"/>
                                <a:pt x="137629" y="524805"/>
                              </a:cubicBezTo>
                              <a:cubicBezTo>
                                <a:pt x="131866" y="520432"/>
                                <a:pt x="126449" y="518360"/>
                                <a:pt x="120973" y="518014"/>
                              </a:cubicBezTo>
                              <a:close/>
                              <a:moveTo>
                                <a:pt x="485163" y="514044"/>
                              </a:moveTo>
                              <a:cubicBezTo>
                                <a:pt x="482627" y="514331"/>
                                <a:pt x="480207" y="515828"/>
                                <a:pt x="476979" y="518820"/>
                              </a:cubicBezTo>
                              <a:cubicBezTo>
                                <a:pt x="441016" y="550126"/>
                                <a:pt x="399058" y="568542"/>
                                <a:pt x="351567" y="575908"/>
                              </a:cubicBezTo>
                              <a:cubicBezTo>
                                <a:pt x="353873" y="582814"/>
                                <a:pt x="359867" y="582814"/>
                                <a:pt x="364939" y="584195"/>
                              </a:cubicBezTo>
                              <a:cubicBezTo>
                                <a:pt x="410124" y="598007"/>
                                <a:pt x="455770" y="602611"/>
                                <a:pt x="501877" y="587878"/>
                              </a:cubicBezTo>
                              <a:cubicBezTo>
                                <a:pt x="516170" y="583274"/>
                                <a:pt x="530925" y="577750"/>
                                <a:pt x="537380" y="562097"/>
                              </a:cubicBezTo>
                              <a:cubicBezTo>
                                <a:pt x="541990" y="550126"/>
                                <a:pt x="535535" y="539998"/>
                                <a:pt x="522625" y="539077"/>
                              </a:cubicBezTo>
                              <a:cubicBezTo>
                                <a:pt x="515248" y="539077"/>
                                <a:pt x="508332" y="539077"/>
                                <a:pt x="501416" y="539077"/>
                              </a:cubicBezTo>
                              <a:cubicBezTo>
                                <a:pt x="499572" y="539077"/>
                                <a:pt x="497727" y="539998"/>
                                <a:pt x="497266" y="537696"/>
                              </a:cubicBezTo>
                              <a:cubicBezTo>
                                <a:pt x="497266" y="536775"/>
                                <a:pt x="499111" y="535394"/>
                                <a:pt x="500033" y="534934"/>
                              </a:cubicBezTo>
                              <a:cubicBezTo>
                                <a:pt x="505105" y="531711"/>
                                <a:pt x="511560" y="531251"/>
                                <a:pt x="518937" y="530790"/>
                              </a:cubicBezTo>
                              <a:cubicBezTo>
                                <a:pt x="509715" y="523424"/>
                                <a:pt x="501877" y="520201"/>
                                <a:pt x="494039" y="516518"/>
                              </a:cubicBezTo>
                              <a:cubicBezTo>
                                <a:pt x="490350" y="514676"/>
                                <a:pt x="487699" y="513756"/>
                                <a:pt x="485163" y="514044"/>
                              </a:cubicBezTo>
                              <a:close/>
                              <a:moveTo>
                                <a:pt x="171288" y="348477"/>
                              </a:moveTo>
                              <a:cubicBezTo>
                                <a:pt x="168521" y="347096"/>
                                <a:pt x="167599" y="347096"/>
                                <a:pt x="166677" y="350318"/>
                              </a:cubicBezTo>
                              <a:cubicBezTo>
                                <a:pt x="162988" y="369655"/>
                                <a:pt x="158378" y="388991"/>
                                <a:pt x="158839" y="409248"/>
                              </a:cubicBezTo>
                              <a:cubicBezTo>
                                <a:pt x="159300" y="430426"/>
                                <a:pt x="166216" y="439633"/>
                                <a:pt x="185120" y="443777"/>
                              </a:cubicBezTo>
                              <a:cubicBezTo>
                                <a:pt x="198491" y="446539"/>
                                <a:pt x="211862" y="446079"/>
                                <a:pt x="225694" y="445618"/>
                              </a:cubicBezTo>
                              <a:cubicBezTo>
                                <a:pt x="235377" y="445158"/>
                                <a:pt x="239526" y="440094"/>
                                <a:pt x="239526" y="431346"/>
                              </a:cubicBezTo>
                              <a:cubicBezTo>
                                <a:pt x="240449" y="413852"/>
                                <a:pt x="239065" y="396357"/>
                                <a:pt x="237682" y="378862"/>
                              </a:cubicBezTo>
                              <a:cubicBezTo>
                                <a:pt x="236760" y="371956"/>
                                <a:pt x="230305" y="367353"/>
                                <a:pt x="223389" y="368273"/>
                              </a:cubicBezTo>
                              <a:cubicBezTo>
                                <a:pt x="217856" y="369194"/>
                                <a:pt x="219700" y="375640"/>
                                <a:pt x="219700" y="378862"/>
                              </a:cubicBezTo>
                              <a:lnTo>
                                <a:pt x="220161" y="397738"/>
                              </a:lnTo>
                              <a:lnTo>
                                <a:pt x="220161" y="412931"/>
                              </a:lnTo>
                              <a:cubicBezTo>
                                <a:pt x="218778" y="409248"/>
                                <a:pt x="217856" y="407406"/>
                                <a:pt x="216934" y="405565"/>
                              </a:cubicBezTo>
                              <a:cubicBezTo>
                                <a:pt x="212784" y="393595"/>
                                <a:pt x="211401" y="381625"/>
                                <a:pt x="210940" y="368734"/>
                              </a:cubicBezTo>
                              <a:cubicBezTo>
                                <a:pt x="210479" y="365971"/>
                                <a:pt x="211401" y="363670"/>
                                <a:pt x="207251" y="362749"/>
                              </a:cubicBezTo>
                              <a:cubicBezTo>
                                <a:pt x="194802" y="359066"/>
                                <a:pt x="183276" y="353541"/>
                                <a:pt x="171288" y="348477"/>
                              </a:cubicBezTo>
                              <a:close/>
                              <a:moveTo>
                                <a:pt x="126564" y="325976"/>
                              </a:moveTo>
                              <a:cubicBezTo>
                                <a:pt x="124835" y="326609"/>
                                <a:pt x="123567" y="328450"/>
                                <a:pt x="122414" y="330982"/>
                              </a:cubicBezTo>
                              <a:cubicBezTo>
                                <a:pt x="121492" y="333284"/>
                                <a:pt x="120109" y="335125"/>
                                <a:pt x="119187" y="337427"/>
                              </a:cubicBezTo>
                              <a:cubicBezTo>
                                <a:pt x="104893" y="368734"/>
                                <a:pt x="102127" y="401421"/>
                                <a:pt x="108582" y="434569"/>
                              </a:cubicBezTo>
                              <a:cubicBezTo>
                                <a:pt x="115959" y="470940"/>
                                <a:pt x="138552" y="498103"/>
                                <a:pt x="166677" y="521122"/>
                              </a:cubicBezTo>
                              <a:cubicBezTo>
                                <a:pt x="181431" y="533092"/>
                                <a:pt x="198030" y="541379"/>
                                <a:pt x="214629" y="548745"/>
                              </a:cubicBezTo>
                              <a:cubicBezTo>
                                <a:pt x="242293" y="560255"/>
                                <a:pt x="271341" y="565780"/>
                                <a:pt x="300850" y="568542"/>
                              </a:cubicBezTo>
                              <a:cubicBezTo>
                                <a:pt x="319753" y="570384"/>
                                <a:pt x="339119" y="572686"/>
                                <a:pt x="358484" y="568082"/>
                              </a:cubicBezTo>
                              <a:cubicBezTo>
                                <a:pt x="408740" y="556572"/>
                                <a:pt x="450698" y="531711"/>
                                <a:pt x="482512" y="490736"/>
                              </a:cubicBezTo>
                              <a:cubicBezTo>
                                <a:pt x="499111" y="469098"/>
                                <a:pt x="509715" y="445158"/>
                                <a:pt x="511098" y="417995"/>
                              </a:cubicBezTo>
                              <a:cubicBezTo>
                                <a:pt x="512943" y="385308"/>
                                <a:pt x="501877" y="356764"/>
                                <a:pt x="483895" y="330061"/>
                              </a:cubicBezTo>
                              <a:cubicBezTo>
                                <a:pt x="481590" y="326838"/>
                                <a:pt x="480668" y="326838"/>
                                <a:pt x="477901" y="328680"/>
                              </a:cubicBezTo>
                              <a:cubicBezTo>
                                <a:pt x="465913" y="336507"/>
                                <a:pt x="453926" y="343412"/>
                                <a:pt x="441016" y="349397"/>
                              </a:cubicBezTo>
                              <a:cubicBezTo>
                                <a:pt x="398136" y="369655"/>
                                <a:pt x="352951" y="381164"/>
                                <a:pt x="305460" y="380243"/>
                              </a:cubicBezTo>
                              <a:cubicBezTo>
                                <a:pt x="285173" y="379783"/>
                                <a:pt x="264885" y="377942"/>
                                <a:pt x="245059" y="372417"/>
                              </a:cubicBezTo>
                              <a:lnTo>
                                <a:pt x="245520" y="383006"/>
                              </a:lnTo>
                              <a:lnTo>
                                <a:pt x="246904" y="432728"/>
                              </a:lnTo>
                              <a:cubicBezTo>
                                <a:pt x="246904" y="443317"/>
                                <a:pt x="238604" y="452985"/>
                                <a:pt x="231227" y="454366"/>
                              </a:cubicBezTo>
                              <a:cubicBezTo>
                                <a:pt x="213245" y="457128"/>
                                <a:pt x="194802" y="458049"/>
                                <a:pt x="177743" y="450683"/>
                              </a:cubicBezTo>
                              <a:cubicBezTo>
                                <a:pt x="165294" y="445618"/>
                                <a:pt x="156072" y="435950"/>
                                <a:pt x="154689" y="421218"/>
                              </a:cubicBezTo>
                              <a:cubicBezTo>
                                <a:pt x="151923" y="395897"/>
                                <a:pt x="154228" y="371036"/>
                                <a:pt x="157456" y="346175"/>
                              </a:cubicBezTo>
                              <a:cubicBezTo>
                                <a:pt x="157917" y="342952"/>
                                <a:pt x="157456" y="341571"/>
                                <a:pt x="154689" y="340190"/>
                              </a:cubicBezTo>
                              <a:cubicBezTo>
                                <a:pt x="147312" y="336507"/>
                                <a:pt x="139935" y="332824"/>
                                <a:pt x="133480" y="328220"/>
                              </a:cubicBezTo>
                              <a:cubicBezTo>
                                <a:pt x="130483" y="325918"/>
                                <a:pt x="128293" y="325342"/>
                                <a:pt x="126564" y="325976"/>
                              </a:cubicBezTo>
                              <a:close/>
                              <a:moveTo>
                                <a:pt x="104893" y="216806"/>
                              </a:moveTo>
                              <a:cubicBezTo>
                                <a:pt x="104893" y="216806"/>
                                <a:pt x="103971" y="217266"/>
                                <a:pt x="103049" y="217266"/>
                              </a:cubicBezTo>
                              <a:cubicBezTo>
                                <a:pt x="102588" y="231078"/>
                                <a:pt x="102127" y="244429"/>
                                <a:pt x="109043" y="257320"/>
                              </a:cubicBezTo>
                              <a:cubicBezTo>
                                <a:pt x="115498" y="268830"/>
                                <a:pt x="122875" y="280339"/>
                                <a:pt x="129330" y="292309"/>
                              </a:cubicBezTo>
                              <a:cubicBezTo>
                                <a:pt x="111348" y="278958"/>
                                <a:pt x="98438" y="262384"/>
                                <a:pt x="94750" y="239365"/>
                              </a:cubicBezTo>
                              <a:cubicBezTo>
                                <a:pt x="82301" y="255478"/>
                                <a:pt x="84145" y="273434"/>
                                <a:pt x="97516" y="290928"/>
                              </a:cubicBezTo>
                              <a:cubicBezTo>
                                <a:pt x="115959" y="314408"/>
                                <a:pt x="141318" y="328680"/>
                                <a:pt x="168060" y="340650"/>
                              </a:cubicBezTo>
                              <a:cubicBezTo>
                                <a:pt x="200335" y="355382"/>
                                <a:pt x="233532" y="365511"/>
                                <a:pt x="268574" y="369655"/>
                              </a:cubicBezTo>
                              <a:cubicBezTo>
                                <a:pt x="298083" y="373338"/>
                                <a:pt x="327131" y="373798"/>
                                <a:pt x="356178" y="368273"/>
                              </a:cubicBezTo>
                              <a:cubicBezTo>
                                <a:pt x="406435" y="359066"/>
                                <a:pt x="452081" y="338348"/>
                                <a:pt x="494961" y="311646"/>
                              </a:cubicBezTo>
                              <a:cubicBezTo>
                                <a:pt x="515248" y="299215"/>
                                <a:pt x="529080" y="281720"/>
                                <a:pt x="533691" y="257320"/>
                              </a:cubicBezTo>
                              <a:cubicBezTo>
                                <a:pt x="535535" y="244889"/>
                                <a:pt x="534613" y="231078"/>
                                <a:pt x="529541" y="223712"/>
                              </a:cubicBezTo>
                              <a:cubicBezTo>
                                <a:pt x="513404" y="266988"/>
                                <a:pt x="489428" y="303819"/>
                                <a:pt x="443321" y="320393"/>
                              </a:cubicBezTo>
                              <a:cubicBezTo>
                                <a:pt x="476979" y="300136"/>
                                <a:pt x="504643" y="275735"/>
                                <a:pt x="514326" y="236602"/>
                              </a:cubicBezTo>
                              <a:cubicBezTo>
                                <a:pt x="512021" y="238444"/>
                                <a:pt x="509254" y="240746"/>
                                <a:pt x="506949" y="243048"/>
                              </a:cubicBezTo>
                              <a:cubicBezTo>
                                <a:pt x="465452" y="279879"/>
                                <a:pt x="416579" y="301057"/>
                                <a:pt x="362172" y="307042"/>
                              </a:cubicBezTo>
                              <a:cubicBezTo>
                                <a:pt x="308688" y="313027"/>
                                <a:pt x="256125" y="307502"/>
                                <a:pt x="204946" y="289547"/>
                              </a:cubicBezTo>
                              <a:cubicBezTo>
                                <a:pt x="164372" y="275275"/>
                                <a:pt x="129330" y="253176"/>
                                <a:pt x="104893" y="216806"/>
                              </a:cubicBezTo>
                              <a:close/>
                              <a:moveTo>
                                <a:pt x="316757" y="207368"/>
                              </a:moveTo>
                              <a:cubicBezTo>
                                <a:pt x="293011" y="207483"/>
                                <a:pt x="269266" y="210361"/>
                                <a:pt x="245520" y="215425"/>
                              </a:cubicBezTo>
                              <a:cubicBezTo>
                                <a:pt x="223850" y="220029"/>
                                <a:pt x="203102" y="227395"/>
                                <a:pt x="184659" y="240286"/>
                              </a:cubicBezTo>
                              <a:cubicBezTo>
                                <a:pt x="176360" y="245810"/>
                                <a:pt x="175898" y="249493"/>
                                <a:pt x="184659" y="254558"/>
                              </a:cubicBezTo>
                              <a:cubicBezTo>
                                <a:pt x="195725" y="260082"/>
                                <a:pt x="207712" y="263305"/>
                                <a:pt x="221545" y="266988"/>
                              </a:cubicBezTo>
                              <a:cubicBezTo>
                                <a:pt x="217395" y="261003"/>
                                <a:pt x="214629" y="255939"/>
                                <a:pt x="211401" y="250874"/>
                              </a:cubicBezTo>
                              <a:cubicBezTo>
                                <a:pt x="281023" y="301057"/>
                                <a:pt x="350184" y="297374"/>
                                <a:pt x="421189" y="248573"/>
                              </a:cubicBezTo>
                              <a:cubicBezTo>
                                <a:pt x="417040" y="257780"/>
                                <a:pt x="410585" y="261003"/>
                                <a:pt x="405052" y="266528"/>
                              </a:cubicBezTo>
                              <a:cubicBezTo>
                                <a:pt x="419806" y="266528"/>
                                <a:pt x="431333" y="261003"/>
                                <a:pt x="442399" y="254097"/>
                              </a:cubicBezTo>
                              <a:cubicBezTo>
                                <a:pt x="453003" y="247652"/>
                                <a:pt x="453003" y="245350"/>
                                <a:pt x="442860" y="238444"/>
                              </a:cubicBezTo>
                              <a:cubicBezTo>
                                <a:pt x="425800" y="227855"/>
                                <a:pt x="407357" y="220949"/>
                                <a:pt x="387992" y="215885"/>
                              </a:cubicBezTo>
                              <a:cubicBezTo>
                                <a:pt x="364247" y="209900"/>
                                <a:pt x="340502" y="207253"/>
                                <a:pt x="316757" y="207368"/>
                              </a:cubicBezTo>
                              <a:close/>
                              <a:moveTo>
                                <a:pt x="364938" y="124274"/>
                              </a:moveTo>
                              <a:cubicBezTo>
                                <a:pt x="375542" y="127955"/>
                                <a:pt x="376003" y="149123"/>
                                <a:pt x="371854" y="149583"/>
                              </a:cubicBezTo>
                              <a:cubicBezTo>
                                <a:pt x="368627" y="150043"/>
                                <a:pt x="366782" y="146822"/>
                                <a:pt x="366321" y="144061"/>
                              </a:cubicBezTo>
                              <a:cubicBezTo>
                                <a:pt x="365860" y="140380"/>
                                <a:pt x="365399" y="134398"/>
                                <a:pt x="360328" y="134398"/>
                              </a:cubicBezTo>
                              <a:cubicBezTo>
                                <a:pt x="354795" y="134858"/>
                                <a:pt x="354334" y="140380"/>
                                <a:pt x="352951" y="144981"/>
                              </a:cubicBezTo>
                              <a:cubicBezTo>
                                <a:pt x="352490" y="147282"/>
                                <a:pt x="352029" y="150503"/>
                                <a:pt x="348802" y="149583"/>
                              </a:cubicBezTo>
                              <a:cubicBezTo>
                                <a:pt x="345574" y="149123"/>
                                <a:pt x="345574" y="145901"/>
                                <a:pt x="345574" y="143601"/>
                              </a:cubicBezTo>
                              <a:cubicBezTo>
                                <a:pt x="345574" y="130256"/>
                                <a:pt x="355256" y="120593"/>
                                <a:pt x="364938" y="124274"/>
                              </a:cubicBezTo>
                              <a:close/>
                              <a:moveTo>
                                <a:pt x="282038" y="119309"/>
                              </a:moveTo>
                              <a:cubicBezTo>
                                <a:pt x="284918" y="119482"/>
                                <a:pt x="287683" y="121323"/>
                                <a:pt x="289757" y="124776"/>
                              </a:cubicBezTo>
                              <a:cubicBezTo>
                                <a:pt x="295286" y="133985"/>
                                <a:pt x="295747" y="144114"/>
                                <a:pt x="290678" y="154242"/>
                              </a:cubicBezTo>
                              <a:cubicBezTo>
                                <a:pt x="288835" y="157926"/>
                                <a:pt x="286070" y="161609"/>
                                <a:pt x="281001" y="161149"/>
                              </a:cubicBezTo>
                              <a:cubicBezTo>
                                <a:pt x="275932" y="160688"/>
                                <a:pt x="273168" y="157465"/>
                                <a:pt x="271324" y="153322"/>
                              </a:cubicBezTo>
                              <a:cubicBezTo>
                                <a:pt x="269481" y="149178"/>
                                <a:pt x="269020" y="145034"/>
                                <a:pt x="269020" y="140430"/>
                              </a:cubicBezTo>
                              <a:cubicBezTo>
                                <a:pt x="269020" y="134445"/>
                                <a:pt x="269942" y="128460"/>
                                <a:pt x="273628" y="123856"/>
                              </a:cubicBezTo>
                              <a:cubicBezTo>
                                <a:pt x="276163" y="120633"/>
                                <a:pt x="279158" y="119137"/>
                                <a:pt x="282038" y="119309"/>
                              </a:cubicBezTo>
                              <a:close/>
                              <a:moveTo>
                                <a:pt x="365861" y="85826"/>
                              </a:moveTo>
                              <a:cubicBezTo>
                                <a:pt x="356754" y="85941"/>
                                <a:pt x="347648" y="91581"/>
                                <a:pt x="340963" y="102630"/>
                              </a:cubicBezTo>
                              <a:cubicBezTo>
                                <a:pt x="334047" y="114139"/>
                                <a:pt x="331280" y="126570"/>
                                <a:pt x="331741" y="139461"/>
                              </a:cubicBezTo>
                              <a:cubicBezTo>
                                <a:pt x="330819" y="155114"/>
                                <a:pt x="334508" y="169846"/>
                                <a:pt x="343729" y="182277"/>
                              </a:cubicBezTo>
                              <a:cubicBezTo>
                                <a:pt x="352951" y="194707"/>
                                <a:pt x="365861" y="197470"/>
                                <a:pt x="379693" y="190564"/>
                              </a:cubicBezTo>
                              <a:cubicBezTo>
                                <a:pt x="389836" y="185499"/>
                                <a:pt x="393986" y="176292"/>
                                <a:pt x="396753" y="166163"/>
                              </a:cubicBezTo>
                              <a:cubicBezTo>
                                <a:pt x="402747" y="144985"/>
                                <a:pt x="402285" y="121045"/>
                                <a:pt x="390759" y="102169"/>
                              </a:cubicBezTo>
                              <a:cubicBezTo>
                                <a:pt x="384073" y="91120"/>
                                <a:pt x="374967" y="85711"/>
                                <a:pt x="365861" y="85826"/>
                              </a:cubicBezTo>
                              <a:close/>
                              <a:moveTo>
                                <a:pt x="264136" y="85192"/>
                              </a:moveTo>
                              <a:cubicBezTo>
                                <a:pt x="256240" y="85250"/>
                                <a:pt x="248287" y="89509"/>
                                <a:pt x="241832" y="98026"/>
                              </a:cubicBezTo>
                              <a:cubicBezTo>
                                <a:pt x="224772" y="119664"/>
                                <a:pt x="225233" y="161099"/>
                                <a:pt x="242293" y="182737"/>
                              </a:cubicBezTo>
                              <a:cubicBezTo>
                                <a:pt x="254281" y="197470"/>
                                <a:pt x="271341" y="198390"/>
                                <a:pt x="284251" y="184118"/>
                              </a:cubicBezTo>
                              <a:cubicBezTo>
                                <a:pt x="295317" y="171688"/>
                                <a:pt x="298544" y="156495"/>
                                <a:pt x="299005" y="141763"/>
                              </a:cubicBezTo>
                              <a:cubicBezTo>
                                <a:pt x="299005" y="124728"/>
                                <a:pt x="295778" y="110456"/>
                                <a:pt x="286095" y="97565"/>
                              </a:cubicBezTo>
                              <a:cubicBezTo>
                                <a:pt x="279871" y="89278"/>
                                <a:pt x="272033" y="85135"/>
                                <a:pt x="264136" y="85192"/>
                              </a:cubicBezTo>
                              <a:close/>
                              <a:moveTo>
                                <a:pt x="299293" y="251"/>
                              </a:moveTo>
                              <a:cubicBezTo>
                                <a:pt x="314336" y="-382"/>
                                <a:pt x="329436" y="194"/>
                                <a:pt x="344651" y="1805"/>
                              </a:cubicBezTo>
                              <a:cubicBezTo>
                                <a:pt x="373699" y="5027"/>
                                <a:pt x="401824" y="12854"/>
                                <a:pt x="427644" y="27126"/>
                              </a:cubicBezTo>
                              <a:cubicBezTo>
                                <a:pt x="473291" y="51527"/>
                                <a:pt x="500033" y="91120"/>
                                <a:pt x="513404" y="140381"/>
                              </a:cubicBezTo>
                              <a:cubicBezTo>
                                <a:pt x="517092" y="154653"/>
                                <a:pt x="520781" y="168465"/>
                                <a:pt x="521703" y="183197"/>
                              </a:cubicBezTo>
                              <a:cubicBezTo>
                                <a:pt x="522164" y="193326"/>
                                <a:pt x="527697" y="201613"/>
                                <a:pt x="532308" y="209900"/>
                              </a:cubicBezTo>
                              <a:cubicBezTo>
                                <a:pt x="542912" y="228776"/>
                                <a:pt x="545679" y="248112"/>
                                <a:pt x="537380" y="268369"/>
                              </a:cubicBezTo>
                              <a:cubicBezTo>
                                <a:pt x="535535" y="272513"/>
                                <a:pt x="537841" y="274354"/>
                                <a:pt x="539224" y="277117"/>
                              </a:cubicBezTo>
                              <a:cubicBezTo>
                                <a:pt x="556284" y="300596"/>
                                <a:pt x="570116" y="325918"/>
                                <a:pt x="580720" y="352620"/>
                              </a:cubicBezTo>
                              <a:cubicBezTo>
                                <a:pt x="593630" y="384387"/>
                                <a:pt x="598702" y="416614"/>
                                <a:pt x="589020" y="450222"/>
                              </a:cubicBezTo>
                              <a:cubicBezTo>
                                <a:pt x="587175" y="455747"/>
                                <a:pt x="584870" y="460351"/>
                                <a:pt x="581181" y="464494"/>
                              </a:cubicBezTo>
                              <a:cubicBezTo>
                                <a:pt x="572421" y="475083"/>
                                <a:pt x="564583" y="475544"/>
                                <a:pt x="555822" y="464955"/>
                              </a:cubicBezTo>
                              <a:cubicBezTo>
                                <a:pt x="547523" y="454826"/>
                                <a:pt x="541068" y="443317"/>
                                <a:pt x="534613" y="431346"/>
                              </a:cubicBezTo>
                              <a:cubicBezTo>
                                <a:pt x="523547" y="459430"/>
                                <a:pt x="512021" y="487053"/>
                                <a:pt x="489428" y="507771"/>
                              </a:cubicBezTo>
                              <a:cubicBezTo>
                                <a:pt x="491733" y="510994"/>
                                <a:pt x="494961" y="511914"/>
                                <a:pt x="497727" y="513296"/>
                              </a:cubicBezTo>
                              <a:cubicBezTo>
                                <a:pt x="508793" y="518360"/>
                                <a:pt x="519859" y="524345"/>
                                <a:pt x="529541" y="531711"/>
                              </a:cubicBezTo>
                              <a:cubicBezTo>
                                <a:pt x="550290" y="546904"/>
                                <a:pt x="549367" y="569463"/>
                                <a:pt x="527697" y="582814"/>
                              </a:cubicBezTo>
                              <a:cubicBezTo>
                                <a:pt x="510637" y="592943"/>
                                <a:pt x="491733" y="597546"/>
                                <a:pt x="472368" y="599848"/>
                              </a:cubicBezTo>
                              <a:cubicBezTo>
                                <a:pt x="443782" y="603532"/>
                                <a:pt x="415657" y="601230"/>
                                <a:pt x="387070" y="596626"/>
                              </a:cubicBezTo>
                              <a:cubicBezTo>
                                <a:pt x="368166" y="593863"/>
                                <a:pt x="349723" y="588339"/>
                                <a:pt x="331741" y="581433"/>
                              </a:cubicBezTo>
                              <a:cubicBezTo>
                                <a:pt x="320676" y="577289"/>
                                <a:pt x="309149" y="580512"/>
                                <a:pt x="298083" y="577289"/>
                              </a:cubicBezTo>
                              <a:cubicBezTo>
                                <a:pt x="296239" y="576829"/>
                                <a:pt x="295317" y="578671"/>
                                <a:pt x="293933" y="579591"/>
                              </a:cubicBezTo>
                              <a:cubicBezTo>
                                <a:pt x="280101" y="588339"/>
                                <a:pt x="265346" y="595705"/>
                                <a:pt x="249209" y="600309"/>
                              </a:cubicBezTo>
                              <a:cubicBezTo>
                                <a:pt x="222006" y="607675"/>
                                <a:pt x="193419" y="607215"/>
                                <a:pt x="165755" y="605373"/>
                              </a:cubicBezTo>
                              <a:cubicBezTo>
                                <a:pt x="142701" y="603992"/>
                                <a:pt x="120109" y="600769"/>
                                <a:pt x="98899" y="592022"/>
                              </a:cubicBezTo>
                              <a:cubicBezTo>
                                <a:pt x="92905" y="589260"/>
                                <a:pt x="87373" y="586037"/>
                                <a:pt x="82301" y="581893"/>
                              </a:cubicBezTo>
                              <a:cubicBezTo>
                                <a:pt x="69391" y="571765"/>
                                <a:pt x="70313" y="557953"/>
                                <a:pt x="73079" y="543681"/>
                              </a:cubicBezTo>
                              <a:cubicBezTo>
                                <a:pt x="76307" y="529409"/>
                                <a:pt x="87373" y="522503"/>
                                <a:pt x="100283" y="518360"/>
                              </a:cubicBezTo>
                              <a:cubicBezTo>
                                <a:pt x="107660" y="515597"/>
                                <a:pt x="115498" y="514677"/>
                                <a:pt x="123797" y="514677"/>
                              </a:cubicBezTo>
                              <a:cubicBezTo>
                                <a:pt x="121492" y="508692"/>
                                <a:pt x="115498" y="506850"/>
                                <a:pt x="111809" y="503167"/>
                              </a:cubicBezTo>
                              <a:cubicBezTo>
                                <a:pt x="99822" y="492578"/>
                                <a:pt x="88756" y="481529"/>
                                <a:pt x="80918" y="467717"/>
                              </a:cubicBezTo>
                              <a:cubicBezTo>
                                <a:pt x="73540" y="454826"/>
                                <a:pt x="66624" y="441475"/>
                                <a:pt x="63397" y="426743"/>
                              </a:cubicBezTo>
                              <a:cubicBezTo>
                                <a:pt x="62936" y="425361"/>
                                <a:pt x="62936" y="423520"/>
                                <a:pt x="60630" y="423520"/>
                              </a:cubicBezTo>
                              <a:cubicBezTo>
                                <a:pt x="58325" y="423520"/>
                                <a:pt x="58786" y="425361"/>
                                <a:pt x="57864" y="426743"/>
                              </a:cubicBezTo>
                              <a:cubicBezTo>
                                <a:pt x="52792" y="439173"/>
                                <a:pt x="44954" y="448841"/>
                                <a:pt x="34810" y="457589"/>
                              </a:cubicBezTo>
                              <a:cubicBezTo>
                                <a:pt x="30200" y="461732"/>
                                <a:pt x="24667" y="464494"/>
                                <a:pt x="18673" y="466336"/>
                              </a:cubicBezTo>
                              <a:cubicBezTo>
                                <a:pt x="11296" y="468638"/>
                                <a:pt x="8068" y="465415"/>
                                <a:pt x="5763" y="459430"/>
                              </a:cubicBezTo>
                              <a:cubicBezTo>
                                <a:pt x="1152" y="446539"/>
                                <a:pt x="-692" y="433188"/>
                                <a:pt x="230" y="419376"/>
                              </a:cubicBezTo>
                              <a:cubicBezTo>
                                <a:pt x="2074" y="385308"/>
                                <a:pt x="13140" y="354462"/>
                                <a:pt x="32044" y="326378"/>
                              </a:cubicBezTo>
                              <a:cubicBezTo>
                                <a:pt x="45415" y="306581"/>
                                <a:pt x="61091" y="289087"/>
                                <a:pt x="79995" y="274815"/>
                              </a:cubicBezTo>
                              <a:cubicBezTo>
                                <a:pt x="83223" y="272513"/>
                                <a:pt x="84606" y="270211"/>
                                <a:pt x="83684" y="265607"/>
                              </a:cubicBezTo>
                              <a:cubicBezTo>
                                <a:pt x="81379" y="254558"/>
                                <a:pt x="82762" y="243508"/>
                                <a:pt x="88295" y="233840"/>
                              </a:cubicBezTo>
                              <a:cubicBezTo>
                                <a:pt x="92444" y="226014"/>
                                <a:pt x="94750" y="217727"/>
                                <a:pt x="96133" y="208979"/>
                              </a:cubicBezTo>
                              <a:cubicBezTo>
                                <a:pt x="97055" y="202994"/>
                                <a:pt x="99360" y="197470"/>
                                <a:pt x="102588" y="192405"/>
                              </a:cubicBezTo>
                              <a:cubicBezTo>
                                <a:pt x="106738" y="186881"/>
                                <a:pt x="104432" y="179975"/>
                                <a:pt x="105354" y="173529"/>
                              </a:cubicBezTo>
                              <a:cubicBezTo>
                                <a:pt x="109043" y="140842"/>
                                <a:pt x="122414" y="112298"/>
                                <a:pt x="140857" y="85595"/>
                              </a:cubicBezTo>
                              <a:cubicBezTo>
                                <a:pt x="168982" y="45542"/>
                                <a:pt x="204946" y="16537"/>
                                <a:pt x="254281" y="5948"/>
                              </a:cubicBezTo>
                              <a:cubicBezTo>
                                <a:pt x="269266" y="2726"/>
                                <a:pt x="284251" y="884"/>
                                <a:pt x="299293" y="251"/>
                              </a:cubicBezTo>
                              <a:close/>
                            </a:path>
                          </a:pathLst>
                        </a:custGeom>
                        <a:solidFill>
                          <a:schemeClr val="accent1"/>
                        </a:solidFill>
                        <a:ln>
                          <a:noFill/>
                        </a:ln>
                      </wps:spPr>
                      <wps:bodyPr/>
                    </wps:wsp>
                  </a:graphicData>
                </a:graphic>
              </wp:anchor>
            </w:drawing>
          </mc:Choice>
          <mc:Fallback>
            <w:pict>
              <v:shape id="任意多边形: 形状 167" o:spid="_x0000_s1026" o:spt="100" style="position:absolute;left:0pt;margin-left:271.7pt;margin-top:654.15pt;height:48pt;width:47pt;z-index:251713536;mso-width-relative:page;mso-height-relative:page;" fillcolor="#4472C4 [3204]" filled="t" stroked="f" coordsize="594062,606524" o:gfxdata="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" path="m120973,518014c115498,517669,109965,519050,103971,521582c98899,523884,94289,526647,89678,529409c86450,531251,83684,534473,82301,537696c81379,539077,81379,541840,81840,543221c83223,545062,85067,543681,86911,543221c90600,542300,94289,541840,97977,541379c93367,545983,88295,549666,83684,554270c76307,562097,76307,568082,83684,575448c93367,585116,105815,589720,118725,592943c159761,603992,201257,601690,242293,592943c253359,590180,264424,587418,273185,579131c274107,578210,276874,577289,275491,574988c275029,573146,272724,574067,271341,573606c251514,570844,232149,566700,212784,560715c186042,552428,160222,541840,137629,524805c131866,520432,126449,518360,120973,518014xm485163,514044c482627,514331,480207,515828,476979,518820c441016,550126,399058,568542,351567,575908c353873,582814,359867,582814,364939,584195c410124,598007,455770,602611,501877,587878c516170,583274,530925,577750,537380,562097c541990,550126,535535,539998,522625,539077c515248,539077,508332,539077,501416,539077c499572,539077,497727,539998,497266,537696c497266,536775,499111,535394,500033,534934c505105,531711,511560,531251,518937,530790c509715,523424,501877,520201,494039,516518c490350,514676,487699,513756,485163,514044xm171288,348477c168521,347096,167599,347096,166677,350318c162988,369655,158378,388991,158839,409248c159300,430426,166216,439633,185120,443777c198491,446539,211862,446079,225694,445618c235377,445158,239526,440094,239526,431346c240449,413852,239065,396357,237682,378862c236760,371956,230305,367353,223389,368273c217856,369194,219700,375640,219700,378862l220161,397738,220161,412931c218778,409248,217856,407406,216934,405565c212784,393595,211401,381625,210940,368734c210479,365971,211401,363670,207251,362749c194802,359066,183276,353541,171288,348477xm126564,325976c124835,326609,123567,328450,122414,330982c121492,333284,120109,335125,119187,337427c104893,368734,102127,401421,108582,434569c115959,470940,138552,498103,166677,521122c181431,533092,198030,541379,214629,548745c242293,560255,271341,565780,300850,568542c319753,570384,339119,572686,358484,568082c408740,556572,450698,531711,482512,490736c499111,469098,509715,445158,511098,417995c512943,385308,501877,356764,483895,330061c481590,326838,480668,326838,477901,328680c465913,336507,453926,343412,441016,349397c398136,369655,352951,381164,305460,380243c285173,379783,264885,377942,245059,372417l245520,383006,246904,432728c246904,443317,238604,452985,231227,454366c213245,457128,194802,458049,177743,450683c165294,445618,156072,435950,154689,421218c151923,395897,154228,371036,157456,346175c157917,342952,157456,341571,154689,340190c147312,336507,139935,332824,133480,328220c130483,325918,128293,325342,126564,325976xm104893,216806c104893,216806,103971,217266,103049,217266c102588,231078,102127,244429,109043,257320c115498,268830,122875,280339,129330,292309c111348,278958,98438,262384,94750,239365c82301,255478,84145,273434,97516,290928c115959,314408,141318,328680,168060,340650c200335,355382,233532,365511,268574,369655c298083,373338,327131,373798,356178,368273c406435,359066,452081,338348,494961,311646c515248,299215,529080,281720,533691,257320c535535,244889,534613,231078,529541,223712c513404,266988,489428,303819,443321,320393c476979,300136,504643,275735,514326,236602c512021,238444,509254,240746,506949,243048c465452,279879,416579,301057,362172,307042c308688,313027,256125,307502,204946,289547c164372,275275,129330,253176,104893,216806xm316757,207368c293011,207483,269266,210361,245520,215425c223850,220029,203102,227395,184659,240286c176360,245810,175898,249493,184659,254558c195725,260082,207712,263305,221545,266988c217395,261003,214629,255939,211401,250874c281023,301057,350184,297374,421189,248573c417040,257780,410585,261003,405052,266528c419806,266528,431333,261003,442399,254097c453003,247652,453003,245350,442860,238444c425800,227855,407357,220949,387992,215885c364247,209900,340502,207253,316757,207368xm364938,124274c375542,127955,376003,149123,371854,149583c368627,150043,366782,146822,366321,144061c365860,140380,365399,134398,360328,134398c354795,134858,354334,140380,352951,144981c352490,147282,352029,150503,348802,149583c345574,149123,345574,145901,345574,143601c345574,130256,355256,120593,364938,124274xm282038,119309c284918,119482,287683,121323,289757,124776c295286,133985,295747,144114,290678,154242c288835,157926,286070,161609,281001,161149c275932,160688,273168,157465,271324,153322c269481,149178,269020,145034,269020,140430c269020,134445,269942,128460,273628,123856c276163,120633,279158,119137,282038,119309xm365861,85826c356754,85941,347648,91581,340963,102630c334047,114139,331280,126570,331741,139461c330819,155114,334508,169846,343729,182277c352951,194707,365861,197470,379693,190564c389836,185499,393986,176292,396753,166163c402747,144985,402285,121045,390759,102169c384073,91120,374967,85711,365861,85826xm264136,85192c256240,85250,248287,89509,241832,98026c224772,119664,225233,161099,242293,182737c254281,197470,271341,198390,284251,184118c295317,171688,298544,156495,299005,141763c299005,124728,295778,110456,286095,97565c279871,89278,272033,85135,264136,85192xm299293,251c314336,-382,329436,194,344651,1805c373699,5027,401824,12854,427644,27126c473291,51527,500033,91120,513404,140381c517092,154653,520781,168465,521703,183197c522164,193326,527697,201613,532308,209900c542912,228776,545679,248112,537380,268369c535535,272513,537841,274354,539224,277117c556284,300596,570116,325918,580720,352620c593630,384387,598702,416614,589020,450222c587175,455747,584870,460351,581181,464494c572421,475083,564583,475544,555822,464955c547523,454826,541068,443317,534613,431346c523547,459430,512021,487053,489428,507771c491733,510994,494961,511914,497727,513296c508793,518360,519859,524345,529541,531711c550290,546904,549367,569463,527697,582814c510637,592943,491733,597546,472368,599848c443782,603532,415657,601230,387070,596626c368166,593863,349723,588339,331741,581433c320676,577289,309149,580512,298083,577289c296239,576829,295317,578671,293933,579591c280101,588339,265346,595705,249209,600309c222006,607675,193419,607215,165755,605373c142701,603992,120109,600769,98899,592022c92905,589260,87373,586037,82301,581893c69391,571765,70313,557953,73079,543681c76307,529409,87373,522503,100283,518360c107660,515597,115498,514677,123797,514677c121492,508692,115498,506850,111809,503167c99822,492578,88756,481529,80918,467717c73540,454826,66624,441475,63397,426743c62936,425361,62936,423520,60630,423520c58325,423520,58786,425361,57864,426743c52792,439173,44954,448841,34810,457589c30200,461732,24667,464494,18673,466336c11296,468638,8068,465415,5763,459430c1152,446539,-692,433188,230,419376c2074,385308,13140,354462,32044,326378c45415,306581,61091,289087,79995,274815c83223,272513,84606,270211,83684,265607c81379,254558,82762,243508,88295,233840c92444,226014,94750,217727,96133,208979c97055,202994,99360,197470,102588,192405c106738,186881,104432,179975,105354,173529c109043,140842,122414,112298,140857,85595c168982,45542,204946,16537,254281,5948c269266,2726,284251,884,299293,251xe">
                <v:path o:connectlocs="121550,520641;104467,524227;90106,532093;82694,540422;82230,545975;87326,545975;98445,544124;84083,557080;84083,578366;119292,595950;243450,595950;274490,582068;276807,577904;272637,576515;213800,563558;138286,527466;121550,520641;487480,516650;479257,521451;353246,578828;366682,587157;504274,590859;539947,564947;525121,541810;503811,541810;499641,540422;502421,537646;521416,533481;496399,519137;487480,516650;172106,350244;167473,352094;159597,411323;186004,446027;226772,447877;240670,433533;238817,380783;224456,370140;220749,380783;221212,399755;221212,415025;217970,407621;211947,370604;208241,364588;172106,350244;127168,327629;122998,332660;119756,339138;109100,436772;167473,523764;215654,551527;302287,571425;360196,570963;484817,493224;513539,420114;486206,331734;480184,330346;443122,351168;306919,382171;246229,374305;246692,384948;248083,434922;232331,456670;178592,452968;155427,423354;158208,347930;155427,341915;134117,329884;127168,327629;105394,217905;103541,218367;109563,258625;129947,293791;95202,240578;97981,292403;168862,342377;269857,371529;357879,370140;497325,313226;536240,258625;532070,224846;445438,322017;516783,237801;509370,244280;363902,308599;205925,291015;105394,217905;318270,208419;246692,216517;185541,241504;185541,255848;222603,268342;212410,252146;423201,249833;406987,267879;444512,255385;444975,239653;389845,216979;318270,208419;366681,124904;373630,150341;368071,144791;362049,135079;354637,145716;350468,150341;347224,144329;366681,124904;283385,119914;291141,125408;292066,155024;282343,161966;272620,154099;270305,141142;274935,124484;283385,119914;367608,86261;342591,103150;333325,140168;345371,183201;381506,191530;398648,167005;392625,102687;367608,86261;265397,85624;242987,98523;243450,183663;285608,185051;300433,142481;287461,98059;265397,85624;300722,252;346297,1814;429686,27263;515856,141092;524195,184126;534850,210964;539947,269730;541800,278522;583494,354408;591833,452505;583957,466849;558477,467313;537166,433533;491766,510346;500104,515899;532070,534407;530217,585769;474624,602890;388919,599651;333325,584381;299507,580216;295337,582530;250399,603353;166546,608443;99371,595024;82694,584844;73428,546438;100762,520988;124388,517287;112343,505718;81304,470089;63699,428907;60919,425667;58140,428907;34976,459909;18762,468701;5790,461760;231,421502;32197,328033;80377,276208;84083,266954;88716,235025;96592,210038;103078,193380;105857,174409;141529,86029;255495,5978;300722,252" o:connectangles="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4560" behindDoc="0" locked="0" layoutInCell="1" allowOverlap="1">
                <wp:simplePos x="0" y="0"/>
                <wp:positionH relativeFrom="column">
                  <wp:posOffset>4481195</wp:posOffset>
                </wp:positionH>
                <wp:positionV relativeFrom="paragraph">
                  <wp:posOffset>8315325</wp:posOffset>
                </wp:positionV>
                <wp:extent cx="609600" cy="594995"/>
                <wp:effectExtent l="0" t="0" r="0" b="0"/>
                <wp:wrapNone/>
                <wp:docPr id="168" name="任意多边形: 形状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94995"/>
                        </a:xfrm>
                        <a:custGeom>
                          <a:avLst/>
                          <a:gdLst>
                            <a:gd name="T0" fmla="*/ 348 w 432"/>
                            <a:gd name="T1" fmla="*/ 176 h 422"/>
                            <a:gd name="T2" fmla="*/ 353 w 432"/>
                            <a:gd name="T3" fmla="*/ 137 h 422"/>
                            <a:gd name="T4" fmla="*/ 216 w 432"/>
                            <a:gd name="T5" fmla="*/ 0 h 422"/>
                            <a:gd name="T6" fmla="*/ 78 w 432"/>
                            <a:gd name="T7" fmla="*/ 137 h 422"/>
                            <a:gd name="T8" fmla="*/ 84 w 432"/>
                            <a:gd name="T9" fmla="*/ 176 h 422"/>
                            <a:gd name="T10" fmla="*/ 27 w 432"/>
                            <a:gd name="T11" fmla="*/ 328 h 422"/>
                            <a:gd name="T12" fmla="*/ 70 w 432"/>
                            <a:gd name="T13" fmla="*/ 290 h 422"/>
                            <a:gd name="T14" fmla="*/ 101 w 432"/>
                            <a:gd name="T15" fmla="*/ 351 h 422"/>
                            <a:gd name="T16" fmla="*/ 65 w 432"/>
                            <a:gd name="T17" fmla="*/ 384 h 422"/>
                            <a:gd name="T18" fmla="*/ 135 w 432"/>
                            <a:gd name="T19" fmla="*/ 422 h 422"/>
                            <a:gd name="T20" fmla="*/ 196 w 432"/>
                            <a:gd name="T21" fmla="*/ 402 h 422"/>
                            <a:gd name="T22" fmla="*/ 216 w 432"/>
                            <a:gd name="T23" fmla="*/ 404 h 422"/>
                            <a:gd name="T24" fmla="*/ 236 w 432"/>
                            <a:gd name="T25" fmla="*/ 402 h 422"/>
                            <a:gd name="T26" fmla="*/ 297 w 432"/>
                            <a:gd name="T27" fmla="*/ 422 h 422"/>
                            <a:gd name="T28" fmla="*/ 367 w 432"/>
                            <a:gd name="T29" fmla="*/ 384 h 422"/>
                            <a:gd name="T30" fmla="*/ 330 w 432"/>
                            <a:gd name="T31" fmla="*/ 351 h 422"/>
                            <a:gd name="T32" fmla="*/ 362 w 432"/>
                            <a:gd name="T33" fmla="*/ 290 h 422"/>
                            <a:gd name="T34" fmla="*/ 404 w 432"/>
                            <a:gd name="T35" fmla="*/ 328 h 422"/>
                            <a:gd name="T36" fmla="*/ 348 w 432"/>
                            <a:gd name="T37" fmla="*/ 17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422">
                              <a:moveTo>
                                <a:pt x="348" y="176"/>
                              </a:moveTo>
                              <a:cubicBezTo>
                                <a:pt x="351" y="164"/>
                                <a:pt x="353" y="151"/>
                                <a:pt x="353" y="137"/>
                              </a:cubicBezTo>
                              <a:cubicBezTo>
                                <a:pt x="353" y="61"/>
                                <a:pt x="292" y="0"/>
                                <a:pt x="216" y="0"/>
                              </a:cubicBezTo>
                              <a:cubicBezTo>
                                <a:pt x="140" y="0"/>
                                <a:pt x="78" y="61"/>
                                <a:pt x="78" y="137"/>
                              </a:cubicBezTo>
                              <a:cubicBezTo>
                                <a:pt x="78" y="151"/>
                                <a:pt x="80" y="164"/>
                                <a:pt x="84" y="176"/>
                              </a:cubicBezTo>
                              <a:cubicBezTo>
                                <a:pt x="67" y="190"/>
                                <a:pt x="0" y="250"/>
                                <a:pt x="27" y="328"/>
                              </a:cubicBezTo>
                              <a:cubicBezTo>
                                <a:pt x="27" y="328"/>
                                <a:pt x="51" y="326"/>
                                <a:pt x="70" y="290"/>
                              </a:cubicBezTo>
                              <a:cubicBezTo>
                                <a:pt x="76" y="313"/>
                                <a:pt x="86" y="334"/>
                                <a:pt x="101" y="351"/>
                              </a:cubicBezTo>
                              <a:cubicBezTo>
                                <a:pt x="80" y="357"/>
                                <a:pt x="65" y="370"/>
                                <a:pt x="65" y="384"/>
                              </a:cubicBezTo>
                              <a:cubicBezTo>
                                <a:pt x="65" y="405"/>
                                <a:pt x="96" y="422"/>
                                <a:pt x="135" y="422"/>
                              </a:cubicBezTo>
                              <a:cubicBezTo>
                                <a:pt x="161" y="422"/>
                                <a:pt x="184" y="414"/>
                                <a:pt x="196" y="402"/>
                              </a:cubicBezTo>
                              <a:cubicBezTo>
                                <a:pt x="202" y="403"/>
                                <a:pt x="209" y="404"/>
                                <a:pt x="216" y="404"/>
                              </a:cubicBezTo>
                              <a:cubicBezTo>
                                <a:pt x="223" y="404"/>
                                <a:pt x="229" y="403"/>
                                <a:pt x="236" y="402"/>
                              </a:cubicBezTo>
                              <a:cubicBezTo>
                                <a:pt x="248" y="414"/>
                                <a:pt x="271" y="422"/>
                                <a:pt x="297" y="422"/>
                              </a:cubicBezTo>
                              <a:cubicBezTo>
                                <a:pt x="335" y="422"/>
                                <a:pt x="367" y="405"/>
                                <a:pt x="367" y="384"/>
                              </a:cubicBezTo>
                              <a:cubicBezTo>
                                <a:pt x="367" y="370"/>
                                <a:pt x="352" y="357"/>
                                <a:pt x="330" y="351"/>
                              </a:cubicBezTo>
                              <a:cubicBezTo>
                                <a:pt x="345" y="334"/>
                                <a:pt x="356" y="313"/>
                                <a:pt x="362" y="290"/>
                              </a:cubicBezTo>
                              <a:cubicBezTo>
                                <a:pt x="381" y="326"/>
                                <a:pt x="404" y="328"/>
                                <a:pt x="404" y="328"/>
                              </a:cubicBezTo>
                              <a:cubicBezTo>
                                <a:pt x="432" y="250"/>
                                <a:pt x="365" y="190"/>
                                <a:pt x="348" y="176"/>
                              </a:cubicBezTo>
                              <a:close/>
                            </a:path>
                          </a:pathLst>
                        </a:custGeom>
                        <a:solidFill>
                          <a:schemeClr val="accent1"/>
                        </a:solidFill>
                        <a:ln>
                          <a:noFill/>
                        </a:ln>
                      </wps:spPr>
                      <wps:bodyPr/>
                    </wps:wsp>
                  </a:graphicData>
                </a:graphic>
              </wp:anchor>
            </w:drawing>
          </mc:Choice>
          <mc:Fallback>
            <w:pict>
              <v:shape id="任意多边形: 形状 168" o:spid="_x0000_s1026" o:spt="100" style="position:absolute;left:0pt;margin-left:352.85pt;margin-top:654.75pt;height:46.85pt;width:48pt;z-index:251714560;mso-width-relative:page;mso-height-relative:page;" fillcolor="#4472C4 [3204]" filled="t" stroked="f" coordsize="432,422" o:gfxdata="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MxAO&#10;wtsAAAANAQAADwAAAAAAAAABACAAAAAiAAAAZHJzL2Rvd25yZXYueG1sUEsBAhQAFAAAAAgAh07i&#10;QIuH0ck9BQAA1xMAAA4AAAAAAAAAAQAgAAAAKgEAAGRycy9lMm9Eb2MueG1sUEsFBgAAAAAGAAYA&#10;WQEAANkIAAAAAA==&#10;" path="m348,176c351,164,353,151,353,137c353,61,292,0,216,0c140,0,78,61,78,137c78,151,80,164,84,176c67,190,0,250,27,328c27,328,51,326,70,290c76,313,86,334,101,351c80,357,65,370,65,384c65,405,96,422,135,422c161,422,184,414,196,402c202,403,209,404,216,404c223,404,229,403,236,402c248,414,271,422,297,422c335,422,367,405,367,384c367,370,352,357,330,351c345,334,356,313,362,290c381,326,404,328,404,328c432,250,365,190,348,176xe">
                <v:path o:connectlocs="491066,248149;498122,193161;304800,0;110066,193161;118533,248149;38100,462460;98777,408882;142522,494889;91722,541417;190500,594995;276577,566796;304800,569616;333022,566796;419100,594995;517877,541417;465666,494889;510822,408882;570088,462460;491066,248149" o:connectangles="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5584" behindDoc="0" locked="0" layoutInCell="1" allowOverlap="1">
                <wp:simplePos x="0" y="0"/>
                <wp:positionH relativeFrom="column">
                  <wp:posOffset>5517515</wp:posOffset>
                </wp:positionH>
                <wp:positionV relativeFrom="paragraph">
                  <wp:posOffset>8308340</wp:posOffset>
                </wp:positionV>
                <wp:extent cx="609600" cy="608965"/>
                <wp:effectExtent l="0" t="0" r="0" b="635"/>
                <wp:wrapNone/>
                <wp:docPr id="169" name="任意多边形: 形状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T0" fmla="*/ 1244 w 1271"/>
                            <a:gd name="T1" fmla="*/ 0 h 1271"/>
                            <a:gd name="T2" fmla="*/ 27 w 1271"/>
                            <a:gd name="T3" fmla="*/ 0 h 1271"/>
                            <a:gd name="T4" fmla="*/ 0 w 1271"/>
                            <a:gd name="T5" fmla="*/ 27 h 1271"/>
                            <a:gd name="T6" fmla="*/ 0 w 1271"/>
                            <a:gd name="T7" fmla="*/ 1244 h 1271"/>
                            <a:gd name="T8" fmla="*/ 27 w 1271"/>
                            <a:gd name="T9" fmla="*/ 1271 h 1271"/>
                            <a:gd name="T10" fmla="*/ 674 w 1271"/>
                            <a:gd name="T11" fmla="*/ 1271 h 1271"/>
                            <a:gd name="T12" fmla="*/ 674 w 1271"/>
                            <a:gd name="T13" fmla="*/ 846 h 1271"/>
                            <a:gd name="T14" fmla="*/ 537 w 1271"/>
                            <a:gd name="T15" fmla="*/ 846 h 1271"/>
                            <a:gd name="T16" fmla="*/ 516 w 1271"/>
                            <a:gd name="T17" fmla="*/ 825 h 1271"/>
                            <a:gd name="T18" fmla="*/ 516 w 1271"/>
                            <a:gd name="T19" fmla="*/ 653 h 1271"/>
                            <a:gd name="T20" fmla="*/ 537 w 1271"/>
                            <a:gd name="T21" fmla="*/ 631 h 1271"/>
                            <a:gd name="T22" fmla="*/ 674 w 1271"/>
                            <a:gd name="T23" fmla="*/ 631 h 1271"/>
                            <a:gd name="T24" fmla="*/ 674 w 1271"/>
                            <a:gd name="T25" fmla="*/ 513 h 1271"/>
                            <a:gd name="T26" fmla="*/ 925 w 1271"/>
                            <a:gd name="T27" fmla="*/ 255 h 1271"/>
                            <a:gd name="T28" fmla="*/ 1061 w 1271"/>
                            <a:gd name="T29" fmla="*/ 255 h 1271"/>
                            <a:gd name="T30" fmla="*/ 1082 w 1271"/>
                            <a:gd name="T31" fmla="*/ 276 h 1271"/>
                            <a:gd name="T32" fmla="*/ 1082 w 1271"/>
                            <a:gd name="T33" fmla="*/ 436 h 1271"/>
                            <a:gd name="T34" fmla="*/ 1061 w 1271"/>
                            <a:gd name="T35" fmla="*/ 458 h 1271"/>
                            <a:gd name="T36" fmla="*/ 969 w 1271"/>
                            <a:gd name="T37" fmla="*/ 458 h 1271"/>
                            <a:gd name="T38" fmla="*/ 895 w 1271"/>
                            <a:gd name="T39" fmla="*/ 531 h 1271"/>
                            <a:gd name="T40" fmla="*/ 895 w 1271"/>
                            <a:gd name="T41" fmla="*/ 631 h 1271"/>
                            <a:gd name="T42" fmla="*/ 1054 w 1271"/>
                            <a:gd name="T43" fmla="*/ 631 h 1271"/>
                            <a:gd name="T44" fmla="*/ 1069 w 1271"/>
                            <a:gd name="T45" fmla="*/ 638 h 1271"/>
                            <a:gd name="T46" fmla="*/ 1076 w 1271"/>
                            <a:gd name="T47" fmla="*/ 653 h 1271"/>
                            <a:gd name="T48" fmla="*/ 1076 w 1271"/>
                            <a:gd name="T49" fmla="*/ 825 h 1271"/>
                            <a:gd name="T50" fmla="*/ 1054 w 1271"/>
                            <a:gd name="T51" fmla="*/ 846 h 1271"/>
                            <a:gd name="T52" fmla="*/ 895 w 1271"/>
                            <a:gd name="T53" fmla="*/ 846 h 1271"/>
                            <a:gd name="T54" fmla="*/ 895 w 1271"/>
                            <a:gd name="T55" fmla="*/ 1271 h 1271"/>
                            <a:gd name="T56" fmla="*/ 1244 w 1271"/>
                            <a:gd name="T57" fmla="*/ 1271 h 1271"/>
                            <a:gd name="T58" fmla="*/ 1271 w 1271"/>
                            <a:gd name="T59" fmla="*/ 1244 h 1271"/>
                            <a:gd name="T60" fmla="*/ 1271 w 1271"/>
                            <a:gd name="T61" fmla="*/ 27 h 1271"/>
                            <a:gd name="T62" fmla="*/ 1244 w 1271"/>
                            <a:gd name="T63" fmla="*/ 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71" h="1271">
                              <a:moveTo>
                                <a:pt x="1244" y="0"/>
                              </a:moveTo>
                              <a:lnTo>
                                <a:pt x="27" y="0"/>
                              </a:lnTo>
                              <a:cubicBezTo>
                                <a:pt x="12" y="0"/>
                                <a:pt x="0" y="12"/>
                                <a:pt x="0" y="27"/>
                              </a:cubicBezTo>
                              <a:lnTo>
                                <a:pt x="0" y="1244"/>
                              </a:lnTo>
                              <a:cubicBezTo>
                                <a:pt x="0" y="1259"/>
                                <a:pt x="12" y="1271"/>
                                <a:pt x="27" y="1271"/>
                              </a:cubicBezTo>
                              <a:lnTo>
                                <a:pt x="674" y="1271"/>
                              </a:lnTo>
                              <a:lnTo>
                                <a:pt x="674" y="846"/>
                              </a:lnTo>
                              <a:lnTo>
                                <a:pt x="537" y="846"/>
                              </a:lnTo>
                              <a:cubicBezTo>
                                <a:pt x="525" y="846"/>
                                <a:pt x="516" y="837"/>
                                <a:pt x="516" y="825"/>
                              </a:cubicBezTo>
                              <a:lnTo>
                                <a:pt x="516" y="653"/>
                              </a:lnTo>
                              <a:cubicBezTo>
                                <a:pt x="516" y="641"/>
                                <a:pt x="525" y="631"/>
                                <a:pt x="537" y="631"/>
                              </a:cubicBezTo>
                              <a:lnTo>
                                <a:pt x="674" y="631"/>
                              </a:lnTo>
                              <a:lnTo>
                                <a:pt x="674" y="513"/>
                              </a:lnTo>
                              <a:cubicBezTo>
                                <a:pt x="674" y="356"/>
                                <a:pt x="772" y="255"/>
                                <a:pt x="925" y="255"/>
                              </a:cubicBezTo>
                              <a:lnTo>
                                <a:pt x="1061" y="255"/>
                              </a:lnTo>
                              <a:cubicBezTo>
                                <a:pt x="1072" y="255"/>
                                <a:pt x="1082" y="265"/>
                                <a:pt x="1082" y="276"/>
                              </a:cubicBezTo>
                              <a:lnTo>
                                <a:pt x="1082" y="436"/>
                              </a:lnTo>
                              <a:cubicBezTo>
                                <a:pt x="1082" y="448"/>
                                <a:pt x="1072" y="458"/>
                                <a:pt x="1061" y="458"/>
                              </a:cubicBezTo>
                              <a:lnTo>
                                <a:pt x="969" y="458"/>
                              </a:lnTo>
                              <a:cubicBezTo>
                                <a:pt x="906" y="458"/>
                                <a:pt x="895" y="482"/>
                                <a:pt x="895" y="531"/>
                              </a:cubicBezTo>
                              <a:lnTo>
                                <a:pt x="895" y="631"/>
                              </a:lnTo>
                              <a:lnTo>
                                <a:pt x="1054" y="631"/>
                              </a:lnTo>
                              <a:cubicBezTo>
                                <a:pt x="1060" y="631"/>
                                <a:pt x="1065" y="634"/>
                                <a:pt x="1069" y="638"/>
                              </a:cubicBezTo>
                              <a:cubicBezTo>
                                <a:pt x="1073" y="642"/>
                                <a:pt x="1076" y="647"/>
                                <a:pt x="1076" y="653"/>
                              </a:cubicBezTo>
                              <a:lnTo>
                                <a:pt x="1076" y="825"/>
                              </a:lnTo>
                              <a:cubicBezTo>
                                <a:pt x="1076" y="837"/>
                                <a:pt x="1066" y="846"/>
                                <a:pt x="1054" y="846"/>
                              </a:cubicBezTo>
                              <a:lnTo>
                                <a:pt x="895" y="846"/>
                              </a:lnTo>
                              <a:lnTo>
                                <a:pt x="895" y="1271"/>
                              </a:lnTo>
                              <a:lnTo>
                                <a:pt x="1244" y="1271"/>
                              </a:lnTo>
                              <a:cubicBezTo>
                                <a:pt x="1259" y="1271"/>
                                <a:pt x="1271" y="1259"/>
                                <a:pt x="1271" y="1244"/>
                              </a:cubicBezTo>
                              <a:lnTo>
                                <a:pt x="1271" y="27"/>
                              </a:lnTo>
                              <a:cubicBezTo>
                                <a:pt x="1271" y="12"/>
                                <a:pt x="1259" y="0"/>
                                <a:pt x="1244" y="0"/>
                              </a:cubicBezTo>
                              <a:close/>
                            </a:path>
                          </a:pathLst>
                        </a:custGeom>
                        <a:solidFill>
                          <a:schemeClr val="accent1"/>
                        </a:solidFill>
                        <a:ln>
                          <a:noFill/>
                        </a:ln>
                      </wps:spPr>
                      <wps:bodyPr/>
                    </wps:wsp>
                  </a:graphicData>
                </a:graphic>
              </wp:anchor>
            </w:drawing>
          </mc:Choice>
          <mc:Fallback>
            <w:pict>
              <v:shape id="任意多边形: 形状 169" o:spid="_x0000_s1026" o:spt="100" style="position:absolute;left:0pt;margin-left:434.45pt;margin-top:654.2pt;height:47.95pt;width:48pt;z-index:251715584;mso-width-relative:page;mso-height-relative:page;" fillcolor="#4472C4 [3204]" filled="t" stroked="f" coordsize="1271,1271" o:gfxdata="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" path="m1244,0l27,0c12,0,0,12,0,27l0,1244c0,1259,12,1271,27,1271l674,1271,674,846,537,846c525,846,516,837,516,825l516,653c516,641,525,631,537,631l674,631,674,513c674,356,772,255,925,255l1061,255c1072,255,1082,265,1082,276l1082,436c1082,448,1072,458,1061,458l969,458c906,458,895,482,895,531l895,631,1054,631c1060,631,1065,634,1069,638c1073,642,1076,647,1076,653l1076,825c1076,837,1066,846,1054,846l895,846,895,1271,1244,1271c1259,1271,1271,1259,1271,1244l1271,27c1271,12,1259,0,1244,0xe">
                <v:path o:connectlocs="596650,0;12949,0;0,12936;0,596028;12949,608965;323265,608965;323265,405337;257557,405337;247485,395276;247485,312867;257557,302326;323265,302326;323265,245789;443650,122176;508879,122176;518951,132237;518951,208897;508879,219438;464754,219438;429261,254414;429261,302326;505521,302326;512716,305680;516073,312867;516073,395276;505521,405337;429261,405337;429261,608965;596650,608965;609600,596028;609600,12936;596650,0" o:connectangles="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6554470</wp:posOffset>
                </wp:positionH>
                <wp:positionV relativeFrom="paragraph">
                  <wp:posOffset>8328660</wp:posOffset>
                </wp:positionV>
                <wp:extent cx="609600" cy="567690"/>
                <wp:effectExtent l="0" t="0" r="0" b="3810"/>
                <wp:wrapNone/>
                <wp:docPr id="171" name="任意多边形: 形状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67690"/>
                        </a:xfrm>
                        <a:custGeom>
                          <a:avLst/>
                          <a:gdLst>
                            <a:gd name="connsiteX0" fmla="*/ 206645 w 607614"/>
                            <a:gd name="connsiteY0" fmla="*/ 136579 h 565823"/>
                            <a:gd name="connsiteX1" fmla="*/ 142843 w 607614"/>
                            <a:gd name="connsiteY1" fmla="*/ 262459 h 565823"/>
                            <a:gd name="connsiteX2" fmla="*/ 195252 w 607614"/>
                            <a:gd name="connsiteY2" fmla="*/ 205586 h 565823"/>
                            <a:gd name="connsiteX3" fmla="*/ 202847 w 607614"/>
                            <a:gd name="connsiteY3" fmla="*/ 201794 h 565823"/>
                            <a:gd name="connsiteX4" fmla="*/ 208164 w 607614"/>
                            <a:gd name="connsiteY4" fmla="*/ 204069 h 565823"/>
                            <a:gd name="connsiteX5" fmla="*/ 381342 w 607614"/>
                            <a:gd name="connsiteY5" fmla="*/ 328433 h 565823"/>
                            <a:gd name="connsiteX6" fmla="*/ 456538 w 607614"/>
                            <a:gd name="connsiteY6" fmla="*/ 185111 h 565823"/>
                            <a:gd name="connsiteX7" fmla="*/ 392736 w 607614"/>
                            <a:gd name="connsiteY7" fmla="*/ 259426 h 565823"/>
                            <a:gd name="connsiteX8" fmla="*/ 379064 w 607614"/>
                            <a:gd name="connsiteY8" fmla="*/ 260943 h 565823"/>
                            <a:gd name="connsiteX9" fmla="*/ 511986 w 607614"/>
                            <a:gd name="connsiteY9" fmla="*/ 102455 h 565823"/>
                            <a:gd name="connsiteX10" fmla="*/ 515024 w 607614"/>
                            <a:gd name="connsiteY10" fmla="*/ 116104 h 565823"/>
                            <a:gd name="connsiteX11" fmla="*/ 393495 w 607614"/>
                            <a:gd name="connsiteY11" fmla="*/ 348149 h 565823"/>
                            <a:gd name="connsiteX12" fmla="*/ 387419 w 607614"/>
                            <a:gd name="connsiteY12" fmla="*/ 353457 h 565823"/>
                            <a:gd name="connsiteX13" fmla="*/ 385140 w 607614"/>
                            <a:gd name="connsiteY13" fmla="*/ 353457 h 565823"/>
                            <a:gd name="connsiteX14" fmla="*/ 379064 w 607614"/>
                            <a:gd name="connsiteY14" fmla="*/ 351941 h 565823"/>
                            <a:gd name="connsiteX15" fmla="*/ 204367 w 607614"/>
                            <a:gd name="connsiteY15" fmla="*/ 225302 h 565823"/>
                            <a:gd name="connsiteX16" fmla="*/ 108663 w 607614"/>
                            <a:gd name="connsiteY16" fmla="*/ 329949 h 565823"/>
                            <a:gd name="connsiteX17" fmla="*/ 95750 w 607614"/>
                            <a:gd name="connsiteY17" fmla="*/ 331466 h 565823"/>
                            <a:gd name="connsiteX18" fmla="*/ 91953 w 607614"/>
                            <a:gd name="connsiteY18" fmla="*/ 318575 h 565823"/>
                            <a:gd name="connsiteX19" fmla="*/ 193733 w 607614"/>
                            <a:gd name="connsiteY19" fmla="*/ 116863 h 565823"/>
                            <a:gd name="connsiteX20" fmla="*/ 199809 w 607614"/>
                            <a:gd name="connsiteY20" fmla="*/ 111554 h 565823"/>
                            <a:gd name="connsiteX21" fmla="*/ 208164 w 607614"/>
                            <a:gd name="connsiteY21" fmla="*/ 113071 h 565823"/>
                            <a:gd name="connsiteX22" fmla="*/ 383621 w 607614"/>
                            <a:gd name="connsiteY22" fmla="*/ 238951 h 565823"/>
                            <a:gd name="connsiteX23" fmla="*/ 499073 w 607614"/>
                            <a:gd name="connsiteY23" fmla="*/ 104729 h 565823"/>
                            <a:gd name="connsiteX24" fmla="*/ 511986 w 607614"/>
                            <a:gd name="connsiteY24" fmla="*/ 102455 h 565823"/>
                            <a:gd name="connsiteX25" fmla="*/ 60761 w 607614"/>
                            <a:gd name="connsiteY25" fmla="*/ 19720 h 565823"/>
                            <a:gd name="connsiteX26" fmla="*/ 20507 w 607614"/>
                            <a:gd name="connsiteY26" fmla="*/ 60678 h 565823"/>
                            <a:gd name="connsiteX27" fmla="*/ 20507 w 607614"/>
                            <a:gd name="connsiteY27" fmla="*/ 394408 h 565823"/>
                            <a:gd name="connsiteX28" fmla="*/ 60761 w 607614"/>
                            <a:gd name="connsiteY28" fmla="*/ 434607 h 565823"/>
                            <a:gd name="connsiteX29" fmla="*/ 151904 w 607614"/>
                            <a:gd name="connsiteY29" fmla="*/ 434607 h 565823"/>
                            <a:gd name="connsiteX30" fmla="*/ 161777 w 607614"/>
                            <a:gd name="connsiteY30" fmla="*/ 444467 h 565823"/>
                            <a:gd name="connsiteX31" fmla="*/ 161777 w 607614"/>
                            <a:gd name="connsiteY31" fmla="*/ 530175 h 565823"/>
                            <a:gd name="connsiteX32" fmla="*/ 245324 w 607614"/>
                            <a:gd name="connsiteY32" fmla="*/ 437641 h 565823"/>
                            <a:gd name="connsiteX33" fmla="*/ 252919 w 607614"/>
                            <a:gd name="connsiteY33" fmla="*/ 434607 h 565823"/>
                            <a:gd name="connsiteX34" fmla="*/ 546853 w 607614"/>
                            <a:gd name="connsiteY34" fmla="*/ 434607 h 565823"/>
                            <a:gd name="connsiteX35" fmla="*/ 587107 w 607614"/>
                            <a:gd name="connsiteY35" fmla="*/ 394408 h 565823"/>
                            <a:gd name="connsiteX36" fmla="*/ 587107 w 607614"/>
                            <a:gd name="connsiteY36" fmla="*/ 60678 h 565823"/>
                            <a:gd name="connsiteX37" fmla="*/ 546853 w 607614"/>
                            <a:gd name="connsiteY37" fmla="*/ 19720 h 565823"/>
                            <a:gd name="connsiteX38" fmla="*/ 60761 w 607614"/>
                            <a:gd name="connsiteY38" fmla="*/ 0 h 565823"/>
                            <a:gd name="connsiteX39" fmla="*/ 546853 w 607614"/>
                            <a:gd name="connsiteY39" fmla="*/ 0 h 565823"/>
                            <a:gd name="connsiteX40" fmla="*/ 607614 w 607614"/>
                            <a:gd name="connsiteY40" fmla="*/ 60678 h 565823"/>
                            <a:gd name="connsiteX41" fmla="*/ 607614 w 607614"/>
                            <a:gd name="connsiteY41" fmla="*/ 394408 h 565823"/>
                            <a:gd name="connsiteX42" fmla="*/ 546853 w 607614"/>
                            <a:gd name="connsiteY42" fmla="*/ 455086 h 565823"/>
                            <a:gd name="connsiteX43" fmla="*/ 257476 w 607614"/>
                            <a:gd name="connsiteY43" fmla="*/ 455086 h 565823"/>
                            <a:gd name="connsiteX44" fmla="*/ 159499 w 607614"/>
                            <a:gd name="connsiteY44" fmla="*/ 562789 h 565823"/>
                            <a:gd name="connsiteX45" fmla="*/ 151904 w 607614"/>
                            <a:gd name="connsiteY45" fmla="*/ 565823 h 565823"/>
                            <a:gd name="connsiteX46" fmla="*/ 148106 w 607614"/>
                            <a:gd name="connsiteY46" fmla="*/ 565065 h 565823"/>
                            <a:gd name="connsiteX47" fmla="*/ 142030 w 607614"/>
                            <a:gd name="connsiteY47" fmla="*/ 555963 h 565823"/>
                            <a:gd name="connsiteX48" fmla="*/ 142030 w 607614"/>
                            <a:gd name="connsiteY48" fmla="*/ 455086 h 565823"/>
                            <a:gd name="connsiteX49" fmla="*/ 60761 w 607614"/>
                            <a:gd name="connsiteY49" fmla="*/ 455086 h 565823"/>
                            <a:gd name="connsiteX50" fmla="*/ 0 w 607614"/>
                            <a:gd name="connsiteY50" fmla="*/ 394408 h 565823"/>
                            <a:gd name="connsiteX51" fmla="*/ 0 w 607614"/>
                            <a:gd name="connsiteY51" fmla="*/ 60678 h 565823"/>
                            <a:gd name="connsiteX52" fmla="*/ 60761 w 607614"/>
                            <a:gd name="connsiteY52" fmla="*/ 0 h 565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7614" h="565823">
                              <a:moveTo>
                                <a:pt x="206645" y="136579"/>
                              </a:moveTo>
                              <a:lnTo>
                                <a:pt x="142843" y="262459"/>
                              </a:lnTo>
                              <a:lnTo>
                                <a:pt x="195252" y="205586"/>
                              </a:lnTo>
                              <a:cubicBezTo>
                                <a:pt x="196771" y="203311"/>
                                <a:pt x="199809" y="201794"/>
                                <a:pt x="202847" y="201794"/>
                              </a:cubicBezTo>
                              <a:cubicBezTo>
                                <a:pt x="204367" y="201794"/>
                                <a:pt x="206645" y="202552"/>
                                <a:pt x="208164" y="204069"/>
                              </a:cubicBezTo>
                              <a:lnTo>
                                <a:pt x="381342" y="328433"/>
                              </a:lnTo>
                              <a:lnTo>
                                <a:pt x="456538" y="185111"/>
                              </a:lnTo>
                              <a:lnTo>
                                <a:pt x="392736" y="259426"/>
                              </a:lnTo>
                              <a:cubicBezTo>
                                <a:pt x="388938" y="263218"/>
                                <a:pt x="382862" y="263976"/>
                                <a:pt x="379064" y="260943"/>
                              </a:cubicBezTo>
                              <a:close/>
                              <a:moveTo>
                                <a:pt x="511986" y="102455"/>
                              </a:moveTo>
                              <a:cubicBezTo>
                                <a:pt x="516543" y="105488"/>
                                <a:pt x="518062" y="110796"/>
                                <a:pt x="515024" y="116104"/>
                              </a:cubicBezTo>
                              <a:lnTo>
                                <a:pt x="393495" y="348149"/>
                              </a:lnTo>
                              <a:cubicBezTo>
                                <a:pt x="392736" y="351182"/>
                                <a:pt x="390457" y="352699"/>
                                <a:pt x="387419" y="353457"/>
                              </a:cubicBezTo>
                              <a:cubicBezTo>
                                <a:pt x="386659" y="353457"/>
                                <a:pt x="385900" y="353457"/>
                                <a:pt x="385140" y="353457"/>
                              </a:cubicBezTo>
                              <a:cubicBezTo>
                                <a:pt x="382862" y="353457"/>
                                <a:pt x="380583" y="352699"/>
                                <a:pt x="379064" y="351941"/>
                              </a:cubicBezTo>
                              <a:lnTo>
                                <a:pt x="204367" y="225302"/>
                              </a:lnTo>
                              <a:lnTo>
                                <a:pt x="108663" y="329949"/>
                              </a:lnTo>
                              <a:cubicBezTo>
                                <a:pt x="105625" y="333741"/>
                                <a:pt x="99548" y="334499"/>
                                <a:pt x="95750" y="331466"/>
                              </a:cubicBezTo>
                              <a:cubicBezTo>
                                <a:pt x="91193" y="329191"/>
                                <a:pt x="89674" y="323125"/>
                                <a:pt x="91953" y="318575"/>
                              </a:cubicBezTo>
                              <a:lnTo>
                                <a:pt x="193733" y="116863"/>
                              </a:lnTo>
                              <a:cubicBezTo>
                                <a:pt x="194492" y="113829"/>
                                <a:pt x="197531" y="112313"/>
                                <a:pt x="199809" y="111554"/>
                              </a:cubicBezTo>
                              <a:cubicBezTo>
                                <a:pt x="202847" y="110796"/>
                                <a:pt x="205886" y="111554"/>
                                <a:pt x="208164" y="113071"/>
                              </a:cubicBezTo>
                              <a:lnTo>
                                <a:pt x="383621" y="238951"/>
                              </a:lnTo>
                              <a:lnTo>
                                <a:pt x="499073" y="104729"/>
                              </a:lnTo>
                              <a:cubicBezTo>
                                <a:pt x="502111" y="100938"/>
                                <a:pt x="508188" y="99421"/>
                                <a:pt x="511986" y="102455"/>
                              </a:cubicBezTo>
                              <a:close/>
                              <a:moveTo>
                                <a:pt x="60761" y="19720"/>
                              </a:moveTo>
                              <a:cubicBezTo>
                                <a:pt x="38735" y="19720"/>
                                <a:pt x="20507" y="38682"/>
                                <a:pt x="20507" y="60678"/>
                              </a:cubicBezTo>
                              <a:lnTo>
                                <a:pt x="20507" y="394408"/>
                              </a:lnTo>
                              <a:cubicBezTo>
                                <a:pt x="20507" y="416403"/>
                                <a:pt x="38735" y="434607"/>
                                <a:pt x="60761" y="434607"/>
                              </a:cubicBezTo>
                              <a:lnTo>
                                <a:pt x="151904" y="434607"/>
                              </a:lnTo>
                              <a:cubicBezTo>
                                <a:pt x="157220" y="434607"/>
                                <a:pt x="161777" y="439158"/>
                                <a:pt x="161777" y="444467"/>
                              </a:cubicBezTo>
                              <a:lnTo>
                                <a:pt x="161777" y="530175"/>
                              </a:lnTo>
                              <a:lnTo>
                                <a:pt x="245324" y="437641"/>
                              </a:lnTo>
                              <a:cubicBezTo>
                                <a:pt x="247603" y="436124"/>
                                <a:pt x="250641" y="434607"/>
                                <a:pt x="252919" y="434607"/>
                              </a:cubicBezTo>
                              <a:lnTo>
                                <a:pt x="546853" y="434607"/>
                              </a:lnTo>
                              <a:cubicBezTo>
                                <a:pt x="568879" y="434607"/>
                                <a:pt x="587107" y="416403"/>
                                <a:pt x="587107" y="394408"/>
                              </a:cubicBezTo>
                              <a:lnTo>
                                <a:pt x="587107" y="60678"/>
                              </a:lnTo>
                              <a:cubicBezTo>
                                <a:pt x="587107" y="38682"/>
                                <a:pt x="568879" y="19720"/>
                                <a:pt x="546853" y="19720"/>
                              </a:cubicBezTo>
                              <a:close/>
                              <a:moveTo>
                                <a:pt x="60761" y="0"/>
                              </a:moveTo>
                              <a:lnTo>
                                <a:pt x="546853" y="0"/>
                              </a:lnTo>
                              <a:cubicBezTo>
                                <a:pt x="579512" y="0"/>
                                <a:pt x="607614" y="27305"/>
                                <a:pt x="607614" y="60678"/>
                              </a:cubicBezTo>
                              <a:lnTo>
                                <a:pt x="607614" y="394408"/>
                              </a:lnTo>
                              <a:cubicBezTo>
                                <a:pt x="607614" y="427022"/>
                                <a:pt x="579512" y="455086"/>
                                <a:pt x="546853" y="455086"/>
                              </a:cubicBezTo>
                              <a:lnTo>
                                <a:pt x="257476" y="455086"/>
                              </a:lnTo>
                              <a:lnTo>
                                <a:pt x="159499" y="562789"/>
                              </a:lnTo>
                              <a:cubicBezTo>
                                <a:pt x="157220" y="565065"/>
                                <a:pt x="154942" y="565823"/>
                                <a:pt x="151904" y="565823"/>
                              </a:cubicBezTo>
                              <a:cubicBezTo>
                                <a:pt x="150384" y="565823"/>
                                <a:pt x="149625" y="565823"/>
                                <a:pt x="148106" y="565065"/>
                              </a:cubicBezTo>
                              <a:cubicBezTo>
                                <a:pt x="144308" y="563548"/>
                                <a:pt x="142030" y="560514"/>
                                <a:pt x="142030" y="555963"/>
                              </a:cubicBezTo>
                              <a:lnTo>
                                <a:pt x="142030" y="455086"/>
                              </a:lnTo>
                              <a:lnTo>
                                <a:pt x="60761" y="455086"/>
                              </a:lnTo>
                              <a:cubicBezTo>
                                <a:pt x="28102" y="455086"/>
                                <a:pt x="0" y="427022"/>
                                <a:pt x="0" y="394408"/>
                              </a:cubicBezTo>
                              <a:lnTo>
                                <a:pt x="0" y="60678"/>
                              </a:lnTo>
                              <a:cubicBezTo>
                                <a:pt x="0" y="27305"/>
                                <a:pt x="28102" y="0"/>
                                <a:pt x="60761" y="0"/>
                              </a:cubicBezTo>
                              <a:close/>
                            </a:path>
                          </a:pathLst>
                        </a:custGeom>
                        <a:solidFill>
                          <a:schemeClr val="accent1"/>
                        </a:solidFill>
                        <a:ln>
                          <a:noFill/>
                        </a:ln>
                      </wps:spPr>
                      <wps:bodyPr/>
                    </wps:wsp>
                  </a:graphicData>
                </a:graphic>
              </wp:anchor>
            </w:drawing>
          </mc:Choice>
          <mc:Fallback>
            <w:pict>
              <v:shape id="任意多边形: 形状 171" o:spid="_x0000_s1026" o:spt="100" style="position:absolute;left:0pt;margin-left:516.1pt;margin-top:655.8pt;height:44.7pt;width:48pt;z-index:251716608;mso-width-relative:page;mso-height-relative:page;" fillcolor="#4472C4 [3204]" filled="t" stroked="f" coordsize="607614,565823" o:gfxdata="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" path="m206645,136579l142843,262459,195252,205586c196771,203311,199809,201794,202847,201794c204367,201794,206645,202552,208164,204069l381342,328433,456538,185111,392736,259426c388938,263218,382862,263976,379064,260943xm511986,102455c516543,105488,518062,110796,515024,116104l393495,348149c392736,351182,390457,352699,387419,353457c386659,353457,385900,353457,385140,353457c382862,353457,380583,352699,379064,351941l204367,225302,108663,329949c105625,333741,99548,334499,95750,331466c91193,329191,89674,323125,91953,318575l193733,116863c194492,113829,197531,112313,199809,111554c202847,110796,205886,111554,208164,113071l383621,238951,499073,104729c502111,100938,508188,99421,511986,102455xm60761,19720c38735,19720,20507,38682,20507,60678l20507,394408c20507,416403,38735,434607,60761,434607l151904,434607c157220,434607,161777,439158,161777,444467l161777,530175,245324,437641c247603,436124,250641,434607,252919,434607l546853,434607c568879,434607,587107,416403,587107,394408l587107,60678c587107,38682,568879,19720,546853,19720xm60761,0l546853,0c579512,0,607614,27305,607614,60678l607614,394408c607614,427022,579512,455086,546853,455086l257476,455086,159499,562789c157220,565065,154942,565823,151904,565823c150384,565823,149625,565823,148106,565065c144308,563548,142030,560514,142030,555963l142030,455086,60761,455086c28102,455086,0,427022,0,394408l0,60678c0,27305,28102,0,60761,0xe">
                <v:path o:connectlocs="207320,137029;143309,263325;195890,206264;203510,202459;208844,204742;382588,329516;458030,185721;394019,260282;380302,261804;513659,102793;516707,116487;394781,349297;388685,354623;386398,354623;380302,353102;205034,226045;109018,331037;96062,332559;92253,319626;194366,117248;200462,111922;208844,113444;384874,239739;500704,105074;513659,102793;60959,19785;20574,60878;20574,395709;60959,436041;152400,436041;162305,445933;162305,531924;246125,439085;253745,436041;548640,436041;589025,395709;589025,60878;548640,19785;60959,0;548640,0;609600,60878;609600,395709;548640,456587;258317,456587;160020,564645;152400,567690;148590,566929;142494,557797;142494,456587;60959,456587;0,395709;0,60878;60959,0" o:connectangles="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7632" behindDoc="0" locked="0" layoutInCell="1" allowOverlap="1">
                <wp:simplePos x="0" y="0"/>
                <wp:positionH relativeFrom="column">
                  <wp:posOffset>1416050</wp:posOffset>
                </wp:positionH>
                <wp:positionV relativeFrom="paragraph">
                  <wp:posOffset>9545320</wp:posOffset>
                </wp:positionV>
                <wp:extent cx="535305" cy="609600"/>
                <wp:effectExtent l="0" t="0" r="0" b="0"/>
                <wp:wrapNone/>
                <wp:docPr id="172" name="任意多边形: 形状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5305" cy="609600"/>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chemeClr val="accent1"/>
                        </a:solidFill>
                        <a:ln>
                          <a:noFill/>
                        </a:ln>
                      </wps:spPr>
                      <wps:bodyPr/>
                    </wps:wsp>
                  </a:graphicData>
                </a:graphic>
              </wp:anchor>
            </w:drawing>
          </mc:Choice>
          <mc:Fallback>
            <w:pict>
              <v:shape id="任意多边形: 形状 172" o:spid="_x0000_s1026" o:spt="100" style="position:absolute;left:0pt;margin-left:111.5pt;margin-top:751.6pt;height:48pt;width:42.15pt;z-index:251717632;mso-width-relative:page;mso-height-relative:page;" fillcolor="#4472C4 [3204]" filled="t" stroked="f" coordsize="3369,3840" o:gfxdata="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523547,498157;440287,392430;392302,386873;360206,412115;217363,348773;188127,196215;220223,170815;225943,123031;142525,17303;94540,11588;61649,37623;15412,217487;118215,426878;298239,575627;485572,571500;485730,571341;517985,546100;523547,498157" o:connectangles="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8656" behindDoc="0" locked="0" layoutInCell="1" allowOverlap="1">
                <wp:simplePos x="0" y="0"/>
                <wp:positionH relativeFrom="column">
                  <wp:posOffset>2407920</wp:posOffset>
                </wp:positionH>
                <wp:positionV relativeFrom="paragraph">
                  <wp:posOffset>9630410</wp:posOffset>
                </wp:positionV>
                <wp:extent cx="609600" cy="439420"/>
                <wp:effectExtent l="0" t="0" r="0" b="0"/>
                <wp:wrapNone/>
                <wp:docPr id="173" name="任意多边形: 形状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39420"/>
                        </a:xfrm>
                        <a:custGeom>
                          <a:avLst/>
                          <a:gdLst>
                            <a:gd name="connsiteX0" fmla="*/ 303068 w 606305"/>
                            <a:gd name="connsiteY0" fmla="*/ 204146 h 436729"/>
                            <a:gd name="connsiteX1" fmla="*/ 312847 w 606305"/>
                            <a:gd name="connsiteY1" fmla="*/ 213908 h 436729"/>
                            <a:gd name="connsiteX2" fmla="*/ 303068 w 606305"/>
                            <a:gd name="connsiteY2" fmla="*/ 223671 h 436729"/>
                            <a:gd name="connsiteX3" fmla="*/ 280088 w 606305"/>
                            <a:gd name="connsiteY3" fmla="*/ 246710 h 436729"/>
                            <a:gd name="connsiteX4" fmla="*/ 303068 w 606305"/>
                            <a:gd name="connsiteY4" fmla="*/ 269652 h 436729"/>
                            <a:gd name="connsiteX5" fmla="*/ 326146 w 606305"/>
                            <a:gd name="connsiteY5" fmla="*/ 246710 h 436729"/>
                            <a:gd name="connsiteX6" fmla="*/ 335924 w 606305"/>
                            <a:gd name="connsiteY6" fmla="*/ 236948 h 436729"/>
                            <a:gd name="connsiteX7" fmla="*/ 345703 w 606305"/>
                            <a:gd name="connsiteY7" fmla="*/ 246710 h 436729"/>
                            <a:gd name="connsiteX8" fmla="*/ 303068 w 606305"/>
                            <a:gd name="connsiteY8" fmla="*/ 289177 h 436729"/>
                            <a:gd name="connsiteX9" fmla="*/ 260531 w 606305"/>
                            <a:gd name="connsiteY9" fmla="*/ 246710 h 436729"/>
                            <a:gd name="connsiteX10" fmla="*/ 303068 w 606305"/>
                            <a:gd name="connsiteY10" fmla="*/ 204146 h 436729"/>
                            <a:gd name="connsiteX11" fmla="*/ 303104 w 606305"/>
                            <a:gd name="connsiteY11" fmla="*/ 165316 h 436729"/>
                            <a:gd name="connsiteX12" fmla="*/ 221658 w 606305"/>
                            <a:gd name="connsiteY12" fmla="*/ 246745 h 436729"/>
                            <a:gd name="connsiteX13" fmla="*/ 303104 w 606305"/>
                            <a:gd name="connsiteY13" fmla="*/ 328077 h 436729"/>
                            <a:gd name="connsiteX14" fmla="*/ 384647 w 606305"/>
                            <a:gd name="connsiteY14" fmla="*/ 246745 h 436729"/>
                            <a:gd name="connsiteX15" fmla="*/ 303104 w 606305"/>
                            <a:gd name="connsiteY15" fmla="*/ 165316 h 436729"/>
                            <a:gd name="connsiteX16" fmla="*/ 303104 w 606305"/>
                            <a:gd name="connsiteY16" fmla="*/ 145788 h 436729"/>
                            <a:gd name="connsiteX17" fmla="*/ 404202 w 606305"/>
                            <a:gd name="connsiteY17" fmla="*/ 246745 h 436729"/>
                            <a:gd name="connsiteX18" fmla="*/ 303104 w 606305"/>
                            <a:gd name="connsiteY18" fmla="*/ 347605 h 436729"/>
                            <a:gd name="connsiteX19" fmla="*/ 202103 w 606305"/>
                            <a:gd name="connsiteY19" fmla="*/ 246745 h 436729"/>
                            <a:gd name="connsiteX20" fmla="*/ 303104 w 606305"/>
                            <a:gd name="connsiteY20" fmla="*/ 145788 h 436729"/>
                            <a:gd name="connsiteX21" fmla="*/ 303082 w 606305"/>
                            <a:gd name="connsiteY21" fmla="*/ 104415 h 436729"/>
                            <a:gd name="connsiteX22" fmla="*/ 175395 w 606305"/>
                            <a:gd name="connsiteY22" fmla="*/ 117399 h 436729"/>
                            <a:gd name="connsiteX23" fmla="*/ 159850 w 606305"/>
                            <a:gd name="connsiteY23" fmla="*/ 139267 h 436729"/>
                            <a:gd name="connsiteX24" fmla="*/ 159850 w 606305"/>
                            <a:gd name="connsiteY24" fmla="*/ 196573 h 436729"/>
                            <a:gd name="connsiteX25" fmla="*/ 143620 w 606305"/>
                            <a:gd name="connsiteY25" fmla="*/ 244506 h 436729"/>
                            <a:gd name="connsiteX26" fmla="*/ 101286 w 606305"/>
                            <a:gd name="connsiteY26" fmla="*/ 300152 h 436729"/>
                            <a:gd name="connsiteX27" fmla="*/ 89065 w 606305"/>
                            <a:gd name="connsiteY27" fmla="*/ 336371 h 436729"/>
                            <a:gd name="connsiteX28" fmla="*/ 89065 w 606305"/>
                            <a:gd name="connsiteY28" fmla="*/ 403537 h 436729"/>
                            <a:gd name="connsiteX29" fmla="*/ 102753 w 606305"/>
                            <a:gd name="connsiteY29" fmla="*/ 417204 h 436729"/>
                            <a:gd name="connsiteX30" fmla="*/ 503412 w 606305"/>
                            <a:gd name="connsiteY30" fmla="*/ 417204 h 436729"/>
                            <a:gd name="connsiteX31" fmla="*/ 517100 w 606305"/>
                            <a:gd name="connsiteY31" fmla="*/ 403537 h 436729"/>
                            <a:gd name="connsiteX32" fmla="*/ 517100 w 606305"/>
                            <a:gd name="connsiteY32" fmla="*/ 336371 h 436729"/>
                            <a:gd name="connsiteX33" fmla="*/ 504977 w 606305"/>
                            <a:gd name="connsiteY33" fmla="*/ 300152 h 436729"/>
                            <a:gd name="connsiteX34" fmla="*/ 462642 w 606305"/>
                            <a:gd name="connsiteY34" fmla="*/ 244506 h 436729"/>
                            <a:gd name="connsiteX35" fmla="*/ 446413 w 606305"/>
                            <a:gd name="connsiteY35" fmla="*/ 196573 h 436729"/>
                            <a:gd name="connsiteX36" fmla="*/ 446413 w 606305"/>
                            <a:gd name="connsiteY36" fmla="*/ 139267 h 436729"/>
                            <a:gd name="connsiteX37" fmla="*/ 430867 w 606305"/>
                            <a:gd name="connsiteY37" fmla="*/ 117399 h 436729"/>
                            <a:gd name="connsiteX38" fmla="*/ 303082 w 606305"/>
                            <a:gd name="connsiteY38" fmla="*/ 104415 h 436729"/>
                            <a:gd name="connsiteX39" fmla="*/ 303082 w 606305"/>
                            <a:gd name="connsiteY39" fmla="*/ 84890 h 436729"/>
                            <a:gd name="connsiteX40" fmla="*/ 437222 w 606305"/>
                            <a:gd name="connsiteY40" fmla="*/ 98948 h 436729"/>
                            <a:gd name="connsiteX41" fmla="*/ 465967 w 606305"/>
                            <a:gd name="connsiteY41" fmla="*/ 139267 h 436729"/>
                            <a:gd name="connsiteX42" fmla="*/ 465967 w 606305"/>
                            <a:gd name="connsiteY42" fmla="*/ 196573 h 436729"/>
                            <a:gd name="connsiteX43" fmla="*/ 478188 w 606305"/>
                            <a:gd name="connsiteY43" fmla="*/ 232694 h 436729"/>
                            <a:gd name="connsiteX44" fmla="*/ 520522 w 606305"/>
                            <a:gd name="connsiteY44" fmla="*/ 288340 h 436729"/>
                            <a:gd name="connsiteX45" fmla="*/ 536654 w 606305"/>
                            <a:gd name="connsiteY45" fmla="*/ 336371 h 436729"/>
                            <a:gd name="connsiteX46" fmla="*/ 536654 w 606305"/>
                            <a:gd name="connsiteY46" fmla="*/ 403537 h 436729"/>
                            <a:gd name="connsiteX47" fmla="*/ 503412 w 606305"/>
                            <a:gd name="connsiteY47" fmla="*/ 436729 h 436729"/>
                            <a:gd name="connsiteX48" fmla="*/ 102753 w 606305"/>
                            <a:gd name="connsiteY48" fmla="*/ 436729 h 436729"/>
                            <a:gd name="connsiteX49" fmla="*/ 69511 w 606305"/>
                            <a:gd name="connsiteY49" fmla="*/ 403537 h 436729"/>
                            <a:gd name="connsiteX50" fmla="*/ 69511 w 606305"/>
                            <a:gd name="connsiteY50" fmla="*/ 336371 h 436729"/>
                            <a:gd name="connsiteX51" fmla="*/ 85741 w 606305"/>
                            <a:gd name="connsiteY51" fmla="*/ 288340 h 436729"/>
                            <a:gd name="connsiteX52" fmla="*/ 128075 w 606305"/>
                            <a:gd name="connsiteY52" fmla="*/ 232694 h 436729"/>
                            <a:gd name="connsiteX53" fmla="*/ 140296 w 606305"/>
                            <a:gd name="connsiteY53" fmla="*/ 196573 h 436729"/>
                            <a:gd name="connsiteX54" fmla="*/ 140296 w 606305"/>
                            <a:gd name="connsiteY54" fmla="*/ 139267 h 436729"/>
                            <a:gd name="connsiteX55" fmla="*/ 169040 w 606305"/>
                            <a:gd name="connsiteY55" fmla="*/ 98948 h 436729"/>
                            <a:gd name="connsiteX56" fmla="*/ 303082 w 606305"/>
                            <a:gd name="connsiteY56" fmla="*/ 84890 h 436729"/>
                            <a:gd name="connsiteX57" fmla="*/ 303104 w 606305"/>
                            <a:gd name="connsiteY57" fmla="*/ 0 h 436729"/>
                            <a:gd name="connsiteX58" fmla="*/ 562602 w 606305"/>
                            <a:gd name="connsiteY58" fmla="*/ 63076 h 436729"/>
                            <a:gd name="connsiteX59" fmla="*/ 605917 w 606305"/>
                            <a:gd name="connsiteY59" fmla="*/ 191083 h 436729"/>
                            <a:gd name="connsiteX60" fmla="*/ 599464 w 606305"/>
                            <a:gd name="connsiteY60" fmla="*/ 199480 h 436729"/>
                            <a:gd name="connsiteX61" fmla="*/ 496407 w 606305"/>
                            <a:gd name="connsiteY61" fmla="*/ 211978 h 436729"/>
                            <a:gd name="connsiteX62" fmla="*/ 486630 w 606305"/>
                            <a:gd name="connsiteY62" fmla="*/ 202214 h 436729"/>
                            <a:gd name="connsiteX63" fmla="*/ 496407 w 606305"/>
                            <a:gd name="connsiteY63" fmla="*/ 192450 h 436729"/>
                            <a:gd name="connsiteX64" fmla="*/ 586655 w 606305"/>
                            <a:gd name="connsiteY64" fmla="*/ 182881 h 436729"/>
                            <a:gd name="connsiteX65" fmla="*/ 550086 w 606305"/>
                            <a:gd name="connsiteY65" fmla="*/ 78113 h 436729"/>
                            <a:gd name="connsiteX66" fmla="*/ 303104 w 606305"/>
                            <a:gd name="connsiteY66" fmla="*/ 19528 h 436729"/>
                            <a:gd name="connsiteX67" fmla="*/ 56218 w 606305"/>
                            <a:gd name="connsiteY67" fmla="*/ 78113 h 436729"/>
                            <a:gd name="connsiteX68" fmla="*/ 19650 w 606305"/>
                            <a:gd name="connsiteY68" fmla="*/ 182881 h 436729"/>
                            <a:gd name="connsiteX69" fmla="*/ 109800 w 606305"/>
                            <a:gd name="connsiteY69" fmla="*/ 192450 h 436729"/>
                            <a:gd name="connsiteX70" fmla="*/ 119578 w 606305"/>
                            <a:gd name="connsiteY70" fmla="*/ 202214 h 436729"/>
                            <a:gd name="connsiteX71" fmla="*/ 109800 w 606305"/>
                            <a:gd name="connsiteY71" fmla="*/ 211978 h 436729"/>
                            <a:gd name="connsiteX72" fmla="*/ 6841 w 606305"/>
                            <a:gd name="connsiteY72" fmla="*/ 199480 h 436729"/>
                            <a:gd name="connsiteX73" fmla="*/ 388 w 606305"/>
                            <a:gd name="connsiteY73" fmla="*/ 191083 h 436729"/>
                            <a:gd name="connsiteX74" fmla="*/ 43703 w 606305"/>
                            <a:gd name="connsiteY74" fmla="*/ 63076 h 436729"/>
                            <a:gd name="connsiteX75" fmla="*/ 303104 w 606305"/>
                            <a:gd name="connsiteY75" fmla="*/ 0 h 436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305" h="436729">
                              <a:moveTo>
                                <a:pt x="303068" y="204146"/>
                              </a:moveTo>
                              <a:cubicBezTo>
                                <a:pt x="308544" y="204146"/>
                                <a:pt x="312847" y="208539"/>
                                <a:pt x="312847" y="213908"/>
                              </a:cubicBezTo>
                              <a:cubicBezTo>
                                <a:pt x="312847" y="219278"/>
                                <a:pt x="308544" y="223671"/>
                                <a:pt x="303068" y="223671"/>
                              </a:cubicBezTo>
                              <a:cubicBezTo>
                                <a:pt x="290356" y="223671"/>
                                <a:pt x="280088" y="234019"/>
                                <a:pt x="280088" y="246710"/>
                              </a:cubicBezTo>
                              <a:cubicBezTo>
                                <a:pt x="280088" y="259304"/>
                                <a:pt x="290356" y="269652"/>
                                <a:pt x="303068" y="269652"/>
                              </a:cubicBezTo>
                              <a:cubicBezTo>
                                <a:pt x="315780" y="269652"/>
                                <a:pt x="326146" y="259304"/>
                                <a:pt x="326146" y="246710"/>
                              </a:cubicBezTo>
                              <a:cubicBezTo>
                                <a:pt x="326146" y="241243"/>
                                <a:pt x="330448" y="236948"/>
                                <a:pt x="335924" y="236948"/>
                              </a:cubicBezTo>
                              <a:cubicBezTo>
                                <a:pt x="341303" y="236948"/>
                                <a:pt x="345703" y="241243"/>
                                <a:pt x="345703" y="246710"/>
                              </a:cubicBezTo>
                              <a:cubicBezTo>
                                <a:pt x="345703" y="270140"/>
                                <a:pt x="326537" y="289177"/>
                                <a:pt x="303068" y="289177"/>
                              </a:cubicBezTo>
                              <a:cubicBezTo>
                                <a:pt x="279599" y="289177"/>
                                <a:pt x="260531" y="270140"/>
                                <a:pt x="260531" y="246710"/>
                              </a:cubicBezTo>
                              <a:cubicBezTo>
                                <a:pt x="260531" y="223183"/>
                                <a:pt x="279599" y="204146"/>
                                <a:pt x="303068" y="204146"/>
                              </a:cubicBezTo>
                              <a:close/>
                              <a:moveTo>
                                <a:pt x="303104" y="165316"/>
                              </a:moveTo>
                              <a:cubicBezTo>
                                <a:pt x="258225" y="165316"/>
                                <a:pt x="221658" y="201832"/>
                                <a:pt x="221658" y="246745"/>
                              </a:cubicBezTo>
                              <a:cubicBezTo>
                                <a:pt x="221658" y="291561"/>
                                <a:pt x="258225" y="328077"/>
                                <a:pt x="303104" y="328077"/>
                              </a:cubicBezTo>
                              <a:cubicBezTo>
                                <a:pt x="348080" y="328077"/>
                                <a:pt x="384647" y="291561"/>
                                <a:pt x="384647" y="246745"/>
                              </a:cubicBezTo>
                              <a:cubicBezTo>
                                <a:pt x="384647" y="201832"/>
                                <a:pt x="348080" y="165316"/>
                                <a:pt x="303104" y="165316"/>
                              </a:cubicBezTo>
                              <a:close/>
                              <a:moveTo>
                                <a:pt x="303104" y="145788"/>
                              </a:moveTo>
                              <a:cubicBezTo>
                                <a:pt x="358835" y="145788"/>
                                <a:pt x="404202" y="191092"/>
                                <a:pt x="404202" y="246745"/>
                              </a:cubicBezTo>
                              <a:cubicBezTo>
                                <a:pt x="404202" y="302301"/>
                                <a:pt x="358835" y="347605"/>
                                <a:pt x="303104" y="347605"/>
                              </a:cubicBezTo>
                              <a:cubicBezTo>
                                <a:pt x="247470" y="347605"/>
                                <a:pt x="202103" y="302301"/>
                                <a:pt x="202103" y="246745"/>
                              </a:cubicBezTo>
                              <a:cubicBezTo>
                                <a:pt x="202103" y="191092"/>
                                <a:pt x="247470" y="145788"/>
                                <a:pt x="303104" y="145788"/>
                              </a:cubicBezTo>
                              <a:close/>
                              <a:moveTo>
                                <a:pt x="303082" y="104415"/>
                              </a:moveTo>
                              <a:cubicBezTo>
                                <a:pt x="214699" y="104415"/>
                                <a:pt x="175787" y="117204"/>
                                <a:pt x="175395" y="117399"/>
                              </a:cubicBezTo>
                              <a:cubicBezTo>
                                <a:pt x="167085" y="120230"/>
                                <a:pt x="159850" y="130481"/>
                                <a:pt x="159850" y="139267"/>
                              </a:cubicBezTo>
                              <a:lnTo>
                                <a:pt x="159850" y="196573"/>
                              </a:lnTo>
                              <a:cubicBezTo>
                                <a:pt x="159850" y="211509"/>
                                <a:pt x="152713" y="232596"/>
                                <a:pt x="143620" y="244506"/>
                              </a:cubicBezTo>
                              <a:lnTo>
                                <a:pt x="101286" y="300152"/>
                              </a:lnTo>
                              <a:cubicBezTo>
                                <a:pt x="94833" y="308743"/>
                                <a:pt x="89065" y="325632"/>
                                <a:pt x="89065" y="336371"/>
                              </a:cubicBezTo>
                              <a:lnTo>
                                <a:pt x="89065" y="403537"/>
                              </a:lnTo>
                              <a:cubicBezTo>
                                <a:pt x="89065" y="411054"/>
                                <a:pt x="95224" y="417204"/>
                                <a:pt x="102753" y="417204"/>
                              </a:cubicBezTo>
                              <a:lnTo>
                                <a:pt x="503412" y="417204"/>
                              </a:lnTo>
                              <a:cubicBezTo>
                                <a:pt x="511038" y="417204"/>
                                <a:pt x="517100" y="411054"/>
                                <a:pt x="517100" y="403537"/>
                              </a:cubicBezTo>
                              <a:lnTo>
                                <a:pt x="517100" y="336371"/>
                              </a:lnTo>
                              <a:cubicBezTo>
                                <a:pt x="517100" y="325632"/>
                                <a:pt x="511429" y="308743"/>
                                <a:pt x="504977" y="300152"/>
                              </a:cubicBezTo>
                              <a:lnTo>
                                <a:pt x="462642" y="244506"/>
                              </a:lnTo>
                              <a:cubicBezTo>
                                <a:pt x="453550" y="232596"/>
                                <a:pt x="446413" y="211509"/>
                                <a:pt x="446413" y="196573"/>
                              </a:cubicBezTo>
                              <a:lnTo>
                                <a:pt x="446413" y="139267"/>
                              </a:lnTo>
                              <a:cubicBezTo>
                                <a:pt x="446413" y="130481"/>
                                <a:pt x="439178" y="120230"/>
                                <a:pt x="430867" y="117399"/>
                              </a:cubicBezTo>
                              <a:cubicBezTo>
                                <a:pt x="430476" y="117204"/>
                                <a:pt x="391466" y="104415"/>
                                <a:pt x="303082" y="104415"/>
                              </a:cubicBezTo>
                              <a:close/>
                              <a:moveTo>
                                <a:pt x="303082" y="84890"/>
                              </a:moveTo>
                              <a:cubicBezTo>
                                <a:pt x="395377" y="84890"/>
                                <a:pt x="435560" y="98362"/>
                                <a:pt x="437222" y="98948"/>
                              </a:cubicBezTo>
                              <a:cubicBezTo>
                                <a:pt x="453354" y="104513"/>
                                <a:pt x="465967" y="122183"/>
                                <a:pt x="465967" y="139267"/>
                              </a:cubicBezTo>
                              <a:lnTo>
                                <a:pt x="465967" y="196573"/>
                              </a:lnTo>
                              <a:cubicBezTo>
                                <a:pt x="465967" y="207311"/>
                                <a:pt x="471637" y="224200"/>
                                <a:pt x="478188" y="232694"/>
                              </a:cubicBezTo>
                              <a:lnTo>
                                <a:pt x="520522" y="288340"/>
                              </a:lnTo>
                              <a:cubicBezTo>
                                <a:pt x="529615" y="300250"/>
                                <a:pt x="536654" y="321337"/>
                                <a:pt x="536654" y="336371"/>
                              </a:cubicBezTo>
                              <a:lnTo>
                                <a:pt x="536654" y="403537"/>
                              </a:lnTo>
                              <a:cubicBezTo>
                                <a:pt x="536654" y="421792"/>
                                <a:pt x="521793" y="436729"/>
                                <a:pt x="503412" y="436729"/>
                              </a:cubicBezTo>
                              <a:lnTo>
                                <a:pt x="102753" y="436729"/>
                              </a:lnTo>
                              <a:cubicBezTo>
                                <a:pt x="84470" y="436729"/>
                                <a:pt x="69511" y="421792"/>
                                <a:pt x="69511" y="403537"/>
                              </a:cubicBezTo>
                              <a:lnTo>
                                <a:pt x="69511" y="336371"/>
                              </a:lnTo>
                              <a:cubicBezTo>
                                <a:pt x="69511" y="321337"/>
                                <a:pt x="76648" y="300250"/>
                                <a:pt x="85741" y="288340"/>
                              </a:cubicBezTo>
                              <a:lnTo>
                                <a:pt x="128075" y="232694"/>
                              </a:lnTo>
                              <a:cubicBezTo>
                                <a:pt x="134528" y="224200"/>
                                <a:pt x="140296" y="207214"/>
                                <a:pt x="140296" y="196573"/>
                              </a:cubicBezTo>
                              <a:lnTo>
                                <a:pt x="140296" y="139267"/>
                              </a:lnTo>
                              <a:cubicBezTo>
                                <a:pt x="140296" y="122183"/>
                                <a:pt x="152908" y="104513"/>
                                <a:pt x="169040" y="98948"/>
                              </a:cubicBezTo>
                              <a:cubicBezTo>
                                <a:pt x="170702" y="98362"/>
                                <a:pt x="210886" y="84890"/>
                                <a:pt x="303082" y="84890"/>
                              </a:cubicBezTo>
                              <a:close/>
                              <a:moveTo>
                                <a:pt x="303104" y="0"/>
                              </a:moveTo>
                              <a:cubicBezTo>
                                <a:pt x="391689" y="0"/>
                                <a:pt x="506380" y="16599"/>
                                <a:pt x="562602" y="63076"/>
                              </a:cubicBezTo>
                              <a:cubicBezTo>
                                <a:pt x="612370" y="104280"/>
                                <a:pt x="606210" y="187568"/>
                                <a:pt x="605917" y="191083"/>
                              </a:cubicBezTo>
                              <a:cubicBezTo>
                                <a:pt x="605526" y="194989"/>
                                <a:pt x="603081" y="198211"/>
                                <a:pt x="599464" y="199480"/>
                              </a:cubicBezTo>
                              <a:cubicBezTo>
                                <a:pt x="597997" y="200066"/>
                                <a:pt x="563775" y="211978"/>
                                <a:pt x="496407" y="211978"/>
                              </a:cubicBezTo>
                              <a:cubicBezTo>
                                <a:pt x="491030" y="211978"/>
                                <a:pt x="486630" y="207584"/>
                                <a:pt x="486630" y="202214"/>
                              </a:cubicBezTo>
                              <a:cubicBezTo>
                                <a:pt x="486630" y="196746"/>
                                <a:pt x="491030" y="192450"/>
                                <a:pt x="496407" y="192450"/>
                              </a:cubicBezTo>
                              <a:cubicBezTo>
                                <a:pt x="544122" y="192450"/>
                                <a:pt x="574335" y="186103"/>
                                <a:pt x="586655" y="182881"/>
                              </a:cubicBezTo>
                              <a:cubicBezTo>
                                <a:pt x="586948" y="163646"/>
                                <a:pt x="584699" y="106819"/>
                                <a:pt x="550086" y="78113"/>
                              </a:cubicBezTo>
                              <a:cubicBezTo>
                                <a:pt x="497874" y="34955"/>
                                <a:pt x="388267" y="19528"/>
                                <a:pt x="303104" y="19528"/>
                              </a:cubicBezTo>
                              <a:cubicBezTo>
                                <a:pt x="217940" y="19528"/>
                                <a:pt x="108333" y="34955"/>
                                <a:pt x="56218" y="78113"/>
                              </a:cubicBezTo>
                              <a:cubicBezTo>
                                <a:pt x="21508" y="106917"/>
                                <a:pt x="19259" y="163646"/>
                                <a:pt x="19650" y="182881"/>
                              </a:cubicBezTo>
                              <a:cubicBezTo>
                                <a:pt x="31872" y="186103"/>
                                <a:pt x="62085" y="192450"/>
                                <a:pt x="109800" y="192450"/>
                              </a:cubicBezTo>
                              <a:cubicBezTo>
                                <a:pt x="115275" y="192450"/>
                                <a:pt x="119578" y="196746"/>
                                <a:pt x="119578" y="202214"/>
                              </a:cubicBezTo>
                              <a:cubicBezTo>
                                <a:pt x="119578" y="207584"/>
                                <a:pt x="115275" y="211978"/>
                                <a:pt x="109800" y="211978"/>
                              </a:cubicBezTo>
                              <a:cubicBezTo>
                                <a:pt x="42530" y="211978"/>
                                <a:pt x="8308" y="200066"/>
                                <a:pt x="6841" y="199480"/>
                              </a:cubicBezTo>
                              <a:cubicBezTo>
                                <a:pt x="3224" y="198211"/>
                                <a:pt x="682" y="194989"/>
                                <a:pt x="388" y="191083"/>
                              </a:cubicBezTo>
                              <a:cubicBezTo>
                                <a:pt x="95" y="187568"/>
                                <a:pt x="-6065" y="104280"/>
                                <a:pt x="43703" y="63076"/>
                              </a:cubicBezTo>
                              <a:cubicBezTo>
                                <a:pt x="99924" y="16599"/>
                                <a:pt x="214518" y="0"/>
                                <a:pt x="303104" y="0"/>
                              </a:cubicBezTo>
                              <a:close/>
                            </a:path>
                          </a:pathLst>
                        </a:custGeom>
                        <a:solidFill>
                          <a:schemeClr val="accent1"/>
                        </a:solidFill>
                        <a:ln>
                          <a:noFill/>
                        </a:ln>
                      </wps:spPr>
                      <wps:bodyPr/>
                    </wps:wsp>
                  </a:graphicData>
                </a:graphic>
              </wp:anchor>
            </w:drawing>
          </mc:Choice>
          <mc:Fallback>
            <w:pict>
              <v:shape id="任意多边形: 形状 173" o:spid="_x0000_s1026" o:spt="100" style="position:absolute;left:0pt;margin-left:189.6pt;margin-top:758.3pt;height:34.6pt;width:48pt;z-index:251718656;mso-width-relative:page;mso-height-relative:page;" fillcolor="#4472C4 [3204]" filled="t" stroked="f" coordsize="606305,436729" o:gfxdata="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" path="m303068,204146c308544,204146,312847,208539,312847,213908c312847,219278,308544,223671,303068,223671c290356,223671,280088,234019,280088,246710c280088,259304,290356,269652,303068,269652c315780,269652,326146,259304,326146,246710c326146,241243,330448,236948,335924,236948c341303,236948,345703,241243,345703,246710c345703,270140,326537,289177,303068,289177c279599,289177,260531,270140,260531,246710c260531,223183,279599,204146,303068,204146xm303104,165316c258225,165316,221658,201832,221658,246745c221658,291561,258225,328077,303104,328077c348080,328077,384647,291561,384647,246745c384647,201832,348080,165316,303104,165316xm303104,145788c358835,145788,404202,191092,404202,246745c404202,302301,358835,347605,303104,347605c247470,347605,202103,302301,202103,246745c202103,191092,247470,145788,303104,145788xm303082,104415c214699,104415,175787,117204,175395,117399c167085,120230,159850,130481,159850,139267l159850,196573c159850,211509,152713,232596,143620,244506l101286,300152c94833,308743,89065,325632,89065,336371l89065,403537c89065,411054,95224,417204,102753,417204l503412,417204c511038,417204,517100,411054,517100,403537l517100,336371c517100,325632,511429,308743,504977,300152l462642,244506c453550,232596,446413,211509,446413,196573l446413,139267c446413,130481,439178,120230,430867,117399c430476,117204,391466,104415,303082,104415xm303082,84890c395377,84890,435560,98362,437222,98948c453354,104513,465967,122183,465967,139267l465967,196573c465967,207311,471637,224200,478188,232694l520522,288340c529615,300250,536654,321337,536654,336371l536654,403537c536654,421792,521793,436729,503412,436729l102753,436729c84470,436729,69511,421792,69511,403537l69511,336371c69511,321337,76648,300250,85741,288340l128075,232694c134528,224200,140296,207214,140296,196573l140296,139267c140296,122183,152908,104513,169040,98948c170702,98362,210886,84890,303082,84890xm303104,0c391689,0,506380,16599,562602,63076c612370,104280,606210,187568,605917,191083c605526,194989,603081,198211,599464,199480c597997,200066,563775,211978,496407,211978c491030,211978,486630,207584,486630,202214c486630,196746,491030,192450,496407,192450c544122,192450,574335,186103,586655,182881c586948,163646,584699,106819,550086,78113c497874,34955,388267,19528,303104,19528c217940,19528,108333,34955,56218,78113c21508,106917,19259,163646,19650,182881c31872,186103,62085,192450,109800,192450c115275,192450,119578,196746,119578,202214c119578,207584,115275,211978,109800,211978c42530,211978,8308,200066,6841,199480c3224,198211,682,194989,388,191083c95,187568,-6065,104280,43703,63076c99924,16599,214518,0,303104,0xe">
                <v:path o:connectlocs="304715,205403;314547,215226;304715,225049;281610,248230;304715,271313;327918,248230;337749,238408;347581,248230;304715,290958;261946,248230;304715,205403;304751,166334;222862,248265;304751,330098;386737,248265;304751,166334;304751,146686;406398,248265;304751,349746;203201,248265;304751,146686;304729,105058;176348,118122;160718,140125;160718,197784;144400,246012;101836,302001;89549,338443;89549,406023;103311,419774;506147,419774;519910,406023;519910,338443;507721,302001;465156,246012;448839,197784;448839,140125;433208,118122;304729,105058;304729,85413;439598,99557;468499,140125;468499,197784;480786,234127;523350,290116;539570,338443;539570,406023;506147,439420;103311,439420;69888,406023;69888,338443;86206,290116;128771,234127;141058,197784;141058,140125;169958,99557;304729,85413;304751,0;565659,63464;609209,192260;602721,200709;499104,213284;489274,203459;499104,193635;589843,184007;553075,78594;304751,19648;56523,78594;19756,184007;110396,193635;120227,203459;110396,213284;6878,200709;390,192260;43940,63464;304751,0" o:connectangles="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9680" behindDoc="0" locked="0" layoutInCell="1" allowOverlap="1">
                <wp:simplePos x="0" y="0"/>
                <wp:positionH relativeFrom="column">
                  <wp:posOffset>3444240</wp:posOffset>
                </wp:positionH>
                <wp:positionV relativeFrom="paragraph">
                  <wp:posOffset>9545320</wp:posOffset>
                </wp:positionV>
                <wp:extent cx="609600" cy="608965"/>
                <wp:effectExtent l="0" t="0" r="0" b="635"/>
                <wp:wrapNone/>
                <wp:docPr id="174" name="任意多边形: 形状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connsiteX0" fmla="*/ 290871 w 582306"/>
                            <a:gd name="connsiteY0" fmla="*/ 449502 h 581389"/>
                            <a:gd name="connsiteX1" fmla="*/ 316134 w 582306"/>
                            <a:gd name="connsiteY1" fmla="*/ 474800 h 581389"/>
                            <a:gd name="connsiteX2" fmla="*/ 290871 w 582306"/>
                            <a:gd name="connsiteY2" fmla="*/ 500098 h 581389"/>
                            <a:gd name="connsiteX3" fmla="*/ 265608 w 582306"/>
                            <a:gd name="connsiteY3" fmla="*/ 474800 h 581389"/>
                            <a:gd name="connsiteX4" fmla="*/ 290871 w 582306"/>
                            <a:gd name="connsiteY4" fmla="*/ 449502 h 581389"/>
                            <a:gd name="connsiteX5" fmla="*/ 475012 w 582306"/>
                            <a:gd name="connsiteY5" fmla="*/ 265608 h 581389"/>
                            <a:gd name="connsiteX6" fmla="*/ 500310 w 582306"/>
                            <a:gd name="connsiteY6" fmla="*/ 290906 h 581389"/>
                            <a:gd name="connsiteX7" fmla="*/ 475012 w 582306"/>
                            <a:gd name="connsiteY7" fmla="*/ 316204 h 581389"/>
                            <a:gd name="connsiteX8" fmla="*/ 449714 w 582306"/>
                            <a:gd name="connsiteY8" fmla="*/ 290906 h 581389"/>
                            <a:gd name="connsiteX9" fmla="*/ 475012 w 582306"/>
                            <a:gd name="connsiteY9" fmla="*/ 265608 h 581389"/>
                            <a:gd name="connsiteX10" fmla="*/ 106625 w 582306"/>
                            <a:gd name="connsiteY10" fmla="*/ 265608 h 581389"/>
                            <a:gd name="connsiteX11" fmla="*/ 131888 w 582306"/>
                            <a:gd name="connsiteY11" fmla="*/ 290871 h 581389"/>
                            <a:gd name="connsiteX12" fmla="*/ 106625 w 582306"/>
                            <a:gd name="connsiteY12" fmla="*/ 316134 h 581389"/>
                            <a:gd name="connsiteX13" fmla="*/ 81362 w 582306"/>
                            <a:gd name="connsiteY13" fmla="*/ 290871 h 581389"/>
                            <a:gd name="connsiteX14" fmla="*/ 106625 w 582306"/>
                            <a:gd name="connsiteY14" fmla="*/ 265608 h 581389"/>
                            <a:gd name="connsiteX15" fmla="*/ 291217 w 582306"/>
                            <a:gd name="connsiteY15" fmla="*/ 100697 h 581389"/>
                            <a:gd name="connsiteX16" fmla="*/ 320507 w 582306"/>
                            <a:gd name="connsiteY16" fmla="*/ 129938 h 581389"/>
                            <a:gd name="connsiteX17" fmla="*/ 320507 w 582306"/>
                            <a:gd name="connsiteY17" fmla="*/ 254011 h 581389"/>
                            <a:gd name="connsiteX18" fmla="*/ 337511 w 582306"/>
                            <a:gd name="connsiteY18" fmla="*/ 281207 h 581389"/>
                            <a:gd name="connsiteX19" fmla="*/ 398226 w 582306"/>
                            <a:gd name="connsiteY19" fmla="*/ 311781 h 581389"/>
                            <a:gd name="connsiteX20" fmla="*/ 411313 w 582306"/>
                            <a:gd name="connsiteY20" fmla="*/ 351065 h 581389"/>
                            <a:gd name="connsiteX21" fmla="*/ 385050 w 582306"/>
                            <a:gd name="connsiteY21" fmla="*/ 367152 h 581389"/>
                            <a:gd name="connsiteX22" fmla="*/ 371874 w 582306"/>
                            <a:gd name="connsiteY22" fmla="*/ 364041 h 581389"/>
                            <a:gd name="connsiteX23" fmla="*/ 310981 w 582306"/>
                            <a:gd name="connsiteY23" fmla="*/ 333467 h 581389"/>
                            <a:gd name="connsiteX24" fmla="*/ 291128 w 582306"/>
                            <a:gd name="connsiteY24" fmla="*/ 337911 h 581389"/>
                            <a:gd name="connsiteX25" fmla="*/ 243945 w 582306"/>
                            <a:gd name="connsiteY25" fmla="*/ 290717 h 581389"/>
                            <a:gd name="connsiteX26" fmla="*/ 261928 w 582306"/>
                            <a:gd name="connsiteY26" fmla="*/ 254011 h 581389"/>
                            <a:gd name="connsiteX27" fmla="*/ 261928 w 582306"/>
                            <a:gd name="connsiteY27" fmla="*/ 129938 h 581389"/>
                            <a:gd name="connsiteX28" fmla="*/ 291217 w 582306"/>
                            <a:gd name="connsiteY28" fmla="*/ 100697 h 581389"/>
                            <a:gd name="connsiteX29" fmla="*/ 291153 w 582306"/>
                            <a:gd name="connsiteY29" fmla="*/ 58477 h 581389"/>
                            <a:gd name="connsiteX30" fmla="*/ 58569 w 582306"/>
                            <a:gd name="connsiteY30" fmla="*/ 290695 h 581389"/>
                            <a:gd name="connsiteX31" fmla="*/ 291153 w 582306"/>
                            <a:gd name="connsiteY31" fmla="*/ 522912 h 581389"/>
                            <a:gd name="connsiteX32" fmla="*/ 523737 w 582306"/>
                            <a:gd name="connsiteY32" fmla="*/ 290695 h 581389"/>
                            <a:gd name="connsiteX33" fmla="*/ 291153 w 582306"/>
                            <a:gd name="connsiteY33" fmla="*/ 58477 h 581389"/>
                            <a:gd name="connsiteX34" fmla="*/ 291153 w 582306"/>
                            <a:gd name="connsiteY34" fmla="*/ 0 h 581389"/>
                            <a:gd name="connsiteX35" fmla="*/ 582306 w 582306"/>
                            <a:gd name="connsiteY35" fmla="*/ 290695 h 581389"/>
                            <a:gd name="connsiteX36" fmla="*/ 291153 w 582306"/>
                            <a:gd name="connsiteY36" fmla="*/ 581389 h 581389"/>
                            <a:gd name="connsiteX37" fmla="*/ 0 w 582306"/>
                            <a:gd name="connsiteY37" fmla="*/ 290695 h 581389"/>
                            <a:gd name="connsiteX38" fmla="*/ 291153 w 582306"/>
                            <a:gd name="connsiteY38" fmla="*/ 0 h 581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582306" h="581389">
                              <a:moveTo>
                                <a:pt x="290871" y="449502"/>
                              </a:moveTo>
                              <a:cubicBezTo>
                                <a:pt x="304823" y="449502"/>
                                <a:pt x="316134" y="460828"/>
                                <a:pt x="316134" y="474800"/>
                              </a:cubicBezTo>
                              <a:cubicBezTo>
                                <a:pt x="316134" y="488772"/>
                                <a:pt x="304823" y="500098"/>
                                <a:pt x="290871" y="500098"/>
                              </a:cubicBezTo>
                              <a:cubicBezTo>
                                <a:pt x="276919" y="500098"/>
                                <a:pt x="265608" y="488772"/>
                                <a:pt x="265608" y="474800"/>
                              </a:cubicBezTo>
                              <a:cubicBezTo>
                                <a:pt x="265608" y="460828"/>
                                <a:pt x="276919" y="449502"/>
                                <a:pt x="290871" y="449502"/>
                              </a:cubicBezTo>
                              <a:close/>
                              <a:moveTo>
                                <a:pt x="475012" y="265608"/>
                              </a:moveTo>
                              <a:cubicBezTo>
                                <a:pt x="488984" y="265608"/>
                                <a:pt x="500310" y="276934"/>
                                <a:pt x="500310" y="290906"/>
                              </a:cubicBezTo>
                              <a:cubicBezTo>
                                <a:pt x="500310" y="304878"/>
                                <a:pt x="488984" y="316204"/>
                                <a:pt x="475012" y="316204"/>
                              </a:cubicBezTo>
                              <a:cubicBezTo>
                                <a:pt x="461040" y="316204"/>
                                <a:pt x="449714" y="304878"/>
                                <a:pt x="449714" y="290906"/>
                              </a:cubicBezTo>
                              <a:cubicBezTo>
                                <a:pt x="449714" y="276934"/>
                                <a:pt x="461040" y="265608"/>
                                <a:pt x="475012" y="265608"/>
                              </a:cubicBezTo>
                              <a:close/>
                              <a:moveTo>
                                <a:pt x="106625" y="265608"/>
                              </a:moveTo>
                              <a:cubicBezTo>
                                <a:pt x="120577" y="265608"/>
                                <a:pt x="131888" y="276919"/>
                                <a:pt x="131888" y="290871"/>
                              </a:cubicBezTo>
                              <a:cubicBezTo>
                                <a:pt x="131888" y="304823"/>
                                <a:pt x="120577" y="316134"/>
                                <a:pt x="106625" y="316134"/>
                              </a:cubicBezTo>
                              <a:cubicBezTo>
                                <a:pt x="92673" y="316134"/>
                                <a:pt x="81362" y="304823"/>
                                <a:pt x="81362" y="290871"/>
                              </a:cubicBezTo>
                              <a:cubicBezTo>
                                <a:pt x="81362" y="276919"/>
                                <a:pt x="92673" y="265608"/>
                                <a:pt x="106625" y="265608"/>
                              </a:cubicBezTo>
                              <a:close/>
                              <a:moveTo>
                                <a:pt x="291217" y="100697"/>
                              </a:moveTo>
                              <a:cubicBezTo>
                                <a:pt x="307420" y="100697"/>
                                <a:pt x="320507" y="113851"/>
                                <a:pt x="320507" y="129938"/>
                              </a:cubicBezTo>
                              <a:lnTo>
                                <a:pt x="320507" y="254011"/>
                              </a:lnTo>
                              <a:cubicBezTo>
                                <a:pt x="328964" y="260765"/>
                                <a:pt x="335196" y="270276"/>
                                <a:pt x="337511" y="281207"/>
                              </a:cubicBezTo>
                              <a:lnTo>
                                <a:pt x="398226" y="311781"/>
                              </a:lnTo>
                              <a:cubicBezTo>
                                <a:pt x="412737" y="319069"/>
                                <a:pt x="418524" y="336667"/>
                                <a:pt x="411313" y="351065"/>
                              </a:cubicBezTo>
                              <a:cubicBezTo>
                                <a:pt x="406149" y="361286"/>
                                <a:pt x="395822" y="367152"/>
                                <a:pt x="385050" y="367152"/>
                              </a:cubicBezTo>
                              <a:cubicBezTo>
                                <a:pt x="380599" y="367152"/>
                                <a:pt x="376148" y="366174"/>
                                <a:pt x="371874" y="364041"/>
                              </a:cubicBezTo>
                              <a:lnTo>
                                <a:pt x="310981" y="333467"/>
                              </a:lnTo>
                              <a:cubicBezTo>
                                <a:pt x="304927" y="336223"/>
                                <a:pt x="298250" y="337911"/>
                                <a:pt x="291128" y="337911"/>
                              </a:cubicBezTo>
                              <a:cubicBezTo>
                                <a:pt x="265044" y="337911"/>
                                <a:pt x="243945" y="316758"/>
                                <a:pt x="243945" y="290717"/>
                              </a:cubicBezTo>
                              <a:cubicBezTo>
                                <a:pt x="243945" y="275786"/>
                                <a:pt x="251067" y="262632"/>
                                <a:pt x="261928" y="254011"/>
                              </a:cubicBezTo>
                              <a:lnTo>
                                <a:pt x="261928" y="129938"/>
                              </a:lnTo>
                              <a:cubicBezTo>
                                <a:pt x="261928" y="113851"/>
                                <a:pt x="275015" y="100697"/>
                                <a:pt x="291217" y="100697"/>
                              </a:cubicBezTo>
                              <a:close/>
                              <a:moveTo>
                                <a:pt x="291153" y="58477"/>
                              </a:moveTo>
                              <a:cubicBezTo>
                                <a:pt x="162889" y="58477"/>
                                <a:pt x="58569" y="162721"/>
                                <a:pt x="58569" y="290695"/>
                              </a:cubicBezTo>
                              <a:cubicBezTo>
                                <a:pt x="58569" y="418757"/>
                                <a:pt x="162889" y="522912"/>
                                <a:pt x="291153" y="522912"/>
                              </a:cubicBezTo>
                              <a:cubicBezTo>
                                <a:pt x="419417" y="522912"/>
                                <a:pt x="523737" y="418757"/>
                                <a:pt x="523737" y="290695"/>
                              </a:cubicBezTo>
                              <a:cubicBezTo>
                                <a:pt x="523737" y="162721"/>
                                <a:pt x="419417" y="58477"/>
                                <a:pt x="291153" y="58477"/>
                              </a:cubicBezTo>
                              <a:close/>
                              <a:moveTo>
                                <a:pt x="291153" y="0"/>
                              </a:moveTo>
                              <a:cubicBezTo>
                                <a:pt x="451728" y="0"/>
                                <a:pt x="582306" y="130461"/>
                                <a:pt x="582306" y="290695"/>
                              </a:cubicBezTo>
                              <a:cubicBezTo>
                                <a:pt x="582306" y="451016"/>
                                <a:pt x="451728" y="581389"/>
                                <a:pt x="291153" y="581389"/>
                              </a:cubicBezTo>
                              <a:cubicBezTo>
                                <a:pt x="130667" y="581389"/>
                                <a:pt x="0" y="451016"/>
                                <a:pt x="0" y="290695"/>
                              </a:cubicBezTo>
                              <a:cubicBezTo>
                                <a:pt x="0" y="130461"/>
                                <a:pt x="130667" y="0"/>
                                <a:pt x="291153" y="0"/>
                              </a:cubicBezTo>
                              <a:close/>
                            </a:path>
                          </a:pathLst>
                        </a:custGeom>
                        <a:solidFill>
                          <a:schemeClr val="accent1"/>
                        </a:solidFill>
                        <a:ln>
                          <a:noFill/>
                        </a:ln>
                      </wps:spPr>
                      <wps:bodyPr/>
                    </wps:wsp>
                  </a:graphicData>
                </a:graphic>
              </wp:anchor>
            </w:drawing>
          </mc:Choice>
          <mc:Fallback>
            <w:pict>
              <v:shape id="任意多边形: 形状 174" o:spid="_x0000_s1026" o:spt="100" style="position:absolute;left:0pt;margin-left:271.2pt;margin-top:751.6pt;height:47.95pt;width:48pt;z-index:251719680;mso-width-relative:page;mso-height-relative:page;" fillcolor="#4472C4 [3204]" filled="t" stroked="f" coordsize="582306,581389" o:gfxdata="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" path="m290871,449502c304823,449502,316134,460828,316134,474800c316134,488772,304823,500098,290871,500098c276919,500098,265608,488772,265608,474800c265608,460828,276919,449502,290871,449502xm475012,265608c488984,265608,500310,276934,500310,290906c500310,304878,488984,316204,475012,316204c461040,316204,449714,304878,449714,290906c449714,276934,461040,265608,475012,265608xm106625,265608c120577,265608,131888,276919,131888,290871c131888,304823,120577,316134,106625,316134c92673,316134,81362,304823,81362,290871c81362,276919,92673,265608,106625,265608xm291217,100697c307420,100697,320507,113851,320507,129938l320507,254011c328964,260765,335196,270276,337511,281207l398226,311781c412737,319069,418524,336667,411313,351065c406149,361286,395822,367152,385050,367152c380599,367152,376148,366174,371874,364041l310981,333467c304927,336223,298250,337911,291128,337911c265044,337911,243945,316758,243945,290717c243945,275786,251067,262632,261928,254011l261928,129938c261928,113851,275015,100697,291217,100697xm291153,58477c162889,58477,58569,162721,58569,290695c58569,418757,162889,522912,291153,522912c419417,522912,523737,418757,523737,290695c523737,162721,419417,58477,291153,58477xm291153,0c451728,0,582306,130461,582306,290695c582306,451016,451728,581389,291153,581389c130667,581389,0,451016,0,290695c0,130461,130667,0,291153,0xe">
                <v:path o:connectlocs="304504,470822;330951,497320;304504,523818;278057,497320;304504,470822;497276,278206;523760,304704;497276,331201;470793,304704;497276,278206;111622,278206;138069,304667;111622,331128;85175,304667;111622,278206;304866,105473;335529,136101;335529,266059;353330,294544;416891,326569;430592,367716;403098,384566;389304,381307;325557,349283;304773,353938;255379,304506;274205,266059;274205,136101;304866,105473;304800,61250;61314,304483;304800,547714;548285,304483;304800,61250;304800,0;609600,304483;304800,608965;0,304483;304800,0" o:connectangles="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0704" behindDoc="0" locked="0" layoutInCell="1" allowOverlap="1">
                <wp:simplePos x="0" y="0"/>
                <wp:positionH relativeFrom="column">
                  <wp:posOffset>4619625</wp:posOffset>
                </wp:positionH>
                <wp:positionV relativeFrom="paragraph">
                  <wp:posOffset>9545320</wp:posOffset>
                </wp:positionV>
                <wp:extent cx="333375" cy="609600"/>
                <wp:effectExtent l="0" t="0" r="9525" b="0"/>
                <wp:wrapNone/>
                <wp:docPr id="175" name="任意多边形: 形状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33375" cy="609600"/>
                        </a:xfrm>
                        <a:custGeom>
                          <a:avLst/>
                          <a:gdLst>
                            <a:gd name="connsiteX0" fmla="*/ 74729 w 332222"/>
                            <a:gd name="connsiteY0" fmla="*/ 460440 h 607851"/>
                            <a:gd name="connsiteX1" fmla="*/ 166111 w 332222"/>
                            <a:gd name="connsiteY1" fmla="*/ 485170 h 607851"/>
                            <a:gd name="connsiteX2" fmla="*/ 257493 w 332222"/>
                            <a:gd name="connsiteY2" fmla="*/ 460440 h 607851"/>
                            <a:gd name="connsiteX3" fmla="*/ 257493 w 332222"/>
                            <a:gd name="connsiteY3" fmla="*/ 591762 h 607851"/>
                            <a:gd name="connsiteX4" fmla="*/ 241380 w 332222"/>
                            <a:gd name="connsiteY4" fmla="*/ 607851 h 607851"/>
                            <a:gd name="connsiteX5" fmla="*/ 90842 w 332222"/>
                            <a:gd name="connsiteY5" fmla="*/ 607851 h 607851"/>
                            <a:gd name="connsiteX6" fmla="*/ 74729 w 332222"/>
                            <a:gd name="connsiteY6" fmla="*/ 591762 h 607851"/>
                            <a:gd name="connsiteX7" fmla="*/ 166111 w 332222"/>
                            <a:gd name="connsiteY7" fmla="*/ 188459 h 607851"/>
                            <a:gd name="connsiteX8" fmla="*/ 150000 w 332222"/>
                            <a:gd name="connsiteY8" fmla="*/ 204624 h 607851"/>
                            <a:gd name="connsiteX9" fmla="*/ 150000 w 332222"/>
                            <a:gd name="connsiteY9" fmla="*/ 303926 h 607851"/>
                            <a:gd name="connsiteX10" fmla="*/ 166111 w 332222"/>
                            <a:gd name="connsiteY10" fmla="*/ 320017 h 607851"/>
                            <a:gd name="connsiteX11" fmla="*/ 247861 w 332222"/>
                            <a:gd name="connsiteY11" fmla="*/ 320017 h 607851"/>
                            <a:gd name="connsiteX12" fmla="*/ 263973 w 332222"/>
                            <a:gd name="connsiteY12" fmla="*/ 303926 h 607851"/>
                            <a:gd name="connsiteX13" fmla="*/ 247861 w 332222"/>
                            <a:gd name="connsiteY13" fmla="*/ 287835 h 607851"/>
                            <a:gd name="connsiteX14" fmla="*/ 182222 w 332222"/>
                            <a:gd name="connsiteY14" fmla="*/ 287835 h 607851"/>
                            <a:gd name="connsiteX15" fmla="*/ 182222 w 332222"/>
                            <a:gd name="connsiteY15" fmla="*/ 204624 h 607851"/>
                            <a:gd name="connsiteX16" fmla="*/ 166111 w 332222"/>
                            <a:gd name="connsiteY16" fmla="*/ 188459 h 607851"/>
                            <a:gd name="connsiteX17" fmla="*/ 166111 w 332222"/>
                            <a:gd name="connsiteY17" fmla="*/ 138026 h 607851"/>
                            <a:gd name="connsiteX18" fmla="*/ 332222 w 332222"/>
                            <a:gd name="connsiteY18" fmla="*/ 303926 h 607851"/>
                            <a:gd name="connsiteX19" fmla="*/ 166111 w 332222"/>
                            <a:gd name="connsiteY19" fmla="*/ 469825 h 607851"/>
                            <a:gd name="connsiteX20" fmla="*/ 0 w 332222"/>
                            <a:gd name="connsiteY20" fmla="*/ 303926 h 607851"/>
                            <a:gd name="connsiteX21" fmla="*/ 166111 w 332222"/>
                            <a:gd name="connsiteY21" fmla="*/ 138026 h 607851"/>
                            <a:gd name="connsiteX22" fmla="*/ 90842 w 332222"/>
                            <a:gd name="connsiteY22" fmla="*/ 0 h 607851"/>
                            <a:gd name="connsiteX23" fmla="*/ 241380 w 332222"/>
                            <a:gd name="connsiteY23" fmla="*/ 0 h 607851"/>
                            <a:gd name="connsiteX24" fmla="*/ 257493 w 332222"/>
                            <a:gd name="connsiteY24" fmla="*/ 16089 h 607851"/>
                            <a:gd name="connsiteX25" fmla="*/ 257493 w 332222"/>
                            <a:gd name="connsiteY25" fmla="*/ 147411 h 607851"/>
                            <a:gd name="connsiteX26" fmla="*/ 166111 w 332222"/>
                            <a:gd name="connsiteY26" fmla="*/ 122681 h 607851"/>
                            <a:gd name="connsiteX27" fmla="*/ 74729 w 332222"/>
                            <a:gd name="connsiteY27" fmla="*/ 147411 h 607851"/>
                            <a:gd name="connsiteX28" fmla="*/ 74729 w 332222"/>
                            <a:gd name="connsiteY28" fmla="*/ 16089 h 607851"/>
                            <a:gd name="connsiteX29" fmla="*/ 90842 w 332222"/>
                            <a:gd name="connsiteY29"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32222" h="607851">
                              <a:moveTo>
                                <a:pt x="74729" y="460440"/>
                              </a:moveTo>
                              <a:cubicBezTo>
                                <a:pt x="101584" y="476157"/>
                                <a:pt x="132766" y="485170"/>
                                <a:pt x="166111" y="485170"/>
                              </a:cubicBezTo>
                              <a:cubicBezTo>
                                <a:pt x="199456" y="485170"/>
                                <a:pt x="230638" y="476157"/>
                                <a:pt x="257493" y="460440"/>
                              </a:cubicBezTo>
                              <a:lnTo>
                                <a:pt x="257493" y="591762"/>
                              </a:lnTo>
                              <a:cubicBezTo>
                                <a:pt x="257493" y="600626"/>
                                <a:pt x="250332" y="607851"/>
                                <a:pt x="241380" y="607851"/>
                              </a:cubicBezTo>
                              <a:lnTo>
                                <a:pt x="90842" y="607851"/>
                              </a:lnTo>
                              <a:cubicBezTo>
                                <a:pt x="81890" y="607851"/>
                                <a:pt x="74729" y="600626"/>
                                <a:pt x="74729" y="591762"/>
                              </a:cubicBezTo>
                              <a:close/>
                              <a:moveTo>
                                <a:pt x="166111" y="188459"/>
                              </a:moveTo>
                              <a:cubicBezTo>
                                <a:pt x="157235" y="188459"/>
                                <a:pt x="150000" y="195685"/>
                                <a:pt x="150000" y="204624"/>
                              </a:cubicBezTo>
                              <a:lnTo>
                                <a:pt x="150000" y="303926"/>
                              </a:lnTo>
                              <a:cubicBezTo>
                                <a:pt x="150000" y="312791"/>
                                <a:pt x="157235" y="320017"/>
                                <a:pt x="166111" y="320017"/>
                              </a:cubicBezTo>
                              <a:lnTo>
                                <a:pt x="247861" y="320017"/>
                              </a:lnTo>
                              <a:cubicBezTo>
                                <a:pt x="256737" y="320017"/>
                                <a:pt x="263973" y="312791"/>
                                <a:pt x="263973" y="303926"/>
                              </a:cubicBezTo>
                              <a:cubicBezTo>
                                <a:pt x="263973" y="295061"/>
                                <a:pt x="256737" y="287835"/>
                                <a:pt x="247861" y="287835"/>
                              </a:cubicBezTo>
                              <a:lnTo>
                                <a:pt x="182222" y="287835"/>
                              </a:lnTo>
                              <a:lnTo>
                                <a:pt x="182222" y="204624"/>
                              </a:lnTo>
                              <a:cubicBezTo>
                                <a:pt x="182222" y="195685"/>
                                <a:pt x="174987" y="188459"/>
                                <a:pt x="166111" y="188459"/>
                              </a:cubicBezTo>
                              <a:close/>
                              <a:moveTo>
                                <a:pt x="166111" y="138026"/>
                              </a:moveTo>
                              <a:cubicBezTo>
                                <a:pt x="257707" y="138026"/>
                                <a:pt x="332222" y="212446"/>
                                <a:pt x="332222" y="303926"/>
                              </a:cubicBezTo>
                              <a:cubicBezTo>
                                <a:pt x="332222" y="395405"/>
                                <a:pt x="257707" y="469825"/>
                                <a:pt x="166111" y="469825"/>
                              </a:cubicBezTo>
                              <a:cubicBezTo>
                                <a:pt x="74515" y="469825"/>
                                <a:pt x="0" y="395405"/>
                                <a:pt x="0" y="303926"/>
                              </a:cubicBezTo>
                              <a:cubicBezTo>
                                <a:pt x="0" y="212446"/>
                                <a:pt x="74515" y="138026"/>
                                <a:pt x="166111" y="138026"/>
                              </a:cubicBezTo>
                              <a:close/>
                              <a:moveTo>
                                <a:pt x="90842" y="0"/>
                              </a:moveTo>
                              <a:lnTo>
                                <a:pt x="241380" y="0"/>
                              </a:lnTo>
                              <a:cubicBezTo>
                                <a:pt x="250332" y="0"/>
                                <a:pt x="257493" y="7225"/>
                                <a:pt x="257493" y="16089"/>
                              </a:cubicBezTo>
                              <a:lnTo>
                                <a:pt x="257493" y="147411"/>
                              </a:lnTo>
                              <a:cubicBezTo>
                                <a:pt x="230638" y="131694"/>
                                <a:pt x="199456" y="122681"/>
                                <a:pt x="166111" y="122681"/>
                              </a:cubicBezTo>
                              <a:cubicBezTo>
                                <a:pt x="132766" y="122681"/>
                                <a:pt x="101584" y="131694"/>
                                <a:pt x="74729" y="147411"/>
                              </a:cubicBezTo>
                              <a:lnTo>
                                <a:pt x="74729" y="16089"/>
                              </a:lnTo>
                              <a:cubicBezTo>
                                <a:pt x="74729" y="7225"/>
                                <a:pt x="81890" y="0"/>
                                <a:pt x="90842" y="0"/>
                              </a:cubicBezTo>
                              <a:close/>
                            </a:path>
                          </a:pathLst>
                        </a:custGeom>
                        <a:solidFill>
                          <a:schemeClr val="accent1"/>
                        </a:solidFill>
                        <a:ln>
                          <a:noFill/>
                        </a:ln>
                      </wps:spPr>
                      <wps:bodyPr/>
                    </wps:wsp>
                  </a:graphicData>
                </a:graphic>
              </wp:anchor>
            </w:drawing>
          </mc:Choice>
          <mc:Fallback>
            <w:pict>
              <v:shape id="任意多边形: 形状 175" o:spid="_x0000_s1026" o:spt="100" style="position:absolute;left:0pt;margin-left:363.75pt;margin-top:751.6pt;height:48pt;width:26.25pt;z-index:251720704;mso-width-relative:page;mso-height-relative:page;" fillcolor="#4472C4 [3204]" filled="t" stroked="f" coordsize="332222,607851" o:gfxdata="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" path="m74729,460440c101584,476157,132766,485170,166111,485170c199456,485170,230638,476157,257493,460440l257493,591762c257493,600626,250332,607851,241380,607851l90842,607851c81890,607851,74729,600626,74729,591762xm166111,188459c157235,188459,150000,195685,150000,204624l150000,303926c150000,312791,157235,320017,166111,320017l247861,320017c256737,320017,263973,312791,263973,303926c263973,295061,256737,287835,247861,287835l182222,287835,182222,204624c182222,195685,174987,188459,166111,188459xm166111,138026c257707,138026,332222,212446,332222,303926c332222,395405,257707,469825,166111,469825c74515,469825,0,395405,0,303926c0,212446,74515,138026,166111,138026xm90842,0l241380,0c250332,0,257493,7225,257493,16089l257493,147411c230638,131694,199456,122681,166111,122681c132766,122681,101584,131694,74729,147411l74729,16089c74729,7225,81890,0,90842,0xe">
                <v:path o:connectlocs="74988,461764;166687,486566;258386,461764;258386,593464;242217,609600;91157,609600;74988,593464;166687,189001;150520,205212;150520,304800;166687,320937;248721,320937;264889,304800;248721,288663;182854,288663;182854,205212;166687,189001;166687,138423;333375,304800;166687,471176;0,304800;166687,138423;91157,0;242217,0;258386,16135;258386,147835;166687,123033;74988,147835;74988,16135;91157,0" o:connectangles="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5518785</wp:posOffset>
                </wp:positionH>
                <wp:positionV relativeFrom="paragraph">
                  <wp:posOffset>9545320</wp:posOffset>
                </wp:positionV>
                <wp:extent cx="608330" cy="609600"/>
                <wp:effectExtent l="0" t="0" r="1270" b="0"/>
                <wp:wrapNone/>
                <wp:docPr id="176" name="任意多边形: 形状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8330" cy="609600"/>
                        </a:xfrm>
                        <a:custGeom>
                          <a:avLst/>
                          <a:gdLst>
                            <a:gd name="T0" fmla="*/ 5477 w 5477"/>
                            <a:gd name="T1" fmla="*/ 5499 h 5499"/>
                            <a:gd name="T2" fmla="*/ 2928 w 5477"/>
                            <a:gd name="T3" fmla="*/ 5499 h 5499"/>
                            <a:gd name="T4" fmla="*/ 3851 w 5477"/>
                            <a:gd name="T5" fmla="*/ 4576 h 5499"/>
                            <a:gd name="T6" fmla="*/ 3562 w 5477"/>
                            <a:gd name="T7" fmla="*/ 4288 h 5499"/>
                            <a:gd name="T8" fmla="*/ 3978 w 5477"/>
                            <a:gd name="T9" fmla="*/ 4288 h 5499"/>
                            <a:gd name="T10" fmla="*/ 3457 w 5477"/>
                            <a:gd name="T11" fmla="*/ 3768 h 5499"/>
                            <a:gd name="T12" fmla="*/ 5477 w 5477"/>
                            <a:gd name="T13" fmla="*/ 5499 h 5499"/>
                            <a:gd name="T14" fmla="*/ 1915 w 5477"/>
                            <a:gd name="T15" fmla="*/ 4288 h 5499"/>
                            <a:gd name="T16" fmla="*/ 1500 w 5477"/>
                            <a:gd name="T17" fmla="*/ 4288 h 5499"/>
                            <a:gd name="T18" fmla="*/ 2020 w 5477"/>
                            <a:gd name="T19" fmla="*/ 3767 h 5499"/>
                            <a:gd name="T20" fmla="*/ 0 w 5477"/>
                            <a:gd name="T21" fmla="*/ 5499 h 5499"/>
                            <a:gd name="T22" fmla="*/ 2549 w 5477"/>
                            <a:gd name="T23" fmla="*/ 5499 h 5499"/>
                            <a:gd name="T24" fmla="*/ 1627 w 5477"/>
                            <a:gd name="T25" fmla="*/ 4576 h 5499"/>
                            <a:gd name="T26" fmla="*/ 1915 w 5477"/>
                            <a:gd name="T27" fmla="*/ 4288 h 5499"/>
                            <a:gd name="T28" fmla="*/ 3776 w 5477"/>
                            <a:gd name="T29" fmla="*/ 1892 h 5499"/>
                            <a:gd name="T30" fmla="*/ 3201 w 5477"/>
                            <a:gd name="T31" fmla="*/ 3336 h 5499"/>
                            <a:gd name="T32" fmla="*/ 4425 w 5477"/>
                            <a:gd name="T33" fmla="*/ 3336 h 5499"/>
                            <a:gd name="T34" fmla="*/ 4425 w 5477"/>
                            <a:gd name="T35" fmla="*/ 1970 h 5499"/>
                            <a:gd name="T36" fmla="*/ 2739 w 5477"/>
                            <a:gd name="T37" fmla="*/ 0 h 5499"/>
                            <a:gd name="T38" fmla="*/ 1052 w 5477"/>
                            <a:gd name="T39" fmla="*/ 1970 h 5499"/>
                            <a:gd name="T40" fmla="*/ 1052 w 5477"/>
                            <a:gd name="T41" fmla="*/ 3336 h 5499"/>
                            <a:gd name="T42" fmla="*/ 2276 w 5477"/>
                            <a:gd name="T43" fmla="*/ 3336 h 5499"/>
                            <a:gd name="T44" fmla="*/ 1704 w 5477"/>
                            <a:gd name="T45" fmla="*/ 1942 h 5499"/>
                            <a:gd name="T46" fmla="*/ 1716 w 5477"/>
                            <a:gd name="T47" fmla="*/ 1941 h 5499"/>
                            <a:gd name="T48" fmla="*/ 2948 w 5477"/>
                            <a:gd name="T49" fmla="*/ 1401 h 5499"/>
                            <a:gd name="T50" fmla="*/ 3776 w 5477"/>
                            <a:gd name="T51" fmla="*/ 1892 h 5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77" h="5499">
                              <a:moveTo>
                                <a:pt x="5477" y="5499"/>
                              </a:moveTo>
                              <a:lnTo>
                                <a:pt x="2928" y="5499"/>
                              </a:lnTo>
                              <a:lnTo>
                                <a:pt x="3851" y="4576"/>
                              </a:lnTo>
                              <a:lnTo>
                                <a:pt x="3562" y="4288"/>
                              </a:lnTo>
                              <a:lnTo>
                                <a:pt x="3978" y="4288"/>
                              </a:lnTo>
                              <a:lnTo>
                                <a:pt x="3457" y="3768"/>
                              </a:lnTo>
                              <a:cubicBezTo>
                                <a:pt x="4620" y="3882"/>
                                <a:pt x="5477" y="4324"/>
                                <a:pt x="5477" y="5499"/>
                              </a:cubicBezTo>
                              <a:close/>
                              <a:moveTo>
                                <a:pt x="1915" y="4288"/>
                              </a:moveTo>
                              <a:lnTo>
                                <a:pt x="1500" y="4288"/>
                              </a:lnTo>
                              <a:lnTo>
                                <a:pt x="2020" y="3767"/>
                              </a:lnTo>
                              <a:cubicBezTo>
                                <a:pt x="857" y="3881"/>
                                <a:pt x="0" y="4324"/>
                                <a:pt x="0" y="5499"/>
                              </a:cubicBezTo>
                              <a:lnTo>
                                <a:pt x="2549" y="5499"/>
                              </a:lnTo>
                              <a:lnTo>
                                <a:pt x="1627" y="4576"/>
                              </a:lnTo>
                              <a:lnTo>
                                <a:pt x="1915" y="4288"/>
                              </a:lnTo>
                              <a:close/>
                              <a:moveTo>
                                <a:pt x="3776" y="1892"/>
                              </a:moveTo>
                              <a:cubicBezTo>
                                <a:pt x="3738" y="2408"/>
                                <a:pt x="3518" y="3012"/>
                                <a:pt x="3201" y="3336"/>
                              </a:cubicBezTo>
                              <a:lnTo>
                                <a:pt x="4425" y="3336"/>
                              </a:lnTo>
                              <a:lnTo>
                                <a:pt x="4425" y="1970"/>
                              </a:lnTo>
                              <a:cubicBezTo>
                                <a:pt x="4425" y="542"/>
                                <a:pt x="3670" y="0"/>
                                <a:pt x="2739" y="0"/>
                              </a:cubicBezTo>
                              <a:cubicBezTo>
                                <a:pt x="1807" y="0"/>
                                <a:pt x="1052" y="542"/>
                                <a:pt x="1052" y="1970"/>
                              </a:cubicBezTo>
                              <a:lnTo>
                                <a:pt x="1052" y="3336"/>
                              </a:lnTo>
                              <a:lnTo>
                                <a:pt x="2276" y="3336"/>
                              </a:lnTo>
                              <a:cubicBezTo>
                                <a:pt x="1970" y="3023"/>
                                <a:pt x="1752" y="2447"/>
                                <a:pt x="1704" y="1942"/>
                              </a:cubicBezTo>
                              <a:lnTo>
                                <a:pt x="1716" y="1941"/>
                              </a:lnTo>
                              <a:cubicBezTo>
                                <a:pt x="2243" y="1941"/>
                                <a:pt x="2698" y="1723"/>
                                <a:pt x="2948" y="1401"/>
                              </a:cubicBezTo>
                              <a:cubicBezTo>
                                <a:pt x="3131" y="1636"/>
                                <a:pt x="3425" y="1813"/>
                                <a:pt x="3776" y="1892"/>
                              </a:cubicBezTo>
                              <a:close/>
                            </a:path>
                          </a:pathLst>
                        </a:custGeom>
                        <a:solidFill>
                          <a:schemeClr val="accent1"/>
                        </a:solidFill>
                        <a:ln>
                          <a:noFill/>
                        </a:ln>
                      </wps:spPr>
                      <wps:bodyPr/>
                    </wps:wsp>
                  </a:graphicData>
                </a:graphic>
              </wp:anchor>
            </w:drawing>
          </mc:Choice>
          <mc:Fallback>
            <w:pict>
              <v:shape id="任意多边形: 形状 176" o:spid="_x0000_s1026" o:spt="100" style="position:absolute;left:0pt;margin-left:434.55pt;margin-top:751.6pt;height:48pt;width:47.9pt;z-index:251721728;mso-width-relative:page;mso-height-relative:page;" fillcolor="#4472C4 [3204]" filled="t" stroked="f" coordsize="5477,5499" o:gfxdata="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" path="m5477,5499l2928,5499,3851,4576,3562,4288,3978,4288,3457,3768c4620,3882,5477,4324,5477,5499xm1915,4288l1500,4288,2020,3767c857,3881,0,4324,0,5499l2549,5499,1627,4576,1915,4288xm3776,1892c3738,2408,3518,3012,3201,3336l4425,3336,4425,1970c4425,542,3670,0,2739,0c1807,0,1052,542,1052,1970l1052,3336,2276,3336c1970,3023,1752,2447,1704,1942l1716,1941c2243,1941,2698,1723,2948,1401c3131,1636,3425,1813,3776,1892xe">
                <v:path o:connectlocs="608330,609600;325212,609600;427730,507279;395631,475352;441836,475352;383968,417707;608330,609600;212698,475352;166604,475352;224361,417596;0,609600;283117,609600;180710,507279;212698,475352;419400,209740;355534,369817;491484,369817;491484,218387;304220,0;116845,218387;116845,369817;252795,369817;189263,215283;190595,215172;327434,155309;419400,209740" o:connectangles="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2752" behindDoc="0" locked="0" layoutInCell="1" allowOverlap="1">
                <wp:simplePos x="0" y="0"/>
                <wp:positionH relativeFrom="column">
                  <wp:posOffset>6568440</wp:posOffset>
                </wp:positionH>
                <wp:positionV relativeFrom="paragraph">
                  <wp:posOffset>9545320</wp:posOffset>
                </wp:positionV>
                <wp:extent cx="582295" cy="609600"/>
                <wp:effectExtent l="0" t="0" r="8255" b="0"/>
                <wp:wrapNone/>
                <wp:docPr id="177" name="任意多边形: 形状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2295" cy="609600"/>
                        </a:xfrm>
                        <a:custGeom>
                          <a:avLst/>
                          <a:gdLst>
                            <a:gd name="connsiteX0" fmla="*/ 443051 w 578918"/>
                            <a:gd name="connsiteY0" fmla="*/ 375338 h 606369"/>
                            <a:gd name="connsiteX1" fmla="*/ 474856 w 578918"/>
                            <a:gd name="connsiteY1" fmla="*/ 407090 h 606369"/>
                            <a:gd name="connsiteX2" fmla="*/ 466339 w 578918"/>
                            <a:gd name="connsiteY2" fmla="*/ 428745 h 606369"/>
                            <a:gd name="connsiteX3" fmla="*/ 488163 w 578918"/>
                            <a:gd name="connsiteY3" fmla="*/ 428745 h 606369"/>
                            <a:gd name="connsiteX4" fmla="*/ 525689 w 578918"/>
                            <a:gd name="connsiteY4" fmla="*/ 428745 h 606369"/>
                            <a:gd name="connsiteX5" fmla="*/ 531944 w 578918"/>
                            <a:gd name="connsiteY5" fmla="*/ 435122 h 606369"/>
                            <a:gd name="connsiteX6" fmla="*/ 531944 w 578918"/>
                            <a:gd name="connsiteY6" fmla="*/ 474446 h 606369"/>
                            <a:gd name="connsiteX7" fmla="*/ 531944 w 578918"/>
                            <a:gd name="connsiteY7" fmla="*/ 489592 h 606369"/>
                            <a:gd name="connsiteX8" fmla="*/ 546981 w 578918"/>
                            <a:gd name="connsiteY8" fmla="*/ 485739 h 606369"/>
                            <a:gd name="connsiteX9" fmla="*/ 578918 w 578918"/>
                            <a:gd name="connsiteY9" fmla="*/ 517623 h 606369"/>
                            <a:gd name="connsiteX10" fmla="*/ 546981 w 578918"/>
                            <a:gd name="connsiteY10" fmla="*/ 549375 h 606369"/>
                            <a:gd name="connsiteX11" fmla="*/ 531944 w 578918"/>
                            <a:gd name="connsiteY11" fmla="*/ 545655 h 606369"/>
                            <a:gd name="connsiteX12" fmla="*/ 531944 w 578918"/>
                            <a:gd name="connsiteY12" fmla="*/ 557878 h 606369"/>
                            <a:gd name="connsiteX13" fmla="*/ 531944 w 578918"/>
                            <a:gd name="connsiteY13" fmla="*/ 600125 h 606369"/>
                            <a:gd name="connsiteX14" fmla="*/ 525689 w 578918"/>
                            <a:gd name="connsiteY14" fmla="*/ 606369 h 606369"/>
                            <a:gd name="connsiteX15" fmla="*/ 360413 w 578918"/>
                            <a:gd name="connsiteY15" fmla="*/ 606369 h 606369"/>
                            <a:gd name="connsiteX16" fmla="*/ 354026 w 578918"/>
                            <a:gd name="connsiteY16" fmla="*/ 600125 h 606369"/>
                            <a:gd name="connsiteX17" fmla="*/ 354026 w 578918"/>
                            <a:gd name="connsiteY17" fmla="*/ 541271 h 606369"/>
                            <a:gd name="connsiteX18" fmla="*/ 375318 w 578918"/>
                            <a:gd name="connsiteY18" fmla="*/ 549375 h 606369"/>
                            <a:gd name="connsiteX19" fmla="*/ 407255 w 578918"/>
                            <a:gd name="connsiteY19" fmla="*/ 517623 h 606369"/>
                            <a:gd name="connsiteX20" fmla="*/ 375318 w 578918"/>
                            <a:gd name="connsiteY20" fmla="*/ 485739 h 606369"/>
                            <a:gd name="connsiteX21" fmla="*/ 354026 w 578918"/>
                            <a:gd name="connsiteY21" fmla="*/ 493976 h 606369"/>
                            <a:gd name="connsiteX22" fmla="*/ 354026 w 578918"/>
                            <a:gd name="connsiteY22" fmla="*/ 435122 h 606369"/>
                            <a:gd name="connsiteX23" fmla="*/ 360413 w 578918"/>
                            <a:gd name="connsiteY23" fmla="*/ 428745 h 606369"/>
                            <a:gd name="connsiteX24" fmla="*/ 411114 w 578918"/>
                            <a:gd name="connsiteY24" fmla="*/ 428745 h 606369"/>
                            <a:gd name="connsiteX25" fmla="*/ 419631 w 578918"/>
                            <a:gd name="connsiteY25" fmla="*/ 428745 h 606369"/>
                            <a:gd name="connsiteX26" fmla="*/ 411114 w 578918"/>
                            <a:gd name="connsiteY26" fmla="*/ 407090 h 606369"/>
                            <a:gd name="connsiteX27" fmla="*/ 443051 w 578918"/>
                            <a:gd name="connsiteY27" fmla="*/ 375338 h 606369"/>
                            <a:gd name="connsiteX28" fmla="*/ 141948 w 578918"/>
                            <a:gd name="connsiteY28" fmla="*/ 329064 h 606369"/>
                            <a:gd name="connsiteX29" fmla="*/ 152723 w 578918"/>
                            <a:gd name="connsiteY29" fmla="*/ 330658 h 606369"/>
                            <a:gd name="connsiteX30" fmla="*/ 250637 w 578918"/>
                            <a:gd name="connsiteY30" fmla="*/ 432688 h 606369"/>
                            <a:gd name="connsiteX31" fmla="*/ 348550 w 578918"/>
                            <a:gd name="connsiteY31" fmla="*/ 330658 h 606369"/>
                            <a:gd name="connsiteX32" fmla="*/ 359326 w 578918"/>
                            <a:gd name="connsiteY32" fmla="*/ 329064 h 606369"/>
                            <a:gd name="connsiteX33" fmla="*/ 403493 w 578918"/>
                            <a:gd name="connsiteY33" fmla="*/ 360815 h 606369"/>
                            <a:gd name="connsiteX34" fmla="*/ 384336 w 578918"/>
                            <a:gd name="connsiteY34" fmla="*/ 396818 h 606369"/>
                            <a:gd name="connsiteX35" fmla="*/ 364647 w 578918"/>
                            <a:gd name="connsiteY35" fmla="*/ 396818 h 606369"/>
                            <a:gd name="connsiteX36" fmla="*/ 326466 w 578918"/>
                            <a:gd name="connsiteY36" fmla="*/ 435079 h 606369"/>
                            <a:gd name="connsiteX37" fmla="*/ 326466 w 578918"/>
                            <a:gd name="connsiteY37" fmla="*/ 493932 h 606369"/>
                            <a:gd name="connsiteX38" fmla="*/ 336976 w 578918"/>
                            <a:gd name="connsiteY38" fmla="*/ 517580 h 606369"/>
                            <a:gd name="connsiteX39" fmla="*/ 326466 w 578918"/>
                            <a:gd name="connsiteY39" fmla="*/ 541227 h 606369"/>
                            <a:gd name="connsiteX40" fmla="*/ 326466 w 578918"/>
                            <a:gd name="connsiteY40" fmla="*/ 600081 h 606369"/>
                            <a:gd name="connsiteX41" fmla="*/ 326466 w 578918"/>
                            <a:gd name="connsiteY41" fmla="*/ 602206 h 606369"/>
                            <a:gd name="connsiteX42" fmla="*/ 8780 w 578918"/>
                            <a:gd name="connsiteY42" fmla="*/ 602206 h 606369"/>
                            <a:gd name="connsiteX43" fmla="*/ 0 w 578918"/>
                            <a:gd name="connsiteY43" fmla="*/ 593438 h 606369"/>
                            <a:gd name="connsiteX44" fmla="*/ 39245 w 578918"/>
                            <a:gd name="connsiteY44" fmla="*/ 435611 h 606369"/>
                            <a:gd name="connsiteX45" fmla="*/ 141948 w 578918"/>
                            <a:gd name="connsiteY45" fmla="*/ 329064 h 606369"/>
                            <a:gd name="connsiteX46" fmla="*/ 250648 w 578918"/>
                            <a:gd name="connsiteY46" fmla="*/ 0 h 606369"/>
                            <a:gd name="connsiteX47" fmla="*/ 423745 w 578918"/>
                            <a:gd name="connsiteY47" fmla="*/ 172850 h 606369"/>
                            <a:gd name="connsiteX48" fmla="*/ 250648 w 578918"/>
                            <a:gd name="connsiteY48" fmla="*/ 345700 h 606369"/>
                            <a:gd name="connsiteX49" fmla="*/ 77551 w 578918"/>
                            <a:gd name="connsiteY49" fmla="*/ 172850 h 606369"/>
                            <a:gd name="connsiteX50" fmla="*/ 250648 w 578918"/>
                            <a:gd name="connsiteY50" fmla="*/ 0 h 606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578918" h="606369">
                              <a:moveTo>
                                <a:pt x="443051" y="375338"/>
                              </a:moveTo>
                              <a:cubicBezTo>
                                <a:pt x="460617" y="375338"/>
                                <a:pt x="474856" y="389553"/>
                                <a:pt x="474856" y="407090"/>
                              </a:cubicBezTo>
                              <a:cubicBezTo>
                                <a:pt x="474856" y="415460"/>
                                <a:pt x="471662" y="423165"/>
                                <a:pt x="466339" y="428745"/>
                              </a:cubicBezTo>
                              <a:lnTo>
                                <a:pt x="488163" y="428745"/>
                              </a:lnTo>
                              <a:lnTo>
                                <a:pt x="525689" y="428745"/>
                              </a:lnTo>
                              <a:cubicBezTo>
                                <a:pt x="529149" y="428745"/>
                                <a:pt x="531944" y="431668"/>
                                <a:pt x="531944" y="435122"/>
                              </a:cubicBezTo>
                              <a:lnTo>
                                <a:pt x="531944" y="474446"/>
                              </a:lnTo>
                              <a:lnTo>
                                <a:pt x="531944" y="489592"/>
                              </a:lnTo>
                              <a:cubicBezTo>
                                <a:pt x="536468" y="487200"/>
                                <a:pt x="541525" y="485739"/>
                                <a:pt x="546981" y="485739"/>
                              </a:cubicBezTo>
                              <a:cubicBezTo>
                                <a:pt x="564546" y="485739"/>
                                <a:pt x="578918" y="500087"/>
                                <a:pt x="578918" y="517623"/>
                              </a:cubicBezTo>
                              <a:cubicBezTo>
                                <a:pt x="578918" y="535160"/>
                                <a:pt x="564546" y="549375"/>
                                <a:pt x="546981" y="549375"/>
                              </a:cubicBezTo>
                              <a:cubicBezTo>
                                <a:pt x="541525" y="549375"/>
                                <a:pt x="536468" y="548047"/>
                                <a:pt x="531944" y="545655"/>
                              </a:cubicBezTo>
                              <a:lnTo>
                                <a:pt x="531944" y="557878"/>
                              </a:lnTo>
                              <a:lnTo>
                                <a:pt x="531944" y="600125"/>
                              </a:lnTo>
                              <a:cubicBezTo>
                                <a:pt x="531944" y="603579"/>
                                <a:pt x="529149" y="606369"/>
                                <a:pt x="525689" y="606369"/>
                              </a:cubicBezTo>
                              <a:lnTo>
                                <a:pt x="360413" y="606369"/>
                              </a:lnTo>
                              <a:cubicBezTo>
                                <a:pt x="356821" y="606369"/>
                                <a:pt x="354026" y="603579"/>
                                <a:pt x="354026" y="600125"/>
                              </a:cubicBezTo>
                              <a:lnTo>
                                <a:pt x="354026" y="541271"/>
                              </a:lnTo>
                              <a:cubicBezTo>
                                <a:pt x="359748" y="546320"/>
                                <a:pt x="367200" y="549375"/>
                                <a:pt x="375318" y="549375"/>
                              </a:cubicBezTo>
                              <a:cubicBezTo>
                                <a:pt x="392883" y="549375"/>
                                <a:pt x="407255" y="535160"/>
                                <a:pt x="407255" y="517623"/>
                              </a:cubicBezTo>
                              <a:cubicBezTo>
                                <a:pt x="407255" y="500087"/>
                                <a:pt x="392883" y="485739"/>
                                <a:pt x="375318" y="485739"/>
                              </a:cubicBezTo>
                              <a:cubicBezTo>
                                <a:pt x="367200" y="485739"/>
                                <a:pt x="359748" y="488927"/>
                                <a:pt x="354026" y="493976"/>
                              </a:cubicBezTo>
                              <a:lnTo>
                                <a:pt x="354026" y="435122"/>
                              </a:lnTo>
                              <a:cubicBezTo>
                                <a:pt x="354026" y="431668"/>
                                <a:pt x="356821" y="428745"/>
                                <a:pt x="360413" y="428745"/>
                              </a:cubicBezTo>
                              <a:lnTo>
                                <a:pt x="411114" y="428745"/>
                              </a:lnTo>
                              <a:lnTo>
                                <a:pt x="419631" y="428745"/>
                              </a:lnTo>
                              <a:cubicBezTo>
                                <a:pt x="414308" y="423165"/>
                                <a:pt x="411114" y="415460"/>
                                <a:pt x="411114" y="407090"/>
                              </a:cubicBezTo>
                              <a:cubicBezTo>
                                <a:pt x="411114" y="389553"/>
                                <a:pt x="425353" y="375338"/>
                                <a:pt x="443051" y="375338"/>
                              </a:cubicBezTo>
                              <a:close/>
                              <a:moveTo>
                                <a:pt x="141948" y="329064"/>
                              </a:moveTo>
                              <a:cubicBezTo>
                                <a:pt x="145406" y="327071"/>
                                <a:pt x="149930" y="327735"/>
                                <a:pt x="152723" y="330658"/>
                              </a:cubicBezTo>
                              <a:lnTo>
                                <a:pt x="250637" y="432688"/>
                              </a:lnTo>
                              <a:lnTo>
                                <a:pt x="348550" y="330658"/>
                              </a:lnTo>
                              <a:cubicBezTo>
                                <a:pt x="351344" y="327735"/>
                                <a:pt x="355867" y="327071"/>
                                <a:pt x="359326" y="329064"/>
                              </a:cubicBezTo>
                              <a:cubicBezTo>
                                <a:pt x="375024" y="337832"/>
                                <a:pt x="389790" y="348593"/>
                                <a:pt x="403493" y="360815"/>
                              </a:cubicBezTo>
                              <a:cubicBezTo>
                                <a:pt x="393515" y="370248"/>
                                <a:pt x="386598" y="382736"/>
                                <a:pt x="384336" y="396818"/>
                              </a:cubicBezTo>
                              <a:lnTo>
                                <a:pt x="364647" y="396818"/>
                              </a:lnTo>
                              <a:cubicBezTo>
                                <a:pt x="343628" y="396818"/>
                                <a:pt x="326466" y="413956"/>
                                <a:pt x="326466" y="435079"/>
                              </a:cubicBezTo>
                              <a:lnTo>
                                <a:pt x="326466" y="493932"/>
                              </a:lnTo>
                              <a:cubicBezTo>
                                <a:pt x="326466" y="503099"/>
                                <a:pt x="330324" y="511602"/>
                                <a:pt x="336976" y="517580"/>
                              </a:cubicBezTo>
                              <a:cubicBezTo>
                                <a:pt x="330324" y="523558"/>
                                <a:pt x="326466" y="532061"/>
                                <a:pt x="326466" y="541227"/>
                              </a:cubicBezTo>
                              <a:lnTo>
                                <a:pt x="326466" y="600081"/>
                              </a:lnTo>
                              <a:cubicBezTo>
                                <a:pt x="326466" y="600745"/>
                                <a:pt x="326466" y="601542"/>
                                <a:pt x="326466" y="602206"/>
                              </a:cubicBezTo>
                              <a:lnTo>
                                <a:pt x="8780" y="602206"/>
                              </a:lnTo>
                              <a:cubicBezTo>
                                <a:pt x="3991" y="602206"/>
                                <a:pt x="0" y="598221"/>
                                <a:pt x="0" y="593438"/>
                              </a:cubicBezTo>
                              <a:cubicBezTo>
                                <a:pt x="0" y="537242"/>
                                <a:pt x="13569" y="482640"/>
                                <a:pt x="39245" y="435611"/>
                              </a:cubicBezTo>
                              <a:cubicBezTo>
                                <a:pt x="64389" y="389511"/>
                                <a:pt x="99909" y="352711"/>
                                <a:pt x="141948" y="329064"/>
                              </a:cubicBezTo>
                              <a:close/>
                              <a:moveTo>
                                <a:pt x="250648" y="0"/>
                              </a:moveTo>
                              <a:cubicBezTo>
                                <a:pt x="346247" y="0"/>
                                <a:pt x="423745" y="77388"/>
                                <a:pt x="423745" y="172850"/>
                              </a:cubicBezTo>
                              <a:cubicBezTo>
                                <a:pt x="423745" y="268312"/>
                                <a:pt x="346247" y="345700"/>
                                <a:pt x="250648" y="345700"/>
                              </a:cubicBezTo>
                              <a:cubicBezTo>
                                <a:pt x="155049" y="345700"/>
                                <a:pt x="77551" y="268312"/>
                                <a:pt x="77551" y="172850"/>
                              </a:cubicBezTo>
                              <a:cubicBezTo>
                                <a:pt x="77551" y="77388"/>
                                <a:pt x="155049" y="0"/>
                                <a:pt x="250648" y="0"/>
                              </a:cubicBezTo>
                              <a:close/>
                            </a:path>
                          </a:pathLst>
                        </a:custGeom>
                        <a:solidFill>
                          <a:schemeClr val="accent1"/>
                        </a:solidFill>
                        <a:ln>
                          <a:noFill/>
                        </a:ln>
                      </wps:spPr>
                      <wps:bodyPr/>
                    </wps:wsp>
                  </a:graphicData>
                </a:graphic>
              </wp:anchor>
            </w:drawing>
          </mc:Choice>
          <mc:Fallback>
            <w:pict>
              <v:shape id="任意多边形: 形状 177" o:spid="_x0000_s1026" o:spt="100" style="position:absolute;left:0pt;margin-left:517.2pt;margin-top:751.6pt;height:48pt;width:45.85pt;z-index:251722752;mso-width-relative:page;mso-height-relative:page;" fillcolor="#4472C4 [3204]" filled="t" stroked="f" coordsize="578918,606369" o:gfxdata="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" path="m443051,375338c460617,375338,474856,389553,474856,407090c474856,415460,471662,423165,466339,428745l488163,428745,525689,428745c529149,428745,531944,431668,531944,435122l531944,474446,531944,489592c536468,487200,541525,485739,546981,485739c564546,485739,578918,500087,578918,517623c578918,535160,564546,549375,546981,549375c541525,549375,536468,548047,531944,545655l531944,557878,531944,600125c531944,603579,529149,606369,525689,606369l360413,606369c356821,606369,354026,603579,354026,600125l354026,541271c359748,546320,367200,549375,375318,549375c392883,549375,407255,535160,407255,517623c407255,500087,392883,485739,375318,485739c367200,485739,359748,488927,354026,493976l354026,435122c354026,431668,356821,428745,360413,428745l411114,428745,419631,428745c414308,423165,411114,415460,411114,407090c411114,389553,425353,375338,443051,375338xm141948,329064c145406,327071,149930,327735,152723,330658l250637,432688,348550,330658c351344,327735,355867,327071,359326,329064c375024,337832,389790,348593,403493,360815c393515,370248,386598,382736,384336,396818l364647,396818c343628,396818,326466,413956,326466,435079l326466,493932c326466,503099,330324,511602,336976,517580c330324,523558,326466,532061,326466,541227l326466,600081c326466,600745,326466,601542,326466,602206l8780,602206c3991,602206,0,598221,0,593438c0,537242,13569,482640,39245,435611c64389,389511,99909,352711,141948,329064xm250648,0c346247,0,423745,77388,423745,172850c423745,268312,346247,345700,250648,345700c155049,345700,77551,268312,77551,172850c77551,77388,155049,0,250648,0xe">
                <v:path o:connectlocs="445635,377337;477625,409259;469059,431029;491010,431029;528755,431029;535046,437440;535046,476974;535046,492200;550171,488327;582295,520381;550171,552302;535046,548562;535046,560850;535046,603322;528755,609600;362515,609600;356091,603322;356091,544155;377507,552302;409630,520381;377507,488327;356091,496608;356091,437440;362515,431029;413512,431029;422078,431029;413512,409259;445635,377337;142776,330817;153613,332419;252099,434993;350583,332419;361422,330817;405846,362737;386577,398932;366774,398932;328370,437397;328370,496563;338941,520337;328370,544110;328370,603278;328370,605414;8831,605414;0,596600;39473,437932;142776,330817;252110,0;426216,173771;252110,347542;78003,173771;252110,0" o:connectangles="0,0,0,0,0,0,0,0,0,0,0,0,0,0,0,0,0,0,0,0,0,0,0,0,0,0,0,0,0,0,0,0,0,0,0,0,0,0,0,0,0,0,0,0,0,0,0,0,0,0,0"/>
                <v:fill on="t" focussize="0,0"/>
                <v:stroke on="f"/>
                <v:imagedata o:title=""/>
                <o:lock v:ext="edit" aspectratio="t"/>
              </v:shape>
            </w:pict>
          </mc:Fallback>
        </mc:AlternateContent>
      </w:r>
    </w:p>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思源黑体 Normal">
    <w:altName w:val="黑体"/>
    <w:panose1 w:val="020B04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83A"/>
    <w:multiLevelType w:val="multilevel"/>
    <w:tmpl w:val="2D72383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4DE795D"/>
    <w:multiLevelType w:val="multilevel"/>
    <w:tmpl w:val="34DE795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72A28C1"/>
    <w:multiLevelType w:val="multilevel"/>
    <w:tmpl w:val="572A28C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4C2901"/>
    <w:rsid w:val="000246DF"/>
    <w:rsid w:val="001254A4"/>
    <w:rsid w:val="00186E89"/>
    <w:rsid w:val="00252977"/>
    <w:rsid w:val="002B1222"/>
    <w:rsid w:val="003E41A2"/>
    <w:rsid w:val="00403B14"/>
    <w:rsid w:val="0043547B"/>
    <w:rsid w:val="004B4947"/>
    <w:rsid w:val="004B519E"/>
    <w:rsid w:val="00523ED3"/>
    <w:rsid w:val="005320C0"/>
    <w:rsid w:val="006D6AE0"/>
    <w:rsid w:val="007A42F4"/>
    <w:rsid w:val="00806942"/>
    <w:rsid w:val="00884255"/>
    <w:rsid w:val="008D5E73"/>
    <w:rsid w:val="008F3105"/>
    <w:rsid w:val="00931038"/>
    <w:rsid w:val="00BC7843"/>
    <w:rsid w:val="00BF6416"/>
    <w:rsid w:val="00BF7BF9"/>
    <w:rsid w:val="00C524C1"/>
    <w:rsid w:val="00CA0AC6"/>
    <w:rsid w:val="00CE237E"/>
    <w:rsid w:val="00D269CE"/>
    <w:rsid w:val="00D8113B"/>
    <w:rsid w:val="00E4019C"/>
    <w:rsid w:val="00F82DB6"/>
    <w:rsid w:val="00FA75AE"/>
    <w:rsid w:val="25326D9B"/>
    <w:rsid w:val="514C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4a9cda8c-b32f-9f5c-81e3-f21945e45b73\&#33647;&#23398;&#20010;&#20154;&#27714;&#32844;&#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药学个人求职简历模板.docx</Template>
  <Pages>3</Pages>
  <Words>0</Words>
  <Characters>0</Characters>
  <Lines>1</Lines>
  <Paragraphs>1</Paragraphs>
  <TotalTime>29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2020-06-22T14:23:00Z</dcterms:created>
  <dc:creator>双子晨</dc:creator>
  <cp:lastModifiedBy>双子晨</cp:lastModifiedBy>
  <dcterms:modified xsi:type="dcterms:W3CDTF">2020-06-22T14:24:21Z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