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21800857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1376680</wp:posOffset>
                </wp:positionV>
                <wp:extent cx="5962650" cy="88138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毕业时间：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2020.07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广东工业大学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软件工程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程序设计语言、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软件管理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、管理信息系统等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05pt;margin-top:108.4pt;height:69.4pt;width:469.5pt;z-index:-2076958720;mso-width-relative:page;mso-height-relative:page;" filled="f" stroked="f" coordsize="21600,21600" o:gfxdata="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h&#10;al6Z3AAAAAsBAAAPAAAAAAAAAAEAIAAAACIAAABkcnMvZG93bnJldi54bWxQSwECFAAUAAAACACH&#10;TuJARfik2i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毕业时间：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2020.07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广东工业大学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软件工程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程序设计语言、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软件管理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、管理信息系统等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999245312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2233930</wp:posOffset>
                </wp:positionV>
                <wp:extent cx="6273165" cy="426720"/>
                <wp:effectExtent l="0" t="0" r="635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165" cy="426720"/>
                          <a:chOff x="1915" y="3366"/>
                          <a:chExt cx="9879" cy="672"/>
                        </a:xfrm>
                      </wpg:grpSpPr>
                      <wps:wsp>
                        <wps:cNvPr id="8" name="文本框 3"/>
                        <wps:cNvSpPr txBox="1"/>
                        <wps:spPr>
                          <a:xfrm>
                            <a:off x="1915" y="3366"/>
                            <a:ext cx="1950" cy="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firstLine="0" w:firstLineChars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" name="直接连接符 4"/>
                        <wps:cNvCnPr/>
                        <wps:spPr>
                          <a:xfrm>
                            <a:off x="3978" y="3703"/>
                            <a:ext cx="78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35pt;margin-top:175.9pt;height:33.6pt;width:493.95pt;z-index:-295721984;mso-width-relative:page;mso-height-relative:page;" coordorigin="1915,3366" coordsize="9879,672" o:gfxdata="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P3C/W7cAAAACwEAAA8AAAAAAAAAAQAgAAAAIgAAAGRycy9kb3ducmV2&#10;LnhtbFBLAQIUABQAAAAIAIdO4kBlpoMHTgMAAFYHAAAOAAAAAAAAAAEAIAAAACsBAABkcnMvZTJv&#10;RG9jLnhtbFBLBQYAAAAABgAGAFkBAADrBgAAAAA=&#10;">
                <o:lock v:ext="edit" aspectratio="f"/>
                <v:shape id="文本框 3" o:spid="_x0000_s1026" o:spt="202" type="#_x0000_t202" style="position:absolute;left:1915;top:3366;height:673;width:1950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firstLine="0" w:firstLineChars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line id="直接连接符 4" o:spid="_x0000_s1026" o:spt="20" style="position:absolute;left:3978;top:3703;height:0;width:7817;" filled="f" stroked="t" coordsize="21600,21600" o:gfxdata="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ZtRy2AAAA2g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67062937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2526030</wp:posOffset>
                </wp:positionV>
                <wp:extent cx="5893435" cy="207581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435" cy="207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熟悉Python语言、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MySQL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Redis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数据库的使用，数据库读写分离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机制的实现及Redis缓存架构的搭建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掌握Django，Flask等开发框架的使用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了解restful设计风格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熟悉QQ、微信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第三方登录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及支付宝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支付等第三方应用的接入及SDK的使用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Celery + Redis实现异步发送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短信验证码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任务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6pt;margin-top:198.9pt;height:163.45pt;width:464.05pt;z-index:1670629376;mso-width-relative:page;mso-height-relative:page;" filled="f" stroked="f" coordsize="21600,21600" o:gfxdata="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Rs/FfdAAAACwEAAA8AAAAAAAAAAQAgAAAAIgAAAGRycy9kb3ducmV2LnhtbFBLAQIUABQAAAAI&#10;AIdO4kD8J0N3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熟悉Python语言、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MySQL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Redis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数据库的使用，数据库读写分离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机制的实现及Redis缓存架构的搭建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掌握Django，Flask等开发框架的使用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了解restful设计风格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熟悉QQ、微信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第三方登录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及支付宝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支付等第三方应用的接入及SDK的使用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Celery + Redis实现异步发送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短信验证码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任务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123250176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4535805</wp:posOffset>
                </wp:positionV>
                <wp:extent cx="6273165" cy="426720"/>
                <wp:effectExtent l="0" t="0" r="635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165" cy="426720"/>
                          <a:chOff x="1915" y="3366"/>
                          <a:chExt cx="9879" cy="672"/>
                        </a:xfrm>
                      </wpg:grpSpPr>
                      <wps:wsp>
                        <wps:cNvPr id="12" name="文本框 3"/>
                        <wps:cNvSpPr txBox="1"/>
                        <wps:spPr>
                          <a:xfrm>
                            <a:off x="1915" y="3366"/>
                            <a:ext cx="1950" cy="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firstLine="0" w:firstLineChars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直接连接符 4"/>
                        <wps:cNvCnPr/>
                        <wps:spPr>
                          <a:xfrm>
                            <a:off x="3978" y="3703"/>
                            <a:ext cx="78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35pt;margin-top:357.15pt;height:33.6pt;width:493.95pt;z-index:1123250176;mso-width-relative:page;mso-height-relative:page;" coordorigin="1915,3366" coordsize="9879,672" o:gfxdata="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NBH1y/cAAAACwEAAA8AAAAAAAAAAQAgAAAAIgAAAGRycy9kb3ducmV2&#10;LnhtbFBLAQIUABQAAAAIAIdO4kDA/IshTgMAAFoHAAAOAAAAAAAAAAEAIAAAACsBAABkcnMvZTJv&#10;RG9jLnhtbFBLBQYAAAAABgAGAFkBAADrBgAAAAA=&#10;">
                <o:lock v:ext="edit" aspectratio="f"/>
                <v:shape id="文本框 3" o:spid="_x0000_s1026" o:spt="202" type="#_x0000_t202" style="position:absolute;left:1915;top:3366;height:673;width:1950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firstLine="0" w:firstLineChars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" o:spid="_x0000_s1026" o:spt="20" style="position:absolute;left:3978;top:3703;height:0;width:7817;" filled="f" stroked="t" coordsize="21600,21600" o:gfxdata="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rm8w7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63698073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4824730</wp:posOffset>
                </wp:positionV>
                <wp:extent cx="5962650" cy="448119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48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深圳市××××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有限公司 | Python开发工程师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××××app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项目介绍：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××××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公司是一家能满足业主高标准、高要求、高品位的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××××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公司。公司拥有行业专业设计师，根据实际情况提出方案，既维持预算又保证行业高水准。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shd w:val="clear" w:color="auto" w:fill="FFFFFF"/>
                                <w:rtl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使用Django框架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进行产品的注册、登录、手机号认证及密码找回的接口开发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使用Mysql数据库存储用户数据，同时搭建Mysql主从防止宕机，进行数据备份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使用Redis的缓存淘汰策略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实现热搜排行，好评排行的展示等后端模块开发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使用Redis搭建缓存架构，实现多久缓存，防止缓存穿透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使用celery异步任务技术及容联云通讯发送注册短信验证码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2"/>
                                <w:sz w:val="19"/>
                                <w:szCs w:val="19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WebSocket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实现对老用户进行优惠信息推荐功能的开发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05pt;margin-top:379.9pt;height:352.85pt;width:469.5pt;z-index:-657986560;mso-width-relative:page;mso-height-relative:page;" filled="f" stroked="f" coordsize="21600,21600" o:gfxdata="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R&#10;dXfa3AAAAAwBAAAPAAAAAAAAAAEAIAAAACIAAABkcnMvZG93bnJldi54bWxQSwECFAAUAAAACACH&#10;TuJAmd9WMi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深圳市××××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有限公司 | Python开发工程师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××××app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项目介绍：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××××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公司是一家能满足业主高标准、高要求、高品位的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××××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公司。公司拥有行业专业设计师，根据实际情况提出方案，既维持预算又保证行业高水准。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1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shd w:val="clear" w:color="auto" w:fill="FFFFFF"/>
                          <w:rtl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使用Django框架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进行产品的注册、登录、手机号认证及密码找回的接口开发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1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使用Mysql数据库存储用户数据，同时搭建Mysql主从防止宕机，进行数据备份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1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使用Redis的缓存淘汰策略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实现热搜排行，好评排行的展示等后端模块开发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1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使用Redis搭建缓存架构，实现多久缓存，防止缓存穿透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1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使用celery异步任务技术及容联云通讯发送注册短信验证码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1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2"/>
                          <w:sz w:val="19"/>
                          <w:szCs w:val="19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WebSocket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通信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实现对老用户进行优惠信息推荐功能的开发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032893952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1043305</wp:posOffset>
                </wp:positionV>
                <wp:extent cx="6273165" cy="426720"/>
                <wp:effectExtent l="0" t="0" r="635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165" cy="426720"/>
                          <a:chOff x="1915" y="3366"/>
                          <a:chExt cx="9879" cy="672"/>
                        </a:xfrm>
                      </wpg:grpSpPr>
                      <wps:wsp>
                        <wps:cNvPr id="3" name="文本框 3"/>
                        <wps:cNvSpPr txBox="1"/>
                        <wps:spPr>
                          <a:xfrm>
                            <a:off x="1915" y="3366"/>
                            <a:ext cx="1950" cy="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firstLine="0" w:firstLineChars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3978" y="3703"/>
                            <a:ext cx="78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35pt;margin-top:82.15pt;height:33.6pt;width:493.95pt;z-index:2032893952;mso-width-relative:page;mso-height-relative:page;" coordorigin="1915,3366" coordsize="9879,672" o:gfxdata="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i24FXdsAAAALAQAADwAAAAAAAAABACAAAAAiAAAAZHJzL2Rvd25yZXYu&#10;eG1sUEsBAhQAFAAAAAgAh07iQOgiOWpOAwAAVgcAAA4AAAAAAAAAAQAgAAAAKgEAAGRycy9lMm9E&#10;b2MueG1sUEsFBgAAAAAGAAYAWQEAAOoGAAAAAA==&#10;">
                <o:lock v:ext="edit" aspectratio="f"/>
                <v:shape id="_x0000_s1026" o:spid="_x0000_s1026" o:spt="202" type="#_x0000_t202" style="position:absolute;left:1915;top:3366;height:673;width:195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firstLine="0" w:firstLineChars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3978;top:3703;height:0;width:7817;" filled="f" stroked="t" coordsize="21600,21600" o:gfxdata="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6GBqC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032891904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-407670</wp:posOffset>
            </wp:positionV>
            <wp:extent cx="1297305" cy="1297305"/>
            <wp:effectExtent l="12700" t="12700" r="23495" b="23495"/>
            <wp:wrapNone/>
            <wp:docPr id="26" name="图片 26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305"/>
                    </a:xfrm>
                    <a:prstGeom prst="ellipse">
                      <a:avLst/>
                    </a:prstGeom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8"/>
        </w:rPr>
        <mc:AlternateContent>
          <mc:Choice Requires="wpg">
            <w:drawing>
              <wp:anchor distT="0" distB="0" distL="114300" distR="114300" simplePos="0" relativeHeight="203289292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-436245</wp:posOffset>
                </wp:positionV>
                <wp:extent cx="4065270" cy="135509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5270" cy="1355090"/>
                          <a:chOff x="4613" y="1156"/>
                          <a:chExt cx="6402" cy="2134"/>
                        </a:xfrm>
                      </wpg:grpSpPr>
                      <wps:wsp>
                        <wps:cNvPr id="36" name="文本框 17"/>
                        <wps:cNvSpPr txBox="1"/>
                        <wps:spPr>
                          <a:xfrm>
                            <a:off x="4613" y="1156"/>
                            <a:ext cx="6357" cy="14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kern w:val="24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kern w:val="24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kern w:val="24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kern w:val="24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求职意向：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Python Web 后端开发工程师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4613" y="2638"/>
                            <a:ext cx="6402" cy="6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手机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88-××××-1234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邮箱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"mailto:8888@163.com"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××××</w:t>
                              </w:r>
                              <w: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:u w:val="none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@163.com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7.55pt;margin-top:-34.35pt;height:106.7pt;width:320.1pt;z-index:2032892928;mso-width-relative:page;mso-height-relative:page;" coordorigin="4613,1156" coordsize="6402,2134" o:gfxdata="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/&#10;QptT2wAAAAsBAAAPAAAAAAAAAAEAIAAAACIAAABkcnMvZG93bnJldi54bWxQSwECFAAUAAAACACH&#10;TuJATbMoscwCAADNBgAADgAAAAAAAAABACAAAAAqAQAAZHJzL2Uyb0RvYy54bWxQSwUGAAAAAAYA&#10;BgBZAQAAaAYAAAAA&#10;">
                <o:lock v:ext="edit" aspectratio="f"/>
                <v:shape id="文本框 17" o:spid="_x0000_s1026" o:spt="202" type="#_x0000_t202" style="position:absolute;left:4613;top:1156;height:1480;width:6357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kern w:val="24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kern w:val="24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速写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kern w:val="24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kern w:val="24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求职意向：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Python Web 后端开发工程师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13;top:2638;height:653;width:6402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手机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88-××××-1234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邮箱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instrText xml:space="preserve"> HYPERLINK "mailto:8888@163.com"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××××</w:t>
                        </w:r>
                        <w:r>
                          <w:rPr>
                            <w:rStyle w:val="5"/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:u w:val="none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@163.com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32899072" behindDoc="1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-652145</wp:posOffset>
                </wp:positionV>
                <wp:extent cx="6860540" cy="10137140"/>
                <wp:effectExtent l="0" t="0" r="10160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0540" cy="10137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1.65pt;margin-top:-51.35pt;height:798.2pt;width:540.2pt;z-index:1529582592;v-text-anchor:middle;mso-width-relative:page;mso-height-relative:page;" fillcolor="#FFFFFF [3212]" filled="t" stroked="f" coordsize="21600,21600" o:gfxdata="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1E/RA&#10;3QAAAA4BAAAPAAAAAAAAAAEAIAAAACIAAABkcnMvZG93bnJldi54bWxQSwECFAAUAAAACACHTuJA&#10;2zbDyFUCAACNBAAADgAAAAAAAAABACAAAAAs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032890880" behindDoc="1" locked="0" layoutInCell="1" allowOverlap="1">
            <wp:simplePos x="0" y="0"/>
            <wp:positionH relativeFrom="column">
              <wp:posOffset>-1201420</wp:posOffset>
            </wp:positionH>
            <wp:positionV relativeFrom="page">
              <wp:posOffset>-435610</wp:posOffset>
            </wp:positionV>
            <wp:extent cx="7967345" cy="11945620"/>
            <wp:effectExtent l="0" t="0" r="8255" b="5080"/>
            <wp:wrapNone/>
            <wp:docPr id="5" name="图片 5" descr="白底灰色不规则线条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白底灰色不规则线条背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7345" cy="1194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42C23"/>
    <w:multiLevelType w:val="singleLevel"/>
    <w:tmpl w:val="EB142C2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8458659"/>
    <w:multiLevelType w:val="singleLevel"/>
    <w:tmpl w:val="0845865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B1CCA5D"/>
    <w:multiLevelType w:val="singleLevel"/>
    <w:tmpl w:val="1B1CCA5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E2863"/>
    <w:rsid w:val="4ABE2863"/>
    <w:rsid w:val="5B2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列出段落2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5d696eb-7149-a497-92c1-45e0aa57eb4c\&#32447;&#26465;&#26497;&#31616;&#21518;&#31471;&#24320;&#21457;&#24037;&#31243;&#24072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线条极简后端开发工程师通用简历.docx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2020-06-22T13:51:00Z</dcterms:created>
  <dc:creator>双子晨</dc:creator>
  <cp:lastModifiedBy>双子晨</cp:lastModifiedBy>
  <dcterms:modified xsi:type="dcterms:W3CDTF">2020-06-22T14:19:44Z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