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0"/>
        </w:tabs>
      </w:pPr>
      <w: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5563235</wp:posOffset>
            </wp:positionH>
            <wp:positionV relativeFrom="paragraph">
              <wp:posOffset>159385</wp:posOffset>
            </wp:positionV>
            <wp:extent cx="1477010" cy="1478280"/>
            <wp:effectExtent l="0" t="0" r="1270" b="0"/>
            <wp:wrapNone/>
            <wp:docPr id="2" name="图片 2" descr="D:\一周进步\简历头像规范\用于圆形和方形头像500x500\03-灰.jpg03-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一周进步\简历头像规范\用于圆形和方形头像500x500\03-灰.jpg03-灰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147828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7551420" cy="1647190"/>
                <wp:effectExtent l="0" t="0" r="11430" b="10160"/>
                <wp:wrapNone/>
                <wp:docPr id="205" name="矩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780" y="132715"/>
                          <a:ext cx="7551420" cy="1647190"/>
                        </a:xfrm>
                        <a:prstGeom prst="rect">
                          <a:avLst/>
                        </a:prstGeom>
                        <a:solidFill>
                          <a:srgbClr val="2F38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-0.2pt;height:129.7pt;width:594.6pt;z-index:-251700224;v-text-anchor:middle;mso-width-relative:page;mso-height-relative:page;" fillcolor="#2F3846" filled="t" stroked="f" coordsize="21600,21600" o:gfxdata="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EFgg&#10;Y9UAAAAHAQAADwAAAAAAAAABACAAAAAiAAAAZHJzL2Rvd25yZXYueG1sUEsBAhQAFAAAAAgAh07i&#10;QDn1SLheAgAAiwQAAA4AAAAAAAAAAQAgAAAAJAEAAGRycy9lMm9Eb2MueG1sUEsFBgAAAAAGAAYA&#10;WQEAAPQ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3236595</wp:posOffset>
                </wp:positionV>
                <wp:extent cx="6341745" cy="700405"/>
                <wp:effectExtent l="0" t="0" r="0" b="0"/>
                <wp:wrapNone/>
                <wp:docPr id="198" name="文本框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1745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560"/>
                              </w:tabs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</w:rPr>
                              <w:t>2014.7-2015.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</w:rPr>
                              <w:t xml:space="preserve">大学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</w:rPr>
                              <w:t>土木工程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</w:rPr>
                              <w:t>工程力学、流体力学、岩土力学、地基与基础、工程地质学、工程水文学、工程制图、计算机应用、建筑材料、混凝土结构、钢结构、工程结构、给水排水工程、施工技术与管理。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.6pt;margin-top:254.85pt;height:55.15pt;width:499.35pt;z-index:251637760;mso-width-relative:page;mso-height-relative:page;" filled="f" stroked="f" coordsize="21600,21600" o:gfxdata="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d3aK&#10;/9sAAAAMAQAADwAAAAAAAAABACAAAAAiAAAAZHJzL2Rvd25yZXYueG1sUEsBAhQAFAAAAAgAh07i&#10;QEKQAZQfAgAAHA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7560"/>
                        </w:tabs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</w:rPr>
                        <w:t>2014.7-2015.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</w:rPr>
                        <w:t xml:space="preserve">大学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</w:rPr>
                        <w:t>土木工程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</w:rPr>
                        <w:t>工程力学、流体力学、岩土力学、地基与基础、工程地质学、工程水文学、工程制图、计算机应用、建筑材料、混凝土结构、钢结构、工程结构、给水排水工程、施工技术与管理。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2240280</wp:posOffset>
                </wp:positionV>
                <wp:extent cx="6045835" cy="384175"/>
                <wp:effectExtent l="0" t="0" r="0" b="0"/>
                <wp:wrapNone/>
                <wp:docPr id="199" name="文本框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27100" y="2288540"/>
                          <a:ext cx="6045835" cy="384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7F7F7F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20"/>
                                <w:szCs w:val="20"/>
                              </w:rPr>
                              <w:t>结构/土木/土建工程师          全职       上海-浦东      5K-6K       随时到岗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.2pt;margin-top:176.4pt;height:30.25pt;width:476.05pt;z-index:251631616;mso-width-relative:page;mso-height-relative:page;" filled="f" stroked="f" coordsize="21600,21600" o:gfxdata="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PiQo9XbAAAADAEAAA8AAAAAAAAAAQAgAAAAIgAAAGRycy9kb3ducmV2LnhtbFBL&#10;AQIUABQAAAAIAIdO4kDOdfO+LAIAACcEAAAOAAAAAAAAAAEAIAAAACo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7F7F7F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20"/>
                          <w:szCs w:val="20"/>
                        </w:rPr>
                        <w:t>结构/土木/土建工程师          全职       上海-浦东      5K-6K       随时到岗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2719070</wp:posOffset>
                </wp:positionV>
                <wp:extent cx="1750060" cy="487680"/>
                <wp:effectExtent l="0" t="0" r="0" b="0"/>
                <wp:wrapNone/>
                <wp:docPr id="200" name="文本框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06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F3846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F3846"/>
                                <w:sz w:val="32"/>
                                <w:szCs w:val="40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.25pt;margin-top:214.1pt;height:38.4pt;width:137.8pt;z-index:251634688;mso-width-relative:page;mso-height-relative:page;" filled="f" stroked="f" coordsize="21600,21600" o:gfxdata="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tuZP&#10;vdoAAAALAQAADwAAAAAAAAABACAAAAAiAAAAZHJzL2Rvd25yZXYueG1sUEsBAhQAFAAAAAgAh07i&#10;QAtx01wgAgAAHA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2F3846"/>
                          <w:sz w:val="32"/>
                          <w:szCs w:val="4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F3846"/>
                          <w:sz w:val="32"/>
                          <w:szCs w:val="40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1772920</wp:posOffset>
                </wp:positionV>
                <wp:extent cx="1750060" cy="487680"/>
                <wp:effectExtent l="0" t="0" r="2540" b="7620"/>
                <wp:wrapNone/>
                <wp:docPr id="201" name="文本框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98195" y="1772920"/>
                          <a:ext cx="175006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F3846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F3846"/>
                                <w:sz w:val="32"/>
                                <w:szCs w:val="40"/>
                              </w:rPr>
                              <w:t>求职意向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3pt;margin-top:139.6pt;height:38.4pt;width:137.8pt;z-index:251628544;mso-width-relative:page;mso-height-relative:page;" fillcolor="#FFFFFF [3201]" filled="t" stroked="f" coordsize="21600,21600" o:gfxdata="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3mdwb1QAAAAsBAAAPAAAAAAAAAAEAIAAAACIAAABkcnMv&#10;ZG93bnJldi54bWxQSwECFAAUAAAACACHTuJA/kyN9T8CAABQBAAADgAAAAAAAAABACAAAAAk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2F3846"/>
                          <w:sz w:val="32"/>
                          <w:szCs w:val="4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F3846"/>
                          <w:sz w:val="32"/>
                          <w:szCs w:val="40"/>
                        </w:rPr>
                        <w:t>求职意向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51435</wp:posOffset>
                </wp:positionV>
                <wp:extent cx="4993640" cy="1687195"/>
                <wp:effectExtent l="0" t="0" r="16510" b="8255"/>
                <wp:wrapNone/>
                <wp:docPr id="204" name="梯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8890" y="146685"/>
                          <a:ext cx="4993640" cy="1687195"/>
                        </a:xfrm>
                        <a:prstGeom prst="trapezoid">
                          <a:avLst>
                            <a:gd name="adj" fmla="val 4919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45.3pt;margin-top:4.05pt;height:132.85pt;width:393.2pt;z-index:251619328;v-text-anchor:middle;mso-width-relative:page;mso-height-relative:page;" fillcolor="#FFFFFF [3212]" filled="t" stroked="f" coordsize="4993640,1687195" o:gfxdata="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3ambC2QAAAAoBAAAPAAAAAAAAAAEAIAAAACIAAABkcnMv&#10;ZG93bnJldi54bWxQSwECFAAUAAAACACHTuJA2jZh3nQCAAC+BAAADgAAAAAAAAABACAAAAAoAQAA&#10;ZHJzL2Uyb0RvYy54bWxQSwUGAAAAAAYABgBZAQAADgYAAAAA&#10;" path="m0,1687195l829931,0,4163708,0,4993640,1687195xe">
                <v:path o:connectlocs="2496820,0;414965,843597;2496820,1687195;4578674,843597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-62865</wp:posOffset>
                </wp:positionV>
                <wp:extent cx="4734560" cy="714375"/>
                <wp:effectExtent l="0" t="0" r="0" b="0"/>
                <wp:wrapNone/>
                <wp:docPr id="207" name="文本框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0835" y="92075"/>
                          <a:ext cx="473456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56"/>
                                <w:szCs w:val="5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结构/土木/土建工程师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05pt;margin-top:-4.95pt;height:56.25pt;width:372.8pt;z-index:251622400;mso-width-relative:page;mso-height-relative:page;" filled="f" stroked="f" coordsize="21600,21600" o:gfxdata="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0HyQX2gAAAAkBAAAPAAAAAAAAAAEAIAAAACIAAABkcnMvZG93bnJldi54bWxQSwEC&#10;FAAUAAAACACHTuJA+9+qLysCAAAlBAAADgAAAAAAAAABACAAAAAp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56"/>
                          <w:szCs w:val="5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结构/土木/土建工程师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ectPr>
          <w:pgSz w:w="11906" w:h="16838"/>
          <w:pgMar w:top="0" w:right="0" w:bottom="0" w:left="0" w:header="851" w:footer="992" w:gutter="0"/>
          <w:cols w:space="0" w:num="1"/>
          <w:docGrid w:type="lines" w:linePitch="312" w:charSpace="0"/>
        </w:sectPr>
      </w:pPr>
      <w: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1680845</wp:posOffset>
                </wp:positionV>
                <wp:extent cx="279400" cy="279400"/>
                <wp:effectExtent l="6350" t="6350" r="19050" b="1905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279400"/>
                          <a:chOff x="2749" y="3258"/>
                          <a:chExt cx="440" cy="440"/>
                        </a:xfrm>
                      </wpg:grpSpPr>
                      <wps:wsp>
                        <wps:cNvPr id="203" name="椭圆 203"/>
                        <wps:cNvSpPr/>
                        <wps:spPr>
                          <a:xfrm>
                            <a:off x="2749" y="3258"/>
                            <a:ext cx="440" cy="440"/>
                          </a:xfrm>
                          <a:prstGeom prst="ellipse">
                            <a:avLst/>
                          </a:prstGeom>
                          <a:solidFill>
                            <a:srgbClr val="2F3846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图片 113" descr="C:\Users\ASUS\Desktop\新建文件夹\图片6.png图片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807" y="3320"/>
                            <a:ext cx="318" cy="31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3pt;margin-top:132.35pt;height:22pt;width:22pt;z-index:251652096;mso-width-relative:page;mso-height-relative:page;" coordorigin="2749,3258" coordsize="440,440" o:gfxdata="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">
                <o:lock v:ext="edit" aspectratio="f"/>
                <v:shape id="_x0000_s1026" o:spid="_x0000_s1026" o:spt="3" type="#_x0000_t3" style="position:absolute;left:2749;top:3258;height:440;width:440;v-text-anchor:middle;" fillcolor="#2F3846" filled="t" stroked="t" coordsize="21600,21600" o:gfxdata="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41oYL4A&#10;AADcAAAADwAAAAAAAAABACAAAAAiAAAAZHJzL2Rvd25yZXYueG1sUEsBAhQAFAAAAAgAh07iQDMv&#10;BZ47AAAAOQAAABAAAAAAAAAAAQAgAAAADQEAAGRycy9zaGFwZXhtbC54bWxQSwUGAAAAAAYABgBb&#10;AQAAtwMAAAAA&#10;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  <v:shape id="_x0000_s1026" o:spid="_x0000_s1026" o:spt="75" alt="C:\Users\ASUS\Desktop\新建文件夹\图片6.png图片6" type="#_x0000_t75" style="position:absolute;left:2807;top:3320;height:318;width:318;" filled="f" o:preferrelative="t" stroked="f" coordsize="21600,21600" o:gfxdata="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xOgd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gain="19660f" blacklevel="22937f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8733155</wp:posOffset>
                </wp:positionV>
                <wp:extent cx="6684010" cy="1765935"/>
                <wp:effectExtent l="6350" t="0" r="0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1765935"/>
                          <a:chOff x="6792" y="11757"/>
                          <a:chExt cx="10526" cy="2781"/>
                        </a:xfrm>
                      </wpg:grpSpPr>
                      <wps:wsp>
                        <wps:cNvPr id="164" name="文本框 164"/>
                        <wps:cNvSpPr txBox="1"/>
                        <wps:spPr>
                          <a:xfrm>
                            <a:off x="7331" y="12511"/>
                            <a:ext cx="9987" cy="20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</w:rPr>
                                <w:t>喜欢挑战自我,信奉身体和心灵总有一个在路上的理念，大学期间与志同道合的同学一起完成北京至拉萨的骑行。毕业时毅然选择北非阿尔及利亚作为事业起点,两年的海外生活让自己更加成熟与坚毅。生活中喜欢篮球和跑步，参加比赛并多次获奖。热爱旅行，足迹遍布国内各省，也曾到过西欧和北非阿尔及利亚。多年的旅行经历让我眼界开阔，对新事物有较强的接受和适应能力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5" name="文本框 165"/>
                        <wps:cNvSpPr txBox="1"/>
                        <wps:spPr>
                          <a:xfrm>
                            <a:off x="7380" y="11757"/>
                            <a:ext cx="2756" cy="7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2F3846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F3846"/>
                                  <w:sz w:val="32"/>
                                  <w:szCs w:val="40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9" name="组合 31"/>
                        <wpg:cNvGrpSpPr/>
                        <wpg:grpSpPr>
                          <a:xfrm>
                            <a:off x="6792" y="11921"/>
                            <a:ext cx="440" cy="440"/>
                            <a:chOff x="850" y="12335"/>
                            <a:chExt cx="440" cy="440"/>
                          </a:xfrm>
                        </wpg:grpSpPr>
                        <wps:wsp>
                          <wps:cNvPr id="166" name="椭圆 166"/>
                          <wps:cNvSpPr/>
                          <wps:spPr>
                            <a:xfrm>
                              <a:off x="850" y="12335"/>
                              <a:ext cx="440" cy="440"/>
                            </a:xfrm>
                            <a:prstGeom prst="ellipse">
                              <a:avLst/>
                            </a:prstGeom>
                            <a:solidFill>
                              <a:srgbClr val="2F3846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图片 30" descr="C:\Users\ASUS\Desktop\新建文件夹\图片3.png图片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lum bright="70000" contrast="-70000"/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30" y="12415"/>
                              <a:ext cx="283" cy="28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.35pt;margin-top:687.65pt;height:139.05pt;width:526.3pt;z-index:251689984;mso-width-relative:page;mso-height-relative:page;" coordorigin="6792,11757" coordsize="10526,2781" o:gfxdata="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">
                <o:lock v:ext="edit" aspectratio="f"/>
                <v:shape id="_x0000_s1026" o:spid="_x0000_s1026" o:spt="202" type="#_x0000_t202" style="position:absolute;left:7331;top:12511;height:2027;width:9987;" filled="f" stroked="f" coordsize="21600,21600" o:gfxdata="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0u7i2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</w:rPr>
                          <w:t>喜欢挑战自我,信奉身体和心灵总有一个在路上的理念，大学期间与志同道合的同学一起完成北京至拉萨的骑行。毕业时毅然选择北非阿尔及利亚作为事业起点,两年的海外生活让自己更加成熟与坚毅。生活中喜欢篮球和跑步，参加比赛并多次获奖。热爱旅行，足迹遍布国内各省，也曾到过西欧和北非阿尔及利亚。多年的旅行经历让我眼界开阔，对新事物有较强的接受和适应能力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380;top:11757;height:768;width:2756;" filled="f" stroked="f" coordsize="21600,21600" o:gfxdata="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mJLtr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2F3846"/>
                            <w:sz w:val="32"/>
                            <w:szCs w:val="40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F3846"/>
                            <w:sz w:val="32"/>
                            <w:szCs w:val="40"/>
                          </w:rPr>
                          <w:t>自我评价</w:t>
                        </w:r>
                      </w:p>
                    </w:txbxContent>
                  </v:textbox>
                </v:shape>
                <v:group id="组合 31" o:spid="_x0000_s1026" o:spt="203" style="position:absolute;left:6792;top:11921;height:440;width:440;" coordorigin="850,12335" coordsize="440,440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" type="#_x0000_t3" style="position:absolute;left:850;top:12335;height:440;width:440;v-text-anchor:middle;" fillcolor="#2F3846" filled="t" stroked="t" coordsize="21600,21600" o:gfxdata="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kATyS8AAAA&#10;3A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FFFFFF [3212]" miterlimit="8" joinstyle="miter"/>
                    <v:imagedata o:title=""/>
                    <o:lock v:ext="edit" aspectratio="f"/>
                  </v:shape>
                  <v:shape id="_x0000_s1026" o:spid="_x0000_s1026" o:spt="75" alt="C:\Users\ASUS\Desktop\新建文件夹\图片3.png图片3" type="#_x0000_t75" style="position:absolute;left:930;top:12415;height:284;width:283;" filled="f" o:preferrelative="t" stroked="f" coordsize="21600,21600" o:gfxdata="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lZY5C2AAAA2wAAAA8A&#10;AAAAAAAAAQAgAAAAIgAAAGRycy9kb3ducmV2LnhtbFBLAQIUABQAAAAIAIdO4kAzLwWeOwAAADkA&#10;AAAQAAAAAAAAAAEAIAAAAAUBAABkcnMvc2hhcGV4bWwueG1sUEsFBgAAAAAGAAYAWwEAAK8DAAAA&#10;AA==&#10;">
                    <v:fill on="f" focussize="0,0"/>
                    <v:stroke on="f"/>
                    <v:imagedata r:id="rId6" gain="19660f" blacklevel="22937f"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2626360</wp:posOffset>
                </wp:positionV>
                <wp:extent cx="279400" cy="279400"/>
                <wp:effectExtent l="6350" t="6350" r="19050" b="1905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279400"/>
                          <a:chOff x="849" y="4739"/>
                          <a:chExt cx="440" cy="440"/>
                        </a:xfrm>
                      </wpg:grpSpPr>
                      <wps:wsp>
                        <wps:cNvPr id="202" name="椭圆 202"/>
                        <wps:cNvSpPr/>
                        <wps:spPr>
                          <a:xfrm>
                            <a:off x="849" y="4739"/>
                            <a:ext cx="440" cy="440"/>
                          </a:xfrm>
                          <a:prstGeom prst="ellipse">
                            <a:avLst/>
                          </a:prstGeom>
                          <a:solidFill>
                            <a:srgbClr val="2F3846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图片 32" descr="C:\Users\ASUS\Desktop\新建文件夹\图片5.png图片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96" y="4783"/>
                            <a:ext cx="339" cy="33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.3pt;margin-top:206.8pt;height:22pt;width:22pt;z-index:251672576;mso-width-relative:page;mso-height-relative:page;" coordorigin="849,4739" coordsize="440,440" o:gfxdata="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">
                <o:lock v:ext="edit" aspectratio="f"/>
                <v:shape id="_x0000_s1026" o:spid="_x0000_s1026" o:spt="3" type="#_x0000_t3" style="position:absolute;left:849;top:4739;height:440;width:440;v-text-anchor:middle;" fillcolor="#2F3846" filled="t" stroked="t" coordsize="21600,21600" o:gfxdata="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DBzfu/&#10;AAAA3A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  <v:shape id="_x0000_s1026" o:spid="_x0000_s1026" o:spt="75" alt="C:\Users\ASUS\Desktop\新建文件夹\图片5.png图片5" type="#_x0000_t75" style="position:absolute;left:896;top:4783;height:339;width:339;" filled="f" o:preferrelative="t" stroked="f" coordsize="21600,21600" o:gfxdata="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2Fx6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7" gain="19660f" blacklevel="22937f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3797300</wp:posOffset>
                </wp:positionV>
                <wp:extent cx="6659880" cy="4985385"/>
                <wp:effectExtent l="635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880" cy="4985385"/>
                          <a:chOff x="6806" y="6428"/>
                          <a:chExt cx="10488" cy="7851"/>
                        </a:xfrm>
                      </wpg:grpSpPr>
                      <wps:wsp>
                        <wps:cNvPr id="162" name="文本框 162"/>
                        <wps:cNvSpPr txBox="1"/>
                        <wps:spPr>
                          <a:xfrm>
                            <a:off x="7355" y="6428"/>
                            <a:ext cx="2756" cy="7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2F3846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F3846"/>
                                  <w:sz w:val="32"/>
                                  <w:szCs w:val="40"/>
                                  <w:lang w:val="en-US" w:eastAsia="zh-CN"/>
                                </w:rPr>
                                <w:t>工作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F3846"/>
                                  <w:sz w:val="32"/>
                                  <w:szCs w:val="40"/>
                                </w:rPr>
                                <w:t>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1" name="文本框 161"/>
                        <wps:cNvSpPr txBox="1"/>
                        <wps:spPr>
                          <a:xfrm>
                            <a:off x="7307" y="7198"/>
                            <a:ext cx="9987" cy="70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tabs>
                                  <w:tab w:val="left" w:pos="2940"/>
                                </w:tabs>
                                <w:ind w:left="-1"/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</w:rPr>
                                <w:t>2016.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  <w:lang w:val="en-US" w:eastAsia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</w:rPr>
                                <w:t xml:space="preserve">-至今       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  <w:lang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</w:rPr>
                                <w:t xml:space="preserve">建筑有限公司   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</w:rPr>
                                <w:t xml:space="preserve"> 土建工程师</w:t>
                              </w:r>
                            </w:p>
                            <w:p>
                              <w:pPr>
                                <w:ind w:left="-1"/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</w:rPr>
                                <w:t>主要负责现场基建工程的设计、材料、施工管理。</w:t>
                              </w:r>
                            </w:p>
                            <w:p>
                              <w:pPr>
                                <w:ind w:left="-1"/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</w:rPr>
                                <w:t>1.质量管理：检验批，分项，分部验收，施工质量过程控制；工序自检、互检，交接检；</w:t>
                              </w:r>
                            </w:p>
                            <w:p>
                              <w:pPr>
                                <w:ind w:left="-1"/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</w:rPr>
                                <w:t>2.进度管理：依据公司编制的工程网络总进度计划编制单位工程进度计划，并随时检查进度计划执行情况，采取措施进行纠偏；审核分包节点进度款支付；</w:t>
                              </w:r>
                            </w:p>
                            <w:p>
                              <w:pPr>
                                <w:ind w:left="-1"/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</w:rPr>
                                <w:t>3.安全管理：脚手架，支护，模板支撑等专项方案编制，临边防护检查，劳保用品，保护措施检查，安全技术交底，文明施工策划；</w:t>
                              </w:r>
                            </w:p>
                            <w:p>
                              <w:pPr>
                                <w:ind w:left="-1"/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</w:rPr>
                                <w:t>4.成本控制：设计变更，工程联系单，工程签证，材料需求计划；</w:t>
                              </w:r>
                            </w:p>
                            <w:p>
                              <w:pPr>
                                <w:ind w:left="-1"/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</w:rPr>
                                <w:t>5.合同管理：监督合同双方义务的执行，工程索赔和证据收集；</w:t>
                              </w:r>
                            </w:p>
                            <w:p>
                              <w:pPr>
                                <w:ind w:left="-1"/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</w:rPr>
                                <w:t>6.现场施工协调，施工顺序和交叉施工组织；</w:t>
                              </w:r>
                            </w:p>
                            <w:p>
                              <w:pPr>
                                <w:ind w:left="-1"/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</w:rPr>
                                <w:t>7.图纸的设计问题反馈与建议：图纸会审，位置冲突，标高错误，尺寸标注，强条规范条文执行，与实际现场不符，缺乏施工操作性等设计缺陷的反馈与修改建议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  <w:lang w:eastAsia="zh-CN"/>
                                </w:rPr>
                                <w:t>。</w:t>
                              </w:r>
                            </w:p>
                            <w:p>
                              <w:pPr>
                                <w:ind w:left="-1"/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ind w:left="-1"/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</w:rPr>
                                <w:t xml:space="preserve">2015.4-2016.1     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  <w:lang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</w:rPr>
                                <w:t xml:space="preserve">建筑有限公司   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</w:rPr>
                                <w:t xml:space="preserve"> 土建工程师</w:t>
                              </w:r>
                            </w:p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</w:rPr>
                                <w:t>1.代表甲方驻扎工程现场，负责与施工方、设计方及各政府相关单位进行对接、联系，组织协调各方各专业工作，完成前期报建、现场施工配合、后期竣工备案等相关工作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  <w:lang w:eastAsia="zh-CN"/>
                                </w:rPr>
                                <w:t>；</w:t>
                              </w:r>
                            </w:p>
                            <w:p>
                              <w:pPr>
                                <w:ind w:left="-1"/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</w:rPr>
                                <w:t>2.负责工地工程技术指导，巡视检查土建工程的施工质量，协助项目经理组织各项监督备案工作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  <w:lang w:eastAsia="zh-CN"/>
                                </w:rPr>
                                <w:t>；</w:t>
                              </w:r>
                            </w:p>
                            <w:p>
                              <w:pPr>
                                <w:ind w:left="-1"/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</w:rPr>
                                <w:t>3.负责工地的进度管理，督促各施工单位按施工组织设计和进度计划完成任务。及时向领导反映各单位工程进度情况和影响工期的主要因素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  <w:lang w:eastAsia="zh-CN"/>
                                </w:rPr>
                                <w:t>；</w:t>
                              </w:r>
                            </w:p>
                            <w:p>
                              <w:pPr>
                                <w:ind w:left="-1"/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</w:rPr>
                                <w:t>4.负责审核工程施工图纸，配合设计方进行图纸变更，并及时跟进与监督后续工作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  <w:lang w:eastAsia="zh-CN"/>
                                </w:rPr>
                                <w:t>；</w:t>
                              </w:r>
                            </w:p>
                            <w:p>
                              <w:pPr>
                                <w:ind w:left="-1"/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</w:rPr>
                                <w:t>5.负责各类工程合同（如施工合同、专业工程承包合同、劳务合同、采购合同等）的起草、报备、归档及各后续跟进工作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  <w:lang w:eastAsia="zh-CN"/>
                                </w:rPr>
                                <w:t>。</w:t>
                              </w:r>
                            </w:p>
                            <w:p>
                              <w:pPr>
                                <w:ind w:left="-1"/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9" name="组合 9"/>
                        <wpg:cNvGrpSpPr/>
                        <wpg:grpSpPr>
                          <a:xfrm>
                            <a:off x="6806" y="6618"/>
                            <a:ext cx="440" cy="440"/>
                            <a:chOff x="1885" y="6788"/>
                            <a:chExt cx="440" cy="440"/>
                          </a:xfrm>
                        </wpg:grpSpPr>
                        <wps:wsp>
                          <wps:cNvPr id="163" name="椭圆 163"/>
                          <wps:cNvSpPr/>
                          <wps:spPr>
                            <a:xfrm>
                              <a:off x="1885" y="6788"/>
                              <a:ext cx="440" cy="440"/>
                            </a:xfrm>
                            <a:prstGeom prst="ellipse">
                              <a:avLst/>
                            </a:prstGeom>
                            <a:solidFill>
                              <a:srgbClr val="2F3846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图片 8" descr="C:\Users\ASUS\Desktop\新建文件夹\图片4.png图片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lum bright="70000" contrast="-70000"/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51" y="6853"/>
                              <a:ext cx="309" cy="30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85pt;margin-top:299pt;height:392.55pt;width:524.4pt;z-index:251657216;mso-width-relative:page;mso-height-relative:page;" coordorigin="6806,6428" coordsize="10488,7851" o:gfxdata="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">
                <o:lock v:ext="edit" aspectratio="f"/>
                <v:shape id="_x0000_s1026" o:spid="_x0000_s1026" o:spt="202" type="#_x0000_t202" style="position:absolute;left:7355;top:6428;height:768;width:2756;" filled="f" stroked="f" coordsize="21600,21600" o:gfxdata="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YvTwr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2F3846"/>
                            <w:sz w:val="32"/>
                            <w:szCs w:val="40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F3846"/>
                            <w:sz w:val="32"/>
                            <w:szCs w:val="40"/>
                            <w:lang w:val="en-US" w:eastAsia="zh-CN"/>
                          </w:rPr>
                          <w:t>工作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F3846"/>
                            <w:sz w:val="32"/>
                            <w:szCs w:val="40"/>
                          </w:rPr>
                          <w:t>经验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307;top:7198;height:7081;width:9987;" filled="f" stroked="f" coordsize="21600,21600" o:gfxdata="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VlNtb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tabs>
                            <w:tab w:val="left" w:pos="2940"/>
                          </w:tabs>
                          <w:ind w:left="-1"/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</w:rPr>
                          <w:t>2016.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  <w:lang w:val="en-US" w:eastAsia="zh-CN"/>
                          </w:rPr>
                          <w:t>2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</w:rPr>
                          <w:t xml:space="preserve">-至今       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  <w:lang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</w:rPr>
                          <w:t xml:space="preserve">建筑有限公司   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  <w:lang w:val="en-US" w:eastAsia="zh-CN"/>
                          </w:rPr>
                          <w:t xml:space="preserve">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</w:rPr>
                          <w:t xml:space="preserve"> 土建工程师</w:t>
                        </w:r>
                      </w:p>
                      <w:p>
                        <w:pPr>
                          <w:ind w:left="-1"/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</w:rPr>
                          <w:t>主要负责现场基建工程的设计、材料、施工管理。</w:t>
                        </w:r>
                      </w:p>
                      <w:p>
                        <w:pPr>
                          <w:ind w:left="-1"/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</w:rPr>
                          <w:t>1.质量管理：检验批，分项，分部验收，施工质量过程控制；工序自检、互检，交接检；</w:t>
                        </w:r>
                      </w:p>
                      <w:p>
                        <w:pPr>
                          <w:ind w:left="-1"/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</w:rPr>
                          <w:t>2.进度管理：依据公司编制的工程网络总进度计划编制单位工程进度计划，并随时检查进度计划执行情况，采取措施进行纠偏；审核分包节点进度款支付；</w:t>
                        </w:r>
                      </w:p>
                      <w:p>
                        <w:pPr>
                          <w:ind w:left="-1"/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</w:rPr>
                          <w:t>3.安全管理：脚手架，支护，模板支撑等专项方案编制，临边防护检查，劳保用品，保护措施检查，安全技术交底，文明施工策划；</w:t>
                        </w:r>
                      </w:p>
                      <w:p>
                        <w:pPr>
                          <w:ind w:left="-1"/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</w:rPr>
                          <w:t>4.成本控制：设计变更，工程联系单，工程签证，材料需求计划；</w:t>
                        </w:r>
                      </w:p>
                      <w:p>
                        <w:pPr>
                          <w:ind w:left="-1"/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</w:rPr>
                          <w:t>5.合同管理：监督合同双方义务的执行，工程索赔和证据收集；</w:t>
                        </w:r>
                      </w:p>
                      <w:p>
                        <w:pPr>
                          <w:ind w:left="-1"/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</w:rPr>
                          <w:t>6.现场施工协调，施工顺序和交叉施工组织；</w:t>
                        </w:r>
                      </w:p>
                      <w:p>
                        <w:pPr>
                          <w:ind w:left="-1"/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</w:rPr>
                          <w:t>7.图纸的设计问题反馈与建议：图纸会审，位置冲突，标高错误，尺寸标注，强条规范条文执行，与实际现场不符，缺乏施工操作性等设计缺陷的反馈与修改建议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  <w:lang w:eastAsia="zh-CN"/>
                          </w:rPr>
                          <w:t>。</w:t>
                        </w:r>
                      </w:p>
                      <w:p>
                        <w:pPr>
                          <w:ind w:left="-1"/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ind w:left="-1"/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</w:rPr>
                          <w:t xml:space="preserve">2015.4-2016.1     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  <w:lang w:val="en-US" w:eastAsia="zh-CN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  <w:lang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</w:rPr>
                          <w:t xml:space="preserve">建筑有限公司   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  <w:lang w:val="en-US" w:eastAsia="zh-CN"/>
                          </w:rPr>
                          <w:t xml:space="preserve">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</w:rPr>
                          <w:t xml:space="preserve"> 土建工程师</w:t>
                        </w:r>
                      </w:p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</w:rPr>
                          <w:t>1.代表甲方驻扎工程现场，负责与施工方、设计方及各政府相关单位进行对接、联系，组织协调各方各专业工作，完成前期报建、现场施工配合、后期竣工备案等相关工作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  <w:lang w:eastAsia="zh-CN"/>
                          </w:rPr>
                          <w:t>；</w:t>
                        </w:r>
                      </w:p>
                      <w:p>
                        <w:pPr>
                          <w:ind w:left="-1"/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</w:rPr>
                          <w:t>2.负责工地工程技术指导，巡视检查土建工程的施工质量，协助项目经理组织各项监督备案工作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  <w:lang w:eastAsia="zh-CN"/>
                          </w:rPr>
                          <w:t>；</w:t>
                        </w:r>
                      </w:p>
                      <w:p>
                        <w:pPr>
                          <w:ind w:left="-1"/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</w:rPr>
                          <w:t>3.负责工地的进度管理，督促各施工单位按施工组织设计和进度计划完成任务。及时向领导反映各单位工程进度情况和影响工期的主要因素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  <w:lang w:eastAsia="zh-CN"/>
                          </w:rPr>
                          <w:t>；</w:t>
                        </w:r>
                      </w:p>
                      <w:p>
                        <w:pPr>
                          <w:ind w:left="-1"/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</w:rPr>
                          <w:t>4.负责审核工程施工图纸，配合设计方进行图纸变更，并及时跟进与监督后续工作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  <w:lang w:eastAsia="zh-CN"/>
                          </w:rPr>
                          <w:t>；</w:t>
                        </w:r>
                      </w:p>
                      <w:p>
                        <w:pPr>
                          <w:ind w:left="-1"/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</w:rPr>
                          <w:t>5.负责各类工程合同（如施工合同、专业工程承包合同、劳务合同、采购合同等）的起草、报备、归档及各后续跟进工作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  <w:lang w:eastAsia="zh-CN"/>
                          </w:rPr>
                          <w:t>。</w:t>
                        </w:r>
                      </w:p>
                      <w:p>
                        <w:pPr>
                          <w:ind w:left="-1"/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_x0000_s1026" o:spid="_x0000_s1026" o:spt="203" style="position:absolute;left:6806;top:6618;height:440;width:440;" coordorigin="1885,6788" coordsize="440,440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3" type="#_x0000_t3" style="position:absolute;left:1885;top:6788;height:440;width:440;v-text-anchor:middle;" fillcolor="#2F3846" filled="t" stroked="t" coordsize="21600,21600" o:gfxdata="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l37Ly8AAAA&#10;3A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FFFFFF [3212]" miterlimit="8" joinstyle="miter"/>
                    <v:imagedata o:title=""/>
                    <o:lock v:ext="edit" aspectratio="f"/>
                  </v:shape>
                  <v:shape id="_x0000_s1026" o:spid="_x0000_s1026" o:spt="75" alt="C:\Users\ASUS\Desktop\新建文件夹\图片4.png图片4" type="#_x0000_t75" style="position:absolute;left:1951;top:6853;height:309;width:309;" filled="f" o:preferrelative="t" stroked="f" coordsize="21600,21600" o:gfxdata="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r7XJb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r:id="rId8" gain="19660f" blacklevel="22937f"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1395730</wp:posOffset>
                </wp:positionV>
                <wp:extent cx="15875" cy="9278620"/>
                <wp:effectExtent l="12700" t="0" r="28575" b="17780"/>
                <wp:wrapNone/>
                <wp:docPr id="158" name="直接连接符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661670" y="1633855"/>
                          <a:ext cx="15875" cy="927862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2F384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9.7pt;margin-top:109.9pt;height:730.6pt;width:1.25pt;z-index:251610112;mso-width-relative:page;mso-height-relative:page;" filled="f" stroked="t" coordsize="21600,21600" o:gfxdata="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ZxWQJ&#10;2QAAAAoBAAAPAAAAAAAAAAEAIAAAACIAAABkcnMvZG93bnJldi54bWxQSwECFAAUAAAACACHTuJA&#10;eO2kJucBAACBAwAADgAAAAAAAAABACAAAAAoAQAAZHJzL2Uyb0RvYy54bWxQSwUGAAAAAAYABgBZ&#10;AQAAgQUAAAAA&#10;">
                <v:fill on="f" focussize="0,0"/>
                <v:stroke weight="2pt" color="#2F3846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483235</wp:posOffset>
                </wp:positionV>
                <wp:extent cx="4154170" cy="1056005"/>
                <wp:effectExtent l="0" t="0" r="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4170" cy="1056005"/>
                          <a:chOff x="1183" y="1358"/>
                          <a:chExt cx="6542" cy="1663"/>
                        </a:xfrm>
                      </wpg:grpSpPr>
                      <wps:wsp>
                        <wps:cNvPr id="196" name="文本框 196"/>
                        <wps:cNvSpPr txBox="1"/>
                        <wps:spPr>
                          <a:xfrm>
                            <a:off x="1467" y="1358"/>
                            <a:ext cx="6258" cy="16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60" w:lineRule="auto"/>
                                <w:rPr>
                                  <w:rFonts w:ascii="微软雅黑" w:hAnsi="微软雅黑" w:eastAsia="微软雅黑" w:cs="微软雅黑"/>
                                  <w:color w:val="FFFFFF" w:themeColor="background1"/>
                                  <w:sz w:val="18"/>
                                  <w:szCs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女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18"/>
                                  <w:szCs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      199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6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18"/>
                                  <w:szCs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-01             上海-浦东              本科</w:t>
                              </w:r>
                            </w:p>
                            <w:p>
                              <w:pPr>
                                <w:spacing w:line="360" w:lineRule="auto"/>
                                <w:rPr>
                                  <w:rFonts w:ascii="微软雅黑" w:hAnsi="微软雅黑" w:eastAsia="微软雅黑" w:cs="微软雅黑"/>
                                  <w:color w:val="FFFFFF" w:themeColor="background1"/>
                                  <w:sz w:val="18"/>
                                  <w:szCs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一年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18"/>
                                  <w:szCs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工作经验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18"/>
                                  <w:szCs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   138888888888</w:t>
                              </w:r>
                            </w:p>
                            <w:p>
                              <w:pPr>
                                <w:spacing w:line="360" w:lineRule="auto"/>
                                <w:rPr>
                                  <w:rFonts w:ascii="微软雅黑" w:hAnsi="微软雅黑" w:eastAsia="微软雅黑" w:cs="微软雅黑"/>
                                  <w:color w:val="FFFFFF" w:themeColor="background1"/>
                                  <w:sz w:val="18"/>
                                  <w:szCs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11686413316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18"/>
                                  <w:szCs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@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139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18"/>
                                  <w:szCs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5" name="图片 195" descr="C:\Users\ASUS\Desktop\新建文件夹\位置.png位置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grayscl/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005" y="1550"/>
                            <a:ext cx="242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4" name="图片 194" descr="C:\Users\ASUS\Desktop\新建文件夹\邮件.png邮件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biLevel thresh="50000"/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183" y="2475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3" name="Freeform 48"/>
                        <wps:cNvSpPr>
                          <a:spLocks noEditPoints="1"/>
                        </wps:cNvSpPr>
                        <wps:spPr bwMode="auto">
                          <a:xfrm flipH="1">
                            <a:off x="6061" y="1576"/>
                            <a:ext cx="240" cy="165"/>
                          </a:xfrm>
                          <a:custGeom>
                            <a:avLst/>
                            <a:gdLst>
                              <a:gd name="T0" fmla="*/ 10 w 44"/>
                              <a:gd name="T1" fmla="*/ 13 h 25"/>
                              <a:gd name="T2" fmla="*/ 10 w 44"/>
                              <a:gd name="T3" fmla="*/ 18 h 25"/>
                              <a:gd name="T4" fmla="*/ 34 w 44"/>
                              <a:gd name="T5" fmla="*/ 18 h 25"/>
                              <a:gd name="T6" fmla="*/ 34 w 44"/>
                              <a:gd name="T7" fmla="*/ 13 h 25"/>
                              <a:gd name="T8" fmla="*/ 33 w 44"/>
                              <a:gd name="T9" fmla="*/ 12 h 25"/>
                              <a:gd name="T10" fmla="*/ 22 w 44"/>
                              <a:gd name="T11" fmla="*/ 17 h 25"/>
                              <a:gd name="T12" fmla="*/ 21 w 44"/>
                              <a:gd name="T13" fmla="*/ 17 h 25"/>
                              <a:gd name="T14" fmla="*/ 11 w 44"/>
                              <a:gd name="T15" fmla="*/ 12 h 25"/>
                              <a:gd name="T16" fmla="*/ 10 w 44"/>
                              <a:gd name="T17" fmla="*/ 13 h 25"/>
                              <a:gd name="T18" fmla="*/ 5 w 44"/>
                              <a:gd name="T19" fmla="*/ 10 h 25"/>
                              <a:gd name="T20" fmla="*/ 5 w 44"/>
                              <a:gd name="T21" fmla="*/ 14 h 25"/>
                              <a:gd name="T22" fmla="*/ 5 w 44"/>
                              <a:gd name="T23" fmla="*/ 15 h 25"/>
                              <a:gd name="T24" fmla="*/ 6 w 44"/>
                              <a:gd name="T25" fmla="*/ 15 h 25"/>
                              <a:gd name="T26" fmla="*/ 6 w 44"/>
                              <a:gd name="T27" fmla="*/ 15 h 25"/>
                              <a:gd name="T28" fmla="*/ 6 w 44"/>
                              <a:gd name="T29" fmla="*/ 16 h 25"/>
                              <a:gd name="T30" fmla="*/ 6 w 44"/>
                              <a:gd name="T31" fmla="*/ 16 h 25"/>
                              <a:gd name="T32" fmla="*/ 6 w 44"/>
                              <a:gd name="T33" fmla="*/ 17 h 25"/>
                              <a:gd name="T34" fmla="*/ 6 w 44"/>
                              <a:gd name="T35" fmla="*/ 17 h 25"/>
                              <a:gd name="T36" fmla="*/ 6 w 44"/>
                              <a:gd name="T37" fmla="*/ 24 h 25"/>
                              <a:gd name="T38" fmla="*/ 6 w 44"/>
                              <a:gd name="T39" fmla="*/ 24 h 25"/>
                              <a:gd name="T40" fmla="*/ 6 w 44"/>
                              <a:gd name="T41" fmla="*/ 23 h 25"/>
                              <a:gd name="T42" fmla="*/ 5 w 44"/>
                              <a:gd name="T43" fmla="*/ 23 h 25"/>
                              <a:gd name="T44" fmla="*/ 5 w 44"/>
                              <a:gd name="T45" fmla="*/ 25 h 25"/>
                              <a:gd name="T46" fmla="*/ 5 w 44"/>
                              <a:gd name="T47" fmla="*/ 25 h 25"/>
                              <a:gd name="T48" fmla="*/ 4 w 44"/>
                              <a:gd name="T49" fmla="*/ 23 h 25"/>
                              <a:gd name="T50" fmla="*/ 4 w 44"/>
                              <a:gd name="T51" fmla="*/ 23 h 25"/>
                              <a:gd name="T52" fmla="*/ 4 w 44"/>
                              <a:gd name="T53" fmla="*/ 24 h 25"/>
                              <a:gd name="T54" fmla="*/ 4 w 44"/>
                              <a:gd name="T55" fmla="*/ 24 h 25"/>
                              <a:gd name="T56" fmla="*/ 4 w 44"/>
                              <a:gd name="T57" fmla="*/ 23 h 25"/>
                              <a:gd name="T58" fmla="*/ 4 w 44"/>
                              <a:gd name="T59" fmla="*/ 23 h 25"/>
                              <a:gd name="T60" fmla="*/ 4 w 44"/>
                              <a:gd name="T61" fmla="*/ 24 h 25"/>
                              <a:gd name="T62" fmla="*/ 4 w 44"/>
                              <a:gd name="T63" fmla="*/ 24 h 25"/>
                              <a:gd name="T64" fmla="*/ 3 w 44"/>
                              <a:gd name="T65" fmla="*/ 17 h 25"/>
                              <a:gd name="T66" fmla="*/ 3 w 44"/>
                              <a:gd name="T67" fmla="*/ 17 h 25"/>
                              <a:gd name="T68" fmla="*/ 3 w 44"/>
                              <a:gd name="T69" fmla="*/ 16 h 25"/>
                              <a:gd name="T70" fmla="*/ 3 w 44"/>
                              <a:gd name="T71" fmla="*/ 16 h 25"/>
                              <a:gd name="T72" fmla="*/ 3 w 44"/>
                              <a:gd name="T73" fmla="*/ 15 h 25"/>
                              <a:gd name="T74" fmla="*/ 4 w 44"/>
                              <a:gd name="T75" fmla="*/ 14 h 25"/>
                              <a:gd name="T76" fmla="*/ 4 w 44"/>
                              <a:gd name="T77" fmla="*/ 14 h 25"/>
                              <a:gd name="T78" fmla="*/ 4 w 44"/>
                              <a:gd name="T79" fmla="*/ 14 h 25"/>
                              <a:gd name="T80" fmla="*/ 4 w 44"/>
                              <a:gd name="T81" fmla="*/ 9 h 25"/>
                              <a:gd name="T82" fmla="*/ 4 w 44"/>
                              <a:gd name="T83" fmla="*/ 9 h 25"/>
                              <a:gd name="T84" fmla="*/ 0 w 44"/>
                              <a:gd name="T85" fmla="*/ 7 h 25"/>
                              <a:gd name="T86" fmla="*/ 0 w 44"/>
                              <a:gd name="T87" fmla="*/ 6 h 25"/>
                              <a:gd name="T88" fmla="*/ 21 w 44"/>
                              <a:gd name="T89" fmla="*/ 0 h 25"/>
                              <a:gd name="T90" fmla="*/ 22 w 44"/>
                              <a:gd name="T91" fmla="*/ 0 h 25"/>
                              <a:gd name="T92" fmla="*/ 43 w 44"/>
                              <a:gd name="T93" fmla="*/ 6 h 25"/>
                              <a:gd name="T94" fmla="*/ 43 w 44"/>
                              <a:gd name="T95" fmla="*/ 7 h 25"/>
                              <a:gd name="T96" fmla="*/ 22 w 44"/>
                              <a:gd name="T97" fmla="*/ 16 h 25"/>
                              <a:gd name="T98" fmla="*/ 21 w 44"/>
                              <a:gd name="T99" fmla="*/ 16 h 25"/>
                              <a:gd name="T100" fmla="*/ 6 w 44"/>
                              <a:gd name="T101" fmla="*/ 9 h 25"/>
                              <a:gd name="T102" fmla="*/ 5 w 44"/>
                              <a:gd name="T103" fmla="*/ 1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4" h="25">
                                <a:moveTo>
                                  <a:pt x="10" y="13"/>
                                </a:moveTo>
                                <a:cubicBezTo>
                                  <a:pt x="10" y="18"/>
                                  <a:pt x="10" y="18"/>
                                  <a:pt x="10" y="18"/>
                                </a:cubicBezTo>
                                <a:cubicBezTo>
                                  <a:pt x="10" y="24"/>
                                  <a:pt x="34" y="24"/>
                                  <a:pt x="34" y="18"/>
                                </a:cubicBezTo>
                                <a:cubicBezTo>
                                  <a:pt x="34" y="13"/>
                                  <a:pt x="34" y="13"/>
                                  <a:pt x="34" y="13"/>
                                </a:cubicBezTo>
                                <a:cubicBezTo>
                                  <a:pt x="34" y="12"/>
                                  <a:pt x="33" y="12"/>
                                  <a:pt x="33" y="12"/>
                                </a:cubicBezTo>
                                <a:cubicBezTo>
                                  <a:pt x="22" y="17"/>
                                  <a:pt x="22" y="17"/>
                                  <a:pt x="22" y="17"/>
                                </a:cubicBezTo>
                                <a:cubicBezTo>
                                  <a:pt x="22" y="17"/>
                                  <a:pt x="22" y="17"/>
                                  <a:pt x="21" y="17"/>
                                </a:cubicBezTo>
                                <a:cubicBezTo>
                                  <a:pt x="11" y="12"/>
                                  <a:pt x="11" y="12"/>
                                  <a:pt x="11" y="12"/>
                                </a:cubicBezTo>
                                <a:cubicBezTo>
                                  <a:pt x="10" y="12"/>
                                  <a:pt x="10" y="13"/>
                                  <a:pt x="10" y="13"/>
                                </a:cubicBezTo>
                                <a:close/>
                                <a:moveTo>
                                  <a:pt x="5" y="10"/>
                                </a:moveTo>
                                <a:cubicBezTo>
                                  <a:pt x="5" y="14"/>
                                  <a:pt x="5" y="14"/>
                                  <a:pt x="5" y="14"/>
                                </a:cubicBezTo>
                                <a:cubicBezTo>
                                  <a:pt x="5" y="14"/>
                                  <a:pt x="5" y="15"/>
                                  <a:pt x="5" y="15"/>
                                </a:cubicBezTo>
                                <a:cubicBezTo>
                                  <a:pt x="5" y="15"/>
                                  <a:pt x="5" y="15"/>
                                  <a:pt x="6" y="15"/>
                                </a:cubicBezTo>
                                <a:cubicBezTo>
                                  <a:pt x="6" y="14"/>
                                  <a:pt x="6" y="15"/>
                                  <a:pt x="6" y="15"/>
                                </a:cubicBezTo>
                                <a:cubicBezTo>
                                  <a:pt x="6" y="16"/>
                                  <a:pt x="6" y="16"/>
                                  <a:pt x="6" y="16"/>
                                </a:cubicBezTo>
                                <a:cubicBezTo>
                                  <a:pt x="6" y="16"/>
                                  <a:pt x="6" y="16"/>
                                  <a:pt x="6" y="16"/>
                                </a:cubicBezTo>
                                <a:cubicBezTo>
                                  <a:pt x="6" y="16"/>
                                  <a:pt x="6" y="17"/>
                                  <a:pt x="6" y="17"/>
                                </a:cubicBezTo>
                                <a:cubicBezTo>
                                  <a:pt x="6" y="17"/>
                                  <a:pt x="6" y="17"/>
                                  <a:pt x="6" y="17"/>
                                </a:cubicBezTo>
                                <a:cubicBezTo>
                                  <a:pt x="7" y="19"/>
                                  <a:pt x="8" y="22"/>
                                  <a:pt x="6" y="24"/>
                                </a:cubicBezTo>
                                <a:cubicBezTo>
                                  <a:pt x="6" y="24"/>
                                  <a:pt x="6" y="24"/>
                                  <a:pt x="6" y="24"/>
                                </a:cubicBezTo>
                                <a:cubicBezTo>
                                  <a:pt x="6" y="24"/>
                                  <a:pt x="6" y="23"/>
                                  <a:pt x="6" y="23"/>
                                </a:cubicBezTo>
                                <a:cubicBezTo>
                                  <a:pt x="6" y="22"/>
                                  <a:pt x="6" y="22"/>
                                  <a:pt x="5" y="23"/>
                                </a:cubicBezTo>
                                <a:cubicBezTo>
                                  <a:pt x="5" y="24"/>
                                  <a:pt x="5" y="24"/>
                                  <a:pt x="5" y="25"/>
                                </a:cubicBezTo>
                                <a:cubicBezTo>
                                  <a:pt x="5" y="25"/>
                                  <a:pt x="5" y="25"/>
                                  <a:pt x="5" y="25"/>
                                </a:cubicBezTo>
                                <a:cubicBezTo>
                                  <a:pt x="5" y="24"/>
                                  <a:pt x="4" y="24"/>
                                  <a:pt x="4" y="23"/>
                                </a:cubicBezTo>
                                <a:cubicBezTo>
                                  <a:pt x="4" y="22"/>
                                  <a:pt x="4" y="22"/>
                                  <a:pt x="4" y="23"/>
                                </a:cubicBezTo>
                                <a:cubicBezTo>
                                  <a:pt x="4" y="23"/>
                                  <a:pt x="4" y="23"/>
                                  <a:pt x="4" y="24"/>
                                </a:cubicBezTo>
                                <a:cubicBezTo>
                                  <a:pt x="4" y="24"/>
                                  <a:pt x="4" y="24"/>
                                  <a:pt x="4" y="24"/>
                                </a:cubicBezTo>
                                <a:cubicBezTo>
                                  <a:pt x="4" y="24"/>
                                  <a:pt x="4" y="23"/>
                                  <a:pt x="4" y="23"/>
                                </a:cubicBezTo>
                                <a:cubicBezTo>
                                  <a:pt x="4" y="23"/>
                                  <a:pt x="4" y="23"/>
                                  <a:pt x="4" y="23"/>
                                </a:cubicBezTo>
                                <a:cubicBezTo>
                                  <a:pt x="4" y="23"/>
                                  <a:pt x="4" y="24"/>
                                  <a:pt x="4" y="24"/>
                                </a:cubicBezTo>
                                <a:cubicBezTo>
                                  <a:pt x="4" y="24"/>
                                  <a:pt x="4" y="24"/>
                                  <a:pt x="4" y="24"/>
                                </a:cubicBezTo>
                                <a:cubicBezTo>
                                  <a:pt x="2" y="22"/>
                                  <a:pt x="2" y="19"/>
                                  <a:pt x="3" y="17"/>
                                </a:cubicBezTo>
                                <a:cubicBezTo>
                                  <a:pt x="3" y="17"/>
                                  <a:pt x="3" y="17"/>
                                  <a:pt x="3" y="17"/>
                                </a:cubicBezTo>
                                <a:cubicBezTo>
                                  <a:pt x="3" y="17"/>
                                  <a:pt x="3" y="16"/>
                                  <a:pt x="3" y="16"/>
                                </a:cubicBezTo>
                                <a:cubicBezTo>
                                  <a:pt x="3" y="16"/>
                                  <a:pt x="3" y="16"/>
                                  <a:pt x="3" y="16"/>
                                </a:cubicBezTo>
                                <a:cubicBezTo>
                                  <a:pt x="3" y="16"/>
                                  <a:pt x="3" y="16"/>
                                  <a:pt x="3" y="15"/>
                                </a:cubicBezTo>
                                <a:cubicBezTo>
                                  <a:pt x="3" y="15"/>
                                  <a:pt x="4" y="14"/>
                                  <a:pt x="4" y="14"/>
                                </a:cubicBezTo>
                                <a:cubicBezTo>
                                  <a:pt x="4" y="14"/>
                                  <a:pt x="4" y="14"/>
                                  <a:pt x="4" y="14"/>
                                </a:cubicBezTo>
                                <a:cubicBezTo>
                                  <a:pt x="4" y="14"/>
                                  <a:pt x="4" y="14"/>
                                  <a:pt x="4" y="14"/>
                                </a:cubicBezTo>
                                <a:cubicBezTo>
                                  <a:pt x="4" y="9"/>
                                  <a:pt x="4" y="9"/>
                                  <a:pt x="4" y="9"/>
                                </a:cubicBezTo>
                                <a:cubicBezTo>
                                  <a:pt x="4" y="9"/>
                                  <a:pt x="4" y="9"/>
                                  <a:pt x="4" y="9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7"/>
                                  <a:pt x="0" y="6"/>
                                  <a:pt x="0" y="6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43" y="6"/>
                                  <a:pt x="43" y="6"/>
                                  <a:pt x="43" y="6"/>
                                </a:cubicBezTo>
                                <a:cubicBezTo>
                                  <a:pt x="44" y="6"/>
                                  <a:pt x="44" y="7"/>
                                  <a:pt x="43" y="7"/>
                                </a:cubicBezTo>
                                <a:cubicBezTo>
                                  <a:pt x="22" y="16"/>
                                  <a:pt x="22" y="16"/>
                                  <a:pt x="22" y="16"/>
                                </a:cubicBezTo>
                                <a:cubicBezTo>
                                  <a:pt x="22" y="16"/>
                                  <a:pt x="22" y="16"/>
                                  <a:pt x="21" y="16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9"/>
                                  <a:pt x="5" y="10"/>
                                  <a:pt x="5" y="1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bodyPr lIns="80296" tIns="40148" rIns="80296" bIns="40148"/>
                      </wps:wsp>
                      <wps:wsp>
                        <wps:cNvPr id="192" name="Freeform 5"/>
                        <wps:cNvSpPr>
                          <a:spLocks noEditPoints="1"/>
                        </wps:cNvSpPr>
                        <wps:spPr bwMode="auto">
                          <a:xfrm>
                            <a:off x="3163" y="2049"/>
                            <a:ext cx="119" cy="189"/>
                          </a:xfrm>
                          <a:custGeom>
                            <a:avLst/>
                            <a:gdLst>
                              <a:gd name="T0" fmla="*/ 0 w 2420"/>
                              <a:gd name="T1" fmla="*/ 3534 h 3865"/>
                              <a:gd name="T2" fmla="*/ 0 w 2420"/>
                              <a:gd name="T3" fmla="*/ 337 h 3865"/>
                              <a:gd name="T4" fmla="*/ 3 w 2420"/>
                              <a:gd name="T5" fmla="*/ 327 h 3865"/>
                              <a:gd name="T6" fmla="*/ 235 w 2420"/>
                              <a:gd name="T7" fmla="*/ 26 h 3865"/>
                              <a:gd name="T8" fmla="*/ 337 w 2420"/>
                              <a:gd name="T9" fmla="*/ 0 h 3865"/>
                              <a:gd name="T10" fmla="*/ 2085 w 2420"/>
                              <a:gd name="T11" fmla="*/ 0 h 3865"/>
                              <a:gd name="T12" fmla="*/ 2095 w 2420"/>
                              <a:gd name="T13" fmla="*/ 3 h 3865"/>
                              <a:gd name="T14" fmla="*/ 2328 w 2420"/>
                              <a:gd name="T15" fmla="*/ 124 h 3865"/>
                              <a:gd name="T16" fmla="*/ 2420 w 2420"/>
                              <a:gd name="T17" fmla="*/ 378 h 3865"/>
                              <a:gd name="T18" fmla="*/ 2419 w 2420"/>
                              <a:gd name="T19" fmla="*/ 3491 h 3865"/>
                              <a:gd name="T20" fmla="*/ 2419 w 2420"/>
                              <a:gd name="T21" fmla="*/ 3514 h 3865"/>
                              <a:gd name="T22" fmla="*/ 2275 w 2420"/>
                              <a:gd name="T23" fmla="*/ 3795 h 3865"/>
                              <a:gd name="T24" fmla="*/ 2076 w 2420"/>
                              <a:gd name="T25" fmla="*/ 3865 h 3865"/>
                              <a:gd name="T26" fmla="*/ 319 w 2420"/>
                              <a:gd name="T27" fmla="*/ 3864 h 3865"/>
                              <a:gd name="T28" fmla="*/ 297 w 2420"/>
                              <a:gd name="T29" fmla="*/ 3863 h 3865"/>
                              <a:gd name="T30" fmla="*/ 19 w 2420"/>
                              <a:gd name="T31" fmla="*/ 3617 h 3865"/>
                              <a:gd name="T32" fmla="*/ 0 w 2420"/>
                              <a:gd name="T33" fmla="*/ 3534 h 3865"/>
                              <a:gd name="T34" fmla="*/ 2174 w 2420"/>
                              <a:gd name="T35" fmla="*/ 487 h 3865"/>
                              <a:gd name="T36" fmla="*/ 246 w 2420"/>
                              <a:gd name="T37" fmla="*/ 487 h 3865"/>
                              <a:gd name="T38" fmla="*/ 246 w 2420"/>
                              <a:gd name="T39" fmla="*/ 2899 h 3865"/>
                              <a:gd name="T40" fmla="*/ 2174 w 2420"/>
                              <a:gd name="T41" fmla="*/ 2899 h 3865"/>
                              <a:gd name="T42" fmla="*/ 2174 w 2420"/>
                              <a:gd name="T43" fmla="*/ 487 h 3865"/>
                              <a:gd name="T44" fmla="*/ 1211 w 2420"/>
                              <a:gd name="T45" fmla="*/ 3625 h 3865"/>
                              <a:gd name="T46" fmla="*/ 1451 w 2420"/>
                              <a:gd name="T47" fmla="*/ 3388 h 3865"/>
                              <a:gd name="T48" fmla="*/ 1210 w 2420"/>
                              <a:gd name="T49" fmla="*/ 3145 h 3865"/>
                              <a:gd name="T50" fmla="*/ 970 w 2420"/>
                              <a:gd name="T51" fmla="*/ 3386 h 3865"/>
                              <a:gd name="T52" fmla="*/ 1211 w 2420"/>
                              <a:gd name="T53" fmla="*/ 3625 h 3865"/>
                              <a:gd name="T54" fmla="*/ 1692 w 2420"/>
                              <a:gd name="T55" fmla="*/ 186 h 3865"/>
                              <a:gd name="T56" fmla="*/ 730 w 2420"/>
                              <a:gd name="T57" fmla="*/ 186 h 3865"/>
                              <a:gd name="T58" fmla="*/ 730 w 2420"/>
                              <a:gd name="T59" fmla="*/ 302 h 3865"/>
                              <a:gd name="T60" fmla="*/ 1692 w 2420"/>
                              <a:gd name="T61" fmla="*/ 302 h 3865"/>
                              <a:gd name="T62" fmla="*/ 1692 w 2420"/>
                              <a:gd name="T63" fmla="*/ 186 h 3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20" h="3865">
                                <a:moveTo>
                                  <a:pt x="0" y="3534"/>
                                </a:moveTo>
                                <a:cubicBezTo>
                                  <a:pt x="0" y="2469"/>
                                  <a:pt x="0" y="1403"/>
                                  <a:pt x="0" y="337"/>
                                </a:cubicBezTo>
                                <a:cubicBezTo>
                                  <a:pt x="1" y="334"/>
                                  <a:pt x="3" y="331"/>
                                  <a:pt x="3" y="327"/>
                                </a:cubicBezTo>
                                <a:cubicBezTo>
                                  <a:pt x="22" y="182"/>
                                  <a:pt x="100" y="81"/>
                                  <a:pt x="235" y="26"/>
                                </a:cubicBezTo>
                                <a:cubicBezTo>
                                  <a:pt x="267" y="13"/>
                                  <a:pt x="303" y="8"/>
                                  <a:pt x="337" y="0"/>
                                </a:cubicBezTo>
                                <a:cubicBezTo>
                                  <a:pt x="920" y="0"/>
                                  <a:pt x="1502" y="0"/>
                                  <a:pt x="2085" y="0"/>
                                </a:cubicBezTo>
                                <a:cubicBezTo>
                                  <a:pt x="2088" y="1"/>
                                  <a:pt x="2091" y="3"/>
                                  <a:pt x="2095" y="3"/>
                                </a:cubicBezTo>
                                <a:cubicBezTo>
                                  <a:pt x="2188" y="13"/>
                                  <a:pt x="2266" y="54"/>
                                  <a:pt x="2328" y="124"/>
                                </a:cubicBezTo>
                                <a:cubicBezTo>
                                  <a:pt x="2392" y="196"/>
                                  <a:pt x="2420" y="281"/>
                                  <a:pt x="2420" y="378"/>
                                </a:cubicBezTo>
                                <a:cubicBezTo>
                                  <a:pt x="2419" y="1415"/>
                                  <a:pt x="2419" y="2453"/>
                                  <a:pt x="2419" y="3491"/>
                                </a:cubicBezTo>
                                <a:cubicBezTo>
                                  <a:pt x="2419" y="3499"/>
                                  <a:pt x="2419" y="3506"/>
                                  <a:pt x="2419" y="3514"/>
                                </a:cubicBezTo>
                                <a:cubicBezTo>
                                  <a:pt x="2416" y="3631"/>
                                  <a:pt x="2367" y="3725"/>
                                  <a:pt x="2275" y="3795"/>
                                </a:cubicBezTo>
                                <a:cubicBezTo>
                                  <a:pt x="2217" y="3840"/>
                                  <a:pt x="2152" y="3865"/>
                                  <a:pt x="2076" y="3865"/>
                                </a:cubicBezTo>
                                <a:cubicBezTo>
                                  <a:pt x="1490" y="3864"/>
                                  <a:pt x="904" y="3864"/>
                                  <a:pt x="319" y="3864"/>
                                </a:cubicBezTo>
                                <a:cubicBezTo>
                                  <a:pt x="311" y="3864"/>
                                  <a:pt x="304" y="3865"/>
                                  <a:pt x="297" y="3863"/>
                                </a:cubicBezTo>
                                <a:cubicBezTo>
                                  <a:pt x="159" y="3832"/>
                                  <a:pt x="65" y="3750"/>
                                  <a:pt x="19" y="3617"/>
                                </a:cubicBezTo>
                                <a:cubicBezTo>
                                  <a:pt x="10" y="3590"/>
                                  <a:pt x="6" y="3562"/>
                                  <a:pt x="0" y="3534"/>
                                </a:cubicBezTo>
                                <a:close/>
                                <a:moveTo>
                                  <a:pt x="2174" y="487"/>
                                </a:moveTo>
                                <a:cubicBezTo>
                                  <a:pt x="1531" y="487"/>
                                  <a:pt x="888" y="487"/>
                                  <a:pt x="246" y="487"/>
                                </a:cubicBezTo>
                                <a:cubicBezTo>
                                  <a:pt x="246" y="1292"/>
                                  <a:pt x="246" y="2096"/>
                                  <a:pt x="246" y="2899"/>
                                </a:cubicBezTo>
                                <a:cubicBezTo>
                                  <a:pt x="890" y="2899"/>
                                  <a:pt x="1532" y="2899"/>
                                  <a:pt x="2174" y="2899"/>
                                </a:cubicBezTo>
                                <a:cubicBezTo>
                                  <a:pt x="2174" y="2095"/>
                                  <a:pt x="2174" y="1292"/>
                                  <a:pt x="2174" y="487"/>
                                </a:cubicBezTo>
                                <a:close/>
                                <a:moveTo>
                                  <a:pt x="1211" y="3625"/>
                                </a:moveTo>
                                <a:cubicBezTo>
                                  <a:pt x="1343" y="3625"/>
                                  <a:pt x="1448" y="3519"/>
                                  <a:pt x="1451" y="3388"/>
                                </a:cubicBezTo>
                                <a:cubicBezTo>
                                  <a:pt x="1453" y="3266"/>
                                  <a:pt x="1354" y="3145"/>
                                  <a:pt x="1210" y="3145"/>
                                </a:cubicBezTo>
                                <a:cubicBezTo>
                                  <a:pt x="1077" y="3144"/>
                                  <a:pt x="969" y="3254"/>
                                  <a:pt x="970" y="3386"/>
                                </a:cubicBezTo>
                                <a:cubicBezTo>
                                  <a:pt x="970" y="3519"/>
                                  <a:pt x="1077" y="3625"/>
                                  <a:pt x="1211" y="3625"/>
                                </a:cubicBezTo>
                                <a:close/>
                                <a:moveTo>
                                  <a:pt x="1692" y="186"/>
                                </a:moveTo>
                                <a:cubicBezTo>
                                  <a:pt x="1370" y="186"/>
                                  <a:pt x="1050" y="186"/>
                                  <a:pt x="730" y="186"/>
                                </a:cubicBezTo>
                                <a:cubicBezTo>
                                  <a:pt x="730" y="225"/>
                                  <a:pt x="730" y="263"/>
                                  <a:pt x="730" y="302"/>
                                </a:cubicBezTo>
                                <a:cubicBezTo>
                                  <a:pt x="1051" y="302"/>
                                  <a:pt x="1371" y="302"/>
                                  <a:pt x="1692" y="302"/>
                                </a:cubicBezTo>
                                <a:cubicBezTo>
                                  <a:pt x="1692" y="263"/>
                                  <a:pt x="1692" y="226"/>
                                  <a:pt x="1692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pic:pic xmlns:pic="http://schemas.openxmlformats.org/drawingml/2006/picture">
                        <pic:nvPicPr>
                          <pic:cNvPr id="112" name="图片 112" descr="C:\Users\ASUS\Desktop\新建文件夹\女.png女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234" y="1575"/>
                            <a:ext cx="207" cy="2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" name="图片 111" descr="C:\Users\ASUS\Desktop\新建文件夹\图片4.png图片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215" y="2036"/>
                            <a:ext cx="207" cy="2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.45pt;margin-top:38.05pt;height:83.15pt;width:327.1pt;z-index:251649024;mso-width-relative:page;mso-height-relative:page;" coordorigin="1183,1358" coordsize="6542,1663" o:gfxdata="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">
                <o:lock v:ext="edit" aspectratio="f"/>
                <v:shape id="_x0000_s1026" o:spid="_x0000_s1026" o:spt="202" type="#_x0000_t202" style="position:absolute;left:1467;top:1358;height:1663;width:6258;" filled="f" stroked="f" coordsize="21600,21600" o:gfxdata="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ZaXm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auto"/>
                          <w:rPr>
                            <w:rFonts w:ascii="微软雅黑" w:hAnsi="微软雅黑" w:eastAsia="微软雅黑" w:cs="微软雅黑"/>
                            <w:color w:val="FFFFFF" w:themeColor="background1"/>
                            <w:sz w:val="18"/>
                            <w:szCs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女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18"/>
                            <w:szCs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      199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6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18"/>
                            <w:szCs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-01             上海-浦东              本科</w:t>
                        </w:r>
                      </w:p>
                      <w:p>
                        <w:pPr>
                          <w:spacing w:line="360" w:lineRule="auto"/>
                          <w:rPr>
                            <w:rFonts w:ascii="微软雅黑" w:hAnsi="微软雅黑" w:eastAsia="微软雅黑" w:cs="微软雅黑"/>
                            <w:color w:val="FFFFFF" w:themeColor="background1"/>
                            <w:sz w:val="18"/>
                            <w:szCs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一年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18"/>
                            <w:szCs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工作经验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18"/>
                            <w:szCs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   138888888888</w:t>
                        </w:r>
                      </w:p>
                      <w:p>
                        <w:pPr>
                          <w:spacing w:line="360" w:lineRule="auto"/>
                          <w:rPr>
                            <w:rFonts w:ascii="微软雅黑" w:hAnsi="微软雅黑" w:eastAsia="微软雅黑" w:cs="微软雅黑"/>
                            <w:color w:val="FFFFFF" w:themeColor="background1"/>
                            <w:sz w:val="18"/>
                            <w:szCs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11686413316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18"/>
                            <w:szCs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@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139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18"/>
                            <w:szCs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.com</w:t>
                        </w:r>
                      </w:p>
                    </w:txbxContent>
                  </v:textbox>
                </v:shape>
                <v:shape id="_x0000_s1026" o:spid="_x0000_s1026" o:spt="75" alt="C:\Users\ASUS\Desktop\新建文件夹\位置.png位置" type="#_x0000_t75" style="position:absolute;left:4005;top:1550;height:242;width:242;" filled="f" o:preferrelative="t" stroked="f" coordsize="21600,21600" o:gfxdata="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2xB2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9" gain="19660f" blacklevel="22937f" grayscale="t" o:title=""/>
                  <o:lock v:ext="edit" aspectratio="t"/>
                </v:shape>
                <v:shape id="_x0000_s1026" o:spid="_x0000_s1026" o:spt="75" alt="C:\Users\ASUS\Desktop\新建文件夹\邮件.png邮件" type="#_x0000_t75" style="position:absolute;left:1183;top:2475;height:283;width:283;" filled="f" o:preferrelative="t" stroked="f" coordsize="21600,21600" o:gfxdata="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7iA1Z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0" gain="19660f" blacklevel="22937f" grayscale="t" bilevel="t" o:title=""/>
                  <o:lock v:ext="edit" aspectratio="t"/>
                </v:shape>
                <v:shape id="Freeform 48" o:spid="_x0000_s1026" o:spt="100" style="position:absolute;left:6061;top:1576;flip:x;height:165;width:240;" filled="f" stroked="t" coordsize="44,25" o:gfxdata="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7UIa4ugAAANwA&#10;AAAPAAAAAAAAAAEAIAAAACIAAABkcnMvZG93bnJldi54bWxQSwECFAAUAAAACACHTuJAMy8FnjsA&#10;AAA5AAAAEAAAAAAAAAABACAAAAAJAQAAZHJzL3NoYXBleG1sLnhtbFBLBQYAAAAABgAGAFsBAACz&#10;AwAAAAA=&#10;" path="m10,13c10,18,10,18,10,18c10,24,34,24,34,18c34,13,34,13,34,13c34,12,33,12,33,12c22,17,22,17,22,17c22,17,22,17,21,17c11,12,11,12,11,12c10,12,10,13,10,13xm5,10c5,14,5,14,5,14c5,14,5,15,5,15c5,15,5,15,6,15c6,14,6,15,6,15c6,16,6,16,6,16c6,16,6,16,6,16c6,16,6,17,6,17c6,17,6,17,6,17c7,19,8,22,6,24c6,24,6,24,6,24c6,24,6,23,6,23c6,22,6,22,5,23c5,24,5,24,5,25c5,25,5,25,5,25c5,24,4,24,4,23c4,22,4,22,4,23c4,23,4,23,4,24c4,24,4,24,4,24c4,24,4,23,4,23c4,23,4,23,4,23c4,23,4,24,4,24c4,24,4,24,4,24c2,22,2,19,3,17c3,17,3,17,3,17c3,17,3,16,3,16c3,16,3,16,3,16c3,16,3,16,3,15c3,15,4,14,4,14c4,14,4,14,4,14c4,14,4,14,4,14c4,9,4,9,4,9c4,9,4,9,4,9c0,7,0,7,0,7c0,7,0,6,0,6c21,0,21,0,21,0c22,0,22,0,22,0c43,6,43,6,43,6c44,6,44,7,43,7c22,16,22,16,22,16c22,16,22,16,21,16c6,9,6,9,6,9c6,9,5,10,5,10xe">
                  <v:path o:connectlocs="54,85;54,118;185,118;185,85;180,79;120,112;114,112;60,79;54,85;27,66;27,92;27,99;32,99;32,99;32,105;32,105;32,112;32,112;32,158;32,158;32,151;27,151;27,165;27,165;21,151;21,151;21,158;21,158;21,151;21,151;21,158;21,158;16,112;16,112;16,105;16,105;16,99;21,92;21,92;21,92;21,59;21,59;0,46;0,39;114,0;120,0;234,39;234,46;120,105;114,105;32,59;27,66" o:connectangles="0,0,0,0,0,0,0,0,0,0,0,0,0,0,0,0,0,0,0,0,0,0,0,0,0,0,0,0,0,0,0,0,0,0,0,0,0,0,0,0,0,0,0,0,0,0,0,0,0,0,0,0"/>
                  <v:fill on="f" focussize="0,0"/>
                  <v:stroke color="#FFFFFF [3212]" joinstyle="round"/>
                  <v:imagedata o:title=""/>
                  <o:lock v:ext="edit" aspectratio="f"/>
                  <v:textbox inset="6.32251968503937pt,63.2251968503937,6.32251968503937pt,63.2251968503937"/>
                </v:shape>
                <v:shape id="Freeform 5" o:spid="_x0000_s1026" o:spt="100" style="position:absolute;left:3163;top:2049;height:189;width:119;" fillcolor="#FFFFFF [3212]" filled="t" stroked="f" coordsize="2420,3865" o:gfxdata="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dMMPi8AAAA&#10;3AAAAA8AAAAAAAAAAQAgAAAAIgAAAGRycy9kb3ducmV2LnhtbFBLAQIUABQAAAAIAIdO4kAzLwWe&#10;OwAAADkAAAAQAAAAAAAAAAEAIAAAAAsBAABkcnMvc2hhcGV4bWwueG1sUEsFBgAAAAAGAAYAWwEA&#10;ALUDAAAAAA==&#10;" path="m0,3534c0,2469,0,1403,0,337c1,334,3,331,3,327c22,182,100,81,235,26c267,13,303,8,337,0c920,0,1502,0,2085,0c2088,1,2091,3,2095,3c2188,13,2266,54,2328,124c2392,196,2420,281,2420,378c2419,1415,2419,2453,2419,3491c2419,3499,2419,3506,2419,3514c2416,3631,2367,3725,2275,3795c2217,3840,2152,3865,2076,3865c1490,3864,904,3864,319,3864c311,3864,304,3865,297,3863c159,3832,65,3750,19,3617c10,3590,6,3562,0,3534xm2174,487c1531,487,888,487,246,487c246,1292,246,2096,246,2899c890,2899,1532,2899,2174,2899c2174,2095,2174,1292,2174,487xm1211,3625c1343,3625,1448,3519,1451,3388c1453,3266,1354,3145,1210,3145c1077,3144,969,3254,970,3386c970,3519,1077,3625,1211,3625xm1692,186c1370,186,1050,186,730,186c730,225,730,263,730,302c1051,302,1371,302,1692,302c1692,263,1692,226,1692,186xe">
                  <v:path o:connectlocs="0,172;0,16;0,15;11,1;16,0;102,0;103,0;114,6;119,18;118,170;118,171;111,185;102,189;15,188;14,188;0,176;0,172;106,23;12,23;12,141;106,141;106,23;59,177;71,165;59,153;47,165;59,177;83,9;35,9;35,14;83,14;83,9" o:connectangles="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75" alt="C:\Users\ASUS\Desktop\新建文件夹\女.png女" type="#_x0000_t75" style="position:absolute;left:1234;top:1575;height:208;width:207;" filled="f" o:preferrelative="t" stroked="f" coordsize="21600,21600" o:gfxdata="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L+AE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1" gain="19660f" blacklevel="22937f" o:title=""/>
                  <o:lock v:ext="edit" aspectratio="t"/>
                </v:shape>
                <v:shape id="_x0000_s1026" o:spid="_x0000_s1026" o:spt="75" alt="C:\Users\ASUS\Desktop\新建文件夹\图片4.png图片4" type="#_x0000_t75" style="position:absolute;left:1215;top:2036;height:207;width:207;" filled="f" o:preferrelative="t" stroked="f" coordsize="21600,21600" o:gfxdata="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jNl7+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2" gain="19660f" blacklevel="22937f" o:title=""/>
                  <o:lock v:ext="edit" aspectratio="t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12160" behindDoc="0" locked="0" layoutInCell="1" allowOverlap="1">
            <wp:simplePos x="0" y="0"/>
            <wp:positionH relativeFrom="column">
              <wp:posOffset>1030605</wp:posOffset>
            </wp:positionH>
            <wp:positionV relativeFrom="paragraph">
              <wp:posOffset>591820</wp:posOffset>
            </wp:positionV>
            <wp:extent cx="151765" cy="151765"/>
            <wp:effectExtent l="0" t="0" r="635" b="635"/>
            <wp:wrapNone/>
            <wp:docPr id="105" name="图片 105" descr="C:\Users\ASUS\Desktop\新建文件夹\生日.png生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5" descr="C:\Users\ASUS\Desktop\新建文件夹\生日.png生日"/>
                    <pic:cNvPicPr>
                      <a:picLocks noChangeAspect="1"/>
                    </pic:cNvPicPr>
                  </pic:nvPicPr>
                  <pic:blipFill>
                    <a:blip r:embed="rId13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22"/>
        </w:tabs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1964690</wp:posOffset>
                </wp:positionV>
                <wp:extent cx="5262245" cy="1778000"/>
                <wp:effectExtent l="6350" t="0" r="8255" b="1333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2245" cy="1778000"/>
                          <a:chOff x="16947" y="620"/>
                          <a:chExt cx="8287" cy="2800"/>
                        </a:xfrm>
                      </wpg:grpSpPr>
                      <wps:wsp>
                        <wps:cNvPr id="21" name="文本框 21"/>
                        <wps:cNvSpPr txBox="1"/>
                        <wps:spPr>
                          <a:xfrm>
                            <a:off x="17560" y="620"/>
                            <a:ext cx="2756" cy="7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2F3846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F3846"/>
                                  <w:sz w:val="32"/>
                                  <w:szCs w:val="40"/>
                                </w:rPr>
                                <w:t>兴趣爱好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4" name="图片 254" descr="阅读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057" y="1837"/>
                            <a:ext cx="543" cy="5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" name="图片 253" descr="电影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grayscl/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902" y="1827"/>
                            <a:ext cx="574" cy="5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</pic:spPr>
                      </pic:pic>
                      <wpg:grpSp>
                        <wpg:cNvPr id="230" name="组合 230"/>
                        <wpg:cNvGrpSpPr/>
                        <wpg:grpSpPr>
                          <a:xfrm>
                            <a:off x="17697" y="1582"/>
                            <a:ext cx="1358" cy="1826"/>
                            <a:chOff x="10320" y="31274"/>
                            <a:chExt cx="1358" cy="1826"/>
                          </a:xfrm>
                        </wpg:grpSpPr>
                        <wps:wsp>
                          <wps:cNvPr id="231" name="文本框 210"/>
                          <wps:cNvSpPr txBox="1"/>
                          <wps:spPr>
                            <a:xfrm>
                              <a:off x="10508" y="32316"/>
                              <a:ext cx="1170" cy="78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ascii="微软雅黑" w:hAnsi="微软雅黑" w:eastAsia="微软雅黑" w:cs="微软雅黑"/>
                                    <w:color w:val="7F7F7F" w:themeColor="background1" w:themeShade="8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7F7F7F" w:themeColor="background1" w:themeShade="80"/>
                                  </w:rPr>
                                  <w:t>电影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34" name="椭圆 214"/>
                          <wps:cNvSpPr/>
                          <wps:spPr>
                            <a:xfrm>
                              <a:off x="10320" y="31274"/>
                              <a:ext cx="1037" cy="1037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20" name="组合 220"/>
                        <wpg:cNvGrpSpPr/>
                        <wpg:grpSpPr>
                          <a:xfrm>
                            <a:off x="24064" y="1592"/>
                            <a:ext cx="1170" cy="1826"/>
                            <a:chOff x="10264" y="31274"/>
                            <a:chExt cx="1170" cy="1826"/>
                          </a:xfrm>
                        </wpg:grpSpPr>
                        <wps:wsp>
                          <wps:cNvPr id="221" name="文本框 210"/>
                          <wps:cNvSpPr txBox="1"/>
                          <wps:spPr>
                            <a:xfrm>
                              <a:off x="10264" y="32316"/>
                              <a:ext cx="1170" cy="78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ascii="微软雅黑" w:hAnsi="微软雅黑" w:eastAsia="微软雅黑" w:cs="微软雅黑"/>
                                    <w:color w:val="7F7F7F" w:themeColor="background1" w:themeShade="8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7F7F7F" w:themeColor="background1" w:themeShade="80"/>
                                  </w:rPr>
                                  <w:t>户外运动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24" name="椭圆 214"/>
                          <wps:cNvSpPr/>
                          <wps:spPr>
                            <a:xfrm>
                              <a:off x="10320" y="31274"/>
                              <a:ext cx="1037" cy="1037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2" name="组合 22"/>
                        <wpg:cNvGrpSpPr/>
                        <wpg:grpSpPr>
                          <a:xfrm>
                            <a:off x="16947" y="786"/>
                            <a:ext cx="440" cy="440"/>
                            <a:chOff x="878" y="30519"/>
                            <a:chExt cx="440" cy="440"/>
                          </a:xfrm>
                        </wpg:grpSpPr>
                        <wps:wsp>
                          <wps:cNvPr id="20" name="椭圆 20"/>
                          <wps:cNvSpPr/>
                          <wps:spPr>
                            <a:xfrm>
                              <a:off x="878" y="30519"/>
                              <a:ext cx="440" cy="440"/>
                            </a:xfrm>
                            <a:prstGeom prst="ellipse">
                              <a:avLst/>
                            </a:prstGeom>
                            <a:solidFill>
                              <a:srgbClr val="2F3846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图片 13" descr="C:\Users\ASUS\Desktop\新建文件夹\图片2.png图片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lum bright="70000" contrast="-70000"/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32" y="30579"/>
                              <a:ext cx="309" cy="30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55" name="图片 255" descr="户外运动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grayscl/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316" y="1843"/>
                            <a:ext cx="586" cy="581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25" name="组合 225"/>
                        <wpg:cNvGrpSpPr/>
                        <wpg:grpSpPr>
                          <a:xfrm>
                            <a:off x="19829" y="1584"/>
                            <a:ext cx="1358" cy="1826"/>
                            <a:chOff x="10320" y="31274"/>
                            <a:chExt cx="1358" cy="1826"/>
                          </a:xfrm>
                        </wpg:grpSpPr>
                        <wps:wsp>
                          <wps:cNvPr id="226" name="文本框 210"/>
                          <wps:cNvSpPr txBox="1"/>
                          <wps:spPr>
                            <a:xfrm>
                              <a:off x="10508" y="32316"/>
                              <a:ext cx="1170" cy="78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ascii="微软雅黑" w:hAnsi="微软雅黑" w:eastAsia="微软雅黑" w:cs="微软雅黑"/>
                                    <w:color w:val="7F7F7F" w:themeColor="background1" w:themeShade="8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7F7F7F" w:themeColor="background1" w:themeShade="80"/>
                                  </w:rPr>
                                  <w:t>阅读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29" name="椭圆 214"/>
                          <wps:cNvSpPr/>
                          <wps:spPr>
                            <a:xfrm>
                              <a:off x="10320" y="31274"/>
                              <a:ext cx="1037" cy="1037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19" name="组合 219"/>
                        <wpg:cNvGrpSpPr/>
                        <wpg:grpSpPr>
                          <a:xfrm>
                            <a:off x="22026" y="1594"/>
                            <a:ext cx="1358" cy="1826"/>
                            <a:chOff x="10320" y="31274"/>
                            <a:chExt cx="1358" cy="1826"/>
                          </a:xfrm>
                        </wpg:grpSpPr>
                        <wps:wsp>
                          <wps:cNvPr id="210" name="文本框 210"/>
                          <wps:cNvSpPr txBox="1"/>
                          <wps:spPr>
                            <a:xfrm>
                              <a:off x="10508" y="32316"/>
                              <a:ext cx="1170" cy="78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ascii="微软雅黑" w:hAnsi="微软雅黑" w:eastAsia="微软雅黑" w:cs="微软雅黑"/>
                                    <w:color w:val="7F7F7F" w:themeColor="background1" w:themeShade="8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7F7F7F" w:themeColor="background1" w:themeShade="80"/>
                                  </w:rPr>
                                  <w:t>旅游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g:grpSp>
                          <wpg:cNvPr id="215" name="组合 215"/>
                          <wpg:cNvGrpSpPr/>
                          <wpg:grpSpPr>
                            <a:xfrm>
                              <a:off x="10320" y="31274"/>
                              <a:ext cx="1036" cy="1036"/>
                              <a:chOff x="8479" y="31243"/>
                              <a:chExt cx="1036" cy="1036"/>
                            </a:xfrm>
                          </wpg:grpSpPr>
                          <wps:wsp>
                            <wps:cNvPr id="277" name="Freeform 7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720" y="31530"/>
                                <a:ext cx="522" cy="512"/>
                              </a:xfrm>
                              <a:custGeom>
                                <a:avLst/>
                                <a:gdLst>
                                  <a:gd name="T0" fmla="*/ 37 w 254"/>
                                  <a:gd name="T1" fmla="*/ 227 h 314"/>
                                  <a:gd name="T2" fmla="*/ 37 w 254"/>
                                  <a:gd name="T3" fmla="*/ 169 h 314"/>
                                  <a:gd name="T4" fmla="*/ 117 w 254"/>
                                  <a:gd name="T5" fmla="*/ 112 h 314"/>
                                  <a:gd name="T6" fmla="*/ 125 w 254"/>
                                  <a:gd name="T7" fmla="*/ 117 h 314"/>
                                  <a:gd name="T8" fmla="*/ 86 w 254"/>
                                  <a:gd name="T9" fmla="*/ 173 h 314"/>
                                  <a:gd name="T10" fmla="*/ 142 w 254"/>
                                  <a:gd name="T11" fmla="*/ 119 h 314"/>
                                  <a:gd name="T12" fmla="*/ 159 w 254"/>
                                  <a:gd name="T13" fmla="*/ 50 h 314"/>
                                  <a:gd name="T14" fmla="*/ 129 w 254"/>
                                  <a:gd name="T15" fmla="*/ 6 h 314"/>
                                  <a:gd name="T16" fmla="*/ 71 w 254"/>
                                  <a:gd name="T17" fmla="*/ 2 h 314"/>
                                  <a:gd name="T18" fmla="*/ 8 w 254"/>
                                  <a:gd name="T19" fmla="*/ 82 h 314"/>
                                  <a:gd name="T20" fmla="*/ 6 w 254"/>
                                  <a:gd name="T21" fmla="*/ 151 h 314"/>
                                  <a:gd name="T22" fmla="*/ 86 w 254"/>
                                  <a:gd name="T23" fmla="*/ 173 h 314"/>
                                  <a:gd name="T24" fmla="*/ 200 w 254"/>
                                  <a:gd name="T25" fmla="*/ 79 h 314"/>
                                  <a:gd name="T26" fmla="*/ 193 w 254"/>
                                  <a:gd name="T27" fmla="*/ 72 h 314"/>
                                  <a:gd name="T28" fmla="*/ 179 w 254"/>
                                  <a:gd name="T29" fmla="*/ 69 h 314"/>
                                  <a:gd name="T30" fmla="*/ 130 w 254"/>
                                  <a:gd name="T31" fmla="*/ 62 h 314"/>
                                  <a:gd name="T32" fmla="*/ 130 w 254"/>
                                  <a:gd name="T33" fmla="*/ 71 h 314"/>
                                  <a:gd name="T34" fmla="*/ 143 w 254"/>
                                  <a:gd name="T35" fmla="*/ 87 h 314"/>
                                  <a:gd name="T36" fmla="*/ 184 w 254"/>
                                  <a:gd name="T37" fmla="*/ 88 h 314"/>
                                  <a:gd name="T38" fmla="*/ 194 w 254"/>
                                  <a:gd name="T39" fmla="*/ 84 h 314"/>
                                  <a:gd name="T40" fmla="*/ 79 w 254"/>
                                  <a:gd name="T41" fmla="*/ 245 h 314"/>
                                  <a:gd name="T42" fmla="*/ 6 w 254"/>
                                  <a:gd name="T43" fmla="*/ 252 h 314"/>
                                  <a:gd name="T44" fmla="*/ 79 w 254"/>
                                  <a:gd name="T45" fmla="*/ 245 h 314"/>
                                  <a:gd name="T46" fmla="*/ 188 w 254"/>
                                  <a:gd name="T47" fmla="*/ 252 h 314"/>
                                  <a:gd name="T48" fmla="*/ 254 w 254"/>
                                  <a:gd name="T49" fmla="*/ 245 h 314"/>
                                  <a:gd name="T50" fmla="*/ 85 w 254"/>
                                  <a:gd name="T51" fmla="*/ 114 h 314"/>
                                  <a:gd name="T52" fmla="*/ 95 w 254"/>
                                  <a:gd name="T53" fmla="*/ 99 h 314"/>
                                  <a:gd name="T54" fmla="*/ 111 w 254"/>
                                  <a:gd name="T55" fmla="*/ 226 h 314"/>
                                  <a:gd name="T56" fmla="*/ 158 w 254"/>
                                  <a:gd name="T57" fmla="*/ 116 h 314"/>
                                  <a:gd name="T58" fmla="*/ 147 w 254"/>
                                  <a:gd name="T59" fmla="*/ 225 h 314"/>
                                  <a:gd name="T60" fmla="*/ 174 w 254"/>
                                  <a:gd name="T61" fmla="*/ 110 h 314"/>
                                  <a:gd name="T62" fmla="*/ 191 w 254"/>
                                  <a:gd name="T63" fmla="*/ 291 h 314"/>
                                  <a:gd name="T64" fmla="*/ 68 w 254"/>
                                  <a:gd name="T65" fmla="*/ 291 h 314"/>
                                  <a:gd name="T66" fmla="*/ 204 w 254"/>
                                  <a:gd name="T67" fmla="*/ 314 h 314"/>
                                  <a:gd name="T68" fmla="*/ 54 w 254"/>
                                  <a:gd name="T69" fmla="*/ 303 h 314"/>
                                  <a:gd name="T70" fmla="*/ 204 w 254"/>
                                  <a:gd name="T71" fmla="*/ 314 h 3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254" h="314">
                                    <a:moveTo>
                                      <a:pt x="66" y="198"/>
                                    </a:moveTo>
                                    <a:cubicBezTo>
                                      <a:pt x="66" y="214"/>
                                      <a:pt x="53" y="227"/>
                                      <a:pt x="37" y="227"/>
                                    </a:cubicBezTo>
                                    <a:cubicBezTo>
                                      <a:pt x="20" y="227"/>
                                      <a:pt x="7" y="214"/>
                                      <a:pt x="7" y="198"/>
                                    </a:cubicBezTo>
                                    <a:cubicBezTo>
                                      <a:pt x="7" y="182"/>
                                      <a:pt x="20" y="169"/>
                                      <a:pt x="37" y="169"/>
                                    </a:cubicBezTo>
                                    <a:cubicBezTo>
                                      <a:pt x="53" y="169"/>
                                      <a:pt x="66" y="182"/>
                                      <a:pt x="66" y="198"/>
                                    </a:cubicBezTo>
                                    <a:close/>
                                    <a:moveTo>
                                      <a:pt x="117" y="112"/>
                                    </a:moveTo>
                                    <a:cubicBezTo>
                                      <a:pt x="115" y="117"/>
                                      <a:pt x="113" y="123"/>
                                      <a:pt x="113" y="130"/>
                                    </a:cubicBezTo>
                                    <a:cubicBezTo>
                                      <a:pt x="116" y="124"/>
                                      <a:pt x="120" y="120"/>
                                      <a:pt x="125" y="117"/>
                                    </a:cubicBezTo>
                                    <a:cubicBezTo>
                                      <a:pt x="123" y="115"/>
                                      <a:pt x="120" y="114"/>
                                      <a:pt x="117" y="112"/>
                                    </a:cubicBezTo>
                                    <a:close/>
                                    <a:moveTo>
                                      <a:pt x="86" y="173"/>
                                    </a:moveTo>
                                    <a:cubicBezTo>
                                      <a:pt x="56" y="143"/>
                                      <a:pt x="89" y="113"/>
                                      <a:pt x="65" y="65"/>
                                    </a:cubicBezTo>
                                    <a:cubicBezTo>
                                      <a:pt x="79" y="84"/>
                                      <a:pt x="134" y="102"/>
                                      <a:pt x="142" y="119"/>
                                    </a:cubicBezTo>
                                    <a:cubicBezTo>
                                      <a:pt x="136" y="74"/>
                                      <a:pt x="100" y="63"/>
                                      <a:pt x="69" y="56"/>
                                    </a:cubicBezTo>
                                    <a:cubicBezTo>
                                      <a:pt x="122" y="67"/>
                                      <a:pt x="132" y="38"/>
                                      <a:pt x="159" y="50"/>
                                    </a:cubicBezTo>
                                    <a:cubicBezTo>
                                      <a:pt x="141" y="30"/>
                                      <a:pt x="97" y="28"/>
                                      <a:pt x="65" y="49"/>
                                    </a:cubicBezTo>
                                    <a:cubicBezTo>
                                      <a:pt x="84" y="31"/>
                                      <a:pt x="117" y="28"/>
                                      <a:pt x="129" y="6"/>
                                    </a:cubicBezTo>
                                    <a:cubicBezTo>
                                      <a:pt x="98" y="0"/>
                                      <a:pt x="68" y="25"/>
                                      <a:pt x="62" y="49"/>
                                    </a:cubicBezTo>
                                    <a:cubicBezTo>
                                      <a:pt x="63" y="34"/>
                                      <a:pt x="56" y="10"/>
                                      <a:pt x="71" y="2"/>
                                    </a:cubicBezTo>
                                    <a:cubicBezTo>
                                      <a:pt x="48" y="3"/>
                                      <a:pt x="38" y="36"/>
                                      <a:pt x="49" y="51"/>
                                    </a:cubicBezTo>
                                    <a:cubicBezTo>
                                      <a:pt x="27" y="40"/>
                                      <a:pt x="8" y="65"/>
                                      <a:pt x="8" y="82"/>
                                    </a:cubicBezTo>
                                    <a:cubicBezTo>
                                      <a:pt x="17" y="71"/>
                                      <a:pt x="32" y="63"/>
                                      <a:pt x="47" y="59"/>
                                    </a:cubicBezTo>
                                    <a:cubicBezTo>
                                      <a:pt x="19" y="74"/>
                                      <a:pt x="0" y="110"/>
                                      <a:pt x="6" y="151"/>
                                    </a:cubicBezTo>
                                    <a:cubicBezTo>
                                      <a:pt x="7" y="127"/>
                                      <a:pt x="34" y="107"/>
                                      <a:pt x="50" y="69"/>
                                    </a:cubicBezTo>
                                    <a:cubicBezTo>
                                      <a:pt x="40" y="99"/>
                                      <a:pt x="44" y="154"/>
                                      <a:pt x="86" y="173"/>
                                    </a:cubicBezTo>
                                    <a:close/>
                                    <a:moveTo>
                                      <a:pt x="254" y="132"/>
                                    </a:moveTo>
                                    <a:cubicBezTo>
                                      <a:pt x="254" y="100"/>
                                      <a:pt x="229" y="82"/>
                                      <a:pt x="200" y="79"/>
                                    </a:cubicBezTo>
                                    <a:cubicBezTo>
                                      <a:pt x="214" y="79"/>
                                      <a:pt x="234" y="76"/>
                                      <a:pt x="243" y="88"/>
                                    </a:cubicBezTo>
                                    <a:cubicBezTo>
                                      <a:pt x="237" y="68"/>
                                      <a:pt x="215" y="52"/>
                                      <a:pt x="193" y="72"/>
                                    </a:cubicBezTo>
                                    <a:cubicBezTo>
                                      <a:pt x="200" y="51"/>
                                      <a:pt x="173" y="31"/>
                                      <a:pt x="154" y="36"/>
                                    </a:cubicBezTo>
                                    <a:cubicBezTo>
                                      <a:pt x="170" y="40"/>
                                      <a:pt x="167" y="55"/>
                                      <a:pt x="179" y="69"/>
                                    </a:cubicBezTo>
                                    <a:cubicBezTo>
                                      <a:pt x="174" y="65"/>
                                      <a:pt x="166" y="60"/>
                                      <a:pt x="157" y="58"/>
                                    </a:cubicBezTo>
                                    <a:cubicBezTo>
                                      <a:pt x="151" y="57"/>
                                      <a:pt x="142" y="57"/>
                                      <a:pt x="130" y="62"/>
                                    </a:cubicBezTo>
                                    <a:cubicBezTo>
                                      <a:pt x="128" y="63"/>
                                      <a:pt x="125" y="64"/>
                                      <a:pt x="122" y="65"/>
                                    </a:cubicBezTo>
                                    <a:cubicBezTo>
                                      <a:pt x="125" y="67"/>
                                      <a:pt x="128" y="69"/>
                                      <a:pt x="130" y="71"/>
                                    </a:cubicBezTo>
                                    <a:cubicBezTo>
                                      <a:pt x="142" y="73"/>
                                      <a:pt x="157" y="78"/>
                                      <a:pt x="174" y="76"/>
                                    </a:cubicBezTo>
                                    <a:cubicBezTo>
                                      <a:pt x="167" y="77"/>
                                      <a:pt x="155" y="81"/>
                                      <a:pt x="143" y="87"/>
                                    </a:cubicBezTo>
                                    <a:cubicBezTo>
                                      <a:pt x="146" y="93"/>
                                      <a:pt x="149" y="99"/>
                                      <a:pt x="151" y="107"/>
                                    </a:cubicBezTo>
                                    <a:cubicBezTo>
                                      <a:pt x="163" y="103"/>
                                      <a:pt x="175" y="99"/>
                                      <a:pt x="184" y="88"/>
                                    </a:cubicBezTo>
                                    <a:cubicBezTo>
                                      <a:pt x="179" y="115"/>
                                      <a:pt x="207" y="157"/>
                                      <a:pt x="201" y="185"/>
                                    </a:cubicBezTo>
                                    <a:cubicBezTo>
                                      <a:pt x="214" y="155"/>
                                      <a:pt x="209" y="108"/>
                                      <a:pt x="194" y="84"/>
                                    </a:cubicBezTo>
                                    <a:cubicBezTo>
                                      <a:pt x="219" y="116"/>
                                      <a:pt x="242" y="116"/>
                                      <a:pt x="254" y="132"/>
                                    </a:cubicBezTo>
                                    <a:close/>
                                    <a:moveTo>
                                      <a:pt x="79" y="245"/>
                                    </a:moveTo>
                                    <a:cubicBezTo>
                                      <a:pt x="6" y="245"/>
                                      <a:pt x="6" y="245"/>
                                      <a:pt x="6" y="245"/>
                                    </a:cubicBezTo>
                                    <a:cubicBezTo>
                                      <a:pt x="6" y="252"/>
                                      <a:pt x="6" y="252"/>
                                      <a:pt x="6" y="252"/>
                                    </a:cubicBezTo>
                                    <a:cubicBezTo>
                                      <a:pt x="72" y="252"/>
                                      <a:pt x="72" y="252"/>
                                      <a:pt x="72" y="252"/>
                                    </a:cubicBezTo>
                                    <a:cubicBezTo>
                                      <a:pt x="74" y="250"/>
                                      <a:pt x="76" y="247"/>
                                      <a:pt x="79" y="245"/>
                                    </a:cubicBezTo>
                                    <a:close/>
                                    <a:moveTo>
                                      <a:pt x="181" y="245"/>
                                    </a:moveTo>
                                    <a:cubicBezTo>
                                      <a:pt x="184" y="247"/>
                                      <a:pt x="186" y="250"/>
                                      <a:pt x="188" y="252"/>
                                    </a:cubicBezTo>
                                    <a:cubicBezTo>
                                      <a:pt x="254" y="252"/>
                                      <a:pt x="254" y="252"/>
                                      <a:pt x="254" y="252"/>
                                    </a:cubicBezTo>
                                    <a:cubicBezTo>
                                      <a:pt x="254" y="245"/>
                                      <a:pt x="254" y="245"/>
                                      <a:pt x="254" y="245"/>
                                    </a:cubicBezTo>
                                    <a:lnTo>
                                      <a:pt x="181" y="245"/>
                                    </a:lnTo>
                                    <a:close/>
                                    <a:moveTo>
                                      <a:pt x="85" y="114"/>
                                    </a:moveTo>
                                    <a:cubicBezTo>
                                      <a:pt x="86" y="108"/>
                                      <a:pt x="86" y="101"/>
                                      <a:pt x="85" y="94"/>
                                    </a:cubicBezTo>
                                    <a:cubicBezTo>
                                      <a:pt x="88" y="96"/>
                                      <a:pt x="91" y="98"/>
                                      <a:pt x="95" y="99"/>
                                    </a:cubicBezTo>
                                    <a:cubicBezTo>
                                      <a:pt x="110" y="131"/>
                                      <a:pt x="122" y="172"/>
                                      <a:pt x="126" y="223"/>
                                    </a:cubicBezTo>
                                    <a:cubicBezTo>
                                      <a:pt x="121" y="224"/>
                                      <a:pt x="116" y="224"/>
                                      <a:pt x="111" y="226"/>
                                    </a:cubicBezTo>
                                    <a:cubicBezTo>
                                      <a:pt x="108" y="180"/>
                                      <a:pt x="98" y="143"/>
                                      <a:pt x="85" y="114"/>
                                    </a:cubicBezTo>
                                    <a:close/>
                                    <a:moveTo>
                                      <a:pt x="158" y="116"/>
                                    </a:moveTo>
                                    <a:cubicBezTo>
                                      <a:pt x="147" y="141"/>
                                      <a:pt x="136" y="176"/>
                                      <a:pt x="132" y="223"/>
                                    </a:cubicBezTo>
                                    <a:cubicBezTo>
                                      <a:pt x="137" y="223"/>
                                      <a:pt x="142" y="224"/>
                                      <a:pt x="147" y="225"/>
                                    </a:cubicBezTo>
                                    <a:cubicBezTo>
                                      <a:pt x="151" y="173"/>
                                      <a:pt x="164" y="137"/>
                                      <a:pt x="175" y="113"/>
                                    </a:cubicBezTo>
                                    <a:cubicBezTo>
                                      <a:pt x="174" y="112"/>
                                      <a:pt x="174" y="111"/>
                                      <a:pt x="174" y="110"/>
                                    </a:cubicBezTo>
                                    <a:cubicBezTo>
                                      <a:pt x="168" y="113"/>
                                      <a:pt x="163" y="115"/>
                                      <a:pt x="158" y="116"/>
                                    </a:cubicBezTo>
                                    <a:close/>
                                    <a:moveTo>
                                      <a:pt x="191" y="291"/>
                                    </a:moveTo>
                                    <a:cubicBezTo>
                                      <a:pt x="189" y="259"/>
                                      <a:pt x="162" y="234"/>
                                      <a:pt x="130" y="234"/>
                                    </a:cubicBezTo>
                                    <a:cubicBezTo>
                                      <a:pt x="97" y="234"/>
                                      <a:pt x="71" y="259"/>
                                      <a:pt x="68" y="291"/>
                                    </a:cubicBezTo>
                                    <a:lnTo>
                                      <a:pt x="191" y="291"/>
                                    </a:lnTo>
                                    <a:close/>
                                    <a:moveTo>
                                      <a:pt x="204" y="314"/>
                                    </a:moveTo>
                                    <a:cubicBezTo>
                                      <a:pt x="204" y="303"/>
                                      <a:pt x="204" y="303"/>
                                      <a:pt x="204" y="303"/>
                                    </a:cubicBezTo>
                                    <a:cubicBezTo>
                                      <a:pt x="54" y="303"/>
                                      <a:pt x="54" y="303"/>
                                      <a:pt x="54" y="303"/>
                                    </a:cubicBezTo>
                                    <a:cubicBezTo>
                                      <a:pt x="54" y="314"/>
                                      <a:pt x="54" y="314"/>
                                      <a:pt x="54" y="314"/>
                                    </a:cubicBezTo>
                                    <a:cubicBezTo>
                                      <a:pt x="204" y="314"/>
                                      <a:pt x="204" y="314"/>
                                      <a:pt x="204" y="3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DCDCD"/>
                              </a:solidFill>
                              <a:ln>
                                <a:noFill/>
                              </a:ln>
                            </wps:spPr>
                            <wps:bodyPr lIns="80296" tIns="40148" rIns="80296" bIns="40148"/>
                          </wps:wsp>
                          <wps:wsp>
                            <wps:cNvPr id="214" name="椭圆 214"/>
                            <wps:cNvSpPr/>
                            <wps:spPr>
                              <a:xfrm>
                                <a:off x="8479" y="31243"/>
                                <a:ext cx="1037" cy="103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.4pt;margin-top:154.7pt;height:140pt;width:414.35pt;z-index:251681792;mso-width-relative:page;mso-height-relative:page;" coordorigin="16947,620" coordsize="8287,2800" o:gfxdata="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">
                <o:lock v:ext="edit" aspectratio="f"/>
                <v:shape id="_x0000_s1026" o:spid="_x0000_s1026" o:spt="202" type="#_x0000_t202" style="position:absolute;left:17560;top:620;height:768;width:2756;" filled="f" stroked="f" coordsize="21600,21600" o:gfxdata="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BCam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2F3846"/>
                            <w:sz w:val="32"/>
                            <w:szCs w:val="40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F3846"/>
                            <w:sz w:val="32"/>
                            <w:szCs w:val="40"/>
                          </w:rPr>
                          <w:t>兴趣爱好</w:t>
                        </w:r>
                      </w:p>
                    </w:txbxContent>
                  </v:textbox>
                </v:shape>
                <v:shape id="_x0000_s1026" o:spid="_x0000_s1026" o:spt="75" alt="阅读" type="#_x0000_t75" style="position:absolute;left:20057;top:1837;height:543;width:543;" filled="f" o:preferrelative="t" stroked="f" coordsize="21600,21600" o:gfxdata="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Tv8D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4" gain="19660f" blacklevel="22937f" o:title=""/>
                  <o:lock v:ext="edit" aspectratio="t"/>
                </v:shape>
                <v:shape id="_x0000_s1026" o:spid="_x0000_s1026" o:spt="75" alt="电影" type="#_x0000_t75" style="position:absolute;left:17902;top:1827;height:574;width:574;" fillcolor="#FFFFFF [3201]" filled="t" o:preferrelative="t" stroked="f" coordsize="21600,21600" o:gfxdata="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VvDtb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r:id="rId15" gain="19660f" blacklevel="22937f" grayscale="t" o:title=""/>
                  <o:lock v:ext="edit" aspectratio="t"/>
                </v:shape>
                <v:group id="_x0000_s1026" o:spid="_x0000_s1026" o:spt="203" style="position:absolute;left:17697;top:1582;height:1826;width:1358;" coordorigin="10320,31274" coordsize="1358,1826" o:gfxdata="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JjTNhC7AAAA3A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210" o:spid="_x0000_s1026" o:spt="202" type="#_x0000_t202" style="position:absolute;left:10508;top:32316;height:784;width:1170;" fillcolor="#FFFFFF [3201]" filled="t" stroked="f" coordsize="21600,21600" o:gfxdata="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2fVB+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微软雅黑" w:hAnsi="微软雅黑" w:eastAsia="微软雅黑" w:cs="微软雅黑"/>
                              <w:color w:val="7F7F7F" w:themeColor="background1" w:themeShade="80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7F7F7F" w:themeColor="background1" w:themeShade="80"/>
                            </w:rPr>
                            <w:t>电影</w:t>
                          </w:r>
                        </w:p>
                      </w:txbxContent>
                    </v:textbox>
                  </v:shape>
                  <v:shape id="椭圆 214" o:spid="_x0000_s1026" o:spt="3" type="#_x0000_t3" style="position:absolute;left:10320;top:31274;height:1037;width:1037;v-text-anchor:middle;" filled="f" stroked="t" coordsize="21600,21600" o:gfxdata="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IqTrR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1pt" color="#D9D9D9 [2732]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24064;top:1592;height:1826;width:1170;" coordorigin="10264,31274" coordsize="1170,1826" o:gfxdata="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dCqDN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10" o:spid="_x0000_s1026" o:spt="202" type="#_x0000_t202" style="position:absolute;left:10264;top:32316;height:784;width:1170;" fillcolor="#FFFFFF [3201]" filled="t" stroked="f" coordsize="21600,21600" o:gfxdata="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hGwsK5AAAA3A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微软雅黑" w:hAnsi="微软雅黑" w:eastAsia="微软雅黑" w:cs="微软雅黑"/>
                              <w:color w:val="7F7F7F" w:themeColor="background1" w:themeShade="80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7F7F7F" w:themeColor="background1" w:themeShade="80"/>
                            </w:rPr>
                            <w:t>户外运动</w:t>
                          </w:r>
                        </w:p>
                      </w:txbxContent>
                    </v:textbox>
                  </v:shape>
                  <v:shape id="椭圆 214" o:spid="_x0000_s1026" o:spt="3" type="#_x0000_t3" style="position:absolute;left:10320;top:31274;height:1037;width:1037;v-text-anchor:middle;" filled="f" stroked="t" coordsize="21600,21600" o:gfxdata="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NcKwM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1pt" color="#D9D9D9 [2732]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16947;top:786;height:440;width:440;" coordorigin="878,30519" coordsize="440,440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3" type="#_x0000_t3" style="position:absolute;left:878;top:30519;height:440;width:440;v-text-anchor:middle;" fillcolor="#2F3846" filled="t" stroked="t" coordsize="21600,21600" o:gfxdata="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K6Ncr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FFFFFF [3212]" miterlimit="8" joinstyle="miter"/>
                    <v:imagedata o:title=""/>
                    <o:lock v:ext="edit" aspectratio="f"/>
                  </v:shape>
                  <v:shape id="_x0000_s1026" o:spid="_x0000_s1026" o:spt="75" alt="C:\Users\ASUS\Desktop\新建文件夹\图片2.png图片2" type="#_x0000_t75" style="position:absolute;left:932;top:30579;height:309;width:309;" filled="f" o:preferrelative="t" stroked="f" coordsize="21600,21600" o:gfxdata="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K06TrtwAAANsAAAAP&#10;AAAAAAAAAAEAIAAAACIAAABkcnMvZG93bnJldi54bWxQSwECFAAUAAAACACHTuJAMy8FnjsAAAA5&#10;AAAAEAAAAAAAAAABACAAAAAGAQAAZHJzL3NoYXBleG1sLnhtbFBLBQYAAAAABgAGAFsBAACwAwAA&#10;AAA=&#10;">
                    <v:fill on="f" focussize="0,0"/>
                    <v:stroke on="f"/>
                    <v:imagedata r:id="rId16" gain="19660f" blacklevel="22937f" o:title=""/>
                    <o:lock v:ext="edit" aspectratio="t"/>
                  </v:shape>
                </v:group>
                <v:shape id="_x0000_s1026" o:spid="_x0000_s1026" o:spt="75" alt="户外运动" type="#_x0000_t75" style="position:absolute;left:24316;top:1843;height:581;width:586;" filled="f" o:preferrelative="t" stroked="f" coordsize="21600,21600" o:gfxdata="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QYLgK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7" gain="19660f" blacklevel="22937f" grayscale="t" o:title=""/>
                  <o:lock v:ext="edit" aspectratio="t"/>
                </v:shape>
                <v:group id="_x0000_s1026" o:spid="_x0000_s1026" o:spt="203" style="position:absolute;left:19829;top:1584;height:1826;width:1358;" coordorigin="10320,31274" coordsize="1358,1826" o:gfxdata="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19A1W+AAAA3A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10" o:spid="_x0000_s1026" o:spt="202" type="#_x0000_t202" style="position:absolute;left:10508;top:32316;height:784;width:1170;" fillcolor="#FFFFFF [3201]" filled="t" stroked="f" coordsize="21600,21600" o:gfxdata="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vWra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微软雅黑" w:hAnsi="微软雅黑" w:eastAsia="微软雅黑" w:cs="微软雅黑"/>
                              <w:color w:val="7F7F7F" w:themeColor="background1" w:themeShade="80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7F7F7F" w:themeColor="background1" w:themeShade="80"/>
                            </w:rPr>
                            <w:t>阅读</w:t>
                          </w:r>
                        </w:p>
                      </w:txbxContent>
                    </v:textbox>
                  </v:shape>
                  <v:shape id="椭圆 214" o:spid="_x0000_s1026" o:spt="3" type="#_x0000_t3" style="position:absolute;left:10320;top:31274;height:1037;width:1037;v-text-anchor:middle;" filled="f" stroked="t" coordsize="21600,21600" o:gfxdata="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jcQOS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1pt" color="#D9D9D9 [2732]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22026;top:1594;height:1826;width:1358;" coordorigin="10320,31274" coordsize="1358,1826" o:gfxdata="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CXMPt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202" type="#_x0000_t202" style="position:absolute;left:10508;top:32316;height:784;width:1170;" fillcolor="#FFFFFF [3201]" filled="t" stroked="f" coordsize="21600,21600" o:gfxdata="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pZq3ktAAAANwAAAAPAAAA&#10;AAAAAAEAIAAAACIAAABkcnMvZG93bnJldi54bWxQSwECFAAUAAAACACHTuJAMy8FnjsAAAA5AAAA&#10;EAAAAAAAAAABACAAAAADAQAAZHJzL3NoYXBleG1sLnhtbFBLBQYAAAAABgAGAFsBAACtAwAAAAA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微软雅黑" w:hAnsi="微软雅黑" w:eastAsia="微软雅黑" w:cs="微软雅黑"/>
                              <w:color w:val="7F7F7F" w:themeColor="background1" w:themeShade="80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7F7F7F" w:themeColor="background1" w:themeShade="80"/>
                            </w:rPr>
                            <w:t>旅游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10320;top:31274;height:1036;width:1036;" coordorigin="8479,31243" coordsize="1036,1036" o:gfxdata="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DEcno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Freeform 76" o:spid="_x0000_s1026" o:spt="100" style="position:absolute;left:8720;top:31530;height:512;width:522;" fillcolor="#CDCDCD" filled="t" stroked="f" coordsize="254,314" o:gfxdata="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bFwem8AAAA&#10;3AAAAA8AAAAAAAAAAQAgAAAAIgAAAGRycy9kb3ducmV2LnhtbFBLAQIUABQAAAAIAIdO4kAzLwWe&#10;OwAAADkAAAAQAAAAAAAAAAEAIAAAAAsBAABkcnMvc2hhcGV4bWwueG1sUEsFBgAAAAAGAAYAWwEA&#10;ALUDAAAAAA==&#10;" path="m66,198c66,214,53,227,37,227c20,227,7,214,7,198c7,182,20,169,37,169c53,169,66,182,66,198xm117,112c115,117,113,123,113,130c116,124,120,120,125,117c123,115,120,114,117,112xm86,173c56,143,89,113,65,65c79,84,134,102,142,119c136,74,100,63,69,56c122,67,132,38,159,50c141,30,97,28,65,49c84,31,117,28,129,6c98,0,68,25,62,49c63,34,56,10,71,2c48,3,38,36,49,51c27,40,8,65,8,82c17,71,32,63,47,59c19,74,0,110,6,151c7,127,34,107,50,69c40,99,44,154,86,173xm254,132c254,100,229,82,200,79c214,79,234,76,243,88c237,68,215,52,193,72c200,51,173,31,154,36c170,40,167,55,179,69c174,65,166,60,157,58c151,57,142,57,130,62c128,63,125,64,122,65c125,67,128,69,130,71c142,73,157,78,174,76c167,77,155,81,143,87c146,93,149,99,151,107c163,103,175,99,184,88c179,115,207,157,201,185c214,155,209,108,194,84c219,116,242,116,254,132xm79,245c6,245,6,245,6,245c6,252,6,252,6,252c72,252,72,252,72,252c74,250,76,247,79,245xm181,245c184,247,186,250,188,252c254,252,254,252,254,252c254,245,254,245,254,245l181,245xm85,114c86,108,86,101,85,94c88,96,91,98,95,99c110,131,122,172,126,223c121,224,116,224,111,226c108,180,98,143,85,114xm158,116c147,141,136,176,132,223c137,223,142,224,147,225c151,173,164,137,175,113c174,112,174,111,174,110c168,113,163,115,158,116xm191,291c189,259,162,234,130,234c97,234,71,259,68,291l191,291xm204,314c204,303,204,303,204,303c54,303,54,303,54,303c54,314,54,314,54,314c204,314,204,314,204,314xe">
                      <v:path o:connectlocs="76,370;76,275;240,182;256,190;176,282;291,194;326,81;265,9;145,3;16,133;12,246;176,282;411,128;396,117;367,112;267,101;267,115;293,141;378,143;398,136;162,399;12,410;162,399;386,410;522,399;174,185;195,161;228,368;324,189;302,366;357,179;392,474;139,474;419,512;110,494;419,512" o:connectangles="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6.32251968503937pt,63.2251968503937,6.32251968503937pt,63.2251968503937"/>
                    </v:shape>
                    <v:shape id="_x0000_s1026" o:spid="_x0000_s1026" o:spt="3" type="#_x0000_t3" style="position:absolute;left:8479;top:31243;height:1037;width:1037;v-text-anchor:middle;" filled="f" stroked="t" coordsize="21600,21600" o:gfxdata="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DHGax&#10;wAAAANwAAAAPAAAAAAAAAAEAIAAAACIAAABkcnMvZG93bnJldi54bWxQSwECFAAUAAAACACHTuJA&#10;My8FnjsAAAA5AAAAEAAAAAAAAAABACAAAAAPAQAAZHJzL3NoYXBleG1sLnhtbFBLBQYAAAAABgAG&#10;AFsBAAC5AwAAAAA=&#10;">
                      <v:fill on="f" focussize="0,0"/>
                      <v:stroke weight="1pt" color="#D9D9D9 [2732]" miterlimit="8" joinstyle="miter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282575</wp:posOffset>
                </wp:positionV>
                <wp:extent cx="5321935" cy="1409065"/>
                <wp:effectExtent l="6350" t="0" r="0" b="635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1935" cy="1409065"/>
                          <a:chOff x="3471" y="14733"/>
                          <a:chExt cx="8381" cy="2219"/>
                        </a:xfrm>
                      </wpg:grpSpPr>
                      <wps:wsp>
                        <wps:cNvPr id="159" name="文本框 159"/>
                        <wps:cNvSpPr txBox="1"/>
                        <wps:spPr>
                          <a:xfrm>
                            <a:off x="4084" y="14733"/>
                            <a:ext cx="2756" cy="7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2F3846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F3846"/>
                                  <w:sz w:val="32"/>
                                  <w:szCs w:val="40"/>
                                </w:rPr>
                                <w:t>技能特长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24" name="组合 179"/>
                        <wpg:cNvGrpSpPr/>
                        <wpg:grpSpPr>
                          <a:xfrm>
                            <a:off x="3983" y="15323"/>
                            <a:ext cx="2235" cy="749"/>
                            <a:chOff x="6769" y="13380"/>
                            <a:chExt cx="2235" cy="749"/>
                          </a:xfrm>
                        </wpg:grpSpPr>
                        <wpg:grpSp>
                          <wpg:cNvPr id="25" name="组合 28"/>
                          <wpg:cNvGrpSpPr/>
                          <wpg:grpSpPr>
                            <a:xfrm>
                              <a:off x="6956" y="13924"/>
                              <a:ext cx="2048" cy="182"/>
                              <a:chOff x="6480" y="13762"/>
                              <a:chExt cx="2048" cy="182"/>
                            </a:xfrm>
                          </wpg:grpSpPr>
                          <wps:wsp>
                            <wps:cNvPr id="181" name="矩形 26"/>
                            <wps:cNvSpPr/>
                            <wps:spPr>
                              <a:xfrm>
                                <a:off x="6991" y="13766"/>
                                <a:ext cx="1537" cy="1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E3E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82" name="矩形 25"/>
                            <wps:cNvSpPr/>
                            <wps:spPr>
                              <a:xfrm>
                                <a:off x="6480" y="13762"/>
                                <a:ext cx="1537" cy="1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2F384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83" name="文本框 29"/>
                          <wps:cNvSpPr txBox="1"/>
                          <wps:spPr>
                            <a:xfrm>
                              <a:off x="6769" y="13380"/>
                              <a:ext cx="1575" cy="74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color w:val="7F7F7F" w:themeColor="background1" w:themeShade="80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7F7F7F" w:themeColor="background1" w:themeShade="80"/>
                                    <w:sz w:val="24"/>
                                    <w:szCs w:val="32"/>
                                  </w:rPr>
                                  <w:t>Excel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26" name="组合 184"/>
                        <wpg:cNvGrpSpPr/>
                        <wpg:grpSpPr>
                          <a:xfrm>
                            <a:off x="3997" y="16158"/>
                            <a:ext cx="2235" cy="749"/>
                            <a:chOff x="6769" y="13380"/>
                            <a:chExt cx="2235" cy="749"/>
                          </a:xfrm>
                        </wpg:grpSpPr>
                        <wpg:grpSp>
                          <wpg:cNvPr id="27" name="组合 28"/>
                          <wpg:cNvGrpSpPr/>
                          <wpg:grpSpPr>
                            <a:xfrm>
                              <a:off x="6940" y="13925"/>
                              <a:ext cx="2064" cy="181"/>
                              <a:chOff x="6464" y="13763"/>
                              <a:chExt cx="2064" cy="181"/>
                            </a:xfrm>
                          </wpg:grpSpPr>
                          <wps:wsp>
                            <wps:cNvPr id="186" name="矩形 26"/>
                            <wps:cNvSpPr/>
                            <wps:spPr>
                              <a:xfrm>
                                <a:off x="6991" y="13766"/>
                                <a:ext cx="1537" cy="1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E3E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87" name="矩形 25"/>
                            <wps:cNvSpPr/>
                            <wps:spPr>
                              <a:xfrm>
                                <a:off x="6464" y="13763"/>
                                <a:ext cx="1801" cy="1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2F384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88" name="文本框 29"/>
                          <wps:cNvSpPr txBox="1"/>
                          <wps:spPr>
                            <a:xfrm>
                              <a:off x="6769" y="13380"/>
                              <a:ext cx="1507" cy="74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7F7F7F" w:themeColor="background1" w:themeShade="80"/>
                                    <w:spacing w:val="0"/>
                                    <w:sz w:val="24"/>
                                    <w:szCs w:val="32"/>
                                    <w:shd w:val="clear" w:fill="FFFFFF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7F7F7F" w:themeColor="background1" w:themeShade="80"/>
                                    <w:sz w:val="24"/>
                                    <w:szCs w:val="32"/>
                                  </w:rPr>
                                  <w:t>人际关系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28" name="组合 173"/>
                        <wpg:cNvGrpSpPr/>
                        <wpg:grpSpPr>
                          <a:xfrm>
                            <a:off x="8398" y="15337"/>
                            <a:ext cx="2235" cy="749"/>
                            <a:chOff x="6769" y="13380"/>
                            <a:chExt cx="2235" cy="749"/>
                          </a:xfrm>
                        </wpg:grpSpPr>
                        <wpg:grpSp>
                          <wpg:cNvPr id="29" name="组合 28"/>
                          <wpg:cNvGrpSpPr/>
                          <wpg:grpSpPr>
                            <a:xfrm>
                              <a:off x="6940" y="13925"/>
                              <a:ext cx="2064" cy="181"/>
                              <a:chOff x="6464" y="13763"/>
                              <a:chExt cx="2064" cy="181"/>
                            </a:xfrm>
                          </wpg:grpSpPr>
                          <wps:wsp>
                            <wps:cNvPr id="175" name="矩形 26"/>
                            <wps:cNvSpPr/>
                            <wps:spPr>
                              <a:xfrm>
                                <a:off x="6991" y="13766"/>
                                <a:ext cx="1537" cy="1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E3E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76" name="矩形 25"/>
                            <wps:cNvSpPr/>
                            <wps:spPr>
                              <a:xfrm>
                                <a:off x="6464" y="13763"/>
                                <a:ext cx="1865" cy="1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2F384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78" name="文本框 29"/>
                          <wps:cNvSpPr txBox="1"/>
                          <wps:spPr>
                            <a:xfrm>
                              <a:off x="6769" y="13380"/>
                              <a:ext cx="1627" cy="74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color w:val="7F7F7F" w:themeColor="background1" w:themeShade="80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7F7F7F" w:themeColor="background1" w:themeShade="80"/>
                                    <w:sz w:val="24"/>
                                    <w:szCs w:val="32"/>
                                  </w:rPr>
                                  <w:t>Word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34" name="组合 168"/>
                        <wpg:cNvGrpSpPr/>
                        <wpg:grpSpPr>
                          <a:xfrm>
                            <a:off x="8417" y="16165"/>
                            <a:ext cx="2235" cy="751"/>
                            <a:chOff x="6769" y="13355"/>
                            <a:chExt cx="2235" cy="751"/>
                          </a:xfrm>
                        </wpg:grpSpPr>
                        <wpg:grpSp>
                          <wpg:cNvPr id="35" name="组合 28"/>
                          <wpg:cNvGrpSpPr/>
                          <wpg:grpSpPr>
                            <a:xfrm>
                              <a:off x="6940" y="13928"/>
                              <a:ext cx="2064" cy="178"/>
                              <a:chOff x="6464" y="13766"/>
                              <a:chExt cx="2064" cy="178"/>
                            </a:xfrm>
                          </wpg:grpSpPr>
                          <wps:wsp>
                            <wps:cNvPr id="170" name="矩形 26"/>
                            <wps:cNvSpPr/>
                            <wps:spPr>
                              <a:xfrm>
                                <a:off x="6991" y="13766"/>
                                <a:ext cx="1537" cy="1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E3E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71" name="矩形 25"/>
                            <wps:cNvSpPr/>
                            <wps:spPr>
                              <a:xfrm>
                                <a:off x="6464" y="13766"/>
                                <a:ext cx="1815" cy="1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2F384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72" name="文本框 29"/>
                          <wps:cNvSpPr txBox="1"/>
                          <wps:spPr>
                            <a:xfrm>
                              <a:off x="6769" y="13355"/>
                              <a:ext cx="1391" cy="74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666666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666666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</w:rPr>
                                  <w:t>团队协作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67" name="文本框 167"/>
                        <wps:cNvSpPr txBox="1"/>
                        <wps:spPr>
                          <a:xfrm>
                            <a:off x="6572" y="15516"/>
                            <a:ext cx="815" cy="5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color w:val="7F7F7F" w:themeColor="background1" w:themeShade="8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</w:rPr>
                                <w:t>60%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91" name="文本框 191"/>
                        <wps:cNvSpPr txBox="1"/>
                        <wps:spPr>
                          <a:xfrm>
                            <a:off x="6597" y="16387"/>
                            <a:ext cx="984" cy="5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color w:val="7F7F7F" w:themeColor="background1" w:themeShade="8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  <w:lang w:val="en-US" w:eastAsia="zh-CN"/>
                                </w:rPr>
                                <w:t>8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89" name="文本框 189"/>
                        <wps:cNvSpPr txBox="1"/>
                        <wps:spPr>
                          <a:xfrm>
                            <a:off x="11031" y="15494"/>
                            <a:ext cx="815" cy="5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color w:val="7F7F7F" w:themeColor="background1" w:themeShade="8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</w:rPr>
                                <w:t>80%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90" name="文本框 190"/>
                        <wps:cNvSpPr txBox="1"/>
                        <wps:spPr>
                          <a:xfrm>
                            <a:off x="11037" y="16368"/>
                            <a:ext cx="815" cy="5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color w:val="7F7F7F" w:themeColor="background1" w:themeShade="8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7F7F7F" w:themeColor="background1" w:themeShade="80"/>
                                </w:rPr>
                                <w:t>80%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36" name="组合 12"/>
                        <wpg:cNvGrpSpPr/>
                        <wpg:grpSpPr>
                          <a:xfrm>
                            <a:off x="3471" y="14927"/>
                            <a:ext cx="440" cy="440"/>
                            <a:chOff x="851" y="14966"/>
                            <a:chExt cx="440" cy="440"/>
                          </a:xfrm>
                        </wpg:grpSpPr>
                        <wps:wsp>
                          <wps:cNvPr id="160" name="椭圆 160"/>
                          <wps:cNvSpPr/>
                          <wps:spPr>
                            <a:xfrm>
                              <a:off x="851" y="14966"/>
                              <a:ext cx="440" cy="440"/>
                            </a:xfrm>
                            <a:prstGeom prst="ellipse">
                              <a:avLst/>
                            </a:prstGeom>
                            <a:solidFill>
                              <a:srgbClr val="2F3846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图片 10" descr="C:\Users\ASUS\Desktop\新建文件夹\图片1.png图片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lum bright="70000" contrast="-70000"/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2" y="14996"/>
                              <a:ext cx="334" cy="3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9pt;margin-top:22.25pt;height:110.95pt;width:419.05pt;z-index:251713536;mso-width-relative:page;mso-height-relative:page;" coordorigin="3471,14733" coordsize="8381,2219" o:gfxdata="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">
                <o:lock v:ext="edit" aspectratio="f"/>
                <v:shape id="_x0000_s1026" o:spid="_x0000_s1026" o:spt="202" type="#_x0000_t202" style="position:absolute;left:4084;top:14733;height:768;width:2756;" filled="f" stroked="f" coordsize="21600,21600" o:gfxdata="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UOLDr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2F3846"/>
                            <w:sz w:val="32"/>
                            <w:szCs w:val="40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F3846"/>
                            <w:sz w:val="32"/>
                            <w:szCs w:val="40"/>
                          </w:rPr>
                          <w:t>技能特长</w:t>
                        </w:r>
                      </w:p>
                    </w:txbxContent>
                  </v:textbox>
                </v:shape>
                <v:group id="组合 179" o:spid="_x0000_s1026" o:spt="203" style="position:absolute;left:3983;top:15323;height:749;width:2235;" coordorigin="6769,13380" coordsize="2235,749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28" o:spid="_x0000_s1026" o:spt="203" style="position:absolute;left:6956;top:13924;height:182;width:2048;" coordorigin="6480,13762" coordsize="2048,182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26" o:spid="_x0000_s1026" o:spt="1" style="position:absolute;left:6991;top:13766;height:178;width:1537;v-text-anchor:middle;" fillcolor="#E3E3E3" filled="t" stroked="f" coordsize="21600,21600" o:gfxdata="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aySZ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25" o:spid="_x0000_s1026" o:spt="1" style="position:absolute;left:6480;top:13762;height:178;width:1537;v-text-anchor:middle;" fillcolor="#2F3846" filled="t" stroked="f" coordsize="21600,21600" o:gfxdata="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yPe+LgAAADcAAAA&#10;DwAAAAAAAAABACAAAAAiAAAAZHJzL2Rvd25yZXYueG1sUEsBAhQAFAAAAAgAh07iQDMvBZ47AAAA&#10;OQAAABAAAAAAAAAAAQAgAAAABwEAAGRycy9zaGFwZXhtbC54bWxQSwUGAAAAAAYABgBbAQAAsQMA&#10;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shape id="文本框 29" o:spid="_x0000_s1026" o:spt="202" type="#_x0000_t202" style="position:absolute;left:6769;top:13380;height:749;width:1575;" filled="f" stroked="f" coordsize="21600,21600" o:gfxdata="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suQo74A&#10;AADc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color w:val="7F7F7F" w:themeColor="background1" w:themeShade="80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7F7F7F" w:themeColor="background1" w:themeShade="80"/>
                              <w:sz w:val="24"/>
                              <w:szCs w:val="32"/>
                            </w:rPr>
                            <w:t>Excel</w:t>
                          </w:r>
                        </w:p>
                      </w:txbxContent>
                    </v:textbox>
                  </v:shape>
                </v:group>
                <v:group id="组合 184" o:spid="_x0000_s1026" o:spt="203" style="position:absolute;left:3997;top:16158;height:749;width:2235;" coordorigin="6769,13380" coordsize="2235,749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aspectratio="f"/>
                  <v:group id="组合 28" o:spid="_x0000_s1026" o:spt="203" style="position:absolute;left:6940;top:13925;height:181;width:2064;" coordorigin="6464,13763" coordsize="2064,181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  <o:lock v:ext="edit" aspectratio="f"/>
                    <v:rect id="矩形 26" o:spid="_x0000_s1026" o:spt="1" style="position:absolute;left:6991;top:13766;height:178;width:1537;v-text-anchor:middle;" fillcolor="#E3E3E3" filled="t" stroked="f" coordsize="21600,21600" o:gfxdata="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iCvO2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25" o:spid="_x0000_s1026" o:spt="1" style="position:absolute;left:6464;top:13763;height:178;width:1801;v-text-anchor:middle;" fillcolor="#2F3846" filled="t" stroked="f" coordsize="21600,21600" o:gfxdata="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tUfWC5AAAA3AAA&#10;AA8AAAAAAAAAAQAgAAAAIgAAAGRycy9kb3ducmV2LnhtbFBLAQIUABQAAAAIAIdO4kAzLwWeOwAA&#10;ADkAAAAQAAAAAAAAAAEAIAAAAAgBAABkcnMvc2hhcGV4bWwueG1sUEsFBgAAAAAGAAYAWwEAALID&#10;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shape id="文本框 29" o:spid="_x0000_s1026" o:spt="202" type="#_x0000_t202" style="position:absolute;left:6769;top:13380;height:749;width:1507;" filled="f" stroked="f" coordsize="21600,21600" o:gfxdata="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8bwLS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7F7F7F" w:themeColor="background1" w:themeShade="80"/>
                              <w:spacing w:val="0"/>
                              <w:sz w:val="24"/>
                              <w:szCs w:val="32"/>
                              <w:shd w:val="clear" w:fill="FFFFFF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7F7F7F" w:themeColor="background1" w:themeShade="80"/>
                              <w:sz w:val="24"/>
                              <w:szCs w:val="32"/>
                            </w:rPr>
                            <w:t>人际关系</w:t>
                          </w:r>
                        </w:p>
                      </w:txbxContent>
                    </v:textbox>
                  </v:shape>
                </v:group>
                <v:group id="组合 173" o:spid="_x0000_s1026" o:spt="203" style="position:absolute;left:8398;top:15337;height:749;width:2235;" coordorigin="6769,13380" coordsize="2235,749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<o:lock v:ext="edit" aspectratio="f"/>
                  <v:group id="组合 28" o:spid="_x0000_s1026" o:spt="203" style="position:absolute;left:6940;top:13925;height:181;width:2064;" coordorigin="6464,13763" coordsize="2064,181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  <o:lock v:ext="edit" aspectratio="f"/>
                    <v:rect id="矩形 26" o:spid="_x0000_s1026" o:spt="1" style="position:absolute;left:6991;top:13766;height:178;width:1537;v-text-anchor:middle;" fillcolor="#E3E3E3" filled="t" stroked="f" coordsize="21600,21600" o:gfxdata="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hVK9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25" o:spid="_x0000_s1026" o:spt="1" style="position:absolute;left:6464;top:13763;height:178;width:1865;v-text-anchor:middle;" fillcolor="#2F3846" filled="t" stroked="f" coordsize="21600,21600" o:gfxdata="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zajcugAAANw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shape id="文本框 29" o:spid="_x0000_s1026" o:spt="202" type="#_x0000_t202" style="position:absolute;left:6769;top:13380;height:749;width:1627;" filled="f" stroked="f" coordsize="21600,21600" o:gfxdata="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JunL1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color w:val="7F7F7F" w:themeColor="background1" w:themeShade="80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7F7F7F" w:themeColor="background1" w:themeShade="80"/>
                              <w:sz w:val="24"/>
                              <w:szCs w:val="32"/>
                            </w:rPr>
                            <w:t>Word</w:t>
                          </w:r>
                        </w:p>
                      </w:txbxContent>
                    </v:textbox>
                  </v:shape>
                </v:group>
                <v:group id="组合 168" o:spid="_x0000_s1026" o:spt="203" style="position:absolute;left:8417;top:16165;height:751;width:2235;" coordorigin="6769,13355" coordsize="2235,751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28" o:spid="_x0000_s1026" o:spt="203" style="position:absolute;left:6940;top:13928;height:178;width:2064;" coordorigin="6464,13766" coordsize="2064,178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26" o:spid="_x0000_s1026" o:spt="1" style="position:absolute;left:6991;top:13766;height:178;width:1537;v-text-anchor:middle;" fillcolor="#E3E3E3" filled="t" stroked="f" coordsize="21600,21600" o:gfxdata="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t8vEl&#10;wAAAANwAAAAPAAAAAAAAAAEAIAAAACIAAABkcnMvZG93bnJldi54bWxQSwECFAAUAAAACACHTuJA&#10;My8FnjsAAAA5AAAAEAAAAAAAAAABACAAAAAPAQAAZHJzL3NoYXBleG1sLnhtbFBLBQYAAAAABgAG&#10;AFsBAAC5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25" o:spid="_x0000_s1026" o:spt="1" style="position:absolute;left:6464;top:13766;height:172;width:1815;v-text-anchor:middle;" fillcolor="#2F3846" filled="t" stroked="f" coordsize="21600,21600" o:gfxdata="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4kMKi5AAAA3AAA&#10;AA8AAAAAAAAAAQAgAAAAIgAAAGRycy9kb3ducmV2LnhtbFBLAQIUABQAAAAIAIdO4kAzLwWeOwAA&#10;ADkAAAAQAAAAAAAAAAEAIAAAAAgBAABkcnMvc2hhcGV4bWwueG1sUEsFBgAAAAAGAAYAWwEAALID&#10;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shape id="文本框 29" o:spid="_x0000_s1026" o:spt="202" type="#_x0000_t202" style="position:absolute;left:6769;top:13355;height:749;width:1391;" filled="f" stroked="f" coordsize="21600,21600" o:gfxdata="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hSRR+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666666"/>
                              <w:spacing w:val="0"/>
                              <w:sz w:val="24"/>
                              <w:szCs w:val="24"/>
                              <w:shd w:val="clear" w:fill="FFFFFF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666666"/>
                              <w:spacing w:val="0"/>
                              <w:sz w:val="24"/>
                              <w:szCs w:val="24"/>
                              <w:shd w:val="clear" w:fill="FFFFFF"/>
                            </w:rPr>
                            <w:t>团队协作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6572;top:15516;height:565;width:815;" filled="f" stroked="f" coordsize="21600,21600" o:gfxdata="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38cFq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color w:val="7F7F7F" w:themeColor="background1" w:themeShade="80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</w:rPr>
                          <w:t>60%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597;top:16387;height:565;width:984;" filled="f" stroked="f" coordsize="21600,21600" o:gfxdata="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Iw9kr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color w:val="7F7F7F" w:themeColor="background1" w:themeShade="80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  <w:lang w:val="en-US" w:eastAsia="zh-CN"/>
                          </w:rPr>
                          <w:t>8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</w:rPr>
                          <w:t>0%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1031;top:15494;height:565;width:815;" filled="f" stroked="f" coordsize="21600,21600" o:gfxdata="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yOnSb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color w:val="7F7F7F" w:themeColor="background1" w:themeShade="80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</w:rPr>
                          <w:t>80%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1037;top:16368;height:565;width:815;" filled="f" stroked="f" coordsize="21600,21600" o:gfxdata="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fAmAm/&#10;AAAA3A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color w:val="7F7F7F" w:themeColor="background1" w:themeShade="80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7F7F7F" w:themeColor="background1" w:themeShade="80"/>
                          </w:rPr>
                          <w:t>80%</w:t>
                        </w:r>
                      </w:p>
                    </w:txbxContent>
                  </v:textbox>
                </v:shape>
                <v:group id="组合 12" o:spid="_x0000_s1026" o:spt="203" style="position:absolute;left:3471;top:14927;height:440;width:440;" coordorigin="851,14966" coordsize="440,440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3" type="#_x0000_t3" style="position:absolute;left:851;top:14966;height:440;width:440;v-text-anchor:middle;" fillcolor="#2F3846" filled="t" stroked="t" coordsize="21600,21600" o:gfxdata="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mlcsu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pt" color="#FFFFFF [3212]" miterlimit="8" joinstyle="miter"/>
                    <v:imagedata o:title=""/>
                    <o:lock v:ext="edit" aspectratio="f"/>
                  </v:shape>
                  <v:shape id="_x0000_s1026" o:spid="_x0000_s1026" o:spt="75" alt="C:\Users\ASUS\Desktop\新建文件夹\图片1.png图片1" type="#_x0000_t75" style="position:absolute;left:902;top:14996;height:335;width:334;" filled="f" o:preferrelative="t" stroked="f" coordsize="21600,21600" o:gfxdata="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pTXRe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18" gain="19660f" blacklevel="22937f"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-7284085</wp:posOffset>
                </wp:positionV>
                <wp:extent cx="25400" cy="10772775"/>
                <wp:effectExtent l="12700" t="0" r="19050" b="952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" cy="1077277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2F384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8.25pt;margin-top:-573.55pt;height:848.25pt;width:2pt;z-index:251606016;mso-width-relative:page;mso-height-relative:page;" filled="f" stroked="t" coordsize="21600,21600" o:gfxdata="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TNDtzbAAAACwEAAA8AAAAA&#10;AAAAAQAgAAAAIgAAAGRycy9kb3ducmV2LnhtbFBLAQIUABQAAAAIAIdO4kCACJv+2AEAAHMDAAAO&#10;AAAAAAAAAAEAIAAAACoBAABkcnMvZTJvRG9jLnhtbFBLBQYAAAAABgAGAFkBAAB0BQAAAAA=&#10;">
                <v:fill on="f" focussize="0,0"/>
                <v:stroke weight="2pt" color="#2F3846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eastAsia="zh-CN"/>
        </w:rPr>
        <w:tab/>
      </w:r>
    </w:p>
    <w:sectPr>
      <w:pgSz w:w="11906" w:h="16838"/>
      <w:pgMar w:top="0" w:right="0" w:bottom="0" w:left="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B1011"/>
    <w:rsid w:val="000B66EB"/>
    <w:rsid w:val="00360EA9"/>
    <w:rsid w:val="01B42769"/>
    <w:rsid w:val="049A6A15"/>
    <w:rsid w:val="0BE149E1"/>
    <w:rsid w:val="0E6C7515"/>
    <w:rsid w:val="1706287E"/>
    <w:rsid w:val="18F770E7"/>
    <w:rsid w:val="1CEC2C40"/>
    <w:rsid w:val="25E179BA"/>
    <w:rsid w:val="282500F4"/>
    <w:rsid w:val="2B4B650F"/>
    <w:rsid w:val="2D7D1C43"/>
    <w:rsid w:val="31FC1B98"/>
    <w:rsid w:val="341B5913"/>
    <w:rsid w:val="3A254260"/>
    <w:rsid w:val="3C216237"/>
    <w:rsid w:val="3EDD50BF"/>
    <w:rsid w:val="3F7D2AC3"/>
    <w:rsid w:val="4D384D42"/>
    <w:rsid w:val="53F51AC1"/>
    <w:rsid w:val="54A849F9"/>
    <w:rsid w:val="61594B0F"/>
    <w:rsid w:val="623B1011"/>
    <w:rsid w:val="62D6283B"/>
    <w:rsid w:val="630D2D2A"/>
    <w:rsid w:val="65363DB5"/>
    <w:rsid w:val="72C50EC3"/>
    <w:rsid w:val="74D66102"/>
    <w:rsid w:val="766E02EB"/>
    <w:rsid w:val="7E16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6b94b11d-2011-b2d9-65b9-bbf564d03c86\&#28145;&#28784;&#31616;&#32422;&#24037;&#31243;&#24072;&#31616;&#21382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深灰简约工程师简历模板.docx</Template>
  <Pages>2</Pages>
  <Words>0</Words>
  <Characters>0</Characters>
  <Lines>1</Lines>
  <Paragraphs>1</Paragraphs>
  <TotalTime>126</TotalTime>
  <ScaleCrop>false</ScaleCrop>
  <LinksUpToDate>false</LinksUpToDate>
  <CharactersWithSpaces>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2020-06-22T13:32:00Z</dcterms:created>
  <dc:creator>双子晨</dc:creator>
  <cp:lastModifiedBy>双子晨</cp:lastModifiedBy>
  <dcterms:modified xsi:type="dcterms:W3CDTF">2020-06-22T13:33:28Z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