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1F2F4"/>
  <w:body>
    <w:p>
      <w:pPr>
        <w:rPr>
          <w:rFonts w:hint="eastAsia" w:ascii="宋体" w:hAnsi="宋体" w:eastAsia="宋体" w:cs="宋体"/>
          <w:sz w:val="24"/>
          <w:szCs w:val="24"/>
          <w:lang w:val="en-US" w:eastAsia="zh-CN"/>
        </w:rPr>
      </w:pPr>
      <w:r>
        <mc:AlternateContent>
          <mc:Choice Requires="wpg">
            <w:drawing>
              <wp:anchor distT="0" distB="0" distL="114300" distR="114300" simplePos="0" relativeHeight="1496551424" behindDoc="1" locked="0" layoutInCell="1" allowOverlap="1">
                <wp:simplePos x="0" y="0"/>
                <wp:positionH relativeFrom="column">
                  <wp:posOffset>-1141730</wp:posOffset>
                </wp:positionH>
                <wp:positionV relativeFrom="paragraph">
                  <wp:posOffset>-916940</wp:posOffset>
                </wp:positionV>
                <wp:extent cx="7580630" cy="10409555"/>
                <wp:effectExtent l="40640" t="0" r="36830" b="258445"/>
                <wp:wrapNone/>
                <wp:docPr id="11" name="组合 3"/>
                <wp:cNvGraphicFramePr/>
                <a:graphic xmlns:a="http://schemas.openxmlformats.org/drawingml/2006/main">
                  <a:graphicData uri="http://schemas.microsoft.com/office/word/2010/wordprocessingGroup">
                    <wpg:wgp>
                      <wpg:cNvGrpSpPr/>
                      <wpg:grpSpPr>
                        <a:xfrm>
                          <a:off x="0" y="0"/>
                          <a:ext cx="7580630" cy="10409555"/>
                          <a:chOff x="-48" y="-26"/>
                          <a:chExt cx="11938" cy="16393"/>
                        </a:xfrm>
                      </wpg:grpSpPr>
                      <wps:wsp>
                        <wps:cNvPr id="28" name="矩形 27"/>
                        <wps:cNvSpPr/>
                        <wps:spPr>
                          <a:xfrm rot="16200000">
                            <a:off x="4286" y="-4360"/>
                            <a:ext cx="3242" cy="11910"/>
                          </a:xfrm>
                          <a:prstGeom prst="rect">
                            <a:avLst/>
                          </a:prstGeom>
                          <a:solidFill>
                            <a:srgbClr val="46434E"/>
                          </a:solidFill>
                          <a:ln w="63500" cmpd="thickThin">
                            <a:noFill/>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world-wide-symbol_13448"/>
                        <wps:cNvSpPr>
                          <a:spLocks noChangeAspect="1"/>
                        </wps:cNvSpPr>
                        <wps:spPr bwMode="auto">
                          <a:xfrm>
                            <a:off x="8486" y="-26"/>
                            <a:ext cx="3404" cy="3383"/>
                          </a:xfrm>
                          <a:custGeom>
                            <a:avLst/>
                            <a:gdLst>
                              <a:gd name="connsiteX0" fmla="*/ 486711 w 593106"/>
                              <a:gd name="connsiteY0" fmla="*/ 490288 h 589414"/>
                              <a:gd name="connsiteX1" fmla="*/ 489292 w 593106"/>
                              <a:gd name="connsiteY1" fmla="*/ 522070 h 589414"/>
                              <a:gd name="connsiteX2" fmla="*/ 472086 w 593106"/>
                              <a:gd name="connsiteY2" fmla="*/ 534955 h 589414"/>
                              <a:gd name="connsiteX3" fmla="*/ 451438 w 593106"/>
                              <a:gd name="connsiteY3" fmla="*/ 520352 h 589414"/>
                              <a:gd name="connsiteX4" fmla="*/ 451438 w 593106"/>
                              <a:gd name="connsiteY4" fmla="*/ 517775 h 589414"/>
                              <a:gd name="connsiteX5" fmla="*/ 486711 w 593106"/>
                              <a:gd name="connsiteY5" fmla="*/ 490288 h 589414"/>
                              <a:gd name="connsiteX6" fmla="*/ 96792 w 593106"/>
                              <a:gd name="connsiteY6" fmla="*/ 487634 h 589414"/>
                              <a:gd name="connsiteX7" fmla="*/ 123450 w 593106"/>
                              <a:gd name="connsiteY7" fmla="*/ 511688 h 589414"/>
                              <a:gd name="connsiteX8" fmla="*/ 102811 w 593106"/>
                              <a:gd name="connsiteY8" fmla="*/ 520279 h 589414"/>
                              <a:gd name="connsiteX9" fmla="*/ 100231 w 593106"/>
                              <a:gd name="connsiteY9" fmla="*/ 517702 h 589414"/>
                              <a:gd name="connsiteX10" fmla="*/ 96792 w 593106"/>
                              <a:gd name="connsiteY10" fmla="*/ 487634 h 589414"/>
                              <a:gd name="connsiteX11" fmla="*/ 334303 w 593106"/>
                              <a:gd name="connsiteY11" fmla="*/ 470443 h 589414"/>
                              <a:gd name="connsiteX12" fmla="*/ 390271 w 593106"/>
                              <a:gd name="connsiteY12" fmla="*/ 474744 h 589414"/>
                              <a:gd name="connsiteX13" fmla="*/ 417825 w 593106"/>
                              <a:gd name="connsiteY13" fmla="*/ 512587 h 589414"/>
                              <a:gd name="connsiteX14" fmla="*/ 410936 w 593106"/>
                              <a:gd name="connsiteY14" fmla="*/ 539249 h 589414"/>
                              <a:gd name="connsiteX15" fmla="*/ 368745 w 593106"/>
                              <a:gd name="connsiteY15" fmla="*/ 582252 h 589414"/>
                              <a:gd name="connsiteX16" fmla="*/ 334303 w 593106"/>
                              <a:gd name="connsiteY16" fmla="*/ 589133 h 589414"/>
                              <a:gd name="connsiteX17" fmla="*/ 299861 w 593106"/>
                              <a:gd name="connsiteY17" fmla="*/ 556450 h 589414"/>
                              <a:gd name="connsiteX18" fmla="*/ 299861 w 593106"/>
                              <a:gd name="connsiteY18" fmla="*/ 503986 h 589414"/>
                              <a:gd name="connsiteX19" fmla="*/ 334303 w 593106"/>
                              <a:gd name="connsiteY19" fmla="*/ 470443 h 589414"/>
                              <a:gd name="connsiteX20" fmla="*/ 231018 w 593106"/>
                              <a:gd name="connsiteY20" fmla="*/ 470443 h 589414"/>
                              <a:gd name="connsiteX21" fmla="*/ 265461 w 593106"/>
                              <a:gd name="connsiteY21" fmla="*/ 503982 h 589414"/>
                              <a:gd name="connsiteX22" fmla="*/ 265461 w 593106"/>
                              <a:gd name="connsiteY22" fmla="*/ 555580 h 589414"/>
                              <a:gd name="connsiteX23" fmla="*/ 231018 w 593106"/>
                              <a:gd name="connsiteY23" fmla="*/ 583959 h 589414"/>
                              <a:gd name="connsiteX24" fmla="*/ 204325 w 593106"/>
                              <a:gd name="connsiteY24" fmla="*/ 577080 h 589414"/>
                              <a:gd name="connsiteX25" fmla="*/ 162994 w 593106"/>
                              <a:gd name="connsiteY25" fmla="*/ 531501 h 589414"/>
                              <a:gd name="connsiteX26" fmla="*/ 158688 w 593106"/>
                              <a:gd name="connsiteY26" fmla="*/ 510862 h 589414"/>
                              <a:gd name="connsiteX27" fmla="*/ 185382 w 593106"/>
                              <a:gd name="connsiteY27" fmla="*/ 473883 h 589414"/>
                              <a:gd name="connsiteX28" fmla="*/ 231018 w 593106"/>
                              <a:gd name="connsiteY28" fmla="*/ 470443 h 589414"/>
                              <a:gd name="connsiteX29" fmla="*/ 503923 w 593106"/>
                              <a:gd name="connsiteY29" fmla="*/ 304486 h 589414"/>
                              <a:gd name="connsiteX30" fmla="*/ 561622 w 593106"/>
                              <a:gd name="connsiteY30" fmla="*/ 304486 h 589414"/>
                              <a:gd name="connsiteX31" fmla="*/ 592624 w 593106"/>
                              <a:gd name="connsiteY31" fmla="*/ 338891 h 589414"/>
                              <a:gd name="connsiteX32" fmla="*/ 556455 w 593106"/>
                              <a:gd name="connsiteY32" fmla="*/ 441247 h 589414"/>
                              <a:gd name="connsiteX33" fmla="*/ 504785 w 593106"/>
                              <a:gd name="connsiteY33" fmla="*/ 459310 h 589414"/>
                              <a:gd name="connsiteX34" fmla="*/ 497895 w 593106"/>
                              <a:gd name="connsiteY34" fmla="*/ 457590 h 589414"/>
                              <a:gd name="connsiteX35" fmla="*/ 468615 w 593106"/>
                              <a:gd name="connsiteY35" fmla="*/ 416303 h 589414"/>
                              <a:gd name="connsiteX36" fmla="*/ 471199 w 593106"/>
                              <a:gd name="connsiteY36" fmla="*/ 338891 h 589414"/>
                              <a:gd name="connsiteX37" fmla="*/ 503923 w 593106"/>
                              <a:gd name="connsiteY37" fmla="*/ 304486 h 589414"/>
                              <a:gd name="connsiteX38" fmla="*/ 334297 w 593106"/>
                              <a:gd name="connsiteY38" fmla="*/ 304486 h 589414"/>
                              <a:gd name="connsiteX39" fmla="*/ 400585 w 593106"/>
                              <a:gd name="connsiteY39" fmla="*/ 304486 h 589414"/>
                              <a:gd name="connsiteX40" fmla="*/ 436742 w 593106"/>
                              <a:gd name="connsiteY40" fmla="*/ 338887 h 589414"/>
                              <a:gd name="connsiteX41" fmla="*/ 434159 w 593106"/>
                              <a:gd name="connsiteY41" fmla="*/ 410269 h 589414"/>
                              <a:gd name="connsiteX42" fmla="*/ 396280 w 593106"/>
                              <a:gd name="connsiteY42" fmla="*/ 440370 h 589414"/>
                              <a:gd name="connsiteX43" fmla="*/ 334297 w 593106"/>
                              <a:gd name="connsiteY43" fmla="*/ 436070 h 589414"/>
                              <a:gd name="connsiteX44" fmla="*/ 299861 w 593106"/>
                              <a:gd name="connsiteY44" fmla="*/ 400809 h 589414"/>
                              <a:gd name="connsiteX45" fmla="*/ 299861 w 593106"/>
                              <a:gd name="connsiteY45" fmla="*/ 338887 h 589414"/>
                              <a:gd name="connsiteX46" fmla="*/ 334297 w 593106"/>
                              <a:gd name="connsiteY46" fmla="*/ 304486 h 589414"/>
                              <a:gd name="connsiteX47" fmla="*/ 175089 w 593106"/>
                              <a:gd name="connsiteY47" fmla="*/ 304486 h 589414"/>
                              <a:gd name="connsiteX48" fmla="*/ 231033 w 593106"/>
                              <a:gd name="connsiteY48" fmla="*/ 304486 h 589414"/>
                              <a:gd name="connsiteX49" fmla="*/ 265460 w 593106"/>
                              <a:gd name="connsiteY49" fmla="*/ 338895 h 589414"/>
                              <a:gd name="connsiteX50" fmla="*/ 265460 w 593106"/>
                              <a:gd name="connsiteY50" fmla="*/ 400830 h 589414"/>
                              <a:gd name="connsiteX51" fmla="*/ 231033 w 593106"/>
                              <a:gd name="connsiteY51" fmla="*/ 436099 h 589414"/>
                              <a:gd name="connsiteX52" fmla="*/ 179393 w 593106"/>
                              <a:gd name="connsiteY52" fmla="*/ 439540 h 589414"/>
                              <a:gd name="connsiteX53" fmla="*/ 141523 w 593106"/>
                              <a:gd name="connsiteY53" fmla="*/ 409433 h 589414"/>
                              <a:gd name="connsiteX54" fmla="*/ 138941 w 593106"/>
                              <a:gd name="connsiteY54" fmla="*/ 338895 h 589414"/>
                              <a:gd name="connsiteX55" fmla="*/ 175089 w 593106"/>
                              <a:gd name="connsiteY55" fmla="*/ 304486 h 589414"/>
                              <a:gd name="connsiteX56" fmla="*/ 31285 w 593106"/>
                              <a:gd name="connsiteY56" fmla="*/ 304486 h 589414"/>
                              <a:gd name="connsiteX57" fmla="*/ 72605 w 593106"/>
                              <a:gd name="connsiteY57" fmla="*/ 304486 h 589414"/>
                              <a:gd name="connsiteX58" fmla="*/ 105316 w 593106"/>
                              <a:gd name="connsiteY58" fmla="*/ 338895 h 589414"/>
                              <a:gd name="connsiteX59" fmla="*/ 107898 w 593106"/>
                              <a:gd name="connsiteY59" fmla="*/ 414595 h 589414"/>
                              <a:gd name="connsiteX60" fmla="*/ 82074 w 593106"/>
                              <a:gd name="connsiteY60" fmla="*/ 455887 h 589414"/>
                              <a:gd name="connsiteX61" fmla="*/ 33868 w 593106"/>
                              <a:gd name="connsiteY61" fmla="*/ 436101 h 589414"/>
                              <a:gd name="connsiteX62" fmla="*/ 296 w 593106"/>
                              <a:gd name="connsiteY62" fmla="*/ 338895 h 589414"/>
                              <a:gd name="connsiteX63" fmla="*/ 31285 w 593106"/>
                              <a:gd name="connsiteY63" fmla="*/ 304486 h 589414"/>
                              <a:gd name="connsiteX64" fmla="*/ 220702 w 593106"/>
                              <a:gd name="connsiteY64" fmla="*/ 131682 h 589414"/>
                              <a:gd name="connsiteX65" fmla="*/ 231031 w 593106"/>
                              <a:gd name="connsiteY65" fmla="*/ 132542 h 589414"/>
                              <a:gd name="connsiteX66" fmla="*/ 265461 w 593106"/>
                              <a:gd name="connsiteY66" fmla="*/ 167787 h 589414"/>
                              <a:gd name="connsiteX67" fmla="*/ 265461 w 593106"/>
                              <a:gd name="connsiteY67" fmla="*/ 235699 h 589414"/>
                              <a:gd name="connsiteX68" fmla="*/ 231031 w 593106"/>
                              <a:gd name="connsiteY68" fmla="*/ 270085 h 589414"/>
                              <a:gd name="connsiteX69" fmla="*/ 178525 w 593106"/>
                              <a:gd name="connsiteY69" fmla="*/ 270085 h 589414"/>
                              <a:gd name="connsiteX70" fmla="*/ 150121 w 593106"/>
                              <a:gd name="connsiteY70" fmla="*/ 236559 h 589414"/>
                              <a:gd name="connsiteX71" fmla="*/ 172500 w 593106"/>
                              <a:gd name="connsiteY71" fmla="*/ 160910 h 589414"/>
                              <a:gd name="connsiteX72" fmla="*/ 220702 w 593106"/>
                              <a:gd name="connsiteY72" fmla="*/ 131682 h 589414"/>
                              <a:gd name="connsiteX73" fmla="*/ 353254 w 593106"/>
                              <a:gd name="connsiteY73" fmla="*/ 130853 h 589414"/>
                              <a:gd name="connsiteX74" fmla="*/ 401479 w 593106"/>
                              <a:gd name="connsiteY74" fmla="*/ 160075 h 589414"/>
                              <a:gd name="connsiteX75" fmla="*/ 424731 w 593106"/>
                              <a:gd name="connsiteY75" fmla="*/ 236566 h 589414"/>
                              <a:gd name="connsiteX76" fmla="*/ 396312 w 593106"/>
                              <a:gd name="connsiteY76" fmla="*/ 270085 h 589414"/>
                              <a:gd name="connsiteX77" fmla="*/ 334308 w 593106"/>
                              <a:gd name="connsiteY77" fmla="*/ 270085 h 589414"/>
                              <a:gd name="connsiteX78" fmla="*/ 299861 w 593106"/>
                              <a:gd name="connsiteY78" fmla="*/ 235707 h 589414"/>
                              <a:gd name="connsiteX79" fmla="*/ 299861 w 593106"/>
                              <a:gd name="connsiteY79" fmla="*/ 167810 h 589414"/>
                              <a:gd name="connsiteX80" fmla="*/ 334308 w 593106"/>
                              <a:gd name="connsiteY80" fmla="*/ 132572 h 589414"/>
                              <a:gd name="connsiteX81" fmla="*/ 353254 w 593106"/>
                              <a:gd name="connsiteY81" fmla="*/ 130853 h 589414"/>
                              <a:gd name="connsiteX82" fmla="*/ 95050 w 593106"/>
                              <a:gd name="connsiteY82" fmla="*/ 115364 h 589414"/>
                              <a:gd name="connsiteX83" fmla="*/ 118283 w 593106"/>
                              <a:gd name="connsiteY83" fmla="*/ 120521 h 589414"/>
                              <a:gd name="connsiteX84" fmla="*/ 138933 w 593106"/>
                              <a:gd name="connsiteY84" fmla="*/ 157482 h 589414"/>
                              <a:gd name="connsiteX85" fmla="*/ 116562 w 593106"/>
                              <a:gd name="connsiteY85" fmla="*/ 236561 h 589414"/>
                              <a:gd name="connsiteX86" fmla="*/ 76121 w 593106"/>
                              <a:gd name="connsiteY86" fmla="*/ 270084 h 589414"/>
                              <a:gd name="connsiteX87" fmla="*/ 32238 w 593106"/>
                              <a:gd name="connsiteY87" fmla="*/ 270084 h 589414"/>
                              <a:gd name="connsiteX88" fmla="*/ 2122 w 593106"/>
                              <a:gd name="connsiteY88" fmla="*/ 236561 h 589414"/>
                              <a:gd name="connsiteX89" fmla="*/ 41703 w 593106"/>
                              <a:gd name="connsiteY89" fmla="*/ 134274 h 589414"/>
                              <a:gd name="connsiteX90" fmla="*/ 95050 w 593106"/>
                              <a:gd name="connsiteY90" fmla="*/ 115364 h 589414"/>
                              <a:gd name="connsiteX91" fmla="*/ 495327 w 593106"/>
                              <a:gd name="connsiteY91" fmla="*/ 111081 h 589414"/>
                              <a:gd name="connsiteX92" fmla="*/ 548729 w 593106"/>
                              <a:gd name="connsiteY92" fmla="*/ 129130 h 589414"/>
                              <a:gd name="connsiteX93" fmla="*/ 591795 w 593106"/>
                              <a:gd name="connsiteY93" fmla="*/ 236565 h 589414"/>
                              <a:gd name="connsiteX94" fmla="*/ 561649 w 593106"/>
                              <a:gd name="connsiteY94" fmla="*/ 270085 h 589414"/>
                              <a:gd name="connsiteX95" fmla="*/ 500495 w 593106"/>
                              <a:gd name="connsiteY95" fmla="*/ 270085 h 589414"/>
                              <a:gd name="connsiteX96" fmla="*/ 460013 w 593106"/>
                              <a:gd name="connsiteY96" fmla="*/ 236565 h 589414"/>
                              <a:gd name="connsiteX97" fmla="*/ 436758 w 593106"/>
                              <a:gd name="connsiteY97" fmla="*/ 156634 h 589414"/>
                              <a:gd name="connsiteX98" fmla="*/ 457429 w 593106"/>
                              <a:gd name="connsiteY98" fmla="*/ 119676 h 589414"/>
                              <a:gd name="connsiteX99" fmla="*/ 495327 w 593106"/>
                              <a:gd name="connsiteY99" fmla="*/ 111081 h 589414"/>
                              <a:gd name="connsiteX100" fmla="*/ 258364 w 593106"/>
                              <a:gd name="connsiteY100" fmla="*/ 35758 h 589414"/>
                              <a:gd name="connsiteX101" fmla="*/ 265460 w 593106"/>
                              <a:gd name="connsiteY101" fmla="*/ 52636 h 589414"/>
                              <a:gd name="connsiteX102" fmla="*/ 265460 w 593106"/>
                              <a:gd name="connsiteY102" fmla="*/ 64677 h 589414"/>
                              <a:gd name="connsiteX103" fmla="*/ 234495 w 593106"/>
                              <a:gd name="connsiteY103" fmla="*/ 98218 h 589414"/>
                              <a:gd name="connsiteX104" fmla="*/ 223314 w 593106"/>
                              <a:gd name="connsiteY104" fmla="*/ 67257 h 589414"/>
                              <a:gd name="connsiteX105" fmla="*/ 242237 w 593106"/>
                              <a:gd name="connsiteY105" fmla="*/ 44036 h 589414"/>
                              <a:gd name="connsiteX106" fmla="*/ 258364 w 593106"/>
                              <a:gd name="connsiteY106" fmla="*/ 35758 h 589414"/>
                              <a:gd name="connsiteX107" fmla="*/ 307077 w 593106"/>
                              <a:gd name="connsiteY107" fmla="*/ 24998 h 589414"/>
                              <a:gd name="connsiteX108" fmla="*/ 323985 w 593106"/>
                              <a:gd name="connsiteY108" fmla="*/ 32847 h 589414"/>
                              <a:gd name="connsiteX109" fmla="*/ 350693 w 593106"/>
                              <a:gd name="connsiteY109" fmla="*/ 67253 h 589414"/>
                              <a:gd name="connsiteX110" fmla="*/ 335185 w 593106"/>
                              <a:gd name="connsiteY110" fmla="*/ 97358 h 589414"/>
                              <a:gd name="connsiteX111" fmla="*/ 334323 w 593106"/>
                              <a:gd name="connsiteY111" fmla="*/ 98218 h 589414"/>
                              <a:gd name="connsiteX112" fmla="*/ 299861 w 593106"/>
                              <a:gd name="connsiteY112" fmla="*/ 64672 h 589414"/>
                              <a:gd name="connsiteX113" fmla="*/ 299861 w 593106"/>
                              <a:gd name="connsiteY113" fmla="*/ 42309 h 589414"/>
                              <a:gd name="connsiteX114" fmla="*/ 307077 w 593106"/>
                              <a:gd name="connsiteY114" fmla="*/ 24998 h 589414"/>
                              <a:gd name="connsiteX115" fmla="*/ 204359 w 593106"/>
                              <a:gd name="connsiteY115" fmla="*/ 7108 h 589414"/>
                              <a:gd name="connsiteX116" fmla="*/ 215552 w 593106"/>
                              <a:gd name="connsiteY116" fmla="*/ 24292 h 589414"/>
                              <a:gd name="connsiteX117" fmla="*/ 186279 w 593106"/>
                              <a:gd name="connsiteY117" fmla="*/ 63815 h 589414"/>
                              <a:gd name="connsiteX118" fmla="*/ 134621 w 593106"/>
                              <a:gd name="connsiteY118" fmla="*/ 88732 h 589414"/>
                              <a:gd name="connsiteX119" fmla="*/ 120846 w 593106"/>
                              <a:gd name="connsiteY119" fmla="*/ 86155 h 589414"/>
                              <a:gd name="connsiteX120" fmla="*/ 113097 w 593106"/>
                              <a:gd name="connsiteY120" fmla="*/ 55223 h 589414"/>
                              <a:gd name="connsiteX121" fmla="*/ 204359 w 593106"/>
                              <a:gd name="connsiteY121" fmla="*/ 7108 h 589414"/>
                              <a:gd name="connsiteX122" fmla="*/ 368806 w 593106"/>
                              <a:gd name="connsiteY122" fmla="*/ 1108 h 589414"/>
                              <a:gd name="connsiteX123" fmla="*/ 475572 w 593106"/>
                              <a:gd name="connsiteY123" fmla="*/ 51810 h 589414"/>
                              <a:gd name="connsiteX124" fmla="*/ 468684 w 593106"/>
                              <a:gd name="connsiteY124" fmla="*/ 81887 h 589414"/>
                              <a:gd name="connsiteX125" fmla="*/ 441131 w 593106"/>
                              <a:gd name="connsiteY125" fmla="*/ 87043 h 589414"/>
                              <a:gd name="connsiteX126" fmla="*/ 389471 w 593106"/>
                              <a:gd name="connsiteY126" fmla="*/ 62981 h 589414"/>
                              <a:gd name="connsiteX127" fmla="*/ 358474 w 593106"/>
                              <a:gd name="connsiteY127" fmla="*/ 20013 h 589414"/>
                              <a:gd name="connsiteX128" fmla="*/ 368806 w 593106"/>
                              <a:gd name="connsiteY128" fmla="*/ 1108 h 5894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Lst>
                            <a:rect l="l" t="t" r="r" b="b"/>
                            <a:pathLst>
                              <a:path w="593106" h="589414">
                                <a:moveTo>
                                  <a:pt x="486711" y="490288"/>
                                </a:moveTo>
                                <a:cubicBezTo>
                                  <a:pt x="502197" y="494583"/>
                                  <a:pt x="503918" y="509185"/>
                                  <a:pt x="489292" y="522070"/>
                                </a:cubicBezTo>
                                <a:cubicBezTo>
                                  <a:pt x="483270" y="526365"/>
                                  <a:pt x="477248" y="530660"/>
                                  <a:pt x="472086" y="534955"/>
                                </a:cubicBezTo>
                                <a:cubicBezTo>
                                  <a:pt x="456600" y="546121"/>
                                  <a:pt x="447136" y="538391"/>
                                  <a:pt x="451438" y="520352"/>
                                </a:cubicBezTo>
                                <a:cubicBezTo>
                                  <a:pt x="451438" y="519493"/>
                                  <a:pt x="451438" y="518634"/>
                                  <a:pt x="451438" y="517775"/>
                                </a:cubicBezTo>
                                <a:cubicBezTo>
                                  <a:pt x="455739" y="499737"/>
                                  <a:pt x="471225" y="486852"/>
                                  <a:pt x="486711" y="490288"/>
                                </a:cubicBezTo>
                                <a:close/>
                                <a:moveTo>
                                  <a:pt x="96792" y="487634"/>
                                </a:moveTo>
                                <a:cubicBezTo>
                                  <a:pt x="107971" y="485056"/>
                                  <a:pt x="120010" y="496224"/>
                                  <a:pt x="123450" y="511688"/>
                                </a:cubicBezTo>
                                <a:cubicBezTo>
                                  <a:pt x="126890" y="528011"/>
                                  <a:pt x="117431" y="532306"/>
                                  <a:pt x="102811" y="520279"/>
                                </a:cubicBezTo>
                                <a:cubicBezTo>
                                  <a:pt x="101951" y="519420"/>
                                  <a:pt x="101091" y="518561"/>
                                  <a:pt x="100231" y="517702"/>
                                </a:cubicBezTo>
                                <a:cubicBezTo>
                                  <a:pt x="85612" y="505674"/>
                                  <a:pt x="84752" y="491070"/>
                                  <a:pt x="96792" y="487634"/>
                                </a:cubicBezTo>
                                <a:close/>
                                <a:moveTo>
                                  <a:pt x="334303" y="470443"/>
                                </a:moveTo>
                                <a:cubicBezTo>
                                  <a:pt x="354107" y="471303"/>
                                  <a:pt x="373050" y="473024"/>
                                  <a:pt x="390271" y="474744"/>
                                </a:cubicBezTo>
                                <a:cubicBezTo>
                                  <a:pt x="409214" y="476464"/>
                                  <a:pt x="422130" y="493665"/>
                                  <a:pt x="417825" y="512587"/>
                                </a:cubicBezTo>
                                <a:cubicBezTo>
                                  <a:pt x="415242" y="521187"/>
                                  <a:pt x="413520" y="530648"/>
                                  <a:pt x="410936" y="539249"/>
                                </a:cubicBezTo>
                                <a:cubicBezTo>
                                  <a:pt x="405770" y="558170"/>
                                  <a:pt x="386827" y="577952"/>
                                  <a:pt x="368745" y="582252"/>
                                </a:cubicBezTo>
                                <a:cubicBezTo>
                                  <a:pt x="357551" y="585693"/>
                                  <a:pt x="345497" y="587413"/>
                                  <a:pt x="334303" y="589133"/>
                                </a:cubicBezTo>
                                <a:cubicBezTo>
                                  <a:pt x="315360" y="591713"/>
                                  <a:pt x="299861" y="576232"/>
                                  <a:pt x="299861" y="556450"/>
                                </a:cubicBezTo>
                                <a:lnTo>
                                  <a:pt x="299861" y="503986"/>
                                </a:lnTo>
                                <a:cubicBezTo>
                                  <a:pt x="299861" y="485065"/>
                                  <a:pt x="315360" y="469583"/>
                                  <a:pt x="334303" y="470443"/>
                                </a:cubicBezTo>
                                <a:close/>
                                <a:moveTo>
                                  <a:pt x="231018" y="470443"/>
                                </a:moveTo>
                                <a:cubicBezTo>
                                  <a:pt x="249962" y="469583"/>
                                  <a:pt x="265461" y="485063"/>
                                  <a:pt x="265461" y="503982"/>
                                </a:cubicBezTo>
                                <a:lnTo>
                                  <a:pt x="265461" y="555580"/>
                                </a:lnTo>
                                <a:cubicBezTo>
                                  <a:pt x="265461" y="574500"/>
                                  <a:pt x="249962" y="588259"/>
                                  <a:pt x="231018" y="583959"/>
                                </a:cubicBezTo>
                                <a:cubicBezTo>
                                  <a:pt x="222408" y="582239"/>
                                  <a:pt x="212936" y="579660"/>
                                  <a:pt x="204325" y="577080"/>
                                </a:cubicBezTo>
                                <a:cubicBezTo>
                                  <a:pt x="186243" y="571060"/>
                                  <a:pt x="168160" y="549561"/>
                                  <a:pt x="162994" y="531501"/>
                                </a:cubicBezTo>
                                <a:cubicBezTo>
                                  <a:pt x="161272" y="524621"/>
                                  <a:pt x="159550" y="517742"/>
                                  <a:pt x="158688" y="510862"/>
                                </a:cubicBezTo>
                                <a:cubicBezTo>
                                  <a:pt x="154383" y="492802"/>
                                  <a:pt x="166438" y="475603"/>
                                  <a:pt x="185382" y="473883"/>
                                </a:cubicBezTo>
                                <a:cubicBezTo>
                                  <a:pt x="199159" y="472163"/>
                                  <a:pt x="214658" y="471303"/>
                                  <a:pt x="231018" y="470443"/>
                                </a:cubicBezTo>
                                <a:close/>
                                <a:moveTo>
                                  <a:pt x="503923" y="304486"/>
                                </a:moveTo>
                                <a:lnTo>
                                  <a:pt x="561622" y="304486"/>
                                </a:lnTo>
                                <a:cubicBezTo>
                                  <a:pt x="580568" y="304486"/>
                                  <a:pt x="596069" y="319968"/>
                                  <a:pt x="592624" y="338891"/>
                                </a:cubicBezTo>
                                <a:cubicBezTo>
                                  <a:pt x="587457" y="375877"/>
                                  <a:pt x="574540" y="410282"/>
                                  <a:pt x="556455" y="441247"/>
                                </a:cubicBezTo>
                                <a:cubicBezTo>
                                  <a:pt x="546982" y="457590"/>
                                  <a:pt x="523730" y="464471"/>
                                  <a:pt x="504785" y="459310"/>
                                </a:cubicBezTo>
                                <a:cubicBezTo>
                                  <a:pt x="503062" y="459310"/>
                                  <a:pt x="500479" y="458450"/>
                                  <a:pt x="497895" y="457590"/>
                                </a:cubicBezTo>
                                <a:cubicBezTo>
                                  <a:pt x="479811" y="453289"/>
                                  <a:pt x="466893" y="435226"/>
                                  <a:pt x="468615" y="416303"/>
                                </a:cubicBezTo>
                                <a:cubicBezTo>
                                  <a:pt x="471199" y="388779"/>
                                  <a:pt x="472060" y="363835"/>
                                  <a:pt x="471199" y="338891"/>
                                </a:cubicBezTo>
                                <a:cubicBezTo>
                                  <a:pt x="471199" y="319968"/>
                                  <a:pt x="484978" y="304486"/>
                                  <a:pt x="503923" y="304486"/>
                                </a:cubicBezTo>
                                <a:close/>
                                <a:moveTo>
                                  <a:pt x="334297" y="304486"/>
                                </a:moveTo>
                                <a:lnTo>
                                  <a:pt x="400585" y="304486"/>
                                </a:lnTo>
                                <a:cubicBezTo>
                                  <a:pt x="419524" y="304486"/>
                                  <a:pt x="436742" y="319966"/>
                                  <a:pt x="436742" y="338887"/>
                                </a:cubicBezTo>
                                <a:cubicBezTo>
                                  <a:pt x="437603" y="362107"/>
                                  <a:pt x="436742" y="385328"/>
                                  <a:pt x="434159" y="410269"/>
                                </a:cubicBezTo>
                                <a:cubicBezTo>
                                  <a:pt x="432438" y="429189"/>
                                  <a:pt x="415220" y="442090"/>
                                  <a:pt x="396280" y="440370"/>
                                </a:cubicBezTo>
                                <a:cubicBezTo>
                                  <a:pt x="377341" y="438650"/>
                                  <a:pt x="356680" y="436930"/>
                                  <a:pt x="334297" y="436070"/>
                                </a:cubicBezTo>
                                <a:cubicBezTo>
                                  <a:pt x="315357" y="435210"/>
                                  <a:pt x="299861" y="419729"/>
                                  <a:pt x="299861" y="400809"/>
                                </a:cubicBezTo>
                                <a:lnTo>
                                  <a:pt x="299861" y="338887"/>
                                </a:lnTo>
                                <a:cubicBezTo>
                                  <a:pt x="299861" y="319966"/>
                                  <a:pt x="315357" y="304486"/>
                                  <a:pt x="334297" y="304486"/>
                                </a:cubicBezTo>
                                <a:close/>
                                <a:moveTo>
                                  <a:pt x="175089" y="304486"/>
                                </a:moveTo>
                                <a:lnTo>
                                  <a:pt x="231033" y="304486"/>
                                </a:lnTo>
                                <a:cubicBezTo>
                                  <a:pt x="249968" y="304486"/>
                                  <a:pt x="265460" y="319970"/>
                                  <a:pt x="265460" y="338895"/>
                                </a:cubicBezTo>
                                <a:lnTo>
                                  <a:pt x="265460" y="400830"/>
                                </a:lnTo>
                                <a:cubicBezTo>
                                  <a:pt x="265460" y="419755"/>
                                  <a:pt x="249968" y="435239"/>
                                  <a:pt x="231033" y="436099"/>
                                </a:cubicBezTo>
                                <a:cubicBezTo>
                                  <a:pt x="212098" y="436960"/>
                                  <a:pt x="195745" y="437820"/>
                                  <a:pt x="179393" y="439540"/>
                                </a:cubicBezTo>
                                <a:cubicBezTo>
                                  <a:pt x="160458" y="441261"/>
                                  <a:pt x="143244" y="428357"/>
                                  <a:pt x="141523" y="409433"/>
                                </a:cubicBezTo>
                                <a:cubicBezTo>
                                  <a:pt x="138941" y="384486"/>
                                  <a:pt x="138080" y="361260"/>
                                  <a:pt x="138941" y="338895"/>
                                </a:cubicBezTo>
                                <a:cubicBezTo>
                                  <a:pt x="138941" y="319970"/>
                                  <a:pt x="156154" y="304486"/>
                                  <a:pt x="175089" y="304486"/>
                                </a:cubicBezTo>
                                <a:close/>
                                <a:moveTo>
                                  <a:pt x="31285" y="304486"/>
                                </a:moveTo>
                                <a:lnTo>
                                  <a:pt x="72605" y="304486"/>
                                </a:lnTo>
                                <a:cubicBezTo>
                                  <a:pt x="91543" y="304486"/>
                                  <a:pt x="105316" y="319970"/>
                                  <a:pt x="105316" y="338895"/>
                                </a:cubicBezTo>
                                <a:cubicBezTo>
                                  <a:pt x="104455" y="362982"/>
                                  <a:pt x="105316" y="388788"/>
                                  <a:pt x="107898" y="414595"/>
                                </a:cubicBezTo>
                                <a:cubicBezTo>
                                  <a:pt x="109620" y="433521"/>
                                  <a:pt x="98429" y="451585"/>
                                  <a:pt x="82074" y="455887"/>
                                </a:cubicBezTo>
                                <a:cubicBezTo>
                                  <a:pt x="65718" y="460188"/>
                                  <a:pt x="43337" y="453306"/>
                                  <a:pt x="33868" y="436101"/>
                                </a:cubicBezTo>
                                <a:cubicBezTo>
                                  <a:pt x="17512" y="406853"/>
                                  <a:pt x="6321" y="374165"/>
                                  <a:pt x="296" y="338895"/>
                                </a:cubicBezTo>
                                <a:cubicBezTo>
                                  <a:pt x="-2287" y="319970"/>
                                  <a:pt x="12347" y="304486"/>
                                  <a:pt x="31285" y="304486"/>
                                </a:cubicBezTo>
                                <a:close/>
                                <a:moveTo>
                                  <a:pt x="220702" y="131682"/>
                                </a:moveTo>
                                <a:cubicBezTo>
                                  <a:pt x="224145" y="131682"/>
                                  <a:pt x="227588" y="131682"/>
                                  <a:pt x="231031" y="132542"/>
                                </a:cubicBezTo>
                                <a:cubicBezTo>
                                  <a:pt x="249968" y="132542"/>
                                  <a:pt x="265461" y="148016"/>
                                  <a:pt x="265461" y="167787"/>
                                </a:cubicBezTo>
                                <a:lnTo>
                                  <a:pt x="265461" y="235699"/>
                                </a:lnTo>
                                <a:cubicBezTo>
                                  <a:pt x="265461" y="255471"/>
                                  <a:pt x="249968" y="270085"/>
                                  <a:pt x="231031" y="270085"/>
                                </a:cubicBezTo>
                                <a:lnTo>
                                  <a:pt x="178525" y="270085"/>
                                </a:lnTo>
                                <a:cubicBezTo>
                                  <a:pt x="159589" y="270085"/>
                                  <a:pt x="145817" y="255471"/>
                                  <a:pt x="150121" y="236559"/>
                                </a:cubicBezTo>
                                <a:cubicBezTo>
                                  <a:pt x="156146" y="209050"/>
                                  <a:pt x="163893" y="183261"/>
                                  <a:pt x="172500" y="160910"/>
                                </a:cubicBezTo>
                                <a:cubicBezTo>
                                  <a:pt x="179386" y="142858"/>
                                  <a:pt x="201766" y="130823"/>
                                  <a:pt x="220702" y="131682"/>
                                </a:cubicBezTo>
                                <a:close/>
                                <a:moveTo>
                                  <a:pt x="353254" y="130853"/>
                                </a:moveTo>
                                <a:cubicBezTo>
                                  <a:pt x="372200" y="129994"/>
                                  <a:pt x="394590" y="142886"/>
                                  <a:pt x="401479" y="160075"/>
                                </a:cubicBezTo>
                                <a:cubicBezTo>
                                  <a:pt x="410952" y="183280"/>
                                  <a:pt x="418703" y="208204"/>
                                  <a:pt x="424731" y="236566"/>
                                </a:cubicBezTo>
                                <a:cubicBezTo>
                                  <a:pt x="429037" y="255474"/>
                                  <a:pt x="416119" y="270085"/>
                                  <a:pt x="396312" y="270085"/>
                                </a:cubicBezTo>
                                <a:lnTo>
                                  <a:pt x="334308" y="270085"/>
                                </a:lnTo>
                                <a:cubicBezTo>
                                  <a:pt x="315362" y="270085"/>
                                  <a:pt x="299861" y="255474"/>
                                  <a:pt x="299861" y="235707"/>
                                </a:cubicBezTo>
                                <a:lnTo>
                                  <a:pt x="299861" y="167810"/>
                                </a:lnTo>
                                <a:cubicBezTo>
                                  <a:pt x="299861" y="148902"/>
                                  <a:pt x="315362" y="132572"/>
                                  <a:pt x="334308" y="132572"/>
                                </a:cubicBezTo>
                                <a:cubicBezTo>
                                  <a:pt x="340336" y="131713"/>
                                  <a:pt x="347226" y="131713"/>
                                  <a:pt x="353254" y="130853"/>
                                </a:cubicBezTo>
                                <a:close/>
                                <a:moveTo>
                                  <a:pt x="95050" y="115364"/>
                                </a:moveTo>
                                <a:cubicBezTo>
                                  <a:pt x="101934" y="117083"/>
                                  <a:pt x="109678" y="118802"/>
                                  <a:pt x="118283" y="120521"/>
                                </a:cubicBezTo>
                                <a:cubicBezTo>
                                  <a:pt x="137213" y="123959"/>
                                  <a:pt x="145817" y="139431"/>
                                  <a:pt x="138933" y="157482"/>
                                </a:cubicBezTo>
                                <a:cubicBezTo>
                                  <a:pt x="130329" y="181549"/>
                                  <a:pt x="122585" y="208196"/>
                                  <a:pt x="116562" y="236561"/>
                                </a:cubicBezTo>
                                <a:cubicBezTo>
                                  <a:pt x="112260" y="255471"/>
                                  <a:pt x="95050" y="270084"/>
                                  <a:pt x="76121" y="270084"/>
                                </a:cubicBezTo>
                                <a:lnTo>
                                  <a:pt x="32238" y="270084"/>
                                </a:lnTo>
                                <a:cubicBezTo>
                                  <a:pt x="13308" y="270084"/>
                                  <a:pt x="-1320" y="255471"/>
                                  <a:pt x="2122" y="236561"/>
                                </a:cubicBezTo>
                                <a:cubicBezTo>
                                  <a:pt x="9005" y="199600"/>
                                  <a:pt x="22773" y="165218"/>
                                  <a:pt x="41703" y="134274"/>
                                </a:cubicBezTo>
                                <a:cubicBezTo>
                                  <a:pt x="52028" y="117942"/>
                                  <a:pt x="76121" y="111066"/>
                                  <a:pt x="95050" y="115364"/>
                                </a:cubicBezTo>
                                <a:close/>
                                <a:moveTo>
                                  <a:pt x="495327" y="111081"/>
                                </a:moveTo>
                                <a:cubicBezTo>
                                  <a:pt x="514276" y="106784"/>
                                  <a:pt x="538393" y="113660"/>
                                  <a:pt x="548729" y="129130"/>
                                </a:cubicBezTo>
                                <a:cubicBezTo>
                                  <a:pt x="569401" y="161790"/>
                                  <a:pt x="584043" y="197889"/>
                                  <a:pt x="591795" y="236565"/>
                                </a:cubicBezTo>
                                <a:cubicBezTo>
                                  <a:pt x="595240" y="255474"/>
                                  <a:pt x="580598" y="270085"/>
                                  <a:pt x="561649" y="270085"/>
                                </a:cubicBezTo>
                                <a:lnTo>
                                  <a:pt x="500495" y="270085"/>
                                </a:lnTo>
                                <a:cubicBezTo>
                                  <a:pt x="481546" y="270085"/>
                                  <a:pt x="463458" y="255474"/>
                                  <a:pt x="460013" y="236565"/>
                                </a:cubicBezTo>
                                <a:cubicBezTo>
                                  <a:pt x="453984" y="207343"/>
                                  <a:pt x="446232" y="180699"/>
                                  <a:pt x="436758" y="156634"/>
                                </a:cubicBezTo>
                                <a:cubicBezTo>
                                  <a:pt x="429867" y="138584"/>
                                  <a:pt x="438480" y="123114"/>
                                  <a:pt x="457429" y="119676"/>
                                </a:cubicBezTo>
                                <a:cubicBezTo>
                                  <a:pt x="471210" y="117097"/>
                                  <a:pt x="484130" y="114519"/>
                                  <a:pt x="495327" y="111081"/>
                                </a:cubicBezTo>
                                <a:close/>
                                <a:moveTo>
                                  <a:pt x="258364" y="35758"/>
                                </a:moveTo>
                                <a:cubicBezTo>
                                  <a:pt x="262665" y="37371"/>
                                  <a:pt x="265460" y="43176"/>
                                  <a:pt x="265460" y="52636"/>
                                </a:cubicBezTo>
                                <a:lnTo>
                                  <a:pt x="265460" y="64677"/>
                                </a:lnTo>
                                <a:cubicBezTo>
                                  <a:pt x="265460" y="83597"/>
                                  <a:pt x="251698" y="98218"/>
                                  <a:pt x="234495" y="98218"/>
                                </a:cubicBezTo>
                                <a:cubicBezTo>
                                  <a:pt x="218153" y="97358"/>
                                  <a:pt x="212132" y="82737"/>
                                  <a:pt x="223314" y="67257"/>
                                </a:cubicBezTo>
                                <a:cubicBezTo>
                                  <a:pt x="230195" y="58657"/>
                                  <a:pt x="236216" y="50916"/>
                                  <a:pt x="242237" y="44036"/>
                                </a:cubicBezTo>
                                <a:cubicBezTo>
                                  <a:pt x="248258" y="36726"/>
                                  <a:pt x="254063" y="34146"/>
                                  <a:pt x="258364" y="35758"/>
                                </a:cubicBezTo>
                                <a:close/>
                                <a:moveTo>
                                  <a:pt x="307077" y="24998"/>
                                </a:moveTo>
                                <a:cubicBezTo>
                                  <a:pt x="311492" y="23171"/>
                                  <a:pt x="317523" y="25536"/>
                                  <a:pt x="323985" y="32847"/>
                                </a:cubicBezTo>
                                <a:cubicBezTo>
                                  <a:pt x="332600" y="42309"/>
                                  <a:pt x="341216" y="53490"/>
                                  <a:pt x="350693" y="67253"/>
                                </a:cubicBezTo>
                                <a:cubicBezTo>
                                  <a:pt x="361893" y="82735"/>
                                  <a:pt x="354139" y="97358"/>
                                  <a:pt x="335185" y="97358"/>
                                </a:cubicBezTo>
                                <a:cubicBezTo>
                                  <a:pt x="335185" y="97358"/>
                                  <a:pt x="334323" y="97358"/>
                                  <a:pt x="334323" y="98218"/>
                                </a:cubicBezTo>
                                <a:cubicBezTo>
                                  <a:pt x="315369" y="98218"/>
                                  <a:pt x="299861" y="83595"/>
                                  <a:pt x="299861" y="64672"/>
                                </a:cubicBezTo>
                                <a:lnTo>
                                  <a:pt x="299861" y="42309"/>
                                </a:lnTo>
                                <a:cubicBezTo>
                                  <a:pt x="299861" y="32847"/>
                                  <a:pt x="302661" y="26826"/>
                                  <a:pt x="307077" y="24998"/>
                                </a:cubicBezTo>
                                <a:close/>
                                <a:moveTo>
                                  <a:pt x="204359" y="7108"/>
                                </a:moveTo>
                                <a:cubicBezTo>
                                  <a:pt x="222439" y="1094"/>
                                  <a:pt x="227605" y="8827"/>
                                  <a:pt x="215552" y="24292"/>
                                </a:cubicBezTo>
                                <a:cubicBezTo>
                                  <a:pt x="206081" y="35462"/>
                                  <a:pt x="195750" y="48350"/>
                                  <a:pt x="186279" y="63815"/>
                                </a:cubicBezTo>
                                <a:cubicBezTo>
                                  <a:pt x="175947" y="79281"/>
                                  <a:pt x="153563" y="91310"/>
                                  <a:pt x="134621" y="88732"/>
                                </a:cubicBezTo>
                                <a:cubicBezTo>
                                  <a:pt x="129456" y="87873"/>
                                  <a:pt x="125151" y="87014"/>
                                  <a:pt x="120846" y="86155"/>
                                </a:cubicBezTo>
                                <a:cubicBezTo>
                                  <a:pt x="101905" y="81859"/>
                                  <a:pt x="97600" y="67252"/>
                                  <a:pt x="113097" y="55223"/>
                                </a:cubicBezTo>
                                <a:cubicBezTo>
                                  <a:pt x="139787" y="33743"/>
                                  <a:pt x="170782" y="17419"/>
                                  <a:pt x="204359" y="7108"/>
                                </a:cubicBezTo>
                                <a:close/>
                                <a:moveTo>
                                  <a:pt x="368806" y="1108"/>
                                </a:moveTo>
                                <a:cubicBezTo>
                                  <a:pt x="408413" y="10560"/>
                                  <a:pt x="444575" y="28607"/>
                                  <a:pt x="475572" y="51810"/>
                                </a:cubicBezTo>
                                <a:cubicBezTo>
                                  <a:pt x="491070" y="62981"/>
                                  <a:pt x="487626" y="78450"/>
                                  <a:pt x="468684" y="81887"/>
                                </a:cubicBezTo>
                                <a:cubicBezTo>
                                  <a:pt x="460074" y="83606"/>
                                  <a:pt x="451463" y="85325"/>
                                  <a:pt x="441131" y="87043"/>
                                </a:cubicBezTo>
                                <a:cubicBezTo>
                                  <a:pt x="422189" y="90481"/>
                                  <a:pt x="399803" y="78450"/>
                                  <a:pt x="389471" y="62981"/>
                                </a:cubicBezTo>
                                <a:cubicBezTo>
                                  <a:pt x="379138" y="46654"/>
                                  <a:pt x="367945" y="32044"/>
                                  <a:pt x="358474" y="20013"/>
                                </a:cubicBezTo>
                                <a:cubicBezTo>
                                  <a:pt x="346420" y="5404"/>
                                  <a:pt x="350725" y="-3189"/>
                                  <a:pt x="368806" y="1108"/>
                                </a:cubicBezTo>
                                <a:close/>
                              </a:path>
                            </a:pathLst>
                          </a:custGeom>
                          <a:solidFill>
                            <a:srgbClr val="34313C"/>
                          </a:solidFill>
                          <a:ln>
                            <a:noFill/>
                          </a:ln>
                        </wps:spPr>
                        <wps:bodyPr/>
                      </wps:wsp>
                      <wps:wsp>
                        <wps:cNvPr id="13" name="矩形 4"/>
                        <wps:cNvSpPr/>
                        <wps:spPr>
                          <a:xfrm>
                            <a:off x="332" y="504"/>
                            <a:ext cx="11156" cy="15863"/>
                          </a:xfrm>
                          <a:prstGeom prst="rect">
                            <a:avLst/>
                          </a:prstGeom>
                          <a:solidFill>
                            <a:schemeClr val="bg1"/>
                          </a:solidFill>
                          <a:ln>
                            <a:noFill/>
                          </a:ln>
                          <a:effectLst>
                            <a:outerShdw blurRad="292100" sx="101000" sy="101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矩形 1"/>
                        <wps:cNvSpPr/>
                        <wps:spPr>
                          <a:xfrm>
                            <a:off x="-48" y="1033"/>
                            <a:ext cx="1125" cy="695"/>
                          </a:xfrm>
                          <a:prstGeom prst="rect">
                            <a:avLst/>
                          </a:prstGeom>
                          <a:solidFill>
                            <a:srgbClr val="F794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3" o:spid="_x0000_s1026" o:spt="203" style="position:absolute;left:0pt;margin-left:-89.9pt;margin-top:-72.2pt;height:819.65pt;width:596.9pt;z-index:993234944;mso-width-relative:page;mso-height-relative:page;" coordorigin="-48,-26" coordsize="11938,16393" o:gfxdata="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">
                <o:lock v:ext="edit" aspectratio="f"/>
                <v:rect id="矩形 27" o:spid="_x0000_s1026" o:spt="1" style="position:absolute;left:4286;top:-4360;height:11910;width:3242;rotation:-5898240f;" fillcolor="#46434E" filled="t" stroked="f" coordsize="21600,21600" o:gfxdata="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8qLui2AAAA2wAAAA8A&#10;AAAAAAAAAQAgAAAAIgAAAGRycy9kb3ducmV2LnhtbFBLAQIUABQAAAAIAIdO4kAzLwWeOwAAADkA&#10;AAAQAAAAAAAAAAEAIAAAAAUBAABkcnMvc2hhcGV4bWwueG1sUEsFBgAAAAAGAAYAWwEAAK8DAAAA&#10;AA==&#10;">
                  <v:fill on="t" focussize="0,0"/>
                  <v:stroke on="f" weight="5pt" linestyle="thickThin" miterlimit="8" joinstyle="miter"/>
                  <v:imagedata o:title=""/>
                  <o:lock v:ext="edit" aspectratio="f"/>
                </v:rect>
                <v:shape id="world-wide-symbol_13448" o:spid="_x0000_s1026" o:spt="100" style="position:absolute;left:8486;top:-26;height:3383;width:3404;" fillcolor="#34313C" filled="t" stroked="f" coordsize="593106,589414" o:gfxdata="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UMJW5AAAA2wAA&#10;AA8AAAAAAAAAAQAgAAAAIgAAAGRycy9kb3ducmV2LnhtbFBLAQIUABQAAAAIAIdO4kAzLwWeOwAA&#10;ADkAAAAQAAAAAAAAAAEAIAAAAAgBAABkcnMvc2hhcGV4bWwueG1sUEsFBgAAAAAGAAYAWwEAALID&#10;AAAAAA==&#10;" path="m486711,490288c502197,494583,503918,509185,489292,522070c483270,526365,477248,530660,472086,534955c456600,546121,447136,538391,451438,520352c451438,519493,451438,518634,451438,517775c455739,499737,471225,486852,486711,490288xm96792,487634c107971,485056,120010,496224,123450,511688c126890,528011,117431,532306,102811,520279c101951,519420,101091,518561,100231,517702c85612,505674,84752,491070,96792,487634xm334303,470443c354107,471303,373050,473024,390271,474744c409214,476464,422130,493665,417825,512587c415242,521187,413520,530648,410936,539249c405770,558170,386827,577952,368745,582252c357551,585693,345497,587413,334303,589133c315360,591713,299861,576232,299861,556450l299861,503986c299861,485065,315360,469583,334303,470443xm231018,470443c249962,469583,265461,485063,265461,503982l265461,555580c265461,574500,249962,588259,231018,583959c222408,582239,212936,579660,204325,577080c186243,571060,168160,549561,162994,531501c161272,524621,159550,517742,158688,510862c154383,492802,166438,475603,185382,473883c199159,472163,214658,471303,231018,470443xm503923,304486l561622,304486c580568,304486,596069,319968,592624,338891c587457,375877,574540,410282,556455,441247c546982,457590,523730,464471,504785,459310c503062,459310,500479,458450,497895,457590c479811,453289,466893,435226,468615,416303c471199,388779,472060,363835,471199,338891c471199,319968,484978,304486,503923,304486xm334297,304486l400585,304486c419524,304486,436742,319966,436742,338887c437603,362107,436742,385328,434159,410269c432438,429189,415220,442090,396280,440370c377341,438650,356680,436930,334297,436070c315357,435210,299861,419729,299861,400809l299861,338887c299861,319966,315357,304486,334297,304486xm175089,304486l231033,304486c249968,304486,265460,319970,265460,338895l265460,400830c265460,419755,249968,435239,231033,436099c212098,436960,195745,437820,179393,439540c160458,441261,143244,428357,141523,409433c138941,384486,138080,361260,138941,338895c138941,319970,156154,304486,175089,304486xm31285,304486l72605,304486c91543,304486,105316,319970,105316,338895c104455,362982,105316,388788,107898,414595c109620,433521,98429,451585,82074,455887c65718,460188,43337,453306,33868,436101c17512,406853,6321,374165,296,338895c-2287,319970,12347,304486,31285,304486xm220702,131682c224145,131682,227588,131682,231031,132542c249968,132542,265461,148016,265461,167787l265461,235699c265461,255471,249968,270085,231031,270085l178525,270085c159589,270085,145817,255471,150121,236559c156146,209050,163893,183261,172500,160910c179386,142858,201766,130823,220702,131682xm353254,130853c372200,129994,394590,142886,401479,160075c410952,183280,418703,208204,424731,236566c429037,255474,416119,270085,396312,270085l334308,270085c315362,270085,299861,255474,299861,235707l299861,167810c299861,148902,315362,132572,334308,132572c340336,131713,347226,131713,353254,130853xm95050,115364c101934,117083,109678,118802,118283,120521c137213,123959,145817,139431,138933,157482c130329,181549,122585,208196,116562,236561c112260,255471,95050,270084,76121,270084l32238,270084c13308,270084,-1320,255471,2122,236561c9005,199600,22773,165218,41703,134274c52028,117942,76121,111066,95050,115364xm495327,111081c514276,106784,538393,113660,548729,129130c569401,161790,584043,197889,591795,236565c595240,255474,580598,270085,561649,270085l500495,270085c481546,270085,463458,255474,460013,236565c453984,207343,446232,180699,436758,156634c429867,138584,438480,123114,457429,119676c471210,117097,484130,114519,495327,111081xm258364,35758c262665,37371,265460,43176,265460,52636l265460,64677c265460,83597,251698,98218,234495,98218c218153,97358,212132,82737,223314,67257c230195,58657,236216,50916,242237,44036c248258,36726,254063,34146,258364,35758xm307077,24998c311492,23171,317523,25536,323985,32847c332600,42309,341216,53490,350693,67253c361893,82735,354139,97358,335185,97358c335185,97358,334323,97358,334323,98218c315369,98218,299861,83595,299861,64672l299861,42309c299861,32847,302661,26826,307077,24998xm204359,7108c222439,1094,227605,8827,215552,24292c206081,35462,195750,48350,186279,63815c175947,79281,153563,91310,134621,88732c129456,87873,125151,87014,120846,86155c101905,81859,97600,67252,113097,55223c139787,33743,170782,17419,204359,7108xm368806,1108c408413,10560,444575,28607,475572,51810c491070,62981,487626,78450,468684,81887c460074,83606,451463,85325,441131,87043c422189,90481,399803,78450,389471,62981c379138,46654,367945,32044,358474,20013c346420,5404,350725,-3189,368806,1108xe">
                  <v:path o:connectlocs="2793,2814;2808,2996;2709,3070;2590,2986;2590,2971;2793,2814;555,2798;708,2936;590,2986;575,2971;555,2798;1918,2700;2239,2724;2398,2942;2358,3095;2116,3341;1918,3381;1720,3193;1720,2892;1918,2700;1325,2700;1523,2892;1523,3188;1325,3351;1172,3312;935,3050;910,2932;1063,2719;1325,2700;2892,1747;3223,1747;3401,1945;3193,2532;2897,2636;2857,2626;2689,2389;2704,1945;2892,1747;1918,1747;2299,1747;2506,1945;2491,2354;2274,2527;1918,2502;1720,2300;1720,1945;1918,1747;1004,1747;1325,1747;1523,1945;1523,2300;1325,2503;1029,2522;812,2349;797,1945;1004,1747;179,1747;416,1747;604,1945;619,2379;471,2616;194,2503;1,1945;179,1747;1266,755;1325,760;1523,963;1523,1352;1325,1550;1024,1550;861,1357;990,923;1266,755;2027,751;2304,918;2437,1357;2274,1550;1918,1550;1720,1352;1720,963;1918,760;2027,751;545,662;678,691;797,903;668,1357;436,1550;185,1550;12,1357;239,770;545,662;2842,637;3149,741;3396,1357;3223,1550;2872,1550;2640,1357;2506,899;2625,686;2842,637;1482,205;1523,302;1523,371;1345,563;1281,386;1390,252;1482,205;1762,143;1859,188;2012,386;1923,558;1918,563;1720,371;1720,242;1762,143;1172,40;1237,139;1069,366;772,509;693,494;649,316;1172,40;2116,6;2729,297;2689,469;2531,499;2235,361;2057,114;2116,6" o:connectangles="0,0,0,0,0,0,0,0,0,0,0,0,0,0,0,0,0,0,0,0,0,0,0,0,0,0,0,0,0,0,0,0,0,0,0,0,0,0,0,0,0,0,0,0,0,0,0,0,0,0,0,0,0,0,0,0,0,0,0,0,0,0,0,0,0,0,0,0,0,0,0,0,0,0,0,0,0,0,0,0,0,0,0,0,0,0,0,0,0,0,0,0,0,0,0,0,0,0,0,0,0,0,0,0,0,0,0,0,0,0,0,0,0,0,0,0,0,0,0,0,0,0,0,0,0,0,0,0,0"/>
                  <v:fill on="t" focussize="0,0"/>
                  <v:stroke on="f"/>
                  <v:imagedata o:title=""/>
                  <o:lock v:ext="edit" aspectratio="t"/>
                </v:shape>
                <v:rect id="矩形 4" o:spid="_x0000_s1026" o:spt="1" style="position:absolute;left:332;top:504;height:15863;width:11156;v-text-anchor:middle;" fillcolor="#FFFFFF [3212]" filled="t" stroked="f" coordsize="21600,21600" o:gfxdata="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e4ki8AAAA&#10;2wAAAA8AAAAAAAAAAQAgAAAAIgAAAGRycy9kb3ducmV2LnhtbFBLAQIUABQAAAAIAIdO4kAzLwWe&#10;OwAAADkAAAAQAAAAAAAAAAEAIAAAAAsBAABkcnMvc2hhcGV4bWwueG1sUEsFBgAAAAAGAAYAWwEA&#10;ALUDAAAAAA==&#10;">
                  <v:fill on="t" focussize="0,0"/>
                  <v:stroke on="f" weight="2pt"/>
                  <v:imagedata o:title=""/>
                  <o:lock v:ext="edit" aspectratio="f"/>
                  <v:shadow on="t" type="perspective" color="#000000" opacity="26214f" offset="0pt,0pt" origin="0f,0f" matrix="66191f,0f,0f,66191f"/>
                </v:rect>
                <v:rect id="矩形 1" o:spid="_x0000_s1026" o:spt="1" style="position:absolute;left:-48;top:1033;height:695;width:1125;v-text-anchor:middle;" fillcolor="#F7941D" filled="t" stroked="f" coordsize="21600,21600" o:gfxdata="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uW3AugAAANsA&#10;AAAPAAAAAAAAAAEAIAAAACIAAABkcnMvZG93bnJldi54bWxQSwECFAAUAAAACACHTuJAMy8FnjsA&#10;AAA5AAAAEAAAAAAAAAABACAAAAAJAQAAZHJzL3NoYXBleG1sLnhtbFBLBQYAAAAABgAGAFsBAACz&#10;AwAAAAA=&#10;">
                  <v:fill on="t" focussize="0,0"/>
                  <v:stroke on="f" weight="2pt"/>
                  <v:imagedata o:title=""/>
                  <o:lock v:ext="edit" aspectratio="f"/>
                </v:rect>
              </v:group>
            </w:pict>
          </mc:Fallback>
        </mc:AlternateContent>
      </w:r>
      <w:r>
        <w:rPr>
          <w:rFonts w:hint="eastAsia"/>
          <w:sz w:val="21"/>
          <w:lang w:val="en-US" w:eastAsia="zh-CN"/>
        </w:rPr>
        <w:drawing>
          <wp:anchor distT="0" distB="0" distL="114300" distR="114300" simplePos="0" relativeHeight="4172205056" behindDoc="0" locked="0" layoutInCell="1" allowOverlap="1">
            <wp:simplePos x="0" y="0"/>
            <wp:positionH relativeFrom="column">
              <wp:posOffset>-499745</wp:posOffset>
            </wp:positionH>
            <wp:positionV relativeFrom="paragraph">
              <wp:posOffset>-160655</wp:posOffset>
            </wp:positionV>
            <wp:extent cx="1407795" cy="1702435"/>
            <wp:effectExtent l="0" t="0" r="1905" b="12065"/>
            <wp:wrapNone/>
            <wp:docPr id="67" name="图片 67" descr="006CYEaqzy7aZudRepG18&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006CYEaqzy7aZudRepG18&amp;690"/>
                    <pic:cNvPicPr>
                      <a:picLocks noChangeAspect="1"/>
                    </pic:cNvPicPr>
                  </pic:nvPicPr>
                  <pic:blipFill>
                    <a:blip r:embed="rId4"/>
                    <a:srcRect l="4558" t="159" b="572"/>
                    <a:stretch>
                      <a:fillRect/>
                    </a:stretch>
                  </pic:blipFill>
                  <pic:spPr>
                    <a:xfrm>
                      <a:off x="0" y="0"/>
                      <a:ext cx="1407795" cy="1702435"/>
                    </a:xfrm>
                    <a:prstGeom prst="rect">
                      <a:avLst/>
                    </a:prstGeom>
                  </pic:spPr>
                </pic:pic>
              </a:graphicData>
            </a:graphic>
          </wp:anchor>
        </w:drawing>
      </w:r>
      <w:r>
        <w:rPr>
          <w:sz w:val="21"/>
        </w:rPr>
        <mc:AlternateContent>
          <mc:Choice Requires="wps">
            <w:drawing>
              <wp:anchor distT="0" distB="0" distL="114300" distR="114300" simplePos="0" relativeHeight="1496548352" behindDoc="0" locked="0" layoutInCell="1" allowOverlap="1">
                <wp:simplePos x="0" y="0"/>
                <wp:positionH relativeFrom="column">
                  <wp:posOffset>1172210</wp:posOffset>
                </wp:positionH>
                <wp:positionV relativeFrom="paragraph">
                  <wp:posOffset>-167640</wp:posOffset>
                </wp:positionV>
                <wp:extent cx="1618615" cy="685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618615"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56"/>
                                <w:szCs w:val="96"/>
                                <w:lang w:val="en-US" w:eastAsia="zh-CN"/>
                              </w:rPr>
                            </w:pPr>
                            <w:r>
                              <w:rPr>
                                <w:rFonts w:hint="eastAsia"/>
                                <w:sz w:val="56"/>
                                <w:szCs w:val="96"/>
                                <w:lang w:val="en-US" w:eastAsia="zh-CN"/>
                              </w:rPr>
                              <w:t>Jessica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3pt;margin-top:-13.2pt;height:54pt;width:127.45pt;z-index:1496548352;mso-width-relative:page;mso-height-relative:page;" filled="f" stroked="f" coordsize="21600,21600" o:gfxdata="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96dj&#10;ytsAAAAKAQAADwAAAAAAAAABACAAAAAiAAAAZHJzL2Rvd25yZXYueG1sUEsBAhQAFAAAAAgAh07i&#10;QHRPr9ofAgAAGgQAAA4AAAAAAAAAAQAgAAAAKgEAAGRycy9lMm9Eb2MueG1sUEsFBgAAAAAGAAYA&#10;WQEAALsFAAAAAA==&#10;">
                <v:fill on="f" focussize="0,0"/>
                <v:stroke on="f" weight="0.5pt"/>
                <v:imagedata o:title=""/>
                <o:lock v:ext="edit" aspectratio="f"/>
                <v:textbox>
                  <w:txbxContent>
                    <w:p>
                      <w:pPr>
                        <w:rPr>
                          <w:rFonts w:hint="eastAsia" w:eastAsiaTheme="minorEastAsia"/>
                          <w:sz w:val="56"/>
                          <w:szCs w:val="96"/>
                          <w:lang w:val="en-US" w:eastAsia="zh-CN"/>
                        </w:rPr>
                      </w:pPr>
                      <w:r>
                        <w:rPr>
                          <w:rFonts w:hint="eastAsia"/>
                          <w:sz w:val="56"/>
                          <w:szCs w:val="96"/>
                          <w:lang w:val="en-US" w:eastAsia="zh-CN"/>
                        </w:rPr>
                        <w:t>Jessica</w:t>
                      </w:r>
                    </w:p>
                  </w:txbxContent>
                </v:textbox>
              </v:shape>
            </w:pict>
          </mc:Fallback>
        </mc:AlternateContent>
      </w:r>
      <w:r>
        <w:rPr>
          <w:sz w:val="21"/>
        </w:rPr>
        <mc:AlternateContent>
          <mc:Choice Requires="wpg">
            <w:drawing>
              <wp:anchor distT="0" distB="0" distL="114300" distR="114300" simplePos="0" relativeHeight="1496542208" behindDoc="0" locked="0" layoutInCell="1" allowOverlap="1">
                <wp:simplePos x="0" y="0"/>
                <wp:positionH relativeFrom="column">
                  <wp:posOffset>2912110</wp:posOffset>
                </wp:positionH>
                <wp:positionV relativeFrom="paragraph">
                  <wp:posOffset>-11430</wp:posOffset>
                </wp:positionV>
                <wp:extent cx="2879090" cy="1538605"/>
                <wp:effectExtent l="0" t="0" r="16510" b="4445"/>
                <wp:wrapNone/>
                <wp:docPr id="40" name="组合 40"/>
                <wp:cNvGraphicFramePr/>
                <a:graphic xmlns:a="http://schemas.openxmlformats.org/drawingml/2006/main">
                  <a:graphicData uri="http://schemas.microsoft.com/office/word/2010/wordprocessingGroup">
                    <wpg:wgp>
                      <wpg:cNvGrpSpPr/>
                      <wpg:grpSpPr>
                        <a:xfrm>
                          <a:off x="0" y="0"/>
                          <a:ext cx="2879090" cy="1538605"/>
                          <a:chOff x="6334" y="1705"/>
                          <a:chExt cx="4534" cy="2423"/>
                        </a:xfrm>
                      </wpg:grpSpPr>
                      <wps:wsp>
                        <wps:cNvPr id="48" name="直接连接符 21"/>
                        <wps:cNvCnPr/>
                        <wps:spPr>
                          <a:xfrm flipH="1">
                            <a:off x="6334" y="3478"/>
                            <a:ext cx="4535" cy="4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0" name="直接连接符 21"/>
                        <wps:cNvCnPr/>
                        <wps:spPr>
                          <a:xfrm flipH="1">
                            <a:off x="6334" y="4088"/>
                            <a:ext cx="4535" cy="4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6" name="直接连接符 21"/>
                        <wps:cNvCnPr/>
                        <wps:spPr>
                          <a:xfrm flipH="1">
                            <a:off x="6334" y="2908"/>
                            <a:ext cx="4535" cy="2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3" name="直接连接符 21"/>
                        <wps:cNvCnPr/>
                        <wps:spPr>
                          <a:xfrm flipH="1">
                            <a:off x="6334" y="2234"/>
                            <a:ext cx="4535" cy="3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 name="Text Box 138"/>
                        <wps:cNvSpPr txBox="1">
                          <a:spLocks noChangeArrowheads="1"/>
                        </wps:cNvSpPr>
                        <wps:spPr bwMode="auto">
                          <a:xfrm>
                            <a:off x="6736" y="1705"/>
                            <a:ext cx="3772" cy="2360"/>
                          </a:xfrm>
                          <a:prstGeom prst="rect">
                            <a:avLst/>
                          </a:prstGeom>
                          <a:noFill/>
                          <a:ln>
                            <a:noFill/>
                          </a:ln>
                        </wps:spPr>
                        <wps:txbx>
                          <w:txbxContent>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Age</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23years old</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ab/>
                              </w:r>
                            </w:p>
                            <w:p>
                              <w:pPr>
                                <w:adjustRightInd w:val="0"/>
                                <w:snapToGrid w:val="0"/>
                                <w:spacing w:line="360" w:lineRule="auto"/>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Education</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bachelor</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TEL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kern w:val="0"/>
                                  <w:sz w:val="24"/>
                                  <w:szCs w:val="24"/>
                                  <w:lang w:val="en-US" w:eastAsia="zh-CN" w:bidi="ar"/>
                                  <w14:textFill>
                                    <w14:solidFill>
                                      <w14:schemeClr w14:val="tx1">
                                        <w14:lumMod w14:val="65000"/>
                                        <w14:lumOff w14:val="35000"/>
                                      </w14:schemeClr>
                                    </w14:solidFill>
                                  </w14:textFill>
                                </w:rPr>
                                <w:t>138001380000</w:t>
                              </w:r>
                            </w:p>
                            <w:p>
                              <w:pPr>
                                <w:adjustRightInd w:val="0"/>
                                <w:snapToGrid w:val="0"/>
                                <w:spacing w:line="360" w:lineRule="auto"/>
                                <w:rPr>
                                  <w:rFonts w:ascii="微软雅黑" w:hAnsi="微软雅黑" w:eastAsia="微软雅黑"/>
                                  <w:color w:val="595959" w:themeColor="text1" w:themeTint="A6"/>
                                  <w:sz w:val="21"/>
                                  <w:szCs w:val="24"/>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E-mail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1008611</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qq</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.com</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tabs>
                                  <w:tab w:val="left" w:pos="2310"/>
                                </w:tabs>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spacing w:line="360" w:lineRule="auto"/>
                                <w:rPr>
                                  <w:rFonts w:ascii="微软雅黑" w:hAnsi="微软雅黑" w:eastAsia="微软雅黑"/>
                                  <w:color w:val="595959" w:themeColor="text1" w:themeTint="A6"/>
                                  <w:sz w:val="21"/>
                                  <w:szCs w:val="32"/>
                                  <w14:textFill>
                                    <w14:solidFill>
                                      <w14:schemeClr w14:val="tx1">
                                        <w14:lumMod w14:val="65000"/>
                                        <w14:lumOff w14:val="35000"/>
                                      </w14:schemeClr>
                                    </w14:solidFill>
                                  </w14:textFill>
                                </w:rP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29.3pt;margin-top:-0.9pt;height:121.15pt;width:226.7pt;z-index:1496542208;mso-width-relative:page;mso-height-relative:page;" coordorigin="6334,1705" coordsize="4534,2423" o:gfxdata="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YpdrrdoAAAAKAQAADwAAAAAAAAABACAAAAAiAAAAZHJzL2Rvd25yZXYueG1sUEsBAhQAFAAA&#10;AAgAh07iQB4slVJ8AwAA1Q0AAA4AAAAAAAAAAQAgAAAAKQEAAGRycy9lMm9Eb2MueG1sUEsFBgAA&#10;AAAGAAYAWQEAABcHAAAAAA==&#10;">
                <o:lock v:ext="edit" aspectratio="f"/>
                <v:line id="直接连接符 21" o:spid="_x0000_s1026" o:spt="20" style="position:absolute;left:6334;top:3478;flip:x;height:40;width:4535;" filled="f" stroked="t" coordsize="21600,21600" o:gfxdata="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XPGLsAAADb&#10;AAAADwAAAAAAAAABACAAAAAiAAAAZHJzL2Rvd25yZXYueG1sUEsBAhQAFAAAAAgAh07iQDMvBZ47&#10;AAAAOQAAABAAAAAAAAAAAQAgAAAACgEAAGRycy9zaGFwZXhtbC54bWxQSwUGAAAAAAYABgBbAQAA&#10;tAMAAAAA&#10;">
                  <v:fill on="f" focussize="0,0"/>
                  <v:stroke weight="0.25pt" color="#262626 [2749]" joinstyle="round" dashstyle="1 1"/>
                  <v:imagedata o:title=""/>
                  <o:lock v:ext="edit" aspectratio="f"/>
                </v:line>
                <v:line id="直接连接符 21" o:spid="_x0000_s1026" o:spt="20" style="position:absolute;left:6334;top:4088;flip:x;height:40;width:4535;" filled="f" stroked="t" coordsize="21600,21600" o:gfxdata="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pVw7sAAADb&#10;AAAADwAAAAAAAAABACAAAAAiAAAAZHJzL2Rvd25yZXYueG1sUEsBAhQAFAAAAAgAh07iQDMvBZ47&#10;AAAAOQAAABAAAAAAAAAAAQAgAAAACgEAAGRycy9zaGFwZXhtbC54bWxQSwUGAAAAAAYABgBbAQAA&#10;tAMAAAAA&#10;">
                  <v:fill on="f" focussize="0,0"/>
                  <v:stroke weight="0.25pt" color="#262626 [2749]" joinstyle="round" dashstyle="1 1"/>
                  <v:imagedata o:title=""/>
                  <o:lock v:ext="edit" aspectratio="f"/>
                </v:line>
                <v:line id="直接连接符 21" o:spid="_x0000_s1026" o:spt="20" style="position:absolute;left:6334;top:2908;flip:x;height:20;width:4535;" filled="f" stroked="t" coordsize="21600,21600" o:gfxdata="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8b4A&#10;AADbAAAADwAAAAAAAAABACAAAAAiAAAAZHJzL2Rvd25yZXYueG1sUEsBAhQAFAAAAAgAh07iQDMv&#10;BZ47AAAAOQAAABAAAAAAAAAAAQAgAAAADQEAAGRycy9zaGFwZXhtbC54bWxQSwUGAAAAAAYABgBb&#10;AQAAtwMAAAAA&#10;">
                  <v:fill on="f" focussize="0,0"/>
                  <v:stroke weight="0.25pt" color="#262626 [2749]" joinstyle="round" dashstyle="1 1"/>
                  <v:imagedata o:title=""/>
                  <o:lock v:ext="edit" aspectratio="f"/>
                </v:line>
                <v:line id="直接连接符 21" o:spid="_x0000_s1026" o:spt="20" style="position:absolute;left:6334;top:2234;flip:x;height:30;width:4535;" filled="f" stroked="t" coordsize="21600,21600" o:gfxdata="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BXWm/&#10;AAAA2wAAAA8AAAAAAAAAAQAgAAAAIgAAAGRycy9kb3ducmV2LnhtbFBLAQIUABQAAAAIAIdO4kAz&#10;LwWeOwAAADkAAAAQAAAAAAAAAAEAIAAAAA4BAABkcnMvc2hhcGV4bWwueG1sUEsFBgAAAAAGAAYA&#10;WwEAALgDAAAAAA==&#10;">
                  <v:fill on="f" focussize="0,0"/>
                  <v:stroke weight="0.25pt" color="#262626 [2749]" joinstyle="round" dashstyle="1 1"/>
                  <v:imagedata o:title=""/>
                  <o:lock v:ext="edit" aspectratio="f"/>
                </v:line>
                <v:shape id="Text Box 138" o:spid="_x0000_s1026" o:spt="202" type="#_x0000_t202" style="position:absolute;left:6736;top:1705;height:2360;width:3772;"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Age</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23years old</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ab/>
                        </w:r>
                      </w:p>
                      <w:p>
                        <w:pPr>
                          <w:adjustRightInd w:val="0"/>
                          <w:snapToGrid w:val="0"/>
                          <w:spacing w:line="360" w:lineRule="auto"/>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Education</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bachelor</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TEL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kern w:val="0"/>
                            <w:sz w:val="24"/>
                            <w:szCs w:val="24"/>
                            <w:lang w:val="en-US" w:eastAsia="zh-CN" w:bidi="ar"/>
                            <w14:textFill>
                              <w14:solidFill>
                                <w14:schemeClr w14:val="tx1">
                                  <w14:lumMod w14:val="65000"/>
                                  <w14:lumOff w14:val="35000"/>
                                </w14:schemeClr>
                              </w14:solidFill>
                            </w14:textFill>
                          </w:rPr>
                          <w:t>138001380000</w:t>
                        </w:r>
                      </w:p>
                      <w:p>
                        <w:pPr>
                          <w:adjustRightInd w:val="0"/>
                          <w:snapToGrid w:val="0"/>
                          <w:spacing w:line="360" w:lineRule="auto"/>
                          <w:rPr>
                            <w:rFonts w:ascii="微软雅黑" w:hAnsi="微软雅黑" w:eastAsia="微软雅黑"/>
                            <w:color w:val="595959" w:themeColor="text1" w:themeTint="A6"/>
                            <w:sz w:val="21"/>
                            <w:szCs w:val="24"/>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E-mail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1008611</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qq</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.com</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tabs>
                            <w:tab w:val="left" w:pos="2310"/>
                          </w:tabs>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spacing w:line="360" w:lineRule="auto"/>
                          <w:rPr>
                            <w:rFonts w:ascii="微软雅黑" w:hAnsi="微软雅黑" w:eastAsia="微软雅黑"/>
                            <w:color w:val="595959" w:themeColor="text1" w:themeTint="A6"/>
                            <w:sz w:val="21"/>
                            <w:szCs w:val="32"/>
                            <w14:textFill>
                              <w14:solidFill>
                                <w14:schemeClr w14:val="tx1">
                                  <w14:lumMod w14:val="65000"/>
                                  <w14:lumOff w14:val="35000"/>
                                </w14:schemeClr>
                              </w14:solidFill>
                            </w14:textFill>
                          </w:rPr>
                        </w:pPr>
                      </w:p>
                    </w:txbxContent>
                  </v:textbox>
                </v:shape>
              </v:group>
            </w:pict>
          </mc:Fallback>
        </mc:AlternateContent>
      </w:r>
      <w:r>
        <w:rPr>
          <w:sz w:val="21"/>
        </w:rPr>
        <mc:AlternateContent>
          <mc:Choice Requires="wps">
            <w:drawing>
              <wp:anchor distT="0" distB="0" distL="114300" distR="114300" simplePos="0" relativeHeight="251648000" behindDoc="0" locked="0" layoutInCell="1" allowOverlap="1">
                <wp:simplePos x="0" y="0"/>
                <wp:positionH relativeFrom="column">
                  <wp:posOffset>-1172845</wp:posOffset>
                </wp:positionH>
                <wp:positionV relativeFrom="paragraph">
                  <wp:posOffset>-950595</wp:posOffset>
                </wp:positionV>
                <wp:extent cx="7631430" cy="10836275"/>
                <wp:effectExtent l="4445" t="5080" r="22225" b="17145"/>
                <wp:wrapNone/>
                <wp:docPr id="10" name="矩形 10"/>
                <wp:cNvGraphicFramePr/>
                <a:graphic xmlns:a="http://schemas.openxmlformats.org/drawingml/2006/main">
                  <a:graphicData uri="http://schemas.microsoft.com/office/word/2010/wordprocessingShape">
                    <wps:wsp>
                      <wps:cNvSpPr/>
                      <wps:spPr>
                        <a:xfrm>
                          <a:off x="100965" y="82550"/>
                          <a:ext cx="7631430" cy="10836275"/>
                        </a:xfrm>
                        <a:prstGeom prst="rect">
                          <a:avLst/>
                        </a:prstGeom>
                        <a:ln>
                          <a:solidFill>
                            <a:srgbClr val="4DA6BE"/>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35pt;margin-top:-74.85pt;height:853.25pt;width:600.9pt;z-index:251648000;v-text-anchor:middle;mso-width-relative:page;mso-height-relative:page;" filled="f" stroked="t" coordsize="21600,21600" o:gfxdata="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z0GQ2gAAAA8BAAAP&#10;AAAAAAAAAAEAIAAAACIAAABkcnMvZG93bnJldi54bWxQSwECFAAUAAAACACHTuJAfdYzbE8CAABx&#10;BAAADgAAAAAAAAABACAAAAApAQAAZHJzL2Uyb0RvYy54bWxQSwUGAAAAAAYABgBZAQAA6gUAAAAA&#10;">
                <v:fill on="f" focussize="0,0"/>
                <v:stroke color="#4DA6BE [3204]" joinstyle="round" dashstyle="dash"/>
                <v:imagedata o:title=""/>
                <o:lock v:ext="edit" aspectratio="f"/>
              </v:rect>
            </w:pict>
          </mc:Fallback>
        </mc:AlternateContent>
      </w:r>
      <w:r>
        <w:rPr>
          <w:rFonts w:ascii="宋体" w:hAnsi="宋体" w:eastAsia="宋体" w:cs="宋体"/>
          <w:sz w:val="24"/>
          <w:szCs w:val="24"/>
        </w:rPr>
        <w:drawing>
          <wp:inline distT="0" distB="0" distL="114300" distR="114300">
            <wp:extent cx="38100" cy="762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38100" cy="76200"/>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p>
    <w:p>
      <w:pPr>
        <w:jc w:val="left"/>
        <w:rPr>
          <w:rFonts w:ascii="宋体" w:hAnsi="宋体" w:eastAsia="宋体" w:cs="宋体"/>
          <w:sz w:val="24"/>
          <w:szCs w:val="24"/>
        </w:rPr>
      </w:pPr>
      <w:r>
        <w:rPr>
          <w:sz w:val="21"/>
        </w:rPr>
        <mc:AlternateContent>
          <mc:Choice Requires="wps">
            <w:drawing>
              <wp:anchor distT="0" distB="0" distL="114300" distR="114300" simplePos="0" relativeHeight="251659264" behindDoc="0" locked="0" layoutInCell="1" allowOverlap="1">
                <wp:simplePos x="0" y="0"/>
                <wp:positionH relativeFrom="column">
                  <wp:posOffset>6483350</wp:posOffset>
                </wp:positionH>
                <wp:positionV relativeFrom="paragraph">
                  <wp:posOffset>-324485</wp:posOffset>
                </wp:positionV>
                <wp:extent cx="85725" cy="1530350"/>
                <wp:effectExtent l="0" t="0" r="9525" b="12700"/>
                <wp:wrapNone/>
                <wp:docPr id="34" name="矩形 34"/>
                <wp:cNvGraphicFramePr/>
                <a:graphic xmlns:a="http://schemas.openxmlformats.org/drawingml/2006/main">
                  <a:graphicData uri="http://schemas.microsoft.com/office/word/2010/wordprocessingShape">
                    <wps:wsp>
                      <wps:cNvSpPr/>
                      <wps:spPr>
                        <a:xfrm>
                          <a:off x="0" y="0"/>
                          <a:ext cx="85725" cy="15303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0.5pt;margin-top:-25.55pt;height:120.5pt;width:6.75pt;z-index:251659264;v-text-anchor:middle;mso-width-relative:page;mso-height-relative:page;" fillcolor="#A5C249 [3209]" filled="t" stroked="f" coordsize="21600,21600" o:gfxdata="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HFhytsAAAANAQAADwAAAAAAAAAB&#10;ACAAAAAiAAAAZHJzL2Rvd25yZXYueG1sUEsBAhQAFAAAAAgAh07iQEC99bVGAgAAZwQAAA4AAAAA&#10;AAAAAQAgAAAAKgEAAGRycy9lMm9Eb2MueG1sUEsFBgAAAAAGAAYAWQEAAOIFAAAAAA==&#10;">
                <v:fill on="t" focussize="0,0"/>
                <v:stroke on="f" weight="2pt"/>
                <v:imagedata o:title=""/>
                <o:lock v:ext="edit" aspectratio="f"/>
              </v:rect>
            </w:pict>
          </mc:Fallback>
        </mc:AlternateContent>
      </w:r>
      <w:r>
        <w:rPr>
          <w:rFonts w:ascii="宋体" w:hAnsi="宋体" w:eastAsia="宋体" w:cs="宋体"/>
          <w:sz w:val="24"/>
          <w:szCs w:val="24"/>
        </w:rPr>
        <w:drawing>
          <wp:inline distT="0" distB="0" distL="114300" distR="114300">
            <wp:extent cx="304800" cy="304800"/>
            <wp:effectExtent l="0" t="0" r="0" b="0"/>
            <wp:docPr id="1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jc w:val="left"/>
        <w:rPr>
          <w:rFonts w:hint="eastAsia"/>
          <w:sz w:val="21"/>
          <w:lang w:val="en-US" w:eastAsia="zh-CN"/>
        </w:rPr>
      </w:pPr>
      <w:bookmarkStart w:id="0" w:name="_GoBack"/>
      <w:bookmarkEnd w:id="0"/>
      <w:r>
        <w:rPr>
          <w:sz w:val="21"/>
        </w:rPr>
        <mc:AlternateContent>
          <mc:Choice Requires="wps">
            <w:drawing>
              <wp:anchor distT="0" distB="0" distL="114300" distR="114300" simplePos="0" relativeHeight="1496549376" behindDoc="0" locked="0" layoutInCell="1" allowOverlap="1">
                <wp:simplePos x="0" y="0"/>
                <wp:positionH relativeFrom="column">
                  <wp:posOffset>1178560</wp:posOffset>
                </wp:positionH>
                <wp:positionV relativeFrom="paragraph">
                  <wp:posOffset>8890</wp:posOffset>
                </wp:positionV>
                <wp:extent cx="1790065" cy="697865"/>
                <wp:effectExtent l="0" t="0" r="635" b="6985"/>
                <wp:wrapNone/>
                <wp:docPr id="41" name="文本框 41"/>
                <wp:cNvGraphicFramePr/>
                <a:graphic xmlns:a="http://schemas.openxmlformats.org/drawingml/2006/main">
                  <a:graphicData uri="http://schemas.microsoft.com/office/word/2010/wordprocessingShape">
                    <wps:wsp>
                      <wps:cNvSpPr txBox="1"/>
                      <wps:spPr>
                        <a:xfrm>
                          <a:off x="2330450" y="1785620"/>
                          <a:ext cx="1790065" cy="697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auto"/>
                              <w:jc w:val="left"/>
                              <w:rPr>
                                <w:rFonts w:hint="eastAsia" w:hAnsi="微软雅黑" w:eastAsia="微软雅黑" w:cs="微软雅黑" w:asciiTheme="minorAscii"/>
                                <w:b w:val="0"/>
                                <w:i w:val="0"/>
                                <w:caps w:val="0"/>
                                <w:color w:val="383838"/>
                                <w:spacing w:val="0"/>
                                <w:kern w:val="0"/>
                                <w:sz w:val="28"/>
                                <w:szCs w:val="28"/>
                                <w:lang w:val="en-US" w:eastAsia="zh-CN" w:bidi="ar"/>
                              </w:rPr>
                            </w:pPr>
                            <w:r>
                              <w:rPr>
                                <w:rFonts w:hint="eastAsia" w:hAnsi="微软雅黑" w:eastAsia="微软雅黑" w:cs="微软雅黑" w:asciiTheme="minorAscii"/>
                                <w:b w:val="0"/>
                                <w:i w:val="0"/>
                                <w:caps w:val="0"/>
                                <w:color w:val="383838"/>
                                <w:spacing w:val="0"/>
                                <w:kern w:val="0"/>
                                <w:sz w:val="28"/>
                                <w:szCs w:val="28"/>
                                <w:lang w:val="en-US" w:eastAsia="zh-CN" w:bidi="ar"/>
                              </w:rPr>
                              <w:t>Job search intention: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8pt;margin-top:0.7pt;height:54.95pt;width:140.95pt;z-index:1496549376;mso-width-relative:page;mso-height-relative:page;" fillcolor="#FFFFFF [3201]" filled="t" stroked="f" coordsize="21600,21600" o:gfxdata="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K6E7vUAAAACQEAAA8AAAAAAAAAAQAgAAAAIgAAAGRycy9k&#10;b3ducmV2LnhtbFBLAQIUABQAAAAIAIdO4kBXKsJkPwIAAE8EAAAOAAAAAAAAAAEAIAAAACMBAABk&#10;cnMvZTJvRG9jLnhtbFBLBQYAAAAABgAGAFkBAADUBQAAAAA=&#10;">
                <v:fill on="t" focussize="0,0"/>
                <v:stroke on="f" weight="0.5pt"/>
                <v:imagedata o:title=""/>
                <o:lock v:ext="edit" aspectratio="f"/>
                <v:textbox>
                  <w:txbxContent>
                    <w:p>
                      <w:pPr>
                        <w:adjustRightInd w:val="0"/>
                        <w:snapToGrid w:val="0"/>
                        <w:spacing w:line="240" w:lineRule="auto"/>
                        <w:jc w:val="left"/>
                        <w:rPr>
                          <w:rFonts w:hint="eastAsia" w:hAnsi="微软雅黑" w:eastAsia="微软雅黑" w:cs="微软雅黑" w:asciiTheme="minorAscii"/>
                          <w:b w:val="0"/>
                          <w:i w:val="0"/>
                          <w:caps w:val="0"/>
                          <w:color w:val="383838"/>
                          <w:spacing w:val="0"/>
                          <w:kern w:val="0"/>
                          <w:sz w:val="28"/>
                          <w:szCs w:val="28"/>
                          <w:lang w:val="en-US" w:eastAsia="zh-CN" w:bidi="ar"/>
                        </w:rPr>
                      </w:pPr>
                      <w:r>
                        <w:rPr>
                          <w:rFonts w:hint="eastAsia" w:hAnsi="微软雅黑" w:eastAsia="微软雅黑" w:cs="微软雅黑" w:asciiTheme="minorAscii"/>
                          <w:b w:val="0"/>
                          <w:i w:val="0"/>
                          <w:caps w:val="0"/>
                          <w:color w:val="383838"/>
                          <w:spacing w:val="0"/>
                          <w:kern w:val="0"/>
                          <w:sz w:val="28"/>
                          <w:szCs w:val="28"/>
                          <w:lang w:val="en-US" w:eastAsia="zh-CN" w:bidi="ar"/>
                        </w:rPr>
                        <w:t>Job search intention: Designer</w:t>
                      </w:r>
                    </w:p>
                  </w:txbxContent>
                </v:textbox>
              </v:shape>
            </w:pict>
          </mc:Fallback>
        </mc:AlternateContent>
      </w:r>
      <w:r>
        <w:rPr>
          <w:lang w:val="en-US"/>
        </w:rPr>
        <mc:AlternateContent>
          <mc:Choice Requires="wps">
            <w:drawing>
              <wp:anchor distT="0" distB="0" distL="114300" distR="114300" simplePos="0" relativeHeight="251653120" behindDoc="0" locked="0" layoutInCell="1" allowOverlap="1">
                <wp:simplePos x="0" y="0"/>
                <wp:positionH relativeFrom="margin">
                  <wp:posOffset>-609600</wp:posOffset>
                </wp:positionH>
                <wp:positionV relativeFrom="paragraph">
                  <wp:posOffset>3098165</wp:posOffset>
                </wp:positionV>
                <wp:extent cx="6539230" cy="3429000"/>
                <wp:effectExtent l="0" t="0" r="0" b="0"/>
                <wp:wrapNone/>
                <wp:docPr id="22"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6539230" cy="3429000"/>
                        </a:xfrm>
                        <a:prstGeom prst="rect">
                          <a:avLst/>
                        </a:prstGeom>
                        <a:noFill/>
                        <a:ln>
                          <a:noFill/>
                        </a:ln>
                      </wps:spPr>
                      <wps:txbx>
                        <w:txbxContent>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2017/08--2018/02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2016/3--2017/12</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2015/3--2014/1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Environmental Art Co., Ltd. Design Department - Master Designe</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From conception and drawing to three-dimensional modeling, provide complete design solutions, including physical environment planning, interior space separation, decorative image design, interior supplies and complete facility configuration.</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reflecting the sense of space, practicality, superiority, revolutionary, and highlighting its humanity.</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p>
                        </w:txbxContent>
                      </wps:txbx>
                      <wps:bodyPr rot="0" vert="horz" wrap="square" lIns="91440" tIns="45720" rIns="91440" bIns="45720" anchor="t" anchorCtr="0" upright="1">
                        <a:noAutofit/>
                      </wps:bodyPr>
                    </wps:wsp>
                  </a:graphicData>
                </a:graphic>
              </wp:anchor>
            </w:drawing>
          </mc:Choice>
          <mc:Fallback>
            <w:pict>
              <v:shape id="Text Box 138" o:spid="_x0000_s1026" o:spt="202" type="#_x0000_t202" style="position:absolute;left:0pt;margin-left:-48pt;margin-top:243.95pt;height:270pt;width:514.9pt;mso-position-horizontal-relative:margin;z-index:251653120;mso-width-relative:page;mso-height-relative:page;" filled="f" stroked="f" coordsize="21600,21600" o:gfxdata="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HEy4NgAAAAMAQAADwAAAAAAAAABACAAAAAiAAAAZHJzL2Rvd25yZXYueG1sUEsBAhQAFAAA&#10;AAgAh07iQMCqLr/vAQAAygMAAA4AAAAAAAAAAQAgAAAAJwEAAGRycy9lMm9Eb2MueG1sUEsFBgAA&#10;AAAGAAYAWQEAAIgFAAAAAA==&#10;">
                <v:fill on="f" focussize="0,0"/>
                <v:stroke on="f"/>
                <v:imagedata o:title=""/>
                <o:lock v:ext="edit" aspectratio="f"/>
                <v:textbox>
                  <w:txbxContent>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2017/08--2018/02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2016/3--2017/12</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2015/3--2014/1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Environmental Art Co., Ltd. Design Department - Master Designe</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From conception and drawing to three-dimensional modeling, provide complete design solutions, including physical environment planning, interior space separation, decorative image design, interior supplies and complete facility configuration.</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reflecting the sense of space, practicality, superiority, revolutionary, and highlighting its humanity.</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p>
                  </w:txbxContent>
                </v:textbox>
              </v:shape>
            </w:pict>
          </mc:Fallback>
        </mc:AlternateContent>
      </w:r>
      <w:r>
        <w:rPr>
          <w:sz w:val="21"/>
          <w:lang w:val="en-US"/>
        </w:rPr>
        <mc:AlternateContent>
          <mc:Choice Requires="wps">
            <w:drawing>
              <wp:anchor distT="0" distB="0" distL="114300" distR="114300" simplePos="0" relativeHeight="1496543232" behindDoc="0" locked="0" layoutInCell="1" allowOverlap="1">
                <wp:simplePos x="0" y="0"/>
                <wp:positionH relativeFrom="column">
                  <wp:posOffset>-403860</wp:posOffset>
                </wp:positionH>
                <wp:positionV relativeFrom="paragraph">
                  <wp:posOffset>2737485</wp:posOffset>
                </wp:positionV>
                <wp:extent cx="1306830" cy="396240"/>
                <wp:effectExtent l="0" t="0" r="0" b="0"/>
                <wp:wrapNone/>
                <wp:docPr id="9" name="TextBox 83"/>
                <wp:cNvGraphicFramePr/>
                <a:graphic xmlns:a="http://schemas.openxmlformats.org/drawingml/2006/main">
                  <a:graphicData uri="http://schemas.microsoft.com/office/word/2010/wordprocessingShape">
                    <wps:wsp>
                      <wps:cNvSpPr txBox="1"/>
                      <wps:spPr bwMode="auto">
                        <a:xfrm>
                          <a:off x="0" y="0"/>
                          <a:ext cx="1306830" cy="396240"/>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EXPERIENCE</w:t>
                            </w:r>
                          </w:p>
                        </w:txbxContent>
                      </wps:txbx>
                      <wps:bodyPr wrap="square">
                        <a:noAutofit/>
                      </wps:bodyPr>
                    </wps:wsp>
                  </a:graphicData>
                </a:graphic>
              </wp:anchor>
            </w:drawing>
          </mc:Choice>
          <mc:Fallback>
            <w:pict>
              <v:shape id="TextBox 83" o:spid="_x0000_s1026" o:spt="202" type="#_x0000_t202" style="position:absolute;left:0pt;margin-left:-31.8pt;margin-top:215.55pt;height:31.2pt;width:102.9pt;z-index:1496543232;mso-width-relative:page;mso-height-relative:page;" filled="f" stroked="f" coordsize="21600,21600" o:gfxdata="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5x3f9gAAAALAQAADwAAAAAAAAABACAAAAAiAAAAZHJz&#10;L2Rvd25yZXYueG1sUEsBAhQAFAAAAAgAh07iQBwl6iqSAQAAEQMAAA4AAAAAAAAAAQAgAAAAJwEA&#10;AGRycy9lMm9Eb2MueG1sUEsFBgAAAAAGAAYAWQEAACsFA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EXPERIENCE</w:t>
                      </w:r>
                    </w:p>
                  </w:txbxContent>
                </v:textbox>
              </v:shape>
            </w:pict>
          </mc:Fallback>
        </mc:AlternateContent>
      </w:r>
      <w:r>
        <w:rPr>
          <w:sz w:val="21"/>
        </w:rPr>
        <mc:AlternateContent>
          <mc:Choice Requires="wps">
            <w:drawing>
              <wp:anchor distT="0" distB="0" distL="114300" distR="114300" simplePos="0" relativeHeight="1496541184" behindDoc="0" locked="0" layoutInCell="1" allowOverlap="1">
                <wp:simplePos x="0" y="0"/>
                <wp:positionH relativeFrom="column">
                  <wp:posOffset>-515620</wp:posOffset>
                </wp:positionH>
                <wp:positionV relativeFrom="paragraph">
                  <wp:posOffset>2812415</wp:posOffset>
                </wp:positionV>
                <wp:extent cx="1418590" cy="306705"/>
                <wp:effectExtent l="0" t="0" r="10160" b="17145"/>
                <wp:wrapNone/>
                <wp:docPr id="19" name="矩形 19"/>
                <wp:cNvGraphicFramePr/>
                <a:graphic xmlns:a="http://schemas.openxmlformats.org/drawingml/2006/main">
                  <a:graphicData uri="http://schemas.microsoft.com/office/word/2010/wordprocessingShape">
                    <wps:wsp>
                      <wps:cNvSpPr/>
                      <wps:spPr>
                        <a:xfrm>
                          <a:off x="0" y="0"/>
                          <a:ext cx="1418590" cy="306705"/>
                        </a:xfrm>
                        <a:prstGeom prst="rect">
                          <a:avLst/>
                        </a:prstGeom>
                        <a:solidFill>
                          <a:srgbClr val="4643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6pt;margin-top:221.45pt;height:24.15pt;width:111.7pt;z-index:1496541184;v-text-anchor:middle;mso-width-relative:page;mso-height-relative:page;" fillcolor="#46434E" filled="t" stroked="f" coordsize="21600,21600" o:gfxdata="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Fk/VdUAAAALAQAADwAAAAAAAAABACAAAAAi&#10;AAAAZHJzL2Rvd25yZXYueG1sUEsBAhQAFAAAAAgAh07iQIuueshGAgAAaAQAAA4AAAAAAAAAAQAg&#10;AAAAJAEAAGRycy9lMm9Eb2MueG1sUEsFBgAAAAAGAAYAWQEAANwFAAAAAA==&#10;">
                <v:fill on="t" focussize="0,0"/>
                <v:stroke on="f" weight="2pt"/>
                <v:imagedata o:title=""/>
                <o:lock v:ext="edit" aspectratio="f"/>
              </v:rect>
            </w:pict>
          </mc:Fallback>
        </mc:AlternateContent>
      </w:r>
      <w:r>
        <w:rPr>
          <w:lang w:val="en-US"/>
        </w:rPr>
        <mc:AlternateContent>
          <mc:Choice Requires="wps">
            <w:drawing>
              <wp:anchor distT="0" distB="0" distL="114300" distR="114300" simplePos="0" relativeHeight="251656192" behindDoc="0" locked="0" layoutInCell="1" allowOverlap="1">
                <wp:simplePos x="0" y="0"/>
                <wp:positionH relativeFrom="column">
                  <wp:posOffset>-598170</wp:posOffset>
                </wp:positionH>
                <wp:positionV relativeFrom="paragraph">
                  <wp:posOffset>1827530</wp:posOffset>
                </wp:positionV>
                <wp:extent cx="6559550" cy="81978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6559550" cy="819785"/>
                        </a:xfrm>
                        <a:prstGeom prst="rect">
                          <a:avLst/>
                        </a:prstGeom>
                        <a:noFill/>
                        <a:ln w="6350">
                          <a:noFill/>
                        </a:ln>
                        <a:effectLst/>
                      </wps:spPr>
                      <wps:txbx>
                        <w:txbxContent>
                          <w:p>
                            <w:pPr>
                              <w:adjustRightInd w:val="0"/>
                              <w:snapToGrid w:val="0"/>
                              <w:spacing w:after="62" w:afterLines="20"/>
                              <w:jc w:val="left"/>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2014/09-2018/06</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China Academy of Art, New Media Art Design</w:t>
                            </w:r>
                          </w:p>
                          <w:p>
                            <w:pPr>
                              <w:pStyle w:val="10"/>
                            </w:pPr>
                            <w:r>
                              <w:rPr>
                                <w:rFonts w:hint="eastAsia" w:ascii="微软雅黑" w:hAnsi="微软雅黑" w:eastAsia="微软雅黑" w:cstheme="minorBidi"/>
                                <w:color w:val="525252"/>
                                <w:kern w:val="2"/>
                                <w:sz w:val="21"/>
                                <w:szCs w:val="21"/>
                                <w:lang w:val="en-US" w:eastAsia="zh-CN" w:bidi="ar-SA"/>
                              </w:rPr>
                              <w:t>主</w:t>
                            </w:r>
                            <w:r>
                              <w:t>窗体顶端</w:t>
                            </w:r>
                          </w:p>
                          <w:p>
                            <w:pPr>
                              <w:pStyle w:val="11"/>
                            </w:pPr>
                            <w:r>
                              <w:t>窗体底端</w:t>
                            </w:r>
                          </w:p>
                          <w:p>
                            <w:pPr>
                              <w:adjustRightInd w:val="0"/>
                              <w:snapToGrid w:val="0"/>
                              <w:spacing w:line="240" w:lineRule="auto"/>
                              <w:jc w:val="left"/>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Major: The root of the phenomenon of cross-border integration, in the final analysis, is to explore and increase the intersection between artistic creation and the audience. Let the original elements that are irrelevant, even contradictory and antagonistic, spark the inspirational sparks and wonderful ideas.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1pt;margin-top:143.9pt;height:64.55pt;width:516.5pt;z-index:251656192;mso-width-relative:page;mso-height-relative:page;" filled="f" stroked="f" coordsize="21600,21600" o:gfxdata="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5fMJTcAAAACwEAAA8AAAAAAAAAAQAgAAAAIgAAAGRycy9kb3ducmV2LnhtbFBLAQIUABQAAAAI&#10;AIdO4kCuaZ0bIgIAACgEAAAOAAAAAAAAAAEAIAAAACsBAABkcnMvZTJvRG9jLnhtbFBLBQYAAAAA&#10;BgAGAFkBAAC/BQAAAAA=&#10;">
                <v:fill on="f" focussize="0,0"/>
                <v:stroke on="f" weight="0.5pt"/>
                <v:imagedata o:title=""/>
                <o:lock v:ext="edit" aspectratio="f"/>
                <v:textbox>
                  <w:txbxContent>
                    <w:p>
                      <w:pPr>
                        <w:adjustRightInd w:val="0"/>
                        <w:snapToGrid w:val="0"/>
                        <w:spacing w:after="62" w:afterLines="20"/>
                        <w:jc w:val="left"/>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2014/09-2018/06</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China Academy of Art, New Media Art Design</w:t>
                      </w:r>
                    </w:p>
                    <w:p>
                      <w:pPr>
                        <w:pStyle w:val="10"/>
                      </w:pPr>
                      <w:r>
                        <w:rPr>
                          <w:rFonts w:hint="eastAsia" w:ascii="微软雅黑" w:hAnsi="微软雅黑" w:eastAsia="微软雅黑" w:cstheme="minorBidi"/>
                          <w:color w:val="525252"/>
                          <w:kern w:val="2"/>
                          <w:sz w:val="21"/>
                          <w:szCs w:val="21"/>
                          <w:lang w:val="en-US" w:eastAsia="zh-CN" w:bidi="ar-SA"/>
                        </w:rPr>
                        <w:t>主</w:t>
                      </w:r>
                      <w:r>
                        <w:t>窗体顶端</w:t>
                      </w:r>
                    </w:p>
                    <w:p>
                      <w:pPr>
                        <w:pStyle w:val="11"/>
                      </w:pPr>
                      <w:r>
                        <w:t>窗体底端</w:t>
                      </w:r>
                    </w:p>
                    <w:p>
                      <w:pPr>
                        <w:adjustRightInd w:val="0"/>
                        <w:snapToGrid w:val="0"/>
                        <w:spacing w:line="240" w:lineRule="auto"/>
                        <w:jc w:val="left"/>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Major: The root of the phenomenon of cross-border integration, in the final analysis, is to explore and increase the intersection between artistic creation and the audience. Let the original elements that are irrelevant, even contradictory and antagonistic, spark the inspirational sparks and wonderful ideas.</w:t>
                      </w:r>
                    </w:p>
                  </w:txbxContent>
                </v:textbox>
              </v:shape>
            </w:pict>
          </mc:Fallback>
        </mc:AlternateContent>
      </w:r>
      <w:r>
        <w:rPr>
          <w:sz w:val="21"/>
          <w:lang w:val="en-US"/>
        </w:rPr>
        <mc:AlternateContent>
          <mc:Choice Requires="wps">
            <w:drawing>
              <wp:anchor distT="0" distB="0" distL="114300" distR="114300" simplePos="0" relativeHeight="1496547328" behindDoc="0" locked="0" layoutInCell="1" allowOverlap="1">
                <wp:simplePos x="0" y="0"/>
                <wp:positionH relativeFrom="column">
                  <wp:posOffset>-421640</wp:posOffset>
                </wp:positionH>
                <wp:positionV relativeFrom="paragraph">
                  <wp:posOffset>7623175</wp:posOffset>
                </wp:positionV>
                <wp:extent cx="1209040" cy="396240"/>
                <wp:effectExtent l="0" t="0" r="0" b="0"/>
                <wp:wrapNone/>
                <wp:docPr id="27" name="TextBox 83"/>
                <wp:cNvGraphicFramePr/>
                <a:graphic xmlns:a="http://schemas.openxmlformats.org/drawingml/2006/main">
                  <a:graphicData uri="http://schemas.microsoft.com/office/word/2010/wordprocessingShape">
                    <wps:wsp>
                      <wps:cNvSpPr txBox="1"/>
                      <wps:spPr bwMode="auto">
                        <a:xfrm>
                          <a:off x="0" y="0"/>
                          <a:ext cx="1209040" cy="396240"/>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ABOUT ME</w:t>
                            </w:r>
                          </w:p>
                        </w:txbxContent>
                      </wps:txbx>
                      <wps:bodyPr wrap="square">
                        <a:noAutofit/>
                      </wps:bodyPr>
                    </wps:wsp>
                  </a:graphicData>
                </a:graphic>
              </wp:anchor>
            </w:drawing>
          </mc:Choice>
          <mc:Fallback>
            <w:pict>
              <v:shape id="TextBox 83" o:spid="_x0000_s1026" o:spt="202" type="#_x0000_t202" style="position:absolute;left:0pt;margin-left:-33.2pt;margin-top:600.25pt;height:31.2pt;width:95.2pt;z-index:1496547328;mso-width-relative:page;mso-height-relative:page;" filled="f" stroked="f" coordsize="21600,21600" o:gfxdata="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bx3dD2AAAAA0BAAAPAAAAAAAAAAEAIAAAACIAAABkcnMv&#10;ZG93bnJldi54bWxQSwECFAAUAAAACACHTuJAPy7fF5EBAAASAwAADgAAAAAAAAABACAAAAAnAQAA&#10;ZHJzL2Uyb0RvYy54bWxQSwUGAAAAAAYABgBZAQAAKgU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ABOUT ME</w:t>
                      </w:r>
                    </w:p>
                  </w:txbxContent>
                </v:textbox>
              </v:shape>
            </w:pict>
          </mc:Fallback>
        </mc:AlternateContent>
      </w:r>
      <w:r>
        <w:rPr>
          <w:sz w:val="21"/>
        </w:rPr>
        <mc:AlternateContent>
          <mc:Choice Requires="wps">
            <w:drawing>
              <wp:anchor distT="0" distB="0" distL="114300" distR="114300" simplePos="0" relativeHeight="936228864" behindDoc="0" locked="0" layoutInCell="1" allowOverlap="1">
                <wp:simplePos x="0" y="0"/>
                <wp:positionH relativeFrom="column">
                  <wp:posOffset>-568325</wp:posOffset>
                </wp:positionH>
                <wp:positionV relativeFrom="paragraph">
                  <wp:posOffset>7699375</wp:posOffset>
                </wp:positionV>
                <wp:extent cx="1418590" cy="306705"/>
                <wp:effectExtent l="0" t="0" r="10160" b="17145"/>
                <wp:wrapNone/>
                <wp:docPr id="23" name="矩形 23"/>
                <wp:cNvGraphicFramePr/>
                <a:graphic xmlns:a="http://schemas.openxmlformats.org/drawingml/2006/main">
                  <a:graphicData uri="http://schemas.microsoft.com/office/word/2010/wordprocessingShape">
                    <wps:wsp>
                      <wps:cNvSpPr/>
                      <wps:spPr>
                        <a:xfrm>
                          <a:off x="0" y="0"/>
                          <a:ext cx="1418590" cy="306705"/>
                        </a:xfrm>
                        <a:prstGeom prst="rect">
                          <a:avLst/>
                        </a:prstGeom>
                        <a:solidFill>
                          <a:srgbClr val="4643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75pt;margin-top:606.25pt;height:24.15pt;width:111.7pt;z-index:936228864;v-text-anchor:middle;mso-width-relative:page;mso-height-relative:page;" fillcolor="#46434E" filled="t" stroked="f" coordsize="21600,21600" o:gfxdata="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BcL+7YAAAADQEAAA8AAAAAAAAAAQAg&#10;AAAAIgAAAGRycy9kb3ducmV2LnhtbFBLAQIUABQAAAAIAIdO4kD7tlEpRwIAAGgEAAAOAAAAAAAA&#10;AAEAIAAAACcBAABkcnMvZTJvRG9jLnhtbFBLBQYAAAAABgAGAFkBAADgBQAAAAA=&#10;">
                <v:fill on="t" focussize="0,0"/>
                <v:stroke on="f" weight="2pt"/>
                <v:imagedata o:title=""/>
                <o:lock v:ext="edit" aspectratio="f"/>
              </v:rect>
            </w:pict>
          </mc:Fallback>
        </mc:AlternateContent>
      </w:r>
      <w:r>
        <w:rPr>
          <w:sz w:val="21"/>
          <w:lang w:val="en-US"/>
        </w:rPr>
        <mc:AlternateContent>
          <mc:Choice Requires="wps">
            <w:drawing>
              <wp:anchor distT="0" distB="0" distL="114300" distR="114300" simplePos="0" relativeHeight="1496545280" behindDoc="0" locked="0" layoutInCell="1" allowOverlap="1">
                <wp:simplePos x="0" y="0"/>
                <wp:positionH relativeFrom="column">
                  <wp:posOffset>-459740</wp:posOffset>
                </wp:positionH>
                <wp:positionV relativeFrom="paragraph">
                  <wp:posOffset>6650355</wp:posOffset>
                </wp:positionV>
                <wp:extent cx="1475740" cy="396240"/>
                <wp:effectExtent l="0" t="0" r="0" b="0"/>
                <wp:wrapNone/>
                <wp:docPr id="32" name="TextBox 83"/>
                <wp:cNvGraphicFramePr/>
                <a:graphic xmlns:a="http://schemas.openxmlformats.org/drawingml/2006/main">
                  <a:graphicData uri="http://schemas.microsoft.com/office/word/2010/wordprocessingShape">
                    <wps:wsp>
                      <wps:cNvSpPr txBox="1"/>
                      <wps:spPr bwMode="auto">
                        <a:xfrm>
                          <a:off x="0" y="0"/>
                          <a:ext cx="1475740" cy="396240"/>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WORK SKILLS</w:t>
                            </w:r>
                          </w:p>
                        </w:txbxContent>
                      </wps:txbx>
                      <wps:bodyPr wrap="square">
                        <a:noAutofit/>
                      </wps:bodyPr>
                    </wps:wsp>
                  </a:graphicData>
                </a:graphic>
              </wp:anchor>
            </w:drawing>
          </mc:Choice>
          <mc:Fallback>
            <w:pict>
              <v:shape id="TextBox 83" o:spid="_x0000_s1026" o:spt="202" type="#_x0000_t202" style="position:absolute;left:0pt;margin-left:-36.2pt;margin-top:523.65pt;height:31.2pt;width:116.2pt;z-index:1496545280;mso-width-relative:page;mso-height-relative:page;" filled="f" stroked="f" coordsize="21600,21600" o:gfxdata="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pTIiRtkAAAANAQAADwAAAAAAAAABACAAAAAiAAAAZHJz&#10;L2Rvd25yZXYueG1sUEsBAhQAFAAAAAgAh07iQDZInbSRAQAAEgMAAA4AAAAAAAAAAQAgAAAAKAEA&#10;AGRycy9lMm9Eb2MueG1sUEsFBgAAAAAGAAYAWQEAACsFA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WORK SKILLS</w:t>
                      </w:r>
                    </w:p>
                  </w:txbxContent>
                </v:textbox>
              </v:shape>
            </w:pict>
          </mc:Fallback>
        </mc:AlternateContent>
      </w:r>
      <w:r>
        <w:rPr>
          <w:sz w:val="21"/>
        </w:rPr>
        <mc:AlternateContent>
          <mc:Choice Requires="wps">
            <w:drawing>
              <wp:anchor distT="0" distB="0" distL="114300" distR="114300" simplePos="0" relativeHeight="1496544256" behindDoc="0" locked="0" layoutInCell="1" allowOverlap="1">
                <wp:simplePos x="0" y="0"/>
                <wp:positionH relativeFrom="column">
                  <wp:posOffset>-574675</wp:posOffset>
                </wp:positionH>
                <wp:positionV relativeFrom="paragraph">
                  <wp:posOffset>6731635</wp:posOffset>
                </wp:positionV>
                <wp:extent cx="1418590" cy="306705"/>
                <wp:effectExtent l="0" t="0" r="10160" b="17145"/>
                <wp:wrapNone/>
                <wp:docPr id="21" name="矩形 21"/>
                <wp:cNvGraphicFramePr/>
                <a:graphic xmlns:a="http://schemas.openxmlformats.org/drawingml/2006/main">
                  <a:graphicData uri="http://schemas.microsoft.com/office/word/2010/wordprocessingShape">
                    <wps:wsp>
                      <wps:cNvSpPr/>
                      <wps:spPr>
                        <a:xfrm>
                          <a:off x="0" y="0"/>
                          <a:ext cx="1418590" cy="306705"/>
                        </a:xfrm>
                        <a:prstGeom prst="rect">
                          <a:avLst/>
                        </a:prstGeom>
                        <a:solidFill>
                          <a:srgbClr val="4643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25pt;margin-top:530.05pt;height:24.15pt;width:111.7pt;z-index:1496544256;v-text-anchor:middle;mso-width-relative:page;mso-height-relative:page;" fillcolor="#46434E" filled="t" stroked="f" coordsize="21600,21600" o:gfxdata="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rRX/dgAAAANAQAADwAAAAAAAAABACAA&#10;AAAiAAAAZHJzL2Rvd25yZXYueG1sUEsBAhQAFAAAAAgAh07iQN0AjQ1GAgAAaAQAAA4AAAAAAAAA&#10;AQAgAAAAJwEAAGRycy9lMm9Eb2MueG1sUEsFBgAAAAAGAAYAWQEAAN8FAAAAAA==&#10;">
                <v:fill on="t" focussize="0,0"/>
                <v:stroke on="f" weight="2pt"/>
                <v:imagedata o:title=""/>
                <o:lock v:ext="edit" aspectratio="f"/>
              </v:rect>
            </w:pict>
          </mc:Fallback>
        </mc:AlternateContent>
      </w:r>
      <w:r>
        <w:rPr>
          <w:sz w:val="21"/>
          <w:lang w:val="en-US"/>
        </w:rPr>
        <mc:AlternateContent>
          <mc:Choice Requires="wps">
            <w:drawing>
              <wp:anchor distT="0" distB="0" distL="114300" distR="114300" simplePos="0" relativeHeight="874099712" behindDoc="0" locked="0" layoutInCell="1" allowOverlap="1">
                <wp:simplePos x="0" y="0"/>
                <wp:positionH relativeFrom="column">
                  <wp:posOffset>-364490</wp:posOffset>
                </wp:positionH>
                <wp:positionV relativeFrom="paragraph">
                  <wp:posOffset>1308735</wp:posOffset>
                </wp:positionV>
                <wp:extent cx="1550035" cy="375285"/>
                <wp:effectExtent l="0" t="0" r="0" b="0"/>
                <wp:wrapNone/>
                <wp:docPr id="25" name="TextBox 83"/>
                <wp:cNvGraphicFramePr/>
                <a:graphic xmlns:a="http://schemas.openxmlformats.org/drawingml/2006/main">
                  <a:graphicData uri="http://schemas.microsoft.com/office/word/2010/wordprocessingShape">
                    <wps:wsp>
                      <wps:cNvSpPr txBox="1"/>
                      <wps:spPr bwMode="auto">
                        <a:xfrm>
                          <a:off x="0" y="0"/>
                          <a:ext cx="1550035" cy="375285"/>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EDUCATIONS</w:t>
                            </w:r>
                          </w:p>
                        </w:txbxContent>
                      </wps:txbx>
                      <wps:bodyPr wrap="square">
                        <a:noAutofit/>
                      </wps:bodyPr>
                    </wps:wsp>
                  </a:graphicData>
                </a:graphic>
              </wp:anchor>
            </w:drawing>
          </mc:Choice>
          <mc:Fallback>
            <w:pict>
              <v:shape id="TextBox 83" o:spid="_x0000_s1026" o:spt="202" type="#_x0000_t202" style="position:absolute;left:0pt;margin-left:-28.7pt;margin-top:103.05pt;height:29.55pt;width:122.05pt;z-index:874099712;mso-width-relative:page;mso-height-relative:page;" filled="f" stroked="f" coordsize="21600,21600" o:gfxdata="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DxlB2AAAAAsBAAAPAAAAAAAAAAEAIAAAACIAAABkcnMv&#10;ZG93bnJldi54bWxQSwECFAAUAAAACACHTuJATAmS45EBAAASAwAADgAAAAAAAAABACAAAAAnAQAA&#10;ZHJzL2Uyb0RvYy54bWxQSwUGAAAAAAYABgBZAQAAKgU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EDUCATIONS</w:t>
                      </w:r>
                    </w:p>
                  </w:txbxContent>
                </v:textbox>
              </v:shape>
            </w:pict>
          </mc:Fallback>
        </mc:AlternateContent>
      </w:r>
      <w:r>
        <w:rPr>
          <w:sz w:val="21"/>
        </w:rPr>
        <mc:AlternateContent>
          <mc:Choice Requires="wps">
            <w:drawing>
              <wp:anchor distT="0" distB="0" distL="114300" distR="114300" simplePos="0" relativeHeight="874098688" behindDoc="0" locked="0" layoutInCell="1" allowOverlap="1">
                <wp:simplePos x="0" y="0"/>
                <wp:positionH relativeFrom="column">
                  <wp:posOffset>-508635</wp:posOffset>
                </wp:positionH>
                <wp:positionV relativeFrom="paragraph">
                  <wp:posOffset>1380490</wp:posOffset>
                </wp:positionV>
                <wp:extent cx="1418590" cy="306705"/>
                <wp:effectExtent l="0" t="0" r="10160" b="17145"/>
                <wp:wrapNone/>
                <wp:docPr id="18" name="矩形 18"/>
                <wp:cNvGraphicFramePr/>
                <a:graphic xmlns:a="http://schemas.openxmlformats.org/drawingml/2006/main">
                  <a:graphicData uri="http://schemas.microsoft.com/office/word/2010/wordprocessingShape">
                    <wps:wsp>
                      <wps:cNvSpPr/>
                      <wps:spPr>
                        <a:xfrm>
                          <a:off x="567690" y="2825750"/>
                          <a:ext cx="1418590" cy="306705"/>
                        </a:xfrm>
                        <a:prstGeom prst="rect">
                          <a:avLst/>
                        </a:prstGeom>
                        <a:solidFill>
                          <a:srgbClr val="4643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5pt;margin-top:108.7pt;height:24.15pt;width:111.7pt;z-index:874098688;v-text-anchor:middle;mso-width-relative:page;mso-height-relative:page;" fillcolor="#46434E" filled="t" stroked="f" coordsize="21600,21600" o:gfxdata="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vHtY7XAAAACwEAAA8A&#10;AAAAAAAAAQAgAAAAIgAAAGRycy9kb3ducmV2LnhtbFBLAQIUABQAAAAIAIdO4kBVm8z+UQIAAHME&#10;AAAOAAAAAAAAAAEAIAAAACYBAABkcnMvZTJvRG9jLnhtbFBLBQYAAAAABgAGAFkBAADpBQAAAAA=&#10;">
                <v:fill on="t" focussize="0,0"/>
                <v:stroke on="f" weight="2pt"/>
                <v:imagedata o:title=""/>
                <o:lock v:ext="edit" aspectratio="f"/>
              </v:rect>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margin">
                  <wp:posOffset>-635000</wp:posOffset>
                </wp:positionH>
                <wp:positionV relativeFrom="paragraph">
                  <wp:posOffset>7036435</wp:posOffset>
                </wp:positionV>
                <wp:extent cx="6554470" cy="553720"/>
                <wp:effectExtent l="0" t="0" r="0" b="0"/>
                <wp:wrapNone/>
                <wp:docPr id="33"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6554470" cy="553720"/>
                        </a:xfrm>
                        <a:prstGeom prst="rect">
                          <a:avLst/>
                        </a:prstGeom>
                        <a:noFill/>
                        <a:ln>
                          <a:noFill/>
                        </a:ln>
                      </wps:spPr>
                      <wps:txb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Proficiency in ps, ai, and various office software WPS, PPT/word/excel, etc., English to obtain a certificate of six.</w:t>
                            </w:r>
                          </w:p>
                          <w:p>
                            <w:pPr>
                              <w:rPr>
                                <w:rFonts w:hint="eastAsia" w:ascii="微软雅黑" w:hAnsi="微软雅黑" w:eastAsia="微软雅黑" w:cstheme="minorBidi"/>
                                <w:color w:val="525252"/>
                                <w:kern w:val="2"/>
                                <w:sz w:val="21"/>
                                <w:szCs w:val="21"/>
                                <w:lang w:val="en-US" w:eastAsia="zh-CN" w:bidi="ar-SA"/>
                              </w:rPr>
                            </w:pPr>
                          </w:p>
                        </w:txbxContent>
                      </wps:txbx>
                      <wps:bodyPr rot="0" vert="horz" wrap="square" lIns="91440" tIns="45720" rIns="91440" bIns="45720" anchor="t" anchorCtr="0" upright="1">
                        <a:noAutofit/>
                      </wps:bodyPr>
                    </wps:wsp>
                  </a:graphicData>
                </a:graphic>
              </wp:anchor>
            </w:drawing>
          </mc:Choice>
          <mc:Fallback>
            <w:pict>
              <v:shape id="Text Box 138" o:spid="_x0000_s1026" o:spt="202" type="#_x0000_t202" style="position:absolute;left:0pt;margin-left:-50pt;margin-top:554.05pt;height:43.6pt;width:516.1pt;mso-position-horizontal-relative:margin;z-index:251658240;mso-width-relative:page;mso-height-relative:page;" filled="f" stroked="f" coordsize="21600,21600" o:gfxdata="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HTeM9kAAAAOAQAADwAAAAAAAAABACAAAAAiAAAAZHJzL2Rvd25yZXYueG1sUEsBAhQAFAAA&#10;AAgAh07iQK2q41HuAQAAyQMAAA4AAAAAAAAAAQAgAAAAKAEAAGRycy9lMm9Eb2MueG1sUEsFBgAA&#10;AAAGAAYAWQEAAIgFAAAAAA==&#10;">
                <v:fill on="f" focussize="0,0"/>
                <v:stroke on="f"/>
                <v:imagedata o:title=""/>
                <o:lock v:ext="edit" aspectratio="f"/>
                <v:textbo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Proficiency in ps, ai, and various office software WPS, PPT/word/excel, etc., English to obtain a certificate of six.</w:t>
                      </w:r>
                    </w:p>
                    <w:p>
                      <w:pPr>
                        <w:rPr>
                          <w:rFonts w:hint="eastAsia" w:ascii="微软雅黑" w:hAnsi="微软雅黑" w:eastAsia="微软雅黑" w:cstheme="minorBidi"/>
                          <w:color w:val="525252"/>
                          <w:kern w:val="2"/>
                          <w:sz w:val="21"/>
                          <w:szCs w:val="21"/>
                          <w:lang w:val="en-US" w:eastAsia="zh-CN" w:bidi="ar-SA"/>
                        </w:rPr>
                      </w:pPr>
                    </w:p>
                  </w:txbxContent>
                </v:textbox>
              </v:shape>
            </w:pict>
          </mc:Fallback>
        </mc:AlternateContent>
      </w:r>
      <w:r>
        <w:rPr>
          <w:lang w:val="en-US"/>
        </w:rPr>
        <mc:AlternateContent>
          <mc:Choice Requires="wps">
            <w:drawing>
              <wp:anchor distT="0" distB="0" distL="114300" distR="114300" simplePos="0" relativeHeight="251657216" behindDoc="0" locked="0" layoutInCell="1" allowOverlap="1">
                <wp:simplePos x="0" y="0"/>
                <wp:positionH relativeFrom="margin">
                  <wp:posOffset>-585470</wp:posOffset>
                </wp:positionH>
                <wp:positionV relativeFrom="paragraph">
                  <wp:posOffset>8074660</wp:posOffset>
                </wp:positionV>
                <wp:extent cx="6559550" cy="502285"/>
                <wp:effectExtent l="0" t="0" r="0" b="0"/>
                <wp:wrapNone/>
                <wp:docPr id="26"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6559550" cy="502285"/>
                        </a:xfrm>
                        <a:prstGeom prst="rect">
                          <a:avLst/>
                        </a:prstGeom>
                        <a:noFill/>
                        <a:ln>
                          <a:noFill/>
                        </a:ln>
                      </wps:spPr>
                      <wps:txb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I am a creative and enterprising girl. I have a certain artistic accomplishment, an aesthetic vision, and good at photography. Positive optimism is my biggest advantage and will not easily admit defeat.</w:t>
                            </w:r>
                          </w:p>
                          <w:p>
                            <w:pPr>
                              <w:rPr>
                                <w:rFonts w:hint="eastAsia" w:ascii="微软雅黑" w:hAnsi="微软雅黑" w:eastAsia="微软雅黑" w:cs="微软雅黑"/>
                                <w:b w:val="0"/>
                                <w:i w:val="0"/>
                                <w:caps w:val="0"/>
                                <w:color w:val="383838"/>
                                <w:spacing w:val="0"/>
                                <w:kern w:val="0"/>
                                <w:sz w:val="21"/>
                                <w:szCs w:val="21"/>
                                <w:lang w:val="en-US" w:eastAsia="zh-CN" w:bidi="ar"/>
                              </w:rPr>
                            </w:pPr>
                          </w:p>
                        </w:txbxContent>
                      </wps:txbx>
                      <wps:bodyPr rot="0" vert="horz" wrap="square" lIns="91440" tIns="45720" rIns="91440" bIns="45720" anchor="t" anchorCtr="0" upright="1">
                        <a:noAutofit/>
                      </wps:bodyPr>
                    </wps:wsp>
                  </a:graphicData>
                </a:graphic>
              </wp:anchor>
            </w:drawing>
          </mc:Choice>
          <mc:Fallback>
            <w:pict>
              <v:shape id="Text Box 138" o:spid="_x0000_s1026" o:spt="202" type="#_x0000_t202" style="position:absolute;left:0pt;margin-left:-46.1pt;margin-top:635.8pt;height:39.55pt;width:516.5pt;mso-position-horizontal-relative:margin;z-index:251657216;mso-width-relative:page;mso-height-relative:page;" filled="f" stroked="f" coordsize="21600,21600" o:gfxdata="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E5H9kAAAANAQAADwAAAAAAAAABACAAAAAiAAAAZHJzL2Rvd25yZXYueG1sUEsBAhQAFAAA&#10;AAgAh07iQETNpnvuAQAAyQMAAA4AAAAAAAAAAQAgAAAAKAEAAGRycy9lMm9Eb2MueG1sUEsFBgAA&#10;AAAGAAYAWQEAAIgFAAAAAA==&#10;">
                <v:fill on="f" focussize="0,0"/>
                <v:stroke on="f"/>
                <v:imagedata o:title=""/>
                <o:lock v:ext="edit" aspectratio="f"/>
                <v:textbo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I am a creative and enterprising girl. I have a certain artistic accomplishment, an aesthetic vision, and good at photography. Positive optimism is my biggest advantage and will not easily admit defeat.</w:t>
                      </w:r>
                    </w:p>
                    <w:p>
                      <w:pPr>
                        <w:rPr>
                          <w:rFonts w:hint="eastAsia" w:ascii="微软雅黑" w:hAnsi="微软雅黑" w:eastAsia="微软雅黑" w:cs="微软雅黑"/>
                          <w:b w:val="0"/>
                          <w:i w:val="0"/>
                          <w:caps w:val="0"/>
                          <w:color w:val="383838"/>
                          <w:spacing w:val="0"/>
                          <w:kern w:val="0"/>
                          <w:sz w:val="21"/>
                          <w:szCs w:val="21"/>
                          <w:lang w:val="en-US" w:eastAsia="zh-CN" w:bidi="ar"/>
                        </w:rPr>
                      </w:pPr>
                    </w:p>
                  </w:txbxContent>
                </v:textbox>
              </v:shape>
            </w:pict>
          </mc:Fallback>
        </mc:AlternateContent>
      </w:r>
      <w:r>
        <w:rPr>
          <w:rFonts w:hint="eastAsia"/>
          <w:sz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tantia">
    <w:panose1 w:val="02030602050306030303"/>
    <w:charset w:val="00"/>
    <w:family w:val="auto"/>
    <w:pitch w:val="default"/>
    <w:sig w:usb0="A00002EF" w:usb1="4000204B" w:usb2="00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22F1B"/>
    <w:rsid w:val="00EA3DB2"/>
    <w:rsid w:val="01794104"/>
    <w:rsid w:val="01F443F2"/>
    <w:rsid w:val="02570EE7"/>
    <w:rsid w:val="02A25722"/>
    <w:rsid w:val="03376289"/>
    <w:rsid w:val="05B534B7"/>
    <w:rsid w:val="068E09E8"/>
    <w:rsid w:val="0FC46636"/>
    <w:rsid w:val="13483282"/>
    <w:rsid w:val="151B08B8"/>
    <w:rsid w:val="15485A08"/>
    <w:rsid w:val="154F7D4C"/>
    <w:rsid w:val="17E7724D"/>
    <w:rsid w:val="18A66D8E"/>
    <w:rsid w:val="1B6E0756"/>
    <w:rsid w:val="1E3D1131"/>
    <w:rsid w:val="230D1D7D"/>
    <w:rsid w:val="238916B7"/>
    <w:rsid w:val="26D1318B"/>
    <w:rsid w:val="292B7347"/>
    <w:rsid w:val="2B8E50DF"/>
    <w:rsid w:val="2CA50119"/>
    <w:rsid w:val="2CE9157D"/>
    <w:rsid w:val="34616357"/>
    <w:rsid w:val="34FE421B"/>
    <w:rsid w:val="35304E78"/>
    <w:rsid w:val="36331EC6"/>
    <w:rsid w:val="3A7A0C23"/>
    <w:rsid w:val="3AA01B52"/>
    <w:rsid w:val="3C035691"/>
    <w:rsid w:val="3CAF425B"/>
    <w:rsid w:val="41524DA0"/>
    <w:rsid w:val="443D6745"/>
    <w:rsid w:val="45613362"/>
    <w:rsid w:val="466B0ACD"/>
    <w:rsid w:val="49422F1B"/>
    <w:rsid w:val="4BC16599"/>
    <w:rsid w:val="4C20728A"/>
    <w:rsid w:val="4EB56D4F"/>
    <w:rsid w:val="4F175FEC"/>
    <w:rsid w:val="50C12278"/>
    <w:rsid w:val="510D12E8"/>
    <w:rsid w:val="53A23B36"/>
    <w:rsid w:val="53C95059"/>
    <w:rsid w:val="54BE1449"/>
    <w:rsid w:val="556745A8"/>
    <w:rsid w:val="56B80E59"/>
    <w:rsid w:val="56ED68D9"/>
    <w:rsid w:val="58414096"/>
    <w:rsid w:val="58AF109F"/>
    <w:rsid w:val="5C71287A"/>
    <w:rsid w:val="5C731290"/>
    <w:rsid w:val="5D4C190B"/>
    <w:rsid w:val="5F6A217C"/>
    <w:rsid w:val="605752B9"/>
    <w:rsid w:val="6072395E"/>
    <w:rsid w:val="61590A43"/>
    <w:rsid w:val="643369FF"/>
    <w:rsid w:val="66D6097F"/>
    <w:rsid w:val="6A306932"/>
    <w:rsid w:val="6DBE1961"/>
    <w:rsid w:val="6E933CC8"/>
    <w:rsid w:val="6EB62CC3"/>
    <w:rsid w:val="7130085D"/>
    <w:rsid w:val="7147620B"/>
    <w:rsid w:val="723348E4"/>
    <w:rsid w:val="736C23CA"/>
    <w:rsid w:val="73B500D3"/>
    <w:rsid w:val="73D90FFB"/>
    <w:rsid w:val="75464E29"/>
    <w:rsid w:val="757D3763"/>
    <w:rsid w:val="76AA36E6"/>
    <w:rsid w:val="76CD1792"/>
    <w:rsid w:val="77B07C1F"/>
    <w:rsid w:val="77BA5374"/>
    <w:rsid w:val="7A76036B"/>
    <w:rsid w:val="7B704773"/>
    <w:rsid w:val="7B82590E"/>
    <w:rsid w:val="7C016863"/>
    <w:rsid w:val="7D99113A"/>
    <w:rsid w:val="7DEC3367"/>
    <w:rsid w:val="7E697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5">
    <w:name w:val="Emphasis"/>
    <w:basedOn w:val="4"/>
    <w:qFormat/>
    <w:uiPriority w:val="0"/>
    <w:rPr>
      <w:i/>
    </w:rPr>
  </w:style>
  <w:style w:type="paragraph" w:customStyle="1" w:styleId="6">
    <w:name w:val="列出段落1"/>
    <w:basedOn w:val="1"/>
    <w:qFormat/>
    <w:uiPriority w:val="34"/>
    <w:pPr>
      <w:ind w:firstLine="420" w:firstLineChars="200"/>
    </w:pPr>
    <w:rPr>
      <w:rFonts w:ascii="宋体" w:hAnsi="宋体" w:eastAsia="宋体" w:cs="宋体"/>
      <w:kern w:val="0"/>
      <w:sz w:val="24"/>
      <w:szCs w:val="24"/>
    </w:rPr>
  </w:style>
  <w:style w:type="character" w:customStyle="1" w:styleId="7">
    <w:name w:val="gt-baf-base-sep"/>
    <w:basedOn w:val="4"/>
    <w:qFormat/>
    <w:uiPriority w:val="0"/>
  </w:style>
  <w:style w:type="character" w:customStyle="1" w:styleId="8">
    <w:name w:val="gt-baf-pos"/>
    <w:basedOn w:val="4"/>
    <w:qFormat/>
    <w:uiPriority w:val="0"/>
    <w:rPr>
      <w:color w:val="777777"/>
    </w:rPr>
  </w:style>
  <w:style w:type="character" w:customStyle="1" w:styleId="9">
    <w:name w:val="focus"/>
    <w:basedOn w:val="4"/>
    <w:qFormat/>
    <w:uiPriority w:val="0"/>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3.GIF"/><Relationship Id="rId4" Type="http://schemas.openxmlformats.org/officeDocument/2006/relationships/image" Target="media/image2.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8329b868-9005-4948-2b2b-958e85abc7e1\&#33521;&#25991;&#31616;&#21382;.doc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流畅">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英文简历.docx</Template>
  <Pages>1</Pages>
  <Words>0</Words>
  <Characters>0</Characters>
  <Lines>0</Lines>
  <Paragraphs>0</Paragraphs>
  <TotalTime>34</TotalTime>
  <ScaleCrop>false</ScaleCrop>
  <LinksUpToDate>false</LinksUpToDate>
  <CharactersWithSpaces>38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2020-04-03T15:34:00Z</dcterms:created>
  <dc:creator>双子晨</dc:creator>
  <cp:lastModifiedBy>双子晨</cp:lastModifiedBy>
  <dcterms:modified xsi:type="dcterms:W3CDTF">2020-04-03T15:36:28Z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4</vt:lpwstr>
  </property>
</Properties>
</file>