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66675</wp:posOffset>
                </wp:positionV>
                <wp:extent cx="5181600" cy="12763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姓名：卡米尔             求职意向：新媒体运营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年龄：23岁              籍贯：广东深圳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电话：188-××××-8888   邮箱：××××@163.com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5pt;margin-top:5.25pt;height:100.5pt;width:408pt;z-index:251660288;mso-width-relative:page;mso-height-relative:page;" filled="f" stroked="f" coordsize="21600,21600" o:gfxdata="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LlwM&#10;2wAAAAoBAAAPAAAAAAAAAAEAIAAAACIAAABkcnMvZG93bnJldi54bWxQSwECFAAUAAAACACHTuJA&#10;Fb9v4R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姓名：卡米尔             求职意向：新媒体运营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年龄：23岁              籍贯：广东深圳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电话：188-××××-8888   邮箱：××××@163.com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-1976755</wp:posOffset>
                </wp:positionH>
                <wp:positionV relativeFrom="paragraph">
                  <wp:posOffset>-1186180</wp:posOffset>
                </wp:positionV>
                <wp:extent cx="8997950" cy="11800205"/>
                <wp:effectExtent l="0" t="0" r="6350" b="107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7780" y="2019300"/>
                          <a:ext cx="8997950" cy="11800205"/>
                        </a:xfrm>
                        <a:prstGeom prst="rect">
                          <a:avLst/>
                        </a:prstGeom>
                        <a:solidFill>
                          <a:srgbClr val="B9C3B9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5.65pt;margin-top:-93.4pt;height:929.15pt;width:708.5pt;z-index:-251659264;v-text-anchor:middle;mso-width-relative:page;mso-height-relative:page;" fillcolor="#B9C3B9" filled="t" stroked="f" coordsize="21600,21600" o:gfxdata="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FqM0NsAAAAPAQAADwAAAAAAAAABACAAAAAiAAAAZHJzL2Rvd25y&#10;ZXYueG1sUEsBAhQAFAAAAAgAh07iQNORvvRtAgAArgQAAA4AAAAAAAAAAQAgAAAAKgEAAGRycy9l&#10;Mm9Eb2MueG1sUEsFBgAAAAAGAAYAWQEAAAkGAAAAAA==&#10;">
                <v:fill on="t" opacity="45875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381413068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6531610</wp:posOffset>
                </wp:positionV>
                <wp:extent cx="7056755" cy="3893185"/>
                <wp:effectExtent l="12700" t="12700" r="444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5" cy="3893185"/>
                          <a:chOff x="1362" y="6239"/>
                          <a:chExt cx="11113" cy="6131"/>
                        </a:xfrm>
                      </wpg:grpSpPr>
                      <wpg:grpSp>
                        <wpg:cNvPr id="25" name="组合 17"/>
                        <wpg:cNvGrpSpPr/>
                        <wpg:grpSpPr>
                          <a:xfrm>
                            <a:off x="1362" y="6239"/>
                            <a:ext cx="11098" cy="881"/>
                            <a:chOff x="1362" y="919"/>
                            <a:chExt cx="11098" cy="881"/>
                          </a:xfrm>
                        </wpg:grpSpPr>
                        <wpg:grpSp>
                          <wpg:cNvPr id="27" name="组合 7"/>
                          <wpg:cNvGrpSpPr/>
                          <wpg:grpSpPr>
                            <a:xfrm>
                              <a:off x="1362" y="919"/>
                              <a:ext cx="1003" cy="753"/>
                              <a:chOff x="4380" y="2114"/>
                              <a:chExt cx="2673" cy="2007"/>
                            </a:xfrm>
                          </wpg:grpSpPr>
                          <wps:wsp>
                            <wps:cNvPr id="28" name="同心圆 5"/>
                            <wps:cNvSpPr/>
                            <wps:spPr>
                              <a:xfrm>
                                <a:off x="5746" y="2803"/>
                                <a:ext cx="1307" cy="1307"/>
                              </a:xfrm>
                              <a:prstGeom prst="donut">
                                <a:avLst>
                                  <a:gd name="adj" fmla="val 14766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弧形 6"/>
                            <wps:cNvSpPr/>
                            <wps:spPr>
                              <a:xfrm>
                                <a:off x="4380" y="2114"/>
                                <a:ext cx="2007" cy="2007"/>
                              </a:xfrm>
                              <a:prstGeom prst="arc">
                                <a:avLst>
                                  <a:gd name="adj1" fmla="val 5820506"/>
                                  <a:gd name="adj2" fmla="val 1570976"/>
                                </a:avLst>
                              </a:prstGeom>
                              <a:ln w="254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" name="文本框 3"/>
                          <wps:cNvSpPr txBox="1"/>
                          <wps:spPr>
                            <a:xfrm>
                              <a:off x="2440" y="1050"/>
                              <a:ext cx="2200" cy="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直接连接符 4"/>
                          <wps:cNvCnPr/>
                          <wps:spPr>
                            <a:xfrm>
                              <a:off x="4000" y="1470"/>
                              <a:ext cx="84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文本框 92"/>
                        <wps:cNvSpPr txBox="1"/>
                        <wps:spPr>
                          <a:xfrm>
                            <a:off x="2547" y="7086"/>
                            <a:ext cx="9928" cy="5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firstLine="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充满好奇心，对新鲜事物比较感兴趣，有较强的文字编写能力和策划能力。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firstLine="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热爱写作，业余时间会在个人公众号写文章，享受思考的过程。运营一个月就开通了原创保护功能。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firstLine="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平时喜欢浏览各大自媒体网站，发表自己对热门话题的独到见解和文章，曾经在今日头条发表的单篇文章，最高阅读量达9万多,关于微信运营、微博运营有丰富的实战经验。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25pt;margin-top:514.3pt;height:306.55pt;width:555.65pt;z-index:-480836608;mso-width-relative:page;mso-height-relative:page;" coordorigin="1362,6239" coordsize="11113,6131" o:gfxdata="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L8Ux1vcAAAADgEAAA8AAAAAAAAAAQAgAAAAIgAAAGRycy9kb3ducmV2LnhtbFBLAQIUABQAAAAI&#10;AIdO4kDEV6HUzgQAAAURAAAOAAAAAAAAAAEAIAAAACsBAABkcnMvZTJvRG9jLnhtbFBLBQYAAAAA&#10;BgAGAFkBAABrCAAAAAA=&#10;">
                <o:lock v:ext="edit" aspectratio="f"/>
                <v:group id="组合 17" o:spid="_x0000_s1026" o:spt="203" style="position:absolute;left:1362;top:6239;height:881;width:11098;" coordorigin="1362,919" coordsize="11098,88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" o:spid="_x0000_s1026" o:spt="203" style="position:absolute;left:1362;top:919;height:753;width:1003;" coordorigin="4380,2114" coordsize="2673,2007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同心圆 5" o:spid="_x0000_s1026" o:spt="23" type="#_x0000_t23" style="position:absolute;left:5746;top:2803;height:1307;width:1307;v-text-anchor:middle;" fillcolor="#404040 [2429]" filled="t" stroked="f" coordsize="21600,21600" o:gfxdata="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EMNcugAAANsA&#10;AAAPAAAAAAAAAAEAIAAAACIAAABkcnMvZG93bnJldi54bWxQSwECFAAUAAAACACHTuJAMy8FnjsA&#10;AAA5AAAAEAAAAAAAAAABACAAAAAJAQAAZHJzL3NoYXBleG1sLnhtbFBLBQYAAAAABgAGAFsBAACz&#10;AwAAAAA=&#10;" adj="3189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弧形 6" o:spid="_x0000_s1026" style="position:absolute;left:4380;top:2114;height:2007;width:2007;v-text-anchor:middle;" filled="f" stroked="t" coordsize="2007,2007" o:gfxdata="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fVce/&#10;AAAA2wAAAA8AAAAAAAAAAQAgAAAAIgAAAGRycy9kb3ducmV2LnhtbFBLAQIUABQAAAAIAIdO4kAz&#10;LwWeOwAAADkAAAAQAAAAAAAAAAEAIAAAAA4BAABkcnMvc2hhcGV4bWwueG1sUEsFBgAAAAAGAAYA&#10;WwEAALgDAAAAAA==&#10;" path="m881,1999c384,1938,0,1515,0,1003c0,449,449,0,1003,0c1557,0,2006,449,2006,1003c2006,1162,1969,1312,1903,1446l1003,1003xnsem881,1999c384,1938,0,1515,0,1003c0,449,449,0,1003,0c1557,0,2006,449,2006,1003c2006,1162,1969,1312,1903,1446nfe">
                      <v:path o:connectlocs="881,1999;1003,1003;1904,1446" o:connectangles="6,56,106"/>
                      <v:fill on="f" focussize="0,0"/>
                      <v:stroke weight="2pt" color="#404040 [2429]" miterlimit="8" joinstyle="miter"/>
                      <v:imagedata o:title=""/>
                      <o:lock v:ext="edit" aspectratio="f"/>
                    </v:shape>
                  </v:group>
                  <v:shape id="文本框 3" o:spid="_x0000_s1026" o:spt="202" type="#_x0000_t202" style="position:absolute;left:2440;top:1050;height:750;width:220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直接连接符 4" o:spid="_x0000_s1026" o:spt="20" style="position:absolute;left:4000;top:1470;height:0;width:8460;" filled="f" stroked="t" coordsize="21600,21600" o:gfxdata="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GOw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D9D9D9 [2732]" miterlimit="8" joinstyle="miter"/>
                    <v:imagedata o:title=""/>
                    <o:lock v:ext="edit" aspectratio="f"/>
                  </v:line>
                </v:group>
                <v:shape id="文本框 92" o:spid="_x0000_s1026" o:spt="202" type="#_x0000_t202" style="position:absolute;left:2547;top:7086;height:5284;width:9928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firstLine="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充满好奇心，对新鲜事物比较感兴趣，有较强的文字编写能力和策划能力。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firstLine="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热爱写作，业余时间会在个人公众号写文章，享受思考的过程。运营一个月就开通了原创保护功能。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firstLine="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平时喜欢浏览各大自媒体网站，发表自己对热门话题的独到见解和文章，曾经在今日头条发表的单篇文章，最高阅读量达9万多,关于微信运营、微博运营有丰富的实战经验。</w:t>
                        </w:r>
                      </w:p>
                      <w:p>
                        <w:pP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032893952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2867660</wp:posOffset>
                </wp:positionV>
                <wp:extent cx="7056755" cy="3893185"/>
                <wp:effectExtent l="12700" t="12700" r="444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5" cy="3893185"/>
                          <a:chOff x="1362" y="6239"/>
                          <a:chExt cx="11113" cy="6131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1362" y="6239"/>
                            <a:ext cx="11098" cy="881"/>
                            <a:chOff x="1362" y="919"/>
                            <a:chExt cx="11098" cy="881"/>
                          </a:xfrm>
                        </wpg:grpSpPr>
                        <wpg:grpSp>
                          <wpg:cNvPr id="18" name="组合 7"/>
                          <wpg:cNvGrpSpPr/>
                          <wpg:grpSpPr>
                            <a:xfrm>
                              <a:off x="1362" y="919"/>
                              <a:ext cx="1003" cy="753"/>
                              <a:chOff x="4380" y="2114"/>
                              <a:chExt cx="2673" cy="2007"/>
                            </a:xfrm>
                          </wpg:grpSpPr>
                          <wps:wsp>
                            <wps:cNvPr id="19" name="同心圆 5"/>
                            <wps:cNvSpPr/>
                            <wps:spPr>
                              <a:xfrm>
                                <a:off x="5746" y="2803"/>
                                <a:ext cx="1307" cy="1307"/>
                              </a:xfrm>
                              <a:prstGeom prst="donut">
                                <a:avLst>
                                  <a:gd name="adj" fmla="val 14766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弧形 6"/>
                            <wps:cNvSpPr/>
                            <wps:spPr>
                              <a:xfrm>
                                <a:off x="4380" y="2114"/>
                                <a:ext cx="2007" cy="2007"/>
                              </a:xfrm>
                              <a:prstGeom prst="arc">
                                <a:avLst>
                                  <a:gd name="adj1" fmla="val 5820506"/>
                                  <a:gd name="adj2" fmla="val 1570976"/>
                                </a:avLst>
                              </a:prstGeom>
                              <a:ln w="254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" name="文本框 3"/>
                          <wps:cNvSpPr txBox="1"/>
                          <wps:spPr>
                            <a:xfrm>
                              <a:off x="2440" y="1050"/>
                              <a:ext cx="2200" cy="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实践经验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直接连接符 4"/>
                          <wps:cNvCnPr/>
                          <wps:spPr>
                            <a:xfrm>
                              <a:off x="4000" y="1470"/>
                              <a:ext cx="84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" name="文本框 92"/>
                        <wps:cNvSpPr txBox="1"/>
                        <wps:spPr>
                          <a:xfrm>
                            <a:off x="2547" y="7086"/>
                            <a:ext cx="9928" cy="5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.6.11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至今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北京*****科技有限公司深圳分公司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新媒体运营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任职期间自己所负责的公众号粉丝数由7万多增长到15万多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负责选题方向，负责分析数据，为公司相关决策提供依据，并优化微信内容和策划方案以及做好预算把控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和团队一起完成微信公众号的运营工作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 w:leftChars="0" w:hanging="420" w:firstLineChars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负责公司的活动策划，策划过粉丝专属福利活动，转发抽奖活动和决定每周定期的话题讨论之选题，单篇图文消息最高阅读量超过5万，分享人数超过3500，粉丝参与度极高。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25pt;margin-top:225.8pt;height:306.55pt;width:555.65pt;z-index:2032893952;mso-width-relative:page;mso-height-relative:page;" coordorigin="1362,6239" coordsize="11113,6131" o:gfxdata="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FfbQvtwAAAANAQAADwAAAAAAAAABACAAAAAiAAAAZHJzL2Rvd25yZXYueG1sUEsBAhQAFAAAAAgA&#10;h07iQCRRwy/NBAAABREAAA4AAAAAAAAAAQAgAAAAKwEAAGRycy9lMm9Eb2MueG1sUEsFBgAAAAAG&#10;AAYAWQEAAGoIAAAAAA==&#10;">
                <o:lock v:ext="edit" aspectratio="f"/>
                <v:group id="_x0000_s1026" o:spid="_x0000_s1026" o:spt="203" style="position:absolute;left:1362;top:6239;height:881;width:11098;" coordorigin="1362,919" coordsize="11098,88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" o:spid="_x0000_s1026" o:spt="203" style="position:absolute;left:1362;top:919;height:753;width:1003;" coordorigin="4380,2114" coordsize="2673,2007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同心圆 5" o:spid="_x0000_s1026" o:spt="23" type="#_x0000_t23" style="position:absolute;left:5746;top:2803;height:1307;width:1307;v-text-anchor:middle;" fillcolor="#404040 [2429]" filled="t" stroked="f" coordsize="21600,21600" o:gfxdata="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Kx6ugAAANsA&#10;AAAPAAAAAAAAAAEAIAAAACIAAABkcnMvZG93bnJldi54bWxQSwECFAAUAAAACACHTuJAMy8FnjsA&#10;AAA5AAAAEAAAAAAAAAABACAAAAAJAQAAZHJzL3NoYXBleG1sLnhtbFBLBQYAAAAABgAGAFsBAACz&#10;AwAAAAA=&#10;" adj="3189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弧形 6" o:spid="_x0000_s1026" style="position:absolute;left:4380;top:2114;height:2007;width:2007;v-text-anchor:middle;" filled="f" stroked="t" coordsize="2007,2007" o:gfxdata="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X8WrsAAADb&#10;AAAADwAAAAAAAAABACAAAAAiAAAAZHJzL2Rvd25yZXYueG1sUEsBAhQAFAAAAAgAh07iQDMvBZ47&#10;AAAAOQAAABAAAAAAAAAAAQAgAAAACgEAAGRycy9zaGFwZXhtbC54bWxQSwUGAAAAAAYABgBbAQAA&#10;tAMAAAAA&#10;" path="m881,1999c384,1938,0,1515,0,1003c0,449,449,0,1003,0c1557,0,2006,449,2006,1003c2006,1162,1969,1312,1903,1446l1003,1003xnsem881,1999c384,1938,0,1515,0,1003c0,449,449,0,1003,0c1557,0,2006,449,2006,1003c2006,1162,1969,1312,1903,1446nfe">
                      <v:path o:connectlocs="881,1999;1003,1003;1904,1446" o:connectangles="6,56,106"/>
                      <v:fill on="f" focussize="0,0"/>
                      <v:stroke weight="2pt" color="#404040 [2429]" miterlimit="8" joinstyle="miter"/>
                      <v:imagedata o:title=""/>
                      <o:lock v:ext="edit" aspectratio="f"/>
                    </v:shape>
                  </v:group>
                  <v:shape id="文本框 3" o:spid="_x0000_s1026" o:spt="202" type="#_x0000_t202" style="position:absolute;left:2440;top:1050;height:750;width:220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实践经验</w:t>
                          </w:r>
                        </w:p>
                      </w:txbxContent>
                    </v:textbox>
                  </v:shape>
                  <v:line id="直接连接符 4" o:spid="_x0000_s1026" o:spt="20" style="position:absolute;left:4000;top:1470;height:0;width:8460;" filled="f" stroked="t" coordsize="21600,21600" o:gfxdata="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0zp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D9D9D9 [2732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2547;top:7086;height:5284;width:9928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.6.11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至今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北京*****科技有限公司深圳分公司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新媒体运营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工作职责：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ind w:left="420" w:leftChars="0" w:hanging="420" w:firstLineChars="0"/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任职期间自己所负责的公众号粉丝数由7万多增长到15万多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ind w:left="420" w:leftChars="0" w:hanging="420" w:firstLineChars="0"/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负责选题方向，负责分析数据，为公司相关决策提供依据，并优化微信内容和策划方案以及做好预算把控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ind w:left="420" w:leftChars="0" w:hanging="420" w:firstLineChars="0"/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和团队一起完成微信公众号的运营工作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ind w:left="420" w:leftChars="0" w:hanging="420" w:firstLineChars="0"/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负责公司的活动策划，策划过粉丝专属福利活动，转发抽奖活动和决定每周定期的话题讨论之选题，单篇图文消息最高阅读量超过5万，分享人数超过3500，粉丝参与度极高。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328929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1743075</wp:posOffset>
                </wp:positionV>
                <wp:extent cx="6285865" cy="12763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毕业时间：2020.07            毕业院校：广东工业大学              专业：工商管理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主修课程：管理学、微观经济学、宏观经济学、管理信息系统等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获奖经历：连续三年获得国家一等奖学金、“优秀毕业生”称号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137.25pt;height:100.5pt;width:494.95pt;z-index:2032892928;mso-width-relative:page;mso-height-relative:page;" filled="f" stroked="f" coordsize="21600,21600" o:gfxdata="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yXEP90AAAALAQAADwAAAAAAAAABACAAAAAiAAAAZHJzL2Rvd25yZXYueG1sUEsBAhQAFAAAAAgA&#10;h07iQDBOc0M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毕业时间：2020.07            毕业院校：广东工业大学              专业：工商管理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主修课程：管理学、微观经济学、宏观经济学、管理信息系统等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获奖经历：连续三年获得国家一等奖学金、“优秀毕业生”称号</w:t>
                      </w: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32889856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1261110</wp:posOffset>
                </wp:positionV>
                <wp:extent cx="7047230" cy="559435"/>
                <wp:effectExtent l="12700" t="12700" r="127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7230" cy="559435"/>
                          <a:chOff x="1362" y="919"/>
                          <a:chExt cx="11098" cy="881"/>
                        </a:xfrm>
                      </wpg:grpSpPr>
                      <wpg:grpSp>
                        <wpg:cNvPr id="11" name="组合 7"/>
                        <wpg:cNvGrpSpPr/>
                        <wpg:grpSpPr>
                          <a:xfrm>
                            <a:off x="1362" y="919"/>
                            <a:ext cx="1003" cy="753"/>
                            <a:chOff x="4380" y="2114"/>
                            <a:chExt cx="2673" cy="2007"/>
                          </a:xfrm>
                        </wpg:grpSpPr>
                        <wps:wsp>
                          <wps:cNvPr id="12" name="同心圆 5"/>
                          <wps:cNvSpPr/>
                          <wps:spPr>
                            <a:xfrm>
                              <a:off x="5746" y="2803"/>
                              <a:ext cx="1307" cy="1307"/>
                            </a:xfrm>
                            <a:prstGeom prst="donut">
                              <a:avLst>
                                <a:gd name="adj" fmla="val 1476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弧形 6"/>
                          <wps:cNvSpPr/>
                          <wps:spPr>
                            <a:xfrm>
                              <a:off x="4380" y="2114"/>
                              <a:ext cx="2007" cy="2007"/>
                            </a:xfrm>
                            <a:prstGeom prst="arc">
                              <a:avLst>
                                <a:gd name="adj1" fmla="val 5820506"/>
                                <a:gd name="adj2" fmla="val 1570976"/>
                              </a:avLst>
                            </a:prstGeom>
                            <a:ln w="254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" name="文本框 3"/>
                        <wps:cNvSpPr txBox="1"/>
                        <wps:spPr>
                          <a:xfrm>
                            <a:off x="2440" y="1050"/>
                            <a:ext cx="2200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直接连接符 4"/>
                        <wps:cNvCnPr/>
                        <wps:spPr>
                          <a:xfrm>
                            <a:off x="4000" y="1470"/>
                            <a:ext cx="8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25pt;margin-top:99.3pt;height:44.05pt;width:554.9pt;z-index:2032889856;mso-width-relative:page;mso-height-relative:page;" coordorigin="1362,919" coordsize="11098,881" o:gfxdata="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J1hyS7cAAAADAEAAA8AAAAAAAAAAQAgAAAAIgAAAGRycy9kb3ducmV2Lnht&#10;bFBLAQIUABQAAAAIAIdO4kADSUE6aAQAAEENAAAOAAAAAAAAAAEAIAAAACsBAABkcnMvZTJvRG9j&#10;LnhtbFBLBQYAAAAABgAGAFkBAAAFCAAAAAA=&#10;">
                <o:lock v:ext="edit" aspectratio="f"/>
                <v:group id="组合 7" o:spid="_x0000_s1026" o:spt="203" style="position:absolute;left:1362;top:919;height:753;width:1003;" coordorigin="4380,2114" coordsize="2673,200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同心圆 5" o:spid="_x0000_s1026" o:spt="23" type="#_x0000_t23" style="position:absolute;left:5746;top:2803;height:1307;width:1307;v-text-anchor:middle;" fillcolor="#404040 [2429]" filled="t" stroked="f" coordsize="21600,21600" o:gfxdata="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Q+C7sAAADb&#10;AAAADwAAAAAAAAABACAAAAAiAAAAZHJzL2Rvd25yZXYueG1sUEsBAhQAFAAAAAgAh07iQDMvBZ47&#10;AAAAOQAAABAAAAAAAAAAAQAgAAAACgEAAGRycy9zaGFwZXhtbC54bWxQSwUGAAAAAAYABgBbAQAA&#10;tAMAAAAA&#10;" adj="318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弧形 6" o:spid="_x0000_s1026" style="position:absolute;left:4380;top:2114;height:2007;width:2007;v-text-anchor:middle;" filled="f" stroked="t" coordsize="2007,2007" o:gfxdata="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bqJC8AAAA&#10;2wAAAA8AAAAAAAAAAQAgAAAAIgAAAGRycy9kb3ducmV2LnhtbFBLAQIUABQAAAAIAIdO4kAzLwWe&#10;OwAAADkAAAAQAAAAAAAAAAEAIAAAAAsBAABkcnMvc2hhcGV4bWwueG1sUEsFBgAAAAAGAAYAWwEA&#10;ALUDAAAAAA==&#10;" path="m881,1999c384,1938,0,1515,0,1003c0,449,449,0,1003,0c1557,0,2006,449,2006,1003c2006,1162,1969,1312,1903,1446l1003,1003xnsem881,1999c384,1938,0,1515,0,1003c0,449,449,0,1003,0c1557,0,2006,449,2006,1003c2006,1162,1969,1312,1903,1446nfe">
                    <v:path o:connectlocs="881,1999;1003,1003;1904,1446" o:connectangles="6,56,106"/>
                    <v:fill on="f" focussize="0,0"/>
                    <v:stroke weight="2pt" color="#404040 [2429]" miterlimit="8" joinstyle="miter"/>
                    <v:imagedata o:title=""/>
                    <o:lock v:ext="edit" aspectratio="f"/>
                  </v:shape>
                </v:group>
                <v:shape id="文本框 3" o:spid="_x0000_s1026" o:spt="202" type="#_x0000_t202" style="position:absolute;left:2440;top:1050;height:750;width:22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4" o:spid="_x0000_s1026" o:spt="20" style="position:absolute;left:4000;top:1470;height:0;width:8460;" filled="f" stroked="t" coordsize="21600,21600" o:gfxdata="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IYW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032887808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17780</wp:posOffset>
            </wp:positionV>
            <wp:extent cx="1297305" cy="1297305"/>
            <wp:effectExtent l="12700" t="12700" r="23495" b="23495"/>
            <wp:wrapNone/>
            <wp:docPr id="26" name="图片 2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ellipse">
                      <a:avLst/>
                    </a:prstGeom>
                    <a:ln w="127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-641350</wp:posOffset>
                </wp:positionV>
                <wp:extent cx="7230110" cy="10174605"/>
                <wp:effectExtent l="0" t="0" r="889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70" y="310515"/>
                          <a:ext cx="7230110" cy="10174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pt;margin-top:-50.5pt;height:801.15pt;width:569.3pt;z-index:-251658240;v-text-anchor:middle;mso-width-relative:page;mso-height-relative:page;" fillcolor="#FFFFFF [3212]" filled="t" stroked="f" coordsize="21600,21600" o:gfxdata="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UKx1baAAAADwEAAA8AAAAAAAAAAQAgAAAAIgAAAGRy&#10;cy9kb3ducmV2LnhtbFBLAQIUABQAAAAIAIdO4kBfBQ0XrgIAAD4FAAAOAAAAAAAAAAEAIAAAACkB&#10;AABkcnMvZTJvRG9jLnhtbFBLBQYAAAAABgAGAFkBAABJ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13107f" offset="-3pt,0pt" origin="32768f,0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-510540</wp:posOffset>
                </wp:positionV>
                <wp:extent cx="7047230" cy="559435"/>
                <wp:effectExtent l="12700" t="12700" r="127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7230" cy="559435"/>
                          <a:chOff x="1362" y="919"/>
                          <a:chExt cx="11098" cy="881"/>
                        </a:xfrm>
                      </wpg:grpSpPr>
                      <wpg:grpSp>
                        <wpg:cNvPr id="2" name="组合 7"/>
                        <wpg:cNvGrpSpPr/>
                        <wpg:grpSpPr>
                          <a:xfrm>
                            <a:off x="1362" y="919"/>
                            <a:ext cx="1003" cy="753"/>
                            <a:chOff x="4380" y="2114"/>
                            <a:chExt cx="2673" cy="2007"/>
                          </a:xfrm>
                        </wpg:grpSpPr>
                        <wps:wsp>
                          <wps:cNvPr id="6" name="同心圆 5"/>
                          <wps:cNvSpPr/>
                          <wps:spPr>
                            <a:xfrm>
                              <a:off x="5746" y="2803"/>
                              <a:ext cx="1307" cy="1307"/>
                            </a:xfrm>
                            <a:prstGeom prst="donut">
                              <a:avLst>
                                <a:gd name="adj" fmla="val 14766"/>
                              </a:avLst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弧形 6"/>
                          <wps:cNvSpPr/>
                          <wps:spPr>
                            <a:xfrm>
                              <a:off x="4380" y="2114"/>
                              <a:ext cx="2007" cy="2007"/>
                            </a:xfrm>
                            <a:prstGeom prst="arc">
                              <a:avLst>
                                <a:gd name="adj1" fmla="val 5820506"/>
                                <a:gd name="adj2" fmla="val 1570976"/>
                              </a:avLst>
                            </a:prstGeom>
                            <a:ln w="254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文本框 3"/>
                        <wps:cNvSpPr txBox="1"/>
                        <wps:spPr>
                          <a:xfrm>
                            <a:off x="2440" y="1050"/>
                            <a:ext cx="2200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4000" y="1470"/>
                            <a:ext cx="8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25pt;margin-top:-40.2pt;height:44.05pt;width:554.9pt;z-index:251659264;mso-width-relative:page;mso-height-relative:page;" coordorigin="1362,919" coordsize="11098,881" o:gfxdata="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FAgkyXaAAAACgEAAA8AAAAAAAAAAQAgAAAAIgAAAGRycy9kb3ducmV2LnhtbFBL&#10;AQIUABQAAAAIAIdO4kAC94ONZwQAADoNAAAOAAAAAAAAAAEAIAAAACkBAABkcnMvZTJvRG9jLnht&#10;bFBLBQYAAAAABgAGAFkBAAACCAAAAAA=&#10;">
                <o:lock v:ext="edit" aspectratio="f"/>
                <v:group id="组合 7" o:spid="_x0000_s1026" o:spt="203" style="position:absolute;left:1362;top:919;height:753;width:1003;" coordorigin="4380,2114" coordsize="2673,200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同心圆 5" o:spid="_x0000_s1026" o:spt="23" type="#_x0000_t23" style="position:absolute;left:5746;top:2803;height:1307;width:1307;v-text-anchor:middle;" fillcolor="#404040 [2429]" filled="t" stroked="f" coordsize="21600,21600" o:gfxdata="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y9P6vQAA&#10;ANoAAAAPAAAAAAAAAAEAIAAAACIAAABkcnMvZG93bnJldi54bWxQSwECFAAUAAAACACHTuJAMy8F&#10;njsAAAA5AAAAEAAAAAAAAAABACAAAAAMAQAAZHJzL3NoYXBleG1sLnhtbFBLBQYAAAAABgAGAFsB&#10;AAC2AwAAAAA=&#10;" adj="3189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弧形 6" o:spid="_x0000_s1026" style="position:absolute;left:4380;top:2114;height:2007;width:2007;v-text-anchor:middle;" filled="f" stroked="t" coordsize="2007,2007" o:gfxdata="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r1Ur4A&#10;AADaAAAADwAAAAAAAAABACAAAAAiAAAAZHJzL2Rvd25yZXYueG1sUEsBAhQAFAAAAAgAh07iQDMv&#10;BZ47AAAAOQAAABAAAAAAAAAAAQAgAAAADQEAAGRycy9zaGFwZXhtbC54bWxQSwUGAAAAAAYABgBb&#10;AQAAtwMAAAAA&#10;" path="m881,1999c384,1938,0,1515,0,1003c0,449,449,0,1003,0c1557,0,2006,449,2006,1003c2006,1162,1969,1312,1903,1446l1003,1003xnsem881,1999c384,1938,0,1515,0,1003c0,449,449,0,1003,0c1557,0,2006,449,2006,1003c2006,1162,1969,1312,1903,1446nfe">
                    <v:path o:connectlocs="881,1999;1003,1003;1904,1446" o:connectangles="6,56,106"/>
                    <v:fill on="f" focussize="0,0"/>
                    <v:stroke weight="2pt" color="#404040 [2429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440;top:1050;height:750;width:220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line id="_x0000_s1026" o:spid="_x0000_s1026" o:spt="20" style="position:absolute;left:4000;top:1470;height:0;width:8460;" filled="f" stroked="t" coordsize="21600,21600" o:gfxdata="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vR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8900C"/>
    <w:multiLevelType w:val="singleLevel"/>
    <w:tmpl w:val="A84890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DD29E82"/>
    <w:multiLevelType w:val="singleLevel"/>
    <w:tmpl w:val="4DD29E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F6F91"/>
    <w:rsid w:val="1E044400"/>
    <w:rsid w:val="3C7F6F91"/>
    <w:rsid w:val="5E2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20bc9ce-11ed-89f7-eb36-e659a72181ef\&#26032;&#23186;&#20307;&#36816;&#33829;&#26497;&#31616;&#24212;&#23626;&#27605;&#19994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新媒体运营极简应届毕业生简历.docx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2020-06-21T15:02:00Z</dcterms:created>
  <dc:creator>双子晨</dc:creator>
  <cp:lastModifiedBy>双子晨</cp:lastModifiedBy>
  <dcterms:modified xsi:type="dcterms:W3CDTF">2020-06-21T15:02:34Z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