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11430</wp:posOffset>
                </wp:positionV>
                <wp:extent cx="7595870" cy="10815955"/>
                <wp:effectExtent l="0" t="0" r="5080" b="4445"/>
                <wp:wrapNone/>
                <wp:docPr id="1" name="文本框 1" descr="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5870" cy="10815955"/>
                        </a:xfrm>
                        <a:prstGeom prst="rect">
                          <a:avLst/>
                        </a:prstGeom>
                        <a:blipFill rotWithShape="0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alt="10" type="#_x0000_t202" style="position:absolute;left:0pt;margin-left:1pt;margin-top:0.9pt;height:851.65pt;width:598.1pt;z-index:251658240;mso-width-relative:page;mso-height-relative:page;" filled="t" stroked="f" coordsize="21600,21600" o:gfxdata="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">
                <v:fill type="frame" on="t" focussize="0,0" recolor="t" r:id="rId4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2722245</wp:posOffset>
                </wp:positionV>
                <wp:extent cx="1762125" cy="4584065"/>
                <wp:effectExtent l="0" t="0" r="0" b="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58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sz w:val="144"/>
                                <w:szCs w:val="1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144"/>
                                <w:szCs w:val="144"/>
                                <w:lang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vert="eaVert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05.75pt;margin-top:214.35pt;height:360.95pt;width:138.75pt;z-index:251659264;mso-width-relative:page;mso-height-relative:page;" filled="f" stroked="f" coordsize="21600,21600" o:gfxdata="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lkLcz2wAAAAwBAAAPAAAAAAAAAAEAIAAAACIAAABkcnMvZG93bnJldi54&#10;bWxQSwECFAAUAAAACACHTuJANTM8k74BAABRAwAADgAAAAAAAAABACAAAAAq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layout-flow:vertical-ideographic;">
                  <w:txbxContent>
                    <w:p>
                      <w:pPr>
                        <w:rPr>
                          <w:rFonts w:hint="eastAsia" w:ascii="楷体" w:hAnsi="楷体" w:eastAsia="楷体" w:cs="楷体"/>
                          <w:sz w:val="144"/>
                          <w:szCs w:val="144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144"/>
                          <w:szCs w:val="144"/>
                          <w:lang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4143375</wp:posOffset>
                </wp:positionV>
                <wp:extent cx="635" cy="2413000"/>
                <wp:effectExtent l="10795" t="0" r="26670" b="6350"/>
                <wp:wrapNone/>
                <wp:docPr id="3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1300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326.55pt;margin-top:326.25pt;height:190pt;width:0.05pt;z-index:251660288;mso-width-relative:page;mso-height-relative:page;" filled="f" stroked="t" coordsize="21600,21600" o:gfxdata="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2GJYt2QAAAAwBAAAPAAAAAAAAAAEAIAAAACIA&#10;AABkcnMvZG93bnJldi54bWxQSwECFAAUAAAACACHTuJA9Lgauc8BAACQAwAADgAAAAAAAAABACAA&#10;AAAoAQAAZHJzL2Uyb0RvYy54bWxQSwUGAAAAAAYABgBZAQAAaQUAAAAA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4429760</wp:posOffset>
                </wp:positionV>
                <wp:extent cx="809625" cy="2460625"/>
                <wp:effectExtent l="0" t="0" r="0" b="0"/>
                <wp:wrapNone/>
                <wp:docPr id="4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6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  <w:t>姓名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 xml:space="preserve"> 三木水</w:t>
                            </w:r>
                          </w:p>
                        </w:txbxContent>
                      </wps:txbx>
                      <wps:bodyPr vert="eaVert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18.1pt;margin-top:348.8pt;height:193.75pt;width:63.75pt;z-index:251661312;mso-width-relative:page;mso-height-relative:page;" filled="f" stroked="f" coordsize="21600,21600" o:gfxdata="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OUS2HbAAAADAEAAA8AAAAAAAAAAQAgAAAAIgAAAGRycy9kb3ducmV2LnhtbFBL&#10;AQIUABQAAAAIAIdO4kB40XvtugEAAFEDAAAOAAAAAAAAAAEAIAAAACo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 style="layout-flow:vertical-ideographic;">
                  <w:txbxContent>
                    <w:p>
                      <w:pPr>
                        <w:rPr>
                          <w:rFonts w:hint="eastAsia" w:ascii="楷体" w:hAnsi="楷体" w:eastAsia="楷体" w:cs="楷体"/>
                          <w:b/>
                          <w:bCs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52"/>
                          <w:szCs w:val="52"/>
                          <w:lang w:eastAsia="zh-CN"/>
                        </w:rPr>
                        <w:t>姓名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  <w:t xml:space="preserve"> 三木水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910D45"/>
    <w:rsid w:val="15E71659"/>
    <w:rsid w:val="2E7A3ACF"/>
    <w:rsid w:val="7D3A32D0"/>
    <w:rsid w:val="7E910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unhideWhenUsed/>
    <w:uiPriority w:val="0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6e90f9bcae605e790dcaac3ec271b84\&#20013;&#22269;&#39118;&#31616;&#21382;&#23553;&#38754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中国风简历封面.doc.docx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2020-06-21T00:51:00Z</dcterms:created>
  <dc:creator>双子晨</dc:creator>
  <cp:lastModifiedBy>双子晨</cp:lastModifiedBy>
  <dcterms:modified xsi:type="dcterms:W3CDTF">2020-06-21T00:52:36Z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TemplateKey">
    <vt:lpwstr>1.0_Iig6ahsCh0vtyREzekRczJj1i1lnxmx5l1f+Y/4wdKMtK4dfWYjHGORE/94oJC7T5tmZYmBRwnzlrpFNnYhH6A==</vt:lpwstr>
  </property>
</Properties>
</file>