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media/image2.svg" ContentType="image/svg+xml"/>
  <Override PartName="/word/media/image3.svg" ContentType="image/svg+xml"/>
  <Override PartName="/word/media/image4.svg" ContentType="image/svg+xml"/>
  <Override PartName="/word/media/image5.svg" ContentType="image/svg+xml"/>
  <Override PartName="/word/media/image6.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
      <w:tblGrid>
        <w:gridCol w:w="2932"/>
        <w:gridCol w:w="911"/>
        <w:gridCol w:w="344"/>
        <w:gridCol w:w="1846"/>
        <w:gridCol w:w="735"/>
        <w:gridCol w:w="4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30" w:type="dxa"/>
            <w:left w:w="30" w:type="dxa"/>
            <w:bottom w:w="30" w:type="dxa"/>
            <w:right w:w="30" w:type="dxa"/>
          </w:tblCellMar>
        </w:tblPrEx>
        <w:trPr>
          <w:trHeight w:val="860" w:hRule="atLeast"/>
        </w:trPr>
        <w:tc>
          <w:tcPr>
            <w:tcW w:w="2932" w:type="dxa"/>
            <w:vMerge w:val="restart"/>
          </w:tcPr>
          <w:p>
            <w:pPr>
              <w:jc w:val="left"/>
              <w:rPr>
                <w:rFonts w:hint="eastAsia" w:ascii="微软雅黑" w:hAnsi="微软雅黑" w:eastAsia="微软雅黑" w:cs="微软雅黑"/>
              </w:rPr>
            </w:pPr>
            <w:r>
              <w:rPr>
                <w:rFonts w:hint="eastAsia" w:ascii="微软雅黑" w:hAnsi="微软雅黑" w:eastAsia="微软雅黑" w:cs="微软雅黑"/>
                <w:sz w:val="20"/>
              </w:rPr>
              <mc:AlternateContent>
                <mc:Choice Requires="wps">
                  <w:drawing>
                    <wp:anchor distT="0" distB="0" distL="114300" distR="114300" simplePos="0" relativeHeight="251711488" behindDoc="1" locked="0" layoutInCell="1" allowOverlap="1">
                      <wp:simplePos x="0" y="0"/>
                      <wp:positionH relativeFrom="column">
                        <wp:posOffset>363855</wp:posOffset>
                      </wp:positionH>
                      <wp:positionV relativeFrom="paragraph">
                        <wp:posOffset>-1905</wp:posOffset>
                      </wp:positionV>
                      <wp:extent cx="1190625" cy="1190625"/>
                      <wp:effectExtent l="28575" t="28575" r="38100" b="38100"/>
                      <wp:wrapNone/>
                      <wp:docPr id="7" name="椭圆 22" descr="荌"/>
                      <wp:cNvGraphicFramePr/>
                      <a:graphic xmlns:a="http://schemas.openxmlformats.org/drawingml/2006/main">
                        <a:graphicData uri="http://schemas.microsoft.com/office/word/2010/wordprocessingShape">
                          <wps:wsp>
                            <wps:cNvSpPr/>
                            <wps:spPr>
                              <a:xfrm>
                                <a:off x="0" y="0"/>
                                <a:ext cx="1190625" cy="1190625"/>
                              </a:xfrm>
                              <a:prstGeom prst="ellipse">
                                <a:avLst/>
                              </a:prstGeom>
                              <a:blipFill rotWithShape="0">
                                <a:blip r:embed="rId4"/>
                                <a:stretch>
                                  <a:fillRect/>
                                </a:stretch>
                              </a:blipFill>
                              <a:ln w="57150" cap="flat" cmpd="sng">
                                <a:solidFill>
                                  <a:srgbClr val="93CDDD"/>
                                </a:solidFill>
                                <a:prstDash val="solid"/>
                                <a:headEnd type="none" w="med" len="med"/>
                                <a:tailEnd type="none" w="med" len="med"/>
                              </a:ln>
                            </wps:spPr>
                            <wps:bodyPr upright="1"/>
                          </wps:wsp>
                        </a:graphicData>
                      </a:graphic>
                    </wp:anchor>
                  </w:drawing>
                </mc:Choice>
                <mc:Fallback>
                  <w:pict>
                    <v:shape id="椭圆 22" o:spid="_x0000_s1026" o:spt="3" alt="荌" type="#_x0000_t3" style="position:absolute;left:0pt;margin-left:28.65pt;margin-top:-0.15pt;height:93.75pt;width:93.75pt;z-index:-251604992;mso-width-relative:page;mso-height-relative:page;" fillcolor="#FFFFFF" filled="t" stroked="t" coordsize="21600,21600" o:gfxdata="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">
                      <v:fill type="frame" on="t" color2="#FFFFFF" o:title="荌" focussize="0,0" recolor="t" r:id="rId4"/>
                      <v:stroke weight="4.5pt" color="#93CDDD" joinstyle="round"/>
                      <v:imagedata o:title=""/>
                      <o:lock v:ext="edit" aspectratio="f"/>
                    </v:shape>
                  </w:pict>
                </mc:Fallback>
              </mc:AlternateContent>
            </w:r>
            <w:r>
              <w:rPr>
                <w:rFonts w:hint="eastAsia" w:ascii="思源黑体 CN Medium" w:hAnsi="思源黑体 CN Medium" w:eastAsia="思源黑体 CN Medium" w:cs="思源黑体 CN Medium"/>
                <w:color w:val="FFFFFF" w:themeColor="background1"/>
              </w:rPr>
              <w:drawing>
                <wp:anchor distT="0" distB="0" distL="114300" distR="114300" simplePos="0" relativeHeight="2650798080" behindDoc="1" locked="0" layoutInCell="1" allowOverlap="1">
                  <wp:simplePos x="0" y="0"/>
                  <wp:positionH relativeFrom="page">
                    <wp:posOffset>-40005</wp:posOffset>
                  </wp:positionH>
                  <wp:positionV relativeFrom="line">
                    <wp:posOffset>-652780</wp:posOffset>
                  </wp:positionV>
                  <wp:extent cx="7724140" cy="10928350"/>
                  <wp:effectExtent l="0" t="0" r="10160" b="6350"/>
                  <wp:wrapNone/>
                  <wp:docPr id="20" name="图片 8" descr="C:\Users\Administrator\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descr="C:\Users\Administrator\Desktop\图片2.png图片2"/>
                          <pic:cNvPicPr>
                            <a:picLocks noChangeAspect="1"/>
                          </pic:cNvPicPr>
                        </pic:nvPicPr>
                        <pic:blipFill>
                          <a:blip r:embed="rId5"/>
                          <a:srcRect/>
                          <a:stretch>
                            <a:fillRect/>
                          </a:stretch>
                        </pic:blipFill>
                        <pic:spPr>
                          <a:xfrm>
                            <a:off x="0" y="0"/>
                            <a:ext cx="7724140" cy="10928350"/>
                          </a:xfrm>
                          <a:prstGeom prst="rect">
                            <a:avLst/>
                          </a:prstGeom>
                          <a:noFill/>
                          <a:ln>
                            <a:noFill/>
                          </a:ln>
                        </pic:spPr>
                      </pic:pic>
                    </a:graphicData>
                  </a:graphic>
                </wp:anchor>
              </w:drawing>
            </w:r>
          </w:p>
        </w:tc>
        <w:tc>
          <w:tcPr>
            <w:tcW w:w="1255" w:type="dxa"/>
            <w:gridSpan w:val="2"/>
            <w:vAlign w:val="bottom"/>
          </w:tcPr>
          <w:p>
            <w:pPr>
              <w:jc w:val="left"/>
              <w:rPr>
                <w:rFonts w:hint="default" w:ascii="微软雅黑" w:hAnsi="微软雅黑" w:eastAsia="微软雅黑" w:cs="微软雅黑"/>
                <w:color w:val="31849B" w:themeColor="accent5" w:themeShade="BF"/>
                <w:lang w:val="en-US" w:eastAsia="zh-CN"/>
              </w:rPr>
            </w:pPr>
            <w:r>
              <w:rPr>
                <w:rFonts w:hint="eastAsia" w:cs="微软雅黑"/>
                <w:color w:val="31849B" w:themeColor="accent5" w:themeShade="BF"/>
                <w:lang w:val="en-US" w:eastAsia="zh-CN"/>
              </w:rPr>
              <w:t>速写</w:t>
            </w:r>
            <w:bookmarkStart w:id="0" w:name="_GoBack"/>
            <w:bookmarkEnd w:id="0"/>
          </w:p>
        </w:tc>
        <w:tc>
          <w:tcPr>
            <w:tcW w:w="6643" w:type="dxa"/>
            <w:gridSpan w:val="3"/>
            <w:vAlign w:val="center"/>
          </w:tcPr>
          <w:p>
            <w:pPr>
              <w:jc w:val="both"/>
              <w:rPr>
                <w:rFonts w:hint="eastAsia" w:ascii="微软雅黑" w:hAnsi="微软雅黑" w:eastAsia="微软雅黑" w:cs="微软雅黑"/>
                <w:b/>
                <w:color w:val="31849B" w:themeColor="accent5" w:themeShade="BF"/>
                <w:sz w:val="44"/>
                <w:szCs w:val="44"/>
                <w:lang w:eastAsia="zh-CN"/>
              </w:rPr>
            </w:pPr>
            <w:r>
              <w:rPr>
                <w:rFonts w:hint="eastAsia" w:ascii="微软雅黑" w:hAnsi="微软雅黑" w:eastAsia="微软雅黑" w:cs="微软雅黑"/>
                <w:b/>
                <w:bCs w:val="0"/>
                <w:color w:val="31849B" w:themeColor="accent5" w:themeShade="BF"/>
                <w:sz w:val="24"/>
                <w:szCs w:val="24"/>
                <w:lang w:val="en-US" w:eastAsia="zh-CN"/>
              </w:rPr>
              <w:t>求职意向：</w:t>
            </w:r>
            <w:r>
              <w:rPr>
                <w:rFonts w:hint="eastAsia" w:ascii="微软雅黑" w:hAnsi="微软雅黑" w:eastAsia="微软雅黑" w:cs="微软雅黑"/>
                <w:b/>
                <w:bCs w:val="0"/>
                <w:color w:val="31849B" w:themeColor="accent5" w:themeShade="BF"/>
                <w:sz w:val="22"/>
                <w:szCs w:val="22"/>
                <w:lang w:val="en-US" w:eastAsia="zh-CN"/>
              </w:rPr>
              <w:t>文案</w:t>
            </w:r>
            <w:r>
              <w:rPr>
                <w:rFonts w:hint="eastAsia" w:ascii="微软雅黑" w:hAnsi="微软雅黑" w:eastAsia="微软雅黑" w:cs="微软雅黑"/>
                <w:b/>
                <w:bCs w:val="0"/>
                <w:color w:val="31849B" w:themeColor="accent5" w:themeShade="BF"/>
                <w:sz w:val="22"/>
                <w:szCs w:val="22"/>
                <w:lang w:eastAsia="zh-CN"/>
              </w:rPr>
              <w:t>策划</w:t>
            </w:r>
            <w:r>
              <w:rPr>
                <w:rFonts w:hint="eastAsia" w:ascii="微软雅黑" w:hAnsi="微软雅黑" w:eastAsia="微软雅黑" w:cs="微软雅黑"/>
                <w:b/>
                <w:bCs w:val="0"/>
                <w:color w:val="31849B" w:themeColor="accent5" w:themeShade="BF"/>
                <w:sz w:val="22"/>
                <w:szCs w:val="22"/>
                <w:lang w:val="en-US" w:eastAsia="zh-CN"/>
              </w:rPr>
              <w:t>/市场策划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30" w:type="dxa"/>
            <w:left w:w="30" w:type="dxa"/>
            <w:bottom w:w="30" w:type="dxa"/>
            <w:right w:w="30" w:type="dxa"/>
          </w:tblCellMar>
        </w:tblPrEx>
        <w:trPr>
          <w:trHeight w:val="400" w:hRule="atLeast"/>
        </w:trPr>
        <w:tc>
          <w:tcPr>
            <w:tcW w:w="2932" w:type="dxa"/>
            <w:vMerge w:val="continue"/>
          </w:tcPr>
          <w:p>
            <w:pPr>
              <w:rPr>
                <w:rFonts w:hint="eastAsia" w:ascii="微软雅黑" w:hAnsi="微软雅黑" w:eastAsia="微软雅黑" w:cs="微软雅黑"/>
              </w:rPr>
            </w:pPr>
          </w:p>
        </w:tc>
        <w:tc>
          <w:tcPr>
            <w:tcW w:w="911" w:type="dxa"/>
            <w:vAlign w:val="center"/>
          </w:tcPr>
          <w:p>
            <w:pPr>
              <w:spacing w:line="240" w:lineRule="auto"/>
              <w:jc w:val="center"/>
              <w:rPr>
                <w:rFonts w:hint="eastAsia" w:ascii="微软雅黑" w:hAnsi="微软雅黑" w:eastAsia="微软雅黑" w:cs="微软雅黑"/>
                <w:color w:val="3F3F3F" w:themeColor="text1" w:themeTint="BF"/>
                <w:sz w:val="22"/>
                <w:szCs w:val="22"/>
              </w:rPr>
            </w:pPr>
            <w:r>
              <w:rPr>
                <w:rFonts w:hint="eastAsia" w:ascii="微软雅黑" w:hAnsi="微软雅黑" w:eastAsia="微软雅黑" w:cs="微软雅黑"/>
                <w:color w:val="3F3F3F" w:themeColor="text1" w:themeTint="BF"/>
                <w:sz w:val="24"/>
                <w:szCs w:val="24"/>
                <w:lang w:eastAsia="zh-CN"/>
              </w:rPr>
              <w:drawing>
                <wp:inline distT="0" distB="0" distL="114300" distR="114300">
                  <wp:extent cx="179705" cy="179705"/>
                  <wp:effectExtent l="0" t="0" r="10795" b="10795"/>
                  <wp:docPr id="3" name="图片 3" descr="shijia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hijian_3"/>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179705" cy="179705"/>
                          </a:xfrm>
                          <a:prstGeom prst="rect">
                            <a:avLst/>
                          </a:prstGeom>
                        </pic:spPr>
                      </pic:pic>
                    </a:graphicData>
                  </a:graphic>
                </wp:inline>
              </w:drawing>
            </w:r>
          </w:p>
        </w:tc>
        <w:tc>
          <w:tcPr>
            <w:tcW w:w="2190" w:type="dxa"/>
            <w:gridSpan w:val="2"/>
            <w:vAlign w:val="bottom"/>
          </w:tcPr>
          <w:p>
            <w:pPr>
              <w:spacing w:line="240" w:lineRule="auto"/>
              <w:jc w:val="both"/>
              <w:rPr>
                <w:rFonts w:hint="eastAsia" w:ascii="微软雅黑" w:hAnsi="微软雅黑" w:eastAsia="微软雅黑" w:cs="微软雅黑"/>
                <w:color w:val="3F3F3F" w:themeColor="text1" w:themeTint="BF"/>
                <w:sz w:val="22"/>
                <w:szCs w:val="22"/>
                <w:lang w:val="en-US" w:eastAsia="zh-CN"/>
              </w:rPr>
            </w:pPr>
            <w:r>
              <w:rPr>
                <w:rFonts w:hint="eastAsia" w:ascii="微软雅黑" w:hAnsi="微软雅黑" w:eastAsia="微软雅黑" w:cs="微软雅黑"/>
                <w:color w:val="3F3F3F" w:themeColor="text1" w:themeTint="BF"/>
                <w:sz w:val="24"/>
                <w:szCs w:val="24"/>
                <w:lang w:eastAsia="zh-CN"/>
              </w:rPr>
              <w:t>年龄：</w:t>
            </w:r>
            <w:r>
              <w:rPr>
                <w:rFonts w:hint="eastAsia" w:ascii="微软雅黑" w:hAnsi="微软雅黑" w:eastAsia="微软雅黑" w:cs="微软雅黑"/>
                <w:color w:val="3F3F3F" w:themeColor="text1" w:themeTint="BF"/>
                <w:sz w:val="24"/>
                <w:szCs w:val="24"/>
                <w:lang w:val="en-US" w:eastAsia="zh-CN"/>
              </w:rPr>
              <w:t>27岁</w:t>
            </w:r>
          </w:p>
        </w:tc>
        <w:tc>
          <w:tcPr>
            <w:tcW w:w="735" w:type="dxa"/>
            <w:vAlign w:val="center"/>
          </w:tcPr>
          <w:p>
            <w:pPr>
              <w:spacing w:line="240" w:lineRule="auto"/>
              <w:jc w:val="center"/>
              <w:rPr>
                <w:rFonts w:hint="eastAsia" w:ascii="微软雅黑" w:hAnsi="微软雅黑" w:eastAsia="微软雅黑" w:cs="微软雅黑"/>
                <w:color w:val="3F3F3F" w:themeColor="text1" w:themeTint="BF"/>
                <w:sz w:val="22"/>
                <w:szCs w:val="22"/>
                <w:lang w:val="en-US" w:eastAsia="zh-CN"/>
              </w:rPr>
            </w:pPr>
            <w:r>
              <w:rPr>
                <w:rFonts w:hint="eastAsia" w:ascii="微软雅黑" w:hAnsi="微软雅黑" w:eastAsia="微软雅黑" w:cs="微软雅黑"/>
                <w:color w:val="3F3F3F" w:themeColor="text1" w:themeTint="BF"/>
                <w:sz w:val="24"/>
                <w:szCs w:val="24"/>
                <w:lang w:eastAsia="zh-CN"/>
              </w:rPr>
              <w:drawing>
                <wp:inline distT="0" distB="0" distL="114300" distR="114300">
                  <wp:extent cx="215900" cy="215900"/>
                  <wp:effectExtent l="0" t="0" r="12700" b="12700"/>
                  <wp:docPr id="4" name="图片 4" descr="shou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houji"/>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215900" cy="215900"/>
                          </a:xfrm>
                          <a:prstGeom prst="rect">
                            <a:avLst/>
                          </a:prstGeom>
                        </pic:spPr>
                      </pic:pic>
                    </a:graphicData>
                  </a:graphic>
                </wp:inline>
              </w:drawing>
            </w:r>
          </w:p>
        </w:tc>
        <w:tc>
          <w:tcPr>
            <w:tcW w:w="4062" w:type="dxa"/>
            <w:vAlign w:val="center"/>
          </w:tcPr>
          <w:p>
            <w:pPr>
              <w:spacing w:line="240" w:lineRule="auto"/>
              <w:jc w:val="left"/>
              <w:rPr>
                <w:rFonts w:hint="eastAsia" w:ascii="微软雅黑" w:hAnsi="微软雅黑" w:eastAsia="微软雅黑" w:cs="微软雅黑"/>
                <w:color w:val="3F3F3F" w:themeColor="text1" w:themeTint="BF"/>
                <w:sz w:val="22"/>
                <w:szCs w:val="22"/>
                <w:lang w:val="en-US" w:eastAsia="zh-CN"/>
              </w:rPr>
            </w:pPr>
            <w:r>
              <w:rPr>
                <w:rFonts w:hint="eastAsia" w:ascii="微软雅黑" w:hAnsi="微软雅黑" w:eastAsia="微软雅黑" w:cs="微软雅黑"/>
                <w:color w:val="3F3F3F" w:themeColor="text1" w:themeTint="BF"/>
                <w:sz w:val="24"/>
                <w:szCs w:val="24"/>
                <w:lang w:eastAsia="zh-CN"/>
              </w:rPr>
              <w:t>电话：</w:t>
            </w:r>
            <w:r>
              <w:rPr>
                <w:rFonts w:hint="eastAsia" w:ascii="微软雅黑" w:hAnsi="微软雅黑" w:eastAsia="微软雅黑" w:cs="微软雅黑"/>
                <w:color w:val="3F3F3F" w:themeColor="text1" w:themeTint="BF"/>
                <w:sz w:val="24"/>
                <w:szCs w:val="24"/>
              </w:rPr>
              <w:t>13366668888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30" w:type="dxa"/>
            <w:left w:w="30" w:type="dxa"/>
            <w:bottom w:w="30" w:type="dxa"/>
            <w:right w:w="30" w:type="dxa"/>
          </w:tblCellMar>
        </w:tblPrEx>
        <w:trPr>
          <w:trHeight w:val="400" w:hRule="atLeast"/>
        </w:trPr>
        <w:tc>
          <w:tcPr>
            <w:tcW w:w="2932" w:type="dxa"/>
            <w:vMerge w:val="continue"/>
          </w:tcPr>
          <w:p>
            <w:pPr>
              <w:rPr>
                <w:rFonts w:hint="eastAsia" w:ascii="微软雅黑" w:hAnsi="微软雅黑" w:eastAsia="微软雅黑" w:cs="微软雅黑"/>
              </w:rPr>
            </w:pPr>
          </w:p>
        </w:tc>
        <w:tc>
          <w:tcPr>
            <w:tcW w:w="911" w:type="dxa"/>
            <w:vAlign w:val="center"/>
          </w:tcPr>
          <w:p>
            <w:pPr>
              <w:spacing w:line="240" w:lineRule="auto"/>
              <w:jc w:val="center"/>
              <w:rPr>
                <w:rFonts w:hint="eastAsia" w:ascii="微软雅黑" w:hAnsi="微软雅黑" w:eastAsia="微软雅黑" w:cs="微软雅黑"/>
                <w:color w:val="3F3F3F" w:themeColor="text1" w:themeTint="BF"/>
                <w:sz w:val="22"/>
                <w:szCs w:val="22"/>
                <w:lang w:val="en-US" w:eastAsia="zh-CN"/>
              </w:rPr>
            </w:pPr>
            <w:r>
              <w:rPr>
                <w:rFonts w:hint="eastAsia" w:ascii="微软雅黑" w:hAnsi="微软雅黑" w:eastAsia="微软雅黑" w:cs="微软雅黑"/>
                <w:color w:val="3F3F3F" w:themeColor="text1" w:themeTint="BF"/>
                <w:sz w:val="24"/>
                <w:szCs w:val="24"/>
                <w:lang w:eastAsia="zh-CN"/>
              </w:rPr>
              <w:drawing>
                <wp:inline distT="0" distB="0" distL="114300" distR="114300">
                  <wp:extent cx="215900" cy="215900"/>
                  <wp:effectExtent l="0" t="0" r="12700" b="13335"/>
                  <wp:docPr id="5" name="图片 5" descr="jiaoyujing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jiaoyujingli"/>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215900" cy="215900"/>
                          </a:xfrm>
                          <a:prstGeom prst="rect">
                            <a:avLst/>
                          </a:prstGeom>
                        </pic:spPr>
                      </pic:pic>
                    </a:graphicData>
                  </a:graphic>
                </wp:inline>
              </w:drawing>
            </w:r>
          </w:p>
        </w:tc>
        <w:tc>
          <w:tcPr>
            <w:tcW w:w="2190" w:type="dxa"/>
            <w:gridSpan w:val="2"/>
            <w:vAlign w:val="bottom"/>
          </w:tcPr>
          <w:p>
            <w:pPr>
              <w:spacing w:line="240" w:lineRule="auto"/>
              <w:jc w:val="both"/>
              <w:rPr>
                <w:rFonts w:hint="eastAsia" w:ascii="微软雅黑" w:hAnsi="微软雅黑" w:eastAsia="微软雅黑" w:cs="微软雅黑"/>
                <w:color w:val="3F3F3F" w:themeColor="text1" w:themeTint="BF"/>
                <w:sz w:val="22"/>
                <w:szCs w:val="22"/>
                <w:lang w:val="en-US" w:eastAsia="zh-CN"/>
              </w:rPr>
            </w:pPr>
            <w:r>
              <w:rPr>
                <w:rFonts w:hint="eastAsia" w:ascii="微软雅黑" w:hAnsi="微软雅黑" w:eastAsia="微软雅黑" w:cs="微软雅黑"/>
                <w:color w:val="3F3F3F" w:themeColor="text1" w:themeTint="BF"/>
                <w:sz w:val="24"/>
                <w:szCs w:val="24"/>
                <w:lang w:eastAsia="zh-CN"/>
              </w:rPr>
              <w:t>学历：本科</w:t>
            </w:r>
          </w:p>
        </w:tc>
        <w:tc>
          <w:tcPr>
            <w:tcW w:w="735" w:type="dxa"/>
            <w:vAlign w:val="center"/>
          </w:tcPr>
          <w:p>
            <w:pPr>
              <w:spacing w:line="240" w:lineRule="auto"/>
              <w:jc w:val="center"/>
              <w:rPr>
                <w:rFonts w:hint="eastAsia" w:ascii="微软雅黑" w:hAnsi="微软雅黑" w:eastAsia="微软雅黑" w:cs="微软雅黑"/>
                <w:color w:val="3F3F3F" w:themeColor="text1" w:themeTint="BF"/>
                <w:sz w:val="22"/>
                <w:szCs w:val="22"/>
                <w:lang w:val="en-US" w:eastAsia="zh-CN"/>
              </w:rPr>
            </w:pPr>
            <w:r>
              <w:rPr>
                <w:rFonts w:hint="eastAsia" w:ascii="微软雅黑" w:hAnsi="微软雅黑" w:eastAsia="微软雅黑" w:cs="微软雅黑"/>
                <w:color w:val="3F3F3F" w:themeColor="text1" w:themeTint="BF"/>
                <w:sz w:val="24"/>
                <w:szCs w:val="24"/>
                <w:lang w:eastAsia="zh-CN"/>
              </w:rPr>
              <w:drawing>
                <wp:inline distT="0" distB="0" distL="114300" distR="114300">
                  <wp:extent cx="179705" cy="179705"/>
                  <wp:effectExtent l="0" t="0" r="10795" b="10795"/>
                  <wp:docPr id="10" name="图片 10" descr="youxian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youxiang_1"/>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79705" cy="179705"/>
                          </a:xfrm>
                          <a:prstGeom prst="rect">
                            <a:avLst/>
                          </a:prstGeom>
                        </pic:spPr>
                      </pic:pic>
                    </a:graphicData>
                  </a:graphic>
                </wp:inline>
              </w:drawing>
            </w:r>
          </w:p>
        </w:tc>
        <w:tc>
          <w:tcPr>
            <w:tcW w:w="4062" w:type="dxa"/>
            <w:vAlign w:val="bottom"/>
          </w:tcPr>
          <w:p>
            <w:pPr>
              <w:spacing w:line="240" w:lineRule="auto"/>
              <w:jc w:val="both"/>
              <w:rPr>
                <w:rFonts w:hint="eastAsia" w:ascii="微软雅黑" w:hAnsi="微软雅黑" w:eastAsia="微软雅黑" w:cs="微软雅黑"/>
                <w:color w:val="3F3F3F" w:themeColor="text1" w:themeTint="BF"/>
                <w:sz w:val="22"/>
                <w:szCs w:val="22"/>
                <w:lang w:val="en-US" w:eastAsia="zh-CN"/>
              </w:rPr>
            </w:pPr>
            <w:r>
              <w:rPr>
                <w:rFonts w:hint="eastAsia" w:ascii="微软雅黑" w:hAnsi="微软雅黑" w:eastAsia="微软雅黑" w:cs="微软雅黑"/>
                <w:color w:val="3F3F3F" w:themeColor="text1" w:themeTint="BF"/>
                <w:sz w:val="24"/>
                <w:szCs w:val="24"/>
                <w:lang w:eastAsia="zh-CN"/>
              </w:rPr>
              <w:t>邮箱：</w:t>
            </w:r>
            <w:r>
              <w:rPr>
                <w:rFonts w:hint="eastAsia" w:ascii="微软雅黑" w:hAnsi="微软雅黑" w:eastAsia="微软雅黑" w:cs="微软雅黑"/>
                <w:color w:val="3F3F3F" w:themeColor="text1" w:themeTint="BF"/>
                <w:sz w:val="24"/>
                <w:szCs w:val="24"/>
              </w:rPr>
              <w:t>12345667@qq.com</w:t>
            </w:r>
          </w:p>
        </w:tc>
      </w:tr>
    </w:tbl>
    <w:p>
      <w:pPr>
        <w:rPr>
          <w:rFonts w:hint="eastAsia" w:ascii="微软雅黑" w:hAnsi="微软雅黑" w:eastAsia="微软雅黑" w:cs="微软雅黑"/>
        </w:rPr>
      </w:pPr>
    </w:p>
    <w:tbl>
      <w:tblPr>
        <w:tblStyle w:val="3"/>
        <w:tblW w:w="0" w:type="auto"/>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30" w:type="dxa"/>
          <w:left w:w="30" w:type="dxa"/>
          <w:bottom w:w="30" w:type="dxa"/>
          <w:right w:w="30" w:type="dxa"/>
        </w:tblCellMar>
      </w:tblPr>
      <w:tblGrid>
        <w:gridCol w:w="783"/>
        <w:gridCol w:w="450"/>
        <w:gridCol w:w="1467"/>
        <w:gridCol w:w="81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440" w:hRule="atLeast"/>
        </w:trPr>
        <w:tc>
          <w:tcPr>
            <w:tcW w:w="783" w:type="dxa"/>
            <w:tcBorders>
              <w:top w:val="nil"/>
              <w:left w:val="nil"/>
              <w:bottom w:val="nil"/>
              <w:right w:val="nil"/>
            </w:tcBorders>
            <w:vAlign w:val="center"/>
          </w:tcPr>
          <w:p>
            <w:pPr>
              <w:rPr>
                <w:rFonts w:hint="eastAsia" w:ascii="微软雅黑" w:hAnsi="微软雅黑" w:eastAsia="微软雅黑" w:cs="微软雅黑"/>
              </w:rPr>
            </w:pPr>
          </w:p>
        </w:tc>
        <w:tc>
          <w:tcPr>
            <w:tcW w:w="450" w:type="dxa"/>
            <w:tcBorders>
              <w:top w:val="nil"/>
              <w:left w:val="nil"/>
              <w:bottom w:val="nil"/>
              <w:right w:val="nil"/>
            </w:tcBorders>
            <w:vAlign w:val="bottom"/>
          </w:tcPr>
          <w:p>
            <w:pPr>
              <w:jc w:val="both"/>
              <w:rPr>
                <w:rFonts w:hint="eastAsia" w:ascii="微软雅黑" w:hAnsi="微软雅黑" w:eastAsia="微软雅黑" w:cs="微软雅黑"/>
              </w:rPr>
            </w:pPr>
            <w:r>
              <w:rPr>
                <w:rFonts w:hint="eastAsia" w:ascii="微软雅黑" w:hAnsi="微软雅黑" w:eastAsia="微软雅黑" w:cs="微软雅黑"/>
                <w:color w:val="585858" w:themeColor="text1" w:themeTint="A6"/>
                <w:sz w:val="24"/>
                <w:szCs w:val="24"/>
                <w:lang w:val="en-US" w:eastAsia="zh-CN"/>
              </w:rPr>
              <w:t xml:space="preserve"> </w:t>
            </w:r>
            <w:r>
              <w:rPr>
                <w:rFonts w:hint="eastAsia" w:ascii="微软雅黑" w:hAnsi="微软雅黑" w:eastAsia="微软雅黑" w:cs="微软雅黑"/>
                <w:color w:val="585858" w:themeColor="text1" w:themeTint="A6"/>
                <w:sz w:val="24"/>
                <w:szCs w:val="24"/>
                <w:lang w:eastAsia="zh-CN"/>
              </w:rPr>
              <w:drawing>
                <wp:anchor distT="0" distB="0" distL="114300" distR="114300" simplePos="0" relativeHeight="4043360256" behindDoc="0" locked="0" layoutInCell="1" allowOverlap="1">
                  <wp:simplePos x="0" y="0"/>
                  <wp:positionH relativeFrom="column">
                    <wp:posOffset>34290</wp:posOffset>
                  </wp:positionH>
                  <wp:positionV relativeFrom="paragraph">
                    <wp:posOffset>69850</wp:posOffset>
                  </wp:positionV>
                  <wp:extent cx="191770" cy="191770"/>
                  <wp:effectExtent l="0" t="0" r="17780" b="17780"/>
                  <wp:wrapNone/>
                  <wp:docPr id="12" name="图片 12" descr="jiaoyujing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jiaoyujingli"/>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770" cy="191770"/>
                          </a:xfrm>
                          <a:prstGeom prst="rect">
                            <a:avLst/>
                          </a:prstGeom>
                        </pic:spPr>
                      </pic:pic>
                    </a:graphicData>
                  </a:graphic>
                </wp:anchor>
              </w:drawing>
            </w:r>
            <w:r>
              <w:rPr>
                <w:rFonts w:hint="eastAsia" w:ascii="微软雅黑" w:hAnsi="微软雅黑" w:eastAsia="微软雅黑" w:cs="微软雅黑"/>
              </w:rPr>
              <w:drawing>
                <wp:anchor distT="0" distB="0" distL="114300" distR="114300" simplePos="0" relativeHeight="2650801152" behindDoc="1" locked="0" layoutInCell="1" allowOverlap="1">
                  <wp:simplePos x="0" y="0"/>
                  <wp:positionH relativeFrom="character">
                    <wp:posOffset>83820</wp:posOffset>
                  </wp:positionH>
                  <wp:positionV relativeFrom="line">
                    <wp:posOffset>50800</wp:posOffset>
                  </wp:positionV>
                  <wp:extent cx="6229985" cy="243840"/>
                  <wp:effectExtent l="0" t="0" r="18415" b="3810"/>
                  <wp:wrapNone/>
                  <wp:docPr id="1" name="图片 3" descr="C:\Users\Administrator\Desktop\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Administrator\Desktop\图片3.png图片3"/>
                          <pic:cNvPicPr>
                            <a:picLocks noChangeAspect="1"/>
                          </pic:cNvPicPr>
                        </pic:nvPicPr>
                        <pic:blipFill>
                          <a:blip r:embed="rId14"/>
                          <a:stretch>
                            <a:fillRect/>
                          </a:stretch>
                        </pic:blipFill>
                        <pic:spPr>
                          <a:xfrm>
                            <a:off x="0" y="0"/>
                            <a:ext cx="6229985" cy="243840"/>
                          </a:xfrm>
                          <a:prstGeom prst="rect">
                            <a:avLst/>
                          </a:prstGeom>
                          <a:noFill/>
                          <a:ln>
                            <a:noFill/>
                          </a:ln>
                        </pic:spPr>
                      </pic:pic>
                    </a:graphicData>
                  </a:graphic>
                </wp:anchor>
              </w:drawing>
            </w:r>
          </w:p>
        </w:tc>
        <w:tc>
          <w:tcPr>
            <w:tcW w:w="9567" w:type="dxa"/>
            <w:gridSpan w:val="2"/>
            <w:tcBorders>
              <w:top w:val="nil"/>
              <w:left w:val="nil"/>
              <w:bottom w:val="nil"/>
              <w:right w:val="nil"/>
            </w:tcBorders>
            <w:vAlign w:val="top"/>
          </w:tcPr>
          <w:p>
            <w:pPr>
              <w:jc w:val="both"/>
              <w:rPr>
                <w:rFonts w:hint="eastAsia" w:ascii="微软雅黑" w:hAnsi="微软雅黑" w:eastAsia="微软雅黑" w:cs="微软雅黑"/>
                <w:b/>
                <w:color w:val="FFFFFF"/>
                <w:sz w:val="24"/>
                <w:szCs w:val="24"/>
              </w:rPr>
            </w:pPr>
            <w:r>
              <w:rPr>
                <w:rFonts w:hint="eastAsia" w:ascii="微软雅黑" w:hAnsi="微软雅黑" w:eastAsia="微软雅黑" w:cs="微软雅黑"/>
                <w:b/>
                <w:color w:val="31849B" w:themeColor="accent5" w:themeShade="BF"/>
                <w:sz w:val="28"/>
                <w:szCs w:val="28"/>
              </w:rPr>
              <w:t>教育背景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300" w:hRule="atLeast"/>
        </w:trPr>
        <w:tc>
          <w:tcPr>
            <w:tcW w:w="783" w:type="dxa"/>
            <w:tcBorders>
              <w:top w:val="nil"/>
              <w:left w:val="nil"/>
              <w:bottom w:val="nil"/>
              <w:right w:val="nil"/>
            </w:tcBorders>
          </w:tcPr>
          <w:p>
            <w:pPr>
              <w:rPr>
                <w:rFonts w:hint="eastAsia" w:ascii="微软雅黑" w:hAnsi="微软雅黑" w:eastAsia="微软雅黑" w:cs="微软雅黑"/>
              </w:rPr>
            </w:pPr>
          </w:p>
        </w:tc>
        <w:tc>
          <w:tcPr>
            <w:tcW w:w="1917" w:type="dxa"/>
            <w:gridSpan w:val="2"/>
            <w:tcBorders>
              <w:top w:val="nil"/>
              <w:left w:val="nil"/>
              <w:bottom w:val="nil"/>
              <w:right w:val="nil"/>
            </w:tcBorders>
          </w:tcPr>
          <w:p>
            <w:pPr>
              <w:rPr>
                <w:rFonts w:hint="eastAsia" w:ascii="微软雅黑" w:hAnsi="微软雅黑" w:eastAsia="微软雅黑" w:cs="微软雅黑"/>
              </w:rPr>
            </w:pPr>
          </w:p>
        </w:tc>
        <w:tc>
          <w:tcPr>
            <w:tcW w:w="8100" w:type="dxa"/>
            <w:tcBorders>
              <w:top w:val="nil"/>
              <w:left w:val="nil"/>
              <w:bottom w:val="nil"/>
              <w:right w:val="nil"/>
            </w:tcBorders>
          </w:tcPr>
          <w:tbl>
            <w:tblPr>
              <w:tblStyle w:val="3"/>
              <w:tblW w:w="0" w:type="auto"/>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10" w:type="dxa"/>
                <w:left w:w="10" w:type="dxa"/>
                <w:bottom w:w="10" w:type="dxa"/>
                <w:right w:w="10" w:type="dxa"/>
              </w:tblCellMar>
            </w:tblPr>
            <w:tblGrid>
              <w:gridCol w:w="2682"/>
              <w:gridCol w:w="2673"/>
              <w:gridCol w:w="268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2700" w:type="dxa"/>
                  <w:vAlign w:val="top"/>
                </w:tcPr>
                <w:p>
                  <w:pPr>
                    <w:rPr>
                      <w:rFonts w:hint="eastAsia" w:ascii="微软雅黑" w:hAnsi="微软雅黑" w:eastAsia="微软雅黑" w:cs="微软雅黑"/>
                      <w:b/>
                      <w:color w:val="31849B" w:themeColor="accent5" w:themeShade="BF"/>
                      <w:sz w:val="24"/>
                      <w:szCs w:val="24"/>
                    </w:rPr>
                  </w:pPr>
                  <w:r>
                    <w:rPr>
                      <w:rFonts w:hint="eastAsia" w:ascii="微软雅黑" w:hAnsi="微软雅黑" w:eastAsia="微软雅黑" w:cs="微软雅黑"/>
                      <w:b/>
                      <w:color w:val="31849B" w:themeColor="accent5" w:themeShade="BF"/>
                      <w:sz w:val="24"/>
                      <w:szCs w:val="24"/>
                    </w:rPr>
                    <w:t>201</w:t>
                  </w:r>
                  <w:r>
                    <w:rPr>
                      <w:rFonts w:hint="eastAsia" w:ascii="微软雅黑" w:hAnsi="微软雅黑" w:eastAsia="微软雅黑" w:cs="微软雅黑"/>
                      <w:b/>
                      <w:color w:val="31849B" w:themeColor="accent5" w:themeShade="BF"/>
                      <w:sz w:val="24"/>
                      <w:szCs w:val="24"/>
                      <w:lang w:val="en-US" w:eastAsia="zh-CN"/>
                    </w:rPr>
                    <w:t>0</w:t>
                  </w:r>
                  <w:r>
                    <w:rPr>
                      <w:rFonts w:hint="eastAsia" w:ascii="微软雅黑" w:hAnsi="微软雅黑" w:eastAsia="微软雅黑" w:cs="微软雅黑"/>
                      <w:b/>
                      <w:color w:val="31849B" w:themeColor="accent5" w:themeShade="BF"/>
                      <w:sz w:val="24"/>
                      <w:szCs w:val="24"/>
                    </w:rPr>
                    <w:t>/09 - 20</w:t>
                  </w:r>
                  <w:r>
                    <w:rPr>
                      <w:rFonts w:hint="eastAsia" w:ascii="微软雅黑" w:hAnsi="微软雅黑" w:eastAsia="微软雅黑" w:cs="微软雅黑"/>
                      <w:b/>
                      <w:color w:val="31849B" w:themeColor="accent5" w:themeShade="BF"/>
                      <w:sz w:val="24"/>
                      <w:szCs w:val="24"/>
                      <w:lang w:val="en-US" w:eastAsia="zh-CN"/>
                    </w:rPr>
                    <w:t>14</w:t>
                  </w:r>
                  <w:r>
                    <w:rPr>
                      <w:rFonts w:hint="eastAsia" w:ascii="微软雅黑" w:hAnsi="微软雅黑" w:eastAsia="微软雅黑" w:cs="微软雅黑"/>
                      <w:b/>
                      <w:color w:val="31849B" w:themeColor="accent5" w:themeShade="BF"/>
                      <w:sz w:val="24"/>
                      <w:szCs w:val="24"/>
                    </w:rPr>
                    <w:t>/0</w:t>
                  </w:r>
                  <w:r>
                    <w:rPr>
                      <w:rFonts w:hint="eastAsia" w:ascii="微软雅黑" w:hAnsi="微软雅黑" w:eastAsia="微软雅黑" w:cs="微软雅黑"/>
                      <w:b/>
                      <w:color w:val="31849B" w:themeColor="accent5" w:themeShade="BF"/>
                      <w:sz w:val="24"/>
                      <w:szCs w:val="24"/>
                      <w:lang w:val="en-US" w:eastAsia="zh-CN"/>
                    </w:rPr>
                    <w:t>7</w:t>
                  </w:r>
                </w:p>
              </w:tc>
              <w:tc>
                <w:tcPr>
                  <w:tcW w:w="2700" w:type="dxa"/>
                  <w:vAlign w:val="top"/>
                </w:tcPr>
                <w:p>
                  <w:pPr>
                    <w:rPr>
                      <w:rFonts w:hint="eastAsia" w:ascii="微软雅黑" w:hAnsi="微软雅黑" w:eastAsia="微软雅黑" w:cs="微软雅黑"/>
                      <w:b/>
                      <w:color w:val="31849B" w:themeColor="accent5" w:themeShade="BF"/>
                      <w:sz w:val="24"/>
                      <w:szCs w:val="24"/>
                    </w:rPr>
                  </w:pPr>
                  <w:r>
                    <w:rPr>
                      <w:rFonts w:hint="eastAsia" w:ascii="微软雅黑" w:hAnsi="微软雅黑" w:eastAsia="微软雅黑" w:cs="微软雅黑"/>
                      <w:b/>
                      <w:color w:val="31849B" w:themeColor="accent5" w:themeShade="BF"/>
                      <w:sz w:val="24"/>
                      <w:szCs w:val="24"/>
                      <w:lang w:eastAsia="zh-CN"/>
                    </w:rPr>
                    <w:t>稻壳科技</w:t>
                  </w:r>
                  <w:r>
                    <w:rPr>
                      <w:rFonts w:hint="eastAsia" w:ascii="微软雅黑" w:hAnsi="微软雅黑" w:eastAsia="微软雅黑" w:cs="微软雅黑"/>
                      <w:b/>
                      <w:color w:val="31849B" w:themeColor="accent5" w:themeShade="BF"/>
                      <w:sz w:val="24"/>
                      <w:szCs w:val="24"/>
                    </w:rPr>
                    <w:t>大学</w:t>
                  </w:r>
                </w:p>
              </w:tc>
              <w:tc>
                <w:tcPr>
                  <w:tcW w:w="2700" w:type="dxa"/>
                  <w:vAlign w:val="top"/>
                </w:tcPr>
                <w:p>
                  <w:pPr>
                    <w:ind w:firstLine="720" w:firstLineChars="300"/>
                    <w:jc w:val="right"/>
                    <w:rPr>
                      <w:rFonts w:hint="eastAsia" w:ascii="微软雅黑" w:hAnsi="微软雅黑" w:eastAsia="微软雅黑" w:cs="微软雅黑"/>
                      <w:b/>
                      <w:color w:val="31849B" w:themeColor="accent5" w:themeShade="BF"/>
                      <w:sz w:val="24"/>
                      <w:szCs w:val="24"/>
                    </w:rPr>
                  </w:pPr>
                  <w:r>
                    <w:rPr>
                      <w:rFonts w:hint="eastAsia" w:ascii="微软雅黑" w:hAnsi="微软雅黑" w:eastAsia="微软雅黑" w:cs="微软雅黑"/>
                      <w:b/>
                      <w:color w:val="31849B" w:themeColor="accent5" w:themeShade="BF"/>
                      <w:sz w:val="24"/>
                      <w:szCs w:val="24"/>
                      <w:lang w:eastAsia="zh-CN"/>
                    </w:rPr>
                    <w:t>广告</w:t>
                  </w:r>
                  <w:r>
                    <w:rPr>
                      <w:rFonts w:hint="eastAsia" w:ascii="微软雅黑" w:hAnsi="微软雅黑" w:eastAsia="微软雅黑" w:cs="微软雅黑"/>
                      <w:b/>
                      <w:color w:val="31849B" w:themeColor="accent5" w:themeShade="BF"/>
                      <w:sz w:val="24"/>
                      <w:szCs w:val="24"/>
                    </w:rPr>
                    <w:t>专业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8100" w:type="dxa"/>
                  <w:gridSpan w:val="3"/>
                </w:tcPr>
                <w:p>
                  <w:pPr>
                    <w:spacing w:line="252" w:lineRule="auto"/>
                    <w:jc w:val="left"/>
                    <w:rPr>
                      <w:rFonts w:hint="eastAsia" w:ascii="微软雅黑" w:hAnsi="微软雅黑" w:eastAsia="微软雅黑" w:cs="微软雅黑"/>
                      <w:sz w:val="24"/>
                      <w:szCs w:val="24"/>
                    </w:rPr>
                  </w:pPr>
                  <w:r>
                    <w:rPr>
                      <w:rFonts w:hint="eastAsia" w:ascii="微软雅黑" w:hAnsi="微软雅黑" w:eastAsia="微软雅黑" w:cs="微软雅黑"/>
                      <w:color w:val="3F3F3F" w:themeColor="text1" w:themeTint="BF"/>
                      <w:kern w:val="0"/>
                      <w:sz w:val="24"/>
                      <w:szCs w:val="24"/>
                      <w:lang w:val="en-US" w:eastAsia="zh-CN" w:bidi="ar"/>
                    </w:rPr>
                    <w:t>主修课程：市场营销、广告学专业、管理学、营销策划、微观经济学、宏观经济学、管理信息系统等</w:t>
                  </w:r>
                </w:p>
              </w:tc>
            </w:tr>
          </w:tbl>
          <w:p>
            <w:pPr>
              <w:rPr>
                <w:rFonts w:hint="eastAsia" w:ascii="微软雅黑" w:hAnsi="微软雅黑" w:eastAsia="微软雅黑" w:cs="微软雅黑"/>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440" w:hRule="atLeast"/>
        </w:trPr>
        <w:tc>
          <w:tcPr>
            <w:tcW w:w="783" w:type="dxa"/>
            <w:tcBorders>
              <w:top w:val="nil"/>
              <w:left w:val="nil"/>
              <w:bottom w:val="nil"/>
              <w:right w:val="nil"/>
            </w:tcBorders>
            <w:vAlign w:val="center"/>
          </w:tcPr>
          <w:p>
            <w:pPr>
              <w:rPr>
                <w:rFonts w:hint="eastAsia" w:ascii="微软雅黑" w:hAnsi="微软雅黑" w:eastAsia="微软雅黑" w:cs="微软雅黑"/>
              </w:rPr>
            </w:pPr>
          </w:p>
        </w:tc>
        <w:tc>
          <w:tcPr>
            <w:tcW w:w="450" w:type="dxa"/>
            <w:tcBorders>
              <w:top w:val="nil"/>
              <w:left w:val="nil"/>
              <w:bottom w:val="nil"/>
              <w:right w:val="nil"/>
            </w:tcBorders>
            <w:vAlign w:val="center"/>
          </w:tcPr>
          <w:p>
            <w:pPr>
              <w:rPr>
                <w:rFonts w:hint="eastAsia" w:ascii="微软雅黑" w:hAnsi="微软雅黑" w:eastAsia="微软雅黑" w:cs="微软雅黑"/>
              </w:rPr>
            </w:pPr>
            <w:r>
              <w:rPr>
                <w:rFonts w:hint="eastAsia" w:ascii="微软雅黑" w:hAnsi="微软雅黑" w:eastAsia="微软雅黑" w:cs="微软雅黑"/>
                <w:b/>
                <w:color w:val="FFFFFF"/>
                <w:sz w:val="24"/>
                <w:szCs w:val="24"/>
              </w:rPr>
              <w:t xml:space="preserve"> </w:t>
            </w:r>
            <w:r>
              <w:rPr>
                <w:rFonts w:hint="eastAsia" w:ascii="微软雅黑" w:hAnsi="微软雅黑" w:eastAsia="微软雅黑" w:cs="微软雅黑"/>
              </w:rPr>
              <w:drawing>
                <wp:anchor distT="0" distB="0" distL="114300" distR="114300" simplePos="0" relativeHeight="2650801152" behindDoc="1" locked="0" layoutInCell="1" allowOverlap="1">
                  <wp:simplePos x="0" y="0"/>
                  <wp:positionH relativeFrom="character">
                    <wp:posOffset>80010</wp:posOffset>
                  </wp:positionH>
                  <wp:positionV relativeFrom="line">
                    <wp:posOffset>50165</wp:posOffset>
                  </wp:positionV>
                  <wp:extent cx="6229985" cy="244475"/>
                  <wp:effectExtent l="0" t="0" r="18415" b="3175"/>
                  <wp:wrapNone/>
                  <wp:docPr id="2" name="图片 4" descr="C:\Users\Administrator\Desktop\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Users\Administrator\Desktop\图片3.png图片3"/>
                          <pic:cNvPicPr>
                            <a:picLocks noChangeAspect="1"/>
                          </pic:cNvPicPr>
                        </pic:nvPicPr>
                        <pic:blipFill>
                          <a:blip r:embed="rId14"/>
                          <a:stretch>
                            <a:fillRect/>
                          </a:stretch>
                        </pic:blipFill>
                        <pic:spPr>
                          <a:xfrm>
                            <a:off x="0" y="0"/>
                            <a:ext cx="6229985" cy="244475"/>
                          </a:xfrm>
                          <a:prstGeom prst="rect">
                            <a:avLst/>
                          </a:prstGeom>
                          <a:noFill/>
                          <a:ln>
                            <a:noFill/>
                          </a:ln>
                        </pic:spPr>
                      </pic:pic>
                    </a:graphicData>
                  </a:graphic>
                </wp:anchor>
              </w:drawing>
            </w:r>
            <w:r>
              <w:rPr>
                <w:rFonts w:hint="eastAsia" w:ascii="微软雅黑" w:hAnsi="微软雅黑" w:eastAsia="微软雅黑" w:cs="微软雅黑"/>
                <w:lang w:eastAsia="zh-CN"/>
              </w:rPr>
              <w:drawing>
                <wp:inline distT="0" distB="0" distL="114300" distR="114300">
                  <wp:extent cx="179705" cy="179705"/>
                  <wp:effectExtent l="0" t="0" r="10795" b="10795"/>
                  <wp:docPr id="34" name="图片 34" descr="jingya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jingyan_2"/>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0" y="0"/>
                            <a:ext cx="179705" cy="179705"/>
                          </a:xfrm>
                          <a:prstGeom prst="rect">
                            <a:avLst/>
                          </a:prstGeom>
                        </pic:spPr>
                      </pic:pic>
                    </a:graphicData>
                  </a:graphic>
                </wp:inline>
              </w:drawing>
            </w:r>
          </w:p>
        </w:tc>
        <w:tc>
          <w:tcPr>
            <w:tcW w:w="9567" w:type="dxa"/>
            <w:gridSpan w:val="2"/>
            <w:tcBorders>
              <w:top w:val="nil"/>
              <w:left w:val="nil"/>
              <w:bottom w:val="nil"/>
              <w:right w:val="nil"/>
            </w:tcBorders>
            <w:vAlign w:val="center"/>
          </w:tcPr>
          <w:p>
            <w:pPr>
              <w:rPr>
                <w:rFonts w:hint="eastAsia" w:ascii="微软雅黑" w:hAnsi="微软雅黑" w:eastAsia="微软雅黑" w:cs="微软雅黑"/>
                <w:b/>
                <w:color w:val="FFFFFF"/>
                <w:sz w:val="24"/>
                <w:szCs w:val="24"/>
              </w:rPr>
            </w:pPr>
            <w:r>
              <w:rPr>
                <w:rFonts w:hint="eastAsia" w:ascii="微软雅黑" w:hAnsi="微软雅黑" w:eastAsia="微软雅黑" w:cs="微软雅黑"/>
                <w:b/>
                <w:color w:val="31849B" w:themeColor="accent5" w:themeShade="BF"/>
                <w:sz w:val="28"/>
                <w:szCs w:val="28"/>
              </w:rPr>
              <w:t>工作经历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300" w:hRule="atLeast"/>
        </w:trPr>
        <w:tc>
          <w:tcPr>
            <w:tcW w:w="783" w:type="dxa"/>
            <w:tcBorders>
              <w:top w:val="nil"/>
              <w:left w:val="nil"/>
              <w:bottom w:val="nil"/>
              <w:right w:val="nil"/>
            </w:tcBorders>
          </w:tcPr>
          <w:p>
            <w:pPr>
              <w:rPr>
                <w:rFonts w:hint="eastAsia" w:ascii="微软雅黑" w:hAnsi="微软雅黑" w:eastAsia="微软雅黑" w:cs="微软雅黑"/>
              </w:rPr>
            </w:pPr>
          </w:p>
        </w:tc>
        <w:tc>
          <w:tcPr>
            <w:tcW w:w="1917" w:type="dxa"/>
            <w:gridSpan w:val="2"/>
            <w:tcBorders>
              <w:top w:val="nil"/>
              <w:left w:val="nil"/>
              <w:bottom w:val="nil"/>
              <w:right w:val="nil"/>
            </w:tcBorders>
          </w:tcPr>
          <w:p>
            <w:pPr>
              <w:rPr>
                <w:rFonts w:hint="eastAsia" w:ascii="微软雅黑" w:hAnsi="微软雅黑" w:eastAsia="微软雅黑" w:cs="微软雅黑"/>
              </w:rPr>
            </w:pPr>
          </w:p>
        </w:tc>
        <w:tc>
          <w:tcPr>
            <w:tcW w:w="8100" w:type="dxa"/>
            <w:tcBorders>
              <w:top w:val="nil"/>
              <w:left w:val="nil"/>
              <w:bottom w:val="nil"/>
              <w:right w:val="nil"/>
            </w:tcBorders>
          </w:tcPr>
          <w:tbl>
            <w:tblPr>
              <w:tblStyle w:val="3"/>
              <w:tblW w:w="0" w:type="auto"/>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10" w:type="dxa"/>
                <w:left w:w="10" w:type="dxa"/>
                <w:bottom w:w="10" w:type="dxa"/>
                <w:right w:w="10" w:type="dxa"/>
              </w:tblCellMar>
            </w:tblPr>
            <w:tblGrid>
              <w:gridCol w:w="2683"/>
              <w:gridCol w:w="2676"/>
              <w:gridCol w:w="267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2700" w:type="dxa"/>
                  <w:vAlign w:val="top"/>
                </w:tcPr>
                <w:p>
                  <w:pPr>
                    <w:keepNext w:val="0"/>
                    <w:keepLines w:val="0"/>
                    <w:pageBreakBefore w:val="0"/>
                    <w:widowControl/>
                    <w:kinsoku/>
                    <w:wordWrap/>
                    <w:overflowPunct/>
                    <w:topLinePunct w:val="0"/>
                    <w:autoSpaceDE/>
                    <w:autoSpaceDN/>
                    <w:bidi w:val="0"/>
                    <w:adjustRightInd/>
                    <w:snapToGrid/>
                    <w:spacing w:line="264" w:lineRule="auto"/>
                    <w:textAlignment w:val="auto"/>
                    <w:rPr>
                      <w:rFonts w:hint="eastAsia" w:ascii="微软雅黑" w:hAnsi="微软雅黑" w:eastAsia="微软雅黑" w:cs="微软雅黑"/>
                      <w:b/>
                      <w:color w:val="31849B" w:themeColor="accent5" w:themeShade="BF"/>
                      <w:sz w:val="24"/>
                      <w:szCs w:val="24"/>
                      <w:lang w:eastAsia="zh-CN"/>
                    </w:rPr>
                  </w:pPr>
                  <w:r>
                    <w:rPr>
                      <w:rFonts w:hint="eastAsia" w:ascii="微软雅黑" w:hAnsi="微软雅黑" w:eastAsia="微软雅黑" w:cs="微软雅黑"/>
                      <w:b/>
                      <w:color w:val="31849B" w:themeColor="accent5" w:themeShade="BF"/>
                      <w:sz w:val="24"/>
                      <w:szCs w:val="24"/>
                    </w:rPr>
                    <w:t xml:space="preserve">2017/03 - </w:t>
                  </w:r>
                  <w:r>
                    <w:rPr>
                      <w:rFonts w:hint="eastAsia" w:ascii="微软雅黑" w:hAnsi="微软雅黑" w:eastAsia="微软雅黑" w:cs="微软雅黑"/>
                      <w:b/>
                      <w:color w:val="31849B" w:themeColor="accent5" w:themeShade="BF"/>
                      <w:sz w:val="24"/>
                      <w:szCs w:val="24"/>
                      <w:lang w:eastAsia="zh-CN"/>
                    </w:rPr>
                    <w:t>至今</w:t>
                  </w:r>
                </w:p>
              </w:tc>
              <w:tc>
                <w:tcPr>
                  <w:tcW w:w="2700" w:type="dxa"/>
                  <w:vAlign w:val="top"/>
                </w:tcPr>
                <w:p>
                  <w:pPr>
                    <w:keepNext w:val="0"/>
                    <w:keepLines w:val="0"/>
                    <w:pageBreakBefore w:val="0"/>
                    <w:widowControl/>
                    <w:kinsoku/>
                    <w:wordWrap/>
                    <w:overflowPunct/>
                    <w:topLinePunct w:val="0"/>
                    <w:autoSpaceDE/>
                    <w:autoSpaceDN/>
                    <w:bidi w:val="0"/>
                    <w:adjustRightInd/>
                    <w:snapToGrid/>
                    <w:spacing w:line="264" w:lineRule="auto"/>
                    <w:textAlignment w:val="auto"/>
                    <w:rPr>
                      <w:rFonts w:hint="eastAsia" w:ascii="微软雅黑" w:hAnsi="微软雅黑" w:eastAsia="微软雅黑" w:cs="微软雅黑"/>
                      <w:b/>
                      <w:color w:val="31849B" w:themeColor="accent5" w:themeShade="BF"/>
                      <w:sz w:val="24"/>
                      <w:szCs w:val="24"/>
                    </w:rPr>
                  </w:pPr>
                  <w:r>
                    <w:rPr>
                      <w:rFonts w:hint="eastAsia" w:ascii="微软雅黑" w:hAnsi="微软雅黑" w:eastAsia="微软雅黑" w:cs="微软雅黑"/>
                      <w:b/>
                      <w:color w:val="31849B" w:themeColor="accent5" w:themeShade="BF"/>
                      <w:sz w:val="24"/>
                      <w:szCs w:val="24"/>
                      <w:lang w:eastAsia="zh-CN"/>
                    </w:rPr>
                    <w:t>训育科技有限公司</w:t>
                  </w:r>
                </w:p>
              </w:tc>
              <w:tc>
                <w:tcPr>
                  <w:tcW w:w="2700" w:type="dxa"/>
                  <w:vAlign w:val="top"/>
                </w:tcPr>
                <w:p>
                  <w:pPr>
                    <w:keepNext w:val="0"/>
                    <w:keepLines w:val="0"/>
                    <w:pageBreakBefore w:val="0"/>
                    <w:widowControl/>
                    <w:kinsoku/>
                    <w:wordWrap/>
                    <w:overflowPunct/>
                    <w:topLinePunct w:val="0"/>
                    <w:autoSpaceDE/>
                    <w:autoSpaceDN/>
                    <w:bidi w:val="0"/>
                    <w:adjustRightInd/>
                    <w:snapToGrid/>
                    <w:spacing w:line="264" w:lineRule="auto"/>
                    <w:jc w:val="right"/>
                    <w:textAlignment w:val="auto"/>
                    <w:rPr>
                      <w:rFonts w:hint="eastAsia" w:ascii="微软雅黑" w:hAnsi="微软雅黑" w:eastAsia="微软雅黑" w:cs="微软雅黑"/>
                      <w:b/>
                      <w:color w:val="31849B" w:themeColor="accent5" w:themeShade="BF"/>
                      <w:sz w:val="24"/>
                      <w:szCs w:val="24"/>
                    </w:rPr>
                  </w:pPr>
                  <w:r>
                    <w:rPr>
                      <w:rFonts w:hint="eastAsia" w:ascii="微软雅黑" w:hAnsi="微软雅黑" w:eastAsia="微软雅黑" w:cs="微软雅黑"/>
                      <w:b/>
                      <w:color w:val="31849B" w:themeColor="accent5" w:themeShade="BF"/>
                      <w:sz w:val="24"/>
                      <w:szCs w:val="24"/>
                      <w:lang w:val="en-US" w:eastAsia="zh-CN"/>
                    </w:rPr>
                    <w:t>文案策划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8100" w:type="dxa"/>
                  <w:gridSpan w:val="3"/>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3F3F3F" w:themeColor="text1" w:themeTint="BF"/>
                      <w:kern w:val="0"/>
                      <w:sz w:val="24"/>
                      <w:szCs w:val="24"/>
                    </w:rPr>
                  </w:pPr>
                  <w:r>
                    <w:rPr>
                      <w:rFonts w:hint="eastAsia" w:ascii="微软雅黑" w:hAnsi="微软雅黑" w:eastAsia="微软雅黑" w:cs="微软雅黑"/>
                      <w:color w:val="3F3F3F" w:themeColor="text1" w:themeTint="BF"/>
                      <w:kern w:val="0"/>
                      <w:sz w:val="24"/>
                      <w:szCs w:val="24"/>
                    </w:rPr>
                    <w:t>1、负责公司产品销售、招商模式打造，项目深度文案的策划与撰写；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3F3F3F" w:themeColor="text1" w:themeTint="BF"/>
                      <w:kern w:val="0"/>
                      <w:sz w:val="24"/>
                      <w:szCs w:val="24"/>
                      <w:lang w:val="en-US" w:eastAsia="zh-CN"/>
                    </w:rPr>
                  </w:pPr>
                  <w:r>
                    <w:rPr>
                      <w:rFonts w:hint="eastAsia" w:ascii="微软雅黑" w:hAnsi="微软雅黑" w:eastAsia="微软雅黑" w:cs="微软雅黑"/>
                      <w:color w:val="3F3F3F" w:themeColor="text1" w:themeTint="BF"/>
                      <w:kern w:val="0"/>
                      <w:sz w:val="24"/>
                      <w:szCs w:val="24"/>
                    </w:rPr>
                    <w:t>2、负责公司产品卖点、产品机理的策划与提炼，并能制作有销售力的产品课件</w:t>
                  </w:r>
                  <w:r>
                    <w:rPr>
                      <w:rFonts w:hint="eastAsia" w:ascii="微软雅黑" w:hAnsi="微软雅黑" w:eastAsia="微软雅黑" w:cs="微软雅黑"/>
                      <w:color w:val="3F3F3F" w:themeColor="text1" w:themeTint="BF"/>
                      <w:kern w:val="0"/>
                      <w:sz w:val="24"/>
                      <w:szCs w:val="24"/>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3F3F3F" w:themeColor="text1" w:themeTint="BF"/>
                      <w:kern w:val="0"/>
                      <w:sz w:val="24"/>
                      <w:szCs w:val="24"/>
                    </w:rPr>
                  </w:pPr>
                  <w:r>
                    <w:rPr>
                      <w:rFonts w:hint="eastAsia" w:ascii="微软雅黑" w:hAnsi="微软雅黑" w:eastAsia="微软雅黑" w:cs="微软雅黑"/>
                      <w:color w:val="3F3F3F" w:themeColor="text1" w:themeTint="BF"/>
                      <w:kern w:val="0"/>
                      <w:sz w:val="24"/>
                      <w:szCs w:val="24"/>
                    </w:rPr>
                    <w:t>3、负责公司品牌和产品宣传推广的文案、新闻稿的撰写；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3F3F3F" w:themeColor="text1" w:themeTint="BF"/>
                      <w:kern w:val="0"/>
                      <w:sz w:val="24"/>
                      <w:szCs w:val="24"/>
                    </w:rPr>
                  </w:pPr>
                  <w:r>
                    <w:rPr>
                      <w:rFonts w:hint="eastAsia" w:ascii="微软雅黑" w:hAnsi="微软雅黑" w:eastAsia="微软雅黑" w:cs="微软雅黑"/>
                      <w:color w:val="3F3F3F" w:themeColor="text1" w:themeTint="BF"/>
                      <w:kern w:val="0"/>
                      <w:sz w:val="24"/>
                      <w:szCs w:val="24"/>
                    </w:rPr>
                    <w:t>4、负责各类产品活动、营销专题的策划、组织、执行、跟踪和总结；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3F3F3F" w:themeColor="text1" w:themeTint="BF"/>
                      <w:kern w:val="0"/>
                      <w:sz w:val="24"/>
                      <w:szCs w:val="24"/>
                    </w:rPr>
                  </w:pPr>
                  <w:r>
                    <w:rPr>
                      <w:rFonts w:hint="eastAsia" w:ascii="微软雅黑" w:hAnsi="微软雅黑" w:eastAsia="微软雅黑" w:cs="微软雅黑"/>
                      <w:color w:val="3F3F3F" w:themeColor="text1" w:themeTint="BF"/>
                      <w:kern w:val="0"/>
                      <w:sz w:val="24"/>
                      <w:szCs w:val="24"/>
                    </w:rPr>
                    <w:t>5、负责公司网络及产品策划方案的撰写；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3F3F3F" w:themeColor="text1" w:themeTint="BF"/>
                      <w:kern w:val="0"/>
                      <w:sz w:val="24"/>
                      <w:szCs w:val="24"/>
                    </w:rPr>
                  </w:pPr>
                  <w:r>
                    <w:rPr>
                      <w:rFonts w:hint="eastAsia" w:ascii="微软雅黑" w:hAnsi="微软雅黑" w:eastAsia="微软雅黑" w:cs="微软雅黑"/>
                      <w:color w:val="3F3F3F" w:themeColor="text1" w:themeTint="BF"/>
                      <w:kern w:val="0"/>
                      <w:sz w:val="24"/>
                      <w:szCs w:val="24"/>
                    </w:rPr>
                    <w:t>6、负责行业信息的收集、编辑、撰写和制作资料；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3F3F3F" w:themeColor="text1" w:themeTint="BF"/>
                      <w:kern w:val="0"/>
                      <w:sz w:val="24"/>
                      <w:szCs w:val="24"/>
                    </w:rPr>
                  </w:pPr>
                  <w:r>
                    <w:rPr>
                      <w:rFonts w:hint="eastAsia" w:ascii="微软雅黑" w:hAnsi="微软雅黑" w:eastAsia="微软雅黑" w:cs="微软雅黑"/>
                      <w:color w:val="3F3F3F" w:themeColor="text1" w:themeTint="BF"/>
                      <w:kern w:val="0"/>
                      <w:sz w:val="24"/>
                      <w:szCs w:val="24"/>
                    </w:rPr>
                    <w:t>7、协助上级领导进行网络营销方案的创意策划与执行；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3F3F3F" w:themeColor="text1" w:themeTint="BF"/>
                      <w:kern w:val="0"/>
                      <w:sz w:val="24"/>
                      <w:szCs w:val="24"/>
                    </w:rPr>
                    <w:t>8、其他文案相关工作。</w:t>
                  </w:r>
                </w:p>
              </w:tc>
            </w:tr>
          </w:tbl>
          <w:p>
            <w:pPr>
              <w:keepNext w:val="0"/>
              <w:keepLines w:val="0"/>
              <w:pageBreakBefore w:val="0"/>
              <w:widowControl/>
              <w:kinsoku/>
              <w:wordWrap/>
              <w:overflowPunct/>
              <w:topLinePunct w:val="0"/>
              <w:autoSpaceDE/>
              <w:autoSpaceDN/>
              <w:bidi w:val="0"/>
              <w:adjustRightInd/>
              <w:snapToGrid/>
              <w:spacing w:line="264" w:lineRule="auto"/>
              <w:textAlignment w:val="auto"/>
              <w:rPr>
                <w:rFonts w:hint="eastAsia" w:ascii="微软雅黑" w:hAnsi="微软雅黑" w:eastAsia="微软雅黑" w:cs="微软雅黑"/>
                <w:sz w:val="24"/>
                <w:szCs w:val="24"/>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300" w:hRule="atLeast"/>
        </w:trPr>
        <w:tc>
          <w:tcPr>
            <w:tcW w:w="783" w:type="dxa"/>
            <w:tcBorders>
              <w:top w:val="nil"/>
              <w:left w:val="nil"/>
              <w:bottom w:val="nil"/>
              <w:right w:val="nil"/>
            </w:tcBorders>
          </w:tcPr>
          <w:p>
            <w:pPr>
              <w:rPr>
                <w:rFonts w:hint="eastAsia" w:ascii="微软雅黑" w:hAnsi="微软雅黑" w:eastAsia="微软雅黑" w:cs="微软雅黑"/>
              </w:rPr>
            </w:pPr>
          </w:p>
        </w:tc>
        <w:tc>
          <w:tcPr>
            <w:tcW w:w="1917" w:type="dxa"/>
            <w:gridSpan w:val="2"/>
            <w:tcBorders>
              <w:top w:val="nil"/>
              <w:left w:val="nil"/>
              <w:bottom w:val="nil"/>
              <w:right w:val="nil"/>
            </w:tcBorders>
          </w:tcPr>
          <w:p>
            <w:pPr>
              <w:rPr>
                <w:rFonts w:hint="eastAsia" w:ascii="微软雅黑" w:hAnsi="微软雅黑" w:eastAsia="微软雅黑" w:cs="微软雅黑"/>
              </w:rPr>
            </w:pPr>
          </w:p>
        </w:tc>
        <w:tc>
          <w:tcPr>
            <w:tcW w:w="8100" w:type="dxa"/>
            <w:tcBorders>
              <w:top w:val="nil"/>
              <w:left w:val="nil"/>
              <w:bottom w:val="nil"/>
              <w:right w:val="nil"/>
            </w:tcBorders>
          </w:tcPr>
          <w:tbl>
            <w:tblPr>
              <w:tblStyle w:val="3"/>
              <w:tblW w:w="0" w:type="auto"/>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10" w:type="dxa"/>
                <w:left w:w="10" w:type="dxa"/>
                <w:bottom w:w="10" w:type="dxa"/>
                <w:right w:w="10" w:type="dxa"/>
              </w:tblCellMar>
            </w:tblPr>
            <w:tblGrid>
              <w:gridCol w:w="2683"/>
              <w:gridCol w:w="2676"/>
              <w:gridCol w:w="267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2700" w:type="dxa"/>
                  <w:vAlign w:val="top"/>
                </w:tcPr>
                <w:p>
                  <w:pPr>
                    <w:keepNext w:val="0"/>
                    <w:keepLines w:val="0"/>
                    <w:pageBreakBefore w:val="0"/>
                    <w:widowControl/>
                    <w:kinsoku/>
                    <w:wordWrap/>
                    <w:overflowPunct/>
                    <w:topLinePunct w:val="0"/>
                    <w:autoSpaceDE/>
                    <w:autoSpaceDN/>
                    <w:bidi w:val="0"/>
                    <w:adjustRightInd/>
                    <w:snapToGrid/>
                    <w:spacing w:line="264" w:lineRule="auto"/>
                    <w:textAlignment w:val="auto"/>
                    <w:rPr>
                      <w:rFonts w:hint="eastAsia" w:ascii="微软雅黑" w:hAnsi="微软雅黑" w:eastAsia="微软雅黑" w:cs="微软雅黑"/>
                      <w:b/>
                      <w:color w:val="31849B" w:themeColor="accent5" w:themeShade="BF"/>
                      <w:sz w:val="24"/>
                      <w:szCs w:val="24"/>
                    </w:rPr>
                  </w:pPr>
                  <w:r>
                    <w:rPr>
                      <w:rFonts w:hint="eastAsia" w:ascii="微软雅黑" w:hAnsi="微软雅黑" w:eastAsia="微软雅黑" w:cs="微软雅黑"/>
                      <w:b/>
                      <w:color w:val="31849B" w:themeColor="accent5" w:themeShade="BF"/>
                      <w:sz w:val="24"/>
                      <w:szCs w:val="24"/>
                    </w:rPr>
                    <w:t>201</w:t>
                  </w:r>
                  <w:r>
                    <w:rPr>
                      <w:rFonts w:hint="eastAsia" w:ascii="微软雅黑" w:hAnsi="微软雅黑" w:eastAsia="微软雅黑" w:cs="微软雅黑"/>
                      <w:b/>
                      <w:color w:val="31849B" w:themeColor="accent5" w:themeShade="BF"/>
                      <w:sz w:val="24"/>
                      <w:szCs w:val="24"/>
                      <w:lang w:val="en-US" w:eastAsia="zh-CN"/>
                    </w:rPr>
                    <w:t>4</w:t>
                  </w:r>
                  <w:r>
                    <w:rPr>
                      <w:rFonts w:hint="eastAsia" w:ascii="微软雅黑" w:hAnsi="微软雅黑" w:eastAsia="微软雅黑" w:cs="微软雅黑"/>
                      <w:b/>
                      <w:color w:val="31849B" w:themeColor="accent5" w:themeShade="BF"/>
                      <w:sz w:val="24"/>
                      <w:szCs w:val="24"/>
                    </w:rPr>
                    <w:t>/0</w:t>
                  </w:r>
                  <w:r>
                    <w:rPr>
                      <w:rFonts w:hint="eastAsia" w:ascii="微软雅黑" w:hAnsi="微软雅黑" w:eastAsia="微软雅黑" w:cs="微软雅黑"/>
                      <w:b/>
                      <w:color w:val="31849B" w:themeColor="accent5" w:themeShade="BF"/>
                      <w:sz w:val="24"/>
                      <w:szCs w:val="24"/>
                      <w:lang w:val="en-US" w:eastAsia="zh-CN"/>
                    </w:rPr>
                    <w:t>9</w:t>
                  </w:r>
                  <w:r>
                    <w:rPr>
                      <w:rFonts w:hint="eastAsia" w:ascii="微软雅黑" w:hAnsi="微软雅黑" w:eastAsia="微软雅黑" w:cs="微软雅黑"/>
                      <w:b/>
                      <w:color w:val="31849B" w:themeColor="accent5" w:themeShade="BF"/>
                      <w:sz w:val="24"/>
                      <w:szCs w:val="24"/>
                    </w:rPr>
                    <w:t xml:space="preserve"> - 201</w:t>
                  </w:r>
                  <w:r>
                    <w:rPr>
                      <w:rFonts w:hint="eastAsia" w:ascii="微软雅黑" w:hAnsi="微软雅黑" w:eastAsia="微软雅黑" w:cs="微软雅黑"/>
                      <w:b/>
                      <w:color w:val="31849B" w:themeColor="accent5" w:themeShade="BF"/>
                      <w:sz w:val="24"/>
                      <w:szCs w:val="24"/>
                      <w:lang w:val="en-US" w:eastAsia="zh-CN"/>
                    </w:rPr>
                    <w:t>7</w:t>
                  </w:r>
                  <w:r>
                    <w:rPr>
                      <w:rFonts w:hint="eastAsia" w:ascii="微软雅黑" w:hAnsi="微软雅黑" w:eastAsia="微软雅黑" w:cs="微软雅黑"/>
                      <w:b/>
                      <w:color w:val="31849B" w:themeColor="accent5" w:themeShade="BF"/>
                      <w:sz w:val="24"/>
                      <w:szCs w:val="24"/>
                    </w:rPr>
                    <w:t>/0</w:t>
                  </w:r>
                  <w:r>
                    <w:rPr>
                      <w:rFonts w:hint="eastAsia" w:ascii="微软雅黑" w:hAnsi="微软雅黑" w:eastAsia="微软雅黑" w:cs="微软雅黑"/>
                      <w:b/>
                      <w:color w:val="31849B" w:themeColor="accent5" w:themeShade="BF"/>
                      <w:sz w:val="24"/>
                      <w:szCs w:val="24"/>
                      <w:lang w:val="en-US" w:eastAsia="zh-CN"/>
                    </w:rPr>
                    <w:t>1</w:t>
                  </w:r>
                </w:p>
              </w:tc>
              <w:tc>
                <w:tcPr>
                  <w:tcW w:w="2700" w:type="dxa"/>
                  <w:vAlign w:val="top"/>
                </w:tcPr>
                <w:p>
                  <w:pPr>
                    <w:keepNext w:val="0"/>
                    <w:keepLines w:val="0"/>
                    <w:pageBreakBefore w:val="0"/>
                    <w:widowControl/>
                    <w:kinsoku/>
                    <w:wordWrap/>
                    <w:overflowPunct/>
                    <w:topLinePunct w:val="0"/>
                    <w:autoSpaceDE/>
                    <w:autoSpaceDN/>
                    <w:bidi w:val="0"/>
                    <w:adjustRightInd/>
                    <w:snapToGrid/>
                    <w:spacing w:line="264" w:lineRule="auto"/>
                    <w:textAlignment w:val="auto"/>
                    <w:rPr>
                      <w:rFonts w:hint="eastAsia" w:ascii="微软雅黑" w:hAnsi="微软雅黑" w:eastAsia="微软雅黑" w:cs="微软雅黑"/>
                      <w:b/>
                      <w:color w:val="31849B" w:themeColor="accent5" w:themeShade="BF"/>
                      <w:sz w:val="24"/>
                      <w:szCs w:val="24"/>
                    </w:rPr>
                  </w:pPr>
                  <w:r>
                    <w:rPr>
                      <w:rFonts w:hint="eastAsia" w:ascii="微软雅黑" w:hAnsi="微软雅黑" w:eastAsia="微软雅黑" w:cs="微软雅黑"/>
                      <w:b/>
                      <w:color w:val="31849B" w:themeColor="accent5" w:themeShade="BF"/>
                      <w:sz w:val="24"/>
                      <w:szCs w:val="24"/>
                      <w:lang w:eastAsia="zh-CN"/>
                    </w:rPr>
                    <w:t>潘通科技有限</w:t>
                  </w:r>
                  <w:r>
                    <w:rPr>
                      <w:rFonts w:hint="eastAsia" w:ascii="微软雅黑" w:hAnsi="微软雅黑" w:eastAsia="微软雅黑" w:cs="微软雅黑"/>
                      <w:b/>
                      <w:color w:val="31849B" w:themeColor="accent5" w:themeShade="BF"/>
                      <w:sz w:val="24"/>
                      <w:szCs w:val="24"/>
                    </w:rPr>
                    <w:t>公司</w:t>
                  </w:r>
                </w:p>
              </w:tc>
              <w:tc>
                <w:tcPr>
                  <w:tcW w:w="2700" w:type="dxa"/>
                  <w:vAlign w:val="top"/>
                </w:tcPr>
                <w:p>
                  <w:pPr>
                    <w:keepNext w:val="0"/>
                    <w:keepLines w:val="0"/>
                    <w:pageBreakBefore w:val="0"/>
                    <w:widowControl/>
                    <w:kinsoku/>
                    <w:wordWrap/>
                    <w:overflowPunct/>
                    <w:topLinePunct w:val="0"/>
                    <w:autoSpaceDE/>
                    <w:autoSpaceDN/>
                    <w:bidi w:val="0"/>
                    <w:adjustRightInd/>
                    <w:snapToGrid/>
                    <w:spacing w:line="264" w:lineRule="auto"/>
                    <w:jc w:val="right"/>
                    <w:textAlignment w:val="auto"/>
                    <w:rPr>
                      <w:rFonts w:hint="eastAsia" w:ascii="微软雅黑" w:hAnsi="微软雅黑" w:eastAsia="微软雅黑" w:cs="微软雅黑"/>
                      <w:b/>
                      <w:color w:val="31849B" w:themeColor="accent5" w:themeShade="BF"/>
                      <w:sz w:val="24"/>
                      <w:szCs w:val="24"/>
                    </w:rPr>
                  </w:pPr>
                  <w:r>
                    <w:rPr>
                      <w:rFonts w:hint="eastAsia" w:ascii="微软雅黑" w:hAnsi="微软雅黑" w:eastAsia="微软雅黑" w:cs="微软雅黑"/>
                      <w:b/>
                      <w:color w:val="31849B" w:themeColor="accent5" w:themeShade="BF"/>
                      <w:sz w:val="24"/>
                      <w:szCs w:val="24"/>
                      <w:lang w:eastAsia="zh-CN"/>
                    </w:rPr>
                    <w:t>文案策划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8100" w:type="dxa"/>
                  <w:gridSpan w:val="3"/>
                </w:tcPr>
                <w:p>
                  <w:pPr>
                    <w:keepNext w:val="0"/>
                    <w:keepLines w:val="0"/>
                    <w:pageBreakBefore w:val="0"/>
                    <w:widowControl/>
                    <w:numPr>
                      <w:ilvl w:val="0"/>
                      <w:numId w:val="1"/>
                    </w:numPr>
                    <w:kinsoku/>
                    <w:wordWrap/>
                    <w:overflowPunct/>
                    <w:topLinePunct w:val="0"/>
                    <w:autoSpaceDE/>
                    <w:autoSpaceDN/>
                    <w:bidi w:val="0"/>
                    <w:adjustRightInd/>
                    <w:snapToGrid/>
                    <w:spacing w:line="264" w:lineRule="auto"/>
                    <w:jc w:val="left"/>
                    <w:textAlignment w:val="auto"/>
                    <w:rPr>
                      <w:rFonts w:hint="eastAsia" w:ascii="微软雅黑" w:hAnsi="微软雅黑" w:eastAsia="微软雅黑" w:cs="微软雅黑"/>
                      <w:color w:val="3F3F3F" w:themeColor="text1" w:themeTint="BF"/>
                      <w:kern w:val="0"/>
                      <w:sz w:val="24"/>
                      <w:szCs w:val="24"/>
                      <w:lang w:eastAsia="zh-CN"/>
                    </w:rPr>
                  </w:pPr>
                  <w:r>
                    <w:rPr>
                      <w:rFonts w:hint="eastAsia" w:ascii="微软雅黑" w:hAnsi="微软雅黑" w:eastAsia="微软雅黑" w:cs="微软雅黑"/>
                      <w:color w:val="3F3F3F" w:themeColor="text1" w:themeTint="BF"/>
                      <w:kern w:val="0"/>
                      <w:sz w:val="24"/>
                      <w:szCs w:val="24"/>
                    </w:rPr>
                    <w:t>负责品牌自媒体、网站及其他网站软文的策划撰写；</w:t>
                  </w:r>
                  <w:r>
                    <w:rPr>
                      <w:rFonts w:hint="eastAsia" w:ascii="微软雅黑" w:hAnsi="微软雅黑" w:eastAsia="微软雅黑" w:cs="微软雅黑"/>
                      <w:color w:val="3F3F3F" w:themeColor="text1" w:themeTint="BF"/>
                      <w:kern w:val="0"/>
                      <w:sz w:val="24"/>
                      <w:szCs w:val="24"/>
                    </w:rPr>
                    <w:br w:type="textWrapping"/>
                  </w:r>
                  <w:r>
                    <w:rPr>
                      <w:rFonts w:hint="eastAsia" w:ascii="微软雅黑" w:hAnsi="微软雅黑" w:eastAsia="微软雅黑" w:cs="微软雅黑"/>
                      <w:color w:val="3F3F3F" w:themeColor="text1" w:themeTint="BF"/>
                      <w:kern w:val="0"/>
                      <w:sz w:val="24"/>
                      <w:szCs w:val="24"/>
                    </w:rPr>
                    <w:t>2、负责公司日常活动、商品、品牌等文案创意；</w:t>
                  </w:r>
                  <w:r>
                    <w:rPr>
                      <w:rFonts w:hint="eastAsia" w:ascii="微软雅黑" w:hAnsi="微软雅黑" w:eastAsia="微软雅黑" w:cs="微软雅黑"/>
                      <w:color w:val="3F3F3F" w:themeColor="text1" w:themeTint="BF"/>
                      <w:kern w:val="0"/>
                      <w:sz w:val="24"/>
                      <w:szCs w:val="24"/>
                    </w:rPr>
                    <w:br w:type="textWrapping"/>
                  </w:r>
                  <w:r>
                    <w:rPr>
                      <w:rFonts w:hint="eastAsia" w:ascii="微软雅黑" w:hAnsi="微软雅黑" w:eastAsia="微软雅黑" w:cs="微软雅黑"/>
                      <w:color w:val="3F3F3F" w:themeColor="text1" w:themeTint="BF"/>
                      <w:kern w:val="0"/>
                      <w:sz w:val="24"/>
                      <w:szCs w:val="24"/>
                    </w:rPr>
                    <w:t>3、收集汇总行业信息、同行信息；</w:t>
                  </w:r>
                  <w:r>
                    <w:rPr>
                      <w:rFonts w:hint="eastAsia" w:ascii="微软雅黑" w:hAnsi="微软雅黑" w:eastAsia="微软雅黑" w:cs="微软雅黑"/>
                      <w:color w:val="3F3F3F" w:themeColor="text1" w:themeTint="BF"/>
                      <w:kern w:val="0"/>
                      <w:sz w:val="24"/>
                      <w:szCs w:val="24"/>
                    </w:rPr>
                    <w:br w:type="textWrapping"/>
                  </w:r>
                  <w:r>
                    <w:rPr>
                      <w:rFonts w:hint="eastAsia" w:ascii="微软雅黑" w:hAnsi="微软雅黑" w:eastAsia="微软雅黑" w:cs="微软雅黑"/>
                      <w:color w:val="3F3F3F" w:themeColor="text1" w:themeTint="BF"/>
                      <w:kern w:val="0"/>
                      <w:sz w:val="24"/>
                      <w:szCs w:val="24"/>
                    </w:rPr>
                    <w:t>4、协助策划并执行与媒体合作项目的推广活动，及对外合作的执行；</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3F3F3F" w:themeColor="text1" w:themeTint="BF"/>
                      <w:kern w:val="0"/>
                      <w:sz w:val="24"/>
                      <w:szCs w:val="24"/>
                    </w:rPr>
                  </w:pPr>
                  <w:r>
                    <w:rPr>
                      <w:rFonts w:hint="eastAsia" w:ascii="微软雅黑" w:hAnsi="微软雅黑" w:eastAsia="微软雅黑" w:cs="微软雅黑"/>
                      <w:color w:val="3F3F3F" w:themeColor="text1" w:themeTint="BF"/>
                      <w:kern w:val="0"/>
                      <w:sz w:val="24"/>
                      <w:szCs w:val="24"/>
                    </w:rPr>
                    <w:t>协助上级领导进行网络营销方案的创意策划与执行；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3F3F3F" w:themeColor="text1" w:themeTint="BF"/>
                      <w:kern w:val="0"/>
                      <w:sz w:val="24"/>
                      <w:szCs w:val="24"/>
                    </w:rPr>
                  </w:pPr>
                  <w:r>
                    <w:rPr>
                      <w:rFonts w:hint="eastAsia" w:ascii="微软雅黑" w:hAnsi="微软雅黑" w:eastAsia="微软雅黑" w:cs="微软雅黑"/>
                      <w:color w:val="3F3F3F" w:themeColor="text1" w:themeTint="BF"/>
                      <w:kern w:val="0"/>
                      <w:sz w:val="24"/>
                      <w:szCs w:val="24"/>
                      <w:lang w:val="en-US" w:eastAsia="zh-CN"/>
                    </w:rPr>
                    <w:t>6</w:t>
                  </w:r>
                  <w:r>
                    <w:rPr>
                      <w:rFonts w:hint="eastAsia" w:ascii="微软雅黑" w:hAnsi="微软雅黑" w:eastAsia="微软雅黑" w:cs="微软雅黑"/>
                      <w:color w:val="3F3F3F" w:themeColor="text1" w:themeTint="BF"/>
                      <w:kern w:val="0"/>
                      <w:sz w:val="24"/>
                      <w:szCs w:val="24"/>
                    </w:rPr>
                    <w:t>、负责各类产品活动、营销专题的策划、组织、执行、跟踪和总结；</w:t>
                  </w:r>
                </w:p>
                <w:p>
                  <w:pPr>
                    <w:keepNext w:val="0"/>
                    <w:keepLines w:val="0"/>
                    <w:pageBreakBefore w:val="0"/>
                    <w:widowControl/>
                    <w:numPr>
                      <w:ilvl w:val="0"/>
                      <w:numId w:val="0"/>
                    </w:numPr>
                    <w:kinsoku/>
                    <w:wordWrap/>
                    <w:overflowPunct/>
                    <w:topLinePunct w:val="0"/>
                    <w:autoSpaceDE/>
                    <w:autoSpaceDN/>
                    <w:bidi w:val="0"/>
                    <w:adjustRightInd/>
                    <w:snapToGrid/>
                    <w:spacing w:line="264" w:lineRule="auto"/>
                    <w:jc w:val="left"/>
                    <w:textAlignment w:val="auto"/>
                    <w:rPr>
                      <w:rFonts w:hint="eastAsia" w:ascii="微软雅黑" w:hAnsi="微软雅黑" w:eastAsia="微软雅黑" w:cs="微软雅黑"/>
                      <w:color w:val="555555"/>
                      <w:kern w:val="0"/>
                      <w:sz w:val="24"/>
                      <w:szCs w:val="24"/>
                      <w:lang w:eastAsia="zh-CN"/>
                    </w:rPr>
                  </w:pPr>
                  <w:r>
                    <w:rPr>
                      <w:rFonts w:hint="eastAsia" w:ascii="微软雅黑" w:hAnsi="微软雅黑" w:eastAsia="微软雅黑" w:cs="微软雅黑"/>
                      <w:color w:val="3F3F3F" w:themeColor="text1" w:themeTint="BF"/>
                      <w:kern w:val="0"/>
                      <w:sz w:val="24"/>
                      <w:szCs w:val="24"/>
                      <w:lang w:val="en-US" w:eastAsia="zh-CN"/>
                    </w:rPr>
                    <w:t>7、</w:t>
                  </w:r>
                  <w:r>
                    <w:rPr>
                      <w:rFonts w:hint="eastAsia" w:ascii="微软雅黑" w:hAnsi="微软雅黑" w:eastAsia="微软雅黑" w:cs="微软雅黑"/>
                      <w:color w:val="3F3F3F" w:themeColor="text1" w:themeTint="BF"/>
                      <w:kern w:val="0"/>
                      <w:sz w:val="24"/>
                      <w:szCs w:val="24"/>
                    </w:rPr>
                    <w:t>其他文案相关工作。</w:t>
                  </w:r>
                </w:p>
              </w:tc>
            </w:tr>
          </w:tbl>
          <w:p>
            <w:pPr>
              <w:keepNext w:val="0"/>
              <w:keepLines w:val="0"/>
              <w:pageBreakBefore w:val="0"/>
              <w:widowControl/>
              <w:kinsoku/>
              <w:wordWrap/>
              <w:overflowPunct/>
              <w:topLinePunct w:val="0"/>
              <w:autoSpaceDE/>
              <w:autoSpaceDN/>
              <w:bidi w:val="0"/>
              <w:adjustRightInd/>
              <w:snapToGrid/>
              <w:spacing w:line="264" w:lineRule="auto"/>
              <w:textAlignment w:val="auto"/>
              <w:rPr>
                <w:rFonts w:hint="eastAsia" w:ascii="微软雅黑" w:hAnsi="微软雅黑" w:eastAsia="微软雅黑" w:cs="微软雅黑"/>
                <w:sz w:val="24"/>
                <w:szCs w:val="24"/>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440" w:hRule="atLeast"/>
        </w:trPr>
        <w:tc>
          <w:tcPr>
            <w:tcW w:w="783" w:type="dxa"/>
            <w:tcBorders>
              <w:top w:val="nil"/>
              <w:left w:val="nil"/>
              <w:bottom w:val="nil"/>
              <w:right w:val="nil"/>
            </w:tcBorders>
            <w:vAlign w:val="center"/>
          </w:tcPr>
          <w:p>
            <w:pPr>
              <w:rPr>
                <w:rFonts w:hint="eastAsia" w:ascii="微软雅黑" w:hAnsi="微软雅黑" w:eastAsia="微软雅黑" w:cs="微软雅黑"/>
              </w:rPr>
            </w:pPr>
          </w:p>
        </w:tc>
        <w:tc>
          <w:tcPr>
            <w:tcW w:w="450" w:type="dxa"/>
            <w:tcBorders>
              <w:top w:val="nil"/>
              <w:left w:val="nil"/>
              <w:bottom w:val="nil"/>
              <w:right w:val="nil"/>
            </w:tcBorders>
            <w:vAlign w:val="center"/>
          </w:tcPr>
          <w:p>
            <w:pPr>
              <w:rPr>
                <w:rFonts w:hint="eastAsia" w:ascii="微软雅黑" w:hAnsi="微软雅黑" w:eastAsia="微软雅黑" w:cs="微软雅黑"/>
              </w:rPr>
            </w:pPr>
            <w:r>
              <w:rPr>
                <w:rFonts w:hint="eastAsia" w:ascii="微软雅黑" w:hAnsi="微软雅黑" w:eastAsia="微软雅黑" w:cs="微软雅黑"/>
                <w:b/>
                <w:color w:val="FFFFFF"/>
                <w:sz w:val="24"/>
                <w:szCs w:val="24"/>
              </w:rPr>
              <w:t xml:space="preserve"> </w:t>
            </w:r>
            <w:r>
              <w:rPr>
                <w:rFonts w:hint="eastAsia" w:ascii="微软雅黑" w:hAnsi="微软雅黑" w:eastAsia="微软雅黑" w:cs="微软雅黑"/>
                <w:lang w:eastAsia="zh-CN"/>
              </w:rPr>
              <w:drawing>
                <wp:anchor distT="0" distB="0" distL="114300" distR="114300" simplePos="0" relativeHeight="4043361280" behindDoc="0" locked="0" layoutInCell="1" allowOverlap="1">
                  <wp:simplePos x="0" y="0"/>
                  <wp:positionH relativeFrom="column">
                    <wp:posOffset>34290</wp:posOffset>
                  </wp:positionH>
                  <wp:positionV relativeFrom="paragraph">
                    <wp:posOffset>69850</wp:posOffset>
                  </wp:positionV>
                  <wp:extent cx="179705" cy="179705"/>
                  <wp:effectExtent l="0" t="0" r="10795" b="10795"/>
                  <wp:wrapNone/>
                  <wp:docPr id="16" name="图片 16" descr="wodex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wodexiao"/>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0"/>
                            <a:ext cx="179705" cy="179705"/>
                          </a:xfrm>
                          <a:prstGeom prst="rect">
                            <a:avLst/>
                          </a:prstGeom>
                        </pic:spPr>
                      </pic:pic>
                    </a:graphicData>
                  </a:graphic>
                </wp:anchor>
              </w:drawing>
            </w:r>
            <w:r>
              <w:rPr>
                <w:rFonts w:hint="eastAsia" w:ascii="微软雅黑" w:hAnsi="微软雅黑" w:eastAsia="微软雅黑" w:cs="微软雅黑"/>
              </w:rPr>
              <w:drawing>
                <wp:anchor distT="0" distB="0" distL="114300" distR="114300" simplePos="0" relativeHeight="2650801152" behindDoc="1" locked="0" layoutInCell="1" allowOverlap="1">
                  <wp:simplePos x="0" y="0"/>
                  <wp:positionH relativeFrom="character">
                    <wp:posOffset>71120</wp:posOffset>
                  </wp:positionH>
                  <wp:positionV relativeFrom="line">
                    <wp:posOffset>50165</wp:posOffset>
                  </wp:positionV>
                  <wp:extent cx="6245860" cy="245110"/>
                  <wp:effectExtent l="0" t="0" r="1905" b="2540"/>
                  <wp:wrapNone/>
                  <wp:docPr id="6" name="图片 6" descr="C:\Users\Administrator\Desktop\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图片3.png图片3"/>
                          <pic:cNvPicPr>
                            <a:picLocks noChangeAspect="1"/>
                          </pic:cNvPicPr>
                        </pic:nvPicPr>
                        <pic:blipFill>
                          <a:blip r:embed="rId14"/>
                          <a:stretch>
                            <a:fillRect/>
                          </a:stretch>
                        </pic:blipFill>
                        <pic:spPr>
                          <a:xfrm>
                            <a:off x="0" y="0"/>
                            <a:ext cx="6245860" cy="245110"/>
                          </a:xfrm>
                          <a:prstGeom prst="rect">
                            <a:avLst/>
                          </a:prstGeom>
                          <a:noFill/>
                          <a:ln>
                            <a:noFill/>
                          </a:ln>
                        </pic:spPr>
                      </pic:pic>
                    </a:graphicData>
                  </a:graphic>
                </wp:anchor>
              </w:drawing>
            </w:r>
          </w:p>
        </w:tc>
        <w:tc>
          <w:tcPr>
            <w:tcW w:w="9567" w:type="dxa"/>
            <w:gridSpan w:val="2"/>
            <w:tcBorders>
              <w:top w:val="nil"/>
              <w:left w:val="nil"/>
              <w:bottom w:val="nil"/>
              <w:right w:val="nil"/>
            </w:tcBorders>
            <w:vAlign w:val="top"/>
          </w:tcPr>
          <w:p>
            <w:pPr>
              <w:jc w:val="both"/>
              <w:rPr>
                <w:rFonts w:hint="eastAsia" w:ascii="微软雅黑" w:hAnsi="微软雅黑" w:eastAsia="微软雅黑" w:cs="微软雅黑"/>
                <w:b/>
                <w:color w:val="FFFFFF"/>
                <w:sz w:val="24"/>
                <w:szCs w:val="24"/>
              </w:rPr>
            </w:pPr>
            <w:r>
              <w:rPr>
                <w:rFonts w:hint="eastAsia" w:ascii="微软雅黑" w:hAnsi="微软雅黑" w:eastAsia="微软雅黑" w:cs="微软雅黑"/>
                <w:b/>
                <w:color w:val="31849B" w:themeColor="accent5" w:themeShade="BF"/>
                <w:sz w:val="28"/>
                <w:szCs w:val="28"/>
              </w:rPr>
              <w:t>自我评价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300" w:hRule="atLeast"/>
        </w:trPr>
        <w:tc>
          <w:tcPr>
            <w:tcW w:w="783" w:type="dxa"/>
            <w:tcBorders>
              <w:top w:val="nil"/>
              <w:left w:val="nil"/>
              <w:bottom w:val="nil"/>
              <w:right w:val="nil"/>
            </w:tcBorders>
          </w:tcPr>
          <w:p>
            <w:pPr>
              <w:rPr>
                <w:rFonts w:hint="eastAsia" w:ascii="微软雅黑" w:hAnsi="微软雅黑" w:eastAsia="微软雅黑" w:cs="微软雅黑"/>
              </w:rPr>
            </w:pPr>
          </w:p>
        </w:tc>
        <w:tc>
          <w:tcPr>
            <w:tcW w:w="1917" w:type="dxa"/>
            <w:gridSpan w:val="2"/>
            <w:tcBorders>
              <w:top w:val="nil"/>
              <w:left w:val="nil"/>
              <w:bottom w:val="nil"/>
              <w:right w:val="nil"/>
            </w:tcBorders>
          </w:tcPr>
          <w:p>
            <w:pPr>
              <w:rPr>
                <w:rFonts w:hint="eastAsia" w:ascii="微软雅黑" w:hAnsi="微软雅黑" w:eastAsia="微软雅黑" w:cs="微软雅黑"/>
                <w:sz w:val="22"/>
                <w:szCs w:val="22"/>
              </w:rPr>
            </w:pPr>
          </w:p>
        </w:tc>
        <w:tc>
          <w:tcPr>
            <w:tcW w:w="8100" w:type="dxa"/>
            <w:tcBorders>
              <w:top w:val="nil"/>
              <w:left w:val="nil"/>
              <w:bottom w:val="nil"/>
              <w:right w:val="nil"/>
            </w:tcBorders>
          </w:tcPr>
          <w:p>
            <w:pPr>
              <w:keepNext w:val="0"/>
              <w:keepLines w:val="0"/>
              <w:pageBreakBefore w:val="0"/>
              <w:widowControl/>
              <w:numPr>
                <w:ilvl w:val="0"/>
                <w:numId w:val="3"/>
              </w:numPr>
              <w:kinsoku/>
              <w:wordWrap/>
              <w:overflowPunct/>
              <w:topLinePunct w:val="0"/>
              <w:autoSpaceDE/>
              <w:autoSpaceDN/>
              <w:bidi w:val="0"/>
              <w:adjustRightInd/>
              <w:snapToGrid/>
              <w:spacing w:line="264" w:lineRule="auto"/>
              <w:ind w:left="420" w:leftChars="0" w:hanging="420" w:firstLineChars="0"/>
              <w:jc w:val="left"/>
              <w:textAlignment w:val="auto"/>
              <w:rPr>
                <w:rFonts w:hint="eastAsia" w:ascii="微软雅黑" w:hAnsi="微软雅黑" w:eastAsia="微软雅黑" w:cs="微软雅黑"/>
                <w:color w:val="3F3F3F" w:themeColor="text1" w:themeTint="BF"/>
                <w:sz w:val="24"/>
                <w:szCs w:val="24"/>
              </w:rPr>
            </w:pPr>
            <w:r>
              <w:rPr>
                <w:rFonts w:hint="eastAsia" w:ascii="微软雅黑" w:hAnsi="微软雅黑" w:eastAsia="微软雅黑" w:cs="微软雅黑"/>
                <w:color w:val="3F3F3F" w:themeColor="text1" w:themeTint="BF"/>
                <w:sz w:val="24"/>
                <w:szCs w:val="24"/>
                <w:lang w:eastAsia="zh-CN"/>
              </w:rPr>
              <w:t>本人</w:t>
            </w:r>
            <w:r>
              <w:rPr>
                <w:rFonts w:hint="eastAsia" w:ascii="微软雅黑" w:hAnsi="微软雅黑" w:eastAsia="微软雅黑" w:cs="微软雅黑"/>
                <w:color w:val="3F3F3F" w:themeColor="text1" w:themeTint="BF"/>
                <w:sz w:val="24"/>
                <w:szCs w:val="24"/>
              </w:rPr>
              <w:t>具有良好的素养，能吃苦耐劳学习进取；</w:t>
            </w:r>
          </w:p>
          <w:p>
            <w:pPr>
              <w:keepNext w:val="0"/>
              <w:keepLines w:val="0"/>
              <w:pageBreakBefore w:val="0"/>
              <w:widowControl/>
              <w:numPr>
                <w:ilvl w:val="0"/>
                <w:numId w:val="3"/>
              </w:numPr>
              <w:kinsoku/>
              <w:wordWrap/>
              <w:overflowPunct/>
              <w:topLinePunct w:val="0"/>
              <w:autoSpaceDE/>
              <w:autoSpaceDN/>
              <w:bidi w:val="0"/>
              <w:adjustRightInd/>
              <w:snapToGrid/>
              <w:spacing w:line="264" w:lineRule="auto"/>
              <w:ind w:left="420" w:leftChars="0" w:hanging="420" w:firstLineChars="0"/>
              <w:jc w:val="left"/>
              <w:textAlignment w:val="auto"/>
              <w:rPr>
                <w:rFonts w:hint="eastAsia" w:ascii="微软雅黑" w:hAnsi="微软雅黑" w:eastAsia="微软雅黑" w:cs="微软雅黑"/>
                <w:color w:val="3F3F3F" w:themeColor="text1" w:themeTint="BF"/>
                <w:sz w:val="24"/>
                <w:szCs w:val="24"/>
              </w:rPr>
            </w:pPr>
            <w:r>
              <w:rPr>
                <w:rFonts w:hint="eastAsia" w:ascii="微软雅黑" w:hAnsi="微软雅黑" w:eastAsia="微软雅黑" w:cs="微软雅黑"/>
                <w:color w:val="3F3F3F" w:themeColor="text1" w:themeTint="BF"/>
                <w:sz w:val="24"/>
                <w:szCs w:val="24"/>
              </w:rPr>
              <w:t>工作态度积极，能够在不同文化不同工作环境下出色完成工作；</w:t>
            </w:r>
          </w:p>
          <w:p>
            <w:pPr>
              <w:keepNext w:val="0"/>
              <w:keepLines w:val="0"/>
              <w:pageBreakBefore w:val="0"/>
              <w:widowControl/>
              <w:numPr>
                <w:ilvl w:val="0"/>
                <w:numId w:val="3"/>
              </w:numPr>
              <w:kinsoku/>
              <w:wordWrap/>
              <w:overflowPunct/>
              <w:topLinePunct w:val="0"/>
              <w:autoSpaceDE/>
              <w:autoSpaceDN/>
              <w:bidi w:val="0"/>
              <w:adjustRightInd/>
              <w:snapToGrid/>
              <w:spacing w:line="264" w:lineRule="auto"/>
              <w:ind w:left="420" w:leftChars="0" w:hanging="420" w:firstLineChars="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color w:val="3F3F3F" w:themeColor="text1" w:themeTint="BF"/>
                <w:sz w:val="24"/>
                <w:szCs w:val="24"/>
              </w:rPr>
              <w:t>对工作认真负责</w:t>
            </w:r>
            <w:r>
              <w:rPr>
                <w:rFonts w:hint="eastAsia" w:ascii="微软雅黑" w:hAnsi="微软雅黑" w:eastAsia="微软雅黑" w:cs="微软雅黑"/>
                <w:color w:val="3F3F3F" w:themeColor="text1" w:themeTint="BF"/>
                <w:sz w:val="24"/>
                <w:szCs w:val="24"/>
                <w:lang w:eastAsia="zh-CN"/>
              </w:rPr>
              <w:t>，</w:t>
            </w:r>
            <w:r>
              <w:rPr>
                <w:rFonts w:hint="eastAsia" w:ascii="微软雅黑" w:hAnsi="微软雅黑" w:eastAsia="微软雅黑" w:cs="微软雅黑"/>
                <w:color w:val="3F3F3F" w:themeColor="text1" w:themeTint="BF"/>
                <w:sz w:val="24"/>
                <w:szCs w:val="24"/>
              </w:rPr>
              <w:t>具有团队精神，具有较强的集体荣誉感</w:t>
            </w:r>
            <w:r>
              <w:rPr>
                <w:rFonts w:hint="eastAsia" w:ascii="微软雅黑" w:hAnsi="微软雅黑" w:eastAsia="微软雅黑" w:cs="微软雅黑"/>
                <w:color w:val="3F3F3F" w:themeColor="text1" w:themeTint="BF"/>
                <w:sz w:val="24"/>
                <w:szCs w:val="24"/>
                <w:lang w:eastAsia="zh-CN"/>
              </w:rPr>
              <w:t>。</w:t>
            </w:r>
          </w:p>
        </w:tc>
      </w:tr>
    </w:tbl>
    <w:tbl>
      <w:tblPr>
        <w:tblStyle w:val="4"/>
        <w:tblW w:w="0" w:type="auto"/>
        <w:tblInd w:w="1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8" w:hRule="atLeast"/>
        </w:trPr>
        <w:tc>
          <w:tcPr>
            <w:tcW w:w="9600" w:type="dxa"/>
          </w:tcPr>
          <w:p>
            <w:pPr>
              <w:widowControl w:val="0"/>
              <w:spacing w:line="360" w:lineRule="auto"/>
              <w:jc w:val="center"/>
              <w:rPr>
                <w:rFonts w:hint="eastAsia" w:ascii="微软雅黑" w:hAnsi="微软雅黑" w:eastAsia="微软雅黑" w:cs="微软雅黑"/>
                <w:b/>
                <w:bCs/>
                <w:color w:val="17365D" w:themeColor="text2" w:themeShade="BF"/>
                <w:sz w:val="36"/>
                <w:szCs w:val="36"/>
              </w:rPr>
            </w:pPr>
            <w:r>
              <w:rPr>
                <w:rFonts w:hint="eastAsia" w:ascii="微软雅黑" w:hAnsi="微软雅黑" w:eastAsia="微软雅黑" w:cs="微软雅黑"/>
                <w:b/>
                <w:bCs/>
                <w:color w:val="17365D" w:themeColor="text2" w:themeShade="BF"/>
                <w:sz w:val="36"/>
                <w:szCs w:val="36"/>
              </w:rPr>
              <w:t>个人简历需注意</w:t>
            </w:r>
            <w:r>
              <w:rPr>
                <w:rFonts w:hint="eastAsia" w:ascii="微软雅黑" w:hAnsi="微软雅黑" w:eastAsia="微软雅黑" w:cs="微软雅黑"/>
                <w:b/>
                <w:bCs/>
                <w:color w:val="17365D" w:themeColor="text2" w:themeShade="BF"/>
                <w:sz w:val="36"/>
                <w:szCs w:val="36"/>
                <w:lang w:eastAsia="zh-CN"/>
              </w:rPr>
              <w:t>的</w:t>
            </w:r>
            <w:r>
              <w:rPr>
                <w:rFonts w:hint="eastAsia" w:ascii="微软雅黑" w:hAnsi="微软雅黑" w:eastAsia="微软雅黑" w:cs="微软雅黑"/>
                <w:b/>
                <w:bCs/>
                <w:color w:val="17365D" w:themeColor="text2" w:themeShade="BF"/>
                <w:sz w:val="36"/>
                <w:szCs w:val="36"/>
                <w:lang w:val="en-US" w:eastAsia="zh-CN"/>
              </w:rPr>
              <w:t>9大</w:t>
            </w:r>
            <w:r>
              <w:rPr>
                <w:rFonts w:hint="eastAsia" w:ascii="微软雅黑" w:hAnsi="微软雅黑" w:eastAsia="微软雅黑" w:cs="微软雅黑"/>
                <w:b/>
                <w:bCs/>
                <w:color w:val="17365D" w:themeColor="text2" w:themeShade="BF"/>
                <w:sz w:val="36"/>
                <w:szCs w:val="36"/>
              </w:rPr>
              <w:t>事项</w:t>
            </w:r>
          </w:p>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1、简历整理后仔细检查，避免语法、标点以及错别字的低级错误；</w:t>
            </w:r>
          </w:p>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2、简历内容要真实，是个人诚信的象征，所有公司都希望能招到值得信任的员工；</w:t>
            </w:r>
          </w:p>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个人简历最好用A4标准复印纸打印, 字体最好采用常用的宋体或楷体,尽量不要用花里呼哨的艺术字体和彩色字, 排版要简洁明快，切忌标新立异。当然，如果你应聘的是排版工作则是例外</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要记住你的个人简历必须突出重点，它不是你的个人自传，与你申请的工作无关的事情要尽量不写，而对你申请的工作有意义的经历和经验绝不能漏掉</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你的个人简历越短越好，因为招聘人没有时间或者不愿意花太多的时间阅读一篇冗长空洞的个人简历。最好在一页纸之内完成，一般不要超过两页</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要尽量提供个人简历中提到的业绩和能力的证明资料，并作为附件附在个人简历的后面。一定要记住是复印件，千万不要寄原件给招聘单位，以防丢失</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7、</w:t>
            </w:r>
            <w:r>
              <w:rPr>
                <w:rFonts w:hint="eastAsia" w:ascii="微软雅黑" w:hAnsi="微软雅黑" w:eastAsia="微软雅黑" w:cs="微软雅黑"/>
                <w:sz w:val="24"/>
                <w:szCs w:val="24"/>
              </w:rPr>
              <w:t>要组织好个人简历的结构，不能在一个个人简历中出现重复的内容。让人感到你的个人简历条理清楚，结构严谨是很重要的</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你的个人经历顺序应该从现在开始倒过去叙诉，这样可使招聘单位在最短的时间内了解你最近的经历</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9、</w:t>
            </w:r>
            <w:r>
              <w:rPr>
                <w:rFonts w:hint="eastAsia" w:ascii="微软雅黑" w:hAnsi="微软雅黑" w:eastAsia="微软雅黑" w:cs="微软雅黑"/>
                <w:sz w:val="24"/>
                <w:szCs w:val="24"/>
              </w:rPr>
              <w:t>在结构严谨的前提下，要使你的个人简历富有创造性，使阅读者能产生很强的阅读兴趣</w:t>
            </w:r>
            <w:r>
              <w:rPr>
                <w:rFonts w:hint="eastAsia" w:ascii="微软雅黑" w:hAnsi="微软雅黑" w:eastAsia="微软雅黑" w:cs="微软雅黑"/>
                <w:sz w:val="24"/>
                <w:szCs w:val="24"/>
                <w:lang w:eastAsia="zh-CN"/>
              </w:rPr>
              <w:t>。</w:t>
            </w:r>
          </w:p>
          <w:p>
            <w:pPr>
              <w:widowControl w:val="0"/>
              <w:spacing w:line="360" w:lineRule="auto"/>
              <w:jc w:val="center"/>
              <w:rPr>
                <w:rFonts w:hint="eastAsia" w:ascii="微软雅黑" w:hAnsi="微软雅黑" w:eastAsia="微软雅黑" w:cs="微软雅黑"/>
                <w:b/>
                <w:bCs/>
                <w:color w:val="17365D" w:themeColor="text2" w:themeShade="BF"/>
                <w:sz w:val="36"/>
                <w:szCs w:val="36"/>
                <w:lang w:val="en-US" w:eastAsia="zh-CN"/>
              </w:rPr>
            </w:pPr>
            <w:r>
              <w:rPr>
                <w:rFonts w:hint="eastAsia" w:ascii="微软雅黑" w:hAnsi="微软雅黑" w:eastAsia="微软雅黑" w:cs="微软雅黑"/>
                <w:b/>
                <w:bCs/>
                <w:color w:val="17365D" w:themeColor="text2" w:themeShade="BF"/>
                <w:sz w:val="36"/>
                <w:szCs w:val="36"/>
                <w:lang w:val="en-US" w:eastAsia="zh-CN"/>
              </w:rPr>
              <w:t>赠送可改颜色大小常用图标</w:t>
            </w:r>
          </w:p>
          <w:p>
            <w:pPr>
              <w:widowControl w:val="0"/>
              <w:spacing w:line="360" w:lineRule="auto"/>
              <w:jc w:val="center"/>
              <w:rPr>
                <w:rFonts w:hint="eastAsia" w:ascii="微软雅黑" w:hAnsi="微软雅黑" w:eastAsia="微软雅黑" w:cs="微软雅黑"/>
                <w:b/>
                <w:bCs/>
                <w:color w:val="FFFFFF" w:themeColor="background1"/>
                <w:sz w:val="36"/>
                <w:szCs w:val="36"/>
                <w:lang w:val="en-US" w:eastAsia="zh-CN"/>
              </w:rPr>
            </w:pPr>
            <w:r>
              <w:rPr>
                <w:rFonts w:hint="eastAsia" w:ascii="微软雅黑" w:hAnsi="微软雅黑" w:eastAsia="微软雅黑" w:cs="微软雅黑"/>
              </w:rPr>
              <mc:AlternateContent>
                <mc:Choice Requires="wps">
                  <w:drawing>
                    <wp:anchor distT="0" distB="0" distL="114300" distR="114300" simplePos="0" relativeHeight="251676672" behindDoc="1" locked="0" layoutInCell="1" allowOverlap="1">
                      <wp:simplePos x="0" y="0"/>
                      <wp:positionH relativeFrom="column">
                        <wp:posOffset>5061585</wp:posOffset>
                      </wp:positionH>
                      <wp:positionV relativeFrom="paragraph">
                        <wp:posOffset>140335</wp:posOffset>
                      </wp:positionV>
                      <wp:extent cx="516890" cy="365760"/>
                      <wp:effectExtent l="0" t="0" r="0" b="1905"/>
                      <wp:wrapNone/>
                      <wp:docPr id="30" name="Freeform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16890" cy="365760"/>
                              </a:xfrm>
                              <a:custGeom>
                                <a:avLst/>
                                <a:gdLst/>
                                <a:ahLst/>
                                <a:cxnLst>
                                  <a:cxn ang="0">
                                    <a:pos x="217" y="55"/>
                                  </a:cxn>
                                  <a:cxn ang="0">
                                    <a:pos x="217" y="91"/>
                                  </a:cxn>
                                  <a:cxn ang="0">
                                    <a:pos x="225" y="99"/>
                                  </a:cxn>
                                  <a:cxn ang="0">
                                    <a:pos x="209" y="116"/>
                                  </a:cxn>
                                  <a:cxn ang="0">
                                    <a:pos x="192" y="100"/>
                                  </a:cxn>
                                  <a:cxn ang="0">
                                    <a:pos x="204" y="90"/>
                                  </a:cxn>
                                  <a:cxn ang="0">
                                    <a:pos x="204" y="61"/>
                                  </a:cxn>
                                  <a:cxn ang="0">
                                    <a:pos x="130" y="91"/>
                                  </a:cxn>
                                  <a:cxn ang="0">
                                    <a:pos x="102" y="92"/>
                                  </a:cxn>
                                  <a:cxn ang="0">
                                    <a:pos x="17" y="58"/>
                                  </a:cxn>
                                  <a:cxn ang="0">
                                    <a:pos x="17" y="38"/>
                                  </a:cxn>
                                  <a:cxn ang="0">
                                    <a:pos x="99" y="8"/>
                                  </a:cxn>
                                  <a:cxn ang="0">
                                    <a:pos x="129" y="6"/>
                                  </a:cxn>
                                  <a:cxn ang="0">
                                    <a:pos x="216" y="40"/>
                                  </a:cxn>
                                  <a:cxn ang="0">
                                    <a:pos x="217" y="55"/>
                                  </a:cxn>
                                  <a:cxn ang="0">
                                    <a:pos x="133" y="105"/>
                                  </a:cxn>
                                  <a:cxn ang="0">
                                    <a:pos x="176" y="86"/>
                                  </a:cxn>
                                  <a:cxn ang="0">
                                    <a:pos x="176" y="144"/>
                                  </a:cxn>
                                  <a:cxn ang="0">
                                    <a:pos x="116" y="167"/>
                                  </a:cxn>
                                  <a:cxn ang="0">
                                    <a:pos x="53" y="144"/>
                                  </a:cxn>
                                  <a:cxn ang="0">
                                    <a:pos x="53" y="90"/>
                                  </a:cxn>
                                  <a:cxn ang="0">
                                    <a:pos x="98" y="105"/>
                                  </a:cxn>
                                  <a:cxn ang="0">
                                    <a:pos x="133" y="105"/>
                                  </a:cxn>
                                  <a:cxn ang="0">
                                    <a:pos x="133" y="105"/>
                                  </a:cxn>
                                  <a:cxn ang="0">
                                    <a:pos x="133" y="105"/>
                                  </a:cxn>
                                </a:cxnLst>
                                <a:rect l="0" t="0" r="r" b="b"/>
                                <a:pathLst>
                                  <a:path w="236" h="167">
                                    <a:moveTo>
                                      <a:pt x="217" y="55"/>
                                    </a:moveTo>
                                    <a:cubicBezTo>
                                      <a:pt x="217" y="91"/>
                                      <a:pt x="217" y="91"/>
                                      <a:pt x="217" y="91"/>
                                    </a:cubicBezTo>
                                    <a:cubicBezTo>
                                      <a:pt x="225" y="99"/>
                                      <a:pt x="225" y="99"/>
                                      <a:pt x="225" y="99"/>
                                    </a:cubicBezTo>
                                    <a:cubicBezTo>
                                      <a:pt x="209" y="116"/>
                                      <a:pt x="209" y="116"/>
                                      <a:pt x="209" y="116"/>
                                    </a:cubicBezTo>
                                    <a:cubicBezTo>
                                      <a:pt x="192" y="100"/>
                                      <a:pt x="192" y="100"/>
                                      <a:pt x="192" y="100"/>
                                    </a:cubicBezTo>
                                    <a:cubicBezTo>
                                      <a:pt x="204" y="90"/>
                                      <a:pt x="204" y="90"/>
                                      <a:pt x="204" y="90"/>
                                    </a:cubicBezTo>
                                    <a:cubicBezTo>
                                      <a:pt x="204" y="61"/>
                                      <a:pt x="204" y="61"/>
                                      <a:pt x="204" y="61"/>
                                    </a:cubicBezTo>
                                    <a:cubicBezTo>
                                      <a:pt x="156" y="80"/>
                                      <a:pt x="141" y="86"/>
                                      <a:pt x="130" y="91"/>
                                    </a:cubicBezTo>
                                    <a:cubicBezTo>
                                      <a:pt x="120" y="96"/>
                                      <a:pt x="112" y="96"/>
                                      <a:pt x="102" y="92"/>
                                    </a:cubicBezTo>
                                    <a:cubicBezTo>
                                      <a:pt x="91" y="88"/>
                                      <a:pt x="42" y="70"/>
                                      <a:pt x="17" y="58"/>
                                    </a:cubicBezTo>
                                    <a:cubicBezTo>
                                      <a:pt x="1" y="50"/>
                                      <a:pt x="0" y="45"/>
                                      <a:pt x="17" y="38"/>
                                    </a:cubicBezTo>
                                    <a:cubicBezTo>
                                      <a:pt x="41" y="29"/>
                                      <a:pt x="79" y="15"/>
                                      <a:pt x="99" y="8"/>
                                    </a:cubicBezTo>
                                    <a:cubicBezTo>
                                      <a:pt x="111" y="3"/>
                                      <a:pt x="118" y="0"/>
                                      <a:pt x="129" y="6"/>
                                    </a:cubicBezTo>
                                    <a:cubicBezTo>
                                      <a:pt x="149" y="14"/>
                                      <a:pt x="194" y="31"/>
                                      <a:pt x="216" y="40"/>
                                    </a:cubicBezTo>
                                    <a:cubicBezTo>
                                      <a:pt x="236" y="49"/>
                                      <a:pt x="223" y="51"/>
                                      <a:pt x="217" y="55"/>
                                    </a:cubicBezTo>
                                    <a:close/>
                                    <a:moveTo>
                                      <a:pt x="133" y="105"/>
                                    </a:moveTo>
                                    <a:cubicBezTo>
                                      <a:pt x="144" y="101"/>
                                      <a:pt x="160" y="93"/>
                                      <a:pt x="176" y="86"/>
                                    </a:cubicBezTo>
                                    <a:cubicBezTo>
                                      <a:pt x="176" y="144"/>
                                      <a:pt x="176" y="144"/>
                                      <a:pt x="176" y="144"/>
                                    </a:cubicBezTo>
                                    <a:cubicBezTo>
                                      <a:pt x="176" y="144"/>
                                      <a:pt x="155" y="167"/>
                                      <a:pt x="116" y="167"/>
                                    </a:cubicBezTo>
                                    <a:cubicBezTo>
                                      <a:pt x="75" y="167"/>
                                      <a:pt x="53" y="144"/>
                                      <a:pt x="53" y="144"/>
                                    </a:cubicBezTo>
                                    <a:cubicBezTo>
                                      <a:pt x="53" y="90"/>
                                      <a:pt x="53" y="90"/>
                                      <a:pt x="53" y="90"/>
                                    </a:cubicBezTo>
                                    <a:cubicBezTo>
                                      <a:pt x="66" y="95"/>
                                      <a:pt x="80" y="99"/>
                                      <a:pt x="98" y="105"/>
                                    </a:cubicBezTo>
                                    <a:cubicBezTo>
                                      <a:pt x="109" y="109"/>
                                      <a:pt x="123" y="111"/>
                                      <a:pt x="133" y="105"/>
                                    </a:cubicBezTo>
                                    <a:close/>
                                    <a:moveTo>
                                      <a:pt x="133" y="105"/>
                                    </a:moveTo>
                                    <a:cubicBezTo>
                                      <a:pt x="133" y="105"/>
                                      <a:pt x="133" y="105"/>
                                      <a:pt x="133" y="105"/>
                                    </a:cubicBezTo>
                                  </a:path>
                                </a:pathLst>
                              </a:custGeom>
                              <a:solidFill>
                                <a:srgbClr val="0D0D0D">
                                  <a:lumMod val="95000"/>
                                  <a:lumOff val="5000"/>
                                </a:srgbClr>
                              </a:solidFill>
                              <a:ln w="9525">
                                <a:noFill/>
                                <a:round/>
                              </a:ln>
                              <a:effectLst/>
                            </wps:spPr>
                            <wps:bodyPr/>
                          </wps:wsp>
                        </a:graphicData>
                      </a:graphic>
                    </wp:anchor>
                  </w:drawing>
                </mc:Choice>
                <mc:Fallback>
                  <w:pict>
                    <v:shape id="Freeform 140" o:spid="_x0000_s1026" o:spt="100" style="position:absolute;left:0pt;margin-left:398.55pt;margin-top:11.05pt;height:28.8pt;width:40.7pt;z-index:-251639808;mso-width-relative:page;mso-height-relative:page;" fillcolor="#191919" filled="t" stroked="f" coordsize="236,167" o:gfxdata="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&#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" path="m217,55c217,91,217,91,217,91c225,99,225,99,225,99c209,116,209,116,209,116c192,100,192,100,192,100c204,90,204,90,204,90c204,61,204,61,204,61c156,80,141,86,130,91c120,96,112,96,102,92c91,88,42,70,17,58c1,50,0,45,17,38c41,29,79,15,99,8c111,3,118,0,129,6c149,14,194,31,216,40c236,49,223,51,217,55xm133,105c144,101,160,93,176,86c176,144,176,144,176,144c176,144,155,167,116,167c75,167,53,144,53,144c53,90,53,90,53,90c66,95,80,99,98,105c109,109,123,111,133,105xm133,105c133,105,133,105,133,105e">
                      <v:path o:connectlocs="217,55;217,91;225,99;209,116;192,100;204,90;204,61;130,91;102,92;17,58;17,38;99,8;129,6;216,40;217,55;133,105;176,86;176,144;116,167;53,144;53,90;98,105;133,105;133,105;133,105" o:connectangles="0,0,0,0,0,0,0,0,0,0,0,0,0,0,0,0,0,0,0,0,0,0,0,0,0"/>
                      <v:fill on="t" focussize="0,0"/>
                      <v:stroke on="f" joinstyle="round"/>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9504" behindDoc="1" locked="0" layoutInCell="1" allowOverlap="1">
                      <wp:simplePos x="0" y="0"/>
                      <wp:positionH relativeFrom="column">
                        <wp:posOffset>4328795</wp:posOffset>
                      </wp:positionH>
                      <wp:positionV relativeFrom="paragraph">
                        <wp:posOffset>140335</wp:posOffset>
                      </wp:positionV>
                      <wp:extent cx="415925" cy="360045"/>
                      <wp:effectExtent l="0" t="0" r="3175" b="1905"/>
                      <wp:wrapNone/>
                      <wp:docPr id="340" name="Freeform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15925" cy="360363"/>
                              </a:xfrm>
                              <a:custGeom>
                                <a:avLst/>
                                <a:gdLst>
                                  <a:gd name="T0" fmla="*/ 149 w 503"/>
                                  <a:gd name="T1" fmla="*/ 182 h 435"/>
                                  <a:gd name="T2" fmla="*/ 359 w 503"/>
                                  <a:gd name="T3" fmla="*/ 180 h 435"/>
                                  <a:gd name="T4" fmla="*/ 257 w 503"/>
                                  <a:gd name="T5" fmla="*/ 435 h 435"/>
                                  <a:gd name="T6" fmla="*/ 149 w 503"/>
                                  <a:gd name="T7" fmla="*/ 182 h 435"/>
                                  <a:gd name="T8" fmla="*/ 172 w 503"/>
                                  <a:gd name="T9" fmla="*/ 90 h 435"/>
                                  <a:gd name="T10" fmla="*/ 333 w 503"/>
                                  <a:gd name="T11" fmla="*/ 90 h 435"/>
                                  <a:gd name="T12" fmla="*/ 361 w 503"/>
                                  <a:gd name="T13" fmla="*/ 152 h 435"/>
                                  <a:gd name="T14" fmla="*/ 153 w 503"/>
                                  <a:gd name="T15" fmla="*/ 152 h 435"/>
                                  <a:gd name="T16" fmla="*/ 172 w 503"/>
                                  <a:gd name="T17" fmla="*/ 90 h 435"/>
                                  <a:gd name="T18" fmla="*/ 128 w 503"/>
                                  <a:gd name="T19" fmla="*/ 149 h 435"/>
                                  <a:gd name="T20" fmla="*/ 0 w 503"/>
                                  <a:gd name="T21" fmla="*/ 97 h 435"/>
                                  <a:gd name="T22" fmla="*/ 68 w 503"/>
                                  <a:gd name="T23" fmla="*/ 45 h 435"/>
                                  <a:gd name="T24" fmla="*/ 149 w 503"/>
                                  <a:gd name="T25" fmla="*/ 88 h 435"/>
                                  <a:gd name="T26" fmla="*/ 128 w 503"/>
                                  <a:gd name="T27" fmla="*/ 149 h 435"/>
                                  <a:gd name="T28" fmla="*/ 0 w 503"/>
                                  <a:gd name="T29" fmla="*/ 128 h 435"/>
                                  <a:gd name="T30" fmla="*/ 120 w 503"/>
                                  <a:gd name="T31" fmla="*/ 180 h 435"/>
                                  <a:gd name="T32" fmla="*/ 250 w 503"/>
                                  <a:gd name="T33" fmla="*/ 432 h 435"/>
                                  <a:gd name="T34" fmla="*/ 0 w 503"/>
                                  <a:gd name="T35" fmla="*/ 128 h 435"/>
                                  <a:gd name="T36" fmla="*/ 390 w 503"/>
                                  <a:gd name="T37" fmla="*/ 180 h 435"/>
                                  <a:gd name="T38" fmla="*/ 503 w 503"/>
                                  <a:gd name="T39" fmla="*/ 121 h 435"/>
                                  <a:gd name="T40" fmla="*/ 264 w 503"/>
                                  <a:gd name="T41" fmla="*/ 432 h 435"/>
                                  <a:gd name="T42" fmla="*/ 390 w 503"/>
                                  <a:gd name="T43" fmla="*/ 180 h 435"/>
                                  <a:gd name="T44" fmla="*/ 387 w 503"/>
                                  <a:gd name="T45" fmla="*/ 149 h 435"/>
                                  <a:gd name="T46" fmla="*/ 357 w 503"/>
                                  <a:gd name="T47" fmla="*/ 83 h 435"/>
                                  <a:gd name="T48" fmla="*/ 427 w 503"/>
                                  <a:gd name="T49" fmla="*/ 43 h 435"/>
                                  <a:gd name="T50" fmla="*/ 491 w 503"/>
                                  <a:gd name="T51" fmla="*/ 95 h 435"/>
                                  <a:gd name="T52" fmla="*/ 387 w 503"/>
                                  <a:gd name="T53" fmla="*/ 149 h 435"/>
                                  <a:gd name="T54" fmla="*/ 170 w 503"/>
                                  <a:gd name="T55" fmla="*/ 57 h 435"/>
                                  <a:gd name="T56" fmla="*/ 144 w 503"/>
                                  <a:gd name="T57" fmla="*/ 50 h 435"/>
                                  <a:gd name="T58" fmla="*/ 92 w 503"/>
                                  <a:gd name="T59" fmla="*/ 22 h 435"/>
                                  <a:gd name="T60" fmla="*/ 151 w 503"/>
                                  <a:gd name="T61" fmla="*/ 0 h 435"/>
                                  <a:gd name="T62" fmla="*/ 349 w 503"/>
                                  <a:gd name="T63" fmla="*/ 0 h 435"/>
                                  <a:gd name="T64" fmla="*/ 411 w 503"/>
                                  <a:gd name="T65" fmla="*/ 24 h 435"/>
                                  <a:gd name="T66" fmla="*/ 352 w 503"/>
                                  <a:gd name="T67" fmla="*/ 52 h 435"/>
                                  <a:gd name="T68" fmla="*/ 333 w 503"/>
                                  <a:gd name="T69" fmla="*/ 57 h 435"/>
                                  <a:gd name="T70" fmla="*/ 170 w 503"/>
                                  <a:gd name="T71" fmla="*/ 57 h 435"/>
                                  <a:gd name="T72" fmla="*/ 170 w 503"/>
                                  <a:gd name="T73" fmla="*/ 57 h 435"/>
                                  <a:gd name="T74" fmla="*/ 170 w 503"/>
                                  <a:gd name="T75" fmla="*/ 57 h 435"/>
                                  <a:gd name="T76" fmla="*/ 170 w 503"/>
                                  <a:gd name="T77" fmla="*/ 57 h 435"/>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503"/>
                                  <a:gd name="T118" fmla="*/ 0 h 435"/>
                                  <a:gd name="T119" fmla="*/ 503 w 503"/>
                                  <a:gd name="T120" fmla="*/ 435 h 435"/>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503" h="435">
                                    <a:moveTo>
                                      <a:pt x="149" y="182"/>
                                    </a:moveTo>
                                    <a:lnTo>
                                      <a:pt x="359" y="180"/>
                                    </a:lnTo>
                                    <a:lnTo>
                                      <a:pt x="257" y="435"/>
                                    </a:lnTo>
                                    <a:lnTo>
                                      <a:pt x="149" y="182"/>
                                    </a:lnTo>
                                    <a:moveTo>
                                      <a:pt x="172" y="90"/>
                                    </a:moveTo>
                                    <a:lnTo>
                                      <a:pt x="333" y="90"/>
                                    </a:lnTo>
                                    <a:lnTo>
                                      <a:pt x="361" y="152"/>
                                    </a:lnTo>
                                    <a:lnTo>
                                      <a:pt x="153" y="152"/>
                                    </a:lnTo>
                                    <a:lnTo>
                                      <a:pt x="172" y="90"/>
                                    </a:lnTo>
                                    <a:moveTo>
                                      <a:pt x="128" y="149"/>
                                    </a:moveTo>
                                    <a:lnTo>
                                      <a:pt x="0" y="97"/>
                                    </a:lnTo>
                                    <a:lnTo>
                                      <a:pt x="68" y="45"/>
                                    </a:lnTo>
                                    <a:lnTo>
                                      <a:pt x="149" y="88"/>
                                    </a:lnTo>
                                    <a:lnTo>
                                      <a:pt x="128" y="149"/>
                                    </a:lnTo>
                                    <a:moveTo>
                                      <a:pt x="0" y="128"/>
                                    </a:moveTo>
                                    <a:lnTo>
                                      <a:pt x="120" y="180"/>
                                    </a:lnTo>
                                    <a:lnTo>
                                      <a:pt x="250" y="432"/>
                                    </a:lnTo>
                                    <a:lnTo>
                                      <a:pt x="0" y="128"/>
                                    </a:lnTo>
                                    <a:moveTo>
                                      <a:pt x="390" y="180"/>
                                    </a:moveTo>
                                    <a:lnTo>
                                      <a:pt x="503" y="121"/>
                                    </a:lnTo>
                                    <a:lnTo>
                                      <a:pt x="264" y="432"/>
                                    </a:lnTo>
                                    <a:lnTo>
                                      <a:pt x="390" y="180"/>
                                    </a:lnTo>
                                    <a:moveTo>
                                      <a:pt x="387" y="149"/>
                                    </a:moveTo>
                                    <a:lnTo>
                                      <a:pt x="357" y="83"/>
                                    </a:lnTo>
                                    <a:lnTo>
                                      <a:pt x="427" y="43"/>
                                    </a:lnTo>
                                    <a:lnTo>
                                      <a:pt x="491" y="95"/>
                                    </a:lnTo>
                                    <a:lnTo>
                                      <a:pt x="387" y="149"/>
                                    </a:lnTo>
                                    <a:moveTo>
                                      <a:pt x="170" y="57"/>
                                    </a:moveTo>
                                    <a:lnTo>
                                      <a:pt x="144" y="50"/>
                                    </a:lnTo>
                                    <a:lnTo>
                                      <a:pt x="92" y="22"/>
                                    </a:lnTo>
                                    <a:lnTo>
                                      <a:pt x="151" y="0"/>
                                    </a:lnTo>
                                    <a:lnTo>
                                      <a:pt x="349" y="0"/>
                                    </a:lnTo>
                                    <a:lnTo>
                                      <a:pt x="411" y="24"/>
                                    </a:lnTo>
                                    <a:lnTo>
                                      <a:pt x="352" y="52"/>
                                    </a:lnTo>
                                    <a:lnTo>
                                      <a:pt x="333" y="57"/>
                                    </a:lnTo>
                                    <a:lnTo>
                                      <a:pt x="170" y="57"/>
                                    </a:lnTo>
                                    <a:moveTo>
                                      <a:pt x="170" y="57"/>
                                    </a:moveTo>
                                    <a:lnTo>
                                      <a:pt x="170" y="57"/>
                                    </a:lnTo>
                                  </a:path>
                                </a:pathLst>
                              </a:custGeom>
                              <a:solidFill>
                                <a:srgbClr val="0D0D0D">
                                  <a:lumMod val="95000"/>
                                  <a:lumOff val="5000"/>
                                </a:srgbClr>
                              </a:solidFill>
                              <a:ln>
                                <a:noFill/>
                              </a:ln>
                              <a:effectLst/>
                            </wps:spPr>
                            <wps:bodyPr/>
                          </wps:wsp>
                        </a:graphicData>
                      </a:graphic>
                    </wp:anchor>
                  </w:drawing>
                </mc:Choice>
                <mc:Fallback>
                  <w:pict>
                    <v:shape id="Freeform 112" o:spid="_x0000_s1026" o:spt="100" style="position:absolute;left:0pt;margin-left:340.85pt;margin-top:11.05pt;height:28.35pt;width:32.75pt;z-index:-251646976;mso-width-relative:page;mso-height-relative:page;" fillcolor="#191919" filled="t" stroked="f" coordsize="503,435" o:gfxdata="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" path="m149,182l359,180,257,435,149,182m172,90l333,90,361,152,153,152,172,90m128,149l0,97,68,45,149,88,128,149m0,128l120,180,250,432,0,128m390,180l503,121,264,432,390,180m387,149l357,83,427,43,491,95,387,149m170,57l144,50,92,22,151,0,349,0,411,24,352,52,333,57,170,57m170,57l170,57e">
                      <v:path o:connectlocs="123206,150772;296853,149115;212510,360363;123206,150772;142224,74557;275353,74557;298506,125919;126513,125919;142224,74557;105841,123434;0,80356;56228,37278;123206,72901;105841,123434;0,106037;99226,149115;206722,357877;0,106037;322486,149115;415925,100238;218298,357877;322486,149115;320005,123434;295199,68758;353081,35622;406002,78699;320005,123434;140571,47219;119071,41421;76073,18225;124860,0;288584,0;339851,19882;291064,43077;275353,47219;140571,47219;140571,47219;140571,47219;140571,47219" o:connectangles="0,0,0,0,0,0,0,0,0,0,0,0,0,0,0,0,0,0,0,0,0,0,0,0,0,0,0,0,0,0,0,0,0,0,0,0,0,0,0"/>
                      <v:fill on="t" focussize="0,0"/>
                      <v:stroke on="f"/>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7696" behindDoc="1" locked="0" layoutInCell="1" allowOverlap="1">
                      <wp:simplePos x="0" y="0"/>
                      <wp:positionH relativeFrom="column">
                        <wp:posOffset>3539490</wp:posOffset>
                      </wp:positionH>
                      <wp:positionV relativeFrom="paragraph">
                        <wp:posOffset>140335</wp:posOffset>
                      </wp:positionV>
                      <wp:extent cx="394970" cy="394970"/>
                      <wp:effectExtent l="0" t="0" r="5080" b="5080"/>
                      <wp:wrapNone/>
                      <wp:docPr id="60" name="Freeform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95288" cy="395288"/>
                              </a:xfrm>
                              <a:custGeom>
                                <a:avLst/>
                                <a:gdLst>
                                  <a:gd name="T0" fmla="*/ 196533 w 135"/>
                                  <a:gd name="T1" fmla="*/ 396000 h 135"/>
                                  <a:gd name="T2" fmla="*/ 0 w 135"/>
                                  <a:gd name="T3" fmla="*/ 199467 h 135"/>
                                  <a:gd name="T4" fmla="*/ 196533 w 135"/>
                                  <a:gd name="T5" fmla="*/ 0 h 135"/>
                                  <a:gd name="T6" fmla="*/ 396000 w 135"/>
                                  <a:gd name="T7" fmla="*/ 199467 h 135"/>
                                  <a:gd name="T8" fmla="*/ 196533 w 135"/>
                                  <a:gd name="T9" fmla="*/ 396000 h 135"/>
                                  <a:gd name="T10" fmla="*/ 196533 w 135"/>
                                  <a:gd name="T11" fmla="*/ 396000 h 135"/>
                                  <a:gd name="T12" fmla="*/ 196533 w 135"/>
                                  <a:gd name="T13" fmla="*/ 26400 h 135"/>
                                  <a:gd name="T14" fmla="*/ 26400 w 135"/>
                                  <a:gd name="T15" fmla="*/ 199467 h 135"/>
                                  <a:gd name="T16" fmla="*/ 196533 w 135"/>
                                  <a:gd name="T17" fmla="*/ 369600 h 135"/>
                                  <a:gd name="T18" fmla="*/ 369600 w 135"/>
                                  <a:gd name="T19" fmla="*/ 199467 h 135"/>
                                  <a:gd name="T20" fmla="*/ 196533 w 135"/>
                                  <a:gd name="T21" fmla="*/ 26400 h 135"/>
                                  <a:gd name="T22" fmla="*/ 196533 w 135"/>
                                  <a:gd name="T23" fmla="*/ 26400 h 135"/>
                                  <a:gd name="T24" fmla="*/ 196533 w 135"/>
                                  <a:gd name="T25" fmla="*/ 354933 h 135"/>
                                  <a:gd name="T26" fmla="*/ 41067 w 135"/>
                                  <a:gd name="T27" fmla="*/ 199467 h 135"/>
                                  <a:gd name="T28" fmla="*/ 196533 w 135"/>
                                  <a:gd name="T29" fmla="*/ 44000 h 135"/>
                                  <a:gd name="T30" fmla="*/ 352000 w 135"/>
                                  <a:gd name="T31" fmla="*/ 199467 h 135"/>
                                  <a:gd name="T32" fmla="*/ 196533 w 135"/>
                                  <a:gd name="T33" fmla="*/ 354933 h 135"/>
                                  <a:gd name="T34" fmla="*/ 196533 w 135"/>
                                  <a:gd name="T35" fmla="*/ 354933 h 135"/>
                                  <a:gd name="T36" fmla="*/ 310933 w 135"/>
                                  <a:gd name="T37" fmla="*/ 199467 h 135"/>
                                  <a:gd name="T38" fmla="*/ 211200 w 135"/>
                                  <a:gd name="T39" fmla="*/ 199467 h 135"/>
                                  <a:gd name="T40" fmla="*/ 211200 w 135"/>
                                  <a:gd name="T41" fmla="*/ 85067 h 135"/>
                                  <a:gd name="T42" fmla="*/ 196533 w 135"/>
                                  <a:gd name="T43" fmla="*/ 70400 h 135"/>
                                  <a:gd name="T44" fmla="*/ 184800 w 135"/>
                                  <a:gd name="T45" fmla="*/ 85067 h 135"/>
                                  <a:gd name="T46" fmla="*/ 184800 w 135"/>
                                  <a:gd name="T47" fmla="*/ 211200 h 135"/>
                                  <a:gd name="T48" fmla="*/ 196533 w 135"/>
                                  <a:gd name="T49" fmla="*/ 225867 h 135"/>
                                  <a:gd name="T50" fmla="*/ 310933 w 135"/>
                                  <a:gd name="T51" fmla="*/ 225867 h 135"/>
                                  <a:gd name="T52" fmla="*/ 325600 w 135"/>
                                  <a:gd name="T53" fmla="*/ 211200 h 135"/>
                                  <a:gd name="T54" fmla="*/ 310933 w 135"/>
                                  <a:gd name="T55" fmla="*/ 199467 h 135"/>
                                  <a:gd name="T56" fmla="*/ 310933 w 135"/>
                                  <a:gd name="T57" fmla="*/ 199467 h 135"/>
                                  <a:gd name="T58" fmla="*/ 310933 w 135"/>
                                  <a:gd name="T59" fmla="*/ 199467 h 135"/>
                                  <a:gd name="T60" fmla="*/ 310933 w 135"/>
                                  <a:gd name="T61" fmla="*/ 199467 h 13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35" h="135">
                                    <a:moveTo>
                                      <a:pt x="67" y="135"/>
                                    </a:moveTo>
                                    <a:cubicBezTo>
                                      <a:pt x="30" y="135"/>
                                      <a:pt x="0" y="105"/>
                                      <a:pt x="0" y="68"/>
                                    </a:cubicBezTo>
                                    <a:cubicBezTo>
                                      <a:pt x="0" y="30"/>
                                      <a:pt x="30" y="0"/>
                                      <a:pt x="67" y="0"/>
                                    </a:cubicBezTo>
                                    <a:cubicBezTo>
                                      <a:pt x="105" y="0"/>
                                      <a:pt x="135" y="30"/>
                                      <a:pt x="135" y="68"/>
                                    </a:cubicBezTo>
                                    <a:cubicBezTo>
                                      <a:pt x="135" y="105"/>
                                      <a:pt x="105" y="135"/>
                                      <a:pt x="67" y="135"/>
                                    </a:cubicBezTo>
                                    <a:cubicBezTo>
                                      <a:pt x="67" y="135"/>
                                      <a:pt x="67" y="135"/>
                                      <a:pt x="67" y="135"/>
                                    </a:cubicBezTo>
                                    <a:close/>
                                    <a:moveTo>
                                      <a:pt x="67" y="9"/>
                                    </a:moveTo>
                                    <a:cubicBezTo>
                                      <a:pt x="35" y="9"/>
                                      <a:pt x="9" y="35"/>
                                      <a:pt x="9" y="68"/>
                                    </a:cubicBezTo>
                                    <a:cubicBezTo>
                                      <a:pt x="9" y="100"/>
                                      <a:pt x="35" y="126"/>
                                      <a:pt x="67" y="126"/>
                                    </a:cubicBezTo>
                                    <a:cubicBezTo>
                                      <a:pt x="100" y="126"/>
                                      <a:pt x="126" y="100"/>
                                      <a:pt x="126" y="68"/>
                                    </a:cubicBezTo>
                                    <a:cubicBezTo>
                                      <a:pt x="126" y="35"/>
                                      <a:pt x="100" y="9"/>
                                      <a:pt x="67" y="9"/>
                                    </a:cubicBezTo>
                                    <a:cubicBezTo>
                                      <a:pt x="67" y="9"/>
                                      <a:pt x="67" y="9"/>
                                      <a:pt x="67" y="9"/>
                                    </a:cubicBezTo>
                                    <a:close/>
                                    <a:moveTo>
                                      <a:pt x="67" y="121"/>
                                    </a:moveTo>
                                    <a:cubicBezTo>
                                      <a:pt x="38" y="121"/>
                                      <a:pt x="14" y="97"/>
                                      <a:pt x="14" y="68"/>
                                    </a:cubicBezTo>
                                    <a:cubicBezTo>
                                      <a:pt x="14" y="38"/>
                                      <a:pt x="38" y="15"/>
                                      <a:pt x="67" y="15"/>
                                    </a:cubicBezTo>
                                    <a:cubicBezTo>
                                      <a:pt x="97" y="15"/>
                                      <a:pt x="120" y="38"/>
                                      <a:pt x="120" y="68"/>
                                    </a:cubicBezTo>
                                    <a:cubicBezTo>
                                      <a:pt x="120" y="97"/>
                                      <a:pt x="97" y="121"/>
                                      <a:pt x="67" y="121"/>
                                    </a:cubicBezTo>
                                    <a:cubicBezTo>
                                      <a:pt x="67" y="121"/>
                                      <a:pt x="67" y="121"/>
                                      <a:pt x="67" y="121"/>
                                    </a:cubicBezTo>
                                    <a:close/>
                                    <a:moveTo>
                                      <a:pt x="106" y="68"/>
                                    </a:moveTo>
                                    <a:cubicBezTo>
                                      <a:pt x="72" y="68"/>
                                      <a:pt x="72" y="68"/>
                                      <a:pt x="72" y="68"/>
                                    </a:cubicBezTo>
                                    <a:cubicBezTo>
                                      <a:pt x="72" y="29"/>
                                      <a:pt x="72" y="29"/>
                                      <a:pt x="72" y="29"/>
                                    </a:cubicBezTo>
                                    <a:cubicBezTo>
                                      <a:pt x="72" y="26"/>
                                      <a:pt x="70" y="24"/>
                                      <a:pt x="67" y="24"/>
                                    </a:cubicBezTo>
                                    <a:cubicBezTo>
                                      <a:pt x="65" y="24"/>
                                      <a:pt x="63" y="26"/>
                                      <a:pt x="63" y="29"/>
                                    </a:cubicBezTo>
                                    <a:cubicBezTo>
                                      <a:pt x="63" y="72"/>
                                      <a:pt x="63" y="72"/>
                                      <a:pt x="63" y="72"/>
                                    </a:cubicBezTo>
                                    <a:cubicBezTo>
                                      <a:pt x="63" y="75"/>
                                      <a:pt x="65" y="77"/>
                                      <a:pt x="67" y="77"/>
                                    </a:cubicBezTo>
                                    <a:cubicBezTo>
                                      <a:pt x="106" y="77"/>
                                      <a:pt x="106" y="77"/>
                                      <a:pt x="106" y="77"/>
                                    </a:cubicBezTo>
                                    <a:cubicBezTo>
                                      <a:pt x="109" y="77"/>
                                      <a:pt x="111" y="75"/>
                                      <a:pt x="111" y="72"/>
                                    </a:cubicBezTo>
                                    <a:cubicBezTo>
                                      <a:pt x="111" y="70"/>
                                      <a:pt x="109" y="68"/>
                                      <a:pt x="106" y="68"/>
                                    </a:cubicBezTo>
                                    <a:cubicBezTo>
                                      <a:pt x="106" y="68"/>
                                      <a:pt x="106" y="68"/>
                                      <a:pt x="106" y="68"/>
                                    </a:cubicBezTo>
                                    <a:close/>
                                    <a:moveTo>
                                      <a:pt x="106" y="68"/>
                                    </a:moveTo>
                                    <a:cubicBezTo>
                                      <a:pt x="106" y="68"/>
                                      <a:pt x="106" y="68"/>
                                      <a:pt x="106" y="68"/>
                                    </a:cubicBezTo>
                                  </a:path>
                                </a:pathLst>
                              </a:custGeom>
                              <a:solidFill>
                                <a:srgbClr val="0D0D0D">
                                  <a:lumMod val="95000"/>
                                  <a:lumOff val="5000"/>
                                </a:srgbClr>
                              </a:solidFill>
                              <a:ln w="9525">
                                <a:noFill/>
                                <a:round/>
                              </a:ln>
                              <a:effectLst/>
                            </wps:spPr>
                            <wps:bodyPr/>
                          </wps:wsp>
                        </a:graphicData>
                      </a:graphic>
                    </wp:anchor>
                  </w:drawing>
                </mc:Choice>
                <mc:Fallback>
                  <w:pict>
                    <v:shape id="Freeform 162" o:spid="_x0000_s1026" o:spt="100" style="position:absolute;left:0pt;margin-left:278.7pt;margin-top:11.05pt;height:31.1pt;width:31.1pt;z-index:-251638784;mso-width-relative:page;mso-height-relative:page;" fillcolor="#191919" filled="t" stroked="f" coordsize="135,135" o:gfxdata="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" path="m67,135c30,135,0,105,0,68c0,30,30,0,67,0c105,0,135,30,135,68c135,105,105,135,67,135c67,135,67,135,67,135xm67,9c35,9,9,35,9,68c9,100,35,126,67,126c100,126,126,100,126,68c126,35,100,9,67,9c67,9,67,9,67,9xm67,121c38,121,14,97,14,68c14,38,38,15,67,15c97,15,120,38,120,68c120,97,97,121,67,121c67,121,67,121,67,121xm106,68c72,68,72,68,72,68c72,29,72,29,72,29c72,26,70,24,67,24c65,24,63,26,63,29c63,72,63,72,63,72c63,75,65,77,67,77c106,77,106,77,106,77c109,77,111,75,111,72c111,70,109,68,106,68c106,68,106,68,106,68xm106,68c106,68,106,68,106,68e">
                      <v:path o:connectlocs="575460270,1159511466;0,584051196;575460270,0;1159511466,584051196;575460270,1159511466;575460270,1159511466;575460270,77300764;77300764,584051196;575460270,1082210702;1082210702,584051196;575460270,77300764;575460270,77300764;575460270,1039264857;120246609,584051196;575460270,128834607;1030676859,584051196;575460270,1039264857;575460270,1039264857;910430249,584051196;618406115,584051196;618406115,249081217;575460270,206135371;541105351,249081217;541105351,618406115;575460270,661351960;910430249,661351960;953376094,618406115;910430249,584051196;910430249,584051196;910430249,584051196;910430249,584051196" o:connectangles="0,0,0,0,0,0,0,0,0,0,0,0,0,0,0,0,0,0,0,0,0,0,0,0,0,0,0,0,0,0,0"/>
                      <v:fill on="t" focussize="0,0"/>
                      <v:stroke on="f" joinstyle="round"/>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0528" behindDoc="1" locked="0" layoutInCell="1" allowOverlap="1">
                      <wp:simplePos x="0" y="0"/>
                      <wp:positionH relativeFrom="column">
                        <wp:posOffset>2796540</wp:posOffset>
                      </wp:positionH>
                      <wp:positionV relativeFrom="paragraph">
                        <wp:posOffset>140335</wp:posOffset>
                      </wp:positionV>
                      <wp:extent cx="394970" cy="396875"/>
                      <wp:effectExtent l="0" t="0" r="5080" b="3175"/>
                      <wp:wrapNone/>
                      <wp:docPr id="347" name="微博 3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5288" cy="396875"/>
                              </a:xfrm>
                              <a:custGeom>
                                <a:avLst/>
                                <a:gdLst>
                                  <a:gd name="T0" fmla="*/ 1011 w 684048"/>
                                  <a:gd name="T1" fmla="*/ 5269 h 556307"/>
                                  <a:gd name="T2" fmla="*/ 1130 w 684048"/>
                                  <a:gd name="T3" fmla="*/ 5984 h 556307"/>
                                  <a:gd name="T4" fmla="*/ 1079 w 684048"/>
                                  <a:gd name="T5" fmla="*/ 5215 h 556307"/>
                                  <a:gd name="T6" fmla="*/ 1336 w 684048"/>
                                  <a:gd name="T7" fmla="*/ 5028 h 556307"/>
                                  <a:gd name="T8" fmla="*/ 1375 w 684048"/>
                                  <a:gd name="T9" fmla="*/ 5268 h 556307"/>
                                  <a:gd name="T10" fmla="*/ 1374 w 684048"/>
                                  <a:gd name="T11" fmla="*/ 5020 h 556307"/>
                                  <a:gd name="T12" fmla="*/ 1780 w 684048"/>
                                  <a:gd name="T13" fmla="*/ 5210 h 556307"/>
                                  <a:gd name="T14" fmla="*/ 687 w 684048"/>
                                  <a:gd name="T15" fmla="*/ 5562 h 556307"/>
                                  <a:gd name="T16" fmla="*/ 1290 w 684048"/>
                                  <a:gd name="T17" fmla="*/ 4040 h 556307"/>
                                  <a:gd name="T18" fmla="*/ 1238 w 684048"/>
                                  <a:gd name="T19" fmla="*/ 3461 h 556307"/>
                                  <a:gd name="T20" fmla="*/ 1382 w 684048"/>
                                  <a:gd name="T21" fmla="*/ 6991 h 556307"/>
                                  <a:gd name="T22" fmla="*/ 1437 w 684048"/>
                                  <a:gd name="T23" fmla="*/ 3432 h 556307"/>
                                  <a:gd name="T24" fmla="*/ 2856 w 684048"/>
                                  <a:gd name="T25" fmla="*/ 2489 h 556307"/>
                                  <a:gd name="T26" fmla="*/ 2807 w 684048"/>
                                  <a:gd name="T27" fmla="*/ 3122 h 556307"/>
                                  <a:gd name="T28" fmla="*/ 2800 w 684048"/>
                                  <a:gd name="T29" fmla="*/ 3156 h 556307"/>
                                  <a:gd name="T30" fmla="*/ 2794 w 684048"/>
                                  <a:gd name="T31" fmla="*/ 3181 h 556307"/>
                                  <a:gd name="T32" fmla="*/ 2653 w 684048"/>
                                  <a:gd name="T33" fmla="*/ 3246 h 556307"/>
                                  <a:gd name="T34" fmla="*/ 2618 w 684048"/>
                                  <a:gd name="T35" fmla="*/ 2875 h 556307"/>
                                  <a:gd name="T36" fmla="*/ 2622 w 684048"/>
                                  <a:gd name="T37" fmla="*/ 2249 h 556307"/>
                                  <a:gd name="T38" fmla="*/ 2323 w 684048"/>
                                  <a:gd name="T39" fmla="*/ 1965 h 556307"/>
                                  <a:gd name="T40" fmla="*/ 2221 w 684048"/>
                                  <a:gd name="T41" fmla="*/ 1743 h 556307"/>
                                  <a:gd name="T42" fmla="*/ 2291 w 684048"/>
                                  <a:gd name="T43" fmla="*/ 1439 h 556307"/>
                                  <a:gd name="T44" fmla="*/ 1386 w 684048"/>
                                  <a:gd name="T45" fmla="*/ 1116 h 556307"/>
                                  <a:gd name="T46" fmla="*/ 2354 w 684048"/>
                                  <a:gd name="T47" fmla="*/ 2304 h 556307"/>
                                  <a:gd name="T48" fmla="*/ 2723 w 684048"/>
                                  <a:gd name="T49" fmla="*/ 5940 h 556307"/>
                                  <a:gd name="T50" fmla="*/ 1386 w 684048"/>
                                  <a:gd name="T51" fmla="*/ 1116 h 556307"/>
                                  <a:gd name="T52" fmla="*/ 3310 w 684048"/>
                                  <a:gd name="T53" fmla="*/ 2652 h 556307"/>
                                  <a:gd name="T54" fmla="*/ 3253 w 684048"/>
                                  <a:gd name="T55" fmla="*/ 3495 h 556307"/>
                                  <a:gd name="T56" fmla="*/ 3086 w 684048"/>
                                  <a:gd name="T57" fmla="*/ 3575 h 556307"/>
                                  <a:gd name="T58" fmla="*/ 3019 w 684048"/>
                                  <a:gd name="T59" fmla="*/ 3257 h 556307"/>
                                  <a:gd name="T60" fmla="*/ 2366 w 684048"/>
                                  <a:gd name="T61" fmla="*/ 711 h 556307"/>
                                  <a:gd name="T62" fmla="*/ 2274 w 684048"/>
                                  <a:gd name="T63" fmla="*/ 737 h 556307"/>
                                  <a:gd name="T64" fmla="*/ 2162 w 684048"/>
                                  <a:gd name="T65" fmla="*/ 512 h 556307"/>
                                  <a:gd name="T66" fmla="*/ 2210 w 684048"/>
                                  <a:gd name="T67" fmla="*/ 51 h 556307"/>
                                  <a:gd name="T68" fmla="*/ 2366 w 684048"/>
                                  <a:gd name="T69" fmla="*/ 0 h 55630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84048" h="556307">
                                    <a:moveTo>
                                      <a:pt x="222901" y="383453"/>
                                    </a:moveTo>
                                    <a:cubicBezTo>
                                      <a:pt x="218315" y="383977"/>
                                      <a:pt x="213613" y="385281"/>
                                      <a:pt x="209039" y="387420"/>
                                    </a:cubicBezTo>
                                    <a:cubicBezTo>
                                      <a:pt x="190739" y="395979"/>
                                      <a:pt x="181407" y="414680"/>
                                      <a:pt x="188193" y="429191"/>
                                    </a:cubicBezTo>
                                    <a:cubicBezTo>
                                      <a:pt x="194980" y="443702"/>
                                      <a:pt x="215317" y="448527"/>
                                      <a:pt x="233616" y="439969"/>
                                    </a:cubicBezTo>
                                    <a:cubicBezTo>
                                      <a:pt x="251915" y="431410"/>
                                      <a:pt x="261248" y="412709"/>
                                      <a:pt x="254461" y="398198"/>
                                    </a:cubicBezTo>
                                    <a:cubicBezTo>
                                      <a:pt x="249371" y="387315"/>
                                      <a:pt x="236659" y="381879"/>
                                      <a:pt x="222901" y="383453"/>
                                    </a:cubicBezTo>
                                    <a:close/>
                                    <a:moveTo>
                                      <a:pt x="284035" y="369073"/>
                                    </a:moveTo>
                                    <a:cubicBezTo>
                                      <a:pt x="281538" y="368297"/>
                                      <a:pt x="278657" y="368441"/>
                                      <a:pt x="275985" y="369691"/>
                                    </a:cubicBezTo>
                                    <a:cubicBezTo>
                                      <a:pt x="270641" y="372190"/>
                                      <a:pt x="268154" y="378164"/>
                                      <a:pt x="270432" y="383034"/>
                                    </a:cubicBezTo>
                                    <a:cubicBezTo>
                                      <a:pt x="272710" y="387904"/>
                                      <a:pt x="278888" y="389825"/>
                                      <a:pt x="284233" y="387325"/>
                                    </a:cubicBezTo>
                                    <a:cubicBezTo>
                                      <a:pt x="289577" y="384826"/>
                                      <a:pt x="292063" y="378852"/>
                                      <a:pt x="289785" y="373982"/>
                                    </a:cubicBezTo>
                                    <a:cubicBezTo>
                                      <a:pt x="288647" y="371547"/>
                                      <a:pt x="286533" y="369850"/>
                                      <a:pt x="284035" y="369073"/>
                                    </a:cubicBezTo>
                                    <a:close/>
                                    <a:moveTo>
                                      <a:pt x="266604" y="297070"/>
                                    </a:moveTo>
                                    <a:cubicBezTo>
                                      <a:pt x="319078" y="300338"/>
                                      <a:pt x="362309" y="335548"/>
                                      <a:pt x="367763" y="383070"/>
                                    </a:cubicBezTo>
                                    <a:cubicBezTo>
                                      <a:pt x="373996" y="437381"/>
                                      <a:pt x="328527" y="487207"/>
                                      <a:pt x="266205" y="494360"/>
                                    </a:cubicBezTo>
                                    <a:cubicBezTo>
                                      <a:pt x="203883" y="501513"/>
                                      <a:pt x="148308" y="463284"/>
                                      <a:pt x="142074" y="408972"/>
                                    </a:cubicBezTo>
                                    <a:cubicBezTo>
                                      <a:pt x="135841" y="354661"/>
                                      <a:pt x="181310" y="304835"/>
                                      <a:pt x="243632" y="297682"/>
                                    </a:cubicBezTo>
                                    <a:cubicBezTo>
                                      <a:pt x="251423" y="296788"/>
                                      <a:pt x="259108" y="296603"/>
                                      <a:pt x="266604" y="297070"/>
                                    </a:cubicBezTo>
                                    <a:close/>
                                    <a:moveTo>
                                      <a:pt x="297042" y="252387"/>
                                    </a:moveTo>
                                    <a:cubicBezTo>
                                      <a:pt x="283618" y="252176"/>
                                      <a:pt x="269820" y="252839"/>
                                      <a:pt x="255793" y="254449"/>
                                    </a:cubicBezTo>
                                    <a:cubicBezTo>
                                      <a:pt x="143583" y="267328"/>
                                      <a:pt x="59288" y="335880"/>
                                      <a:pt x="67516" y="407566"/>
                                    </a:cubicBezTo>
                                    <a:cubicBezTo>
                                      <a:pt x="75743" y="479252"/>
                                      <a:pt x="173377" y="526925"/>
                                      <a:pt x="285587" y="514046"/>
                                    </a:cubicBezTo>
                                    <a:cubicBezTo>
                                      <a:pt x="397797" y="501168"/>
                                      <a:pt x="482091" y="432615"/>
                                      <a:pt x="473864" y="360929"/>
                                    </a:cubicBezTo>
                                    <a:cubicBezTo>
                                      <a:pt x="466665" y="298204"/>
                                      <a:pt x="391015" y="253864"/>
                                      <a:pt x="297042" y="252387"/>
                                    </a:cubicBezTo>
                                    <a:close/>
                                    <a:moveTo>
                                      <a:pt x="509416" y="97868"/>
                                    </a:moveTo>
                                    <a:cubicBezTo>
                                      <a:pt x="544841" y="99182"/>
                                      <a:pt x="588107" y="127580"/>
                                      <a:pt x="590257" y="183051"/>
                                    </a:cubicBezTo>
                                    <a:cubicBezTo>
                                      <a:pt x="592352" y="199448"/>
                                      <a:pt x="588214" y="215684"/>
                                      <a:pt x="579852" y="229407"/>
                                    </a:cubicBezTo>
                                    <a:lnTo>
                                      <a:pt x="580228" y="229581"/>
                                    </a:lnTo>
                                    <a:cubicBezTo>
                                      <a:pt x="580244" y="229743"/>
                                      <a:pt x="580186" y="229872"/>
                                      <a:pt x="580126" y="230000"/>
                                    </a:cubicBezTo>
                                    <a:lnTo>
                                      <a:pt x="578707" y="232024"/>
                                    </a:lnTo>
                                    <a:cubicBezTo>
                                      <a:pt x="578590" y="232839"/>
                                      <a:pt x="578192" y="233485"/>
                                      <a:pt x="577787" y="234126"/>
                                    </a:cubicBezTo>
                                    <a:lnTo>
                                      <a:pt x="577385" y="233908"/>
                                    </a:lnTo>
                                    <a:cubicBezTo>
                                      <a:pt x="572286" y="241165"/>
                                      <a:pt x="563167" y="244302"/>
                                      <a:pt x="554750" y="241632"/>
                                    </a:cubicBezTo>
                                    <a:lnTo>
                                      <a:pt x="548315" y="238643"/>
                                    </a:lnTo>
                                    <a:cubicBezTo>
                                      <a:pt x="539522" y="233101"/>
                                      <a:pt x="536249" y="221620"/>
                                      <a:pt x="540834" y="211750"/>
                                    </a:cubicBezTo>
                                    <a:lnTo>
                                      <a:pt x="541088" y="211402"/>
                                    </a:lnTo>
                                    <a:lnTo>
                                      <a:pt x="541243" y="211474"/>
                                    </a:lnTo>
                                    <a:cubicBezTo>
                                      <a:pt x="549302" y="193084"/>
                                      <a:pt x="546794" y="175359"/>
                                      <a:pt x="541863" y="165391"/>
                                    </a:cubicBezTo>
                                    <a:cubicBezTo>
                                      <a:pt x="534763" y="151042"/>
                                      <a:pt x="514479" y="135118"/>
                                      <a:pt x="480142" y="145181"/>
                                    </a:cubicBezTo>
                                    <a:lnTo>
                                      <a:pt x="480025" y="144483"/>
                                    </a:lnTo>
                                    <a:cubicBezTo>
                                      <a:pt x="471706" y="144624"/>
                                      <a:pt x="464282" y="140887"/>
                                      <a:pt x="461009" y="134412"/>
                                    </a:cubicBezTo>
                                    <a:lnTo>
                                      <a:pt x="458966" y="128175"/>
                                    </a:lnTo>
                                    <a:cubicBezTo>
                                      <a:pt x="457496" y="119354"/>
                                      <a:pt x="463572" y="110158"/>
                                      <a:pt x="473636" y="106144"/>
                                    </a:cubicBezTo>
                                    <a:lnTo>
                                      <a:pt x="473571" y="105761"/>
                                    </a:lnTo>
                                    <a:cubicBezTo>
                                      <a:pt x="485121" y="99922"/>
                                      <a:pt x="497817" y="97438"/>
                                      <a:pt x="509416" y="97868"/>
                                    </a:cubicBezTo>
                                    <a:close/>
                                    <a:moveTo>
                                      <a:pt x="286518" y="82088"/>
                                    </a:moveTo>
                                    <a:cubicBezTo>
                                      <a:pt x="376738" y="91976"/>
                                      <a:pt x="317665" y="163994"/>
                                      <a:pt x="337363" y="184000"/>
                                    </a:cubicBezTo>
                                    <a:cubicBezTo>
                                      <a:pt x="387081" y="179119"/>
                                      <a:pt x="437510" y="146098"/>
                                      <a:pt x="486517" y="169358"/>
                                    </a:cubicBezTo>
                                    <a:cubicBezTo>
                                      <a:pt x="533076" y="203014"/>
                                      <a:pt x="494312" y="233925"/>
                                      <a:pt x="501054" y="264835"/>
                                    </a:cubicBezTo>
                                    <a:cubicBezTo>
                                      <a:pt x="649340" y="323962"/>
                                      <a:pt x="585744" y="409170"/>
                                      <a:pt x="562675" y="436725"/>
                                    </a:cubicBezTo>
                                    <a:cubicBezTo>
                                      <a:pt x="354965" y="648778"/>
                                      <a:pt x="45454" y="533772"/>
                                      <a:pt x="10807" y="435328"/>
                                    </a:cubicBezTo>
                                    <a:cubicBezTo>
                                      <a:pt x="-41075" y="330306"/>
                                      <a:pt x="100878" y="89491"/>
                                      <a:pt x="286518" y="82088"/>
                                    </a:cubicBezTo>
                                    <a:close/>
                                    <a:moveTo>
                                      <a:pt x="489068" y="0"/>
                                    </a:moveTo>
                                    <a:cubicBezTo>
                                      <a:pt x="596753" y="0"/>
                                      <a:pt x="684048" y="87296"/>
                                      <a:pt x="684048" y="194980"/>
                                    </a:cubicBezTo>
                                    <a:cubicBezTo>
                                      <a:pt x="684048" y="216847"/>
                                      <a:pt x="680448" y="237874"/>
                                      <a:pt x="672966" y="257215"/>
                                    </a:cubicBezTo>
                                    <a:lnTo>
                                      <a:pt x="672379" y="257003"/>
                                    </a:lnTo>
                                    <a:cubicBezTo>
                                      <a:pt x="668967" y="265617"/>
                                      <a:pt x="657523" y="269364"/>
                                      <a:pt x="645725" y="265916"/>
                                    </a:cubicBezTo>
                                    <a:lnTo>
                                      <a:pt x="637884" y="262819"/>
                                    </a:lnTo>
                                    <a:cubicBezTo>
                                      <a:pt x="627530" y="257587"/>
                                      <a:pt x="621785" y="247890"/>
                                      <a:pt x="624308" y="239644"/>
                                    </a:cubicBezTo>
                                    <a:lnTo>
                                      <a:pt x="623975" y="239524"/>
                                    </a:lnTo>
                                    <a:cubicBezTo>
                                      <a:pt x="629260" y="225659"/>
                                      <a:pt x="631774" y="210613"/>
                                      <a:pt x="631774" y="194980"/>
                                    </a:cubicBezTo>
                                    <a:cubicBezTo>
                                      <a:pt x="631774" y="116165"/>
                                      <a:pt x="567883" y="52274"/>
                                      <a:pt x="489068" y="52274"/>
                                    </a:cubicBezTo>
                                    <a:lnTo>
                                      <a:pt x="469942" y="54202"/>
                                    </a:lnTo>
                                    <a:lnTo>
                                      <a:pt x="469951" y="54239"/>
                                    </a:lnTo>
                                    <a:cubicBezTo>
                                      <a:pt x="469861" y="54366"/>
                                      <a:pt x="469744" y="54397"/>
                                      <a:pt x="469627" y="54427"/>
                                    </a:cubicBezTo>
                                    <a:cubicBezTo>
                                      <a:pt x="460634" y="56697"/>
                                      <a:pt x="450861" y="49439"/>
                                      <a:pt x="446718" y="37636"/>
                                    </a:cubicBezTo>
                                    <a:lnTo>
                                      <a:pt x="444619" y="29323"/>
                                    </a:lnTo>
                                    <a:cubicBezTo>
                                      <a:pt x="442667" y="16995"/>
                                      <a:pt x="447797" y="5987"/>
                                      <a:pt x="456757" y="3699"/>
                                    </a:cubicBezTo>
                                    <a:lnTo>
                                      <a:pt x="456661" y="3267"/>
                                    </a:lnTo>
                                    <a:cubicBezTo>
                                      <a:pt x="467135" y="923"/>
                                      <a:pt x="477994" y="0"/>
                                      <a:pt x="489068" y="0"/>
                                    </a:cubicBezTo>
                                    <a:close/>
                                  </a:path>
                                </a:pathLst>
                              </a:custGeom>
                              <a:solidFill>
                                <a:srgbClr val="0D0D0D">
                                  <a:lumMod val="95000"/>
                                  <a:lumOff val="5000"/>
                                </a:srgbClr>
                              </a:solidFill>
                              <a:ln w="9525">
                                <a:noFill/>
                                <a:round/>
                              </a:ln>
                              <a:effectLst/>
                            </wps:spPr>
                            <wps:bodyPr anchor="ctr"/>
                          </wps:wsp>
                        </a:graphicData>
                      </a:graphic>
                    </wp:anchor>
                  </w:drawing>
                </mc:Choice>
                <mc:Fallback>
                  <w:pict>
                    <v:shape id="微博 324" o:spid="_x0000_s1026" o:spt="100" style="position:absolute;left:0pt;margin-left:220.2pt;margin-top:11.05pt;height:31.25pt;width:31.1pt;z-index:-251645952;v-text-anchor:middle;mso-width-relative:page;mso-height-relative:page;" fillcolor="#191919" filled="t" stroked="f" coordsize="684048,556307" o:gfxdata="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" path="m222901,383453c218315,383977,213613,385281,209039,387420c190739,395979,181407,414680,188193,429191c194980,443702,215317,448527,233616,439969c251915,431410,261248,412709,254461,398198c249371,387315,236659,381879,222901,383453xm284035,369073c281538,368297,278657,368441,275985,369691c270641,372190,268154,378164,270432,383034c272710,387904,278888,389825,284233,387325c289577,384826,292063,378852,289785,373982c288647,371547,286533,369850,284035,369073xm266604,297070c319078,300338,362309,335548,367763,383070c373996,437381,328527,487207,266205,494360c203883,501513,148308,463284,142074,408972c135841,354661,181310,304835,243632,297682c251423,296788,259108,296603,266604,297070xm297042,252387c283618,252176,269820,252839,255793,254449c143583,267328,59288,335880,67516,407566c75743,479252,173377,526925,285587,514046c397797,501168,482091,432615,473864,360929c466665,298204,391015,253864,297042,252387xm509416,97868c544841,99182,588107,127580,590257,183051c592352,199448,588214,215684,579852,229407l580228,229581c580244,229743,580186,229872,580126,230000l578707,232024c578590,232839,578192,233485,577787,234126l577385,233908c572286,241165,563167,244302,554750,241632l548315,238643c539522,233101,536249,221620,540834,211750l541088,211402,541243,211474c549302,193084,546794,175359,541863,165391c534763,151042,514479,135118,480142,145181l480025,144483c471706,144624,464282,140887,461009,134412l458966,128175c457496,119354,463572,110158,473636,106144l473571,105761c485121,99922,497817,97438,509416,97868xm286518,82088c376738,91976,317665,163994,337363,184000c387081,179119,437510,146098,486517,169358c533076,203014,494312,233925,501054,264835c649340,323962,585744,409170,562675,436725c354965,648778,45454,533772,10807,435328c-41075,330306,100878,89491,286518,82088xm489068,0c596753,0,684048,87296,684048,194980c684048,216847,680448,237874,672966,257215l672379,257003c668967,265617,657523,269364,645725,265916l637884,262819c627530,257587,621785,247890,624308,239644l623975,239524c629260,225659,631774,210613,631774,194980c631774,116165,567883,52274,489068,52274l469942,54202,469951,54239c469861,54366,469744,54397,469627,54427c460634,56697,450861,49439,446718,37636l444619,29323c442667,16995,447797,5987,456757,3699l456661,3267c467135,923,477994,0,489068,0xe">
                      <v:path o:connectlocs="584,3758;652,4269;623,3720;772,3587;794,3758;793,3581;1028,3716;396,3967;745,2882;715,2469;798,4987;830,2448;1650,1775;1622,2227;1618,2251;1614,2269;1533,2315;1512,2051;1515,1604;1342,1401;1283,1243;1323,1026;800,796;1360,1643;1573,4237;800,796;1912,1891;1879,2493;1783,2550;1744,2323;1367,507;1314,525;1249,365;1277,36;1367,0" o:connectangles="0,0,0,0,0,0,0,0,0,0,0,0,0,0,0,0,0,0,0,0,0,0,0,0,0,0,0,0,0,0,0,0,0,0,0"/>
                      <v:fill on="t" focussize="0,0"/>
                      <v:stroke on="f" joinstyle="round"/>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5408" behindDoc="1" locked="0" layoutInCell="1" allowOverlap="1">
                      <wp:simplePos x="0" y="0"/>
                      <wp:positionH relativeFrom="column">
                        <wp:posOffset>2045335</wp:posOffset>
                      </wp:positionH>
                      <wp:positionV relativeFrom="paragraph">
                        <wp:posOffset>140335</wp:posOffset>
                      </wp:positionV>
                      <wp:extent cx="356870" cy="360045"/>
                      <wp:effectExtent l="0" t="0" r="5080" b="1905"/>
                      <wp:wrapNone/>
                      <wp:docPr id="108" name="Freeform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7188" cy="360363"/>
                              </a:xfrm>
                              <a:custGeom>
                                <a:avLst/>
                                <a:gdLst>
                                  <a:gd name="T0" fmla="*/ 301751 w 64"/>
                                  <a:gd name="T1" fmla="*/ 0 h 64"/>
                                  <a:gd name="T2" fmla="*/ 357631 w 64"/>
                                  <a:gd name="T3" fmla="*/ 56250 h 64"/>
                                  <a:gd name="T4" fmla="*/ 346455 w 64"/>
                                  <a:gd name="T5" fmla="*/ 90000 h 64"/>
                                  <a:gd name="T6" fmla="*/ 324103 w 64"/>
                                  <a:gd name="T7" fmla="*/ 112500 h 64"/>
                                  <a:gd name="T8" fmla="*/ 245871 w 64"/>
                                  <a:gd name="T9" fmla="*/ 33750 h 64"/>
                                  <a:gd name="T10" fmla="*/ 268223 w 64"/>
                                  <a:gd name="T11" fmla="*/ 11250 h 64"/>
                                  <a:gd name="T12" fmla="*/ 301751 w 64"/>
                                  <a:gd name="T13" fmla="*/ 0 h 64"/>
                                  <a:gd name="T14" fmla="*/ 22352 w 64"/>
                                  <a:gd name="T15" fmla="*/ 258750 h 64"/>
                                  <a:gd name="T16" fmla="*/ 0 w 64"/>
                                  <a:gd name="T17" fmla="*/ 360000 h 64"/>
                                  <a:gd name="T18" fmla="*/ 100584 w 64"/>
                                  <a:gd name="T19" fmla="*/ 337500 h 64"/>
                                  <a:gd name="T20" fmla="*/ 307339 w 64"/>
                                  <a:gd name="T21" fmla="*/ 129375 h 64"/>
                                  <a:gd name="T22" fmla="*/ 229107 w 64"/>
                                  <a:gd name="T23" fmla="*/ 50625 h 64"/>
                                  <a:gd name="T24" fmla="*/ 22352 w 64"/>
                                  <a:gd name="T25" fmla="*/ 258750 h 64"/>
                                  <a:gd name="T26" fmla="*/ 251459 w 64"/>
                                  <a:gd name="T27" fmla="*/ 129375 h 64"/>
                                  <a:gd name="T28" fmla="*/ 94996 w 64"/>
                                  <a:gd name="T29" fmla="*/ 286875 h 64"/>
                                  <a:gd name="T30" fmla="*/ 72644 w 64"/>
                                  <a:gd name="T31" fmla="*/ 264375 h 64"/>
                                  <a:gd name="T32" fmla="*/ 229107 w 64"/>
                                  <a:gd name="T33" fmla="*/ 106875 h 64"/>
                                  <a:gd name="T34" fmla="*/ 251459 w 64"/>
                                  <a:gd name="T35" fmla="*/ 129375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
                                  <a:gd name="T55" fmla="*/ 0 h 64"/>
                                  <a:gd name="T56" fmla="*/ 64 w 64"/>
                                  <a:gd name="T57" fmla="*/ 64 h 6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 h="64">
                                    <a:moveTo>
                                      <a:pt x="54" y="0"/>
                                    </a:moveTo>
                                    <a:cubicBezTo>
                                      <a:pt x="60" y="0"/>
                                      <a:pt x="64" y="4"/>
                                      <a:pt x="64" y="10"/>
                                    </a:cubicBezTo>
                                    <a:cubicBezTo>
                                      <a:pt x="64" y="12"/>
                                      <a:pt x="63" y="14"/>
                                      <a:pt x="62" y="16"/>
                                    </a:cubicBezTo>
                                    <a:cubicBezTo>
                                      <a:pt x="58" y="20"/>
                                      <a:pt x="58" y="20"/>
                                      <a:pt x="58" y="20"/>
                                    </a:cubicBezTo>
                                    <a:cubicBezTo>
                                      <a:pt x="44" y="6"/>
                                      <a:pt x="44" y="6"/>
                                      <a:pt x="44" y="6"/>
                                    </a:cubicBezTo>
                                    <a:cubicBezTo>
                                      <a:pt x="48" y="2"/>
                                      <a:pt x="48" y="2"/>
                                      <a:pt x="48" y="2"/>
                                    </a:cubicBezTo>
                                    <a:cubicBezTo>
                                      <a:pt x="50" y="1"/>
                                      <a:pt x="52" y="0"/>
                                      <a:pt x="54" y="0"/>
                                    </a:cubicBezTo>
                                    <a:close/>
                                    <a:moveTo>
                                      <a:pt x="4" y="46"/>
                                    </a:moveTo>
                                    <a:cubicBezTo>
                                      <a:pt x="0" y="64"/>
                                      <a:pt x="0" y="64"/>
                                      <a:pt x="0" y="64"/>
                                    </a:cubicBezTo>
                                    <a:cubicBezTo>
                                      <a:pt x="18" y="60"/>
                                      <a:pt x="18" y="60"/>
                                      <a:pt x="18" y="60"/>
                                    </a:cubicBezTo>
                                    <a:cubicBezTo>
                                      <a:pt x="55" y="23"/>
                                      <a:pt x="55" y="23"/>
                                      <a:pt x="55" y="23"/>
                                    </a:cubicBezTo>
                                    <a:cubicBezTo>
                                      <a:pt x="41" y="9"/>
                                      <a:pt x="41" y="9"/>
                                      <a:pt x="41" y="9"/>
                                    </a:cubicBezTo>
                                    <a:lnTo>
                                      <a:pt x="4" y="46"/>
                                    </a:lnTo>
                                    <a:close/>
                                    <a:moveTo>
                                      <a:pt x="45" y="23"/>
                                    </a:moveTo>
                                    <a:cubicBezTo>
                                      <a:pt x="17" y="51"/>
                                      <a:pt x="17" y="51"/>
                                      <a:pt x="17" y="51"/>
                                    </a:cubicBezTo>
                                    <a:cubicBezTo>
                                      <a:pt x="13" y="47"/>
                                      <a:pt x="13" y="47"/>
                                      <a:pt x="13" y="47"/>
                                    </a:cubicBezTo>
                                    <a:cubicBezTo>
                                      <a:pt x="41" y="19"/>
                                      <a:pt x="41" y="19"/>
                                      <a:pt x="41" y="19"/>
                                    </a:cubicBezTo>
                                    <a:lnTo>
                                      <a:pt x="45" y="23"/>
                                    </a:lnTo>
                                    <a:close/>
                                  </a:path>
                                </a:pathLst>
                              </a:custGeom>
                              <a:solidFill>
                                <a:srgbClr val="0D0D0D">
                                  <a:lumMod val="95000"/>
                                  <a:lumOff val="5000"/>
                                </a:srgbClr>
                              </a:solidFill>
                              <a:ln w="9525">
                                <a:noFill/>
                                <a:miter lim="800000"/>
                              </a:ln>
                              <a:effectLst/>
                            </wps:spPr>
                            <wps:txbx>
                              <w:txbxContent>
                                <w:p/>
                              </w:txbxContent>
                            </wps:txbx>
                            <wps:bodyPr/>
                          </wps:wsp>
                        </a:graphicData>
                      </a:graphic>
                    </wp:anchor>
                  </w:drawing>
                </mc:Choice>
                <mc:Fallback>
                  <w:pict>
                    <v:shape id="Freeform 10" o:spid="_x0000_s1026" o:spt="100" style="position:absolute;left:0pt;margin-left:161.05pt;margin-top:11.05pt;height:28.35pt;width:28.1pt;z-index:-251651072;mso-width-relative:page;mso-height-relative:page;" fillcolor="#191919" filled="t" stroked="f" coordsize="64,64" o:gfxdata="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" path="m54,0c60,0,64,4,64,10c64,12,63,14,62,16c58,20,58,20,58,20c44,6,44,6,44,6c48,2,48,2,48,2c50,1,52,0,54,0xm4,46c0,64,0,64,0,64c18,60,18,60,18,60c55,23,55,23,55,23c41,9,41,9,41,9l4,46xm45,23c17,51,17,51,17,51c13,47,13,47,13,47c41,19,41,19,41,19l45,23xe">
                      <v:path textboxrect="0,0,64,64" o:connectlocs="1684091190,0;1995960962,316725292;1933587008,506760468;1808839099,633450585;1372221417,190035175;1496969326,63345058;1684091190,0;124747909,1456936347;0,2027041875;561365590,1900351757;1715278167,728468173;1278660486,285052763;124747909,1456936347;1403408395,728468173;530178613,1615298994;405430704,1488608876;1278660486,601778056;1403408395,728468173" o:connectangles="0,0,0,0,0,0,0,0,0,0,0,0,0,0,0,0,0,0"/>
                      <v:fill on="t" focussize="0,0"/>
                      <v:stroke on="f" miterlimit="8" joinstyle="miter"/>
                      <v:imagedata o:title=""/>
                      <o:lock v:ext="edit" aspectratio="t"/>
                      <v:textbox>
                        <w:txbxContent>
                          <w:p/>
                        </w:txbxContent>
                      </v:textbox>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6432" behindDoc="1" locked="0" layoutInCell="1" allowOverlap="1">
                      <wp:simplePos x="0" y="0"/>
                      <wp:positionH relativeFrom="column">
                        <wp:posOffset>1209675</wp:posOffset>
                      </wp:positionH>
                      <wp:positionV relativeFrom="paragraph">
                        <wp:posOffset>140335</wp:posOffset>
                      </wp:positionV>
                      <wp:extent cx="374650" cy="377825"/>
                      <wp:effectExtent l="0" t="0" r="6350" b="3175"/>
                      <wp:wrapNone/>
                      <wp:docPr id="192" name="Freeform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74650" cy="377825"/>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rgbClr val="0D0D0D">
                                  <a:lumMod val="95000"/>
                                  <a:lumOff val="5000"/>
                                </a:srgbClr>
                              </a:solidFill>
                              <a:ln w="9525">
                                <a:noFill/>
                                <a:round/>
                              </a:ln>
                              <a:effectLst/>
                            </wps:spPr>
                            <wps:bodyPr/>
                          </wps:wsp>
                        </a:graphicData>
                      </a:graphic>
                    </wp:anchor>
                  </w:drawing>
                </mc:Choice>
                <mc:Fallback>
                  <w:pict>
                    <v:shape id="Freeform 186" o:spid="_x0000_s1026" o:spt="100" style="position:absolute;left:0pt;margin-left:95.25pt;margin-top:11.05pt;height:29.75pt;width:29.5pt;z-index:-251650048;mso-width-relative:page;mso-height-relative:page;" fillcolor="#191919" filled="t" stroked="f" coordsize="60,60" o:gfxdata="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CvM3wbXAAAACQEAAA8AAAAAAAAAAQAgAAAAIgAAAGRycy9kb3ducmV2LnhtbFBLAQIUABQA&#10;AAAIAIdO4kAlIBkQDgMAALgJAAAOAAAAAAAAAAEAIAAAACYBAABkcnMvZTJvRG9jLnhtbFBLBQYA&#10;AAAABgAGAFkBAACmBg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7456" behindDoc="1" locked="0" layoutInCell="1" allowOverlap="1">
                      <wp:simplePos x="0" y="0"/>
                      <wp:positionH relativeFrom="column">
                        <wp:posOffset>447675</wp:posOffset>
                      </wp:positionH>
                      <wp:positionV relativeFrom="paragraph">
                        <wp:posOffset>140335</wp:posOffset>
                      </wp:positionV>
                      <wp:extent cx="310515" cy="382905"/>
                      <wp:effectExtent l="0" t="0" r="13970" b="17145"/>
                      <wp:wrapNone/>
                      <wp:docPr id="45"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10515" cy="382905"/>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0D0D0D">
                                  <a:lumMod val="95000"/>
                                  <a:lumOff val="5000"/>
                                </a:srgbClr>
                              </a:solidFill>
                              <a:ln>
                                <a:noFill/>
                              </a:ln>
                              <a:effectLst/>
                            </wps:spPr>
                            <wps:bodyPr/>
                          </wps:wsp>
                        </a:graphicData>
                      </a:graphic>
                    </wp:anchor>
                  </w:drawing>
                </mc:Choice>
                <mc:Fallback>
                  <w:pict>
                    <v:shape id="Freeform 516" o:spid="_x0000_s1026" o:spt="100" style="position:absolute;left:0pt;margin-left:35.25pt;margin-top:11.05pt;height:30.15pt;width:24.45pt;z-index:-251649024;mso-width-relative:page;mso-height-relative:page;" fillcolor="#191919" filled="t" stroked="f" coordsize="217,268" o:gfxdata="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309084,314325;309084,350043;293343,367188;243260,377190;180299,382905;128785,381476;67254,377190;17171,370046;1430,347186;14309,284321;61530,265747;97304,245745;104458,227171;98735,201453;81563,184308;72978,162877;68685,154305;61530,131445;64392,115728;71547,60007;98735,17145;135939,1428;170282,2857;186022,11430;200332,17145;214641,21431;236105,57150;244691,115728;247553,127158;244691,151447;236105,162877;227520,184308;210348,201453;203194,225742;214641,250031;253277,265747;293343,282892;171713,285750;168851,275748;144525,270033;137370,280035;143094,294322;144525,311467;138801,340042;140232,354330;150249,365760;160265,365760;170282,355758;170282,341471;164558,312896;165989,295751;171713,285750" o:connectangles="0,0,0,0,0,0,0,0,0,0,0,0,0,0,0,0,0,0,0,0,0,0,0,0,0,0,0,0,0,0,0,0,0,0,0,0,0,0,0,0,0,0,0,0,0,0,0,0,0,0,0,0"/>
                      <v:fill on="t" focussize="0,0"/>
                      <v:stroke on="f"/>
                      <v:imagedata o:title=""/>
                      <o:lock v:ext="edit" aspectratio="t"/>
                    </v:shape>
                  </w:pict>
                </mc:Fallback>
              </mc:AlternateContent>
            </w:r>
          </w:p>
          <w:p>
            <w:pPr>
              <w:widowControl w:val="0"/>
              <w:jc w:val="both"/>
              <w:rPr>
                <w:rFonts w:hint="eastAsia" w:ascii="微软雅黑" w:hAnsi="微软雅黑" w:eastAsia="微软雅黑" w:cs="微软雅黑"/>
                <w:sz w:val="22"/>
                <w:szCs w:val="22"/>
                <w:lang w:eastAsia="zh-CN"/>
              </w:rPr>
            </w:pPr>
          </w:p>
          <w:p>
            <w:pPr>
              <w:widowControl w:val="0"/>
              <w:jc w:val="both"/>
              <w:rPr>
                <w:rFonts w:hint="eastAsia" w:ascii="微软雅黑" w:hAnsi="微软雅黑" w:eastAsia="微软雅黑" w:cs="微软雅黑"/>
                <w:vertAlign w:val="baseline"/>
              </w:rPr>
            </w:pPr>
            <w:r>
              <w:rPr>
                <w:rFonts w:hint="eastAsia" w:ascii="微软雅黑" w:hAnsi="微软雅黑" w:eastAsia="微软雅黑" w:cs="微软雅黑"/>
              </w:rPr>
              <mc:AlternateContent>
                <mc:Choice Requires="wps">
                  <w:drawing>
                    <wp:anchor distT="0" distB="0" distL="114300" distR="114300" simplePos="0" relativeHeight="251680768" behindDoc="1" locked="0" layoutInCell="1" allowOverlap="1">
                      <wp:simplePos x="0" y="0"/>
                      <wp:positionH relativeFrom="column">
                        <wp:posOffset>2834640</wp:posOffset>
                      </wp:positionH>
                      <wp:positionV relativeFrom="paragraph">
                        <wp:posOffset>103505</wp:posOffset>
                      </wp:positionV>
                      <wp:extent cx="336550" cy="360045"/>
                      <wp:effectExtent l="0" t="0" r="6350" b="1905"/>
                      <wp:wrapNone/>
                      <wp:docPr id="918" name="Freeform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36550" cy="360363"/>
                              </a:xfrm>
                              <a:custGeom>
                                <a:avLst/>
                                <a:gdLst>
                                  <a:gd name="T0" fmla="*/ 51 w 239"/>
                                  <a:gd name="T1" fmla="*/ 87 h 256"/>
                                  <a:gd name="T2" fmla="*/ 61 w 239"/>
                                  <a:gd name="T3" fmla="*/ 117 h 256"/>
                                  <a:gd name="T4" fmla="*/ 68 w 239"/>
                                  <a:gd name="T5" fmla="*/ 239 h 256"/>
                                  <a:gd name="T6" fmla="*/ 0 w 239"/>
                                  <a:gd name="T7" fmla="*/ 85 h 256"/>
                                  <a:gd name="T8" fmla="*/ 68 w 239"/>
                                  <a:gd name="T9" fmla="*/ 64 h 256"/>
                                  <a:gd name="T10" fmla="*/ 67 w 239"/>
                                  <a:gd name="T11" fmla="*/ 59 h 256"/>
                                  <a:gd name="T12" fmla="*/ 85 w 239"/>
                                  <a:gd name="T13" fmla="*/ 17 h 256"/>
                                  <a:gd name="T14" fmla="*/ 128 w 239"/>
                                  <a:gd name="T15" fmla="*/ 0 h 256"/>
                                  <a:gd name="T16" fmla="*/ 170 w 239"/>
                                  <a:gd name="T17" fmla="*/ 17 h 256"/>
                                  <a:gd name="T18" fmla="*/ 188 w 239"/>
                                  <a:gd name="T19" fmla="*/ 59 h 256"/>
                                  <a:gd name="T20" fmla="*/ 188 w 239"/>
                                  <a:gd name="T21" fmla="*/ 66 h 256"/>
                                  <a:gd name="T22" fmla="*/ 169 w 239"/>
                                  <a:gd name="T23" fmla="*/ 119 h 256"/>
                                  <a:gd name="T24" fmla="*/ 132 w 239"/>
                                  <a:gd name="T25" fmla="*/ 164 h 256"/>
                                  <a:gd name="T26" fmla="*/ 124 w 239"/>
                                  <a:gd name="T27" fmla="*/ 164 h 256"/>
                                  <a:gd name="T28" fmla="*/ 86 w 239"/>
                                  <a:gd name="T29" fmla="*/ 118 h 256"/>
                                  <a:gd name="T30" fmla="*/ 68 w 239"/>
                                  <a:gd name="T31" fmla="*/ 64 h 256"/>
                                  <a:gd name="T32" fmla="*/ 118 w 239"/>
                                  <a:gd name="T33" fmla="*/ 36 h 256"/>
                                  <a:gd name="T34" fmla="*/ 104 w 239"/>
                                  <a:gd name="T35" fmla="*/ 49 h 256"/>
                                  <a:gd name="T36" fmla="*/ 104 w 239"/>
                                  <a:gd name="T37" fmla="*/ 69 h 256"/>
                                  <a:gd name="T38" fmla="*/ 118 w 239"/>
                                  <a:gd name="T39" fmla="*/ 82 h 256"/>
                                  <a:gd name="T40" fmla="*/ 138 w 239"/>
                                  <a:gd name="T41" fmla="*/ 82 h 256"/>
                                  <a:gd name="T42" fmla="*/ 152 w 239"/>
                                  <a:gd name="T43" fmla="*/ 69 h 256"/>
                                  <a:gd name="T44" fmla="*/ 152 w 239"/>
                                  <a:gd name="T45" fmla="*/ 49 h 256"/>
                                  <a:gd name="T46" fmla="*/ 138 w 239"/>
                                  <a:gd name="T47" fmla="*/ 36 h 256"/>
                                  <a:gd name="T48" fmla="*/ 85 w 239"/>
                                  <a:gd name="T49" fmla="*/ 154 h 256"/>
                                  <a:gd name="T50" fmla="*/ 114 w 239"/>
                                  <a:gd name="T51" fmla="*/ 182 h 256"/>
                                  <a:gd name="T52" fmla="*/ 135 w 239"/>
                                  <a:gd name="T53" fmla="*/ 187 h 256"/>
                                  <a:gd name="T54" fmla="*/ 154 w 239"/>
                                  <a:gd name="T55" fmla="*/ 169 h 256"/>
                                  <a:gd name="T56" fmla="*/ 85 w 239"/>
                                  <a:gd name="T57" fmla="*/ 239 h 256"/>
                                  <a:gd name="T58" fmla="*/ 239 w 239"/>
                                  <a:gd name="T59" fmla="*/ 68 h 256"/>
                                  <a:gd name="T60" fmla="*/ 171 w 239"/>
                                  <a:gd name="T61" fmla="*/ 256 h 256"/>
                                  <a:gd name="T62" fmla="*/ 174 w 239"/>
                                  <a:gd name="T63" fmla="*/ 148 h 256"/>
                                  <a:gd name="T64" fmla="*/ 187 w 239"/>
                                  <a:gd name="T65" fmla="*/ 130 h 256"/>
                                  <a:gd name="T66" fmla="*/ 202 w 239"/>
                                  <a:gd name="T67" fmla="*/ 94 h 256"/>
                                  <a:gd name="T68" fmla="*/ 239 w 239"/>
                                  <a:gd name="T69" fmla="*/ 68 h 256"/>
                                  <a:gd name="T70" fmla="*/ 239 w 239"/>
                                  <a:gd name="T71" fmla="*/ 68 h 25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239"/>
                                  <a:gd name="T109" fmla="*/ 0 h 256"/>
                                  <a:gd name="T110" fmla="*/ 239 w 239"/>
                                  <a:gd name="T111" fmla="*/ 256 h 25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239" h="256">
                                    <a:moveTo>
                                      <a:pt x="47" y="74"/>
                                    </a:moveTo>
                                    <a:cubicBezTo>
                                      <a:pt x="48" y="78"/>
                                      <a:pt x="49" y="82"/>
                                      <a:pt x="51" y="87"/>
                                    </a:cubicBezTo>
                                    <a:cubicBezTo>
                                      <a:pt x="52" y="92"/>
                                      <a:pt x="54" y="97"/>
                                      <a:pt x="55" y="102"/>
                                    </a:cubicBezTo>
                                    <a:cubicBezTo>
                                      <a:pt x="57" y="107"/>
                                      <a:pt x="59" y="112"/>
                                      <a:pt x="61" y="117"/>
                                    </a:cubicBezTo>
                                    <a:cubicBezTo>
                                      <a:pt x="63" y="122"/>
                                      <a:pt x="66" y="127"/>
                                      <a:pt x="68" y="131"/>
                                    </a:cubicBezTo>
                                    <a:cubicBezTo>
                                      <a:pt x="68" y="239"/>
                                      <a:pt x="68" y="239"/>
                                      <a:pt x="68" y="239"/>
                                    </a:cubicBezTo>
                                    <a:cubicBezTo>
                                      <a:pt x="0" y="256"/>
                                      <a:pt x="0" y="256"/>
                                      <a:pt x="0" y="256"/>
                                    </a:cubicBezTo>
                                    <a:cubicBezTo>
                                      <a:pt x="0" y="85"/>
                                      <a:pt x="0" y="85"/>
                                      <a:pt x="0" y="85"/>
                                    </a:cubicBezTo>
                                    <a:lnTo>
                                      <a:pt x="47" y="74"/>
                                    </a:lnTo>
                                    <a:close/>
                                    <a:moveTo>
                                      <a:pt x="68" y="64"/>
                                    </a:moveTo>
                                    <a:cubicBezTo>
                                      <a:pt x="68" y="63"/>
                                      <a:pt x="67" y="62"/>
                                      <a:pt x="67" y="62"/>
                                    </a:cubicBezTo>
                                    <a:cubicBezTo>
                                      <a:pt x="67" y="61"/>
                                      <a:pt x="67" y="60"/>
                                      <a:pt x="67" y="59"/>
                                    </a:cubicBezTo>
                                    <a:cubicBezTo>
                                      <a:pt x="67" y="51"/>
                                      <a:pt x="69" y="43"/>
                                      <a:pt x="72" y="36"/>
                                    </a:cubicBezTo>
                                    <a:cubicBezTo>
                                      <a:pt x="75" y="29"/>
                                      <a:pt x="80" y="23"/>
                                      <a:pt x="85" y="17"/>
                                    </a:cubicBezTo>
                                    <a:cubicBezTo>
                                      <a:pt x="90" y="12"/>
                                      <a:pt x="97" y="8"/>
                                      <a:pt x="104" y="5"/>
                                    </a:cubicBezTo>
                                    <a:cubicBezTo>
                                      <a:pt x="111" y="2"/>
                                      <a:pt x="119" y="0"/>
                                      <a:pt x="128" y="0"/>
                                    </a:cubicBezTo>
                                    <a:cubicBezTo>
                                      <a:pt x="136" y="0"/>
                                      <a:pt x="144" y="2"/>
                                      <a:pt x="151" y="5"/>
                                    </a:cubicBezTo>
                                    <a:cubicBezTo>
                                      <a:pt x="158" y="8"/>
                                      <a:pt x="165" y="12"/>
                                      <a:pt x="170" y="17"/>
                                    </a:cubicBezTo>
                                    <a:cubicBezTo>
                                      <a:pt x="176" y="23"/>
                                      <a:pt x="180" y="29"/>
                                      <a:pt x="183" y="36"/>
                                    </a:cubicBezTo>
                                    <a:cubicBezTo>
                                      <a:pt x="186" y="43"/>
                                      <a:pt x="188" y="51"/>
                                      <a:pt x="188" y="59"/>
                                    </a:cubicBezTo>
                                    <a:cubicBezTo>
                                      <a:pt x="188" y="62"/>
                                      <a:pt x="188" y="62"/>
                                      <a:pt x="188" y="62"/>
                                    </a:cubicBezTo>
                                    <a:cubicBezTo>
                                      <a:pt x="188" y="63"/>
                                      <a:pt x="188" y="65"/>
                                      <a:pt x="188" y="66"/>
                                    </a:cubicBezTo>
                                    <a:cubicBezTo>
                                      <a:pt x="187" y="75"/>
                                      <a:pt x="185" y="85"/>
                                      <a:pt x="181" y="93"/>
                                    </a:cubicBezTo>
                                    <a:cubicBezTo>
                                      <a:pt x="178" y="102"/>
                                      <a:pt x="174" y="111"/>
                                      <a:pt x="169" y="119"/>
                                    </a:cubicBezTo>
                                    <a:cubicBezTo>
                                      <a:pt x="164" y="127"/>
                                      <a:pt x="159" y="135"/>
                                      <a:pt x="152" y="143"/>
                                    </a:cubicBezTo>
                                    <a:cubicBezTo>
                                      <a:pt x="146" y="150"/>
                                      <a:pt x="139" y="157"/>
                                      <a:pt x="132" y="164"/>
                                    </a:cubicBezTo>
                                    <a:cubicBezTo>
                                      <a:pt x="130" y="166"/>
                                      <a:pt x="129" y="166"/>
                                      <a:pt x="128" y="166"/>
                                    </a:cubicBezTo>
                                    <a:cubicBezTo>
                                      <a:pt x="126" y="166"/>
                                      <a:pt x="125" y="166"/>
                                      <a:pt x="124" y="164"/>
                                    </a:cubicBezTo>
                                    <a:cubicBezTo>
                                      <a:pt x="116" y="157"/>
                                      <a:pt x="109" y="150"/>
                                      <a:pt x="103" y="142"/>
                                    </a:cubicBezTo>
                                    <a:cubicBezTo>
                                      <a:pt x="96" y="135"/>
                                      <a:pt x="91" y="127"/>
                                      <a:pt x="86" y="118"/>
                                    </a:cubicBezTo>
                                    <a:cubicBezTo>
                                      <a:pt x="81" y="110"/>
                                      <a:pt x="77" y="101"/>
                                      <a:pt x="74" y="92"/>
                                    </a:cubicBezTo>
                                    <a:cubicBezTo>
                                      <a:pt x="70" y="83"/>
                                      <a:pt x="68" y="74"/>
                                      <a:pt x="68" y="64"/>
                                    </a:cubicBezTo>
                                    <a:close/>
                                    <a:moveTo>
                                      <a:pt x="128" y="34"/>
                                    </a:moveTo>
                                    <a:cubicBezTo>
                                      <a:pt x="124" y="34"/>
                                      <a:pt x="121" y="35"/>
                                      <a:pt x="118" y="36"/>
                                    </a:cubicBezTo>
                                    <a:cubicBezTo>
                                      <a:pt x="114" y="37"/>
                                      <a:pt x="112" y="39"/>
                                      <a:pt x="109" y="41"/>
                                    </a:cubicBezTo>
                                    <a:cubicBezTo>
                                      <a:pt x="107" y="43"/>
                                      <a:pt x="105" y="46"/>
                                      <a:pt x="104" y="49"/>
                                    </a:cubicBezTo>
                                    <a:cubicBezTo>
                                      <a:pt x="103" y="52"/>
                                      <a:pt x="102" y="56"/>
                                      <a:pt x="102" y="59"/>
                                    </a:cubicBezTo>
                                    <a:cubicBezTo>
                                      <a:pt x="102" y="63"/>
                                      <a:pt x="103" y="66"/>
                                      <a:pt x="104" y="69"/>
                                    </a:cubicBezTo>
                                    <a:cubicBezTo>
                                      <a:pt x="105" y="72"/>
                                      <a:pt x="107" y="75"/>
                                      <a:pt x="109" y="77"/>
                                    </a:cubicBezTo>
                                    <a:cubicBezTo>
                                      <a:pt x="112" y="79"/>
                                      <a:pt x="114" y="81"/>
                                      <a:pt x="118" y="82"/>
                                    </a:cubicBezTo>
                                    <a:cubicBezTo>
                                      <a:pt x="121" y="84"/>
                                      <a:pt x="124" y="84"/>
                                      <a:pt x="128" y="84"/>
                                    </a:cubicBezTo>
                                    <a:cubicBezTo>
                                      <a:pt x="131" y="84"/>
                                      <a:pt x="135" y="84"/>
                                      <a:pt x="138" y="82"/>
                                    </a:cubicBezTo>
                                    <a:cubicBezTo>
                                      <a:pt x="141" y="81"/>
                                      <a:pt x="144" y="79"/>
                                      <a:pt x="146" y="77"/>
                                    </a:cubicBezTo>
                                    <a:cubicBezTo>
                                      <a:pt x="148" y="75"/>
                                      <a:pt x="150" y="72"/>
                                      <a:pt x="152" y="69"/>
                                    </a:cubicBezTo>
                                    <a:cubicBezTo>
                                      <a:pt x="153" y="66"/>
                                      <a:pt x="154" y="63"/>
                                      <a:pt x="154" y="59"/>
                                    </a:cubicBezTo>
                                    <a:cubicBezTo>
                                      <a:pt x="154" y="56"/>
                                      <a:pt x="153" y="52"/>
                                      <a:pt x="152" y="49"/>
                                    </a:cubicBezTo>
                                    <a:cubicBezTo>
                                      <a:pt x="150" y="46"/>
                                      <a:pt x="148" y="43"/>
                                      <a:pt x="146" y="41"/>
                                    </a:cubicBezTo>
                                    <a:cubicBezTo>
                                      <a:pt x="144" y="39"/>
                                      <a:pt x="141" y="37"/>
                                      <a:pt x="138" y="36"/>
                                    </a:cubicBezTo>
                                    <a:cubicBezTo>
                                      <a:pt x="135" y="35"/>
                                      <a:pt x="131" y="34"/>
                                      <a:pt x="128" y="34"/>
                                    </a:cubicBezTo>
                                    <a:close/>
                                    <a:moveTo>
                                      <a:pt x="85" y="154"/>
                                    </a:moveTo>
                                    <a:cubicBezTo>
                                      <a:pt x="91" y="159"/>
                                      <a:pt x="96" y="165"/>
                                      <a:pt x="101" y="169"/>
                                    </a:cubicBezTo>
                                    <a:cubicBezTo>
                                      <a:pt x="106" y="174"/>
                                      <a:pt x="110" y="178"/>
                                      <a:pt x="114" y="182"/>
                                    </a:cubicBezTo>
                                    <a:cubicBezTo>
                                      <a:pt x="119" y="186"/>
                                      <a:pt x="123" y="190"/>
                                      <a:pt x="128" y="193"/>
                                    </a:cubicBezTo>
                                    <a:cubicBezTo>
                                      <a:pt x="130" y="191"/>
                                      <a:pt x="132" y="189"/>
                                      <a:pt x="135" y="187"/>
                                    </a:cubicBezTo>
                                    <a:cubicBezTo>
                                      <a:pt x="137" y="185"/>
                                      <a:pt x="140" y="182"/>
                                      <a:pt x="143" y="179"/>
                                    </a:cubicBezTo>
                                    <a:cubicBezTo>
                                      <a:pt x="146" y="176"/>
                                      <a:pt x="150" y="173"/>
                                      <a:pt x="154" y="169"/>
                                    </a:cubicBezTo>
                                    <a:cubicBezTo>
                                      <a:pt x="154" y="256"/>
                                      <a:pt x="154" y="256"/>
                                      <a:pt x="154" y="256"/>
                                    </a:cubicBezTo>
                                    <a:cubicBezTo>
                                      <a:pt x="85" y="239"/>
                                      <a:pt x="85" y="239"/>
                                      <a:pt x="85" y="239"/>
                                    </a:cubicBezTo>
                                    <a:cubicBezTo>
                                      <a:pt x="85" y="154"/>
                                      <a:pt x="85" y="154"/>
                                      <a:pt x="85" y="154"/>
                                    </a:cubicBezTo>
                                    <a:close/>
                                    <a:moveTo>
                                      <a:pt x="239" y="68"/>
                                    </a:moveTo>
                                    <a:cubicBezTo>
                                      <a:pt x="239" y="239"/>
                                      <a:pt x="239" y="239"/>
                                      <a:pt x="239" y="239"/>
                                    </a:cubicBezTo>
                                    <a:cubicBezTo>
                                      <a:pt x="171" y="256"/>
                                      <a:pt x="171" y="256"/>
                                      <a:pt x="171" y="256"/>
                                    </a:cubicBezTo>
                                    <a:cubicBezTo>
                                      <a:pt x="171" y="151"/>
                                      <a:pt x="171" y="151"/>
                                      <a:pt x="171" y="151"/>
                                    </a:cubicBezTo>
                                    <a:cubicBezTo>
                                      <a:pt x="172" y="150"/>
                                      <a:pt x="173" y="149"/>
                                      <a:pt x="174" y="148"/>
                                    </a:cubicBezTo>
                                    <a:cubicBezTo>
                                      <a:pt x="175" y="147"/>
                                      <a:pt x="176" y="146"/>
                                      <a:pt x="177" y="145"/>
                                    </a:cubicBezTo>
                                    <a:cubicBezTo>
                                      <a:pt x="181" y="141"/>
                                      <a:pt x="184" y="136"/>
                                      <a:pt x="187" y="130"/>
                                    </a:cubicBezTo>
                                    <a:cubicBezTo>
                                      <a:pt x="190" y="125"/>
                                      <a:pt x="193" y="119"/>
                                      <a:pt x="196" y="112"/>
                                    </a:cubicBezTo>
                                    <a:cubicBezTo>
                                      <a:pt x="198" y="106"/>
                                      <a:pt x="200" y="100"/>
                                      <a:pt x="202" y="94"/>
                                    </a:cubicBezTo>
                                    <a:cubicBezTo>
                                      <a:pt x="204" y="87"/>
                                      <a:pt x="206" y="81"/>
                                      <a:pt x="207" y="76"/>
                                    </a:cubicBezTo>
                                    <a:lnTo>
                                      <a:pt x="239" y="68"/>
                                    </a:lnTo>
                                    <a:close/>
                                    <a:moveTo>
                                      <a:pt x="239" y="68"/>
                                    </a:moveTo>
                                    <a:cubicBezTo>
                                      <a:pt x="239" y="68"/>
                                      <a:pt x="239" y="68"/>
                                      <a:pt x="239" y="68"/>
                                    </a:cubicBezTo>
                                  </a:path>
                                </a:pathLst>
                              </a:custGeom>
                              <a:solidFill>
                                <a:srgbClr val="0D0D0D">
                                  <a:lumMod val="95000"/>
                                  <a:lumOff val="5000"/>
                                </a:srgbClr>
                              </a:solidFill>
                              <a:ln>
                                <a:noFill/>
                              </a:ln>
                              <a:effectLst/>
                            </wps:spPr>
                            <wps:bodyPr/>
                          </wps:wsp>
                        </a:graphicData>
                      </a:graphic>
                    </wp:anchor>
                  </w:drawing>
                </mc:Choice>
                <mc:Fallback>
                  <w:pict>
                    <v:shape id="Freeform 169" o:spid="_x0000_s1026" o:spt="100" style="position:absolute;left:0pt;margin-left:223.2pt;margin-top:8.15pt;height:28.35pt;width:26.5pt;z-index:-251635712;mso-width-relative:page;mso-height-relative:page;" fillcolor="#191919" filled="t" stroked="f" coordsize="239,256" o:gfxdata="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" path="m47,74c48,78,49,82,51,87c52,92,54,97,55,102c57,107,59,112,61,117c63,122,66,127,68,131c68,239,68,239,68,239c0,256,0,256,0,256c0,85,0,85,0,85l47,74xm68,64c68,63,67,62,67,62c67,61,67,60,67,59c67,51,69,43,72,36c75,29,80,23,85,17c90,12,97,8,104,5c111,2,119,0,128,0c136,0,144,2,151,5c158,8,165,12,170,17c176,23,180,29,183,36c186,43,188,51,188,59c188,62,188,62,188,62c188,63,188,65,188,66c187,75,185,85,181,93c178,102,174,111,169,119c164,127,159,135,152,143c146,150,139,157,132,164c130,166,129,166,128,166c126,166,125,166,124,164c116,157,109,150,103,142c96,135,91,127,86,118c81,110,77,101,74,92c70,83,68,74,68,64xm128,34c124,34,121,35,118,36c114,37,112,39,109,41c107,43,105,46,104,49c103,52,102,56,102,59c102,63,103,66,104,69c105,72,107,75,109,77c112,79,114,81,118,82c121,84,124,84,128,84c131,84,135,84,138,82c141,81,144,79,146,77c148,75,150,72,152,69c153,66,154,63,154,59c154,56,153,52,152,49c150,46,148,43,146,41c144,39,141,37,138,36c135,35,131,34,128,34xm85,154c91,159,96,165,101,169c106,174,110,178,114,182c119,186,123,190,128,193c130,191,132,189,135,187c137,185,140,182,143,179c146,176,150,173,154,169c154,256,154,256,154,256c85,239,85,239,85,239c85,154,85,154,85,154xm239,68c239,239,239,239,239,239c171,256,171,256,171,256c171,151,171,151,171,151c172,150,173,149,174,148c175,147,176,146,177,145c181,141,184,136,187,130c190,125,193,119,196,112c198,106,200,100,202,94c204,87,206,81,207,76l239,68xm239,68c239,68,239,68,239,68e">
                      <v:path o:connectlocs="71816,122467;85897,164697;95754,336432;0,119651;95754,90090;94346,83052;119693,23930;180244,0;239387,23930;264733,83052;264733,92906;237978,167512;185876,230857;174611,230857;121101,166104;95754,90090;166162,50676;146448,68975;146448,97129;166162,115428;194325,115428;214040,97129;214040,68975;194325,50676;119693,216780;160530,256195;190101,263233;216856,237895;119693,336432;336550,95721;240795,360363;245019,208334;263325,182996;284448,132320;336550,95721;336550,95721" o:connectangles="0,0,0,0,0,0,0,0,0,0,0,0,0,0,0,0,0,0,0,0,0,0,0,0,0,0,0,0,0,0,0,0,0,0,0,0"/>
                      <v:fill on="t" focussize="0,0"/>
                      <v:stroke on="f"/>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4624" behindDoc="1" locked="0" layoutInCell="1" allowOverlap="1">
                      <wp:simplePos x="0" y="0"/>
                      <wp:positionH relativeFrom="column">
                        <wp:posOffset>2055495</wp:posOffset>
                      </wp:positionH>
                      <wp:positionV relativeFrom="paragraph">
                        <wp:posOffset>103505</wp:posOffset>
                      </wp:positionV>
                      <wp:extent cx="392430" cy="377190"/>
                      <wp:effectExtent l="0" t="0" r="7620" b="3810"/>
                      <wp:wrapNone/>
                      <wp:docPr id="36" name="Freeform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92430" cy="377190"/>
                              </a:xfrm>
                              <a:custGeom>
                                <a:avLst/>
                                <a:gdLst/>
                                <a:ahLst/>
                                <a:cxnLst>
                                  <a:cxn ang="0">
                                    <a:pos x="98" y="6"/>
                                  </a:cxn>
                                  <a:cxn ang="0">
                                    <a:pos x="104" y="145"/>
                                  </a:cxn>
                                  <a:cxn ang="0">
                                    <a:pos x="109" y="6"/>
                                  </a:cxn>
                                  <a:cxn ang="0">
                                    <a:pos x="104" y="0"/>
                                  </a:cxn>
                                  <a:cxn ang="0">
                                    <a:pos x="116" y="6"/>
                                  </a:cxn>
                                  <a:cxn ang="0">
                                    <a:pos x="119" y="141"/>
                                  </a:cxn>
                                  <a:cxn ang="0">
                                    <a:pos x="121" y="6"/>
                                  </a:cxn>
                                  <a:cxn ang="0">
                                    <a:pos x="119" y="4"/>
                                  </a:cxn>
                                  <a:cxn ang="0">
                                    <a:pos x="129" y="6"/>
                                  </a:cxn>
                                  <a:cxn ang="0">
                                    <a:pos x="131" y="141"/>
                                  </a:cxn>
                                  <a:cxn ang="0">
                                    <a:pos x="134" y="6"/>
                                  </a:cxn>
                                  <a:cxn ang="0">
                                    <a:pos x="131" y="4"/>
                                  </a:cxn>
                                  <a:cxn ang="0">
                                    <a:pos x="140" y="6"/>
                                  </a:cxn>
                                  <a:cxn ang="0">
                                    <a:pos x="146" y="145"/>
                                  </a:cxn>
                                  <a:cxn ang="0">
                                    <a:pos x="151" y="6"/>
                                  </a:cxn>
                                  <a:cxn ang="0">
                                    <a:pos x="146" y="0"/>
                                  </a:cxn>
                                  <a:cxn ang="0">
                                    <a:pos x="58" y="1"/>
                                  </a:cxn>
                                  <a:cxn ang="0">
                                    <a:pos x="49" y="134"/>
                                  </a:cxn>
                                  <a:cxn ang="0">
                                    <a:pos x="79" y="144"/>
                                  </a:cxn>
                                  <a:cxn ang="0">
                                    <a:pos x="88" y="10"/>
                                  </a:cxn>
                                  <a:cxn ang="0">
                                    <a:pos x="79" y="1"/>
                                  </a:cxn>
                                  <a:cxn ang="0">
                                    <a:pos x="60" y="47"/>
                                  </a:cxn>
                                  <a:cxn ang="0">
                                    <a:pos x="60" y="40"/>
                                  </a:cxn>
                                  <a:cxn ang="0">
                                    <a:pos x="80" y="44"/>
                                  </a:cxn>
                                  <a:cxn ang="0">
                                    <a:pos x="77" y="47"/>
                                  </a:cxn>
                                  <a:cxn ang="0">
                                    <a:pos x="60" y="33"/>
                                  </a:cxn>
                                  <a:cxn ang="0">
                                    <a:pos x="60" y="26"/>
                                  </a:cxn>
                                  <a:cxn ang="0">
                                    <a:pos x="80" y="29"/>
                                  </a:cxn>
                                  <a:cxn ang="0">
                                    <a:pos x="77" y="33"/>
                                  </a:cxn>
                                  <a:cxn ang="0">
                                    <a:pos x="9" y="1"/>
                                  </a:cxn>
                                  <a:cxn ang="0">
                                    <a:pos x="0" y="134"/>
                                  </a:cxn>
                                  <a:cxn ang="0">
                                    <a:pos x="30" y="144"/>
                                  </a:cxn>
                                  <a:cxn ang="0">
                                    <a:pos x="39" y="10"/>
                                  </a:cxn>
                                  <a:cxn ang="0">
                                    <a:pos x="30" y="1"/>
                                  </a:cxn>
                                  <a:cxn ang="0">
                                    <a:pos x="11" y="47"/>
                                  </a:cxn>
                                  <a:cxn ang="0">
                                    <a:pos x="11" y="40"/>
                                  </a:cxn>
                                  <a:cxn ang="0">
                                    <a:pos x="31" y="44"/>
                                  </a:cxn>
                                  <a:cxn ang="0">
                                    <a:pos x="28" y="47"/>
                                  </a:cxn>
                                  <a:cxn ang="0">
                                    <a:pos x="11" y="33"/>
                                  </a:cxn>
                                  <a:cxn ang="0">
                                    <a:pos x="11" y="26"/>
                                  </a:cxn>
                                  <a:cxn ang="0">
                                    <a:pos x="31" y="29"/>
                                  </a:cxn>
                                  <a:cxn ang="0">
                                    <a:pos x="28" y="33"/>
                                  </a:cxn>
                                  <a:cxn ang="0">
                                    <a:pos x="28" y="33"/>
                                  </a:cxn>
                                </a:cxnLst>
                                <a:rect l="0" t="0" r="r" b="b"/>
                                <a:pathLst>
                                  <a:path w="151" h="145">
                                    <a:moveTo>
                                      <a:pt x="104" y="0"/>
                                    </a:moveTo>
                                    <a:cubicBezTo>
                                      <a:pt x="101" y="0"/>
                                      <a:pt x="98" y="3"/>
                                      <a:pt x="98" y="6"/>
                                    </a:cubicBezTo>
                                    <a:cubicBezTo>
                                      <a:pt x="98" y="139"/>
                                      <a:pt x="98" y="139"/>
                                      <a:pt x="98" y="139"/>
                                    </a:cubicBezTo>
                                    <a:cubicBezTo>
                                      <a:pt x="98" y="142"/>
                                      <a:pt x="101" y="145"/>
                                      <a:pt x="104" y="145"/>
                                    </a:cubicBezTo>
                                    <a:cubicBezTo>
                                      <a:pt x="107" y="145"/>
                                      <a:pt x="109" y="142"/>
                                      <a:pt x="109" y="139"/>
                                    </a:cubicBezTo>
                                    <a:cubicBezTo>
                                      <a:pt x="109" y="6"/>
                                      <a:pt x="109" y="6"/>
                                      <a:pt x="109" y="6"/>
                                    </a:cubicBezTo>
                                    <a:cubicBezTo>
                                      <a:pt x="109" y="3"/>
                                      <a:pt x="107" y="0"/>
                                      <a:pt x="104" y="0"/>
                                    </a:cubicBezTo>
                                    <a:cubicBezTo>
                                      <a:pt x="104" y="0"/>
                                      <a:pt x="104" y="0"/>
                                      <a:pt x="104" y="0"/>
                                    </a:cubicBezTo>
                                    <a:close/>
                                    <a:moveTo>
                                      <a:pt x="119" y="4"/>
                                    </a:moveTo>
                                    <a:cubicBezTo>
                                      <a:pt x="117" y="4"/>
                                      <a:pt x="116" y="5"/>
                                      <a:pt x="116" y="6"/>
                                    </a:cubicBezTo>
                                    <a:cubicBezTo>
                                      <a:pt x="116" y="139"/>
                                      <a:pt x="116" y="139"/>
                                      <a:pt x="116" y="139"/>
                                    </a:cubicBezTo>
                                    <a:cubicBezTo>
                                      <a:pt x="116" y="140"/>
                                      <a:pt x="117" y="141"/>
                                      <a:pt x="119" y="141"/>
                                    </a:cubicBezTo>
                                    <a:cubicBezTo>
                                      <a:pt x="120" y="141"/>
                                      <a:pt x="121" y="140"/>
                                      <a:pt x="121" y="139"/>
                                    </a:cubicBezTo>
                                    <a:cubicBezTo>
                                      <a:pt x="121" y="6"/>
                                      <a:pt x="121" y="6"/>
                                      <a:pt x="121" y="6"/>
                                    </a:cubicBezTo>
                                    <a:cubicBezTo>
                                      <a:pt x="121" y="5"/>
                                      <a:pt x="120" y="4"/>
                                      <a:pt x="119" y="4"/>
                                    </a:cubicBezTo>
                                    <a:cubicBezTo>
                                      <a:pt x="119" y="4"/>
                                      <a:pt x="119" y="4"/>
                                      <a:pt x="119" y="4"/>
                                    </a:cubicBezTo>
                                    <a:close/>
                                    <a:moveTo>
                                      <a:pt x="131" y="4"/>
                                    </a:moveTo>
                                    <a:cubicBezTo>
                                      <a:pt x="130" y="4"/>
                                      <a:pt x="129" y="5"/>
                                      <a:pt x="129" y="6"/>
                                    </a:cubicBezTo>
                                    <a:cubicBezTo>
                                      <a:pt x="129" y="139"/>
                                      <a:pt x="129" y="139"/>
                                      <a:pt x="129" y="139"/>
                                    </a:cubicBezTo>
                                    <a:cubicBezTo>
                                      <a:pt x="129" y="140"/>
                                      <a:pt x="130" y="141"/>
                                      <a:pt x="131" y="141"/>
                                    </a:cubicBezTo>
                                    <a:cubicBezTo>
                                      <a:pt x="133" y="141"/>
                                      <a:pt x="134" y="140"/>
                                      <a:pt x="134" y="139"/>
                                    </a:cubicBezTo>
                                    <a:cubicBezTo>
                                      <a:pt x="134" y="6"/>
                                      <a:pt x="134" y="6"/>
                                      <a:pt x="134" y="6"/>
                                    </a:cubicBezTo>
                                    <a:cubicBezTo>
                                      <a:pt x="134" y="5"/>
                                      <a:pt x="133" y="4"/>
                                      <a:pt x="131" y="4"/>
                                    </a:cubicBezTo>
                                    <a:cubicBezTo>
                                      <a:pt x="131" y="4"/>
                                      <a:pt x="131" y="4"/>
                                      <a:pt x="131" y="4"/>
                                    </a:cubicBezTo>
                                    <a:close/>
                                    <a:moveTo>
                                      <a:pt x="146" y="0"/>
                                    </a:moveTo>
                                    <a:cubicBezTo>
                                      <a:pt x="143" y="0"/>
                                      <a:pt x="140" y="3"/>
                                      <a:pt x="140" y="6"/>
                                    </a:cubicBezTo>
                                    <a:cubicBezTo>
                                      <a:pt x="140" y="139"/>
                                      <a:pt x="140" y="139"/>
                                      <a:pt x="140" y="139"/>
                                    </a:cubicBezTo>
                                    <a:cubicBezTo>
                                      <a:pt x="140" y="142"/>
                                      <a:pt x="143" y="145"/>
                                      <a:pt x="146" y="145"/>
                                    </a:cubicBezTo>
                                    <a:cubicBezTo>
                                      <a:pt x="149" y="145"/>
                                      <a:pt x="151" y="142"/>
                                      <a:pt x="151" y="139"/>
                                    </a:cubicBezTo>
                                    <a:cubicBezTo>
                                      <a:pt x="151" y="6"/>
                                      <a:pt x="151" y="6"/>
                                      <a:pt x="151" y="6"/>
                                    </a:cubicBezTo>
                                    <a:cubicBezTo>
                                      <a:pt x="151" y="3"/>
                                      <a:pt x="149" y="0"/>
                                      <a:pt x="146" y="0"/>
                                    </a:cubicBezTo>
                                    <a:cubicBezTo>
                                      <a:pt x="146" y="0"/>
                                      <a:pt x="146" y="0"/>
                                      <a:pt x="146" y="0"/>
                                    </a:cubicBezTo>
                                    <a:close/>
                                    <a:moveTo>
                                      <a:pt x="79" y="1"/>
                                    </a:moveTo>
                                    <a:cubicBezTo>
                                      <a:pt x="58" y="1"/>
                                      <a:pt x="58" y="1"/>
                                      <a:pt x="58" y="1"/>
                                    </a:cubicBezTo>
                                    <a:cubicBezTo>
                                      <a:pt x="53" y="1"/>
                                      <a:pt x="49" y="5"/>
                                      <a:pt x="49" y="10"/>
                                    </a:cubicBezTo>
                                    <a:cubicBezTo>
                                      <a:pt x="49" y="134"/>
                                      <a:pt x="49" y="134"/>
                                      <a:pt x="49" y="134"/>
                                    </a:cubicBezTo>
                                    <a:cubicBezTo>
                                      <a:pt x="49" y="140"/>
                                      <a:pt x="53" y="144"/>
                                      <a:pt x="58" y="144"/>
                                    </a:cubicBezTo>
                                    <a:cubicBezTo>
                                      <a:pt x="79" y="144"/>
                                      <a:pt x="79" y="144"/>
                                      <a:pt x="79" y="144"/>
                                    </a:cubicBezTo>
                                    <a:cubicBezTo>
                                      <a:pt x="84" y="144"/>
                                      <a:pt x="88" y="140"/>
                                      <a:pt x="88" y="134"/>
                                    </a:cubicBezTo>
                                    <a:cubicBezTo>
                                      <a:pt x="88" y="10"/>
                                      <a:pt x="88" y="10"/>
                                      <a:pt x="88" y="10"/>
                                    </a:cubicBezTo>
                                    <a:cubicBezTo>
                                      <a:pt x="88" y="5"/>
                                      <a:pt x="84" y="1"/>
                                      <a:pt x="79" y="1"/>
                                    </a:cubicBezTo>
                                    <a:cubicBezTo>
                                      <a:pt x="79" y="1"/>
                                      <a:pt x="79" y="1"/>
                                      <a:pt x="79" y="1"/>
                                    </a:cubicBezTo>
                                    <a:close/>
                                    <a:moveTo>
                                      <a:pt x="77" y="47"/>
                                    </a:moveTo>
                                    <a:cubicBezTo>
                                      <a:pt x="60" y="47"/>
                                      <a:pt x="60" y="47"/>
                                      <a:pt x="60" y="47"/>
                                    </a:cubicBezTo>
                                    <a:cubicBezTo>
                                      <a:pt x="58" y="47"/>
                                      <a:pt x="57" y="46"/>
                                      <a:pt x="57" y="44"/>
                                    </a:cubicBezTo>
                                    <a:cubicBezTo>
                                      <a:pt x="57" y="42"/>
                                      <a:pt x="58" y="40"/>
                                      <a:pt x="60" y="40"/>
                                    </a:cubicBezTo>
                                    <a:cubicBezTo>
                                      <a:pt x="77" y="40"/>
                                      <a:pt x="77" y="40"/>
                                      <a:pt x="77" y="40"/>
                                    </a:cubicBezTo>
                                    <a:cubicBezTo>
                                      <a:pt x="79" y="40"/>
                                      <a:pt x="80" y="42"/>
                                      <a:pt x="80" y="44"/>
                                    </a:cubicBezTo>
                                    <a:cubicBezTo>
                                      <a:pt x="80" y="46"/>
                                      <a:pt x="79" y="47"/>
                                      <a:pt x="77" y="47"/>
                                    </a:cubicBezTo>
                                    <a:cubicBezTo>
                                      <a:pt x="77" y="47"/>
                                      <a:pt x="77" y="47"/>
                                      <a:pt x="77" y="47"/>
                                    </a:cubicBezTo>
                                    <a:close/>
                                    <a:moveTo>
                                      <a:pt x="77" y="33"/>
                                    </a:moveTo>
                                    <a:cubicBezTo>
                                      <a:pt x="60" y="33"/>
                                      <a:pt x="60" y="33"/>
                                      <a:pt x="60" y="33"/>
                                    </a:cubicBezTo>
                                    <a:cubicBezTo>
                                      <a:pt x="59" y="33"/>
                                      <a:pt x="57" y="31"/>
                                      <a:pt x="57" y="29"/>
                                    </a:cubicBezTo>
                                    <a:cubicBezTo>
                                      <a:pt x="57" y="27"/>
                                      <a:pt x="59" y="26"/>
                                      <a:pt x="60" y="26"/>
                                    </a:cubicBezTo>
                                    <a:cubicBezTo>
                                      <a:pt x="77" y="26"/>
                                      <a:pt x="77" y="26"/>
                                      <a:pt x="77" y="26"/>
                                    </a:cubicBezTo>
                                    <a:cubicBezTo>
                                      <a:pt x="79" y="26"/>
                                      <a:pt x="80" y="27"/>
                                      <a:pt x="80" y="29"/>
                                    </a:cubicBezTo>
                                    <a:cubicBezTo>
                                      <a:pt x="80" y="31"/>
                                      <a:pt x="79" y="33"/>
                                      <a:pt x="77" y="33"/>
                                    </a:cubicBezTo>
                                    <a:cubicBezTo>
                                      <a:pt x="77" y="33"/>
                                      <a:pt x="77" y="33"/>
                                      <a:pt x="77" y="33"/>
                                    </a:cubicBezTo>
                                    <a:close/>
                                    <a:moveTo>
                                      <a:pt x="30" y="1"/>
                                    </a:moveTo>
                                    <a:cubicBezTo>
                                      <a:pt x="9" y="1"/>
                                      <a:pt x="9" y="1"/>
                                      <a:pt x="9" y="1"/>
                                    </a:cubicBezTo>
                                    <a:cubicBezTo>
                                      <a:pt x="4" y="1"/>
                                      <a:pt x="0" y="5"/>
                                      <a:pt x="0" y="10"/>
                                    </a:cubicBezTo>
                                    <a:cubicBezTo>
                                      <a:pt x="0" y="134"/>
                                      <a:pt x="0" y="134"/>
                                      <a:pt x="0" y="134"/>
                                    </a:cubicBezTo>
                                    <a:cubicBezTo>
                                      <a:pt x="0" y="140"/>
                                      <a:pt x="4" y="144"/>
                                      <a:pt x="9" y="144"/>
                                    </a:cubicBezTo>
                                    <a:cubicBezTo>
                                      <a:pt x="30" y="144"/>
                                      <a:pt x="30" y="144"/>
                                      <a:pt x="30" y="144"/>
                                    </a:cubicBezTo>
                                    <a:cubicBezTo>
                                      <a:pt x="35" y="144"/>
                                      <a:pt x="39" y="140"/>
                                      <a:pt x="39" y="134"/>
                                    </a:cubicBezTo>
                                    <a:cubicBezTo>
                                      <a:pt x="39" y="10"/>
                                      <a:pt x="39" y="10"/>
                                      <a:pt x="39" y="10"/>
                                    </a:cubicBezTo>
                                    <a:cubicBezTo>
                                      <a:pt x="39" y="5"/>
                                      <a:pt x="35" y="1"/>
                                      <a:pt x="30" y="1"/>
                                    </a:cubicBezTo>
                                    <a:cubicBezTo>
                                      <a:pt x="30" y="1"/>
                                      <a:pt x="30" y="1"/>
                                      <a:pt x="30" y="1"/>
                                    </a:cubicBezTo>
                                    <a:close/>
                                    <a:moveTo>
                                      <a:pt x="28" y="47"/>
                                    </a:moveTo>
                                    <a:cubicBezTo>
                                      <a:pt x="11" y="47"/>
                                      <a:pt x="11" y="47"/>
                                      <a:pt x="11" y="47"/>
                                    </a:cubicBezTo>
                                    <a:cubicBezTo>
                                      <a:pt x="9" y="47"/>
                                      <a:pt x="8" y="46"/>
                                      <a:pt x="8" y="44"/>
                                    </a:cubicBezTo>
                                    <a:cubicBezTo>
                                      <a:pt x="8" y="42"/>
                                      <a:pt x="9" y="40"/>
                                      <a:pt x="11" y="40"/>
                                    </a:cubicBezTo>
                                    <a:cubicBezTo>
                                      <a:pt x="28" y="40"/>
                                      <a:pt x="28" y="40"/>
                                      <a:pt x="28" y="40"/>
                                    </a:cubicBezTo>
                                    <a:cubicBezTo>
                                      <a:pt x="30" y="40"/>
                                      <a:pt x="31" y="42"/>
                                      <a:pt x="31" y="44"/>
                                    </a:cubicBezTo>
                                    <a:cubicBezTo>
                                      <a:pt x="31" y="46"/>
                                      <a:pt x="30" y="47"/>
                                      <a:pt x="28" y="47"/>
                                    </a:cubicBezTo>
                                    <a:cubicBezTo>
                                      <a:pt x="28" y="47"/>
                                      <a:pt x="28" y="47"/>
                                      <a:pt x="28" y="47"/>
                                    </a:cubicBezTo>
                                    <a:close/>
                                    <a:moveTo>
                                      <a:pt x="28" y="33"/>
                                    </a:moveTo>
                                    <a:cubicBezTo>
                                      <a:pt x="11" y="33"/>
                                      <a:pt x="11" y="33"/>
                                      <a:pt x="11" y="33"/>
                                    </a:cubicBezTo>
                                    <a:cubicBezTo>
                                      <a:pt x="9" y="33"/>
                                      <a:pt x="8" y="31"/>
                                      <a:pt x="8" y="29"/>
                                    </a:cubicBezTo>
                                    <a:cubicBezTo>
                                      <a:pt x="8" y="27"/>
                                      <a:pt x="9" y="26"/>
                                      <a:pt x="11" y="26"/>
                                    </a:cubicBezTo>
                                    <a:cubicBezTo>
                                      <a:pt x="28" y="26"/>
                                      <a:pt x="28" y="26"/>
                                      <a:pt x="28" y="26"/>
                                    </a:cubicBezTo>
                                    <a:cubicBezTo>
                                      <a:pt x="30" y="26"/>
                                      <a:pt x="31" y="27"/>
                                      <a:pt x="31" y="29"/>
                                    </a:cubicBezTo>
                                    <a:cubicBezTo>
                                      <a:pt x="31" y="31"/>
                                      <a:pt x="30" y="33"/>
                                      <a:pt x="28" y="33"/>
                                    </a:cubicBezTo>
                                    <a:cubicBezTo>
                                      <a:pt x="28" y="33"/>
                                      <a:pt x="28" y="33"/>
                                      <a:pt x="28" y="33"/>
                                    </a:cubicBezTo>
                                    <a:close/>
                                    <a:moveTo>
                                      <a:pt x="28" y="33"/>
                                    </a:moveTo>
                                    <a:cubicBezTo>
                                      <a:pt x="28" y="33"/>
                                      <a:pt x="28" y="33"/>
                                      <a:pt x="28" y="33"/>
                                    </a:cubicBezTo>
                                  </a:path>
                                </a:pathLst>
                              </a:custGeom>
                              <a:solidFill>
                                <a:srgbClr val="0D0D0D">
                                  <a:lumMod val="95000"/>
                                  <a:lumOff val="5000"/>
                                </a:srgbClr>
                              </a:solidFill>
                              <a:ln w="9525">
                                <a:noFill/>
                                <a:round/>
                              </a:ln>
                              <a:effectLst/>
                            </wps:spPr>
                            <wps:bodyPr/>
                          </wps:wsp>
                        </a:graphicData>
                      </a:graphic>
                    </wp:anchor>
                  </w:drawing>
                </mc:Choice>
                <mc:Fallback>
                  <w:pict>
                    <v:shape id="Freeform 145" o:spid="_x0000_s1026" o:spt="100" style="position:absolute;left:0pt;margin-left:161.85pt;margin-top:8.15pt;height:29.7pt;width:30.9pt;z-index:-251641856;mso-width-relative:page;mso-height-relative:page;" fillcolor="#191919" filled="t" stroked="f" coordsize="151,145" o:gfxdata="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" path="m104,0c101,0,98,3,98,6c98,139,98,139,98,139c98,142,101,145,104,145c107,145,109,142,109,139c109,6,109,6,109,6c109,3,107,0,104,0c104,0,104,0,104,0xm119,4c117,4,116,5,116,6c116,139,116,139,116,139c116,140,117,141,119,141c120,141,121,140,121,139c121,6,121,6,121,6c121,5,120,4,119,4c119,4,119,4,119,4xm131,4c130,4,129,5,129,6c129,139,129,139,129,139c129,140,130,141,131,141c133,141,134,140,134,139c134,6,134,6,134,6c134,5,133,4,131,4c131,4,131,4,131,4xm146,0c143,0,140,3,140,6c140,139,140,139,140,139c140,142,143,145,146,145c149,145,151,142,151,139c151,6,151,6,151,6c151,3,149,0,146,0c146,0,146,0,146,0xm79,1c58,1,58,1,58,1c53,1,49,5,49,10c49,134,49,134,49,134c49,140,53,144,58,144c79,144,79,144,79,144c84,144,88,140,88,134c88,10,88,10,88,10c88,5,84,1,79,1c79,1,79,1,79,1xm77,47c60,47,60,47,60,47c58,47,57,46,57,44c57,42,58,40,60,40c77,40,77,40,77,40c79,40,80,42,80,44c80,46,79,47,77,47c77,47,77,47,77,47xm77,33c60,33,60,33,60,33c59,33,57,31,57,29c57,27,59,26,60,26c77,26,77,26,77,26c79,26,80,27,80,29c80,31,79,33,77,33c77,33,77,33,77,33xm30,1c9,1,9,1,9,1c4,1,0,5,0,10c0,134,0,134,0,134c0,140,4,144,9,144c30,144,30,144,30,144c35,144,39,140,39,134c39,10,39,10,39,10c39,5,35,1,30,1c30,1,30,1,30,1xm28,47c11,47,11,47,11,47c9,47,8,46,8,44c8,42,9,40,11,40c28,40,28,40,28,40c30,40,31,42,31,44c31,46,30,47,28,47c28,47,28,47,28,47xm28,33c11,33,11,33,11,33c9,33,8,31,8,29c8,27,9,26,11,26c28,26,28,26,28,26c30,26,31,27,31,29c31,31,30,33,28,33c28,33,28,33,28,33xm28,33c28,33,28,33,28,33e">
                      <v:path o:connectlocs="98,6;104,145;109,6;104,0;116,6;119,141;121,6;119,4;129,6;131,141;134,6;131,4;140,6;146,145;151,6;146,0;58,1;49,134;79,144;88,10;79,1;60,47;60,40;80,44;77,47;60,33;60,26;80,29;77,33;9,1;0,134;30,144;39,10;30,1;11,47;11,40;31,44;28,47;11,33;11,26;31,29;28,33;28,33" o:connectangles="0,0,0,0,0,0,0,0,0,0,0,0,0,0,0,0,0,0,0,0,0,0,0,0,0,0,0,0,0,0,0,0,0,0,0,0,0,0,0,0,0,0,0"/>
                      <v:fill on="t" focussize="0,0"/>
                      <v:stroke on="f" joinstyle="round"/>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3600" behindDoc="1" locked="0" layoutInCell="1" allowOverlap="1">
                      <wp:simplePos x="0" y="0"/>
                      <wp:positionH relativeFrom="column">
                        <wp:posOffset>1271905</wp:posOffset>
                      </wp:positionH>
                      <wp:positionV relativeFrom="paragraph">
                        <wp:posOffset>103505</wp:posOffset>
                      </wp:positionV>
                      <wp:extent cx="396875" cy="360045"/>
                      <wp:effectExtent l="0" t="0" r="3175" b="1905"/>
                      <wp:wrapNone/>
                      <wp:docPr id="46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96875" cy="360363"/>
                              </a:xfrm>
                              <a:custGeom>
                                <a:avLst/>
                                <a:gdLst>
                                  <a:gd name="T0" fmla="*/ 396529 w 152"/>
                                  <a:gd name="T1" fmla="*/ 216522 h 138"/>
                                  <a:gd name="T2" fmla="*/ 198265 w 152"/>
                                  <a:gd name="T3" fmla="*/ 62609 h 138"/>
                                  <a:gd name="T4" fmla="*/ 0 w 152"/>
                                  <a:gd name="T5" fmla="*/ 216522 h 138"/>
                                  <a:gd name="T6" fmla="*/ 0 w 152"/>
                                  <a:gd name="T7" fmla="*/ 153913 h 138"/>
                                  <a:gd name="T8" fmla="*/ 198265 w 152"/>
                                  <a:gd name="T9" fmla="*/ 0 h 138"/>
                                  <a:gd name="T10" fmla="*/ 396529 w 152"/>
                                  <a:gd name="T11" fmla="*/ 153913 h 138"/>
                                  <a:gd name="T12" fmla="*/ 396529 w 152"/>
                                  <a:gd name="T13" fmla="*/ 216522 h 138"/>
                                  <a:gd name="T14" fmla="*/ 346963 w 152"/>
                                  <a:gd name="T15" fmla="*/ 211304 h 138"/>
                                  <a:gd name="T16" fmla="*/ 346963 w 152"/>
                                  <a:gd name="T17" fmla="*/ 360000 h 138"/>
                                  <a:gd name="T18" fmla="*/ 247831 w 152"/>
                                  <a:gd name="T19" fmla="*/ 360000 h 138"/>
                                  <a:gd name="T20" fmla="*/ 247831 w 152"/>
                                  <a:gd name="T21" fmla="*/ 260870 h 138"/>
                                  <a:gd name="T22" fmla="*/ 148698 w 152"/>
                                  <a:gd name="T23" fmla="*/ 260870 h 138"/>
                                  <a:gd name="T24" fmla="*/ 148698 w 152"/>
                                  <a:gd name="T25" fmla="*/ 360000 h 138"/>
                                  <a:gd name="T26" fmla="*/ 49566 w 152"/>
                                  <a:gd name="T27" fmla="*/ 360000 h 138"/>
                                  <a:gd name="T28" fmla="*/ 49566 w 152"/>
                                  <a:gd name="T29" fmla="*/ 211304 h 138"/>
                                  <a:gd name="T30" fmla="*/ 198265 w 152"/>
                                  <a:gd name="T31" fmla="*/ 99130 h 138"/>
                                  <a:gd name="T32" fmla="*/ 346963 w 152"/>
                                  <a:gd name="T33" fmla="*/ 211304 h 13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2"/>
                                  <a:gd name="T52" fmla="*/ 0 h 138"/>
                                  <a:gd name="T53" fmla="*/ 152 w 152"/>
                                  <a:gd name="T54" fmla="*/ 138 h 13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2" h="138">
                                    <a:moveTo>
                                      <a:pt x="152" y="83"/>
                                    </a:moveTo>
                                    <a:lnTo>
                                      <a:pt x="76" y="24"/>
                                    </a:lnTo>
                                    <a:lnTo>
                                      <a:pt x="0" y="83"/>
                                    </a:lnTo>
                                    <a:lnTo>
                                      <a:pt x="0" y="59"/>
                                    </a:lnTo>
                                    <a:lnTo>
                                      <a:pt x="76" y="0"/>
                                    </a:lnTo>
                                    <a:lnTo>
                                      <a:pt x="152" y="59"/>
                                    </a:lnTo>
                                    <a:lnTo>
                                      <a:pt x="152" y="83"/>
                                    </a:lnTo>
                                    <a:close/>
                                    <a:moveTo>
                                      <a:pt x="133" y="81"/>
                                    </a:moveTo>
                                    <a:lnTo>
                                      <a:pt x="133" y="138"/>
                                    </a:lnTo>
                                    <a:lnTo>
                                      <a:pt x="95" y="138"/>
                                    </a:lnTo>
                                    <a:lnTo>
                                      <a:pt x="95" y="100"/>
                                    </a:lnTo>
                                    <a:lnTo>
                                      <a:pt x="57" y="100"/>
                                    </a:lnTo>
                                    <a:lnTo>
                                      <a:pt x="57" y="138"/>
                                    </a:lnTo>
                                    <a:lnTo>
                                      <a:pt x="19" y="138"/>
                                    </a:lnTo>
                                    <a:lnTo>
                                      <a:pt x="19" y="81"/>
                                    </a:lnTo>
                                    <a:lnTo>
                                      <a:pt x="76" y="38"/>
                                    </a:lnTo>
                                    <a:lnTo>
                                      <a:pt x="133" y="81"/>
                                    </a:lnTo>
                                    <a:close/>
                                  </a:path>
                                </a:pathLst>
                              </a:custGeom>
                              <a:solidFill>
                                <a:srgbClr val="0D0D0D">
                                  <a:lumMod val="95000"/>
                                  <a:lumOff val="5000"/>
                                </a:srgbClr>
                              </a:solidFill>
                              <a:ln>
                                <a:noFill/>
                              </a:ln>
                              <a:effectLst/>
                            </wps:spPr>
                            <wps:bodyPr/>
                          </wps:wsp>
                        </a:graphicData>
                      </a:graphic>
                    </wp:anchor>
                  </w:drawing>
                </mc:Choice>
                <mc:Fallback>
                  <w:pict>
                    <v:shape id="Freeform 5" o:spid="_x0000_s1026" o:spt="100" style="position:absolute;left:0pt;margin-left:100.15pt;margin-top:8.15pt;height:28.35pt;width:31.25pt;z-index:-251642880;mso-width-relative:page;mso-height-relative:page;" fillcolor="#191919" filled="t" stroked="f" coordsize="152,138" o:gfxdata="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" path="m152,83l76,24,0,83,0,59,76,0,152,59,152,83xm133,81l133,138,95,138,95,100,57,100,57,138,19,138,19,81,76,38,133,81xe">
                      <v:path o:connectlocs="1035345045,565409547;517673828,163492514;0,565409547;0,401917032;517673828,0;1035345045,401917032;1035345045,565409547;905927240,551783647;905927240,940077391;647091632,940077391;647091632,681216636;388253412,681216636;388253412,940077391;129417804,940077391;129417804,551783647;517673828,258860755;905927240,551783647" o:connectangles="0,0,0,0,0,0,0,0,0,0,0,0,0,0,0,0,0"/>
                      <v:fill on="t" focussize="0,0"/>
                      <v:stroke on="f"/>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8720" behindDoc="1" locked="0" layoutInCell="1" allowOverlap="1">
                      <wp:simplePos x="0" y="0"/>
                      <wp:positionH relativeFrom="column">
                        <wp:posOffset>5125720</wp:posOffset>
                      </wp:positionH>
                      <wp:positionV relativeFrom="paragraph">
                        <wp:posOffset>103505</wp:posOffset>
                      </wp:positionV>
                      <wp:extent cx="451485" cy="341630"/>
                      <wp:effectExtent l="0" t="0" r="5715" b="1270"/>
                      <wp:wrapNone/>
                      <wp:docPr id="300" name="Freeform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51485" cy="341630"/>
                              </a:xfrm>
                              <a:custGeom>
                                <a:avLst/>
                                <a:gdLst>
                                  <a:gd name="T0" fmla="*/ 244 w 446"/>
                                  <a:gd name="T1" fmla="*/ 4 h 336"/>
                                  <a:gd name="T2" fmla="*/ 271 w 446"/>
                                  <a:gd name="T3" fmla="*/ 33 h 336"/>
                                  <a:gd name="T4" fmla="*/ 268 w 446"/>
                                  <a:gd name="T5" fmla="*/ 82 h 336"/>
                                  <a:gd name="T6" fmla="*/ 242 w 446"/>
                                  <a:gd name="T7" fmla="*/ 128 h 336"/>
                                  <a:gd name="T8" fmla="*/ 263 w 446"/>
                                  <a:gd name="T9" fmla="*/ 186 h 336"/>
                                  <a:gd name="T10" fmla="*/ 314 w 446"/>
                                  <a:gd name="T11" fmla="*/ 214 h 336"/>
                                  <a:gd name="T12" fmla="*/ 360 w 446"/>
                                  <a:gd name="T13" fmla="*/ 192 h 336"/>
                                  <a:gd name="T14" fmla="*/ 385 w 446"/>
                                  <a:gd name="T15" fmla="*/ 145 h 336"/>
                                  <a:gd name="T16" fmla="*/ 359 w 446"/>
                                  <a:gd name="T17" fmla="*/ 104 h 336"/>
                                  <a:gd name="T18" fmla="*/ 372 w 446"/>
                                  <a:gd name="T19" fmla="*/ 73 h 336"/>
                                  <a:gd name="T20" fmla="*/ 403 w 446"/>
                                  <a:gd name="T21" fmla="*/ 60 h 336"/>
                                  <a:gd name="T22" fmla="*/ 433 w 446"/>
                                  <a:gd name="T23" fmla="*/ 73 h 336"/>
                                  <a:gd name="T24" fmla="*/ 446 w 446"/>
                                  <a:gd name="T25" fmla="*/ 104 h 336"/>
                                  <a:gd name="T26" fmla="*/ 421 w 446"/>
                                  <a:gd name="T27" fmla="*/ 145 h 336"/>
                                  <a:gd name="T28" fmla="*/ 404 w 446"/>
                                  <a:gd name="T29" fmla="*/ 231 h 336"/>
                                  <a:gd name="T30" fmla="*/ 371 w 446"/>
                                  <a:gd name="T31" fmla="*/ 309 h 336"/>
                                  <a:gd name="T32" fmla="*/ 222 w 446"/>
                                  <a:gd name="T33" fmla="*/ 336 h 336"/>
                                  <a:gd name="T34" fmla="*/ 74 w 446"/>
                                  <a:gd name="T35" fmla="*/ 309 h 336"/>
                                  <a:gd name="T36" fmla="*/ 41 w 446"/>
                                  <a:gd name="T37" fmla="*/ 231 h 336"/>
                                  <a:gd name="T38" fmla="*/ 24 w 446"/>
                                  <a:gd name="T39" fmla="*/ 145 h 336"/>
                                  <a:gd name="T40" fmla="*/ 0 w 446"/>
                                  <a:gd name="T41" fmla="*/ 104 h 336"/>
                                  <a:gd name="T42" fmla="*/ 12 w 446"/>
                                  <a:gd name="T43" fmla="*/ 73 h 336"/>
                                  <a:gd name="T44" fmla="*/ 42 w 446"/>
                                  <a:gd name="T45" fmla="*/ 60 h 336"/>
                                  <a:gd name="T46" fmla="*/ 73 w 446"/>
                                  <a:gd name="T47" fmla="*/ 73 h 336"/>
                                  <a:gd name="T48" fmla="*/ 85 w 446"/>
                                  <a:gd name="T49" fmla="*/ 104 h 336"/>
                                  <a:gd name="T50" fmla="*/ 60 w 446"/>
                                  <a:gd name="T51" fmla="*/ 145 h 336"/>
                                  <a:gd name="T52" fmla="*/ 85 w 446"/>
                                  <a:gd name="T53" fmla="*/ 192 h 336"/>
                                  <a:gd name="T54" fmla="*/ 131 w 446"/>
                                  <a:gd name="T55" fmla="*/ 215 h 336"/>
                                  <a:gd name="T56" fmla="*/ 182 w 446"/>
                                  <a:gd name="T57" fmla="*/ 187 h 336"/>
                                  <a:gd name="T58" fmla="*/ 204 w 446"/>
                                  <a:gd name="T59" fmla="*/ 128 h 336"/>
                                  <a:gd name="T60" fmla="*/ 179 w 446"/>
                                  <a:gd name="T61" fmla="*/ 80 h 336"/>
                                  <a:gd name="T62" fmla="*/ 176 w 446"/>
                                  <a:gd name="T63" fmla="*/ 33 h 336"/>
                                  <a:gd name="T64" fmla="*/ 203 w 446"/>
                                  <a:gd name="T65" fmla="*/ 4 h 336"/>
                                  <a:gd name="T66" fmla="*/ 224 w 446"/>
                                  <a:gd name="T67" fmla="*/ 0 h 3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446"/>
                                  <a:gd name="T103" fmla="*/ 0 h 336"/>
                                  <a:gd name="T104" fmla="*/ 446 w 446"/>
                                  <a:gd name="T105" fmla="*/ 336 h 3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446" h="336">
                                    <a:moveTo>
                                      <a:pt x="224" y="0"/>
                                    </a:moveTo>
                                    <a:cubicBezTo>
                                      <a:pt x="231" y="0"/>
                                      <a:pt x="237" y="1"/>
                                      <a:pt x="244" y="4"/>
                                    </a:cubicBezTo>
                                    <a:cubicBezTo>
                                      <a:pt x="250" y="7"/>
                                      <a:pt x="256" y="11"/>
                                      <a:pt x="260" y="16"/>
                                    </a:cubicBezTo>
                                    <a:cubicBezTo>
                                      <a:pt x="265" y="21"/>
                                      <a:pt x="269" y="26"/>
                                      <a:pt x="271" y="33"/>
                                    </a:cubicBezTo>
                                    <a:cubicBezTo>
                                      <a:pt x="274" y="39"/>
                                      <a:pt x="276" y="46"/>
                                      <a:pt x="276" y="53"/>
                                    </a:cubicBezTo>
                                    <a:cubicBezTo>
                                      <a:pt x="276" y="64"/>
                                      <a:pt x="273" y="73"/>
                                      <a:pt x="268" y="82"/>
                                    </a:cubicBezTo>
                                    <a:cubicBezTo>
                                      <a:pt x="262" y="90"/>
                                      <a:pt x="255" y="96"/>
                                      <a:pt x="246" y="101"/>
                                    </a:cubicBezTo>
                                    <a:cubicBezTo>
                                      <a:pt x="243" y="110"/>
                                      <a:pt x="242" y="119"/>
                                      <a:pt x="242" y="128"/>
                                    </a:cubicBezTo>
                                    <a:cubicBezTo>
                                      <a:pt x="242" y="138"/>
                                      <a:pt x="244" y="148"/>
                                      <a:pt x="247" y="159"/>
                                    </a:cubicBezTo>
                                    <a:cubicBezTo>
                                      <a:pt x="251" y="169"/>
                                      <a:pt x="256" y="178"/>
                                      <a:pt x="263" y="186"/>
                                    </a:cubicBezTo>
                                    <a:cubicBezTo>
                                      <a:pt x="269" y="194"/>
                                      <a:pt x="277" y="201"/>
                                      <a:pt x="286" y="206"/>
                                    </a:cubicBezTo>
                                    <a:cubicBezTo>
                                      <a:pt x="295" y="211"/>
                                      <a:pt x="304" y="214"/>
                                      <a:pt x="314" y="214"/>
                                    </a:cubicBezTo>
                                    <a:cubicBezTo>
                                      <a:pt x="323" y="214"/>
                                      <a:pt x="331" y="212"/>
                                      <a:pt x="339" y="208"/>
                                    </a:cubicBezTo>
                                    <a:cubicBezTo>
                                      <a:pt x="346" y="204"/>
                                      <a:pt x="353" y="198"/>
                                      <a:pt x="360" y="192"/>
                                    </a:cubicBezTo>
                                    <a:cubicBezTo>
                                      <a:pt x="366" y="185"/>
                                      <a:pt x="371" y="178"/>
                                      <a:pt x="376" y="169"/>
                                    </a:cubicBezTo>
                                    <a:cubicBezTo>
                                      <a:pt x="380" y="161"/>
                                      <a:pt x="383" y="153"/>
                                      <a:pt x="385" y="145"/>
                                    </a:cubicBezTo>
                                    <a:cubicBezTo>
                                      <a:pt x="377" y="141"/>
                                      <a:pt x="371" y="136"/>
                                      <a:pt x="367" y="129"/>
                                    </a:cubicBezTo>
                                    <a:cubicBezTo>
                                      <a:pt x="362" y="121"/>
                                      <a:pt x="359" y="113"/>
                                      <a:pt x="359" y="104"/>
                                    </a:cubicBezTo>
                                    <a:cubicBezTo>
                                      <a:pt x="359" y="98"/>
                                      <a:pt x="361" y="92"/>
                                      <a:pt x="363" y="87"/>
                                    </a:cubicBezTo>
                                    <a:cubicBezTo>
                                      <a:pt x="365" y="82"/>
                                      <a:pt x="368" y="77"/>
                                      <a:pt x="372" y="73"/>
                                    </a:cubicBezTo>
                                    <a:cubicBezTo>
                                      <a:pt x="376" y="69"/>
                                      <a:pt x="381" y="66"/>
                                      <a:pt x="386" y="64"/>
                                    </a:cubicBezTo>
                                    <a:cubicBezTo>
                                      <a:pt x="391" y="62"/>
                                      <a:pt x="397" y="60"/>
                                      <a:pt x="403" y="60"/>
                                    </a:cubicBezTo>
                                    <a:cubicBezTo>
                                      <a:pt x="408" y="60"/>
                                      <a:pt x="414" y="62"/>
                                      <a:pt x="419" y="64"/>
                                    </a:cubicBezTo>
                                    <a:cubicBezTo>
                                      <a:pt x="425" y="66"/>
                                      <a:pt x="429" y="69"/>
                                      <a:pt x="433" y="73"/>
                                    </a:cubicBezTo>
                                    <a:cubicBezTo>
                                      <a:pt x="437" y="77"/>
                                      <a:pt x="440" y="82"/>
                                      <a:pt x="442" y="87"/>
                                    </a:cubicBezTo>
                                    <a:cubicBezTo>
                                      <a:pt x="445" y="92"/>
                                      <a:pt x="446" y="98"/>
                                      <a:pt x="446" y="104"/>
                                    </a:cubicBezTo>
                                    <a:cubicBezTo>
                                      <a:pt x="446" y="113"/>
                                      <a:pt x="443" y="121"/>
                                      <a:pt x="439" y="128"/>
                                    </a:cubicBezTo>
                                    <a:cubicBezTo>
                                      <a:pt x="434" y="136"/>
                                      <a:pt x="428" y="141"/>
                                      <a:pt x="421" y="145"/>
                                    </a:cubicBezTo>
                                    <a:cubicBezTo>
                                      <a:pt x="420" y="159"/>
                                      <a:pt x="418" y="173"/>
                                      <a:pt x="415" y="187"/>
                                    </a:cubicBezTo>
                                    <a:cubicBezTo>
                                      <a:pt x="412" y="202"/>
                                      <a:pt x="408" y="216"/>
                                      <a:pt x="404" y="231"/>
                                    </a:cubicBezTo>
                                    <a:cubicBezTo>
                                      <a:pt x="400" y="245"/>
                                      <a:pt x="395" y="259"/>
                                      <a:pt x="390" y="272"/>
                                    </a:cubicBezTo>
                                    <a:cubicBezTo>
                                      <a:pt x="384" y="286"/>
                                      <a:pt x="378" y="298"/>
                                      <a:pt x="371" y="309"/>
                                    </a:cubicBezTo>
                                    <a:cubicBezTo>
                                      <a:pt x="348" y="318"/>
                                      <a:pt x="324" y="324"/>
                                      <a:pt x="299" y="329"/>
                                    </a:cubicBezTo>
                                    <a:cubicBezTo>
                                      <a:pt x="274" y="334"/>
                                      <a:pt x="249" y="336"/>
                                      <a:pt x="222" y="336"/>
                                    </a:cubicBezTo>
                                    <a:cubicBezTo>
                                      <a:pt x="196" y="336"/>
                                      <a:pt x="171" y="334"/>
                                      <a:pt x="146" y="329"/>
                                    </a:cubicBezTo>
                                    <a:cubicBezTo>
                                      <a:pt x="121" y="324"/>
                                      <a:pt x="97" y="318"/>
                                      <a:pt x="74" y="309"/>
                                    </a:cubicBezTo>
                                    <a:cubicBezTo>
                                      <a:pt x="67" y="298"/>
                                      <a:pt x="61" y="286"/>
                                      <a:pt x="55" y="272"/>
                                    </a:cubicBezTo>
                                    <a:cubicBezTo>
                                      <a:pt x="50" y="259"/>
                                      <a:pt x="45" y="245"/>
                                      <a:pt x="41" y="231"/>
                                    </a:cubicBezTo>
                                    <a:cubicBezTo>
                                      <a:pt x="36" y="216"/>
                                      <a:pt x="33" y="202"/>
                                      <a:pt x="30" y="187"/>
                                    </a:cubicBezTo>
                                    <a:cubicBezTo>
                                      <a:pt x="27" y="173"/>
                                      <a:pt x="25" y="159"/>
                                      <a:pt x="24" y="145"/>
                                    </a:cubicBezTo>
                                    <a:cubicBezTo>
                                      <a:pt x="17" y="141"/>
                                      <a:pt x="11" y="136"/>
                                      <a:pt x="6" y="128"/>
                                    </a:cubicBezTo>
                                    <a:cubicBezTo>
                                      <a:pt x="2" y="121"/>
                                      <a:pt x="0" y="113"/>
                                      <a:pt x="0" y="104"/>
                                    </a:cubicBezTo>
                                    <a:cubicBezTo>
                                      <a:pt x="0" y="98"/>
                                      <a:pt x="1" y="92"/>
                                      <a:pt x="3" y="87"/>
                                    </a:cubicBezTo>
                                    <a:cubicBezTo>
                                      <a:pt x="6" y="82"/>
                                      <a:pt x="9" y="77"/>
                                      <a:pt x="12" y="73"/>
                                    </a:cubicBezTo>
                                    <a:cubicBezTo>
                                      <a:pt x="16" y="69"/>
                                      <a:pt x="21" y="66"/>
                                      <a:pt x="26" y="64"/>
                                    </a:cubicBezTo>
                                    <a:cubicBezTo>
                                      <a:pt x="31" y="62"/>
                                      <a:pt x="36" y="60"/>
                                      <a:pt x="42" y="60"/>
                                    </a:cubicBezTo>
                                    <a:cubicBezTo>
                                      <a:pt x="48" y="60"/>
                                      <a:pt x="54" y="62"/>
                                      <a:pt x="59" y="64"/>
                                    </a:cubicBezTo>
                                    <a:cubicBezTo>
                                      <a:pt x="64" y="66"/>
                                      <a:pt x="69" y="69"/>
                                      <a:pt x="73" y="73"/>
                                    </a:cubicBezTo>
                                    <a:cubicBezTo>
                                      <a:pt x="77" y="77"/>
                                      <a:pt x="80" y="82"/>
                                      <a:pt x="82" y="87"/>
                                    </a:cubicBezTo>
                                    <a:cubicBezTo>
                                      <a:pt x="84" y="92"/>
                                      <a:pt x="85" y="98"/>
                                      <a:pt x="85" y="104"/>
                                    </a:cubicBezTo>
                                    <a:cubicBezTo>
                                      <a:pt x="85" y="114"/>
                                      <a:pt x="83" y="122"/>
                                      <a:pt x="78" y="129"/>
                                    </a:cubicBezTo>
                                    <a:cubicBezTo>
                                      <a:pt x="74" y="136"/>
                                      <a:pt x="67" y="142"/>
                                      <a:pt x="60" y="145"/>
                                    </a:cubicBezTo>
                                    <a:cubicBezTo>
                                      <a:pt x="62" y="153"/>
                                      <a:pt x="65" y="162"/>
                                      <a:pt x="69" y="170"/>
                                    </a:cubicBezTo>
                                    <a:cubicBezTo>
                                      <a:pt x="74" y="178"/>
                                      <a:pt x="79" y="186"/>
                                      <a:pt x="85" y="192"/>
                                    </a:cubicBezTo>
                                    <a:cubicBezTo>
                                      <a:pt x="92" y="199"/>
                                      <a:pt x="99" y="204"/>
                                      <a:pt x="106" y="209"/>
                                    </a:cubicBezTo>
                                    <a:cubicBezTo>
                                      <a:pt x="114" y="213"/>
                                      <a:pt x="122" y="215"/>
                                      <a:pt x="131" y="215"/>
                                    </a:cubicBezTo>
                                    <a:cubicBezTo>
                                      <a:pt x="141" y="215"/>
                                      <a:pt x="150" y="212"/>
                                      <a:pt x="159" y="207"/>
                                    </a:cubicBezTo>
                                    <a:cubicBezTo>
                                      <a:pt x="168" y="202"/>
                                      <a:pt x="176" y="195"/>
                                      <a:pt x="182" y="187"/>
                                    </a:cubicBezTo>
                                    <a:cubicBezTo>
                                      <a:pt x="189" y="179"/>
                                      <a:pt x="194" y="170"/>
                                      <a:pt x="198" y="159"/>
                                    </a:cubicBezTo>
                                    <a:cubicBezTo>
                                      <a:pt x="202" y="149"/>
                                      <a:pt x="204" y="139"/>
                                      <a:pt x="204" y="128"/>
                                    </a:cubicBezTo>
                                    <a:cubicBezTo>
                                      <a:pt x="204" y="118"/>
                                      <a:pt x="202" y="109"/>
                                      <a:pt x="198" y="100"/>
                                    </a:cubicBezTo>
                                    <a:cubicBezTo>
                                      <a:pt x="190" y="95"/>
                                      <a:pt x="184" y="88"/>
                                      <a:pt x="179" y="80"/>
                                    </a:cubicBezTo>
                                    <a:cubicBezTo>
                                      <a:pt x="174" y="72"/>
                                      <a:pt x="171" y="63"/>
                                      <a:pt x="171" y="53"/>
                                    </a:cubicBezTo>
                                    <a:cubicBezTo>
                                      <a:pt x="171" y="46"/>
                                      <a:pt x="173" y="39"/>
                                      <a:pt x="176" y="33"/>
                                    </a:cubicBezTo>
                                    <a:cubicBezTo>
                                      <a:pt x="178" y="26"/>
                                      <a:pt x="182" y="21"/>
                                      <a:pt x="187" y="16"/>
                                    </a:cubicBezTo>
                                    <a:cubicBezTo>
                                      <a:pt x="192" y="11"/>
                                      <a:pt x="197" y="7"/>
                                      <a:pt x="203" y="4"/>
                                    </a:cubicBezTo>
                                    <a:cubicBezTo>
                                      <a:pt x="210" y="1"/>
                                      <a:pt x="216" y="0"/>
                                      <a:pt x="224" y="0"/>
                                    </a:cubicBezTo>
                                    <a:close/>
                                    <a:moveTo>
                                      <a:pt x="224" y="0"/>
                                    </a:moveTo>
                                    <a:cubicBezTo>
                                      <a:pt x="224" y="0"/>
                                      <a:pt x="224" y="0"/>
                                      <a:pt x="224" y="0"/>
                                    </a:cubicBezTo>
                                  </a:path>
                                </a:pathLst>
                              </a:custGeom>
                              <a:solidFill>
                                <a:srgbClr val="0D0D0D">
                                  <a:lumMod val="95000"/>
                                  <a:lumOff val="5000"/>
                                </a:srgbClr>
                              </a:solidFill>
                              <a:ln>
                                <a:noFill/>
                              </a:ln>
                              <a:effectLst/>
                            </wps:spPr>
                            <wps:bodyPr/>
                          </wps:wsp>
                        </a:graphicData>
                      </a:graphic>
                    </wp:anchor>
                  </w:drawing>
                </mc:Choice>
                <mc:Fallback>
                  <w:pict>
                    <v:shape id="Freeform 330" o:spid="_x0000_s1026" o:spt="100" style="position:absolute;left:0pt;margin-left:403.6pt;margin-top:8.15pt;height:26.9pt;width:35.55pt;z-index:-251637760;mso-width-relative:page;mso-height-relative:page;" fillcolor="#191919" filled="t" stroked="f" coordsize="446,336" o:gfxdata="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" path="m224,0c231,0,237,1,244,4c250,7,256,11,260,16c265,21,269,26,271,33c274,39,276,46,276,53c276,64,273,73,268,82c262,90,255,96,246,101c243,110,242,119,242,128c242,138,244,148,247,159c251,169,256,178,263,186c269,194,277,201,286,206c295,211,304,214,314,214c323,214,331,212,339,208c346,204,353,198,360,192c366,185,371,178,376,169c380,161,383,153,385,145c377,141,371,136,367,129c362,121,359,113,359,104c359,98,361,92,363,87c365,82,368,77,372,73c376,69,381,66,386,64c391,62,397,60,403,60c408,60,414,62,419,64c425,66,429,69,433,73c437,77,440,82,442,87c445,92,446,98,446,104c446,113,443,121,439,128c434,136,428,141,421,145c420,159,418,173,415,187c412,202,408,216,404,231c400,245,395,259,390,272c384,286,378,298,371,309c348,318,324,324,299,329c274,334,249,336,222,336c196,336,171,334,146,329c121,324,97,318,74,309c67,298,61,286,55,272c50,259,45,245,41,231c36,216,33,202,30,187c27,173,25,159,24,145c17,141,11,136,6,128c2,121,0,113,0,104c0,98,1,92,3,87c6,82,9,77,12,73c16,69,21,66,26,64c31,62,36,60,42,60c48,60,54,62,59,64c64,66,69,69,73,73c77,77,80,82,82,87c84,92,85,98,85,104c85,114,83,122,78,129c74,136,67,142,60,145c62,153,65,162,69,170c74,178,79,186,85,192c92,199,99,204,106,209c114,213,122,215,131,215c141,215,150,212,159,207c168,202,176,195,182,187c189,179,194,170,198,159c202,149,204,139,204,128c204,118,202,109,198,100c190,95,184,88,179,80c174,72,171,63,171,53c171,46,173,39,176,33c178,26,182,21,187,16c192,11,197,7,203,4c210,1,216,0,224,0xm224,0c224,0,224,0,224,0e">
                      <v:path o:connectlocs="247000,4067;274332,33552;271295,83373;244976,130144;266234,189116;317861,217585;364427,195217;389734,147429;363415,105742;376574,74223;407956,61005;438325,74223;451485,105742;426177,147429;408968,234870;375562,314177;224730,341630;74910,314177;41504,234870;24295,147429;0,105742;12147,74223;42516,61005;73897,74223;86045,105742;60737,147429;86045,195217;132611,218602;184238,190133;206508,130144;181201,81340;178164,33552;205496,4067;226754,0" o:connectangles="0,0,0,0,0,0,0,0,0,0,0,0,0,0,0,0,0,0,0,0,0,0,0,0,0,0,0,0,0,0,0,0,0,0"/>
                      <v:fill on="t" focussize="0,0"/>
                      <v:stroke on="f"/>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1552" behindDoc="1" locked="0" layoutInCell="1" allowOverlap="1">
                      <wp:simplePos x="0" y="0"/>
                      <wp:positionH relativeFrom="column">
                        <wp:posOffset>4304665</wp:posOffset>
                      </wp:positionH>
                      <wp:positionV relativeFrom="paragraph">
                        <wp:posOffset>103505</wp:posOffset>
                      </wp:positionV>
                      <wp:extent cx="434340" cy="371475"/>
                      <wp:effectExtent l="0" t="0" r="3810" b="10160"/>
                      <wp:wrapNone/>
                      <wp:docPr id="126" name="Freeform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4340" cy="371475"/>
                              </a:xfrm>
                              <a:custGeom>
                                <a:avLst/>
                                <a:gdLst>
                                  <a:gd name="T0" fmla="*/ 0 w 237"/>
                                  <a:gd name="T1" fmla="*/ 323823 h 203"/>
                                  <a:gd name="T2" fmla="*/ 15563 w 237"/>
                                  <a:gd name="T3" fmla="*/ 277005 h 203"/>
                                  <a:gd name="T4" fmla="*/ 147848 w 237"/>
                                  <a:gd name="T5" fmla="*/ 122897 h 203"/>
                                  <a:gd name="T6" fmla="*/ 106995 w 237"/>
                                  <a:gd name="T7" fmla="*/ 136552 h 203"/>
                                  <a:gd name="T8" fmla="*/ 66142 w 237"/>
                                  <a:gd name="T9" fmla="*/ 136552 h 203"/>
                                  <a:gd name="T10" fmla="*/ 143957 w 237"/>
                                  <a:gd name="T11" fmla="*/ 29261 h 203"/>
                                  <a:gd name="T12" fmla="*/ 264569 w 237"/>
                                  <a:gd name="T13" fmla="*/ 3901 h 203"/>
                                  <a:gd name="T14" fmla="*/ 322930 w 237"/>
                                  <a:gd name="T15" fmla="*/ 19507 h 203"/>
                                  <a:gd name="T16" fmla="*/ 424089 w 237"/>
                                  <a:gd name="T17" fmla="*/ 1951 h 203"/>
                                  <a:gd name="T18" fmla="*/ 459106 w 237"/>
                                  <a:gd name="T19" fmla="*/ 48768 h 203"/>
                                  <a:gd name="T20" fmla="*/ 418253 w 237"/>
                                  <a:gd name="T21" fmla="*/ 140453 h 203"/>
                                  <a:gd name="T22" fmla="*/ 424089 w 237"/>
                                  <a:gd name="T23" fmla="*/ 214581 h 203"/>
                                  <a:gd name="T24" fmla="*/ 159520 w 237"/>
                                  <a:gd name="T25" fmla="*/ 226286 h 203"/>
                                  <a:gd name="T26" fmla="*/ 221771 w 237"/>
                                  <a:gd name="T27" fmla="*/ 316020 h 203"/>
                                  <a:gd name="T28" fmla="*/ 311258 w 237"/>
                                  <a:gd name="T29" fmla="*/ 296512 h 203"/>
                                  <a:gd name="T30" fmla="*/ 330712 w 237"/>
                                  <a:gd name="T31" fmla="*/ 271153 h 203"/>
                                  <a:gd name="T32" fmla="*/ 416308 w 237"/>
                                  <a:gd name="T33" fmla="*/ 271153 h 203"/>
                                  <a:gd name="T34" fmla="*/ 381291 w 237"/>
                                  <a:gd name="T35" fmla="*/ 333576 h 203"/>
                                  <a:gd name="T36" fmla="*/ 254843 w 237"/>
                                  <a:gd name="T37" fmla="*/ 396000 h 203"/>
                                  <a:gd name="T38" fmla="*/ 130339 w 237"/>
                                  <a:gd name="T39" fmla="*/ 360887 h 203"/>
                                  <a:gd name="T40" fmla="*/ 112831 w 237"/>
                                  <a:gd name="T41" fmla="*/ 364788 h 203"/>
                                  <a:gd name="T42" fmla="*/ 23344 w 237"/>
                                  <a:gd name="T43" fmla="*/ 368690 h 203"/>
                                  <a:gd name="T44" fmla="*/ 0 w 237"/>
                                  <a:gd name="T45" fmla="*/ 333576 h 203"/>
                                  <a:gd name="T46" fmla="*/ 322930 w 237"/>
                                  <a:gd name="T47" fmla="*/ 159961 h 203"/>
                                  <a:gd name="T48" fmla="*/ 317094 w 237"/>
                                  <a:gd name="T49" fmla="*/ 130700 h 203"/>
                                  <a:gd name="T50" fmla="*/ 227607 w 237"/>
                                  <a:gd name="T51" fmla="*/ 81931 h 203"/>
                                  <a:gd name="T52" fmla="*/ 171192 w 237"/>
                                  <a:gd name="T53" fmla="*/ 122897 h 203"/>
                                  <a:gd name="T54" fmla="*/ 322930 w 237"/>
                                  <a:gd name="T55" fmla="*/ 159961 h 203"/>
                                  <a:gd name="T56" fmla="*/ 433816 w 237"/>
                                  <a:gd name="T57" fmla="*/ 109241 h 203"/>
                                  <a:gd name="T58" fmla="*/ 422144 w 237"/>
                                  <a:gd name="T59" fmla="*/ 64374 h 203"/>
                                  <a:gd name="T60" fmla="*/ 375455 w 237"/>
                                  <a:gd name="T61" fmla="*/ 62424 h 203"/>
                                  <a:gd name="T62" fmla="*/ 75869 w 237"/>
                                  <a:gd name="T63" fmla="*/ 286759 h 203"/>
                                  <a:gd name="T64" fmla="*/ 60306 w 237"/>
                                  <a:gd name="T65" fmla="*/ 319921 h 203"/>
                                  <a:gd name="T66" fmla="*/ 81705 w 237"/>
                                  <a:gd name="T67" fmla="*/ 362837 h 203"/>
                                  <a:gd name="T68" fmla="*/ 126449 w 237"/>
                                  <a:gd name="T69" fmla="*/ 358936 h 203"/>
                                  <a:gd name="T70" fmla="*/ 75869 w 237"/>
                                  <a:gd name="T71" fmla="*/ 286759 h 20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37" h="203">
                                    <a:moveTo>
                                      <a:pt x="0" y="171"/>
                                    </a:moveTo>
                                    <a:cubicBezTo>
                                      <a:pt x="0" y="170"/>
                                      <a:pt x="0" y="168"/>
                                      <a:pt x="0" y="166"/>
                                    </a:cubicBezTo>
                                    <a:cubicBezTo>
                                      <a:pt x="0" y="165"/>
                                      <a:pt x="1" y="165"/>
                                      <a:pt x="1" y="164"/>
                                    </a:cubicBezTo>
                                    <a:cubicBezTo>
                                      <a:pt x="2" y="156"/>
                                      <a:pt x="4" y="149"/>
                                      <a:pt x="8" y="142"/>
                                    </a:cubicBezTo>
                                    <a:cubicBezTo>
                                      <a:pt x="13" y="130"/>
                                      <a:pt x="21" y="120"/>
                                      <a:pt x="29" y="109"/>
                                    </a:cubicBezTo>
                                    <a:cubicBezTo>
                                      <a:pt x="43" y="92"/>
                                      <a:pt x="59" y="77"/>
                                      <a:pt x="76" y="63"/>
                                    </a:cubicBezTo>
                                    <a:cubicBezTo>
                                      <a:pt x="77" y="62"/>
                                      <a:pt x="77" y="62"/>
                                      <a:pt x="78" y="61"/>
                                    </a:cubicBezTo>
                                    <a:cubicBezTo>
                                      <a:pt x="70" y="63"/>
                                      <a:pt x="62" y="66"/>
                                      <a:pt x="55" y="70"/>
                                    </a:cubicBezTo>
                                    <a:cubicBezTo>
                                      <a:pt x="47" y="74"/>
                                      <a:pt x="40" y="77"/>
                                      <a:pt x="32" y="81"/>
                                    </a:cubicBezTo>
                                    <a:cubicBezTo>
                                      <a:pt x="33" y="77"/>
                                      <a:pt x="33" y="73"/>
                                      <a:pt x="34" y="70"/>
                                    </a:cubicBezTo>
                                    <a:cubicBezTo>
                                      <a:pt x="37" y="60"/>
                                      <a:pt x="41" y="50"/>
                                      <a:pt x="46" y="42"/>
                                    </a:cubicBezTo>
                                    <a:cubicBezTo>
                                      <a:pt x="54" y="31"/>
                                      <a:pt x="63" y="22"/>
                                      <a:pt x="74" y="15"/>
                                    </a:cubicBezTo>
                                    <a:cubicBezTo>
                                      <a:pt x="86" y="8"/>
                                      <a:pt x="98" y="3"/>
                                      <a:pt x="111" y="2"/>
                                    </a:cubicBezTo>
                                    <a:cubicBezTo>
                                      <a:pt x="119" y="0"/>
                                      <a:pt x="128" y="0"/>
                                      <a:pt x="136" y="2"/>
                                    </a:cubicBezTo>
                                    <a:cubicBezTo>
                                      <a:pt x="146" y="3"/>
                                      <a:pt x="155" y="6"/>
                                      <a:pt x="163" y="10"/>
                                    </a:cubicBezTo>
                                    <a:cubicBezTo>
                                      <a:pt x="164" y="10"/>
                                      <a:pt x="165" y="10"/>
                                      <a:pt x="166" y="10"/>
                                    </a:cubicBezTo>
                                    <a:cubicBezTo>
                                      <a:pt x="176" y="6"/>
                                      <a:pt x="186" y="3"/>
                                      <a:pt x="197" y="1"/>
                                    </a:cubicBezTo>
                                    <a:cubicBezTo>
                                      <a:pt x="204" y="0"/>
                                      <a:pt x="211" y="0"/>
                                      <a:pt x="218" y="1"/>
                                    </a:cubicBezTo>
                                    <a:cubicBezTo>
                                      <a:pt x="223" y="2"/>
                                      <a:pt x="227" y="4"/>
                                      <a:pt x="231" y="8"/>
                                    </a:cubicBezTo>
                                    <a:cubicBezTo>
                                      <a:pt x="236" y="13"/>
                                      <a:pt x="237" y="19"/>
                                      <a:pt x="236" y="25"/>
                                    </a:cubicBezTo>
                                    <a:cubicBezTo>
                                      <a:pt x="236" y="33"/>
                                      <a:pt x="234" y="40"/>
                                      <a:pt x="231" y="46"/>
                                    </a:cubicBezTo>
                                    <a:cubicBezTo>
                                      <a:pt x="227" y="56"/>
                                      <a:pt x="221" y="64"/>
                                      <a:pt x="215" y="72"/>
                                    </a:cubicBezTo>
                                    <a:cubicBezTo>
                                      <a:pt x="214" y="73"/>
                                      <a:pt x="214" y="74"/>
                                      <a:pt x="215" y="75"/>
                                    </a:cubicBezTo>
                                    <a:cubicBezTo>
                                      <a:pt x="217" y="87"/>
                                      <a:pt x="218" y="98"/>
                                      <a:pt x="218" y="110"/>
                                    </a:cubicBezTo>
                                    <a:cubicBezTo>
                                      <a:pt x="218" y="112"/>
                                      <a:pt x="218" y="114"/>
                                      <a:pt x="218" y="116"/>
                                    </a:cubicBezTo>
                                    <a:cubicBezTo>
                                      <a:pt x="172" y="116"/>
                                      <a:pt x="127" y="116"/>
                                      <a:pt x="82" y="116"/>
                                    </a:cubicBezTo>
                                    <a:cubicBezTo>
                                      <a:pt x="82" y="126"/>
                                      <a:pt x="84" y="135"/>
                                      <a:pt x="89" y="144"/>
                                    </a:cubicBezTo>
                                    <a:cubicBezTo>
                                      <a:pt x="95" y="153"/>
                                      <a:pt x="103" y="159"/>
                                      <a:pt x="114" y="162"/>
                                    </a:cubicBezTo>
                                    <a:cubicBezTo>
                                      <a:pt x="121" y="164"/>
                                      <a:pt x="128" y="164"/>
                                      <a:pt x="134" y="163"/>
                                    </a:cubicBezTo>
                                    <a:cubicBezTo>
                                      <a:pt x="144" y="162"/>
                                      <a:pt x="153" y="158"/>
                                      <a:pt x="160" y="152"/>
                                    </a:cubicBezTo>
                                    <a:cubicBezTo>
                                      <a:pt x="164" y="149"/>
                                      <a:pt x="167" y="145"/>
                                      <a:pt x="169" y="140"/>
                                    </a:cubicBezTo>
                                    <a:cubicBezTo>
                                      <a:pt x="169" y="139"/>
                                      <a:pt x="169" y="139"/>
                                      <a:pt x="170" y="139"/>
                                    </a:cubicBezTo>
                                    <a:cubicBezTo>
                                      <a:pt x="185" y="139"/>
                                      <a:pt x="199" y="139"/>
                                      <a:pt x="213" y="139"/>
                                    </a:cubicBezTo>
                                    <a:cubicBezTo>
                                      <a:pt x="214" y="139"/>
                                      <a:pt x="214" y="139"/>
                                      <a:pt x="214" y="139"/>
                                    </a:cubicBezTo>
                                    <a:cubicBezTo>
                                      <a:pt x="214" y="140"/>
                                      <a:pt x="214" y="140"/>
                                      <a:pt x="214" y="140"/>
                                    </a:cubicBezTo>
                                    <a:cubicBezTo>
                                      <a:pt x="211" y="152"/>
                                      <a:pt x="205" y="162"/>
                                      <a:pt x="196" y="171"/>
                                    </a:cubicBezTo>
                                    <a:cubicBezTo>
                                      <a:pt x="185" y="183"/>
                                      <a:pt x="171" y="192"/>
                                      <a:pt x="155" y="198"/>
                                    </a:cubicBezTo>
                                    <a:cubicBezTo>
                                      <a:pt x="147" y="201"/>
                                      <a:pt x="139" y="203"/>
                                      <a:pt x="131" y="203"/>
                                    </a:cubicBezTo>
                                    <a:cubicBezTo>
                                      <a:pt x="123" y="203"/>
                                      <a:pt x="116" y="203"/>
                                      <a:pt x="109" y="202"/>
                                    </a:cubicBezTo>
                                    <a:cubicBezTo>
                                      <a:pt x="93" y="199"/>
                                      <a:pt x="79" y="194"/>
                                      <a:pt x="67" y="185"/>
                                    </a:cubicBezTo>
                                    <a:cubicBezTo>
                                      <a:pt x="66" y="185"/>
                                      <a:pt x="66" y="184"/>
                                      <a:pt x="65" y="185"/>
                                    </a:cubicBezTo>
                                    <a:cubicBezTo>
                                      <a:pt x="63" y="185"/>
                                      <a:pt x="61" y="186"/>
                                      <a:pt x="58" y="187"/>
                                    </a:cubicBezTo>
                                    <a:cubicBezTo>
                                      <a:pt x="49" y="190"/>
                                      <a:pt x="39" y="192"/>
                                      <a:pt x="29" y="192"/>
                                    </a:cubicBezTo>
                                    <a:cubicBezTo>
                                      <a:pt x="23" y="192"/>
                                      <a:pt x="17" y="191"/>
                                      <a:pt x="12" y="189"/>
                                    </a:cubicBezTo>
                                    <a:cubicBezTo>
                                      <a:pt x="7" y="186"/>
                                      <a:pt x="3" y="183"/>
                                      <a:pt x="2" y="177"/>
                                    </a:cubicBezTo>
                                    <a:cubicBezTo>
                                      <a:pt x="1" y="175"/>
                                      <a:pt x="1" y="173"/>
                                      <a:pt x="0" y="171"/>
                                    </a:cubicBezTo>
                                    <a:close/>
                                    <a:moveTo>
                                      <a:pt x="166" y="82"/>
                                    </a:moveTo>
                                    <a:cubicBezTo>
                                      <a:pt x="166" y="82"/>
                                      <a:pt x="166" y="82"/>
                                      <a:pt x="166" y="82"/>
                                    </a:cubicBezTo>
                                    <a:cubicBezTo>
                                      <a:pt x="166" y="81"/>
                                      <a:pt x="166" y="81"/>
                                      <a:pt x="166" y="80"/>
                                    </a:cubicBezTo>
                                    <a:cubicBezTo>
                                      <a:pt x="165" y="76"/>
                                      <a:pt x="164" y="71"/>
                                      <a:pt x="163" y="67"/>
                                    </a:cubicBezTo>
                                    <a:cubicBezTo>
                                      <a:pt x="158" y="55"/>
                                      <a:pt x="150" y="48"/>
                                      <a:pt x="139" y="44"/>
                                    </a:cubicBezTo>
                                    <a:cubicBezTo>
                                      <a:pt x="132" y="42"/>
                                      <a:pt x="124" y="42"/>
                                      <a:pt x="117" y="42"/>
                                    </a:cubicBezTo>
                                    <a:cubicBezTo>
                                      <a:pt x="110" y="43"/>
                                      <a:pt x="104" y="45"/>
                                      <a:pt x="99" y="49"/>
                                    </a:cubicBezTo>
                                    <a:cubicBezTo>
                                      <a:pt x="94" y="53"/>
                                      <a:pt x="90" y="58"/>
                                      <a:pt x="88" y="63"/>
                                    </a:cubicBezTo>
                                    <a:cubicBezTo>
                                      <a:pt x="85" y="69"/>
                                      <a:pt x="83" y="76"/>
                                      <a:pt x="82" y="82"/>
                                    </a:cubicBezTo>
                                    <a:cubicBezTo>
                                      <a:pt x="110" y="82"/>
                                      <a:pt x="138" y="82"/>
                                      <a:pt x="166" y="82"/>
                                    </a:cubicBezTo>
                                    <a:close/>
                                    <a:moveTo>
                                      <a:pt x="214" y="73"/>
                                    </a:moveTo>
                                    <a:cubicBezTo>
                                      <a:pt x="217" y="68"/>
                                      <a:pt x="221" y="61"/>
                                      <a:pt x="223" y="56"/>
                                    </a:cubicBezTo>
                                    <a:cubicBezTo>
                                      <a:pt x="224" y="52"/>
                                      <a:pt x="225" y="47"/>
                                      <a:pt x="225" y="43"/>
                                    </a:cubicBezTo>
                                    <a:cubicBezTo>
                                      <a:pt x="224" y="38"/>
                                      <a:pt x="222" y="34"/>
                                      <a:pt x="217" y="33"/>
                                    </a:cubicBezTo>
                                    <a:cubicBezTo>
                                      <a:pt x="212" y="31"/>
                                      <a:pt x="208" y="31"/>
                                      <a:pt x="203" y="31"/>
                                    </a:cubicBezTo>
                                    <a:cubicBezTo>
                                      <a:pt x="200" y="31"/>
                                      <a:pt x="196" y="31"/>
                                      <a:pt x="193" y="32"/>
                                    </a:cubicBezTo>
                                    <a:cubicBezTo>
                                      <a:pt x="203" y="44"/>
                                      <a:pt x="210" y="57"/>
                                      <a:pt x="214" y="73"/>
                                    </a:cubicBezTo>
                                    <a:close/>
                                    <a:moveTo>
                                      <a:pt x="39" y="147"/>
                                    </a:moveTo>
                                    <a:cubicBezTo>
                                      <a:pt x="38" y="147"/>
                                      <a:pt x="38" y="147"/>
                                      <a:pt x="38" y="148"/>
                                    </a:cubicBezTo>
                                    <a:cubicBezTo>
                                      <a:pt x="35" y="153"/>
                                      <a:pt x="33" y="158"/>
                                      <a:pt x="31" y="164"/>
                                    </a:cubicBezTo>
                                    <a:cubicBezTo>
                                      <a:pt x="30" y="167"/>
                                      <a:pt x="29" y="171"/>
                                      <a:pt x="30" y="175"/>
                                    </a:cubicBezTo>
                                    <a:cubicBezTo>
                                      <a:pt x="31" y="180"/>
                                      <a:pt x="35" y="184"/>
                                      <a:pt x="42" y="186"/>
                                    </a:cubicBezTo>
                                    <a:cubicBezTo>
                                      <a:pt x="46" y="186"/>
                                      <a:pt x="51" y="186"/>
                                      <a:pt x="55" y="186"/>
                                    </a:cubicBezTo>
                                    <a:cubicBezTo>
                                      <a:pt x="58" y="185"/>
                                      <a:pt x="62" y="184"/>
                                      <a:pt x="65" y="184"/>
                                    </a:cubicBezTo>
                                    <a:cubicBezTo>
                                      <a:pt x="65" y="184"/>
                                      <a:pt x="65" y="184"/>
                                      <a:pt x="65" y="183"/>
                                    </a:cubicBezTo>
                                    <a:cubicBezTo>
                                      <a:pt x="53" y="174"/>
                                      <a:pt x="43" y="162"/>
                                      <a:pt x="39" y="147"/>
                                    </a:cubicBezTo>
                                    <a:close/>
                                  </a:path>
                                </a:pathLst>
                              </a:custGeom>
                              <a:solidFill>
                                <a:srgbClr val="0D0D0D">
                                  <a:lumMod val="95000"/>
                                  <a:lumOff val="5000"/>
                                </a:srgbClr>
                              </a:solidFill>
                              <a:ln>
                                <a:noFill/>
                              </a:ln>
                              <a:effectLst/>
                            </wps:spPr>
                            <wps:bodyPr/>
                          </wps:wsp>
                        </a:graphicData>
                      </a:graphic>
                    </wp:anchor>
                  </w:drawing>
                </mc:Choice>
                <mc:Fallback>
                  <w:pict>
                    <v:shape id="Freeform 64" o:spid="_x0000_s1026" o:spt="100" style="position:absolute;left:0pt;margin-left:338.95pt;margin-top:8.15pt;height:29.25pt;width:34.2pt;z-index:-251644928;mso-width-relative:page;mso-height-relative:page;" fillcolor="#191919" filled="t" stroked="f" coordsize="237,203" o:gfxdata="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" path="m0,171c0,170,0,168,0,166c0,165,1,165,1,164c2,156,4,149,8,142c13,130,21,120,29,109c43,92,59,77,76,63c77,62,77,62,78,61c70,63,62,66,55,70c47,74,40,77,32,81c33,77,33,73,34,70c37,60,41,50,46,42c54,31,63,22,74,15c86,8,98,3,111,2c119,0,128,0,136,2c146,3,155,6,163,10c164,10,165,10,166,10c176,6,186,3,197,1c204,0,211,0,218,1c223,2,227,4,231,8c236,13,237,19,236,25c236,33,234,40,231,46c227,56,221,64,215,72c214,73,214,74,215,75c217,87,218,98,218,110c218,112,218,114,218,116c172,116,127,116,82,116c82,126,84,135,89,144c95,153,103,159,114,162c121,164,128,164,134,163c144,162,153,158,160,152c164,149,167,145,169,140c169,139,169,139,170,139c185,139,199,139,213,139c214,139,214,139,214,139c214,140,214,140,214,140c211,152,205,162,196,171c185,183,171,192,155,198c147,201,139,203,131,203c123,203,116,203,109,202c93,199,79,194,67,185c66,185,66,184,65,185c63,185,61,186,58,187c49,190,39,192,29,192c23,192,17,191,12,189c7,186,3,183,2,177c1,175,1,173,0,171xm166,82c166,82,166,82,166,82c166,81,166,81,166,80c165,76,164,71,163,67c158,55,150,48,139,44c132,42,124,42,117,42c110,43,104,45,99,49c94,53,90,58,88,63c85,69,83,76,82,82c110,82,138,82,166,82xm214,73c217,68,221,61,223,56c224,52,225,47,225,43c224,38,222,34,217,33c212,31,208,31,203,31c200,31,196,31,193,32c203,44,210,57,214,73xm39,147c38,147,38,147,38,148c35,153,33,158,31,164c30,167,29,171,30,175c31,180,35,184,42,186c46,186,51,186,55,186c58,185,62,184,65,184c65,184,65,184,65,183c53,174,43,162,39,147xe">
                      <v:path o:connectlocs="0,592572162;28521660,506898681;270954853,224892428;196085267,249880069;121215680,249880069;263823980,53545467;484864554,7138541;591820321,35696368;777210195,3570185;841384388,89241836;766514801,257018611;777210195,392667374;292345640,414086659;406430447,578293248;570429534,542595050;606082067,496189954;762950281,496189954;698776088,610419431;467040120,724650738;238866840,660396543;206780660,667535085;42781573,674675456;0,610419431;591820321,292716810;581124928,239171342;417125841,149927675;313736427,224892428;591820321,292716810;795036461,199902958;773645674,117799663;688080694,114231307;139041947,524747780;110520287,585431790;149737340,663964899;231737800,656826357;139041947,524747780" o:connectangles="0,0,0,0,0,0,0,0,0,0,0,0,0,0,0,0,0,0,0,0,0,0,0,0,0,0,0,0,0,0,0,0,0,0,0,0"/>
                      <v:fill on="t" focussize="0,0"/>
                      <v:stroke on="f"/>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2576" behindDoc="1" locked="0" layoutInCell="1" allowOverlap="1">
                      <wp:simplePos x="0" y="0"/>
                      <wp:positionH relativeFrom="column">
                        <wp:posOffset>447675</wp:posOffset>
                      </wp:positionH>
                      <wp:positionV relativeFrom="paragraph">
                        <wp:posOffset>103505</wp:posOffset>
                      </wp:positionV>
                      <wp:extent cx="447040" cy="351155"/>
                      <wp:effectExtent l="0" t="0" r="10160" b="10795"/>
                      <wp:wrapNone/>
                      <wp:docPr id="227" name="Freeform 3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47040" cy="351155"/>
                              </a:xfrm>
                              <a:custGeom>
                                <a:avLst/>
                                <a:gdLst>
                                  <a:gd name="T0" fmla="*/ 2 w 497"/>
                                  <a:gd name="T1" fmla="*/ 38 h 390"/>
                                  <a:gd name="T2" fmla="*/ 0 w 497"/>
                                  <a:gd name="T3" fmla="*/ 27 h 390"/>
                                  <a:gd name="T4" fmla="*/ 29 w 497"/>
                                  <a:gd name="T5" fmla="*/ 0 h 390"/>
                                  <a:gd name="T6" fmla="*/ 452 w 497"/>
                                  <a:gd name="T7" fmla="*/ 7 h 390"/>
                                  <a:gd name="T8" fmla="*/ 459 w 497"/>
                                  <a:gd name="T9" fmla="*/ 32 h 390"/>
                                  <a:gd name="T10" fmla="*/ 450 w 497"/>
                                  <a:gd name="T11" fmla="*/ 45 h 390"/>
                                  <a:gd name="T12" fmla="*/ 239 w 497"/>
                                  <a:gd name="T13" fmla="*/ 170 h 390"/>
                                  <a:gd name="T14" fmla="*/ 221 w 497"/>
                                  <a:gd name="T15" fmla="*/ 171 h 390"/>
                                  <a:gd name="T16" fmla="*/ 9 w 497"/>
                                  <a:gd name="T17" fmla="*/ 45 h 390"/>
                                  <a:gd name="T18" fmla="*/ 292 w 497"/>
                                  <a:gd name="T19" fmla="*/ 246 h 390"/>
                                  <a:gd name="T20" fmla="*/ 277 w 497"/>
                                  <a:gd name="T21" fmla="*/ 273 h 390"/>
                                  <a:gd name="T22" fmla="*/ 276 w 497"/>
                                  <a:gd name="T23" fmla="*/ 323 h 390"/>
                                  <a:gd name="T24" fmla="*/ 276 w 497"/>
                                  <a:gd name="T25" fmla="*/ 335 h 390"/>
                                  <a:gd name="T26" fmla="*/ 144 w 497"/>
                                  <a:gd name="T27" fmla="*/ 334 h 390"/>
                                  <a:gd name="T28" fmla="*/ 57 w 497"/>
                                  <a:gd name="T29" fmla="*/ 334 h 390"/>
                                  <a:gd name="T30" fmla="*/ 11 w 497"/>
                                  <a:gd name="T31" fmla="*/ 317 h 390"/>
                                  <a:gd name="T32" fmla="*/ 0 w 497"/>
                                  <a:gd name="T33" fmla="*/ 281 h 390"/>
                                  <a:gd name="T34" fmla="*/ 5 w 497"/>
                                  <a:gd name="T35" fmla="*/ 88 h 390"/>
                                  <a:gd name="T36" fmla="*/ 26 w 497"/>
                                  <a:gd name="T37" fmla="*/ 96 h 390"/>
                                  <a:gd name="T38" fmla="*/ 59 w 497"/>
                                  <a:gd name="T39" fmla="*/ 117 h 390"/>
                                  <a:gd name="T40" fmla="*/ 92 w 497"/>
                                  <a:gd name="T41" fmla="*/ 138 h 390"/>
                                  <a:gd name="T42" fmla="*/ 108 w 497"/>
                                  <a:gd name="T43" fmla="*/ 154 h 390"/>
                                  <a:gd name="T44" fmla="*/ 100 w 497"/>
                                  <a:gd name="T45" fmla="*/ 178 h 390"/>
                                  <a:gd name="T46" fmla="*/ 84 w 497"/>
                                  <a:gd name="T47" fmla="*/ 209 h 390"/>
                                  <a:gd name="T48" fmla="*/ 79 w 497"/>
                                  <a:gd name="T49" fmla="*/ 229 h 390"/>
                                  <a:gd name="T50" fmla="*/ 98 w 497"/>
                                  <a:gd name="T51" fmla="*/ 220 h 390"/>
                                  <a:gd name="T52" fmla="*/ 125 w 497"/>
                                  <a:gd name="T53" fmla="*/ 190 h 390"/>
                                  <a:gd name="T54" fmla="*/ 146 w 497"/>
                                  <a:gd name="T55" fmla="*/ 176 h 390"/>
                                  <a:gd name="T56" fmla="*/ 168 w 497"/>
                                  <a:gd name="T57" fmla="*/ 183 h 390"/>
                                  <a:gd name="T58" fmla="*/ 195 w 497"/>
                                  <a:gd name="T59" fmla="*/ 201 h 390"/>
                                  <a:gd name="T60" fmla="*/ 220 w 497"/>
                                  <a:gd name="T61" fmla="*/ 215 h 390"/>
                                  <a:gd name="T62" fmla="*/ 244 w 497"/>
                                  <a:gd name="T63" fmla="*/ 213 h 390"/>
                                  <a:gd name="T64" fmla="*/ 261 w 497"/>
                                  <a:gd name="T65" fmla="*/ 204 h 390"/>
                                  <a:gd name="T66" fmla="*/ 290 w 497"/>
                                  <a:gd name="T67" fmla="*/ 186 h 390"/>
                                  <a:gd name="T68" fmla="*/ 362 w 497"/>
                                  <a:gd name="T69" fmla="*/ 142 h 390"/>
                                  <a:gd name="T70" fmla="*/ 381 w 497"/>
                                  <a:gd name="T71" fmla="*/ 130 h 390"/>
                                  <a:gd name="T72" fmla="*/ 415 w 497"/>
                                  <a:gd name="T73" fmla="*/ 108 h 390"/>
                                  <a:gd name="T74" fmla="*/ 439 w 497"/>
                                  <a:gd name="T75" fmla="*/ 92 h 390"/>
                                  <a:gd name="T76" fmla="*/ 459 w 497"/>
                                  <a:gd name="T77" fmla="*/ 95 h 390"/>
                                  <a:gd name="T78" fmla="*/ 432 w 497"/>
                                  <a:gd name="T79" fmla="*/ 201 h 390"/>
                                  <a:gd name="T80" fmla="*/ 390 w 497"/>
                                  <a:gd name="T81" fmla="*/ 179 h 390"/>
                                  <a:gd name="T82" fmla="*/ 369 w 497"/>
                                  <a:gd name="T83" fmla="*/ 206 h 390"/>
                                  <a:gd name="T84" fmla="*/ 366 w 497"/>
                                  <a:gd name="T85" fmla="*/ 232 h 390"/>
                                  <a:gd name="T86" fmla="*/ 365 w 497"/>
                                  <a:gd name="T87" fmla="*/ 242 h 390"/>
                                  <a:gd name="T88" fmla="*/ 308 w 497"/>
                                  <a:gd name="T89" fmla="*/ 242 h 390"/>
                                  <a:gd name="T90" fmla="*/ 496 w 497"/>
                                  <a:gd name="T91" fmla="*/ 307 h 390"/>
                                  <a:gd name="T92" fmla="*/ 474 w 497"/>
                                  <a:gd name="T93" fmla="*/ 333 h 390"/>
                                  <a:gd name="T94" fmla="*/ 434 w 497"/>
                                  <a:gd name="T95" fmla="*/ 366 h 390"/>
                                  <a:gd name="T96" fmla="*/ 401 w 497"/>
                                  <a:gd name="T97" fmla="*/ 390 h 390"/>
                                  <a:gd name="T98" fmla="*/ 397 w 497"/>
                                  <a:gd name="T99" fmla="*/ 355 h 390"/>
                                  <a:gd name="T100" fmla="*/ 382 w 497"/>
                                  <a:gd name="T101" fmla="*/ 336 h 390"/>
                                  <a:gd name="T102" fmla="*/ 312 w 497"/>
                                  <a:gd name="T103" fmla="*/ 331 h 390"/>
                                  <a:gd name="T104" fmla="*/ 305 w 497"/>
                                  <a:gd name="T105" fmla="*/ 294 h 390"/>
                                  <a:gd name="T106" fmla="*/ 325 w 497"/>
                                  <a:gd name="T107" fmla="*/ 274 h 390"/>
                                  <a:gd name="T108" fmla="*/ 345 w 497"/>
                                  <a:gd name="T109" fmla="*/ 274 h 390"/>
                                  <a:gd name="T110" fmla="*/ 379 w 497"/>
                                  <a:gd name="T111" fmla="*/ 275 h 390"/>
                                  <a:gd name="T112" fmla="*/ 397 w 497"/>
                                  <a:gd name="T113" fmla="*/ 259 h 390"/>
                                  <a:gd name="T114" fmla="*/ 400 w 497"/>
                                  <a:gd name="T115" fmla="*/ 226 h 390"/>
                                  <a:gd name="T116" fmla="*/ 428 w 497"/>
                                  <a:gd name="T117" fmla="*/ 244 h 390"/>
                                  <a:gd name="T118" fmla="*/ 471 w 497"/>
                                  <a:gd name="T119" fmla="*/ 278 h 390"/>
                                  <a:gd name="T120" fmla="*/ 490 w 497"/>
                                  <a:gd name="T121" fmla="*/ 293 h 39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497"/>
                                  <a:gd name="T184" fmla="*/ 0 h 390"/>
                                  <a:gd name="T185" fmla="*/ 497 w 497"/>
                                  <a:gd name="T186" fmla="*/ 390 h 390"/>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497" h="390">
                                    <a:moveTo>
                                      <a:pt x="9" y="45"/>
                                    </a:moveTo>
                                    <a:cubicBezTo>
                                      <a:pt x="5" y="42"/>
                                      <a:pt x="3" y="40"/>
                                      <a:pt x="2" y="38"/>
                                    </a:cubicBezTo>
                                    <a:cubicBezTo>
                                      <a:pt x="1" y="37"/>
                                      <a:pt x="0" y="35"/>
                                      <a:pt x="0" y="32"/>
                                    </a:cubicBezTo>
                                    <a:cubicBezTo>
                                      <a:pt x="0" y="27"/>
                                      <a:pt x="0" y="27"/>
                                      <a:pt x="0" y="27"/>
                                    </a:cubicBezTo>
                                    <a:cubicBezTo>
                                      <a:pt x="0" y="19"/>
                                      <a:pt x="3" y="12"/>
                                      <a:pt x="7" y="7"/>
                                    </a:cubicBezTo>
                                    <a:cubicBezTo>
                                      <a:pt x="11" y="2"/>
                                      <a:pt x="18" y="0"/>
                                      <a:pt x="29" y="0"/>
                                    </a:cubicBezTo>
                                    <a:cubicBezTo>
                                      <a:pt x="430" y="0"/>
                                      <a:pt x="430" y="0"/>
                                      <a:pt x="430" y="0"/>
                                    </a:cubicBezTo>
                                    <a:cubicBezTo>
                                      <a:pt x="441" y="0"/>
                                      <a:pt x="448" y="3"/>
                                      <a:pt x="452" y="7"/>
                                    </a:cubicBezTo>
                                    <a:cubicBezTo>
                                      <a:pt x="457" y="12"/>
                                      <a:pt x="459" y="18"/>
                                      <a:pt x="459" y="26"/>
                                    </a:cubicBezTo>
                                    <a:cubicBezTo>
                                      <a:pt x="459" y="32"/>
                                      <a:pt x="459" y="32"/>
                                      <a:pt x="459" y="32"/>
                                    </a:cubicBezTo>
                                    <a:cubicBezTo>
                                      <a:pt x="459" y="35"/>
                                      <a:pt x="459" y="37"/>
                                      <a:pt x="458" y="38"/>
                                    </a:cubicBezTo>
                                    <a:cubicBezTo>
                                      <a:pt x="458" y="39"/>
                                      <a:pt x="455" y="41"/>
                                      <a:pt x="450" y="45"/>
                                    </a:cubicBezTo>
                                    <a:cubicBezTo>
                                      <a:pt x="251" y="165"/>
                                      <a:pt x="251" y="165"/>
                                      <a:pt x="251" y="165"/>
                                    </a:cubicBezTo>
                                    <a:cubicBezTo>
                                      <a:pt x="248" y="166"/>
                                      <a:pt x="244" y="168"/>
                                      <a:pt x="239" y="170"/>
                                    </a:cubicBezTo>
                                    <a:cubicBezTo>
                                      <a:pt x="235" y="172"/>
                                      <a:pt x="231" y="174"/>
                                      <a:pt x="230" y="174"/>
                                    </a:cubicBezTo>
                                    <a:cubicBezTo>
                                      <a:pt x="228" y="174"/>
                                      <a:pt x="225" y="173"/>
                                      <a:pt x="221" y="171"/>
                                    </a:cubicBezTo>
                                    <a:cubicBezTo>
                                      <a:pt x="217" y="169"/>
                                      <a:pt x="213" y="167"/>
                                      <a:pt x="208" y="164"/>
                                    </a:cubicBezTo>
                                    <a:lnTo>
                                      <a:pt x="9" y="45"/>
                                    </a:lnTo>
                                    <a:close/>
                                    <a:moveTo>
                                      <a:pt x="308" y="242"/>
                                    </a:moveTo>
                                    <a:cubicBezTo>
                                      <a:pt x="301" y="242"/>
                                      <a:pt x="296" y="243"/>
                                      <a:pt x="292" y="246"/>
                                    </a:cubicBezTo>
                                    <a:cubicBezTo>
                                      <a:pt x="287" y="249"/>
                                      <a:pt x="284" y="253"/>
                                      <a:pt x="282" y="258"/>
                                    </a:cubicBezTo>
                                    <a:cubicBezTo>
                                      <a:pt x="279" y="262"/>
                                      <a:pt x="278" y="267"/>
                                      <a:pt x="277" y="273"/>
                                    </a:cubicBezTo>
                                    <a:cubicBezTo>
                                      <a:pt x="276" y="279"/>
                                      <a:pt x="276" y="284"/>
                                      <a:pt x="276" y="289"/>
                                    </a:cubicBezTo>
                                    <a:cubicBezTo>
                                      <a:pt x="276" y="323"/>
                                      <a:pt x="276" y="323"/>
                                      <a:pt x="276" y="323"/>
                                    </a:cubicBezTo>
                                    <a:cubicBezTo>
                                      <a:pt x="276" y="329"/>
                                      <a:pt x="276" y="329"/>
                                      <a:pt x="276" y="329"/>
                                    </a:cubicBezTo>
                                    <a:cubicBezTo>
                                      <a:pt x="276" y="331"/>
                                      <a:pt x="276" y="333"/>
                                      <a:pt x="276" y="335"/>
                                    </a:cubicBezTo>
                                    <a:cubicBezTo>
                                      <a:pt x="209" y="335"/>
                                      <a:pt x="209" y="335"/>
                                      <a:pt x="209" y="335"/>
                                    </a:cubicBezTo>
                                    <a:cubicBezTo>
                                      <a:pt x="186" y="335"/>
                                      <a:pt x="164" y="334"/>
                                      <a:pt x="144" y="334"/>
                                    </a:cubicBezTo>
                                    <a:cubicBezTo>
                                      <a:pt x="124" y="334"/>
                                      <a:pt x="106" y="334"/>
                                      <a:pt x="91" y="334"/>
                                    </a:cubicBezTo>
                                    <a:cubicBezTo>
                                      <a:pt x="57" y="334"/>
                                      <a:pt x="57" y="334"/>
                                      <a:pt x="57" y="334"/>
                                    </a:cubicBezTo>
                                    <a:cubicBezTo>
                                      <a:pt x="46" y="334"/>
                                      <a:pt x="36" y="332"/>
                                      <a:pt x="29" y="329"/>
                                    </a:cubicBezTo>
                                    <a:cubicBezTo>
                                      <a:pt x="21" y="326"/>
                                      <a:pt x="15" y="322"/>
                                      <a:pt x="11" y="317"/>
                                    </a:cubicBezTo>
                                    <a:cubicBezTo>
                                      <a:pt x="7" y="313"/>
                                      <a:pt x="4" y="307"/>
                                      <a:pt x="2" y="301"/>
                                    </a:cubicBezTo>
                                    <a:cubicBezTo>
                                      <a:pt x="1" y="294"/>
                                      <a:pt x="0" y="288"/>
                                      <a:pt x="0" y="281"/>
                                    </a:cubicBezTo>
                                    <a:cubicBezTo>
                                      <a:pt x="0" y="101"/>
                                      <a:pt x="0" y="101"/>
                                      <a:pt x="0" y="101"/>
                                    </a:cubicBezTo>
                                    <a:cubicBezTo>
                                      <a:pt x="0" y="94"/>
                                      <a:pt x="2" y="90"/>
                                      <a:pt x="5" y="88"/>
                                    </a:cubicBezTo>
                                    <a:cubicBezTo>
                                      <a:pt x="8" y="86"/>
                                      <a:pt x="12" y="87"/>
                                      <a:pt x="17" y="91"/>
                                    </a:cubicBezTo>
                                    <a:cubicBezTo>
                                      <a:pt x="19" y="92"/>
                                      <a:pt x="22" y="93"/>
                                      <a:pt x="26" y="96"/>
                                    </a:cubicBezTo>
                                    <a:cubicBezTo>
                                      <a:pt x="30" y="99"/>
                                      <a:pt x="35" y="102"/>
                                      <a:pt x="41" y="106"/>
                                    </a:cubicBezTo>
                                    <a:cubicBezTo>
                                      <a:pt x="47" y="109"/>
                                      <a:pt x="53" y="113"/>
                                      <a:pt x="59" y="117"/>
                                    </a:cubicBezTo>
                                    <a:cubicBezTo>
                                      <a:pt x="65" y="121"/>
                                      <a:pt x="71" y="125"/>
                                      <a:pt x="77" y="129"/>
                                    </a:cubicBezTo>
                                    <a:cubicBezTo>
                                      <a:pt x="83" y="132"/>
                                      <a:pt x="88" y="135"/>
                                      <a:pt x="92" y="138"/>
                                    </a:cubicBezTo>
                                    <a:cubicBezTo>
                                      <a:pt x="96" y="140"/>
                                      <a:pt x="99" y="142"/>
                                      <a:pt x="100" y="143"/>
                                    </a:cubicBezTo>
                                    <a:cubicBezTo>
                                      <a:pt x="104" y="146"/>
                                      <a:pt x="107" y="149"/>
                                      <a:pt x="108" y="154"/>
                                    </a:cubicBezTo>
                                    <a:cubicBezTo>
                                      <a:pt x="108" y="158"/>
                                      <a:pt x="108" y="162"/>
                                      <a:pt x="106" y="165"/>
                                    </a:cubicBezTo>
                                    <a:cubicBezTo>
                                      <a:pt x="105" y="168"/>
                                      <a:pt x="103" y="173"/>
                                      <a:pt x="100" y="178"/>
                                    </a:cubicBezTo>
                                    <a:cubicBezTo>
                                      <a:pt x="98" y="183"/>
                                      <a:pt x="95" y="188"/>
                                      <a:pt x="92" y="194"/>
                                    </a:cubicBezTo>
                                    <a:cubicBezTo>
                                      <a:pt x="89" y="199"/>
                                      <a:pt x="86" y="204"/>
                                      <a:pt x="84" y="209"/>
                                    </a:cubicBezTo>
                                    <a:cubicBezTo>
                                      <a:pt x="81" y="214"/>
                                      <a:pt x="79" y="217"/>
                                      <a:pt x="78" y="220"/>
                                    </a:cubicBezTo>
                                    <a:cubicBezTo>
                                      <a:pt x="76" y="225"/>
                                      <a:pt x="77" y="228"/>
                                      <a:pt x="79" y="229"/>
                                    </a:cubicBezTo>
                                    <a:cubicBezTo>
                                      <a:pt x="81" y="231"/>
                                      <a:pt x="85" y="230"/>
                                      <a:pt x="90" y="227"/>
                                    </a:cubicBezTo>
                                    <a:cubicBezTo>
                                      <a:pt x="91" y="227"/>
                                      <a:pt x="93" y="224"/>
                                      <a:pt x="98" y="220"/>
                                    </a:cubicBezTo>
                                    <a:cubicBezTo>
                                      <a:pt x="102" y="215"/>
                                      <a:pt x="107" y="211"/>
                                      <a:pt x="112" y="205"/>
                                    </a:cubicBezTo>
                                    <a:cubicBezTo>
                                      <a:pt x="116" y="200"/>
                                      <a:pt x="121" y="195"/>
                                      <a:pt x="125" y="190"/>
                                    </a:cubicBezTo>
                                    <a:cubicBezTo>
                                      <a:pt x="130" y="185"/>
                                      <a:pt x="133" y="183"/>
                                      <a:pt x="134" y="182"/>
                                    </a:cubicBezTo>
                                    <a:cubicBezTo>
                                      <a:pt x="137" y="179"/>
                                      <a:pt x="141" y="177"/>
                                      <a:pt x="146" y="176"/>
                                    </a:cubicBezTo>
                                    <a:cubicBezTo>
                                      <a:pt x="151" y="175"/>
                                      <a:pt x="155" y="175"/>
                                      <a:pt x="158" y="177"/>
                                    </a:cubicBezTo>
                                    <a:cubicBezTo>
                                      <a:pt x="161" y="179"/>
                                      <a:pt x="164" y="180"/>
                                      <a:pt x="168" y="183"/>
                                    </a:cubicBezTo>
                                    <a:cubicBezTo>
                                      <a:pt x="171" y="186"/>
                                      <a:pt x="176" y="189"/>
                                      <a:pt x="180" y="192"/>
                                    </a:cubicBezTo>
                                    <a:cubicBezTo>
                                      <a:pt x="185" y="195"/>
                                      <a:pt x="190" y="198"/>
                                      <a:pt x="195" y="201"/>
                                    </a:cubicBezTo>
                                    <a:cubicBezTo>
                                      <a:pt x="208" y="210"/>
                                      <a:pt x="208" y="210"/>
                                      <a:pt x="208" y="210"/>
                                    </a:cubicBezTo>
                                    <a:cubicBezTo>
                                      <a:pt x="212" y="212"/>
                                      <a:pt x="216" y="214"/>
                                      <a:pt x="220" y="215"/>
                                    </a:cubicBezTo>
                                    <a:cubicBezTo>
                                      <a:pt x="225" y="215"/>
                                      <a:pt x="229" y="216"/>
                                      <a:pt x="233" y="215"/>
                                    </a:cubicBezTo>
                                    <a:cubicBezTo>
                                      <a:pt x="237" y="215"/>
                                      <a:pt x="241" y="214"/>
                                      <a:pt x="244" y="213"/>
                                    </a:cubicBezTo>
                                    <a:cubicBezTo>
                                      <a:pt x="247" y="212"/>
                                      <a:pt x="250" y="211"/>
                                      <a:pt x="251" y="210"/>
                                    </a:cubicBezTo>
                                    <a:cubicBezTo>
                                      <a:pt x="253" y="209"/>
                                      <a:pt x="256" y="207"/>
                                      <a:pt x="261" y="204"/>
                                    </a:cubicBezTo>
                                    <a:cubicBezTo>
                                      <a:pt x="265" y="202"/>
                                      <a:pt x="270" y="199"/>
                                      <a:pt x="275" y="195"/>
                                    </a:cubicBezTo>
                                    <a:cubicBezTo>
                                      <a:pt x="281" y="192"/>
                                      <a:pt x="286" y="189"/>
                                      <a:pt x="290" y="186"/>
                                    </a:cubicBezTo>
                                    <a:cubicBezTo>
                                      <a:pt x="295" y="183"/>
                                      <a:pt x="299" y="181"/>
                                      <a:pt x="301" y="180"/>
                                    </a:cubicBezTo>
                                    <a:cubicBezTo>
                                      <a:pt x="362" y="142"/>
                                      <a:pt x="362" y="142"/>
                                      <a:pt x="362" y="142"/>
                                    </a:cubicBezTo>
                                    <a:cubicBezTo>
                                      <a:pt x="363" y="141"/>
                                      <a:pt x="365" y="140"/>
                                      <a:pt x="368" y="138"/>
                                    </a:cubicBezTo>
                                    <a:cubicBezTo>
                                      <a:pt x="372" y="136"/>
                                      <a:pt x="376" y="133"/>
                                      <a:pt x="381" y="130"/>
                                    </a:cubicBezTo>
                                    <a:cubicBezTo>
                                      <a:pt x="386" y="126"/>
                                      <a:pt x="392" y="123"/>
                                      <a:pt x="398" y="119"/>
                                    </a:cubicBezTo>
                                    <a:cubicBezTo>
                                      <a:pt x="404" y="115"/>
                                      <a:pt x="409" y="111"/>
                                      <a:pt x="415" y="108"/>
                                    </a:cubicBezTo>
                                    <a:cubicBezTo>
                                      <a:pt x="420" y="104"/>
                                      <a:pt x="425" y="101"/>
                                      <a:pt x="429" y="98"/>
                                    </a:cubicBezTo>
                                    <a:cubicBezTo>
                                      <a:pt x="434" y="95"/>
                                      <a:pt x="437" y="93"/>
                                      <a:pt x="439" y="92"/>
                                    </a:cubicBezTo>
                                    <a:cubicBezTo>
                                      <a:pt x="445" y="88"/>
                                      <a:pt x="450" y="87"/>
                                      <a:pt x="454" y="87"/>
                                    </a:cubicBezTo>
                                    <a:cubicBezTo>
                                      <a:pt x="457" y="88"/>
                                      <a:pt x="459" y="91"/>
                                      <a:pt x="459" y="95"/>
                                    </a:cubicBezTo>
                                    <a:cubicBezTo>
                                      <a:pt x="459" y="222"/>
                                      <a:pt x="459" y="222"/>
                                      <a:pt x="459" y="222"/>
                                    </a:cubicBezTo>
                                    <a:cubicBezTo>
                                      <a:pt x="450" y="215"/>
                                      <a:pt x="441" y="208"/>
                                      <a:pt x="432" y="201"/>
                                    </a:cubicBezTo>
                                    <a:cubicBezTo>
                                      <a:pt x="424" y="195"/>
                                      <a:pt x="416" y="189"/>
                                      <a:pt x="409" y="185"/>
                                    </a:cubicBezTo>
                                    <a:cubicBezTo>
                                      <a:pt x="401" y="180"/>
                                      <a:pt x="395" y="178"/>
                                      <a:pt x="390" y="179"/>
                                    </a:cubicBezTo>
                                    <a:cubicBezTo>
                                      <a:pt x="384" y="181"/>
                                      <a:pt x="380" y="184"/>
                                      <a:pt x="377" y="189"/>
                                    </a:cubicBezTo>
                                    <a:cubicBezTo>
                                      <a:pt x="373" y="194"/>
                                      <a:pt x="371" y="199"/>
                                      <a:pt x="369" y="206"/>
                                    </a:cubicBezTo>
                                    <a:cubicBezTo>
                                      <a:pt x="367" y="212"/>
                                      <a:pt x="366" y="218"/>
                                      <a:pt x="366" y="223"/>
                                    </a:cubicBezTo>
                                    <a:cubicBezTo>
                                      <a:pt x="366" y="227"/>
                                      <a:pt x="366" y="230"/>
                                      <a:pt x="366" y="232"/>
                                    </a:cubicBezTo>
                                    <a:cubicBezTo>
                                      <a:pt x="366" y="235"/>
                                      <a:pt x="366" y="236"/>
                                      <a:pt x="366" y="238"/>
                                    </a:cubicBezTo>
                                    <a:cubicBezTo>
                                      <a:pt x="365" y="240"/>
                                      <a:pt x="365" y="241"/>
                                      <a:pt x="365" y="242"/>
                                    </a:cubicBezTo>
                                    <a:cubicBezTo>
                                      <a:pt x="358" y="242"/>
                                      <a:pt x="358" y="242"/>
                                      <a:pt x="358" y="242"/>
                                    </a:cubicBezTo>
                                    <a:cubicBezTo>
                                      <a:pt x="308" y="242"/>
                                      <a:pt x="308" y="242"/>
                                      <a:pt x="308" y="242"/>
                                    </a:cubicBezTo>
                                    <a:close/>
                                    <a:moveTo>
                                      <a:pt x="490" y="293"/>
                                    </a:moveTo>
                                    <a:cubicBezTo>
                                      <a:pt x="494" y="296"/>
                                      <a:pt x="496" y="301"/>
                                      <a:pt x="496" y="307"/>
                                    </a:cubicBezTo>
                                    <a:cubicBezTo>
                                      <a:pt x="497" y="313"/>
                                      <a:pt x="495" y="317"/>
                                      <a:pt x="491" y="319"/>
                                    </a:cubicBezTo>
                                    <a:cubicBezTo>
                                      <a:pt x="486" y="323"/>
                                      <a:pt x="481" y="328"/>
                                      <a:pt x="474" y="333"/>
                                    </a:cubicBezTo>
                                    <a:cubicBezTo>
                                      <a:pt x="468" y="339"/>
                                      <a:pt x="461" y="344"/>
                                      <a:pt x="454" y="350"/>
                                    </a:cubicBezTo>
                                    <a:cubicBezTo>
                                      <a:pt x="447" y="355"/>
                                      <a:pt x="440" y="361"/>
                                      <a:pt x="434" y="366"/>
                                    </a:cubicBezTo>
                                    <a:cubicBezTo>
                                      <a:pt x="427" y="372"/>
                                      <a:pt x="421" y="377"/>
                                      <a:pt x="415" y="381"/>
                                    </a:cubicBezTo>
                                    <a:cubicBezTo>
                                      <a:pt x="409" y="386"/>
                                      <a:pt x="404" y="389"/>
                                      <a:pt x="401" y="390"/>
                                    </a:cubicBezTo>
                                    <a:cubicBezTo>
                                      <a:pt x="398" y="390"/>
                                      <a:pt x="397" y="386"/>
                                      <a:pt x="397" y="377"/>
                                    </a:cubicBezTo>
                                    <a:cubicBezTo>
                                      <a:pt x="397" y="355"/>
                                      <a:pt x="397" y="355"/>
                                      <a:pt x="397" y="355"/>
                                    </a:cubicBezTo>
                                    <a:cubicBezTo>
                                      <a:pt x="397" y="349"/>
                                      <a:pt x="395" y="345"/>
                                      <a:pt x="393" y="341"/>
                                    </a:cubicBezTo>
                                    <a:cubicBezTo>
                                      <a:pt x="390" y="338"/>
                                      <a:pt x="386" y="336"/>
                                      <a:pt x="382" y="336"/>
                                    </a:cubicBezTo>
                                    <a:cubicBezTo>
                                      <a:pt x="325" y="336"/>
                                      <a:pt x="325" y="336"/>
                                      <a:pt x="325" y="336"/>
                                    </a:cubicBezTo>
                                    <a:cubicBezTo>
                                      <a:pt x="321" y="336"/>
                                      <a:pt x="316" y="334"/>
                                      <a:pt x="312" y="331"/>
                                    </a:cubicBezTo>
                                    <a:cubicBezTo>
                                      <a:pt x="307" y="328"/>
                                      <a:pt x="305" y="324"/>
                                      <a:pt x="305" y="318"/>
                                    </a:cubicBezTo>
                                    <a:cubicBezTo>
                                      <a:pt x="305" y="294"/>
                                      <a:pt x="305" y="294"/>
                                      <a:pt x="305" y="294"/>
                                    </a:cubicBezTo>
                                    <a:cubicBezTo>
                                      <a:pt x="305" y="285"/>
                                      <a:pt x="307" y="279"/>
                                      <a:pt x="310" y="277"/>
                                    </a:cubicBezTo>
                                    <a:cubicBezTo>
                                      <a:pt x="313" y="275"/>
                                      <a:pt x="318" y="274"/>
                                      <a:pt x="325" y="274"/>
                                    </a:cubicBezTo>
                                    <a:cubicBezTo>
                                      <a:pt x="335" y="274"/>
                                      <a:pt x="335" y="274"/>
                                      <a:pt x="335" y="274"/>
                                    </a:cubicBezTo>
                                    <a:cubicBezTo>
                                      <a:pt x="338" y="274"/>
                                      <a:pt x="341" y="274"/>
                                      <a:pt x="345" y="274"/>
                                    </a:cubicBezTo>
                                    <a:cubicBezTo>
                                      <a:pt x="349" y="275"/>
                                      <a:pt x="353" y="275"/>
                                      <a:pt x="358" y="275"/>
                                    </a:cubicBezTo>
                                    <a:cubicBezTo>
                                      <a:pt x="379" y="275"/>
                                      <a:pt x="379" y="275"/>
                                      <a:pt x="379" y="275"/>
                                    </a:cubicBezTo>
                                    <a:cubicBezTo>
                                      <a:pt x="385" y="275"/>
                                      <a:pt x="390" y="273"/>
                                      <a:pt x="393" y="271"/>
                                    </a:cubicBezTo>
                                    <a:cubicBezTo>
                                      <a:pt x="395" y="269"/>
                                      <a:pt x="397" y="265"/>
                                      <a:pt x="397" y="259"/>
                                    </a:cubicBezTo>
                                    <a:cubicBezTo>
                                      <a:pt x="397" y="238"/>
                                      <a:pt x="397" y="238"/>
                                      <a:pt x="397" y="238"/>
                                    </a:cubicBezTo>
                                    <a:cubicBezTo>
                                      <a:pt x="397" y="232"/>
                                      <a:pt x="398" y="228"/>
                                      <a:pt x="400" y="226"/>
                                    </a:cubicBezTo>
                                    <a:cubicBezTo>
                                      <a:pt x="402" y="225"/>
                                      <a:pt x="405" y="226"/>
                                      <a:pt x="410" y="230"/>
                                    </a:cubicBezTo>
                                    <a:cubicBezTo>
                                      <a:pt x="416" y="234"/>
                                      <a:pt x="422" y="239"/>
                                      <a:pt x="428" y="244"/>
                                    </a:cubicBezTo>
                                    <a:cubicBezTo>
                                      <a:pt x="435" y="250"/>
                                      <a:pt x="442" y="256"/>
                                      <a:pt x="450" y="261"/>
                                    </a:cubicBezTo>
                                    <a:cubicBezTo>
                                      <a:pt x="457" y="267"/>
                                      <a:pt x="464" y="273"/>
                                      <a:pt x="471" y="278"/>
                                    </a:cubicBezTo>
                                    <a:cubicBezTo>
                                      <a:pt x="478" y="284"/>
                                      <a:pt x="484" y="289"/>
                                      <a:pt x="490" y="293"/>
                                    </a:cubicBezTo>
                                    <a:close/>
                                    <a:moveTo>
                                      <a:pt x="490" y="293"/>
                                    </a:moveTo>
                                    <a:cubicBezTo>
                                      <a:pt x="490" y="293"/>
                                      <a:pt x="490" y="293"/>
                                      <a:pt x="490" y="293"/>
                                    </a:cubicBezTo>
                                  </a:path>
                                </a:pathLst>
                              </a:custGeom>
                              <a:solidFill>
                                <a:srgbClr val="0D0D0D">
                                  <a:lumMod val="95000"/>
                                  <a:lumOff val="5000"/>
                                </a:srgbClr>
                              </a:solidFill>
                              <a:ln w="9525">
                                <a:noFill/>
                                <a:round/>
                              </a:ln>
                              <a:effectLst/>
                            </wps:spPr>
                            <wps:bodyPr/>
                          </wps:wsp>
                        </a:graphicData>
                      </a:graphic>
                    </wp:anchor>
                  </w:drawing>
                </mc:Choice>
                <mc:Fallback>
                  <w:pict>
                    <v:shape id="Freeform 371" o:spid="_x0000_s1026" o:spt="100" style="position:absolute;left:0pt;margin-left:35.25pt;margin-top:8.15pt;height:27.65pt;width:35.2pt;z-index:-251643904;mso-width-relative:page;mso-height-relative:page;" fillcolor="#191919" filled="t" stroked="f" coordsize="497,390" o:gfxdata="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" path="m9,45c5,42,3,40,2,38c1,37,0,35,0,32c0,27,0,27,0,27c0,19,3,12,7,7c11,2,18,0,29,0c430,0,430,0,430,0c441,0,448,3,452,7c457,12,459,18,459,26c459,32,459,32,459,32c459,35,459,37,458,38c458,39,455,41,450,45c251,165,251,165,251,165c248,166,244,168,239,170c235,172,231,174,230,174c228,174,225,173,221,171c217,169,213,167,208,164l9,45xm308,242c301,242,296,243,292,246c287,249,284,253,282,258c279,262,278,267,277,273c276,279,276,284,276,289c276,323,276,323,276,323c276,329,276,329,276,329c276,331,276,333,276,335c209,335,209,335,209,335c186,335,164,334,144,334c124,334,106,334,91,334c57,334,57,334,57,334c46,334,36,332,29,329c21,326,15,322,11,317c7,313,4,307,2,301c1,294,0,288,0,281c0,101,0,101,0,101c0,94,2,90,5,88c8,86,12,87,17,91c19,92,22,93,26,96c30,99,35,102,41,106c47,109,53,113,59,117c65,121,71,125,77,129c83,132,88,135,92,138c96,140,99,142,100,143c104,146,107,149,108,154c108,158,108,162,106,165c105,168,103,173,100,178c98,183,95,188,92,194c89,199,86,204,84,209c81,214,79,217,78,220c76,225,77,228,79,229c81,231,85,230,90,227c91,227,93,224,98,220c102,215,107,211,112,205c116,200,121,195,125,190c130,185,133,183,134,182c137,179,141,177,146,176c151,175,155,175,158,177c161,179,164,180,168,183c171,186,176,189,180,192c185,195,190,198,195,201c208,210,208,210,208,210c212,212,216,214,220,215c225,215,229,216,233,215c237,215,241,214,244,213c247,212,250,211,251,210c253,209,256,207,261,204c265,202,270,199,275,195c281,192,286,189,290,186c295,183,299,181,301,180c362,142,362,142,362,142c363,141,365,140,368,138c372,136,376,133,381,130c386,126,392,123,398,119c404,115,409,111,415,108c420,104,425,101,429,98c434,95,437,93,439,92c445,88,450,87,454,87c457,88,459,91,459,95c459,222,459,222,459,222c450,215,441,208,432,201c424,195,416,189,409,185c401,180,395,178,390,179c384,181,380,184,377,189c373,194,371,199,369,206c367,212,366,218,366,223c366,227,366,230,366,232c366,235,366,236,366,238c365,240,365,241,365,242c358,242,358,242,358,242c308,242,308,242,308,242xm490,293c494,296,496,301,496,307c497,313,495,317,491,319c486,323,481,328,474,333c468,339,461,344,454,350c447,355,440,361,434,366c427,372,421,377,415,381c409,386,404,389,401,390c398,390,397,386,397,377c397,355,397,355,397,355c397,349,395,345,393,341c390,338,386,336,382,336c325,336,325,336,325,336c321,336,316,334,312,331c307,328,305,324,305,318c305,294,305,294,305,294c305,285,307,279,310,277c313,275,318,274,325,274c335,274,335,274,335,274c338,274,341,274,345,274c349,275,353,275,358,275c379,275,379,275,379,275c385,275,390,273,393,271c395,269,397,265,397,259c397,238,397,238,397,238c397,232,398,228,400,226c402,225,405,226,410,230c416,234,422,239,428,244c435,250,442,256,450,261c457,267,464,273,471,278c478,284,484,289,490,293xm490,293c490,293,490,293,490,293e">
                      <v:path o:connectlocs="1798,34215;0,24310;26084,0;406563,6302;412859,28812;404764,40517;214974,153067;198784,153967;8095,40517;262647,221497;249155,245808;248255,290828;248255,301633;129524,300732;51270,300732;9894,285425;0,253011;4497,79234;23386,86438;53069,105346;82751,124254;97143,138661;89947,160270;75556,188183;71058,206191;88148,198087;112434,171075;131323,158469;151112,164772;175397,180979;197884,193585;219472,191784;234763,183681;260848,167473;325610,127856;342700,117051;373282,97242;394870,82836;412859,85537;388574,180979;350795,161171;331906,185481;329208,208892;328309,217896;277038,217896;446140,276422;426352,299832;390372,329545;360690,351155;357092,319641;343600,302533;280636,298031;274340,264716;292329,246708;310319,246708;340901,247609;357092,233202;359790,203489;384976,219696;423653,250310;440743,263816" o:connectangles="0,0,0,0,0,0,0,0,0,0,0,0,0,0,0,0,0,0,0,0,0,0,0,0,0,0,0,0,0,0,0,0,0,0,0,0,0,0,0,0,0,0,0,0,0,0,0,0,0,0,0,0,0,0,0,0,0,0,0,0,0"/>
                      <v:fill on="t" focussize="0,0"/>
                      <v:stroke on="f" joinstyle="round"/>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9744" behindDoc="1" locked="0" layoutInCell="1" allowOverlap="1">
                      <wp:simplePos x="0" y="0"/>
                      <wp:positionH relativeFrom="column">
                        <wp:posOffset>3557905</wp:posOffset>
                      </wp:positionH>
                      <wp:positionV relativeFrom="paragraph">
                        <wp:posOffset>103505</wp:posOffset>
                      </wp:positionV>
                      <wp:extent cx="360045" cy="360045"/>
                      <wp:effectExtent l="0" t="0" r="1905" b="1905"/>
                      <wp:wrapNone/>
                      <wp:docPr id="438" name="Freeform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60363" cy="360363"/>
                              </a:xfrm>
                              <a:custGeom>
                                <a:avLst/>
                                <a:gdLst>
                                  <a:gd name="T0" fmla="*/ 364 w 364"/>
                                  <a:gd name="T1" fmla="*/ 249 h 364"/>
                                  <a:gd name="T2" fmla="*/ 364 w 364"/>
                                  <a:gd name="T3" fmla="*/ 70 h 364"/>
                                  <a:gd name="T4" fmla="*/ 294 w 364"/>
                                  <a:gd name="T5" fmla="*/ 0 h 364"/>
                                  <a:gd name="T6" fmla="*/ 70 w 364"/>
                                  <a:gd name="T7" fmla="*/ 0 h 364"/>
                                  <a:gd name="T8" fmla="*/ 0 w 364"/>
                                  <a:gd name="T9" fmla="*/ 70 h 364"/>
                                  <a:gd name="T10" fmla="*/ 0 w 364"/>
                                  <a:gd name="T11" fmla="*/ 294 h 364"/>
                                  <a:gd name="T12" fmla="*/ 70 w 364"/>
                                  <a:gd name="T13" fmla="*/ 364 h 364"/>
                                  <a:gd name="T14" fmla="*/ 294 w 364"/>
                                  <a:gd name="T15" fmla="*/ 364 h 364"/>
                                  <a:gd name="T16" fmla="*/ 363 w 364"/>
                                  <a:gd name="T17" fmla="*/ 306 h 364"/>
                                  <a:gd name="T18" fmla="*/ 222 w 364"/>
                                  <a:gd name="T19" fmla="*/ 244 h 364"/>
                                  <a:gd name="T20" fmla="*/ 106 w 364"/>
                                  <a:gd name="T21" fmla="*/ 305 h 364"/>
                                  <a:gd name="T22" fmla="*/ 26 w 364"/>
                                  <a:gd name="T23" fmla="*/ 236 h 364"/>
                                  <a:gd name="T24" fmla="*/ 120 w 364"/>
                                  <a:gd name="T25" fmla="*/ 178 h 364"/>
                                  <a:gd name="T26" fmla="*/ 209 w 364"/>
                                  <a:gd name="T27" fmla="*/ 199 h 364"/>
                                  <a:gd name="T28" fmla="*/ 230 w 364"/>
                                  <a:gd name="T29" fmla="*/ 150 h 364"/>
                                  <a:gd name="T30" fmla="*/ 88 w 364"/>
                                  <a:gd name="T31" fmla="*/ 150 h 364"/>
                                  <a:gd name="T32" fmla="*/ 88 w 364"/>
                                  <a:gd name="T33" fmla="*/ 136 h 364"/>
                                  <a:gd name="T34" fmla="*/ 158 w 364"/>
                                  <a:gd name="T35" fmla="*/ 136 h 364"/>
                                  <a:gd name="T36" fmla="*/ 158 w 364"/>
                                  <a:gd name="T37" fmla="*/ 111 h 364"/>
                                  <a:gd name="T38" fmla="*/ 73 w 364"/>
                                  <a:gd name="T39" fmla="*/ 111 h 364"/>
                                  <a:gd name="T40" fmla="*/ 73 w 364"/>
                                  <a:gd name="T41" fmla="*/ 95 h 364"/>
                                  <a:gd name="T42" fmla="*/ 158 w 364"/>
                                  <a:gd name="T43" fmla="*/ 95 h 364"/>
                                  <a:gd name="T44" fmla="*/ 158 w 364"/>
                                  <a:gd name="T45" fmla="*/ 59 h 364"/>
                                  <a:gd name="T46" fmla="*/ 165 w 364"/>
                                  <a:gd name="T47" fmla="*/ 53 h 364"/>
                                  <a:gd name="T48" fmla="*/ 200 w 364"/>
                                  <a:gd name="T49" fmla="*/ 53 h 364"/>
                                  <a:gd name="T50" fmla="*/ 200 w 364"/>
                                  <a:gd name="T51" fmla="*/ 95 h 364"/>
                                  <a:gd name="T52" fmla="*/ 291 w 364"/>
                                  <a:gd name="T53" fmla="*/ 95 h 364"/>
                                  <a:gd name="T54" fmla="*/ 291 w 364"/>
                                  <a:gd name="T55" fmla="*/ 111 h 364"/>
                                  <a:gd name="T56" fmla="*/ 200 w 364"/>
                                  <a:gd name="T57" fmla="*/ 111 h 364"/>
                                  <a:gd name="T58" fmla="*/ 200 w 364"/>
                                  <a:gd name="T59" fmla="*/ 136 h 364"/>
                                  <a:gd name="T60" fmla="*/ 274 w 364"/>
                                  <a:gd name="T61" fmla="*/ 136 h 364"/>
                                  <a:gd name="T62" fmla="*/ 244 w 364"/>
                                  <a:gd name="T63" fmla="*/ 211 h 364"/>
                                  <a:gd name="T64" fmla="*/ 364 w 364"/>
                                  <a:gd name="T65" fmla="*/ 249 h 364"/>
                                  <a:gd name="T66" fmla="*/ 364 w 364"/>
                                  <a:gd name="T67" fmla="*/ 249 h 364"/>
                                  <a:gd name="T68" fmla="*/ 101 w 364"/>
                                  <a:gd name="T69" fmla="*/ 281 h 364"/>
                                  <a:gd name="T70" fmla="*/ 42 w 364"/>
                                  <a:gd name="T71" fmla="*/ 234 h 364"/>
                                  <a:gd name="T72" fmla="*/ 90 w 364"/>
                                  <a:gd name="T73" fmla="*/ 202 h 364"/>
                                  <a:gd name="T74" fmla="*/ 191 w 364"/>
                                  <a:gd name="T75" fmla="*/ 228 h 364"/>
                                  <a:gd name="T76" fmla="*/ 101 w 364"/>
                                  <a:gd name="T77" fmla="*/ 281 h 364"/>
                                  <a:gd name="T78" fmla="*/ 101 w 364"/>
                                  <a:gd name="T79" fmla="*/ 281 h 364"/>
                                  <a:gd name="T80" fmla="*/ 101 w 364"/>
                                  <a:gd name="T81" fmla="*/ 281 h 36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364"/>
                                  <a:gd name="T124" fmla="*/ 0 h 364"/>
                                  <a:gd name="T125" fmla="*/ 364 w 364"/>
                                  <a:gd name="T126" fmla="*/ 364 h 364"/>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364" h="364">
                                    <a:moveTo>
                                      <a:pt x="364" y="249"/>
                                    </a:moveTo>
                                    <a:cubicBezTo>
                                      <a:pt x="364" y="70"/>
                                      <a:pt x="364" y="70"/>
                                      <a:pt x="364" y="70"/>
                                    </a:cubicBezTo>
                                    <a:cubicBezTo>
                                      <a:pt x="364" y="31"/>
                                      <a:pt x="333" y="0"/>
                                      <a:pt x="294" y="0"/>
                                    </a:cubicBezTo>
                                    <a:cubicBezTo>
                                      <a:pt x="70" y="0"/>
                                      <a:pt x="70" y="0"/>
                                      <a:pt x="70" y="0"/>
                                    </a:cubicBezTo>
                                    <a:cubicBezTo>
                                      <a:pt x="31" y="0"/>
                                      <a:pt x="0" y="31"/>
                                      <a:pt x="0" y="70"/>
                                    </a:cubicBezTo>
                                    <a:cubicBezTo>
                                      <a:pt x="0" y="294"/>
                                      <a:pt x="0" y="294"/>
                                      <a:pt x="0" y="294"/>
                                    </a:cubicBezTo>
                                    <a:cubicBezTo>
                                      <a:pt x="0" y="333"/>
                                      <a:pt x="31" y="364"/>
                                      <a:pt x="70" y="364"/>
                                    </a:cubicBezTo>
                                    <a:cubicBezTo>
                                      <a:pt x="294" y="364"/>
                                      <a:pt x="294" y="364"/>
                                      <a:pt x="294" y="364"/>
                                    </a:cubicBezTo>
                                    <a:cubicBezTo>
                                      <a:pt x="328" y="364"/>
                                      <a:pt x="357" y="339"/>
                                      <a:pt x="363" y="306"/>
                                    </a:cubicBezTo>
                                    <a:cubicBezTo>
                                      <a:pt x="344" y="298"/>
                                      <a:pt x="264" y="264"/>
                                      <a:pt x="222" y="244"/>
                                    </a:cubicBezTo>
                                    <a:cubicBezTo>
                                      <a:pt x="190" y="282"/>
                                      <a:pt x="157" y="305"/>
                                      <a:pt x="106" y="305"/>
                                    </a:cubicBezTo>
                                    <a:cubicBezTo>
                                      <a:pt x="56" y="305"/>
                                      <a:pt x="22" y="274"/>
                                      <a:pt x="26" y="236"/>
                                    </a:cubicBezTo>
                                    <a:cubicBezTo>
                                      <a:pt x="29" y="211"/>
                                      <a:pt x="46" y="171"/>
                                      <a:pt x="120" y="178"/>
                                    </a:cubicBezTo>
                                    <a:cubicBezTo>
                                      <a:pt x="160" y="181"/>
                                      <a:pt x="177" y="189"/>
                                      <a:pt x="209" y="199"/>
                                    </a:cubicBezTo>
                                    <a:cubicBezTo>
                                      <a:pt x="218" y="184"/>
                                      <a:pt x="224" y="168"/>
                                      <a:pt x="230" y="150"/>
                                    </a:cubicBezTo>
                                    <a:cubicBezTo>
                                      <a:pt x="88" y="150"/>
                                      <a:pt x="88" y="150"/>
                                      <a:pt x="88" y="150"/>
                                    </a:cubicBezTo>
                                    <a:cubicBezTo>
                                      <a:pt x="88" y="136"/>
                                      <a:pt x="88" y="136"/>
                                      <a:pt x="88" y="136"/>
                                    </a:cubicBezTo>
                                    <a:cubicBezTo>
                                      <a:pt x="158" y="136"/>
                                      <a:pt x="158" y="136"/>
                                      <a:pt x="158" y="136"/>
                                    </a:cubicBezTo>
                                    <a:cubicBezTo>
                                      <a:pt x="158" y="111"/>
                                      <a:pt x="158" y="111"/>
                                      <a:pt x="158" y="111"/>
                                    </a:cubicBezTo>
                                    <a:cubicBezTo>
                                      <a:pt x="73" y="111"/>
                                      <a:pt x="73" y="111"/>
                                      <a:pt x="73" y="111"/>
                                    </a:cubicBezTo>
                                    <a:cubicBezTo>
                                      <a:pt x="73" y="95"/>
                                      <a:pt x="73" y="95"/>
                                      <a:pt x="73" y="95"/>
                                    </a:cubicBezTo>
                                    <a:cubicBezTo>
                                      <a:pt x="158" y="95"/>
                                      <a:pt x="158" y="95"/>
                                      <a:pt x="158" y="95"/>
                                    </a:cubicBezTo>
                                    <a:cubicBezTo>
                                      <a:pt x="158" y="59"/>
                                      <a:pt x="158" y="59"/>
                                      <a:pt x="158" y="59"/>
                                    </a:cubicBezTo>
                                    <a:cubicBezTo>
                                      <a:pt x="158" y="59"/>
                                      <a:pt x="159" y="53"/>
                                      <a:pt x="165" y="53"/>
                                    </a:cubicBezTo>
                                    <a:cubicBezTo>
                                      <a:pt x="200" y="53"/>
                                      <a:pt x="200" y="53"/>
                                      <a:pt x="200" y="53"/>
                                    </a:cubicBezTo>
                                    <a:cubicBezTo>
                                      <a:pt x="200" y="95"/>
                                      <a:pt x="200" y="95"/>
                                      <a:pt x="200" y="95"/>
                                    </a:cubicBezTo>
                                    <a:cubicBezTo>
                                      <a:pt x="291" y="95"/>
                                      <a:pt x="291" y="95"/>
                                      <a:pt x="291" y="95"/>
                                    </a:cubicBezTo>
                                    <a:cubicBezTo>
                                      <a:pt x="291" y="111"/>
                                      <a:pt x="291" y="111"/>
                                      <a:pt x="291" y="111"/>
                                    </a:cubicBezTo>
                                    <a:cubicBezTo>
                                      <a:pt x="200" y="111"/>
                                      <a:pt x="200" y="111"/>
                                      <a:pt x="200" y="111"/>
                                    </a:cubicBezTo>
                                    <a:cubicBezTo>
                                      <a:pt x="200" y="136"/>
                                      <a:pt x="200" y="136"/>
                                      <a:pt x="200" y="136"/>
                                    </a:cubicBezTo>
                                    <a:cubicBezTo>
                                      <a:pt x="274" y="136"/>
                                      <a:pt x="274" y="136"/>
                                      <a:pt x="274" y="136"/>
                                    </a:cubicBezTo>
                                    <a:cubicBezTo>
                                      <a:pt x="268" y="164"/>
                                      <a:pt x="257" y="189"/>
                                      <a:pt x="244" y="211"/>
                                    </a:cubicBezTo>
                                    <a:cubicBezTo>
                                      <a:pt x="266" y="219"/>
                                      <a:pt x="364" y="249"/>
                                      <a:pt x="364" y="249"/>
                                    </a:cubicBezTo>
                                    <a:cubicBezTo>
                                      <a:pt x="364" y="249"/>
                                      <a:pt x="364" y="249"/>
                                      <a:pt x="364" y="249"/>
                                    </a:cubicBezTo>
                                    <a:close/>
                                    <a:moveTo>
                                      <a:pt x="101" y="281"/>
                                    </a:moveTo>
                                    <a:cubicBezTo>
                                      <a:pt x="48" y="281"/>
                                      <a:pt x="39" y="248"/>
                                      <a:pt x="42" y="234"/>
                                    </a:cubicBezTo>
                                    <a:cubicBezTo>
                                      <a:pt x="45" y="220"/>
                                      <a:pt x="60" y="202"/>
                                      <a:pt x="90" y="202"/>
                                    </a:cubicBezTo>
                                    <a:cubicBezTo>
                                      <a:pt x="124" y="202"/>
                                      <a:pt x="154" y="210"/>
                                      <a:pt x="191" y="228"/>
                                    </a:cubicBezTo>
                                    <a:cubicBezTo>
                                      <a:pt x="165" y="261"/>
                                      <a:pt x="134" y="281"/>
                                      <a:pt x="101" y="281"/>
                                    </a:cubicBezTo>
                                    <a:close/>
                                    <a:moveTo>
                                      <a:pt x="101" y="281"/>
                                    </a:moveTo>
                                    <a:cubicBezTo>
                                      <a:pt x="101" y="281"/>
                                      <a:pt x="101" y="281"/>
                                      <a:pt x="101" y="281"/>
                                    </a:cubicBezTo>
                                  </a:path>
                                </a:pathLst>
                              </a:custGeom>
                              <a:solidFill>
                                <a:srgbClr val="0D0D0D">
                                  <a:lumMod val="95000"/>
                                  <a:lumOff val="5000"/>
                                </a:srgbClr>
                              </a:solidFill>
                              <a:ln>
                                <a:noFill/>
                              </a:ln>
                              <a:effectLst/>
                            </wps:spPr>
                            <wps:bodyPr/>
                          </wps:wsp>
                        </a:graphicData>
                      </a:graphic>
                    </wp:anchor>
                  </w:drawing>
                </mc:Choice>
                <mc:Fallback>
                  <w:pict>
                    <v:shape id="Freeform 67" o:spid="_x0000_s1026" o:spt="100" style="position:absolute;left:0pt;margin-left:280.15pt;margin-top:8.15pt;height:28.35pt;width:28.35pt;z-index:-251636736;mso-width-relative:page;mso-height-relative:page;" fillcolor="#191919" filled="t" stroked="f" coordsize="364,364" o:gfxdata="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" path="m364,249c364,70,364,70,364,70c364,31,333,0,294,0c70,0,70,0,70,0c31,0,0,31,0,70c0,294,0,294,0,294c0,333,31,364,70,364c294,364,294,364,294,364c328,364,357,339,363,306c344,298,264,264,222,244c190,282,157,305,106,305c56,305,22,274,26,236c29,211,46,171,120,178c160,181,177,189,209,199c218,184,224,168,230,150c88,150,88,150,88,150c88,136,88,136,88,136c158,136,158,136,158,136c158,111,158,111,158,111c73,111,73,111,73,111c73,95,73,95,73,95c158,95,158,95,158,95c158,59,158,59,158,59c158,59,159,53,165,53c200,53,200,53,200,53c200,95,200,95,200,95c291,95,291,95,291,95c291,111,291,111,291,111c200,111,200,111,200,111c200,136,200,136,200,136c274,136,274,136,274,136c268,164,257,189,244,211c266,219,364,249,364,249c364,249,364,249,364,249xm101,281c48,281,39,248,42,234c45,220,60,202,90,202c124,202,154,210,191,228c165,261,134,281,101,281xm101,281c101,281,101,281,101,281e">
                      <v:path o:connectlocs="360363,246512;360363,69300;291062,0;69300,0;0,69300;0,291062;69300,360363;291062,360363;359372,302942;219781,241562;104940,301952;25740,233641;118800,176221;206911,197011;227701,148501;87120,148501;87120,134641;156421,134641;156421,109890;72270,109890;72270,94050;156421,94050;156421,58410;163351,52470;198001,52470;198001,94050;288092,94050;288092,109890;198001,109890;198001,134641;271262,134641;241562,208891;360363,246512;360363,246512;99990,278192;41580,231661;89100,199981;189091,225721;99990,278192;99990,278192;99990,278192" o:connectangles="0,0,0,0,0,0,0,0,0,0,0,0,0,0,0,0,0,0,0,0,0,0,0,0,0,0,0,0,0,0,0,0,0,0,0,0,0,0,0,0,0"/>
                      <v:fill on="t" focussize="0,0"/>
                      <v:stroke on="f"/>
                      <v:imagedata o:title=""/>
                      <o:lock v:ext="edit" aspectratio="t"/>
                    </v:shape>
                  </w:pict>
                </mc:Fallback>
              </mc:AlternateContent>
            </w:r>
          </w:p>
        </w:tc>
      </w:tr>
    </w:tbl>
    <w:p/>
    <w:sectPr>
      <w:pgSz w:w="11870" w:h="16787"/>
      <w:pgMar w:top="800" w:right="1100" w:bottom="80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思源黑体 CN Medium">
    <w:altName w:val="黑体"/>
    <w:panose1 w:val="020B0600000000000000"/>
    <w:charset w:val="86"/>
    <w:family w:val="auto"/>
    <w:pitch w:val="default"/>
    <w:sig w:usb0="00000000" w:usb1="00000000" w:usb2="00000016" w:usb3="00000000" w:csb0="6006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204C9"/>
    <w:multiLevelType w:val="singleLevel"/>
    <w:tmpl w:val="9DB204C9"/>
    <w:lvl w:ilvl="0" w:tentative="0">
      <w:start w:val="1"/>
      <w:numFmt w:val="bullet"/>
      <w:lvlText w:val=""/>
      <w:lvlJc w:val="left"/>
      <w:pPr>
        <w:ind w:left="420" w:hanging="420"/>
      </w:pPr>
      <w:rPr>
        <w:rFonts w:hint="default" w:ascii="Wingdings" w:hAnsi="Wingdings"/>
      </w:rPr>
    </w:lvl>
  </w:abstractNum>
  <w:abstractNum w:abstractNumId="1">
    <w:nsid w:val="414E8BA5"/>
    <w:multiLevelType w:val="singleLevel"/>
    <w:tmpl w:val="414E8BA5"/>
    <w:lvl w:ilvl="0" w:tentative="0">
      <w:start w:val="1"/>
      <w:numFmt w:val="decimal"/>
      <w:suff w:val="nothing"/>
      <w:lvlText w:val="%1、"/>
      <w:lvlJc w:val="left"/>
    </w:lvl>
  </w:abstractNum>
  <w:abstractNum w:abstractNumId="2">
    <w:nsid w:val="6F99E2AE"/>
    <w:multiLevelType w:val="singleLevel"/>
    <w:tmpl w:val="6F99E2AE"/>
    <w:lvl w:ilvl="0" w:tentative="0">
      <w:start w:val="5"/>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C4EEC"/>
    <w:rsid w:val="00394245"/>
    <w:rsid w:val="01A95339"/>
    <w:rsid w:val="0426339A"/>
    <w:rsid w:val="04BE783B"/>
    <w:rsid w:val="053476A0"/>
    <w:rsid w:val="05363C7B"/>
    <w:rsid w:val="05A43620"/>
    <w:rsid w:val="05B91BB6"/>
    <w:rsid w:val="06341EB5"/>
    <w:rsid w:val="0641072F"/>
    <w:rsid w:val="06F06C50"/>
    <w:rsid w:val="0C714A85"/>
    <w:rsid w:val="0DC75AB4"/>
    <w:rsid w:val="0E1E7774"/>
    <w:rsid w:val="0F340B50"/>
    <w:rsid w:val="101D6D60"/>
    <w:rsid w:val="11FC6FF8"/>
    <w:rsid w:val="14075CB2"/>
    <w:rsid w:val="1489536F"/>
    <w:rsid w:val="1AD30794"/>
    <w:rsid w:val="1C903E75"/>
    <w:rsid w:val="1DD81C91"/>
    <w:rsid w:val="22886F70"/>
    <w:rsid w:val="23240593"/>
    <w:rsid w:val="23897731"/>
    <w:rsid w:val="25581E03"/>
    <w:rsid w:val="25A9501A"/>
    <w:rsid w:val="2ACD02D9"/>
    <w:rsid w:val="2D751E58"/>
    <w:rsid w:val="2FC36BC8"/>
    <w:rsid w:val="329703DC"/>
    <w:rsid w:val="336316E6"/>
    <w:rsid w:val="39F11174"/>
    <w:rsid w:val="3A77609A"/>
    <w:rsid w:val="3DCA6338"/>
    <w:rsid w:val="3EB15A6C"/>
    <w:rsid w:val="3EC92795"/>
    <w:rsid w:val="3F910FC1"/>
    <w:rsid w:val="4028321E"/>
    <w:rsid w:val="40C44F10"/>
    <w:rsid w:val="41EE6632"/>
    <w:rsid w:val="43FB6597"/>
    <w:rsid w:val="467D7B29"/>
    <w:rsid w:val="494067CB"/>
    <w:rsid w:val="4AED4051"/>
    <w:rsid w:val="4C513B07"/>
    <w:rsid w:val="4CD41EFE"/>
    <w:rsid w:val="4E884339"/>
    <w:rsid w:val="4EBA65B5"/>
    <w:rsid w:val="4F533CBE"/>
    <w:rsid w:val="57EB6908"/>
    <w:rsid w:val="59880A4B"/>
    <w:rsid w:val="606938B4"/>
    <w:rsid w:val="668F25FE"/>
    <w:rsid w:val="669235E8"/>
    <w:rsid w:val="687255AB"/>
    <w:rsid w:val="6C0C4EEC"/>
    <w:rsid w:val="6C212E13"/>
    <w:rsid w:val="6DE43441"/>
    <w:rsid w:val="6F66266E"/>
    <w:rsid w:val="72A308C7"/>
    <w:rsid w:val="74611792"/>
    <w:rsid w:val="756E6884"/>
    <w:rsid w:val="77BA1FD6"/>
    <w:rsid w:val="78E71056"/>
    <w:rsid w:val="79C30C1F"/>
    <w:rsid w:val="7A0A2B2E"/>
    <w:rsid w:val="7AAD666A"/>
    <w:rsid w:val="7C754AC0"/>
    <w:rsid w:val="7E202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微软雅黑" w:hAnsi="微软雅黑" w:eastAsia="微软雅黑" w:cs="微软雅黑"/>
      <w:sz w:val="20"/>
      <w:szCs w:val="20"/>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otnote reference"/>
    <w:semiHidden/>
    <w:unhideWhenUsed/>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2.svg"/><Relationship Id="rId8" Type="http://schemas.openxmlformats.org/officeDocument/2006/relationships/image" Target="media/image4.png"/><Relationship Id="rId7" Type="http://schemas.openxmlformats.org/officeDocument/2006/relationships/image" Target="media/image1.sv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svg"/><Relationship Id="rId17" Type="http://schemas.openxmlformats.org/officeDocument/2006/relationships/image" Target="media/image9.png"/><Relationship Id="rId16" Type="http://schemas.openxmlformats.org/officeDocument/2006/relationships/image" Target="media/image5.sv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4.svg"/><Relationship Id="rId12" Type="http://schemas.openxmlformats.org/officeDocument/2006/relationships/image" Target="media/image6.png"/><Relationship Id="rId11" Type="http://schemas.openxmlformats.org/officeDocument/2006/relationships/image" Target="media/image3.svg"/><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9742d4cc-aeed-a383-6320-555f97452d03\&#31616;&#32422;&#36731;&#22882;&#25991;&#26696;&#31574;&#21010;&#36890;&#29992;&#27714;&#32844;&#31616;&#2138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简约轻奢文案策划通用求职简历.docx</Template>
  <Pages>2</Pages>
  <Words>1094</Words>
  <Characters>1150</Characters>
  <TotalTime>14</TotalTime>
  <ScaleCrop>false</ScaleCrop>
  <LinksUpToDate>false</LinksUpToDate>
  <CharactersWithSpaces>1161</CharactersWithSpaces>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Word简历</cp:category>
  <dcterms:created xsi:type="dcterms:W3CDTF">2020-06-20T15:49:00Z</dcterms:created>
  <dc:creator>双子晨</dc:creator>
  <cp:keywords>简历本, Word简历导出</cp:keywords>
  <cp:lastModifiedBy>双子晨</cp:lastModifiedBy>
  <dcterms:modified xsi:type="dcterms:W3CDTF">2020-06-20T15:50:04Z</dcterms:modified>
  <dc:subject>我的Word简历</dc:subject>
  <dc:title>我的Word简历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