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4853940</wp:posOffset>
            </wp:positionH>
            <wp:positionV relativeFrom="paragraph">
              <wp:posOffset>251460</wp:posOffset>
            </wp:positionV>
            <wp:extent cx="2316480" cy="487680"/>
            <wp:effectExtent l="0" t="0" r="0" b="0"/>
            <wp:wrapNone/>
            <wp:docPr id="4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164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991443968" behindDoc="0" locked="0" layoutInCell="1" allowOverlap="1">
            <wp:simplePos x="0" y="0"/>
            <wp:positionH relativeFrom="column">
              <wp:posOffset>5765165</wp:posOffset>
            </wp:positionH>
            <wp:positionV relativeFrom="paragraph">
              <wp:posOffset>2348865</wp:posOffset>
            </wp:positionV>
            <wp:extent cx="1299210" cy="1599565"/>
            <wp:effectExtent l="0" t="0" r="11430" b="635"/>
            <wp:wrapNone/>
            <wp:docPr id="3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6"/>
                    <pic:cNvPicPr>
                      <a:picLocks noChangeAspect="1"/>
                    </pic:cNvPicPr>
                  </pic:nvPicPr>
                  <pic:blipFill>
                    <a:blip r:embed="rId5"/>
                    <a:srcRect l="5341" r="10682" b="14184"/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1599565"/>
                    </a:xfrm>
                    <a:prstGeom prst="round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91444992" behindDoc="0" locked="0" layoutInCell="1" allowOverlap="1">
                <wp:simplePos x="0" y="0"/>
                <wp:positionH relativeFrom="column">
                  <wp:posOffset>160655</wp:posOffset>
                </wp:positionH>
                <wp:positionV relativeFrom="paragraph">
                  <wp:posOffset>126365</wp:posOffset>
                </wp:positionV>
                <wp:extent cx="7239000" cy="10439400"/>
                <wp:effectExtent l="13970" t="13970" r="16510" b="16510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1290" y="125095"/>
                          <a:ext cx="7239000" cy="104394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.65pt;margin-top:9.95pt;height:822pt;width:570pt;z-index:-1303522304;v-text-anchor:middle;mso-width-relative:page;mso-height-relative:page;" filled="f" stroked="t" coordsize="21600,21600" o:gfxdata="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FEh7IPYAAAACwEAAA8AAAAAAAAAAQAgAAAAIgAAAGRycy9k&#10;b3ducmV2LnhtbFBLAQIUABQAAAAIAIdO4kC/sMNFdAIAAMQEAAAOAAAAAAAAAAEAIAAAACcBAABk&#10;cnMvZTJvRG9jLnhtbFBLBQYAAAAABgAGAFkBAAANBgAAAAA=&#10;">
                <v:fill on="f" focussize="0,0"/>
                <v:stroke weight="2.25pt" color="#8497B0 [1951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459740</wp:posOffset>
                </wp:positionH>
                <wp:positionV relativeFrom="paragraph">
                  <wp:posOffset>8859520</wp:posOffset>
                </wp:positionV>
                <wp:extent cx="6640830" cy="1390650"/>
                <wp:effectExtent l="6350" t="0" r="12700" b="11430"/>
                <wp:wrapNone/>
                <wp:docPr id="33" name="组合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0830" cy="1390650"/>
                          <a:chOff x="4784" y="13806"/>
                          <a:chExt cx="10458" cy="2190"/>
                        </a:xfrm>
                      </wpg:grpSpPr>
                      <wpg:grpSp>
                        <wpg:cNvPr id="8" name="组合 8"/>
                        <wpg:cNvGrpSpPr/>
                        <wpg:grpSpPr>
                          <a:xfrm>
                            <a:off x="4784" y="13888"/>
                            <a:ext cx="10458" cy="2108"/>
                            <a:chOff x="7715" y="4968"/>
                            <a:chExt cx="10458" cy="2108"/>
                          </a:xfrm>
                        </wpg:grpSpPr>
                        <wps:wsp>
                          <wps:cNvPr id="9" name="圆角矩形 2"/>
                          <wps:cNvSpPr/>
                          <wps:spPr>
                            <a:xfrm>
                              <a:off x="7715" y="4968"/>
                              <a:ext cx="2352" cy="84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0" name="矩形 3"/>
                          <wps:cNvSpPr/>
                          <wps:spPr>
                            <a:xfrm>
                              <a:off x="7715" y="5468"/>
                              <a:ext cx="10458" cy="1608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4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3" name="文本框 6"/>
                        <wps:cNvSpPr txBox="1"/>
                        <wps:spPr>
                          <a:xfrm>
                            <a:off x="5014" y="13806"/>
                            <a:ext cx="1923" cy="6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00" w:lineRule="exact"/>
                                <w:ind w:left="0" w:leftChars="0" w:right="0" w:rightChars="0" w:firstLine="0" w:firstLineChars="0"/>
                                <w:jc w:val="distribute"/>
                                <w:textAlignment w:val="auto"/>
                                <w:outlineLvl w:val="9"/>
                                <w:rPr>
                                  <w:rFonts w:hint="default" w:ascii="黑体" w:hAnsi="黑体" w:eastAsia="黑体" w:cs="黑体"/>
                                  <w:b w:val="0"/>
                                  <w:bCs w:val="0"/>
                                  <w:color w:val="FFFFFF" w:themeColor="background1"/>
                                  <w:sz w:val="40"/>
                                  <w:szCs w:val="40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FFFFFF" w:themeColor="background1"/>
                                  <w:sz w:val="40"/>
                                  <w:szCs w:val="40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6.2pt;margin-top:697.6pt;height:109.5pt;width:522.9pt;z-index:-251653120;mso-width-relative:page;mso-height-relative:page;" coordorigin="4784,13806" coordsize="10458,2190" o:gfxdata="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">
                <o:lock v:ext="edit" aspectratio="f"/>
                <v:group id="_x0000_s1026" o:spid="_x0000_s1026" o:spt="203" style="position:absolute;left:4784;top:13888;height:2108;width:10458;" coordorigin="7715,4968" coordsize="10458,2108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<o:lock v:ext="edit" aspectratio="f"/>
                  <v:roundrect id="圆角矩形 2" o:spid="_x0000_s1026" o:spt="2" style="position:absolute;left:7715;top:4968;height:840;width:2352;v-text-anchor:middle;" fillcolor="#FFC000 [3207]" filled="t" stroked="f" coordsize="21600,21600" arcsize="0.166666666666667" o:gfxdata="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8AKzctwAAANoAAAAP&#10;AAAAAAAAAAEAIAAAACIAAABkcnMvZG93bnJldi54bWxQSwECFAAUAAAACACHTuJAMy8FnjsAAAA5&#10;AAAAEAAAAAAAAAABACAAAAAGAQAAZHJzL3NoYXBleG1sLnhtbFBLBQYAAAAABgAGAFsBAACwAwAA&#10;AAA=&#10;">
                    <v:fill on="t" focussize="0,0"/>
                    <v:stroke on="f" weight="1pt" miterlimit="8" joinstyle="miter"/>
                    <v:imagedata o:title=""/>
                    <o:lock v:ext="edit" aspectratio="f"/>
                  </v:roundrect>
                  <v:rect id="矩形 3" o:spid="_x0000_s1026" o:spt="1" style="position:absolute;left:7715;top:5468;height:1608;width:10458;v-text-anchor:middle;" fillcolor="#FFFFFF [3212]" filled="t" stroked="t" coordsize="21600,21600" o:gfxdata="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bxRe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1pt" color="#FFC000 [3207]" miterlimit="8" joinstyle="miter"/>
                    <v:imagedata o:title=""/>
                    <o:lock v:ext="edit" aspectratio="f"/>
                  </v:rect>
                </v:group>
                <v:shape id="文本框 6" o:spid="_x0000_s1026" o:spt="202" type="#_x0000_t202" style="position:absolute;left:5014;top:13806;height:624;width:1923;" filled="f" stroked="f" coordsize="21600,21600" o:gfxdata="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v21/e8AAAA&#10;2w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00" w:lineRule="exact"/>
                          <w:ind w:left="0" w:leftChars="0" w:right="0" w:rightChars="0" w:firstLine="0" w:firstLineChars="0"/>
                          <w:jc w:val="distribute"/>
                          <w:textAlignment w:val="auto"/>
                          <w:outlineLvl w:val="9"/>
                          <w:rPr>
                            <w:rFonts w:hint="default" w:ascii="黑体" w:hAnsi="黑体" w:eastAsia="黑体" w:cs="黑体"/>
                            <w:b w:val="0"/>
                            <w:bCs w:val="0"/>
                            <w:color w:val="FFFFFF" w:themeColor="background1"/>
                            <w:sz w:val="40"/>
                            <w:szCs w:val="40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FFFFFF" w:themeColor="background1"/>
                            <w:sz w:val="40"/>
                            <w:szCs w:val="40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自我评价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991427584" behindDoc="0" locked="0" layoutInCell="1" allowOverlap="1">
                <wp:simplePos x="0" y="0"/>
                <wp:positionH relativeFrom="column">
                  <wp:posOffset>649605</wp:posOffset>
                </wp:positionH>
                <wp:positionV relativeFrom="paragraph">
                  <wp:posOffset>9342755</wp:posOffset>
                </wp:positionV>
                <wp:extent cx="6264275" cy="791845"/>
                <wp:effectExtent l="0" t="0" r="0" b="0"/>
                <wp:wrapNone/>
                <wp:docPr id="4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4275" cy="791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right="0" w:rightChars="0" w:firstLine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30303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30303"/>
                                <w:sz w:val="22"/>
                                <w:szCs w:val="22"/>
                                <w:lang w:val="en-US" w:eastAsia="zh-CN"/>
                              </w:rPr>
                              <w:t>本人具有3年以上教学工作经验，英语表达沟通能力强，能与外教进行正常沟通；沟通能力较强，能够吃苦耐劳，具有团队协作能力；热爱孩子，能用自己的知识.能力和爱心感化孩子；具有较好的领悟能力和学习能力，能够快速接受并掌握新鲜事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1.15pt;margin-top:735.65pt;height:62.35pt;width:493.25pt;z-index:-1303539712;mso-width-relative:page;mso-height-relative:page;" filled="f" stroked="f" coordsize="21600,21600" o:gfxdata="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d&#10;ltGR2wAAAA4BAAAPAAAAAAAAAAEAIAAAACIAAABkcnMvZG93bnJldi54bWxQSwECFAAUAAAACACH&#10;TuJAnpOr2iECAAAaBAAADgAAAAAAAAABACAAAAAq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right="0" w:rightChars="0" w:firstLine="420" w:firstLineChars="0"/>
                        <w:jc w:val="left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30303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30303"/>
                          <w:sz w:val="22"/>
                          <w:szCs w:val="22"/>
                          <w:lang w:val="en-US" w:eastAsia="zh-CN"/>
                        </w:rPr>
                        <w:t>本人具有3年以上教学工作经验，英语表达沟通能力强，能与外教进行正常沟通；沟通能力较强，能够吃苦耐劳，具有团队协作能力；热爱孩子，能用自己的知识.能力和爱心感化孩子；具有较好的领悟能力和学习能力，能够快速接受并掌握新鲜事物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991424512" behindDoc="0" locked="0" layoutInCell="1" allowOverlap="1">
                <wp:simplePos x="0" y="0"/>
                <wp:positionH relativeFrom="column">
                  <wp:posOffset>649605</wp:posOffset>
                </wp:positionH>
                <wp:positionV relativeFrom="paragraph">
                  <wp:posOffset>3261995</wp:posOffset>
                </wp:positionV>
                <wp:extent cx="5507990" cy="612140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7990" cy="612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30303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30303"/>
                                <w:sz w:val="22"/>
                                <w:szCs w:val="22"/>
                                <w:lang w:val="en-US" w:eastAsia="zh-CN"/>
                              </w:rPr>
                              <w:t>2012年-2016年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30303"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30303"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30303"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30303"/>
                                <w:sz w:val="22"/>
                                <w:szCs w:val="22"/>
                                <w:lang w:val="en-US" w:eastAsia="zh-CN"/>
                              </w:rPr>
                              <w:t>剑桥大学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30303"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30303"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30303"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30303"/>
                                <w:sz w:val="22"/>
                                <w:szCs w:val="22"/>
                                <w:lang w:val="en-US" w:eastAsia="zh-CN"/>
                              </w:rPr>
                              <w:t>英语教育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30303"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30303"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30303"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30303"/>
                                <w:sz w:val="22"/>
                                <w:szCs w:val="22"/>
                                <w:lang w:val="en-US" w:eastAsia="zh-CN"/>
                              </w:rPr>
                              <w:t>硕士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30303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30303"/>
                                <w:sz w:val="22"/>
                                <w:szCs w:val="22"/>
                                <w:lang w:val="en-US" w:eastAsia="zh-CN"/>
                              </w:rPr>
                              <w:t>2008年-2012年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30303"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30303"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30303"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30303"/>
                                <w:sz w:val="22"/>
                                <w:szCs w:val="22"/>
                                <w:lang w:val="en-US" w:eastAsia="zh-CN"/>
                              </w:rPr>
                              <w:t>雅加达学院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30303"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30303"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30303"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30303"/>
                                <w:sz w:val="22"/>
                                <w:szCs w:val="22"/>
                                <w:lang w:val="en-US" w:eastAsia="zh-CN"/>
                              </w:rPr>
                              <w:t>英语实用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30303"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30303"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30303"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30303"/>
                                <w:sz w:val="22"/>
                                <w:szCs w:val="22"/>
                                <w:lang w:val="en-US" w:eastAsia="zh-CN"/>
                              </w:rPr>
                              <w:t>本科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1.15pt;margin-top:256.85pt;height:48.2pt;width:433.7pt;z-index:-1303542784;mso-width-relative:page;mso-height-relative:page;" filled="f" stroked="f" coordsize="21600,21600" o:gfxdata="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IsA&#10;oT/bAAAACwEAAA8AAAAAAAAAAQAgAAAAIgAAAGRycy9kb3ducmV2LnhtbFBLAQIUABQAAAAIAIdO&#10;4kBKuQPdIAIAABoEAAAOAAAAAAAAAAEAIAAAACo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30303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30303"/>
                          <w:sz w:val="22"/>
                          <w:szCs w:val="22"/>
                          <w:lang w:val="en-US" w:eastAsia="zh-CN"/>
                        </w:rPr>
                        <w:t>2012年-2016年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30303"/>
                          <w:sz w:val="22"/>
                          <w:szCs w:val="22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30303"/>
                          <w:sz w:val="22"/>
                          <w:szCs w:val="22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30303"/>
                          <w:sz w:val="22"/>
                          <w:szCs w:val="22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30303"/>
                          <w:sz w:val="22"/>
                          <w:szCs w:val="22"/>
                          <w:lang w:val="en-US" w:eastAsia="zh-CN"/>
                        </w:rPr>
                        <w:t>剑桥大学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30303"/>
                          <w:sz w:val="22"/>
                          <w:szCs w:val="22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30303"/>
                          <w:sz w:val="22"/>
                          <w:szCs w:val="22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30303"/>
                          <w:sz w:val="22"/>
                          <w:szCs w:val="22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30303"/>
                          <w:sz w:val="22"/>
                          <w:szCs w:val="22"/>
                          <w:lang w:val="en-US" w:eastAsia="zh-CN"/>
                        </w:rPr>
                        <w:t>英语教育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30303"/>
                          <w:sz w:val="22"/>
                          <w:szCs w:val="22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30303"/>
                          <w:sz w:val="22"/>
                          <w:szCs w:val="22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30303"/>
                          <w:sz w:val="22"/>
                          <w:szCs w:val="22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30303"/>
                          <w:sz w:val="22"/>
                          <w:szCs w:val="22"/>
                          <w:lang w:val="en-US" w:eastAsia="zh-CN"/>
                        </w:rPr>
                        <w:t>硕士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30303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30303"/>
                          <w:sz w:val="22"/>
                          <w:szCs w:val="22"/>
                          <w:lang w:val="en-US" w:eastAsia="zh-CN"/>
                        </w:rPr>
                        <w:t>2008年-2012年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30303"/>
                          <w:sz w:val="22"/>
                          <w:szCs w:val="22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30303"/>
                          <w:sz w:val="22"/>
                          <w:szCs w:val="22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30303"/>
                          <w:sz w:val="22"/>
                          <w:szCs w:val="22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30303"/>
                          <w:sz w:val="22"/>
                          <w:szCs w:val="22"/>
                          <w:lang w:val="en-US" w:eastAsia="zh-CN"/>
                        </w:rPr>
                        <w:t>雅加达学院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30303"/>
                          <w:sz w:val="22"/>
                          <w:szCs w:val="22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30303"/>
                          <w:sz w:val="22"/>
                          <w:szCs w:val="22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30303"/>
                          <w:sz w:val="22"/>
                          <w:szCs w:val="22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30303"/>
                          <w:sz w:val="22"/>
                          <w:szCs w:val="22"/>
                          <w:lang w:val="en-US" w:eastAsia="zh-CN"/>
                        </w:rPr>
                        <w:t>英语实用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30303"/>
                          <w:sz w:val="22"/>
                          <w:szCs w:val="22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30303"/>
                          <w:sz w:val="22"/>
                          <w:szCs w:val="22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30303"/>
                          <w:sz w:val="22"/>
                          <w:szCs w:val="22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30303"/>
                          <w:sz w:val="22"/>
                          <w:szCs w:val="22"/>
                          <w:lang w:val="en-US" w:eastAsia="zh-CN"/>
                        </w:rPr>
                        <w:t>本科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991425536" behindDoc="0" locked="0" layoutInCell="1" allowOverlap="1">
                <wp:simplePos x="0" y="0"/>
                <wp:positionH relativeFrom="column">
                  <wp:posOffset>649605</wp:posOffset>
                </wp:positionH>
                <wp:positionV relativeFrom="paragraph">
                  <wp:posOffset>4700270</wp:posOffset>
                </wp:positionV>
                <wp:extent cx="6264275" cy="3876040"/>
                <wp:effectExtent l="0" t="0" r="0" b="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4275" cy="3876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30303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30303"/>
                                <w:sz w:val="22"/>
                                <w:szCs w:val="22"/>
                                <w:lang w:val="en-US" w:eastAsia="zh-CN"/>
                              </w:rPr>
                              <w:t>2013年-2015年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30303"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30303"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30303"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30303"/>
                                <w:sz w:val="22"/>
                                <w:szCs w:val="22"/>
                                <w:lang w:val="en-US" w:eastAsia="zh-CN"/>
                              </w:rPr>
                              <w:t>武汉方清中学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30303"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30303"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30303"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30303"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30303"/>
                                <w:sz w:val="22"/>
                                <w:szCs w:val="22"/>
                                <w:lang w:val="en-US" w:eastAsia="zh-CN"/>
                              </w:rPr>
                              <w:t>英语老师（三年级）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30303"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30303"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30303"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30303"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30303"/>
                                <w:sz w:val="22"/>
                                <w:szCs w:val="22"/>
                                <w:lang w:val="en-US" w:eastAsia="zh-CN"/>
                              </w:rPr>
                              <w:t>武汉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30303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30303"/>
                                <w:sz w:val="22"/>
                                <w:szCs w:val="22"/>
                                <w:lang w:val="en-US" w:eastAsia="zh-CN"/>
                              </w:rPr>
                              <w:t>工作职责：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30303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30303"/>
                                <w:sz w:val="22"/>
                                <w:szCs w:val="22"/>
                                <w:lang w:val="en-US" w:eastAsia="zh-CN"/>
                              </w:rPr>
                              <w:t>负责英语教学工作；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30303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30303"/>
                                <w:sz w:val="22"/>
                                <w:szCs w:val="22"/>
                                <w:lang w:val="en-US" w:eastAsia="zh-CN"/>
                              </w:rPr>
                              <w:t>根据学生课程安排及学习进度，编写教学方案；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30303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30303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30303"/>
                                <w:sz w:val="22"/>
                                <w:szCs w:val="22"/>
                                <w:lang w:val="en-US" w:eastAsia="zh-CN"/>
                              </w:rPr>
                              <w:t>2013年-2015年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30303"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30303"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30303"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30303"/>
                                <w:sz w:val="22"/>
                                <w:szCs w:val="22"/>
                                <w:lang w:val="en-US" w:eastAsia="zh-CN"/>
                              </w:rPr>
                              <w:t>绿豆芽早教中心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30303"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30303"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30303"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30303"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30303"/>
                                <w:sz w:val="22"/>
                                <w:szCs w:val="22"/>
                                <w:lang w:val="en-US" w:eastAsia="zh-CN"/>
                              </w:rPr>
                              <w:t>英语老师（2-6岁）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30303"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30303"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30303"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30303"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30303"/>
                                <w:sz w:val="22"/>
                                <w:szCs w:val="22"/>
                                <w:lang w:val="en-US" w:eastAsia="zh-CN"/>
                              </w:rPr>
                              <w:t>广州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30303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30303"/>
                                <w:sz w:val="22"/>
                                <w:szCs w:val="22"/>
                                <w:lang w:val="en-US" w:eastAsia="zh-CN"/>
                              </w:rPr>
                              <w:t>工作职责：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30303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30303"/>
                                <w:sz w:val="22"/>
                                <w:szCs w:val="22"/>
                                <w:lang w:val="en-US" w:eastAsia="zh-CN"/>
                              </w:rPr>
                              <w:t>配合外教教授2至12岁少儿英语，锻炼孩子的英文思维；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30303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30303"/>
                                <w:sz w:val="22"/>
                                <w:szCs w:val="22"/>
                                <w:lang w:val="en-US" w:eastAsia="zh-CN"/>
                              </w:rPr>
                              <w:t>配合外教完成日常的学员授课工作，保证课堂秩序的管理，并且按照教学大纲要求，协助外教完成学员的各类考试和测评；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30303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30303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30303"/>
                                <w:sz w:val="22"/>
                                <w:szCs w:val="22"/>
                                <w:lang w:val="en-US" w:eastAsia="zh-CN"/>
                              </w:rPr>
                              <w:t>2013年-2015年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30303"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30303"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30303"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30303"/>
                                <w:sz w:val="22"/>
                                <w:szCs w:val="22"/>
                                <w:lang w:val="en-US" w:eastAsia="zh-CN"/>
                              </w:rPr>
                              <w:t>美斯英语早教中心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30303"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30303"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30303"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30303"/>
                                <w:sz w:val="22"/>
                                <w:szCs w:val="22"/>
                                <w:lang w:val="en-US" w:eastAsia="zh-CN"/>
                              </w:rPr>
                              <w:t>英语老师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30303"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30303"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30303"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30303"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30303"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30303"/>
                                <w:sz w:val="22"/>
                                <w:szCs w:val="22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30303"/>
                                <w:sz w:val="22"/>
                                <w:szCs w:val="22"/>
                                <w:lang w:val="en-US" w:eastAsia="zh-CN"/>
                              </w:rPr>
                              <w:t>广州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30303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30303"/>
                                <w:sz w:val="22"/>
                                <w:szCs w:val="22"/>
                                <w:lang w:val="en-US" w:eastAsia="zh-CN"/>
                              </w:rPr>
                              <w:t>工作职责：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30303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30303"/>
                                <w:sz w:val="22"/>
                                <w:szCs w:val="22"/>
                                <w:lang w:val="en-US" w:eastAsia="zh-CN"/>
                              </w:rPr>
                              <w:t>与外教共同完成各类试听课程的授课，以及在校区内外的各类现场活动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30303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30303"/>
                                <w:sz w:val="22"/>
                                <w:szCs w:val="22"/>
                                <w:lang w:val="en-US" w:eastAsia="zh-CN"/>
                              </w:rPr>
                              <w:t>对于孩子的学习情况和家长保持积极的沟通；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30303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030303"/>
                                <w:sz w:val="22"/>
                                <w:szCs w:val="22"/>
                                <w:lang w:val="en-US" w:eastAsia="zh-CN"/>
                              </w:rPr>
                              <w:t>根据学生课程安排及学习进度，编写教学方案；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1.15pt;margin-top:370.1pt;height:305.2pt;width:493.25pt;z-index:-1303541760;mso-width-relative:page;mso-height-relative:page;" filled="f" stroked="f" coordsize="21600,21600" o:gfxdata="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VRoPs3AAAAA0BAAAPAAAAAAAAAAEAIAAAACIAAABkcnMvZG93bnJldi54bWxQSwECFAAUAAAA&#10;CACHTuJAwuriaCMCAAAbBAAADgAAAAAAAAABACAAAAAr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30303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30303"/>
                          <w:sz w:val="22"/>
                          <w:szCs w:val="22"/>
                          <w:lang w:val="en-US" w:eastAsia="zh-CN"/>
                        </w:rPr>
                        <w:t>2013年-2015年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30303"/>
                          <w:sz w:val="22"/>
                          <w:szCs w:val="22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30303"/>
                          <w:sz w:val="22"/>
                          <w:szCs w:val="22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30303"/>
                          <w:sz w:val="22"/>
                          <w:szCs w:val="22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30303"/>
                          <w:sz w:val="22"/>
                          <w:szCs w:val="22"/>
                          <w:lang w:val="en-US" w:eastAsia="zh-CN"/>
                        </w:rPr>
                        <w:t>武汉方清中学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30303"/>
                          <w:sz w:val="22"/>
                          <w:szCs w:val="22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30303"/>
                          <w:sz w:val="22"/>
                          <w:szCs w:val="22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30303"/>
                          <w:sz w:val="22"/>
                          <w:szCs w:val="22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30303"/>
                          <w:sz w:val="22"/>
                          <w:szCs w:val="22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30303"/>
                          <w:sz w:val="22"/>
                          <w:szCs w:val="22"/>
                          <w:lang w:val="en-US" w:eastAsia="zh-CN"/>
                        </w:rPr>
                        <w:t>英语老师（三年级）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30303"/>
                          <w:sz w:val="22"/>
                          <w:szCs w:val="22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30303"/>
                          <w:sz w:val="22"/>
                          <w:szCs w:val="22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30303"/>
                          <w:sz w:val="22"/>
                          <w:szCs w:val="22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30303"/>
                          <w:sz w:val="22"/>
                          <w:szCs w:val="22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30303"/>
                          <w:sz w:val="22"/>
                          <w:szCs w:val="22"/>
                          <w:lang w:val="en-US" w:eastAsia="zh-CN"/>
                        </w:rPr>
                        <w:t>武汉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30303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30303"/>
                          <w:sz w:val="22"/>
                          <w:szCs w:val="22"/>
                          <w:lang w:val="en-US" w:eastAsia="zh-CN"/>
                        </w:rPr>
                        <w:t>工作职责：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30303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30303"/>
                          <w:sz w:val="22"/>
                          <w:szCs w:val="22"/>
                          <w:lang w:val="en-US" w:eastAsia="zh-CN"/>
                        </w:rPr>
                        <w:t>负责英语教学工作；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30303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30303"/>
                          <w:sz w:val="22"/>
                          <w:szCs w:val="22"/>
                          <w:lang w:val="en-US" w:eastAsia="zh-CN"/>
                        </w:rPr>
                        <w:t>根据学生课程安排及学习进度，编写教学方案；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30303"/>
                          <w:sz w:val="22"/>
                          <w:szCs w:val="22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30303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30303"/>
                          <w:sz w:val="22"/>
                          <w:szCs w:val="22"/>
                          <w:lang w:val="en-US" w:eastAsia="zh-CN"/>
                        </w:rPr>
                        <w:t>2013年-2015年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30303"/>
                          <w:sz w:val="22"/>
                          <w:szCs w:val="22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30303"/>
                          <w:sz w:val="22"/>
                          <w:szCs w:val="22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30303"/>
                          <w:sz w:val="22"/>
                          <w:szCs w:val="22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30303"/>
                          <w:sz w:val="22"/>
                          <w:szCs w:val="22"/>
                          <w:lang w:val="en-US" w:eastAsia="zh-CN"/>
                        </w:rPr>
                        <w:t>绿豆芽早教中心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30303"/>
                          <w:sz w:val="22"/>
                          <w:szCs w:val="22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30303"/>
                          <w:sz w:val="22"/>
                          <w:szCs w:val="22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30303"/>
                          <w:sz w:val="22"/>
                          <w:szCs w:val="22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30303"/>
                          <w:sz w:val="22"/>
                          <w:szCs w:val="22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30303"/>
                          <w:sz w:val="22"/>
                          <w:szCs w:val="22"/>
                          <w:lang w:val="en-US" w:eastAsia="zh-CN"/>
                        </w:rPr>
                        <w:t>英语老师（2-6岁）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30303"/>
                          <w:sz w:val="22"/>
                          <w:szCs w:val="22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30303"/>
                          <w:sz w:val="22"/>
                          <w:szCs w:val="22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30303"/>
                          <w:sz w:val="22"/>
                          <w:szCs w:val="22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30303"/>
                          <w:sz w:val="22"/>
                          <w:szCs w:val="22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30303"/>
                          <w:sz w:val="22"/>
                          <w:szCs w:val="22"/>
                          <w:lang w:val="en-US" w:eastAsia="zh-CN"/>
                        </w:rPr>
                        <w:t>广州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30303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30303"/>
                          <w:sz w:val="22"/>
                          <w:szCs w:val="22"/>
                          <w:lang w:val="en-US" w:eastAsia="zh-CN"/>
                        </w:rPr>
                        <w:t>工作职责：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30303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30303"/>
                          <w:sz w:val="22"/>
                          <w:szCs w:val="22"/>
                          <w:lang w:val="en-US" w:eastAsia="zh-CN"/>
                        </w:rPr>
                        <w:t>配合外教教授2至12岁少儿英语，锻炼孩子的英文思维；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30303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30303"/>
                          <w:sz w:val="22"/>
                          <w:szCs w:val="22"/>
                          <w:lang w:val="en-US" w:eastAsia="zh-CN"/>
                        </w:rPr>
                        <w:t>配合外教完成日常的学员授课工作，保证课堂秩序的管理，并且按照教学大纲要求，协助外教完成学员的各类考试和测评；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right="0" w:rightChars="0"/>
                        <w:jc w:val="left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30303"/>
                          <w:sz w:val="22"/>
                          <w:szCs w:val="22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30303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30303"/>
                          <w:sz w:val="22"/>
                          <w:szCs w:val="22"/>
                          <w:lang w:val="en-US" w:eastAsia="zh-CN"/>
                        </w:rPr>
                        <w:t>2013年-2015年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30303"/>
                          <w:sz w:val="22"/>
                          <w:szCs w:val="22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30303"/>
                          <w:sz w:val="22"/>
                          <w:szCs w:val="22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30303"/>
                          <w:sz w:val="22"/>
                          <w:szCs w:val="22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30303"/>
                          <w:sz w:val="22"/>
                          <w:szCs w:val="22"/>
                          <w:lang w:val="en-US" w:eastAsia="zh-CN"/>
                        </w:rPr>
                        <w:t>美斯英语早教中心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30303"/>
                          <w:sz w:val="22"/>
                          <w:szCs w:val="22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30303"/>
                          <w:sz w:val="22"/>
                          <w:szCs w:val="22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30303"/>
                          <w:sz w:val="22"/>
                          <w:szCs w:val="22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30303"/>
                          <w:sz w:val="22"/>
                          <w:szCs w:val="22"/>
                          <w:lang w:val="en-US" w:eastAsia="zh-CN"/>
                        </w:rPr>
                        <w:t>英语老师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30303"/>
                          <w:sz w:val="22"/>
                          <w:szCs w:val="22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30303"/>
                          <w:sz w:val="22"/>
                          <w:szCs w:val="22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30303"/>
                          <w:sz w:val="22"/>
                          <w:szCs w:val="22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30303"/>
                          <w:sz w:val="22"/>
                          <w:szCs w:val="22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30303"/>
                          <w:sz w:val="22"/>
                          <w:szCs w:val="22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30303"/>
                          <w:sz w:val="22"/>
                          <w:szCs w:val="22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30303"/>
                          <w:sz w:val="22"/>
                          <w:szCs w:val="22"/>
                          <w:lang w:val="en-US" w:eastAsia="zh-CN"/>
                        </w:rPr>
                        <w:t>广州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30303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30303"/>
                          <w:sz w:val="22"/>
                          <w:szCs w:val="22"/>
                          <w:lang w:val="en-US" w:eastAsia="zh-CN"/>
                        </w:rPr>
                        <w:t>工作职责：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right="0" w:rightChars="0"/>
                        <w:jc w:val="left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30303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30303"/>
                          <w:sz w:val="22"/>
                          <w:szCs w:val="22"/>
                          <w:lang w:val="en-US" w:eastAsia="zh-CN"/>
                        </w:rPr>
                        <w:t>与外教共同完成各类试听课程的授课，以及在校区内外的各类现场活动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right="0" w:rightChars="0"/>
                        <w:jc w:val="left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30303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30303"/>
                          <w:sz w:val="22"/>
                          <w:szCs w:val="22"/>
                          <w:lang w:val="en-US" w:eastAsia="zh-CN"/>
                        </w:rPr>
                        <w:t>对于孩子的学习情况和家长保持积极的沟通；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30303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030303"/>
                          <w:sz w:val="22"/>
                          <w:szCs w:val="22"/>
                          <w:lang w:val="en-US" w:eastAsia="zh-CN"/>
                        </w:rPr>
                        <w:t>根据学生课程安排及学习进度，编写教学方案；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459740</wp:posOffset>
                </wp:positionH>
                <wp:positionV relativeFrom="paragraph">
                  <wp:posOffset>4222750</wp:posOffset>
                </wp:positionV>
                <wp:extent cx="6640830" cy="4490720"/>
                <wp:effectExtent l="6350" t="0" r="12700" b="20320"/>
                <wp:wrapNone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0830" cy="4490720"/>
                          <a:chOff x="4784" y="7635"/>
                          <a:chExt cx="10458" cy="7072"/>
                        </a:xfrm>
                      </wpg:grpSpPr>
                      <wpg:grpSp>
                        <wpg:cNvPr id="5" name="组合 5"/>
                        <wpg:cNvGrpSpPr/>
                        <wpg:grpSpPr>
                          <a:xfrm>
                            <a:off x="4784" y="7714"/>
                            <a:ext cx="10458" cy="6993"/>
                            <a:chOff x="7715" y="4968"/>
                            <a:chExt cx="10458" cy="6993"/>
                          </a:xfrm>
                        </wpg:grpSpPr>
                        <wps:wsp>
                          <wps:cNvPr id="6" name="圆角矩形 2"/>
                          <wps:cNvSpPr/>
                          <wps:spPr>
                            <a:xfrm>
                              <a:off x="7715" y="4968"/>
                              <a:ext cx="2352" cy="84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7" name="矩形 3"/>
                          <wps:cNvSpPr/>
                          <wps:spPr>
                            <a:xfrm>
                              <a:off x="7715" y="5468"/>
                              <a:ext cx="10458" cy="649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2" name="文本框 6"/>
                        <wps:cNvSpPr txBox="1"/>
                        <wps:spPr>
                          <a:xfrm>
                            <a:off x="5014" y="7635"/>
                            <a:ext cx="1923" cy="6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00" w:lineRule="exact"/>
                                <w:ind w:left="0" w:leftChars="0" w:right="0" w:rightChars="0" w:firstLine="0" w:firstLineChars="0"/>
                                <w:jc w:val="distribute"/>
                                <w:textAlignment w:val="auto"/>
                                <w:outlineLvl w:val="9"/>
                                <w:rPr>
                                  <w:rFonts w:hint="default" w:ascii="黑体" w:hAnsi="黑体" w:eastAsia="黑体" w:cs="黑体"/>
                                  <w:b w:val="0"/>
                                  <w:bCs w:val="0"/>
                                  <w:color w:val="FFFFFF" w:themeColor="background1"/>
                                  <w:sz w:val="40"/>
                                  <w:szCs w:val="40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FFFFFF" w:themeColor="background1"/>
                                  <w:sz w:val="40"/>
                                  <w:szCs w:val="40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工作经历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6.2pt;margin-top:332.5pt;height:353.6pt;width:522.9pt;z-index:-251654144;mso-width-relative:page;mso-height-relative:page;" coordorigin="4784,7635" coordsize="10458,7072" o:gfxdata="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">
                <o:lock v:ext="edit" aspectratio="f"/>
                <v:group id="_x0000_s1026" o:spid="_x0000_s1026" o:spt="203" style="position:absolute;left:4784;top:7714;height:6993;width:10458;" coordorigin="7715,4968" coordsize="10458,6993" o:gfxdata="UEsDBAoAAAAAAIdO4kAAAAAAAAAAAAAAAAAEAAAAZHJzL1BLAwQUAAAACACHTuJAdPJJe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v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TySXu7AAAA2gAAAA8AAAAAAAAAAQAgAAAAIgAAAGRycy9kb3ducmV2LnhtbFBL&#10;AQIUABQAAAAIAIdO4kAzLwWeOwAAADkAAAAVAAAAAAAAAAEAIAAAAAoBAABkcnMvZ3JvdXBzaGFw&#10;ZXhtbC54bWxQSwUGAAAAAAYABgBgAQAAxwMAAAAA&#10;">
                  <o:lock v:ext="edit" aspectratio="f"/>
                  <v:roundrect id="圆角矩形 2" o:spid="_x0000_s1026" o:spt="2" style="position:absolute;left:7715;top:4968;height:840;width:2352;v-text-anchor:middle;" fillcolor="#70AD47 [3209]" filled="t" stroked="f" coordsize="21600,21600" arcsize="0.166666666666667" o:gfxdata="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ETlxNugAAANoA&#10;AAAPAAAAAAAAAAEAIAAAACIAAABkcnMvZG93bnJldi54bWxQSwECFAAUAAAACACHTuJAMy8FnjsA&#10;AAA5AAAAEAAAAAAAAAABACAAAAAJAQAAZHJzL3NoYXBleG1sLnhtbFBLBQYAAAAABgAGAFsBAACz&#10;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oundrect>
                  <v:rect id="矩形 3" o:spid="_x0000_s1026" o:spt="1" style="position:absolute;left:7715;top:5468;height:6493;width:10458;v-text-anchor:middle;" fillcolor="#FFFFFF [3212]" filled="t" stroked="t" coordsize="21600,21600" o:gfxdata="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ng8Re8AAAA&#10;2gAAAA8AAAAAAAAAAQAgAAAAIgAAAGRycy9kb3ducmV2LnhtbFBLAQIUABQAAAAIAIdO4kAzLwWe&#10;OwAAADkAAAAQAAAAAAAAAAEAIAAAAAsBAABkcnMvc2hhcGV4bWwueG1sUEsFBgAAAAAGAAYAWwEA&#10;ALUDAAAAAA==&#10;">
                    <v:fill on="t" focussize="0,0"/>
                    <v:stroke weight="1pt" color="#70AD47 [3209]" miterlimit="8" joinstyle="miter"/>
                    <v:imagedata o:title=""/>
                    <o:lock v:ext="edit" aspectratio="f"/>
                  </v:rect>
                </v:group>
                <v:shape id="文本框 6" o:spid="_x0000_s1026" o:spt="202" type="#_x0000_t202" style="position:absolute;left:5014;top:7635;height:624;width:1923;" filled="f" stroked="f" coordsize="21600,21600" o:gfxdata="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unJsugAAANsA&#10;AAAPAAAAAAAAAAEAIAAAACIAAABkcnMvZG93bnJldi54bWxQSwECFAAUAAAACACHTuJAMy8FnjsA&#10;AAA5AAAAEAAAAAAAAAABACAAAAAJAQAAZHJzL3NoYXBleG1sLnhtbFBLBQYAAAAABgAGAFsBAACz&#10;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00" w:lineRule="exact"/>
                          <w:ind w:left="0" w:leftChars="0" w:right="0" w:rightChars="0" w:firstLine="0" w:firstLineChars="0"/>
                          <w:jc w:val="distribute"/>
                          <w:textAlignment w:val="auto"/>
                          <w:outlineLvl w:val="9"/>
                          <w:rPr>
                            <w:rFonts w:hint="default" w:ascii="黑体" w:hAnsi="黑体" w:eastAsia="黑体" w:cs="黑体"/>
                            <w:b w:val="0"/>
                            <w:bCs w:val="0"/>
                            <w:color w:val="FFFFFF" w:themeColor="background1"/>
                            <w:sz w:val="40"/>
                            <w:szCs w:val="40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FFFFFF" w:themeColor="background1"/>
                            <w:sz w:val="40"/>
                            <w:szCs w:val="40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工作经历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459740</wp:posOffset>
                </wp:positionH>
                <wp:positionV relativeFrom="paragraph">
                  <wp:posOffset>2796540</wp:posOffset>
                </wp:positionV>
                <wp:extent cx="6640830" cy="1191260"/>
                <wp:effectExtent l="6350" t="0" r="12700" b="12700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0830" cy="1191260"/>
                          <a:chOff x="4784" y="4687"/>
                          <a:chExt cx="10458" cy="1876"/>
                        </a:xfrm>
                      </wpg:grpSpPr>
                      <wpg:grpSp>
                        <wpg:cNvPr id="4" name="组合 4"/>
                        <wpg:cNvGrpSpPr/>
                        <wpg:grpSpPr>
                          <a:xfrm>
                            <a:off x="4784" y="4762"/>
                            <a:ext cx="10458" cy="1801"/>
                            <a:chOff x="7715" y="4968"/>
                            <a:chExt cx="10458" cy="1801"/>
                          </a:xfrm>
                        </wpg:grpSpPr>
                        <wps:wsp>
                          <wps:cNvPr id="2" name="圆角矩形 2"/>
                          <wps:cNvSpPr/>
                          <wps:spPr>
                            <a:xfrm>
                              <a:off x="7715" y="4968"/>
                              <a:ext cx="2352" cy="840"/>
                            </a:xfrm>
                            <a:prstGeom prst="roundRect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" name="矩形 3"/>
                          <wps:cNvSpPr/>
                          <wps:spPr>
                            <a:xfrm>
                              <a:off x="7715" y="5468"/>
                              <a:ext cx="10458" cy="130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1" name="文本框 6"/>
                        <wps:cNvSpPr txBox="1"/>
                        <wps:spPr>
                          <a:xfrm>
                            <a:off x="5014" y="4687"/>
                            <a:ext cx="1923" cy="6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00" w:lineRule="exact"/>
                                <w:ind w:left="0" w:leftChars="0" w:right="0" w:rightChars="0" w:firstLine="0" w:firstLineChars="0"/>
                                <w:jc w:val="distribute"/>
                                <w:textAlignment w:val="auto"/>
                                <w:outlineLvl w:val="9"/>
                                <w:rPr>
                                  <w:rFonts w:hint="default" w:ascii="黑体" w:hAnsi="黑体" w:eastAsia="黑体" w:cs="黑体"/>
                                  <w:b w:val="0"/>
                                  <w:bCs w:val="0"/>
                                  <w:color w:val="FFFFFF" w:themeColor="background1"/>
                                  <w:sz w:val="40"/>
                                  <w:szCs w:val="40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FFFFFF" w:themeColor="background1"/>
                                  <w:sz w:val="40"/>
                                  <w:szCs w:val="40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6.2pt;margin-top:220.2pt;height:93.8pt;width:522.9pt;z-index:-251654144;mso-width-relative:page;mso-height-relative:page;" coordorigin="4784,4687" coordsize="10458,1876" o:gfxdata="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">
                <o:lock v:ext="edit" aspectratio="f"/>
                <v:group id="_x0000_s1026" o:spid="_x0000_s1026" o:spt="203" style="position:absolute;left:4784;top:4762;height:1801;width:10458;" coordorigin="7715,4968" coordsize="10458,1801" o:gfxdata="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u+7OC+AAAA2gAAAA8AAAAAAAAAAQAgAAAAIgAAAGRycy9kb3ducmV2Lnht&#10;bFBLAQIUABQAAAAIAIdO4kAzLwWeOwAAADkAAAAVAAAAAAAAAAEAIAAAAA0BAABkcnMvZ3JvdXBz&#10;aGFwZXhtbC54bWxQSwUGAAAAAAYABgBgAQAAygMAAAAA&#10;">
                  <o:lock v:ext="edit" aspectratio="f"/>
                  <v:roundrect id="_x0000_s1026" o:spid="_x0000_s1026" o:spt="2" style="position:absolute;left:7715;top:4968;height:840;width:2352;v-text-anchor:middle;" fillcolor="#8497B0 [1951]" filled="t" stroked="f" coordsize="21600,21600" arcsize="0.166666666666667" o:gfxdata="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oONlvQAA&#10;ANo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oundrect>
                  <v:rect id="_x0000_s1026" o:spid="_x0000_s1026" o:spt="1" style="position:absolute;left:7715;top:5468;height:1301;width:10458;v-text-anchor:middle;" fillcolor="#FFFFFF [3212]" filled="t" stroked="t" coordsize="21600,21600" o:gfxdata="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IDaeeugAAANoA&#10;AAAPAAAAAAAAAAEAIAAAACIAAABkcnMvZG93bnJldi54bWxQSwECFAAUAAAACACHTuJAMy8FnjsA&#10;AAA5AAAAEAAAAAAAAAABACAAAAAJAQAAZHJzL3NoYXBleG1sLnhtbFBLBQYAAAAABgAGAFsBAACz&#10;AwAAAAA=&#10;">
                    <v:fill on="t" focussize="0,0"/>
                    <v:stroke weight="1pt" color="#41719C [3204]" miterlimit="8" joinstyle="miter"/>
                    <v:imagedata o:title=""/>
                    <o:lock v:ext="edit" aspectratio="f"/>
                  </v:rect>
                </v:group>
                <v:shape id="文本框 6" o:spid="_x0000_s1026" o:spt="202" type="#_x0000_t202" style="position:absolute;left:5014;top:4687;height:624;width:1923;" filled="f" stroked="f" coordsize="21600,21600" o:gfxdata="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aOwb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00" w:lineRule="exact"/>
                          <w:ind w:left="0" w:leftChars="0" w:right="0" w:rightChars="0" w:firstLine="0" w:firstLineChars="0"/>
                          <w:jc w:val="distribute"/>
                          <w:textAlignment w:val="auto"/>
                          <w:outlineLvl w:val="9"/>
                          <w:rPr>
                            <w:rFonts w:hint="default" w:ascii="黑体" w:hAnsi="黑体" w:eastAsia="黑体" w:cs="黑体"/>
                            <w:b w:val="0"/>
                            <w:bCs w:val="0"/>
                            <w:color w:val="FFFFFF" w:themeColor="background1"/>
                            <w:sz w:val="40"/>
                            <w:szCs w:val="40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FFFFFF" w:themeColor="background1"/>
                            <w:sz w:val="40"/>
                            <w:szCs w:val="40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教育背景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991441920" behindDoc="0" locked="0" layoutInCell="1" allowOverlap="1">
                <wp:simplePos x="0" y="0"/>
                <wp:positionH relativeFrom="column">
                  <wp:posOffset>5441950</wp:posOffset>
                </wp:positionH>
                <wp:positionV relativeFrom="paragraph">
                  <wp:posOffset>789305</wp:posOffset>
                </wp:positionV>
                <wp:extent cx="1692275" cy="1398905"/>
                <wp:effectExtent l="0" t="0" r="0" b="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2275" cy="1398905"/>
                          <a:chOff x="15032" y="1391"/>
                          <a:chExt cx="2665" cy="2203"/>
                        </a:xfrm>
                      </wpg:grpSpPr>
                      <wps:wsp>
                        <wps:cNvPr id="48" name="文本框 48"/>
                        <wps:cNvSpPr txBox="1"/>
                        <wps:spPr>
                          <a:xfrm>
                            <a:off x="15032" y="2576"/>
                            <a:ext cx="2665" cy="5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ind w:left="0" w:leftChars="0" w:right="0" w:rightChars="0" w:firstLine="0" w:firstLineChars="0"/>
                                <w:jc w:val="right"/>
                                <w:textAlignment w:val="auto"/>
                                <w:outlineLvl w:val="9"/>
                                <w:rPr>
                                  <w:rFonts w:hint="eastAsia" w:ascii="黑体" w:hAnsi="黑体" w:eastAsia="黑体" w:cs="黑体"/>
                                  <w:color w:val="030303"/>
                                  <w:sz w:val="20"/>
                                  <w:szCs w:val="2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color w:val="030303"/>
                                  <w:sz w:val="20"/>
                                  <w:szCs w:val="20"/>
                                  <w:lang w:val="en-US" w:eastAsia="zh-CN"/>
                                </w:rPr>
                                <w:t>电话：138-111-111-22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1" name="文本框 51"/>
                        <wps:cNvSpPr txBox="1"/>
                        <wps:spPr>
                          <a:xfrm>
                            <a:off x="15032" y="3084"/>
                            <a:ext cx="2665" cy="5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ind w:left="0" w:leftChars="0" w:right="0" w:rightChars="0" w:firstLine="0" w:firstLineChars="0"/>
                                <w:jc w:val="right"/>
                                <w:textAlignment w:val="auto"/>
                                <w:outlineLvl w:val="9"/>
                                <w:rPr>
                                  <w:rFonts w:hint="eastAsia" w:ascii="黑体" w:hAnsi="黑体" w:eastAsia="黑体" w:cs="黑体"/>
                                  <w:color w:val="030303"/>
                                  <w:sz w:val="20"/>
                                  <w:szCs w:val="2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color w:val="030303"/>
                                  <w:sz w:val="20"/>
                                  <w:szCs w:val="20"/>
                                  <w:lang w:val="en-US" w:eastAsia="zh-CN"/>
                                </w:rPr>
                                <w:t>地址：广州市越秀区淘金街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0" name="文本框 50"/>
                        <wps:cNvSpPr txBox="1"/>
                        <wps:spPr>
                          <a:xfrm>
                            <a:off x="15032" y="2099"/>
                            <a:ext cx="2665" cy="5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ind w:left="0" w:leftChars="0" w:right="0" w:rightChars="0" w:firstLine="0" w:firstLineChars="0"/>
                                <w:jc w:val="right"/>
                                <w:textAlignment w:val="auto"/>
                                <w:outlineLvl w:val="9"/>
                                <w:rPr>
                                  <w:rFonts w:hint="eastAsia" w:ascii="黑体" w:hAnsi="黑体" w:eastAsia="黑体" w:cs="黑体"/>
                                  <w:color w:val="030303"/>
                                  <w:sz w:val="20"/>
                                  <w:szCs w:val="2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color w:val="030303"/>
                                  <w:sz w:val="20"/>
                                  <w:szCs w:val="20"/>
                                  <w:lang w:val="en-US" w:eastAsia="zh-CN"/>
                                </w:rPr>
                                <w:t>邮箱：21548KK@163.com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4" name="文本框 6"/>
                        <wps:cNvSpPr txBox="1"/>
                        <wps:spPr>
                          <a:xfrm>
                            <a:off x="15774" y="1391"/>
                            <a:ext cx="1923" cy="6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00" w:lineRule="exact"/>
                                <w:ind w:left="0" w:leftChars="0" w:right="0" w:rightChars="0" w:firstLine="0" w:firstLineChars="0"/>
                                <w:jc w:val="distribute"/>
                                <w:textAlignment w:val="auto"/>
                                <w:outlineLvl w:val="9"/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030303"/>
                                  <w:sz w:val="44"/>
                                  <w:szCs w:val="4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b w:val="0"/>
                                  <w:bCs w:val="0"/>
                                  <w:color w:val="030303"/>
                                  <w:sz w:val="44"/>
                                  <w:szCs w:val="44"/>
                                  <w:lang w:val="en-US" w:eastAsia="zh-CN"/>
                                </w:rPr>
                                <w:t>猫小姐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28.5pt;margin-top:62.15pt;height:110.15pt;width:133.25pt;z-index:-1303525376;mso-width-relative:page;mso-height-relative:page;" coordorigin="15032,1391" coordsize="2665,2203" o:gfxdata="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">
                <o:lock v:ext="edit" aspectratio="f"/>
                <v:shape id="_x0000_s1026" o:spid="_x0000_s1026" o:spt="202" type="#_x0000_t202" style="position:absolute;left:15032;top:2576;height:510;width:2665;" filled="f" stroked="f" coordsize="21600,21600" o:gfxdata="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uFqm7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ind w:left="0" w:leftChars="0" w:right="0" w:rightChars="0" w:firstLine="0" w:firstLineChars="0"/>
                          <w:jc w:val="right"/>
                          <w:textAlignment w:val="auto"/>
                          <w:outlineLvl w:val="9"/>
                          <w:rPr>
                            <w:rFonts w:hint="eastAsia" w:ascii="黑体" w:hAnsi="黑体" w:eastAsia="黑体" w:cs="黑体"/>
                            <w:color w:val="030303"/>
                            <w:sz w:val="20"/>
                            <w:szCs w:val="20"/>
                            <w:lang w:val="en-US" w:eastAsia="zh-CN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030303"/>
                            <w:sz w:val="20"/>
                            <w:szCs w:val="20"/>
                            <w:lang w:val="en-US" w:eastAsia="zh-CN"/>
                          </w:rPr>
                          <w:t>电话：138-111-111-22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5032;top:3084;height:510;width:2665;" filled="f" stroked="f" coordsize="21600,21600" o:gfxdata="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AlXb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ind w:left="0" w:leftChars="0" w:right="0" w:rightChars="0" w:firstLine="0" w:firstLineChars="0"/>
                          <w:jc w:val="right"/>
                          <w:textAlignment w:val="auto"/>
                          <w:outlineLvl w:val="9"/>
                          <w:rPr>
                            <w:rFonts w:hint="eastAsia" w:ascii="黑体" w:hAnsi="黑体" w:eastAsia="黑体" w:cs="黑体"/>
                            <w:color w:val="030303"/>
                            <w:sz w:val="20"/>
                            <w:szCs w:val="20"/>
                            <w:lang w:val="en-US" w:eastAsia="zh-CN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030303"/>
                            <w:sz w:val="20"/>
                            <w:szCs w:val="20"/>
                            <w:lang w:val="en-US" w:eastAsia="zh-CN"/>
                          </w:rPr>
                          <w:t>地址：广州市越秀区淘金街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5032;top:2099;height:510;width:2665;" filled="f" stroked="f" coordsize="21600,21600" o:gfxdata="UEsDBAoAAAAAAIdO4kAAAAAAAAAAAAAAAAAEAAAAZHJzL1BLAwQUAAAACACHTuJAXU7wQLgAAADb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gZhffgSfoCcf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XU7wQLgAAADbAAAA&#10;DwAAAAAAAAABACAAAAAiAAAAZHJzL2Rvd25yZXYueG1sUEsBAhQAFAAAAAgAh07iQDMvBZ47AAAA&#10;OQAAABAAAAAAAAAAAQAgAAAABwEAAGRycy9zaGFwZXhtbC54bWxQSwUGAAAAAAYABgBbAQAAsQMA&#10;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ind w:left="0" w:leftChars="0" w:right="0" w:rightChars="0" w:firstLine="0" w:firstLineChars="0"/>
                          <w:jc w:val="right"/>
                          <w:textAlignment w:val="auto"/>
                          <w:outlineLvl w:val="9"/>
                          <w:rPr>
                            <w:rFonts w:hint="eastAsia" w:ascii="黑体" w:hAnsi="黑体" w:eastAsia="黑体" w:cs="黑体"/>
                            <w:color w:val="030303"/>
                            <w:sz w:val="20"/>
                            <w:szCs w:val="20"/>
                            <w:lang w:val="en-US" w:eastAsia="zh-CN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color w:val="030303"/>
                            <w:sz w:val="20"/>
                            <w:szCs w:val="20"/>
                            <w:lang w:val="en-US" w:eastAsia="zh-CN"/>
                          </w:rPr>
                          <w:t>邮箱：21548KK@163.com</w:t>
                        </w:r>
                      </w:p>
                    </w:txbxContent>
                  </v:textbox>
                </v:shape>
                <v:shape id="文本框 6" o:spid="_x0000_s1026" o:spt="202" type="#_x0000_t202" style="position:absolute;left:15774;top:1391;height:624;width:1923;" filled="f" stroked="f" coordsize="21600,21600" o:gfxdata="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6oT47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00" w:lineRule="exact"/>
                          <w:ind w:left="0" w:leftChars="0" w:right="0" w:rightChars="0" w:firstLine="0" w:firstLineChars="0"/>
                          <w:jc w:val="distribute"/>
                          <w:textAlignment w:val="auto"/>
                          <w:outlineLvl w:val="9"/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030303"/>
                            <w:sz w:val="44"/>
                            <w:szCs w:val="44"/>
                            <w:lang w:val="en-US" w:eastAsia="zh-CN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b w:val="0"/>
                            <w:bCs w:val="0"/>
                            <w:color w:val="030303"/>
                            <w:sz w:val="44"/>
                            <w:szCs w:val="44"/>
                            <w:lang w:val="en-US" w:eastAsia="zh-CN"/>
                          </w:rPr>
                          <w:t>猫小姐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991440896" behindDoc="0" locked="0" layoutInCell="1" allowOverlap="1">
                <wp:simplePos x="0" y="0"/>
                <wp:positionH relativeFrom="column">
                  <wp:posOffset>570230</wp:posOffset>
                </wp:positionH>
                <wp:positionV relativeFrom="paragraph">
                  <wp:posOffset>619125</wp:posOffset>
                </wp:positionV>
                <wp:extent cx="3915410" cy="1664970"/>
                <wp:effectExtent l="0" t="0" r="1270" b="11430"/>
                <wp:wrapNone/>
                <wp:docPr id="37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5410" cy="1664970"/>
                          <a:chOff x="8109" y="910"/>
                          <a:chExt cx="6166" cy="2622"/>
                        </a:xfrm>
                      </wpg:grpSpPr>
                      <wpg:grpSp>
                        <wpg:cNvPr id="17" name="组合 17"/>
                        <wpg:cNvGrpSpPr/>
                        <wpg:grpSpPr>
                          <a:xfrm rot="0">
                            <a:off x="8109" y="910"/>
                            <a:ext cx="1140" cy="1140"/>
                            <a:chOff x="5956" y="13669"/>
                            <a:chExt cx="1140" cy="1140"/>
                          </a:xfrm>
                        </wpg:grpSpPr>
                        <wps:wsp>
                          <wps:cNvPr id="18" name="曾获荣誉-正文"/>
                          <wps:cNvSpPr txBox="1"/>
                          <wps:spPr>
                            <a:xfrm>
                              <a:off x="5999" y="13975"/>
                              <a:ext cx="1055" cy="52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00" w:lineRule="exact"/>
                                  <w:ind w:left="0" w:leftChars="0" w:right="0" w:rightChars="0" w:firstLine="0" w:firstLineChars="0"/>
                                  <w:jc w:val="center"/>
                                  <w:textAlignment w:val="auto"/>
                                  <w:outlineLvl w:val="9"/>
                                  <w:rPr>
                                    <w:rFonts w:hint="default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0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0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3年经验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19" name="同心圆 1"/>
                          <wps:cNvSpPr/>
                          <wps:spPr>
                            <a:xfrm>
                              <a:off x="5956" y="13669"/>
                              <a:ext cx="1140" cy="1140"/>
                            </a:xfrm>
                            <a:prstGeom prst="donut">
                              <a:avLst>
                                <a:gd name="adj" fmla="val 10484"/>
                              </a:avLst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20" name="组合 20"/>
                        <wpg:cNvGrpSpPr/>
                        <wpg:grpSpPr>
                          <a:xfrm rot="0">
                            <a:off x="9805" y="2236"/>
                            <a:ext cx="1140" cy="1140"/>
                            <a:chOff x="5956" y="13669"/>
                            <a:chExt cx="1140" cy="1140"/>
                          </a:xfrm>
                        </wpg:grpSpPr>
                        <wps:wsp>
                          <wps:cNvPr id="21" name="曾获荣誉-正文"/>
                          <wps:cNvSpPr txBox="1"/>
                          <wps:spPr>
                            <a:xfrm>
                              <a:off x="5999" y="13856"/>
                              <a:ext cx="1055" cy="81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00" w:lineRule="exact"/>
                                  <w:ind w:left="0" w:leftChars="0" w:right="0" w:rightChars="0" w:firstLine="0" w:firstLineChars="0"/>
                                  <w:jc w:val="center"/>
                                  <w:textAlignment w:val="auto"/>
                                  <w:outlineLvl w:val="9"/>
                                  <w:rPr>
                                    <w:rFonts w:hint="default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0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0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自学能力强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22" name="同心圆 1"/>
                          <wps:cNvSpPr/>
                          <wps:spPr>
                            <a:xfrm>
                              <a:off x="5956" y="13669"/>
                              <a:ext cx="1140" cy="1140"/>
                            </a:xfrm>
                            <a:prstGeom prst="donut">
                              <a:avLst>
                                <a:gd name="adj" fmla="val 10484"/>
                              </a:avLst>
                            </a:pr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23" name="组合 23"/>
                        <wpg:cNvGrpSpPr/>
                        <wpg:grpSpPr>
                          <a:xfrm rot="0">
                            <a:off x="11587" y="1066"/>
                            <a:ext cx="1140" cy="1140"/>
                            <a:chOff x="5956" y="13669"/>
                            <a:chExt cx="1140" cy="1140"/>
                          </a:xfrm>
                        </wpg:grpSpPr>
                        <wps:wsp>
                          <wps:cNvPr id="24" name="曾获荣誉-正文"/>
                          <wps:cNvSpPr txBox="1"/>
                          <wps:spPr>
                            <a:xfrm>
                              <a:off x="5999" y="13885"/>
                              <a:ext cx="1055" cy="76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00" w:lineRule="exact"/>
                                  <w:ind w:left="0" w:leftChars="0" w:right="0" w:rightChars="0" w:firstLine="0" w:firstLineChars="0"/>
                                  <w:jc w:val="center"/>
                                  <w:textAlignment w:val="auto"/>
                                  <w:outlineLvl w:val="9"/>
                                  <w:rPr>
                                    <w:rFonts w:hint="default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0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0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责任心强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25" name="同心圆 1"/>
                          <wps:cNvSpPr/>
                          <wps:spPr>
                            <a:xfrm>
                              <a:off x="5956" y="13669"/>
                              <a:ext cx="1140" cy="1140"/>
                            </a:xfrm>
                            <a:prstGeom prst="donut">
                              <a:avLst>
                                <a:gd name="adj" fmla="val 10484"/>
                              </a:avLst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26" name="组合 26"/>
                        <wpg:cNvGrpSpPr/>
                        <wpg:grpSpPr>
                          <a:xfrm rot="0">
                            <a:off x="13135" y="2392"/>
                            <a:ext cx="1140" cy="1140"/>
                            <a:chOff x="5956" y="13669"/>
                            <a:chExt cx="1140" cy="1140"/>
                          </a:xfrm>
                        </wpg:grpSpPr>
                        <wps:wsp>
                          <wps:cNvPr id="27" name="曾获荣誉-正文"/>
                          <wps:cNvSpPr txBox="1"/>
                          <wps:spPr>
                            <a:xfrm>
                              <a:off x="5999" y="13855"/>
                              <a:ext cx="1055" cy="75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00" w:lineRule="exact"/>
                                  <w:ind w:left="0" w:leftChars="0" w:right="0" w:rightChars="0" w:firstLine="0" w:firstLineChars="0"/>
                                  <w:jc w:val="center"/>
                                  <w:textAlignment w:val="auto"/>
                                  <w:outlineLvl w:val="9"/>
                                  <w:rPr>
                                    <w:rFonts w:hint="default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0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595959" w:themeColor="text1" w:themeTint="A6"/>
                                    <w:sz w:val="20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数据分析员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28" name="同心圆 1"/>
                          <wps:cNvSpPr/>
                          <wps:spPr>
                            <a:xfrm>
                              <a:off x="5956" y="13669"/>
                              <a:ext cx="1140" cy="1140"/>
                            </a:xfrm>
                            <a:prstGeom prst="donut">
                              <a:avLst>
                                <a:gd name="adj" fmla="val 10484"/>
                              </a:avLst>
                            </a:pr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32" name="组合 32"/>
                        <wpg:cNvGrpSpPr/>
                        <wpg:grpSpPr>
                          <a:xfrm rot="0">
                            <a:off x="9082" y="1824"/>
                            <a:ext cx="4220" cy="735"/>
                            <a:chOff x="17530" y="1752"/>
                            <a:chExt cx="4220" cy="735"/>
                          </a:xfrm>
                        </wpg:grpSpPr>
                        <wps:wsp>
                          <wps:cNvPr id="29" name="直接连接符 29"/>
                          <wps:cNvCnPr>
                            <a:stCxn id="19" idx="5"/>
                            <a:endCxn id="22" idx="1"/>
                          </wps:cNvCnPr>
                          <wps:spPr>
                            <a:xfrm>
                              <a:off x="17530" y="1811"/>
                              <a:ext cx="890" cy="5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直接连接符 30"/>
                          <wps:cNvCnPr>
                            <a:endCxn id="28" idx="1"/>
                          </wps:cNvCnPr>
                          <wps:spPr>
                            <a:xfrm>
                              <a:off x="20998" y="1817"/>
                              <a:ext cx="752" cy="67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直接连接符 31"/>
                          <wps:cNvCnPr>
                            <a:endCxn id="22" idx="7"/>
                          </wps:cNvCnPr>
                          <wps:spPr>
                            <a:xfrm flipH="1">
                              <a:off x="19226" y="1752"/>
                              <a:ext cx="863" cy="57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4.9pt;margin-top:48.75pt;height:131.1pt;width:308.3pt;z-index:-1303526400;mso-width-relative:page;mso-height-relative:page;" coordorigin="8109,910" coordsize="6166,2622" o:gfxdata="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">
                <o:lock v:ext="edit" aspectratio="f"/>
                <v:group id="_x0000_s1026" o:spid="_x0000_s1026" o:spt="203" style="position:absolute;left:8109;top:910;height:1140;width:1140;" coordorigin="5956,13669" coordsize="1140,1140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曾获荣誉-正文" o:spid="_x0000_s1026" o:spt="202" type="#_x0000_t202" style="position:absolute;left:5999;top:13975;height:528;width:1055;" filled="f" stroked="f" coordsize="21600,21600" o:gfxdata="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VSRYa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00" w:lineRule="exact"/>
                            <w:ind w:left="0" w:leftChars="0" w:right="0" w:rightChars="0" w:firstLine="0" w:firstLineChars="0"/>
                            <w:jc w:val="center"/>
                            <w:textAlignment w:val="auto"/>
                            <w:outlineLvl w:val="9"/>
                            <w:rPr>
                              <w:rFonts w:hint="default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0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0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3年经验</w:t>
                          </w:r>
                        </w:p>
                      </w:txbxContent>
                    </v:textbox>
                  </v:shape>
                  <v:shape id="同心圆 1" o:spid="_x0000_s1026" o:spt="23" type="#_x0000_t23" style="position:absolute;left:5956;top:13669;height:1140;width:1140;v-text-anchor:middle;" fillcolor="#8497B0 [1951]" filled="t" stroked="f" coordsize="21600,21600" o:gfxdata="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EjBM+bgAAADbAAAA&#10;DwAAAAAAAAABACAAAAAiAAAAZHJzL2Rvd25yZXYueG1sUEsBAhQAFAAAAAgAh07iQDMvBZ47AAAA&#10;OQAAABAAAAAAAAAAAQAgAAAABwEAAGRycy9zaGFwZXhtbC54bWxQSwUGAAAAAAYABgBbAQAAsQMA&#10;AAAA&#10;" adj="2265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group id="_x0000_s1026" o:spid="_x0000_s1026" o:spt="203" style="position:absolute;left:9805;top:2236;height:1140;width:1140;" coordorigin="5956,13669" coordsize="1140,1140" o:gfxdata="UEsDBAoAAAAAAIdO4kAAAAAAAAAAAAAAAAAEAAAAZHJzL1BLAwQUAAAACACHTuJAPGJbqL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n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PGJbqL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曾获荣誉-正文" o:spid="_x0000_s1026" o:spt="202" type="#_x0000_t202" style="position:absolute;left:5999;top:13856;height:812;width:1055;" filled="f" stroked="f" coordsize="21600,21600" o:gfxdata="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BCam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00" w:lineRule="exact"/>
                            <w:ind w:left="0" w:leftChars="0" w:right="0" w:rightChars="0" w:firstLine="0" w:firstLineChars="0"/>
                            <w:jc w:val="center"/>
                            <w:textAlignment w:val="auto"/>
                            <w:outlineLvl w:val="9"/>
                            <w:rPr>
                              <w:rFonts w:hint="default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0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0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自学能力强</w:t>
                          </w:r>
                        </w:p>
                      </w:txbxContent>
                    </v:textbox>
                  </v:shape>
                  <v:shape id="同心圆 1" o:spid="_x0000_s1026" o:spt="23" type="#_x0000_t23" style="position:absolute;left:5956;top:13669;height:1140;width:1140;v-text-anchor:middle;" fillcolor="#70AD47 [3209]" filled="t" stroked="f" coordsize="21600,21600" o:gfxdata="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RJnHXvQAA&#10;ANsAAAAPAAAAAAAAAAEAIAAAACIAAABkcnMvZG93bnJldi54bWxQSwECFAAUAAAACACHTuJAMy8F&#10;njsAAAA5AAAAEAAAAAAAAAABACAAAAAMAQAAZHJzL3NoYXBleG1sLnhtbFBLBQYAAAAABgAGAFsB&#10;AAC2AwAAAAA=&#10;" adj="2265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group id="_x0000_s1026" o:spid="_x0000_s1026" o:spt="203" style="position:absolute;left:11587;top:1066;height:1140;width:1140;" coordorigin="5956,13669" coordsize="1140,1140" o:gfxdata="UEsDBAoAAAAAAIdO4kAAAAAAAAAAAAAAAAAEAAAAZHJzL1BLAwQUAAAACACHTuJAzLDF37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tkc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LDF3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曾获荣誉-正文" o:spid="_x0000_s1026" o:spt="202" type="#_x0000_t202" style="position:absolute;left:5999;top:13885;height:767;width:1055;" filled="f" stroked="f" coordsize="21600,21600" o:gfxdata="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nOFPr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00" w:lineRule="exact"/>
                            <w:ind w:left="0" w:leftChars="0" w:right="0" w:rightChars="0" w:firstLine="0" w:firstLineChars="0"/>
                            <w:jc w:val="center"/>
                            <w:textAlignment w:val="auto"/>
                            <w:outlineLvl w:val="9"/>
                            <w:rPr>
                              <w:rFonts w:hint="default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0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0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责任心强</w:t>
                          </w:r>
                        </w:p>
                      </w:txbxContent>
                    </v:textbox>
                  </v:shape>
                  <v:shape id="同心圆 1" o:spid="_x0000_s1026" o:spt="23" type="#_x0000_t23" style="position:absolute;left:5956;top:13669;height:1140;width:1140;v-text-anchor:middle;" fillcolor="#808080 [1629]" filled="t" stroked="f" coordsize="21600,21600" o:gfxdata="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HEx6vQAA&#10;ANsAAAAPAAAAAAAAAAEAIAAAACIAAABkcnMvZG93bnJldi54bWxQSwECFAAUAAAACACHTuJAMy8F&#10;njsAAAA5AAAAEAAAAAAAAAABACAAAAAMAQAAZHJzL3NoYXBleG1sLnhtbFBLBQYAAAAABgAGAFsB&#10;AAC2AwAAAAA=&#10;" adj="2265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group id="_x0000_s1026" o:spid="_x0000_s1026" o:spt="203" style="position:absolute;left:13135;top:2392;height:1140;width:1140;" coordorigin="5956,13669" coordsize="1140,1140" o:gfxdata="UEsDBAoAAAAAAIdO4kAAAAAAAAAAAAAAAAAEAAAAZHJzL1BLAwQUAAAACACHTuJA3MdmR7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kAY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zHZke+AAAA2wAAAA8AAAAAAAAAAQAgAAAAIgAAAGRycy9kb3ducmV2Lnht&#10;bFBLAQIUABQAAAAIAIdO4kAzLwWeOwAAADkAAAAVAAAAAAAAAAEAIAAAAA0BAABkcnMvZ3JvdXBz&#10;aGFwZXhtbC54bWxQSwUGAAAAAAYABgBgAQAAygMAAAAA&#10;">
                  <o:lock v:ext="edit" aspectratio="f"/>
                  <v:shape id="曾获荣誉-正文" o:spid="_x0000_s1026" o:spt="202" type="#_x0000_t202" style="position:absolute;left:5999;top:13855;height:752;width:1055;" filled="f" stroked="f" coordsize="21600,21600" o:gfxdata="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qEbSb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00" w:lineRule="exact"/>
                            <w:ind w:left="0" w:leftChars="0" w:right="0" w:rightChars="0" w:firstLine="0" w:firstLineChars="0"/>
                            <w:jc w:val="center"/>
                            <w:textAlignment w:val="auto"/>
                            <w:outlineLvl w:val="9"/>
                            <w:rPr>
                              <w:rFonts w:hint="default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0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595959" w:themeColor="text1" w:themeTint="A6"/>
                              <w:sz w:val="20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数据分析员</w:t>
                          </w:r>
                        </w:p>
                      </w:txbxContent>
                    </v:textbox>
                  </v:shape>
                  <v:shape id="同心圆 1" o:spid="_x0000_s1026" o:spt="23" type="#_x0000_t23" style="position:absolute;left:5956;top:13669;height:1140;width:1140;v-text-anchor:middle;" fillcolor="#FFC000 [3207]" filled="t" stroked="f" coordsize="21600,21600" o:gfxdata="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HcnbK5AAAA2wAA&#10;AA8AAAAAAAAAAQAgAAAAIgAAAGRycy9kb3ducmV2LnhtbFBLAQIUABQAAAAIAIdO4kAzLwWeOwAA&#10;ADkAAAAQAAAAAAAAAAEAIAAAAAgBAABkcnMvc2hhcGV4bWwueG1sUEsFBgAAAAAGAAYAWwEAALID&#10;AAAAAA==&#10;" adj="2265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group id="_x0000_s1026" o:spid="_x0000_s1026" o:spt="203" style="position:absolute;left:9082;top:1824;height:735;width:4220;" coordorigin="17530,1752" coordsize="4220,735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<o:lock v:ext="edit" aspectratio="f"/>
                  <v:line id="_x0000_s1026" o:spid="_x0000_s1026" o:spt="20" style="position:absolute;left:17530;top:1811;height:520;width:890;" filled="f" stroked="t" coordsize="21600,21600" o:gfxdata="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1PUGUtwAAANsAAAAP&#10;AAAAAAAAAAEAIAAAACIAAABkcnMvZG93bnJldi54bWxQSwECFAAUAAAACACHTuJAMy8FnjsAAAA5&#10;AAAAEAAAAAAAAAABACAAAAAGAQAAZHJzL3NoYXBleG1sLnhtbFBLBQYAAAAABgAGAFsBAACwAwAA&#10;AAA=&#10;">
                    <v:fill on="f" focussize="0,0"/>
                    <v:stroke weight="0.5pt" color="#808080 [1629]" miterlimit="8" joinstyle="miter"/>
                    <v:imagedata o:title=""/>
                    <o:lock v:ext="edit" aspectratio="f"/>
                  </v:line>
                  <v:line id="_x0000_s1026" o:spid="_x0000_s1026" o:spt="20" style="position:absolute;left:20998;top:1817;height:670;width:752;" filled="f" stroked="t" coordsize="21600,21600" o:gfxdata="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Yd5+1LUAAADbAAAADwAA&#10;AAAAAAABACAAAAAiAAAAZHJzL2Rvd25yZXYueG1sUEsBAhQAFAAAAAgAh07iQDMvBZ47AAAAOQAA&#10;ABAAAAAAAAAAAQAgAAAABAEAAGRycy9zaGFwZXhtbC54bWxQSwUGAAAAAAYABgBbAQAArgMAAAAA&#10;">
                    <v:fill on="f" focussize="0,0"/>
                    <v:stroke weight="0.5pt" color="#808080 [1629]" miterlimit="8" joinstyle="miter"/>
                    <v:imagedata o:title=""/>
                    <o:lock v:ext="edit" aspectratio="f"/>
                  </v:line>
                  <v:line id="_x0000_s1026" o:spid="_x0000_s1026" o:spt="20" style="position:absolute;left:19226;top:1752;flip:x;height:579;width:863;" filled="f" stroked="t" coordsize="21600,21600" o:gfxdata="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gWFhT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808080 [1629]" miterlimit="8" joinstyle="miter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1D30C"/>
    <w:multiLevelType w:val="singleLevel"/>
    <w:tmpl w:val="5AD1D30C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65C308BE"/>
    <w:multiLevelType w:val="singleLevel"/>
    <w:tmpl w:val="65C308BE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721BEAE3"/>
    <w:multiLevelType w:val="singleLevel"/>
    <w:tmpl w:val="721BEAE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BC0FE2"/>
    <w:rsid w:val="12070F1F"/>
    <w:rsid w:val="2BBC0FE2"/>
    <w:rsid w:val="2E9058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f0a0732c0c5792bccc0664d24997e458\&#20010;&#24615;&#32654;&#35266;&#21019;&#24847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个性美观创意简历.docx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2020-06-19T15:30:00Z</dcterms:created>
  <dc:creator>双子晨</dc:creator>
  <cp:lastModifiedBy>双子晨</cp:lastModifiedBy>
  <dcterms:modified xsi:type="dcterms:W3CDTF">2020-06-19T15:31:24Z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KSOTemplateKey">
    <vt:lpwstr>1.0_oI6q1fM6XzaI8utGfh79KZsHWInFR+wf/rSAVclkmHwbLgIVLtxWraP5U9ZbzN7eM3olXwl4XUUO6dMj7eCNqQ==</vt:lpwstr>
  </property>
</Properties>
</file>