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143510</wp:posOffset>
                </wp:positionV>
                <wp:extent cx="2066925" cy="10295890"/>
                <wp:effectExtent l="0" t="0" r="9525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02958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.9pt;margin-top:11.3pt;height:810.7pt;width:162.75pt;z-index:-251657216;v-text-anchor:middle;mso-width-relative:page;mso-height-relative:page;" fillcolor="#404040 [2429]" filled="t" stroked="f" coordsize="21600,21600" o:gfxdata="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Gh8jb2AAAAAoBAAAPAAAAAAAAAAEAIAAAACIAAABkcnMvZG93&#10;bnJldi54bWxQSwECFAAUAAAACACHTuJAR1oAiXICAADDBAAADgAAAAAAAAABACAAAAAn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316659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ge">
                  <wp:posOffset>2006600</wp:posOffset>
                </wp:positionV>
                <wp:extent cx="1598930" cy="351790"/>
                <wp:effectExtent l="0" t="0" r="0" b="0"/>
                <wp:wrapNone/>
                <wp:docPr id="6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求职岗位:安全员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50.25pt;margin-top:158pt;height:27.7pt;width:125.9pt;mso-position-vertical-relative:page;z-index:-121800704;mso-width-relative:page;mso-height-relative:page;" filled="f" stroked="f" coordsize="21600,21600" o:gfxdata="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EUO2tcAAAALAQAADwAAAAAAAAABACAAAAAiAAAAZHJzL2Rvd25yZXYueG1sUEsBAhQAFAAAAAgA&#10;h07iQLXdrWLtAQAAxw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求职岗位:安全员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2709734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ge">
                  <wp:posOffset>2676525</wp:posOffset>
                </wp:positionV>
                <wp:extent cx="914400" cy="282575"/>
                <wp:effectExtent l="0" t="0" r="0" b="0"/>
                <wp:wrapNone/>
                <wp:docPr id="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63.75pt;margin-top:210.75pt;height:22.25pt;width:72pt;mso-position-vertical-relative:page;z-index:327097344;mso-width-relative:page;mso-height-relative:page;" filled="f" stroked="f" coordsize="21600,21600" o:gfxdata="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pJOR&#10;1gAAAAsBAAAPAAAAAAAAAAEAIAAAACIAAABkcnMvZG93bnJldi54bWxQSwECFAAUAAAACACHTuJA&#10;ngLjROoBAADGAwAADgAAAAAAAAABACAAAAAl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28352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ge">
                  <wp:posOffset>2638425</wp:posOffset>
                </wp:positionV>
                <wp:extent cx="1037590" cy="337185"/>
                <wp:effectExtent l="6350" t="6350" r="22860" b="18415"/>
                <wp:wrapNone/>
                <wp:docPr id="1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56.3pt;margin-top:207.75pt;height:26.55pt;width:81.7pt;mso-position-vertical-relative:page;z-index:253028352;mso-width-relative:page;mso-height-relative:page;" filled="f" stroked="t" coordsize="21600,21600" o:gfxdata="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l5IhftkAAAALAQAADwAAAAAAAAABACAAAAAiAAAAZHJzL2Rv&#10;d25yZXYueG1sUEsBAhQAFAAAAAgAh07iQBVz1EQAAgAA5wMAAA4AAAAAAAAAAQAgAAAAKAEAAGRy&#10;cy9lMm9Eb2MueG1sUEsFBgAAAAAGAAYAWQEAAJoFAAAAAA==&#10;">
                <v:fill on="f" focussize="0,0"/>
                <v:stroke weight="1pt" color="#FFFFFF [3212]" joinstyle="round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3532414976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2739390</wp:posOffset>
                </wp:positionV>
                <wp:extent cx="4650740" cy="2407285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240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杭州运输服务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 xml:space="preserve">有限公司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 xml:space="preserve"> 安全员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至今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14141"/>
                                <w:sz w:val="21"/>
                                <w:szCs w:val="21"/>
                                <w:lang w:val="en-US" w:eastAsia="zh-CN"/>
                              </w:rPr>
                              <w:t>工作内容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规章建立：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危废运输安全规章、安全操作规程和技术规范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培训评估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：危废运输安全年度培训计划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信息管控：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危废运输安全信息系统进行及时更新，管控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事故协助：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查找危废运输安全事故发生原因，反馈上报具体情况并做处理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安全统筹：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制定危废运输安全生产年度管理目标和安全生产管理工作计划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5.6pt;margin-top:215.7pt;height:189.55pt;width:366.2pt;z-index:-762552320;mso-width-relative:page;mso-height-relative:page;" filled="f" stroked="f" coordsize="21600,21600" o:gfxdata="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3iVG2AAAAAwBAAAPAAAAAAAAAAEAIAAAACIA&#10;AABkcnMvZG93bnJldi54bWxQSwECFAAUAAAACACHTuJAcC/XR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杭州运输服务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 xml:space="preserve">有限公司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 xml:space="preserve"> 安全员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至今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14141"/>
                          <w:sz w:val="21"/>
                          <w:szCs w:val="21"/>
                          <w:lang w:val="en-US" w:eastAsia="zh-CN"/>
                        </w:rPr>
                        <w:t>工作内容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规章建立：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危废运输安全规章、安全操作规程和技术规范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培训评估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：危废运输安全年度培训计划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信息管控：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危废运输安全信息系统进行及时更新，管控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事故协助：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查找危废运输安全事故发生原因，反馈上报具体情况并做处理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安全统筹：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制定危废运输安全生产年度管理目标和安全生产管理工作计划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524305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342900</wp:posOffset>
                </wp:positionV>
                <wp:extent cx="374015" cy="219710"/>
                <wp:effectExtent l="0" t="0" r="8255" b="8890"/>
                <wp:wrapNone/>
                <wp:docPr id="61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74015" cy="21971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211.5pt;margin-top:27pt;height:17.3pt;width:29.45pt;z-index:-142536704;mso-width-relative:page;mso-height-relative:page;" fillcolor="#FFFFFF [3212]" filled="t" stroked="f" coordsize="188,110" o:gfxdata="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19894,121839;5968,177765;19894,165781;27852,181760;35809,165781;49736,177765;35809,121839;97482,117844;97482,183757;97482,183757;127324,211720;250669,211720;280511,183757;280511,183757;280511,117844;370036,79894;192975,0;15915,61918;15915,87884;101461,89881;61672,75899;316321,75899;250669,71905;127324,71905;264595,159789;250669,155794;127324,155794;113398,99868;188996,79894;264595,99868;244701,171773;264595,183757;264595,183757;188996,203731;113398,183757;113398,183757;188996,163783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152422400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217805</wp:posOffset>
                </wp:positionV>
                <wp:extent cx="3123565" cy="428625"/>
                <wp:effectExtent l="0" t="0" r="635" b="825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565" cy="428428"/>
                          <a:chOff x="-26" y="4585"/>
                          <a:chExt cx="4023" cy="645"/>
                        </a:xfrm>
                      </wpg:grpSpPr>
                      <wpg:grpSp>
                        <wpg:cNvPr id="49" name="组合 26"/>
                        <wpg:cNvGrpSpPr/>
                        <wpg:grpSpPr>
                          <a:xfrm>
                            <a:off x="-26" y="4661"/>
                            <a:ext cx="4019" cy="569"/>
                            <a:chOff x="-18419" y="0"/>
                            <a:chExt cx="2552617" cy="361561"/>
                          </a:xfrm>
                        </wpg:grpSpPr>
                        <wps:wsp>
                          <wps:cNvPr id="50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1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419" y="0"/>
                              <a:ext cx="2481482" cy="36156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52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4585"/>
                            <a:ext cx="3326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  <w:r>
                                <w:rPr>
                                  <w:rFonts w:hint="eastAsia" w:hAnsi="Times New Roman" w:eastAsia="微软雅黑" w:asciiTheme="minorAscii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Experience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.05pt;margin-top:17.15pt;height:33.75pt;width:245.95pt;z-index:-142544896;mso-width-relative:page;mso-height-relative:page;" coordorigin="-26,4585" coordsize="4023,645" o:gfxdata="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AABxF32QAAAAoBAAAPAAAAAAAAAAEAIAAAACIAAABkcnMvZG93bnJldi54bWxQSwECFAAU&#10;AAAACACHTuJAQGviJpwEAAAmDgAADgAAAAAAAAABACAAAAAoAQAAZHJzL2Uyb0RvYy54bWxQSwUG&#10;AAAAAAYABgBZAQAANggAAAAA&#10;">
                <o:lock v:ext="edit" aspectratio="f"/>
                <v:group id="组合 26" o:spid="_x0000_s1026" o:spt="203" style="position:absolute;left:-26;top:4661;height:569;width:4019;" coordorigin="-18419,0" coordsize="2552617,361561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矩形 24" o:spid="_x0000_s1026" o:spt="100" style="position:absolute;left:0;top:82446;height:278869;width:2534198;" fillcolor="#BFBFBF" filled="t" stroked="f" coordsize="2533734,361315" o:gfxdata="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8VZRugAAANsA&#10;AAAPAAAAAAAAAAEAIAAAACIAAABkcnMvZG93bnJldi54bWxQSwECFAAUAAAACACHTuJAMy8FnjsA&#10;AAA5AAAAEAAAAAAAAAABACAAAAAJAQAAZHJzL3NoYXBleG1sLnhtbFBLBQYAAAAABgAGAFsBAACz&#10;AwAAAAA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-18419;top:0;height:361561;width:2481482;" fillcolor="#404040" filled="t" stroked="f" coordsize="21600,21600" o:gfxdata="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qyE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671;top:4585;height:630;width:3326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  <w:r>
                          <w:rPr>
                            <w:rFonts w:hint="eastAsia" w:hAnsi="Times New Roman" w:eastAsia="微软雅黑" w:asciiTheme="minorAscii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Experience</w:t>
                        </w: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388672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702310</wp:posOffset>
                </wp:positionV>
                <wp:extent cx="4756150" cy="1466850"/>
                <wp:effectExtent l="0" t="0" r="0" b="0"/>
                <wp:wrapNone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2012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-2015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浙江职业技术学院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物流管理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大学专科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主修课程：国际物流管理、物流成本管理、供应链管理、管理信息系统、物流系统规划与设计、运输与包装、采购与供应管理、仓储与配送管理、物流工程与管理、生产与运作管理、第三方物流管理、港口管理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 荣获省级优秀毕业生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 xml:space="preserve">校级十佳优秀干部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  <w:t>校一等奖学金（2次）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2pt;margin-top:55.3pt;height:115.5pt;width:374.5pt;z-index:287388672;mso-width-relative:page;mso-height-relative:page;" filled="f" stroked="f" coordsize="21600,21600" o:gfxdata="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WAozjXAAAADAEAAA8AAAAAAAAAAQAgAAAAIgAA&#10;AGRycy9kb3ducmV2LnhtbFBLAQIUABQAAAAIAIdO4kCAnAW3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2012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-2015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sz w:val="21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浙江职业技术学院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物流管理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 xml:space="preserve">     大学专科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 主修课程：国际物流管理、物流成本管理、供应链管理、管理信息系统、物流系统规划与设计、运输与包装、采购与供应管理、仓储与配送管理、物流工程与管理、生产与运作管理、第三方物流管理、港口管理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 荣获省级优秀毕业生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 w:val="21"/>
                          <w:szCs w:val="21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 xml:space="preserve">校级十佳优秀干部 </w:t>
                      </w:r>
                      <w:r>
                        <w:rPr>
                          <w:rFonts w:hint="eastAsia" w:ascii="微软雅黑" w:hAnsi="微软雅黑" w:eastAsia="微软雅黑"/>
                          <w:color w:val="606060"/>
                          <w:sz w:val="21"/>
                          <w:szCs w:val="21"/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  <w:t>校一等奖学金（2次）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  <w:t xml:space="preserve">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041510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2357755</wp:posOffset>
                </wp:positionV>
                <wp:extent cx="248920" cy="199390"/>
                <wp:effectExtent l="0" t="0" r="0" b="12065"/>
                <wp:wrapNone/>
                <wp:docPr id="18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8920" cy="19939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221.4pt;margin-top:185.65pt;height:15.7pt;width:19.6pt;z-index:-124552192;mso-width-relative:page;mso-height-relative:page;" fillcolor="#FFFFFF [3212]" filled="t" stroked="f" coordsize="120,112" o:gfxdata="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99568,112156;107865,105035;138980,105035;145203,112156;145203,121058;138980,128179;107865,128179;99568,121058;99568,112156;72601,35605;8297,35605;0,46286;0,81892;76750,108596;87122,108596;87122,101475;95419,96134;145203,96134;157649,101475;157649,108596;170095,108596;246845,81892;246845,44506;238548,35605;172169,35605;72601,35605;153500,35605;153500,23143;149352,16022;97493,16022;91270,23143;91270,35605;72601,35605;72601,12461;85047,1780;159723,1780;174244,12461;172169,35605;153500,35605;246845,89013;246845,186928;234399,197609;10371,197609;0,188708;0,89013;89196,119277;89196,128179;99568,138860;145203,138860;157649,128179;157649,119277;246845,89013;246845,89013;246845,8901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138211840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2218055</wp:posOffset>
                </wp:positionV>
                <wp:extent cx="3120390" cy="438785"/>
                <wp:effectExtent l="0" t="0" r="3810" b="1841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0390" cy="438563"/>
                          <a:chOff x="-26" y="4570"/>
                          <a:chExt cx="4019" cy="660"/>
                        </a:xfrm>
                      </wpg:grpSpPr>
                      <wpg:grpSp>
                        <wpg:cNvPr id="25" name="组合 26"/>
                        <wpg:cNvGrpSpPr/>
                        <wpg:grpSpPr>
                          <a:xfrm>
                            <a:off x="-26" y="4661"/>
                            <a:ext cx="4019" cy="569"/>
                            <a:chOff x="-18419" y="0"/>
                            <a:chExt cx="2552617" cy="361561"/>
                          </a:xfrm>
                        </wpg:grpSpPr>
                        <wps:wsp>
                          <wps:cNvPr id="26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419" y="0"/>
                              <a:ext cx="2481482" cy="36156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8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9" y="4570"/>
                            <a:ext cx="3326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工作经历</w:t>
                              </w:r>
                              <w:r>
                                <w:rPr>
                                  <w:rFonts w:hint="eastAsia" w:hAnsi="Times New Roman" w:eastAsia="微软雅黑" w:asciiTheme="minorAscii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Experience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8.55pt;margin-top:174.65pt;height:34.55pt;width:245.7pt;z-index:-1156755456;mso-width-relative:page;mso-height-relative:page;" coordorigin="-26,4570" coordsize="4019,660" o:gfxdata="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AhhJ2u2wAAAAsBAAAPAAAAAAAAAAEAIAAAACIAAABkcnMvZG93bnJldi54bWxQSwECFAAUAAAA&#10;CACHTuJA1AziJ5cEAAAmDgAADgAAAAAAAAABACAAAAAqAQAAZHJzL2Uyb0RvYy54bWxQSwUGAAAA&#10;AAYABgBZAQAAMwgAAAAA&#10;">
                <o:lock v:ext="edit" aspectratio="f"/>
                <v:group id="组合 26" o:spid="_x0000_s1026" o:spt="203" style="position:absolute;left:-26;top:4661;height:569;width:4019;" coordorigin="-18419,0" coordsize="2552617,36156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" fillcolor="#BFBFBF" filled="t" stroked="f" coordsize="2533734,361315" o:gfxdata="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SGMO8AAAA&#10;2w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-18419;top:0;height:361561;width:2481482;" fillcolor="#404040" filled="t" stroked="f" coordsize="21600,21600" o:gfxdata="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mG3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659;top:4570;height:630;width:3326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工作经历</w:t>
                        </w:r>
                        <w:r>
                          <w:rPr>
                            <w:rFonts w:hint="eastAsia" w:hAnsi="Times New Roman" w:eastAsia="微软雅黑" w:asciiTheme="minorAscii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Experience</w:t>
                        </w: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04161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5305425</wp:posOffset>
                </wp:positionV>
                <wp:extent cx="235585" cy="213360"/>
                <wp:effectExtent l="0" t="0" r="12065" b="15240"/>
                <wp:wrapNone/>
                <wp:docPr id="9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5585" cy="213360"/>
                        </a:xfrm>
                        <a:custGeom>
                          <a:avLst/>
                          <a:gdLst>
                            <a:gd name="T0" fmla="*/ 0 w 63"/>
                            <a:gd name="T1" fmla="*/ 2147483646 h 57"/>
                            <a:gd name="T2" fmla="*/ 2147483646 w 63"/>
                            <a:gd name="T3" fmla="*/ 2147483646 h 57"/>
                            <a:gd name="T4" fmla="*/ 2147483646 w 63"/>
                            <a:gd name="T5" fmla="*/ 2147483646 h 57"/>
                            <a:gd name="T6" fmla="*/ 2147483646 w 63"/>
                            <a:gd name="T7" fmla="*/ 2147483646 h 57"/>
                            <a:gd name="T8" fmla="*/ 2147483646 w 63"/>
                            <a:gd name="T9" fmla="*/ 0 h 57"/>
                            <a:gd name="T10" fmla="*/ 2147483646 w 63"/>
                            <a:gd name="T11" fmla="*/ 2147483646 h 57"/>
                            <a:gd name="T12" fmla="*/ 2147483646 w 63"/>
                            <a:gd name="T13" fmla="*/ 2147483646 h 57"/>
                            <a:gd name="T14" fmla="*/ 0 w 63"/>
                            <a:gd name="T15" fmla="*/ 2147483646 h 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63" h="57">
                              <a:moveTo>
                                <a:pt x="0" y="55"/>
                              </a:moveTo>
                              <a:cubicBezTo>
                                <a:pt x="0" y="55"/>
                                <a:pt x="0" y="57"/>
                                <a:pt x="4" y="57"/>
                              </a:cubicBezTo>
                              <a:cubicBezTo>
                                <a:pt x="3" y="54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5" y="54"/>
                                <a:pt x="40" y="39"/>
                              </a:cubicBezTo>
                              <a:cubicBezTo>
                                <a:pt x="54" y="23"/>
                                <a:pt x="44" y="11"/>
                                <a:pt x="63" y="0"/>
                              </a:cubicBezTo>
                              <a:cubicBezTo>
                                <a:pt x="17" y="10"/>
                                <a:pt x="7" y="24"/>
                                <a:pt x="8" y="43"/>
                              </a:cubicBezTo>
                              <a:cubicBezTo>
                                <a:pt x="12" y="34"/>
                                <a:pt x="24" y="22"/>
                                <a:pt x="34" y="17"/>
                              </a:cubicBezTo>
                              <a:cubicBezTo>
                                <a:pt x="17" y="29"/>
                                <a:pt x="5" y="47"/>
                                <a:pt x="0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9.75pt;margin-top:417.75pt;height:16.8pt;width:18.55pt;z-index:-124551168;mso-width-relative:page;mso-height-relative:page;" fillcolor="#FFFFFF [3212]" filled="t" stroked="f" coordsize="63,57" o:gfxdata="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CKWkmDYAAAACwEAAA8AAAAAAAAAAQAgAAAAIgAAAGRycy9kb3ducmV2LnhtbFBLAQIUABQAAAAI&#10;AIdO4kD17csOfAMAAKgLAAAOAAAAAAAAAAEAIAAAACcBAABkcnMvZTJvRG9jLnhtbFBLBQYAAAAA&#10;BgAGAFkBAAAVBwAAAAA=&#10;" path="m0,55c0,55,0,57,4,57c3,54,11,45,11,45c11,45,25,54,40,39c54,23,44,11,63,0c17,10,7,24,8,43c12,34,24,22,34,17c17,29,5,47,0,55xe">
                <v:path o:connectlocs="0,@0;@0,@0;@0,@0;@0,@0;@0,0;@0,@0;@0,@0;0,@0" o:connectangles="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84241868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5161280</wp:posOffset>
                </wp:positionV>
                <wp:extent cx="3750945" cy="437515"/>
                <wp:effectExtent l="0" t="0" r="0" b="63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872" cy="437728"/>
                          <a:chOff x="-26" y="4571"/>
                          <a:chExt cx="4746" cy="659"/>
                        </a:xfrm>
                      </wpg:grpSpPr>
                      <wpg:grpSp>
                        <wpg:cNvPr id="44" name="组合 26"/>
                        <wpg:cNvGrpSpPr/>
                        <wpg:grpSpPr>
                          <a:xfrm>
                            <a:off x="-26" y="4661"/>
                            <a:ext cx="4019" cy="569"/>
                            <a:chOff x="-18419" y="0"/>
                            <a:chExt cx="2552617" cy="361561"/>
                          </a:xfrm>
                        </wpg:grpSpPr>
                        <wps:wsp>
                          <wps:cNvPr id="45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6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419" y="0"/>
                              <a:ext cx="2481482" cy="36156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47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4" y="4571"/>
                            <a:ext cx="4206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工作业绩</w:t>
                              </w:r>
                              <w:r>
                                <w:rPr>
                                  <w:rFonts w:hint="eastAsia" w:hAnsi="Times New Roman" w:eastAsia="微软雅黑" w:asciiTheme="minorAscii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Work performance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8pt;margin-top:406.4pt;height:34.45pt;width:295.35pt;z-index:-452548608;mso-width-relative:page;mso-height-relative:page;" coordorigin="-26,4571" coordsize="4746,659" o:gfxdata="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">
                <o:lock v:ext="edit" aspectratio="f"/>
                <v:group id="组合 26" o:spid="_x0000_s1026" o:spt="203" style="position:absolute;left:-26;top:4661;height:569;width:4019;" coordorigin="-18419,0" coordsize="2552617,361561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" fillcolor="#BFBFBF" filled="t" stroked="f" coordsize="2533734,361315" o:gfxdata="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fYxS8AAAA&#10;2w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-18419;top:0;height:361561;width:2481482;" fillcolor="#404040" filled="t" stroked="f" coordsize="21600,21600" o:gfxdata="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Gsbk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514;top:4571;height:630;width:4206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工作业绩</w:t>
                        </w:r>
                        <w:r>
                          <w:rPr>
                            <w:rFonts w:hint="eastAsia" w:hAnsi="Times New Roman" w:eastAsia="微软雅黑" w:asciiTheme="minorAscii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Work performance</w:t>
                        </w: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3821286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5682615</wp:posOffset>
                </wp:positionV>
                <wp:extent cx="4546600" cy="1969135"/>
                <wp:effectExtent l="0" t="0" r="0" b="0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196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协助收集安全运输的合理化建议，及时处理隐患举报，掌握气象、路况等安全生产信息，为运输安全提供可行解决方案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目前提出的五个方案，有效保障司机们的安全，年度安全事故发生率低于1%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360" w:lineRule="exact"/>
                              <w:ind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要求司机做好三检制，按照“润滑、紧固、清洁、防腐、调整”十字方针，定期对全部车辆进行排查，全年累计查出隐患100个，88个现场解决，12个限期整改，抽查的车辆存在相同或者严重问题的情况，做出严厉批评并责令限期整改，力求保障行车安全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4.85pt;margin-top:447.45pt;height:155.05pt;width:358pt;z-index:-1156754432;mso-width-relative:page;mso-height-relative:page;" filled="f" stroked="f" coordsize="21600,21600" o:gfxdata="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Acce2AAAAA0BAAAPAAAAAAAAAAEAIAAAACIA&#10;AABkcnMvZG93bnJldi54bWxQSwECFAAUAAAACACHTuJAQUPq9w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协助收集安全运输的合理化建议，及时处理隐患举报，掌握气象、路况等安全生产信息，为运输安全提供可行解决方案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目前提出的五个方案，有效保障司机们的安全，年度安全事故发生率低于1%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360" w:lineRule="exact"/>
                        <w:ind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要求司机做好三检制，按照“润滑、紧固、清洁、防腐、调整”十字方针，定期对全部车辆进行排查，全年累计查出隐患100个，88个现场解决，12个限期整改，抽查的车辆存在相同或者严重问题的情况，做出严厉批评并责令限期整改，力求保障行车安全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5242956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8170545</wp:posOffset>
                </wp:positionV>
                <wp:extent cx="4593590" cy="2268220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工作态度：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诚实可靠、踏实肯干，抗压性强，严谨认真，可适应加班和弹性工作制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经验优势：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熟悉物流安全运输的作业流程及特点，理解工作的复杂性并能从全局角度考虑问题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熟悉各类电脑办公软件，如WORD、VISIO等，熟练使用EXCEL进行数据处理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和报表制作</w:t>
                            </w:r>
                          </w:p>
                          <w:p>
                            <w:pPr>
                              <w:pStyle w:val="12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340" w:hanging="340" w:firstLineChars="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资质亮点：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熟练操作危废储运处置ERP，制定安全管理模块规划，及时更新运输安全管理信息系统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08.45pt;margin-top:643.35pt;height:178.6pt;width:361.7pt;z-index:-142537728;mso-width-relative:page;mso-height-relative:page;" filled="f" stroked="f" coordsize="21600,21600" o:gfxdata="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TQY8V2gAAAA4BAAAPAAAAAAAAAAEAIAAA&#10;ACIAAABkcnMvZG93bnJldi54bWxQSwECFAAUAAAACACHTuJAnmdYcAoCAADd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工作态度：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诚实可靠、踏实肯干，抗压性强，严谨认真，可适应加班和弹性工作制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经验优势：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熟悉物流安全运输的作业流程及特点，理解工作的复杂性并能从全局角度考虑问题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熟悉各类电脑办公软件，如WORD、VISIO等，熟练使用EXCEL进行数据处理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和报表制作</w:t>
                      </w:r>
                    </w:p>
                    <w:p>
                      <w:pPr>
                        <w:pStyle w:val="12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340" w:hanging="340" w:firstLineChars="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资质亮点：</w:t>
                      </w: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熟练操作危废储运处置ERP，制定安全管理模块规划，及时更新运输安全管理信息系统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04171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7740650</wp:posOffset>
                </wp:positionV>
                <wp:extent cx="243840" cy="243840"/>
                <wp:effectExtent l="0" t="0" r="3810" b="6350"/>
                <wp:wrapNone/>
                <wp:docPr id="64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219.75pt;margin-top:609.5pt;height:19.2pt;width:19.2pt;z-index:-124550144;mso-width-relative:page;mso-height-relative:page;" fillcolor="#FFFFFF [3212]" filled="t" stroked="f" coordsize="186,185" o:gfxdata="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216309,96217;208443,105444;208443,208252;188779,228023;39329,228023;15731,208252;15731,56676;39329,34269;124541,34269;133718,26361;124541,18452;39329,18452;0,56676;0,208252;39329,243840;188779,243840;224175,208252;224175,105444;216309,96217;233352,21088;221553,9226;186157,9226;162560,36905;56371,138395;56371,142349;56371,142349;40640,195072;51127,205616;100944,187163;102255,188481;104877,188481;205821,80401;233352,57994;233352,21088;62926,183209;69481,160802;83901,175301;62926,183209;98322,166074;77347,144985;171736,50086;192712,71174;98322,166074;221553,44813;205821,61948;180913,36905;197956,21088;203200,18452;209754,21088;221553,32951;221553,44813;221553,44813;221553,44813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448216576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7637780</wp:posOffset>
                </wp:positionV>
                <wp:extent cx="3750945" cy="437515"/>
                <wp:effectExtent l="0" t="0" r="0" b="63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945" cy="437515"/>
                          <a:chOff x="-26" y="4571"/>
                          <a:chExt cx="4746" cy="659"/>
                        </a:xfrm>
                      </wpg:grpSpPr>
                      <wpg:grpSp>
                        <wpg:cNvPr id="56" name="组合 26"/>
                        <wpg:cNvGrpSpPr/>
                        <wpg:grpSpPr>
                          <a:xfrm>
                            <a:off x="-26" y="4661"/>
                            <a:ext cx="4019" cy="569"/>
                            <a:chOff x="-18419" y="0"/>
                            <a:chExt cx="2552617" cy="361561"/>
                          </a:xfrm>
                        </wpg:grpSpPr>
                        <wps:wsp>
                          <wps:cNvPr id="5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8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-18419" y="0"/>
                              <a:ext cx="2481482" cy="361561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59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4" y="4571"/>
                            <a:ext cx="4206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hAnsi="Times New Roman" w:eastAsia="微软雅黑" w:asciiTheme="minorAscii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hint="eastAsia" w:hAnsi="Times New Roman" w:eastAsia="微软雅黑" w:asciiTheme="minorAscii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Self assessment  </w:t>
                              </w: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ascii="微软雅黑" w:hAnsi="Times New Roman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4"/>
                                <w:kinsoku/>
                                <w:ind w:left="0"/>
                                <w:jc w:val="left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10.8pt;margin-top:601.4pt;height:34.45pt;width:295.35pt;z-index:-846750720;mso-width-relative:page;mso-height-relative:page;" coordorigin="-26,4571" coordsize="4746,659" o:gfxdata="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">
                <o:lock v:ext="edit" aspectratio="f"/>
                <v:group id="组合 26" o:spid="_x0000_s1026" o:spt="203" style="position:absolute;left:-26;top:4661;height:569;width:4019;" coordorigin="-18419,0" coordsize="2552617,361561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" fillcolor="#BFBFBF" filled="t" stroked="f" coordsize="2533734,361315" o:gfxdata="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MYziW8AAAA&#10;2w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-18419;top:0;height:361561;width:2481482;" fillcolor="#404040" filled="t" stroked="f" coordsize="21600,21600" o:gfxdata="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QYdC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514;top:4571;height:630;width:4206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hAnsi="Times New Roman" w:eastAsia="微软雅黑" w:asciiTheme="minorAscii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hint="eastAsia" w:hAnsi="Times New Roman" w:eastAsia="微软雅黑" w:asciiTheme="minorAscii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Self assessment  </w:t>
                        </w: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ascii="微软雅黑" w:hAnsi="Times New Roman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  <w:p>
                        <w:pPr>
                          <w:pStyle w:val="4"/>
                          <w:kinsoku/>
                          <w:ind w:left="0"/>
                          <w:jc w:val="left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9852825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9839325</wp:posOffset>
                </wp:positionV>
                <wp:extent cx="309245" cy="190500"/>
                <wp:effectExtent l="0" t="0" r="14605" b="0"/>
                <wp:wrapNone/>
                <wp:docPr id="71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9245" cy="1905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47.5pt;margin-top:774.75pt;height:15pt;width:24.35pt;z-index:98528256;mso-width-relative:page;mso-height-relative:page;" fillcolor="#FFFFFF [3212]" filled="t" stroked="f" coordsize="178,110" o:gfxdata="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220641,50222;220641,50222;220641,58881;309245,122959;194581,169718;168521,136813;165046,154131;144198,169718;147673,154131;140723,136813;114663,171450;20847,169718;20847,74468;95553,62345;74705,24245;121613,10390;105977,24245;205005,22513;205005,22513;211954,6927;236277,0;250175,38100;227590,36368;239751,27709;236277,15586;220641,22513;222378,74468;255387,109104;255387,136813;227590,136813;208479,81395;189369,122959;279710,159327;293609,122959;222378,74468;205005,57150;132037,83127;109451,69272;140723,109104;144198,91786;165046,76200;161571,91786;168521,109104;194581,74468;100765,81395;81654,136813;53857,136813;67755,103909;67755,71004;15635,122959;67755,174913;119875,122959;104239,84859;71230,119495;62543,122959;67755,128154;71230,119495;241489,117763;238014,126422;244963,126422;158097,119495;151147,126422;158097,11949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2"/>
        </w:rPr>
        <w:drawing>
          <wp:anchor distT="0" distB="0" distL="114300" distR="114300" simplePos="0" relativeHeight="253051904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472440</wp:posOffset>
            </wp:positionV>
            <wp:extent cx="1043305" cy="1285240"/>
            <wp:effectExtent l="42545" t="4445" r="57150" b="81915"/>
            <wp:wrapNone/>
            <wp:docPr id="7" name="图片 7" descr="C:\Users\apple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pple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24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424860672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ge">
                  <wp:posOffset>5572125</wp:posOffset>
                </wp:positionV>
                <wp:extent cx="914400" cy="282575"/>
                <wp:effectExtent l="0" t="0" r="0" b="0"/>
                <wp:wrapNone/>
                <wp:docPr id="6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69pt;margin-top:438.75pt;height:22.25pt;width:72pt;mso-position-vertical-relative:page;z-index:-46360576;mso-width-relative:page;mso-height-relative:page;" filled="f" stroked="f" coordsize="21600,21600" o:gfxdata="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zQ&#10;ltDXAAAACwEAAA8AAAAAAAAAAQAgAAAAIgAAAGRycy9kb3ducmV2LnhtbFBLAQIUABQAAAAIAIdO&#10;4kCZgD27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3040716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8753475</wp:posOffset>
                </wp:positionV>
                <wp:extent cx="236220" cy="252095"/>
                <wp:effectExtent l="0" t="0" r="12700" b="0"/>
                <wp:wrapNone/>
                <wp:docPr id="7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252095"/>
                          <a:chOff x="1371601" y="4716564"/>
                          <a:chExt cx="2090737" cy="2232025"/>
                        </a:xfrm>
                      </wpg:grpSpPr>
                      <wps:wsp>
                        <wps:cNvPr id="74" name="Freeform 9"/>
                        <wps:cNvSpPr>
                          <a:spLocks noEditPoints="1"/>
                        </wps:cNvSpPr>
                        <wps:spPr bwMode="auto">
                          <a:xfrm>
                            <a:off x="1487488" y="5038826"/>
                            <a:ext cx="466725" cy="771525"/>
                          </a:xfrm>
                          <a:custGeom>
                            <a:avLst/>
                            <a:gdLst>
                              <a:gd name="T0" fmla="*/ 193 w 675"/>
                              <a:gd name="T1" fmla="*/ 457 h 1117"/>
                              <a:gd name="T2" fmla="*/ 102 w 675"/>
                              <a:gd name="T3" fmla="*/ 442 h 1117"/>
                              <a:gd name="T4" fmla="*/ 75 w 675"/>
                              <a:gd name="T5" fmla="*/ 455 h 1117"/>
                              <a:gd name="T6" fmla="*/ 59 w 675"/>
                              <a:gd name="T7" fmla="*/ 478 h 1117"/>
                              <a:gd name="T8" fmla="*/ 2 w 675"/>
                              <a:gd name="T9" fmla="*/ 1073 h 1117"/>
                              <a:gd name="T10" fmla="*/ 0 w 675"/>
                              <a:gd name="T11" fmla="*/ 1081 h 1117"/>
                              <a:gd name="T12" fmla="*/ 2 w 675"/>
                              <a:gd name="T13" fmla="*/ 1094 h 1117"/>
                              <a:gd name="T14" fmla="*/ 10 w 675"/>
                              <a:gd name="T15" fmla="*/ 1104 h 1117"/>
                              <a:gd name="T16" fmla="*/ 18 w 675"/>
                              <a:gd name="T17" fmla="*/ 1109 h 1117"/>
                              <a:gd name="T18" fmla="*/ 152 w 675"/>
                              <a:gd name="T19" fmla="*/ 1115 h 1117"/>
                              <a:gd name="T20" fmla="*/ 156 w 675"/>
                              <a:gd name="T21" fmla="*/ 1115 h 1117"/>
                              <a:gd name="T22" fmla="*/ 161 w 675"/>
                              <a:gd name="T23" fmla="*/ 1109 h 1117"/>
                              <a:gd name="T24" fmla="*/ 170 w 675"/>
                              <a:gd name="T25" fmla="*/ 1102 h 1117"/>
                              <a:gd name="T26" fmla="*/ 182 w 675"/>
                              <a:gd name="T27" fmla="*/ 1079 h 1117"/>
                              <a:gd name="T28" fmla="*/ 233 w 675"/>
                              <a:gd name="T29" fmla="*/ 486 h 1117"/>
                              <a:gd name="T30" fmla="*/ 228 w 675"/>
                              <a:gd name="T31" fmla="*/ 467 h 1117"/>
                              <a:gd name="T32" fmla="*/ 193 w 675"/>
                              <a:gd name="T33" fmla="*/ 457 h 1117"/>
                              <a:gd name="T34" fmla="*/ 370 w 675"/>
                              <a:gd name="T35" fmla="*/ 46 h 1117"/>
                              <a:gd name="T36" fmla="*/ 300 w 675"/>
                              <a:gd name="T37" fmla="*/ 267 h 1117"/>
                              <a:gd name="T38" fmla="*/ 472 w 675"/>
                              <a:gd name="T39" fmla="*/ 380 h 1117"/>
                              <a:gd name="T40" fmla="*/ 628 w 675"/>
                              <a:gd name="T41" fmla="*/ 298 h 1117"/>
                              <a:gd name="T42" fmla="*/ 605 w 675"/>
                              <a:gd name="T43" fmla="*/ 69 h 1117"/>
                              <a:gd name="T44" fmla="*/ 370 w 675"/>
                              <a:gd name="T45" fmla="*/ 46 h 1117"/>
                              <a:gd name="T46" fmla="*/ 370 w 675"/>
                              <a:gd name="T47" fmla="*/ 46 h 1117"/>
                              <a:gd name="T48" fmla="*/ 370 w 675"/>
                              <a:gd name="T49" fmla="*/ 46 h 1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5" h="1117">
                                <a:moveTo>
                                  <a:pt x="193" y="457"/>
                                </a:moveTo>
                                <a:cubicBezTo>
                                  <a:pt x="102" y="442"/>
                                  <a:pt x="102" y="442"/>
                                  <a:pt x="102" y="442"/>
                                </a:cubicBezTo>
                                <a:cubicBezTo>
                                  <a:pt x="92" y="444"/>
                                  <a:pt x="82" y="447"/>
                                  <a:pt x="75" y="455"/>
                                </a:cubicBezTo>
                                <a:cubicBezTo>
                                  <a:pt x="69" y="462"/>
                                  <a:pt x="61" y="468"/>
                                  <a:pt x="59" y="478"/>
                                </a:cubicBezTo>
                                <a:cubicBezTo>
                                  <a:pt x="2" y="1073"/>
                                  <a:pt x="2" y="1073"/>
                                  <a:pt x="2" y="1073"/>
                                </a:cubicBezTo>
                                <a:cubicBezTo>
                                  <a:pt x="0" y="1076"/>
                                  <a:pt x="0" y="1078"/>
                                  <a:pt x="0" y="1081"/>
                                </a:cubicBezTo>
                                <a:cubicBezTo>
                                  <a:pt x="0" y="1086"/>
                                  <a:pt x="2" y="1089"/>
                                  <a:pt x="2" y="1094"/>
                                </a:cubicBezTo>
                                <a:cubicBezTo>
                                  <a:pt x="5" y="1097"/>
                                  <a:pt x="7" y="1101"/>
                                  <a:pt x="10" y="1104"/>
                                </a:cubicBezTo>
                                <a:cubicBezTo>
                                  <a:pt x="12" y="1106"/>
                                  <a:pt x="15" y="1109"/>
                                  <a:pt x="18" y="1109"/>
                                </a:cubicBezTo>
                                <a:cubicBezTo>
                                  <a:pt x="152" y="1115"/>
                                  <a:pt x="152" y="1115"/>
                                  <a:pt x="152" y="1115"/>
                                </a:cubicBezTo>
                                <a:cubicBezTo>
                                  <a:pt x="154" y="1117"/>
                                  <a:pt x="154" y="1117"/>
                                  <a:pt x="156" y="1115"/>
                                </a:cubicBezTo>
                                <a:cubicBezTo>
                                  <a:pt x="159" y="1114"/>
                                  <a:pt x="159" y="1111"/>
                                  <a:pt x="161" y="1109"/>
                                </a:cubicBezTo>
                                <a:cubicBezTo>
                                  <a:pt x="164" y="1107"/>
                                  <a:pt x="167" y="1106"/>
                                  <a:pt x="170" y="1102"/>
                                </a:cubicBezTo>
                                <a:cubicBezTo>
                                  <a:pt x="175" y="1097"/>
                                  <a:pt x="180" y="1088"/>
                                  <a:pt x="182" y="1079"/>
                                </a:cubicBezTo>
                                <a:cubicBezTo>
                                  <a:pt x="233" y="486"/>
                                  <a:pt x="233" y="486"/>
                                  <a:pt x="233" y="486"/>
                                </a:cubicBezTo>
                                <a:cubicBezTo>
                                  <a:pt x="233" y="480"/>
                                  <a:pt x="233" y="470"/>
                                  <a:pt x="228" y="467"/>
                                </a:cubicBezTo>
                                <a:cubicBezTo>
                                  <a:pt x="215" y="458"/>
                                  <a:pt x="205" y="457"/>
                                  <a:pt x="193" y="457"/>
                                </a:cubicBezTo>
                                <a:close/>
                                <a:moveTo>
                                  <a:pt x="370" y="46"/>
                                </a:moveTo>
                                <a:cubicBezTo>
                                  <a:pt x="298" y="93"/>
                                  <a:pt x="267" y="186"/>
                                  <a:pt x="300" y="267"/>
                                </a:cubicBezTo>
                                <a:cubicBezTo>
                                  <a:pt x="328" y="337"/>
                                  <a:pt x="395" y="378"/>
                                  <a:pt x="472" y="380"/>
                                </a:cubicBezTo>
                                <a:cubicBezTo>
                                  <a:pt x="533" y="381"/>
                                  <a:pt x="593" y="347"/>
                                  <a:pt x="628" y="298"/>
                                </a:cubicBezTo>
                                <a:cubicBezTo>
                                  <a:pt x="675" y="226"/>
                                  <a:pt x="665" y="127"/>
                                  <a:pt x="605" y="69"/>
                                </a:cubicBezTo>
                                <a:cubicBezTo>
                                  <a:pt x="542" y="10"/>
                                  <a:pt x="441" y="0"/>
                                  <a:pt x="370" y="46"/>
                                </a:cubicBezTo>
                                <a:close/>
                                <a:moveTo>
                                  <a:pt x="370" y="46"/>
                                </a:moveTo>
                                <a:cubicBezTo>
                                  <a:pt x="370" y="46"/>
                                  <a:pt x="370" y="46"/>
                                  <a:pt x="370" y="4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7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71601" y="4716564"/>
                            <a:ext cx="2090737" cy="2232025"/>
                          </a:xfrm>
                          <a:custGeom>
                            <a:avLst/>
                            <a:gdLst>
                              <a:gd name="T0" fmla="*/ 2392 w 3023"/>
                              <a:gd name="T1" fmla="*/ 149 h 3231"/>
                              <a:gd name="T2" fmla="*/ 2043 w 3023"/>
                              <a:gd name="T3" fmla="*/ 149 h 3231"/>
                              <a:gd name="T4" fmla="*/ 1911 w 3023"/>
                              <a:gd name="T5" fmla="*/ 555 h 3231"/>
                              <a:gd name="T6" fmla="*/ 1622 w 3023"/>
                              <a:gd name="T7" fmla="*/ 675 h 3231"/>
                              <a:gd name="T8" fmla="*/ 1593 w 3023"/>
                              <a:gd name="T9" fmla="*/ 685 h 3231"/>
                              <a:gd name="T10" fmla="*/ 1527 w 3023"/>
                              <a:gd name="T11" fmla="*/ 714 h 3231"/>
                              <a:gd name="T12" fmla="*/ 1477 w 3023"/>
                              <a:gd name="T13" fmla="*/ 768 h 3231"/>
                              <a:gd name="T14" fmla="*/ 484 w 3023"/>
                              <a:gd name="T15" fmla="*/ 932 h 3231"/>
                              <a:gd name="T16" fmla="*/ 471 w 3023"/>
                              <a:gd name="T17" fmla="*/ 934 h 3231"/>
                              <a:gd name="T18" fmla="*/ 456 w 3023"/>
                              <a:gd name="T19" fmla="*/ 940 h 3231"/>
                              <a:gd name="T20" fmla="*/ 451 w 3023"/>
                              <a:gd name="T21" fmla="*/ 952 h 3231"/>
                              <a:gd name="T22" fmla="*/ 449 w 3023"/>
                              <a:gd name="T23" fmla="*/ 968 h 3231"/>
                              <a:gd name="T24" fmla="*/ 369 w 3023"/>
                              <a:gd name="T25" fmla="*/ 1712 h 3231"/>
                              <a:gd name="T26" fmla="*/ 367 w 3023"/>
                              <a:gd name="T27" fmla="*/ 1743 h 3231"/>
                              <a:gd name="T28" fmla="*/ 369 w 3023"/>
                              <a:gd name="T29" fmla="*/ 1791 h 3231"/>
                              <a:gd name="T30" fmla="*/ 384 w 3023"/>
                              <a:gd name="T31" fmla="*/ 1833 h 3231"/>
                              <a:gd name="T32" fmla="*/ 71 w 3023"/>
                              <a:gd name="T33" fmla="*/ 2836 h 3231"/>
                              <a:gd name="T34" fmla="*/ 20 w 3023"/>
                              <a:gd name="T35" fmla="*/ 3103 h 3231"/>
                              <a:gd name="T36" fmla="*/ 471 w 3023"/>
                              <a:gd name="T37" fmla="*/ 3231 h 3231"/>
                              <a:gd name="T38" fmla="*/ 2373 w 3023"/>
                              <a:gd name="T39" fmla="*/ 3231 h 3231"/>
                              <a:gd name="T40" fmla="*/ 2979 w 3023"/>
                              <a:gd name="T41" fmla="*/ 3006 h 3231"/>
                              <a:gd name="T42" fmla="*/ 2985 w 3023"/>
                              <a:gd name="T43" fmla="*/ 3006 h 3231"/>
                              <a:gd name="T44" fmla="*/ 2985 w 3023"/>
                              <a:gd name="T45" fmla="*/ 3001 h 3231"/>
                              <a:gd name="T46" fmla="*/ 3017 w 3023"/>
                              <a:gd name="T47" fmla="*/ 2910 h 3231"/>
                              <a:gd name="T48" fmla="*/ 2392 w 3023"/>
                              <a:gd name="T49" fmla="*/ 149 h 3231"/>
                              <a:gd name="T50" fmla="*/ 944 w 3023"/>
                              <a:gd name="T51" fmla="*/ 2385 h 3231"/>
                              <a:gd name="T52" fmla="*/ 441 w 3023"/>
                              <a:gd name="T53" fmla="*/ 2787 h 3231"/>
                              <a:gd name="T54" fmla="*/ 222 w 3023"/>
                              <a:gd name="T55" fmla="*/ 2792 h 3231"/>
                              <a:gd name="T56" fmla="*/ 659 w 3023"/>
                              <a:gd name="T57" fmla="*/ 1884 h 3231"/>
                              <a:gd name="T58" fmla="*/ 980 w 3023"/>
                              <a:gd name="T59" fmla="*/ 1877 h 3231"/>
                              <a:gd name="T60" fmla="*/ 944 w 3023"/>
                              <a:gd name="T61" fmla="*/ 2385 h 3231"/>
                              <a:gd name="T62" fmla="*/ 1096 w 3023"/>
                              <a:gd name="T63" fmla="*/ 2313 h 3231"/>
                              <a:gd name="T64" fmla="*/ 1200 w 3023"/>
                              <a:gd name="T65" fmla="*/ 1769 h 3231"/>
                              <a:gd name="T66" fmla="*/ 1200 w 3023"/>
                              <a:gd name="T67" fmla="*/ 1756 h 3231"/>
                              <a:gd name="T68" fmla="*/ 1200 w 3023"/>
                              <a:gd name="T69" fmla="*/ 1746 h 3231"/>
                              <a:gd name="T70" fmla="*/ 1188 w 3023"/>
                              <a:gd name="T71" fmla="*/ 1735 h 3231"/>
                              <a:gd name="T72" fmla="*/ 1178 w 3023"/>
                              <a:gd name="T73" fmla="*/ 1732 h 3231"/>
                              <a:gd name="T74" fmla="*/ 698 w 3023"/>
                              <a:gd name="T75" fmla="*/ 1596 h 3231"/>
                              <a:gd name="T76" fmla="*/ 746 w 3023"/>
                              <a:gd name="T77" fmla="*/ 1433 h 3231"/>
                              <a:gd name="T78" fmla="*/ 779 w 3023"/>
                              <a:gd name="T79" fmla="*/ 1301 h 3231"/>
                              <a:gd name="T80" fmla="*/ 836 w 3023"/>
                              <a:gd name="T81" fmla="*/ 1050 h 3231"/>
                              <a:gd name="T82" fmla="*/ 1483 w 3023"/>
                              <a:gd name="T83" fmla="*/ 853 h 3231"/>
                              <a:gd name="T84" fmla="*/ 1096 w 3023"/>
                              <a:gd name="T85" fmla="*/ 2313 h 3231"/>
                              <a:gd name="T86" fmla="*/ 1096 w 3023"/>
                              <a:gd name="T87" fmla="*/ 2313 h 3231"/>
                              <a:gd name="T88" fmla="*/ 1096 w 3023"/>
                              <a:gd name="T89" fmla="*/ 2313 h 3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23" h="3231">
                                <a:moveTo>
                                  <a:pt x="2392" y="149"/>
                                </a:moveTo>
                                <a:cubicBezTo>
                                  <a:pt x="2260" y="0"/>
                                  <a:pt x="2102" y="54"/>
                                  <a:pt x="2043" y="149"/>
                                </a:cubicBezTo>
                                <a:cubicBezTo>
                                  <a:pt x="1984" y="244"/>
                                  <a:pt x="2052" y="449"/>
                                  <a:pt x="1911" y="555"/>
                                </a:cubicBezTo>
                                <a:cubicBezTo>
                                  <a:pt x="1770" y="662"/>
                                  <a:pt x="1622" y="675"/>
                                  <a:pt x="1622" y="675"/>
                                </a:cubicBezTo>
                                <a:cubicBezTo>
                                  <a:pt x="1613" y="680"/>
                                  <a:pt x="1603" y="683"/>
                                  <a:pt x="1593" y="685"/>
                                </a:cubicBezTo>
                                <a:cubicBezTo>
                                  <a:pt x="1562" y="694"/>
                                  <a:pt x="1554" y="694"/>
                                  <a:pt x="1527" y="714"/>
                                </a:cubicBezTo>
                                <a:cubicBezTo>
                                  <a:pt x="1508" y="730"/>
                                  <a:pt x="1491" y="747"/>
                                  <a:pt x="1477" y="768"/>
                                </a:cubicBezTo>
                                <a:cubicBezTo>
                                  <a:pt x="484" y="932"/>
                                  <a:pt x="484" y="932"/>
                                  <a:pt x="484" y="932"/>
                                </a:cubicBezTo>
                                <a:cubicBezTo>
                                  <a:pt x="479" y="934"/>
                                  <a:pt x="475" y="932"/>
                                  <a:pt x="471" y="934"/>
                                </a:cubicBezTo>
                                <a:cubicBezTo>
                                  <a:pt x="466" y="935"/>
                                  <a:pt x="461" y="937"/>
                                  <a:pt x="456" y="940"/>
                                </a:cubicBezTo>
                                <a:cubicBezTo>
                                  <a:pt x="453" y="943"/>
                                  <a:pt x="453" y="947"/>
                                  <a:pt x="451" y="952"/>
                                </a:cubicBezTo>
                                <a:cubicBezTo>
                                  <a:pt x="449" y="957"/>
                                  <a:pt x="449" y="963"/>
                                  <a:pt x="449" y="968"/>
                                </a:cubicBezTo>
                                <a:cubicBezTo>
                                  <a:pt x="369" y="1712"/>
                                  <a:pt x="369" y="1712"/>
                                  <a:pt x="369" y="1712"/>
                                </a:cubicBezTo>
                                <a:cubicBezTo>
                                  <a:pt x="367" y="1722"/>
                                  <a:pt x="366" y="1732"/>
                                  <a:pt x="367" y="1743"/>
                                </a:cubicBezTo>
                                <a:cubicBezTo>
                                  <a:pt x="369" y="1758"/>
                                  <a:pt x="369" y="1774"/>
                                  <a:pt x="369" y="1791"/>
                                </a:cubicBezTo>
                                <a:cubicBezTo>
                                  <a:pt x="384" y="1833"/>
                                  <a:pt x="384" y="1833"/>
                                  <a:pt x="384" y="1833"/>
                                </a:cubicBezTo>
                                <a:cubicBezTo>
                                  <a:pt x="71" y="2836"/>
                                  <a:pt x="71" y="2836"/>
                                  <a:pt x="71" y="2836"/>
                                </a:cubicBezTo>
                                <a:cubicBezTo>
                                  <a:pt x="71" y="2836"/>
                                  <a:pt x="0" y="3039"/>
                                  <a:pt x="20" y="3103"/>
                                </a:cubicBezTo>
                                <a:cubicBezTo>
                                  <a:pt x="63" y="3231"/>
                                  <a:pt x="279" y="3231"/>
                                  <a:pt x="471" y="3231"/>
                                </a:cubicBezTo>
                                <a:cubicBezTo>
                                  <a:pt x="2373" y="3231"/>
                                  <a:pt x="2373" y="3231"/>
                                  <a:pt x="2373" y="3231"/>
                                </a:cubicBezTo>
                                <a:cubicBezTo>
                                  <a:pt x="2604" y="3231"/>
                                  <a:pt x="2813" y="3144"/>
                                  <a:pt x="2979" y="3006"/>
                                </a:cubicBezTo>
                                <a:cubicBezTo>
                                  <a:pt x="2985" y="3006"/>
                                  <a:pt x="2985" y="3006"/>
                                  <a:pt x="2985" y="3006"/>
                                </a:cubicBezTo>
                                <a:cubicBezTo>
                                  <a:pt x="2985" y="3001"/>
                                  <a:pt x="2985" y="3001"/>
                                  <a:pt x="2985" y="3001"/>
                                </a:cubicBezTo>
                                <a:cubicBezTo>
                                  <a:pt x="3012" y="2978"/>
                                  <a:pt x="3023" y="2944"/>
                                  <a:pt x="3017" y="2910"/>
                                </a:cubicBezTo>
                                <a:cubicBezTo>
                                  <a:pt x="2938" y="2526"/>
                                  <a:pt x="2478" y="244"/>
                                  <a:pt x="2392" y="149"/>
                                </a:cubicBezTo>
                                <a:close/>
                                <a:moveTo>
                                  <a:pt x="944" y="2385"/>
                                </a:moveTo>
                                <a:cubicBezTo>
                                  <a:pt x="944" y="2385"/>
                                  <a:pt x="611" y="2718"/>
                                  <a:pt x="441" y="2787"/>
                                </a:cubicBezTo>
                                <a:cubicBezTo>
                                  <a:pt x="271" y="2854"/>
                                  <a:pt x="222" y="2792"/>
                                  <a:pt x="222" y="2792"/>
                                </a:cubicBezTo>
                                <a:cubicBezTo>
                                  <a:pt x="659" y="1884"/>
                                  <a:pt x="659" y="1884"/>
                                  <a:pt x="659" y="1884"/>
                                </a:cubicBezTo>
                                <a:cubicBezTo>
                                  <a:pt x="980" y="1877"/>
                                  <a:pt x="980" y="1877"/>
                                  <a:pt x="980" y="1877"/>
                                </a:cubicBezTo>
                                <a:lnTo>
                                  <a:pt x="944" y="2385"/>
                                </a:lnTo>
                                <a:close/>
                                <a:moveTo>
                                  <a:pt x="1096" y="2313"/>
                                </a:moveTo>
                                <a:cubicBezTo>
                                  <a:pt x="1200" y="1769"/>
                                  <a:pt x="1200" y="1769"/>
                                  <a:pt x="1200" y="1769"/>
                                </a:cubicBezTo>
                                <a:cubicBezTo>
                                  <a:pt x="1201" y="1766"/>
                                  <a:pt x="1200" y="1759"/>
                                  <a:pt x="1200" y="1756"/>
                                </a:cubicBezTo>
                                <a:cubicBezTo>
                                  <a:pt x="1200" y="1746"/>
                                  <a:pt x="1200" y="1746"/>
                                  <a:pt x="1200" y="1746"/>
                                </a:cubicBezTo>
                                <a:cubicBezTo>
                                  <a:pt x="1196" y="1743"/>
                                  <a:pt x="1193" y="1738"/>
                                  <a:pt x="1188" y="1735"/>
                                </a:cubicBezTo>
                                <a:cubicBezTo>
                                  <a:pt x="1185" y="1733"/>
                                  <a:pt x="1182" y="1732"/>
                                  <a:pt x="1178" y="1732"/>
                                </a:cubicBezTo>
                                <a:cubicBezTo>
                                  <a:pt x="698" y="1596"/>
                                  <a:pt x="698" y="1596"/>
                                  <a:pt x="698" y="1596"/>
                                </a:cubicBezTo>
                                <a:cubicBezTo>
                                  <a:pt x="715" y="1541"/>
                                  <a:pt x="731" y="1489"/>
                                  <a:pt x="746" y="1433"/>
                                </a:cubicBezTo>
                                <a:cubicBezTo>
                                  <a:pt x="757" y="1389"/>
                                  <a:pt x="767" y="1345"/>
                                  <a:pt x="779" y="1301"/>
                                </a:cubicBezTo>
                                <a:cubicBezTo>
                                  <a:pt x="800" y="1217"/>
                                  <a:pt x="820" y="1135"/>
                                  <a:pt x="836" y="1050"/>
                                </a:cubicBezTo>
                                <a:cubicBezTo>
                                  <a:pt x="1483" y="853"/>
                                  <a:pt x="1483" y="853"/>
                                  <a:pt x="1483" y="853"/>
                                </a:cubicBezTo>
                                <a:lnTo>
                                  <a:pt x="1096" y="2313"/>
                                </a:lnTo>
                                <a:close/>
                                <a:moveTo>
                                  <a:pt x="1096" y="2313"/>
                                </a:moveTo>
                                <a:cubicBezTo>
                                  <a:pt x="1096" y="2313"/>
                                  <a:pt x="1096" y="2313"/>
                                  <a:pt x="1096" y="2313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3" o:spid="_x0000_s1026" o:spt="203" style="position:absolute;left:0pt;margin-left:143.25pt;margin-top:689.25pt;height:19.85pt;width:18.6pt;z-index:230407168;mso-width-relative:page;mso-height-relative:page;" coordorigin="1371601,4716564" coordsize="2090737,2232025" o:gfxdata="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">
                <o:lock v:ext="edit" aspectratio="f"/>
                <v:shape id="Freeform 9" o:spid="_x0000_s1026" o:spt="100" style="position:absolute;left:1487488;top:5038826;height:771525;width:466725;" fillcolor="#FFFFFF [3212]" filled="t" stroked="f" coordsize="675,1117" o:gfxdata="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ZHeAr4A&#10;AADbAAAADwAAAAAAAAABACAAAAAiAAAAZHJzL2Rvd25yZXYueG1sUEsBAhQAFAAAAAgAh07iQDMv&#10;BZ47AAAAOQAAABAAAAAAAAAAAQAgAAAADQEAAGRycy9zaGFwZXhtbC54bWxQSwUGAAAAAAYABgBb&#10;AQAAtwMAAAAA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  <v:path o:connectlocs="133448,315655;70527,305294;51858,314273;40795,330160;1382,741133;0,746659;1382,755638;6914,762545;12446,765999;105099,770143;107865,770143;111322,765999;117545,761164;125842,745277;161106,335685;157649,322562;133448,315655;255834,31772;207433,184420;326361,262470;434227,205832;418323,47659;255834,31772;255834,31772;255834,31772" o:connectangles="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1371601;top:4716564;height:2232025;width:2090737;" fillcolor="#FFFFFF [3212]" filled="t" stroked="f" coordsize="3023,3231" o:gfxdata="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inpmr4A&#10;AADbAAAADwAAAAAAAAABACAAAAAiAAAAZHJzL2Rvd25yZXYueG1sUEsBAhQAFAAAAAgAh07iQDMv&#10;BZ47AAAAOQAAABAAAAAAAAAAAQAgAAAADQEAAGRycy9zaGFwZXhtbC54bWxQSwUGAAAAAAYABgBb&#10;AQAAtwM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  <v:path o:connectlocs="1654331,102931;1412959,102931;1321666,383402;1121791,466300;1101734,473208;1056088,493242;1021507,530546;334739,643840;325748,645221;315374,649366;311916,657656;310532,668709;255204,1182676;253820,1204091;255204,1237250;265578,1266264;49104,1959152;13832,2143600;325748,2232025;1641190,2232025;2060306,2076591;2064455,2076591;2064455,2073137;2086587,2010273;1654331,102931;652879,1647595;305000,1925302;153537,1928756;455770,1301496;677777,1296660;652879,1647595;758004,1597856;829931,1222052;829931,1213072;829931,1206163;821632,1198564;814716,1196492;482743,1102541;515941,989938;538764,898751;578185,725356;1025657,589265;758004,1597856;758004,1597856;758004,1597856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3040512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8756650</wp:posOffset>
                </wp:positionV>
                <wp:extent cx="236855" cy="235585"/>
                <wp:effectExtent l="0" t="0" r="10795" b="12700"/>
                <wp:wrapNone/>
                <wp:docPr id="35889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6855" cy="235585"/>
                        </a:xfrm>
                        <a:custGeom>
                          <a:avLst/>
                          <a:gdLst>
                            <a:gd name="T0" fmla="*/ 123 w 181"/>
                            <a:gd name="T1" fmla="*/ 2 h 180"/>
                            <a:gd name="T2" fmla="*/ 113 w 181"/>
                            <a:gd name="T3" fmla="*/ 2 h 180"/>
                            <a:gd name="T4" fmla="*/ 2 w 181"/>
                            <a:gd name="T5" fmla="*/ 113 h 180"/>
                            <a:gd name="T6" fmla="*/ 2 w 181"/>
                            <a:gd name="T7" fmla="*/ 113 h 180"/>
                            <a:gd name="T8" fmla="*/ 2 w 181"/>
                            <a:gd name="T9" fmla="*/ 113 h 180"/>
                            <a:gd name="T10" fmla="*/ 2 w 181"/>
                            <a:gd name="T11" fmla="*/ 113 h 180"/>
                            <a:gd name="T12" fmla="*/ 2 w 181"/>
                            <a:gd name="T13" fmla="*/ 114 h 180"/>
                            <a:gd name="T14" fmla="*/ 2 w 181"/>
                            <a:gd name="T15" fmla="*/ 114 h 180"/>
                            <a:gd name="T16" fmla="*/ 2 w 181"/>
                            <a:gd name="T17" fmla="*/ 114 h 180"/>
                            <a:gd name="T18" fmla="*/ 1 w 181"/>
                            <a:gd name="T19" fmla="*/ 114 h 180"/>
                            <a:gd name="T20" fmla="*/ 1 w 181"/>
                            <a:gd name="T21" fmla="*/ 114 h 180"/>
                            <a:gd name="T22" fmla="*/ 1 w 181"/>
                            <a:gd name="T23" fmla="*/ 114 h 180"/>
                            <a:gd name="T24" fmla="*/ 1 w 181"/>
                            <a:gd name="T25" fmla="*/ 114 h 180"/>
                            <a:gd name="T26" fmla="*/ 1 w 181"/>
                            <a:gd name="T27" fmla="*/ 115 h 180"/>
                            <a:gd name="T28" fmla="*/ 1 w 181"/>
                            <a:gd name="T29" fmla="*/ 115 h 180"/>
                            <a:gd name="T30" fmla="*/ 1 w 181"/>
                            <a:gd name="T31" fmla="*/ 115 h 180"/>
                            <a:gd name="T32" fmla="*/ 1 w 181"/>
                            <a:gd name="T33" fmla="*/ 115 h 180"/>
                            <a:gd name="T34" fmla="*/ 1 w 181"/>
                            <a:gd name="T35" fmla="*/ 115 h 180"/>
                            <a:gd name="T36" fmla="*/ 1 w 181"/>
                            <a:gd name="T37" fmla="*/ 115 h 180"/>
                            <a:gd name="T38" fmla="*/ 1 w 181"/>
                            <a:gd name="T39" fmla="*/ 116 h 180"/>
                            <a:gd name="T40" fmla="*/ 1 w 181"/>
                            <a:gd name="T41" fmla="*/ 116 h 180"/>
                            <a:gd name="T42" fmla="*/ 1 w 181"/>
                            <a:gd name="T43" fmla="*/ 116 h 180"/>
                            <a:gd name="T44" fmla="*/ 1 w 181"/>
                            <a:gd name="T45" fmla="*/ 116 h 180"/>
                            <a:gd name="T46" fmla="*/ 1 w 181"/>
                            <a:gd name="T47" fmla="*/ 116 h 180"/>
                            <a:gd name="T48" fmla="*/ 1 w 181"/>
                            <a:gd name="T49" fmla="*/ 116 h 180"/>
                            <a:gd name="T50" fmla="*/ 1 w 181"/>
                            <a:gd name="T51" fmla="*/ 117 h 180"/>
                            <a:gd name="T52" fmla="*/ 1 w 181"/>
                            <a:gd name="T53" fmla="*/ 117 h 180"/>
                            <a:gd name="T54" fmla="*/ 1 w 181"/>
                            <a:gd name="T55" fmla="*/ 117 h 180"/>
                            <a:gd name="T56" fmla="*/ 1 w 181"/>
                            <a:gd name="T57" fmla="*/ 117 h 180"/>
                            <a:gd name="T58" fmla="*/ 0 w 181"/>
                            <a:gd name="T59" fmla="*/ 117 h 180"/>
                            <a:gd name="T60" fmla="*/ 0 w 181"/>
                            <a:gd name="T61" fmla="*/ 117 h 180"/>
                            <a:gd name="T62" fmla="*/ 7 w 181"/>
                            <a:gd name="T63" fmla="*/ 180 h 180"/>
                            <a:gd name="T64" fmla="*/ 63 w 181"/>
                            <a:gd name="T65" fmla="*/ 180 h 180"/>
                            <a:gd name="T66" fmla="*/ 63 w 181"/>
                            <a:gd name="T67" fmla="*/ 180 h 180"/>
                            <a:gd name="T68" fmla="*/ 64 w 181"/>
                            <a:gd name="T69" fmla="*/ 180 h 180"/>
                            <a:gd name="T70" fmla="*/ 64 w 181"/>
                            <a:gd name="T71" fmla="*/ 180 h 180"/>
                            <a:gd name="T72" fmla="*/ 64 w 181"/>
                            <a:gd name="T73" fmla="*/ 180 h 180"/>
                            <a:gd name="T74" fmla="*/ 65 w 181"/>
                            <a:gd name="T75" fmla="*/ 180 h 180"/>
                            <a:gd name="T76" fmla="*/ 65 w 181"/>
                            <a:gd name="T77" fmla="*/ 179 h 180"/>
                            <a:gd name="T78" fmla="*/ 66 w 181"/>
                            <a:gd name="T79" fmla="*/ 179 h 180"/>
                            <a:gd name="T80" fmla="*/ 66 w 181"/>
                            <a:gd name="T81" fmla="*/ 179 h 180"/>
                            <a:gd name="T82" fmla="*/ 66 w 181"/>
                            <a:gd name="T83" fmla="*/ 179 h 180"/>
                            <a:gd name="T84" fmla="*/ 66 w 181"/>
                            <a:gd name="T85" fmla="*/ 179 h 180"/>
                            <a:gd name="T86" fmla="*/ 67 w 181"/>
                            <a:gd name="T87" fmla="*/ 179 h 180"/>
                            <a:gd name="T88" fmla="*/ 67 w 181"/>
                            <a:gd name="T89" fmla="*/ 178 h 180"/>
                            <a:gd name="T90" fmla="*/ 67 w 181"/>
                            <a:gd name="T91" fmla="*/ 178 h 180"/>
                            <a:gd name="T92" fmla="*/ 68 w 181"/>
                            <a:gd name="T93" fmla="*/ 178 h 180"/>
                            <a:gd name="T94" fmla="*/ 178 w 181"/>
                            <a:gd name="T95" fmla="*/ 57 h 180"/>
                            <a:gd name="T96" fmla="*/ 118 w 181"/>
                            <a:gd name="T97" fmla="*/ 17 h 180"/>
                            <a:gd name="T98" fmla="*/ 25 w 181"/>
                            <a:gd name="T99" fmla="*/ 126 h 180"/>
                            <a:gd name="T100" fmla="*/ 118 w 181"/>
                            <a:gd name="T101" fmla="*/ 17 h 180"/>
                            <a:gd name="T102" fmla="*/ 14 w 181"/>
                            <a:gd name="T103" fmla="*/ 166 h 180"/>
                            <a:gd name="T104" fmla="*/ 46 w 181"/>
                            <a:gd name="T105" fmla="*/ 166 h 180"/>
                            <a:gd name="T106" fmla="*/ 31 w 181"/>
                            <a:gd name="T107" fmla="*/ 132 h 180"/>
                            <a:gd name="T108" fmla="*/ 132 w 181"/>
                            <a:gd name="T109" fmla="*/ 31 h 180"/>
                            <a:gd name="T110" fmla="*/ 48 w 181"/>
                            <a:gd name="T111" fmla="*/ 149 h 180"/>
                            <a:gd name="T112" fmla="*/ 63 w 181"/>
                            <a:gd name="T113" fmla="*/ 163 h 180"/>
                            <a:gd name="T114" fmla="*/ 54 w 181"/>
                            <a:gd name="T115" fmla="*/ 155 h 180"/>
                            <a:gd name="T116" fmla="*/ 164 w 181"/>
                            <a:gd name="T117" fmla="*/ 62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1" h="180">
                              <a:moveTo>
                                <a:pt x="178" y="57"/>
                              </a:move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3" y="2"/>
                                <a:pt x="123" y="2"/>
                                <a:pt x="123" y="2"/>
                              </a:cubicBezTo>
                              <a:cubicBezTo>
                                <a:pt x="120" y="0"/>
                                <a:pt x="116" y="0"/>
                                <a:pt x="113" y="2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3"/>
                                <a:pt x="2" y="113"/>
                                <a:pt x="2" y="113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2" y="114"/>
                                <a:pt x="2" y="114"/>
                                <a:pt x="2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4"/>
                                <a:pt x="1" y="114"/>
                                <a:pt x="1" y="114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5"/>
                                <a:pt x="1" y="115"/>
                                <a:pt x="1" y="11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1" y="117"/>
                                <a:pt x="1" y="117"/>
                                <a:pt x="1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17"/>
                                <a:pt x="0" y="117"/>
                                <a:pt x="0" y="117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177"/>
                                <a:pt x="4" y="180"/>
                                <a:pt x="7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3" y="180"/>
                                <a:pt x="63" y="180"/>
                                <a:pt x="63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4" y="180"/>
                                <a:pt x="64" y="180"/>
                                <a:pt x="64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80"/>
                                <a:pt x="65" y="180"/>
                                <a:pt x="65" y="180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5" y="179"/>
                                <a:pt x="65" y="179"/>
                                <a:pt x="65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6" y="179"/>
                                <a:pt x="66" y="179"/>
                                <a:pt x="66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9"/>
                                <a:pt x="67" y="179"/>
                                <a:pt x="67" y="179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7" y="178"/>
                                <a:pt x="67" y="178"/>
                                <a:pt x="67" y="178"/>
                              </a:cubicBezTo>
                              <a:cubicBezTo>
                                <a:pt x="68" y="178"/>
                                <a:pt x="68" y="178"/>
                                <a:pt x="68" y="178"/>
                              </a:cubicBezTo>
                              <a:cubicBezTo>
                                <a:pt x="178" y="67"/>
                                <a:pt x="178" y="67"/>
                                <a:pt x="178" y="67"/>
                              </a:cubicBezTo>
                              <a:cubicBezTo>
                                <a:pt x="181" y="65"/>
                                <a:pt x="181" y="60"/>
                                <a:pt x="178" y="57"/>
                              </a:cubicBezTo>
                              <a:close/>
                              <a:moveTo>
                                <a:pt x="118" y="17"/>
                              </a:move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ubicBezTo>
                                <a:pt x="126" y="25"/>
                                <a:pt x="126" y="25"/>
                                <a:pt x="126" y="25"/>
                              </a:cubicBezTo>
                              <a:cubicBezTo>
                                <a:pt x="25" y="126"/>
                                <a:pt x="25" y="126"/>
                                <a:pt x="25" y="126"/>
                              </a:cubicBezTo>
                              <a:cubicBezTo>
                                <a:pt x="17" y="118"/>
                                <a:pt x="17" y="118"/>
                                <a:pt x="17" y="118"/>
                              </a:cubicBezTo>
                              <a:cubicBezTo>
                                <a:pt x="118" y="17"/>
                                <a:pt x="118" y="17"/>
                                <a:pt x="118" y="17"/>
                              </a:cubicBezTo>
                              <a:close/>
                              <a:moveTo>
                                <a:pt x="14" y="166"/>
                              </a:move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ubicBezTo>
                                <a:pt x="14" y="134"/>
                                <a:pt x="14" y="134"/>
                                <a:pt x="14" y="134"/>
                              </a:cubicBezTo>
                              <a:cubicBezTo>
                                <a:pt x="46" y="166"/>
                                <a:pt x="46" y="166"/>
                                <a:pt x="46" y="166"/>
                              </a:cubicBezTo>
                              <a:cubicBezTo>
                                <a:pt x="14" y="166"/>
                                <a:pt x="14" y="166"/>
                                <a:pt x="14" y="166"/>
                              </a:cubicBezTo>
                              <a:close/>
                              <a:moveTo>
                                <a:pt x="31" y="132"/>
                              </a:move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ubicBezTo>
                                <a:pt x="132" y="31"/>
                                <a:pt x="132" y="31"/>
                                <a:pt x="132" y="31"/>
                              </a:cubicBezTo>
                              <a:cubicBezTo>
                                <a:pt x="149" y="48"/>
                                <a:pt x="149" y="48"/>
                                <a:pt x="149" y="48"/>
                              </a:cubicBezTo>
                              <a:cubicBezTo>
                                <a:pt x="48" y="149"/>
                                <a:pt x="48" y="149"/>
                                <a:pt x="48" y="149"/>
                              </a:cubicBezTo>
                              <a:cubicBezTo>
                                <a:pt x="31" y="132"/>
                                <a:pt x="31" y="132"/>
                                <a:pt x="31" y="132"/>
                              </a:cubicBezTo>
                              <a:close/>
                              <a:moveTo>
                                <a:pt x="63" y="163"/>
                              </a:move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ubicBezTo>
                                <a:pt x="54" y="155"/>
                                <a:pt x="54" y="155"/>
                                <a:pt x="54" y="155"/>
                              </a:cubicBezTo>
                              <a:cubicBezTo>
                                <a:pt x="155" y="54"/>
                                <a:pt x="155" y="54"/>
                                <a:pt x="155" y="54"/>
                              </a:cubicBezTo>
                              <a:cubicBezTo>
                                <a:pt x="164" y="62"/>
                                <a:pt x="164" y="62"/>
                                <a:pt x="164" y="62"/>
                              </a:cubicBezTo>
                              <a:cubicBezTo>
                                <a:pt x="63" y="163"/>
                                <a:pt x="63" y="163"/>
                                <a:pt x="63" y="1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o:spt="100" style="position:absolute;left:0pt;margin-left:100.2pt;margin-top:689.5pt;height:18.55pt;width:18.65pt;z-index:230405120;mso-width-relative:page;mso-height-relative:page;" fillcolor="#FFFFFF [3212]" filled="t" stroked="f" coordsize="181,180" o:gfxdata="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" path="m178,57c123,2,123,2,123,2c123,2,123,2,123,2c120,0,116,0,113,2c2,113,2,113,2,113c2,113,2,113,2,113c2,113,2,113,2,113c2,113,2,113,2,113c2,113,2,113,2,113c2,113,2,113,2,113c2,113,2,113,2,113c2,113,2,113,2,113c2,114,2,114,2,114c2,114,2,114,2,114c2,114,2,114,2,114c2,114,2,114,2,114c2,114,2,114,2,114c2,114,2,114,2,114c2,114,2,114,2,114c1,114,1,114,1,114c1,114,1,114,1,114c1,114,1,114,1,114c1,114,1,114,1,114c1,114,1,114,1,114c1,114,1,114,1,114c1,114,1,114,1,114c1,115,1,115,1,115c1,115,1,115,1,115c1,115,1,115,1,115c1,115,1,115,1,115c1,115,1,115,1,115c1,115,1,115,1,115c1,115,1,115,1,115c1,115,1,115,1,115c1,115,1,115,1,115c1,115,1,115,1,115c1,115,1,115,1,115c1,115,1,115,1,115c1,116,1,116,1,116c1,116,1,116,1,116c1,116,1,116,1,116c1,116,1,116,1,116c1,116,1,116,1,116c1,116,1,116,1,116c1,116,1,116,1,116c1,116,1,116,1,116c1,116,1,116,1,116c1,116,1,116,1,116c1,116,1,116,1,116c1,116,1,116,1,116c1,116,1,116,1,116c1,117,1,117,1,117c1,117,1,117,1,117c1,117,1,117,1,117c1,117,1,117,1,117c1,117,1,117,1,117c1,117,1,117,1,117c1,117,1,117,1,117c0,117,0,117,0,117c0,117,0,117,0,117c0,117,0,117,0,117c0,117,0,117,0,117c0,173,0,173,0,173c0,177,4,180,7,180c63,180,63,180,63,180c63,180,63,180,63,180c63,180,63,180,63,180c63,180,63,180,63,180c63,180,63,180,63,180c64,180,64,180,64,180c64,180,64,180,64,180c64,180,64,180,64,180c64,180,64,180,64,180c64,180,64,180,64,180c65,180,65,180,65,180c65,180,65,180,65,180c65,180,65,180,65,180c65,179,65,179,65,179c65,179,65,179,65,179c66,179,66,179,66,179c66,179,66,179,66,179c66,179,66,179,66,179c66,179,66,179,66,179c66,179,66,179,66,179c66,179,66,179,66,179c66,179,66,179,66,179c67,179,67,179,67,179c67,179,67,179,67,179c67,179,67,179,67,179c67,178,67,178,67,178c67,178,67,178,67,178c67,178,67,178,67,178c67,178,67,178,67,178c68,178,68,178,68,178c178,67,178,67,178,67c181,65,181,60,178,57xm118,17c118,17,118,17,118,17c126,25,126,25,126,25c25,126,25,126,25,126c17,118,17,118,17,118c118,17,118,17,118,17xm14,166c14,166,14,166,14,166c14,134,14,134,14,134c46,166,46,166,46,166c14,166,14,166,14,166xm31,132c31,132,31,132,31,132c132,31,132,31,132,31c149,48,149,48,149,48c48,149,48,149,48,149c31,132,31,132,31,132xm63,163c63,163,63,163,63,163c54,155,54,155,54,155c155,54,155,54,155,54c164,62,164,62,164,62c63,163,63,163,63,163xe">
                <v:path o:connectlocs="160956,2617;147870,2617;2617,147895;2617,147895;2617,147895;2617,147895;2617,149203;2617,149203;2617,149203;1308,149203;1308,149203;1308,149203;1308,149203;1308,150512;1308,150512;1308,150512;1308,150512;1308,150512;1308,150512;1308,151821;1308,151821;1308,151821;1308,151821;1308,151821;1308,151821;1308,153130;1308,153130;1308,153130;1308,153130;0,153130;0,153130;9160,235585;82441,235585;82441,235585;83749,235585;83749,235585;83749,235585;85058,235585;85058,234276;86367,234276;86367,234276;86367,234276;86367,234276;87675,234276;87675,232967;87675,232967;88984,232967;232929,74601;154413,22249;32714,164909;154413,22249;18320,217261;60195,217261;40566,172762;172734,40572;62812,195012;82441,213335;70663,202864;214608,8114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627696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8796655</wp:posOffset>
                </wp:positionV>
                <wp:extent cx="242570" cy="172720"/>
                <wp:effectExtent l="0" t="0" r="5080" b="17780"/>
                <wp:wrapNone/>
                <wp:docPr id="69" name="Freeform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42570" cy="172720"/>
                        </a:xfrm>
                        <a:custGeom>
                          <a:avLst/>
                          <a:gdLst>
                            <a:gd name="T0" fmla="*/ 3377 w 3576"/>
                            <a:gd name="T1" fmla="*/ 398 h 2782"/>
                            <a:gd name="T2" fmla="*/ 2583 w 3576"/>
                            <a:gd name="T3" fmla="*/ 398 h 2782"/>
                            <a:gd name="T4" fmla="*/ 2185 w 3576"/>
                            <a:gd name="T5" fmla="*/ 0 h 2782"/>
                            <a:gd name="T6" fmla="*/ 1391 w 3576"/>
                            <a:gd name="T7" fmla="*/ 0 h 2782"/>
                            <a:gd name="T8" fmla="*/ 993 w 3576"/>
                            <a:gd name="T9" fmla="*/ 398 h 2782"/>
                            <a:gd name="T10" fmla="*/ 199 w 3576"/>
                            <a:gd name="T11" fmla="*/ 398 h 2782"/>
                            <a:gd name="T12" fmla="*/ 0 w 3576"/>
                            <a:gd name="T13" fmla="*/ 596 h 2782"/>
                            <a:gd name="T14" fmla="*/ 0 w 3576"/>
                            <a:gd name="T15" fmla="*/ 2583 h 2782"/>
                            <a:gd name="T16" fmla="*/ 199 w 3576"/>
                            <a:gd name="T17" fmla="*/ 2782 h 2782"/>
                            <a:gd name="T18" fmla="*/ 3377 w 3576"/>
                            <a:gd name="T19" fmla="*/ 2782 h 2782"/>
                            <a:gd name="T20" fmla="*/ 3576 w 3576"/>
                            <a:gd name="T21" fmla="*/ 2583 h 2782"/>
                            <a:gd name="T22" fmla="*/ 3576 w 3576"/>
                            <a:gd name="T23" fmla="*/ 596 h 2782"/>
                            <a:gd name="T24" fmla="*/ 3377 w 3576"/>
                            <a:gd name="T25" fmla="*/ 398 h 2782"/>
                            <a:gd name="T26" fmla="*/ 1788 w 3576"/>
                            <a:gd name="T27" fmla="*/ 2384 h 2782"/>
                            <a:gd name="T28" fmla="*/ 993 w 3576"/>
                            <a:gd name="T29" fmla="*/ 1590 h 2782"/>
                            <a:gd name="T30" fmla="*/ 1788 w 3576"/>
                            <a:gd name="T31" fmla="*/ 795 h 2782"/>
                            <a:gd name="T32" fmla="*/ 2583 w 3576"/>
                            <a:gd name="T33" fmla="*/ 1590 h 2782"/>
                            <a:gd name="T34" fmla="*/ 1788 w 3576"/>
                            <a:gd name="T35" fmla="*/ 2384 h 2782"/>
                            <a:gd name="T36" fmla="*/ 1192 w 3576"/>
                            <a:gd name="T37" fmla="*/ 1590 h 2782"/>
                            <a:gd name="T38" fmla="*/ 1237 w 3576"/>
                            <a:gd name="T39" fmla="*/ 1362 h 2782"/>
                            <a:gd name="T40" fmla="*/ 1367 w 3576"/>
                            <a:gd name="T41" fmla="*/ 1168 h 2782"/>
                            <a:gd name="T42" fmla="*/ 1560 w 3576"/>
                            <a:gd name="T43" fmla="*/ 1039 h 2782"/>
                            <a:gd name="T44" fmla="*/ 1788 w 3576"/>
                            <a:gd name="T45" fmla="*/ 994 h 2782"/>
                            <a:gd name="T46" fmla="*/ 2016 w 3576"/>
                            <a:gd name="T47" fmla="*/ 1039 h 2782"/>
                            <a:gd name="T48" fmla="*/ 2209 w 3576"/>
                            <a:gd name="T49" fmla="*/ 1168 h 2782"/>
                            <a:gd name="T50" fmla="*/ 2339 w 3576"/>
                            <a:gd name="T51" fmla="*/ 1362 h 2782"/>
                            <a:gd name="T52" fmla="*/ 2384 w 3576"/>
                            <a:gd name="T53" fmla="*/ 1590 h 2782"/>
                            <a:gd name="T54" fmla="*/ 2339 w 3576"/>
                            <a:gd name="T55" fmla="*/ 1818 h 2782"/>
                            <a:gd name="T56" fmla="*/ 2209 w 3576"/>
                            <a:gd name="T57" fmla="*/ 2011 h 2782"/>
                            <a:gd name="T58" fmla="*/ 2016 w 3576"/>
                            <a:gd name="T59" fmla="*/ 2140 h 2782"/>
                            <a:gd name="T60" fmla="*/ 1788 w 3576"/>
                            <a:gd name="T61" fmla="*/ 2186 h 2782"/>
                            <a:gd name="T62" fmla="*/ 1560 w 3576"/>
                            <a:gd name="T63" fmla="*/ 2140 h 2782"/>
                            <a:gd name="T64" fmla="*/ 1367 w 3576"/>
                            <a:gd name="T65" fmla="*/ 2011 h 2782"/>
                            <a:gd name="T66" fmla="*/ 1237 w 3576"/>
                            <a:gd name="T67" fmla="*/ 1818 h 2782"/>
                            <a:gd name="T68" fmla="*/ 1192 w 3576"/>
                            <a:gd name="T69" fmla="*/ 1590 h 2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76" h="2782">
                              <a:moveTo>
                                <a:pt x="3377" y="398"/>
                              </a:moveTo>
                              <a:cubicBezTo>
                                <a:pt x="2583" y="398"/>
                                <a:pt x="2583" y="398"/>
                                <a:pt x="2583" y="398"/>
                              </a:cubicBezTo>
                              <a:cubicBezTo>
                                <a:pt x="2583" y="398"/>
                                <a:pt x="2428" y="0"/>
                                <a:pt x="2185" y="0"/>
                              </a:cubicBezTo>
                              <a:cubicBezTo>
                                <a:pt x="1391" y="0"/>
                                <a:pt x="1391" y="0"/>
                                <a:pt x="1391" y="0"/>
                              </a:cubicBezTo>
                              <a:cubicBezTo>
                                <a:pt x="1148" y="0"/>
                                <a:pt x="993" y="398"/>
                                <a:pt x="993" y="398"/>
                              </a:cubicBezTo>
                              <a:cubicBezTo>
                                <a:pt x="199" y="398"/>
                                <a:pt x="199" y="398"/>
                                <a:pt x="199" y="398"/>
                              </a:cubicBezTo>
                              <a:cubicBezTo>
                                <a:pt x="61" y="398"/>
                                <a:pt x="0" y="458"/>
                                <a:pt x="0" y="596"/>
                              </a:cubicBezTo>
                              <a:cubicBezTo>
                                <a:pt x="0" y="2583"/>
                                <a:pt x="0" y="2583"/>
                                <a:pt x="0" y="2583"/>
                              </a:cubicBezTo>
                              <a:cubicBezTo>
                                <a:pt x="0" y="2722"/>
                                <a:pt x="61" y="2782"/>
                                <a:pt x="199" y="2782"/>
                              </a:cubicBezTo>
                              <a:cubicBezTo>
                                <a:pt x="3377" y="2782"/>
                                <a:pt x="3377" y="2782"/>
                                <a:pt x="3377" y="2782"/>
                              </a:cubicBezTo>
                              <a:cubicBezTo>
                                <a:pt x="3515" y="2782"/>
                                <a:pt x="3576" y="2722"/>
                                <a:pt x="3576" y="2583"/>
                              </a:cubicBezTo>
                              <a:cubicBezTo>
                                <a:pt x="3576" y="596"/>
                                <a:pt x="3576" y="596"/>
                                <a:pt x="3576" y="596"/>
                              </a:cubicBezTo>
                              <a:cubicBezTo>
                                <a:pt x="3576" y="458"/>
                                <a:pt x="3515" y="398"/>
                                <a:pt x="3377" y="398"/>
                              </a:cubicBezTo>
                              <a:close/>
                              <a:moveTo>
                                <a:pt x="1788" y="2384"/>
                              </a:moveTo>
                              <a:cubicBezTo>
                                <a:pt x="1349" y="2384"/>
                                <a:pt x="993" y="2029"/>
                                <a:pt x="993" y="1590"/>
                              </a:cubicBezTo>
                              <a:cubicBezTo>
                                <a:pt x="993" y="1151"/>
                                <a:pt x="1349" y="795"/>
                                <a:pt x="1788" y="795"/>
                              </a:cubicBezTo>
                              <a:cubicBezTo>
                                <a:pt x="2227" y="795"/>
                                <a:pt x="2583" y="1151"/>
                                <a:pt x="2583" y="1590"/>
                              </a:cubicBezTo>
                              <a:cubicBezTo>
                                <a:pt x="2583" y="2029"/>
                                <a:pt x="2227" y="2384"/>
                                <a:pt x="1788" y="2384"/>
                              </a:cubicBezTo>
                              <a:close/>
                              <a:moveTo>
                                <a:pt x="1192" y="1590"/>
                              </a:moveTo>
                              <a:cubicBezTo>
                                <a:pt x="1192" y="1512"/>
                                <a:pt x="1208" y="1434"/>
                                <a:pt x="1237" y="1362"/>
                              </a:cubicBezTo>
                              <a:cubicBezTo>
                                <a:pt x="1267" y="1289"/>
                                <a:pt x="1311" y="1223"/>
                                <a:pt x="1367" y="1168"/>
                              </a:cubicBezTo>
                              <a:cubicBezTo>
                                <a:pt x="1422" y="1113"/>
                                <a:pt x="1488" y="1069"/>
                                <a:pt x="1560" y="1039"/>
                              </a:cubicBezTo>
                              <a:cubicBezTo>
                                <a:pt x="1632" y="1009"/>
                                <a:pt x="1710" y="994"/>
                                <a:pt x="1788" y="994"/>
                              </a:cubicBezTo>
                              <a:cubicBezTo>
                                <a:pt x="1866" y="994"/>
                                <a:pt x="1944" y="1009"/>
                                <a:pt x="2016" y="1039"/>
                              </a:cubicBezTo>
                              <a:cubicBezTo>
                                <a:pt x="2088" y="1069"/>
                                <a:pt x="2154" y="1113"/>
                                <a:pt x="2209" y="1168"/>
                              </a:cubicBezTo>
                              <a:cubicBezTo>
                                <a:pt x="2265" y="1223"/>
                                <a:pt x="2309" y="1289"/>
                                <a:pt x="2339" y="1362"/>
                              </a:cubicBezTo>
                              <a:cubicBezTo>
                                <a:pt x="2368" y="1434"/>
                                <a:pt x="2384" y="1512"/>
                                <a:pt x="2384" y="1590"/>
                              </a:cubicBezTo>
                              <a:cubicBezTo>
                                <a:pt x="2384" y="1668"/>
                                <a:pt x="2368" y="1746"/>
                                <a:pt x="2339" y="1818"/>
                              </a:cubicBezTo>
                              <a:cubicBezTo>
                                <a:pt x="2309" y="1890"/>
                                <a:pt x="2265" y="1956"/>
                                <a:pt x="2209" y="2011"/>
                              </a:cubicBezTo>
                              <a:cubicBezTo>
                                <a:pt x="2154" y="2066"/>
                                <a:pt x="2088" y="2110"/>
                                <a:pt x="2016" y="2140"/>
                              </a:cubicBezTo>
                              <a:cubicBezTo>
                                <a:pt x="1944" y="2170"/>
                                <a:pt x="1866" y="2186"/>
                                <a:pt x="1788" y="2186"/>
                              </a:cubicBezTo>
                              <a:cubicBezTo>
                                <a:pt x="1710" y="2186"/>
                                <a:pt x="1632" y="2170"/>
                                <a:pt x="1560" y="2140"/>
                              </a:cubicBezTo>
                              <a:cubicBezTo>
                                <a:pt x="1488" y="2110"/>
                                <a:pt x="1422" y="2066"/>
                                <a:pt x="1367" y="2011"/>
                              </a:cubicBezTo>
                              <a:cubicBezTo>
                                <a:pt x="1311" y="1956"/>
                                <a:pt x="1267" y="1890"/>
                                <a:pt x="1237" y="1818"/>
                              </a:cubicBezTo>
                              <a:cubicBezTo>
                                <a:pt x="1208" y="1746"/>
                                <a:pt x="1192" y="1668"/>
                                <a:pt x="1192" y="15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Freeform 152" o:spid="_x0000_s1026" o:spt="100" style="position:absolute;left:0pt;margin-left:52.2pt;margin-top:692.65pt;height:13.6pt;width:19.1pt;z-index:-32197632;mso-width-relative:page;mso-height-relative:page;" fillcolor="#FFFFFF [3212]" filled="t" stroked="f" coordsize="3576,2782" o:gfxdata="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<v:path o:connectlocs="229071,24709;175212,24709;148214,0;94355,0;67357,24709;13498,24709;0,37002;0,160365;13498,172720;229071,172720;242570,160365;242570,37002;229071,24709;121285,148010;67357,98714;121285,49357;175212,98714;121285,148010;80856,98714;83909,84559;92727,72515;105819,64506;121285,61712;136750,64506;149842,72515;158660,84559;161713,98714;158660,112870;149842,124852;136750,132861;121285,135717;105819,132861;92727,124852;83909,112870;80856,98714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304092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9296400</wp:posOffset>
                </wp:positionV>
                <wp:extent cx="356235" cy="243205"/>
                <wp:effectExtent l="0" t="0" r="6985" b="4445"/>
                <wp:wrapNone/>
                <wp:docPr id="77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6235" cy="24320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137.25pt;margin-top:732pt;height:19.15pt;width:28.05pt;z-index:230409216;mso-width-relative:page;mso-height-relative:page;" fillcolor="#FFFFFF [3212]" filled="t" stroked="f" coordsize="188,128" o:gfxdata="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28850,104502;128850,104502;115586,106402;109902,106402;54951,102602;58740,72201;73899,53201;81479,53201;87163,57001;106112,47500;94743,36100;54951,55101;17053,117802;22738,121602;136430,233704;87163,165303;1894,123502;11369,96901;90953,20900;111797,68401;79584,70301;73899,76001;87163,83601;126956,89301;159168,3800;229278,53201;269071,83601;284230,76001;278545,70301;234963,49401;265281,20900;346760,96901;342970,136802;270965,165303;219804,233704;335391,121602;331601,106402;261491,36100;252017,47500;269071,57001;274755,53201;299388,70301;303178,100702;269071,100702;246332,106402;206540,100702;149694,100702;164853,19000;157273,83601;212225,53201;164853,19000;87163,57001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3040614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9316720</wp:posOffset>
                </wp:positionV>
                <wp:extent cx="274320" cy="222885"/>
                <wp:effectExtent l="0" t="0" r="11430" b="6350"/>
                <wp:wrapNone/>
                <wp:docPr id="220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custGeom>
                          <a:avLst/>
                          <a:gdLst>
                            <a:gd name="T0" fmla="*/ 0 w 163"/>
                            <a:gd name="T1" fmla="*/ 21 h 133"/>
                            <a:gd name="T2" fmla="*/ 27 w 163"/>
                            <a:gd name="T3" fmla="*/ 2 h 133"/>
                            <a:gd name="T4" fmla="*/ 74 w 163"/>
                            <a:gd name="T5" fmla="*/ 11 h 133"/>
                            <a:gd name="T6" fmla="*/ 82 w 163"/>
                            <a:gd name="T7" fmla="*/ 15 h 133"/>
                            <a:gd name="T8" fmla="*/ 127 w 163"/>
                            <a:gd name="T9" fmla="*/ 1 h 133"/>
                            <a:gd name="T10" fmla="*/ 161 w 163"/>
                            <a:gd name="T11" fmla="*/ 17 h 133"/>
                            <a:gd name="T12" fmla="*/ 163 w 163"/>
                            <a:gd name="T13" fmla="*/ 114 h 133"/>
                            <a:gd name="T14" fmla="*/ 152 w 163"/>
                            <a:gd name="T15" fmla="*/ 126 h 133"/>
                            <a:gd name="T16" fmla="*/ 147 w 163"/>
                            <a:gd name="T17" fmla="*/ 129 h 133"/>
                            <a:gd name="T18" fmla="*/ 113 w 163"/>
                            <a:gd name="T19" fmla="*/ 123 h 133"/>
                            <a:gd name="T20" fmla="*/ 95 w 163"/>
                            <a:gd name="T21" fmla="*/ 130 h 133"/>
                            <a:gd name="T22" fmla="*/ 83 w 163"/>
                            <a:gd name="T23" fmla="*/ 133 h 133"/>
                            <a:gd name="T24" fmla="*/ 66 w 163"/>
                            <a:gd name="T25" fmla="*/ 130 h 133"/>
                            <a:gd name="T26" fmla="*/ 55 w 163"/>
                            <a:gd name="T27" fmla="*/ 124 h 133"/>
                            <a:gd name="T28" fmla="*/ 16 w 163"/>
                            <a:gd name="T29" fmla="*/ 129 h 133"/>
                            <a:gd name="T30" fmla="*/ 10 w 163"/>
                            <a:gd name="T31" fmla="*/ 127 h 133"/>
                            <a:gd name="T32" fmla="*/ 0 w 163"/>
                            <a:gd name="T33" fmla="*/ 115 h 133"/>
                            <a:gd name="T34" fmla="*/ 0 w 163"/>
                            <a:gd name="T35" fmla="*/ 67 h 133"/>
                            <a:gd name="T36" fmla="*/ 9 w 163"/>
                            <a:gd name="T37" fmla="*/ 107 h 133"/>
                            <a:gd name="T38" fmla="*/ 61 w 163"/>
                            <a:gd name="T39" fmla="*/ 99 h 133"/>
                            <a:gd name="T40" fmla="*/ 77 w 163"/>
                            <a:gd name="T41" fmla="*/ 104 h 133"/>
                            <a:gd name="T42" fmla="*/ 77 w 163"/>
                            <a:gd name="T43" fmla="*/ 26 h 133"/>
                            <a:gd name="T44" fmla="*/ 74 w 163"/>
                            <a:gd name="T45" fmla="*/ 20 h 133"/>
                            <a:gd name="T46" fmla="*/ 29 w 163"/>
                            <a:gd name="T47" fmla="*/ 10 h 133"/>
                            <a:gd name="T48" fmla="*/ 8 w 163"/>
                            <a:gd name="T49" fmla="*/ 23 h 133"/>
                            <a:gd name="T50" fmla="*/ 8 w 163"/>
                            <a:gd name="T51" fmla="*/ 107 h 133"/>
                            <a:gd name="T52" fmla="*/ 155 w 163"/>
                            <a:gd name="T53" fmla="*/ 105 h 133"/>
                            <a:gd name="T54" fmla="*/ 153 w 163"/>
                            <a:gd name="T55" fmla="*/ 21 h 133"/>
                            <a:gd name="T56" fmla="*/ 106 w 163"/>
                            <a:gd name="T57" fmla="*/ 11 h 133"/>
                            <a:gd name="T58" fmla="*/ 85 w 163"/>
                            <a:gd name="T59" fmla="*/ 23 h 133"/>
                            <a:gd name="T60" fmla="*/ 85 w 163"/>
                            <a:gd name="T61" fmla="*/ 104 h 133"/>
                            <a:gd name="T62" fmla="*/ 94 w 163"/>
                            <a:gd name="T63" fmla="*/ 100 h 133"/>
                            <a:gd name="T64" fmla="*/ 144 w 163"/>
                            <a:gd name="T65" fmla="*/ 103 h 133"/>
                            <a:gd name="T66" fmla="*/ 10 w 163"/>
                            <a:gd name="T67" fmla="*/ 114 h 133"/>
                            <a:gd name="T68" fmla="*/ 16 w 163"/>
                            <a:gd name="T69" fmla="*/ 120 h 133"/>
                            <a:gd name="T70" fmla="*/ 62 w 163"/>
                            <a:gd name="T71" fmla="*/ 117 h 133"/>
                            <a:gd name="T72" fmla="*/ 74 w 163"/>
                            <a:gd name="T73" fmla="*/ 125 h 133"/>
                            <a:gd name="T74" fmla="*/ 89 w 163"/>
                            <a:gd name="T75" fmla="*/ 124 h 133"/>
                            <a:gd name="T76" fmla="*/ 102 w 163"/>
                            <a:gd name="T77" fmla="*/ 116 h 133"/>
                            <a:gd name="T78" fmla="*/ 144 w 163"/>
                            <a:gd name="T79" fmla="*/ 120 h 133"/>
                            <a:gd name="T80" fmla="*/ 152 w 163"/>
                            <a:gd name="T81" fmla="*/ 114 h 133"/>
                            <a:gd name="T82" fmla="*/ 115 w 163"/>
                            <a:gd name="T83" fmla="*/ 106 h 133"/>
                            <a:gd name="T84" fmla="*/ 84 w 163"/>
                            <a:gd name="T85" fmla="*/ 115 h 133"/>
                            <a:gd name="T86" fmla="*/ 76 w 163"/>
                            <a:gd name="T87" fmla="*/ 113 h 133"/>
                            <a:gd name="T88" fmla="*/ 40 w 163"/>
                            <a:gd name="T89" fmla="*/ 107 h 133"/>
                            <a:gd name="T90" fmla="*/ 10 w 163"/>
                            <a:gd name="T91" fmla="*/ 114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3" h="133">
                              <a:moveTo>
                                <a:pt x="0" y="67"/>
                              </a:moveTo>
                              <a:cubicBezTo>
                                <a:pt x="0" y="51"/>
                                <a:pt x="0" y="36"/>
                                <a:pt x="0" y="21"/>
                              </a:cubicBezTo>
                              <a:cubicBezTo>
                                <a:pt x="0" y="19"/>
                                <a:pt x="0" y="18"/>
                                <a:pt x="1" y="17"/>
                              </a:cubicBezTo>
                              <a:cubicBezTo>
                                <a:pt x="9" y="10"/>
                                <a:pt x="17" y="5"/>
                                <a:pt x="27" y="2"/>
                              </a:cubicBezTo>
                              <a:cubicBezTo>
                                <a:pt x="34" y="0"/>
                                <a:pt x="41" y="0"/>
                                <a:pt x="48" y="1"/>
                              </a:cubicBezTo>
                              <a:cubicBezTo>
                                <a:pt x="58" y="2"/>
                                <a:pt x="66" y="6"/>
                                <a:pt x="74" y="11"/>
                              </a:cubicBezTo>
                              <a:cubicBezTo>
                                <a:pt x="76" y="12"/>
                                <a:pt x="78" y="13"/>
                                <a:pt x="81" y="15"/>
                              </a:cubicBezTo>
                              <a:cubicBezTo>
                                <a:pt x="81" y="15"/>
                                <a:pt x="81" y="15"/>
                                <a:pt x="82" y="15"/>
                              </a:cubicBezTo>
                              <a:cubicBezTo>
                                <a:pt x="88" y="11"/>
                                <a:pt x="94" y="7"/>
                                <a:pt x="101" y="5"/>
                              </a:cubicBezTo>
                              <a:cubicBezTo>
                                <a:pt x="109" y="2"/>
                                <a:pt x="118" y="0"/>
                                <a:pt x="127" y="1"/>
                              </a:cubicBezTo>
                              <a:cubicBezTo>
                                <a:pt x="136" y="2"/>
                                <a:pt x="145" y="5"/>
                                <a:pt x="153" y="10"/>
                              </a:cubicBezTo>
                              <a:cubicBezTo>
                                <a:pt x="156" y="12"/>
                                <a:pt x="159" y="14"/>
                                <a:pt x="161" y="17"/>
                              </a:cubicBezTo>
                              <a:cubicBezTo>
                                <a:pt x="162" y="18"/>
                                <a:pt x="163" y="19"/>
                                <a:pt x="163" y="20"/>
                              </a:cubicBezTo>
                              <a:cubicBezTo>
                                <a:pt x="163" y="51"/>
                                <a:pt x="163" y="82"/>
                                <a:pt x="163" y="114"/>
                              </a:cubicBezTo>
                              <a:cubicBezTo>
                                <a:pt x="163" y="114"/>
                                <a:pt x="162" y="114"/>
                                <a:pt x="162" y="115"/>
                              </a:cubicBezTo>
                              <a:cubicBezTo>
                                <a:pt x="159" y="119"/>
                                <a:pt x="156" y="122"/>
                                <a:pt x="152" y="126"/>
                              </a:cubicBezTo>
                              <a:cubicBezTo>
                                <a:pt x="152" y="126"/>
                                <a:pt x="152" y="127"/>
                                <a:pt x="151" y="127"/>
                              </a:cubicBezTo>
                              <a:cubicBezTo>
                                <a:pt x="150" y="129"/>
                                <a:pt x="149" y="129"/>
                                <a:pt x="147" y="129"/>
                              </a:cubicBezTo>
                              <a:cubicBezTo>
                                <a:pt x="141" y="128"/>
                                <a:pt x="135" y="126"/>
                                <a:pt x="129" y="125"/>
                              </a:cubicBezTo>
                              <a:cubicBezTo>
                                <a:pt x="124" y="124"/>
                                <a:pt x="119" y="123"/>
                                <a:pt x="113" y="123"/>
                              </a:cubicBezTo>
                              <a:cubicBezTo>
                                <a:pt x="109" y="123"/>
                                <a:pt x="105" y="123"/>
                                <a:pt x="100" y="125"/>
                              </a:cubicBezTo>
                              <a:cubicBezTo>
                                <a:pt x="98" y="126"/>
                                <a:pt x="96" y="127"/>
                                <a:pt x="95" y="130"/>
                              </a:cubicBezTo>
                              <a:cubicBezTo>
                                <a:pt x="95" y="132"/>
                                <a:pt x="94" y="133"/>
                                <a:pt x="92" y="133"/>
                              </a:cubicBezTo>
                              <a:cubicBezTo>
                                <a:pt x="89" y="133"/>
                                <a:pt x="86" y="133"/>
                                <a:pt x="83" y="133"/>
                              </a:cubicBezTo>
                              <a:cubicBezTo>
                                <a:pt x="79" y="133"/>
                                <a:pt x="75" y="133"/>
                                <a:pt x="70" y="133"/>
                              </a:cubicBezTo>
                              <a:cubicBezTo>
                                <a:pt x="68" y="133"/>
                                <a:pt x="67" y="132"/>
                                <a:pt x="66" y="130"/>
                              </a:cubicBezTo>
                              <a:cubicBezTo>
                                <a:pt x="66" y="128"/>
                                <a:pt x="65" y="127"/>
                                <a:pt x="64" y="126"/>
                              </a:cubicBezTo>
                              <a:cubicBezTo>
                                <a:pt x="61" y="125"/>
                                <a:pt x="58" y="124"/>
                                <a:pt x="55" y="124"/>
                              </a:cubicBezTo>
                              <a:cubicBezTo>
                                <a:pt x="49" y="123"/>
                                <a:pt x="43" y="124"/>
                                <a:pt x="37" y="125"/>
                              </a:cubicBezTo>
                              <a:cubicBezTo>
                                <a:pt x="30" y="126"/>
                                <a:pt x="23" y="127"/>
                                <a:pt x="16" y="129"/>
                              </a:cubicBezTo>
                              <a:cubicBezTo>
                                <a:pt x="16" y="129"/>
                                <a:pt x="15" y="129"/>
                                <a:pt x="15" y="129"/>
                              </a:cubicBezTo>
                              <a:cubicBezTo>
                                <a:pt x="13" y="129"/>
                                <a:pt x="11" y="128"/>
                                <a:pt x="10" y="127"/>
                              </a:cubicBezTo>
                              <a:cubicBezTo>
                                <a:pt x="10" y="126"/>
                                <a:pt x="9" y="125"/>
                                <a:pt x="8" y="124"/>
                              </a:cubicBezTo>
                              <a:cubicBezTo>
                                <a:pt x="6" y="121"/>
                                <a:pt x="3" y="118"/>
                                <a:pt x="0" y="115"/>
                              </a:cubicBezTo>
                              <a:cubicBezTo>
                                <a:pt x="0" y="114"/>
                                <a:pt x="0" y="114"/>
                                <a:pt x="0" y="113"/>
                              </a:cubicBezTo>
                              <a:cubicBezTo>
                                <a:pt x="0" y="98"/>
                                <a:pt x="0" y="82"/>
                                <a:pt x="0" y="67"/>
                              </a:cubicBezTo>
                              <a:close/>
                              <a:moveTo>
                                <a:pt x="8" y="107"/>
                              </a:moveTo>
                              <a:cubicBezTo>
                                <a:pt x="8" y="107"/>
                                <a:pt x="9" y="107"/>
                                <a:pt x="9" y="107"/>
                              </a:cubicBezTo>
                              <a:cubicBezTo>
                                <a:pt x="18" y="104"/>
                                <a:pt x="26" y="101"/>
                                <a:pt x="35" y="100"/>
                              </a:cubicBezTo>
                              <a:cubicBezTo>
                                <a:pt x="44" y="98"/>
                                <a:pt x="52" y="98"/>
                                <a:pt x="61" y="99"/>
                              </a:cubicBezTo>
                              <a:cubicBezTo>
                                <a:pt x="66" y="100"/>
                                <a:pt x="71" y="101"/>
                                <a:pt x="76" y="104"/>
                              </a:cubicBezTo>
                              <a:cubicBezTo>
                                <a:pt x="77" y="104"/>
                                <a:pt x="77" y="104"/>
                                <a:pt x="77" y="104"/>
                              </a:cubicBezTo>
                              <a:cubicBezTo>
                                <a:pt x="77" y="104"/>
                                <a:pt x="77" y="103"/>
                                <a:pt x="77" y="103"/>
                              </a:cubicBezTo>
                              <a:cubicBezTo>
                                <a:pt x="77" y="77"/>
                                <a:pt x="77" y="52"/>
                                <a:pt x="77" y="26"/>
                              </a:cubicBezTo>
                              <a:cubicBezTo>
                                <a:pt x="77" y="25"/>
                                <a:pt x="78" y="23"/>
                                <a:pt x="77" y="22"/>
                              </a:cubicBezTo>
                              <a:cubicBezTo>
                                <a:pt x="77" y="21"/>
                                <a:pt x="75" y="21"/>
                                <a:pt x="74" y="20"/>
                              </a:cubicBezTo>
                              <a:cubicBezTo>
                                <a:pt x="68" y="16"/>
                                <a:pt x="61" y="12"/>
                                <a:pt x="53" y="10"/>
                              </a:cubicBezTo>
                              <a:cubicBezTo>
                                <a:pt x="45" y="8"/>
                                <a:pt x="37" y="8"/>
                                <a:pt x="29" y="10"/>
                              </a:cubicBezTo>
                              <a:cubicBezTo>
                                <a:pt x="22" y="12"/>
                                <a:pt x="15" y="15"/>
                                <a:pt x="9" y="21"/>
                              </a:cubicBezTo>
                              <a:cubicBezTo>
                                <a:pt x="8" y="21"/>
                                <a:pt x="8" y="22"/>
                                <a:pt x="8" y="23"/>
                              </a:cubicBezTo>
                              <a:cubicBezTo>
                                <a:pt x="8" y="50"/>
                                <a:pt x="8" y="78"/>
                                <a:pt x="8" y="106"/>
                              </a:cubicBezTo>
                              <a:cubicBezTo>
                                <a:pt x="8" y="106"/>
                                <a:pt x="8" y="106"/>
                                <a:pt x="8" y="107"/>
                              </a:cubicBezTo>
                              <a:close/>
                              <a:moveTo>
                                <a:pt x="155" y="107"/>
                              </a:moveTo>
                              <a:cubicBezTo>
                                <a:pt x="155" y="106"/>
                                <a:pt x="155" y="106"/>
                                <a:pt x="155" y="105"/>
                              </a:cubicBezTo>
                              <a:cubicBezTo>
                                <a:pt x="155" y="78"/>
                                <a:pt x="155" y="51"/>
                                <a:pt x="155" y="24"/>
                              </a:cubicBezTo>
                              <a:cubicBezTo>
                                <a:pt x="155" y="22"/>
                                <a:pt x="154" y="21"/>
                                <a:pt x="153" y="21"/>
                              </a:cubicBezTo>
                              <a:cubicBezTo>
                                <a:pt x="145" y="14"/>
                                <a:pt x="136" y="10"/>
                                <a:pt x="125" y="9"/>
                              </a:cubicBezTo>
                              <a:cubicBezTo>
                                <a:pt x="118" y="8"/>
                                <a:pt x="112" y="9"/>
                                <a:pt x="106" y="11"/>
                              </a:cubicBezTo>
                              <a:cubicBezTo>
                                <a:pt x="98" y="14"/>
                                <a:pt x="92" y="17"/>
                                <a:pt x="86" y="22"/>
                              </a:cubicBezTo>
                              <a:cubicBezTo>
                                <a:pt x="85" y="22"/>
                                <a:pt x="85" y="23"/>
                                <a:pt x="85" y="23"/>
                              </a:cubicBezTo>
                              <a:cubicBezTo>
                                <a:pt x="85" y="50"/>
                                <a:pt x="85" y="76"/>
                                <a:pt x="85" y="103"/>
                              </a:cubicBezTo>
                              <a:cubicBezTo>
                                <a:pt x="85" y="103"/>
                                <a:pt x="85" y="104"/>
                                <a:pt x="85" y="104"/>
                              </a:cubicBezTo>
                              <a:cubicBezTo>
                                <a:pt x="86" y="104"/>
                                <a:pt x="86" y="103"/>
                                <a:pt x="87" y="103"/>
                              </a:cubicBezTo>
                              <a:cubicBezTo>
                                <a:pt x="89" y="102"/>
                                <a:pt x="92" y="101"/>
                                <a:pt x="94" y="100"/>
                              </a:cubicBezTo>
                              <a:cubicBezTo>
                                <a:pt x="101" y="98"/>
                                <a:pt x="109" y="97"/>
                                <a:pt x="116" y="98"/>
                              </a:cubicBezTo>
                              <a:cubicBezTo>
                                <a:pt x="126" y="98"/>
                                <a:pt x="135" y="100"/>
                                <a:pt x="144" y="103"/>
                              </a:cubicBezTo>
                              <a:cubicBezTo>
                                <a:pt x="148" y="104"/>
                                <a:pt x="151" y="106"/>
                                <a:pt x="155" y="107"/>
                              </a:cubicBezTo>
                              <a:close/>
                              <a:moveTo>
                                <a:pt x="10" y="114"/>
                              </a:moveTo>
                              <a:cubicBezTo>
                                <a:pt x="12" y="116"/>
                                <a:pt x="13" y="118"/>
                                <a:pt x="15" y="120"/>
                              </a:cubicBezTo>
                              <a:cubicBezTo>
                                <a:pt x="15" y="120"/>
                                <a:pt x="16" y="121"/>
                                <a:pt x="16" y="120"/>
                              </a:cubicBezTo>
                              <a:cubicBezTo>
                                <a:pt x="26" y="118"/>
                                <a:pt x="35" y="116"/>
                                <a:pt x="45" y="116"/>
                              </a:cubicBezTo>
                              <a:cubicBezTo>
                                <a:pt x="51" y="116"/>
                                <a:pt x="56" y="116"/>
                                <a:pt x="62" y="117"/>
                              </a:cubicBezTo>
                              <a:cubicBezTo>
                                <a:pt x="67" y="118"/>
                                <a:pt x="71" y="120"/>
                                <a:pt x="73" y="125"/>
                              </a:cubicBezTo>
                              <a:cubicBezTo>
                                <a:pt x="73" y="125"/>
                                <a:pt x="74" y="125"/>
                                <a:pt x="74" y="125"/>
                              </a:cubicBezTo>
                              <a:cubicBezTo>
                                <a:pt x="79" y="125"/>
                                <a:pt x="83" y="125"/>
                                <a:pt x="88" y="125"/>
                              </a:cubicBezTo>
                              <a:cubicBezTo>
                                <a:pt x="89" y="125"/>
                                <a:pt x="89" y="124"/>
                                <a:pt x="89" y="124"/>
                              </a:cubicBezTo>
                              <a:cubicBezTo>
                                <a:pt x="90" y="123"/>
                                <a:pt x="91" y="122"/>
                                <a:pt x="92" y="121"/>
                              </a:cubicBezTo>
                              <a:cubicBezTo>
                                <a:pt x="95" y="118"/>
                                <a:pt x="99" y="117"/>
                                <a:pt x="102" y="116"/>
                              </a:cubicBezTo>
                              <a:cubicBezTo>
                                <a:pt x="108" y="115"/>
                                <a:pt x="114" y="115"/>
                                <a:pt x="120" y="116"/>
                              </a:cubicBezTo>
                              <a:cubicBezTo>
                                <a:pt x="128" y="116"/>
                                <a:pt x="136" y="118"/>
                                <a:pt x="144" y="120"/>
                              </a:cubicBezTo>
                              <a:cubicBezTo>
                                <a:pt x="146" y="120"/>
                                <a:pt x="147" y="120"/>
                                <a:pt x="148" y="119"/>
                              </a:cubicBezTo>
                              <a:cubicBezTo>
                                <a:pt x="149" y="117"/>
                                <a:pt x="151" y="116"/>
                                <a:pt x="152" y="114"/>
                              </a:cubicBezTo>
                              <a:cubicBezTo>
                                <a:pt x="152" y="114"/>
                                <a:pt x="152" y="114"/>
                                <a:pt x="151" y="114"/>
                              </a:cubicBezTo>
                              <a:cubicBezTo>
                                <a:pt x="140" y="110"/>
                                <a:pt x="128" y="107"/>
                                <a:pt x="115" y="106"/>
                              </a:cubicBezTo>
                              <a:cubicBezTo>
                                <a:pt x="110" y="105"/>
                                <a:pt x="106" y="106"/>
                                <a:pt x="101" y="106"/>
                              </a:cubicBezTo>
                              <a:cubicBezTo>
                                <a:pt x="94" y="108"/>
                                <a:pt x="89" y="110"/>
                                <a:pt x="84" y="115"/>
                              </a:cubicBezTo>
                              <a:cubicBezTo>
                                <a:pt x="83" y="117"/>
                                <a:pt x="80" y="117"/>
                                <a:pt x="78" y="115"/>
                              </a:cubicBezTo>
                              <a:cubicBezTo>
                                <a:pt x="78" y="115"/>
                                <a:pt x="77" y="114"/>
                                <a:pt x="76" y="113"/>
                              </a:cubicBezTo>
                              <a:cubicBezTo>
                                <a:pt x="71" y="109"/>
                                <a:pt x="66" y="108"/>
                                <a:pt x="60" y="107"/>
                              </a:cubicBezTo>
                              <a:cubicBezTo>
                                <a:pt x="53" y="106"/>
                                <a:pt x="47" y="106"/>
                                <a:pt x="40" y="107"/>
                              </a:cubicBezTo>
                              <a:cubicBezTo>
                                <a:pt x="31" y="108"/>
                                <a:pt x="23" y="111"/>
                                <a:pt x="14" y="113"/>
                              </a:cubicBezTo>
                              <a:cubicBezTo>
                                <a:pt x="13" y="114"/>
                                <a:pt x="12" y="114"/>
                                <a:pt x="10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0" o:spid="_x0000_s1026" o:spt="100" style="position:absolute;left:0pt;margin-left:94.7pt;margin-top:733.6pt;height:17.55pt;width:21.6pt;z-index:230406144;mso-width-relative:page;mso-height-relative:page;" fillcolor="#FFFFFF [3212]" filled="t" stroked="f" coordsize="163,133" o:gfxdata="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<v:path o:connectlocs="0,35192;45439,3351;124537,18434;138001,25137;213733,1675;270954,28489;274320,191044;255807,211154;247392,216181;190172,206126;159879,217857;139684,222885;111074,217857;92561,207802;26927,216181;16829,212830;0,192720;0,112280;15146,179313;102659,165906;129586,174286;129586,43571;124537,33516;48805,16758;13463,38544;13463,179313;260856,175961;257490,35192;178392,18434;143050,38544;143050,174286;158196,167582;242344,172610;16829,191044;26927,201099;104342,196071;124537,209478;149782,207802;171660,194395;242344,201099;255807,191044;193538,177637;141367,192720;127903,189368;67317,179313;16829,191044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62214144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9324975</wp:posOffset>
                </wp:positionV>
                <wp:extent cx="207010" cy="244475"/>
                <wp:effectExtent l="0" t="0" r="2540" b="3810"/>
                <wp:wrapNone/>
                <wp:docPr id="70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7010" cy="244475"/>
                        </a:xfrm>
                        <a:custGeom>
                          <a:avLst/>
                          <a:gdLst>
                            <a:gd name="T0" fmla="*/ 177 w 195"/>
                            <a:gd name="T1" fmla="*/ 35 h 230"/>
                            <a:gd name="T2" fmla="*/ 88 w 195"/>
                            <a:gd name="T3" fmla="*/ 42 h 230"/>
                            <a:gd name="T4" fmla="*/ 44 w 195"/>
                            <a:gd name="T5" fmla="*/ 158 h 230"/>
                            <a:gd name="T6" fmla="*/ 71 w 195"/>
                            <a:gd name="T7" fmla="*/ 165 h 230"/>
                            <a:gd name="T8" fmla="*/ 71 w 195"/>
                            <a:gd name="T9" fmla="*/ 34 h 230"/>
                            <a:gd name="T10" fmla="*/ 71 w 195"/>
                            <a:gd name="T11" fmla="*/ 34 h 230"/>
                            <a:gd name="T12" fmla="*/ 71 w 195"/>
                            <a:gd name="T13" fmla="*/ 34 h 230"/>
                            <a:gd name="T14" fmla="*/ 71 w 195"/>
                            <a:gd name="T15" fmla="*/ 33 h 230"/>
                            <a:gd name="T16" fmla="*/ 71 w 195"/>
                            <a:gd name="T17" fmla="*/ 33 h 230"/>
                            <a:gd name="T18" fmla="*/ 71 w 195"/>
                            <a:gd name="T19" fmla="*/ 33 h 230"/>
                            <a:gd name="T20" fmla="*/ 71 w 195"/>
                            <a:gd name="T21" fmla="*/ 32 h 230"/>
                            <a:gd name="T22" fmla="*/ 71 w 195"/>
                            <a:gd name="T23" fmla="*/ 32 h 230"/>
                            <a:gd name="T24" fmla="*/ 71 w 195"/>
                            <a:gd name="T25" fmla="*/ 32 h 230"/>
                            <a:gd name="T26" fmla="*/ 71 w 195"/>
                            <a:gd name="T27" fmla="*/ 32 h 230"/>
                            <a:gd name="T28" fmla="*/ 72 w 195"/>
                            <a:gd name="T29" fmla="*/ 30 h 230"/>
                            <a:gd name="T30" fmla="*/ 72 w 195"/>
                            <a:gd name="T31" fmla="*/ 30 h 230"/>
                            <a:gd name="T32" fmla="*/ 72 w 195"/>
                            <a:gd name="T33" fmla="*/ 30 h 230"/>
                            <a:gd name="T34" fmla="*/ 72 w 195"/>
                            <a:gd name="T35" fmla="*/ 29 h 230"/>
                            <a:gd name="T36" fmla="*/ 73 w 195"/>
                            <a:gd name="T37" fmla="*/ 29 h 230"/>
                            <a:gd name="T38" fmla="*/ 73 w 195"/>
                            <a:gd name="T39" fmla="*/ 29 h 230"/>
                            <a:gd name="T40" fmla="*/ 73 w 195"/>
                            <a:gd name="T41" fmla="*/ 28 h 230"/>
                            <a:gd name="T42" fmla="*/ 73 w 195"/>
                            <a:gd name="T43" fmla="*/ 28 h 230"/>
                            <a:gd name="T44" fmla="*/ 73 w 195"/>
                            <a:gd name="T45" fmla="*/ 28 h 230"/>
                            <a:gd name="T46" fmla="*/ 74 w 195"/>
                            <a:gd name="T47" fmla="*/ 28 h 230"/>
                            <a:gd name="T48" fmla="*/ 74 w 195"/>
                            <a:gd name="T49" fmla="*/ 27 h 230"/>
                            <a:gd name="T50" fmla="*/ 74 w 195"/>
                            <a:gd name="T51" fmla="*/ 27 h 230"/>
                            <a:gd name="T52" fmla="*/ 75 w 195"/>
                            <a:gd name="T53" fmla="*/ 27 h 230"/>
                            <a:gd name="T54" fmla="*/ 75 w 195"/>
                            <a:gd name="T55" fmla="*/ 27 h 230"/>
                            <a:gd name="T56" fmla="*/ 75 w 195"/>
                            <a:gd name="T57" fmla="*/ 27 h 230"/>
                            <a:gd name="T58" fmla="*/ 77 w 195"/>
                            <a:gd name="T59" fmla="*/ 26 h 230"/>
                            <a:gd name="T60" fmla="*/ 184 w 195"/>
                            <a:gd name="T61" fmla="*/ 1 h 230"/>
                            <a:gd name="T62" fmla="*/ 195 w 195"/>
                            <a:gd name="T63" fmla="*/ 7 h 230"/>
                            <a:gd name="T64" fmla="*/ 195 w 195"/>
                            <a:gd name="T65" fmla="*/ 169 h 230"/>
                            <a:gd name="T66" fmla="*/ 182 w 195"/>
                            <a:gd name="T67" fmla="*/ 196 h 230"/>
                            <a:gd name="T68" fmla="*/ 121 w 195"/>
                            <a:gd name="T69" fmla="*/ 196 h 230"/>
                            <a:gd name="T70" fmla="*/ 121 w 195"/>
                            <a:gd name="T71" fmla="*/ 143 h 230"/>
                            <a:gd name="T72" fmla="*/ 177 w 195"/>
                            <a:gd name="T73" fmla="*/ 140 h 230"/>
                            <a:gd name="T74" fmla="*/ 88 w 195"/>
                            <a:gd name="T75" fmla="*/ 67 h 230"/>
                            <a:gd name="T76" fmla="*/ 88 w 195"/>
                            <a:gd name="T77" fmla="*/ 194 h 230"/>
                            <a:gd name="T78" fmla="*/ 75 w 195"/>
                            <a:gd name="T79" fmla="*/ 220 h 230"/>
                            <a:gd name="T80" fmla="*/ 14 w 195"/>
                            <a:gd name="T81" fmla="*/ 220 h 230"/>
                            <a:gd name="T82" fmla="*/ 14 w 195"/>
                            <a:gd name="T83" fmla="*/ 168 h 230"/>
                            <a:gd name="T84" fmla="*/ 64 w 195"/>
                            <a:gd name="T85" fmla="*/ 182 h 230"/>
                            <a:gd name="T86" fmla="*/ 44 w 195"/>
                            <a:gd name="T87" fmla="*/ 176 h 230"/>
                            <a:gd name="T88" fmla="*/ 18 w 195"/>
                            <a:gd name="T89" fmla="*/ 194 h 230"/>
                            <a:gd name="T90" fmla="*/ 44 w 195"/>
                            <a:gd name="T91" fmla="*/ 212 h 230"/>
                            <a:gd name="T92" fmla="*/ 70 w 195"/>
                            <a:gd name="T93" fmla="*/ 194 h 230"/>
                            <a:gd name="T94" fmla="*/ 171 w 195"/>
                            <a:gd name="T95" fmla="*/ 157 h 230"/>
                            <a:gd name="T96" fmla="*/ 151 w 195"/>
                            <a:gd name="T97" fmla="*/ 151 h 230"/>
                            <a:gd name="T98" fmla="*/ 125 w 195"/>
                            <a:gd name="T99" fmla="*/ 169 h 230"/>
                            <a:gd name="T100" fmla="*/ 151 w 195"/>
                            <a:gd name="T101" fmla="*/ 188 h 230"/>
                            <a:gd name="T102" fmla="*/ 177 w 195"/>
                            <a:gd name="T103" fmla="*/ 170 h 230"/>
                            <a:gd name="T104" fmla="*/ 177 w 195"/>
                            <a:gd name="T105" fmla="*/ 169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95" h="230">
                              <a:moveTo>
                                <a:pt x="88" y="56"/>
                              </a:moveTo>
                              <a:cubicBezTo>
                                <a:pt x="177" y="35"/>
                                <a:pt x="177" y="35"/>
                                <a:pt x="177" y="35"/>
                              </a:cubicBezTo>
                              <a:cubicBezTo>
                                <a:pt x="177" y="21"/>
                                <a:pt x="177" y="21"/>
                                <a:pt x="177" y="21"/>
                              </a:cubicBezTo>
                              <a:cubicBezTo>
                                <a:pt x="88" y="42"/>
                                <a:pt x="88" y="42"/>
                                <a:pt x="88" y="42"/>
                              </a:cubicBezTo>
                              <a:cubicBezTo>
                                <a:pt x="88" y="56"/>
                                <a:pt x="88" y="56"/>
                                <a:pt x="88" y="56"/>
                              </a:cubicBezTo>
                              <a:close/>
                              <a:moveTo>
                                <a:pt x="44" y="158"/>
                              </a:moveTo>
                              <a:cubicBezTo>
                                <a:pt x="44" y="158"/>
                                <a:pt x="44" y="158"/>
                                <a:pt x="44" y="158"/>
                              </a:cubicBezTo>
                              <a:cubicBezTo>
                                <a:pt x="54" y="158"/>
                                <a:pt x="63" y="160"/>
                                <a:pt x="71" y="165"/>
                              </a:cubicBezTo>
                              <a:cubicBezTo>
                                <a:pt x="71" y="35"/>
                                <a:pt x="71" y="35"/>
                                <a:pt x="71" y="35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4"/>
                                <a:pt x="71" y="34"/>
                                <a:pt x="71" y="34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3"/>
                                <a:pt x="71" y="33"/>
                                <a:pt x="71" y="33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2"/>
                                <a:pt x="71" y="32"/>
                                <a:pt x="71" y="32"/>
                              </a:cubicBezTo>
                              <a:cubicBezTo>
                                <a:pt x="71" y="31"/>
                                <a:pt x="71" y="31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2" y="29"/>
                                <a:pt x="72" y="29"/>
                                <a:pt x="72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3" y="28"/>
                                <a:pt x="73" y="28"/>
                                <a:pt x="73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4" y="27"/>
                                <a:pt x="74" y="27"/>
                                <a:pt x="74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5" y="27"/>
                                <a:pt x="75" y="27"/>
                                <a:pt x="75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7" y="26"/>
                                <a:pt x="77" y="26"/>
                                <a:pt x="78" y="26"/>
                              </a:cubicBezTo>
                              <a:cubicBezTo>
                                <a:pt x="184" y="1"/>
                                <a:pt x="184" y="1"/>
                                <a:pt x="184" y="1"/>
                              </a:cubicBezTo>
                              <a:cubicBezTo>
                                <a:pt x="189" y="0"/>
                                <a:pt x="193" y="2"/>
                                <a:pt x="195" y="7"/>
                              </a:cubicBezTo>
                              <a:cubicBezTo>
                                <a:pt x="195" y="7"/>
                                <a:pt x="195" y="7"/>
                                <a:pt x="195" y="7"/>
                              </a:cubicBezTo>
                              <a:cubicBezTo>
                                <a:pt x="195" y="8"/>
                                <a:pt x="195" y="9"/>
                                <a:pt x="195" y="10"/>
                              </a:cubicBezTo>
                              <a:cubicBezTo>
                                <a:pt x="195" y="169"/>
                                <a:pt x="195" y="169"/>
                                <a:pt x="195" y="169"/>
                              </a:cubicBezTo>
                              <a:cubicBezTo>
                                <a:pt x="195" y="170"/>
                                <a:pt x="195" y="170"/>
                                <a:pt x="195" y="170"/>
                              </a:cubicBezTo>
                              <a:cubicBezTo>
                                <a:pt x="195" y="180"/>
                                <a:pt x="190" y="189"/>
                                <a:pt x="182" y="196"/>
                              </a:cubicBezTo>
                              <a:cubicBezTo>
                                <a:pt x="174" y="202"/>
                                <a:pt x="163" y="206"/>
                                <a:pt x="151" y="206"/>
                              </a:cubicBezTo>
                              <a:cubicBezTo>
                                <a:pt x="140" y="206"/>
                                <a:pt x="129" y="202"/>
                                <a:pt x="121" y="196"/>
                              </a:cubicBezTo>
                              <a:cubicBezTo>
                                <a:pt x="113" y="189"/>
                                <a:pt x="107" y="180"/>
                                <a:pt x="107" y="169"/>
                              </a:cubicBezTo>
                              <a:cubicBezTo>
                                <a:pt x="107" y="159"/>
                                <a:pt x="113" y="150"/>
                                <a:pt x="121" y="143"/>
                              </a:cubicBezTo>
                              <a:cubicBezTo>
                                <a:pt x="129" y="137"/>
                                <a:pt x="140" y="133"/>
                                <a:pt x="151" y="133"/>
                              </a:cubicBezTo>
                              <a:cubicBezTo>
                                <a:pt x="161" y="133"/>
                                <a:pt x="170" y="136"/>
                                <a:pt x="177" y="140"/>
                              </a:cubicBezTo>
                              <a:cubicBezTo>
                                <a:pt x="177" y="46"/>
                                <a:pt x="177" y="46"/>
                                <a:pt x="177" y="46"/>
                              </a:cubicBezTo>
                              <a:cubicBezTo>
                                <a:pt x="88" y="67"/>
                                <a:pt x="88" y="67"/>
                                <a:pt x="88" y="67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4"/>
                                <a:pt x="88" y="194"/>
                                <a:pt x="88" y="194"/>
                              </a:cubicBezTo>
                              <a:cubicBezTo>
                                <a:pt x="88" y="195"/>
                                <a:pt x="88" y="195"/>
                                <a:pt x="88" y="195"/>
                              </a:cubicBezTo>
                              <a:cubicBezTo>
                                <a:pt x="88" y="205"/>
                                <a:pt x="83" y="214"/>
                                <a:pt x="75" y="220"/>
                              </a:cubicBezTo>
                              <a:cubicBezTo>
                                <a:pt x="67" y="226"/>
                                <a:pt x="56" y="230"/>
                                <a:pt x="44" y="230"/>
                              </a:cubicBezTo>
                              <a:cubicBezTo>
                                <a:pt x="33" y="230"/>
                                <a:pt x="22" y="226"/>
                                <a:pt x="14" y="220"/>
                              </a:cubicBezTo>
                              <a:cubicBezTo>
                                <a:pt x="6" y="214"/>
                                <a:pt x="0" y="204"/>
                                <a:pt x="0" y="194"/>
                              </a:cubicBezTo>
                              <a:cubicBezTo>
                                <a:pt x="0" y="184"/>
                                <a:pt x="6" y="174"/>
                                <a:pt x="14" y="168"/>
                              </a:cubicBezTo>
                              <a:cubicBezTo>
                                <a:pt x="22" y="161"/>
                                <a:pt x="33" y="158"/>
                                <a:pt x="44" y="158"/>
                              </a:cubicBezTo>
                              <a:close/>
                              <a:moveTo>
                                <a:pt x="64" y="182"/>
                              </a:moveTo>
                              <a:cubicBezTo>
                                <a:pt x="64" y="182"/>
                                <a:pt x="64" y="182"/>
                                <a:pt x="64" y="182"/>
                              </a:cubicBezTo>
                              <a:cubicBezTo>
                                <a:pt x="59" y="178"/>
                                <a:pt x="52" y="176"/>
                                <a:pt x="44" y="176"/>
                              </a:cubicBezTo>
                              <a:cubicBezTo>
                                <a:pt x="37" y="176"/>
                                <a:pt x="30" y="178"/>
                                <a:pt x="25" y="182"/>
                              </a:cubicBezTo>
                              <a:cubicBezTo>
                                <a:pt x="21" y="185"/>
                                <a:pt x="18" y="189"/>
                                <a:pt x="18" y="194"/>
                              </a:cubicBezTo>
                              <a:cubicBezTo>
                                <a:pt x="18" y="199"/>
                                <a:pt x="21" y="203"/>
                                <a:pt x="25" y="206"/>
                              </a:cubicBezTo>
                              <a:cubicBezTo>
                                <a:pt x="30" y="210"/>
                                <a:pt x="37" y="212"/>
                                <a:pt x="44" y="212"/>
                              </a:cubicBezTo>
                              <a:cubicBezTo>
                                <a:pt x="52" y="212"/>
                                <a:pt x="59" y="210"/>
                                <a:pt x="64" y="206"/>
                              </a:cubicBezTo>
                              <a:cubicBezTo>
                                <a:pt x="68" y="203"/>
                                <a:pt x="70" y="199"/>
                                <a:pt x="70" y="194"/>
                              </a:cubicBezTo>
                              <a:cubicBezTo>
                                <a:pt x="70" y="189"/>
                                <a:pt x="68" y="185"/>
                                <a:pt x="64" y="182"/>
                              </a:cubicBezTo>
                              <a:close/>
                              <a:moveTo>
                                <a:pt x="171" y="157"/>
                              </a:moveTo>
                              <a:cubicBezTo>
                                <a:pt x="171" y="157"/>
                                <a:pt x="171" y="157"/>
                                <a:pt x="171" y="157"/>
                              </a:cubicBezTo>
                              <a:cubicBezTo>
                                <a:pt x="166" y="153"/>
                                <a:pt x="159" y="151"/>
                                <a:pt x="151" y="151"/>
                              </a:cubicBezTo>
                              <a:cubicBezTo>
                                <a:pt x="144" y="151"/>
                                <a:pt x="137" y="153"/>
                                <a:pt x="132" y="157"/>
                              </a:cubicBezTo>
                              <a:cubicBezTo>
                                <a:pt x="128" y="160"/>
                                <a:pt x="125" y="165"/>
                                <a:pt x="125" y="169"/>
                              </a:cubicBezTo>
                              <a:cubicBezTo>
                                <a:pt x="125" y="174"/>
                                <a:pt x="128" y="178"/>
                                <a:pt x="132" y="182"/>
                              </a:cubicBezTo>
                              <a:cubicBezTo>
                                <a:pt x="137" y="185"/>
                                <a:pt x="144" y="188"/>
                                <a:pt x="151" y="188"/>
                              </a:cubicBezTo>
                              <a:cubicBezTo>
                                <a:pt x="159" y="188"/>
                                <a:pt x="166" y="185"/>
                                <a:pt x="171" y="182"/>
                              </a:cubicBezTo>
                              <a:cubicBezTo>
                                <a:pt x="175" y="179"/>
                                <a:pt x="177" y="174"/>
                                <a:pt x="177" y="170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9"/>
                                <a:pt x="177" y="169"/>
                                <a:pt x="177" y="169"/>
                              </a:cubicBezTo>
                              <a:cubicBezTo>
                                <a:pt x="177" y="165"/>
                                <a:pt x="175" y="160"/>
                                <a:pt x="171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50.15pt;margin-top:734.25pt;height:19.25pt;width:16.3pt;z-index:62214144;mso-width-relative:page;mso-height-relative:page;" fillcolor="#FFFFFF [3212]" filled="t" stroked="f" coordsize="195,230" o:gfxdata="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" path="m88,56c177,35,177,35,177,35c177,21,177,21,177,21c88,42,88,42,88,42c88,56,88,56,88,56xm44,158c44,158,44,158,44,158c54,158,63,160,71,165c71,35,71,35,71,35c71,34,71,34,71,34c71,34,71,34,71,34c71,34,71,34,71,34c71,34,71,34,71,34c71,34,71,34,71,34c71,34,71,34,71,34c71,33,71,33,71,33c71,33,71,33,71,33c71,33,71,33,71,33c71,33,71,33,71,33c71,33,71,33,71,33c71,33,71,33,71,33c71,32,71,32,71,32c71,32,71,32,71,32c71,32,71,32,71,32c71,32,71,32,71,32c71,32,71,32,71,32c71,32,71,32,71,32c71,32,71,32,71,32c71,31,71,31,72,30c72,30,72,30,72,30c72,30,72,30,72,30c72,30,72,30,72,30c72,30,72,30,72,30c72,30,72,30,72,30c72,29,72,29,72,29c72,29,72,29,72,29c72,29,72,29,72,29c73,29,73,29,73,29c73,29,73,29,73,29c73,29,73,29,73,29c73,29,73,29,73,29c73,28,73,28,73,28c73,28,73,28,73,28c73,28,73,28,73,28c73,28,73,28,73,28c73,28,73,28,73,28c74,28,74,28,74,28c74,28,74,28,74,28c74,28,74,28,74,28c74,27,74,27,74,27c74,27,74,27,74,27c74,27,74,27,74,27c74,27,74,27,74,27c75,27,75,27,75,27c75,27,75,27,75,27c75,27,75,27,75,27c75,27,75,27,75,27c75,27,75,27,75,27c76,26,76,26,76,26c77,26,77,26,77,26c77,26,77,26,78,26c184,1,184,1,184,1c189,0,193,2,195,7c195,7,195,7,195,7c195,8,195,9,195,10c195,169,195,169,195,169c195,170,195,170,195,170c195,180,190,189,182,196c174,202,163,206,151,206c140,206,129,202,121,196c113,189,107,180,107,169c107,159,113,150,121,143c129,137,140,133,151,133c161,133,170,136,177,140c177,46,177,46,177,46c88,67,88,67,88,67c88,194,88,194,88,194c88,194,88,194,88,194c88,195,88,195,88,195c88,205,83,214,75,220c67,226,56,230,44,230c33,230,22,226,14,220c6,214,0,204,0,194c0,184,6,174,14,168c22,161,33,158,44,158xm64,182c64,182,64,182,64,182c59,178,52,176,44,176c37,176,30,178,25,182c21,185,18,189,18,194c18,199,21,203,25,206c30,210,37,212,44,212c52,212,59,210,64,206c68,203,70,199,70,194c70,189,68,185,64,182xm171,157c171,157,171,157,171,157c166,153,159,151,151,151c144,151,137,153,132,157c128,160,125,165,125,169c125,174,128,178,132,182c137,185,144,188,151,188c159,188,166,185,171,182c175,179,177,174,177,170c177,169,177,169,177,169c177,169,177,169,177,169c177,165,175,160,171,157xe">
                <v:path o:connectlocs="187901,37202;93419,44643;46709,167943;75372,175384;75372,36139;75372,36139;75372,36139;75372,35076;75372,35076;75372,35076;75372,34013;75372,34013;75372,34013;75372,34013;76434,31888;76434,31888;76434,31888;76434,30825;77496,30825;77496,30825;77496,29762;77496,29762;77496,29762;78557,29762;78557,28699;78557,28699;79619,28699;79619,28699;79619,28699;81742,27636;195332,1062;207010,7440;207010,179635;193209,208335;128452,208335;128452,151999;187901,148810;93419,71216;93419,206209;79619,233845;14862,233845;14862,178573;67941,193454;46709,187076;19108,206209;46709,225342;74311,206209;181531,166880;160300,160503;132698,179635;160300,199831;187901,180698;187901,179635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554124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9839325</wp:posOffset>
                </wp:positionV>
                <wp:extent cx="238760" cy="238760"/>
                <wp:effectExtent l="0" t="0" r="17145" b="8890"/>
                <wp:wrapNone/>
                <wp:docPr id="72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38760" cy="238760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94.5pt;margin-top:774.75pt;height:18.8pt;width:18.8pt;z-index:175541248;mso-width-relative:page;mso-height-relative:page;" fillcolor="#FFFFFF [3212]" filled="t" stroked="f" coordsize="187,187" o:gfxdata="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17464,209393;190241,117464;201733,111080;223438,89375;238760,52348;149384,15321;127679,35750;120018,47241;28089,120018;80437,187688;206840,31919;200456,39580;174920,39580;153214,61285;145554,53625;167259,31919;45964,118741;94482,94482;89375,84268;29366,82991;127679,80437;158322,111080;154491,208117;150661,154491;141723,149384;118741,192795;130232,135339;122571,127679;66393,151938;107250,112357;58732,144277;186411,17875;220884,52348;188965,98312;180027,100866;171090,97036;140447,67669;136616,58732;140447,48518;162152,28089;186411,17875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3040819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9801225</wp:posOffset>
                </wp:positionV>
                <wp:extent cx="265430" cy="255270"/>
                <wp:effectExtent l="0" t="0" r="1270" b="12065"/>
                <wp:wrapNone/>
                <wp:docPr id="7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141pt;margin-top:771.75pt;height:20.1pt;width:20.9pt;z-index:230408192;mso-width-relative:page;mso-height-relative:page;" fillcolor="#FFFFFF [3212]" filled="t" stroked="f" coordsize="184,177" o:gfxdata="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0097,51919;25965,11537;34621,1442;122617,1442;131272,11537;255332,51919;265430,63456;255332,255270;10097,255270;0,245174;10097,51919;214940,111049;214940,131240;214940,111049;214940,148546;214940,168737;214940,148546;214940,184602;233693,203350;227923,216330;201957,216330;196187,203350;214940,184602;219268,197581;210612,197581;207727,203350;210612,207677;219268,207677;222153,203350;219268,197581;53374,82205;170221,82205;186089,87974;186089,87974;191859,204792;170221,226425;38948,220657;38948,220657;31736,204792;38948,87974;38948,87974;170221,93743;53374,93743;47604,96627;44719,204792;47604,212003;170221,214888;178876,204792;177434,96627;170221,93743;38948,87974;38948,87974;245234,72110;20195,235079;245234,72110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950588928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ge">
                  <wp:posOffset>8058150</wp:posOffset>
                </wp:positionV>
                <wp:extent cx="914400" cy="282575"/>
                <wp:effectExtent l="0" t="0" r="0" b="0"/>
                <wp:wrapNone/>
                <wp:docPr id="6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69pt;margin-top:634.5pt;height:22.25pt;width:72pt;mso-position-vertical-relative:page;z-index:-344378368;mso-width-relative:page;mso-height-relative:page;" filled="f" stroked="f" coordsize="21600,21600" o:gfxdata="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OJz&#10;EdYAAAANAQAADwAAAAAAAAABACAAAAAiAAAAZHJzL2Rvd25yZXYueG1sUEsBAhQAFAAAAAgAh07i&#10;QOKV0eDrAQAAxwMAAA4AAAAAAAAAAQAgAAAAJQ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03552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ge">
                  <wp:posOffset>3200400</wp:posOffset>
                </wp:positionV>
                <wp:extent cx="1485265" cy="2161540"/>
                <wp:effectExtent l="0" t="0" r="0" b="0"/>
                <wp:wrapNone/>
                <wp:docPr id="3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16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13700000000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浙江杭州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物流管理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身高：175CM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53.25pt;margin-top:252pt;height:170.2pt;width:116.95pt;mso-position-vertical-relative:page;z-index:253035520;mso-width-relative:page;mso-height-relative:page;" filled="f" stroked="f" coordsize="21600,21600" o:gfxdata="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CUMIPXAAAACwEAAA8AAAAAAAAAAQAgAAAAIgAAAGRycy9kb3ducmV2LnhtbFBLAQIUABQAAAAI&#10;AIdO4kBAExF4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13700000000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浙江杭州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物流管理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身高：175CM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17178828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ge">
                  <wp:posOffset>5553075</wp:posOffset>
                </wp:positionV>
                <wp:extent cx="1037590" cy="337185"/>
                <wp:effectExtent l="6350" t="6350" r="22860" b="18415"/>
                <wp:wrapNone/>
                <wp:docPr id="6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59.3pt;margin-top:437.25pt;height:26.55pt;width:81.7pt;mso-position-vertical-relative:page;z-index:-123179008;mso-width-relative:page;mso-height-relative:page;" filled="f" stroked="t" coordsize="21600,21600" o:gfxdata="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CjUkzZAAAACwEAAA8AAAAAAAAAAQAgAAAAIgAAAGRycy9k&#10;b3ducmV2LnhtbFBLAQIUABQAAAAIAIdO4kDlXECHAQIAAOcDAAAOAAAAAAAAAAEAIAAAACgBAABk&#10;cnMvZTJvRG9jLnhtbFBLBQYAAAAABgAGAFkBAACbBQAAAAA=&#10;">
                <v:fill on="f" focussize="0,0"/>
                <v:stroke weight="1pt" color="#FFFFFF [3212]" joinstyle="round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anchor distT="0" distB="0" distL="114300" distR="114300" simplePos="0" relativeHeight="27418214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ge">
                  <wp:posOffset>6134735</wp:posOffset>
                </wp:positionV>
                <wp:extent cx="1644650" cy="1642110"/>
                <wp:effectExtent l="0" t="0" r="0" b="0"/>
                <wp:wrapNone/>
                <wp:docPr id="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64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安全员资格证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注册安全工程师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物流管理师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一级计算机Office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■ 机动车驾驶证C1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1710"/>
                              </w:tabs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3.15pt;margin-top:483.05pt;height:129.3pt;width:129.5pt;mso-position-vertical-relative:page;z-index:274182144;mso-width-relative:page;mso-height-relative:page;" filled="f" stroked="f" coordsize="21600,21600" o:gfxdata="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AMPM42QAAAAsBAAAPAAAAAAAAAAEAIAAAACIA&#10;AABkcnMvZG93bnJldi54bWxQSwECFAAUAAAACACHTuJAQW7h2ggCAADZ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安全员资格证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注册安全工程师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物流管理师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一级计算机Office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■ 机动车驾驶证C1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1710"/>
                        </w:tabs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79695206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ge">
                  <wp:posOffset>8029575</wp:posOffset>
                </wp:positionV>
                <wp:extent cx="1037590" cy="337185"/>
                <wp:effectExtent l="6350" t="6350" r="22860" b="18415"/>
                <wp:wrapNone/>
                <wp:docPr id="6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58.55pt;margin-top:632.25pt;height:26.55pt;width:81.7pt;mso-position-vertical-relative:page;z-index:-498015232;mso-width-relative:page;mso-height-relative:page;" filled="f" stroked="t" coordsize="21600,21600" o:gfxdata="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sOfK82gAAAA0BAAAPAAAAAAAAAAEAIAAAACIAAABkcnMv&#10;ZG93bnJldi54bWxQSwECFAAUAAAACACHTuJA9kMB3gECAADnAwAADgAAAAAAAAABACAAAAApAQAA&#10;ZHJzL2Uyb0RvYy54bWxQSwUGAAAAAAYABgBZAQAAnAUAAAAA&#10;">
                <v:fill on="f" focussize="0,0"/>
                <v:stroke weight="1pt" color="#FFFFFF [3212]" joinstyle="round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4736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ge">
                  <wp:posOffset>5238750</wp:posOffset>
                </wp:positionV>
                <wp:extent cx="914400" cy="282575"/>
                <wp:effectExtent l="0" t="0" r="0" b="0"/>
                <wp:wrapNone/>
                <wp:docPr id="1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79.5pt;margin-top:412.5pt;height:22.25pt;width:72pt;mso-position-vertical-relative:page;z-index:255473664;mso-width-relative:page;mso-height-relative:page;" filled="f" stroked="f" coordsize="21600,21600" o:gfxdata="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d+vp&#10;1gAAAAsBAAAPAAAAAAAAAAEAIAAAACIAAABkcnMvZG93bnJldi54bWxQSwECFAAUAAAACACHTuJA&#10;6xMmb+oBAADHAwAADgAAAAAAAAABACAAAAAl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DE8"/>
    <w:multiLevelType w:val="multilevel"/>
    <w:tmpl w:val="2BE07DE8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814104D"/>
    <w:multiLevelType w:val="multilevel"/>
    <w:tmpl w:val="6814104D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18DC"/>
    <w:rsid w:val="00532AF6"/>
    <w:rsid w:val="01202CC3"/>
    <w:rsid w:val="03EC4D45"/>
    <w:rsid w:val="06007483"/>
    <w:rsid w:val="08BB32FE"/>
    <w:rsid w:val="09B05711"/>
    <w:rsid w:val="0C3D33BE"/>
    <w:rsid w:val="0EDD74C2"/>
    <w:rsid w:val="0FB209DE"/>
    <w:rsid w:val="105C0E39"/>
    <w:rsid w:val="12A47B9B"/>
    <w:rsid w:val="12D47C77"/>
    <w:rsid w:val="1511538F"/>
    <w:rsid w:val="16785421"/>
    <w:rsid w:val="1A7A7151"/>
    <w:rsid w:val="1B5D5977"/>
    <w:rsid w:val="1BAB0F03"/>
    <w:rsid w:val="1CBA1367"/>
    <w:rsid w:val="1F8C09BA"/>
    <w:rsid w:val="1FD33BA7"/>
    <w:rsid w:val="203A167E"/>
    <w:rsid w:val="23227F56"/>
    <w:rsid w:val="28455D4A"/>
    <w:rsid w:val="29505665"/>
    <w:rsid w:val="29895175"/>
    <w:rsid w:val="2A5C4207"/>
    <w:rsid w:val="2C0E51D8"/>
    <w:rsid w:val="2D5C67A9"/>
    <w:rsid w:val="34114E70"/>
    <w:rsid w:val="341E784E"/>
    <w:rsid w:val="348674AD"/>
    <w:rsid w:val="370F7777"/>
    <w:rsid w:val="37A96ED5"/>
    <w:rsid w:val="38262755"/>
    <w:rsid w:val="38437A2D"/>
    <w:rsid w:val="3ABD271D"/>
    <w:rsid w:val="3C403FD0"/>
    <w:rsid w:val="3F3C18DC"/>
    <w:rsid w:val="40D21D15"/>
    <w:rsid w:val="41FF7C79"/>
    <w:rsid w:val="44864900"/>
    <w:rsid w:val="477054FF"/>
    <w:rsid w:val="4C952E6C"/>
    <w:rsid w:val="4E054D64"/>
    <w:rsid w:val="4F604438"/>
    <w:rsid w:val="50EF47F8"/>
    <w:rsid w:val="5443739E"/>
    <w:rsid w:val="54A34742"/>
    <w:rsid w:val="54DE71E1"/>
    <w:rsid w:val="551C382A"/>
    <w:rsid w:val="56185584"/>
    <w:rsid w:val="57147AB8"/>
    <w:rsid w:val="575700CF"/>
    <w:rsid w:val="5A033671"/>
    <w:rsid w:val="5A542F6A"/>
    <w:rsid w:val="5BAB5FDB"/>
    <w:rsid w:val="5BC82D3D"/>
    <w:rsid w:val="5BC937FF"/>
    <w:rsid w:val="5EA069A0"/>
    <w:rsid w:val="5EEB6AF4"/>
    <w:rsid w:val="60A4293F"/>
    <w:rsid w:val="60C9001B"/>
    <w:rsid w:val="650F5845"/>
    <w:rsid w:val="65286896"/>
    <w:rsid w:val="657B4362"/>
    <w:rsid w:val="66235B2D"/>
    <w:rsid w:val="670A7C25"/>
    <w:rsid w:val="67733217"/>
    <w:rsid w:val="67B96580"/>
    <w:rsid w:val="67FD788C"/>
    <w:rsid w:val="69F91B41"/>
    <w:rsid w:val="6AF9743B"/>
    <w:rsid w:val="6BC15466"/>
    <w:rsid w:val="6C565C74"/>
    <w:rsid w:val="6DE950F2"/>
    <w:rsid w:val="6E5D5F38"/>
    <w:rsid w:val="6FC33367"/>
    <w:rsid w:val="70847EB6"/>
    <w:rsid w:val="74CA6DD1"/>
    <w:rsid w:val="76B03EF1"/>
    <w:rsid w:val="77784647"/>
    <w:rsid w:val="79F27D28"/>
    <w:rsid w:val="7B762693"/>
    <w:rsid w:val="7C7F0A29"/>
    <w:rsid w:val="7CD54EAE"/>
    <w:rsid w:val="7CD6190F"/>
    <w:rsid w:val="7DC42DD2"/>
    <w:rsid w:val="7EB324A2"/>
    <w:rsid w:val="7EDD7D9C"/>
    <w:rsid w:val="7FD0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60" w:after="0" w:line="240" w:lineRule="auto"/>
      <w:outlineLvl w:val="1"/>
    </w:pPr>
    <w:rPr>
      <w:b/>
      <w:color w:val="2E75B6" w:themeColor="accent1" w:themeShade="BF"/>
      <w:spacing w:val="6"/>
    </w:rPr>
  </w:style>
  <w:style w:type="paragraph" w:styleId="3">
    <w:name w:val="heading 3"/>
    <w:basedOn w:val="1"/>
    <w:next w:val="1"/>
    <w:unhideWhenUsed/>
    <w:qFormat/>
    <w:uiPriority w:val="0"/>
    <w:pPr>
      <w:spacing w:before="60" w:after="0" w:line="240" w:lineRule="auto"/>
      <w:outlineLvl w:val="2"/>
    </w:pPr>
    <w:rPr>
      <w:color w:val="1F4E79" w:themeColor="accent1" w:themeShade="80"/>
      <w:spacing w:val="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Year"/>
    <w:basedOn w:val="1"/>
    <w:qFormat/>
    <w:uiPriority w:val="0"/>
    <w:pPr>
      <w:spacing w:after="0" w:line="240" w:lineRule="auto"/>
    </w:pPr>
    <w:rPr>
      <w:b/>
      <w:sz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2"/>
    <w:basedOn w:val="1"/>
    <w:qFormat/>
    <w:uiPriority w:val="99"/>
    <w:pPr>
      <w:tabs>
        <w:tab w:val="left" w:pos="1710"/>
      </w:tabs>
      <w:ind w:firstLine="420" w:firstLineChars="200"/>
    </w:p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d86328bb947f79cb96b32d18e5d3615\&#23433;&#20840;&#21592;3-5&#24180;&#32463;&#39564;&#40657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安全员3-5年经验黑色简历.docx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2020-06-19T15:02:00Z</dcterms:created>
  <dc:creator>双子晨</dc:creator>
  <cp:lastModifiedBy>双子晨</cp:lastModifiedBy>
  <dcterms:modified xsi:type="dcterms:W3CDTF">2020-06-19T15:04:04Z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TemplateKey">
    <vt:lpwstr>1.0_zEFhHvHZqkRuJdyWPwlEcjxvmxAMgqu+rOSOEJFdZBfw7FUvCCXqkfE9gsN+ZYiS7IWXmYeLqcifi+9CIrOLLA==</vt:lpwstr>
  </property>
</Properties>
</file>