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-377190</wp:posOffset>
            </wp:positionV>
            <wp:extent cx="1080135" cy="1299210"/>
            <wp:effectExtent l="0" t="0" r="5715" b="152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r="268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99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-275590</wp:posOffset>
                </wp:positionV>
                <wp:extent cx="1961515" cy="132651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13265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.09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普陀区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：135-0000-0000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8888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888@163.com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15pt;margin-top:-21.7pt;height:104.45pt;width:154.45pt;z-index:251664384;mso-width-relative:page;mso-height-relative:page;" filled="f" stroked="f" coordsize="21600,21600" o:gfxdata="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h2&#10;/BzbAAAACwEAAA8AAAAAAAAAAQAgAAAAIgAAAGRycy9kb3ducmV2LnhtbFBLAQIUABQAAAAIAIdO&#10;4kA48HCJ5wEAALgDAAAOAAAAAAAAAAEAIAAAACoBAABkcnMvZTJvRG9jLnhtbFBLBQYAAAAABgAG&#10;AFkBAACD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8.0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.09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普陀区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：135-0000-0000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8888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888@163.com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-294640</wp:posOffset>
                </wp:positionV>
                <wp:extent cx="1791335" cy="12890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12890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采购员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贯：湖北武汉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中共党员</w:t>
                            </w:r>
                          </w:p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75pt;margin-top:-23.2pt;height:101.5pt;width:141.05pt;z-index:251658240;mso-width-relative:page;mso-height-relative:page;" filled="f" stroked="f" coordsize="21600,21600" o:gfxdata="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BX+DaAAAACwEAAA8AAAAAAAAAAQAgAAAAIgAAAGRycy9kb3ducmV2LnhtbFBLAQIUABQAAAAI&#10;AIdO4kCLx1M26wEAALgDAAAOAAAAAAAAAAEAIAAAACkBAABkcnMvZTJvRG9jLnhtbFBLBQYAAAAA&#10;BgAGAFkBAACG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采购员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贯：湖北武汉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40" w:lineRule="exact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中共党员</w:t>
                      </w:r>
                    </w:p>
                    <w:p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153035</wp:posOffset>
                </wp:positionV>
                <wp:extent cx="179705" cy="179705"/>
                <wp:effectExtent l="0" t="0" r="10795" b="10795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97498" y="70650"/>
                            </a:cxn>
                            <a:cxn ang="0">
                              <a:pos x="70650" y="96085"/>
                            </a:cxn>
                            <a:cxn ang="0">
                              <a:pos x="66411" y="124345"/>
                            </a:cxn>
                            <a:cxn ang="0">
                              <a:pos x="84781" y="105976"/>
                            </a:cxn>
                            <a:cxn ang="0">
                              <a:pos x="105976" y="83368"/>
                            </a:cxn>
                            <a:cxn ang="0">
                              <a:pos x="124345" y="64998"/>
                            </a:cxn>
                            <a:cxn ang="0">
                              <a:pos x="327818" y="308036"/>
                            </a:cxn>
                            <a:cxn ang="0">
                              <a:pos x="268472" y="248689"/>
                            </a:cxn>
                            <a:cxn ang="0">
                              <a:pos x="303797" y="151192"/>
                            </a:cxn>
                            <a:cxn ang="0">
                              <a:pos x="291080" y="93259"/>
                            </a:cxn>
                            <a:cxn ang="0">
                              <a:pos x="258581" y="45216"/>
                            </a:cxn>
                            <a:cxn ang="0">
                              <a:pos x="151192" y="0"/>
                            </a:cxn>
                            <a:cxn ang="0">
                              <a:pos x="12717" y="93259"/>
                            </a:cxn>
                            <a:cxn ang="0">
                              <a:pos x="11304" y="209125"/>
                            </a:cxn>
                            <a:cxn ang="0">
                              <a:pos x="45216" y="258581"/>
                            </a:cxn>
                            <a:cxn ang="0">
                              <a:pos x="93259" y="291080"/>
                            </a:cxn>
                            <a:cxn ang="0">
                              <a:pos x="93259" y="291080"/>
                            </a:cxn>
                            <a:cxn ang="0">
                              <a:pos x="209125" y="291080"/>
                            </a:cxn>
                            <a:cxn ang="0">
                              <a:pos x="308036" y="327818"/>
                            </a:cxn>
                            <a:cxn ang="0">
                              <a:pos x="327818" y="308036"/>
                            </a:cxn>
                            <a:cxn ang="0">
                              <a:pos x="238798" y="238798"/>
                            </a:cxn>
                            <a:cxn ang="0">
                              <a:pos x="199234" y="265646"/>
                            </a:cxn>
                            <a:cxn ang="0">
                              <a:pos x="104563" y="265646"/>
                            </a:cxn>
                            <a:cxn ang="0">
                              <a:pos x="64998" y="238798"/>
                            </a:cxn>
                            <a:cxn ang="0">
                              <a:pos x="64998" y="238798"/>
                            </a:cxn>
                            <a:cxn ang="0">
                              <a:pos x="36738" y="197821"/>
                            </a:cxn>
                            <a:cxn ang="0">
                              <a:pos x="38151" y="104563"/>
                            </a:cxn>
                            <a:cxn ang="0">
                              <a:pos x="151192" y="28260"/>
                            </a:cxn>
                            <a:cxn ang="0">
                              <a:pos x="238798" y="63585"/>
                            </a:cxn>
                            <a:cxn ang="0">
                              <a:pos x="265646" y="104563"/>
                            </a:cxn>
                            <a:cxn ang="0">
                              <a:pos x="275537" y="151192"/>
                            </a:cxn>
                            <a:cxn ang="0">
                              <a:pos x="238798" y="238798"/>
                            </a:cxn>
                            <a:cxn ang="0">
                              <a:pos x="241624" y="142714"/>
                            </a:cxn>
                            <a:cxn ang="0">
                              <a:pos x="227494" y="182278"/>
                            </a:cxn>
                            <a:cxn ang="0">
                              <a:pos x="209125" y="209125"/>
                            </a:cxn>
                            <a:cxn ang="0">
                              <a:pos x="151192" y="233146"/>
                            </a:cxn>
                            <a:cxn ang="0">
                              <a:pos x="151192" y="250103"/>
                            </a:cxn>
                            <a:cxn ang="0">
                              <a:pos x="221842" y="220429"/>
                            </a:cxn>
                            <a:cxn ang="0">
                              <a:pos x="241624" y="189343"/>
                            </a:cxn>
                            <a:cxn ang="0">
                              <a:pos x="241624" y="142714"/>
                            </a:cxn>
                          </a:cxnLst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7.05pt;margin-top:12.05pt;height:14.15pt;width:14.15pt;z-index:251674624;mso-width-relative:page;mso-height-relative:page;" fillcolor="#4B734B [1605]" filled="t" stroked="f" coordsize="236,236" o:gfxdata="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97498,70650;70650,96085;66411,124345;84781,105976;105976,83368;124345,64998;327818,308036;268472,248689;303797,151192;291080,93259;258581,45216;151192,0;12717,93259;11304,209125;45216,258581;93259,291080;93259,291080;209125,291080;308036,327818;327818,308036;238798,238798;199234,265646;104563,265646;64998,238798;64998,238798;36738,197821;38151,104563;151192,28260;238798,63585;265646,104563;275537,151192;238798,238798;241624,142714;227494,182278;209125,209125;151192,233146;151192,250103;221842,220429;241624,189343;241624,142714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-151765</wp:posOffset>
                </wp:positionV>
                <wp:extent cx="179705" cy="179705"/>
                <wp:effectExtent l="0" t="0" r="10795" b="10795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9016" y="96085"/>
                            </a:cxn>
                            <a:cxn ang="0">
                              <a:pos x="190756" y="162496"/>
                            </a:cxn>
                            <a:cxn ang="0">
                              <a:pos x="190756" y="162496"/>
                            </a:cxn>
                            <a:cxn ang="0">
                              <a:pos x="240211" y="224668"/>
                            </a:cxn>
                            <a:cxn ang="0">
                              <a:pos x="247276" y="264233"/>
                            </a:cxn>
                            <a:cxn ang="0">
                              <a:pos x="241624" y="313688"/>
                            </a:cxn>
                            <a:cxn ang="0">
                              <a:pos x="221842" y="324992"/>
                            </a:cxn>
                            <a:cxn ang="0">
                              <a:pos x="194995" y="337709"/>
                            </a:cxn>
                            <a:cxn ang="0">
                              <a:pos x="180865" y="351839"/>
                            </a:cxn>
                            <a:cxn ang="0">
                              <a:pos x="53694" y="337709"/>
                            </a:cxn>
                            <a:cxn ang="0">
                              <a:pos x="53694" y="324992"/>
                            </a:cxn>
                            <a:cxn ang="0">
                              <a:pos x="22608" y="324992"/>
                            </a:cxn>
                            <a:cxn ang="0">
                              <a:pos x="0" y="293906"/>
                            </a:cxn>
                            <a:cxn ang="0">
                              <a:pos x="8478" y="224668"/>
                            </a:cxn>
                            <a:cxn ang="0">
                              <a:pos x="56520" y="162496"/>
                            </a:cxn>
                            <a:cxn ang="0">
                              <a:pos x="28260" y="96085"/>
                            </a:cxn>
                            <a:cxn ang="0">
                              <a:pos x="64998" y="296732"/>
                            </a:cxn>
                            <a:cxn ang="0">
                              <a:pos x="64998" y="259993"/>
                            </a:cxn>
                            <a:cxn ang="0">
                              <a:pos x="80541" y="259993"/>
                            </a:cxn>
                            <a:cxn ang="0">
                              <a:pos x="80541" y="310862"/>
                            </a:cxn>
                            <a:cxn ang="0">
                              <a:pos x="166735" y="323579"/>
                            </a:cxn>
                            <a:cxn ang="0">
                              <a:pos x="166735" y="310862"/>
                            </a:cxn>
                            <a:cxn ang="0">
                              <a:pos x="166735" y="259993"/>
                            </a:cxn>
                            <a:cxn ang="0">
                              <a:pos x="183691" y="259993"/>
                            </a:cxn>
                            <a:cxn ang="0">
                              <a:pos x="219016" y="296732"/>
                            </a:cxn>
                            <a:cxn ang="0">
                              <a:pos x="220429" y="264233"/>
                            </a:cxn>
                            <a:cxn ang="0">
                              <a:pos x="214777" y="234559"/>
                            </a:cxn>
                            <a:cxn ang="0">
                              <a:pos x="168148" y="179452"/>
                            </a:cxn>
                            <a:cxn ang="0">
                              <a:pos x="80541" y="179452"/>
                            </a:cxn>
                            <a:cxn ang="0">
                              <a:pos x="28260" y="264233"/>
                            </a:cxn>
                            <a:cxn ang="0">
                              <a:pos x="28260" y="296732"/>
                            </a:cxn>
                            <a:cxn ang="0">
                              <a:pos x="124345" y="28260"/>
                            </a:cxn>
                            <a:cxn ang="0">
                              <a:pos x="56520" y="96085"/>
                            </a:cxn>
                            <a:cxn ang="0">
                              <a:pos x="190756" y="96085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7.05pt;margin-top:-11.95pt;height:14.15pt;width:14.15pt;z-index:251673600;mso-width-relative:page;mso-height-relative:page;" fillcolor="#4B734B [1605]" filled="t" stroked="f" coordsize="175,249" o:gfxdata="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-142240</wp:posOffset>
                </wp:positionV>
                <wp:extent cx="179705" cy="179705"/>
                <wp:effectExtent l="4445" t="4445" r="6350" b="635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9.95pt;margin-top:-11.2pt;height:14.15pt;width:14.15pt;z-index:251661312;mso-width-relative:page;mso-height-relative:page;" fillcolor="#4B734B [1605]" filled="t" stroked="t" coordsize="256,277" o:gfxdata="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4B734B [160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149860</wp:posOffset>
                </wp:positionV>
                <wp:extent cx="179705" cy="179705"/>
                <wp:effectExtent l="0" t="4445" r="13970" b="6350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9.9pt;margin-top:11.8pt;height:14.15pt;width:14.15pt;z-index:251659264;mso-width-relative:page;mso-height-relative:page;" fillcolor="#4B734B [1605]" filled="t" stroked="t" coordsize="281,294" o:gfxdata="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4B734B [1605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-1034415</wp:posOffset>
                </wp:positionH>
                <wp:positionV relativeFrom="paragraph">
                  <wp:posOffset>-822325</wp:posOffset>
                </wp:positionV>
                <wp:extent cx="7343775" cy="10508615"/>
                <wp:effectExtent l="13970" t="13970" r="14605" b="3111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215" y="325120"/>
                          <a:ext cx="7343775" cy="105086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45pt;margin-top:-64.75pt;height:827.45pt;width:578.25pt;z-index:251666432;v-text-anchor:middle;mso-width-relative:page;mso-height-relative:page;" filled="f" stroked="t" coordsize="21600,21600" o:gfxdata="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K7EI9oAAAAOAQAADwAAAAAAAAABACAAAAAiAAAAZHJzL2Rvd25yZXYu&#10;eG1sUEsBAhQAFAAAAAgAh07iQBSk8nlrAgAArQQAAA4AAAAAAAAAAQAgAAAAKQEAAGRycy9lMm9E&#10;b2MueG1sUEsFBgAAAAAGAAYAWQEAAAYGAAAAAA==&#10;">
                <v:fill on="f" focussize="0,0"/>
                <v:stroke weight="2.25pt" color="#4B734B [16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3175</wp:posOffset>
                </wp:positionV>
                <wp:extent cx="179705" cy="179705"/>
                <wp:effectExtent l="0" t="0" r="11430" b="1143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7.05pt;margin-top:0.25pt;height:14.15pt;width:14.15pt;z-index:251660288;mso-width-relative:page;mso-height-relative:page;" fillcolor="#4B734B [1605]" filled="t" stroked="f" coordsize="257,240" o:gfxdata="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C9RA6w2AAAAAcBAAAPAAAAAAAA&#10;AAEAIAAAACIAAABkcnMvZG93bnJldi54bWxQSwECFAAUAAAACACHTuJAeLQfeGkFAAAsGwAADgAA&#10;AAAAAAABACAAAAAnAQAAZHJzL2Uyb0RvYy54bWxQSwUGAAAAAAYABgBZAQAAAgk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22860</wp:posOffset>
                </wp:positionV>
                <wp:extent cx="179705" cy="179705"/>
                <wp:effectExtent l="5080" t="5080" r="5715" b="571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3175" cap="flat" cmpd="sng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9.9pt;margin-top:1.8pt;height:14.15pt;width:14.15pt;z-index:251666432;mso-width-relative:page;mso-height-relative:page;" fillcolor="#4B734B [1605]" filled="t" stroked="t" coordsize="577593,577592" o:gfxdata="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4B734B [1605]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862330</wp:posOffset>
                </wp:positionV>
                <wp:extent cx="962660" cy="45783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教育经历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67.9pt;height:36.05pt;width:75.8pt;z-index:251670528;mso-width-relative:page;mso-height-relative:page;" filled="f" stroked="f" coordsize="21600,21600" o:gfxdata="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5bOIgdgAAAALAQAADwAAAAAAAAABACAAAAAiAAAA&#10;ZHJzL2Rvd25yZXYueG1sUEsBAhQAFAAAAAgAh07iQGnfrPK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7874000</wp:posOffset>
                </wp:positionV>
                <wp:extent cx="6515735" cy="866140"/>
                <wp:effectExtent l="0" t="0" r="0" b="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有一年的采购实习经验，熟练掌握采购的基本操作和流程。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具备会计专业背景，具备一定的财务成本意识。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擅长office办公软件，能利用PPT/EXCEL软件进行数据分析。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3pt;margin-top:620pt;height:68.2pt;width:513.05pt;z-index:251675648;mso-width-relative:page;mso-height-relative:page;" filled="f" stroked="f" coordsize="21600,21600" o:gfxdata="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GGBRXeAAAA&#10;DQEAAA8AAAAAAAAAAQAgAAAAIgAAAGRycy9kb3ducmV2LnhtbFBLAQIUABQAAAAIAIdO4kDgAVwk&#10;pQEAACoDAAAOAAAAAAAAAAEAIAAAAC0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有一年的采购实习经验，熟练掌握采购的基本操作和流程。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具备会计专业背景，具备一定的财务成本意识。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擅长office办公软件，能利用PPT/EXCEL软件进行数据分析。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6558280</wp:posOffset>
                </wp:positionV>
                <wp:extent cx="6515735" cy="112903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语言能力：通过大学英语六级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计算机能力：计算机一级证书、熟练掌握OFFICE软件，擅长利用Excel表格完成数据分析。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专业能力：会计从业资格证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35pt;margin-top:516.4pt;height:88.9pt;width:513.05pt;z-index:251784192;mso-width-relative:page;mso-height-relative:page;" filled="f" stroked="f" coordsize="21600,21600" o:gfxdata="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wCN7dkAAAANAQAADwAAAAAAAAABACAAAAAiAAAAZHJzL2Rvd25y&#10;ZXYueG1sUEsBAhQAFAAAAAgAh07iQHSNMjz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语言能力：通过大学英语六级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计算机能力：计算机一级证书、熟练掌握OFFICE软件，擅长利用Excel表格完成数据分析。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专业能力：会计从业资格证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6275070</wp:posOffset>
                </wp:positionV>
                <wp:extent cx="6320790" cy="288290"/>
                <wp:effectExtent l="0" t="0" r="3810" b="1651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88290"/>
                          <a:chOff x="5210" y="14026"/>
                          <a:chExt cx="9954" cy="454"/>
                        </a:xfrm>
                      </wpg:grpSpPr>
                      <wps:wsp>
                        <wps:cNvPr id="43" name="圆角矩形 11"/>
                        <wps:cNvSpPr/>
                        <wps:spPr>
                          <a:xfrm>
                            <a:off x="9109" y="14026"/>
                            <a:ext cx="2154" cy="454"/>
                          </a:xfrm>
                          <a:prstGeom prst="roundRect">
                            <a:avLst>
                              <a:gd name="adj" fmla="val 41069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4" name="椭圆 16"/>
                        <wps:cNvSpPr/>
                        <wps:spPr>
                          <a:xfrm>
                            <a:off x="8504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椭圆 14"/>
                        <wps:cNvSpPr/>
                        <wps:spPr>
                          <a:xfrm>
                            <a:off x="11660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接箭头连接符 13"/>
                        <wps:cNvCnPr/>
                        <wps:spPr>
                          <a:xfrm>
                            <a:off x="1187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直接箭头连接符 17"/>
                        <wps:cNvCnPr/>
                        <wps:spPr>
                          <a:xfrm>
                            <a:off x="521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85pt;margin-top:494.1pt;height:22.7pt;width:497.7pt;z-index:-251624448;mso-width-relative:page;mso-height-relative:page;" coordorigin="5210,14026" coordsize="9954,454" o:gfxdata="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BbtmSZ2wAAAAwBAAAPAAAAAAAA&#10;AAEAIAAAACIAAABkcnMvZG93bnJldi54bWxQSwECFAAUAAAACACHTuJA2KZE2GUDAACADQAADgAA&#10;AAAAAAABACAAAAAqAQAAZHJzL2Uyb0RvYy54bWxQSwUGAAAAAAYABgBZAQAAAQcAAAAA&#10;">
                <o:lock v:ext="edit" aspectratio="f"/>
                <v:roundrect id="圆角矩形 11" o:spid="_x0000_s1026" o:spt="2" style="position:absolute;left:9109;top:14026;height:454;width:2154;" fillcolor="#4B734B [1605]" filled="t" stroked="f" coordsize="21600,21600" arcsize="0.410694444444444" o:gfxdata="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WGL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  <v:shape id="椭圆 16" o:spid="_x0000_s1026" o:spt="3" type="#_x0000_t3" style="position:absolute;left:8504;top:14131;height:210;width:210;" filled="f" stroked="t" coordsize="21600,21600" o:gfxdata="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8fI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椭圆 14" o:spid="_x0000_s1026" o:spt="3" type="#_x0000_t3" style="position:absolute;left:11660;top:14131;height:210;width:210;" filled="f" stroked="t" coordsize="21600,21600" o:gfxdata="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w2R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直接箭头连接符 13" o:spid="_x0000_s1026" o:spt="32" type="#_x0000_t32" style="position:absolute;left:11870;top:14236;height:0;width:3294;" filled="f" stroked="t" coordsize="21600,21600" o:gfxdata="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3Wt5L4A&#10;AADbAAAADwAAAAAAAAABACAAAAAiAAAAZHJzL2Rvd25yZXYueG1sUEsBAhQAFAAAAAgAh07iQDMv&#10;BZ47AAAAOQAAABAAAAAAAAAAAQAgAAAADQEAAGRycy9zaGFwZXhtbC54bWxQSwUGAAAAAAYABgBb&#10;AQAAtwMAAAAA&#10;">
                  <v:fill on="f" focussize="0,0"/>
                  <v:stroke color="#4B734B [1605]" joinstyle="round"/>
                  <v:imagedata o:title=""/>
                  <o:lock v:ext="edit" aspectratio="f"/>
                </v:shape>
                <v:shape id="直接箭头连接符 17" o:spid="_x0000_s1026" o:spt="32" type="#_x0000_t32" style="position:absolute;left:5210;top:14236;height:0;width:3294;" filled="f" stroked="t" coordsize="21600,21600" o:gfxdata="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5CH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4B734B [1605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6216015</wp:posOffset>
                </wp:positionV>
                <wp:extent cx="1028065" cy="45783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489.45pt;height:36.05pt;width:80.95pt;z-index:251711488;mso-width-relative:page;mso-height-relative:page;" filled="f" stroked="f" coordsize="21600,21600" o:gfxdata="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TEWb3ZAAAADAEAAA8AAAAAAAAAAQAg&#10;AAAAIgAAAGRycy9kb3ducmV2LnhtbFBLAQIUABQAAAAIAIdO4kA/UZQBmwEAAAs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4522470</wp:posOffset>
                </wp:positionV>
                <wp:extent cx="6320790" cy="288290"/>
                <wp:effectExtent l="0" t="0" r="3810" b="165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88290"/>
                          <a:chOff x="5210" y="14026"/>
                          <a:chExt cx="9954" cy="454"/>
                        </a:xfrm>
                      </wpg:grpSpPr>
                      <wps:wsp>
                        <wps:cNvPr id="37" name="圆角矩形 11"/>
                        <wps:cNvSpPr/>
                        <wps:spPr>
                          <a:xfrm>
                            <a:off x="9109" y="14026"/>
                            <a:ext cx="2154" cy="454"/>
                          </a:xfrm>
                          <a:prstGeom prst="roundRect">
                            <a:avLst>
                              <a:gd name="adj" fmla="val 41069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8" name="椭圆 16"/>
                        <wps:cNvSpPr/>
                        <wps:spPr>
                          <a:xfrm>
                            <a:off x="8504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椭圆 14"/>
                        <wps:cNvSpPr/>
                        <wps:spPr>
                          <a:xfrm>
                            <a:off x="11660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箭头连接符 13"/>
                        <wps:cNvCnPr/>
                        <wps:spPr>
                          <a:xfrm>
                            <a:off x="1187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箭头连接符 17"/>
                        <wps:cNvCnPr/>
                        <wps:spPr>
                          <a:xfrm>
                            <a:off x="521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85pt;margin-top:356.1pt;height:22.7pt;width:497.7pt;z-index:-251629568;mso-width-relative:page;mso-height-relative:page;" coordorigin="5210,14026" coordsize="9954,454" o:gfxdata="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MmowgvaAAAACwEAAA8A&#10;AAAAAAAAAQAgAAAAIgAAAGRycy9kb3ducmV2LnhtbFBLAQIUABQAAAAIAIdO4kCimS/HawMAAIAN&#10;AAAOAAAAAAAAAAEAIAAAACkBAABkcnMvZTJvRG9jLnhtbFBLBQYAAAAABgAGAFkBAAAGBwAAAAA=&#10;">
                <o:lock v:ext="edit" aspectratio="f"/>
                <v:roundrect id="圆角矩形 11" o:spid="_x0000_s1026" o:spt="2" style="position:absolute;left:9109;top:14026;height:454;width:2154;" fillcolor="#4B734B [1605]" filled="t" stroked="f" coordsize="21600,21600" arcsize="0.410694444444444" o:gfxdata="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jzU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oundrect>
                <v:shape id="椭圆 16" o:spid="_x0000_s1026" o:spt="3" type="#_x0000_t3" style="position:absolute;left:8504;top:14131;height:210;width:210;" filled="f" stroked="t" coordsize="21600,21600" o:gfxdata="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3Bf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椭圆 14" o:spid="_x0000_s1026" o:spt="3" type="#_x0000_t3" style="position:absolute;left:11660;top:14131;height:210;width:210;" filled="f" stroked="t" coordsize="21600,21600" o:gfxdata="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7oG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直接箭头连接符 13" o:spid="_x0000_s1026" o:spt="32" type="#_x0000_t32" style="position:absolute;left:11870;top:14236;height:0;width:3294;" filled="f" stroked="t" coordsize="21600,21600" o:gfxdata="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0JA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B734B [1605]" joinstyle="round"/>
                  <v:imagedata o:title=""/>
                  <o:lock v:ext="edit" aspectratio="f"/>
                </v:shape>
                <v:shape id="直接箭头连接符 17" o:spid="_x0000_s1026" o:spt="32" type="#_x0000_t32" style="position:absolute;left:5210;top:14236;height:0;width:3294;" filled="f" stroked="t" coordsize="21600,21600" o:gfxdata="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w1kL4A&#10;AADbAAAADwAAAAAAAAABACAAAAAiAAAAZHJzL2Rvd25yZXYueG1sUEsBAhQAFAAAAAgAh07iQDMv&#10;BZ47AAAAOQAAABAAAAAAAAAAAQAgAAAADQEAAGRycy9zaGFwZXhtbC54bWxQSwUGAAAAAAYABgBb&#10;AQAAtwMAAAAA&#10;">
                  <v:fill on="f" focussize="0,0"/>
                  <v:stroke color="#4B734B [1605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4813935</wp:posOffset>
                </wp:positionV>
                <wp:extent cx="6515735" cy="97345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40" w:hanging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生活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部长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负责校内大型活动组织策划，具体包括会场布置、人员安排以及会场入场签到等工作。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曾组织的大型公益募捐活动“经管行”以及大型年终活动“毕业生典礼”活动，活动参与人数超1000人，受到同学和老师的一致好评。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3pt;margin-top:379.05pt;height:76.65pt;width:513.05pt;z-index:251678720;v-text-anchor:middle;mso-width-relative:page;mso-height-relative:page;" filled="f" stroked="f" coordsize="21600,21600" o:gfxdata="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2hCENcAAAALAQAADwAAAAAAAAABACAAAAAiAAAAZHJzL2Rvd25yZXYu&#10;eG1sUEsBAhQAFAAAAAgAh07iQNcXLk38AQAA0w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40" w:hanging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eastAsia="zh-CN"/>
                        </w:rPr>
                        <w:t>生活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部长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负责校内大型活动组织策划，具体包括会场布置、人员安排以及会场入场签到等工作。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曾组织的大型公益募捐活动“经管行”以及大型年终活动“毕业生典礼”活动，活动参与人数超1000人，受到同学和老师的一致好评。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4463415</wp:posOffset>
                </wp:positionV>
                <wp:extent cx="1028065" cy="45783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351.45pt;height:36.05pt;width:80.95pt;z-index:251765760;mso-width-relative:page;mso-height-relative:page;" filled="f" stroked="f" coordsize="21600,21600" o:gfxdata="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ElF1vYAAAACwEAAA8AAAAAAAAAAQAgAAAA&#10;IgAAAGRycy9kb3ducmV2LnhtbFBLAQIUABQAAAAIAIdO4kBCqfMcmQEAAAs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2577465</wp:posOffset>
                </wp:positionV>
                <wp:extent cx="6515735" cy="1618615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hanging="440" w:hangingChars="20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.03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至今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可可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有限公司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采购实习生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协助采购经理，根据子公司年度经营计划，按公司制度进行辅助材料采购作业计划的初步制定，并根据市场行情选进行适当调整，完成后提交采购经理优化。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通过市场调查，了解宜家、白玉、火机等供应商情况，掌握市场动态，完成10家供应商调查报告的撰写。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协助部门主管，负责部门与仓库工作交接和联系，接待供应商。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根据供应管理制度，做好对账、材料盘点、入库及采购汇报等工作。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3pt;margin-top:202.95pt;height:127.45pt;width:513.05pt;z-index:251669504;v-text-anchor:middle;mso-width-relative:page;mso-height-relative:page;" filled="f" stroked="f" coordsize="21600,21600" o:gfxdata="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8ZDhjYAAAACwEAAA8AAAAAAAAAAQAgAAAAIgAAAGRycy9kb3ducmV2&#10;LnhtbFBLAQIUABQAAAAIAIdO4kB7AJu+/AEAANQ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hanging="440" w:hangingChars="200"/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.03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至今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广东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eastAsia="zh-CN"/>
                        </w:rPr>
                        <w:t>可可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有限公司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 采购实习生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协助采购经理，根据子公司年度经营计划，按公司制度进行辅助材料采购作业计划的初步制定，并根据市场行情选进行适当调整，完成后提交采购经理优化。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通过市场调查，了解宜家、白玉、火机等供应商情况，掌握市场动态，完成10家供应商调查报告的撰写。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协助部门主管，负责部门与仓库工作交接和联系，接待供应商。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根据供应管理制度，做好对账、材料盘点、入库及采购汇报等工作。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1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2215515</wp:posOffset>
                </wp:positionV>
                <wp:extent cx="1028065" cy="4578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174.45pt;height:36.05pt;width:80.95pt;z-index:251671552;mso-width-relative:page;mso-height-relative:page;" filled="f" stroked="f" coordsize="21600,21600" o:gfxdata="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UA/RFtgAAAALAQAADwAAAAAAAAABACAAAAAi&#10;AAAAZHJzL2Rvd25yZXYueG1sUEsBAhQAFAAAAAgAh07iQN9q/4iYAQAACw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2284095</wp:posOffset>
                </wp:positionV>
                <wp:extent cx="6320790" cy="288290"/>
                <wp:effectExtent l="0" t="0" r="3810" b="1651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88290"/>
                          <a:chOff x="5210" y="6631"/>
                          <a:chExt cx="9954" cy="454"/>
                        </a:xfrm>
                      </wpg:grpSpPr>
                      <wps:wsp>
                        <wps:cNvPr id="20" name="圆角矩形 20"/>
                        <wps:cNvSpPr/>
                        <wps:spPr>
                          <a:xfrm>
                            <a:off x="9109" y="6631"/>
                            <a:ext cx="2154" cy="454"/>
                          </a:xfrm>
                          <a:prstGeom prst="roundRect">
                            <a:avLst>
                              <a:gd name="adj" fmla="val 41069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椭圆 18"/>
                        <wps:cNvSpPr/>
                        <wps:spPr>
                          <a:xfrm>
                            <a:off x="8504" y="6736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椭圆 23"/>
                        <wps:cNvSpPr/>
                        <wps:spPr>
                          <a:xfrm>
                            <a:off x="11660" y="6736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1870" y="6841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直接箭头连接符 22"/>
                        <wps:cNvCnPr/>
                        <wps:spPr>
                          <a:xfrm>
                            <a:off x="5210" y="6841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85pt;margin-top:179.85pt;height:22.7pt;width:497.7pt;z-index:-251634688;mso-width-relative:page;mso-height-relative:page;" coordorigin="5210,6631" coordsize="9954,454" o:gfxdata="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Ar5ca2wAA&#10;AAsBAAAPAAAAAAAAAAEAIAAAACIAAABkcnMvZG93bnJldi54bWxQSwECFAAUAAAACACHTuJA1bw3&#10;sXEDAAB6DQAADgAAAAAAAAABACAAAAAqAQAAZHJzL2Uyb0RvYy54bWxQSwUGAAAAAAYABgBZAQAA&#10;DQcAAAAA&#10;">
                <o:lock v:ext="edit" aspectratio="f"/>
                <v:roundrect id="_x0000_s1026" o:spid="_x0000_s1026" o:spt="2" style="position:absolute;left:9109;top:6631;height:454;width:2154;" fillcolor="#4B734B [1605]" filled="t" stroked="f" coordsize="21600,21600" arcsize="0.410694444444444" o:gfxdata="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iP34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  <v:shape id="_x0000_s1026" o:spid="_x0000_s1026" o:spt="3" type="#_x0000_t3" style="position:absolute;left:8504;top:6736;height:210;width:210;" filled="f" stroked="t" coordsize="21600,21600" o:gfxdata="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CWZ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" type="#_x0000_t3" style="position:absolute;left:11660;top:6736;height:210;width:210;" filled="f" stroked="t" coordsize="21600,21600" o:gfxdata="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KAV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11870;top:6841;height:0;width:3294;" filled="f" stroked="t" coordsize="21600,21600" o:gfxdata="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0c6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5210;top:6841;height:0;width:3294;" filled="f" stroked="t" coordsize="21600,21600" o:gfxdata="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FOR74A&#10;AADbAAAADwAAAAAAAAABACAAAAAiAAAAZHJzL2Rvd25yZXYueG1sUEsBAhQAFAAAAAgAh07iQDMv&#10;BZ47AAAAOQAAABAAAAAAAAAAAQAgAAAADQEAAGRycy9zaGFwZXhtbC54bWxQSwUGAAAAAAYABgBb&#10;AQAAtwMAAAAA&#10;">
                  <v:fill on="f" focussize="0,0"/>
                  <v:stroke color="#4B734B [1605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1215390</wp:posOffset>
                </wp:positionV>
                <wp:extent cx="6515735" cy="61150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广东经济贸易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大学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会计专业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  <w:sz w:val="22"/>
                                <w:szCs w:val="22"/>
                              </w:rPr>
                              <w:t xml:space="preserve">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27E56" w:themeColor="accent1" w:themeShade="BF"/>
                                <w:kern w:val="24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在校奖励：2019年荣誉校三好学生称号；2018年荣获国家励志奖学金。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3pt;margin-top:95.7pt;height:48.15pt;width:513.05pt;z-index:251668480;mso-width-relative:page;mso-height-relative:page;" filled="f" stroked="f" coordsize="21600,21600" o:gfxdata="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HUCv32AAAAAsBAAAPAAAAAAAAAAEAIAAA&#10;ACIAAABkcnMvZG93bnJldi54bWxQSwECFAAUAAAACACHTuJA+OeRCZoBAAALAwAADgAAAAAAAAAB&#10;ACAAAAAn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eastAsia="zh-CN"/>
                        </w:rPr>
                        <w:t>广东经济贸易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大学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  <w:lang w:eastAsia="zh-CN"/>
                        </w:rPr>
                        <w:t>会计专业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  <w:sz w:val="22"/>
                          <w:szCs w:val="22"/>
                        </w:rPr>
                        <w:t xml:space="preserve">           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27E56" w:themeColor="accent1" w:themeShade="BF"/>
                          <w:kern w:val="24"/>
                        </w:rPr>
                        <w:t xml:space="preserve">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在校奖励：2019年荣誉校三好学生称号；2018年荣获国家励志奖学金。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922020</wp:posOffset>
                </wp:positionV>
                <wp:extent cx="6320790" cy="288290"/>
                <wp:effectExtent l="0" t="0" r="3810" b="165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88290"/>
                          <a:chOff x="5210" y="4336"/>
                          <a:chExt cx="9954" cy="454"/>
                        </a:xfrm>
                      </wpg:grpSpPr>
                      <wps:wsp>
                        <wps:cNvPr id="30" name="圆角矩形 30"/>
                        <wps:cNvSpPr/>
                        <wps:spPr>
                          <a:xfrm>
                            <a:off x="9109" y="4336"/>
                            <a:ext cx="2154" cy="454"/>
                          </a:xfrm>
                          <a:prstGeom prst="roundRect">
                            <a:avLst>
                              <a:gd name="adj" fmla="val 41069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9" name="椭圆 29"/>
                        <wps:cNvSpPr/>
                        <wps:spPr>
                          <a:xfrm>
                            <a:off x="8504" y="444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椭圆 26"/>
                        <wps:cNvSpPr/>
                        <wps:spPr>
                          <a:xfrm>
                            <a:off x="11660" y="444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1870" y="454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5210" y="454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85pt;margin-top:72.6pt;height:22.7pt;width:497.7pt;z-index:-251638784;mso-width-relative:page;mso-height-relative:page;" coordorigin="5210,4336" coordsize="9954,454" o:gfxdata="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Z+aBQ9oAAAALAQAADwAAAAAA&#10;AAABACAAAAAiAAAAZHJzL2Rvd25yZXYueG1sUEsBAhQAFAAAAAgAh07iQNJCCVVnAwAAeg0AAA4A&#10;AAAAAAAAAQAgAAAAKQEAAGRycy9lMm9Eb2MueG1sUEsFBgAAAAAGAAYAWQEAAAIHAAAAAA==&#10;">
                <o:lock v:ext="edit" aspectratio="f"/>
                <v:roundrect id="_x0000_s1026" o:spid="_x0000_s1026" o:spt="2" style="position:absolute;left:9109;top:4336;height:454;width:2154;" fillcolor="#4B734B [1605]" filled="t" stroked="f" coordsize="21600,21600" arcsize="0.410694444444444" o:gfxdata="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UWsl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  <v:shape id="_x0000_s1026" o:spid="_x0000_s1026" o:spt="3" type="#_x0000_t3" style="position:absolute;left:8504;top:4441;height:210;width:210;" filled="f" stroked="t" coordsize="21600,21600" o:gfxdata="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I2v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" type="#_x0000_t3" style="position:absolute;left:11660;top:4441;height:210;width:210;" filled="f" stroked="t" coordsize="21600,21600" o:gfxdata="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9os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11870;top:4546;height:0;width:3294;" filled="f" stroked="t" coordsize="21600,21600" o:gfxdata="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5u3fvQAA&#10;ANsAAAAPAAAAAAAAAAEAIAAAACIAAABkcnMvZG93bnJldi54bWxQSwECFAAUAAAACACHTuJAMy8F&#10;njsAAAA5AAAAEAAAAAAAAAABACAAAAAMAQAAZHJzL3NoYXBleG1sLnhtbFBLBQYAAAAABgAGAFsB&#10;AAC2AwAAAAA=&#10;">
                  <v:fill on="f" focussize="0,0"/>
                  <v:stroke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5210;top:4546;height:0;width:3294;" filled="f" stroked="t" coordsize="21600,21600" o:gfxdata="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pG7b4A&#10;AADbAAAADwAAAAAAAAABACAAAAAiAAAAZHJzL2Rvd25yZXYueG1sUEsBAhQAFAAAAAgAh07iQDMv&#10;BZ47AAAAOQAAABAAAAAAAAAAAQAgAAAADQEAAGRycy9zaGFwZXhtbC54bWxQSwUGAAAAAAYABgBb&#10;AQAAtwMAAAAA&#10;">
                  <v:fill on="f" focussize="0,0"/>
                  <v:stroke color="#4B734B [1605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7520940</wp:posOffset>
                </wp:positionV>
                <wp:extent cx="1028065" cy="457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592.2pt;height:36.05pt;width:80.95pt;z-index:251676672;mso-width-relative:page;mso-height-relative:page;" filled="f" stroked="f" coordsize="21600,21600" o:gfxdata="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P0k3v2QAAAA0BAAAPAAAAAAAAAAEAIAAA&#10;ACIAAABkcnMvZG93bnJldi54bWxQSwECFAAUAAAACACHTuJAsKFoRJkBAAAL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7579995</wp:posOffset>
                </wp:positionV>
                <wp:extent cx="6320790" cy="288290"/>
                <wp:effectExtent l="0" t="0" r="3810" b="1651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790" cy="288290"/>
                          <a:chOff x="5210" y="14026"/>
                          <a:chExt cx="9954" cy="454"/>
                        </a:xfrm>
                      </wpg:grpSpPr>
                      <wps:wsp>
                        <wps:cNvPr id="11" name="圆角矩形 11"/>
                        <wps:cNvSpPr/>
                        <wps:spPr>
                          <a:xfrm>
                            <a:off x="9109" y="14026"/>
                            <a:ext cx="2154" cy="454"/>
                          </a:xfrm>
                          <a:prstGeom prst="roundRect">
                            <a:avLst>
                              <a:gd name="adj" fmla="val 41069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椭圆 16"/>
                        <wps:cNvSpPr/>
                        <wps:spPr>
                          <a:xfrm>
                            <a:off x="8504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椭圆 14"/>
                        <wps:cNvSpPr/>
                        <wps:spPr>
                          <a:xfrm>
                            <a:off x="11660" y="14131"/>
                            <a:ext cx="210" cy="21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1187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5210" y="14236"/>
                            <a:ext cx="329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6pt;margin-top:596.85pt;height:22.7pt;width:497.7pt;z-index:-251654144;mso-width-relative:page;mso-height-relative:page;" coordorigin="5210,14026" coordsize="9954,454" o:gfxdata="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D/8fhDcAAAADQEAAA8A&#10;AAAAAAAAAQAgAAAAIgAAAGRycy9kb3ducmV2LnhtbFBLAQIUABQAAAAIAIdO4kDIqni9aQMAAIAN&#10;AAAOAAAAAAAAAAEAIAAAACsBAABkcnMvZTJvRG9jLnhtbFBLBQYAAAAABgAGAFkBAAAGBwAAAAA=&#10;">
                <o:lock v:ext="edit" aspectratio="f"/>
                <v:roundrect id="_x0000_s1026" o:spid="_x0000_s1026" o:spt="2" style="position:absolute;left:9109;top:14026;height:454;width:2154;" fillcolor="#4B734B [1605]" filled="t" stroked="f" coordsize="21600,21600" arcsize="0.410694444444444" o:gfxdata="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qJLe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oundrect>
                <v:shape id="_x0000_s1026" o:spid="_x0000_s1026" o:spt="3" type="#_x0000_t3" style="position:absolute;left:8504;top:14131;height:210;width:210;" filled="f" stroked="t" coordsize="21600,21600" o:gfxdata="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lFoc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" type="#_x0000_t3" style="position:absolute;left:11660;top:14131;height:210;width:210;" filled="f" stroked="t" coordsize="21600,21600" o:gfxdata="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9Tn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11870;top:14236;height:0;width:3294;" filled="f" stroked="t" coordsize="21600,21600" o:gfxdata="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xIWG8AAAA&#10;2wAAAA8AAAAAAAAAAQAgAAAAIgAAAGRycy9kb3ducmV2LnhtbFBLAQIUABQAAAAIAIdO4kAzLwWe&#10;OwAAADkAAAAQAAAAAAAAAAEAIAAAAAsBAABkcnMvc2hhcGV4bWwueG1sUEsFBgAAAAAGAAYAWwEA&#10;ALUDAAAAAA==&#10;">
                  <v:fill on="f" focussize="0,0"/>
                  <v:stroke color="#4B734B [1605]" joinstyle="round"/>
                  <v:imagedata o:title=""/>
                  <o:lock v:ext="edit" aspectratio="f"/>
                </v:shape>
                <v:shape id="_x0000_s1026" o:spid="_x0000_s1026" o:spt="32" type="#_x0000_t32" style="position:absolute;left:5210;top:14236;height:0;width:3294;" filled="f" stroked="t" coordsize="21600,21600" o:gfxdata="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4onYrsAAADb&#10;AAAADwAAAAAAAAABACAAAAAiAAAAZHJzL2Rvd25yZXYueG1sUEsBAhQAFAAAAAgAh07iQDMvBZ47&#10;AAAAOQAAABAAAAAAAAAAAQAgAAAACgEAAGRycy9zaGFwZXhtbC54bWxQSwUGAAAAAAYABgBbAQAA&#10;tAMAAAAA&#10;">
                  <v:fill on="f" focussize="0,0"/>
                  <v:stroke color="#4B734B [1605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92710</wp:posOffset>
                </wp:positionV>
                <wp:extent cx="179705" cy="144145"/>
                <wp:effectExtent l="0" t="0" r="10795" b="11430"/>
                <wp:wrapNone/>
                <wp:docPr id="28" name="任意多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7.05pt;margin-top:7.3pt;height:11.35pt;width:14.15pt;z-index:251662336;mso-width-relative:page;mso-height-relative:page;" fillcolor="#4B734B [1605]" filled="t" stroked="f" coordsize="108,81" o:gfxdata="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N1ak1NgAAAAJAQAADwAA&#10;AAAAAAABACAAAAAiAAAAZHJzL2Rvd25yZXYueG1sUEsBAhQAFAAAAAgAh07iQKAK/5zCBAAADRoA&#10;AA4AAAAAAAAAAQAgAAAAJwEAAGRycy9lMm9Eb2MueG1sUEsFBgAAAAAGAAYAWQEAAFsIAAAAAA=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99060</wp:posOffset>
                </wp:positionV>
                <wp:extent cx="179705" cy="179705"/>
                <wp:effectExtent l="0" t="0" r="10795" b="1079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9.9pt;margin-top:7.8pt;height:14.15pt;width:14.15pt;z-index:251667456;mso-width-relative:page;mso-height-relative:page;" fillcolor="#4B734B [1605]" filled="t" stroked="f" coordsize="2669,2670" o:gfxdata="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BRmt4s2QAAAAkB&#10;AAAPAAAAAAAAAAEAIAAAACIAAABkcnMvZG93bnJldi54bWxQSwECFAAUAAAACACHTuJAfTAD6f8E&#10;AAAKEQAADgAAAAAAAAABACAAAAAoAQAAZHJzL2Uyb0RvYy54bWxQSwUGAAAAAAYABgBZAQAAmQgA&#10;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D119A"/>
    <w:multiLevelType w:val="singleLevel"/>
    <w:tmpl w:val="92FD119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4B734B" w:themeColor="accent2" w:themeShade="8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C0808"/>
    <w:rsid w:val="060165E0"/>
    <w:rsid w:val="0A3C0808"/>
    <w:rsid w:val="140D6DBC"/>
    <w:rsid w:val="1E7D71D2"/>
    <w:rsid w:val="33787253"/>
    <w:rsid w:val="468E5149"/>
    <w:rsid w:val="57D356C5"/>
    <w:rsid w:val="5CAC08B8"/>
    <w:rsid w:val="6DA15297"/>
    <w:rsid w:val="7E797F32"/>
    <w:rsid w:val="7F082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5710c79f7bca130e88ea5a3732efd12\&#37319;&#36141;&#21592;&#26080;&#32463;&#39564;&#31616;&#2790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采购员无经验简洁简历.docx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2020-06-19T14:52:00Z</dcterms:created>
  <dc:creator>双子晨</dc:creator>
  <cp:lastModifiedBy>双子晨</cp:lastModifiedBy>
  <dcterms:modified xsi:type="dcterms:W3CDTF">2020-06-19T14:55:13Z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4</vt:lpwstr>
  </property>
  <property fmtid="{D5CDD505-2E9C-101B-9397-08002B2CF9AE}" pid="4" name="KSOTemplateKey">
    <vt:lpwstr>1.0_Y5JGfo9RArFPBBGsFJU6Dc7VJBGVqMstvQm+DWWEmZeh7uYJByQUdFrWW4NiUb9ILK7YFjWWwrti1tQCQQ0ZxQ==</vt:lpwstr>
  </property>
</Properties>
</file>