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8965565</wp:posOffset>
                </wp:positionV>
                <wp:extent cx="4338320" cy="680720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彩云" w:eastAsia="华文彩云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FFFFFF"/>
                                <w:sz w:val="40"/>
                              </w:rPr>
                              <w:t>希望有个平台让我展现自己的才华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7.9pt;margin-top:705.95pt;height:53.6pt;width:341.6pt;z-index:251662336;mso-width-relative:page;mso-height-relative:page;" filled="f" stroked="f" coordsize="21600,21600" o:gfxdata="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ZLoh9gAAAAMAQAADwAAAAAAAAABACAA&#10;AAAiAAAAZHJzL2Rvd25yZXYueG1sUEsBAhQAFAAAAAgAh07iQG3YKaybAQAADg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彩云" w:eastAsia="华文彩云"/>
                          <w:color w:val="FFFFFF"/>
                          <w:sz w:val="40"/>
                        </w:rPr>
                      </w:pPr>
                      <w:r>
                        <w:rPr>
                          <w:rFonts w:hint="eastAsia" w:ascii="华文彩云" w:eastAsia="华文彩云"/>
                          <w:color w:val="FFFFFF"/>
                          <w:sz w:val="40"/>
                        </w:rPr>
                        <w:t>希望有个平台让我展现自己的才华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-1581785</wp:posOffset>
            </wp:positionH>
            <wp:positionV relativeFrom="paragraph">
              <wp:posOffset>8312785</wp:posOffset>
            </wp:positionV>
            <wp:extent cx="11936095" cy="2149475"/>
            <wp:effectExtent l="0" t="0" r="8255" b="3175"/>
            <wp:wrapNone/>
            <wp:docPr id="1" name="图片 12" descr="desk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desk_001"/>
                    <pic:cNvPicPr>
                      <a:picLocks noChangeAspect="1"/>
                    </pic:cNvPicPr>
                  </pic:nvPicPr>
                  <pic:blipFill>
                    <a:blip r:embed="rId4"/>
                    <a:srcRect t="76044"/>
                    <a:stretch>
                      <a:fillRect/>
                    </a:stretch>
                  </pic:blipFill>
                  <pic:spPr>
                    <a:xfrm>
                      <a:off x="0" y="0"/>
                      <a:ext cx="1193609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1366520</wp:posOffset>
            </wp:positionH>
            <wp:positionV relativeFrom="page">
              <wp:posOffset>315595</wp:posOffset>
            </wp:positionV>
            <wp:extent cx="2569845" cy="115062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-1383665</wp:posOffset>
            </wp:positionH>
            <wp:positionV relativeFrom="paragraph">
              <wp:posOffset>-983615</wp:posOffset>
            </wp:positionV>
            <wp:extent cx="7990840" cy="3301365"/>
            <wp:effectExtent l="0" t="0" r="10160" b="13335"/>
            <wp:wrapNone/>
            <wp:docPr id="2" name="图片 11" descr="desk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desk_001"/>
                    <pic:cNvPicPr>
                      <a:picLocks noChangeAspect="1"/>
                    </pic:cNvPicPr>
                  </pic:nvPicPr>
                  <pic:blipFill>
                    <a:blip r:embed="rId4"/>
                    <a:srcRect t="21034" b="24005"/>
                    <a:stretch>
                      <a:fillRect/>
                    </a:stretch>
                  </pic:blipFill>
                  <pic:spPr>
                    <a:xfrm>
                      <a:off x="0" y="0"/>
                      <a:ext cx="799084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3754120</wp:posOffset>
                </wp:positionV>
                <wp:extent cx="4299585" cy="350837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585" cy="350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 xml:space="preserve">姓   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名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u w:val="single"/>
                              </w:rPr>
                              <w:t xml:space="preserve">                                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</w:rPr>
                              <w:t>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  <w:u w:val="singl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所学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u w:val="single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  <w:u w:val="single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2.85pt;margin-top:295.6pt;height:276.25pt;width:338.55pt;z-index:251661312;mso-width-relative:page;mso-height-relative:page;" filled="f" stroked="f" coordsize="21600,21600" o:gfxdata="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wmYGdgAAAALAQAADwAAAAAAAAAB&#10;ACAAAAAiAAAAZHJzL2Rvd25yZXYueG1sUEsBAhQAFAAAAAgAh07iQGeqHzqeAQAAD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 xml:space="preserve">姓   </w:t>
                      </w:r>
                      <w:r>
                        <w:rPr>
                          <w:rFonts w:ascii="微软雅黑" w:hAnsi="微软雅黑" w:eastAsia="微软雅黑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名</w:t>
                      </w:r>
                      <w:r>
                        <w:rPr>
                          <w:rFonts w:ascii="微软雅黑" w:hAnsi="微软雅黑" w:eastAsia="微软雅黑"/>
                          <w:sz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u w:val="single"/>
                        </w:rPr>
                        <w:t xml:space="preserve">                                 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sz w:val="40"/>
                        </w:rPr>
                        <w:t>院校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40"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 xml:space="preserve">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所学</w:t>
                      </w:r>
                      <w:r>
                        <w:rPr>
                          <w:rFonts w:ascii="微软雅黑" w:hAnsi="微软雅黑" w:eastAsia="微软雅黑"/>
                          <w:sz w:val="40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u w:val="single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sz w:val="40"/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40"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 xml:space="preserve">   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sz w:val="40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z w:val="40"/>
                          <w:u w:val="single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56EEA"/>
    <w:rsid w:val="000D7F71"/>
    <w:rsid w:val="005D64EE"/>
    <w:rsid w:val="007337BD"/>
    <w:rsid w:val="00830350"/>
    <w:rsid w:val="00C93D14"/>
    <w:rsid w:val="00D77FFC"/>
    <w:rsid w:val="00DE36D8"/>
    <w:rsid w:val="00E8372E"/>
    <w:rsid w:val="287407DB"/>
    <w:rsid w:val="36F56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99df54cc3b55553604e21f08f6f9fbd\&#20010;&#24615;&#27714;&#32844;&#31616;&#21382;&#23553;&#38754;8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个性求职简历封面8.doc.docx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2020-06-18T12:41:00Z</dcterms:created>
  <dc:creator>双子晨</dc:creator>
  <cp:lastModifiedBy>双子晨</cp:lastModifiedBy>
  <dcterms:modified xsi:type="dcterms:W3CDTF">2020-06-18T12:42:24Z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