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</w:pPr>
      <w:r>
        <mc:AlternateContent>
          <mc:Choice Requires="wps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270510</wp:posOffset>
                </wp:positionV>
                <wp:extent cx="2038985" cy="6792595"/>
                <wp:effectExtent l="0" t="0" r="0" b="8255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908" cy="6792911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0pt;margin-top:21.3pt;height:534.85pt;width:160.55pt;z-index:251628544;v-text-anchor:middle;mso-width-relative:page;mso-height-relative:page;" fillcolor="#F2F2F2" filled="t" stroked="f" coordsize="21600,21600" o:gfxdata="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BQQmF62QAAAAgBAAAPAAAAAAAAAAEAIAAAACIAAABkcnMvZG93bnJldi54bWxQSwECFAAU&#10;AAAACACHTuJA7igdavABAAC4AwAADgAAAAAAAAABACAAAAAoAQAAZHJzL2Uyb0RvYy54bWxQSwUG&#10;AAAAAAYABgBZAQAAigUA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295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3898900</wp:posOffset>
                </wp:positionV>
                <wp:extent cx="2038985" cy="6792595"/>
                <wp:effectExtent l="0" t="0" r="0" b="8255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908" cy="6792911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0pt;margin-top:307pt;height:534.85pt;width:160.55pt;z-index:251629568;v-text-anchor:middle;mso-width-relative:page;mso-height-relative:page;" fillcolor="#0070C0" filled="t" stroked="f" coordsize="21600,21600" o:gfxdata="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KuZZSPbAAAACQEAAA8AAAAA&#10;AAAAAQAgAAAAIgAAAGRycy9kb3ducmV2LnhtbFBLAQIUABQAAAAIAIdO4kCJ/mBG2AEAAIcDAAAO&#10;AAAAAAAAAAEAIAAAACoBAABkcnMvZTJvRG9jLnhtbFBLBQYAAAAABgAGAFkBAAB0BQAA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column">
                  <wp:posOffset>2701290</wp:posOffset>
                </wp:positionH>
                <wp:positionV relativeFrom="paragraph">
                  <wp:posOffset>455930</wp:posOffset>
                </wp:positionV>
                <wp:extent cx="4496435" cy="9845040"/>
                <wp:effectExtent l="0" t="0" r="0" b="0"/>
                <wp:wrapNone/>
                <wp:docPr id="4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6435" cy="98450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24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0070C0"/>
                                <w:kern w:val="24"/>
                                <w:sz w:val="28"/>
                                <w:szCs w:val="28"/>
                              </w:rPr>
                              <w:t>教育背景 / Education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0070C0"/>
                                <w:kern w:val="24"/>
                                <w:sz w:val="21"/>
                                <w:szCs w:val="21"/>
                              </w:rPr>
                              <w:t>江汉大学文理学院                           行政管理 / 本科学历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  <w:rPr>
                                <w:rFonts w:ascii="微软雅黑" w:hAnsi="微软雅黑" w:eastAsia="微软雅黑" w:cstheme="minorBidi"/>
                                <w:b/>
                                <w:bCs/>
                                <w:color w:val="0070C0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0070C0"/>
                                <w:kern w:val="24"/>
                                <w:sz w:val="21"/>
                                <w:szCs w:val="21"/>
                              </w:rPr>
                              <w:t xml:space="preserve">毕业时间：2012.09—2016.6 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</w:pP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2"/>
                              <w:spacing w:before="0" w:beforeAutospacing="0" w:after="24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0070C0"/>
                                <w:kern w:val="24"/>
                                <w:sz w:val="28"/>
                                <w:szCs w:val="28"/>
                              </w:rPr>
                              <w:t>工作经历 / Experience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262626" w:themeColor="text1" w:themeTint="D9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2014.05-2015.05         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262626" w:themeColor="text1" w:themeTint="D9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学院学生考试信息系统维护                            学生助理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0070C0"/>
                                <w:kern w:val="24"/>
                                <w:sz w:val="21"/>
                                <w:szCs w:val="21"/>
                              </w:rPr>
                              <w:t>项目一：Android登录系统（apk）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" w:hAnsi="等线" w:eastAsiaTheme="minorEastAsia" w:cstheme="minorBidi"/>
                                <w:b/>
                                <w:bCs/>
                                <w:color w:val="545454"/>
                                <w:kern w:val="24"/>
                                <w:sz w:val="21"/>
                                <w:szCs w:val="21"/>
                              </w:rPr>
                              <w:t>项目描述：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  <w:rPr>
                                <w:rFonts w:hint="eastAsia" w:ascii="微软雅黑" w:hAnsi="等线" w:eastAsiaTheme="minorEastAsia" w:cstheme="minorBidi"/>
                                <w:color w:val="545454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等线" w:eastAsiaTheme="minorEastAsia" w:cstheme="minorBidi"/>
                                <w:color w:val="545454"/>
                                <w:kern w:val="24"/>
                                <w:sz w:val="21"/>
                                <w:szCs w:val="21"/>
                              </w:rPr>
                              <w:t xml:space="preserve">用户在手机端进行账户、密码的输入并自动显示匹配账户。点击登陆按钮后，判断账户是否有效；没有帐号时，提示注册账号 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" w:hAnsi="等线" w:eastAsiaTheme="minorEastAsia" w:cstheme="minorBidi"/>
                                <w:b/>
                                <w:bCs/>
                                <w:color w:val="545454"/>
                                <w:kern w:val="24"/>
                                <w:sz w:val="21"/>
                                <w:szCs w:val="21"/>
                              </w:rPr>
                              <w:t>项目职责：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" w:hAnsi="等线" w:eastAsiaTheme="minorEastAsia" w:cstheme="minorBidi"/>
                                <w:color w:val="545454"/>
                                <w:kern w:val="24"/>
                                <w:sz w:val="21"/>
                                <w:szCs w:val="21"/>
                              </w:rPr>
                              <w:t>为登录界面和主界面设计整体布局程序：背景、颜色版权信息等。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  <w:rPr>
                                <w:rFonts w:hint="eastAsia" w:ascii="微软雅黑" w:hAnsi="等线" w:eastAsiaTheme="minorEastAsia" w:cstheme="minorBidi"/>
                                <w:color w:val="545454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等线" w:eastAsiaTheme="minorEastAsia" w:cstheme="minorBidi"/>
                                <w:color w:val="545454"/>
                                <w:kern w:val="24"/>
                                <w:sz w:val="21"/>
                                <w:szCs w:val="21"/>
                              </w:rPr>
                              <w:t>学习老师系统开发的经验，初步了解</w:t>
                            </w:r>
                            <w:r>
                              <w:rPr>
                                <w:rFonts w:hint="eastAsia" w:ascii="微软雅黑" w:hAnsi="微软雅黑" w:eastAsiaTheme="minorEastAsia" w:cstheme="minorBidi"/>
                                <w:color w:val="545454"/>
                                <w:kern w:val="24"/>
                                <w:sz w:val="21"/>
                                <w:szCs w:val="21"/>
                              </w:rPr>
                              <w:t>Android</w:t>
                            </w:r>
                            <w:r>
                              <w:rPr>
                                <w:rFonts w:hint="eastAsia" w:ascii="微软雅黑" w:hAnsi="等线" w:eastAsiaTheme="minorEastAsia" w:cstheme="minorBidi"/>
                                <w:color w:val="545454"/>
                                <w:kern w:val="24"/>
                                <w:sz w:val="21"/>
                                <w:szCs w:val="21"/>
                              </w:rPr>
                              <w:t>登录系统的实现逻辑。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  <w:rPr>
                                <w:rFonts w:ascii="微软雅黑" w:hAnsi="等线" w:eastAsiaTheme="minorEastAsia" w:cstheme="minorBidi"/>
                                <w:color w:val="0070C0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等线" w:eastAsiaTheme="minorEastAsia" w:cstheme="minorBidi"/>
                                <w:b/>
                                <w:bCs/>
                                <w:color w:val="0070C0"/>
                                <w:kern w:val="24"/>
                                <w:sz w:val="21"/>
                                <w:szCs w:val="21"/>
                              </w:rPr>
                              <w:t>使用技术：</w:t>
                            </w:r>
                            <w:r>
                              <w:rPr>
                                <w:rFonts w:hint="eastAsia" w:ascii="微软雅黑" w:hAnsi="微软雅黑" w:eastAsiaTheme="minorEastAsia" w:cstheme="minorBidi"/>
                                <w:color w:val="0070C0"/>
                                <w:kern w:val="24"/>
                                <w:sz w:val="21"/>
                                <w:szCs w:val="21"/>
                              </w:rPr>
                              <w:t>eclipse</w:t>
                            </w:r>
                            <w:r>
                              <w:rPr>
                                <w:rFonts w:hint="eastAsia" w:ascii="微软雅黑" w:hAnsi="等线" w:eastAsiaTheme="minorEastAsia" w:cstheme="minorBidi"/>
                                <w:color w:val="0070C0"/>
                                <w:kern w:val="24"/>
                                <w:sz w:val="21"/>
                                <w:szCs w:val="21"/>
                              </w:rPr>
                              <w:t>。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0070C0"/>
                                <w:kern w:val="24"/>
                                <w:sz w:val="21"/>
                                <w:szCs w:val="21"/>
                              </w:rPr>
                              <w:t>项目二：在线考试系统（Java）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" w:hAnsi="等线" w:eastAsiaTheme="minorEastAsia" w:cstheme="minorBidi"/>
                                <w:b/>
                                <w:bCs/>
                                <w:color w:val="545454"/>
                                <w:kern w:val="24"/>
                                <w:sz w:val="21"/>
                                <w:szCs w:val="21"/>
                              </w:rPr>
                              <w:t>项目描述：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" w:hAnsi="等线" w:eastAsiaTheme="minorEastAsia" w:cstheme="minorBidi"/>
                                <w:color w:val="545454"/>
                                <w:kern w:val="24"/>
                                <w:sz w:val="21"/>
                                <w:szCs w:val="21"/>
                              </w:rPr>
                              <w:t xml:space="preserve">学生在输入账户、密码正确登陆后，在系统程序中选择科目在规定时间内作答，交卷后系统自动完成阅卷，并反馈相关信息。 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" w:hAnsi="等线" w:eastAsiaTheme="minorEastAsia" w:cstheme="minorBidi"/>
                                <w:b/>
                                <w:bCs/>
                                <w:color w:val="545454"/>
                                <w:kern w:val="24"/>
                                <w:sz w:val="21"/>
                                <w:szCs w:val="21"/>
                              </w:rPr>
                              <w:t>项目职责：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  <w:jc w:val="both"/>
                              <w:rPr>
                                <w:rFonts w:ascii="微软雅黑" w:hAnsi="等线" w:eastAsiaTheme="minorEastAsia" w:cstheme="minorBidi"/>
                                <w:color w:val="545454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等线" w:eastAsiaTheme="minorEastAsia" w:cstheme="minorBidi"/>
                                <w:color w:val="545454"/>
                                <w:kern w:val="24"/>
                                <w:sz w:val="21"/>
                                <w:szCs w:val="21"/>
                              </w:rPr>
                              <w:t>参与登录界面的设计，以及处理后台管理员信息程序，跟随指导老师，学习运用</w:t>
                            </w:r>
                            <w:r>
                              <w:rPr>
                                <w:rFonts w:hint="eastAsia" w:ascii="微软雅黑" w:hAnsi="微软雅黑" w:eastAsiaTheme="minorEastAsia" w:cstheme="minorBidi"/>
                                <w:color w:val="545454"/>
                                <w:kern w:val="24"/>
                                <w:sz w:val="21"/>
                                <w:szCs w:val="21"/>
                              </w:rPr>
                              <w:t>sql server</w:t>
                            </w:r>
                            <w:r>
                              <w:rPr>
                                <w:rFonts w:hint="eastAsia" w:ascii="微软雅黑" w:hAnsi="等线" w:eastAsiaTheme="minorEastAsia" w:cstheme="minorBidi"/>
                                <w:color w:val="545454"/>
                                <w:kern w:val="24"/>
                                <w:sz w:val="21"/>
                                <w:szCs w:val="21"/>
                              </w:rPr>
                              <w:t xml:space="preserve">经行前后台连接实现对试题的管理如添加、更改、删除。 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  <w:rPr>
                                <w:rFonts w:ascii="微软雅黑" w:hAnsi="等线" w:eastAsiaTheme="minorEastAsia" w:cstheme="minorBidi"/>
                                <w:color w:val="0070C0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等线" w:eastAsiaTheme="minorEastAsia" w:cstheme="minorBidi"/>
                                <w:b/>
                                <w:bCs/>
                                <w:color w:val="0070C0"/>
                                <w:kern w:val="24"/>
                                <w:sz w:val="21"/>
                                <w:szCs w:val="21"/>
                              </w:rPr>
                              <w:t>使用技术：</w:t>
                            </w:r>
                            <w:r>
                              <w:rPr>
                                <w:rFonts w:hint="eastAsia" w:ascii="微软雅黑" w:hAnsi="微软雅黑" w:eastAsiaTheme="minorEastAsia" w:cstheme="minorBidi"/>
                                <w:color w:val="0070C0"/>
                                <w:kern w:val="24"/>
                                <w:sz w:val="21"/>
                                <w:szCs w:val="21"/>
                              </w:rPr>
                              <w:t>eclipse</w:t>
                            </w:r>
                            <w:r>
                              <w:rPr>
                                <w:rFonts w:hint="eastAsia" w:ascii="微软雅黑" w:hAnsi="等线" w:eastAsiaTheme="minorEastAsia" w:cstheme="minorBidi"/>
                                <w:color w:val="0070C0"/>
                                <w:kern w:val="24"/>
                                <w:sz w:val="21"/>
                                <w:szCs w:val="21"/>
                              </w:rPr>
                              <w:t>，</w:t>
                            </w:r>
                            <w:r>
                              <w:rPr>
                                <w:rFonts w:hint="eastAsia" w:ascii="微软雅黑" w:hAnsi="微软雅黑" w:eastAsiaTheme="minorEastAsia" w:cstheme="minorBidi"/>
                                <w:color w:val="0070C0"/>
                                <w:kern w:val="24"/>
                                <w:sz w:val="21"/>
                                <w:szCs w:val="21"/>
                              </w:rPr>
                              <w:t>SQL server</w:t>
                            </w:r>
                            <w:r>
                              <w:rPr>
                                <w:rFonts w:hint="eastAsia" w:ascii="微软雅黑" w:hAnsi="等线" w:eastAsiaTheme="minorEastAsia" w:cstheme="minorBidi"/>
                                <w:color w:val="0070C0"/>
                                <w:kern w:val="24"/>
                                <w:sz w:val="21"/>
                                <w:szCs w:val="21"/>
                              </w:rPr>
                              <w:t>。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  <w:rPr>
                                <w:rFonts w:hint="eastAsia" w:ascii="微软雅黑" w:hAnsi="等线" w:eastAsiaTheme="minorEastAsia" w:cstheme="minorBidi"/>
                                <w:color w:val="0070C0"/>
                                <w:kern w:val="24"/>
                                <w:sz w:val="21"/>
                                <w:szCs w:val="21"/>
                              </w:rPr>
                            </w:pP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2"/>
                              <w:spacing w:before="0" w:beforeAutospacing="0" w:after="24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0070C0"/>
                                <w:kern w:val="24"/>
                                <w:sz w:val="28"/>
                                <w:szCs w:val="28"/>
                              </w:rPr>
                              <w:t>荣誉奖励 / Certificate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545454"/>
                                <w:kern w:val="24"/>
                                <w:sz w:val="21"/>
                                <w:szCs w:val="21"/>
                              </w:rPr>
                              <w:t>技能类：CET-6（520分通过）、英语CET6、二级培训师资格证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545454"/>
                                <w:kern w:val="24"/>
                                <w:sz w:val="21"/>
                                <w:szCs w:val="21"/>
                              </w:rPr>
                              <w:t>软件类：熟练使用Office 办公软件、Visio等，熟练制作培训课件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  <w:rPr>
                                <w:rFonts w:ascii="微软雅黑" w:hAnsi="微软雅黑" w:eastAsia="微软雅黑" w:cstheme="minorBidi"/>
                                <w:color w:val="545454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545454"/>
                                <w:kern w:val="24"/>
                                <w:sz w:val="21"/>
                                <w:szCs w:val="21"/>
                              </w:rPr>
                              <w:t>荣誉类：二等国家励志奖学金、优秀团干部、暑期实践先进个人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</w:pP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2"/>
                              <w:spacing w:before="0" w:beforeAutospacing="0" w:after="24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0070C0"/>
                                <w:kern w:val="24"/>
                                <w:sz w:val="28"/>
                                <w:szCs w:val="28"/>
                              </w:rPr>
                              <w:t>自我评价 / About Me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" w:hAnsi="等线" w:eastAsiaTheme="minorEastAsia" w:cstheme="minorBidi"/>
                                <w:color w:val="545454"/>
                                <w:kern w:val="24"/>
                                <w:sz w:val="21"/>
                                <w:szCs w:val="21"/>
                              </w:rPr>
                              <w:t>较好的学习能力，大学期间综合测评良好，虚心学习，具备扎实的专业基本功；做事勤奋诚恳，善于与人交往与沟通，组织能力强，具有较高的自我调节能力和较高的个人亲和力；热情、开朗；视野开阔，务实严谨；富有创新意识，待人谦和，懂得换位思考，团队协作能力强； 较好的接受能力，能在短期内适应新环境，富有工作热情，愿意在压力下工作和为工作奉献自己的时间和精力。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212.7pt;margin-top:35.9pt;height:775.2pt;width:354.05pt;z-index:251630592;mso-width-relative:page;mso-height-relative:page;" filled="f" stroked="f" coordsize="21600,21600" o:gfxdata="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24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0070C0"/>
                          <w:kern w:val="24"/>
                          <w:sz w:val="28"/>
                          <w:szCs w:val="28"/>
                        </w:rPr>
                        <w:t>教育背景 / Education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0070C0"/>
                          <w:kern w:val="24"/>
                          <w:sz w:val="21"/>
                          <w:szCs w:val="21"/>
                        </w:rPr>
                        <w:t>江汉大学文理学院                           行政管理 / 本科学历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  <w:rPr>
                          <w:rFonts w:ascii="微软雅黑" w:hAnsi="微软雅黑" w:eastAsia="微软雅黑" w:cstheme="minorBidi"/>
                          <w:b/>
                          <w:bCs/>
                          <w:color w:val="0070C0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0070C0"/>
                          <w:kern w:val="24"/>
                          <w:sz w:val="21"/>
                          <w:szCs w:val="21"/>
                        </w:rPr>
                        <w:t xml:space="preserve">毕业时间：2012.09—2016.6 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</w:pP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  <w:rPr>
                          <w:rFonts w:hint="eastAsia"/>
                        </w:rPr>
                      </w:pPr>
                    </w:p>
                    <w:p>
                      <w:pPr>
                        <w:pStyle w:val="2"/>
                        <w:spacing w:before="0" w:beforeAutospacing="0" w:after="24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0070C0"/>
                          <w:kern w:val="24"/>
                          <w:sz w:val="28"/>
                          <w:szCs w:val="28"/>
                        </w:rPr>
                        <w:t>工作经历 / Experience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262626" w:themeColor="text1" w:themeTint="D9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2014.05-2015.05         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262626" w:themeColor="text1" w:themeTint="D9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学院学生考试信息系统维护                            学生助理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0070C0"/>
                          <w:kern w:val="24"/>
                          <w:sz w:val="21"/>
                          <w:szCs w:val="21"/>
                        </w:rPr>
                        <w:t>项目一：Android登录系统（apk）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等线" w:eastAsiaTheme="minorEastAsia" w:cstheme="minorBidi"/>
                          <w:b/>
                          <w:bCs/>
                          <w:color w:val="545454"/>
                          <w:kern w:val="24"/>
                          <w:sz w:val="21"/>
                          <w:szCs w:val="21"/>
                        </w:rPr>
                        <w:t>项目描述：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  <w:rPr>
                          <w:rFonts w:hint="eastAsia" w:ascii="微软雅黑" w:hAnsi="等线" w:eastAsiaTheme="minorEastAsia" w:cstheme="minorBidi"/>
                          <w:color w:val="545454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等线" w:eastAsiaTheme="minorEastAsia" w:cstheme="minorBidi"/>
                          <w:color w:val="545454"/>
                          <w:kern w:val="24"/>
                          <w:sz w:val="21"/>
                          <w:szCs w:val="21"/>
                        </w:rPr>
                        <w:t xml:space="preserve">用户在手机端进行账户、密码的输入并自动显示匹配账户。点击登陆按钮后，判断账户是否有效；没有帐号时，提示注册账号 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等线" w:eastAsiaTheme="minorEastAsia" w:cstheme="minorBidi"/>
                          <w:b/>
                          <w:bCs/>
                          <w:color w:val="545454"/>
                          <w:kern w:val="24"/>
                          <w:sz w:val="21"/>
                          <w:szCs w:val="21"/>
                        </w:rPr>
                        <w:t>项目职责：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等线" w:eastAsiaTheme="minorEastAsia" w:cstheme="minorBidi"/>
                          <w:color w:val="545454"/>
                          <w:kern w:val="24"/>
                          <w:sz w:val="21"/>
                          <w:szCs w:val="21"/>
                        </w:rPr>
                        <w:t>为登录界面和主界面设计整体布局程序：背景、颜色版权信息等。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  <w:rPr>
                          <w:rFonts w:hint="eastAsia" w:ascii="微软雅黑" w:hAnsi="等线" w:eastAsiaTheme="minorEastAsia" w:cstheme="minorBidi"/>
                          <w:color w:val="545454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等线" w:eastAsiaTheme="minorEastAsia" w:cstheme="minorBidi"/>
                          <w:color w:val="545454"/>
                          <w:kern w:val="24"/>
                          <w:sz w:val="21"/>
                          <w:szCs w:val="21"/>
                        </w:rPr>
                        <w:t>学习老师系统开发的经验，初步了解</w:t>
                      </w:r>
                      <w:r>
                        <w:rPr>
                          <w:rFonts w:hint="eastAsia" w:ascii="微软雅黑" w:hAnsi="微软雅黑" w:eastAsiaTheme="minorEastAsia" w:cstheme="minorBidi"/>
                          <w:color w:val="545454"/>
                          <w:kern w:val="24"/>
                          <w:sz w:val="21"/>
                          <w:szCs w:val="21"/>
                        </w:rPr>
                        <w:t>Android</w:t>
                      </w:r>
                      <w:r>
                        <w:rPr>
                          <w:rFonts w:hint="eastAsia" w:ascii="微软雅黑" w:hAnsi="等线" w:eastAsiaTheme="minorEastAsia" w:cstheme="minorBidi"/>
                          <w:color w:val="545454"/>
                          <w:kern w:val="24"/>
                          <w:sz w:val="21"/>
                          <w:szCs w:val="21"/>
                        </w:rPr>
                        <w:t>登录系统的实现逻辑。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  <w:rPr>
                          <w:rFonts w:ascii="微软雅黑" w:hAnsi="等线" w:eastAsiaTheme="minorEastAsia" w:cstheme="minorBidi"/>
                          <w:color w:val="0070C0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等线" w:eastAsiaTheme="minorEastAsia" w:cstheme="minorBidi"/>
                          <w:b/>
                          <w:bCs/>
                          <w:color w:val="0070C0"/>
                          <w:kern w:val="24"/>
                          <w:sz w:val="21"/>
                          <w:szCs w:val="21"/>
                        </w:rPr>
                        <w:t>使用技术：</w:t>
                      </w:r>
                      <w:r>
                        <w:rPr>
                          <w:rFonts w:hint="eastAsia" w:ascii="微软雅黑" w:hAnsi="微软雅黑" w:eastAsiaTheme="minorEastAsia" w:cstheme="minorBidi"/>
                          <w:color w:val="0070C0"/>
                          <w:kern w:val="24"/>
                          <w:sz w:val="21"/>
                          <w:szCs w:val="21"/>
                        </w:rPr>
                        <w:t>eclipse</w:t>
                      </w:r>
                      <w:r>
                        <w:rPr>
                          <w:rFonts w:hint="eastAsia" w:ascii="微软雅黑" w:hAnsi="等线" w:eastAsiaTheme="minorEastAsia" w:cstheme="minorBidi"/>
                          <w:color w:val="0070C0"/>
                          <w:kern w:val="24"/>
                          <w:sz w:val="21"/>
                          <w:szCs w:val="21"/>
                        </w:rPr>
                        <w:t>。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  <w:rPr>
                          <w:rFonts w:hint="eastAsia"/>
                        </w:rPr>
                      </w:pP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0070C0"/>
                          <w:kern w:val="24"/>
                          <w:sz w:val="21"/>
                          <w:szCs w:val="21"/>
                        </w:rPr>
                        <w:t>项目二：在线考试系统（Java）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等线" w:eastAsiaTheme="minorEastAsia" w:cstheme="minorBidi"/>
                          <w:b/>
                          <w:bCs/>
                          <w:color w:val="545454"/>
                          <w:kern w:val="24"/>
                          <w:sz w:val="21"/>
                          <w:szCs w:val="21"/>
                        </w:rPr>
                        <w:t>项目描述：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等线" w:eastAsiaTheme="minorEastAsia" w:cstheme="minorBidi"/>
                          <w:color w:val="545454"/>
                          <w:kern w:val="24"/>
                          <w:sz w:val="21"/>
                          <w:szCs w:val="21"/>
                        </w:rPr>
                        <w:t xml:space="preserve">学生在输入账户、密码正确登陆后，在系统程序中选择科目在规定时间内作答，交卷后系统自动完成阅卷，并反馈相关信息。 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等线" w:eastAsiaTheme="minorEastAsia" w:cstheme="minorBidi"/>
                          <w:b/>
                          <w:bCs/>
                          <w:color w:val="545454"/>
                          <w:kern w:val="24"/>
                          <w:sz w:val="21"/>
                          <w:szCs w:val="21"/>
                        </w:rPr>
                        <w:t>项目职责：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  <w:jc w:val="both"/>
                        <w:rPr>
                          <w:rFonts w:ascii="微软雅黑" w:hAnsi="等线" w:eastAsiaTheme="minorEastAsia" w:cstheme="minorBidi"/>
                          <w:color w:val="545454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等线" w:eastAsiaTheme="minorEastAsia" w:cstheme="minorBidi"/>
                          <w:color w:val="545454"/>
                          <w:kern w:val="24"/>
                          <w:sz w:val="21"/>
                          <w:szCs w:val="21"/>
                        </w:rPr>
                        <w:t>参与登录界面的设计，以及处理后台管理员信息程序，跟随指导老师，学习运用</w:t>
                      </w:r>
                      <w:r>
                        <w:rPr>
                          <w:rFonts w:hint="eastAsia" w:ascii="微软雅黑" w:hAnsi="微软雅黑" w:eastAsiaTheme="minorEastAsia" w:cstheme="minorBidi"/>
                          <w:color w:val="545454"/>
                          <w:kern w:val="24"/>
                          <w:sz w:val="21"/>
                          <w:szCs w:val="21"/>
                        </w:rPr>
                        <w:t>sql server</w:t>
                      </w:r>
                      <w:r>
                        <w:rPr>
                          <w:rFonts w:hint="eastAsia" w:ascii="微软雅黑" w:hAnsi="等线" w:eastAsiaTheme="minorEastAsia" w:cstheme="minorBidi"/>
                          <w:color w:val="545454"/>
                          <w:kern w:val="24"/>
                          <w:sz w:val="21"/>
                          <w:szCs w:val="21"/>
                        </w:rPr>
                        <w:t xml:space="preserve">经行前后台连接实现对试题的管理如添加、更改、删除。 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  <w:rPr>
                          <w:rFonts w:ascii="微软雅黑" w:hAnsi="等线" w:eastAsiaTheme="minorEastAsia" w:cstheme="minorBidi"/>
                          <w:color w:val="0070C0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等线" w:eastAsiaTheme="minorEastAsia" w:cstheme="minorBidi"/>
                          <w:b/>
                          <w:bCs/>
                          <w:color w:val="0070C0"/>
                          <w:kern w:val="24"/>
                          <w:sz w:val="21"/>
                          <w:szCs w:val="21"/>
                        </w:rPr>
                        <w:t>使用技术：</w:t>
                      </w:r>
                      <w:r>
                        <w:rPr>
                          <w:rFonts w:hint="eastAsia" w:ascii="微软雅黑" w:hAnsi="微软雅黑" w:eastAsiaTheme="minorEastAsia" w:cstheme="minorBidi"/>
                          <w:color w:val="0070C0"/>
                          <w:kern w:val="24"/>
                          <w:sz w:val="21"/>
                          <w:szCs w:val="21"/>
                        </w:rPr>
                        <w:t>eclipse</w:t>
                      </w:r>
                      <w:r>
                        <w:rPr>
                          <w:rFonts w:hint="eastAsia" w:ascii="微软雅黑" w:hAnsi="等线" w:eastAsiaTheme="minorEastAsia" w:cstheme="minorBidi"/>
                          <w:color w:val="0070C0"/>
                          <w:kern w:val="24"/>
                          <w:sz w:val="21"/>
                          <w:szCs w:val="21"/>
                        </w:rPr>
                        <w:t>，</w:t>
                      </w:r>
                      <w:r>
                        <w:rPr>
                          <w:rFonts w:hint="eastAsia" w:ascii="微软雅黑" w:hAnsi="微软雅黑" w:eastAsiaTheme="minorEastAsia" w:cstheme="minorBidi"/>
                          <w:color w:val="0070C0"/>
                          <w:kern w:val="24"/>
                          <w:sz w:val="21"/>
                          <w:szCs w:val="21"/>
                        </w:rPr>
                        <w:t>SQL server</w:t>
                      </w:r>
                      <w:r>
                        <w:rPr>
                          <w:rFonts w:hint="eastAsia" w:ascii="微软雅黑" w:hAnsi="等线" w:eastAsiaTheme="minorEastAsia" w:cstheme="minorBidi"/>
                          <w:color w:val="0070C0"/>
                          <w:kern w:val="24"/>
                          <w:sz w:val="21"/>
                          <w:szCs w:val="21"/>
                        </w:rPr>
                        <w:t>。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  <w:rPr>
                          <w:rFonts w:hint="eastAsia" w:ascii="微软雅黑" w:hAnsi="等线" w:eastAsiaTheme="minorEastAsia" w:cstheme="minorBidi"/>
                          <w:color w:val="0070C0"/>
                          <w:kern w:val="24"/>
                          <w:sz w:val="21"/>
                          <w:szCs w:val="21"/>
                        </w:rPr>
                      </w:pP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  <w:rPr>
                          <w:rFonts w:hint="eastAsia"/>
                        </w:rPr>
                      </w:pPr>
                    </w:p>
                    <w:p>
                      <w:pPr>
                        <w:pStyle w:val="2"/>
                        <w:spacing w:before="0" w:beforeAutospacing="0" w:after="24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0070C0"/>
                          <w:kern w:val="24"/>
                          <w:sz w:val="28"/>
                          <w:szCs w:val="28"/>
                        </w:rPr>
                        <w:t>荣誉奖励 / Certificate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545454"/>
                          <w:kern w:val="24"/>
                          <w:sz w:val="21"/>
                          <w:szCs w:val="21"/>
                        </w:rPr>
                        <w:t>技能类：CET-6（520分通过）、英语CET6、二级培训师资格证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545454"/>
                          <w:kern w:val="24"/>
                          <w:sz w:val="21"/>
                          <w:szCs w:val="21"/>
                        </w:rPr>
                        <w:t>软件类：熟练使用Office 办公软件、Visio等，熟练制作培训课件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  <w:rPr>
                          <w:rFonts w:ascii="微软雅黑" w:hAnsi="微软雅黑" w:eastAsia="微软雅黑" w:cstheme="minorBidi"/>
                          <w:color w:val="545454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545454"/>
                          <w:kern w:val="24"/>
                          <w:sz w:val="21"/>
                          <w:szCs w:val="21"/>
                        </w:rPr>
                        <w:t>荣誉类：二等国家励志奖学金、优秀团干部、暑期实践先进个人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</w:pP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  <w:rPr>
                          <w:rFonts w:hint="eastAsia"/>
                        </w:rPr>
                      </w:pPr>
                    </w:p>
                    <w:p>
                      <w:pPr>
                        <w:pStyle w:val="2"/>
                        <w:spacing w:before="0" w:beforeAutospacing="0" w:after="24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0070C0"/>
                          <w:kern w:val="24"/>
                          <w:sz w:val="28"/>
                          <w:szCs w:val="28"/>
                        </w:rPr>
                        <w:t>自我评价 / About Me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等线" w:eastAsiaTheme="minorEastAsia" w:cstheme="minorBidi"/>
                          <w:color w:val="545454"/>
                          <w:kern w:val="24"/>
                          <w:sz w:val="21"/>
                          <w:szCs w:val="21"/>
                        </w:rPr>
                        <w:t>较好的学习能力，大学期间综合测评良好，虚心学习，具备扎实的专业基本功；做事勤奋诚恳，善于与人交往与沟通，组织能力强，具有较高的自我调节能力和较高的个人亲和力；热情、开朗；视野开阔，务实严谨；富有创新意识，待人谦和，懂得换位思考，团队协作能力强； 较好的接受能力，能在短期内适应新环境，富有工作热情，愿意在压力下工作和为工作奉献自己的时间和精力。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2372360</wp:posOffset>
                </wp:positionH>
                <wp:positionV relativeFrom="paragraph">
                  <wp:posOffset>481330</wp:posOffset>
                </wp:positionV>
                <wp:extent cx="262255" cy="262255"/>
                <wp:effectExtent l="0" t="0" r="4445" b="4445"/>
                <wp:wrapNone/>
                <wp:docPr id="5" name="矩形: 圆角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566" cy="262566"/>
                        </a:xfrm>
                        <a:prstGeom prst="roundRect">
                          <a:avLst/>
                        </a:prstGeom>
                        <a:solidFill>
                          <a:srgbClr val="0070C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id="矩形: 圆角 5" o:spid="_x0000_s1026" o:spt="2" style="position:absolute;left:0pt;margin-left:186.8pt;margin-top:37.9pt;height:20.65pt;width:20.65pt;z-index:251631616;v-text-anchor:middle;mso-width-relative:page;mso-height-relative:page;" fillcolor="#0070C0" filled="t" stroked="f" coordsize="21600,21600" arcsize="0.166666666666667" o:gfxdata="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DgZFep2AAA&#10;AAoBAAAPAAAAAAAAAAEAIAAAACIAAABkcnMvZG93bnJldi54bWxQSwECFAAUAAAACACHTuJA2get&#10;WuUBAACSAwAADgAAAAAAAAABACAAAAAnAQAAZHJzL2Uyb0RvYy54bWxQSwUGAAAAAAYABgBZAQAA&#10;fgUAAAAA&#10;">
                <v:fill on="t" focussize="0,0"/>
                <v:stroke on="f" weight="1pt" miterlimit="8" joinstyle="miter"/>
                <v:imagedata o:title=""/>
                <o:lock v:ext="edit" aspectratio="f"/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2401570</wp:posOffset>
                </wp:positionH>
                <wp:positionV relativeFrom="paragraph">
                  <wp:posOffset>548005</wp:posOffset>
                </wp:positionV>
                <wp:extent cx="203835" cy="142240"/>
                <wp:effectExtent l="0" t="0" r="5715" b="0"/>
                <wp:wrapNone/>
                <wp:docPr id="6" name="Freeform 1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 flipH="1">
                          <a:off x="0" y="0"/>
                          <a:ext cx="204114" cy="14194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255" y="42"/>
                            </a:cxn>
                            <a:cxn ang="0">
                              <a:pos x="140" y="2"/>
                            </a:cxn>
                            <a:cxn ang="0">
                              <a:pos x="127" y="2"/>
                            </a:cxn>
                            <a:cxn ang="0">
                              <a:pos x="11" y="42"/>
                            </a:cxn>
                            <a:cxn ang="0">
                              <a:pos x="11" y="51"/>
                            </a:cxn>
                            <a:cxn ang="0">
                              <a:pos x="38" y="61"/>
                            </a:cxn>
                            <a:cxn ang="0">
                              <a:pos x="25" y="99"/>
                            </a:cxn>
                            <a:cxn ang="0">
                              <a:pos x="17" y="111"/>
                            </a:cxn>
                            <a:cxn ang="0">
                              <a:pos x="24" y="122"/>
                            </a:cxn>
                            <a:cxn ang="0">
                              <a:pos x="0" y="173"/>
                            </a:cxn>
                            <a:cxn ang="0">
                              <a:pos x="19" y="184"/>
                            </a:cxn>
                            <a:cxn ang="0">
                              <a:pos x="37" y="121"/>
                            </a:cxn>
                            <a:cxn ang="0">
                              <a:pos x="42" y="111"/>
                            </a:cxn>
                            <a:cxn ang="0">
                              <a:pos x="36" y="100"/>
                            </a:cxn>
                            <a:cxn ang="0">
                              <a:pos x="50" y="66"/>
                            </a:cxn>
                            <a:cxn ang="0">
                              <a:pos x="51" y="65"/>
                            </a:cxn>
                            <a:cxn ang="0">
                              <a:pos x="131" y="33"/>
                            </a:cxn>
                            <a:cxn ang="0">
                              <a:pos x="138" y="36"/>
                            </a:cxn>
                            <a:cxn ang="0">
                              <a:pos x="138" y="36"/>
                            </a:cxn>
                            <a:cxn ang="0">
                              <a:pos x="135" y="44"/>
                            </a:cxn>
                            <a:cxn ang="0">
                              <a:pos x="68" y="71"/>
                            </a:cxn>
                            <a:cxn ang="0">
                              <a:pos x="128" y="91"/>
                            </a:cxn>
                            <a:cxn ang="0">
                              <a:pos x="141" y="91"/>
                            </a:cxn>
                            <a:cxn ang="0">
                              <a:pos x="256" y="52"/>
                            </a:cxn>
                            <a:cxn ang="0">
                              <a:pos x="255" y="42"/>
                            </a:cxn>
                            <a:cxn ang="0">
                              <a:pos x="255" y="42"/>
                            </a:cxn>
                            <a:cxn ang="0">
                              <a:pos x="128" y="106"/>
                            </a:cxn>
                            <a:cxn ang="0">
                              <a:pos x="55" y="82"/>
                            </a:cxn>
                            <a:cxn ang="0">
                              <a:pos x="55" y="100"/>
                            </a:cxn>
                            <a:cxn ang="0">
                              <a:pos x="61" y="114"/>
                            </a:cxn>
                            <a:cxn ang="0">
                              <a:pos x="56" y="127"/>
                            </a:cxn>
                            <a:cxn ang="0">
                              <a:pos x="61" y="134"/>
                            </a:cxn>
                            <a:cxn ang="0">
                              <a:pos x="209" y="131"/>
                            </a:cxn>
                            <a:cxn ang="0">
                              <a:pos x="215" y="121"/>
                            </a:cxn>
                            <a:cxn ang="0">
                              <a:pos x="215" y="81"/>
                            </a:cxn>
                            <a:cxn ang="0">
                              <a:pos x="141" y="106"/>
                            </a:cxn>
                            <a:cxn ang="0">
                              <a:pos x="128" y="106"/>
                            </a:cxn>
                            <a:cxn ang="0">
                              <a:pos x="128" y="106"/>
                            </a:cxn>
                            <a:cxn ang="0">
                              <a:pos x="128" y="106"/>
                            </a:cxn>
                            <a:cxn ang="0">
                              <a:pos x="128" y="106"/>
                            </a:cxn>
                          </a:cxnLst>
                          <a:rect l="0" t="0" r="r" b="b"/>
                          <a:pathLst>
                            <a:path w="263" h="184">
                              <a:moveTo>
                                <a:pt x="255" y="42"/>
                              </a:moveTo>
                              <a:cubicBezTo>
                                <a:pt x="140" y="2"/>
                                <a:pt x="140" y="2"/>
                                <a:pt x="140" y="2"/>
                              </a:cubicBezTo>
                              <a:cubicBezTo>
                                <a:pt x="133" y="0"/>
                                <a:pt x="134" y="0"/>
                                <a:pt x="127" y="2"/>
                              </a:cubicBezTo>
                              <a:cubicBezTo>
                                <a:pt x="11" y="42"/>
                                <a:pt x="11" y="42"/>
                                <a:pt x="11" y="42"/>
                              </a:cubicBezTo>
                              <a:cubicBezTo>
                                <a:pt x="3" y="44"/>
                                <a:pt x="3" y="49"/>
                                <a:pt x="11" y="51"/>
                              </a:cubicBezTo>
                              <a:cubicBezTo>
                                <a:pt x="38" y="61"/>
                                <a:pt x="38" y="61"/>
                                <a:pt x="38" y="61"/>
                              </a:cubicBezTo>
                              <a:cubicBezTo>
                                <a:pt x="26" y="73"/>
                                <a:pt x="25" y="85"/>
                                <a:pt x="25" y="99"/>
                              </a:cubicBezTo>
                              <a:cubicBezTo>
                                <a:pt x="20" y="101"/>
                                <a:pt x="17" y="106"/>
                                <a:pt x="17" y="111"/>
                              </a:cubicBezTo>
                              <a:cubicBezTo>
                                <a:pt x="17" y="116"/>
                                <a:pt x="20" y="120"/>
                                <a:pt x="24" y="122"/>
                              </a:cubicBezTo>
                              <a:cubicBezTo>
                                <a:pt x="22" y="137"/>
                                <a:pt x="16" y="153"/>
                                <a:pt x="0" y="173"/>
                              </a:cubicBezTo>
                              <a:cubicBezTo>
                                <a:pt x="8" y="179"/>
                                <a:pt x="12" y="181"/>
                                <a:pt x="19" y="184"/>
                              </a:cubicBezTo>
                              <a:cubicBezTo>
                                <a:pt x="42" y="174"/>
                                <a:pt x="39" y="147"/>
                                <a:pt x="37" y="121"/>
                              </a:cubicBezTo>
                              <a:cubicBezTo>
                                <a:pt x="40" y="119"/>
                                <a:pt x="42" y="115"/>
                                <a:pt x="42" y="111"/>
                              </a:cubicBezTo>
                              <a:cubicBezTo>
                                <a:pt x="42" y="106"/>
                                <a:pt x="40" y="102"/>
                                <a:pt x="36" y="100"/>
                              </a:cubicBezTo>
                              <a:cubicBezTo>
                                <a:pt x="37" y="86"/>
                                <a:pt x="40" y="74"/>
                                <a:pt x="50" y="66"/>
                              </a:cubicBezTo>
                              <a:cubicBezTo>
                                <a:pt x="50" y="65"/>
                                <a:pt x="51" y="65"/>
                                <a:pt x="51" y="65"/>
                              </a:cubicBezTo>
                              <a:cubicBezTo>
                                <a:pt x="131" y="33"/>
                                <a:pt x="131" y="33"/>
                                <a:pt x="131" y="33"/>
                              </a:cubicBezTo>
                              <a:cubicBezTo>
                                <a:pt x="134" y="32"/>
                                <a:pt x="137" y="33"/>
                                <a:pt x="138" y="36"/>
                              </a:cubicBezTo>
                              <a:cubicBezTo>
                                <a:pt x="138" y="36"/>
                                <a:pt x="138" y="36"/>
                                <a:pt x="138" y="36"/>
                              </a:cubicBezTo>
                              <a:cubicBezTo>
                                <a:pt x="139" y="39"/>
                                <a:pt x="138" y="43"/>
                                <a:pt x="135" y="44"/>
                              </a:cubicBezTo>
                              <a:cubicBezTo>
                                <a:pt x="68" y="71"/>
                                <a:pt x="68" y="71"/>
                                <a:pt x="68" y="71"/>
                              </a:cubicBezTo>
                              <a:cubicBezTo>
                                <a:pt x="128" y="91"/>
                                <a:pt x="128" y="91"/>
                                <a:pt x="128" y="91"/>
                              </a:cubicBezTo>
                              <a:cubicBezTo>
                                <a:pt x="135" y="94"/>
                                <a:pt x="134" y="94"/>
                                <a:pt x="141" y="91"/>
                              </a:cubicBezTo>
                              <a:cubicBezTo>
                                <a:pt x="256" y="52"/>
                                <a:pt x="256" y="52"/>
                                <a:pt x="256" y="52"/>
                              </a:cubicBezTo>
                              <a:cubicBezTo>
                                <a:pt x="263" y="49"/>
                                <a:pt x="263" y="45"/>
                                <a:pt x="255" y="42"/>
                              </a:cubicBezTo>
                              <a:cubicBezTo>
                                <a:pt x="255" y="42"/>
                                <a:pt x="255" y="42"/>
                                <a:pt x="255" y="42"/>
                              </a:cubicBezTo>
                              <a:close/>
                              <a:moveTo>
                                <a:pt x="128" y="106"/>
                              </a:moveTo>
                              <a:cubicBezTo>
                                <a:pt x="55" y="82"/>
                                <a:pt x="55" y="82"/>
                                <a:pt x="55" y="82"/>
                              </a:cubicBezTo>
                              <a:cubicBezTo>
                                <a:pt x="55" y="100"/>
                                <a:pt x="55" y="100"/>
                                <a:pt x="55" y="100"/>
                              </a:cubicBezTo>
                              <a:cubicBezTo>
                                <a:pt x="59" y="104"/>
                                <a:pt x="61" y="109"/>
                                <a:pt x="61" y="114"/>
                              </a:cubicBezTo>
                              <a:cubicBezTo>
                                <a:pt x="61" y="119"/>
                                <a:pt x="59" y="124"/>
                                <a:pt x="56" y="127"/>
                              </a:cubicBezTo>
                              <a:cubicBezTo>
                                <a:pt x="57" y="130"/>
                                <a:pt x="59" y="133"/>
                                <a:pt x="61" y="134"/>
                              </a:cubicBezTo>
                              <a:cubicBezTo>
                                <a:pt x="104" y="157"/>
                                <a:pt x="162" y="157"/>
                                <a:pt x="209" y="131"/>
                              </a:cubicBezTo>
                              <a:cubicBezTo>
                                <a:pt x="213" y="129"/>
                                <a:pt x="215" y="125"/>
                                <a:pt x="215" y="121"/>
                              </a:cubicBezTo>
                              <a:cubicBezTo>
                                <a:pt x="215" y="81"/>
                                <a:pt x="215" y="81"/>
                                <a:pt x="215" y="81"/>
                              </a:cubicBezTo>
                              <a:cubicBezTo>
                                <a:pt x="141" y="106"/>
                                <a:pt x="141" y="106"/>
                                <a:pt x="141" y="106"/>
                              </a:cubicBezTo>
                              <a:cubicBezTo>
                                <a:pt x="133" y="109"/>
                                <a:pt x="135" y="109"/>
                                <a:pt x="128" y="106"/>
                              </a:cubicBezTo>
                              <a:cubicBezTo>
                                <a:pt x="128" y="106"/>
                                <a:pt x="128" y="106"/>
                                <a:pt x="128" y="106"/>
                              </a:cubicBezTo>
                              <a:close/>
                              <a:moveTo>
                                <a:pt x="128" y="106"/>
                              </a:moveTo>
                              <a:cubicBezTo>
                                <a:pt x="128" y="106"/>
                                <a:pt x="128" y="106"/>
                                <a:pt x="128" y="106"/>
                              </a:cubicBezTo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 w="9525">
                          <a:noFill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42" o:spid="_x0000_s1026" o:spt="100" style="position:absolute;left:0pt;flip:x;margin-left:189.1pt;margin-top:43.15pt;height:11.2pt;width:16.05pt;z-index:251632640;mso-width-relative:page;mso-height-relative:page;" fillcolor="#FFFFFF" filled="t" stroked="f" coordsize="263,184" o:gfxdata="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" path="m255,42c140,2,140,2,140,2c133,0,134,0,127,2c11,42,11,42,11,42c3,44,3,49,11,51c38,61,38,61,38,61c26,73,25,85,25,99c20,101,17,106,17,111c17,116,20,120,24,122c22,137,16,153,0,173c8,179,12,181,19,184c42,174,39,147,37,121c40,119,42,115,42,111c42,106,40,102,36,100c37,86,40,74,50,66c50,65,51,65,51,65c131,33,131,33,131,33c134,32,137,33,138,36c138,36,138,36,138,36c139,39,138,43,135,44c68,71,68,71,68,71c128,91,128,91,128,91c135,94,134,94,141,91c256,52,256,52,256,52c263,49,263,45,255,42c255,42,255,42,255,42xm128,106c55,82,55,82,55,82c55,100,55,100,55,100c59,104,61,109,61,114c61,119,59,124,56,127c57,130,59,133,61,134c104,157,162,157,209,131c213,129,215,125,215,121c215,81,215,81,215,81c141,106,141,106,141,106c133,109,135,109,128,106c128,106,128,106,128,106xm128,106c128,106,128,106,128,106e">
                <v:path o:connectlocs="255,42;140,2;127,2;11,42;11,51;38,61;25,99;17,111;24,122;0,173;19,184;37,121;42,111;36,100;50,66;51,65;131,33;138,36;138,36;135,44;68,71;128,91;141,91;256,52;255,42;255,42;128,106;55,82;55,100;61,114;56,127;61,134;209,131;215,121;215,81;141,106;128,106;128,106;128,106;128,106" o:connectangles="0,0,0,0,0,0,0,0,0,0,0,0,0,0,0,0,0,0,0,0,0,0,0,0,0,0,0,0,0,0,0,0,0,0,0,0,0,0,0,0"/>
                <v:fill on="t" focussize="0,0"/>
                <v:stroke on="f" joinstyle="round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2372360</wp:posOffset>
                </wp:positionH>
                <wp:positionV relativeFrom="paragraph">
                  <wp:posOffset>1797050</wp:posOffset>
                </wp:positionV>
                <wp:extent cx="262255" cy="262255"/>
                <wp:effectExtent l="0" t="0" r="4445" b="4445"/>
                <wp:wrapNone/>
                <wp:docPr id="7" name="矩形: 圆角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566" cy="262566"/>
                        </a:xfrm>
                        <a:prstGeom prst="roundRect">
                          <a:avLst/>
                        </a:prstGeom>
                        <a:solidFill>
                          <a:srgbClr val="0070C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id="矩形: 圆角 7" o:spid="_x0000_s1026" o:spt="2" style="position:absolute;left:0pt;margin-left:186.8pt;margin-top:141.5pt;height:20.65pt;width:20.65pt;z-index:251633664;v-text-anchor:middle;mso-width-relative:page;mso-height-relative:page;" fillcolor="#0070C0" filled="t" stroked="f" coordsize="21600,21600" arcsize="0.166666666666667" o:gfxdata="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DQkNth2AAA&#10;AAsBAAAPAAAAAAAAAAEAIAAAACIAAABkcnMvZG93bnJldi54bWxQSwECFAAUAAAACACHTuJANzMO&#10;+uUBAACSAwAADgAAAAAAAAABACAAAAAnAQAAZHJzL2Uyb0RvYy54bWxQSwUGAAAAAAYABgBZAQAA&#10;fgUAAAAA&#10;">
                <v:fill on="t" focussize="0,0"/>
                <v:stroke on="f" weight="1pt" miterlimit="8" joinstyle="miter"/>
                <v:imagedata o:title=""/>
                <o:lock v:ext="edit" aspectratio="f"/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2421890</wp:posOffset>
                </wp:positionH>
                <wp:positionV relativeFrom="paragraph">
                  <wp:posOffset>1848485</wp:posOffset>
                </wp:positionV>
                <wp:extent cx="163195" cy="137795"/>
                <wp:effectExtent l="0" t="0" r="8255" b="0"/>
                <wp:wrapNone/>
                <wp:docPr id="8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63426" cy="137930"/>
                        </a:xfrm>
                        <a:custGeom>
                          <a:avLst/>
                          <a:gdLst>
                            <a:gd name="connsiteX0" fmla="*/ 3261356 w 3261356"/>
                            <a:gd name="connsiteY0" fmla="*/ 1385789 h 2766950"/>
                            <a:gd name="connsiteX1" fmla="*/ 3261356 w 3261356"/>
                            <a:gd name="connsiteY1" fmla="*/ 2634211 h 2766950"/>
                            <a:gd name="connsiteX2" fmla="*/ 3259675 w 3261356"/>
                            <a:gd name="connsiteY2" fmla="*/ 2649333 h 2766950"/>
                            <a:gd name="connsiteX3" fmla="*/ 3256313 w 3261356"/>
                            <a:gd name="connsiteY3" fmla="*/ 2662775 h 2766950"/>
                            <a:gd name="connsiteX4" fmla="*/ 3252951 w 3261356"/>
                            <a:gd name="connsiteY4" fmla="*/ 2674537 h 2766950"/>
                            <a:gd name="connsiteX5" fmla="*/ 3244545 w 3261356"/>
                            <a:gd name="connsiteY5" fmla="*/ 2686298 h 2766950"/>
                            <a:gd name="connsiteX6" fmla="*/ 3237821 w 3261356"/>
                            <a:gd name="connsiteY6" fmla="*/ 2698060 h 2766950"/>
                            <a:gd name="connsiteX7" fmla="*/ 3229415 w 3261356"/>
                            <a:gd name="connsiteY7" fmla="*/ 2709822 h 2766950"/>
                            <a:gd name="connsiteX8" fmla="*/ 3217647 w 3261356"/>
                            <a:gd name="connsiteY8" fmla="*/ 2719903 h 2766950"/>
                            <a:gd name="connsiteX9" fmla="*/ 3202517 w 3261356"/>
                            <a:gd name="connsiteY9" fmla="*/ 2729985 h 2766950"/>
                            <a:gd name="connsiteX10" fmla="*/ 3175619 w 3261356"/>
                            <a:gd name="connsiteY10" fmla="*/ 2746787 h 2766950"/>
                            <a:gd name="connsiteX11" fmla="*/ 3141997 w 3261356"/>
                            <a:gd name="connsiteY11" fmla="*/ 2758549 h 2766950"/>
                            <a:gd name="connsiteX12" fmla="*/ 3105013 w 3261356"/>
                            <a:gd name="connsiteY12" fmla="*/ 2765270 h 2766950"/>
                            <a:gd name="connsiteX13" fmla="*/ 3066347 w 3261356"/>
                            <a:gd name="connsiteY13" fmla="*/ 2766950 h 2766950"/>
                            <a:gd name="connsiteX14" fmla="*/ 196690 w 3261356"/>
                            <a:gd name="connsiteY14" fmla="*/ 2766950 h 2766950"/>
                            <a:gd name="connsiteX15" fmla="*/ 158024 w 3261356"/>
                            <a:gd name="connsiteY15" fmla="*/ 2765270 h 2766950"/>
                            <a:gd name="connsiteX16" fmla="*/ 121040 w 3261356"/>
                            <a:gd name="connsiteY16" fmla="*/ 2758549 h 2766950"/>
                            <a:gd name="connsiteX17" fmla="*/ 87418 w 3261356"/>
                            <a:gd name="connsiteY17" fmla="*/ 2746787 h 2766950"/>
                            <a:gd name="connsiteX18" fmla="*/ 57158 w 3261356"/>
                            <a:gd name="connsiteY18" fmla="*/ 2729985 h 2766950"/>
                            <a:gd name="connsiteX19" fmla="*/ 47071 w 3261356"/>
                            <a:gd name="connsiteY19" fmla="*/ 2719903 h 2766950"/>
                            <a:gd name="connsiteX20" fmla="*/ 35303 w 3261356"/>
                            <a:gd name="connsiteY20" fmla="*/ 2709822 h 2766950"/>
                            <a:gd name="connsiteX21" fmla="*/ 25217 w 3261356"/>
                            <a:gd name="connsiteY21" fmla="*/ 2698060 h 2766950"/>
                            <a:gd name="connsiteX22" fmla="*/ 16811 w 3261356"/>
                            <a:gd name="connsiteY22" fmla="*/ 2686298 h 2766950"/>
                            <a:gd name="connsiteX23" fmla="*/ 8405 w 3261356"/>
                            <a:gd name="connsiteY23" fmla="*/ 2674537 h 2766950"/>
                            <a:gd name="connsiteX24" fmla="*/ 5043 w 3261356"/>
                            <a:gd name="connsiteY24" fmla="*/ 2662775 h 2766950"/>
                            <a:gd name="connsiteX25" fmla="*/ 1681 w 3261356"/>
                            <a:gd name="connsiteY25" fmla="*/ 2649333 h 2766950"/>
                            <a:gd name="connsiteX26" fmla="*/ 0 w 3261356"/>
                            <a:gd name="connsiteY26" fmla="*/ 2634211 h 2766950"/>
                            <a:gd name="connsiteX27" fmla="*/ 0 w 3261356"/>
                            <a:gd name="connsiteY27" fmla="*/ 1389150 h 2766950"/>
                            <a:gd name="connsiteX28" fmla="*/ 196690 w 3261356"/>
                            <a:gd name="connsiteY28" fmla="*/ 1441237 h 2766950"/>
                            <a:gd name="connsiteX29" fmla="*/ 406829 w 3261356"/>
                            <a:gd name="connsiteY29" fmla="*/ 1495005 h 2766950"/>
                            <a:gd name="connsiteX30" fmla="*/ 660677 w 3261356"/>
                            <a:gd name="connsiteY30" fmla="*/ 1555494 h 2766950"/>
                            <a:gd name="connsiteX31" fmla="*/ 795165 w 3261356"/>
                            <a:gd name="connsiteY31" fmla="*/ 1589099 h 2766950"/>
                            <a:gd name="connsiteX32" fmla="*/ 933017 w 3261356"/>
                            <a:gd name="connsiteY32" fmla="*/ 1619343 h 2766950"/>
                            <a:gd name="connsiteX33" fmla="*/ 1067506 w 3261356"/>
                            <a:gd name="connsiteY33" fmla="*/ 1646227 h 2766950"/>
                            <a:gd name="connsiteX34" fmla="*/ 1200314 w 3261356"/>
                            <a:gd name="connsiteY34" fmla="*/ 1671431 h 2766950"/>
                            <a:gd name="connsiteX35" fmla="*/ 1326397 w 3261356"/>
                            <a:gd name="connsiteY35" fmla="*/ 1693274 h 2766950"/>
                            <a:gd name="connsiteX36" fmla="*/ 1442394 w 3261356"/>
                            <a:gd name="connsiteY36" fmla="*/ 1708396 h 2766950"/>
                            <a:gd name="connsiteX37" fmla="*/ 1544942 w 3261356"/>
                            <a:gd name="connsiteY37" fmla="*/ 1720158 h 2766950"/>
                            <a:gd name="connsiteX38" fmla="*/ 1588650 w 3261356"/>
                            <a:gd name="connsiteY38" fmla="*/ 1723518 h 2766950"/>
                            <a:gd name="connsiteX39" fmla="*/ 1630678 w 3261356"/>
                            <a:gd name="connsiteY39" fmla="*/ 1725199 h 2766950"/>
                            <a:gd name="connsiteX40" fmla="*/ 1672706 w 3261356"/>
                            <a:gd name="connsiteY40" fmla="*/ 1723518 h 2766950"/>
                            <a:gd name="connsiteX41" fmla="*/ 1719777 w 3261356"/>
                            <a:gd name="connsiteY41" fmla="*/ 1720158 h 2766950"/>
                            <a:gd name="connsiteX42" fmla="*/ 1820644 w 3261356"/>
                            <a:gd name="connsiteY42" fmla="*/ 1708396 h 2766950"/>
                            <a:gd name="connsiteX43" fmla="*/ 1934959 w 3261356"/>
                            <a:gd name="connsiteY43" fmla="*/ 1693274 h 2766950"/>
                            <a:gd name="connsiteX44" fmla="*/ 2061043 w 3261356"/>
                            <a:gd name="connsiteY44" fmla="*/ 1671431 h 2766950"/>
                            <a:gd name="connsiteX45" fmla="*/ 2193850 w 3261356"/>
                            <a:gd name="connsiteY45" fmla="*/ 1646227 h 2766950"/>
                            <a:gd name="connsiteX46" fmla="*/ 2330020 w 3261356"/>
                            <a:gd name="connsiteY46" fmla="*/ 1615983 h 2766950"/>
                            <a:gd name="connsiteX47" fmla="*/ 2466190 w 3261356"/>
                            <a:gd name="connsiteY47" fmla="*/ 1585738 h 2766950"/>
                            <a:gd name="connsiteX48" fmla="*/ 2602360 w 3261356"/>
                            <a:gd name="connsiteY48" fmla="*/ 1553814 h 2766950"/>
                            <a:gd name="connsiteX49" fmla="*/ 2854527 w 3261356"/>
                            <a:gd name="connsiteY49" fmla="*/ 1493325 h 2766950"/>
                            <a:gd name="connsiteX50" fmla="*/ 3066347 w 3261356"/>
                            <a:gd name="connsiteY50" fmla="*/ 1437877 h 2766950"/>
                            <a:gd name="connsiteX51" fmla="*/ 1508607 w 3261356"/>
                            <a:gd name="connsiteY51" fmla="*/ 1206475 h 2766950"/>
                            <a:gd name="connsiteX52" fmla="*/ 1417230 w 3261356"/>
                            <a:gd name="connsiteY52" fmla="*/ 1297852 h 2766950"/>
                            <a:gd name="connsiteX53" fmla="*/ 1417230 w 3261356"/>
                            <a:gd name="connsiteY53" fmla="*/ 1314415 h 2766950"/>
                            <a:gd name="connsiteX54" fmla="*/ 1508607 w 3261356"/>
                            <a:gd name="connsiteY54" fmla="*/ 1405791 h 2766950"/>
                            <a:gd name="connsiteX55" fmla="*/ 1752750 w 3261356"/>
                            <a:gd name="connsiteY55" fmla="*/ 1405791 h 2766950"/>
                            <a:gd name="connsiteX56" fmla="*/ 1844126 w 3261356"/>
                            <a:gd name="connsiteY56" fmla="*/ 1314415 h 2766950"/>
                            <a:gd name="connsiteX57" fmla="*/ 1844126 w 3261356"/>
                            <a:gd name="connsiteY57" fmla="*/ 1297852 h 2766950"/>
                            <a:gd name="connsiteX58" fmla="*/ 1752750 w 3261356"/>
                            <a:gd name="connsiteY58" fmla="*/ 1206475 h 2766950"/>
                            <a:gd name="connsiteX59" fmla="*/ 1630678 w 3261356"/>
                            <a:gd name="connsiteY59" fmla="*/ 174304 h 2766950"/>
                            <a:gd name="connsiteX60" fmla="*/ 1114624 w 3261356"/>
                            <a:gd name="connsiteY60" fmla="*/ 469036 h 2766950"/>
                            <a:gd name="connsiteX61" fmla="*/ 1111230 w 3261356"/>
                            <a:gd name="connsiteY61" fmla="*/ 492633 h 2766950"/>
                            <a:gd name="connsiteX62" fmla="*/ 2150126 w 3261356"/>
                            <a:gd name="connsiteY62" fmla="*/ 492633 h 2766950"/>
                            <a:gd name="connsiteX63" fmla="*/ 2146731 w 3261356"/>
                            <a:gd name="connsiteY63" fmla="*/ 469036 h 2766950"/>
                            <a:gd name="connsiteX64" fmla="*/ 1630678 w 3261356"/>
                            <a:gd name="connsiteY64" fmla="*/ 174304 h 2766950"/>
                            <a:gd name="connsiteX65" fmla="*/ 1630678 w 3261356"/>
                            <a:gd name="connsiteY65" fmla="*/ 0 h 2766950"/>
                            <a:gd name="connsiteX66" fmla="*/ 2269992 w 3261356"/>
                            <a:gd name="connsiteY66" fmla="*/ 488510 h 2766950"/>
                            <a:gd name="connsiteX67" fmla="*/ 2270238 w 3261356"/>
                            <a:gd name="connsiteY67" fmla="*/ 492633 h 2766950"/>
                            <a:gd name="connsiteX68" fmla="*/ 3066347 w 3261356"/>
                            <a:gd name="connsiteY68" fmla="*/ 492633 h 2766950"/>
                            <a:gd name="connsiteX69" fmla="*/ 3105012 w 3261356"/>
                            <a:gd name="connsiteY69" fmla="*/ 494313 h 2766950"/>
                            <a:gd name="connsiteX70" fmla="*/ 3141998 w 3261356"/>
                            <a:gd name="connsiteY70" fmla="*/ 501035 h 2766950"/>
                            <a:gd name="connsiteX71" fmla="*/ 3175621 w 3261356"/>
                            <a:gd name="connsiteY71" fmla="*/ 512796 h 2766950"/>
                            <a:gd name="connsiteX72" fmla="*/ 3202518 w 3261356"/>
                            <a:gd name="connsiteY72" fmla="*/ 529599 h 2766950"/>
                            <a:gd name="connsiteX73" fmla="*/ 3217649 w 3261356"/>
                            <a:gd name="connsiteY73" fmla="*/ 539681 h 2766950"/>
                            <a:gd name="connsiteX74" fmla="*/ 3229416 w 3261356"/>
                            <a:gd name="connsiteY74" fmla="*/ 549763 h 2766950"/>
                            <a:gd name="connsiteX75" fmla="*/ 3237821 w 3261356"/>
                            <a:gd name="connsiteY75" fmla="*/ 561524 h 2766950"/>
                            <a:gd name="connsiteX76" fmla="*/ 3244546 w 3261356"/>
                            <a:gd name="connsiteY76" fmla="*/ 573285 h 2766950"/>
                            <a:gd name="connsiteX77" fmla="*/ 3252951 w 3261356"/>
                            <a:gd name="connsiteY77" fmla="*/ 585046 h 2766950"/>
                            <a:gd name="connsiteX78" fmla="*/ 3256314 w 3261356"/>
                            <a:gd name="connsiteY78" fmla="*/ 596807 h 2766950"/>
                            <a:gd name="connsiteX79" fmla="*/ 3259676 w 3261356"/>
                            <a:gd name="connsiteY79" fmla="*/ 610251 h 2766950"/>
                            <a:gd name="connsiteX80" fmla="*/ 3261356 w 3261356"/>
                            <a:gd name="connsiteY80" fmla="*/ 625372 h 2766950"/>
                            <a:gd name="connsiteX81" fmla="*/ 3261356 w 3261356"/>
                            <a:gd name="connsiteY81" fmla="*/ 1326877 h 2766950"/>
                            <a:gd name="connsiteX82" fmla="*/ 3261353 w 3261356"/>
                            <a:gd name="connsiteY82" fmla="*/ 1326877 h 2766950"/>
                            <a:gd name="connsiteX83" fmla="*/ 3261350 w 3261356"/>
                            <a:gd name="connsiteY83" fmla="*/ 1326880 h 2766950"/>
                            <a:gd name="connsiteX84" fmla="*/ 3066350 w 3261356"/>
                            <a:gd name="connsiteY84" fmla="*/ 1378964 h 2766950"/>
                            <a:gd name="connsiteX85" fmla="*/ 2854531 w 3261356"/>
                            <a:gd name="connsiteY85" fmla="*/ 1434413 h 2766950"/>
                            <a:gd name="connsiteX86" fmla="*/ 2602365 w 3261356"/>
                            <a:gd name="connsiteY86" fmla="*/ 1494902 h 2766950"/>
                            <a:gd name="connsiteX87" fmla="*/ 2466193 w 3261356"/>
                            <a:gd name="connsiteY87" fmla="*/ 1526826 h 2766950"/>
                            <a:gd name="connsiteX88" fmla="*/ 2330026 w 3261356"/>
                            <a:gd name="connsiteY88" fmla="*/ 1557071 h 2766950"/>
                            <a:gd name="connsiteX89" fmla="*/ 2193854 w 3261356"/>
                            <a:gd name="connsiteY89" fmla="*/ 1587315 h 2766950"/>
                            <a:gd name="connsiteX90" fmla="*/ 2061046 w 3261356"/>
                            <a:gd name="connsiteY90" fmla="*/ 1612517 h 2766950"/>
                            <a:gd name="connsiteX91" fmla="*/ 1934963 w 3261356"/>
                            <a:gd name="connsiteY91" fmla="*/ 1634360 h 2766950"/>
                            <a:gd name="connsiteX92" fmla="*/ 1820647 w 3261356"/>
                            <a:gd name="connsiteY92" fmla="*/ 1649484 h 2766950"/>
                            <a:gd name="connsiteX93" fmla="*/ 1719781 w 3261356"/>
                            <a:gd name="connsiteY93" fmla="*/ 1661245 h 2766950"/>
                            <a:gd name="connsiteX94" fmla="*/ 1672711 w 3261356"/>
                            <a:gd name="connsiteY94" fmla="*/ 1664604 h 2766950"/>
                            <a:gd name="connsiteX95" fmla="*/ 1630683 w 3261356"/>
                            <a:gd name="connsiteY95" fmla="*/ 1666287 h 2766950"/>
                            <a:gd name="connsiteX96" fmla="*/ 1588655 w 3261356"/>
                            <a:gd name="connsiteY96" fmla="*/ 1664604 h 2766950"/>
                            <a:gd name="connsiteX97" fmla="*/ 1544944 w 3261356"/>
                            <a:gd name="connsiteY97" fmla="*/ 1661245 h 2766950"/>
                            <a:gd name="connsiteX98" fmla="*/ 1442396 w 3261356"/>
                            <a:gd name="connsiteY98" fmla="*/ 1649484 h 2766950"/>
                            <a:gd name="connsiteX99" fmla="*/ 1326400 w 3261356"/>
                            <a:gd name="connsiteY99" fmla="*/ 1634360 h 2766950"/>
                            <a:gd name="connsiteX100" fmla="*/ 1200317 w 3261356"/>
                            <a:gd name="connsiteY100" fmla="*/ 1612517 h 2766950"/>
                            <a:gd name="connsiteX101" fmla="*/ 1067508 w 3261356"/>
                            <a:gd name="connsiteY101" fmla="*/ 1587315 h 2766950"/>
                            <a:gd name="connsiteX102" fmla="*/ 933020 w 3261356"/>
                            <a:gd name="connsiteY102" fmla="*/ 1560430 h 2766950"/>
                            <a:gd name="connsiteX103" fmla="*/ 795169 w 3261356"/>
                            <a:gd name="connsiteY103" fmla="*/ 1530186 h 2766950"/>
                            <a:gd name="connsiteX104" fmla="*/ 660681 w 3261356"/>
                            <a:gd name="connsiteY104" fmla="*/ 1496582 h 2766950"/>
                            <a:gd name="connsiteX105" fmla="*/ 406834 w 3261356"/>
                            <a:gd name="connsiteY105" fmla="*/ 1436093 h 2766950"/>
                            <a:gd name="connsiteX106" fmla="*/ 196695 w 3261356"/>
                            <a:gd name="connsiteY106" fmla="*/ 1382323 h 2766950"/>
                            <a:gd name="connsiteX107" fmla="*/ 3 w 3261356"/>
                            <a:gd name="connsiteY107" fmla="*/ 1330236 h 2766950"/>
                            <a:gd name="connsiteX108" fmla="*/ 3 w 3261356"/>
                            <a:gd name="connsiteY108" fmla="*/ 1332325 h 2766950"/>
                            <a:gd name="connsiteX109" fmla="*/ 0 w 3261356"/>
                            <a:gd name="connsiteY109" fmla="*/ 1332322 h 2766950"/>
                            <a:gd name="connsiteX110" fmla="*/ 0 w 3261356"/>
                            <a:gd name="connsiteY110" fmla="*/ 971511 h 2766950"/>
                            <a:gd name="connsiteX111" fmla="*/ 0 w 3261356"/>
                            <a:gd name="connsiteY111" fmla="*/ 625372 h 2766950"/>
                            <a:gd name="connsiteX112" fmla="*/ 1683 w 3261356"/>
                            <a:gd name="connsiteY112" fmla="*/ 610251 h 2766950"/>
                            <a:gd name="connsiteX113" fmla="*/ 5046 w 3261356"/>
                            <a:gd name="connsiteY113" fmla="*/ 596807 h 2766950"/>
                            <a:gd name="connsiteX114" fmla="*/ 8405 w 3261356"/>
                            <a:gd name="connsiteY114" fmla="*/ 585046 h 2766950"/>
                            <a:gd name="connsiteX115" fmla="*/ 16813 w 3261356"/>
                            <a:gd name="connsiteY115" fmla="*/ 573285 h 2766950"/>
                            <a:gd name="connsiteX116" fmla="*/ 25218 w 3261356"/>
                            <a:gd name="connsiteY116" fmla="*/ 561524 h 2766950"/>
                            <a:gd name="connsiteX117" fmla="*/ 35303 w 3261356"/>
                            <a:gd name="connsiteY117" fmla="*/ 549763 h 2766950"/>
                            <a:gd name="connsiteX118" fmla="*/ 47073 w 3261356"/>
                            <a:gd name="connsiteY118" fmla="*/ 539681 h 2766950"/>
                            <a:gd name="connsiteX119" fmla="*/ 57158 w 3261356"/>
                            <a:gd name="connsiteY119" fmla="*/ 529599 h 2766950"/>
                            <a:gd name="connsiteX120" fmla="*/ 87418 w 3261356"/>
                            <a:gd name="connsiteY120" fmla="*/ 512796 h 2766950"/>
                            <a:gd name="connsiteX121" fmla="*/ 121041 w 3261356"/>
                            <a:gd name="connsiteY121" fmla="*/ 501035 h 2766950"/>
                            <a:gd name="connsiteX122" fmla="*/ 158027 w 3261356"/>
                            <a:gd name="connsiteY122" fmla="*/ 494313 h 2766950"/>
                            <a:gd name="connsiteX123" fmla="*/ 196692 w 3261356"/>
                            <a:gd name="connsiteY123" fmla="*/ 492633 h 2766950"/>
                            <a:gd name="connsiteX124" fmla="*/ 991117 w 3261356"/>
                            <a:gd name="connsiteY124" fmla="*/ 492633 h 2766950"/>
                            <a:gd name="connsiteX125" fmla="*/ 991363 w 3261356"/>
                            <a:gd name="connsiteY125" fmla="*/ 488510 h 2766950"/>
                            <a:gd name="connsiteX126" fmla="*/ 1630678 w 3261356"/>
                            <a:gd name="connsiteY126" fmla="*/ 0 h 27669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</a:cxnLst>
                          <a:rect l="l" t="t" r="r" b="b"/>
                          <a:pathLst>
                            <a:path w="3261356" h="2766950">
                              <a:moveTo>
                                <a:pt x="3261356" y="1385789"/>
                              </a:moveTo>
                              <a:lnTo>
                                <a:pt x="3261356" y="2634211"/>
                              </a:lnTo>
                              <a:lnTo>
                                <a:pt x="3259675" y="2649333"/>
                              </a:lnTo>
                              <a:lnTo>
                                <a:pt x="3256313" y="2662775"/>
                              </a:lnTo>
                              <a:lnTo>
                                <a:pt x="3252951" y="2674537"/>
                              </a:lnTo>
                              <a:lnTo>
                                <a:pt x="3244545" y="2686298"/>
                              </a:lnTo>
                              <a:lnTo>
                                <a:pt x="3237821" y="2698060"/>
                              </a:lnTo>
                              <a:lnTo>
                                <a:pt x="3229415" y="2709822"/>
                              </a:lnTo>
                              <a:lnTo>
                                <a:pt x="3217647" y="2719903"/>
                              </a:lnTo>
                              <a:lnTo>
                                <a:pt x="3202517" y="2729985"/>
                              </a:lnTo>
                              <a:lnTo>
                                <a:pt x="3175619" y="2746787"/>
                              </a:lnTo>
                              <a:lnTo>
                                <a:pt x="3141997" y="2758549"/>
                              </a:lnTo>
                              <a:lnTo>
                                <a:pt x="3105013" y="2765270"/>
                              </a:lnTo>
                              <a:lnTo>
                                <a:pt x="3066347" y="2766950"/>
                              </a:lnTo>
                              <a:lnTo>
                                <a:pt x="196690" y="2766950"/>
                              </a:lnTo>
                              <a:lnTo>
                                <a:pt x="158024" y="2765270"/>
                              </a:lnTo>
                              <a:lnTo>
                                <a:pt x="121040" y="2758549"/>
                              </a:lnTo>
                              <a:lnTo>
                                <a:pt x="87418" y="2746787"/>
                              </a:lnTo>
                              <a:lnTo>
                                <a:pt x="57158" y="2729985"/>
                              </a:lnTo>
                              <a:lnTo>
                                <a:pt x="47071" y="2719903"/>
                              </a:lnTo>
                              <a:lnTo>
                                <a:pt x="35303" y="2709822"/>
                              </a:lnTo>
                              <a:lnTo>
                                <a:pt x="25217" y="2698060"/>
                              </a:lnTo>
                              <a:lnTo>
                                <a:pt x="16811" y="2686298"/>
                              </a:lnTo>
                              <a:lnTo>
                                <a:pt x="8405" y="2674537"/>
                              </a:lnTo>
                              <a:lnTo>
                                <a:pt x="5043" y="2662775"/>
                              </a:lnTo>
                              <a:lnTo>
                                <a:pt x="1681" y="2649333"/>
                              </a:lnTo>
                              <a:lnTo>
                                <a:pt x="0" y="2634211"/>
                              </a:lnTo>
                              <a:lnTo>
                                <a:pt x="0" y="1389150"/>
                              </a:lnTo>
                              <a:lnTo>
                                <a:pt x="196690" y="1441237"/>
                              </a:lnTo>
                              <a:lnTo>
                                <a:pt x="406829" y="1495005"/>
                              </a:lnTo>
                              <a:lnTo>
                                <a:pt x="660677" y="1555494"/>
                              </a:lnTo>
                              <a:lnTo>
                                <a:pt x="795165" y="1589099"/>
                              </a:lnTo>
                              <a:lnTo>
                                <a:pt x="933017" y="1619343"/>
                              </a:lnTo>
                              <a:lnTo>
                                <a:pt x="1067506" y="1646227"/>
                              </a:lnTo>
                              <a:lnTo>
                                <a:pt x="1200314" y="1671431"/>
                              </a:lnTo>
                              <a:lnTo>
                                <a:pt x="1326397" y="1693274"/>
                              </a:lnTo>
                              <a:lnTo>
                                <a:pt x="1442394" y="1708396"/>
                              </a:lnTo>
                              <a:lnTo>
                                <a:pt x="1544942" y="1720158"/>
                              </a:lnTo>
                              <a:lnTo>
                                <a:pt x="1588650" y="1723518"/>
                              </a:lnTo>
                              <a:lnTo>
                                <a:pt x="1630678" y="1725199"/>
                              </a:lnTo>
                              <a:lnTo>
                                <a:pt x="1672706" y="1723518"/>
                              </a:lnTo>
                              <a:lnTo>
                                <a:pt x="1719777" y="1720158"/>
                              </a:lnTo>
                              <a:lnTo>
                                <a:pt x="1820644" y="1708396"/>
                              </a:lnTo>
                              <a:lnTo>
                                <a:pt x="1934959" y="1693274"/>
                              </a:lnTo>
                              <a:lnTo>
                                <a:pt x="2061043" y="1671431"/>
                              </a:lnTo>
                              <a:lnTo>
                                <a:pt x="2193850" y="1646227"/>
                              </a:lnTo>
                              <a:lnTo>
                                <a:pt x="2330020" y="1615983"/>
                              </a:lnTo>
                              <a:lnTo>
                                <a:pt x="2466190" y="1585738"/>
                              </a:lnTo>
                              <a:lnTo>
                                <a:pt x="2602360" y="1553814"/>
                              </a:lnTo>
                              <a:lnTo>
                                <a:pt x="2854527" y="1493325"/>
                              </a:lnTo>
                              <a:lnTo>
                                <a:pt x="3066347" y="1437877"/>
                              </a:lnTo>
                              <a:close/>
                              <a:moveTo>
                                <a:pt x="1508607" y="1206475"/>
                              </a:moveTo>
                              <a:cubicBezTo>
                                <a:pt x="1458141" y="1206475"/>
                                <a:pt x="1417230" y="1247386"/>
                                <a:pt x="1417230" y="1297852"/>
                              </a:cubicBezTo>
                              <a:lnTo>
                                <a:pt x="1417230" y="1314415"/>
                              </a:lnTo>
                              <a:cubicBezTo>
                                <a:pt x="1417230" y="1364881"/>
                                <a:pt x="1458141" y="1405791"/>
                                <a:pt x="1508607" y="1405791"/>
                              </a:cubicBezTo>
                              <a:lnTo>
                                <a:pt x="1752750" y="1405791"/>
                              </a:lnTo>
                              <a:cubicBezTo>
                                <a:pt x="1803215" y="1405791"/>
                                <a:pt x="1844126" y="1364881"/>
                                <a:pt x="1844126" y="1314415"/>
                              </a:cubicBezTo>
                              <a:lnTo>
                                <a:pt x="1844126" y="1297852"/>
                              </a:lnTo>
                              <a:cubicBezTo>
                                <a:pt x="1844126" y="1247386"/>
                                <a:pt x="1803215" y="1206475"/>
                                <a:pt x="1752750" y="1206475"/>
                              </a:cubicBezTo>
                              <a:close/>
                              <a:moveTo>
                                <a:pt x="1630678" y="174304"/>
                              </a:moveTo>
                              <a:cubicBezTo>
                                <a:pt x="1376124" y="174304"/>
                                <a:pt x="1163742" y="300833"/>
                                <a:pt x="1114624" y="469036"/>
                              </a:cubicBezTo>
                              <a:lnTo>
                                <a:pt x="1111230" y="492633"/>
                              </a:lnTo>
                              <a:lnTo>
                                <a:pt x="2150126" y="492633"/>
                              </a:lnTo>
                              <a:lnTo>
                                <a:pt x="2146731" y="469036"/>
                              </a:lnTo>
                              <a:cubicBezTo>
                                <a:pt x="2097613" y="300833"/>
                                <a:pt x="1885231" y="174304"/>
                                <a:pt x="1630678" y="174304"/>
                              </a:cubicBezTo>
                              <a:close/>
                              <a:moveTo>
                                <a:pt x="1630678" y="0"/>
                              </a:moveTo>
                              <a:cubicBezTo>
                                <a:pt x="1963411" y="0"/>
                                <a:pt x="2237083" y="214121"/>
                                <a:pt x="2269992" y="488510"/>
                              </a:cubicBezTo>
                              <a:lnTo>
                                <a:pt x="2270238" y="492633"/>
                              </a:lnTo>
                              <a:lnTo>
                                <a:pt x="3066347" y="492633"/>
                              </a:lnTo>
                              <a:lnTo>
                                <a:pt x="3105012" y="494313"/>
                              </a:lnTo>
                              <a:lnTo>
                                <a:pt x="3141998" y="501035"/>
                              </a:lnTo>
                              <a:lnTo>
                                <a:pt x="3175621" y="512796"/>
                              </a:lnTo>
                              <a:lnTo>
                                <a:pt x="3202518" y="529599"/>
                              </a:lnTo>
                              <a:lnTo>
                                <a:pt x="3217649" y="539681"/>
                              </a:lnTo>
                              <a:lnTo>
                                <a:pt x="3229416" y="549763"/>
                              </a:lnTo>
                              <a:lnTo>
                                <a:pt x="3237821" y="561524"/>
                              </a:lnTo>
                              <a:lnTo>
                                <a:pt x="3244546" y="573285"/>
                              </a:lnTo>
                              <a:lnTo>
                                <a:pt x="3252951" y="585046"/>
                              </a:lnTo>
                              <a:lnTo>
                                <a:pt x="3256314" y="596807"/>
                              </a:lnTo>
                              <a:lnTo>
                                <a:pt x="3259676" y="610251"/>
                              </a:lnTo>
                              <a:lnTo>
                                <a:pt x="3261356" y="625372"/>
                              </a:lnTo>
                              <a:lnTo>
                                <a:pt x="3261356" y="1326877"/>
                              </a:lnTo>
                              <a:lnTo>
                                <a:pt x="3261353" y="1326877"/>
                              </a:lnTo>
                              <a:lnTo>
                                <a:pt x="3261350" y="1326880"/>
                              </a:lnTo>
                              <a:lnTo>
                                <a:pt x="3066350" y="1378964"/>
                              </a:lnTo>
                              <a:lnTo>
                                <a:pt x="2854531" y="1434413"/>
                              </a:lnTo>
                              <a:lnTo>
                                <a:pt x="2602365" y="1494902"/>
                              </a:lnTo>
                              <a:lnTo>
                                <a:pt x="2466193" y="1526826"/>
                              </a:lnTo>
                              <a:lnTo>
                                <a:pt x="2330026" y="1557071"/>
                              </a:lnTo>
                              <a:lnTo>
                                <a:pt x="2193854" y="1587315"/>
                              </a:lnTo>
                              <a:lnTo>
                                <a:pt x="2061046" y="1612517"/>
                              </a:lnTo>
                              <a:lnTo>
                                <a:pt x="1934963" y="1634360"/>
                              </a:lnTo>
                              <a:lnTo>
                                <a:pt x="1820647" y="1649484"/>
                              </a:lnTo>
                              <a:lnTo>
                                <a:pt x="1719781" y="1661245"/>
                              </a:lnTo>
                              <a:lnTo>
                                <a:pt x="1672711" y="1664604"/>
                              </a:lnTo>
                              <a:lnTo>
                                <a:pt x="1630683" y="1666287"/>
                              </a:lnTo>
                              <a:lnTo>
                                <a:pt x="1588655" y="1664604"/>
                              </a:lnTo>
                              <a:lnTo>
                                <a:pt x="1544944" y="1661245"/>
                              </a:lnTo>
                              <a:lnTo>
                                <a:pt x="1442396" y="1649484"/>
                              </a:lnTo>
                              <a:lnTo>
                                <a:pt x="1326400" y="1634360"/>
                              </a:lnTo>
                              <a:lnTo>
                                <a:pt x="1200317" y="1612517"/>
                              </a:lnTo>
                              <a:lnTo>
                                <a:pt x="1067508" y="1587315"/>
                              </a:lnTo>
                              <a:lnTo>
                                <a:pt x="933020" y="1560430"/>
                              </a:lnTo>
                              <a:lnTo>
                                <a:pt x="795169" y="1530186"/>
                              </a:lnTo>
                              <a:lnTo>
                                <a:pt x="660681" y="1496582"/>
                              </a:lnTo>
                              <a:lnTo>
                                <a:pt x="406834" y="1436093"/>
                              </a:lnTo>
                              <a:lnTo>
                                <a:pt x="196695" y="1382323"/>
                              </a:lnTo>
                              <a:lnTo>
                                <a:pt x="3" y="1330236"/>
                              </a:lnTo>
                              <a:lnTo>
                                <a:pt x="3" y="1332325"/>
                              </a:lnTo>
                              <a:lnTo>
                                <a:pt x="0" y="1332322"/>
                              </a:lnTo>
                              <a:lnTo>
                                <a:pt x="0" y="971511"/>
                              </a:lnTo>
                              <a:lnTo>
                                <a:pt x="0" y="625372"/>
                              </a:lnTo>
                              <a:lnTo>
                                <a:pt x="1683" y="610251"/>
                              </a:lnTo>
                              <a:lnTo>
                                <a:pt x="5046" y="596807"/>
                              </a:lnTo>
                              <a:lnTo>
                                <a:pt x="8405" y="585046"/>
                              </a:lnTo>
                              <a:lnTo>
                                <a:pt x="16813" y="573285"/>
                              </a:lnTo>
                              <a:lnTo>
                                <a:pt x="25218" y="561524"/>
                              </a:lnTo>
                              <a:lnTo>
                                <a:pt x="35303" y="549763"/>
                              </a:lnTo>
                              <a:lnTo>
                                <a:pt x="47073" y="539681"/>
                              </a:lnTo>
                              <a:lnTo>
                                <a:pt x="57158" y="529599"/>
                              </a:lnTo>
                              <a:lnTo>
                                <a:pt x="87418" y="512796"/>
                              </a:lnTo>
                              <a:lnTo>
                                <a:pt x="121041" y="501035"/>
                              </a:lnTo>
                              <a:lnTo>
                                <a:pt x="158027" y="494313"/>
                              </a:lnTo>
                              <a:lnTo>
                                <a:pt x="196692" y="492633"/>
                              </a:lnTo>
                              <a:lnTo>
                                <a:pt x="991117" y="492633"/>
                              </a:lnTo>
                              <a:lnTo>
                                <a:pt x="991363" y="488510"/>
                              </a:lnTo>
                              <a:cubicBezTo>
                                <a:pt x="1024272" y="214121"/>
                                <a:pt x="1297944" y="0"/>
                                <a:pt x="163067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flip:x;margin-left:190.7pt;margin-top:145.55pt;height:10.85pt;width:12.85pt;z-index:251634688;v-text-anchor:middle;mso-width-relative:page;mso-height-relative:page;" fillcolor="#FFFFFF" filled="t" stroked="f" coordsize="3261356,2766950" o:gfxdata="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" path="m3261356,1385789l3261356,2634211,3259675,2649333,3256313,2662775,3252951,2674537,3244545,2686298,3237821,2698060,3229415,2709822,3217647,2719903,3202517,2729985,3175619,2746787,3141997,2758549,3105013,2765270,3066347,2766950,196690,2766950,158024,2765270,121040,2758549,87418,2746787,57158,2729985,47071,2719903,35303,2709822,25217,2698060,16811,2686298,8405,2674537,5043,2662775,1681,2649333,0,2634211,0,1389150,196690,1441237,406829,1495005,660677,1555494,795165,1589099,933017,1619343,1067506,1646227,1200314,1671431,1326397,1693274,1442394,1708396,1544942,1720158,1588650,1723518,1630678,1725199,1672706,1723518,1719777,1720158,1820644,1708396,1934959,1693274,2061043,1671431,2193850,1646227,2330020,1615983,2466190,1585738,2602360,1553814,2854527,1493325,3066347,1437877xm1508607,1206475c1458141,1206475,1417230,1247386,1417230,1297852l1417230,1314415c1417230,1364881,1458141,1405791,1508607,1405791l1752750,1405791c1803215,1405791,1844126,1364881,1844126,1314415l1844126,1297852c1844126,1247386,1803215,1206475,1752750,1206475xm1630678,174304c1376124,174304,1163742,300833,1114624,469036l1111230,492633,2150126,492633,2146731,469036c2097613,300833,1885231,174304,1630678,174304xm1630678,0c1963411,0,2237083,214121,2269992,488510l2270238,492633,3066347,492633,3105012,494313,3141998,501035,3175621,512796,3202518,529599,3217649,539681,3229416,549763,3237821,561524,3244546,573285,3252951,585046,3256314,596807,3259676,610251,3261356,625372,3261356,1326877,3261353,1326877,3261350,1326880,3066350,1378964,2854531,1434413,2602365,1494902,2466193,1526826,2330026,1557071,2193854,1587315,2061046,1612517,1934963,1634360,1820647,1649484,1719781,1661245,1672711,1664604,1630683,1666287,1588655,1664604,1544944,1661245,1442396,1649484,1326400,1634360,1200317,1612517,1067508,1587315,933020,1560430,795169,1530186,660681,1496582,406834,1436093,196695,1382323,3,1330236,3,1332325,0,1332322,0,971511,0,625372,1683,610251,5046,596807,8405,585046,16813,573285,25218,561524,35303,549763,47073,539681,57158,529599,87418,512796,121041,501035,158027,494313,196692,492633,991117,492633,991363,488510c1024272,214121,1297944,0,1630678,0xe">
                <v:path o:connectlocs="163426,69080;163426,131313;163341,132066;163173,132736;163004,133323;162583,133909;162246,134495;161825,135082;161235,135584;160477,136087;159129,136924;157444,137511;155591,137846;153654,137930;9856,137930;7918,137846;6065,137511;4380,136924;2864,136087;2358,135584;1769,135082;1263,134495;842,133909;421,133323;252,132736;84,132066;0,131313;0,69247;9856,71844;20386,74524;33106,77539;39845,79215;46753,80722;53492,82062;60147,83319;66465,84408;72278,85162;77416,85748;79606,85915;81713,85999;83819,85915;86177,85748;91232,85162;96960,84408;103278,83319;109933,82062;116756,80555;123580,79047;130403,77456;143039,74440;153654,71676;75596,60141;71017,64696;71017,65522;75596,70077;87830,70077;92408,65522;92408,64696;87830,60141;81713,8688;55853,23381;55683,24557;107742,24557;107572,23381;81713,8688;81713,0;113748,24351;113761,24557;153654,24557;155591,24641;157444,24976;159129,25562;160477,26400;161235,26902;161825,27405;162246,27991;162583,28577;163004,29164;163173,29750;163341,30420;163426,31174;163426,66143;163425,66143;163425,66143;153654,68740;143040,71504;130404,74519;123580,76110;116757,77618;109933,79126;103278,80382;96960,81471;91232,82225;86177,82811;83819,82979;81713,83062;79607,82979;77416,82811;72278,82225;66465,81471;60147,80382;53492,79126;46753,77786;39845,76278;33106,74603;20386,71587;9856,68907;0,66311;0,66415;0,66415;0,48428;0,31174;84,30420;252,29750;421,29164;842,28577;1263,27991;1769,27405;2358,26902;2864,26400;4380,25562;6065,24976;7918,24641;9856,24557;49664,24557;49677,24351;81713,0" o:connectangles="0,0,0,0,0,0,0,0,0,0,0,0,0,0,0,0,0,0,0,0,0,0,0,0,0,0,0,0,0,0,0,0,0,0,0,0,0,0,0,0,0,0,0,0,0,0,0,0,0,0,0,0,0,0,0,0,0,0,0,0,0,0,0,0,0,0,0,0,0,0,0,0,0,0,0,0,0,0,0,0,0,0,0,0,0,0,0,0,0,0,0,0,0,0,0,0,0,0,0,0,0,0,0,0,0,0,0,0,0,0,0,0,0,0,0,0,0,0,0,0,0,0,0,0,0,0,0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2372360</wp:posOffset>
                </wp:positionH>
                <wp:positionV relativeFrom="paragraph">
                  <wp:posOffset>6952615</wp:posOffset>
                </wp:positionV>
                <wp:extent cx="262255" cy="262255"/>
                <wp:effectExtent l="0" t="0" r="4445" b="4445"/>
                <wp:wrapNone/>
                <wp:docPr id="9" name="矩形: 圆角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566" cy="262566"/>
                        </a:xfrm>
                        <a:prstGeom prst="roundRect">
                          <a:avLst/>
                        </a:prstGeom>
                        <a:solidFill>
                          <a:srgbClr val="0070C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id="矩形: 圆角 9" o:spid="_x0000_s1026" o:spt="2" style="position:absolute;left:0pt;margin-left:186.8pt;margin-top:547.45pt;height:20.65pt;width:20.65pt;z-index:251635712;v-text-anchor:middle;mso-width-relative:page;mso-height-relative:page;" fillcolor="#0070C0" filled="t" stroked="f" coordsize="21600,21600" arcsize="0.166666666666667" o:gfxdata="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MIaB2vZ&#10;AAAADQEAAA8AAAAAAAAAAQAgAAAAIgAAAGRycy9kb3ducmV2LnhtbFBLAQIUABQAAAAIAIdO4kA2&#10;sYUv5gEAAJIDAAAOAAAAAAAAAAEAIAAAACgBAABkcnMvZTJvRG9jLnhtbFBLBQYAAAAABgAGAFkB&#10;AACABQAAAAA=&#10;">
                <v:fill on="t" focussize="0,0"/>
                <v:stroke on="f" weight="1pt" miterlimit="8" joinstyle="miter"/>
                <v:imagedata o:title=""/>
                <o:lock v:ext="edit" aspectratio="f"/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2414905</wp:posOffset>
                </wp:positionH>
                <wp:positionV relativeFrom="paragraph">
                  <wp:posOffset>6995160</wp:posOffset>
                </wp:positionV>
                <wp:extent cx="177165" cy="180340"/>
                <wp:effectExtent l="0" t="0" r="0" b="0"/>
                <wp:wrapNone/>
                <wp:docPr id="10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 rot="10800000" flipH="1" flipV="1">
                          <a:off x="0" y="0"/>
                          <a:ext cx="177187" cy="180595"/>
                        </a:xfrm>
                        <a:custGeom>
                          <a:avLst/>
                          <a:gdLst>
                            <a:gd name="T0" fmla="*/ 1524318 w 3543300"/>
                            <a:gd name="T1" fmla="*/ 1132523 h 3617913"/>
                            <a:gd name="T2" fmla="*/ 1313498 w 3543300"/>
                            <a:gd name="T3" fmla="*/ 1253173 h 3617913"/>
                            <a:gd name="T4" fmla="*/ 1155382 w 3543300"/>
                            <a:gd name="T5" fmla="*/ 1435418 h 3617913"/>
                            <a:gd name="T6" fmla="*/ 1066122 w 3543300"/>
                            <a:gd name="T7" fmla="*/ 1663327 h 3617913"/>
                            <a:gd name="T8" fmla="*/ 1059774 w 3543300"/>
                            <a:gd name="T9" fmla="*/ 1918696 h 3617913"/>
                            <a:gd name="T10" fmla="*/ 1138484 w 3543300"/>
                            <a:gd name="T11" fmla="*/ 2152467 h 3617913"/>
                            <a:gd name="T12" fmla="*/ 1287651 w 3543300"/>
                            <a:gd name="T13" fmla="*/ 2342088 h 3617913"/>
                            <a:gd name="T14" fmla="*/ 1491724 w 3543300"/>
                            <a:gd name="T15" fmla="*/ 2472632 h 3617913"/>
                            <a:gd name="T16" fmla="*/ 1734517 w 3543300"/>
                            <a:gd name="T17" fmla="*/ 2528533 h 3617913"/>
                            <a:gd name="T18" fmla="*/ 1985879 w 3543300"/>
                            <a:gd name="T19" fmla="*/ 2496771 h 3617913"/>
                            <a:gd name="T20" fmla="*/ 2202647 w 3543300"/>
                            <a:gd name="T21" fmla="*/ 2386238 h 3617913"/>
                            <a:gd name="T22" fmla="*/ 2368635 w 3543300"/>
                            <a:gd name="T23" fmla="*/ 2211863 h 3617913"/>
                            <a:gd name="T24" fmla="*/ 2469244 w 3543300"/>
                            <a:gd name="T25" fmla="*/ 1988891 h 3617913"/>
                            <a:gd name="T26" fmla="*/ 2487969 w 3543300"/>
                            <a:gd name="T27" fmla="*/ 1735110 h 3617913"/>
                            <a:gd name="T28" fmla="*/ 2420685 w 3543300"/>
                            <a:gd name="T29" fmla="*/ 1496257 h 3617913"/>
                            <a:gd name="T30" fmla="*/ 2280920 w 3543300"/>
                            <a:gd name="T31" fmla="*/ 1299528 h 3617913"/>
                            <a:gd name="T32" fmla="*/ 2083752 w 3543300"/>
                            <a:gd name="T33" fmla="*/ 1159510 h 3617913"/>
                            <a:gd name="T34" fmla="*/ 1845310 w 3543300"/>
                            <a:gd name="T35" fmla="*/ 1092518 h 3617913"/>
                            <a:gd name="T36" fmla="*/ 1957705 w 3543300"/>
                            <a:gd name="T37" fmla="*/ 6985 h 3617913"/>
                            <a:gd name="T38" fmla="*/ 2011998 w 3543300"/>
                            <a:gd name="T39" fmla="*/ 89217 h 3617913"/>
                            <a:gd name="T40" fmla="*/ 2341562 w 3543300"/>
                            <a:gd name="T41" fmla="*/ 485457 h 3617913"/>
                            <a:gd name="T42" fmla="*/ 2646362 w 3543300"/>
                            <a:gd name="T43" fmla="*/ 240665 h 3617913"/>
                            <a:gd name="T44" fmla="*/ 2970848 w 3543300"/>
                            <a:gd name="T45" fmla="*/ 446087 h 3617913"/>
                            <a:gd name="T46" fmla="*/ 2979738 w 3543300"/>
                            <a:gd name="T47" fmla="*/ 554990 h 3617913"/>
                            <a:gd name="T48" fmla="*/ 2996248 w 3543300"/>
                            <a:gd name="T49" fmla="*/ 1049655 h 3617913"/>
                            <a:gd name="T50" fmla="*/ 3393440 w 3543300"/>
                            <a:gd name="T51" fmla="*/ 1051243 h 3617913"/>
                            <a:gd name="T52" fmla="*/ 3542030 w 3543300"/>
                            <a:gd name="T53" fmla="*/ 1406843 h 3617913"/>
                            <a:gd name="T54" fmla="*/ 3490278 w 3543300"/>
                            <a:gd name="T55" fmla="*/ 1502728 h 3617913"/>
                            <a:gd name="T56" fmla="*/ 3210242 w 3543300"/>
                            <a:gd name="T57" fmla="*/ 1889125 h 3617913"/>
                            <a:gd name="T58" fmla="*/ 3529330 w 3543300"/>
                            <a:gd name="T59" fmla="*/ 2149158 h 3617913"/>
                            <a:gd name="T60" fmla="*/ 3442335 w 3543300"/>
                            <a:gd name="T61" fmla="*/ 2520315 h 3617913"/>
                            <a:gd name="T62" fmla="*/ 3346450 w 3543300"/>
                            <a:gd name="T63" fmla="*/ 2572068 h 3617913"/>
                            <a:gd name="T64" fmla="*/ 2905125 w 3543300"/>
                            <a:gd name="T65" fmla="*/ 2698115 h 3617913"/>
                            <a:gd name="T66" fmla="*/ 2994025 w 3543300"/>
                            <a:gd name="T67" fmla="*/ 3108643 h 3617913"/>
                            <a:gd name="T68" fmla="*/ 2709228 w 3543300"/>
                            <a:gd name="T69" fmla="*/ 3363913 h 3617913"/>
                            <a:gd name="T70" fmla="*/ 2600325 w 3543300"/>
                            <a:gd name="T71" fmla="*/ 3355023 h 3617913"/>
                            <a:gd name="T72" fmla="*/ 2193608 w 3543300"/>
                            <a:gd name="T73" fmla="*/ 3187066 h 3617913"/>
                            <a:gd name="T74" fmla="*/ 2005012 w 3543300"/>
                            <a:gd name="T75" fmla="*/ 3563621 h 3617913"/>
                            <a:gd name="T76" fmla="*/ 1620520 w 3543300"/>
                            <a:gd name="T77" fmla="*/ 3617913 h 3617913"/>
                            <a:gd name="T78" fmla="*/ 1535430 w 3543300"/>
                            <a:gd name="T79" fmla="*/ 3555366 h 3617913"/>
                            <a:gd name="T80" fmla="*/ 1324928 w 3543300"/>
                            <a:gd name="T81" fmla="*/ 3179128 h 3617913"/>
                            <a:gd name="T82" fmla="*/ 935990 w 3543300"/>
                            <a:gd name="T83" fmla="*/ 3361056 h 3617913"/>
                            <a:gd name="T84" fmla="*/ 830262 w 3543300"/>
                            <a:gd name="T85" fmla="*/ 3361056 h 3617913"/>
                            <a:gd name="T86" fmla="*/ 550545 w 3543300"/>
                            <a:gd name="T87" fmla="*/ 3100071 h 3617913"/>
                            <a:gd name="T88" fmla="*/ 638492 w 3543300"/>
                            <a:gd name="T89" fmla="*/ 2698115 h 3617913"/>
                            <a:gd name="T90" fmla="*/ 196850 w 3543300"/>
                            <a:gd name="T91" fmla="*/ 2572068 h 3617913"/>
                            <a:gd name="T92" fmla="*/ 101282 w 3543300"/>
                            <a:gd name="T93" fmla="*/ 2520315 h 3617913"/>
                            <a:gd name="T94" fmla="*/ 13970 w 3543300"/>
                            <a:gd name="T95" fmla="*/ 2149158 h 3617913"/>
                            <a:gd name="T96" fmla="*/ 334962 w 3543300"/>
                            <a:gd name="T97" fmla="*/ 1915478 h 3617913"/>
                            <a:gd name="T98" fmla="*/ 57467 w 3543300"/>
                            <a:gd name="T99" fmla="*/ 1504633 h 3617913"/>
                            <a:gd name="T100" fmla="*/ 635 w 3543300"/>
                            <a:gd name="T101" fmla="*/ 1411288 h 3617913"/>
                            <a:gd name="T102" fmla="*/ 134620 w 3543300"/>
                            <a:gd name="T103" fmla="*/ 1058863 h 3617913"/>
                            <a:gd name="T104" fmla="*/ 520382 w 3543300"/>
                            <a:gd name="T105" fmla="*/ 1095375 h 3617913"/>
                            <a:gd name="T106" fmla="*/ 742632 w 3543300"/>
                            <a:gd name="T107" fmla="*/ 801052 h 3617913"/>
                            <a:gd name="T108" fmla="*/ 558482 w 3543300"/>
                            <a:gd name="T109" fmla="*/ 467677 h 3617913"/>
                            <a:gd name="T110" fmla="*/ 862648 w 3543300"/>
                            <a:gd name="T111" fmla="*/ 242252 h 3617913"/>
                            <a:gd name="T112" fmla="*/ 955040 w 3543300"/>
                            <a:gd name="T113" fmla="*/ 276542 h 3617913"/>
                            <a:gd name="T114" fmla="*/ 1452245 w 3543300"/>
                            <a:gd name="T115" fmla="*/ 404177 h 3617913"/>
                            <a:gd name="T116" fmla="*/ 1557655 w 3543300"/>
                            <a:gd name="T117" fmla="*/ 26352 h 36179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3543300" h="3617913">
                              <a:moveTo>
                                <a:pt x="1752918" y="1088708"/>
                              </a:moveTo>
                              <a:lnTo>
                                <a:pt x="1734502" y="1089660"/>
                              </a:lnTo>
                              <a:lnTo>
                                <a:pt x="1716088" y="1090613"/>
                              </a:lnTo>
                              <a:lnTo>
                                <a:pt x="1697990" y="1092518"/>
                              </a:lnTo>
                              <a:lnTo>
                                <a:pt x="1679892" y="1094423"/>
                              </a:lnTo>
                              <a:lnTo>
                                <a:pt x="1662112" y="1097280"/>
                              </a:lnTo>
                              <a:lnTo>
                                <a:pt x="1644332" y="1100138"/>
                              </a:lnTo>
                              <a:lnTo>
                                <a:pt x="1626552" y="1103630"/>
                              </a:lnTo>
                              <a:lnTo>
                                <a:pt x="1608772" y="1107440"/>
                              </a:lnTo>
                              <a:lnTo>
                                <a:pt x="1591628" y="1111568"/>
                              </a:lnTo>
                              <a:lnTo>
                                <a:pt x="1574800" y="1116013"/>
                              </a:lnTo>
                              <a:lnTo>
                                <a:pt x="1557338" y="1121093"/>
                              </a:lnTo>
                              <a:lnTo>
                                <a:pt x="1540828" y="1126490"/>
                              </a:lnTo>
                              <a:lnTo>
                                <a:pt x="1524318" y="1132523"/>
                              </a:lnTo>
                              <a:lnTo>
                                <a:pt x="1507808" y="1138555"/>
                              </a:lnTo>
                              <a:lnTo>
                                <a:pt x="1491615" y="1145223"/>
                              </a:lnTo>
                              <a:lnTo>
                                <a:pt x="1475422" y="1152525"/>
                              </a:lnTo>
                              <a:lnTo>
                                <a:pt x="1459548" y="1159510"/>
                              </a:lnTo>
                              <a:lnTo>
                                <a:pt x="1443672" y="1167448"/>
                              </a:lnTo>
                              <a:lnTo>
                                <a:pt x="1428432" y="1175703"/>
                              </a:lnTo>
                              <a:lnTo>
                                <a:pt x="1413192" y="1183958"/>
                              </a:lnTo>
                              <a:lnTo>
                                <a:pt x="1398270" y="1193165"/>
                              </a:lnTo>
                              <a:lnTo>
                                <a:pt x="1383665" y="1202055"/>
                              </a:lnTo>
                              <a:lnTo>
                                <a:pt x="1368742" y="1211898"/>
                              </a:lnTo>
                              <a:lnTo>
                                <a:pt x="1354772" y="1221740"/>
                              </a:lnTo>
                              <a:lnTo>
                                <a:pt x="1340485" y="1231900"/>
                              </a:lnTo>
                              <a:lnTo>
                                <a:pt x="1327150" y="1242378"/>
                              </a:lnTo>
                              <a:lnTo>
                                <a:pt x="1313498" y="1253173"/>
                              </a:lnTo>
                              <a:lnTo>
                                <a:pt x="1300480" y="1264285"/>
                              </a:lnTo>
                              <a:lnTo>
                                <a:pt x="1287462" y="1275715"/>
                              </a:lnTo>
                              <a:lnTo>
                                <a:pt x="1274762" y="1287463"/>
                              </a:lnTo>
                              <a:lnTo>
                                <a:pt x="1262380" y="1299528"/>
                              </a:lnTo>
                              <a:lnTo>
                                <a:pt x="1250315" y="1311910"/>
                              </a:lnTo>
                              <a:lnTo>
                                <a:pt x="1238568" y="1324928"/>
                              </a:lnTo>
                              <a:lnTo>
                                <a:pt x="1227138" y="1337628"/>
                              </a:lnTo>
                              <a:lnTo>
                                <a:pt x="1215708" y="1350645"/>
                              </a:lnTo>
                              <a:lnTo>
                                <a:pt x="1205230" y="1364298"/>
                              </a:lnTo>
                              <a:lnTo>
                                <a:pt x="1194752" y="1377950"/>
                              </a:lnTo>
                              <a:lnTo>
                                <a:pt x="1183958" y="1392238"/>
                              </a:lnTo>
                              <a:lnTo>
                                <a:pt x="1174432" y="1406525"/>
                              </a:lnTo>
                              <a:lnTo>
                                <a:pt x="1164908" y="1420813"/>
                              </a:lnTo>
                              <a:lnTo>
                                <a:pt x="1155382" y="1435418"/>
                              </a:lnTo>
                              <a:lnTo>
                                <a:pt x="1146810" y="1450340"/>
                              </a:lnTo>
                              <a:lnTo>
                                <a:pt x="1138391" y="1465309"/>
                              </a:lnTo>
                              <a:lnTo>
                                <a:pt x="1130549" y="1480376"/>
                              </a:lnTo>
                              <a:lnTo>
                                <a:pt x="1122615" y="1496257"/>
                              </a:lnTo>
                              <a:lnTo>
                                <a:pt x="1114998" y="1512138"/>
                              </a:lnTo>
                              <a:lnTo>
                                <a:pt x="1108333" y="1528337"/>
                              </a:lnTo>
                              <a:lnTo>
                                <a:pt x="1101668" y="1544536"/>
                              </a:lnTo>
                              <a:lnTo>
                                <a:pt x="1095321" y="1561052"/>
                              </a:lnTo>
                              <a:lnTo>
                                <a:pt x="1089608" y="1577568"/>
                              </a:lnTo>
                              <a:lnTo>
                                <a:pt x="1083895" y="1594402"/>
                              </a:lnTo>
                              <a:lnTo>
                                <a:pt x="1079134" y="1611554"/>
                              </a:lnTo>
                              <a:lnTo>
                                <a:pt x="1074056" y="1628388"/>
                              </a:lnTo>
                              <a:lnTo>
                                <a:pt x="1069931" y="1646175"/>
                              </a:lnTo>
                              <a:lnTo>
                                <a:pt x="1066122" y="1663327"/>
                              </a:lnTo>
                              <a:lnTo>
                                <a:pt x="1062948" y="1681114"/>
                              </a:lnTo>
                              <a:lnTo>
                                <a:pt x="1059774" y="1698901"/>
                              </a:lnTo>
                              <a:lnTo>
                                <a:pt x="1057553" y="1717005"/>
                              </a:lnTo>
                              <a:lnTo>
                                <a:pt x="1055331" y="1735110"/>
                              </a:lnTo>
                              <a:lnTo>
                                <a:pt x="1053744" y="1753532"/>
                              </a:lnTo>
                              <a:lnTo>
                                <a:pt x="1052792" y="1771319"/>
                              </a:lnTo>
                              <a:lnTo>
                                <a:pt x="1051840" y="1790376"/>
                              </a:lnTo>
                              <a:lnTo>
                                <a:pt x="1051523" y="1808798"/>
                              </a:lnTo>
                              <a:lnTo>
                                <a:pt x="1051840" y="1827221"/>
                              </a:lnTo>
                              <a:lnTo>
                                <a:pt x="1052792" y="1845960"/>
                              </a:lnTo>
                              <a:lnTo>
                                <a:pt x="1053744" y="1864065"/>
                              </a:lnTo>
                              <a:lnTo>
                                <a:pt x="1055331" y="1882487"/>
                              </a:lnTo>
                              <a:lnTo>
                                <a:pt x="1057553" y="1900592"/>
                              </a:lnTo>
                              <a:lnTo>
                                <a:pt x="1059774" y="1918696"/>
                              </a:lnTo>
                              <a:lnTo>
                                <a:pt x="1062948" y="1936483"/>
                              </a:lnTo>
                              <a:lnTo>
                                <a:pt x="1066122" y="1953952"/>
                              </a:lnTo>
                              <a:lnTo>
                                <a:pt x="1069931" y="1971739"/>
                              </a:lnTo>
                              <a:lnTo>
                                <a:pt x="1074056" y="1988891"/>
                              </a:lnTo>
                              <a:lnTo>
                                <a:pt x="1079134" y="2006043"/>
                              </a:lnTo>
                              <a:lnTo>
                                <a:pt x="1083895" y="2022877"/>
                              </a:lnTo>
                              <a:lnTo>
                                <a:pt x="1089608" y="2039711"/>
                              </a:lnTo>
                              <a:lnTo>
                                <a:pt x="1095321" y="2056545"/>
                              </a:lnTo>
                              <a:lnTo>
                                <a:pt x="1101668" y="2073061"/>
                              </a:lnTo>
                              <a:lnTo>
                                <a:pt x="1108333" y="2089260"/>
                              </a:lnTo>
                              <a:lnTo>
                                <a:pt x="1114998" y="2105459"/>
                              </a:lnTo>
                              <a:lnTo>
                                <a:pt x="1122615" y="2121022"/>
                              </a:lnTo>
                              <a:lnTo>
                                <a:pt x="1130549" y="2136904"/>
                              </a:lnTo>
                              <a:lnTo>
                                <a:pt x="1138484" y="2152467"/>
                              </a:lnTo>
                              <a:lnTo>
                                <a:pt x="1147053" y="2167395"/>
                              </a:lnTo>
                              <a:lnTo>
                                <a:pt x="1155622" y="2182641"/>
                              </a:lnTo>
                              <a:lnTo>
                                <a:pt x="1165144" y="2197252"/>
                              </a:lnTo>
                              <a:lnTo>
                                <a:pt x="1174665" y="2211863"/>
                              </a:lnTo>
                              <a:lnTo>
                                <a:pt x="1184186" y="2225838"/>
                              </a:lnTo>
                              <a:lnTo>
                                <a:pt x="1194977" y="2240131"/>
                              </a:lnTo>
                              <a:lnTo>
                                <a:pt x="1205450" y="2253789"/>
                              </a:lnTo>
                              <a:lnTo>
                                <a:pt x="1215924" y="2267129"/>
                              </a:lnTo>
                              <a:lnTo>
                                <a:pt x="1227349" y="2280469"/>
                              </a:lnTo>
                              <a:lnTo>
                                <a:pt x="1238775" y="2293174"/>
                              </a:lnTo>
                              <a:lnTo>
                                <a:pt x="1250518" y="2305879"/>
                              </a:lnTo>
                              <a:lnTo>
                                <a:pt x="1262578" y="2318267"/>
                              </a:lnTo>
                              <a:lnTo>
                                <a:pt x="1274956" y="2330336"/>
                              </a:lnTo>
                              <a:lnTo>
                                <a:pt x="1287651" y="2342088"/>
                              </a:lnTo>
                              <a:lnTo>
                                <a:pt x="1300663" y="2353840"/>
                              </a:lnTo>
                              <a:lnTo>
                                <a:pt x="1313676" y="2364640"/>
                              </a:lnTo>
                              <a:lnTo>
                                <a:pt x="1327323" y="2375756"/>
                              </a:lnTo>
                              <a:lnTo>
                                <a:pt x="1340653" y="2386238"/>
                              </a:lnTo>
                              <a:lnTo>
                                <a:pt x="1354935" y="2396402"/>
                              </a:lnTo>
                              <a:lnTo>
                                <a:pt x="1368899" y="2406566"/>
                              </a:lnTo>
                              <a:lnTo>
                                <a:pt x="1383816" y="2415777"/>
                              </a:lnTo>
                              <a:lnTo>
                                <a:pt x="1398415" y="2424988"/>
                              </a:lnTo>
                              <a:lnTo>
                                <a:pt x="1413332" y="2433882"/>
                              </a:lnTo>
                              <a:lnTo>
                                <a:pt x="1428566" y="2442775"/>
                              </a:lnTo>
                              <a:lnTo>
                                <a:pt x="1443800" y="2450398"/>
                              </a:lnTo>
                              <a:lnTo>
                                <a:pt x="1459669" y="2458339"/>
                              </a:lnTo>
                              <a:lnTo>
                                <a:pt x="1475538" y="2465644"/>
                              </a:lnTo>
                              <a:lnTo>
                                <a:pt x="1491724" y="2472632"/>
                              </a:lnTo>
                              <a:lnTo>
                                <a:pt x="1507910" y="2479619"/>
                              </a:lnTo>
                              <a:lnTo>
                                <a:pt x="1524414" y="2485654"/>
                              </a:lnTo>
                              <a:lnTo>
                                <a:pt x="1540917" y="2491689"/>
                              </a:lnTo>
                              <a:lnTo>
                                <a:pt x="1557421" y="2496771"/>
                              </a:lnTo>
                              <a:lnTo>
                                <a:pt x="1574877" y="2502171"/>
                              </a:lnTo>
                              <a:lnTo>
                                <a:pt x="1591698" y="2506617"/>
                              </a:lnTo>
                              <a:lnTo>
                                <a:pt x="1608836" y="2510746"/>
                              </a:lnTo>
                              <a:lnTo>
                                <a:pt x="1626609" y="2514876"/>
                              </a:lnTo>
                              <a:lnTo>
                                <a:pt x="1644382" y="2518369"/>
                              </a:lnTo>
                              <a:lnTo>
                                <a:pt x="1662155" y="2520910"/>
                              </a:lnTo>
                              <a:lnTo>
                                <a:pt x="1679928" y="2523451"/>
                              </a:lnTo>
                              <a:lnTo>
                                <a:pt x="1698019" y="2525675"/>
                              </a:lnTo>
                              <a:lnTo>
                                <a:pt x="1716109" y="2527263"/>
                              </a:lnTo>
                              <a:lnTo>
                                <a:pt x="1734517" y="2528533"/>
                              </a:lnTo>
                              <a:lnTo>
                                <a:pt x="1752925" y="2529169"/>
                              </a:lnTo>
                              <a:lnTo>
                                <a:pt x="1771967" y="2529169"/>
                              </a:lnTo>
                              <a:lnTo>
                                <a:pt x="1790375" y="2529169"/>
                              </a:lnTo>
                              <a:lnTo>
                                <a:pt x="1808783" y="2528533"/>
                              </a:lnTo>
                              <a:lnTo>
                                <a:pt x="1827191" y="2527263"/>
                              </a:lnTo>
                              <a:lnTo>
                                <a:pt x="1845281" y="2525675"/>
                              </a:lnTo>
                              <a:lnTo>
                                <a:pt x="1863372" y="2523451"/>
                              </a:lnTo>
                              <a:lnTo>
                                <a:pt x="1881145" y="2520910"/>
                              </a:lnTo>
                              <a:lnTo>
                                <a:pt x="1898918" y="2518369"/>
                              </a:lnTo>
                              <a:lnTo>
                                <a:pt x="1916691" y="2514876"/>
                              </a:lnTo>
                              <a:lnTo>
                                <a:pt x="1934464" y="2510746"/>
                              </a:lnTo>
                              <a:lnTo>
                                <a:pt x="1951602" y="2506617"/>
                              </a:lnTo>
                              <a:lnTo>
                                <a:pt x="1969058" y="2502171"/>
                              </a:lnTo>
                              <a:lnTo>
                                <a:pt x="1985879" y="2496771"/>
                              </a:lnTo>
                              <a:lnTo>
                                <a:pt x="2002383" y="2491689"/>
                              </a:lnTo>
                              <a:lnTo>
                                <a:pt x="2019204" y="2485654"/>
                              </a:lnTo>
                              <a:lnTo>
                                <a:pt x="2035390" y="2479619"/>
                              </a:lnTo>
                              <a:lnTo>
                                <a:pt x="2051894" y="2472632"/>
                              </a:lnTo>
                              <a:lnTo>
                                <a:pt x="2067762" y="2465644"/>
                              </a:lnTo>
                              <a:lnTo>
                                <a:pt x="2083631" y="2458339"/>
                              </a:lnTo>
                              <a:lnTo>
                                <a:pt x="2099500" y="2450398"/>
                              </a:lnTo>
                              <a:lnTo>
                                <a:pt x="2114734" y="2442775"/>
                              </a:lnTo>
                              <a:lnTo>
                                <a:pt x="2129968" y="2433882"/>
                              </a:lnTo>
                              <a:lnTo>
                                <a:pt x="2144885" y="2424988"/>
                              </a:lnTo>
                              <a:lnTo>
                                <a:pt x="2159484" y="2415777"/>
                              </a:lnTo>
                              <a:lnTo>
                                <a:pt x="2174401" y="2406566"/>
                              </a:lnTo>
                              <a:lnTo>
                                <a:pt x="2188683" y="2396402"/>
                              </a:lnTo>
                              <a:lnTo>
                                <a:pt x="2202647" y="2386238"/>
                              </a:lnTo>
                              <a:lnTo>
                                <a:pt x="2215977" y="2375756"/>
                              </a:lnTo>
                              <a:lnTo>
                                <a:pt x="2229624" y="2364640"/>
                              </a:lnTo>
                              <a:lnTo>
                                <a:pt x="2242637" y="2353840"/>
                              </a:lnTo>
                              <a:lnTo>
                                <a:pt x="2255966" y="2342088"/>
                              </a:lnTo>
                              <a:lnTo>
                                <a:pt x="2268344" y="2330336"/>
                              </a:lnTo>
                              <a:lnTo>
                                <a:pt x="2280722" y="2318267"/>
                              </a:lnTo>
                              <a:lnTo>
                                <a:pt x="2292782" y="2305879"/>
                              </a:lnTo>
                              <a:lnTo>
                                <a:pt x="2304525" y="2293174"/>
                              </a:lnTo>
                              <a:lnTo>
                                <a:pt x="2315951" y="2280469"/>
                              </a:lnTo>
                              <a:lnTo>
                                <a:pt x="2327376" y="2267129"/>
                              </a:lnTo>
                              <a:lnTo>
                                <a:pt x="2338167" y="2253789"/>
                              </a:lnTo>
                              <a:lnTo>
                                <a:pt x="2348958" y="2240131"/>
                              </a:lnTo>
                              <a:lnTo>
                                <a:pt x="2359114" y="2225838"/>
                              </a:lnTo>
                              <a:lnTo>
                                <a:pt x="2368635" y="2211863"/>
                              </a:lnTo>
                              <a:lnTo>
                                <a:pt x="2378156" y="2197252"/>
                              </a:lnTo>
                              <a:lnTo>
                                <a:pt x="2387678" y="2182641"/>
                              </a:lnTo>
                              <a:lnTo>
                                <a:pt x="2396247" y="2167395"/>
                              </a:lnTo>
                              <a:lnTo>
                                <a:pt x="2404816" y="2152467"/>
                              </a:lnTo>
                              <a:lnTo>
                                <a:pt x="2412750" y="2136904"/>
                              </a:lnTo>
                              <a:lnTo>
                                <a:pt x="2420685" y="2121022"/>
                              </a:lnTo>
                              <a:lnTo>
                                <a:pt x="2428302" y="2105459"/>
                              </a:lnTo>
                              <a:lnTo>
                                <a:pt x="2434967" y="2089260"/>
                              </a:lnTo>
                              <a:lnTo>
                                <a:pt x="2441632" y="2073061"/>
                              </a:lnTo>
                              <a:lnTo>
                                <a:pt x="2447979" y="2056545"/>
                              </a:lnTo>
                              <a:lnTo>
                                <a:pt x="2453692" y="2039711"/>
                              </a:lnTo>
                              <a:lnTo>
                                <a:pt x="2459405" y="2022877"/>
                              </a:lnTo>
                              <a:lnTo>
                                <a:pt x="2464166" y="2006043"/>
                              </a:lnTo>
                              <a:lnTo>
                                <a:pt x="2469244" y="1988891"/>
                              </a:lnTo>
                              <a:lnTo>
                                <a:pt x="2473370" y="1971739"/>
                              </a:lnTo>
                              <a:lnTo>
                                <a:pt x="2477178" y="1953952"/>
                              </a:lnTo>
                              <a:lnTo>
                                <a:pt x="2480352" y="1936483"/>
                              </a:lnTo>
                              <a:lnTo>
                                <a:pt x="2483526" y="1918696"/>
                              </a:lnTo>
                              <a:lnTo>
                                <a:pt x="2486064" y="1900592"/>
                              </a:lnTo>
                              <a:lnTo>
                                <a:pt x="2487969" y="1882487"/>
                              </a:lnTo>
                              <a:lnTo>
                                <a:pt x="2489556" y="1864065"/>
                              </a:lnTo>
                              <a:lnTo>
                                <a:pt x="2490508" y="1845960"/>
                              </a:lnTo>
                              <a:lnTo>
                                <a:pt x="2491460" y="1827221"/>
                              </a:lnTo>
                              <a:lnTo>
                                <a:pt x="2491777" y="1808798"/>
                              </a:lnTo>
                              <a:lnTo>
                                <a:pt x="2491460" y="1790376"/>
                              </a:lnTo>
                              <a:lnTo>
                                <a:pt x="2490508" y="1771319"/>
                              </a:lnTo>
                              <a:lnTo>
                                <a:pt x="2489556" y="1753532"/>
                              </a:lnTo>
                              <a:lnTo>
                                <a:pt x="2487969" y="1735110"/>
                              </a:lnTo>
                              <a:lnTo>
                                <a:pt x="2486064" y="1717005"/>
                              </a:lnTo>
                              <a:lnTo>
                                <a:pt x="2483526" y="1698901"/>
                              </a:lnTo>
                              <a:lnTo>
                                <a:pt x="2480352" y="1681114"/>
                              </a:lnTo>
                              <a:lnTo>
                                <a:pt x="2477178" y="1663327"/>
                              </a:lnTo>
                              <a:lnTo>
                                <a:pt x="2473370" y="1646175"/>
                              </a:lnTo>
                              <a:lnTo>
                                <a:pt x="2469244" y="1628388"/>
                              </a:lnTo>
                              <a:lnTo>
                                <a:pt x="2464166" y="1611554"/>
                              </a:lnTo>
                              <a:lnTo>
                                <a:pt x="2459405" y="1594402"/>
                              </a:lnTo>
                              <a:lnTo>
                                <a:pt x="2453692" y="1577568"/>
                              </a:lnTo>
                              <a:lnTo>
                                <a:pt x="2447979" y="1561052"/>
                              </a:lnTo>
                              <a:lnTo>
                                <a:pt x="2441632" y="1544536"/>
                              </a:lnTo>
                              <a:lnTo>
                                <a:pt x="2434967" y="1528337"/>
                              </a:lnTo>
                              <a:lnTo>
                                <a:pt x="2428302" y="1512138"/>
                              </a:lnTo>
                              <a:lnTo>
                                <a:pt x="2420685" y="1496257"/>
                              </a:lnTo>
                              <a:lnTo>
                                <a:pt x="2412750" y="1480376"/>
                              </a:lnTo>
                              <a:lnTo>
                                <a:pt x="2404909" y="1465308"/>
                              </a:lnTo>
                              <a:lnTo>
                                <a:pt x="2396490" y="1450340"/>
                              </a:lnTo>
                              <a:lnTo>
                                <a:pt x="2387918" y="1435418"/>
                              </a:lnTo>
                              <a:lnTo>
                                <a:pt x="2378392" y="1420813"/>
                              </a:lnTo>
                              <a:lnTo>
                                <a:pt x="2368868" y="1406525"/>
                              </a:lnTo>
                              <a:lnTo>
                                <a:pt x="2359342" y="1392238"/>
                              </a:lnTo>
                              <a:lnTo>
                                <a:pt x="2349182" y="1377950"/>
                              </a:lnTo>
                              <a:lnTo>
                                <a:pt x="2338388" y="1364298"/>
                              </a:lnTo>
                              <a:lnTo>
                                <a:pt x="2327592" y="1350645"/>
                              </a:lnTo>
                              <a:lnTo>
                                <a:pt x="2316162" y="1337628"/>
                              </a:lnTo>
                              <a:lnTo>
                                <a:pt x="2304732" y="1324928"/>
                              </a:lnTo>
                              <a:lnTo>
                                <a:pt x="2292985" y="1311910"/>
                              </a:lnTo>
                              <a:lnTo>
                                <a:pt x="2280920" y="1299528"/>
                              </a:lnTo>
                              <a:lnTo>
                                <a:pt x="2268538" y="1287463"/>
                              </a:lnTo>
                              <a:lnTo>
                                <a:pt x="2256155" y="1275715"/>
                              </a:lnTo>
                              <a:lnTo>
                                <a:pt x="2242820" y="1264285"/>
                              </a:lnTo>
                              <a:lnTo>
                                <a:pt x="2229802" y="1253173"/>
                              </a:lnTo>
                              <a:lnTo>
                                <a:pt x="2216150" y="1242378"/>
                              </a:lnTo>
                              <a:lnTo>
                                <a:pt x="2202815" y="1231900"/>
                              </a:lnTo>
                              <a:lnTo>
                                <a:pt x="2188845" y="1221740"/>
                              </a:lnTo>
                              <a:lnTo>
                                <a:pt x="2174558" y="1211898"/>
                              </a:lnTo>
                              <a:lnTo>
                                <a:pt x="2159635" y="1202055"/>
                              </a:lnTo>
                              <a:lnTo>
                                <a:pt x="2145030" y="1193165"/>
                              </a:lnTo>
                              <a:lnTo>
                                <a:pt x="2130108" y="1183958"/>
                              </a:lnTo>
                              <a:lnTo>
                                <a:pt x="2114868" y="1175703"/>
                              </a:lnTo>
                              <a:lnTo>
                                <a:pt x="2099628" y="1167448"/>
                              </a:lnTo>
                              <a:lnTo>
                                <a:pt x="2083752" y="1159510"/>
                              </a:lnTo>
                              <a:lnTo>
                                <a:pt x="2067878" y="1152525"/>
                              </a:lnTo>
                              <a:lnTo>
                                <a:pt x="2052002" y="1145223"/>
                              </a:lnTo>
                              <a:lnTo>
                                <a:pt x="2035492" y="1138555"/>
                              </a:lnTo>
                              <a:lnTo>
                                <a:pt x="2019300" y="1132523"/>
                              </a:lnTo>
                              <a:lnTo>
                                <a:pt x="2002472" y="1126490"/>
                              </a:lnTo>
                              <a:lnTo>
                                <a:pt x="1985962" y="1121093"/>
                              </a:lnTo>
                              <a:lnTo>
                                <a:pt x="1969135" y="1116013"/>
                              </a:lnTo>
                              <a:lnTo>
                                <a:pt x="1951672" y="1111568"/>
                              </a:lnTo>
                              <a:lnTo>
                                <a:pt x="1934528" y="1107440"/>
                              </a:lnTo>
                              <a:lnTo>
                                <a:pt x="1916748" y="1103630"/>
                              </a:lnTo>
                              <a:lnTo>
                                <a:pt x="1898968" y="1100138"/>
                              </a:lnTo>
                              <a:lnTo>
                                <a:pt x="1881188" y="1097280"/>
                              </a:lnTo>
                              <a:lnTo>
                                <a:pt x="1863408" y="1094423"/>
                              </a:lnTo>
                              <a:lnTo>
                                <a:pt x="1845310" y="1092518"/>
                              </a:lnTo>
                              <a:lnTo>
                                <a:pt x="1827212" y="1090613"/>
                              </a:lnTo>
                              <a:lnTo>
                                <a:pt x="1808798" y="1089660"/>
                              </a:lnTo>
                              <a:lnTo>
                                <a:pt x="1790382" y="1088708"/>
                              </a:lnTo>
                              <a:lnTo>
                                <a:pt x="1771968" y="1088708"/>
                              </a:lnTo>
                              <a:lnTo>
                                <a:pt x="1752918" y="1088708"/>
                              </a:lnTo>
                              <a:close/>
                              <a:moveTo>
                                <a:pt x="1615758" y="0"/>
                              </a:moveTo>
                              <a:lnTo>
                                <a:pt x="1620520" y="0"/>
                              </a:lnTo>
                              <a:lnTo>
                                <a:pt x="1922780" y="0"/>
                              </a:lnTo>
                              <a:lnTo>
                                <a:pt x="1927225" y="0"/>
                              </a:lnTo>
                              <a:lnTo>
                                <a:pt x="1931670" y="317"/>
                              </a:lnTo>
                              <a:lnTo>
                                <a:pt x="1936115" y="952"/>
                              </a:lnTo>
                              <a:lnTo>
                                <a:pt x="1940878" y="1905"/>
                              </a:lnTo>
                              <a:lnTo>
                                <a:pt x="1949450" y="4127"/>
                              </a:lnTo>
                              <a:lnTo>
                                <a:pt x="1957705" y="6985"/>
                              </a:lnTo>
                              <a:lnTo>
                                <a:pt x="1965325" y="10795"/>
                              </a:lnTo>
                              <a:lnTo>
                                <a:pt x="1972628" y="14922"/>
                              </a:lnTo>
                              <a:lnTo>
                                <a:pt x="1979612" y="20320"/>
                              </a:lnTo>
                              <a:lnTo>
                                <a:pt x="1985962" y="26035"/>
                              </a:lnTo>
                              <a:lnTo>
                                <a:pt x="1991678" y="32385"/>
                              </a:lnTo>
                              <a:lnTo>
                                <a:pt x="1996758" y="39052"/>
                              </a:lnTo>
                              <a:lnTo>
                                <a:pt x="2001202" y="46672"/>
                              </a:lnTo>
                              <a:lnTo>
                                <a:pt x="2005012" y="54610"/>
                              </a:lnTo>
                              <a:lnTo>
                                <a:pt x="2007870" y="62230"/>
                              </a:lnTo>
                              <a:lnTo>
                                <a:pt x="2010092" y="71120"/>
                              </a:lnTo>
                              <a:lnTo>
                                <a:pt x="2010728" y="75565"/>
                              </a:lnTo>
                              <a:lnTo>
                                <a:pt x="2011362" y="80010"/>
                              </a:lnTo>
                              <a:lnTo>
                                <a:pt x="2011998" y="84455"/>
                              </a:lnTo>
                              <a:lnTo>
                                <a:pt x="2011998" y="89217"/>
                              </a:lnTo>
                              <a:lnTo>
                                <a:pt x="2011998" y="388620"/>
                              </a:lnTo>
                              <a:lnTo>
                                <a:pt x="2038350" y="393065"/>
                              </a:lnTo>
                              <a:lnTo>
                                <a:pt x="2064702" y="398462"/>
                              </a:lnTo>
                              <a:lnTo>
                                <a:pt x="2091055" y="404177"/>
                              </a:lnTo>
                              <a:lnTo>
                                <a:pt x="2116772" y="410210"/>
                              </a:lnTo>
                              <a:lnTo>
                                <a:pt x="2142490" y="416877"/>
                              </a:lnTo>
                              <a:lnTo>
                                <a:pt x="2167890" y="423545"/>
                              </a:lnTo>
                              <a:lnTo>
                                <a:pt x="2193608" y="431165"/>
                              </a:lnTo>
                              <a:lnTo>
                                <a:pt x="2218690" y="439102"/>
                              </a:lnTo>
                              <a:lnTo>
                                <a:pt x="2243772" y="447675"/>
                              </a:lnTo>
                              <a:lnTo>
                                <a:pt x="2268538" y="456247"/>
                              </a:lnTo>
                              <a:lnTo>
                                <a:pt x="2292985" y="465772"/>
                              </a:lnTo>
                              <a:lnTo>
                                <a:pt x="2317432" y="475615"/>
                              </a:lnTo>
                              <a:lnTo>
                                <a:pt x="2341562" y="485457"/>
                              </a:lnTo>
                              <a:lnTo>
                                <a:pt x="2365692" y="496252"/>
                              </a:lnTo>
                              <a:lnTo>
                                <a:pt x="2388870" y="507047"/>
                              </a:lnTo>
                              <a:lnTo>
                                <a:pt x="2412682" y="518477"/>
                              </a:lnTo>
                              <a:lnTo>
                                <a:pt x="2588260" y="276542"/>
                              </a:lnTo>
                              <a:lnTo>
                                <a:pt x="2591435" y="272732"/>
                              </a:lnTo>
                              <a:lnTo>
                                <a:pt x="2593975" y="269240"/>
                              </a:lnTo>
                              <a:lnTo>
                                <a:pt x="2597468" y="266065"/>
                              </a:lnTo>
                              <a:lnTo>
                                <a:pt x="2600325" y="262890"/>
                              </a:lnTo>
                              <a:lnTo>
                                <a:pt x="2606992" y="257175"/>
                              </a:lnTo>
                              <a:lnTo>
                                <a:pt x="2614295" y="252412"/>
                              </a:lnTo>
                              <a:lnTo>
                                <a:pt x="2621915" y="248602"/>
                              </a:lnTo>
                              <a:lnTo>
                                <a:pt x="2629852" y="245110"/>
                              </a:lnTo>
                              <a:lnTo>
                                <a:pt x="2638108" y="242570"/>
                              </a:lnTo>
                              <a:lnTo>
                                <a:pt x="2646362" y="240665"/>
                              </a:lnTo>
                              <a:lnTo>
                                <a:pt x="2654935" y="240030"/>
                              </a:lnTo>
                              <a:lnTo>
                                <a:pt x="2663508" y="240030"/>
                              </a:lnTo>
                              <a:lnTo>
                                <a:pt x="2671762" y="240665"/>
                              </a:lnTo>
                              <a:lnTo>
                                <a:pt x="2680652" y="242252"/>
                              </a:lnTo>
                              <a:lnTo>
                                <a:pt x="2688908" y="244475"/>
                              </a:lnTo>
                              <a:lnTo>
                                <a:pt x="2697162" y="247967"/>
                              </a:lnTo>
                              <a:lnTo>
                                <a:pt x="2705100" y="251777"/>
                              </a:lnTo>
                              <a:lnTo>
                                <a:pt x="2709228" y="254317"/>
                              </a:lnTo>
                              <a:lnTo>
                                <a:pt x="2712720" y="256857"/>
                              </a:lnTo>
                              <a:lnTo>
                                <a:pt x="2957512" y="434022"/>
                              </a:lnTo>
                              <a:lnTo>
                                <a:pt x="2960688" y="437197"/>
                              </a:lnTo>
                              <a:lnTo>
                                <a:pt x="2964498" y="439737"/>
                              </a:lnTo>
                              <a:lnTo>
                                <a:pt x="2967672" y="443230"/>
                              </a:lnTo>
                              <a:lnTo>
                                <a:pt x="2970848" y="446087"/>
                              </a:lnTo>
                              <a:lnTo>
                                <a:pt x="2976245" y="453072"/>
                              </a:lnTo>
                              <a:lnTo>
                                <a:pt x="2981008" y="460375"/>
                              </a:lnTo>
                              <a:lnTo>
                                <a:pt x="2985452" y="467995"/>
                              </a:lnTo>
                              <a:lnTo>
                                <a:pt x="2988628" y="475932"/>
                              </a:lnTo>
                              <a:lnTo>
                                <a:pt x="2991168" y="484187"/>
                              </a:lnTo>
                              <a:lnTo>
                                <a:pt x="2992755" y="492442"/>
                              </a:lnTo>
                              <a:lnTo>
                                <a:pt x="2994025" y="501015"/>
                              </a:lnTo>
                              <a:lnTo>
                                <a:pt x="2994025" y="509270"/>
                              </a:lnTo>
                              <a:lnTo>
                                <a:pt x="2993072" y="518160"/>
                              </a:lnTo>
                              <a:lnTo>
                                <a:pt x="2991802" y="526732"/>
                              </a:lnTo>
                              <a:lnTo>
                                <a:pt x="2988945" y="534987"/>
                              </a:lnTo>
                              <a:lnTo>
                                <a:pt x="2986088" y="543242"/>
                              </a:lnTo>
                              <a:lnTo>
                                <a:pt x="2981960" y="551180"/>
                              </a:lnTo>
                              <a:lnTo>
                                <a:pt x="2979738" y="554990"/>
                              </a:lnTo>
                              <a:lnTo>
                                <a:pt x="2976880" y="558800"/>
                              </a:lnTo>
                              <a:lnTo>
                                <a:pt x="2800985" y="801052"/>
                              </a:lnTo>
                              <a:lnTo>
                                <a:pt x="2819082" y="819785"/>
                              </a:lnTo>
                              <a:lnTo>
                                <a:pt x="2837180" y="839470"/>
                              </a:lnTo>
                              <a:lnTo>
                                <a:pt x="2854642" y="858837"/>
                              </a:lnTo>
                              <a:lnTo>
                                <a:pt x="2871788" y="878840"/>
                              </a:lnTo>
                              <a:lnTo>
                                <a:pt x="2888615" y="899160"/>
                              </a:lnTo>
                              <a:lnTo>
                                <a:pt x="2905125" y="919797"/>
                              </a:lnTo>
                              <a:lnTo>
                                <a:pt x="2921318" y="940752"/>
                              </a:lnTo>
                              <a:lnTo>
                                <a:pt x="2937192" y="962025"/>
                              </a:lnTo>
                              <a:lnTo>
                                <a:pt x="2952432" y="983615"/>
                              </a:lnTo>
                              <a:lnTo>
                                <a:pt x="2967672" y="1005205"/>
                              </a:lnTo>
                              <a:lnTo>
                                <a:pt x="2981960" y="1027113"/>
                              </a:lnTo>
                              <a:lnTo>
                                <a:pt x="2996248" y="1049655"/>
                              </a:lnTo>
                              <a:lnTo>
                                <a:pt x="3010218" y="1072198"/>
                              </a:lnTo>
                              <a:lnTo>
                                <a:pt x="3023235" y="1095375"/>
                              </a:lnTo>
                              <a:lnTo>
                                <a:pt x="3036570" y="1118553"/>
                              </a:lnTo>
                              <a:lnTo>
                                <a:pt x="3048952" y="1142048"/>
                              </a:lnTo>
                              <a:lnTo>
                                <a:pt x="3333115" y="1049338"/>
                              </a:lnTo>
                              <a:lnTo>
                                <a:pt x="3337560" y="1048068"/>
                              </a:lnTo>
                              <a:lnTo>
                                <a:pt x="3342005" y="1047115"/>
                              </a:lnTo>
                              <a:lnTo>
                                <a:pt x="3346450" y="1046480"/>
                              </a:lnTo>
                              <a:lnTo>
                                <a:pt x="3350578" y="1045528"/>
                              </a:lnTo>
                              <a:lnTo>
                                <a:pt x="3359785" y="1044893"/>
                              </a:lnTo>
                              <a:lnTo>
                                <a:pt x="3368358" y="1045210"/>
                              </a:lnTo>
                              <a:lnTo>
                                <a:pt x="3376930" y="1046480"/>
                              </a:lnTo>
                              <a:lnTo>
                                <a:pt x="3385185" y="1048068"/>
                              </a:lnTo>
                              <a:lnTo>
                                <a:pt x="3393440" y="1051243"/>
                              </a:lnTo>
                              <a:lnTo>
                                <a:pt x="3401060" y="1054735"/>
                              </a:lnTo>
                              <a:lnTo>
                                <a:pt x="3408680" y="1058863"/>
                              </a:lnTo>
                              <a:lnTo>
                                <a:pt x="3415665" y="1063625"/>
                              </a:lnTo>
                              <a:lnTo>
                                <a:pt x="3422015" y="1069340"/>
                              </a:lnTo>
                              <a:lnTo>
                                <a:pt x="3428048" y="1075690"/>
                              </a:lnTo>
                              <a:lnTo>
                                <a:pt x="3433445" y="1082358"/>
                              </a:lnTo>
                              <a:lnTo>
                                <a:pt x="3438208" y="1089978"/>
                              </a:lnTo>
                              <a:lnTo>
                                <a:pt x="3442335" y="1097915"/>
                              </a:lnTo>
                              <a:lnTo>
                                <a:pt x="3443922" y="1102043"/>
                              </a:lnTo>
                              <a:lnTo>
                                <a:pt x="3445510" y="1106488"/>
                              </a:lnTo>
                              <a:lnTo>
                                <a:pt x="3538855" y="1393508"/>
                              </a:lnTo>
                              <a:lnTo>
                                <a:pt x="3539808" y="1397635"/>
                              </a:lnTo>
                              <a:lnTo>
                                <a:pt x="3541078" y="1402398"/>
                              </a:lnTo>
                              <a:lnTo>
                                <a:pt x="3542030" y="1406843"/>
                              </a:lnTo>
                              <a:lnTo>
                                <a:pt x="3542665" y="1411288"/>
                              </a:lnTo>
                              <a:lnTo>
                                <a:pt x="3543300" y="1419860"/>
                              </a:lnTo>
                              <a:lnTo>
                                <a:pt x="3542982" y="1428750"/>
                              </a:lnTo>
                              <a:lnTo>
                                <a:pt x="3541712" y="1437323"/>
                              </a:lnTo>
                              <a:lnTo>
                                <a:pt x="3539808" y="1445578"/>
                              </a:lnTo>
                              <a:lnTo>
                                <a:pt x="3537268" y="1453833"/>
                              </a:lnTo>
                              <a:lnTo>
                                <a:pt x="3533458" y="1461453"/>
                              </a:lnTo>
                              <a:lnTo>
                                <a:pt x="3529330" y="1468755"/>
                              </a:lnTo>
                              <a:lnTo>
                                <a:pt x="3524568" y="1476058"/>
                              </a:lnTo>
                              <a:lnTo>
                                <a:pt x="3518852" y="1482408"/>
                              </a:lnTo>
                              <a:lnTo>
                                <a:pt x="3512502" y="1488440"/>
                              </a:lnTo>
                              <a:lnTo>
                                <a:pt x="3505518" y="1494155"/>
                              </a:lnTo>
                              <a:lnTo>
                                <a:pt x="3498215" y="1498600"/>
                              </a:lnTo>
                              <a:lnTo>
                                <a:pt x="3490278" y="1502728"/>
                              </a:lnTo>
                              <a:lnTo>
                                <a:pt x="3486150" y="1504633"/>
                              </a:lnTo>
                              <a:lnTo>
                                <a:pt x="3481705" y="1506220"/>
                              </a:lnTo>
                              <a:lnTo>
                                <a:pt x="3197225" y="1598295"/>
                              </a:lnTo>
                              <a:lnTo>
                                <a:pt x="3200400" y="1624330"/>
                              </a:lnTo>
                              <a:lnTo>
                                <a:pt x="3203892" y="1650365"/>
                              </a:lnTo>
                              <a:lnTo>
                                <a:pt x="3206115" y="1676718"/>
                              </a:lnTo>
                              <a:lnTo>
                                <a:pt x="3208338" y="1703070"/>
                              </a:lnTo>
                              <a:lnTo>
                                <a:pt x="3210242" y="1729423"/>
                              </a:lnTo>
                              <a:lnTo>
                                <a:pt x="3211512" y="1755775"/>
                              </a:lnTo>
                              <a:lnTo>
                                <a:pt x="3212148" y="1782445"/>
                              </a:lnTo>
                              <a:lnTo>
                                <a:pt x="3212465" y="1809115"/>
                              </a:lnTo>
                              <a:lnTo>
                                <a:pt x="3212148" y="1835785"/>
                              </a:lnTo>
                              <a:lnTo>
                                <a:pt x="3211512" y="1862455"/>
                              </a:lnTo>
                              <a:lnTo>
                                <a:pt x="3210242" y="1889125"/>
                              </a:lnTo>
                              <a:lnTo>
                                <a:pt x="3208338" y="1915478"/>
                              </a:lnTo>
                              <a:lnTo>
                                <a:pt x="3206115" y="1941830"/>
                              </a:lnTo>
                              <a:lnTo>
                                <a:pt x="3203892" y="1967865"/>
                              </a:lnTo>
                              <a:lnTo>
                                <a:pt x="3200400" y="1993900"/>
                              </a:lnTo>
                              <a:lnTo>
                                <a:pt x="3197225" y="2019618"/>
                              </a:lnTo>
                              <a:lnTo>
                                <a:pt x="3481705" y="2112328"/>
                              </a:lnTo>
                              <a:lnTo>
                                <a:pt x="3486150" y="2113915"/>
                              </a:lnTo>
                              <a:lnTo>
                                <a:pt x="3490278" y="2115820"/>
                              </a:lnTo>
                              <a:lnTo>
                                <a:pt x="3498215" y="2119630"/>
                              </a:lnTo>
                              <a:lnTo>
                                <a:pt x="3505518" y="2124393"/>
                              </a:lnTo>
                              <a:lnTo>
                                <a:pt x="3512502" y="2129790"/>
                              </a:lnTo>
                              <a:lnTo>
                                <a:pt x="3518852" y="2135505"/>
                              </a:lnTo>
                              <a:lnTo>
                                <a:pt x="3524568" y="2142173"/>
                              </a:lnTo>
                              <a:lnTo>
                                <a:pt x="3529330" y="2149158"/>
                              </a:lnTo>
                              <a:lnTo>
                                <a:pt x="3533458" y="2156778"/>
                              </a:lnTo>
                              <a:lnTo>
                                <a:pt x="3537268" y="2164398"/>
                              </a:lnTo>
                              <a:lnTo>
                                <a:pt x="3539808" y="2172653"/>
                              </a:lnTo>
                              <a:lnTo>
                                <a:pt x="3541712" y="2180908"/>
                              </a:lnTo>
                              <a:lnTo>
                                <a:pt x="3542982" y="2189480"/>
                              </a:lnTo>
                              <a:lnTo>
                                <a:pt x="3543300" y="2198053"/>
                              </a:lnTo>
                              <a:lnTo>
                                <a:pt x="3542665" y="2206625"/>
                              </a:lnTo>
                              <a:lnTo>
                                <a:pt x="3542030" y="2211388"/>
                              </a:lnTo>
                              <a:lnTo>
                                <a:pt x="3541078" y="2215833"/>
                              </a:lnTo>
                              <a:lnTo>
                                <a:pt x="3539808" y="2220278"/>
                              </a:lnTo>
                              <a:lnTo>
                                <a:pt x="3538855" y="2224405"/>
                              </a:lnTo>
                              <a:lnTo>
                                <a:pt x="3445510" y="2512060"/>
                              </a:lnTo>
                              <a:lnTo>
                                <a:pt x="3443922" y="2516188"/>
                              </a:lnTo>
                              <a:lnTo>
                                <a:pt x="3442335" y="2520315"/>
                              </a:lnTo>
                              <a:lnTo>
                                <a:pt x="3438208" y="2528253"/>
                              </a:lnTo>
                              <a:lnTo>
                                <a:pt x="3433445" y="2535555"/>
                              </a:lnTo>
                              <a:lnTo>
                                <a:pt x="3428048" y="2542540"/>
                              </a:lnTo>
                              <a:lnTo>
                                <a:pt x="3422015" y="2548890"/>
                              </a:lnTo>
                              <a:lnTo>
                                <a:pt x="3415665" y="2554605"/>
                              </a:lnTo>
                              <a:lnTo>
                                <a:pt x="3408680" y="2559368"/>
                              </a:lnTo>
                              <a:lnTo>
                                <a:pt x="3401060" y="2563495"/>
                              </a:lnTo>
                              <a:lnTo>
                                <a:pt x="3393440" y="2567305"/>
                              </a:lnTo>
                              <a:lnTo>
                                <a:pt x="3385185" y="2569845"/>
                              </a:lnTo>
                              <a:lnTo>
                                <a:pt x="3376930" y="2571750"/>
                              </a:lnTo>
                              <a:lnTo>
                                <a:pt x="3368358" y="2573020"/>
                              </a:lnTo>
                              <a:lnTo>
                                <a:pt x="3359785" y="2573338"/>
                              </a:lnTo>
                              <a:lnTo>
                                <a:pt x="3350578" y="2573020"/>
                              </a:lnTo>
                              <a:lnTo>
                                <a:pt x="3346450" y="2572068"/>
                              </a:lnTo>
                              <a:lnTo>
                                <a:pt x="3342005" y="2571433"/>
                              </a:lnTo>
                              <a:lnTo>
                                <a:pt x="3337560" y="2570163"/>
                              </a:lnTo>
                              <a:lnTo>
                                <a:pt x="3333115" y="2568893"/>
                              </a:lnTo>
                              <a:lnTo>
                                <a:pt x="3048952" y="2476500"/>
                              </a:lnTo>
                              <a:lnTo>
                                <a:pt x="3035935" y="2499995"/>
                              </a:lnTo>
                              <a:lnTo>
                                <a:pt x="3023235" y="2523173"/>
                              </a:lnTo>
                              <a:lnTo>
                                <a:pt x="3009900" y="2546033"/>
                              </a:lnTo>
                              <a:lnTo>
                                <a:pt x="2996248" y="2568893"/>
                              </a:lnTo>
                              <a:lnTo>
                                <a:pt x="2981960" y="2590800"/>
                              </a:lnTo>
                              <a:lnTo>
                                <a:pt x="2967355" y="2613025"/>
                              </a:lnTo>
                              <a:lnTo>
                                <a:pt x="2952115" y="2634933"/>
                              </a:lnTo>
                              <a:lnTo>
                                <a:pt x="2936875" y="2656523"/>
                              </a:lnTo>
                              <a:lnTo>
                                <a:pt x="2921318" y="2677478"/>
                              </a:lnTo>
                              <a:lnTo>
                                <a:pt x="2905125" y="2698115"/>
                              </a:lnTo>
                              <a:lnTo>
                                <a:pt x="2888615" y="2718753"/>
                              </a:lnTo>
                              <a:lnTo>
                                <a:pt x="2871788" y="2739073"/>
                              </a:lnTo>
                              <a:lnTo>
                                <a:pt x="2854325" y="2759076"/>
                              </a:lnTo>
                              <a:lnTo>
                                <a:pt x="2837180" y="2778761"/>
                              </a:lnTo>
                              <a:lnTo>
                                <a:pt x="2819082" y="2797811"/>
                              </a:lnTo>
                              <a:lnTo>
                                <a:pt x="2800985" y="2817178"/>
                              </a:lnTo>
                              <a:lnTo>
                                <a:pt x="2976880" y="3059431"/>
                              </a:lnTo>
                              <a:lnTo>
                                <a:pt x="2979738" y="3063241"/>
                              </a:lnTo>
                              <a:lnTo>
                                <a:pt x="2981960" y="3067368"/>
                              </a:lnTo>
                              <a:lnTo>
                                <a:pt x="2986088" y="3075306"/>
                              </a:lnTo>
                              <a:lnTo>
                                <a:pt x="2988945" y="3083243"/>
                              </a:lnTo>
                              <a:lnTo>
                                <a:pt x="2991802" y="3091816"/>
                              </a:lnTo>
                              <a:lnTo>
                                <a:pt x="2993072" y="3100071"/>
                              </a:lnTo>
                              <a:lnTo>
                                <a:pt x="2994025" y="3108643"/>
                              </a:lnTo>
                              <a:lnTo>
                                <a:pt x="2994025" y="3117216"/>
                              </a:lnTo>
                              <a:lnTo>
                                <a:pt x="2992755" y="3125788"/>
                              </a:lnTo>
                              <a:lnTo>
                                <a:pt x="2991168" y="3134043"/>
                              </a:lnTo>
                              <a:lnTo>
                                <a:pt x="2988628" y="3142298"/>
                              </a:lnTo>
                              <a:lnTo>
                                <a:pt x="2985770" y="3150236"/>
                              </a:lnTo>
                              <a:lnTo>
                                <a:pt x="2981642" y="3157538"/>
                              </a:lnTo>
                              <a:lnTo>
                                <a:pt x="2976562" y="3165158"/>
                              </a:lnTo>
                              <a:lnTo>
                                <a:pt x="2970848" y="3171826"/>
                              </a:lnTo>
                              <a:lnTo>
                                <a:pt x="2967990" y="3175001"/>
                              </a:lnTo>
                              <a:lnTo>
                                <a:pt x="2964498" y="3177858"/>
                              </a:lnTo>
                              <a:lnTo>
                                <a:pt x="2961322" y="3181033"/>
                              </a:lnTo>
                              <a:lnTo>
                                <a:pt x="2957512" y="3183573"/>
                              </a:lnTo>
                              <a:lnTo>
                                <a:pt x="2712720" y="3361056"/>
                              </a:lnTo>
                              <a:lnTo>
                                <a:pt x="2709228" y="3363913"/>
                              </a:lnTo>
                              <a:lnTo>
                                <a:pt x="2705100" y="3366453"/>
                              </a:lnTo>
                              <a:lnTo>
                                <a:pt x="2697162" y="3370581"/>
                              </a:lnTo>
                              <a:lnTo>
                                <a:pt x="2688908" y="3373756"/>
                              </a:lnTo>
                              <a:lnTo>
                                <a:pt x="2680652" y="3376296"/>
                              </a:lnTo>
                              <a:lnTo>
                                <a:pt x="2671762" y="3377883"/>
                              </a:lnTo>
                              <a:lnTo>
                                <a:pt x="2663508" y="3378518"/>
                              </a:lnTo>
                              <a:lnTo>
                                <a:pt x="2654935" y="3378518"/>
                              </a:lnTo>
                              <a:lnTo>
                                <a:pt x="2646362" y="3377248"/>
                              </a:lnTo>
                              <a:lnTo>
                                <a:pt x="2638108" y="3375978"/>
                              </a:lnTo>
                              <a:lnTo>
                                <a:pt x="2629852" y="3373121"/>
                              </a:lnTo>
                              <a:lnTo>
                                <a:pt x="2621915" y="3369946"/>
                              </a:lnTo>
                              <a:lnTo>
                                <a:pt x="2614295" y="3365818"/>
                              </a:lnTo>
                              <a:lnTo>
                                <a:pt x="2606992" y="3360738"/>
                              </a:lnTo>
                              <a:lnTo>
                                <a:pt x="2600325" y="3355023"/>
                              </a:lnTo>
                              <a:lnTo>
                                <a:pt x="2597468" y="3352166"/>
                              </a:lnTo>
                              <a:lnTo>
                                <a:pt x="2593975" y="3348673"/>
                              </a:lnTo>
                              <a:lnTo>
                                <a:pt x="2591435" y="3345498"/>
                              </a:lnTo>
                              <a:lnTo>
                                <a:pt x="2588260" y="3341688"/>
                              </a:lnTo>
                              <a:lnTo>
                                <a:pt x="2412682" y="3099753"/>
                              </a:lnTo>
                              <a:lnTo>
                                <a:pt x="2388870" y="3110866"/>
                              </a:lnTo>
                              <a:lnTo>
                                <a:pt x="2365692" y="3122296"/>
                              </a:lnTo>
                              <a:lnTo>
                                <a:pt x="2341562" y="3132773"/>
                              </a:lnTo>
                              <a:lnTo>
                                <a:pt x="2317432" y="3142933"/>
                              </a:lnTo>
                              <a:lnTo>
                                <a:pt x="2292985" y="3152776"/>
                              </a:lnTo>
                              <a:lnTo>
                                <a:pt x="2268538" y="3161666"/>
                              </a:lnTo>
                              <a:lnTo>
                                <a:pt x="2243772" y="3170873"/>
                              </a:lnTo>
                              <a:lnTo>
                                <a:pt x="2218690" y="3179128"/>
                              </a:lnTo>
                              <a:lnTo>
                                <a:pt x="2193608" y="3187066"/>
                              </a:lnTo>
                              <a:lnTo>
                                <a:pt x="2167890" y="3194368"/>
                              </a:lnTo>
                              <a:lnTo>
                                <a:pt x="2142490" y="3201671"/>
                              </a:lnTo>
                              <a:lnTo>
                                <a:pt x="2116772" y="3208021"/>
                              </a:lnTo>
                              <a:lnTo>
                                <a:pt x="2091055" y="3214371"/>
                              </a:lnTo>
                              <a:lnTo>
                                <a:pt x="2064702" y="3220086"/>
                              </a:lnTo>
                              <a:lnTo>
                                <a:pt x="2038350" y="3225483"/>
                              </a:lnTo>
                              <a:lnTo>
                                <a:pt x="2011998" y="3229928"/>
                              </a:lnTo>
                              <a:lnTo>
                                <a:pt x="2011998" y="3529013"/>
                              </a:lnTo>
                              <a:lnTo>
                                <a:pt x="2011998" y="3533458"/>
                              </a:lnTo>
                              <a:lnTo>
                                <a:pt x="2011362" y="3537903"/>
                              </a:lnTo>
                              <a:lnTo>
                                <a:pt x="2010728" y="3542666"/>
                              </a:lnTo>
                              <a:lnTo>
                                <a:pt x="2010092" y="3547111"/>
                              </a:lnTo>
                              <a:lnTo>
                                <a:pt x="2007870" y="3555366"/>
                              </a:lnTo>
                              <a:lnTo>
                                <a:pt x="2005012" y="3563621"/>
                              </a:lnTo>
                              <a:lnTo>
                                <a:pt x="2001202" y="3571558"/>
                              </a:lnTo>
                              <a:lnTo>
                                <a:pt x="1996758" y="3578543"/>
                              </a:lnTo>
                              <a:lnTo>
                                <a:pt x="1991678" y="3585846"/>
                              </a:lnTo>
                              <a:lnTo>
                                <a:pt x="1985962" y="3591878"/>
                              </a:lnTo>
                              <a:lnTo>
                                <a:pt x="1979612" y="3597911"/>
                              </a:lnTo>
                              <a:lnTo>
                                <a:pt x="1972628" y="3602673"/>
                              </a:lnTo>
                              <a:lnTo>
                                <a:pt x="1965325" y="3607118"/>
                              </a:lnTo>
                              <a:lnTo>
                                <a:pt x="1957705" y="3610928"/>
                              </a:lnTo>
                              <a:lnTo>
                                <a:pt x="1949450" y="3614103"/>
                              </a:lnTo>
                              <a:lnTo>
                                <a:pt x="1940878" y="3616326"/>
                              </a:lnTo>
                              <a:lnTo>
                                <a:pt x="1931670" y="3617278"/>
                              </a:lnTo>
                              <a:lnTo>
                                <a:pt x="1927225" y="3617913"/>
                              </a:lnTo>
                              <a:lnTo>
                                <a:pt x="1922780" y="3617913"/>
                              </a:lnTo>
                              <a:lnTo>
                                <a:pt x="1620520" y="3617913"/>
                              </a:lnTo>
                              <a:lnTo>
                                <a:pt x="1615758" y="3617913"/>
                              </a:lnTo>
                              <a:lnTo>
                                <a:pt x="1611630" y="3617278"/>
                              </a:lnTo>
                              <a:lnTo>
                                <a:pt x="1602422" y="3616326"/>
                              </a:lnTo>
                              <a:lnTo>
                                <a:pt x="1594168" y="3614103"/>
                              </a:lnTo>
                              <a:lnTo>
                                <a:pt x="1585912" y="3610928"/>
                              </a:lnTo>
                              <a:lnTo>
                                <a:pt x="1577975" y="3607118"/>
                              </a:lnTo>
                              <a:lnTo>
                                <a:pt x="1570990" y="3602673"/>
                              </a:lnTo>
                              <a:lnTo>
                                <a:pt x="1563688" y="3597911"/>
                              </a:lnTo>
                              <a:lnTo>
                                <a:pt x="1557655" y="3591878"/>
                              </a:lnTo>
                              <a:lnTo>
                                <a:pt x="1551622" y="3585846"/>
                              </a:lnTo>
                              <a:lnTo>
                                <a:pt x="1546860" y="3578543"/>
                              </a:lnTo>
                              <a:lnTo>
                                <a:pt x="1542415" y="3571558"/>
                              </a:lnTo>
                              <a:lnTo>
                                <a:pt x="1538605" y="3563621"/>
                              </a:lnTo>
                              <a:lnTo>
                                <a:pt x="1535430" y="3555366"/>
                              </a:lnTo>
                              <a:lnTo>
                                <a:pt x="1533208" y="3547111"/>
                              </a:lnTo>
                              <a:lnTo>
                                <a:pt x="1532572" y="3542666"/>
                              </a:lnTo>
                              <a:lnTo>
                                <a:pt x="1531620" y="3537903"/>
                              </a:lnTo>
                              <a:lnTo>
                                <a:pt x="1531302" y="3533458"/>
                              </a:lnTo>
                              <a:lnTo>
                                <a:pt x="1531302" y="3529013"/>
                              </a:lnTo>
                              <a:lnTo>
                                <a:pt x="1531302" y="3229928"/>
                              </a:lnTo>
                              <a:lnTo>
                                <a:pt x="1504950" y="3225483"/>
                              </a:lnTo>
                              <a:lnTo>
                                <a:pt x="1478598" y="3220086"/>
                              </a:lnTo>
                              <a:lnTo>
                                <a:pt x="1452245" y="3214371"/>
                              </a:lnTo>
                              <a:lnTo>
                                <a:pt x="1426845" y="3208021"/>
                              </a:lnTo>
                              <a:lnTo>
                                <a:pt x="1400810" y="3201671"/>
                              </a:lnTo>
                              <a:lnTo>
                                <a:pt x="1375092" y="3194368"/>
                              </a:lnTo>
                              <a:lnTo>
                                <a:pt x="1350010" y="3187066"/>
                              </a:lnTo>
                              <a:lnTo>
                                <a:pt x="1324928" y="3179128"/>
                              </a:lnTo>
                              <a:lnTo>
                                <a:pt x="1299528" y="3170873"/>
                              </a:lnTo>
                              <a:lnTo>
                                <a:pt x="1274762" y="3161666"/>
                              </a:lnTo>
                              <a:lnTo>
                                <a:pt x="1250315" y="3152776"/>
                              </a:lnTo>
                              <a:lnTo>
                                <a:pt x="1225868" y="3142933"/>
                              </a:lnTo>
                              <a:lnTo>
                                <a:pt x="1201738" y="3132773"/>
                              </a:lnTo>
                              <a:lnTo>
                                <a:pt x="1177925" y="3122296"/>
                              </a:lnTo>
                              <a:lnTo>
                                <a:pt x="1154430" y="3110866"/>
                              </a:lnTo>
                              <a:lnTo>
                                <a:pt x="1130618" y="3099753"/>
                              </a:lnTo>
                              <a:lnTo>
                                <a:pt x="955040" y="3342006"/>
                              </a:lnTo>
                              <a:lnTo>
                                <a:pt x="952182" y="3345816"/>
                              </a:lnTo>
                              <a:lnTo>
                                <a:pt x="949325" y="3349308"/>
                              </a:lnTo>
                              <a:lnTo>
                                <a:pt x="946150" y="3352483"/>
                              </a:lnTo>
                              <a:lnTo>
                                <a:pt x="942975" y="3355658"/>
                              </a:lnTo>
                              <a:lnTo>
                                <a:pt x="935990" y="3361056"/>
                              </a:lnTo>
                              <a:lnTo>
                                <a:pt x="929005" y="3366136"/>
                              </a:lnTo>
                              <a:lnTo>
                                <a:pt x="921385" y="3369946"/>
                              </a:lnTo>
                              <a:lnTo>
                                <a:pt x="913448" y="3373121"/>
                              </a:lnTo>
                              <a:lnTo>
                                <a:pt x="905192" y="3375978"/>
                              </a:lnTo>
                              <a:lnTo>
                                <a:pt x="896938" y="3377248"/>
                              </a:lnTo>
                              <a:lnTo>
                                <a:pt x="888365" y="3378518"/>
                              </a:lnTo>
                              <a:lnTo>
                                <a:pt x="879792" y="3378518"/>
                              </a:lnTo>
                              <a:lnTo>
                                <a:pt x="870902" y="3377883"/>
                              </a:lnTo>
                              <a:lnTo>
                                <a:pt x="862648" y="3376296"/>
                              </a:lnTo>
                              <a:lnTo>
                                <a:pt x="854075" y="3373756"/>
                              </a:lnTo>
                              <a:lnTo>
                                <a:pt x="846138" y="3370581"/>
                              </a:lnTo>
                              <a:lnTo>
                                <a:pt x="837882" y="3366453"/>
                              </a:lnTo>
                              <a:lnTo>
                                <a:pt x="834072" y="3363913"/>
                              </a:lnTo>
                              <a:lnTo>
                                <a:pt x="830262" y="3361056"/>
                              </a:lnTo>
                              <a:lnTo>
                                <a:pt x="586105" y="3183573"/>
                              </a:lnTo>
                              <a:lnTo>
                                <a:pt x="582930" y="3181033"/>
                              </a:lnTo>
                              <a:lnTo>
                                <a:pt x="579438" y="3177858"/>
                              </a:lnTo>
                              <a:lnTo>
                                <a:pt x="575945" y="3175001"/>
                              </a:lnTo>
                              <a:lnTo>
                                <a:pt x="573088" y="3171826"/>
                              </a:lnTo>
                              <a:lnTo>
                                <a:pt x="567372" y="3165158"/>
                              </a:lnTo>
                              <a:lnTo>
                                <a:pt x="562610" y="3157538"/>
                              </a:lnTo>
                              <a:lnTo>
                                <a:pt x="558482" y="3150236"/>
                              </a:lnTo>
                              <a:lnTo>
                                <a:pt x="554990" y="3142298"/>
                              </a:lnTo>
                              <a:lnTo>
                                <a:pt x="552450" y="3134043"/>
                              </a:lnTo>
                              <a:lnTo>
                                <a:pt x="550862" y="3125788"/>
                              </a:lnTo>
                              <a:lnTo>
                                <a:pt x="549592" y="3117216"/>
                              </a:lnTo>
                              <a:lnTo>
                                <a:pt x="549592" y="3108643"/>
                              </a:lnTo>
                              <a:lnTo>
                                <a:pt x="550545" y="3100071"/>
                              </a:lnTo>
                              <a:lnTo>
                                <a:pt x="551815" y="3091816"/>
                              </a:lnTo>
                              <a:lnTo>
                                <a:pt x="554355" y="3083243"/>
                              </a:lnTo>
                              <a:lnTo>
                                <a:pt x="557530" y="3075306"/>
                              </a:lnTo>
                              <a:lnTo>
                                <a:pt x="559435" y="3071178"/>
                              </a:lnTo>
                              <a:lnTo>
                                <a:pt x="561340" y="3067368"/>
                              </a:lnTo>
                              <a:lnTo>
                                <a:pt x="563880" y="3063241"/>
                              </a:lnTo>
                              <a:lnTo>
                                <a:pt x="566738" y="3059431"/>
                              </a:lnTo>
                              <a:lnTo>
                                <a:pt x="742632" y="2817178"/>
                              </a:lnTo>
                              <a:lnTo>
                                <a:pt x="724218" y="2797811"/>
                              </a:lnTo>
                              <a:lnTo>
                                <a:pt x="706755" y="2778761"/>
                              </a:lnTo>
                              <a:lnTo>
                                <a:pt x="688975" y="2759076"/>
                              </a:lnTo>
                              <a:lnTo>
                                <a:pt x="671512" y="2739073"/>
                              </a:lnTo>
                              <a:lnTo>
                                <a:pt x="655002" y="2718753"/>
                              </a:lnTo>
                              <a:lnTo>
                                <a:pt x="638492" y="2698115"/>
                              </a:lnTo>
                              <a:lnTo>
                                <a:pt x="622300" y="2677478"/>
                              </a:lnTo>
                              <a:lnTo>
                                <a:pt x="606425" y="2656523"/>
                              </a:lnTo>
                              <a:lnTo>
                                <a:pt x="591185" y="2634933"/>
                              </a:lnTo>
                              <a:lnTo>
                                <a:pt x="576580" y="2613025"/>
                              </a:lnTo>
                              <a:lnTo>
                                <a:pt x="561658" y="2590800"/>
                              </a:lnTo>
                              <a:lnTo>
                                <a:pt x="547370" y="2568893"/>
                              </a:lnTo>
                              <a:lnTo>
                                <a:pt x="534035" y="2546033"/>
                              </a:lnTo>
                              <a:lnTo>
                                <a:pt x="520382" y="2523173"/>
                              </a:lnTo>
                              <a:lnTo>
                                <a:pt x="507682" y="2499995"/>
                              </a:lnTo>
                              <a:lnTo>
                                <a:pt x="494665" y="2476500"/>
                              </a:lnTo>
                              <a:lnTo>
                                <a:pt x="209868" y="2568893"/>
                              </a:lnTo>
                              <a:lnTo>
                                <a:pt x="205740" y="2570163"/>
                              </a:lnTo>
                              <a:lnTo>
                                <a:pt x="201295" y="2571433"/>
                              </a:lnTo>
                              <a:lnTo>
                                <a:pt x="196850" y="2572068"/>
                              </a:lnTo>
                              <a:lnTo>
                                <a:pt x="192722" y="2573020"/>
                              </a:lnTo>
                              <a:lnTo>
                                <a:pt x="183515" y="2573338"/>
                              </a:lnTo>
                              <a:lnTo>
                                <a:pt x="174942" y="2573020"/>
                              </a:lnTo>
                              <a:lnTo>
                                <a:pt x="166688" y="2571750"/>
                              </a:lnTo>
                              <a:lnTo>
                                <a:pt x="158115" y="2569845"/>
                              </a:lnTo>
                              <a:lnTo>
                                <a:pt x="150177" y="2567305"/>
                              </a:lnTo>
                              <a:lnTo>
                                <a:pt x="142240" y="2563495"/>
                              </a:lnTo>
                              <a:lnTo>
                                <a:pt x="134620" y="2559368"/>
                              </a:lnTo>
                              <a:lnTo>
                                <a:pt x="127952" y="2554605"/>
                              </a:lnTo>
                              <a:lnTo>
                                <a:pt x="121602" y="2548890"/>
                              </a:lnTo>
                              <a:lnTo>
                                <a:pt x="115570" y="2542540"/>
                              </a:lnTo>
                              <a:lnTo>
                                <a:pt x="109855" y="2535555"/>
                              </a:lnTo>
                              <a:lnTo>
                                <a:pt x="105410" y="2528253"/>
                              </a:lnTo>
                              <a:lnTo>
                                <a:pt x="101282" y="2520315"/>
                              </a:lnTo>
                              <a:lnTo>
                                <a:pt x="99377" y="2516188"/>
                              </a:lnTo>
                              <a:lnTo>
                                <a:pt x="97790" y="2512060"/>
                              </a:lnTo>
                              <a:lnTo>
                                <a:pt x="4445" y="2224405"/>
                              </a:lnTo>
                              <a:lnTo>
                                <a:pt x="3492" y="2220278"/>
                              </a:lnTo>
                              <a:lnTo>
                                <a:pt x="2222" y="2215833"/>
                              </a:lnTo>
                              <a:lnTo>
                                <a:pt x="1587" y="2211388"/>
                              </a:lnTo>
                              <a:lnTo>
                                <a:pt x="635" y="2206625"/>
                              </a:lnTo>
                              <a:lnTo>
                                <a:pt x="0" y="2198053"/>
                              </a:lnTo>
                              <a:lnTo>
                                <a:pt x="317" y="2189480"/>
                              </a:lnTo>
                              <a:lnTo>
                                <a:pt x="1587" y="2180908"/>
                              </a:lnTo>
                              <a:lnTo>
                                <a:pt x="3810" y="2172653"/>
                              </a:lnTo>
                              <a:lnTo>
                                <a:pt x="6350" y="2164398"/>
                              </a:lnTo>
                              <a:lnTo>
                                <a:pt x="9842" y="2156778"/>
                              </a:lnTo>
                              <a:lnTo>
                                <a:pt x="13970" y="2149158"/>
                              </a:lnTo>
                              <a:lnTo>
                                <a:pt x="19050" y="2142173"/>
                              </a:lnTo>
                              <a:lnTo>
                                <a:pt x="24447" y="2135505"/>
                              </a:lnTo>
                              <a:lnTo>
                                <a:pt x="30797" y="2129790"/>
                              </a:lnTo>
                              <a:lnTo>
                                <a:pt x="37465" y="2124393"/>
                              </a:lnTo>
                              <a:lnTo>
                                <a:pt x="45085" y="2119630"/>
                              </a:lnTo>
                              <a:lnTo>
                                <a:pt x="49212" y="2117725"/>
                              </a:lnTo>
                              <a:lnTo>
                                <a:pt x="53340" y="2115820"/>
                              </a:lnTo>
                              <a:lnTo>
                                <a:pt x="57467" y="2113915"/>
                              </a:lnTo>
                              <a:lnTo>
                                <a:pt x="61595" y="2112328"/>
                              </a:lnTo>
                              <a:lnTo>
                                <a:pt x="346392" y="2019618"/>
                              </a:lnTo>
                              <a:lnTo>
                                <a:pt x="342900" y="1993900"/>
                              </a:lnTo>
                              <a:lnTo>
                                <a:pt x="339725" y="1967865"/>
                              </a:lnTo>
                              <a:lnTo>
                                <a:pt x="337185" y="1941830"/>
                              </a:lnTo>
                              <a:lnTo>
                                <a:pt x="334962" y="1915478"/>
                              </a:lnTo>
                              <a:lnTo>
                                <a:pt x="333375" y="1889125"/>
                              </a:lnTo>
                              <a:lnTo>
                                <a:pt x="331788" y="1862455"/>
                              </a:lnTo>
                              <a:lnTo>
                                <a:pt x="331152" y="1835785"/>
                              </a:lnTo>
                              <a:lnTo>
                                <a:pt x="331152" y="1809115"/>
                              </a:lnTo>
                              <a:lnTo>
                                <a:pt x="331152" y="1782445"/>
                              </a:lnTo>
                              <a:lnTo>
                                <a:pt x="331788" y="1755775"/>
                              </a:lnTo>
                              <a:lnTo>
                                <a:pt x="333375" y="1729423"/>
                              </a:lnTo>
                              <a:lnTo>
                                <a:pt x="334962" y="1703070"/>
                              </a:lnTo>
                              <a:lnTo>
                                <a:pt x="337185" y="1676718"/>
                              </a:lnTo>
                              <a:lnTo>
                                <a:pt x="339725" y="1650365"/>
                              </a:lnTo>
                              <a:lnTo>
                                <a:pt x="342900" y="1624330"/>
                              </a:lnTo>
                              <a:lnTo>
                                <a:pt x="346392" y="1598295"/>
                              </a:lnTo>
                              <a:lnTo>
                                <a:pt x="61595" y="1506220"/>
                              </a:lnTo>
                              <a:lnTo>
                                <a:pt x="57467" y="1504633"/>
                              </a:lnTo>
                              <a:lnTo>
                                <a:pt x="53340" y="1502728"/>
                              </a:lnTo>
                              <a:lnTo>
                                <a:pt x="45085" y="1498600"/>
                              </a:lnTo>
                              <a:lnTo>
                                <a:pt x="37465" y="1494155"/>
                              </a:lnTo>
                              <a:lnTo>
                                <a:pt x="30797" y="1488440"/>
                              </a:lnTo>
                              <a:lnTo>
                                <a:pt x="24447" y="1482408"/>
                              </a:lnTo>
                              <a:lnTo>
                                <a:pt x="19050" y="1476058"/>
                              </a:lnTo>
                              <a:lnTo>
                                <a:pt x="13970" y="1468755"/>
                              </a:lnTo>
                              <a:lnTo>
                                <a:pt x="9842" y="1461453"/>
                              </a:lnTo>
                              <a:lnTo>
                                <a:pt x="6350" y="1453833"/>
                              </a:lnTo>
                              <a:lnTo>
                                <a:pt x="3810" y="1445578"/>
                              </a:lnTo>
                              <a:lnTo>
                                <a:pt x="1587" y="1437323"/>
                              </a:lnTo>
                              <a:lnTo>
                                <a:pt x="317" y="1428750"/>
                              </a:lnTo>
                              <a:lnTo>
                                <a:pt x="0" y="1419860"/>
                              </a:lnTo>
                              <a:lnTo>
                                <a:pt x="635" y="1411288"/>
                              </a:lnTo>
                              <a:lnTo>
                                <a:pt x="1587" y="1406843"/>
                              </a:lnTo>
                              <a:lnTo>
                                <a:pt x="2222" y="1402398"/>
                              </a:lnTo>
                              <a:lnTo>
                                <a:pt x="3492" y="1397635"/>
                              </a:lnTo>
                              <a:lnTo>
                                <a:pt x="4445" y="1393508"/>
                              </a:lnTo>
                              <a:lnTo>
                                <a:pt x="97790" y="1106488"/>
                              </a:lnTo>
                              <a:lnTo>
                                <a:pt x="99377" y="1102043"/>
                              </a:lnTo>
                              <a:lnTo>
                                <a:pt x="101282" y="1097915"/>
                              </a:lnTo>
                              <a:lnTo>
                                <a:pt x="103187" y="1093788"/>
                              </a:lnTo>
                              <a:lnTo>
                                <a:pt x="105410" y="1089978"/>
                              </a:lnTo>
                              <a:lnTo>
                                <a:pt x="109855" y="1082358"/>
                              </a:lnTo>
                              <a:lnTo>
                                <a:pt x="115570" y="1075690"/>
                              </a:lnTo>
                              <a:lnTo>
                                <a:pt x="121602" y="1069340"/>
                              </a:lnTo>
                              <a:lnTo>
                                <a:pt x="127952" y="1063625"/>
                              </a:lnTo>
                              <a:lnTo>
                                <a:pt x="134620" y="1058863"/>
                              </a:lnTo>
                              <a:lnTo>
                                <a:pt x="142240" y="1054735"/>
                              </a:lnTo>
                              <a:lnTo>
                                <a:pt x="150177" y="1051243"/>
                              </a:lnTo>
                              <a:lnTo>
                                <a:pt x="158115" y="1048068"/>
                              </a:lnTo>
                              <a:lnTo>
                                <a:pt x="166688" y="1046480"/>
                              </a:lnTo>
                              <a:lnTo>
                                <a:pt x="174942" y="1045210"/>
                              </a:lnTo>
                              <a:lnTo>
                                <a:pt x="183515" y="1044893"/>
                              </a:lnTo>
                              <a:lnTo>
                                <a:pt x="192722" y="1045528"/>
                              </a:lnTo>
                              <a:lnTo>
                                <a:pt x="196850" y="1046480"/>
                              </a:lnTo>
                              <a:lnTo>
                                <a:pt x="201295" y="1047115"/>
                              </a:lnTo>
                              <a:lnTo>
                                <a:pt x="205740" y="1048068"/>
                              </a:lnTo>
                              <a:lnTo>
                                <a:pt x="209868" y="1049338"/>
                              </a:lnTo>
                              <a:lnTo>
                                <a:pt x="494665" y="1141413"/>
                              </a:lnTo>
                              <a:lnTo>
                                <a:pt x="507682" y="1118235"/>
                              </a:lnTo>
                              <a:lnTo>
                                <a:pt x="520382" y="1095375"/>
                              </a:lnTo>
                              <a:lnTo>
                                <a:pt x="534035" y="1072198"/>
                              </a:lnTo>
                              <a:lnTo>
                                <a:pt x="547370" y="1049655"/>
                              </a:lnTo>
                              <a:lnTo>
                                <a:pt x="561658" y="1027113"/>
                              </a:lnTo>
                              <a:lnTo>
                                <a:pt x="576580" y="1005205"/>
                              </a:lnTo>
                              <a:lnTo>
                                <a:pt x="591185" y="983615"/>
                              </a:lnTo>
                              <a:lnTo>
                                <a:pt x="606425" y="961707"/>
                              </a:lnTo>
                              <a:lnTo>
                                <a:pt x="622300" y="940752"/>
                              </a:lnTo>
                              <a:lnTo>
                                <a:pt x="638492" y="919797"/>
                              </a:lnTo>
                              <a:lnTo>
                                <a:pt x="655002" y="899160"/>
                              </a:lnTo>
                              <a:lnTo>
                                <a:pt x="671512" y="878840"/>
                              </a:lnTo>
                              <a:lnTo>
                                <a:pt x="688975" y="858837"/>
                              </a:lnTo>
                              <a:lnTo>
                                <a:pt x="706755" y="839470"/>
                              </a:lnTo>
                              <a:lnTo>
                                <a:pt x="724218" y="819785"/>
                              </a:lnTo>
                              <a:lnTo>
                                <a:pt x="742632" y="801052"/>
                              </a:lnTo>
                              <a:lnTo>
                                <a:pt x="566420" y="558800"/>
                              </a:lnTo>
                              <a:lnTo>
                                <a:pt x="563562" y="554990"/>
                              </a:lnTo>
                              <a:lnTo>
                                <a:pt x="561340" y="551180"/>
                              </a:lnTo>
                              <a:lnTo>
                                <a:pt x="559118" y="547370"/>
                              </a:lnTo>
                              <a:lnTo>
                                <a:pt x="557212" y="543242"/>
                              </a:lnTo>
                              <a:lnTo>
                                <a:pt x="554355" y="534987"/>
                              </a:lnTo>
                              <a:lnTo>
                                <a:pt x="551498" y="526732"/>
                              </a:lnTo>
                              <a:lnTo>
                                <a:pt x="550228" y="518160"/>
                              </a:lnTo>
                              <a:lnTo>
                                <a:pt x="549592" y="509270"/>
                              </a:lnTo>
                              <a:lnTo>
                                <a:pt x="549592" y="500697"/>
                              </a:lnTo>
                              <a:lnTo>
                                <a:pt x="550862" y="492442"/>
                              </a:lnTo>
                              <a:lnTo>
                                <a:pt x="552450" y="483870"/>
                              </a:lnTo>
                              <a:lnTo>
                                <a:pt x="554990" y="475932"/>
                              </a:lnTo>
                              <a:lnTo>
                                <a:pt x="558482" y="467677"/>
                              </a:lnTo>
                              <a:lnTo>
                                <a:pt x="562610" y="460057"/>
                              </a:lnTo>
                              <a:lnTo>
                                <a:pt x="567372" y="453072"/>
                              </a:lnTo>
                              <a:lnTo>
                                <a:pt x="573088" y="446087"/>
                              </a:lnTo>
                              <a:lnTo>
                                <a:pt x="575945" y="442912"/>
                              </a:lnTo>
                              <a:lnTo>
                                <a:pt x="579438" y="439737"/>
                              </a:lnTo>
                              <a:lnTo>
                                <a:pt x="582930" y="436880"/>
                              </a:lnTo>
                              <a:lnTo>
                                <a:pt x="586105" y="434022"/>
                              </a:lnTo>
                              <a:lnTo>
                                <a:pt x="830898" y="256857"/>
                              </a:lnTo>
                              <a:lnTo>
                                <a:pt x="834708" y="254317"/>
                              </a:lnTo>
                              <a:lnTo>
                                <a:pt x="838200" y="251777"/>
                              </a:lnTo>
                              <a:lnTo>
                                <a:pt x="842328" y="249872"/>
                              </a:lnTo>
                              <a:lnTo>
                                <a:pt x="846138" y="247967"/>
                              </a:lnTo>
                              <a:lnTo>
                                <a:pt x="854392" y="244475"/>
                              </a:lnTo>
                              <a:lnTo>
                                <a:pt x="862648" y="242252"/>
                              </a:lnTo>
                              <a:lnTo>
                                <a:pt x="871538" y="240665"/>
                              </a:lnTo>
                              <a:lnTo>
                                <a:pt x="880110" y="240030"/>
                              </a:lnTo>
                              <a:lnTo>
                                <a:pt x="888365" y="240030"/>
                              </a:lnTo>
                              <a:lnTo>
                                <a:pt x="896938" y="240665"/>
                              </a:lnTo>
                              <a:lnTo>
                                <a:pt x="905192" y="242570"/>
                              </a:lnTo>
                              <a:lnTo>
                                <a:pt x="913448" y="245110"/>
                              </a:lnTo>
                              <a:lnTo>
                                <a:pt x="921385" y="248602"/>
                              </a:lnTo>
                              <a:lnTo>
                                <a:pt x="929005" y="252412"/>
                              </a:lnTo>
                              <a:lnTo>
                                <a:pt x="935990" y="257175"/>
                              </a:lnTo>
                              <a:lnTo>
                                <a:pt x="942975" y="262890"/>
                              </a:lnTo>
                              <a:lnTo>
                                <a:pt x="946150" y="266065"/>
                              </a:lnTo>
                              <a:lnTo>
                                <a:pt x="949325" y="269240"/>
                              </a:lnTo>
                              <a:lnTo>
                                <a:pt x="952182" y="272732"/>
                              </a:lnTo>
                              <a:lnTo>
                                <a:pt x="955040" y="276542"/>
                              </a:lnTo>
                              <a:lnTo>
                                <a:pt x="1130618" y="518477"/>
                              </a:lnTo>
                              <a:lnTo>
                                <a:pt x="1154430" y="507047"/>
                              </a:lnTo>
                              <a:lnTo>
                                <a:pt x="1177925" y="496252"/>
                              </a:lnTo>
                              <a:lnTo>
                                <a:pt x="1201738" y="485457"/>
                              </a:lnTo>
                              <a:lnTo>
                                <a:pt x="1225868" y="475615"/>
                              </a:lnTo>
                              <a:lnTo>
                                <a:pt x="1250315" y="465772"/>
                              </a:lnTo>
                              <a:lnTo>
                                <a:pt x="1274762" y="456247"/>
                              </a:lnTo>
                              <a:lnTo>
                                <a:pt x="1299528" y="447675"/>
                              </a:lnTo>
                              <a:lnTo>
                                <a:pt x="1324928" y="439102"/>
                              </a:lnTo>
                              <a:lnTo>
                                <a:pt x="1350010" y="431165"/>
                              </a:lnTo>
                              <a:lnTo>
                                <a:pt x="1375092" y="423545"/>
                              </a:lnTo>
                              <a:lnTo>
                                <a:pt x="1400810" y="416877"/>
                              </a:lnTo>
                              <a:lnTo>
                                <a:pt x="1426845" y="410210"/>
                              </a:lnTo>
                              <a:lnTo>
                                <a:pt x="1452245" y="404177"/>
                              </a:lnTo>
                              <a:lnTo>
                                <a:pt x="1478598" y="398462"/>
                              </a:lnTo>
                              <a:lnTo>
                                <a:pt x="1504950" y="393065"/>
                              </a:lnTo>
                              <a:lnTo>
                                <a:pt x="1531302" y="388620"/>
                              </a:lnTo>
                              <a:lnTo>
                                <a:pt x="1531302" y="89217"/>
                              </a:lnTo>
                              <a:lnTo>
                                <a:pt x="1531302" y="84455"/>
                              </a:lnTo>
                              <a:lnTo>
                                <a:pt x="1531620" y="80010"/>
                              </a:lnTo>
                              <a:lnTo>
                                <a:pt x="1532572" y="75565"/>
                              </a:lnTo>
                              <a:lnTo>
                                <a:pt x="1533208" y="71120"/>
                              </a:lnTo>
                              <a:lnTo>
                                <a:pt x="1535430" y="62865"/>
                              </a:lnTo>
                              <a:lnTo>
                                <a:pt x="1538605" y="54610"/>
                              </a:lnTo>
                              <a:lnTo>
                                <a:pt x="1542415" y="46672"/>
                              </a:lnTo>
                              <a:lnTo>
                                <a:pt x="1546860" y="39370"/>
                              </a:lnTo>
                              <a:lnTo>
                                <a:pt x="1551622" y="32385"/>
                              </a:lnTo>
                              <a:lnTo>
                                <a:pt x="1557655" y="26352"/>
                              </a:lnTo>
                              <a:lnTo>
                                <a:pt x="1563688" y="20320"/>
                              </a:lnTo>
                              <a:lnTo>
                                <a:pt x="1570990" y="15240"/>
                              </a:lnTo>
                              <a:lnTo>
                                <a:pt x="1577975" y="10795"/>
                              </a:lnTo>
                              <a:lnTo>
                                <a:pt x="1585912" y="6985"/>
                              </a:lnTo>
                              <a:lnTo>
                                <a:pt x="1594168" y="4127"/>
                              </a:lnTo>
                              <a:lnTo>
                                <a:pt x="1602422" y="1905"/>
                              </a:lnTo>
                              <a:lnTo>
                                <a:pt x="1607185" y="952"/>
                              </a:lnTo>
                              <a:lnTo>
                                <a:pt x="1611630" y="317"/>
                              </a:lnTo>
                              <a:lnTo>
                                <a:pt x="1615758" y="0"/>
                              </a:ln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flip:x y;margin-left:190.15pt;margin-top:550.8pt;height:14.2pt;width:13.95pt;rotation:11796480f;z-index:251636736;v-text-anchor:middle;mso-width-relative:page;mso-height-relative:page;" fillcolor="#FFFFFF" filled="t" stroked="f" coordsize="3543300,3617913" o:gfxdata="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" path="m1752918,1088708l1734502,1089660,1716088,1090613,1697990,1092518,1679892,1094423,1662112,1097280,1644332,1100138,1626552,1103630,1608772,1107440,1591628,1111568,1574800,1116013,1557338,1121093,1540828,1126490,1524318,1132523,1507808,1138555,1491615,1145223,1475422,1152525,1459548,1159510,1443672,1167448,1428432,1175703,1413192,1183958,1398270,1193165,1383665,1202055,1368742,1211898,1354772,1221740,1340485,1231900,1327150,1242378,1313498,1253173,1300480,1264285,1287462,1275715,1274762,1287463,1262380,1299528,1250315,1311910,1238568,1324928,1227138,1337628,1215708,1350645,1205230,1364298,1194752,1377950,1183958,1392238,1174432,1406525,1164908,1420813,1155382,1435418,1146810,1450340,1138391,1465309,1130549,1480376,1122615,1496257,1114998,1512138,1108333,1528337,1101668,1544536,1095321,1561052,1089608,1577568,1083895,1594402,1079134,1611554,1074056,1628388,1069931,1646175,1066122,1663327,1062948,1681114,1059774,1698901,1057553,1717005,1055331,1735110,1053744,1753532,1052792,1771319,1051840,1790376,1051523,1808798,1051840,1827221,1052792,1845960,1053744,1864065,1055331,1882487,1057553,1900592,1059774,1918696,1062948,1936483,1066122,1953952,1069931,1971739,1074056,1988891,1079134,2006043,1083895,2022877,1089608,2039711,1095321,2056545,1101668,2073061,1108333,2089260,1114998,2105459,1122615,2121022,1130549,2136904,1138484,2152467,1147053,2167395,1155622,2182641,1165144,2197252,1174665,2211863,1184186,2225838,1194977,2240131,1205450,2253789,1215924,2267129,1227349,2280469,1238775,2293174,1250518,2305879,1262578,2318267,1274956,2330336,1287651,2342088,1300663,2353840,1313676,2364640,1327323,2375756,1340653,2386238,1354935,2396402,1368899,2406566,1383816,2415777,1398415,2424988,1413332,2433882,1428566,2442775,1443800,2450398,1459669,2458339,1475538,2465644,1491724,2472632,1507910,2479619,1524414,2485654,1540917,2491689,1557421,2496771,1574877,2502171,1591698,2506617,1608836,2510746,1626609,2514876,1644382,2518369,1662155,2520910,1679928,2523451,1698019,2525675,1716109,2527263,1734517,2528533,1752925,2529169,1771967,2529169,1790375,2529169,1808783,2528533,1827191,2527263,1845281,2525675,1863372,2523451,1881145,2520910,1898918,2518369,1916691,2514876,1934464,2510746,1951602,2506617,1969058,2502171,1985879,2496771,2002383,2491689,2019204,2485654,2035390,2479619,2051894,2472632,2067762,2465644,2083631,2458339,2099500,2450398,2114734,2442775,2129968,2433882,2144885,2424988,2159484,2415777,2174401,2406566,2188683,2396402,2202647,2386238,2215977,2375756,2229624,2364640,2242637,2353840,2255966,2342088,2268344,2330336,2280722,2318267,2292782,2305879,2304525,2293174,2315951,2280469,2327376,2267129,2338167,2253789,2348958,2240131,2359114,2225838,2368635,2211863,2378156,2197252,2387678,2182641,2396247,2167395,2404816,2152467,2412750,2136904,2420685,2121022,2428302,2105459,2434967,2089260,2441632,2073061,2447979,2056545,2453692,2039711,2459405,2022877,2464166,2006043,2469244,1988891,2473370,1971739,2477178,1953952,2480352,1936483,2483526,1918696,2486064,1900592,2487969,1882487,2489556,1864065,2490508,1845960,2491460,1827221,2491777,1808798,2491460,1790376,2490508,1771319,2489556,1753532,2487969,1735110,2486064,1717005,2483526,1698901,2480352,1681114,2477178,1663327,2473370,1646175,2469244,1628388,2464166,1611554,2459405,1594402,2453692,1577568,2447979,1561052,2441632,1544536,2434967,1528337,2428302,1512138,2420685,1496257,2412750,1480376,2404909,1465308,2396490,1450340,2387918,1435418,2378392,1420813,2368868,1406525,2359342,1392238,2349182,1377950,2338388,1364298,2327592,1350645,2316162,1337628,2304732,1324928,2292985,1311910,2280920,1299528,2268538,1287463,2256155,1275715,2242820,1264285,2229802,1253173,2216150,1242378,2202815,1231900,2188845,1221740,2174558,1211898,2159635,1202055,2145030,1193165,2130108,1183958,2114868,1175703,2099628,1167448,2083752,1159510,2067878,1152525,2052002,1145223,2035492,1138555,2019300,1132523,2002472,1126490,1985962,1121093,1969135,1116013,1951672,1111568,1934528,1107440,1916748,1103630,1898968,1100138,1881188,1097280,1863408,1094423,1845310,1092518,1827212,1090613,1808798,1089660,1790382,1088708,1771968,1088708,1752918,1088708xm1615758,0l1620520,0,1922780,0,1927225,0,1931670,317,1936115,952,1940878,1905,1949450,4127,1957705,6985,1965325,10795,1972628,14922,1979612,20320,1985962,26035,1991678,32385,1996758,39052,2001202,46672,2005012,54610,2007870,62230,2010092,71120,2010728,75565,2011362,80010,2011998,84455,2011998,89217,2011998,388620,2038350,393065,2064702,398462,2091055,404177,2116772,410210,2142490,416877,2167890,423545,2193608,431165,2218690,439102,2243772,447675,2268538,456247,2292985,465772,2317432,475615,2341562,485457,2365692,496252,2388870,507047,2412682,518477,2588260,276542,2591435,272732,2593975,269240,2597468,266065,2600325,262890,2606992,257175,2614295,252412,2621915,248602,2629852,245110,2638108,242570,2646362,240665,2654935,240030,2663508,240030,2671762,240665,2680652,242252,2688908,244475,2697162,247967,2705100,251777,2709228,254317,2712720,256857,2957512,434022,2960688,437197,2964498,439737,2967672,443230,2970848,446087,2976245,453072,2981008,460375,2985452,467995,2988628,475932,2991168,484187,2992755,492442,2994025,501015,2994025,509270,2993072,518160,2991802,526732,2988945,534987,2986088,543242,2981960,551180,2979738,554990,2976880,558800,2800985,801052,2819082,819785,2837180,839470,2854642,858837,2871788,878840,2888615,899160,2905125,919797,2921318,940752,2937192,962025,2952432,983615,2967672,1005205,2981960,1027113,2996248,1049655,3010218,1072198,3023235,1095375,3036570,1118553,3048952,1142048,3333115,1049338,3337560,1048068,3342005,1047115,3346450,1046480,3350578,1045528,3359785,1044893,3368358,1045210,3376930,1046480,3385185,1048068,3393440,1051243,3401060,1054735,3408680,1058863,3415665,1063625,3422015,1069340,3428048,1075690,3433445,1082358,3438208,1089978,3442335,1097915,3443922,1102043,3445510,1106488,3538855,1393508,3539808,1397635,3541078,1402398,3542030,1406843,3542665,1411288,3543300,1419860,3542982,1428750,3541712,1437323,3539808,1445578,3537268,1453833,3533458,1461453,3529330,1468755,3524568,1476058,3518852,1482408,3512502,1488440,3505518,1494155,3498215,1498600,3490278,1502728,3486150,1504633,3481705,1506220,3197225,1598295,3200400,1624330,3203892,1650365,3206115,1676718,3208338,1703070,3210242,1729423,3211512,1755775,3212148,1782445,3212465,1809115,3212148,1835785,3211512,1862455,3210242,1889125,3208338,1915478,3206115,1941830,3203892,1967865,3200400,1993900,3197225,2019618,3481705,2112328,3486150,2113915,3490278,2115820,3498215,2119630,3505518,2124393,3512502,2129790,3518852,2135505,3524568,2142173,3529330,2149158,3533458,2156778,3537268,2164398,3539808,2172653,3541712,2180908,3542982,2189480,3543300,2198053,3542665,2206625,3542030,2211388,3541078,2215833,3539808,2220278,3538855,2224405,3445510,2512060,3443922,2516188,3442335,2520315,3438208,2528253,3433445,2535555,3428048,2542540,3422015,2548890,3415665,2554605,3408680,2559368,3401060,2563495,3393440,2567305,3385185,2569845,3376930,2571750,3368358,2573020,3359785,2573338,3350578,2573020,3346450,2572068,3342005,2571433,3337560,2570163,3333115,2568893,3048952,2476500,3035935,2499995,3023235,2523173,3009900,2546033,2996248,2568893,2981960,2590800,2967355,2613025,2952115,2634933,2936875,2656523,2921318,2677478,2905125,2698115,2888615,2718753,2871788,2739073,2854325,2759076,2837180,2778761,2819082,2797811,2800985,2817178,2976880,3059431,2979738,3063241,2981960,3067368,2986088,3075306,2988945,3083243,2991802,3091816,2993072,3100071,2994025,3108643,2994025,3117216,2992755,3125788,2991168,3134043,2988628,3142298,2985770,3150236,2981642,3157538,2976562,3165158,2970848,3171826,2967990,3175001,2964498,3177858,2961322,3181033,2957512,3183573,2712720,3361056,2709228,3363913,2705100,3366453,2697162,3370581,2688908,3373756,2680652,3376296,2671762,3377883,2663508,3378518,2654935,3378518,2646362,3377248,2638108,3375978,2629852,3373121,2621915,3369946,2614295,3365818,2606992,3360738,2600325,3355023,2597468,3352166,2593975,3348673,2591435,3345498,2588260,3341688,2412682,3099753,2388870,3110866,2365692,3122296,2341562,3132773,2317432,3142933,2292985,3152776,2268538,3161666,2243772,3170873,2218690,3179128,2193608,3187066,2167890,3194368,2142490,3201671,2116772,3208021,2091055,3214371,2064702,3220086,2038350,3225483,2011998,3229928,2011998,3529013,2011998,3533458,2011362,3537903,2010728,3542666,2010092,3547111,2007870,3555366,2005012,3563621,2001202,3571558,1996758,3578543,1991678,3585846,1985962,3591878,1979612,3597911,1972628,3602673,1965325,3607118,1957705,3610928,1949450,3614103,1940878,3616326,1931670,3617278,1927225,3617913,1922780,3617913,1620520,3617913,1615758,3617913,1611630,3617278,1602422,3616326,1594168,3614103,1585912,3610928,1577975,3607118,1570990,3602673,1563688,3597911,1557655,3591878,1551622,3585846,1546860,3578543,1542415,3571558,1538605,3563621,1535430,3555366,1533208,3547111,1532572,3542666,1531620,3537903,1531302,3533458,1531302,3529013,1531302,3229928,1504950,3225483,1478598,3220086,1452245,3214371,1426845,3208021,1400810,3201671,1375092,3194368,1350010,3187066,1324928,3179128,1299528,3170873,1274762,3161666,1250315,3152776,1225868,3142933,1201738,3132773,1177925,3122296,1154430,3110866,1130618,3099753,955040,3342006,952182,3345816,949325,3349308,946150,3352483,942975,3355658,935990,3361056,929005,3366136,921385,3369946,913448,3373121,905192,3375978,896938,3377248,888365,3378518,879792,3378518,870902,3377883,862648,3376296,854075,3373756,846138,3370581,837882,3366453,834072,3363913,830262,3361056,586105,3183573,582930,3181033,579438,3177858,575945,3175001,573088,3171826,567372,3165158,562610,3157538,558482,3150236,554990,3142298,552450,3134043,550862,3125788,549592,3117216,549592,3108643,550545,3100071,551815,3091816,554355,3083243,557530,3075306,559435,3071178,561340,3067368,563880,3063241,566738,3059431,742632,2817178,724218,2797811,706755,2778761,688975,2759076,671512,2739073,655002,2718753,638492,2698115,622300,2677478,606425,2656523,591185,2634933,576580,2613025,561658,2590800,547370,2568893,534035,2546033,520382,2523173,507682,2499995,494665,2476500,209868,2568893,205740,2570163,201295,2571433,196850,2572068,192722,2573020,183515,2573338,174942,2573020,166688,2571750,158115,2569845,150177,2567305,142240,2563495,134620,2559368,127952,2554605,121602,2548890,115570,2542540,109855,2535555,105410,2528253,101282,2520315,99377,2516188,97790,2512060,4445,2224405,3492,2220278,2222,2215833,1587,2211388,635,2206625,0,2198053,317,2189480,1587,2180908,3810,2172653,6350,2164398,9842,2156778,13970,2149158,19050,2142173,24447,2135505,30797,2129790,37465,2124393,45085,2119630,49212,2117725,53340,2115820,57467,2113915,61595,2112328,346392,2019618,342900,1993900,339725,1967865,337185,1941830,334962,1915478,333375,1889125,331788,1862455,331152,1835785,331152,1809115,331152,1782445,331788,1755775,333375,1729423,334962,1703070,337185,1676718,339725,1650365,342900,1624330,346392,1598295,61595,1506220,57467,1504633,53340,1502728,45085,1498600,37465,1494155,30797,1488440,24447,1482408,19050,1476058,13970,1468755,9842,1461453,6350,1453833,3810,1445578,1587,1437323,317,1428750,0,1419860,635,1411288,1587,1406843,2222,1402398,3492,1397635,4445,1393508,97790,1106488,99377,1102043,101282,1097915,103187,1093788,105410,1089978,109855,1082358,115570,1075690,121602,1069340,127952,1063625,134620,1058863,142240,1054735,150177,1051243,158115,1048068,166688,1046480,174942,1045210,183515,1044893,192722,1045528,196850,1046480,201295,1047115,205740,1048068,209868,1049338,494665,1141413,507682,1118235,520382,1095375,534035,1072198,547370,1049655,561658,1027113,576580,1005205,591185,983615,606425,961707,622300,940752,638492,919797,655002,899160,671512,878840,688975,858837,706755,839470,724218,819785,742632,801052,566420,558800,563562,554990,561340,551180,559118,547370,557212,543242,554355,534987,551498,526732,550228,518160,549592,509270,549592,500697,550862,492442,552450,483870,554990,475932,558482,467677,562610,460057,567372,453072,573088,446087,575945,442912,579438,439737,582930,436880,586105,434022,830898,256857,834708,254317,838200,251777,842328,249872,846138,247967,854392,244475,862648,242252,871538,240665,880110,240030,888365,240030,896938,240665,905192,242570,913448,245110,921385,248602,929005,252412,935990,257175,942975,262890,946150,266065,949325,269240,952182,272732,955040,276542,1130618,518477,1154430,507047,1177925,496252,1201738,485457,1225868,475615,1250315,465772,1274762,456247,1299528,447675,1324928,439102,1350010,431165,1375092,423545,1400810,416877,1426845,410210,1452245,404177,1478598,398462,1504950,393065,1531302,388620,1531302,89217,1531302,84455,1531620,80010,1532572,75565,1533208,71120,1535430,62865,1538605,54610,1542415,46672,1546860,39370,1551622,32385,1557655,26352,1563688,20320,1570990,15240,1577975,10795,1585912,6985,1594168,4127,1602422,1905,1607185,952,1611630,317,1615758,0xe">
                <v:path o:connectlocs="76225,56532;65683,62554;57776,71651;53312,83028;52995,95775;56931,107444;64390,116909;74595,123426;86736,126216;99306,124631;110146,119113;118446,110409;123477,99279;124413,86611;121049,74688;114060,64868;104200,57879;92276,54535;97897,348;100612,4453;117092,24232;132334,12013;148560,22267;149005,27703;149831,52395;169693,52474;177123,70225;174535,75011;160532,94299;176488,107279;172138,125806;167343,128389;145274,134681;149719,155173;135478,167916;130032,167472;109694,159088;100263,177884;81036,180595;76781,177472;66254,158692;46805,167773;41518,167773;27530,154745;31928,134681;9843,128389;5064,125806;698,107279;16750,95614;2873,75106;31,70447;6731,52855;26022,54677;37136,39986;27927,23344;43137,12092;47757,13804;72621,20175;77892,1315" o:connectangles="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2372360</wp:posOffset>
                </wp:positionH>
                <wp:positionV relativeFrom="paragraph">
                  <wp:posOffset>8488680</wp:posOffset>
                </wp:positionV>
                <wp:extent cx="262255" cy="262255"/>
                <wp:effectExtent l="0" t="0" r="4445" b="4445"/>
                <wp:wrapNone/>
                <wp:docPr id="11" name="矩形: 圆角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566" cy="262566"/>
                        </a:xfrm>
                        <a:prstGeom prst="roundRect">
                          <a:avLst/>
                        </a:prstGeom>
                        <a:solidFill>
                          <a:srgbClr val="0070C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id="矩形: 圆角 11" o:spid="_x0000_s1026" o:spt="2" style="position:absolute;left:0pt;margin-left:186.8pt;margin-top:668.4pt;height:20.65pt;width:20.65pt;z-index:251637760;v-text-anchor:middle;mso-width-relative:page;mso-height-relative:page;" fillcolor="#0070C0" filled="t" stroked="f" coordsize="21600,21600" arcsize="0.166666666666667" o:gfxdata="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BXkWOHZ&#10;AAAADQEAAA8AAAAAAAAAAQAgAAAAIgAAAGRycy9kb3ducmV2LnhtbFBLAQIUABQAAAAIAIdO4kA2&#10;mSxP5gEAAJQDAAAOAAAAAAAAAAEAIAAAACgBAABkcnMvZTJvRG9jLnhtbFBLBQYAAAAABgAGAFkB&#10;AACABQAAAAA=&#10;">
                <v:fill on="t" focussize="0,0"/>
                <v:stroke on="f" weight="1pt" miterlimit="8" joinstyle="miter"/>
                <v:imagedata o:title=""/>
                <o:lock v:ext="edit" aspectratio="f"/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2414905</wp:posOffset>
                </wp:positionH>
                <wp:positionV relativeFrom="paragraph">
                  <wp:posOffset>8525510</wp:posOffset>
                </wp:positionV>
                <wp:extent cx="177165" cy="166370"/>
                <wp:effectExtent l="0" t="0" r="0" b="5080"/>
                <wp:wrapNone/>
                <wp:docPr id="12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 flipH="1">
                          <a:off x="0" y="0"/>
                          <a:ext cx="177187" cy="166555"/>
                        </a:xfrm>
                        <a:custGeom>
                          <a:avLst/>
                          <a:gdLst>
                            <a:gd name="T0" fmla="*/ 970867 w 2274888"/>
                            <a:gd name="T1" fmla="*/ 1185371 h 2136775"/>
                            <a:gd name="T2" fmla="*/ 1067225 w 2274888"/>
                            <a:gd name="T3" fmla="*/ 1290958 h 2136775"/>
                            <a:gd name="T4" fmla="*/ 1058973 w 2274888"/>
                            <a:gd name="T5" fmla="*/ 1314363 h 2136775"/>
                            <a:gd name="T6" fmla="*/ 1030492 w 2274888"/>
                            <a:gd name="T7" fmla="*/ 1547079 h 2136775"/>
                            <a:gd name="T8" fmla="*/ 850285 w 2274888"/>
                            <a:gd name="T9" fmla="*/ 1790700 h 2136775"/>
                            <a:gd name="T10" fmla="*/ 879565 w 2274888"/>
                            <a:gd name="T11" fmla="*/ 1521547 h 2136775"/>
                            <a:gd name="T12" fmla="*/ 843897 w 2274888"/>
                            <a:gd name="T13" fmla="*/ 1311969 h 2136775"/>
                            <a:gd name="T14" fmla="*/ 838040 w 2274888"/>
                            <a:gd name="T15" fmla="*/ 1288033 h 2136775"/>
                            <a:gd name="T16" fmla="*/ 936529 w 2274888"/>
                            <a:gd name="T17" fmla="*/ 1183510 h 2136775"/>
                            <a:gd name="T18" fmla="*/ 1290295 w 2274888"/>
                            <a:gd name="T19" fmla="*/ 1044362 h 2136775"/>
                            <a:gd name="T20" fmla="*/ 1523468 w 2274888"/>
                            <a:gd name="T21" fmla="*/ 1126608 h 2136775"/>
                            <a:gd name="T22" fmla="*/ 1745740 w 2274888"/>
                            <a:gd name="T23" fmla="*/ 1205395 h 2136775"/>
                            <a:gd name="T24" fmla="*/ 1802637 w 2274888"/>
                            <a:gd name="T25" fmla="*/ 1245852 h 2136775"/>
                            <a:gd name="T26" fmla="*/ 1840924 w 2274888"/>
                            <a:gd name="T27" fmla="*/ 1304409 h 2136775"/>
                            <a:gd name="T28" fmla="*/ 1884793 w 2274888"/>
                            <a:gd name="T29" fmla="*/ 1444946 h 2136775"/>
                            <a:gd name="T30" fmla="*/ 1903936 w 2274888"/>
                            <a:gd name="T31" fmla="*/ 1609172 h 2136775"/>
                            <a:gd name="T32" fmla="*/ 1895694 w 2274888"/>
                            <a:gd name="T33" fmla="*/ 1665334 h 2136775"/>
                            <a:gd name="T34" fmla="*/ 1856344 w 2274888"/>
                            <a:gd name="T35" fmla="*/ 1694347 h 2136775"/>
                            <a:gd name="T36" fmla="*/ 1708784 w 2274888"/>
                            <a:gd name="T37" fmla="*/ 1741725 h 2136775"/>
                            <a:gd name="T38" fmla="*/ 1421106 w 2274888"/>
                            <a:gd name="T39" fmla="*/ 1780054 h 2136775"/>
                            <a:gd name="T40" fmla="*/ 671910 w 2274888"/>
                            <a:gd name="T41" fmla="*/ 1019076 h 2136775"/>
                            <a:gd name="T42" fmla="*/ 445459 w 2274888"/>
                            <a:gd name="T43" fmla="*/ 1776859 h 2136775"/>
                            <a:gd name="T44" fmla="*/ 172496 w 2274888"/>
                            <a:gd name="T45" fmla="*/ 1736135 h 2136775"/>
                            <a:gd name="T46" fmla="*/ 42791 w 2274888"/>
                            <a:gd name="T47" fmla="*/ 1690887 h 2136775"/>
                            <a:gd name="T48" fmla="*/ 6910 w 2274888"/>
                            <a:gd name="T49" fmla="*/ 1662406 h 2136775"/>
                            <a:gd name="T50" fmla="*/ 2392 w 2274888"/>
                            <a:gd name="T51" fmla="*/ 1585218 h 2136775"/>
                            <a:gd name="T52" fmla="*/ 23655 w 2274888"/>
                            <a:gd name="T53" fmla="*/ 1427379 h 2136775"/>
                            <a:gd name="T54" fmla="*/ 68042 w 2274888"/>
                            <a:gd name="T55" fmla="*/ 1297223 h 2136775"/>
                            <a:gd name="T56" fmla="*/ 107644 w 2274888"/>
                            <a:gd name="T57" fmla="*/ 1240528 h 2136775"/>
                            <a:gd name="T58" fmla="*/ 172496 w 2274888"/>
                            <a:gd name="T59" fmla="*/ 1199273 h 2136775"/>
                            <a:gd name="T60" fmla="*/ 415691 w 2274888"/>
                            <a:gd name="T61" fmla="*/ 1116228 h 2136775"/>
                            <a:gd name="T62" fmla="*/ 633637 w 2274888"/>
                            <a:gd name="T63" fmla="*/ 1036377 h 2136775"/>
                            <a:gd name="T64" fmla="*/ 1007065 w 2274888"/>
                            <a:gd name="T65" fmla="*/ 4789 h 2136775"/>
                            <a:gd name="T66" fmla="*/ 1083457 w 2274888"/>
                            <a:gd name="T67" fmla="*/ 28464 h 2136775"/>
                            <a:gd name="T68" fmla="*/ 1152130 w 2274888"/>
                            <a:gd name="T69" fmla="*/ 70228 h 2136775"/>
                            <a:gd name="T70" fmla="*/ 1210954 w 2274888"/>
                            <a:gd name="T71" fmla="*/ 127156 h 2136775"/>
                            <a:gd name="T72" fmla="*/ 1257801 w 2274888"/>
                            <a:gd name="T73" fmla="*/ 197384 h 2136775"/>
                            <a:gd name="T74" fmla="*/ 1290806 w 2274888"/>
                            <a:gd name="T75" fmla="*/ 278252 h 2136775"/>
                            <a:gd name="T76" fmla="*/ 1307575 w 2274888"/>
                            <a:gd name="T77" fmla="*/ 367634 h 2136775"/>
                            <a:gd name="T78" fmla="*/ 1305712 w 2274888"/>
                            <a:gd name="T79" fmla="*/ 474572 h 2136775"/>
                            <a:gd name="T80" fmla="*/ 1279095 w 2274888"/>
                            <a:gd name="T81" fmla="*/ 595609 h 2136775"/>
                            <a:gd name="T82" fmla="*/ 1231449 w 2274888"/>
                            <a:gd name="T83" fmla="*/ 713188 h 2136775"/>
                            <a:gd name="T84" fmla="*/ 1165438 w 2274888"/>
                            <a:gd name="T85" fmla="*/ 816669 h 2136775"/>
                            <a:gd name="T86" fmla="*/ 1039273 w 2274888"/>
                            <a:gd name="T87" fmla="*/ 1091197 h 2136775"/>
                            <a:gd name="T88" fmla="*/ 962348 w 2274888"/>
                            <a:gd name="T89" fmla="*/ 1149987 h 2136775"/>
                            <a:gd name="T90" fmla="*/ 937062 w 2274888"/>
                            <a:gd name="T91" fmla="*/ 1147326 h 2136775"/>
                            <a:gd name="T92" fmla="*/ 847628 w 2274888"/>
                            <a:gd name="T93" fmla="*/ 1074172 h 2136775"/>
                            <a:gd name="T94" fmla="*/ 731576 w 2274888"/>
                            <a:gd name="T95" fmla="*/ 806294 h 2136775"/>
                            <a:gd name="T96" fmla="*/ 667162 w 2274888"/>
                            <a:gd name="T97" fmla="*/ 700686 h 2136775"/>
                            <a:gd name="T98" fmla="*/ 621647 w 2274888"/>
                            <a:gd name="T99" fmla="*/ 582309 h 2136775"/>
                            <a:gd name="T100" fmla="*/ 597957 w 2274888"/>
                            <a:gd name="T101" fmla="*/ 461272 h 2136775"/>
                            <a:gd name="T102" fmla="*/ 598223 w 2274888"/>
                            <a:gd name="T103" fmla="*/ 357526 h 2136775"/>
                            <a:gd name="T104" fmla="*/ 617121 w 2274888"/>
                            <a:gd name="T105" fmla="*/ 268676 h 2136775"/>
                            <a:gd name="T106" fmla="*/ 651724 w 2274888"/>
                            <a:gd name="T107" fmla="*/ 188871 h 2136775"/>
                            <a:gd name="T108" fmla="*/ 699901 w 2274888"/>
                            <a:gd name="T109" fmla="*/ 119973 h 2136775"/>
                            <a:gd name="T110" fmla="*/ 760056 w 2274888"/>
                            <a:gd name="T111" fmla="*/ 64376 h 2136775"/>
                            <a:gd name="T112" fmla="*/ 829528 w 2274888"/>
                            <a:gd name="T113" fmla="*/ 25005 h 2136775"/>
                            <a:gd name="T114" fmla="*/ 906985 w 2274888"/>
                            <a:gd name="T115" fmla="*/ 3192 h 2136775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</a:gdLst>
                          <a:ahLst/>
                          <a:cxnLst>
                            <a:cxn ang="T116">
                              <a:pos x="T0" y="T1"/>
                            </a:cxn>
                            <a:cxn ang="T117">
                              <a:pos x="T2" y="T3"/>
                            </a:cxn>
                            <a:cxn ang="T118">
                              <a:pos x="T4" y="T5"/>
                            </a:cxn>
                            <a:cxn ang="T119">
                              <a:pos x="T6" y="T7"/>
                            </a:cxn>
                            <a:cxn ang="T120">
                              <a:pos x="T8" y="T9"/>
                            </a:cxn>
                            <a:cxn ang="T121">
                              <a:pos x="T10" y="T11"/>
                            </a:cxn>
                            <a:cxn ang="T122">
                              <a:pos x="T12" y="T13"/>
                            </a:cxn>
                            <a:cxn ang="T123">
                              <a:pos x="T14" y="T15"/>
                            </a:cxn>
                            <a:cxn ang="T124">
                              <a:pos x="T16" y="T17"/>
                            </a:cxn>
                            <a:cxn ang="T125">
                              <a:pos x="T18" y="T19"/>
                            </a:cxn>
                            <a:cxn ang="T126">
                              <a:pos x="T20" y="T21"/>
                            </a:cxn>
                            <a:cxn ang="T127">
                              <a:pos x="T22" y="T23"/>
                            </a:cxn>
                            <a:cxn ang="T128">
                              <a:pos x="T24" y="T25"/>
                            </a:cxn>
                            <a:cxn ang="T129">
                              <a:pos x="T26" y="T27"/>
                            </a:cxn>
                            <a:cxn ang="T130">
                              <a:pos x="T28" y="T29"/>
                            </a:cxn>
                            <a:cxn ang="T131">
                              <a:pos x="T30" y="T31"/>
                            </a:cxn>
                            <a:cxn ang="T132">
                              <a:pos x="T32" y="T33"/>
                            </a:cxn>
                            <a:cxn ang="T133">
                              <a:pos x="T34" y="T35"/>
                            </a:cxn>
                            <a:cxn ang="T134">
                              <a:pos x="T36" y="T37"/>
                            </a:cxn>
                            <a:cxn ang="T135">
                              <a:pos x="T38" y="T39"/>
                            </a:cxn>
                            <a:cxn ang="T136">
                              <a:pos x="T40" y="T41"/>
                            </a:cxn>
                            <a:cxn ang="T137">
                              <a:pos x="T42" y="T43"/>
                            </a:cxn>
                            <a:cxn ang="T138">
                              <a:pos x="T44" y="T45"/>
                            </a:cxn>
                            <a:cxn ang="T139">
                              <a:pos x="T46" y="T47"/>
                            </a:cxn>
                            <a:cxn ang="T140">
                              <a:pos x="T48" y="T49"/>
                            </a:cxn>
                            <a:cxn ang="T141">
                              <a:pos x="T50" y="T51"/>
                            </a:cxn>
                            <a:cxn ang="T142">
                              <a:pos x="T52" y="T53"/>
                            </a:cxn>
                            <a:cxn ang="T143">
                              <a:pos x="T54" y="T55"/>
                            </a:cxn>
                            <a:cxn ang="T144">
                              <a:pos x="T56" y="T57"/>
                            </a:cxn>
                            <a:cxn ang="T145">
                              <a:pos x="T58" y="T59"/>
                            </a:cxn>
                            <a:cxn ang="T146">
                              <a:pos x="T60" y="T61"/>
                            </a:cxn>
                            <a:cxn ang="T147">
                              <a:pos x="T62" y="T63"/>
                            </a:cxn>
                            <a:cxn ang="T148">
                              <a:pos x="T64" y="T65"/>
                            </a:cxn>
                            <a:cxn ang="T149">
                              <a:pos x="T66" y="T67"/>
                            </a:cxn>
                            <a:cxn ang="T150">
                              <a:pos x="T68" y="T69"/>
                            </a:cxn>
                            <a:cxn ang="T151">
                              <a:pos x="T70" y="T71"/>
                            </a:cxn>
                            <a:cxn ang="T152">
                              <a:pos x="T72" y="T73"/>
                            </a:cxn>
                            <a:cxn ang="T153">
                              <a:pos x="T74" y="T75"/>
                            </a:cxn>
                            <a:cxn ang="T154">
                              <a:pos x="T76" y="T77"/>
                            </a:cxn>
                            <a:cxn ang="T155">
                              <a:pos x="T78" y="T79"/>
                            </a:cxn>
                            <a:cxn ang="T156">
                              <a:pos x="T80" y="T81"/>
                            </a:cxn>
                            <a:cxn ang="T157">
                              <a:pos x="T82" y="T83"/>
                            </a:cxn>
                            <a:cxn ang="T158">
                              <a:pos x="T84" y="T85"/>
                            </a:cxn>
                            <a:cxn ang="T159">
                              <a:pos x="T86" y="T87"/>
                            </a:cxn>
                            <a:cxn ang="T160">
                              <a:pos x="T88" y="T89"/>
                            </a:cxn>
                            <a:cxn ang="T161">
                              <a:pos x="T90" y="T91"/>
                            </a:cxn>
                            <a:cxn ang="T162">
                              <a:pos x="T92" y="T93"/>
                            </a:cxn>
                            <a:cxn ang="T163">
                              <a:pos x="T94" y="T95"/>
                            </a:cxn>
                            <a:cxn ang="T164">
                              <a:pos x="T96" y="T97"/>
                            </a:cxn>
                            <a:cxn ang="T165">
                              <a:pos x="T98" y="T99"/>
                            </a:cxn>
                            <a:cxn ang="T166">
                              <a:pos x="T100" y="T101"/>
                            </a:cxn>
                            <a:cxn ang="T167">
                              <a:pos x="T102" y="T103"/>
                            </a:cxn>
                            <a:cxn ang="T168">
                              <a:pos x="T104" y="T105"/>
                            </a:cxn>
                            <a:cxn ang="T169">
                              <a:pos x="T106" y="T107"/>
                            </a:cxn>
                            <a:cxn ang="T170">
                              <a:pos x="T108" y="T109"/>
                            </a:cxn>
                            <a:cxn ang="T171">
                              <a:pos x="T110" y="T111"/>
                            </a:cxn>
                            <a:cxn ang="T172">
                              <a:pos x="T112" y="T113"/>
                            </a:cxn>
                            <a:cxn ang="T173">
                              <a:pos x="T114" y="T115"/>
                            </a:cxn>
                          </a:cxnLst>
                          <a:rect l="0" t="0" r="r" b="b"/>
                          <a:pathLst>
                            <a:path w="2274888" h="2136775">
                              <a:moveTo>
                                <a:pt x="1133947" y="1406525"/>
                              </a:moveTo>
                              <a:lnTo>
                                <a:pt x="1137762" y="1406525"/>
                              </a:lnTo>
                              <a:lnTo>
                                <a:pt x="1140940" y="1406525"/>
                              </a:lnTo>
                              <a:lnTo>
                                <a:pt x="1144119" y="1407477"/>
                              </a:lnTo>
                              <a:lnTo>
                                <a:pt x="1147298" y="1408112"/>
                              </a:lnTo>
                              <a:lnTo>
                                <a:pt x="1150476" y="1409064"/>
                              </a:lnTo>
                              <a:lnTo>
                                <a:pt x="1153655" y="1410651"/>
                              </a:lnTo>
                              <a:lnTo>
                                <a:pt x="1156516" y="1412238"/>
                              </a:lnTo>
                              <a:lnTo>
                                <a:pt x="1159377" y="1414459"/>
                              </a:lnTo>
                              <a:lnTo>
                                <a:pt x="1161920" y="1416681"/>
                              </a:lnTo>
                              <a:lnTo>
                                <a:pt x="1264591" y="1518871"/>
                              </a:lnTo>
                              <a:lnTo>
                                <a:pt x="1267134" y="1521410"/>
                              </a:lnTo>
                              <a:lnTo>
                                <a:pt x="1268723" y="1524266"/>
                              </a:lnTo>
                              <a:lnTo>
                                <a:pt x="1270631" y="1527440"/>
                              </a:lnTo>
                              <a:lnTo>
                                <a:pt x="1271902" y="1530296"/>
                              </a:lnTo>
                              <a:lnTo>
                                <a:pt x="1273174" y="1533787"/>
                              </a:lnTo>
                              <a:lnTo>
                                <a:pt x="1274127" y="1536961"/>
                              </a:lnTo>
                              <a:lnTo>
                                <a:pt x="1274445" y="1540452"/>
                              </a:lnTo>
                              <a:lnTo>
                                <a:pt x="1274763" y="1543625"/>
                              </a:lnTo>
                              <a:lnTo>
                                <a:pt x="1274445" y="1546799"/>
                              </a:lnTo>
                              <a:lnTo>
                                <a:pt x="1274127" y="1549973"/>
                              </a:lnTo>
                              <a:lnTo>
                                <a:pt x="1273174" y="1553781"/>
                              </a:lnTo>
                              <a:lnTo>
                                <a:pt x="1271902" y="1556955"/>
                              </a:lnTo>
                              <a:lnTo>
                                <a:pt x="1270631" y="1559811"/>
                              </a:lnTo>
                              <a:lnTo>
                                <a:pt x="1268723" y="1562667"/>
                              </a:lnTo>
                              <a:lnTo>
                                <a:pt x="1267134" y="1565523"/>
                              </a:lnTo>
                              <a:lnTo>
                                <a:pt x="1264591" y="1568380"/>
                              </a:lnTo>
                              <a:lnTo>
                                <a:pt x="1178767" y="1653433"/>
                              </a:lnTo>
                              <a:lnTo>
                                <a:pt x="1185760" y="1670570"/>
                              </a:lnTo>
                              <a:lnTo>
                                <a:pt x="1192435" y="1689929"/>
                              </a:lnTo>
                              <a:lnTo>
                                <a:pt x="1199428" y="1711510"/>
                              </a:lnTo>
                              <a:lnTo>
                                <a:pt x="1206103" y="1734677"/>
                              </a:lnTo>
                              <a:lnTo>
                                <a:pt x="1212461" y="1760066"/>
                              </a:lnTo>
                              <a:lnTo>
                                <a:pt x="1218500" y="1787042"/>
                              </a:lnTo>
                              <a:lnTo>
                                <a:pt x="1224858" y="1815605"/>
                              </a:lnTo>
                              <a:lnTo>
                                <a:pt x="1230579" y="1846071"/>
                              </a:lnTo>
                              <a:lnTo>
                                <a:pt x="1235983" y="1877808"/>
                              </a:lnTo>
                              <a:lnTo>
                                <a:pt x="1240751" y="1911131"/>
                              </a:lnTo>
                              <a:lnTo>
                                <a:pt x="1245201" y="1946041"/>
                              </a:lnTo>
                              <a:lnTo>
                                <a:pt x="1249016" y="1981902"/>
                              </a:lnTo>
                              <a:lnTo>
                                <a:pt x="1252830" y="2019351"/>
                              </a:lnTo>
                              <a:lnTo>
                                <a:pt x="1255691" y="2057435"/>
                              </a:lnTo>
                              <a:lnTo>
                                <a:pt x="1257916" y="2096470"/>
                              </a:lnTo>
                              <a:lnTo>
                                <a:pt x="1259505" y="2136775"/>
                              </a:lnTo>
                              <a:lnTo>
                                <a:pt x="1015382" y="2136775"/>
                              </a:lnTo>
                              <a:lnTo>
                                <a:pt x="1016972" y="2096470"/>
                              </a:lnTo>
                              <a:lnTo>
                                <a:pt x="1019515" y="2057435"/>
                              </a:lnTo>
                              <a:lnTo>
                                <a:pt x="1022376" y="2019351"/>
                              </a:lnTo>
                              <a:lnTo>
                                <a:pt x="1025554" y="1981902"/>
                              </a:lnTo>
                              <a:lnTo>
                                <a:pt x="1029686" y="1946041"/>
                              </a:lnTo>
                              <a:lnTo>
                                <a:pt x="1034137" y="1911131"/>
                              </a:lnTo>
                              <a:lnTo>
                                <a:pt x="1039223" y="1877808"/>
                              </a:lnTo>
                              <a:lnTo>
                                <a:pt x="1044308" y="1846071"/>
                              </a:lnTo>
                              <a:lnTo>
                                <a:pt x="1050348" y="1815605"/>
                              </a:lnTo>
                              <a:lnTo>
                                <a:pt x="1056387" y="1787042"/>
                              </a:lnTo>
                              <a:lnTo>
                                <a:pt x="1062427" y="1760066"/>
                              </a:lnTo>
                              <a:lnTo>
                                <a:pt x="1068784" y="1734677"/>
                              </a:lnTo>
                              <a:lnTo>
                                <a:pt x="1075777" y="1711510"/>
                              </a:lnTo>
                              <a:lnTo>
                                <a:pt x="1082453" y="1689929"/>
                              </a:lnTo>
                              <a:lnTo>
                                <a:pt x="1089128" y="1670570"/>
                              </a:lnTo>
                              <a:lnTo>
                                <a:pt x="1096121" y="1653433"/>
                              </a:lnTo>
                              <a:lnTo>
                                <a:pt x="1010297" y="1568380"/>
                              </a:lnTo>
                              <a:lnTo>
                                <a:pt x="1007754" y="1565523"/>
                              </a:lnTo>
                              <a:lnTo>
                                <a:pt x="1005846" y="1562667"/>
                              </a:lnTo>
                              <a:lnTo>
                                <a:pt x="1003939" y="1559811"/>
                              </a:lnTo>
                              <a:lnTo>
                                <a:pt x="1002668" y="1556955"/>
                              </a:lnTo>
                              <a:lnTo>
                                <a:pt x="1001396" y="1553781"/>
                              </a:lnTo>
                              <a:lnTo>
                                <a:pt x="1000760" y="1549973"/>
                              </a:lnTo>
                              <a:lnTo>
                                <a:pt x="1000443" y="1546799"/>
                              </a:lnTo>
                              <a:lnTo>
                                <a:pt x="1000125" y="1543625"/>
                              </a:lnTo>
                              <a:lnTo>
                                <a:pt x="1000443" y="1540452"/>
                              </a:lnTo>
                              <a:lnTo>
                                <a:pt x="1000760" y="1536961"/>
                              </a:lnTo>
                              <a:lnTo>
                                <a:pt x="1001396" y="1533787"/>
                              </a:lnTo>
                              <a:lnTo>
                                <a:pt x="1002986" y="1530296"/>
                              </a:lnTo>
                              <a:lnTo>
                                <a:pt x="1004257" y="1527440"/>
                              </a:lnTo>
                              <a:lnTo>
                                <a:pt x="1006164" y="1524266"/>
                              </a:lnTo>
                              <a:lnTo>
                                <a:pt x="1007754" y="1521410"/>
                              </a:lnTo>
                              <a:lnTo>
                                <a:pt x="1010297" y="1518871"/>
                              </a:lnTo>
                              <a:lnTo>
                                <a:pt x="1112650" y="1416681"/>
                              </a:lnTo>
                              <a:lnTo>
                                <a:pt x="1115511" y="1414459"/>
                              </a:lnTo>
                              <a:lnTo>
                                <a:pt x="1118372" y="1412238"/>
                              </a:lnTo>
                              <a:lnTo>
                                <a:pt x="1121232" y="1410651"/>
                              </a:lnTo>
                              <a:lnTo>
                                <a:pt x="1124411" y="1409064"/>
                              </a:lnTo>
                              <a:lnTo>
                                <a:pt x="1127590" y="1408112"/>
                              </a:lnTo>
                              <a:lnTo>
                                <a:pt x="1130769" y="1407477"/>
                              </a:lnTo>
                              <a:lnTo>
                                <a:pt x="1133947" y="1406525"/>
                              </a:lnTo>
                              <a:close/>
                              <a:moveTo>
                                <a:pt x="1472565" y="1216025"/>
                              </a:moveTo>
                              <a:lnTo>
                                <a:pt x="1495425" y="1226506"/>
                              </a:lnTo>
                              <a:lnTo>
                                <a:pt x="1518285" y="1236670"/>
                              </a:lnTo>
                              <a:lnTo>
                                <a:pt x="1540828" y="1246198"/>
                              </a:lnTo>
                              <a:lnTo>
                                <a:pt x="1563370" y="1255726"/>
                              </a:lnTo>
                              <a:lnTo>
                                <a:pt x="1586230" y="1264619"/>
                              </a:lnTo>
                              <a:lnTo>
                                <a:pt x="1608138" y="1273195"/>
                              </a:lnTo>
                              <a:lnTo>
                                <a:pt x="1630363" y="1281453"/>
                              </a:lnTo>
                              <a:lnTo>
                                <a:pt x="1651953" y="1289393"/>
                              </a:lnTo>
                              <a:lnTo>
                                <a:pt x="1695133" y="1304321"/>
                              </a:lnTo>
                              <a:lnTo>
                                <a:pt x="1737360" y="1318613"/>
                              </a:lnTo>
                              <a:lnTo>
                                <a:pt x="1778635" y="1331953"/>
                              </a:lnTo>
                              <a:lnTo>
                                <a:pt x="1819275" y="1344339"/>
                              </a:lnTo>
                              <a:lnTo>
                                <a:pt x="1896428" y="1368795"/>
                              </a:lnTo>
                              <a:lnTo>
                                <a:pt x="1933575" y="1380864"/>
                              </a:lnTo>
                              <a:lnTo>
                                <a:pt x="1969453" y="1392934"/>
                              </a:lnTo>
                              <a:lnTo>
                                <a:pt x="2004060" y="1405320"/>
                              </a:lnTo>
                              <a:lnTo>
                                <a:pt x="2020570" y="1411355"/>
                              </a:lnTo>
                              <a:lnTo>
                                <a:pt x="2037080" y="1417707"/>
                              </a:lnTo>
                              <a:lnTo>
                                <a:pt x="2053273" y="1424695"/>
                              </a:lnTo>
                              <a:lnTo>
                                <a:pt x="2068830" y="1431047"/>
                              </a:lnTo>
                              <a:lnTo>
                                <a:pt x="2084705" y="1438352"/>
                              </a:lnTo>
                              <a:lnTo>
                                <a:pt x="2099628" y="1445339"/>
                              </a:lnTo>
                              <a:lnTo>
                                <a:pt x="2106930" y="1449150"/>
                              </a:lnTo>
                              <a:lnTo>
                                <a:pt x="2114233" y="1453279"/>
                              </a:lnTo>
                              <a:lnTo>
                                <a:pt x="2120900" y="1458044"/>
                              </a:lnTo>
                              <a:lnTo>
                                <a:pt x="2127568" y="1463125"/>
                              </a:lnTo>
                              <a:lnTo>
                                <a:pt x="2134235" y="1468207"/>
                              </a:lnTo>
                              <a:lnTo>
                                <a:pt x="2140585" y="1474242"/>
                              </a:lnTo>
                              <a:lnTo>
                                <a:pt x="2146618" y="1480276"/>
                              </a:lnTo>
                              <a:lnTo>
                                <a:pt x="2152650" y="1486628"/>
                              </a:lnTo>
                              <a:lnTo>
                                <a:pt x="2158365" y="1493298"/>
                              </a:lnTo>
                              <a:lnTo>
                                <a:pt x="2163763" y="1500286"/>
                              </a:lnTo>
                              <a:lnTo>
                                <a:pt x="2169160" y="1507908"/>
                              </a:lnTo>
                              <a:lnTo>
                                <a:pt x="2174558" y="1515213"/>
                              </a:lnTo>
                              <a:lnTo>
                                <a:pt x="2179638" y="1522836"/>
                              </a:lnTo>
                              <a:lnTo>
                                <a:pt x="2184718" y="1531094"/>
                              </a:lnTo>
                              <a:lnTo>
                                <a:pt x="2189163" y="1539352"/>
                              </a:lnTo>
                              <a:lnTo>
                                <a:pt x="2193925" y="1547927"/>
                              </a:lnTo>
                              <a:lnTo>
                                <a:pt x="2198370" y="1556502"/>
                              </a:lnTo>
                              <a:lnTo>
                                <a:pt x="2202498" y="1565396"/>
                              </a:lnTo>
                              <a:lnTo>
                                <a:pt x="2210435" y="1583817"/>
                              </a:lnTo>
                              <a:lnTo>
                                <a:pt x="2218055" y="1602556"/>
                              </a:lnTo>
                              <a:lnTo>
                                <a:pt x="2224723" y="1622248"/>
                              </a:lnTo>
                              <a:lnTo>
                                <a:pt x="2230755" y="1641939"/>
                              </a:lnTo>
                              <a:lnTo>
                                <a:pt x="2236788" y="1662584"/>
                              </a:lnTo>
                              <a:lnTo>
                                <a:pt x="2241868" y="1682911"/>
                              </a:lnTo>
                              <a:lnTo>
                                <a:pt x="2246631" y="1703238"/>
                              </a:lnTo>
                              <a:lnTo>
                                <a:pt x="2250758" y="1724200"/>
                              </a:lnTo>
                              <a:lnTo>
                                <a:pt x="2254885" y="1744527"/>
                              </a:lnTo>
                              <a:lnTo>
                                <a:pt x="2258378" y="1764537"/>
                              </a:lnTo>
                              <a:lnTo>
                                <a:pt x="2261235" y="1784546"/>
                              </a:lnTo>
                              <a:lnTo>
                                <a:pt x="2263775" y="1803920"/>
                              </a:lnTo>
                              <a:lnTo>
                                <a:pt x="2266315" y="1822977"/>
                              </a:lnTo>
                              <a:lnTo>
                                <a:pt x="2267903" y="1841081"/>
                              </a:lnTo>
                              <a:lnTo>
                                <a:pt x="2269808" y="1859184"/>
                              </a:lnTo>
                              <a:lnTo>
                                <a:pt x="2272348" y="1891581"/>
                              </a:lnTo>
                              <a:lnTo>
                                <a:pt x="2273618" y="1920165"/>
                              </a:lnTo>
                              <a:lnTo>
                                <a:pt x="2274571" y="1943669"/>
                              </a:lnTo>
                              <a:lnTo>
                                <a:pt x="2274888" y="1961455"/>
                              </a:lnTo>
                              <a:lnTo>
                                <a:pt x="2274571" y="1964948"/>
                              </a:lnTo>
                              <a:lnTo>
                                <a:pt x="2274253" y="1968760"/>
                              </a:lnTo>
                              <a:lnTo>
                                <a:pt x="2272665" y="1972571"/>
                              </a:lnTo>
                              <a:lnTo>
                                <a:pt x="2271395" y="1976065"/>
                              </a:lnTo>
                              <a:lnTo>
                                <a:pt x="2269173" y="1979876"/>
                              </a:lnTo>
                              <a:lnTo>
                                <a:pt x="2266633" y="1983687"/>
                              </a:lnTo>
                              <a:lnTo>
                                <a:pt x="2263775" y="1987181"/>
                              </a:lnTo>
                              <a:lnTo>
                                <a:pt x="2260601" y="1991310"/>
                              </a:lnTo>
                              <a:lnTo>
                                <a:pt x="2256473" y="1995121"/>
                              </a:lnTo>
                              <a:lnTo>
                                <a:pt x="2252345" y="1998615"/>
                              </a:lnTo>
                              <a:lnTo>
                                <a:pt x="2247583" y="2002744"/>
                              </a:lnTo>
                              <a:lnTo>
                                <a:pt x="2242185" y="2006238"/>
                              </a:lnTo>
                              <a:lnTo>
                                <a:pt x="2236471" y="2010367"/>
                              </a:lnTo>
                              <a:lnTo>
                                <a:pt x="2230438" y="2014178"/>
                              </a:lnTo>
                              <a:lnTo>
                                <a:pt x="2224088" y="2017672"/>
                              </a:lnTo>
                              <a:lnTo>
                                <a:pt x="2216785" y="2021800"/>
                              </a:lnTo>
                              <a:lnTo>
                                <a:pt x="2209165" y="2025294"/>
                              </a:lnTo>
                              <a:lnTo>
                                <a:pt x="2201545" y="2029105"/>
                              </a:lnTo>
                              <a:lnTo>
                                <a:pt x="2183765" y="2036410"/>
                              </a:lnTo>
                              <a:lnTo>
                                <a:pt x="2165033" y="2044033"/>
                              </a:lnTo>
                              <a:lnTo>
                                <a:pt x="2143760" y="2051021"/>
                              </a:lnTo>
                              <a:lnTo>
                                <a:pt x="2120900" y="2058326"/>
                              </a:lnTo>
                              <a:lnTo>
                                <a:pt x="2095818" y="2064995"/>
                              </a:lnTo>
                              <a:lnTo>
                                <a:pt x="2069465" y="2071665"/>
                              </a:lnTo>
                              <a:lnTo>
                                <a:pt x="2040573" y="2078335"/>
                              </a:lnTo>
                              <a:lnTo>
                                <a:pt x="2010410" y="2084370"/>
                              </a:lnTo>
                              <a:lnTo>
                                <a:pt x="1977708" y="2090404"/>
                              </a:lnTo>
                              <a:lnTo>
                                <a:pt x="1943418" y="2096121"/>
                              </a:lnTo>
                              <a:lnTo>
                                <a:pt x="1907223" y="2101838"/>
                              </a:lnTo>
                              <a:lnTo>
                                <a:pt x="1868805" y="2106920"/>
                              </a:lnTo>
                              <a:lnTo>
                                <a:pt x="1829118" y="2111684"/>
                              </a:lnTo>
                              <a:lnTo>
                                <a:pt x="1786890" y="2116131"/>
                              </a:lnTo>
                              <a:lnTo>
                                <a:pt x="1742758" y="2120259"/>
                              </a:lnTo>
                              <a:lnTo>
                                <a:pt x="1697038" y="2124071"/>
                              </a:lnTo>
                              <a:lnTo>
                                <a:pt x="1649413" y="2127247"/>
                              </a:lnTo>
                              <a:lnTo>
                                <a:pt x="1599565" y="2130105"/>
                              </a:lnTo>
                              <a:lnTo>
                                <a:pt x="1547813" y="2132329"/>
                              </a:lnTo>
                              <a:lnTo>
                                <a:pt x="1494155" y="2134234"/>
                              </a:lnTo>
                              <a:lnTo>
                                <a:pt x="1438275" y="2135505"/>
                              </a:lnTo>
                              <a:lnTo>
                                <a:pt x="1380490" y="2136775"/>
                              </a:lnTo>
                              <a:lnTo>
                                <a:pt x="1320800" y="2136775"/>
                              </a:lnTo>
                              <a:lnTo>
                                <a:pt x="1472565" y="1216025"/>
                              </a:lnTo>
                              <a:close/>
                              <a:moveTo>
                                <a:pt x="802373" y="1216025"/>
                              </a:moveTo>
                              <a:lnTo>
                                <a:pt x="954088" y="2136775"/>
                              </a:lnTo>
                              <a:lnTo>
                                <a:pt x="894418" y="2136775"/>
                              </a:lnTo>
                              <a:lnTo>
                                <a:pt x="836652" y="2135505"/>
                              </a:lnTo>
                              <a:lnTo>
                                <a:pt x="780790" y="2134234"/>
                              </a:lnTo>
                              <a:lnTo>
                                <a:pt x="727151" y="2132329"/>
                              </a:lnTo>
                              <a:lnTo>
                                <a:pt x="675415" y="2130105"/>
                              </a:lnTo>
                              <a:lnTo>
                                <a:pt x="625584" y="2127247"/>
                              </a:lnTo>
                              <a:lnTo>
                                <a:pt x="577975" y="2124071"/>
                              </a:lnTo>
                              <a:lnTo>
                                <a:pt x="531953" y="2120259"/>
                              </a:lnTo>
                              <a:lnTo>
                                <a:pt x="488153" y="2116131"/>
                              </a:lnTo>
                              <a:lnTo>
                                <a:pt x="445939" y="2111684"/>
                              </a:lnTo>
                              <a:lnTo>
                                <a:pt x="405947" y="2106920"/>
                              </a:lnTo>
                              <a:lnTo>
                                <a:pt x="367860" y="2101838"/>
                              </a:lnTo>
                              <a:lnTo>
                                <a:pt x="331677" y="2096121"/>
                              </a:lnTo>
                              <a:lnTo>
                                <a:pt x="297398" y="2090404"/>
                              </a:lnTo>
                              <a:lnTo>
                                <a:pt x="265024" y="2084370"/>
                              </a:lnTo>
                              <a:lnTo>
                                <a:pt x="234554" y="2078335"/>
                              </a:lnTo>
                              <a:lnTo>
                                <a:pt x="205989" y="2071665"/>
                              </a:lnTo>
                              <a:lnTo>
                                <a:pt x="179010" y="2064995"/>
                              </a:lnTo>
                              <a:lnTo>
                                <a:pt x="154254" y="2058326"/>
                              </a:lnTo>
                              <a:lnTo>
                                <a:pt x="131401" y="2051021"/>
                              </a:lnTo>
                              <a:lnTo>
                                <a:pt x="110136" y="2044033"/>
                              </a:lnTo>
                              <a:lnTo>
                                <a:pt x="91092" y="2036410"/>
                              </a:lnTo>
                              <a:lnTo>
                                <a:pt x="73635" y="2029105"/>
                              </a:lnTo>
                              <a:lnTo>
                                <a:pt x="66018" y="2025294"/>
                              </a:lnTo>
                              <a:lnTo>
                                <a:pt x="58400" y="2021800"/>
                              </a:lnTo>
                              <a:lnTo>
                                <a:pt x="51100" y="2017672"/>
                              </a:lnTo>
                              <a:lnTo>
                                <a:pt x="44435" y="2014178"/>
                              </a:lnTo>
                              <a:lnTo>
                                <a:pt x="38404" y="2010367"/>
                              </a:lnTo>
                              <a:lnTo>
                                <a:pt x="32691" y="2006238"/>
                              </a:lnTo>
                              <a:lnTo>
                                <a:pt x="27613" y="2002744"/>
                              </a:lnTo>
                              <a:lnTo>
                                <a:pt x="22852" y="1998615"/>
                              </a:lnTo>
                              <a:lnTo>
                                <a:pt x="18726" y="1995121"/>
                              </a:lnTo>
                              <a:lnTo>
                                <a:pt x="14600" y="1991310"/>
                              </a:lnTo>
                              <a:lnTo>
                                <a:pt x="11109" y="1987181"/>
                              </a:lnTo>
                              <a:lnTo>
                                <a:pt x="8252" y="1983687"/>
                              </a:lnTo>
                              <a:lnTo>
                                <a:pt x="5713" y="1979876"/>
                              </a:lnTo>
                              <a:lnTo>
                                <a:pt x="3491" y="1976065"/>
                              </a:lnTo>
                              <a:lnTo>
                                <a:pt x="2222" y="1972571"/>
                              </a:lnTo>
                              <a:lnTo>
                                <a:pt x="1269" y="1968760"/>
                              </a:lnTo>
                              <a:lnTo>
                                <a:pt x="317" y="1964948"/>
                              </a:lnTo>
                              <a:lnTo>
                                <a:pt x="0" y="1961455"/>
                              </a:lnTo>
                              <a:lnTo>
                                <a:pt x="317" y="1943669"/>
                              </a:lnTo>
                              <a:lnTo>
                                <a:pt x="1269" y="1920165"/>
                              </a:lnTo>
                              <a:lnTo>
                                <a:pt x="2856" y="1891581"/>
                              </a:lnTo>
                              <a:lnTo>
                                <a:pt x="5395" y="1859184"/>
                              </a:lnTo>
                              <a:lnTo>
                                <a:pt x="6982" y="1841081"/>
                              </a:lnTo>
                              <a:lnTo>
                                <a:pt x="8887" y="1822977"/>
                              </a:lnTo>
                              <a:lnTo>
                                <a:pt x="11109" y="1803920"/>
                              </a:lnTo>
                              <a:lnTo>
                                <a:pt x="13965" y="1784546"/>
                              </a:lnTo>
                              <a:lnTo>
                                <a:pt x="16822" y="1764537"/>
                              </a:lnTo>
                              <a:lnTo>
                                <a:pt x="20313" y="1744527"/>
                              </a:lnTo>
                              <a:lnTo>
                                <a:pt x="24122" y="1724200"/>
                              </a:lnTo>
                              <a:lnTo>
                                <a:pt x="28248" y="1703238"/>
                              </a:lnTo>
                              <a:lnTo>
                                <a:pt x="33326" y="1682911"/>
                              </a:lnTo>
                              <a:lnTo>
                                <a:pt x="38404" y="1662584"/>
                              </a:lnTo>
                              <a:lnTo>
                                <a:pt x="44118" y="1641939"/>
                              </a:lnTo>
                              <a:lnTo>
                                <a:pt x="50465" y="1622248"/>
                              </a:lnTo>
                              <a:lnTo>
                                <a:pt x="57448" y="1602556"/>
                              </a:lnTo>
                              <a:lnTo>
                                <a:pt x="64748" y="1583817"/>
                              </a:lnTo>
                              <a:lnTo>
                                <a:pt x="72683" y="1565396"/>
                              </a:lnTo>
                              <a:lnTo>
                                <a:pt x="77127" y="1556502"/>
                              </a:lnTo>
                              <a:lnTo>
                                <a:pt x="81253" y="1547927"/>
                              </a:lnTo>
                              <a:lnTo>
                                <a:pt x="86014" y="1539352"/>
                              </a:lnTo>
                              <a:lnTo>
                                <a:pt x="90457" y="1531094"/>
                              </a:lnTo>
                              <a:lnTo>
                                <a:pt x="95536" y="1522836"/>
                              </a:lnTo>
                              <a:lnTo>
                                <a:pt x="100614" y="1515213"/>
                              </a:lnTo>
                              <a:lnTo>
                                <a:pt x="105692" y="1507908"/>
                              </a:lnTo>
                              <a:lnTo>
                                <a:pt x="111088" y="1500286"/>
                              </a:lnTo>
                              <a:lnTo>
                                <a:pt x="116801" y="1493298"/>
                              </a:lnTo>
                              <a:lnTo>
                                <a:pt x="122514" y="1486628"/>
                              </a:lnTo>
                              <a:lnTo>
                                <a:pt x="128545" y="1480276"/>
                              </a:lnTo>
                              <a:lnTo>
                                <a:pt x="134575" y="1474242"/>
                              </a:lnTo>
                              <a:lnTo>
                                <a:pt x="140923" y="1468207"/>
                              </a:lnTo>
                              <a:lnTo>
                                <a:pt x="147588" y="1463125"/>
                              </a:lnTo>
                              <a:lnTo>
                                <a:pt x="154254" y="1458044"/>
                              </a:lnTo>
                              <a:lnTo>
                                <a:pt x="161236" y="1453279"/>
                              </a:lnTo>
                              <a:lnTo>
                                <a:pt x="168219" y="1449150"/>
                              </a:lnTo>
                              <a:lnTo>
                                <a:pt x="175519" y="1445339"/>
                              </a:lnTo>
                              <a:lnTo>
                                <a:pt x="190436" y="1438352"/>
                              </a:lnTo>
                              <a:lnTo>
                                <a:pt x="205989" y="1431047"/>
                              </a:lnTo>
                              <a:lnTo>
                                <a:pt x="221541" y="1424695"/>
                              </a:lnTo>
                              <a:lnTo>
                                <a:pt x="237728" y="1417707"/>
                              </a:lnTo>
                              <a:lnTo>
                                <a:pt x="254233" y="1411355"/>
                              </a:lnTo>
                              <a:lnTo>
                                <a:pt x="271055" y="1405320"/>
                              </a:lnTo>
                              <a:lnTo>
                                <a:pt x="305651" y="1392934"/>
                              </a:lnTo>
                              <a:lnTo>
                                <a:pt x="341516" y="1380864"/>
                              </a:lnTo>
                              <a:lnTo>
                                <a:pt x="378651" y="1368795"/>
                              </a:lnTo>
                              <a:lnTo>
                                <a:pt x="456096" y="1344339"/>
                              </a:lnTo>
                              <a:lnTo>
                                <a:pt x="496405" y="1331953"/>
                              </a:lnTo>
                              <a:lnTo>
                                <a:pt x="537666" y="1318613"/>
                              </a:lnTo>
                              <a:lnTo>
                                <a:pt x="579880" y="1304321"/>
                              </a:lnTo>
                              <a:lnTo>
                                <a:pt x="622728" y="1289393"/>
                              </a:lnTo>
                              <a:lnTo>
                                <a:pt x="644628" y="1281453"/>
                              </a:lnTo>
                              <a:lnTo>
                                <a:pt x="666846" y="1273195"/>
                              </a:lnTo>
                              <a:lnTo>
                                <a:pt x="689063" y="1264619"/>
                              </a:lnTo>
                              <a:lnTo>
                                <a:pt x="711281" y="1255726"/>
                              </a:lnTo>
                              <a:lnTo>
                                <a:pt x="733816" y="1246198"/>
                              </a:lnTo>
                              <a:lnTo>
                                <a:pt x="756668" y="1236670"/>
                              </a:lnTo>
                              <a:lnTo>
                                <a:pt x="779521" y="1226506"/>
                              </a:lnTo>
                              <a:lnTo>
                                <a:pt x="802373" y="1216025"/>
                              </a:lnTo>
                              <a:close/>
                              <a:moveTo>
                                <a:pt x="1137444" y="0"/>
                              </a:moveTo>
                              <a:lnTo>
                                <a:pt x="1148251" y="317"/>
                              </a:lnTo>
                              <a:lnTo>
                                <a:pt x="1159376" y="635"/>
                              </a:lnTo>
                              <a:lnTo>
                                <a:pt x="1170183" y="1587"/>
                              </a:lnTo>
                              <a:lnTo>
                                <a:pt x="1180990" y="2539"/>
                              </a:lnTo>
                              <a:lnTo>
                                <a:pt x="1191797" y="3809"/>
                              </a:lnTo>
                              <a:lnTo>
                                <a:pt x="1202604" y="5714"/>
                              </a:lnTo>
                              <a:lnTo>
                                <a:pt x="1212776" y="7936"/>
                              </a:lnTo>
                              <a:lnTo>
                                <a:pt x="1223265" y="10158"/>
                              </a:lnTo>
                              <a:lnTo>
                                <a:pt x="1233754" y="12380"/>
                              </a:lnTo>
                              <a:lnTo>
                                <a:pt x="1243926" y="15237"/>
                              </a:lnTo>
                              <a:lnTo>
                                <a:pt x="1254097" y="18728"/>
                              </a:lnTo>
                              <a:lnTo>
                                <a:pt x="1264268" y="22220"/>
                              </a:lnTo>
                              <a:lnTo>
                                <a:pt x="1274122" y="25712"/>
                              </a:lnTo>
                              <a:lnTo>
                                <a:pt x="1283975" y="29838"/>
                              </a:lnTo>
                              <a:lnTo>
                                <a:pt x="1293829" y="33965"/>
                              </a:lnTo>
                              <a:lnTo>
                                <a:pt x="1303682" y="38726"/>
                              </a:lnTo>
                              <a:lnTo>
                                <a:pt x="1312900" y="43170"/>
                              </a:lnTo>
                              <a:lnTo>
                                <a:pt x="1322118" y="48249"/>
                              </a:lnTo>
                              <a:lnTo>
                                <a:pt x="1331654" y="53645"/>
                              </a:lnTo>
                              <a:lnTo>
                                <a:pt x="1340871" y="59041"/>
                              </a:lnTo>
                              <a:lnTo>
                                <a:pt x="1349771" y="64755"/>
                              </a:lnTo>
                              <a:lnTo>
                                <a:pt x="1358353" y="70786"/>
                              </a:lnTo>
                              <a:lnTo>
                                <a:pt x="1367253" y="76817"/>
                              </a:lnTo>
                              <a:lnTo>
                                <a:pt x="1375835" y="83801"/>
                              </a:lnTo>
                              <a:lnTo>
                                <a:pt x="1384100" y="90149"/>
                              </a:lnTo>
                              <a:lnTo>
                                <a:pt x="1392364" y="97450"/>
                              </a:lnTo>
                              <a:lnTo>
                                <a:pt x="1400628" y="104433"/>
                              </a:lnTo>
                              <a:lnTo>
                                <a:pt x="1408575" y="111734"/>
                              </a:lnTo>
                              <a:lnTo>
                                <a:pt x="1416521" y="119035"/>
                              </a:lnTo>
                              <a:lnTo>
                                <a:pt x="1424149" y="126971"/>
                              </a:lnTo>
                              <a:lnTo>
                                <a:pt x="1431460" y="134906"/>
                              </a:lnTo>
                              <a:lnTo>
                                <a:pt x="1439089" y="143159"/>
                              </a:lnTo>
                              <a:lnTo>
                                <a:pt x="1446081" y="151730"/>
                              </a:lnTo>
                              <a:lnTo>
                                <a:pt x="1453074" y="160300"/>
                              </a:lnTo>
                              <a:lnTo>
                                <a:pt x="1459749" y="168871"/>
                              </a:lnTo>
                              <a:lnTo>
                                <a:pt x="1466742" y="177759"/>
                              </a:lnTo>
                              <a:lnTo>
                                <a:pt x="1472781" y="187282"/>
                              </a:lnTo>
                              <a:lnTo>
                                <a:pt x="1479139" y="196487"/>
                              </a:lnTo>
                              <a:lnTo>
                                <a:pt x="1485178" y="205693"/>
                              </a:lnTo>
                              <a:lnTo>
                                <a:pt x="1490899" y="215533"/>
                              </a:lnTo>
                              <a:lnTo>
                                <a:pt x="1496621" y="225373"/>
                              </a:lnTo>
                              <a:lnTo>
                                <a:pt x="1502024" y="235531"/>
                              </a:lnTo>
                              <a:lnTo>
                                <a:pt x="1507428" y="245688"/>
                              </a:lnTo>
                              <a:lnTo>
                                <a:pt x="1512513" y="255846"/>
                              </a:lnTo>
                              <a:lnTo>
                                <a:pt x="1517281" y="266321"/>
                              </a:lnTo>
                              <a:lnTo>
                                <a:pt x="1521731" y="277114"/>
                              </a:lnTo>
                              <a:lnTo>
                                <a:pt x="1526181" y="287906"/>
                              </a:lnTo>
                              <a:lnTo>
                                <a:pt x="1530313" y="298381"/>
                              </a:lnTo>
                              <a:lnTo>
                                <a:pt x="1534445" y="309491"/>
                              </a:lnTo>
                              <a:lnTo>
                                <a:pt x="1537942" y="320601"/>
                              </a:lnTo>
                              <a:lnTo>
                                <a:pt x="1541438" y="332028"/>
                              </a:lnTo>
                              <a:lnTo>
                                <a:pt x="1544617" y="343456"/>
                              </a:lnTo>
                              <a:lnTo>
                                <a:pt x="1547477" y="355201"/>
                              </a:lnTo>
                              <a:lnTo>
                                <a:pt x="1550656" y="366945"/>
                              </a:lnTo>
                              <a:lnTo>
                                <a:pt x="1552881" y="378373"/>
                              </a:lnTo>
                              <a:lnTo>
                                <a:pt x="1555106" y="390435"/>
                              </a:lnTo>
                              <a:lnTo>
                                <a:pt x="1557331" y="402180"/>
                              </a:lnTo>
                              <a:lnTo>
                                <a:pt x="1558602" y="414559"/>
                              </a:lnTo>
                              <a:lnTo>
                                <a:pt x="1560509" y="426622"/>
                              </a:lnTo>
                              <a:lnTo>
                                <a:pt x="1561463" y="438684"/>
                              </a:lnTo>
                              <a:lnTo>
                                <a:pt x="1562734" y="451381"/>
                              </a:lnTo>
                              <a:lnTo>
                                <a:pt x="1563370" y="463760"/>
                              </a:lnTo>
                              <a:lnTo>
                                <a:pt x="1563688" y="476458"/>
                              </a:lnTo>
                              <a:lnTo>
                                <a:pt x="1563688" y="488837"/>
                              </a:lnTo>
                              <a:lnTo>
                                <a:pt x="1563688" y="504074"/>
                              </a:lnTo>
                              <a:lnTo>
                                <a:pt x="1563052" y="519310"/>
                              </a:lnTo>
                              <a:lnTo>
                                <a:pt x="1562099" y="534864"/>
                              </a:lnTo>
                              <a:lnTo>
                                <a:pt x="1560509" y="550418"/>
                              </a:lnTo>
                              <a:lnTo>
                                <a:pt x="1559238" y="566289"/>
                              </a:lnTo>
                              <a:lnTo>
                                <a:pt x="1557013" y="581843"/>
                              </a:lnTo>
                              <a:lnTo>
                                <a:pt x="1554470" y="598032"/>
                              </a:lnTo>
                              <a:lnTo>
                                <a:pt x="1551609" y="613903"/>
                              </a:lnTo>
                              <a:lnTo>
                                <a:pt x="1548431" y="630092"/>
                              </a:lnTo>
                              <a:lnTo>
                                <a:pt x="1544617" y="645963"/>
                              </a:lnTo>
                              <a:lnTo>
                                <a:pt x="1541120" y="662470"/>
                              </a:lnTo>
                              <a:lnTo>
                                <a:pt x="1536988" y="678658"/>
                              </a:lnTo>
                              <a:lnTo>
                                <a:pt x="1532220" y="694847"/>
                              </a:lnTo>
                              <a:lnTo>
                                <a:pt x="1527453" y="710718"/>
                              </a:lnTo>
                              <a:lnTo>
                                <a:pt x="1522685" y="726590"/>
                              </a:lnTo>
                              <a:lnTo>
                                <a:pt x="1516963" y="742778"/>
                              </a:lnTo>
                              <a:lnTo>
                                <a:pt x="1510924" y="758332"/>
                              </a:lnTo>
                              <a:lnTo>
                                <a:pt x="1504885" y="774521"/>
                              </a:lnTo>
                              <a:lnTo>
                                <a:pt x="1498528" y="790075"/>
                              </a:lnTo>
                              <a:lnTo>
                                <a:pt x="1492171" y="805629"/>
                              </a:lnTo>
                              <a:lnTo>
                                <a:pt x="1485178" y="821183"/>
                              </a:lnTo>
                              <a:lnTo>
                                <a:pt x="1477867" y="836102"/>
                              </a:lnTo>
                              <a:lnTo>
                                <a:pt x="1470556" y="851021"/>
                              </a:lnTo>
                              <a:lnTo>
                                <a:pt x="1462610" y="865940"/>
                              </a:lnTo>
                              <a:lnTo>
                                <a:pt x="1454664" y="880542"/>
                              </a:lnTo>
                              <a:lnTo>
                                <a:pt x="1446717" y="894826"/>
                              </a:lnTo>
                              <a:lnTo>
                                <a:pt x="1437817" y="908793"/>
                              </a:lnTo>
                              <a:lnTo>
                                <a:pt x="1428917" y="922759"/>
                              </a:lnTo>
                              <a:lnTo>
                                <a:pt x="1420017" y="936409"/>
                              </a:lnTo>
                              <a:lnTo>
                                <a:pt x="1411117" y="949106"/>
                              </a:lnTo>
                              <a:lnTo>
                                <a:pt x="1401264" y="962120"/>
                              </a:lnTo>
                              <a:lnTo>
                                <a:pt x="1391728" y="974500"/>
                              </a:lnTo>
                              <a:lnTo>
                                <a:pt x="1391728" y="1145593"/>
                              </a:lnTo>
                              <a:lnTo>
                                <a:pt x="1383146" y="1155433"/>
                              </a:lnTo>
                              <a:lnTo>
                                <a:pt x="1359625" y="1181462"/>
                              </a:lnTo>
                              <a:lnTo>
                                <a:pt x="1343414" y="1198603"/>
                              </a:lnTo>
                              <a:lnTo>
                                <a:pt x="1324979" y="1217966"/>
                              </a:lnTo>
                              <a:lnTo>
                                <a:pt x="1305272" y="1238916"/>
                              </a:lnTo>
                              <a:lnTo>
                                <a:pt x="1284611" y="1260184"/>
                              </a:lnTo>
                              <a:lnTo>
                                <a:pt x="1262679" y="1281769"/>
                              </a:lnTo>
                              <a:lnTo>
                                <a:pt x="1241065" y="1302084"/>
                              </a:lnTo>
                              <a:lnTo>
                                <a:pt x="1219769" y="1321765"/>
                              </a:lnTo>
                              <a:lnTo>
                                <a:pt x="1209279" y="1330653"/>
                              </a:lnTo>
                              <a:lnTo>
                                <a:pt x="1199426" y="1338906"/>
                              </a:lnTo>
                              <a:lnTo>
                                <a:pt x="1189572" y="1346842"/>
                              </a:lnTo>
                              <a:lnTo>
                                <a:pt x="1180672" y="1353825"/>
                              </a:lnTo>
                              <a:lnTo>
                                <a:pt x="1171772" y="1359856"/>
                              </a:lnTo>
                              <a:lnTo>
                                <a:pt x="1163508" y="1365252"/>
                              </a:lnTo>
                              <a:lnTo>
                                <a:pt x="1155879" y="1369061"/>
                              </a:lnTo>
                              <a:lnTo>
                                <a:pt x="1149204" y="1372236"/>
                              </a:lnTo>
                              <a:lnTo>
                                <a:pt x="1146026" y="1373505"/>
                              </a:lnTo>
                              <a:lnTo>
                                <a:pt x="1142529" y="1374140"/>
                              </a:lnTo>
                              <a:lnTo>
                                <a:pt x="1139669" y="1374775"/>
                              </a:lnTo>
                              <a:lnTo>
                                <a:pt x="1137444" y="1374775"/>
                              </a:lnTo>
                              <a:lnTo>
                                <a:pt x="1134901" y="1374775"/>
                              </a:lnTo>
                              <a:lnTo>
                                <a:pt x="1132040" y="1374140"/>
                              </a:lnTo>
                              <a:lnTo>
                                <a:pt x="1129180" y="1373505"/>
                              </a:lnTo>
                              <a:lnTo>
                                <a:pt x="1125683" y="1372236"/>
                              </a:lnTo>
                              <a:lnTo>
                                <a:pt x="1119008" y="1369061"/>
                              </a:lnTo>
                              <a:lnTo>
                                <a:pt x="1111062" y="1365252"/>
                              </a:lnTo>
                              <a:lnTo>
                                <a:pt x="1103115" y="1359856"/>
                              </a:lnTo>
                              <a:lnTo>
                                <a:pt x="1094215" y="1353825"/>
                              </a:lnTo>
                              <a:lnTo>
                                <a:pt x="1084998" y="1346842"/>
                              </a:lnTo>
                              <a:lnTo>
                                <a:pt x="1075144" y="1338906"/>
                              </a:lnTo>
                              <a:lnTo>
                                <a:pt x="1065291" y="1330653"/>
                              </a:lnTo>
                              <a:lnTo>
                                <a:pt x="1054801" y="1321765"/>
                              </a:lnTo>
                              <a:lnTo>
                                <a:pt x="1033823" y="1302084"/>
                              </a:lnTo>
                              <a:lnTo>
                                <a:pt x="1012209" y="1281769"/>
                              </a:lnTo>
                              <a:lnTo>
                                <a:pt x="990277" y="1260184"/>
                              </a:lnTo>
                              <a:lnTo>
                                <a:pt x="969616" y="1238916"/>
                              </a:lnTo>
                              <a:lnTo>
                                <a:pt x="949591" y="1217966"/>
                              </a:lnTo>
                              <a:lnTo>
                                <a:pt x="931474" y="1198603"/>
                              </a:lnTo>
                              <a:lnTo>
                                <a:pt x="915581" y="1181462"/>
                              </a:lnTo>
                              <a:lnTo>
                                <a:pt x="891742" y="1155433"/>
                              </a:lnTo>
                              <a:lnTo>
                                <a:pt x="883159" y="1145593"/>
                              </a:lnTo>
                              <a:lnTo>
                                <a:pt x="883159" y="974500"/>
                              </a:lnTo>
                              <a:lnTo>
                                <a:pt x="873624" y="962120"/>
                              </a:lnTo>
                              <a:lnTo>
                                <a:pt x="863770" y="949106"/>
                              </a:lnTo>
                              <a:lnTo>
                                <a:pt x="854870" y="936409"/>
                              </a:lnTo>
                              <a:lnTo>
                                <a:pt x="845970" y="922759"/>
                              </a:lnTo>
                              <a:lnTo>
                                <a:pt x="837070" y="908793"/>
                              </a:lnTo>
                              <a:lnTo>
                                <a:pt x="828488" y="894826"/>
                              </a:lnTo>
                              <a:lnTo>
                                <a:pt x="820224" y="880542"/>
                              </a:lnTo>
                              <a:lnTo>
                                <a:pt x="812278" y="865940"/>
                              </a:lnTo>
                              <a:lnTo>
                                <a:pt x="804331" y="851021"/>
                              </a:lnTo>
                              <a:lnTo>
                                <a:pt x="796703" y="836102"/>
                              </a:lnTo>
                              <a:lnTo>
                                <a:pt x="789710" y="821183"/>
                              </a:lnTo>
                              <a:lnTo>
                                <a:pt x="782717" y="805629"/>
                              </a:lnTo>
                              <a:lnTo>
                                <a:pt x="776042" y="790075"/>
                              </a:lnTo>
                              <a:lnTo>
                                <a:pt x="770003" y="774521"/>
                              </a:lnTo>
                              <a:lnTo>
                                <a:pt x="763964" y="758332"/>
                              </a:lnTo>
                              <a:lnTo>
                                <a:pt x="758242" y="742778"/>
                              </a:lnTo>
                              <a:lnTo>
                                <a:pt x="752521" y="726590"/>
                              </a:lnTo>
                              <a:lnTo>
                                <a:pt x="747435" y="710718"/>
                              </a:lnTo>
                              <a:lnTo>
                                <a:pt x="742350" y="694847"/>
                              </a:lnTo>
                              <a:lnTo>
                                <a:pt x="737900" y="678658"/>
                              </a:lnTo>
                              <a:lnTo>
                                <a:pt x="733767" y="662470"/>
                              </a:lnTo>
                              <a:lnTo>
                                <a:pt x="729953" y="645963"/>
                              </a:lnTo>
                              <a:lnTo>
                                <a:pt x="726457" y="630092"/>
                              </a:lnTo>
                              <a:lnTo>
                                <a:pt x="723278" y="613903"/>
                              </a:lnTo>
                              <a:lnTo>
                                <a:pt x="720418" y="598032"/>
                              </a:lnTo>
                              <a:lnTo>
                                <a:pt x="717875" y="581843"/>
                              </a:lnTo>
                              <a:lnTo>
                                <a:pt x="715968" y="566289"/>
                              </a:lnTo>
                              <a:lnTo>
                                <a:pt x="714060" y="550418"/>
                              </a:lnTo>
                              <a:lnTo>
                                <a:pt x="713107" y="534864"/>
                              </a:lnTo>
                              <a:lnTo>
                                <a:pt x="711835" y="519310"/>
                              </a:lnTo>
                              <a:lnTo>
                                <a:pt x="711200" y="504074"/>
                              </a:lnTo>
                              <a:lnTo>
                                <a:pt x="711200" y="488837"/>
                              </a:lnTo>
                              <a:lnTo>
                                <a:pt x="711200" y="476458"/>
                              </a:lnTo>
                              <a:lnTo>
                                <a:pt x="711518" y="463760"/>
                              </a:lnTo>
                              <a:lnTo>
                                <a:pt x="712153" y="451381"/>
                              </a:lnTo>
                              <a:lnTo>
                                <a:pt x="713425" y="438684"/>
                              </a:lnTo>
                              <a:lnTo>
                                <a:pt x="714378" y="426622"/>
                              </a:lnTo>
                              <a:lnTo>
                                <a:pt x="715968" y="414559"/>
                              </a:lnTo>
                              <a:lnTo>
                                <a:pt x="717557" y="402180"/>
                              </a:lnTo>
                              <a:lnTo>
                                <a:pt x="719782" y="390435"/>
                              </a:lnTo>
                              <a:lnTo>
                                <a:pt x="722007" y="378373"/>
                              </a:lnTo>
                              <a:lnTo>
                                <a:pt x="724550" y="366945"/>
                              </a:lnTo>
                              <a:lnTo>
                                <a:pt x="727410" y="355201"/>
                              </a:lnTo>
                              <a:lnTo>
                                <a:pt x="730271" y="343456"/>
                              </a:lnTo>
                              <a:lnTo>
                                <a:pt x="733450" y="332028"/>
                              </a:lnTo>
                              <a:lnTo>
                                <a:pt x="736946" y="320601"/>
                              </a:lnTo>
                              <a:lnTo>
                                <a:pt x="740442" y="309491"/>
                              </a:lnTo>
                              <a:lnTo>
                                <a:pt x="744575" y="298381"/>
                              </a:lnTo>
                              <a:lnTo>
                                <a:pt x="748707" y="287906"/>
                              </a:lnTo>
                              <a:lnTo>
                                <a:pt x="753157" y="277114"/>
                              </a:lnTo>
                              <a:lnTo>
                                <a:pt x="757607" y="266321"/>
                              </a:lnTo>
                              <a:lnTo>
                                <a:pt x="762374" y="255846"/>
                              </a:lnTo>
                              <a:lnTo>
                                <a:pt x="767460" y="245688"/>
                              </a:lnTo>
                              <a:lnTo>
                                <a:pt x="772864" y="235531"/>
                              </a:lnTo>
                              <a:lnTo>
                                <a:pt x="778267" y="225373"/>
                              </a:lnTo>
                              <a:lnTo>
                                <a:pt x="783989" y="215533"/>
                              </a:lnTo>
                              <a:lnTo>
                                <a:pt x="789710" y="205693"/>
                              </a:lnTo>
                              <a:lnTo>
                                <a:pt x="795749" y="196487"/>
                              </a:lnTo>
                              <a:lnTo>
                                <a:pt x="801789" y="187282"/>
                              </a:lnTo>
                              <a:lnTo>
                                <a:pt x="808146" y="177759"/>
                              </a:lnTo>
                              <a:lnTo>
                                <a:pt x="815138" y="168871"/>
                              </a:lnTo>
                              <a:lnTo>
                                <a:pt x="821813" y="160300"/>
                              </a:lnTo>
                              <a:lnTo>
                                <a:pt x="828806" y="151730"/>
                              </a:lnTo>
                              <a:lnTo>
                                <a:pt x="835799" y="143159"/>
                              </a:lnTo>
                              <a:lnTo>
                                <a:pt x="843110" y="134906"/>
                              </a:lnTo>
                              <a:lnTo>
                                <a:pt x="850738" y="126971"/>
                              </a:lnTo>
                              <a:lnTo>
                                <a:pt x="858367" y="119035"/>
                              </a:lnTo>
                              <a:lnTo>
                                <a:pt x="866313" y="111734"/>
                              </a:lnTo>
                              <a:lnTo>
                                <a:pt x="874260" y="104433"/>
                              </a:lnTo>
                              <a:lnTo>
                                <a:pt x="882206" y="97450"/>
                              </a:lnTo>
                              <a:lnTo>
                                <a:pt x="890788" y="90149"/>
                              </a:lnTo>
                              <a:lnTo>
                                <a:pt x="899052" y="83801"/>
                              </a:lnTo>
                              <a:lnTo>
                                <a:pt x="907634" y="76817"/>
                              </a:lnTo>
                              <a:lnTo>
                                <a:pt x="916216" y="70786"/>
                              </a:lnTo>
                              <a:lnTo>
                                <a:pt x="925116" y="64755"/>
                              </a:lnTo>
                              <a:lnTo>
                                <a:pt x="934016" y="59041"/>
                              </a:lnTo>
                              <a:lnTo>
                                <a:pt x="943552" y="53645"/>
                              </a:lnTo>
                              <a:lnTo>
                                <a:pt x="952452" y="48249"/>
                              </a:lnTo>
                              <a:lnTo>
                                <a:pt x="961988" y="43170"/>
                              </a:lnTo>
                              <a:lnTo>
                                <a:pt x="971205" y="38726"/>
                              </a:lnTo>
                              <a:lnTo>
                                <a:pt x="981059" y="33965"/>
                              </a:lnTo>
                              <a:lnTo>
                                <a:pt x="990595" y="29838"/>
                              </a:lnTo>
                              <a:lnTo>
                                <a:pt x="1000766" y="25712"/>
                              </a:lnTo>
                              <a:lnTo>
                                <a:pt x="1010302" y="22220"/>
                              </a:lnTo>
                              <a:lnTo>
                                <a:pt x="1020791" y="18728"/>
                              </a:lnTo>
                              <a:lnTo>
                                <a:pt x="1030962" y="15237"/>
                              </a:lnTo>
                              <a:lnTo>
                                <a:pt x="1041134" y="12380"/>
                              </a:lnTo>
                              <a:lnTo>
                                <a:pt x="1051305" y="10158"/>
                              </a:lnTo>
                              <a:lnTo>
                                <a:pt x="1062112" y="7936"/>
                              </a:lnTo>
                              <a:lnTo>
                                <a:pt x="1072283" y="5714"/>
                              </a:lnTo>
                              <a:lnTo>
                                <a:pt x="1083091" y="3809"/>
                              </a:lnTo>
                              <a:lnTo>
                                <a:pt x="1093898" y="2539"/>
                              </a:lnTo>
                              <a:lnTo>
                                <a:pt x="1104705" y="1587"/>
                              </a:lnTo>
                              <a:lnTo>
                                <a:pt x="1115512" y="635"/>
                              </a:lnTo>
                              <a:lnTo>
                                <a:pt x="1126637" y="317"/>
                              </a:lnTo>
                              <a:lnTo>
                                <a:pt x="1137444" y="0"/>
                              </a:ln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flip:x;margin-left:190.15pt;margin-top:671.3pt;height:13.1pt;width:13.95pt;z-index:251638784;v-text-anchor:middle;mso-width-relative:page;mso-height-relative:page;" fillcolor="#FFFFFF" filled="t" stroked="f" coordsize="2274888,2136775" o:gfxdata="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" path="m1133947,1406525l1137762,1406525,1140940,1406525,1144119,1407477,1147298,1408112,1150476,1409064,1153655,1410651,1156516,1412238,1159377,1414459,1161920,1416681,1264591,1518871,1267134,1521410,1268723,1524266,1270631,1527440,1271902,1530296,1273174,1533787,1274127,1536961,1274445,1540452,1274763,1543625,1274445,1546799,1274127,1549973,1273174,1553781,1271902,1556955,1270631,1559811,1268723,1562667,1267134,1565523,1264591,1568380,1178767,1653433,1185760,1670570,1192435,1689929,1199428,1711510,1206103,1734677,1212461,1760066,1218500,1787042,1224858,1815605,1230579,1846071,1235983,1877808,1240751,1911131,1245201,1946041,1249016,1981902,1252830,2019351,1255691,2057435,1257916,2096470,1259505,2136775,1015382,2136775,1016972,2096470,1019515,2057435,1022376,2019351,1025554,1981902,1029686,1946041,1034137,1911131,1039223,1877808,1044308,1846071,1050348,1815605,1056387,1787042,1062427,1760066,1068784,1734677,1075777,1711510,1082453,1689929,1089128,1670570,1096121,1653433,1010297,1568380,1007754,1565523,1005846,1562667,1003939,1559811,1002668,1556955,1001396,1553781,1000760,1549973,1000443,1546799,1000125,1543625,1000443,1540452,1000760,1536961,1001396,1533787,1002986,1530296,1004257,1527440,1006164,1524266,1007754,1521410,1010297,1518871,1112650,1416681,1115511,1414459,1118372,1412238,1121232,1410651,1124411,1409064,1127590,1408112,1130769,1407477,1133947,1406525xm1472565,1216025l1495425,1226506,1518285,1236670,1540828,1246198,1563370,1255726,1586230,1264619,1608138,1273195,1630363,1281453,1651953,1289393,1695133,1304321,1737360,1318613,1778635,1331953,1819275,1344339,1896428,1368795,1933575,1380864,1969453,1392934,2004060,1405320,2020570,1411355,2037080,1417707,2053273,1424695,2068830,1431047,2084705,1438352,2099628,1445339,2106930,1449150,2114233,1453279,2120900,1458044,2127568,1463125,2134235,1468207,2140585,1474242,2146618,1480276,2152650,1486628,2158365,1493298,2163763,1500286,2169160,1507908,2174558,1515213,2179638,1522836,2184718,1531094,2189163,1539352,2193925,1547927,2198370,1556502,2202498,1565396,2210435,1583817,2218055,1602556,2224723,1622248,2230755,1641939,2236788,1662584,2241868,1682911,2246631,1703238,2250758,1724200,2254885,1744527,2258378,1764537,2261235,1784546,2263775,1803920,2266315,1822977,2267903,1841081,2269808,1859184,2272348,1891581,2273618,1920165,2274571,1943669,2274888,1961455,2274571,1964948,2274253,1968760,2272665,1972571,2271395,1976065,2269173,1979876,2266633,1983687,2263775,1987181,2260601,1991310,2256473,1995121,2252345,1998615,2247583,2002744,2242185,2006238,2236471,2010367,2230438,2014178,2224088,2017672,2216785,2021800,2209165,2025294,2201545,2029105,2183765,2036410,2165033,2044033,2143760,2051021,2120900,2058326,2095818,2064995,2069465,2071665,2040573,2078335,2010410,2084370,1977708,2090404,1943418,2096121,1907223,2101838,1868805,2106920,1829118,2111684,1786890,2116131,1742758,2120259,1697038,2124071,1649413,2127247,1599565,2130105,1547813,2132329,1494155,2134234,1438275,2135505,1380490,2136775,1320800,2136775,1472565,1216025xm802373,1216025l954088,2136775,894418,2136775,836652,2135505,780790,2134234,727151,2132329,675415,2130105,625584,2127247,577975,2124071,531953,2120259,488153,2116131,445939,2111684,405947,2106920,367860,2101838,331677,2096121,297398,2090404,265024,2084370,234554,2078335,205989,2071665,179010,2064995,154254,2058326,131401,2051021,110136,2044033,91092,2036410,73635,2029105,66018,2025294,58400,2021800,51100,2017672,44435,2014178,38404,2010367,32691,2006238,27613,2002744,22852,1998615,18726,1995121,14600,1991310,11109,1987181,8252,1983687,5713,1979876,3491,1976065,2222,1972571,1269,1968760,317,1964948,0,1961455,317,1943669,1269,1920165,2856,1891581,5395,1859184,6982,1841081,8887,1822977,11109,1803920,13965,1784546,16822,1764537,20313,1744527,24122,1724200,28248,1703238,33326,1682911,38404,1662584,44118,1641939,50465,1622248,57448,1602556,64748,1583817,72683,1565396,77127,1556502,81253,1547927,86014,1539352,90457,1531094,95536,1522836,100614,1515213,105692,1507908,111088,1500286,116801,1493298,122514,1486628,128545,1480276,134575,1474242,140923,1468207,147588,1463125,154254,1458044,161236,1453279,168219,1449150,175519,1445339,190436,1438352,205989,1431047,221541,1424695,237728,1417707,254233,1411355,271055,1405320,305651,1392934,341516,1380864,378651,1368795,456096,1344339,496405,1331953,537666,1318613,579880,1304321,622728,1289393,644628,1281453,666846,1273195,689063,1264619,711281,1255726,733816,1246198,756668,1236670,779521,1226506,802373,1216025xm1137444,0l1148251,317,1159376,635,1170183,1587,1180990,2539,1191797,3809,1202604,5714,1212776,7936,1223265,10158,1233754,12380,1243926,15237,1254097,18728,1264268,22220,1274122,25712,1283975,29838,1293829,33965,1303682,38726,1312900,43170,1322118,48249,1331654,53645,1340871,59041,1349771,64755,1358353,70786,1367253,76817,1375835,83801,1384100,90149,1392364,97450,1400628,104433,1408575,111734,1416521,119035,1424149,126971,1431460,134906,1439089,143159,1446081,151730,1453074,160300,1459749,168871,1466742,177759,1472781,187282,1479139,196487,1485178,205693,1490899,215533,1496621,225373,1502024,235531,1507428,245688,1512513,255846,1517281,266321,1521731,277114,1526181,287906,1530313,298381,1534445,309491,1537942,320601,1541438,332028,1544617,343456,1547477,355201,1550656,366945,1552881,378373,1555106,390435,1557331,402180,1558602,414559,1560509,426622,1561463,438684,1562734,451381,1563370,463760,1563688,476458,1563688,488837,1563688,504074,1563052,519310,1562099,534864,1560509,550418,1559238,566289,1557013,581843,1554470,598032,1551609,613903,1548431,630092,1544617,645963,1541120,662470,1536988,678658,1532220,694847,1527453,710718,1522685,726590,1516963,742778,1510924,758332,1504885,774521,1498528,790075,1492171,805629,1485178,821183,1477867,836102,1470556,851021,1462610,865940,1454664,880542,1446717,894826,1437817,908793,1428917,922759,1420017,936409,1411117,949106,1401264,962120,1391728,974500,1391728,1145593,1383146,1155433,1359625,1181462,1343414,1198603,1324979,1217966,1305272,1238916,1284611,1260184,1262679,1281769,1241065,1302084,1219769,1321765,1209279,1330653,1199426,1338906,1189572,1346842,1180672,1353825,1171772,1359856,1163508,1365252,1155879,1369061,1149204,1372236,1146026,1373505,1142529,1374140,1139669,1374775,1137444,1374775,1134901,1374775,1132040,1374140,1129180,1373505,1125683,1372236,1119008,1369061,1111062,1365252,1103115,1359856,1094215,1353825,1084998,1346842,1075144,1338906,1065291,1330653,1054801,1321765,1033823,1302084,1012209,1281769,990277,1260184,969616,1238916,949591,1217966,931474,1198603,915581,1181462,891742,1155433,883159,1145593,883159,974500,873624,962120,863770,949106,854870,936409,845970,922759,837070,908793,828488,894826,820224,880542,812278,865940,804331,851021,796703,836102,789710,821183,782717,805629,776042,790075,770003,774521,763964,758332,758242,742778,752521,726590,747435,710718,742350,694847,737900,678658,733767,662470,729953,645963,726457,630092,723278,613903,720418,598032,717875,581843,715968,566289,714060,550418,713107,534864,711835,519310,711200,504074,711200,488837,711200,476458,711518,463760,712153,451381,713425,438684,714378,426622,715968,414559,717557,402180,719782,390435,722007,378373,724550,366945,727410,355201,730271,343456,733450,332028,736946,320601,740442,309491,744575,298381,748707,287906,753157,277114,757607,266321,762374,255846,767460,245688,772864,235531,778267,225373,783989,215533,789710,205693,795749,196487,801789,187282,808146,177759,815138,168871,821813,160300,828806,151730,835799,143159,843110,134906,850738,126971,858367,119035,866313,111734,874260,104433,882206,97450,890788,90149,899052,83801,907634,76817,916216,70786,925116,64755,934016,59041,943552,53645,952452,48249,961988,43170,971205,38726,981059,33965,990595,29838,1000766,25712,1010302,22220,1020791,18728,1030962,15237,1041134,12380,1051305,10158,1062112,7936,1072283,5714,1083091,3809,1093898,2539,1104705,1587,1115512,635,1126637,317,1137444,0xe">
                <v:path o:connectlocs="75619,92396;83124,100626;82481,102450;80263,120590;66227,139579;68507,118599;65729,102263;65273,100398;72944,92250;100498,81404;118660,87815;135972,93956;140404,97110;143386,101674;146803,112629;148294,125429;147652,129807;144587,132069;133094,135762;110687,138749;52333,79433;34696,138500;13435,135326;3332,131799;538,129579;186,123562;1842,111259;5299,101114;8384,96695;13435,93479;32377,87006;49352,80782;78438,373;84388,2218;89737,5474;94319,9911;97967,15385;100538,21688;101844,28655;101699,36991;99626,46425;95915,55590;90773,63656;80947,85055;74955,89637;72986,89430;66020,83728;56981,62848;51964,54616;48418,45389;46573,35954;46594,27868;48066,20942;50761,14721;54514,9351;59199,5017;64610,1949;70643,248" o:connectangles="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2372360</wp:posOffset>
                </wp:positionH>
                <wp:positionV relativeFrom="paragraph">
                  <wp:posOffset>823595</wp:posOffset>
                </wp:positionV>
                <wp:extent cx="4712335" cy="0"/>
                <wp:effectExtent l="0" t="0" r="0" b="0"/>
                <wp:wrapNone/>
                <wp:docPr id="13" name="直接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12216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E7E6E6">
                              <a:lumMod val="9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86.8pt;margin-top:64.85pt;height:0pt;width:371.05pt;z-index:251639808;mso-width-relative:page;mso-height-relative:page;" filled="f" stroked="t" coordsize="21600,21600" o:gfxdata="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DLSM5R2wAA&#10;AAwBAAAPAAAAAAAAAAEAIAAAACIAAABkcnMvZG93bnJldi54bWxQSwECFAAUAAAACACHTuJAC29M&#10;FOIBAACWAwAADgAAAAAAAAABACAAAAAqAQAAZHJzL2Uyb0RvYy54bWxQSwUGAAAAAAYABgBZAQAA&#10;fgUAAAAA&#10;">
                <v:fill on="f" focussize="0,0"/>
                <v:stroke weight="1pt" color="#D0CECE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2372360</wp:posOffset>
                </wp:positionH>
                <wp:positionV relativeFrom="paragraph">
                  <wp:posOffset>2145665</wp:posOffset>
                </wp:positionV>
                <wp:extent cx="4712335" cy="0"/>
                <wp:effectExtent l="0" t="0" r="0" b="0"/>
                <wp:wrapNone/>
                <wp:docPr id="14" name="直接连接符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12216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E7E6E6">
                              <a:lumMod val="9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86.8pt;margin-top:168.95pt;height:0pt;width:371.05pt;z-index:251640832;mso-width-relative:page;mso-height-relative:page;" filled="f" stroked="t" coordsize="21600,21600" o:gfxdata="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BHj2gNsA&#10;AAAMAQAADwAAAAAAAAABACAAAAAiAAAAZHJzL2Rvd25yZXYueG1sUEsBAhQAFAAAAAgAh07iQABZ&#10;DnHjAQAAlgMAAA4AAAAAAAAAAQAgAAAAKgEAAGRycy9lMm9Eb2MueG1sUEsFBgAAAAAGAAYAWQEA&#10;AH8FAAAAAA==&#10;">
                <v:fill on="f" focussize="0,0"/>
                <v:stroke weight="1pt" color="#D0CECE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2372360</wp:posOffset>
                </wp:positionH>
                <wp:positionV relativeFrom="paragraph">
                  <wp:posOffset>7294880</wp:posOffset>
                </wp:positionV>
                <wp:extent cx="4712335" cy="0"/>
                <wp:effectExtent l="0" t="0" r="0" b="0"/>
                <wp:wrapNone/>
                <wp:docPr id="15" name="直接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12216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E7E6E6">
                              <a:lumMod val="9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86.8pt;margin-top:574.4pt;height:0pt;width:371.05pt;z-index:251641856;mso-width-relative:page;mso-height-relative:page;" filled="f" stroked="t" coordsize="21600,21600" o:gfxdata="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Akk+u+2wAA&#10;AA4BAAAPAAAAAAAAAAEAIAAAACIAAABkcnMvZG93bnJldi54bWxQSwECFAAUAAAACACHTuJAmFAl&#10;qeIBAACWAwAADgAAAAAAAAABACAAAAAqAQAAZHJzL2Uyb0RvYy54bWxQSwUGAAAAAAYABgBZAQAA&#10;fgUAAAAA&#10;">
                <v:fill on="f" focussize="0,0"/>
                <v:stroke weight="1pt" color="#D0CECE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2372360</wp:posOffset>
                </wp:positionH>
                <wp:positionV relativeFrom="paragraph">
                  <wp:posOffset>8833485</wp:posOffset>
                </wp:positionV>
                <wp:extent cx="4712335" cy="0"/>
                <wp:effectExtent l="0" t="0" r="0" b="0"/>
                <wp:wrapNone/>
                <wp:docPr id="16" name="直接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12216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E7E6E6">
                              <a:lumMod val="9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86.8pt;margin-top:695.55pt;height:0pt;width:371.05pt;z-index:251642880;mso-width-relative:page;mso-height-relative:page;" filled="f" stroked="t" coordsize="21600,21600" o:gfxdata="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HKmIdbbAAAA&#10;DgEAAA8AAAAAAAAAAQAgAAAAIgAAAGRycy9kb3ducmV2LnhtbFBLAQIUABQAAAAIAIdO4kBxTCka&#10;4QEAAJYDAAAOAAAAAAAAAAEAIAAAACoBAABkcnMvZTJvRG9jLnhtbFBLBQYAAAAABgAGAFkBAAB9&#10;BQAAAAA=&#10;">
                <v:fill on="f" focussize="0,0"/>
                <v:stroke weight="1pt" color="#D0CECE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2508885</wp:posOffset>
                </wp:positionH>
                <wp:positionV relativeFrom="paragraph">
                  <wp:posOffset>969010</wp:posOffset>
                </wp:positionV>
                <wp:extent cx="0" cy="269240"/>
                <wp:effectExtent l="38100" t="38100" r="57150" b="55245"/>
                <wp:wrapNone/>
                <wp:docPr id="17" name="直接连接符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69081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E7E6E6">
                              <a:lumMod val="90000"/>
                            </a:srgbClr>
                          </a:solidFill>
                          <a:prstDash val="solid"/>
                          <a:miter lim="800000"/>
                          <a:headEnd type="oval" w="med" len="med"/>
                          <a:tailEnd type="oval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197.55pt;margin-top:76.3pt;height:21.2pt;width:0pt;z-index:251643904;mso-width-relative:page;mso-height-relative:page;" filled="f" stroked="t" coordsize="21600,21600" o:gfxdata="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B/UngbXAAAACwEAAA8AAAAAAAAAAQAgAAAAIgAAAGRy&#10;cy9kb3ducmV2LnhtbFBLAQIUABQAAAAIAIdO4kCZdQL5BgIAAPMDAAAOAAAAAAAAAAEAIAAAACYB&#10;AABkcnMvZTJvRG9jLnhtbFBLBQYAAAAABgAGAFkBAACeBQAAAAA=&#10;">
                <v:fill on="f" focussize="0,0"/>
                <v:stroke weight="1pt" color="#D0CECE" miterlimit="8" joinstyle="miter" startarrow="oval" endarrow="oval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2508885</wp:posOffset>
                </wp:positionH>
                <wp:positionV relativeFrom="paragraph">
                  <wp:posOffset>2312670</wp:posOffset>
                </wp:positionV>
                <wp:extent cx="0" cy="2033905"/>
                <wp:effectExtent l="38100" t="38100" r="57150" b="61595"/>
                <wp:wrapNone/>
                <wp:docPr id="18" name="直接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034198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E7E6E6">
                              <a:lumMod val="90000"/>
                            </a:srgbClr>
                          </a:solidFill>
                          <a:prstDash val="solid"/>
                          <a:miter lim="800000"/>
                          <a:headEnd type="oval" w="med" len="med"/>
                          <a:tailEnd type="oval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197.55pt;margin-top:182.1pt;height:160.15pt;width:0pt;z-index:251644928;mso-width-relative:page;mso-height-relative:page;" filled="f" stroked="t" coordsize="21600,21600" o:gfxdata="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Hi3kATYAAAACwEAAA8AAAAAAAAAAQAgAAAAIgAA&#10;AGRycy9kb3ducmV2LnhtbFBLAQIUABQAAAAIAIdO4kAj8+nACAIAAPQDAAAOAAAAAAAAAAEAIAAA&#10;ACcBAABkcnMvZTJvRG9jLnhtbFBLBQYAAAAABgAGAFkBAAChBQAAAAA=&#10;">
                <v:fill on="f" focussize="0,0"/>
                <v:stroke weight="1pt" color="#D0CECE" miterlimit="8" joinstyle="miter" startarrow="oval" endarrow="oval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2508885</wp:posOffset>
                </wp:positionH>
                <wp:positionV relativeFrom="paragraph">
                  <wp:posOffset>4806950</wp:posOffset>
                </wp:positionV>
                <wp:extent cx="0" cy="1643380"/>
                <wp:effectExtent l="38100" t="38100" r="57150" b="52705"/>
                <wp:wrapNone/>
                <wp:docPr id="19" name="直接连接符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643063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E7E6E6">
                              <a:lumMod val="90000"/>
                            </a:srgbClr>
                          </a:solidFill>
                          <a:prstDash val="solid"/>
                          <a:miter lim="800000"/>
                          <a:headEnd type="oval" w="med" len="med"/>
                          <a:tailEnd type="oval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197.55pt;margin-top:378.5pt;height:129.4pt;width:0pt;z-index:251645952;mso-width-relative:page;mso-height-relative:page;" filled="f" stroked="t" coordsize="21600,21600" o:gfxdata="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DFoAYi2AAAAAwBAAAPAAAAAAAAAAEAIAAAACIA&#10;AABkcnMvZG93bnJldi54bWxQSwECFAAUAAAACACHTuJAQ8xNTAkCAAD0AwAADgAAAAAAAAABACAA&#10;AAAnAQAAZHJzL2Uyb0RvYy54bWxQSwUGAAAAAAYABgBZAQAAogUAAAAA&#10;">
                <v:fill on="f" focussize="0,0"/>
                <v:stroke weight="1pt" color="#D0CECE" miterlimit="8" joinstyle="miter" startarrow="oval" endarrow="oval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2508885</wp:posOffset>
                </wp:positionH>
                <wp:positionV relativeFrom="paragraph">
                  <wp:posOffset>7446645</wp:posOffset>
                </wp:positionV>
                <wp:extent cx="0" cy="514350"/>
                <wp:effectExtent l="38100" t="38100" r="57150" b="57785"/>
                <wp:wrapNone/>
                <wp:docPr id="20" name="直接连接符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14349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E7E6E6">
                              <a:lumMod val="90000"/>
                            </a:srgbClr>
                          </a:solidFill>
                          <a:prstDash val="solid"/>
                          <a:miter lim="800000"/>
                          <a:headEnd type="oval" w="med" len="med"/>
                          <a:tailEnd type="oval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197.55pt;margin-top:586.35pt;height:40.5pt;width:0pt;z-index:251646976;mso-width-relative:page;mso-height-relative:page;" filled="f" stroked="t" coordsize="21600,21600" o:gfxdata="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D4BY7o2QAAAA0BAAAPAAAAAAAAAAEAIAAAACIA&#10;AABkcnMvZG93bnJldi54bWxQSwECFAAUAAAACACHTuJAHT/LHAgCAADzAwAADgAAAAAAAAABACAA&#10;AAAoAQAAZHJzL2Uyb0RvYy54bWxQSwUGAAAAAAYABgBZAQAAogUAAAAA&#10;">
                <v:fill on="f" focussize="0,0"/>
                <v:stroke weight="1pt" color="#D0CECE" miterlimit="8" joinstyle="miter" startarrow="oval" endarrow="oval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2508885</wp:posOffset>
                </wp:positionH>
                <wp:positionV relativeFrom="paragraph">
                  <wp:posOffset>8987790</wp:posOffset>
                </wp:positionV>
                <wp:extent cx="0" cy="1165225"/>
                <wp:effectExtent l="38100" t="38100" r="57150" b="53975"/>
                <wp:wrapNone/>
                <wp:docPr id="22" name="直接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16532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E7E6E6">
                              <a:lumMod val="90000"/>
                            </a:srgbClr>
                          </a:solidFill>
                          <a:prstDash val="solid"/>
                          <a:miter lim="800000"/>
                          <a:headEnd type="oval" w="med" len="med"/>
                          <a:tailEnd type="oval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197.55pt;margin-top:707.7pt;height:91.75pt;width:0pt;z-index:251648000;mso-width-relative:page;mso-height-relative:page;" filled="f" stroked="t" coordsize="21600,21600" o:gfxdata="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FUwp8jZAAAADQEAAA8AAAAAAAAAAQAgAAAA&#10;IgAAAGRycy9kb3ducmV2LnhtbFBLAQIUABQAAAAIAIdO4kDlS0IyCgIAAPQDAAAOAAAAAAAAAAEA&#10;IAAAACgBAABkcnMvZTJvRG9jLnhtbFBLBQYAAAAABgAGAFkBAACkBQAAAAA=&#10;">
                <v:fill on="f" focussize="0,0"/>
                <v:stroke weight="1pt" color="#D0CECE" miterlimit="8" joinstyle="miter" startarrow="oval" endarrow="oval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356870</wp:posOffset>
                </wp:positionH>
                <wp:positionV relativeFrom="paragraph">
                  <wp:posOffset>4291965</wp:posOffset>
                </wp:positionV>
                <wp:extent cx="1518920" cy="320040"/>
                <wp:effectExtent l="0" t="0" r="0" b="0"/>
                <wp:wrapNone/>
                <wp:docPr id="23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8920" cy="3200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FFFFFF"/>
                                <w:kern w:val="24"/>
                                <w:sz w:val="22"/>
                                <w:szCs w:val="22"/>
                              </w:rPr>
                              <w:t>生日：1995.05.05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2" o:spid="_x0000_s1026" o:spt="202" type="#_x0000_t202" style="position:absolute;left:0pt;margin-left:28.1pt;margin-top:337.95pt;height:25.2pt;width:119.6pt;z-index:251649024;mso-width-relative:page;mso-height-relative:page;" filled="f" stroked="f" coordsize="21600,21600" o:gfxdata="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FFFFFF"/>
                          <w:kern w:val="24"/>
                          <w:sz w:val="22"/>
                          <w:szCs w:val="22"/>
                        </w:rPr>
                        <w:t>生日：1995.05.05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356870</wp:posOffset>
                </wp:positionH>
                <wp:positionV relativeFrom="paragraph">
                  <wp:posOffset>4659630</wp:posOffset>
                </wp:positionV>
                <wp:extent cx="1518920" cy="320040"/>
                <wp:effectExtent l="0" t="0" r="0" b="0"/>
                <wp:wrapNone/>
                <wp:docPr id="24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8920" cy="3200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FFFFFF"/>
                                <w:kern w:val="24"/>
                                <w:sz w:val="22"/>
                                <w:szCs w:val="22"/>
                              </w:rPr>
                              <w:t>现居：四川省.成都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3" o:spid="_x0000_s1026" o:spt="202" type="#_x0000_t202" style="position:absolute;left:0pt;margin-left:28.1pt;margin-top:366.9pt;height:25.2pt;width:119.6pt;z-index:251650048;mso-width-relative:page;mso-height-relative:page;" filled="f" stroked="f" coordsize="21600,21600" o:gfxdata="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Gu1twvYAAAACgEAAA8AAAAAAAAA&#10;AQAgAAAAIgAAAGRycy9kb3ducmV2LnhtbFBLAQIUABQAAAAIAIdO4kBnVLTmnwEAABEDAAAOAAAA&#10;AAAAAAEAIAAAACcBAABkcnMvZTJvRG9jLnhtbFBLBQYAAAAABgAGAFkBAAA4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FFFFFF"/>
                          <w:kern w:val="24"/>
                          <w:sz w:val="22"/>
                          <w:szCs w:val="22"/>
                        </w:rPr>
                        <w:t>现居：四川省.成都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161290</wp:posOffset>
                </wp:positionH>
                <wp:positionV relativeFrom="paragraph">
                  <wp:posOffset>4380230</wp:posOffset>
                </wp:positionV>
                <wp:extent cx="162560" cy="161925"/>
                <wp:effectExtent l="0" t="0" r="8890" b="9525"/>
                <wp:wrapNone/>
                <wp:docPr id="25" name="plus-18-movie_8358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162560" cy="161925"/>
                        </a:xfrm>
                        <a:custGeom>
                          <a:avLst/>
                          <a:gdLst>
                            <a:gd name="connsiteX0" fmla="*/ 369302 w 608556"/>
                            <a:gd name="connsiteY0" fmla="*/ 317471 h 607639"/>
                            <a:gd name="connsiteX1" fmla="*/ 334055 w 608556"/>
                            <a:gd name="connsiteY1" fmla="*/ 344357 h 607639"/>
                            <a:gd name="connsiteX2" fmla="*/ 369302 w 608556"/>
                            <a:gd name="connsiteY2" fmla="*/ 371521 h 607639"/>
                            <a:gd name="connsiteX3" fmla="*/ 404827 w 608556"/>
                            <a:gd name="connsiteY3" fmla="*/ 344357 h 607639"/>
                            <a:gd name="connsiteX4" fmla="*/ 369302 w 608556"/>
                            <a:gd name="connsiteY4" fmla="*/ 317471 h 607639"/>
                            <a:gd name="connsiteX5" fmla="*/ 369302 w 608556"/>
                            <a:gd name="connsiteY5" fmla="*/ 232516 h 607639"/>
                            <a:gd name="connsiteX6" fmla="*/ 339328 w 608556"/>
                            <a:gd name="connsiteY6" fmla="*/ 256492 h 607639"/>
                            <a:gd name="connsiteX7" fmla="*/ 369302 w 608556"/>
                            <a:gd name="connsiteY7" fmla="*/ 279498 h 607639"/>
                            <a:gd name="connsiteX8" fmla="*/ 399138 w 608556"/>
                            <a:gd name="connsiteY8" fmla="*/ 256492 h 607639"/>
                            <a:gd name="connsiteX9" fmla="*/ 369302 w 608556"/>
                            <a:gd name="connsiteY9" fmla="*/ 232516 h 607639"/>
                            <a:gd name="connsiteX10" fmla="*/ 154327 w 608556"/>
                            <a:gd name="connsiteY10" fmla="*/ 200124 h 607639"/>
                            <a:gd name="connsiteX11" fmla="*/ 245215 w 608556"/>
                            <a:gd name="connsiteY11" fmla="*/ 200124 h 607639"/>
                            <a:gd name="connsiteX12" fmla="*/ 245215 w 608556"/>
                            <a:gd name="connsiteY12" fmla="*/ 407234 h 607639"/>
                            <a:gd name="connsiteX13" fmla="*/ 192503 w 608556"/>
                            <a:gd name="connsiteY13" fmla="*/ 407234 h 607639"/>
                            <a:gd name="connsiteX14" fmla="*/ 192503 w 608556"/>
                            <a:gd name="connsiteY14" fmla="*/ 242393 h 607639"/>
                            <a:gd name="connsiteX15" fmla="*/ 154327 w 608556"/>
                            <a:gd name="connsiteY15" fmla="*/ 242393 h 607639"/>
                            <a:gd name="connsiteX16" fmla="*/ 369025 w 608556"/>
                            <a:gd name="connsiteY16" fmla="*/ 198007 h 607639"/>
                            <a:gd name="connsiteX17" fmla="*/ 443266 w 608556"/>
                            <a:gd name="connsiteY17" fmla="*/ 253581 h 607639"/>
                            <a:gd name="connsiteX18" fmla="*/ 417178 w 608556"/>
                            <a:gd name="connsiteY18" fmla="*/ 296405 h 607639"/>
                            <a:gd name="connsiteX19" fmla="*/ 454229 w 608556"/>
                            <a:gd name="connsiteY19" fmla="*/ 348792 h 607639"/>
                            <a:gd name="connsiteX20" fmla="*/ 369302 w 608556"/>
                            <a:gd name="connsiteY20" fmla="*/ 409633 h 607639"/>
                            <a:gd name="connsiteX21" fmla="*/ 284237 w 608556"/>
                            <a:gd name="connsiteY21" fmla="*/ 349624 h 607639"/>
                            <a:gd name="connsiteX22" fmla="*/ 323647 w 608556"/>
                            <a:gd name="connsiteY22" fmla="*/ 296405 h 607639"/>
                            <a:gd name="connsiteX23" fmla="*/ 294922 w 608556"/>
                            <a:gd name="connsiteY23" fmla="*/ 252057 h 607639"/>
                            <a:gd name="connsiteX24" fmla="*/ 369025 w 608556"/>
                            <a:gd name="connsiteY24" fmla="*/ 198007 h 607639"/>
                            <a:gd name="connsiteX25" fmla="*/ 484719 w 608556"/>
                            <a:gd name="connsiteY25" fmla="*/ 23287 h 607639"/>
                            <a:gd name="connsiteX26" fmla="*/ 526631 w 608556"/>
                            <a:gd name="connsiteY26" fmla="*/ 23287 h 607639"/>
                            <a:gd name="connsiteX27" fmla="*/ 526631 w 608556"/>
                            <a:gd name="connsiteY27" fmla="*/ 81473 h 607639"/>
                            <a:gd name="connsiteX28" fmla="*/ 585058 w 608556"/>
                            <a:gd name="connsiteY28" fmla="*/ 81473 h 607639"/>
                            <a:gd name="connsiteX29" fmla="*/ 585058 w 608556"/>
                            <a:gd name="connsiteY29" fmla="*/ 123311 h 607639"/>
                            <a:gd name="connsiteX30" fmla="*/ 526631 w 608556"/>
                            <a:gd name="connsiteY30" fmla="*/ 123311 h 607639"/>
                            <a:gd name="connsiteX31" fmla="*/ 526631 w 608556"/>
                            <a:gd name="connsiteY31" fmla="*/ 181636 h 607639"/>
                            <a:gd name="connsiteX32" fmla="*/ 484719 w 608556"/>
                            <a:gd name="connsiteY32" fmla="*/ 181636 h 607639"/>
                            <a:gd name="connsiteX33" fmla="*/ 484719 w 608556"/>
                            <a:gd name="connsiteY33" fmla="*/ 123311 h 607639"/>
                            <a:gd name="connsiteX34" fmla="*/ 426709 w 608556"/>
                            <a:gd name="connsiteY34" fmla="*/ 123311 h 607639"/>
                            <a:gd name="connsiteX35" fmla="*/ 426709 w 608556"/>
                            <a:gd name="connsiteY35" fmla="*/ 81473 h 607639"/>
                            <a:gd name="connsiteX36" fmla="*/ 484719 w 608556"/>
                            <a:gd name="connsiteY36" fmla="*/ 81473 h 607639"/>
                            <a:gd name="connsiteX37" fmla="*/ 304209 w 608556"/>
                            <a:gd name="connsiteY37" fmla="*/ 0 h 607639"/>
                            <a:gd name="connsiteX38" fmla="*/ 384702 w 608556"/>
                            <a:gd name="connsiteY38" fmla="*/ 10809 h 607639"/>
                            <a:gd name="connsiteX39" fmla="*/ 384702 w 608556"/>
                            <a:gd name="connsiteY39" fmla="*/ 66515 h 607639"/>
                            <a:gd name="connsiteX40" fmla="*/ 304209 w 608556"/>
                            <a:gd name="connsiteY40" fmla="*/ 53350 h 607639"/>
                            <a:gd name="connsiteX41" fmla="*/ 53431 w 608556"/>
                            <a:gd name="connsiteY41" fmla="*/ 303750 h 607639"/>
                            <a:gd name="connsiteX42" fmla="*/ 304209 w 608556"/>
                            <a:gd name="connsiteY42" fmla="*/ 554289 h 607639"/>
                            <a:gd name="connsiteX43" fmla="*/ 555125 w 608556"/>
                            <a:gd name="connsiteY43" fmla="*/ 303750 h 607639"/>
                            <a:gd name="connsiteX44" fmla="*/ 541941 w 608556"/>
                            <a:gd name="connsiteY44" fmla="*/ 223378 h 607639"/>
                            <a:gd name="connsiteX45" fmla="*/ 597731 w 608556"/>
                            <a:gd name="connsiteY45" fmla="*/ 223378 h 607639"/>
                            <a:gd name="connsiteX46" fmla="*/ 608556 w 608556"/>
                            <a:gd name="connsiteY46" fmla="*/ 303750 h 607639"/>
                            <a:gd name="connsiteX47" fmla="*/ 304209 w 608556"/>
                            <a:gd name="connsiteY47" fmla="*/ 607639 h 607639"/>
                            <a:gd name="connsiteX48" fmla="*/ 0 w 608556"/>
                            <a:gd name="connsiteY48" fmla="*/ 303750 h 607639"/>
                            <a:gd name="connsiteX49" fmla="*/ 304209 w 608556"/>
                            <a:gd name="connsiteY49" fmla="*/ 0 h 60763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</a:cxnLst>
                          <a:rect l="l" t="t" r="r" b="b"/>
                          <a:pathLst>
                            <a:path w="608556" h="607639">
                              <a:moveTo>
                                <a:pt x="369302" y="317471"/>
                              </a:moveTo>
                              <a:cubicBezTo>
                                <a:pt x="346405" y="317471"/>
                                <a:pt x="334055" y="327172"/>
                                <a:pt x="334055" y="344357"/>
                              </a:cubicBezTo>
                              <a:cubicBezTo>
                                <a:pt x="334055" y="361820"/>
                                <a:pt x="346405" y="371521"/>
                                <a:pt x="369302" y="371521"/>
                              </a:cubicBezTo>
                              <a:cubicBezTo>
                                <a:pt x="392060" y="371521"/>
                                <a:pt x="404827" y="362097"/>
                                <a:pt x="404827" y="344357"/>
                              </a:cubicBezTo>
                              <a:cubicBezTo>
                                <a:pt x="404827" y="327172"/>
                                <a:pt x="392060" y="317471"/>
                                <a:pt x="369302" y="317471"/>
                              </a:cubicBezTo>
                              <a:close/>
                              <a:moveTo>
                                <a:pt x="369302" y="232516"/>
                              </a:moveTo>
                              <a:cubicBezTo>
                                <a:pt x="350013" y="232516"/>
                                <a:pt x="339328" y="241108"/>
                                <a:pt x="339328" y="256492"/>
                              </a:cubicBezTo>
                              <a:cubicBezTo>
                                <a:pt x="339328" y="271321"/>
                                <a:pt x="350013" y="279498"/>
                                <a:pt x="369302" y="279498"/>
                              </a:cubicBezTo>
                              <a:cubicBezTo>
                                <a:pt x="388452" y="279498"/>
                                <a:pt x="399138" y="271321"/>
                                <a:pt x="399138" y="256492"/>
                              </a:cubicBezTo>
                              <a:cubicBezTo>
                                <a:pt x="399138" y="241108"/>
                                <a:pt x="388452" y="232516"/>
                                <a:pt x="369302" y="232516"/>
                              </a:cubicBezTo>
                              <a:close/>
                              <a:moveTo>
                                <a:pt x="154327" y="200124"/>
                              </a:moveTo>
                              <a:lnTo>
                                <a:pt x="245215" y="200124"/>
                              </a:lnTo>
                              <a:lnTo>
                                <a:pt x="245215" y="407234"/>
                              </a:lnTo>
                              <a:lnTo>
                                <a:pt x="192503" y="407234"/>
                              </a:lnTo>
                              <a:lnTo>
                                <a:pt x="192503" y="242393"/>
                              </a:lnTo>
                              <a:lnTo>
                                <a:pt x="154327" y="242393"/>
                              </a:lnTo>
                              <a:close/>
                              <a:moveTo>
                                <a:pt x="369025" y="198007"/>
                              </a:moveTo>
                              <a:cubicBezTo>
                                <a:pt x="414541" y="198007"/>
                                <a:pt x="443266" y="219488"/>
                                <a:pt x="443266" y="253581"/>
                              </a:cubicBezTo>
                              <a:cubicBezTo>
                                <a:pt x="443266" y="271598"/>
                                <a:pt x="433552" y="287536"/>
                                <a:pt x="417178" y="296405"/>
                              </a:cubicBezTo>
                              <a:cubicBezTo>
                                <a:pt x="440075" y="305830"/>
                                <a:pt x="454229" y="325648"/>
                                <a:pt x="454229" y="348792"/>
                              </a:cubicBezTo>
                              <a:cubicBezTo>
                                <a:pt x="454229" y="385934"/>
                                <a:pt x="421063" y="409633"/>
                                <a:pt x="369302" y="409633"/>
                              </a:cubicBezTo>
                              <a:cubicBezTo>
                                <a:pt x="317403" y="409633"/>
                                <a:pt x="284237" y="386350"/>
                                <a:pt x="284237" y="349624"/>
                              </a:cubicBezTo>
                              <a:cubicBezTo>
                                <a:pt x="284237" y="325925"/>
                                <a:pt x="299640" y="305830"/>
                                <a:pt x="323647" y="296405"/>
                              </a:cubicBezTo>
                              <a:cubicBezTo>
                                <a:pt x="306162" y="286704"/>
                                <a:pt x="294922" y="270073"/>
                                <a:pt x="294922" y="252057"/>
                              </a:cubicBezTo>
                              <a:cubicBezTo>
                                <a:pt x="294922" y="218934"/>
                                <a:pt x="323925" y="198007"/>
                                <a:pt x="369025" y="198007"/>
                              </a:cubicBezTo>
                              <a:close/>
                              <a:moveTo>
                                <a:pt x="484719" y="23287"/>
                              </a:moveTo>
                              <a:lnTo>
                                <a:pt x="526631" y="23287"/>
                              </a:lnTo>
                              <a:lnTo>
                                <a:pt x="526631" y="81473"/>
                              </a:lnTo>
                              <a:lnTo>
                                <a:pt x="585058" y="81473"/>
                              </a:lnTo>
                              <a:lnTo>
                                <a:pt x="585058" y="123311"/>
                              </a:lnTo>
                              <a:lnTo>
                                <a:pt x="526631" y="123311"/>
                              </a:lnTo>
                              <a:lnTo>
                                <a:pt x="526631" y="181636"/>
                              </a:lnTo>
                              <a:lnTo>
                                <a:pt x="484719" y="181636"/>
                              </a:lnTo>
                              <a:lnTo>
                                <a:pt x="484719" y="123311"/>
                              </a:lnTo>
                              <a:lnTo>
                                <a:pt x="426709" y="123311"/>
                              </a:lnTo>
                              <a:lnTo>
                                <a:pt x="426709" y="81473"/>
                              </a:lnTo>
                              <a:lnTo>
                                <a:pt x="484719" y="81473"/>
                              </a:lnTo>
                              <a:close/>
                              <a:moveTo>
                                <a:pt x="304209" y="0"/>
                              </a:moveTo>
                              <a:cubicBezTo>
                                <a:pt x="331687" y="0"/>
                                <a:pt x="358611" y="3603"/>
                                <a:pt x="384702" y="10809"/>
                              </a:cubicBezTo>
                              <a:lnTo>
                                <a:pt x="384702" y="66515"/>
                              </a:lnTo>
                              <a:cubicBezTo>
                                <a:pt x="358888" y="57785"/>
                                <a:pt x="331826" y="53350"/>
                                <a:pt x="304209" y="53350"/>
                              </a:cubicBezTo>
                              <a:cubicBezTo>
                                <a:pt x="165982" y="53350"/>
                                <a:pt x="53431" y="165732"/>
                                <a:pt x="53431" y="303750"/>
                              </a:cubicBezTo>
                              <a:cubicBezTo>
                                <a:pt x="53431" y="441907"/>
                                <a:pt x="165982" y="554289"/>
                                <a:pt x="304209" y="554289"/>
                              </a:cubicBezTo>
                              <a:cubicBezTo>
                                <a:pt x="442574" y="554289"/>
                                <a:pt x="555125" y="441907"/>
                                <a:pt x="555125" y="303750"/>
                              </a:cubicBezTo>
                              <a:cubicBezTo>
                                <a:pt x="555125" y="276313"/>
                                <a:pt x="550684" y="249291"/>
                                <a:pt x="541941" y="223378"/>
                              </a:cubicBezTo>
                              <a:lnTo>
                                <a:pt x="597731" y="223378"/>
                              </a:lnTo>
                              <a:cubicBezTo>
                                <a:pt x="604948" y="249569"/>
                                <a:pt x="608556" y="276451"/>
                                <a:pt x="608556" y="303750"/>
                              </a:cubicBezTo>
                              <a:cubicBezTo>
                                <a:pt x="608556" y="471284"/>
                                <a:pt x="471995" y="607639"/>
                                <a:pt x="304209" y="607639"/>
                              </a:cubicBezTo>
                              <a:cubicBezTo>
                                <a:pt x="136561" y="607639"/>
                                <a:pt x="0" y="471284"/>
                                <a:pt x="0" y="303750"/>
                              </a:cubicBezTo>
                              <a:cubicBezTo>
                                <a:pt x="0" y="136355"/>
                                <a:pt x="136561" y="0"/>
                                <a:pt x="30420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lus-18-movie_83580" o:spid="_x0000_s1026" o:spt="100" style="position:absolute;left:0pt;margin-left:12.7pt;margin-top:344.9pt;height:12.75pt;width:12.8pt;z-index:251651072;mso-width-relative:page;mso-height-relative:page;" fillcolor="#FFFFFF" filled="t" stroked="f" coordsize="608556,607639" o:gfxdata="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" path="m369302,317471c346405,317471,334055,327172,334055,344357c334055,361820,346405,371521,369302,371521c392060,371521,404827,362097,404827,344357c404827,327172,392060,317471,369302,317471xm369302,232516c350013,232516,339328,241108,339328,256492c339328,271321,350013,279498,369302,279498c388452,279498,399138,271321,399138,256492c399138,241108,388452,232516,369302,232516xm154327,200124l245215,200124,245215,407234,192503,407234,192503,242393,154327,242393xm369025,198007c414541,198007,443266,219488,443266,253581c443266,271598,433552,287536,417178,296405c440075,305830,454229,325648,454229,348792c454229,385934,421063,409633,369302,409633c317403,409633,284237,386350,284237,349624c284237,325925,299640,305830,323647,296405c306162,286704,294922,270073,294922,252057c294922,218934,323925,198007,369025,198007xm484719,23287l526631,23287,526631,81473,585058,81473,585058,123311,526631,123311,526631,181636,484719,181636,484719,123311,426709,123311,426709,81473,484719,81473xm304209,0c331687,0,358611,3603,384702,10809l384702,66515c358888,57785,331826,53350,304209,53350c165982,53350,53431,165732,53431,303750c53431,441907,165982,554289,304209,554289c442574,554289,555125,441907,555125,303750c555125,276313,550684,249291,541941,223378l597731,223378c604948,249569,608556,276451,608556,303750c608556,471284,471995,607639,304209,607639c136561,607639,0,471284,0,303750c0,136355,136561,0,304209,0xe">
                <v:path o:connectlocs="98649,84600;89234,91765;98649,99003;108139,91765;98649,84600;98649,61961;90642,68350;98649,74481;106619,68350;98649,61961;41224,53329;65502,53329;65502,108520;51422,108520;51422,64593;41224,64593;98575,52765;118407,67574;111438,78986;121335,92946;98649,109159;75926,93168;86453,78986;78780,67168;98575,52765;129480,6205;140675,6205;140675,21711;156283,21711;156283,32860;140675,32860;140675,48402;129480,48402;129480,32860;113984,32860;113984,21711;129480,21711;81261,0;102763,2880;102763,17725;81261,14216;14272,80943;81261,147708;148287,80943;144765,59526;159668,59526;162560,80943;81261,161925;0,80943;81261,0" o:connectangles="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161925</wp:posOffset>
                </wp:positionH>
                <wp:positionV relativeFrom="paragraph">
                  <wp:posOffset>4745355</wp:posOffset>
                </wp:positionV>
                <wp:extent cx="161925" cy="162560"/>
                <wp:effectExtent l="0" t="0" r="9525" b="8890"/>
                <wp:wrapNone/>
                <wp:docPr id="26" name="plus-18-movie_8358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161925" cy="162560"/>
                        </a:xfrm>
                        <a:custGeom>
                          <a:avLst/>
                          <a:gdLst>
                            <a:gd name="T0" fmla="*/ 5002 w 5054"/>
                            <a:gd name="T1" fmla="*/ 4584 h 5072"/>
                            <a:gd name="T2" fmla="*/ 4477 w 5054"/>
                            <a:gd name="T3" fmla="*/ 3420 h 5072"/>
                            <a:gd name="T4" fmla="*/ 4020 w 5054"/>
                            <a:gd name="T5" fmla="*/ 3125 h 5072"/>
                            <a:gd name="T6" fmla="*/ 3418 w 5054"/>
                            <a:gd name="T7" fmla="*/ 3125 h 5072"/>
                            <a:gd name="T8" fmla="*/ 4063 w 5054"/>
                            <a:gd name="T9" fmla="*/ 1536 h 5072"/>
                            <a:gd name="T10" fmla="*/ 2527 w 5054"/>
                            <a:gd name="T11" fmla="*/ 0 h 5072"/>
                            <a:gd name="T12" fmla="*/ 991 w 5054"/>
                            <a:gd name="T13" fmla="*/ 1536 h 5072"/>
                            <a:gd name="T14" fmla="*/ 1631 w 5054"/>
                            <a:gd name="T15" fmla="*/ 3125 h 5072"/>
                            <a:gd name="T16" fmla="*/ 1033 w 5054"/>
                            <a:gd name="T17" fmla="*/ 3125 h 5072"/>
                            <a:gd name="T18" fmla="*/ 576 w 5054"/>
                            <a:gd name="T19" fmla="*/ 3420 h 5072"/>
                            <a:gd name="T20" fmla="*/ 52 w 5054"/>
                            <a:gd name="T21" fmla="*/ 4584 h 5072"/>
                            <a:gd name="T22" fmla="*/ 69 w 5054"/>
                            <a:gd name="T23" fmla="*/ 4919 h 5072"/>
                            <a:gd name="T24" fmla="*/ 367 w 5054"/>
                            <a:gd name="T25" fmla="*/ 5072 h 5072"/>
                            <a:gd name="T26" fmla="*/ 4687 w 5054"/>
                            <a:gd name="T27" fmla="*/ 5072 h 5072"/>
                            <a:gd name="T28" fmla="*/ 4984 w 5054"/>
                            <a:gd name="T29" fmla="*/ 4919 h 5072"/>
                            <a:gd name="T30" fmla="*/ 5002 w 5054"/>
                            <a:gd name="T31" fmla="*/ 4584 h 5072"/>
                            <a:gd name="T32" fmla="*/ 2527 w 5054"/>
                            <a:gd name="T33" fmla="*/ 844 h 5072"/>
                            <a:gd name="T34" fmla="*/ 3218 w 5054"/>
                            <a:gd name="T35" fmla="*/ 1536 h 5072"/>
                            <a:gd name="T36" fmla="*/ 2527 w 5054"/>
                            <a:gd name="T37" fmla="*/ 2228 h 5072"/>
                            <a:gd name="T38" fmla="*/ 1835 w 5054"/>
                            <a:gd name="T39" fmla="*/ 1536 h 5072"/>
                            <a:gd name="T40" fmla="*/ 2527 w 5054"/>
                            <a:gd name="T41" fmla="*/ 844 h 5072"/>
                            <a:gd name="T42" fmla="*/ 554 w 5054"/>
                            <a:gd name="T43" fmla="*/ 4605 h 5072"/>
                            <a:gd name="T44" fmla="*/ 1001 w 5054"/>
                            <a:gd name="T45" fmla="*/ 3614 h 5072"/>
                            <a:gd name="T46" fmla="*/ 1036 w 5054"/>
                            <a:gd name="T47" fmla="*/ 3591 h 5072"/>
                            <a:gd name="T48" fmla="*/ 1941 w 5054"/>
                            <a:gd name="T49" fmla="*/ 3591 h 5072"/>
                            <a:gd name="T50" fmla="*/ 2162 w 5054"/>
                            <a:gd name="T51" fmla="*/ 3882 h 5072"/>
                            <a:gd name="T52" fmla="*/ 2527 w 5054"/>
                            <a:gd name="T53" fmla="*/ 4198 h 5072"/>
                            <a:gd name="T54" fmla="*/ 2887 w 5054"/>
                            <a:gd name="T55" fmla="*/ 3882 h 5072"/>
                            <a:gd name="T56" fmla="*/ 3108 w 5054"/>
                            <a:gd name="T57" fmla="*/ 3591 h 5072"/>
                            <a:gd name="T58" fmla="*/ 4018 w 5054"/>
                            <a:gd name="T59" fmla="*/ 3591 h 5072"/>
                            <a:gd name="T60" fmla="*/ 4053 w 5054"/>
                            <a:gd name="T61" fmla="*/ 3614 h 5072"/>
                            <a:gd name="T62" fmla="*/ 4499 w 5054"/>
                            <a:gd name="T63" fmla="*/ 4605 h 5072"/>
                            <a:gd name="T64" fmla="*/ 554 w 5054"/>
                            <a:gd name="T65" fmla="*/ 4605 h 50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5054" h="5072">
                              <a:moveTo>
                                <a:pt x="5002" y="4584"/>
                              </a:moveTo>
                              <a:lnTo>
                                <a:pt x="4477" y="3420"/>
                              </a:lnTo>
                              <a:cubicBezTo>
                                <a:pt x="4400" y="3249"/>
                                <a:pt x="4208" y="3125"/>
                                <a:pt x="4020" y="3125"/>
                              </a:cubicBezTo>
                              <a:lnTo>
                                <a:pt x="3418" y="3125"/>
                              </a:lnTo>
                              <a:cubicBezTo>
                                <a:pt x="3634" y="2775"/>
                                <a:pt x="4063" y="2021"/>
                                <a:pt x="4063" y="1536"/>
                              </a:cubicBezTo>
                              <a:cubicBezTo>
                                <a:pt x="4063" y="689"/>
                                <a:pt x="3374" y="0"/>
                                <a:pt x="2527" y="0"/>
                              </a:cubicBezTo>
                              <a:cubicBezTo>
                                <a:pt x="1680" y="0"/>
                                <a:pt x="991" y="689"/>
                                <a:pt x="991" y="1536"/>
                              </a:cubicBezTo>
                              <a:cubicBezTo>
                                <a:pt x="991" y="2023"/>
                                <a:pt x="1417" y="2776"/>
                                <a:pt x="1631" y="3125"/>
                              </a:cubicBezTo>
                              <a:lnTo>
                                <a:pt x="1033" y="3125"/>
                              </a:lnTo>
                              <a:cubicBezTo>
                                <a:pt x="846" y="3125"/>
                                <a:pt x="653" y="3249"/>
                                <a:pt x="576" y="3420"/>
                              </a:cubicBezTo>
                              <a:lnTo>
                                <a:pt x="52" y="4584"/>
                              </a:lnTo>
                              <a:cubicBezTo>
                                <a:pt x="0" y="4699"/>
                                <a:pt x="6" y="4821"/>
                                <a:pt x="69" y="4919"/>
                              </a:cubicBezTo>
                              <a:cubicBezTo>
                                <a:pt x="132" y="5016"/>
                                <a:pt x="241" y="5072"/>
                                <a:pt x="367" y="5072"/>
                              </a:cubicBezTo>
                              <a:lnTo>
                                <a:pt x="4687" y="5072"/>
                              </a:lnTo>
                              <a:cubicBezTo>
                                <a:pt x="4813" y="5072"/>
                                <a:pt x="4921" y="5016"/>
                                <a:pt x="4984" y="4919"/>
                              </a:cubicBezTo>
                              <a:cubicBezTo>
                                <a:pt x="5047" y="4821"/>
                                <a:pt x="5054" y="4699"/>
                                <a:pt x="5002" y="4584"/>
                              </a:cubicBezTo>
                              <a:close/>
                              <a:moveTo>
                                <a:pt x="2527" y="844"/>
                              </a:moveTo>
                              <a:cubicBezTo>
                                <a:pt x="2908" y="844"/>
                                <a:pt x="3218" y="1155"/>
                                <a:pt x="3218" y="1536"/>
                              </a:cubicBezTo>
                              <a:cubicBezTo>
                                <a:pt x="3218" y="1917"/>
                                <a:pt x="2908" y="2228"/>
                                <a:pt x="2527" y="2228"/>
                              </a:cubicBezTo>
                              <a:cubicBezTo>
                                <a:pt x="2145" y="2228"/>
                                <a:pt x="1835" y="1917"/>
                                <a:pt x="1835" y="1536"/>
                              </a:cubicBezTo>
                              <a:cubicBezTo>
                                <a:pt x="1835" y="1155"/>
                                <a:pt x="2145" y="844"/>
                                <a:pt x="2527" y="844"/>
                              </a:cubicBezTo>
                              <a:close/>
                              <a:moveTo>
                                <a:pt x="554" y="4605"/>
                              </a:moveTo>
                              <a:lnTo>
                                <a:pt x="1001" y="3614"/>
                              </a:lnTo>
                              <a:cubicBezTo>
                                <a:pt x="1007" y="3606"/>
                                <a:pt x="1026" y="3594"/>
                                <a:pt x="1036" y="3591"/>
                              </a:cubicBezTo>
                              <a:lnTo>
                                <a:pt x="1941" y="3591"/>
                              </a:lnTo>
                              <a:cubicBezTo>
                                <a:pt x="2016" y="3697"/>
                                <a:pt x="2091" y="3796"/>
                                <a:pt x="2162" y="3882"/>
                              </a:cubicBezTo>
                              <a:cubicBezTo>
                                <a:pt x="2420" y="4198"/>
                                <a:pt x="2495" y="4198"/>
                                <a:pt x="2527" y="4198"/>
                              </a:cubicBezTo>
                              <a:cubicBezTo>
                                <a:pt x="2560" y="4198"/>
                                <a:pt x="2630" y="4198"/>
                                <a:pt x="2887" y="3882"/>
                              </a:cubicBezTo>
                              <a:cubicBezTo>
                                <a:pt x="2957" y="3795"/>
                                <a:pt x="3032" y="3697"/>
                                <a:pt x="3108" y="3591"/>
                              </a:cubicBezTo>
                              <a:lnTo>
                                <a:pt x="4018" y="3591"/>
                              </a:lnTo>
                              <a:cubicBezTo>
                                <a:pt x="4028" y="3594"/>
                                <a:pt x="4047" y="3606"/>
                                <a:pt x="4053" y="3614"/>
                              </a:cubicBezTo>
                              <a:lnTo>
                                <a:pt x="4499" y="4605"/>
                              </a:lnTo>
                              <a:lnTo>
                                <a:pt x="554" y="4605"/>
                              </a:ln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lus-18-movie_83580" o:spid="_x0000_s1026" o:spt="100" style="position:absolute;left:0pt;margin-left:12.75pt;margin-top:373.65pt;height:12.8pt;width:12.75pt;z-index:251652096;mso-width-relative:page;mso-height-relative:page;" fillcolor="#FFFFFF" filled="t" stroked="f" coordsize="5054,5072" o:gfxdata="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" path="m5002,4584l4477,3420c4400,3249,4208,3125,4020,3125l3418,3125c3634,2775,4063,2021,4063,1536c4063,689,3374,0,2527,0c1680,0,991,689,991,1536c991,2023,1417,2776,1631,3125l1033,3125c846,3125,653,3249,576,3420l52,4584c0,4699,6,4821,69,4919c132,5016,241,5072,367,5072l4687,5072c4813,5072,4921,5016,4984,4919c5047,4821,5054,4699,5002,4584xm2527,844c2908,844,3218,1155,3218,1536c3218,1917,2908,2228,2527,2228c2145,2228,1835,1917,1835,1536c1835,1155,2145,844,2527,844xm554,4605l1001,3614c1007,3606,1026,3594,1036,3591l1941,3591c2016,3697,2091,3796,2162,3882c2420,4198,2495,4198,2527,4198c2560,4198,2630,4198,2887,3882c2957,3795,3032,3697,3108,3591l4018,3591c4028,3594,4047,3606,4053,3614l4499,4605,554,4605xe">
                <v:path o:connectlocs="160258,146919;143438,109612;128796,100157;109509,100157;130174,49229;80962,0;31750,49229;52255,100157;33096,100157;18454,109612;1666,146919;2210,157656;11758,162560;150166,162560;159682,157656;160258,146919;80962,27050;103101,49229;80962,71408;58791,49229;80962,27050;17749,147592;32071,115830;33192,115093;62187,115093;69268,124419;80962,134547;92496,124419;99577,115093;128732,115093;129853,115830;144143,147592;17749,147592" o:connectangles="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357505</wp:posOffset>
                </wp:positionH>
                <wp:positionV relativeFrom="paragraph">
                  <wp:posOffset>5049520</wp:posOffset>
                </wp:positionV>
                <wp:extent cx="1680845" cy="320040"/>
                <wp:effectExtent l="0" t="0" r="0" b="0"/>
                <wp:wrapNone/>
                <wp:docPr id="27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0845" cy="3200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FFFFFF"/>
                                <w:kern w:val="24"/>
                                <w:sz w:val="22"/>
                                <w:szCs w:val="22"/>
                              </w:rPr>
                              <w:t>手机：170 7070 7070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4" o:spid="_x0000_s1026" o:spt="202" type="#_x0000_t202" style="position:absolute;left:0pt;margin-left:28.15pt;margin-top:397.6pt;height:25.2pt;width:132.35pt;z-index:251653120;mso-width-relative:page;mso-height-relative:page;" filled="f" stroked="f" coordsize="21600,21600" o:gfxdata="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CqjUcp2AAAAAoBAAAPAAAAAAAA&#10;AAEAIAAAACIAAABkcnMvZG93bnJldi54bWxQSwECFAAUAAAACACHTuJAuVA5B6ABAAARAwAADgAA&#10;AAAAAAABACAAAAAnAQAAZHJzL2Uyb0RvYy54bWxQSwUGAAAAAAYABgBZAQAAOQ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FFFFFF"/>
                          <w:kern w:val="24"/>
                          <w:sz w:val="22"/>
                          <w:szCs w:val="22"/>
                        </w:rPr>
                        <w:t>手机：170 7070 7070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paragraph">
                  <wp:posOffset>5139055</wp:posOffset>
                </wp:positionV>
                <wp:extent cx="111125" cy="179070"/>
                <wp:effectExtent l="0" t="0" r="3175" b="0"/>
                <wp:wrapNone/>
                <wp:docPr id="28" name="plus-18-movie_8358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111125" cy="179070"/>
                        </a:xfrm>
                        <a:custGeom>
                          <a:avLst/>
                          <a:gdLst>
                            <a:gd name="T0" fmla="*/ 2819 w 4025"/>
                            <a:gd name="T1" fmla="*/ 0 h 6467"/>
                            <a:gd name="T2" fmla="*/ 2819 w 4025"/>
                            <a:gd name="T3" fmla="*/ 129 h 6467"/>
                            <a:gd name="T4" fmla="*/ 0 w 4025"/>
                            <a:gd name="T5" fmla="*/ 129 h 6467"/>
                            <a:gd name="T6" fmla="*/ 0 w 4025"/>
                            <a:gd name="T7" fmla="*/ 6467 h 6467"/>
                            <a:gd name="T8" fmla="*/ 4025 w 4025"/>
                            <a:gd name="T9" fmla="*/ 6467 h 6467"/>
                            <a:gd name="T10" fmla="*/ 4025 w 4025"/>
                            <a:gd name="T11" fmla="*/ 129 h 6467"/>
                            <a:gd name="T12" fmla="*/ 3593 w 4025"/>
                            <a:gd name="T13" fmla="*/ 129 h 6467"/>
                            <a:gd name="T14" fmla="*/ 3593 w 4025"/>
                            <a:gd name="T15" fmla="*/ 0 h 6467"/>
                            <a:gd name="T16" fmla="*/ 2819 w 4025"/>
                            <a:gd name="T17" fmla="*/ 0 h 6467"/>
                            <a:gd name="T18" fmla="*/ 2819 w 4025"/>
                            <a:gd name="T19" fmla="*/ 0 h 6467"/>
                            <a:gd name="T20" fmla="*/ 1206 w 4025"/>
                            <a:gd name="T21" fmla="*/ 6043 h 6467"/>
                            <a:gd name="T22" fmla="*/ 431 w 4025"/>
                            <a:gd name="T23" fmla="*/ 6043 h 6467"/>
                            <a:gd name="T24" fmla="*/ 431 w 4025"/>
                            <a:gd name="T25" fmla="*/ 5527 h 6467"/>
                            <a:gd name="T26" fmla="*/ 1206 w 4025"/>
                            <a:gd name="T27" fmla="*/ 5527 h 6467"/>
                            <a:gd name="T28" fmla="*/ 1206 w 4025"/>
                            <a:gd name="T29" fmla="*/ 6043 h 6467"/>
                            <a:gd name="T30" fmla="*/ 1206 w 4025"/>
                            <a:gd name="T31" fmla="*/ 6043 h 6467"/>
                            <a:gd name="T32" fmla="*/ 1206 w 4025"/>
                            <a:gd name="T33" fmla="*/ 5156 h 6467"/>
                            <a:gd name="T34" fmla="*/ 431 w 4025"/>
                            <a:gd name="T35" fmla="*/ 5156 h 6467"/>
                            <a:gd name="T36" fmla="*/ 431 w 4025"/>
                            <a:gd name="T37" fmla="*/ 4640 h 6467"/>
                            <a:gd name="T38" fmla="*/ 1206 w 4025"/>
                            <a:gd name="T39" fmla="*/ 4640 h 6467"/>
                            <a:gd name="T40" fmla="*/ 1206 w 4025"/>
                            <a:gd name="T41" fmla="*/ 5156 h 6467"/>
                            <a:gd name="T42" fmla="*/ 1206 w 4025"/>
                            <a:gd name="T43" fmla="*/ 5156 h 6467"/>
                            <a:gd name="T44" fmla="*/ 2400 w 4025"/>
                            <a:gd name="T45" fmla="*/ 6043 h 6467"/>
                            <a:gd name="T46" fmla="*/ 1625 w 4025"/>
                            <a:gd name="T47" fmla="*/ 6043 h 6467"/>
                            <a:gd name="T48" fmla="*/ 1625 w 4025"/>
                            <a:gd name="T49" fmla="*/ 5527 h 6467"/>
                            <a:gd name="T50" fmla="*/ 2400 w 4025"/>
                            <a:gd name="T51" fmla="*/ 5527 h 6467"/>
                            <a:gd name="T52" fmla="*/ 2400 w 4025"/>
                            <a:gd name="T53" fmla="*/ 6043 h 6467"/>
                            <a:gd name="T54" fmla="*/ 2400 w 4025"/>
                            <a:gd name="T55" fmla="*/ 5156 h 6467"/>
                            <a:gd name="T56" fmla="*/ 1625 w 4025"/>
                            <a:gd name="T57" fmla="*/ 5156 h 6467"/>
                            <a:gd name="T58" fmla="*/ 1625 w 4025"/>
                            <a:gd name="T59" fmla="*/ 4640 h 6467"/>
                            <a:gd name="T60" fmla="*/ 2400 w 4025"/>
                            <a:gd name="T61" fmla="*/ 4640 h 6467"/>
                            <a:gd name="T62" fmla="*/ 2400 w 4025"/>
                            <a:gd name="T63" fmla="*/ 5156 h 6467"/>
                            <a:gd name="T64" fmla="*/ 3593 w 4025"/>
                            <a:gd name="T65" fmla="*/ 6043 h 6467"/>
                            <a:gd name="T66" fmla="*/ 2819 w 4025"/>
                            <a:gd name="T67" fmla="*/ 6043 h 6467"/>
                            <a:gd name="T68" fmla="*/ 2819 w 4025"/>
                            <a:gd name="T69" fmla="*/ 5527 h 6467"/>
                            <a:gd name="T70" fmla="*/ 3593 w 4025"/>
                            <a:gd name="T71" fmla="*/ 5527 h 6467"/>
                            <a:gd name="T72" fmla="*/ 3593 w 4025"/>
                            <a:gd name="T73" fmla="*/ 6043 h 6467"/>
                            <a:gd name="T74" fmla="*/ 3593 w 4025"/>
                            <a:gd name="T75" fmla="*/ 5156 h 6467"/>
                            <a:gd name="T76" fmla="*/ 2819 w 4025"/>
                            <a:gd name="T77" fmla="*/ 5156 h 6467"/>
                            <a:gd name="T78" fmla="*/ 2819 w 4025"/>
                            <a:gd name="T79" fmla="*/ 4640 h 6467"/>
                            <a:gd name="T80" fmla="*/ 3593 w 4025"/>
                            <a:gd name="T81" fmla="*/ 4640 h 6467"/>
                            <a:gd name="T82" fmla="*/ 3593 w 4025"/>
                            <a:gd name="T83" fmla="*/ 5156 h 6467"/>
                            <a:gd name="T84" fmla="*/ 3593 w 4025"/>
                            <a:gd name="T85" fmla="*/ 4184 h 6467"/>
                            <a:gd name="T86" fmla="*/ 431 w 4025"/>
                            <a:gd name="T87" fmla="*/ 4184 h 6467"/>
                            <a:gd name="T88" fmla="*/ 431 w 4025"/>
                            <a:gd name="T89" fmla="*/ 534 h 6467"/>
                            <a:gd name="T90" fmla="*/ 3593 w 4025"/>
                            <a:gd name="T91" fmla="*/ 534 h 6467"/>
                            <a:gd name="T92" fmla="*/ 3593 w 4025"/>
                            <a:gd name="T93" fmla="*/ 4184 h 64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</a:cxnLst>
                          <a:rect l="0" t="0" r="r" b="b"/>
                          <a:pathLst>
                            <a:path w="4025" h="6467">
                              <a:moveTo>
                                <a:pt x="2819" y="0"/>
                              </a:moveTo>
                              <a:lnTo>
                                <a:pt x="2819" y="129"/>
                              </a:lnTo>
                              <a:lnTo>
                                <a:pt x="0" y="129"/>
                              </a:lnTo>
                              <a:lnTo>
                                <a:pt x="0" y="6467"/>
                              </a:lnTo>
                              <a:lnTo>
                                <a:pt x="4025" y="6467"/>
                              </a:lnTo>
                              <a:lnTo>
                                <a:pt x="4025" y="129"/>
                              </a:lnTo>
                              <a:lnTo>
                                <a:pt x="3593" y="129"/>
                              </a:lnTo>
                              <a:lnTo>
                                <a:pt x="3593" y="0"/>
                              </a:lnTo>
                              <a:lnTo>
                                <a:pt x="2819" y="0"/>
                              </a:lnTo>
                              <a:lnTo>
                                <a:pt x="2819" y="0"/>
                              </a:lnTo>
                              <a:close/>
                              <a:moveTo>
                                <a:pt x="1206" y="6043"/>
                              </a:moveTo>
                              <a:lnTo>
                                <a:pt x="431" y="6043"/>
                              </a:lnTo>
                              <a:lnTo>
                                <a:pt x="431" y="5527"/>
                              </a:lnTo>
                              <a:lnTo>
                                <a:pt x="1206" y="5527"/>
                              </a:lnTo>
                              <a:lnTo>
                                <a:pt x="1206" y="6043"/>
                              </a:lnTo>
                              <a:lnTo>
                                <a:pt x="1206" y="6043"/>
                              </a:lnTo>
                              <a:close/>
                              <a:moveTo>
                                <a:pt x="1206" y="5156"/>
                              </a:moveTo>
                              <a:lnTo>
                                <a:pt x="431" y="5156"/>
                              </a:lnTo>
                              <a:lnTo>
                                <a:pt x="431" y="4640"/>
                              </a:lnTo>
                              <a:lnTo>
                                <a:pt x="1206" y="4640"/>
                              </a:lnTo>
                              <a:lnTo>
                                <a:pt x="1206" y="5156"/>
                              </a:lnTo>
                              <a:lnTo>
                                <a:pt x="1206" y="5156"/>
                              </a:lnTo>
                              <a:close/>
                              <a:moveTo>
                                <a:pt x="2400" y="6043"/>
                              </a:moveTo>
                              <a:lnTo>
                                <a:pt x="1625" y="6043"/>
                              </a:lnTo>
                              <a:lnTo>
                                <a:pt x="1625" y="5527"/>
                              </a:lnTo>
                              <a:lnTo>
                                <a:pt x="2400" y="5527"/>
                              </a:lnTo>
                              <a:lnTo>
                                <a:pt x="2400" y="6043"/>
                              </a:lnTo>
                              <a:close/>
                              <a:moveTo>
                                <a:pt x="2400" y="5156"/>
                              </a:moveTo>
                              <a:lnTo>
                                <a:pt x="1625" y="5156"/>
                              </a:lnTo>
                              <a:lnTo>
                                <a:pt x="1625" y="4640"/>
                              </a:lnTo>
                              <a:lnTo>
                                <a:pt x="2400" y="4640"/>
                              </a:lnTo>
                              <a:lnTo>
                                <a:pt x="2400" y="5156"/>
                              </a:lnTo>
                              <a:close/>
                              <a:moveTo>
                                <a:pt x="3593" y="6043"/>
                              </a:moveTo>
                              <a:lnTo>
                                <a:pt x="2819" y="6043"/>
                              </a:lnTo>
                              <a:lnTo>
                                <a:pt x="2819" y="5527"/>
                              </a:lnTo>
                              <a:lnTo>
                                <a:pt x="3593" y="5527"/>
                              </a:lnTo>
                              <a:lnTo>
                                <a:pt x="3593" y="6043"/>
                              </a:lnTo>
                              <a:close/>
                              <a:moveTo>
                                <a:pt x="3593" y="5156"/>
                              </a:moveTo>
                              <a:lnTo>
                                <a:pt x="2819" y="5156"/>
                              </a:lnTo>
                              <a:lnTo>
                                <a:pt x="2819" y="4640"/>
                              </a:lnTo>
                              <a:lnTo>
                                <a:pt x="3593" y="4640"/>
                              </a:lnTo>
                              <a:lnTo>
                                <a:pt x="3593" y="5156"/>
                              </a:lnTo>
                              <a:close/>
                              <a:moveTo>
                                <a:pt x="3593" y="4184"/>
                              </a:moveTo>
                              <a:lnTo>
                                <a:pt x="431" y="4184"/>
                              </a:lnTo>
                              <a:lnTo>
                                <a:pt x="431" y="534"/>
                              </a:lnTo>
                              <a:lnTo>
                                <a:pt x="3593" y="534"/>
                              </a:lnTo>
                              <a:lnTo>
                                <a:pt x="3593" y="4184"/>
                              </a:ln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lus-18-movie_83580" o:spid="_x0000_s1026" o:spt="100" style="position:absolute;left:0pt;margin-left:14pt;margin-top:404.65pt;height:14.1pt;width:8.75pt;z-index:251654144;mso-width-relative:page;mso-height-relative:page;" fillcolor="#FFFFFF" filled="t" stroked="f" coordsize="4025,6467" o:gfxdata="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" path="m2819,0l2819,129,0,129,0,6467,4025,6467,4025,129,3593,129,3593,0,2819,0,2819,0xm1206,6043l431,6043,431,5527,1206,5527,1206,6043,1206,6043xm1206,5156l431,5156,431,4640,1206,4640,1206,5156,1206,5156xm2400,6043l1625,6043,1625,5527,2400,5527,2400,6043xm2400,5156l1625,5156,1625,4640,2400,4640,2400,5156xm3593,6043l2819,6043,2819,5527,3593,5527,3593,6043xm3593,5156l2819,5156,2819,4640,3593,4640,3593,5156xm3593,4184l431,4184,431,534,3593,534,3593,4184xe">
                <v:path o:connectlocs="77828,0;77828,3571;0,3571;0,179070;111125,179070;111125,3571;99198,3571;99198,0;77828,0;77828,0;33296,167329;11899,167329;11899,153041;33296,153041;33296,167329;33296,167329;33296,142768;11899,142768;11899,128480;33296,128480;33296,142768;33296,142768;66260,167329;44864,167329;44864,153041;66260,153041;66260,167329;66260,142768;44864,142768;44864,128480;66260,128480;66260,142768;99198,167329;77828,167329;77828,153041;99198,153041;99198,167329;99198,142768;77828,142768;77828,128480;99198,128480;99198,142768;99198,115854;11899,115854;11899,14786;99198,14786;99198,115854" o:connectangles="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357505</wp:posOffset>
                </wp:positionH>
                <wp:positionV relativeFrom="paragraph">
                  <wp:posOffset>5440045</wp:posOffset>
                </wp:positionV>
                <wp:extent cx="1680845" cy="320040"/>
                <wp:effectExtent l="0" t="0" r="0" b="0"/>
                <wp:wrapNone/>
                <wp:docPr id="29" name="文本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0845" cy="3200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FFFFFF"/>
                                <w:kern w:val="24"/>
                                <w:sz w:val="22"/>
                                <w:szCs w:val="22"/>
                              </w:rPr>
                              <w:t>邮箱：Docer@qq.com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5" o:spid="_x0000_s1026" o:spt="202" type="#_x0000_t202" style="position:absolute;left:0pt;margin-left:28.15pt;margin-top:428.35pt;height:25.2pt;width:132.35pt;z-index:251655168;mso-width-relative:page;mso-height-relative:page;" filled="f" stroked="f" coordsize="21600,21600" o:gfxdata="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AXXO132AAAAAoBAAAPAAAAAAAA&#10;AAEAIAAAACIAAABkcnMvZG93bnJldi54bWxQSwECFAAUAAAACACHTuJA25Er5KABAAARAwAADgAA&#10;AAAAAAABACAAAAAnAQAAZHJzL2Uyb0RvYy54bWxQSwUGAAAAAAYABgBZAQAAOQ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FFFFFF"/>
                          <w:kern w:val="24"/>
                          <w:sz w:val="22"/>
                          <w:szCs w:val="22"/>
                        </w:rPr>
                        <w:t>邮箱：Docer@qq.com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161290</wp:posOffset>
                </wp:positionH>
                <wp:positionV relativeFrom="paragraph">
                  <wp:posOffset>5544820</wp:posOffset>
                </wp:positionV>
                <wp:extent cx="144780" cy="144145"/>
                <wp:effectExtent l="0" t="0" r="7620" b="8255"/>
                <wp:wrapNone/>
                <wp:docPr id="30" name="plus-18-movie_8358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144780" cy="144145"/>
                        </a:xfrm>
                        <a:custGeom>
                          <a:avLst/>
                          <a:gdLst>
                            <a:gd name="connsiteX0" fmla="*/ 405066 w 607639"/>
                            <a:gd name="connsiteY0" fmla="*/ 455006 h 606722"/>
                            <a:gd name="connsiteX1" fmla="*/ 481005 w 607639"/>
                            <a:gd name="connsiteY1" fmla="*/ 455006 h 606722"/>
                            <a:gd name="connsiteX2" fmla="*/ 506377 w 607639"/>
                            <a:gd name="connsiteY2" fmla="*/ 480259 h 606722"/>
                            <a:gd name="connsiteX3" fmla="*/ 481005 w 607639"/>
                            <a:gd name="connsiteY3" fmla="*/ 505601 h 606722"/>
                            <a:gd name="connsiteX4" fmla="*/ 405066 w 607639"/>
                            <a:gd name="connsiteY4" fmla="*/ 505601 h 606722"/>
                            <a:gd name="connsiteX5" fmla="*/ 379783 w 607639"/>
                            <a:gd name="connsiteY5" fmla="*/ 480259 h 606722"/>
                            <a:gd name="connsiteX6" fmla="*/ 405066 w 607639"/>
                            <a:gd name="connsiteY6" fmla="*/ 455006 h 606722"/>
                            <a:gd name="connsiteX7" fmla="*/ 50644 w 607639"/>
                            <a:gd name="connsiteY7" fmla="*/ 230265 h 606722"/>
                            <a:gd name="connsiteX8" fmla="*/ 50644 w 607639"/>
                            <a:gd name="connsiteY8" fmla="*/ 556154 h 606722"/>
                            <a:gd name="connsiteX9" fmla="*/ 556995 w 607639"/>
                            <a:gd name="connsiteY9" fmla="*/ 556154 h 606722"/>
                            <a:gd name="connsiteX10" fmla="*/ 556995 w 607639"/>
                            <a:gd name="connsiteY10" fmla="*/ 230265 h 606722"/>
                            <a:gd name="connsiteX11" fmla="*/ 319796 w 607639"/>
                            <a:gd name="connsiteY11" fmla="*/ 424003 h 606722"/>
                            <a:gd name="connsiteX12" fmla="*/ 287754 w 607639"/>
                            <a:gd name="connsiteY12" fmla="*/ 424003 h 606722"/>
                            <a:gd name="connsiteX13" fmla="*/ 96215 w 607639"/>
                            <a:gd name="connsiteY13" fmla="*/ 202270 h 606722"/>
                            <a:gd name="connsiteX14" fmla="*/ 303775 w 607639"/>
                            <a:gd name="connsiteY14" fmla="*/ 371836 h 606722"/>
                            <a:gd name="connsiteX15" fmla="*/ 511335 w 607639"/>
                            <a:gd name="connsiteY15" fmla="*/ 202270 h 606722"/>
                            <a:gd name="connsiteX16" fmla="*/ 101288 w 607639"/>
                            <a:gd name="connsiteY16" fmla="*/ 126374 h 606722"/>
                            <a:gd name="connsiteX17" fmla="*/ 101288 w 607639"/>
                            <a:gd name="connsiteY17" fmla="*/ 151703 h 606722"/>
                            <a:gd name="connsiteX18" fmla="*/ 506351 w 607639"/>
                            <a:gd name="connsiteY18" fmla="*/ 151703 h 606722"/>
                            <a:gd name="connsiteX19" fmla="*/ 506351 w 607639"/>
                            <a:gd name="connsiteY19" fmla="*/ 126374 h 606722"/>
                            <a:gd name="connsiteX20" fmla="*/ 480984 w 607639"/>
                            <a:gd name="connsiteY20" fmla="*/ 126374 h 606722"/>
                            <a:gd name="connsiteX21" fmla="*/ 126566 w 607639"/>
                            <a:gd name="connsiteY21" fmla="*/ 126374 h 606722"/>
                            <a:gd name="connsiteX22" fmla="*/ 151932 w 607639"/>
                            <a:gd name="connsiteY22" fmla="*/ 50568 h 606722"/>
                            <a:gd name="connsiteX23" fmla="*/ 151932 w 607639"/>
                            <a:gd name="connsiteY23" fmla="*/ 75807 h 606722"/>
                            <a:gd name="connsiteX24" fmla="*/ 455707 w 607639"/>
                            <a:gd name="connsiteY24" fmla="*/ 75807 h 606722"/>
                            <a:gd name="connsiteX25" fmla="*/ 455707 w 607639"/>
                            <a:gd name="connsiteY25" fmla="*/ 50568 h 606722"/>
                            <a:gd name="connsiteX26" fmla="*/ 126566 w 607639"/>
                            <a:gd name="connsiteY26" fmla="*/ 0 h 606722"/>
                            <a:gd name="connsiteX27" fmla="*/ 480984 w 607639"/>
                            <a:gd name="connsiteY27" fmla="*/ 0 h 606722"/>
                            <a:gd name="connsiteX28" fmla="*/ 506351 w 607639"/>
                            <a:gd name="connsiteY28" fmla="*/ 25239 h 606722"/>
                            <a:gd name="connsiteX29" fmla="*/ 506351 w 607639"/>
                            <a:gd name="connsiteY29" fmla="*/ 75807 h 606722"/>
                            <a:gd name="connsiteX30" fmla="*/ 531628 w 607639"/>
                            <a:gd name="connsiteY30" fmla="*/ 75807 h 606722"/>
                            <a:gd name="connsiteX31" fmla="*/ 556995 w 607639"/>
                            <a:gd name="connsiteY31" fmla="*/ 101135 h 606722"/>
                            <a:gd name="connsiteX32" fmla="*/ 556995 w 607639"/>
                            <a:gd name="connsiteY32" fmla="*/ 151703 h 606722"/>
                            <a:gd name="connsiteX33" fmla="*/ 582272 w 607639"/>
                            <a:gd name="connsiteY33" fmla="*/ 151703 h 606722"/>
                            <a:gd name="connsiteX34" fmla="*/ 582362 w 607639"/>
                            <a:gd name="connsiteY34" fmla="*/ 151703 h 606722"/>
                            <a:gd name="connsiteX35" fmla="*/ 584854 w 607639"/>
                            <a:gd name="connsiteY35" fmla="*/ 151792 h 606722"/>
                            <a:gd name="connsiteX36" fmla="*/ 586100 w 607639"/>
                            <a:gd name="connsiteY36" fmla="*/ 151969 h 606722"/>
                            <a:gd name="connsiteX37" fmla="*/ 587257 w 607639"/>
                            <a:gd name="connsiteY37" fmla="*/ 152147 h 606722"/>
                            <a:gd name="connsiteX38" fmla="*/ 588770 w 607639"/>
                            <a:gd name="connsiteY38" fmla="*/ 152503 h 606722"/>
                            <a:gd name="connsiteX39" fmla="*/ 589660 w 607639"/>
                            <a:gd name="connsiteY39" fmla="*/ 152769 h 606722"/>
                            <a:gd name="connsiteX40" fmla="*/ 590995 w 607639"/>
                            <a:gd name="connsiteY40" fmla="*/ 153214 h 606722"/>
                            <a:gd name="connsiteX41" fmla="*/ 591974 w 607639"/>
                            <a:gd name="connsiteY41" fmla="*/ 153569 h 606722"/>
                            <a:gd name="connsiteX42" fmla="*/ 593131 w 607639"/>
                            <a:gd name="connsiteY42" fmla="*/ 154102 h 606722"/>
                            <a:gd name="connsiteX43" fmla="*/ 594288 w 607639"/>
                            <a:gd name="connsiteY43" fmla="*/ 154635 h 606722"/>
                            <a:gd name="connsiteX44" fmla="*/ 595178 w 607639"/>
                            <a:gd name="connsiteY44" fmla="*/ 155169 h 606722"/>
                            <a:gd name="connsiteX45" fmla="*/ 596335 w 607639"/>
                            <a:gd name="connsiteY45" fmla="*/ 155969 h 606722"/>
                            <a:gd name="connsiteX46" fmla="*/ 597136 w 607639"/>
                            <a:gd name="connsiteY46" fmla="*/ 156502 h 606722"/>
                            <a:gd name="connsiteX47" fmla="*/ 598382 w 607639"/>
                            <a:gd name="connsiteY47" fmla="*/ 157390 h 606722"/>
                            <a:gd name="connsiteX48" fmla="*/ 599184 w 607639"/>
                            <a:gd name="connsiteY48" fmla="*/ 158190 h 606722"/>
                            <a:gd name="connsiteX49" fmla="*/ 600163 w 607639"/>
                            <a:gd name="connsiteY49" fmla="*/ 159079 h 606722"/>
                            <a:gd name="connsiteX50" fmla="*/ 601854 w 607639"/>
                            <a:gd name="connsiteY50" fmla="*/ 160945 h 606722"/>
                            <a:gd name="connsiteX51" fmla="*/ 602210 w 607639"/>
                            <a:gd name="connsiteY51" fmla="*/ 161390 h 606722"/>
                            <a:gd name="connsiteX52" fmla="*/ 603367 w 607639"/>
                            <a:gd name="connsiteY52" fmla="*/ 162900 h 606722"/>
                            <a:gd name="connsiteX53" fmla="*/ 603901 w 607639"/>
                            <a:gd name="connsiteY53" fmla="*/ 163789 h 606722"/>
                            <a:gd name="connsiteX54" fmla="*/ 604613 w 607639"/>
                            <a:gd name="connsiteY54" fmla="*/ 165033 h 606722"/>
                            <a:gd name="connsiteX55" fmla="*/ 605147 w 607639"/>
                            <a:gd name="connsiteY55" fmla="*/ 166100 h 606722"/>
                            <a:gd name="connsiteX56" fmla="*/ 605681 w 607639"/>
                            <a:gd name="connsiteY56" fmla="*/ 167344 h 606722"/>
                            <a:gd name="connsiteX57" fmla="*/ 606126 w 607639"/>
                            <a:gd name="connsiteY57" fmla="*/ 168499 h 606722"/>
                            <a:gd name="connsiteX58" fmla="*/ 606482 w 607639"/>
                            <a:gd name="connsiteY58" fmla="*/ 169655 h 606722"/>
                            <a:gd name="connsiteX59" fmla="*/ 606838 w 607639"/>
                            <a:gd name="connsiteY59" fmla="*/ 170899 h 606722"/>
                            <a:gd name="connsiteX60" fmla="*/ 607105 w 607639"/>
                            <a:gd name="connsiteY60" fmla="*/ 172054 h 606722"/>
                            <a:gd name="connsiteX61" fmla="*/ 607372 w 607639"/>
                            <a:gd name="connsiteY61" fmla="*/ 173565 h 606722"/>
                            <a:gd name="connsiteX62" fmla="*/ 607461 w 607639"/>
                            <a:gd name="connsiteY62" fmla="*/ 174454 h 606722"/>
                            <a:gd name="connsiteX63" fmla="*/ 607550 w 607639"/>
                            <a:gd name="connsiteY63" fmla="*/ 176409 h 606722"/>
                            <a:gd name="connsiteX64" fmla="*/ 607639 w 607639"/>
                            <a:gd name="connsiteY64" fmla="*/ 176942 h 606722"/>
                            <a:gd name="connsiteX65" fmla="*/ 607639 w 607639"/>
                            <a:gd name="connsiteY65" fmla="*/ 177031 h 606722"/>
                            <a:gd name="connsiteX66" fmla="*/ 607639 w 607639"/>
                            <a:gd name="connsiteY66" fmla="*/ 581394 h 606722"/>
                            <a:gd name="connsiteX67" fmla="*/ 582272 w 607639"/>
                            <a:gd name="connsiteY67" fmla="*/ 606722 h 606722"/>
                            <a:gd name="connsiteX68" fmla="*/ 25277 w 607639"/>
                            <a:gd name="connsiteY68" fmla="*/ 606722 h 606722"/>
                            <a:gd name="connsiteX69" fmla="*/ 0 w 607639"/>
                            <a:gd name="connsiteY69" fmla="*/ 581394 h 606722"/>
                            <a:gd name="connsiteX70" fmla="*/ 0 w 607639"/>
                            <a:gd name="connsiteY70" fmla="*/ 177031 h 606722"/>
                            <a:gd name="connsiteX71" fmla="*/ 0 w 607639"/>
                            <a:gd name="connsiteY71" fmla="*/ 176942 h 606722"/>
                            <a:gd name="connsiteX72" fmla="*/ 0 w 607639"/>
                            <a:gd name="connsiteY72" fmla="*/ 176409 h 606722"/>
                            <a:gd name="connsiteX73" fmla="*/ 89 w 607639"/>
                            <a:gd name="connsiteY73" fmla="*/ 174454 h 606722"/>
                            <a:gd name="connsiteX74" fmla="*/ 267 w 607639"/>
                            <a:gd name="connsiteY74" fmla="*/ 173476 h 606722"/>
                            <a:gd name="connsiteX75" fmla="*/ 445 w 607639"/>
                            <a:gd name="connsiteY75" fmla="*/ 172054 h 606722"/>
                            <a:gd name="connsiteX76" fmla="*/ 712 w 607639"/>
                            <a:gd name="connsiteY76" fmla="*/ 170899 h 606722"/>
                            <a:gd name="connsiteX77" fmla="*/ 1068 w 607639"/>
                            <a:gd name="connsiteY77" fmla="*/ 169655 h 606722"/>
                            <a:gd name="connsiteX78" fmla="*/ 1513 w 607639"/>
                            <a:gd name="connsiteY78" fmla="*/ 168499 h 606722"/>
                            <a:gd name="connsiteX79" fmla="*/ 1958 w 607639"/>
                            <a:gd name="connsiteY79" fmla="*/ 167344 h 606722"/>
                            <a:gd name="connsiteX80" fmla="*/ 2492 w 607639"/>
                            <a:gd name="connsiteY80" fmla="*/ 166100 h 606722"/>
                            <a:gd name="connsiteX81" fmla="*/ 2937 w 607639"/>
                            <a:gd name="connsiteY81" fmla="*/ 165033 h 606722"/>
                            <a:gd name="connsiteX82" fmla="*/ 3738 w 607639"/>
                            <a:gd name="connsiteY82" fmla="*/ 163789 h 606722"/>
                            <a:gd name="connsiteX83" fmla="*/ 4272 w 607639"/>
                            <a:gd name="connsiteY83" fmla="*/ 162900 h 606722"/>
                            <a:gd name="connsiteX84" fmla="*/ 5429 w 607639"/>
                            <a:gd name="connsiteY84" fmla="*/ 161390 h 606722"/>
                            <a:gd name="connsiteX85" fmla="*/ 5696 w 607639"/>
                            <a:gd name="connsiteY85" fmla="*/ 160945 h 606722"/>
                            <a:gd name="connsiteX86" fmla="*/ 5785 w 607639"/>
                            <a:gd name="connsiteY86" fmla="*/ 160945 h 606722"/>
                            <a:gd name="connsiteX87" fmla="*/ 7387 w 607639"/>
                            <a:gd name="connsiteY87" fmla="*/ 159079 h 606722"/>
                            <a:gd name="connsiteX88" fmla="*/ 8366 w 607639"/>
                            <a:gd name="connsiteY88" fmla="*/ 158190 h 606722"/>
                            <a:gd name="connsiteX89" fmla="*/ 9257 w 607639"/>
                            <a:gd name="connsiteY89" fmla="*/ 157390 h 606722"/>
                            <a:gd name="connsiteX90" fmla="*/ 10503 w 607639"/>
                            <a:gd name="connsiteY90" fmla="*/ 156502 h 606722"/>
                            <a:gd name="connsiteX91" fmla="*/ 11215 w 607639"/>
                            <a:gd name="connsiteY91" fmla="*/ 155969 h 606722"/>
                            <a:gd name="connsiteX92" fmla="*/ 12461 w 607639"/>
                            <a:gd name="connsiteY92" fmla="*/ 155169 h 606722"/>
                            <a:gd name="connsiteX93" fmla="*/ 13351 w 607639"/>
                            <a:gd name="connsiteY93" fmla="*/ 154635 h 606722"/>
                            <a:gd name="connsiteX94" fmla="*/ 14508 w 607639"/>
                            <a:gd name="connsiteY94" fmla="*/ 154102 h 606722"/>
                            <a:gd name="connsiteX95" fmla="*/ 15576 w 607639"/>
                            <a:gd name="connsiteY95" fmla="*/ 153569 h 606722"/>
                            <a:gd name="connsiteX96" fmla="*/ 16555 w 607639"/>
                            <a:gd name="connsiteY96" fmla="*/ 153214 h 606722"/>
                            <a:gd name="connsiteX97" fmla="*/ 17979 w 607639"/>
                            <a:gd name="connsiteY97" fmla="*/ 152769 h 606722"/>
                            <a:gd name="connsiteX98" fmla="*/ 18869 w 607639"/>
                            <a:gd name="connsiteY98" fmla="*/ 152503 h 606722"/>
                            <a:gd name="connsiteX99" fmla="*/ 20382 w 607639"/>
                            <a:gd name="connsiteY99" fmla="*/ 152147 h 606722"/>
                            <a:gd name="connsiteX100" fmla="*/ 21450 w 607639"/>
                            <a:gd name="connsiteY100" fmla="*/ 151969 h 606722"/>
                            <a:gd name="connsiteX101" fmla="*/ 22785 w 607639"/>
                            <a:gd name="connsiteY101" fmla="*/ 151792 h 606722"/>
                            <a:gd name="connsiteX102" fmla="*/ 25277 w 607639"/>
                            <a:gd name="connsiteY102" fmla="*/ 151703 h 606722"/>
                            <a:gd name="connsiteX103" fmla="*/ 50644 w 607639"/>
                            <a:gd name="connsiteY103" fmla="*/ 151703 h 606722"/>
                            <a:gd name="connsiteX104" fmla="*/ 50644 w 607639"/>
                            <a:gd name="connsiteY104" fmla="*/ 101135 h 606722"/>
                            <a:gd name="connsiteX105" fmla="*/ 75922 w 607639"/>
                            <a:gd name="connsiteY105" fmla="*/ 75807 h 606722"/>
                            <a:gd name="connsiteX106" fmla="*/ 101288 w 607639"/>
                            <a:gd name="connsiteY106" fmla="*/ 75807 h 606722"/>
                            <a:gd name="connsiteX107" fmla="*/ 101288 w 607639"/>
                            <a:gd name="connsiteY107" fmla="*/ 25239 h 606722"/>
                            <a:gd name="connsiteX108" fmla="*/ 126566 w 607639"/>
                            <a:gd name="connsiteY108" fmla="*/ 0 h 60672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</a:cxnLst>
                          <a:rect l="l" t="t" r="r" b="b"/>
                          <a:pathLst>
                            <a:path w="607639" h="606722">
                              <a:moveTo>
                                <a:pt x="405066" y="455006"/>
                              </a:moveTo>
                              <a:lnTo>
                                <a:pt x="481005" y="455006"/>
                              </a:lnTo>
                              <a:cubicBezTo>
                                <a:pt x="495071" y="455006"/>
                                <a:pt x="506377" y="466299"/>
                                <a:pt x="506377" y="480259"/>
                              </a:cubicBezTo>
                              <a:cubicBezTo>
                                <a:pt x="506377" y="494308"/>
                                <a:pt x="495071" y="505601"/>
                                <a:pt x="481005" y="505601"/>
                              </a:cubicBezTo>
                              <a:lnTo>
                                <a:pt x="405066" y="505601"/>
                              </a:lnTo>
                              <a:cubicBezTo>
                                <a:pt x="391089" y="505601"/>
                                <a:pt x="379783" y="494308"/>
                                <a:pt x="379783" y="480259"/>
                              </a:cubicBezTo>
                              <a:cubicBezTo>
                                <a:pt x="379783" y="466299"/>
                                <a:pt x="391089" y="455006"/>
                                <a:pt x="405066" y="455006"/>
                              </a:cubicBezTo>
                              <a:close/>
                              <a:moveTo>
                                <a:pt x="50644" y="230265"/>
                              </a:moveTo>
                              <a:lnTo>
                                <a:pt x="50644" y="556154"/>
                              </a:lnTo>
                              <a:lnTo>
                                <a:pt x="556995" y="556154"/>
                              </a:lnTo>
                              <a:lnTo>
                                <a:pt x="556995" y="230265"/>
                              </a:lnTo>
                              <a:lnTo>
                                <a:pt x="319796" y="424003"/>
                              </a:lnTo>
                              <a:cubicBezTo>
                                <a:pt x="310539" y="431646"/>
                                <a:pt x="297100" y="431646"/>
                                <a:pt x="287754" y="424003"/>
                              </a:cubicBezTo>
                              <a:close/>
                              <a:moveTo>
                                <a:pt x="96215" y="202270"/>
                              </a:moveTo>
                              <a:lnTo>
                                <a:pt x="303775" y="371836"/>
                              </a:lnTo>
                              <a:lnTo>
                                <a:pt x="511335" y="202270"/>
                              </a:lnTo>
                              <a:close/>
                              <a:moveTo>
                                <a:pt x="101288" y="126374"/>
                              </a:moveTo>
                              <a:lnTo>
                                <a:pt x="101288" y="151703"/>
                              </a:lnTo>
                              <a:lnTo>
                                <a:pt x="506351" y="151703"/>
                              </a:lnTo>
                              <a:lnTo>
                                <a:pt x="506351" y="126374"/>
                              </a:lnTo>
                              <a:lnTo>
                                <a:pt x="480984" y="126374"/>
                              </a:lnTo>
                              <a:lnTo>
                                <a:pt x="126566" y="126374"/>
                              </a:lnTo>
                              <a:close/>
                              <a:moveTo>
                                <a:pt x="151932" y="50568"/>
                              </a:moveTo>
                              <a:lnTo>
                                <a:pt x="151932" y="75807"/>
                              </a:lnTo>
                              <a:lnTo>
                                <a:pt x="455707" y="75807"/>
                              </a:lnTo>
                              <a:lnTo>
                                <a:pt x="455707" y="50568"/>
                              </a:lnTo>
                              <a:close/>
                              <a:moveTo>
                                <a:pt x="126566" y="0"/>
                              </a:moveTo>
                              <a:lnTo>
                                <a:pt x="480984" y="0"/>
                              </a:lnTo>
                              <a:cubicBezTo>
                                <a:pt x="495047" y="0"/>
                                <a:pt x="506351" y="11287"/>
                                <a:pt x="506351" y="25239"/>
                              </a:cubicBezTo>
                              <a:lnTo>
                                <a:pt x="506351" y="75807"/>
                              </a:lnTo>
                              <a:lnTo>
                                <a:pt x="531628" y="75807"/>
                              </a:lnTo>
                              <a:cubicBezTo>
                                <a:pt x="545602" y="75807"/>
                                <a:pt x="556995" y="87182"/>
                                <a:pt x="556995" y="101135"/>
                              </a:cubicBezTo>
                              <a:lnTo>
                                <a:pt x="556995" y="151703"/>
                              </a:lnTo>
                              <a:lnTo>
                                <a:pt x="582272" y="151703"/>
                              </a:lnTo>
                              <a:cubicBezTo>
                                <a:pt x="582272" y="151703"/>
                                <a:pt x="582272" y="151703"/>
                                <a:pt x="582362" y="151703"/>
                              </a:cubicBezTo>
                              <a:cubicBezTo>
                                <a:pt x="583163" y="151703"/>
                                <a:pt x="583964" y="151703"/>
                                <a:pt x="584854" y="151792"/>
                              </a:cubicBezTo>
                              <a:cubicBezTo>
                                <a:pt x="585299" y="151880"/>
                                <a:pt x="585744" y="151969"/>
                                <a:pt x="586100" y="151969"/>
                              </a:cubicBezTo>
                              <a:cubicBezTo>
                                <a:pt x="586545" y="152058"/>
                                <a:pt x="586901" y="152058"/>
                                <a:pt x="587257" y="152147"/>
                              </a:cubicBezTo>
                              <a:cubicBezTo>
                                <a:pt x="587791" y="152236"/>
                                <a:pt x="588236" y="152414"/>
                                <a:pt x="588770" y="152503"/>
                              </a:cubicBezTo>
                              <a:cubicBezTo>
                                <a:pt x="589037" y="152591"/>
                                <a:pt x="589393" y="152680"/>
                                <a:pt x="589660" y="152769"/>
                              </a:cubicBezTo>
                              <a:cubicBezTo>
                                <a:pt x="590105" y="152947"/>
                                <a:pt x="590550" y="153125"/>
                                <a:pt x="590995" y="153214"/>
                              </a:cubicBezTo>
                              <a:cubicBezTo>
                                <a:pt x="591351" y="153391"/>
                                <a:pt x="591707" y="153480"/>
                                <a:pt x="591974" y="153569"/>
                              </a:cubicBezTo>
                              <a:cubicBezTo>
                                <a:pt x="592419" y="153747"/>
                                <a:pt x="592775" y="153924"/>
                                <a:pt x="593131" y="154102"/>
                              </a:cubicBezTo>
                              <a:cubicBezTo>
                                <a:pt x="593487" y="154280"/>
                                <a:pt x="593843" y="154458"/>
                                <a:pt x="594288" y="154635"/>
                              </a:cubicBezTo>
                              <a:cubicBezTo>
                                <a:pt x="594555" y="154813"/>
                                <a:pt x="594822" y="154991"/>
                                <a:pt x="595178" y="155169"/>
                              </a:cubicBezTo>
                              <a:cubicBezTo>
                                <a:pt x="595534" y="155435"/>
                                <a:pt x="595979" y="155702"/>
                                <a:pt x="596335" y="155969"/>
                              </a:cubicBezTo>
                              <a:cubicBezTo>
                                <a:pt x="596602" y="156146"/>
                                <a:pt x="596869" y="156324"/>
                                <a:pt x="597136" y="156502"/>
                              </a:cubicBezTo>
                              <a:cubicBezTo>
                                <a:pt x="597492" y="156768"/>
                                <a:pt x="597937" y="157124"/>
                                <a:pt x="598382" y="157390"/>
                              </a:cubicBezTo>
                              <a:cubicBezTo>
                                <a:pt x="598649" y="157657"/>
                                <a:pt x="598916" y="157924"/>
                                <a:pt x="599184" y="158190"/>
                              </a:cubicBezTo>
                              <a:cubicBezTo>
                                <a:pt x="599540" y="158457"/>
                                <a:pt x="599896" y="158724"/>
                                <a:pt x="600163" y="159079"/>
                              </a:cubicBezTo>
                              <a:cubicBezTo>
                                <a:pt x="600786" y="159612"/>
                                <a:pt x="601320" y="160234"/>
                                <a:pt x="601854" y="160945"/>
                              </a:cubicBezTo>
                              <a:cubicBezTo>
                                <a:pt x="602032" y="161123"/>
                                <a:pt x="602121" y="161212"/>
                                <a:pt x="602210" y="161390"/>
                              </a:cubicBezTo>
                              <a:cubicBezTo>
                                <a:pt x="602566" y="161834"/>
                                <a:pt x="603011" y="162367"/>
                                <a:pt x="603367" y="162900"/>
                              </a:cubicBezTo>
                              <a:cubicBezTo>
                                <a:pt x="603545" y="163167"/>
                                <a:pt x="603723" y="163523"/>
                                <a:pt x="603901" y="163789"/>
                              </a:cubicBezTo>
                              <a:cubicBezTo>
                                <a:pt x="604168" y="164234"/>
                                <a:pt x="604435" y="164589"/>
                                <a:pt x="604613" y="165033"/>
                              </a:cubicBezTo>
                              <a:cubicBezTo>
                                <a:pt x="604791" y="165389"/>
                                <a:pt x="604969" y="165744"/>
                                <a:pt x="605147" y="166100"/>
                              </a:cubicBezTo>
                              <a:cubicBezTo>
                                <a:pt x="605325" y="166544"/>
                                <a:pt x="605503" y="166900"/>
                                <a:pt x="605681" y="167344"/>
                              </a:cubicBezTo>
                              <a:cubicBezTo>
                                <a:pt x="605859" y="167699"/>
                                <a:pt x="605948" y="168055"/>
                                <a:pt x="606126" y="168499"/>
                              </a:cubicBezTo>
                              <a:cubicBezTo>
                                <a:pt x="606215" y="168855"/>
                                <a:pt x="606393" y="169210"/>
                                <a:pt x="606482" y="169655"/>
                              </a:cubicBezTo>
                              <a:cubicBezTo>
                                <a:pt x="606660" y="170010"/>
                                <a:pt x="606749" y="170454"/>
                                <a:pt x="606838" y="170899"/>
                              </a:cubicBezTo>
                              <a:cubicBezTo>
                                <a:pt x="606927" y="171254"/>
                                <a:pt x="607016" y="171610"/>
                                <a:pt x="607105" y="172054"/>
                              </a:cubicBezTo>
                              <a:cubicBezTo>
                                <a:pt x="607194" y="172499"/>
                                <a:pt x="607283" y="173032"/>
                                <a:pt x="607372" y="173565"/>
                              </a:cubicBezTo>
                              <a:cubicBezTo>
                                <a:pt x="607372" y="173832"/>
                                <a:pt x="607461" y="174187"/>
                                <a:pt x="607461" y="174454"/>
                              </a:cubicBezTo>
                              <a:cubicBezTo>
                                <a:pt x="607550" y="175165"/>
                                <a:pt x="607550" y="175787"/>
                                <a:pt x="607550" y="176409"/>
                              </a:cubicBezTo>
                              <a:cubicBezTo>
                                <a:pt x="607550" y="176587"/>
                                <a:pt x="607639" y="176764"/>
                                <a:pt x="607639" y="176942"/>
                              </a:cubicBezTo>
                              <a:lnTo>
                                <a:pt x="607639" y="177031"/>
                              </a:lnTo>
                              <a:lnTo>
                                <a:pt x="607639" y="581394"/>
                              </a:lnTo>
                              <a:cubicBezTo>
                                <a:pt x="607639" y="595347"/>
                                <a:pt x="596246" y="606722"/>
                                <a:pt x="582272" y="606722"/>
                              </a:cubicBezTo>
                              <a:lnTo>
                                <a:pt x="25277" y="606722"/>
                              </a:lnTo>
                              <a:cubicBezTo>
                                <a:pt x="11304" y="606722"/>
                                <a:pt x="0" y="595347"/>
                                <a:pt x="0" y="581394"/>
                              </a:cubicBezTo>
                              <a:lnTo>
                                <a:pt x="0" y="177031"/>
                              </a:lnTo>
                              <a:lnTo>
                                <a:pt x="0" y="176942"/>
                              </a:lnTo>
                              <a:cubicBezTo>
                                <a:pt x="0" y="176764"/>
                                <a:pt x="0" y="176587"/>
                                <a:pt x="0" y="176409"/>
                              </a:cubicBezTo>
                              <a:cubicBezTo>
                                <a:pt x="0" y="175787"/>
                                <a:pt x="89" y="175165"/>
                                <a:pt x="89" y="174454"/>
                              </a:cubicBezTo>
                              <a:cubicBezTo>
                                <a:pt x="178" y="174187"/>
                                <a:pt x="178" y="173832"/>
                                <a:pt x="267" y="173476"/>
                              </a:cubicBezTo>
                              <a:cubicBezTo>
                                <a:pt x="356" y="173032"/>
                                <a:pt x="356" y="172499"/>
                                <a:pt x="445" y="172054"/>
                              </a:cubicBezTo>
                              <a:cubicBezTo>
                                <a:pt x="534" y="171610"/>
                                <a:pt x="623" y="171254"/>
                                <a:pt x="712" y="170899"/>
                              </a:cubicBezTo>
                              <a:cubicBezTo>
                                <a:pt x="890" y="170454"/>
                                <a:pt x="979" y="170010"/>
                                <a:pt x="1068" y="169655"/>
                              </a:cubicBezTo>
                              <a:cubicBezTo>
                                <a:pt x="1246" y="169210"/>
                                <a:pt x="1335" y="168855"/>
                                <a:pt x="1513" y="168499"/>
                              </a:cubicBezTo>
                              <a:cubicBezTo>
                                <a:pt x="1602" y="168055"/>
                                <a:pt x="1780" y="167699"/>
                                <a:pt x="1958" y="167344"/>
                              </a:cubicBezTo>
                              <a:cubicBezTo>
                                <a:pt x="2047" y="166900"/>
                                <a:pt x="2314" y="166455"/>
                                <a:pt x="2492" y="166100"/>
                              </a:cubicBezTo>
                              <a:cubicBezTo>
                                <a:pt x="2670" y="165744"/>
                                <a:pt x="2759" y="165389"/>
                                <a:pt x="2937" y="165033"/>
                              </a:cubicBezTo>
                              <a:cubicBezTo>
                                <a:pt x="3204" y="164589"/>
                                <a:pt x="3471" y="164234"/>
                                <a:pt x="3738" y="163789"/>
                              </a:cubicBezTo>
                              <a:cubicBezTo>
                                <a:pt x="3916" y="163523"/>
                                <a:pt x="4094" y="163167"/>
                                <a:pt x="4272" y="162900"/>
                              </a:cubicBezTo>
                              <a:cubicBezTo>
                                <a:pt x="4628" y="162367"/>
                                <a:pt x="4984" y="161834"/>
                                <a:pt x="5429" y="161390"/>
                              </a:cubicBezTo>
                              <a:cubicBezTo>
                                <a:pt x="5518" y="161212"/>
                                <a:pt x="5607" y="161034"/>
                                <a:pt x="5696" y="160945"/>
                              </a:cubicBezTo>
                              <a:cubicBezTo>
                                <a:pt x="5696" y="160945"/>
                                <a:pt x="5696" y="160945"/>
                                <a:pt x="5785" y="160945"/>
                              </a:cubicBezTo>
                              <a:cubicBezTo>
                                <a:pt x="6319" y="160234"/>
                                <a:pt x="6853" y="159612"/>
                                <a:pt x="7387" y="159079"/>
                              </a:cubicBezTo>
                              <a:cubicBezTo>
                                <a:pt x="7743" y="158724"/>
                                <a:pt x="8099" y="158457"/>
                                <a:pt x="8366" y="158190"/>
                              </a:cubicBezTo>
                              <a:cubicBezTo>
                                <a:pt x="8723" y="157924"/>
                                <a:pt x="8990" y="157657"/>
                                <a:pt x="9257" y="157390"/>
                              </a:cubicBezTo>
                              <a:cubicBezTo>
                                <a:pt x="9613" y="157124"/>
                                <a:pt x="10058" y="156768"/>
                                <a:pt x="10503" y="156502"/>
                              </a:cubicBezTo>
                              <a:cubicBezTo>
                                <a:pt x="10770" y="156324"/>
                                <a:pt x="10948" y="156146"/>
                                <a:pt x="11215" y="155969"/>
                              </a:cubicBezTo>
                              <a:cubicBezTo>
                                <a:pt x="11660" y="155702"/>
                                <a:pt x="12016" y="155435"/>
                                <a:pt x="12461" y="155169"/>
                              </a:cubicBezTo>
                              <a:cubicBezTo>
                                <a:pt x="12728" y="154991"/>
                                <a:pt x="13084" y="154813"/>
                                <a:pt x="13351" y="154635"/>
                              </a:cubicBezTo>
                              <a:cubicBezTo>
                                <a:pt x="13707" y="154458"/>
                                <a:pt x="14152" y="154280"/>
                                <a:pt x="14508" y="154102"/>
                              </a:cubicBezTo>
                              <a:cubicBezTo>
                                <a:pt x="14864" y="153924"/>
                                <a:pt x="15220" y="153747"/>
                                <a:pt x="15576" y="153569"/>
                              </a:cubicBezTo>
                              <a:cubicBezTo>
                                <a:pt x="15932" y="153480"/>
                                <a:pt x="16288" y="153391"/>
                                <a:pt x="16555" y="153214"/>
                              </a:cubicBezTo>
                              <a:cubicBezTo>
                                <a:pt x="17000" y="153125"/>
                                <a:pt x="17534" y="152947"/>
                                <a:pt x="17979" y="152769"/>
                              </a:cubicBezTo>
                              <a:cubicBezTo>
                                <a:pt x="18246" y="152680"/>
                                <a:pt x="18513" y="152591"/>
                                <a:pt x="18869" y="152503"/>
                              </a:cubicBezTo>
                              <a:cubicBezTo>
                                <a:pt x="19314" y="152414"/>
                                <a:pt x="19848" y="152236"/>
                                <a:pt x="20382" y="152147"/>
                              </a:cubicBezTo>
                              <a:cubicBezTo>
                                <a:pt x="20738" y="152058"/>
                                <a:pt x="21094" y="152058"/>
                                <a:pt x="21450" y="151969"/>
                              </a:cubicBezTo>
                              <a:cubicBezTo>
                                <a:pt x="21895" y="151969"/>
                                <a:pt x="22340" y="151880"/>
                                <a:pt x="22785" y="151792"/>
                              </a:cubicBezTo>
                              <a:cubicBezTo>
                                <a:pt x="23586" y="151703"/>
                                <a:pt x="24476" y="151703"/>
                                <a:pt x="25277" y="151703"/>
                              </a:cubicBezTo>
                              <a:lnTo>
                                <a:pt x="50644" y="151703"/>
                              </a:lnTo>
                              <a:lnTo>
                                <a:pt x="50644" y="101135"/>
                              </a:lnTo>
                              <a:cubicBezTo>
                                <a:pt x="50644" y="87182"/>
                                <a:pt x="61948" y="75807"/>
                                <a:pt x="75922" y="75807"/>
                              </a:cubicBezTo>
                              <a:lnTo>
                                <a:pt x="101288" y="75807"/>
                              </a:lnTo>
                              <a:lnTo>
                                <a:pt x="101288" y="25239"/>
                              </a:lnTo>
                              <a:cubicBezTo>
                                <a:pt x="101288" y="11287"/>
                                <a:pt x="112592" y="0"/>
                                <a:pt x="12656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lus-18-movie_83580" o:spid="_x0000_s1026" o:spt="100" style="position:absolute;left:0pt;margin-left:12.7pt;margin-top:436.6pt;height:11.35pt;width:11.4pt;z-index:251656192;mso-width-relative:page;mso-height-relative:page;" fillcolor="#FFFFFF" filled="t" stroked="f" coordsize="607639,606722" o:gfxdata="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" path="m405066,455006l481005,455006c495071,455006,506377,466299,506377,480259c506377,494308,495071,505601,481005,505601l405066,505601c391089,505601,379783,494308,379783,480259c379783,466299,391089,455006,405066,455006xm50644,230265l50644,556154,556995,556154,556995,230265,319796,424003c310539,431646,297100,431646,287754,424003xm96215,202270l303775,371836,511335,202270xm101288,126374l101288,151703,506351,151703,506351,126374,480984,126374,126566,126374xm151932,50568l151932,75807,455707,75807,455707,50568xm126566,0l480984,0c495047,0,506351,11287,506351,25239l506351,75807,531628,75807c545602,75807,556995,87182,556995,101135l556995,151703,582272,151703c582272,151703,582272,151703,582362,151703c583163,151703,583964,151703,584854,151792c585299,151880,585744,151969,586100,151969c586545,152058,586901,152058,587257,152147c587791,152236,588236,152414,588770,152503c589037,152591,589393,152680,589660,152769c590105,152947,590550,153125,590995,153214c591351,153391,591707,153480,591974,153569c592419,153747,592775,153924,593131,154102c593487,154280,593843,154458,594288,154635c594555,154813,594822,154991,595178,155169c595534,155435,595979,155702,596335,155969c596602,156146,596869,156324,597136,156502c597492,156768,597937,157124,598382,157390c598649,157657,598916,157924,599184,158190c599540,158457,599896,158724,600163,159079c600786,159612,601320,160234,601854,160945c602032,161123,602121,161212,602210,161390c602566,161834,603011,162367,603367,162900c603545,163167,603723,163523,603901,163789c604168,164234,604435,164589,604613,165033c604791,165389,604969,165744,605147,166100c605325,166544,605503,166900,605681,167344c605859,167699,605948,168055,606126,168499c606215,168855,606393,169210,606482,169655c606660,170010,606749,170454,606838,170899c606927,171254,607016,171610,607105,172054c607194,172499,607283,173032,607372,173565c607372,173832,607461,174187,607461,174454c607550,175165,607550,175787,607550,176409c607550,176587,607639,176764,607639,176942l607639,177031,607639,581394c607639,595347,596246,606722,582272,606722l25277,606722c11304,606722,0,595347,0,581394l0,177031,0,176942c0,176764,0,176587,0,176409c0,175787,89,175165,89,174454c178,174187,178,173832,267,173476c356,173032,356,172499,445,172054c534,171610,623,171254,712,170899c890,170454,979,170010,1068,169655c1246,169210,1335,168855,1513,168499c1602,168055,1780,167699,1958,167344c2047,166900,2314,166455,2492,166100c2670,165744,2759,165389,2937,165033c3204,164589,3471,164234,3738,163789c3916,163523,4094,163167,4272,162900c4628,162367,4984,161834,5429,161390c5518,161212,5607,161034,5696,160945c5696,160945,5696,160945,5785,160945c6319,160234,6853,159612,7387,159079c7743,158724,8099,158457,8366,158190c8723,157924,8990,157657,9257,157390c9613,157124,10058,156768,10503,156502c10770,156324,10948,156146,11215,155969c11660,155702,12016,155435,12461,155169c12728,154991,13084,154813,13351,154635c13707,154458,14152,154280,14508,154102c14864,153924,15220,153747,15576,153569c15932,153480,16288,153391,16555,153214c17000,153125,17534,152947,17979,152769c18246,152680,18513,152591,18869,152503c19314,152414,19848,152236,20382,152147c20738,152058,21094,152058,21450,151969c21895,151969,22340,151880,22785,151792c23586,151703,24476,151703,25277,151703l50644,151703,50644,101135c50644,87182,61948,75807,75922,75807l101288,75807,101288,25239c101288,11287,112592,0,126566,0xe">
                <v:path o:connectlocs="96513,108100;114607,108100;120652,114099;114607,120120;96513,120120;90489,114099;96513,108100;12066,54706;12066,132131;132713,132131;132713,54706;76196,100734;68562,100734;22924,48055;72379,88340;121833,48055;24133,30023;24133,36041;120646,36041;120646,30023;114602,30023;30156,30023;36200,12013;36200,18010;108579,18010;108579,12013;30156,0;114602,0;120646,5996;120646,18010;126669,18010;132713,24027;132713,36041;138735,36041;138757,36041;139351,36062;139647,36104;139923,36147;140284,36231;140496,36294;140814,36400;141047,36484;141323,36611;141598,36738;141810,36865;142086,37055;142277,37181;142574,37392;142765,37582;142998,37793;143401,38237;143486,38343;143762,38701;143889,38912;144059,39208;144186,39462;144313,39757;144419,40031;144504,40306;144589,40602;144652,40876;144716,41235;144737,41446;144758,41911;144780,42037;144780,42059;144780,138127;138735,144145;6022,144145;0,138127;0,42059;0,42037;0,41911;21,41446;63,41214;106,40876;169,40602;254,40306;360,40031;466,39757;593,39462;699,39208;890,38912;1017,38701;1293,38343;1357,38237;1378,38237;1760,37793;1993,37582;2205,37392;2502,37181;2672,37055;2969,36865;3181,36738;3456,36611;3711,36484;3944,36400;4283,36294;4495,36231;4856,36147;5110,36104;5428,36062;6022,36041;12066,36041;12066,24027;18089,18010;24133,18010;24133,5996;30156,0" o:connectangles="0,0,0,0,0,0,0,0,0,0,0,0,0,0,0,0,0,0,0,0,0,0,0,0,0,0,0,0,0,0,0,0,0,0,0,0,0,0,0,0,0,0,0,0,0,0,0,0,0,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677545</wp:posOffset>
            </wp:positionV>
            <wp:extent cx="2038985" cy="2038985"/>
            <wp:effectExtent l="0" t="0" r="0" b="0"/>
            <wp:wrapNone/>
            <wp:docPr id="31" name="图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3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38910" cy="2038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2864485</wp:posOffset>
                </wp:positionV>
                <wp:extent cx="2317750" cy="916940"/>
                <wp:effectExtent l="0" t="0" r="0" b="0"/>
                <wp:wrapNone/>
                <wp:docPr id="3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7750" cy="9169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700" w:lineRule="exact"/>
                              <w:jc w:val="center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0070C0"/>
                                <w:kern w:val="24"/>
                                <w:sz w:val="48"/>
                                <w:szCs w:val="48"/>
                                <w:lang w:val="en-US" w:eastAsia="zh-CN"/>
                              </w:rPr>
                              <w:t>速写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0070C0"/>
                                <w:kern w:val="24"/>
                                <w:sz w:val="48"/>
                                <w:szCs w:val="48"/>
                              </w:rPr>
                              <w:t xml:space="preserve">   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600" w:lineRule="exact"/>
                              <w:jc w:val="center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0070C0"/>
                                <w:kern w:val="24"/>
                                <w:sz w:val="22"/>
                                <w:szCs w:val="22"/>
                              </w:rPr>
                              <w:t>求职意向：</w:t>
                            </w:r>
                            <w:r>
                              <w:rPr>
                                <w:rFonts w:hint="eastAsia" w:ascii="微软雅黑" w:hAnsi="微软雅黑" w:cs="Times New Roman" w:eastAsiaTheme="minorEastAsia"/>
                                <w:color w:val="0070C0"/>
                                <w:kern w:val="24"/>
                                <w:sz w:val="22"/>
                                <w:szCs w:val="22"/>
                              </w:rPr>
                              <w:t>android</w:t>
                            </w:r>
                            <w:r>
                              <w:rPr>
                                <w:rFonts w:hint="eastAsia" w:ascii="微软雅黑" w:hAnsi="等线" w:cs="Times New Roman" w:eastAsiaTheme="minorEastAsia"/>
                                <w:color w:val="0070C0"/>
                                <w:kern w:val="24"/>
                                <w:sz w:val="22"/>
                                <w:szCs w:val="22"/>
                              </w:rPr>
                              <w:t>实习生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2" o:spid="_x0000_s1026" o:spt="202" type="#_x0000_t202" style="position:absolute;left:0pt;margin-left:3.75pt;margin-top:225.55pt;height:72.2pt;width:182.5pt;z-index:251658240;mso-width-relative:page;mso-height-relative:page;" filled="f" stroked="f" coordsize="21600,21600" o:gfxdata="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CvKOy61wAAAAkBAAAPAAAAAAAA&#10;AAEAIAAAACIAAABkcnMvZG93bnJldi54bWxQSwECFAAUAAAACACHTuJAyCwUYKEBAAARAwAADgAA&#10;AAAAAAABACAAAAAmAQAAZHJzL2Uyb0RvYy54bWxQSwUGAAAAAAYABgBZAQAAOQ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700" w:lineRule="exact"/>
                        <w:jc w:val="center"/>
                      </w:pP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0070C0"/>
                          <w:kern w:val="24"/>
                          <w:sz w:val="48"/>
                          <w:szCs w:val="48"/>
                          <w:lang w:val="en-US" w:eastAsia="zh-CN"/>
                        </w:rPr>
                        <w:t>速写</w:t>
                      </w: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0070C0"/>
                          <w:kern w:val="24"/>
                          <w:sz w:val="48"/>
                          <w:szCs w:val="48"/>
                        </w:rPr>
                        <w:t xml:space="preserve">   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600" w:lineRule="exact"/>
                        <w:jc w:val="center"/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0070C0"/>
                          <w:kern w:val="24"/>
                          <w:sz w:val="22"/>
                          <w:szCs w:val="22"/>
                        </w:rPr>
                        <w:t>求职意向：</w:t>
                      </w:r>
                      <w:r>
                        <w:rPr>
                          <w:rFonts w:hint="eastAsia" w:ascii="微软雅黑" w:hAnsi="微软雅黑" w:cs="Times New Roman" w:eastAsiaTheme="minorEastAsia"/>
                          <w:color w:val="0070C0"/>
                          <w:kern w:val="24"/>
                          <w:sz w:val="22"/>
                          <w:szCs w:val="22"/>
                        </w:rPr>
                        <w:t>android</w:t>
                      </w:r>
                      <w:r>
                        <w:rPr>
                          <w:rFonts w:hint="eastAsia" w:ascii="微软雅黑" w:hAnsi="等线" w:cs="Times New Roman" w:eastAsiaTheme="minorEastAsia"/>
                          <w:color w:val="0070C0"/>
                          <w:kern w:val="24"/>
                          <w:sz w:val="22"/>
                          <w:szCs w:val="22"/>
                        </w:rPr>
                        <w:t>实习生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38985" cy="541020"/>
                <wp:effectExtent l="0" t="0" r="0" b="0"/>
                <wp:wrapNone/>
                <wp:docPr id="33" name="矩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908" cy="541111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0pt;margin-top:0pt;height:42.6pt;width:160.55pt;z-index:251659264;v-text-anchor:middle;mso-width-relative:page;mso-height-relative:page;" fillcolor="#0070C0" filled="t" stroked="f" coordsize="21600,21600" o:gfxdata="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+QSWKNgAAAAEAQAADwAAAAAAAAAB&#10;ACAAAAAiAAAAZHJzL2Rvd25yZXYueG1sUEsBAhQAFAAAAAgAh07iQI8GoG/XAQAAiAMAAA4AAAAA&#10;AAAAAQAgAAAAJwEAAGRycy9lMm9Eb2MueG1sUEsFBgAAAAAGAAYAWQEAAHAFAAAA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兰亭黑简体">
    <w:altName w:val="黑体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方正兰亭黑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  <w:embedRegular r:id="rId1" w:fontKey="{24456BFF-121C-431C-A946-111E85F3C747}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2" w:fontKey="{FADCB956-F607-4623-B756-219EB7EE6AB7}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  <w:embedRegular r:id="rId3" w:fontKey="{53D2E7EF-9277-4A6D-A96E-6E3252E63FFE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TrueTypeFonts/>
  <w:saveSubset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AB70149"/>
    <w:rsid w:val="000A38E8"/>
    <w:rsid w:val="000E04DC"/>
    <w:rsid w:val="001E01DE"/>
    <w:rsid w:val="004C0BF6"/>
    <w:rsid w:val="004E5AD6"/>
    <w:rsid w:val="004F165B"/>
    <w:rsid w:val="00506633"/>
    <w:rsid w:val="005325AA"/>
    <w:rsid w:val="005D0173"/>
    <w:rsid w:val="006C0442"/>
    <w:rsid w:val="00735C23"/>
    <w:rsid w:val="008D7B16"/>
    <w:rsid w:val="0093402B"/>
    <w:rsid w:val="00AC2E33"/>
    <w:rsid w:val="00B0303F"/>
    <w:rsid w:val="00B250DE"/>
    <w:rsid w:val="00B4022F"/>
    <w:rsid w:val="00B8632B"/>
    <w:rsid w:val="00D46F8C"/>
    <w:rsid w:val="00D81C6A"/>
    <w:rsid w:val="00E706E6"/>
    <w:rsid w:val="00EF260F"/>
    <w:rsid w:val="00F03BAC"/>
    <w:rsid w:val="00FF6531"/>
    <w:rsid w:val="6AB70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5">
    <w:name w:val="Hyperlink"/>
    <w:basedOn w:val="4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6">
    <w:name w:val="Unresolved Mention"/>
    <w:basedOn w:val="4"/>
    <w:semiHidden/>
    <w:unhideWhenUsed/>
    <w:uiPriority w:val="99"/>
    <w:rPr>
      <w:color w:val="808080"/>
      <w:shd w:val="clear" w:color="auto" w:fill="E6E6E6"/>
    </w:rPr>
  </w:style>
  <w:style w:type="paragraph" w:styleId="7">
    <w:name w:val="List Paragraph"/>
    <w:basedOn w:val="1"/>
    <w:qFormat/>
    <w:uiPriority w:val="34"/>
    <w:pPr>
      <w:widowControl/>
      <w:ind w:firstLine="420" w:firstLineChars="200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office6\templates\download\ea8f1cafac158f0bb7916d60586412ab\Android&#26080;&#32463;&#39564;&#36724;&#32447;&#31616;&#21382;.doc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标准版本">
      <a:majorFont>
        <a:latin typeface="Impact"/>
        <a:ea typeface="微软雅黑"/>
        <a:cs typeface=""/>
      </a:majorFont>
      <a:minorFont>
        <a:latin typeface="方正兰亭黑简体"/>
        <a:ea typeface="等线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Android无经验轴线简历.docx</Template>
  <Pages>1</Pages>
  <Words>0</Words>
  <Characters>0</Characters>
  <Lines>1</Lines>
  <Paragraphs>1</Paragraphs>
  <TotalTime>1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2020-03-28T13:28:00Z</dcterms:created>
  <dc:creator>双子晨</dc:creator>
  <cp:lastModifiedBy>双子晨</cp:lastModifiedBy>
  <dcterms:modified xsi:type="dcterms:W3CDTF">2020-03-28T13:29:20Z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