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ind w:left="-1800" w:leftChars="-857" w:right="-1772" w:rightChars="-844"/>
        <w:jc w:val="right"/>
        <w:rPr>
          <w:rFonts w:hint="eastAsia"/>
          <w:shd w:val="clear" w:color="FFFFFF" w:fill="D9D9D9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3865880</wp:posOffset>
                </wp:positionV>
                <wp:extent cx="3225165" cy="485775"/>
                <wp:effectExtent l="0" t="0" r="0" b="0"/>
                <wp:wrapNone/>
                <wp:docPr id="5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165" cy="4857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FFFF00"/>
                                <w:sz w:val="48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00"/>
                                <w:sz w:val="48"/>
                                <w:szCs w:val="52"/>
                                <w:lang w:val="en-US" w:eastAsia="zh-CN"/>
                              </w:rPr>
                              <w:t>PERSONAL RESUME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80.8pt;margin-top:304.4pt;height:38.25pt;width:253.95pt;z-index:251662336;mso-width-relative:page;mso-height-relative:page;" filled="f" stroked="f" coordsize="21600,21600" o:gfxdata="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DLnBTbAAAACwEAAA8AAAAAAAAAAQAgAAAAIgAAAGRycy9kb3ducmV2LnhtbFBLAQIUABQAAAAI&#10;AIdO4kD+fTvOsQEAADADAAAOAAAAAAAAAAEAIAAAACoBAABkcnMvZTJvRG9jLnhtbFBLBQYAAAAA&#10;BgAGAFkBAABN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FFFF00"/>
                          <w:sz w:val="48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00"/>
                          <w:sz w:val="48"/>
                          <w:szCs w:val="52"/>
                          <w:lang w:val="en-US" w:eastAsia="zh-CN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hd w:val="clear" w:color="FFFFFF" w:fill="D9D9D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-1186180</wp:posOffset>
            </wp:positionH>
            <wp:positionV relativeFrom="paragraph">
              <wp:posOffset>-689610</wp:posOffset>
            </wp:positionV>
            <wp:extent cx="7634605" cy="10799445"/>
            <wp:effectExtent l="0" t="0" r="4445" b="1905"/>
            <wp:wrapNone/>
            <wp:docPr id="1" name="图片 19" descr="创意时尚泼墨简历封面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9" descr="创意时尚泼墨简历封面-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4605" cy="1079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hd w:val="clear" w:color="FFFFFF" w:fill="D9D9D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7493000</wp:posOffset>
                </wp:positionV>
                <wp:extent cx="3742690" cy="927735"/>
                <wp:effectExtent l="0" t="0" r="0" b="0"/>
                <wp:wrapNone/>
                <wp:docPr id="3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690" cy="927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pPr w:leftFromText="180" w:rightFromText="180" w:horzAnchor="margin" w:tblpX="3502" w:tblpY="-1871"/>
                              <w:tblOverlap w:val="never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68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5683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 xml:space="preserve">Lisa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5683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/>
                                      <w:sz w:val="36"/>
                                      <w:szCs w:val="36"/>
                                      <w:lang w:eastAsia="zh-CN"/>
                                    </w:rPr>
                                    <w:t>求职意向：美术主编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39" tIns="45719" rIns="91439" bIns="45719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70.15pt;margin-top:590pt;height:73.05pt;width:294.7pt;z-index:251660288;mso-width-relative:page;mso-height-relative:page;" fillcolor="#FFFFFF" filled="t" stroked="f" coordsize="21600,21600" o:gfxdata="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i7r4e2gAA&#10;AA0BAAAPAAAAAAAAAAEAIAAAACIAAABkcnMvZG93bnJldi54bWxQSwECFAAUAAAACACHTuJAw5xA&#10;reMBAACgAwAADgAAAAAAAAABACAAAAApAQAAZHJzL2Uyb0RvYy54bWxQSwUGAAAAAAYABgBZAQAA&#10;fgUAAAAA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tbl>
                      <w:tblPr>
                        <w:tblStyle w:val="5"/>
                        <w:tblpPr w:leftFromText="180" w:rightFromText="180" w:horzAnchor="margin" w:tblpX="3502" w:tblpY="-1871"/>
                        <w:tblOverlap w:val="never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68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5683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en-US" w:eastAsia="zh-CN"/>
                              </w:rPr>
                              <w:t xml:space="preserve">Lisa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5683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/>
                                <w:sz w:val="36"/>
                                <w:szCs w:val="36"/>
                                <w:lang w:eastAsia="zh-CN"/>
                              </w:rPr>
                              <w:t>求职意向：美术主编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8467090</wp:posOffset>
                </wp:positionV>
                <wp:extent cx="5178425" cy="635"/>
                <wp:effectExtent l="0" t="0" r="0" b="0"/>
                <wp:wrapNone/>
                <wp:docPr id="4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842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3.5pt;margin-top:666.7pt;height:0.05pt;width:407.75pt;z-index:251661312;mso-width-relative:page;mso-height-relative:page;" filled="f" stroked="t" coordsize="21600,21600" o:gfxdata="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9FVAO2QAAAAsBAAAPAAAAAAAAAAEAIAAA&#10;ACIAAABkcnMvZG93bnJldi54bWxQSwECFAAUAAAACACHTuJA72K0lNIBAACRAwAADgAAAAAAAAAB&#10;ACAAAAAoAQAAZHJzL2Uyb0RvYy54bWxQSwUGAAAAAAYABgBZAQAAbAUAAAAA&#10;">
                <v:fill on="f" focussize="0,0"/>
                <v:stroke weight="1pt"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shd w:val="clear" w:color="FFFFFF" w:fill="D9D9D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8549005</wp:posOffset>
                </wp:positionV>
                <wp:extent cx="5384165" cy="536575"/>
                <wp:effectExtent l="0" t="0" r="0" b="0"/>
                <wp:wrapNone/>
                <wp:docPr id="2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165" cy="536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pPr w:leftFromText="180" w:rightFromText="180" w:horzAnchor="margin" w:tblpY="-1871"/>
                              <w:tblOverlap w:val="never"/>
                              <w:tblW w:w="0" w:type="auto"/>
                              <w:tblInd w:w="168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26"/>
                              <w:gridCol w:w="2070"/>
                              <w:gridCol w:w="655"/>
                              <w:gridCol w:w="2359"/>
                              <w:gridCol w:w="668"/>
                              <w:gridCol w:w="176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06" w:hRule="atLeast"/>
                              </w:trPr>
                              <w:tc>
                                <w:tcPr>
                                  <w:tcW w:w="626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1"/>
                                      <w:szCs w:val="21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260350" cy="260350"/>
                                        <wp:effectExtent l="0" t="0" r="6350" b="6350"/>
                                        <wp:docPr id="6" name="图片 5" descr="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图片 5" descr="3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0350" cy="260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1"/>
                                      <w:szCs w:val="21"/>
                                    </w:rPr>
                                    <w:t>18800000000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1"/>
                                      <w:szCs w:val="21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278765" cy="278765"/>
                                        <wp:effectExtent l="0" t="0" r="6985" b="6985"/>
                                        <wp:docPr id="7" name="图片 6" descr="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图片 6" descr="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8765" cy="2787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xxxxxx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1"/>
                                      <w:szCs w:val="21"/>
                                    </w:rPr>
                                    <w:t>@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xxx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1"/>
                                      <w:szCs w:val="21"/>
                                    </w:rPr>
                                    <w:t>.com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1"/>
                                      <w:szCs w:val="21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287020" cy="287020"/>
                                        <wp:effectExtent l="0" t="0" r="17780" b="17780"/>
                                        <wp:docPr id="8" name="图片 7" descr="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图片 7" descr="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7020" cy="287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666666666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6.4pt;margin-top:673.15pt;height:42.25pt;width:423.95pt;z-index:251659264;mso-width-relative:page;mso-height-relative:page;" fillcolor="#FFFFFF" filled="t" stroked="f" coordsize="21600,21600" o:gfxdata="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LGSVjaAAAADAEAAA8AAAAAAAAA&#10;AQAgAAAAIgAAAGRycy9kb3ducmV2LnhtbFBLAQIUABQAAAAIAIdO4kBeV8Wg1gEAAIkDAAAOAAAA&#10;AAAAAAEAIAAAACkBAABkcnMvZTJvRG9jLnhtbFBLBQYAAAAABgAGAFkBAABxBQAAAAA=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tbl>
                      <w:tblPr>
                        <w:tblStyle w:val="5"/>
                        <w:tblpPr w:leftFromText="180" w:rightFromText="180" w:horzAnchor="margin" w:tblpY="-1871"/>
                        <w:tblOverlap w:val="never"/>
                        <w:tblW w:w="0" w:type="auto"/>
                        <w:tblInd w:w="168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26"/>
                        <w:gridCol w:w="2070"/>
                        <w:gridCol w:w="655"/>
                        <w:gridCol w:w="2359"/>
                        <w:gridCol w:w="668"/>
                        <w:gridCol w:w="176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06" w:hRule="atLeast"/>
                        </w:trPr>
                        <w:tc>
                          <w:tcPr>
                            <w:tcW w:w="626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1"/>
                                <w:szCs w:val="21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60350" cy="260350"/>
                                  <wp:effectExtent l="0" t="0" r="6350" b="6350"/>
                                  <wp:docPr id="6" name="图片 5" descr="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图片 5" descr="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350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0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1"/>
                                <w:szCs w:val="21"/>
                              </w:rPr>
                              <w:t>18800000000</w:t>
                            </w:r>
                          </w:p>
                        </w:tc>
                        <w:tc>
                          <w:tcPr>
                            <w:tcW w:w="655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1"/>
                                <w:szCs w:val="21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78765" cy="278765"/>
                                  <wp:effectExtent l="0" t="0" r="6985" b="6985"/>
                                  <wp:docPr id="7" name="图片 6" descr="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图片 6" descr="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765" cy="278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59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1"/>
                                <w:szCs w:val="21"/>
                                <w:lang w:val="en-US" w:eastAsia="zh-CN"/>
                              </w:rPr>
                              <w:t>xxxxxx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1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1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1"/>
                                <w:szCs w:val="21"/>
                              </w:rPr>
                              <w:t>.com</w:t>
                            </w:r>
                          </w:p>
                        </w:tc>
                        <w:tc>
                          <w:tcPr>
                            <w:tcW w:w="668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1"/>
                                <w:szCs w:val="21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87020" cy="287020"/>
                                  <wp:effectExtent l="0" t="0" r="17780" b="17780"/>
                                  <wp:docPr id="8" name="图片 7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7" descr="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61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1"/>
                                <w:szCs w:val="21"/>
                                <w:lang w:val="en-US" w:eastAsia="zh-CN"/>
                              </w:rPr>
                              <w:t>666666666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pgSz w:w="11906" w:h="16838"/>
      <w:pgMar w:top="38" w:right="1800" w:bottom="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C628F1"/>
    <w:rsid w:val="00097E25"/>
    <w:rsid w:val="000B3CCE"/>
    <w:rsid w:val="000C4F21"/>
    <w:rsid w:val="000E2F95"/>
    <w:rsid w:val="00107AFF"/>
    <w:rsid w:val="00120988"/>
    <w:rsid w:val="00144EBA"/>
    <w:rsid w:val="002021BC"/>
    <w:rsid w:val="00296F3C"/>
    <w:rsid w:val="002E656A"/>
    <w:rsid w:val="0040510E"/>
    <w:rsid w:val="00444361"/>
    <w:rsid w:val="004A6744"/>
    <w:rsid w:val="00551E47"/>
    <w:rsid w:val="006379A8"/>
    <w:rsid w:val="00661222"/>
    <w:rsid w:val="00673F42"/>
    <w:rsid w:val="006A544B"/>
    <w:rsid w:val="00804F90"/>
    <w:rsid w:val="00823239"/>
    <w:rsid w:val="008305C5"/>
    <w:rsid w:val="00831FB1"/>
    <w:rsid w:val="00843C6B"/>
    <w:rsid w:val="008E041B"/>
    <w:rsid w:val="00AA1EAC"/>
    <w:rsid w:val="00AB67DD"/>
    <w:rsid w:val="00B92382"/>
    <w:rsid w:val="00BA77D5"/>
    <w:rsid w:val="00BE411F"/>
    <w:rsid w:val="00C127DE"/>
    <w:rsid w:val="00C632EF"/>
    <w:rsid w:val="00F563B5"/>
    <w:rsid w:val="00FA3488"/>
    <w:rsid w:val="00FC7458"/>
    <w:rsid w:val="08E8514F"/>
    <w:rsid w:val="0DD872D4"/>
    <w:rsid w:val="145C3B58"/>
    <w:rsid w:val="27E04E9A"/>
    <w:rsid w:val="364F69CD"/>
    <w:rsid w:val="3654763E"/>
    <w:rsid w:val="38870673"/>
    <w:rsid w:val="395C24E1"/>
    <w:rsid w:val="397F01B8"/>
    <w:rsid w:val="39F93470"/>
    <w:rsid w:val="438A5913"/>
    <w:rsid w:val="465A0086"/>
    <w:rsid w:val="46980B5E"/>
    <w:rsid w:val="49820C9D"/>
    <w:rsid w:val="4FDB6A1D"/>
    <w:rsid w:val="51910F51"/>
    <w:rsid w:val="56720BF5"/>
    <w:rsid w:val="58393E55"/>
    <w:rsid w:val="5B117F79"/>
    <w:rsid w:val="5B416E54"/>
    <w:rsid w:val="5DE45BDE"/>
    <w:rsid w:val="5F4C1567"/>
    <w:rsid w:val="659F484C"/>
    <w:rsid w:val="67253309"/>
    <w:rsid w:val="6B816874"/>
    <w:rsid w:val="6BF879F2"/>
    <w:rsid w:val="76671E50"/>
    <w:rsid w:val="77521916"/>
    <w:rsid w:val="78C628F1"/>
    <w:rsid w:val="7BDD6F83"/>
    <w:rsid w:val="7C3725DB"/>
    <w:rsid w:val="7C521E0D"/>
    <w:rsid w:val="7ED0578C"/>
    <w:rsid w:val="7F1D32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"/>
    <w:basedOn w:val="1"/>
    <w:qFormat/>
    <w:uiPriority w:val="0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264289fc0e856e09f4aeb3f344cd75b\&#21019;&#24847;&#26102;&#23578;&#27900;&#22696;&#31616;&#21382;&#23553;&#38754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创意时尚泼墨简历封面.doc.docx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2020-06-17T14:37:00Z</dcterms:created>
  <dc:creator>双子晨</dc:creator>
  <cp:lastModifiedBy>双子晨</cp:lastModifiedBy>
  <dcterms:modified xsi:type="dcterms:W3CDTF">2020-06-17T14:38:28Z</dcterms:modified>
  <dc:title> 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