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spacing w:line="360" w:lineRule="exact"/>
        <w:rPr>
          <w:rFonts w:ascii="微软雅黑" w:hAnsi="微软雅黑" w:eastAsia="微软雅黑" w:cs="Arial"/>
        </w:rPr>
      </w:pPr>
      <w:r>
        <w:rPr>
          <w:rFonts w:ascii="微软雅黑" w:hAnsi="微软雅黑" w:eastAsia="微软雅黑" w:cs="Aria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1209675</wp:posOffset>
                </wp:positionV>
                <wp:extent cx="2015490" cy="378460"/>
                <wp:effectExtent l="0" t="0" r="22860" b="2159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378460"/>
                          <a:chOff x="0" y="0"/>
                          <a:chExt cx="2015490" cy="37846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0" y="19050"/>
                            <a:ext cx="2015490" cy="359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9525" y="66675"/>
                            <a:ext cx="1979930" cy="28765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600075" y="0"/>
                            <a:ext cx="12954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8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352425" y="123825"/>
                            <a:ext cx="215900" cy="156845"/>
                          </a:xfrm>
                          <a:custGeom>
                            <a:avLst/>
                            <a:gdLst>
                              <a:gd name="T0" fmla="*/ 161 w 490"/>
                              <a:gd name="T1" fmla="*/ 219 h 355"/>
                              <a:gd name="T2" fmla="*/ 73 w 490"/>
                              <a:gd name="T3" fmla="*/ 178 h 355"/>
                              <a:gd name="T4" fmla="*/ 0 w 490"/>
                              <a:gd name="T5" fmla="*/ 264 h 355"/>
                              <a:gd name="T6" fmla="*/ 3 w 490"/>
                              <a:gd name="T7" fmla="*/ 324 h 355"/>
                              <a:gd name="T8" fmla="*/ 170 w 490"/>
                              <a:gd name="T9" fmla="*/ 324 h 355"/>
                              <a:gd name="T10" fmla="*/ 172 w 490"/>
                              <a:gd name="T11" fmla="*/ 256 h 355"/>
                              <a:gd name="T12" fmla="*/ 147 w 490"/>
                              <a:gd name="T13" fmla="*/ 99 h 355"/>
                              <a:gd name="T14" fmla="*/ 25 w 490"/>
                              <a:gd name="T15" fmla="*/ 99 h 355"/>
                              <a:gd name="T16" fmla="*/ 487 w 490"/>
                              <a:gd name="T17" fmla="*/ 0 h 355"/>
                              <a:gd name="T18" fmla="*/ 207 w 490"/>
                              <a:gd name="T19" fmla="*/ 3 h 355"/>
                              <a:gd name="T20" fmla="*/ 207 w 490"/>
                              <a:gd name="T21" fmla="*/ 351 h 355"/>
                              <a:gd name="T22" fmla="*/ 487 w 490"/>
                              <a:gd name="T23" fmla="*/ 355 h 355"/>
                              <a:gd name="T24" fmla="*/ 490 w 490"/>
                              <a:gd name="T25" fmla="*/ 3 h 355"/>
                              <a:gd name="T26" fmla="*/ 233 w 490"/>
                              <a:gd name="T27" fmla="*/ 37 h 355"/>
                              <a:gd name="T28" fmla="*/ 466 w 490"/>
                              <a:gd name="T29" fmla="*/ 39 h 355"/>
                              <a:gd name="T30" fmla="*/ 463 w 490"/>
                              <a:gd name="T31" fmla="*/ 77 h 355"/>
                              <a:gd name="T32" fmla="*/ 235 w 490"/>
                              <a:gd name="T33" fmla="*/ 77 h 355"/>
                              <a:gd name="T34" fmla="*/ 231 w 490"/>
                              <a:gd name="T35" fmla="*/ 39 h 355"/>
                              <a:gd name="T36" fmla="*/ 466 w 490"/>
                              <a:gd name="T37" fmla="*/ 315 h 355"/>
                              <a:gd name="T38" fmla="*/ 234 w 490"/>
                              <a:gd name="T39" fmla="*/ 318 h 355"/>
                              <a:gd name="T40" fmla="*/ 231 w 490"/>
                              <a:gd name="T41" fmla="*/ 280 h 355"/>
                              <a:gd name="T42" fmla="*/ 349 w 490"/>
                              <a:gd name="T43" fmla="*/ 278 h 355"/>
                              <a:gd name="T44" fmla="*/ 466 w 490"/>
                              <a:gd name="T45" fmla="*/ 281 h 355"/>
                              <a:gd name="T46" fmla="*/ 231 w 490"/>
                              <a:gd name="T47" fmla="*/ 235 h 355"/>
                              <a:gd name="T48" fmla="*/ 233 w 490"/>
                              <a:gd name="T49" fmla="*/ 197 h 355"/>
                              <a:gd name="T50" fmla="*/ 463 w 490"/>
                              <a:gd name="T51" fmla="*/ 197 h 355"/>
                              <a:gd name="T52" fmla="*/ 466 w 490"/>
                              <a:gd name="T53" fmla="*/ 235 h 355"/>
                              <a:gd name="T54" fmla="*/ 233 w 490"/>
                              <a:gd name="T55" fmla="*/ 238 h 355"/>
                              <a:gd name="T56" fmla="*/ 463 w 490"/>
                              <a:gd name="T57" fmla="*/ 157 h 355"/>
                              <a:gd name="T58" fmla="*/ 234 w 490"/>
                              <a:gd name="T59" fmla="*/ 157 h 355"/>
                              <a:gd name="T60" fmla="*/ 231 w 490"/>
                              <a:gd name="T61" fmla="*/ 120 h 355"/>
                              <a:gd name="T62" fmla="*/ 349 w 490"/>
                              <a:gd name="T63" fmla="*/ 117 h 355"/>
                              <a:gd name="T64" fmla="*/ 466 w 490"/>
                              <a:gd name="T65" fmla="*/ 120 h 355"/>
                              <a:gd name="T66" fmla="*/ 463 w 490"/>
                              <a:gd name="T67" fmla="*/ 157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0" h="355">
                                <a:moveTo>
                                  <a:pt x="172" y="256"/>
                                </a:moveTo>
                                <a:cubicBezTo>
                                  <a:pt x="172" y="243"/>
                                  <a:pt x="168" y="230"/>
                                  <a:pt x="161" y="219"/>
                                </a:cubicBezTo>
                                <a:cubicBezTo>
                                  <a:pt x="153" y="205"/>
                                  <a:pt x="141" y="194"/>
                                  <a:pt x="127" y="187"/>
                                </a:cubicBezTo>
                                <a:cubicBezTo>
                                  <a:pt x="110" y="178"/>
                                  <a:pt x="92" y="175"/>
                                  <a:pt x="73" y="178"/>
                                </a:cubicBezTo>
                                <a:cubicBezTo>
                                  <a:pt x="58" y="180"/>
                                  <a:pt x="44" y="186"/>
                                  <a:pt x="32" y="196"/>
                                </a:cubicBezTo>
                                <a:cubicBezTo>
                                  <a:pt x="10" y="214"/>
                                  <a:pt x="0" y="236"/>
                                  <a:pt x="0" y="264"/>
                                </a:cubicBezTo>
                                <a:cubicBezTo>
                                  <a:pt x="0" y="283"/>
                                  <a:pt x="0" y="302"/>
                                  <a:pt x="0" y="321"/>
                                </a:cubicBezTo>
                                <a:cubicBezTo>
                                  <a:pt x="0" y="324"/>
                                  <a:pt x="0" y="324"/>
                                  <a:pt x="3" y="324"/>
                                </a:cubicBezTo>
                                <a:cubicBezTo>
                                  <a:pt x="137" y="324"/>
                                  <a:pt x="137" y="324"/>
                                  <a:pt x="137" y="324"/>
                                </a:cubicBezTo>
                                <a:cubicBezTo>
                                  <a:pt x="148" y="324"/>
                                  <a:pt x="159" y="324"/>
                                  <a:pt x="170" y="324"/>
                                </a:cubicBezTo>
                                <a:cubicBezTo>
                                  <a:pt x="172" y="324"/>
                                  <a:pt x="173" y="324"/>
                                  <a:pt x="173" y="322"/>
                                </a:cubicBezTo>
                                <a:cubicBezTo>
                                  <a:pt x="173" y="300"/>
                                  <a:pt x="173" y="278"/>
                                  <a:pt x="172" y="256"/>
                                </a:cubicBezTo>
                                <a:close/>
                                <a:moveTo>
                                  <a:pt x="86" y="159"/>
                                </a:moveTo>
                                <a:cubicBezTo>
                                  <a:pt x="119" y="159"/>
                                  <a:pt x="147" y="133"/>
                                  <a:pt x="147" y="99"/>
                                </a:cubicBezTo>
                                <a:cubicBezTo>
                                  <a:pt x="147" y="65"/>
                                  <a:pt x="120" y="39"/>
                                  <a:pt x="87" y="39"/>
                                </a:cubicBezTo>
                                <a:cubicBezTo>
                                  <a:pt x="53" y="39"/>
                                  <a:pt x="26" y="65"/>
                                  <a:pt x="25" y="99"/>
                                </a:cubicBezTo>
                                <a:cubicBezTo>
                                  <a:pt x="25" y="132"/>
                                  <a:pt x="52" y="159"/>
                                  <a:pt x="86" y="159"/>
                                </a:cubicBezTo>
                                <a:close/>
                                <a:moveTo>
                                  <a:pt x="487" y="0"/>
                                </a:moveTo>
                                <a:cubicBezTo>
                                  <a:pt x="395" y="0"/>
                                  <a:pt x="302" y="0"/>
                                  <a:pt x="210" y="0"/>
                                </a:cubicBezTo>
                                <a:cubicBezTo>
                                  <a:pt x="208" y="0"/>
                                  <a:pt x="207" y="0"/>
                                  <a:pt x="207" y="3"/>
                                </a:cubicBezTo>
                                <a:cubicBezTo>
                                  <a:pt x="207" y="61"/>
                                  <a:pt x="207" y="119"/>
                                  <a:pt x="207" y="177"/>
                                </a:cubicBezTo>
                                <a:cubicBezTo>
                                  <a:pt x="207" y="351"/>
                                  <a:pt x="207" y="351"/>
                                  <a:pt x="207" y="351"/>
                                </a:cubicBezTo>
                                <a:cubicBezTo>
                                  <a:pt x="207" y="355"/>
                                  <a:pt x="207" y="355"/>
                                  <a:pt x="210" y="355"/>
                                </a:cubicBezTo>
                                <a:cubicBezTo>
                                  <a:pt x="303" y="355"/>
                                  <a:pt x="395" y="355"/>
                                  <a:pt x="487" y="355"/>
                                </a:cubicBezTo>
                                <a:cubicBezTo>
                                  <a:pt x="490" y="355"/>
                                  <a:pt x="490" y="355"/>
                                  <a:pt x="490" y="352"/>
                                </a:cubicBezTo>
                                <a:cubicBezTo>
                                  <a:pt x="490" y="3"/>
                                  <a:pt x="490" y="3"/>
                                  <a:pt x="490" y="3"/>
                                </a:cubicBezTo>
                                <a:cubicBezTo>
                                  <a:pt x="490" y="0"/>
                                  <a:pt x="490" y="0"/>
                                  <a:pt x="487" y="0"/>
                                </a:cubicBezTo>
                                <a:close/>
                                <a:moveTo>
                                  <a:pt x="233" y="37"/>
                                </a:moveTo>
                                <a:cubicBezTo>
                                  <a:pt x="310" y="37"/>
                                  <a:pt x="387" y="37"/>
                                  <a:pt x="464" y="37"/>
                                </a:cubicBezTo>
                                <a:cubicBezTo>
                                  <a:pt x="465" y="37"/>
                                  <a:pt x="466" y="37"/>
                                  <a:pt x="466" y="39"/>
                                </a:cubicBezTo>
                                <a:cubicBezTo>
                                  <a:pt x="466" y="51"/>
                                  <a:pt x="466" y="62"/>
                                  <a:pt x="466" y="74"/>
                                </a:cubicBezTo>
                                <a:cubicBezTo>
                                  <a:pt x="466" y="76"/>
                                  <a:pt x="465" y="77"/>
                                  <a:pt x="463" y="77"/>
                                </a:cubicBezTo>
                                <a:cubicBezTo>
                                  <a:pt x="425" y="77"/>
                                  <a:pt x="387" y="77"/>
                                  <a:pt x="349" y="77"/>
                                </a:cubicBezTo>
                                <a:cubicBezTo>
                                  <a:pt x="235" y="77"/>
                                  <a:pt x="235" y="77"/>
                                  <a:pt x="235" y="77"/>
                                </a:cubicBezTo>
                                <a:cubicBezTo>
                                  <a:pt x="231" y="77"/>
                                  <a:pt x="231" y="77"/>
                                  <a:pt x="231" y="73"/>
                                </a:cubicBezTo>
                                <a:cubicBezTo>
                                  <a:pt x="231" y="62"/>
                                  <a:pt x="231" y="51"/>
                                  <a:pt x="231" y="39"/>
                                </a:cubicBezTo>
                                <a:cubicBezTo>
                                  <a:pt x="231" y="37"/>
                                  <a:pt x="231" y="37"/>
                                  <a:pt x="233" y="37"/>
                                </a:cubicBezTo>
                                <a:close/>
                                <a:moveTo>
                                  <a:pt x="466" y="315"/>
                                </a:moveTo>
                                <a:cubicBezTo>
                                  <a:pt x="466" y="317"/>
                                  <a:pt x="466" y="318"/>
                                  <a:pt x="463" y="318"/>
                                </a:cubicBezTo>
                                <a:cubicBezTo>
                                  <a:pt x="387" y="318"/>
                                  <a:pt x="310" y="318"/>
                                  <a:pt x="234" y="318"/>
                                </a:cubicBezTo>
                                <a:cubicBezTo>
                                  <a:pt x="232" y="318"/>
                                  <a:pt x="231" y="317"/>
                                  <a:pt x="231" y="315"/>
                                </a:cubicBezTo>
                                <a:cubicBezTo>
                                  <a:pt x="231" y="304"/>
                                  <a:pt x="231" y="292"/>
                                  <a:pt x="231" y="280"/>
                                </a:cubicBezTo>
                                <a:cubicBezTo>
                                  <a:pt x="231" y="278"/>
                                  <a:pt x="232" y="278"/>
                                  <a:pt x="234" y="278"/>
                                </a:cubicBezTo>
                                <a:cubicBezTo>
                                  <a:pt x="272" y="278"/>
                                  <a:pt x="310" y="278"/>
                                  <a:pt x="349" y="278"/>
                                </a:cubicBezTo>
                                <a:cubicBezTo>
                                  <a:pt x="387" y="278"/>
                                  <a:pt x="425" y="278"/>
                                  <a:pt x="463" y="278"/>
                                </a:cubicBezTo>
                                <a:cubicBezTo>
                                  <a:pt x="465" y="278"/>
                                  <a:pt x="466" y="278"/>
                                  <a:pt x="466" y="281"/>
                                </a:cubicBezTo>
                                <a:cubicBezTo>
                                  <a:pt x="466" y="292"/>
                                  <a:pt x="466" y="304"/>
                                  <a:pt x="466" y="315"/>
                                </a:cubicBezTo>
                                <a:close/>
                                <a:moveTo>
                                  <a:pt x="231" y="235"/>
                                </a:moveTo>
                                <a:cubicBezTo>
                                  <a:pt x="231" y="223"/>
                                  <a:pt x="231" y="211"/>
                                  <a:pt x="231" y="200"/>
                                </a:cubicBezTo>
                                <a:cubicBezTo>
                                  <a:pt x="231" y="198"/>
                                  <a:pt x="231" y="197"/>
                                  <a:pt x="233" y="197"/>
                                </a:cubicBezTo>
                                <a:cubicBezTo>
                                  <a:pt x="271" y="197"/>
                                  <a:pt x="310" y="197"/>
                                  <a:pt x="348" y="197"/>
                                </a:cubicBezTo>
                                <a:cubicBezTo>
                                  <a:pt x="386" y="197"/>
                                  <a:pt x="425" y="197"/>
                                  <a:pt x="463" y="197"/>
                                </a:cubicBezTo>
                                <a:cubicBezTo>
                                  <a:pt x="466" y="197"/>
                                  <a:pt x="466" y="197"/>
                                  <a:pt x="466" y="201"/>
                                </a:cubicBezTo>
                                <a:cubicBezTo>
                                  <a:pt x="466" y="212"/>
                                  <a:pt x="466" y="224"/>
                                  <a:pt x="466" y="235"/>
                                </a:cubicBezTo>
                                <a:cubicBezTo>
                                  <a:pt x="466" y="237"/>
                                  <a:pt x="466" y="238"/>
                                  <a:pt x="464" y="238"/>
                                </a:cubicBezTo>
                                <a:cubicBezTo>
                                  <a:pt x="387" y="237"/>
                                  <a:pt x="310" y="237"/>
                                  <a:pt x="233" y="238"/>
                                </a:cubicBezTo>
                                <a:cubicBezTo>
                                  <a:pt x="232" y="238"/>
                                  <a:pt x="231" y="237"/>
                                  <a:pt x="231" y="235"/>
                                </a:cubicBezTo>
                                <a:close/>
                                <a:moveTo>
                                  <a:pt x="463" y="157"/>
                                </a:moveTo>
                                <a:cubicBezTo>
                                  <a:pt x="407" y="157"/>
                                  <a:pt x="351" y="157"/>
                                  <a:pt x="296" y="157"/>
                                </a:cubicBezTo>
                                <a:cubicBezTo>
                                  <a:pt x="275" y="157"/>
                                  <a:pt x="254" y="157"/>
                                  <a:pt x="234" y="157"/>
                                </a:cubicBezTo>
                                <a:cubicBezTo>
                                  <a:pt x="232" y="157"/>
                                  <a:pt x="231" y="157"/>
                                  <a:pt x="231" y="155"/>
                                </a:cubicBezTo>
                                <a:cubicBezTo>
                                  <a:pt x="231" y="143"/>
                                  <a:pt x="231" y="132"/>
                                  <a:pt x="231" y="120"/>
                                </a:cubicBezTo>
                                <a:cubicBezTo>
                                  <a:pt x="231" y="118"/>
                                  <a:pt x="232" y="117"/>
                                  <a:pt x="234" y="117"/>
                                </a:cubicBezTo>
                                <a:cubicBezTo>
                                  <a:pt x="272" y="117"/>
                                  <a:pt x="310" y="117"/>
                                  <a:pt x="349" y="117"/>
                                </a:cubicBezTo>
                                <a:cubicBezTo>
                                  <a:pt x="387" y="117"/>
                                  <a:pt x="425" y="117"/>
                                  <a:pt x="463" y="117"/>
                                </a:cubicBezTo>
                                <a:cubicBezTo>
                                  <a:pt x="466" y="117"/>
                                  <a:pt x="466" y="117"/>
                                  <a:pt x="466" y="120"/>
                                </a:cubicBezTo>
                                <a:cubicBezTo>
                                  <a:pt x="466" y="132"/>
                                  <a:pt x="466" y="143"/>
                                  <a:pt x="466" y="154"/>
                                </a:cubicBezTo>
                                <a:cubicBezTo>
                                  <a:pt x="466" y="157"/>
                                  <a:pt x="465" y="157"/>
                                  <a:pt x="463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3.75pt;margin-top:95.25pt;height:29.8pt;width:158.7pt;z-index:251681792;mso-width-relative:page;mso-height-relative:page;" coordsize="2015490,378460" o:gfxdata="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">
                <o:lock v:ext="edit" aspectratio="f"/>
                <v:shape id="_x0000_s1026" o:spid="_x0000_s1026" o:spt="202" type="#_x0000_t202" style="position:absolute;left:0;top:19050;height:359410;width:2015490;" filled="f" stroked="t" coordsize="21600,21600" o:gfxdata="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26M9ugAAANo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5B9BD5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9525;top:66675;height:287655;width:1979930;" fillcolor="#5B9BD5 [3204]" filled="t" stroked="f" coordsize="21600,21600" o:gfxdata="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AXIn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600075;top:0;height:377190;width:1295400;" filled="f" stroked="f" coordsize="21600,21600" o:gfxdata="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+2S1e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shape>
                <v:shape id="Freeform 5" o:spid="_x0000_s1026" o:spt="100" style="position:absolute;left:352425;top:123825;height:156845;width:215900;" fillcolor="#FFFFFF [3212]" filled="t" stroked="f" coordsize="490,355" o:gfxdata="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6V2u7sAAADa&#10;AAAADwAAAAAAAAABACAAAAAiAAAAZHJzL2Rvd25yZXYueG1sUEsBAhQAFAAAAAgAh07iQDMvBZ47&#10;AAAAOQAAABAAAAAAAAAAAQAgAAAACgEAAGRycy9zaGFwZXhtbC54bWxQSwUGAAAAAAYABgBbAQAA&#10;tAMAAAAA&#10;" path="m172,256c172,243,168,230,161,219c153,205,141,194,127,187c110,178,92,175,73,178c58,180,44,186,32,196c10,214,0,236,0,264c0,283,0,302,0,321c0,324,0,324,3,324c137,324,137,324,137,324c148,324,159,324,170,324c172,324,173,324,173,322c173,300,173,278,172,256xm86,159c119,159,147,133,147,99c147,65,120,39,87,39c53,39,26,65,25,99c25,132,52,159,86,159xm487,0c395,0,302,0,210,0c208,0,207,0,207,3c207,61,207,119,207,177c207,351,207,351,207,351c207,355,207,355,210,355c303,355,395,355,487,355c490,355,490,355,490,352c490,3,490,3,490,3c490,0,490,0,487,0xm233,37c310,37,387,37,464,37c465,37,466,37,466,39c466,51,466,62,466,74c466,76,465,77,463,77c425,77,387,77,349,77c235,77,235,77,235,77c231,77,231,77,231,73c231,62,231,51,231,39c231,37,231,37,233,37xm466,315c466,317,466,318,463,318c387,318,310,318,234,318c232,318,231,317,231,315c231,304,231,292,231,280c231,278,232,278,234,278c272,278,310,278,349,278c387,278,425,278,463,278c465,278,466,278,466,281c466,292,466,304,466,315xm231,235c231,223,231,211,231,200c231,198,231,197,233,197c271,197,310,197,348,197c386,197,425,197,463,197c466,197,466,197,466,201c466,212,466,224,466,235c466,237,466,238,464,238c387,237,310,237,233,238c232,238,231,237,231,235xm463,157c407,157,351,157,296,157c275,157,254,157,234,157c232,157,231,157,231,155c231,143,231,132,231,120c231,118,232,117,234,117c272,117,310,117,349,117c387,117,425,117,463,117c466,117,466,117,466,120c466,132,466,143,466,154c466,157,465,157,463,157xe">
                  <v:path o:connectlocs="70938,96757;32164,78643;0,116639;1321,143148;74904,143148;75785,113105;64770,43739;11015,43739;214578,0;91206,1325;91206,155077;214578,156845;215900,1325;102662,16347;205325,17230;204003,34019;103543,34019;101781,17230;205325,139172;103103,140497;101781,123708;153773,122825;205325,124150;101781,103826;102662,87037;204003,87037;205325,103826;102662,105152;204003,69365;103103,69365;101781,53018;153773,51692;205325,53018;204003,69365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 w:cs="Aria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6743700</wp:posOffset>
                </wp:positionV>
                <wp:extent cx="2015490" cy="378460"/>
                <wp:effectExtent l="0" t="0" r="22860" b="2159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378460"/>
                          <a:chOff x="0" y="0"/>
                          <a:chExt cx="2015490" cy="378460"/>
                        </a:xfrm>
                      </wpg:grpSpPr>
                      <wps:wsp>
                        <wps:cNvPr id="13" name="文本框 13"/>
                        <wps:cNvSpPr txBox="1"/>
                        <wps:spPr>
                          <a:xfrm>
                            <a:off x="0" y="19050"/>
                            <a:ext cx="2015490" cy="359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9525" y="66675"/>
                            <a:ext cx="1979930" cy="28765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600075" y="0"/>
                            <a:ext cx="12954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2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371475" y="104775"/>
                            <a:ext cx="180000" cy="178744"/>
                          </a:xfrm>
                          <a:custGeom>
                            <a:avLst/>
                            <a:gdLst>
                              <a:gd name="T0" fmla="*/ 374 w 427"/>
                              <a:gd name="T1" fmla="*/ 184 h 424"/>
                              <a:gd name="T2" fmla="*/ 363 w 427"/>
                              <a:gd name="T3" fmla="*/ 196 h 424"/>
                              <a:gd name="T4" fmla="*/ 363 w 427"/>
                              <a:gd name="T5" fmla="*/ 369 h 424"/>
                              <a:gd name="T6" fmla="*/ 331 w 427"/>
                              <a:gd name="T7" fmla="*/ 401 h 424"/>
                              <a:gd name="T8" fmla="*/ 61 w 427"/>
                              <a:gd name="T9" fmla="*/ 401 h 424"/>
                              <a:gd name="T10" fmla="*/ 36 w 427"/>
                              <a:gd name="T11" fmla="*/ 391 h 424"/>
                              <a:gd name="T12" fmla="*/ 23 w 427"/>
                              <a:gd name="T13" fmla="*/ 368 h 424"/>
                              <a:gd name="T14" fmla="*/ 23 w 427"/>
                              <a:gd name="T15" fmla="*/ 97 h 424"/>
                              <a:gd name="T16" fmla="*/ 36 w 427"/>
                              <a:gd name="T17" fmla="*/ 72 h 424"/>
                              <a:gd name="T18" fmla="*/ 62 w 427"/>
                              <a:gd name="T19" fmla="*/ 61 h 424"/>
                              <a:gd name="T20" fmla="*/ 207 w 427"/>
                              <a:gd name="T21" fmla="*/ 61 h 424"/>
                              <a:gd name="T22" fmla="*/ 219 w 427"/>
                              <a:gd name="T23" fmla="*/ 49 h 424"/>
                              <a:gd name="T24" fmla="*/ 207 w 427"/>
                              <a:gd name="T25" fmla="*/ 38 h 424"/>
                              <a:gd name="T26" fmla="*/ 62 w 427"/>
                              <a:gd name="T27" fmla="*/ 38 h 424"/>
                              <a:gd name="T28" fmla="*/ 0 w 427"/>
                              <a:gd name="T29" fmla="*/ 97 h 424"/>
                              <a:gd name="T30" fmla="*/ 0 w 427"/>
                              <a:gd name="T31" fmla="*/ 368 h 424"/>
                              <a:gd name="T32" fmla="*/ 18 w 427"/>
                              <a:gd name="T33" fmla="*/ 409 h 424"/>
                              <a:gd name="T34" fmla="*/ 62 w 427"/>
                              <a:gd name="T35" fmla="*/ 424 h 424"/>
                              <a:gd name="T36" fmla="*/ 332 w 427"/>
                              <a:gd name="T37" fmla="*/ 424 h 424"/>
                              <a:gd name="T38" fmla="*/ 372 w 427"/>
                              <a:gd name="T39" fmla="*/ 409 h 424"/>
                              <a:gd name="T40" fmla="*/ 386 w 427"/>
                              <a:gd name="T41" fmla="*/ 368 h 424"/>
                              <a:gd name="T42" fmla="*/ 386 w 427"/>
                              <a:gd name="T43" fmla="*/ 196 h 424"/>
                              <a:gd name="T44" fmla="*/ 374 w 427"/>
                              <a:gd name="T45" fmla="*/ 184 h 424"/>
                              <a:gd name="T46" fmla="*/ 413 w 427"/>
                              <a:gd name="T47" fmla="*/ 55 h 424"/>
                              <a:gd name="T48" fmla="*/ 369 w 427"/>
                              <a:gd name="T49" fmla="*/ 11 h 424"/>
                              <a:gd name="T50" fmla="*/ 342 w 427"/>
                              <a:gd name="T51" fmla="*/ 0 h 424"/>
                              <a:gd name="T52" fmla="*/ 315 w 427"/>
                              <a:gd name="T53" fmla="*/ 10 h 424"/>
                              <a:gd name="T54" fmla="*/ 279 w 427"/>
                              <a:gd name="T55" fmla="*/ 53 h 424"/>
                              <a:gd name="T56" fmla="*/ 88 w 427"/>
                              <a:gd name="T57" fmla="*/ 236 h 424"/>
                              <a:gd name="T58" fmla="*/ 87 w 427"/>
                              <a:gd name="T59" fmla="*/ 237 h 424"/>
                              <a:gd name="T60" fmla="*/ 75 w 427"/>
                              <a:gd name="T61" fmla="*/ 346 h 424"/>
                              <a:gd name="T62" fmla="*/ 80 w 427"/>
                              <a:gd name="T63" fmla="*/ 351 h 424"/>
                              <a:gd name="T64" fmla="*/ 187 w 427"/>
                              <a:gd name="T65" fmla="*/ 337 h 424"/>
                              <a:gd name="T66" fmla="*/ 370 w 427"/>
                              <a:gd name="T67" fmla="*/ 144 h 424"/>
                              <a:gd name="T68" fmla="*/ 413 w 427"/>
                              <a:gd name="T69" fmla="*/ 110 h 424"/>
                              <a:gd name="T70" fmla="*/ 413 w 427"/>
                              <a:gd name="T71" fmla="*/ 55 h 424"/>
                              <a:gd name="T72" fmla="*/ 119 w 427"/>
                              <a:gd name="T73" fmla="*/ 245 h 424"/>
                              <a:gd name="T74" fmla="*/ 292 w 427"/>
                              <a:gd name="T75" fmla="*/ 73 h 424"/>
                              <a:gd name="T76" fmla="*/ 350 w 427"/>
                              <a:gd name="T77" fmla="*/ 132 h 424"/>
                              <a:gd name="T78" fmla="*/ 178 w 427"/>
                              <a:gd name="T79" fmla="*/ 305 h 424"/>
                              <a:gd name="T80" fmla="*/ 119 w 427"/>
                              <a:gd name="T81" fmla="*/ 245 h 424"/>
                              <a:gd name="T82" fmla="*/ 104 w 427"/>
                              <a:gd name="T83" fmla="*/ 322 h 424"/>
                              <a:gd name="T84" fmla="*/ 107 w 427"/>
                              <a:gd name="T85" fmla="*/ 268 h 424"/>
                              <a:gd name="T86" fmla="*/ 157 w 427"/>
                              <a:gd name="T87" fmla="*/ 318 h 424"/>
                              <a:gd name="T88" fmla="*/ 104 w 427"/>
                              <a:gd name="T89" fmla="*/ 322 h 424"/>
                              <a:gd name="T90" fmla="*/ 400 w 427"/>
                              <a:gd name="T91" fmla="*/ 81 h 424"/>
                              <a:gd name="T92" fmla="*/ 396 w 427"/>
                              <a:gd name="T93" fmla="*/ 91 h 424"/>
                              <a:gd name="T94" fmla="*/ 370 w 427"/>
                              <a:gd name="T95" fmla="*/ 117 h 424"/>
                              <a:gd name="T96" fmla="*/ 306 w 427"/>
                              <a:gd name="T97" fmla="*/ 54 h 424"/>
                              <a:gd name="T98" fmla="*/ 332 w 427"/>
                              <a:gd name="T99" fmla="*/ 28 h 424"/>
                              <a:gd name="T100" fmla="*/ 352 w 427"/>
                              <a:gd name="T101" fmla="*/ 28 h 424"/>
                              <a:gd name="T102" fmla="*/ 396 w 427"/>
                              <a:gd name="T103" fmla="*/ 72 h 424"/>
                              <a:gd name="T104" fmla="*/ 400 w 427"/>
                              <a:gd name="T105" fmla="*/ 81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27" h="424">
                                <a:moveTo>
                                  <a:pt x="374" y="184"/>
                                </a:moveTo>
                                <a:cubicBezTo>
                                  <a:pt x="368" y="184"/>
                                  <a:pt x="363" y="189"/>
                                  <a:pt x="363" y="196"/>
                                </a:cubicBezTo>
                                <a:cubicBezTo>
                                  <a:pt x="363" y="369"/>
                                  <a:pt x="363" y="369"/>
                                  <a:pt x="363" y="369"/>
                                </a:cubicBezTo>
                                <a:cubicBezTo>
                                  <a:pt x="363" y="386"/>
                                  <a:pt x="349" y="401"/>
                                  <a:pt x="331" y="401"/>
                                </a:cubicBezTo>
                                <a:cubicBezTo>
                                  <a:pt x="61" y="401"/>
                                  <a:pt x="61" y="401"/>
                                  <a:pt x="61" y="401"/>
                                </a:cubicBezTo>
                                <a:cubicBezTo>
                                  <a:pt x="53" y="401"/>
                                  <a:pt x="43" y="397"/>
                                  <a:pt x="36" y="391"/>
                                </a:cubicBezTo>
                                <a:cubicBezTo>
                                  <a:pt x="28" y="385"/>
                                  <a:pt x="23" y="377"/>
                                  <a:pt x="23" y="368"/>
                                </a:cubicBezTo>
                                <a:cubicBezTo>
                                  <a:pt x="23" y="97"/>
                                  <a:pt x="23" y="97"/>
                                  <a:pt x="23" y="97"/>
                                </a:cubicBezTo>
                                <a:cubicBezTo>
                                  <a:pt x="23" y="89"/>
                                  <a:pt x="28" y="80"/>
                                  <a:pt x="36" y="72"/>
                                </a:cubicBezTo>
                                <a:cubicBezTo>
                                  <a:pt x="44" y="65"/>
                                  <a:pt x="53" y="61"/>
                                  <a:pt x="62" y="61"/>
                                </a:cubicBezTo>
                                <a:cubicBezTo>
                                  <a:pt x="207" y="61"/>
                                  <a:pt x="207" y="61"/>
                                  <a:pt x="207" y="61"/>
                                </a:cubicBezTo>
                                <a:cubicBezTo>
                                  <a:pt x="214" y="61"/>
                                  <a:pt x="219" y="56"/>
                                  <a:pt x="219" y="49"/>
                                </a:cubicBezTo>
                                <a:cubicBezTo>
                                  <a:pt x="219" y="42"/>
                                  <a:pt x="214" y="38"/>
                                  <a:pt x="207" y="38"/>
                                </a:cubicBezTo>
                                <a:cubicBezTo>
                                  <a:pt x="62" y="38"/>
                                  <a:pt x="62" y="38"/>
                                  <a:pt x="62" y="38"/>
                                </a:cubicBezTo>
                                <a:cubicBezTo>
                                  <a:pt x="27" y="38"/>
                                  <a:pt x="0" y="64"/>
                                  <a:pt x="0" y="97"/>
                                </a:cubicBezTo>
                                <a:cubicBezTo>
                                  <a:pt x="0" y="368"/>
                                  <a:pt x="0" y="368"/>
                                  <a:pt x="0" y="368"/>
                                </a:cubicBezTo>
                                <a:cubicBezTo>
                                  <a:pt x="0" y="384"/>
                                  <a:pt x="7" y="399"/>
                                  <a:pt x="18" y="409"/>
                                </a:cubicBezTo>
                                <a:cubicBezTo>
                                  <a:pt x="29" y="419"/>
                                  <a:pt x="45" y="424"/>
                                  <a:pt x="62" y="424"/>
                                </a:cubicBezTo>
                                <a:cubicBezTo>
                                  <a:pt x="332" y="424"/>
                                  <a:pt x="332" y="424"/>
                                  <a:pt x="332" y="424"/>
                                </a:cubicBezTo>
                                <a:cubicBezTo>
                                  <a:pt x="348" y="424"/>
                                  <a:pt x="362" y="419"/>
                                  <a:pt x="372" y="409"/>
                                </a:cubicBezTo>
                                <a:cubicBezTo>
                                  <a:pt x="381" y="399"/>
                                  <a:pt x="386" y="385"/>
                                  <a:pt x="386" y="368"/>
                                </a:cubicBezTo>
                                <a:cubicBezTo>
                                  <a:pt x="386" y="196"/>
                                  <a:pt x="386" y="196"/>
                                  <a:pt x="386" y="196"/>
                                </a:cubicBezTo>
                                <a:cubicBezTo>
                                  <a:pt x="386" y="189"/>
                                  <a:pt x="381" y="184"/>
                                  <a:pt x="374" y="184"/>
                                </a:cubicBezTo>
                                <a:close/>
                                <a:moveTo>
                                  <a:pt x="413" y="55"/>
                                </a:moveTo>
                                <a:cubicBezTo>
                                  <a:pt x="369" y="11"/>
                                  <a:pt x="369" y="11"/>
                                  <a:pt x="369" y="11"/>
                                </a:cubicBezTo>
                                <a:cubicBezTo>
                                  <a:pt x="362" y="4"/>
                                  <a:pt x="352" y="0"/>
                                  <a:pt x="342" y="0"/>
                                </a:cubicBezTo>
                                <a:cubicBezTo>
                                  <a:pt x="332" y="0"/>
                                  <a:pt x="322" y="4"/>
                                  <a:pt x="315" y="10"/>
                                </a:cubicBezTo>
                                <a:cubicBezTo>
                                  <a:pt x="279" y="53"/>
                                  <a:pt x="279" y="53"/>
                                  <a:pt x="279" y="53"/>
                                </a:cubicBezTo>
                                <a:cubicBezTo>
                                  <a:pt x="88" y="236"/>
                                  <a:pt x="88" y="236"/>
                                  <a:pt x="88" y="236"/>
                                </a:cubicBezTo>
                                <a:cubicBezTo>
                                  <a:pt x="87" y="237"/>
                                  <a:pt x="87" y="237"/>
                                  <a:pt x="87" y="237"/>
                                </a:cubicBezTo>
                                <a:cubicBezTo>
                                  <a:pt x="75" y="346"/>
                                  <a:pt x="75" y="346"/>
                                  <a:pt x="75" y="346"/>
                                </a:cubicBezTo>
                                <a:cubicBezTo>
                                  <a:pt x="80" y="351"/>
                                  <a:pt x="80" y="351"/>
                                  <a:pt x="80" y="351"/>
                                </a:cubicBezTo>
                                <a:cubicBezTo>
                                  <a:pt x="187" y="337"/>
                                  <a:pt x="187" y="337"/>
                                  <a:pt x="187" y="337"/>
                                </a:cubicBezTo>
                                <a:cubicBezTo>
                                  <a:pt x="370" y="144"/>
                                  <a:pt x="370" y="144"/>
                                  <a:pt x="370" y="144"/>
                                </a:cubicBezTo>
                                <a:cubicBezTo>
                                  <a:pt x="413" y="110"/>
                                  <a:pt x="413" y="110"/>
                                  <a:pt x="413" y="110"/>
                                </a:cubicBezTo>
                                <a:cubicBezTo>
                                  <a:pt x="427" y="95"/>
                                  <a:pt x="427" y="69"/>
                                  <a:pt x="413" y="55"/>
                                </a:cubicBezTo>
                                <a:close/>
                                <a:moveTo>
                                  <a:pt x="119" y="245"/>
                                </a:moveTo>
                                <a:cubicBezTo>
                                  <a:pt x="292" y="73"/>
                                  <a:pt x="292" y="73"/>
                                  <a:pt x="292" y="73"/>
                                </a:cubicBezTo>
                                <a:cubicBezTo>
                                  <a:pt x="350" y="132"/>
                                  <a:pt x="350" y="132"/>
                                  <a:pt x="350" y="132"/>
                                </a:cubicBezTo>
                                <a:cubicBezTo>
                                  <a:pt x="178" y="305"/>
                                  <a:pt x="178" y="305"/>
                                  <a:pt x="178" y="305"/>
                                </a:cubicBezTo>
                                <a:lnTo>
                                  <a:pt x="119" y="245"/>
                                </a:lnTo>
                                <a:close/>
                                <a:moveTo>
                                  <a:pt x="104" y="322"/>
                                </a:moveTo>
                                <a:cubicBezTo>
                                  <a:pt x="107" y="268"/>
                                  <a:pt x="107" y="268"/>
                                  <a:pt x="107" y="268"/>
                                </a:cubicBezTo>
                                <a:cubicBezTo>
                                  <a:pt x="157" y="318"/>
                                  <a:pt x="157" y="318"/>
                                  <a:pt x="157" y="318"/>
                                </a:cubicBezTo>
                                <a:lnTo>
                                  <a:pt x="104" y="322"/>
                                </a:lnTo>
                                <a:close/>
                                <a:moveTo>
                                  <a:pt x="400" y="81"/>
                                </a:moveTo>
                                <a:cubicBezTo>
                                  <a:pt x="400" y="85"/>
                                  <a:pt x="398" y="89"/>
                                  <a:pt x="396" y="91"/>
                                </a:cubicBezTo>
                                <a:cubicBezTo>
                                  <a:pt x="370" y="117"/>
                                  <a:pt x="370" y="117"/>
                                  <a:pt x="370" y="117"/>
                                </a:cubicBezTo>
                                <a:cubicBezTo>
                                  <a:pt x="306" y="54"/>
                                  <a:pt x="306" y="54"/>
                                  <a:pt x="306" y="54"/>
                                </a:cubicBezTo>
                                <a:cubicBezTo>
                                  <a:pt x="332" y="28"/>
                                  <a:pt x="332" y="28"/>
                                  <a:pt x="332" y="28"/>
                                </a:cubicBezTo>
                                <a:cubicBezTo>
                                  <a:pt x="337" y="22"/>
                                  <a:pt x="346" y="22"/>
                                  <a:pt x="352" y="28"/>
                                </a:cubicBezTo>
                                <a:cubicBezTo>
                                  <a:pt x="396" y="72"/>
                                  <a:pt x="396" y="72"/>
                                  <a:pt x="396" y="72"/>
                                </a:cubicBezTo>
                                <a:cubicBezTo>
                                  <a:pt x="398" y="74"/>
                                  <a:pt x="400" y="78"/>
                                  <a:pt x="400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3.75pt;margin-top:531pt;height:29.8pt;width:158.7pt;z-index:251683840;mso-width-relative:page;mso-height-relative:page;" coordsize="2015490,378460" o:gfxdata="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">
                <o:lock v:ext="edit" aspectratio="f"/>
                <v:shape id="_x0000_s1026" o:spid="_x0000_s1026" o:spt="202" type="#_x0000_t202" style="position:absolute;left:0;top:19050;height:359410;width:2015490;" filled="f" stroked="t" coordsize="21600,21600" o:gfxdata="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PJhr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5B9BD5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9525;top:66675;height:287655;width:1979930;" fillcolor="#5B9BD5 [3204]" filled="t" stroked="f" coordsize="21600,21600" o:gfxdata="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qaNS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600075;top:0;height:377190;width:1295400;" filled="f" stroked="f" coordsize="21600,21600" o:gfxdata="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2Y//m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  <v:shape id="Freeform 5" o:spid="_x0000_s1026" o:spt="100" style="position:absolute;left:371475;top:104775;height:178744;width:180000;" fillcolor="#FFFFFF [3212]" filled="t" stroked="f" coordsize="427,424" o:gfxdata="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KqigvQAA&#10;ANsAAAAPAAAAAAAAAAEAIAAAACIAAABkcnMvZG93bnJldi54bWxQSwECFAAUAAAACACHTuJAMy8F&#10;njsAAAA5AAAAEAAAAAAAAAABACAAAAAMAQAAZHJzL3NoYXBleG1sLnhtbFBLBQYAAAAABgAGAFsB&#10;AAC2AwAAAAA=&#10;" path="m374,184c368,184,363,189,363,196c363,369,363,369,363,369c363,386,349,401,331,401c61,401,61,401,61,401c53,401,43,397,36,391c28,385,23,377,23,368c23,97,23,97,23,97c23,89,28,80,36,72c44,65,53,61,62,61c207,61,207,61,207,61c214,61,219,56,219,49c219,42,214,38,207,38c62,38,62,38,62,38c27,38,0,64,0,97c0,368,0,368,0,368c0,384,7,399,18,409c29,419,45,424,62,424c332,424,332,424,332,424c348,424,362,419,372,409c381,399,386,385,386,368c386,196,386,196,386,196c386,189,381,184,374,184xm413,55c369,11,369,11,369,11c362,4,352,0,342,0c332,0,322,4,315,10c279,53,279,53,279,53c88,236,88,236,88,236c87,237,87,237,87,237c75,346,75,346,75,346c80,351,80,351,80,351c187,337,187,337,187,337c370,144,370,144,370,144c413,110,413,110,413,110c427,95,427,69,413,55xm119,245c292,73,292,73,292,73c350,132,350,132,350,132c178,305,178,305,178,305l119,245xm104,322c107,268,107,268,107,268c157,318,157,318,157,318l104,322xm400,81c400,85,398,89,396,91c370,117,370,117,370,117c306,54,306,54,306,54c332,28,332,28,332,28c337,22,346,22,352,28c396,72,396,72,396,72c398,74,400,78,400,81xe">
                  <v:path o:connectlocs="157658,77568;153021,82626;153021,155557;139531,169047;25714,169047;15175,164832;9695,155136;9695,40891;15175,30352;26135,25715;87259,25715;92318,20656;87259,16019;26135,16019;0,40891;0,155136;7587,172420;26135,178744;139953,178744;156814,172420;162716,155136;162716,82626;157658,77568;174098,23186;155550,4637;144168,0;132786,4215;117611,22343;37096,99489;36674,99911;31615,145861;33723,147969;78829,142067;155971,60705;174098,46372;174098,23186;50163,103283;123091,30774;147540,55646;75035,128577;50163,103283;43840,135744;45105,112979;66182,134058;43840,135744;168618,34146;166932,38362;155971,49323;128992,22764;139953,11803;148384,11803;166932,30352;168618,34146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6829425</wp:posOffset>
                </wp:positionV>
                <wp:extent cx="1259840" cy="402590"/>
                <wp:effectExtent l="0" t="0" r="1651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402590"/>
                          <a:chOff x="0" y="0"/>
                          <a:chExt cx="1259840" cy="402590"/>
                        </a:xfrm>
                      </wpg:grpSpPr>
                      <wps:wsp>
                        <wps:cNvPr id="20" name="文本框 20"/>
                        <wps:cNvSpPr txBox="1"/>
                        <wps:spPr>
                          <a:xfrm>
                            <a:off x="0" y="19050"/>
                            <a:ext cx="125984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文本框 1"/>
                        <wps:cNvSpPr txBox="1"/>
                        <wps:spPr>
                          <a:xfrm>
                            <a:off x="76200" y="0"/>
                            <a:ext cx="1116000" cy="402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  <w:t>学术成果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15pt;margin-top:537.75pt;height:31.7pt;width:99.2pt;z-index:251678720;mso-width-relative:page;mso-height-relative:page;" coordsize="1259840,402590" o:gfxdata="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NQYk9NwAAAANAQAADwAAAAAAAAABACAAAAAiAAAAZHJz&#10;L2Rvd25yZXYueG1sUEsBAhQAFAAAAAgAh07iQJ02ZzbkAgAAQwgAAA4AAAAAAAAAAQAgAAAAKwEA&#10;AGRycy9lMm9Eb2MueG1sUEsFBgAAAAAGAAYAWQEAAIEGAAAAAA==&#10;">
                <o:lock v:ext="edit" aspectratio="f"/>
                <v:shape id="_x0000_s1026" o:spid="_x0000_s1026" o:spt="202" type="#_x0000_t202" style="position:absolute;left:0;top:19050;height:359410;width:1259840;" filled="f" stroked="t" coordsize="21600,21600" o:gfxdata="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D7v9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D9D9D9 [2732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1" o:spid="_x0000_s1026" o:spt="202" type="#_x0000_t202" style="position:absolute;left:76200;top:0;height:402590;width:1116000;" filled="f" stroked="f" coordsize="21600,21600" o:gfxdata="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izpzZ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color w:val="D9D9D9" w:themeColor="background1" w:themeShade="D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 w:val="28"/>
                            <w:szCs w:val="28"/>
                          </w:rPr>
                          <w:t>学术成果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4533900</wp:posOffset>
                </wp:positionV>
                <wp:extent cx="1259840" cy="402590"/>
                <wp:effectExtent l="0" t="0" r="1651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402590"/>
                          <a:chOff x="0" y="0"/>
                          <a:chExt cx="1259840" cy="402590"/>
                        </a:xfrm>
                      </wpg:grpSpPr>
                      <wps:wsp>
                        <wps:cNvPr id="9" name="文本框 9"/>
                        <wps:cNvSpPr txBox="1"/>
                        <wps:spPr>
                          <a:xfrm>
                            <a:off x="0" y="19050"/>
                            <a:ext cx="125984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文本框 1"/>
                        <wps:cNvSpPr txBox="1"/>
                        <wps:spPr>
                          <a:xfrm>
                            <a:off x="76200" y="0"/>
                            <a:ext cx="1116000" cy="402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15pt;margin-top:357pt;height:31.7pt;width:99.2pt;z-index:251664384;mso-width-relative:page;mso-height-relative:page;" coordsize="1259840,402590" o:gfxdata="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DKt/Z/2wAAAAsBAAAPAAAAAAAAAAEAIAAAACIAAABkcnMv&#10;ZG93bnJldi54bWxQSwECFAAUAAAACACHTuJAIiTavOQCAABBCAAADgAAAAAAAAABACAAAAAqAQAA&#10;ZHJzL2Uyb0RvYy54bWxQSwUGAAAAAAYABgBZAQAAgAYAAAAA&#10;">
                <o:lock v:ext="edit" aspectratio="f"/>
                <v:shape id="_x0000_s1026" o:spid="_x0000_s1026" o:spt="202" type="#_x0000_t202" style="position:absolute;left:0;top:19050;height:359410;width:1259840;" filled="f" stroked="t" coordsize="21600,21600" o:gfxdata="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gwib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D9D9D9 [2732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1" o:spid="_x0000_s1026" o:spt="202" type="#_x0000_t202" style="position:absolute;left:76200;top:0;height:402590;width:1116000;" filled="f" stroked="f" coordsize="21600,21600" o:gfxdata="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Pu8/+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 w:ascii="微软雅黑" w:hAnsi="微软雅黑" w:eastAsia="微软雅黑"/>
                            <w:color w:val="D9D9D9" w:themeColor="background1" w:themeShade="D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D9D9D9" w:themeColor="background1" w:themeShade="D9"/>
                            <w:sz w:val="28"/>
                            <w:szCs w:val="28"/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 w:val="28"/>
                            <w:szCs w:val="28"/>
                          </w:rPr>
                          <w:t>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2924175</wp:posOffset>
                </wp:positionV>
                <wp:extent cx="1979930" cy="3528695"/>
                <wp:effectExtent l="0" t="0" r="0" b="5080"/>
                <wp:wrapNone/>
                <wp:docPr id="596" name="文本框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52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ind w:left="525" w:leftChars="250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</w:rPr>
                              <w:t>1997.06，22岁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60" w:lineRule="exact"/>
                              <w:ind w:left="525" w:leftChars="250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</w:rPr>
                              <w:t>现居：湖北 武汉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60" w:lineRule="exact"/>
                              <w:ind w:left="525" w:leftChars="250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  <w:t>135-0000-0000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60" w:lineRule="exact"/>
                              <w:ind w:left="525" w:leftChars="250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  <w:t>jianxiaoli@qq.com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</w:rPr>
                              <w:t>英语专业八级证书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</w:rPr>
                              <w:t>教师资格证（高级中学英语）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</w:rPr>
                              <w:t>普通话等级证书（二级甲等）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  <w:t>TOEIC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</w:rPr>
                              <w:t>（国际英语交流能力测试）证书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  <w:t xml:space="preserve"> 960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</w:rPr>
                              <w:t>分（满分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  <w:t>990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</w:rPr>
                              <w:t>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</w:rPr>
                              <w:t>雅思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  <w:t xml:space="preserve"> 7.0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</w:rPr>
                              <w:t>分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</w:rPr>
                              <w:t>基于语料库的北师大版高中英语教材词汇分析研究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  <w:t xml:space="preserve">[J].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</w:rPr>
                              <w:t>新教育时代电子杂志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  <w:t>: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</w:rPr>
                              <w:t>教师版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  <w:t>, 2017(7).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</w:rPr>
                              <w:t>基于认知处理过程模型的大学生常见听力困难分析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  <w:t xml:space="preserve">[J].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</w:rPr>
                              <w:t>考试周刊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</w:rPr>
                              <w:t>, 2017(43).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2pt;margin-top:230.25pt;height:277.85pt;width:155.9pt;z-index:251645952;mso-width-relative:page;mso-height-relative:page;" filled="f" stroked="f" coordsize="21600,21600" o:gfxdata="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8wLlkdgAAAANAQAADwAAAAAAAAABACAAAAAiAAAAZHJzL2Rvd25yZXYueG1sUEsBAhQAFAAA&#10;AAgAh07iQKik2CooAgAAKwQAAA4AAAAAAAAAAQAgAAAAJ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ind w:left="525" w:leftChars="250"/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</w:rPr>
                        <w:t>1997.06，22岁</w:t>
                      </w:r>
                    </w:p>
                    <w:p>
                      <w:pPr>
                        <w:snapToGrid w:val="0"/>
                        <w:spacing w:before="156" w:beforeLines="50" w:line="360" w:lineRule="exact"/>
                        <w:ind w:left="525" w:leftChars="250"/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</w:rPr>
                        <w:t>现居：湖北 武汉</w:t>
                      </w:r>
                    </w:p>
                    <w:p>
                      <w:pPr>
                        <w:snapToGrid w:val="0"/>
                        <w:spacing w:before="156" w:beforeLines="50" w:line="360" w:lineRule="exact"/>
                        <w:ind w:left="525" w:leftChars="250"/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  <w:t>135-0000-0000</w:t>
                      </w:r>
                    </w:p>
                    <w:p>
                      <w:pPr>
                        <w:snapToGrid w:val="0"/>
                        <w:spacing w:before="156" w:beforeLines="50" w:line="360" w:lineRule="exact"/>
                        <w:ind w:left="525" w:leftChars="250"/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  <w:t>jianxiaoli@qq.com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</w:rPr>
                        <w:t>英语专业八级证书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</w:rPr>
                        <w:t>教师资格证（高级中学英语）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</w:rPr>
                        <w:t>普通话等级证书（二级甲等）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  <w:t>TOEIC</w:t>
                      </w: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</w:rPr>
                        <w:t>（国际英语交流能力测试）证书</w:t>
                      </w:r>
                      <w:r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  <w:t xml:space="preserve"> 960</w:t>
                      </w: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</w:rPr>
                        <w:t>分（满分</w:t>
                      </w:r>
                      <w:r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  <w:t>990</w:t>
                      </w: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</w:rPr>
                        <w:t>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</w:rPr>
                        <w:t>雅思</w:t>
                      </w:r>
                      <w:r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  <w:t xml:space="preserve"> 7.0</w:t>
                      </w: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</w:rPr>
                        <w:t>分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</w:rPr>
                        <w:t>基于语料库的北师大版高中英语教材词汇分析研究</w:t>
                      </w:r>
                      <w:r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  <w:t xml:space="preserve">[J]. </w:t>
                      </w: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</w:rPr>
                        <w:t>新教育时代电子杂志</w:t>
                      </w:r>
                      <w:r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  <w:t>:</w:t>
                      </w: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</w:rPr>
                        <w:t>教师版</w:t>
                      </w:r>
                      <w:r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  <w:t>, 2017(7).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</w:rPr>
                        <w:t>基于认知处理过程模型的大学生常见听力困难分析</w:t>
                      </w:r>
                      <w:r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  <w:t xml:space="preserve">[J]. </w:t>
                      </w: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</w:rPr>
                        <w:t>考试周刊</w:t>
                      </w:r>
                      <w:r>
                        <w:rPr>
                          <w:rFonts w:ascii="微软雅黑" w:hAnsi="微软雅黑" w:eastAsia="微软雅黑"/>
                          <w:color w:val="F2F2F2" w:themeColor="background1" w:themeShade="F2"/>
                        </w:rPr>
                        <w:t>, 2017(43).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Ari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-831850</wp:posOffset>
                </wp:positionH>
                <wp:positionV relativeFrom="paragraph">
                  <wp:posOffset>3019425</wp:posOffset>
                </wp:positionV>
                <wp:extent cx="179705" cy="184785"/>
                <wp:effectExtent l="0" t="0" r="0" b="5715"/>
                <wp:wrapNone/>
                <wp:docPr id="149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84785"/>
                        </a:xfrm>
                        <a:custGeom>
                          <a:avLst/>
                          <a:gdLst>
                            <a:gd name="T0" fmla="*/ 347 w 371"/>
                            <a:gd name="T1" fmla="*/ 232 h 381"/>
                            <a:gd name="T2" fmla="*/ 335 w 371"/>
                            <a:gd name="T3" fmla="*/ 341 h 381"/>
                            <a:gd name="T4" fmla="*/ 182 w 371"/>
                            <a:gd name="T5" fmla="*/ 330 h 381"/>
                            <a:gd name="T6" fmla="*/ 194 w 371"/>
                            <a:gd name="T7" fmla="*/ 221 h 381"/>
                            <a:gd name="T8" fmla="*/ 335 w 371"/>
                            <a:gd name="T9" fmla="*/ 221 h 381"/>
                            <a:gd name="T10" fmla="*/ 335 w 371"/>
                            <a:gd name="T11" fmla="*/ 197 h 381"/>
                            <a:gd name="T12" fmla="*/ 158 w 371"/>
                            <a:gd name="T13" fmla="*/ 232 h 381"/>
                            <a:gd name="T14" fmla="*/ 194 w 371"/>
                            <a:gd name="T15" fmla="*/ 365 h 381"/>
                            <a:gd name="T16" fmla="*/ 371 w 371"/>
                            <a:gd name="T17" fmla="*/ 330 h 381"/>
                            <a:gd name="T18" fmla="*/ 335 w 371"/>
                            <a:gd name="T19" fmla="*/ 197 h 381"/>
                            <a:gd name="T20" fmla="*/ 335 w 371"/>
                            <a:gd name="T21" fmla="*/ 197 h 381"/>
                            <a:gd name="T22" fmla="*/ 335 w 371"/>
                            <a:gd name="T23" fmla="*/ 197 h 381"/>
                            <a:gd name="T24" fmla="*/ 227 w 371"/>
                            <a:gd name="T25" fmla="*/ 271 h 381"/>
                            <a:gd name="T26" fmla="*/ 227 w 371"/>
                            <a:gd name="T27" fmla="*/ 248 h 381"/>
                            <a:gd name="T28" fmla="*/ 318 w 371"/>
                            <a:gd name="T29" fmla="*/ 259 h 381"/>
                            <a:gd name="T30" fmla="*/ 306 w 371"/>
                            <a:gd name="T31" fmla="*/ 271 h 381"/>
                            <a:gd name="T32" fmla="*/ 306 w 371"/>
                            <a:gd name="T33" fmla="*/ 271 h 381"/>
                            <a:gd name="T34" fmla="*/ 227 w 371"/>
                            <a:gd name="T35" fmla="*/ 320 h 381"/>
                            <a:gd name="T36" fmla="*/ 227 w 371"/>
                            <a:gd name="T37" fmla="*/ 297 h 381"/>
                            <a:gd name="T38" fmla="*/ 290 w 371"/>
                            <a:gd name="T39" fmla="*/ 309 h 381"/>
                            <a:gd name="T40" fmla="*/ 278 w 371"/>
                            <a:gd name="T41" fmla="*/ 320 h 381"/>
                            <a:gd name="T42" fmla="*/ 278 w 371"/>
                            <a:gd name="T43" fmla="*/ 320 h 381"/>
                            <a:gd name="T44" fmla="*/ 123 w 371"/>
                            <a:gd name="T45" fmla="*/ 372 h 381"/>
                            <a:gd name="T46" fmla="*/ 0 w 371"/>
                            <a:gd name="T47" fmla="*/ 312 h 381"/>
                            <a:gd name="T48" fmla="*/ 60 w 371"/>
                            <a:gd name="T49" fmla="*/ 234 h 381"/>
                            <a:gd name="T50" fmla="*/ 106 w 371"/>
                            <a:gd name="T51" fmla="*/ 204 h 381"/>
                            <a:gd name="T52" fmla="*/ 62 w 371"/>
                            <a:gd name="T53" fmla="*/ 91 h 381"/>
                            <a:gd name="T54" fmla="*/ 222 w 371"/>
                            <a:gd name="T55" fmla="*/ 30 h 381"/>
                            <a:gd name="T56" fmla="*/ 217 w 371"/>
                            <a:gd name="T57" fmla="*/ 175 h 381"/>
                            <a:gd name="T58" fmla="*/ 200 w 371"/>
                            <a:gd name="T59" fmla="*/ 162 h 381"/>
                            <a:gd name="T60" fmla="*/ 222 w 371"/>
                            <a:gd name="T61" fmla="*/ 93 h 381"/>
                            <a:gd name="T62" fmla="*/ 100 w 371"/>
                            <a:gd name="T63" fmla="*/ 41 h 381"/>
                            <a:gd name="T64" fmla="*/ 124 w 371"/>
                            <a:gd name="T65" fmla="*/ 192 h 381"/>
                            <a:gd name="T66" fmla="*/ 127 w 371"/>
                            <a:gd name="T67" fmla="*/ 232 h 381"/>
                            <a:gd name="T68" fmla="*/ 54 w 371"/>
                            <a:gd name="T69" fmla="*/ 260 h 381"/>
                            <a:gd name="T70" fmla="*/ 70 w 371"/>
                            <a:gd name="T71" fmla="*/ 345 h 381"/>
                            <a:gd name="T72" fmla="*/ 136 w 371"/>
                            <a:gd name="T73" fmla="*/ 364 h 381"/>
                            <a:gd name="T74" fmla="*/ 126 w 371"/>
                            <a:gd name="T75" fmla="*/ 372 h 381"/>
                            <a:gd name="T76" fmla="*/ 126 w 371"/>
                            <a:gd name="T77" fmla="*/ 372 h 381"/>
                            <a:gd name="T78" fmla="*/ 126 w 371"/>
                            <a:gd name="T79" fmla="*/ 372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1" h="381">
                              <a:moveTo>
                                <a:pt x="335" y="221"/>
                              </a:moveTo>
                              <a:cubicBezTo>
                                <a:pt x="342" y="221"/>
                                <a:pt x="347" y="226"/>
                                <a:pt x="347" y="232"/>
                              </a:cubicBezTo>
                              <a:cubicBezTo>
                                <a:pt x="347" y="330"/>
                                <a:pt x="347" y="330"/>
                                <a:pt x="347" y="330"/>
                              </a:cubicBezTo>
                              <a:cubicBezTo>
                                <a:pt x="347" y="336"/>
                                <a:pt x="342" y="341"/>
                                <a:pt x="335" y="341"/>
                              </a:cubicBezTo>
                              <a:cubicBezTo>
                                <a:pt x="194" y="341"/>
                                <a:pt x="194" y="341"/>
                                <a:pt x="194" y="341"/>
                              </a:cubicBezTo>
                              <a:cubicBezTo>
                                <a:pt x="187" y="341"/>
                                <a:pt x="182" y="336"/>
                                <a:pt x="182" y="330"/>
                              </a:cubicBezTo>
                              <a:cubicBezTo>
                                <a:pt x="182" y="232"/>
                                <a:pt x="182" y="232"/>
                                <a:pt x="182" y="232"/>
                              </a:cubicBezTo>
                              <a:cubicBezTo>
                                <a:pt x="182" y="226"/>
                                <a:pt x="187" y="221"/>
                                <a:pt x="194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moveTo>
                                <a:pt x="335" y="197"/>
                              </a:moveTo>
                              <a:cubicBezTo>
                                <a:pt x="194" y="197"/>
                                <a:pt x="194" y="197"/>
                                <a:pt x="194" y="197"/>
                              </a:cubicBezTo>
                              <a:cubicBezTo>
                                <a:pt x="174" y="197"/>
                                <a:pt x="158" y="213"/>
                                <a:pt x="158" y="232"/>
                              </a:cubicBezTo>
                              <a:cubicBezTo>
                                <a:pt x="158" y="362"/>
                                <a:pt x="158" y="362"/>
                                <a:pt x="158" y="362"/>
                              </a:cubicBezTo>
                              <a:cubicBezTo>
                                <a:pt x="158" y="381"/>
                                <a:pt x="174" y="365"/>
                                <a:pt x="194" y="365"/>
                              </a:cubicBezTo>
                              <a:cubicBezTo>
                                <a:pt x="335" y="365"/>
                                <a:pt x="335" y="365"/>
                                <a:pt x="335" y="365"/>
                              </a:cubicBezTo>
                              <a:cubicBezTo>
                                <a:pt x="355" y="365"/>
                                <a:pt x="371" y="349"/>
                                <a:pt x="371" y="330"/>
                              </a:cubicBezTo>
                              <a:cubicBezTo>
                                <a:pt x="371" y="232"/>
                                <a:pt x="371" y="232"/>
                                <a:pt x="371" y="232"/>
                              </a:cubicBezTo>
                              <a:cubicBezTo>
                                <a:pt x="371" y="213"/>
                                <a:pt x="35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moveTo>
                                <a:pt x="306" y="271"/>
                              </a:moveTo>
                              <a:cubicBezTo>
                                <a:pt x="227" y="271"/>
                                <a:pt x="227" y="271"/>
                                <a:pt x="227" y="271"/>
                              </a:cubicBezTo>
                              <a:cubicBezTo>
                                <a:pt x="220" y="271"/>
                                <a:pt x="214" y="266"/>
                                <a:pt x="214" y="259"/>
                              </a:cubicBezTo>
                              <a:cubicBezTo>
                                <a:pt x="214" y="253"/>
                                <a:pt x="220" y="248"/>
                                <a:pt x="227" y="248"/>
                              </a:cubicBezTo>
                              <a:cubicBezTo>
                                <a:pt x="306" y="248"/>
                                <a:pt x="306" y="248"/>
                                <a:pt x="306" y="248"/>
                              </a:cubicBezTo>
                              <a:cubicBezTo>
                                <a:pt x="312" y="248"/>
                                <a:pt x="318" y="253"/>
                                <a:pt x="318" y="259"/>
                              </a:cubicBezTo>
                              <a:cubicBezTo>
                                <a:pt x="318" y="266"/>
                                <a:pt x="312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moveTo>
                                <a:pt x="278" y="320"/>
                              </a:moveTo>
                              <a:cubicBezTo>
                                <a:pt x="227" y="320"/>
                                <a:pt x="227" y="320"/>
                                <a:pt x="227" y="320"/>
                              </a:cubicBezTo>
                              <a:cubicBezTo>
                                <a:pt x="220" y="320"/>
                                <a:pt x="214" y="315"/>
                                <a:pt x="214" y="309"/>
                              </a:cubicBezTo>
                              <a:cubicBezTo>
                                <a:pt x="214" y="302"/>
                                <a:pt x="220" y="297"/>
                                <a:pt x="227" y="297"/>
                              </a:cubicBezTo>
                              <a:cubicBezTo>
                                <a:pt x="278" y="297"/>
                                <a:pt x="278" y="297"/>
                                <a:pt x="278" y="297"/>
                              </a:cubicBezTo>
                              <a:cubicBezTo>
                                <a:pt x="285" y="297"/>
                                <a:pt x="290" y="302"/>
                                <a:pt x="290" y="309"/>
                              </a:cubicBezTo>
                              <a:cubicBezTo>
                                <a:pt x="290" y="315"/>
                                <a:pt x="285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moveTo>
                                <a:pt x="126" y="372"/>
                              </a:moveTo>
                              <a:cubicBezTo>
                                <a:pt x="125" y="372"/>
                                <a:pt x="124" y="372"/>
                                <a:pt x="123" y="372"/>
                              </a:cubicBezTo>
                              <a:cubicBezTo>
                                <a:pt x="122" y="371"/>
                                <a:pt x="90" y="376"/>
                                <a:pt x="62" y="364"/>
                              </a:cubicBezTo>
                              <a:cubicBezTo>
                                <a:pt x="20" y="347"/>
                                <a:pt x="0" y="331"/>
                                <a:pt x="0" y="312"/>
                              </a:cubicBezTo>
                              <a:cubicBezTo>
                                <a:pt x="0" y="300"/>
                                <a:pt x="7" y="260"/>
                                <a:pt x="21" y="251"/>
                              </a:cubicBezTo>
                              <a:cubicBezTo>
                                <a:pt x="31" y="245"/>
                                <a:pt x="44" y="239"/>
                                <a:pt x="60" y="234"/>
                              </a:cubicBezTo>
                              <a:cubicBezTo>
                                <a:pt x="78" y="229"/>
                                <a:pt x="95" y="225"/>
                                <a:pt x="106" y="223"/>
                              </a:cubicBezTo>
                              <a:cubicBezTo>
                                <a:pt x="106" y="204"/>
                                <a:pt x="106" y="204"/>
                                <a:pt x="106" y="204"/>
                              </a:cubicBezTo>
                              <a:cubicBezTo>
                                <a:pt x="90" y="188"/>
                                <a:pt x="79" y="172"/>
                                <a:pt x="72" y="153"/>
                              </a:cubicBezTo>
                              <a:cubicBezTo>
                                <a:pt x="65" y="134"/>
                                <a:pt x="62" y="116"/>
                                <a:pt x="62" y="91"/>
                              </a:cubicBezTo>
                              <a:cubicBezTo>
                                <a:pt x="62" y="32"/>
                                <a:pt x="95" y="0"/>
                                <a:pt x="151" y="0"/>
                              </a:cubicBezTo>
                              <a:cubicBezTo>
                                <a:pt x="181" y="0"/>
                                <a:pt x="205" y="11"/>
                                <a:pt x="222" y="30"/>
                              </a:cubicBezTo>
                              <a:cubicBezTo>
                                <a:pt x="237" y="47"/>
                                <a:pt x="244" y="66"/>
                                <a:pt x="244" y="93"/>
                              </a:cubicBezTo>
                              <a:cubicBezTo>
                                <a:pt x="244" y="143"/>
                                <a:pt x="218" y="174"/>
                                <a:pt x="217" y="175"/>
                              </a:cubicBezTo>
                              <a:cubicBezTo>
                                <a:pt x="213" y="180"/>
                                <a:pt x="206" y="181"/>
                                <a:pt x="201" y="177"/>
                              </a:cubicBezTo>
                              <a:cubicBezTo>
                                <a:pt x="197" y="173"/>
                                <a:pt x="196" y="167"/>
                                <a:pt x="200" y="162"/>
                              </a:cubicBezTo>
                              <a:cubicBezTo>
                                <a:pt x="200" y="162"/>
                                <a:pt x="205" y="155"/>
                                <a:pt x="211" y="143"/>
                              </a:cubicBezTo>
                              <a:cubicBezTo>
                                <a:pt x="216" y="133"/>
                                <a:pt x="222" y="115"/>
                                <a:pt x="222" y="93"/>
                              </a:cubicBezTo>
                              <a:cubicBezTo>
                                <a:pt x="222" y="75"/>
                                <a:pt x="218" y="21"/>
                                <a:pt x="151" y="21"/>
                              </a:cubicBezTo>
                              <a:cubicBezTo>
                                <a:pt x="128" y="21"/>
                                <a:pt x="111" y="28"/>
                                <a:pt x="100" y="41"/>
                              </a:cubicBezTo>
                              <a:cubicBezTo>
                                <a:pt x="90" y="53"/>
                                <a:pt x="84" y="68"/>
                                <a:pt x="84" y="91"/>
                              </a:cubicBezTo>
                              <a:cubicBezTo>
                                <a:pt x="84" y="137"/>
                                <a:pt x="95" y="164"/>
                                <a:pt x="124" y="192"/>
                              </a:cubicBezTo>
                              <a:cubicBezTo>
                                <a:pt x="126" y="194"/>
                                <a:pt x="127" y="197"/>
                                <a:pt x="127" y="200"/>
                              </a:cubicBezTo>
                              <a:cubicBezTo>
                                <a:pt x="127" y="232"/>
                                <a:pt x="127" y="232"/>
                                <a:pt x="127" y="232"/>
                              </a:cubicBezTo>
                              <a:cubicBezTo>
                                <a:pt x="127" y="237"/>
                                <a:pt x="123" y="242"/>
                                <a:pt x="118" y="242"/>
                              </a:cubicBezTo>
                              <a:cubicBezTo>
                                <a:pt x="118" y="242"/>
                                <a:pt x="79" y="252"/>
                                <a:pt x="54" y="260"/>
                              </a:cubicBezTo>
                              <a:cubicBezTo>
                                <a:pt x="20" y="271"/>
                                <a:pt x="21" y="305"/>
                                <a:pt x="21" y="312"/>
                              </a:cubicBezTo>
                              <a:cubicBezTo>
                                <a:pt x="21" y="319"/>
                                <a:pt x="34" y="330"/>
                                <a:pt x="70" y="345"/>
                              </a:cubicBezTo>
                              <a:cubicBezTo>
                                <a:pt x="97" y="356"/>
                                <a:pt x="129" y="352"/>
                                <a:pt x="129" y="352"/>
                              </a:cubicBezTo>
                              <a:cubicBezTo>
                                <a:pt x="135" y="353"/>
                                <a:pt x="138" y="359"/>
                                <a:pt x="136" y="364"/>
                              </a:cubicBezTo>
                              <a:cubicBezTo>
                                <a:pt x="135" y="369"/>
                                <a:pt x="131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moveTo>
                                <a:pt x="126" y="372"/>
                              </a:move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-65.5pt;margin-top:237.75pt;height:14.55pt;width:14.15pt;mso-position-horizontal-relative:margin;z-index:251668480;mso-width-relative:page;mso-height-relative:page;" fillcolor="#FFFFFF [3212]" filled="t" stroked="f" coordsize="371,381" o:gfxdata="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" path="m335,221c342,221,347,226,347,232c347,330,347,330,347,330c347,336,342,341,335,341c194,341,194,341,194,341c187,341,182,336,182,330c182,232,182,232,182,232c182,226,187,221,194,221c335,221,335,221,335,221c335,221,335,221,335,221c335,221,335,221,335,221m335,197c194,197,194,197,194,197c174,197,158,213,158,232c158,362,158,362,158,362c158,381,174,365,194,365c335,365,335,365,335,365c355,365,371,349,371,330c371,232,371,232,371,232c371,213,355,197,335,197c335,197,335,197,335,197c335,197,335,197,335,197c335,197,335,197,335,197c335,197,335,197,335,197m306,271c227,271,227,271,227,271c220,271,214,266,214,259c214,253,220,248,227,248c306,248,306,248,306,248c312,248,318,253,318,259c318,266,312,271,306,271c306,271,306,271,306,271c306,271,306,271,306,271c306,271,306,271,306,271m278,320c227,320,227,320,227,320c220,320,214,315,214,309c214,302,220,297,227,297c278,297,278,297,278,297c285,297,290,302,290,309c290,315,285,320,278,320c278,320,278,320,278,320c278,320,278,320,278,320c278,320,278,320,278,320m126,372c125,372,124,372,123,372c122,371,90,376,62,364c20,347,0,331,0,312c0,300,7,260,21,251c31,245,44,239,60,234c78,229,95,225,106,223c106,204,106,204,106,204c90,188,79,172,72,153c65,134,62,116,62,91c62,32,95,0,151,0c181,0,205,11,222,30c237,47,244,66,244,93c244,143,218,174,217,175c213,180,206,181,201,177c197,173,196,167,200,162c200,162,205,155,211,143c216,133,222,115,222,93c222,75,218,21,151,21c128,21,111,28,100,41c90,53,84,68,84,91c84,137,95,164,124,192c126,194,127,197,127,200c127,232,127,232,127,232c127,237,123,242,118,242c118,242,79,252,54,260c20,271,21,305,21,312c21,319,34,330,70,345c97,356,129,352,129,352c135,353,138,359,136,364c135,369,131,372,126,372c126,372,126,372,126,372c126,372,126,372,126,372c126,372,126,372,126,372m126,372c126,372,126,372,126,372e">
                <v:path o:connectlocs="168079,112520;162267,165385;88157,160050;93969,107185;162267,107185;162267,95545;76532,112520;93969,177025;179705,160050;162267,95545;162267,95545;162267,95545;109954,131435;109954,120280;154032,125615;148220,131435;148220,131435;109954,155200;109954,144045;140470,149865;134657,155200;134657,155200;59578,180420;0,151320;29062,113490;51344,98940;30031,44135;107532,14550;105110,84875;96876,78570;107532,45105;48438,19885;60063,93120;61516,112520;26156,126100;33906,167325;65875,176540;61031,180420;61031,180420;61031,180420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 w:cs="Ari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3352165</wp:posOffset>
                </wp:positionV>
                <wp:extent cx="163830" cy="215900"/>
                <wp:effectExtent l="0" t="0" r="7620" b="0"/>
                <wp:wrapNone/>
                <wp:docPr id="14" name="Freefor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3830" cy="215900"/>
                        </a:xfrm>
                        <a:custGeom>
                          <a:avLst/>
                          <a:gdLst>
                            <a:gd name="T0" fmla="*/ 94 w 188"/>
                            <a:gd name="T1" fmla="*/ 0 h 248"/>
                            <a:gd name="T2" fmla="*/ 0 w 188"/>
                            <a:gd name="T3" fmla="*/ 93 h 248"/>
                            <a:gd name="T4" fmla="*/ 94 w 188"/>
                            <a:gd name="T5" fmla="*/ 248 h 248"/>
                            <a:gd name="T6" fmla="*/ 188 w 188"/>
                            <a:gd name="T7" fmla="*/ 93 h 248"/>
                            <a:gd name="T8" fmla="*/ 94 w 188"/>
                            <a:gd name="T9" fmla="*/ 0 h 248"/>
                            <a:gd name="T10" fmla="*/ 94 w 188"/>
                            <a:gd name="T11" fmla="*/ 155 h 248"/>
                            <a:gd name="T12" fmla="*/ 32 w 188"/>
                            <a:gd name="T13" fmla="*/ 93 h 248"/>
                            <a:gd name="T14" fmla="*/ 94 w 188"/>
                            <a:gd name="T15" fmla="*/ 31 h 248"/>
                            <a:gd name="T16" fmla="*/ 157 w 188"/>
                            <a:gd name="T17" fmla="*/ 93 h 248"/>
                            <a:gd name="T18" fmla="*/ 94 w 188"/>
                            <a:gd name="T19" fmla="*/ 155 h 248"/>
                            <a:gd name="T20" fmla="*/ 94 w 188"/>
                            <a:gd name="T21" fmla="*/ 62 h 248"/>
                            <a:gd name="T22" fmla="*/ 63 w 188"/>
                            <a:gd name="T23" fmla="*/ 93 h 248"/>
                            <a:gd name="T24" fmla="*/ 94 w 188"/>
                            <a:gd name="T25" fmla="*/ 124 h 248"/>
                            <a:gd name="T26" fmla="*/ 126 w 188"/>
                            <a:gd name="T27" fmla="*/ 93 h 248"/>
                            <a:gd name="T28" fmla="*/ 94 w 188"/>
                            <a:gd name="T29" fmla="*/ 62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8" h="248">
                              <a:moveTo>
                                <a:pt x="94" y="0"/>
                              </a:moveTo>
                              <a:cubicBezTo>
                                <a:pt x="42" y="0"/>
                                <a:pt x="0" y="42"/>
                                <a:pt x="0" y="93"/>
                              </a:cubicBezTo>
                              <a:cubicBezTo>
                                <a:pt x="0" y="145"/>
                                <a:pt x="94" y="248"/>
                                <a:pt x="94" y="248"/>
                              </a:cubicBezTo>
                              <a:cubicBezTo>
                                <a:pt x="94" y="248"/>
                                <a:pt x="188" y="145"/>
                                <a:pt x="188" y="93"/>
                              </a:cubicBezTo>
                              <a:cubicBezTo>
                                <a:pt x="188" y="42"/>
                                <a:pt x="146" y="0"/>
                                <a:pt x="94" y="0"/>
                              </a:cubicBezTo>
                              <a:close/>
                              <a:moveTo>
                                <a:pt x="94" y="155"/>
                              </a:moveTo>
                              <a:cubicBezTo>
                                <a:pt x="60" y="155"/>
                                <a:pt x="32" y="127"/>
                                <a:pt x="32" y="93"/>
                              </a:cubicBezTo>
                              <a:cubicBezTo>
                                <a:pt x="32" y="59"/>
                                <a:pt x="60" y="31"/>
                                <a:pt x="94" y="31"/>
                              </a:cubicBezTo>
                              <a:cubicBezTo>
                                <a:pt x="129" y="31"/>
                                <a:pt x="157" y="59"/>
                                <a:pt x="157" y="93"/>
                              </a:cubicBezTo>
                              <a:cubicBezTo>
                                <a:pt x="157" y="127"/>
                                <a:pt x="129" y="155"/>
                                <a:pt x="94" y="155"/>
                              </a:cubicBezTo>
                              <a:close/>
                              <a:moveTo>
                                <a:pt x="94" y="62"/>
                              </a:moveTo>
                              <a:cubicBezTo>
                                <a:pt x="77" y="62"/>
                                <a:pt x="63" y="76"/>
                                <a:pt x="63" y="93"/>
                              </a:cubicBezTo>
                              <a:cubicBezTo>
                                <a:pt x="63" y="110"/>
                                <a:pt x="77" y="124"/>
                                <a:pt x="94" y="124"/>
                              </a:cubicBezTo>
                              <a:cubicBezTo>
                                <a:pt x="112" y="124"/>
                                <a:pt x="126" y="110"/>
                                <a:pt x="126" y="93"/>
                              </a:cubicBezTo>
                              <a:cubicBezTo>
                                <a:pt x="126" y="76"/>
                                <a:pt x="112" y="62"/>
                                <a:pt x="94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-64.9pt;margin-top:263.95pt;height:17pt;width:12.9pt;z-index:251671552;mso-width-relative:page;mso-height-relative:page;" fillcolor="#FFFFFF [3212]" filled="t" stroked="f" coordsize="188,248" o:gfxdata="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" path="m94,0c42,0,0,42,0,93c0,145,94,248,94,248c94,248,188,145,188,93c188,42,146,0,94,0xm94,155c60,155,32,127,32,93c32,59,60,31,94,31c129,31,157,59,157,93c157,127,129,155,94,155xm94,62c77,62,63,76,63,93c63,110,77,124,94,124c112,124,126,110,126,93c126,76,112,62,94,62xe">
                <v:path o:connectlocs="81915,0;0,80962;81915,215900;163830,80962;81915,0;81915,134937;27885,80962;81915,26987;136815,80962;81915,134937;81915,53975;54900,80962;81915,107950;109800,80962;81915,53975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 w:cs="Ari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-831850</wp:posOffset>
                </wp:positionH>
                <wp:positionV relativeFrom="paragraph">
                  <wp:posOffset>3716020</wp:posOffset>
                </wp:positionV>
                <wp:extent cx="179705" cy="177800"/>
                <wp:effectExtent l="0" t="0" r="0" b="0"/>
                <wp:wrapNone/>
                <wp:docPr id="23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77800"/>
                        </a:xfrm>
                        <a:custGeom>
                          <a:avLst/>
                          <a:gdLst>
                            <a:gd name="T0" fmla="*/ 82 w 511"/>
                            <a:gd name="T1" fmla="*/ 100 h 505"/>
                            <a:gd name="T2" fmla="*/ 178 w 511"/>
                            <a:gd name="T3" fmla="*/ 100 h 505"/>
                            <a:gd name="T4" fmla="*/ 178 w 511"/>
                            <a:gd name="T5" fmla="*/ 198 h 505"/>
                            <a:gd name="T6" fmla="*/ 169 w 511"/>
                            <a:gd name="T7" fmla="*/ 260 h 505"/>
                            <a:gd name="T8" fmla="*/ 276 w 511"/>
                            <a:gd name="T9" fmla="*/ 352 h 505"/>
                            <a:gd name="T10" fmla="*/ 339 w 511"/>
                            <a:gd name="T11" fmla="*/ 363 h 505"/>
                            <a:gd name="T12" fmla="*/ 425 w 511"/>
                            <a:gd name="T13" fmla="*/ 347 h 505"/>
                            <a:gd name="T14" fmla="*/ 414 w 511"/>
                            <a:gd name="T15" fmla="*/ 461 h 505"/>
                            <a:gd name="T16" fmla="*/ 160 w 511"/>
                            <a:gd name="T17" fmla="*/ 351 h 505"/>
                            <a:gd name="T18" fmla="*/ 82 w 511"/>
                            <a:gd name="T19" fmla="*/ 100 h 505"/>
                            <a:gd name="T20" fmla="*/ 290 w 511"/>
                            <a:gd name="T21" fmla="*/ 139 h 505"/>
                            <a:gd name="T22" fmla="*/ 265 w 511"/>
                            <a:gd name="T23" fmla="*/ 111 h 505"/>
                            <a:gd name="T24" fmla="*/ 314 w 511"/>
                            <a:gd name="T25" fmla="*/ 99 h 505"/>
                            <a:gd name="T26" fmla="*/ 423 w 511"/>
                            <a:gd name="T27" fmla="*/ 236 h 505"/>
                            <a:gd name="T28" fmla="*/ 398 w 511"/>
                            <a:gd name="T29" fmla="*/ 257 h 505"/>
                            <a:gd name="T30" fmla="*/ 381 w 511"/>
                            <a:gd name="T31" fmla="*/ 203 h 505"/>
                            <a:gd name="T32" fmla="*/ 290 w 511"/>
                            <a:gd name="T33" fmla="*/ 139 h 505"/>
                            <a:gd name="T34" fmla="*/ 347 w 511"/>
                            <a:gd name="T35" fmla="*/ 58 h 505"/>
                            <a:gd name="T36" fmla="*/ 318 w 511"/>
                            <a:gd name="T37" fmla="*/ 23 h 505"/>
                            <a:gd name="T38" fmla="*/ 378 w 511"/>
                            <a:gd name="T39" fmla="*/ 8 h 505"/>
                            <a:gd name="T40" fmla="*/ 511 w 511"/>
                            <a:gd name="T41" fmla="*/ 176 h 505"/>
                            <a:gd name="T42" fmla="*/ 480 w 511"/>
                            <a:gd name="T43" fmla="*/ 202 h 505"/>
                            <a:gd name="T44" fmla="*/ 458 w 511"/>
                            <a:gd name="T45" fmla="*/ 135 h 505"/>
                            <a:gd name="T46" fmla="*/ 347 w 511"/>
                            <a:gd name="T47" fmla="*/ 58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11" h="505">
                              <a:moveTo>
                                <a:pt x="82" y="100"/>
                              </a:moveTo>
                              <a:cubicBezTo>
                                <a:pt x="82" y="100"/>
                                <a:pt x="118" y="24"/>
                                <a:pt x="178" y="100"/>
                              </a:cubicBezTo>
                              <a:cubicBezTo>
                                <a:pt x="238" y="176"/>
                                <a:pt x="178" y="198"/>
                                <a:pt x="178" y="198"/>
                              </a:cubicBezTo>
                              <a:cubicBezTo>
                                <a:pt x="178" y="198"/>
                                <a:pt x="138" y="236"/>
                                <a:pt x="169" y="260"/>
                              </a:cubicBezTo>
                              <a:cubicBezTo>
                                <a:pt x="201" y="285"/>
                                <a:pt x="276" y="352"/>
                                <a:pt x="276" y="352"/>
                              </a:cubicBezTo>
                              <a:cubicBezTo>
                                <a:pt x="276" y="352"/>
                                <a:pt x="306" y="392"/>
                                <a:pt x="339" y="363"/>
                              </a:cubicBezTo>
                              <a:cubicBezTo>
                                <a:pt x="379" y="329"/>
                                <a:pt x="394" y="324"/>
                                <a:pt x="425" y="347"/>
                              </a:cubicBezTo>
                              <a:cubicBezTo>
                                <a:pt x="480" y="388"/>
                                <a:pt x="497" y="428"/>
                                <a:pt x="414" y="461"/>
                              </a:cubicBezTo>
                              <a:cubicBezTo>
                                <a:pt x="323" y="505"/>
                                <a:pt x="160" y="351"/>
                                <a:pt x="160" y="351"/>
                              </a:cubicBezTo>
                              <a:cubicBezTo>
                                <a:pt x="160" y="351"/>
                                <a:pt x="0" y="198"/>
                                <a:pt x="82" y="100"/>
                              </a:cubicBezTo>
                              <a:close/>
                              <a:moveTo>
                                <a:pt x="290" y="139"/>
                              </a:moveTo>
                              <a:cubicBezTo>
                                <a:pt x="290" y="139"/>
                                <a:pt x="260" y="142"/>
                                <a:pt x="265" y="111"/>
                              </a:cubicBezTo>
                              <a:cubicBezTo>
                                <a:pt x="268" y="96"/>
                                <a:pt x="292" y="92"/>
                                <a:pt x="314" y="99"/>
                              </a:cubicBezTo>
                              <a:cubicBezTo>
                                <a:pt x="337" y="105"/>
                                <a:pt x="420" y="142"/>
                                <a:pt x="423" y="236"/>
                              </a:cubicBezTo>
                              <a:cubicBezTo>
                                <a:pt x="423" y="236"/>
                                <a:pt x="417" y="262"/>
                                <a:pt x="398" y="257"/>
                              </a:cubicBezTo>
                              <a:cubicBezTo>
                                <a:pt x="377" y="251"/>
                                <a:pt x="382" y="211"/>
                                <a:pt x="381" y="203"/>
                              </a:cubicBezTo>
                              <a:cubicBezTo>
                                <a:pt x="380" y="196"/>
                                <a:pt x="351" y="136"/>
                                <a:pt x="290" y="139"/>
                              </a:cubicBezTo>
                              <a:close/>
                              <a:moveTo>
                                <a:pt x="347" y="58"/>
                              </a:moveTo>
                              <a:cubicBezTo>
                                <a:pt x="347" y="58"/>
                                <a:pt x="311" y="61"/>
                                <a:pt x="318" y="23"/>
                              </a:cubicBezTo>
                              <a:cubicBezTo>
                                <a:pt x="321" y="6"/>
                                <a:pt x="350" y="0"/>
                                <a:pt x="378" y="8"/>
                              </a:cubicBezTo>
                              <a:cubicBezTo>
                                <a:pt x="405" y="16"/>
                                <a:pt x="507" y="61"/>
                                <a:pt x="511" y="176"/>
                              </a:cubicBezTo>
                              <a:cubicBezTo>
                                <a:pt x="511" y="176"/>
                                <a:pt x="503" y="212"/>
                                <a:pt x="480" y="202"/>
                              </a:cubicBezTo>
                              <a:cubicBezTo>
                                <a:pt x="460" y="193"/>
                                <a:pt x="459" y="145"/>
                                <a:pt x="458" y="135"/>
                              </a:cubicBezTo>
                              <a:cubicBezTo>
                                <a:pt x="457" y="126"/>
                                <a:pt x="423" y="53"/>
                                <a:pt x="347" y="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-65.5pt;margin-top:292.6pt;height:14pt;width:14.15pt;mso-position-horizontal-relative:margin;z-index:251669504;mso-width-relative:page;mso-height-relative:page;" fillcolor="#FFFFFF [3212]" filled="t" stroked="f" coordsize="511,505" o:gfxdata="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" path="m82,100c82,100,118,24,178,100c238,176,178,198,178,198c178,198,138,236,169,260c201,285,276,352,276,352c276,352,306,392,339,363c379,329,394,324,425,347c480,388,497,428,414,461c323,505,160,351,160,351c160,351,0,198,82,100xm290,139c290,139,260,142,265,111c268,96,292,92,314,99c337,105,420,142,423,236c423,236,417,262,398,257c377,251,382,211,381,203c380,196,351,136,290,139xm347,58c347,58,311,61,318,23c321,6,350,0,378,8c405,16,507,61,511,176c511,176,503,212,480,202c460,193,459,145,458,135c457,126,423,53,347,58xe">
                <v:path o:connectlocs="28837,35207;62597,35207;62597,69711;59432,91540;97061,123931;119217,127804;149461,122171;145592,162308;56267,123579;28837,35207;101985,48939;93193,39080;110425,34855;148757,83090;139965,90484;133987,71472;101985,48939;122030,20420;111832,8097;132932,2816;179705,61965;168803,71120;161066,47530;122030,20420" o:connectangles="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 w:cs="Ari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4041775</wp:posOffset>
                </wp:positionV>
                <wp:extent cx="161925" cy="127635"/>
                <wp:effectExtent l="0" t="0" r="9525" b="5715"/>
                <wp:wrapNone/>
                <wp:docPr id="97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1925" cy="127635"/>
                        </a:xfrm>
                        <a:custGeom>
                          <a:avLst/>
                          <a:gdLst>
                            <a:gd name="T0" fmla="*/ 43 w 432"/>
                            <a:gd name="T1" fmla="*/ 0 h 340"/>
                            <a:gd name="T2" fmla="*/ 389 w 432"/>
                            <a:gd name="T3" fmla="*/ 0 h 340"/>
                            <a:gd name="T4" fmla="*/ 432 w 432"/>
                            <a:gd name="T5" fmla="*/ 42 h 340"/>
                            <a:gd name="T6" fmla="*/ 216 w 432"/>
                            <a:gd name="T7" fmla="*/ 160 h 340"/>
                            <a:gd name="T8" fmla="*/ 0 w 432"/>
                            <a:gd name="T9" fmla="*/ 42 h 340"/>
                            <a:gd name="T10" fmla="*/ 43 w 432"/>
                            <a:gd name="T11" fmla="*/ 0 h 340"/>
                            <a:gd name="T12" fmla="*/ 0 w 432"/>
                            <a:gd name="T13" fmla="*/ 87 h 340"/>
                            <a:gd name="T14" fmla="*/ 0 w 432"/>
                            <a:gd name="T15" fmla="*/ 297 h 340"/>
                            <a:gd name="T16" fmla="*/ 43 w 432"/>
                            <a:gd name="T17" fmla="*/ 340 h 340"/>
                            <a:gd name="T18" fmla="*/ 389 w 432"/>
                            <a:gd name="T19" fmla="*/ 340 h 340"/>
                            <a:gd name="T20" fmla="*/ 432 w 432"/>
                            <a:gd name="T21" fmla="*/ 297 h 340"/>
                            <a:gd name="T22" fmla="*/ 432 w 432"/>
                            <a:gd name="T23" fmla="*/ 87 h 340"/>
                            <a:gd name="T24" fmla="*/ 221 w 432"/>
                            <a:gd name="T25" fmla="*/ 200 h 340"/>
                            <a:gd name="T26" fmla="*/ 211 w 432"/>
                            <a:gd name="T27" fmla="*/ 200 h 340"/>
                            <a:gd name="T28" fmla="*/ 0 w 432"/>
                            <a:gd name="T29" fmla="*/ 87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2" h="340">
                              <a:moveTo>
                                <a:pt x="43" y="0"/>
                              </a:moveTo>
                              <a:cubicBezTo>
                                <a:pt x="389" y="0"/>
                                <a:pt x="389" y="0"/>
                                <a:pt x="389" y="0"/>
                              </a:cubicBezTo>
                              <a:cubicBezTo>
                                <a:pt x="412" y="0"/>
                                <a:pt x="432" y="19"/>
                                <a:pt x="432" y="42"/>
                              </a:cubicBezTo>
                              <a:cubicBezTo>
                                <a:pt x="216" y="160"/>
                                <a:pt x="216" y="160"/>
                                <a:pt x="216" y="160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  <a:moveTo>
                                <a:pt x="0" y="87"/>
                              </a:moveTo>
                              <a:cubicBezTo>
                                <a:pt x="0" y="297"/>
                                <a:pt x="0" y="297"/>
                                <a:pt x="0" y="297"/>
                              </a:cubicBezTo>
                              <a:cubicBezTo>
                                <a:pt x="0" y="321"/>
                                <a:pt x="19" y="340"/>
                                <a:pt x="43" y="340"/>
                              </a:cubicBezTo>
                              <a:cubicBezTo>
                                <a:pt x="389" y="340"/>
                                <a:pt x="389" y="340"/>
                                <a:pt x="389" y="340"/>
                              </a:cubicBezTo>
                              <a:cubicBezTo>
                                <a:pt x="413" y="340"/>
                                <a:pt x="432" y="321"/>
                                <a:pt x="432" y="297"/>
                              </a:cubicBezTo>
                              <a:cubicBezTo>
                                <a:pt x="432" y="87"/>
                                <a:pt x="432" y="87"/>
                                <a:pt x="432" y="87"/>
                              </a:cubicBezTo>
                              <a:cubicBezTo>
                                <a:pt x="221" y="200"/>
                                <a:pt x="221" y="200"/>
                                <a:pt x="221" y="200"/>
                              </a:cubicBezTo>
                              <a:cubicBezTo>
                                <a:pt x="218" y="202"/>
                                <a:pt x="214" y="202"/>
                                <a:pt x="211" y="200"/>
                              </a:cubicBez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-64.8pt;margin-top:318.25pt;height:10.05pt;width:12.75pt;z-index:251670528;mso-width-relative:page;mso-height-relative:page;" fillcolor="#FFFFFF [3212]" filled="t" stroked="f" coordsize="432,340" o:gfxdata="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" path="m43,0c389,0,389,0,389,0c412,0,432,19,432,42c216,160,216,160,216,160c0,42,0,42,0,42c0,19,19,0,43,0xm0,87c0,297,0,297,0,297c0,321,19,340,43,340c389,340,389,340,389,340c413,340,432,321,432,297c432,87,432,87,432,87c221,200,221,200,221,200c218,202,214,202,211,200l0,87xe">
                <v:path o:connectlocs="16117,0;145807,0;161925,15766;80962,60063;0,15766;16117,0;0,32659;0,111492;16117,127635;145807,127635;161925,111492;161925,32659;82836,75079;79088,75079;0,32659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-1123950</wp:posOffset>
                </wp:positionH>
                <wp:positionV relativeFrom="paragraph">
                  <wp:posOffset>1533525</wp:posOffset>
                </wp:positionV>
                <wp:extent cx="2376170" cy="581025"/>
                <wp:effectExtent l="0" t="0" r="0" b="381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意向：高中英语补习老师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8.5pt;margin-top:120.75pt;height:45.75pt;width:187.1pt;z-index:251659264;mso-width-relative:page;mso-height-relative:page;" filled="f" stroked="f" coordsize="21600,21600" o:gfxdata="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bKeVXYAAAADAEAAA8AAAAAAAAAAQAgAAAAIgAAAGRycy9kb3ducmV2LnhtbFBLAQIUABQAAAAI&#10;AIdO4kAEz6ESJgIAACgEAAAOAAAAAAAAAAEAIAAAACc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exact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snapToGrid w:val="0"/>
                        <w:spacing w:line="64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意向：高中英语补习老师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-514350</wp:posOffset>
            </wp:positionH>
            <wp:positionV relativeFrom="paragraph">
              <wp:posOffset>-381000</wp:posOffset>
            </wp:positionV>
            <wp:extent cx="1115695" cy="1469390"/>
            <wp:effectExtent l="95250" t="114300" r="103505" b="11176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53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469465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-409575</wp:posOffset>
                </wp:positionV>
                <wp:extent cx="2015490" cy="378460"/>
                <wp:effectExtent l="0" t="0" r="22860" b="2159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378460"/>
                          <a:chOff x="0" y="-9525"/>
                          <a:chExt cx="2015490" cy="378460"/>
                        </a:xfrm>
                      </wpg:grpSpPr>
                      <wps:wsp>
                        <wps:cNvPr id="5" name="文本框 5"/>
                        <wps:cNvSpPr txBox="1"/>
                        <wps:spPr>
                          <a:xfrm>
                            <a:off x="0" y="9525"/>
                            <a:ext cx="2015490" cy="359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9525" y="57150"/>
                            <a:ext cx="1979930" cy="28765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1" name="文本框 571"/>
                        <wps:cNvSpPr txBox="1"/>
                        <wps:spPr>
                          <a:xfrm>
                            <a:off x="600075" y="-9525"/>
                            <a:ext cx="12954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511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333375" y="114300"/>
                            <a:ext cx="216000" cy="170022"/>
                          </a:xfrm>
                          <a:custGeom>
                            <a:avLst/>
                            <a:gdLst>
                              <a:gd name="T0" fmla="*/ 345 w 448"/>
                              <a:gd name="T1" fmla="*/ 162 h 352"/>
                              <a:gd name="T2" fmla="*/ 233 w 448"/>
                              <a:gd name="T3" fmla="*/ 204 h 352"/>
                              <a:gd name="T4" fmla="*/ 224 w 448"/>
                              <a:gd name="T5" fmla="*/ 205 h 352"/>
                              <a:gd name="T6" fmla="*/ 215 w 448"/>
                              <a:gd name="T7" fmla="*/ 204 h 352"/>
                              <a:gd name="T8" fmla="*/ 103 w 448"/>
                              <a:gd name="T9" fmla="*/ 162 h 352"/>
                              <a:gd name="T10" fmla="*/ 100 w 448"/>
                              <a:gd name="T11" fmla="*/ 235 h 352"/>
                              <a:gd name="T12" fmla="*/ 224 w 448"/>
                              <a:gd name="T13" fmla="*/ 294 h 352"/>
                              <a:gd name="T14" fmla="*/ 348 w 448"/>
                              <a:gd name="T15" fmla="*/ 235 h 352"/>
                              <a:gd name="T16" fmla="*/ 345 w 448"/>
                              <a:gd name="T17" fmla="*/ 162 h 352"/>
                              <a:gd name="T18" fmla="*/ 448 w 448"/>
                              <a:gd name="T19" fmla="*/ 88 h 352"/>
                              <a:gd name="T20" fmla="*/ 443 w 448"/>
                              <a:gd name="T21" fmla="*/ 81 h 352"/>
                              <a:gd name="T22" fmla="*/ 226 w 448"/>
                              <a:gd name="T23" fmla="*/ 0 h 352"/>
                              <a:gd name="T24" fmla="*/ 224 w 448"/>
                              <a:gd name="T25" fmla="*/ 0 h 352"/>
                              <a:gd name="T26" fmla="*/ 222 w 448"/>
                              <a:gd name="T27" fmla="*/ 0 h 352"/>
                              <a:gd name="T28" fmla="*/ 5 w 448"/>
                              <a:gd name="T29" fmla="*/ 81 h 352"/>
                              <a:gd name="T30" fmla="*/ 0 w 448"/>
                              <a:gd name="T31" fmla="*/ 88 h 352"/>
                              <a:gd name="T32" fmla="*/ 5 w 448"/>
                              <a:gd name="T33" fmla="*/ 95 h 352"/>
                              <a:gd name="T34" fmla="*/ 69 w 448"/>
                              <a:gd name="T35" fmla="*/ 119 h 352"/>
                              <a:gd name="T36" fmla="*/ 50 w 448"/>
                              <a:gd name="T37" fmla="*/ 195 h 352"/>
                              <a:gd name="T38" fmla="*/ 38 w 448"/>
                              <a:gd name="T39" fmla="*/ 220 h 352"/>
                              <a:gd name="T40" fmla="*/ 49 w 448"/>
                              <a:gd name="T41" fmla="*/ 245 h 352"/>
                              <a:gd name="T42" fmla="*/ 38 w 448"/>
                              <a:gd name="T43" fmla="*/ 344 h 352"/>
                              <a:gd name="T44" fmla="*/ 39 w 448"/>
                              <a:gd name="T45" fmla="*/ 350 h 352"/>
                              <a:gd name="T46" fmla="*/ 44 w 448"/>
                              <a:gd name="T47" fmla="*/ 352 h 352"/>
                              <a:gd name="T48" fmla="*/ 81 w 448"/>
                              <a:gd name="T49" fmla="*/ 352 h 352"/>
                              <a:gd name="T50" fmla="*/ 86 w 448"/>
                              <a:gd name="T51" fmla="*/ 350 h 352"/>
                              <a:gd name="T52" fmla="*/ 87 w 448"/>
                              <a:gd name="T53" fmla="*/ 344 h 352"/>
                              <a:gd name="T54" fmla="*/ 76 w 448"/>
                              <a:gd name="T55" fmla="*/ 245 h 352"/>
                              <a:gd name="T56" fmla="*/ 87 w 448"/>
                              <a:gd name="T57" fmla="*/ 220 h 352"/>
                              <a:gd name="T58" fmla="*/ 75 w 448"/>
                              <a:gd name="T59" fmla="*/ 195 h 352"/>
                              <a:gd name="T60" fmla="*/ 95 w 448"/>
                              <a:gd name="T61" fmla="*/ 128 h 352"/>
                              <a:gd name="T62" fmla="*/ 222 w 448"/>
                              <a:gd name="T63" fmla="*/ 176 h 352"/>
                              <a:gd name="T64" fmla="*/ 224 w 448"/>
                              <a:gd name="T65" fmla="*/ 176 h 352"/>
                              <a:gd name="T66" fmla="*/ 226 w 448"/>
                              <a:gd name="T67" fmla="*/ 176 h 352"/>
                              <a:gd name="T68" fmla="*/ 443 w 448"/>
                              <a:gd name="T69" fmla="*/ 95 h 352"/>
                              <a:gd name="T70" fmla="*/ 448 w 448"/>
                              <a:gd name="T71" fmla="*/ 88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8" h="352">
                                <a:moveTo>
                                  <a:pt x="345" y="162"/>
                                </a:moveTo>
                                <a:cubicBezTo>
                                  <a:pt x="233" y="204"/>
                                  <a:pt x="233" y="204"/>
                                  <a:pt x="233" y="204"/>
                                </a:cubicBezTo>
                                <a:cubicBezTo>
                                  <a:pt x="230" y="205"/>
                                  <a:pt x="227" y="205"/>
                                  <a:pt x="224" y="205"/>
                                </a:cubicBezTo>
                                <a:cubicBezTo>
                                  <a:pt x="221" y="205"/>
                                  <a:pt x="218" y="205"/>
                                  <a:pt x="215" y="204"/>
                                </a:cubicBezTo>
                                <a:cubicBezTo>
                                  <a:pt x="103" y="162"/>
                                  <a:pt x="103" y="162"/>
                                  <a:pt x="103" y="162"/>
                                </a:cubicBezTo>
                                <a:cubicBezTo>
                                  <a:pt x="100" y="235"/>
                                  <a:pt x="100" y="235"/>
                                  <a:pt x="100" y="235"/>
                                </a:cubicBezTo>
                                <a:cubicBezTo>
                                  <a:pt x="98" y="267"/>
                                  <a:pt x="155" y="294"/>
                                  <a:pt x="224" y="294"/>
                                </a:cubicBezTo>
                                <a:cubicBezTo>
                                  <a:pt x="293" y="294"/>
                                  <a:pt x="350" y="267"/>
                                  <a:pt x="348" y="235"/>
                                </a:cubicBezTo>
                                <a:lnTo>
                                  <a:pt x="345" y="162"/>
                                </a:lnTo>
                                <a:close/>
                                <a:moveTo>
                                  <a:pt x="448" y="88"/>
                                </a:moveTo>
                                <a:cubicBezTo>
                                  <a:pt x="448" y="85"/>
                                  <a:pt x="446" y="82"/>
                                  <a:pt x="443" y="81"/>
                                </a:cubicBezTo>
                                <a:cubicBezTo>
                                  <a:pt x="226" y="0"/>
                                  <a:pt x="226" y="0"/>
                                  <a:pt x="226" y="0"/>
                                </a:cubicBezTo>
                                <a:cubicBezTo>
                                  <a:pt x="225" y="0"/>
                                  <a:pt x="225" y="0"/>
                                  <a:pt x="224" y="0"/>
                                </a:cubicBezTo>
                                <a:cubicBezTo>
                                  <a:pt x="223" y="0"/>
                                  <a:pt x="223" y="0"/>
                                  <a:pt x="222" y="0"/>
                                </a:cubicBezTo>
                                <a:cubicBezTo>
                                  <a:pt x="5" y="81"/>
                                  <a:pt x="5" y="81"/>
                                  <a:pt x="5" y="81"/>
                                </a:cubicBezTo>
                                <a:cubicBezTo>
                                  <a:pt x="2" y="82"/>
                                  <a:pt x="0" y="85"/>
                                  <a:pt x="0" y="88"/>
                                </a:cubicBezTo>
                                <a:cubicBezTo>
                                  <a:pt x="0" y="91"/>
                                  <a:pt x="2" y="94"/>
                                  <a:pt x="5" y="95"/>
                                </a:cubicBezTo>
                                <a:cubicBezTo>
                                  <a:pt x="69" y="119"/>
                                  <a:pt x="69" y="119"/>
                                  <a:pt x="69" y="119"/>
                                </a:cubicBezTo>
                                <a:cubicBezTo>
                                  <a:pt x="57" y="139"/>
                                  <a:pt x="51" y="168"/>
                                  <a:pt x="50" y="195"/>
                                </a:cubicBezTo>
                                <a:cubicBezTo>
                                  <a:pt x="43" y="200"/>
                                  <a:pt x="38" y="209"/>
                                  <a:pt x="38" y="220"/>
                                </a:cubicBezTo>
                                <a:cubicBezTo>
                                  <a:pt x="38" y="230"/>
                                  <a:pt x="42" y="239"/>
                                  <a:pt x="49" y="245"/>
                                </a:cubicBezTo>
                                <a:cubicBezTo>
                                  <a:pt x="38" y="344"/>
                                  <a:pt x="38" y="344"/>
                                  <a:pt x="38" y="344"/>
                                </a:cubicBezTo>
                                <a:cubicBezTo>
                                  <a:pt x="37" y="346"/>
                                  <a:pt x="38" y="348"/>
                                  <a:pt x="39" y="350"/>
                                </a:cubicBezTo>
                                <a:cubicBezTo>
                                  <a:pt x="40" y="351"/>
                                  <a:pt x="42" y="352"/>
                                  <a:pt x="44" y="352"/>
                                </a:cubicBezTo>
                                <a:cubicBezTo>
                                  <a:pt x="81" y="352"/>
                                  <a:pt x="81" y="352"/>
                                  <a:pt x="81" y="352"/>
                                </a:cubicBezTo>
                                <a:cubicBezTo>
                                  <a:pt x="83" y="352"/>
                                  <a:pt x="85" y="351"/>
                                  <a:pt x="86" y="350"/>
                                </a:cubicBezTo>
                                <a:cubicBezTo>
                                  <a:pt x="87" y="348"/>
                                  <a:pt x="87" y="346"/>
                                  <a:pt x="87" y="344"/>
                                </a:cubicBezTo>
                                <a:cubicBezTo>
                                  <a:pt x="76" y="245"/>
                                  <a:pt x="76" y="245"/>
                                  <a:pt x="76" y="245"/>
                                </a:cubicBezTo>
                                <a:cubicBezTo>
                                  <a:pt x="83" y="239"/>
                                  <a:pt x="87" y="230"/>
                                  <a:pt x="87" y="220"/>
                                </a:cubicBezTo>
                                <a:cubicBezTo>
                                  <a:pt x="87" y="209"/>
                                  <a:pt x="82" y="200"/>
                                  <a:pt x="75" y="195"/>
                                </a:cubicBezTo>
                                <a:cubicBezTo>
                                  <a:pt x="77" y="164"/>
                                  <a:pt x="84" y="139"/>
                                  <a:pt x="95" y="128"/>
                                </a:cubicBezTo>
                                <a:cubicBezTo>
                                  <a:pt x="222" y="176"/>
                                  <a:pt x="222" y="176"/>
                                  <a:pt x="222" y="176"/>
                                </a:cubicBezTo>
                                <a:cubicBezTo>
                                  <a:pt x="223" y="176"/>
                                  <a:pt x="223" y="176"/>
                                  <a:pt x="224" y="176"/>
                                </a:cubicBezTo>
                                <a:cubicBezTo>
                                  <a:pt x="225" y="176"/>
                                  <a:pt x="225" y="176"/>
                                  <a:pt x="226" y="176"/>
                                </a:cubicBezTo>
                                <a:cubicBezTo>
                                  <a:pt x="443" y="95"/>
                                  <a:pt x="443" y="95"/>
                                  <a:pt x="443" y="95"/>
                                </a:cubicBezTo>
                                <a:cubicBezTo>
                                  <a:pt x="446" y="94"/>
                                  <a:pt x="448" y="91"/>
                                  <a:pt x="448" y="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3.75pt;margin-top:-32.25pt;height:29.8pt;width:158.7pt;z-index:251646976;mso-width-relative:page;mso-height-relative:page;" coordorigin="0,-9525" coordsize="2015490,378460" o:gfxdata="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">
                <o:lock v:ext="edit" aspectratio="f"/>
                <v:shape id="_x0000_s1026" o:spid="_x0000_s1026" o:spt="202" type="#_x0000_t202" style="position:absolute;left:0;top:9525;height:359410;width:2015490;" filled="f" stroked="t" coordsize="21600,21600" o:gfxdata="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MjtJugAAANo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5B9BD5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9525;top:57150;height:287655;width:1979930;" fillcolor="#5B9BD5 [3204]" filled="t" stroked="f" coordsize="21600,21600" o:gfxdata="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nbRv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600075;top:-9525;height:377190;width:1295400;" filled="f" stroked="f" coordsize="21600,21600" o:gfxdata="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903+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背景</w:t>
                        </w:r>
                      </w:p>
                    </w:txbxContent>
                  </v:textbox>
                </v:shape>
                <v:shape id="Freeform 5" o:spid="_x0000_s1026" o:spt="100" style="position:absolute;left:333375;top:114300;height:170022;width:216000;" fillcolor="#FFFFFF [3212]" filled="t" stroked="f" coordsize="448,352" o:gfxdata="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Mk+37sAAADc&#10;AAAADwAAAAAAAAABACAAAAAiAAAAZHJzL2Rvd25yZXYueG1sUEsBAhQAFAAAAAgAh07iQDMvBZ47&#10;AAAAOQAAABAAAAAAAAAAAQAgAAAACgEAAGRycy9zaGFwZXhtbC54bWxQSwUGAAAAAAYABgBbAQAA&#10;tAMAAAAA&#10;" path="m345,162c233,204,233,204,233,204c230,205,227,205,224,205c221,205,218,205,215,204c103,162,103,162,103,162c100,235,100,235,100,235c98,267,155,294,224,294c293,294,350,267,348,235l345,162xm448,88c448,85,446,82,443,81c226,0,226,0,226,0c225,0,225,0,224,0c223,0,223,0,222,0c5,81,5,81,5,81c2,82,0,85,0,88c0,91,2,94,5,95c69,119,69,119,69,119c57,139,51,168,50,195c43,200,38,209,38,220c38,230,42,239,49,245c38,344,38,344,38,344c37,346,38,348,39,350c40,351,42,352,44,352c81,352,81,352,81,352c83,352,85,351,86,350c87,348,87,346,87,344c76,245,76,245,76,245c83,239,87,230,87,220c87,209,82,200,75,195c77,164,84,139,95,128c222,176,222,176,222,176c223,176,223,176,224,176c225,176,225,176,226,176c443,95,443,95,443,95c446,94,448,91,448,88xe">
                  <v:path o:connectlocs="166339,78248;112339,98535;108000,99018;103660,98535;49660,78248;48214,113509;108000,142007;167785,113509;166339,78248;216000,42505;213589,39124;108964,0;108000,0;107035,0;2410,39124;0,42505;2410,45886;33267,57479;24107,94188;18321,106263;23625,118339;18321,166157;18803,169055;21214,170022;39053,170022;41464,169055;41946,166157;36642,118339;41946,106263;36160,94188;45803,61826;107035,85011;108000,85011;108964,85011;213589,45886;216000,42505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114300</wp:posOffset>
                </wp:positionV>
                <wp:extent cx="4715510" cy="9476105"/>
                <wp:effectExtent l="0" t="0" r="0" b="0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510" cy="947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2015.09-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018.06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西安交通大学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语言测试方向 （硕士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西安外国语大学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英语语言文学 （本科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7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西安新东方学校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高中英语教师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教授高中英语，新概念等课程，编撰讲义和研发课程；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严格根据课程安排，充分备课以完成各期教学任务；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积极参与学校和部门组织的各种培训、教研、讲座和会议等活动；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服从学校和部门的其他工作安排，完成各项工作任务。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学大教育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高中英语教师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负责高中英语课程的教学，针对学生情况因材施教，对其进行个性化的课程教授，发掘、组织多种教学模式、灵活教学，提供高质量的教学服务；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参加学科教研活动，提高教研水平，为学生提供高质量的教学研究教案；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针对不同层次的学生进行专项的辅导，制定个性化的辅导教案。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6 -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04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新联盟英语培训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英语教师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主要教授高中英语、新概念课程；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根据学校的课程安排，对学生进行精品小班或者vip授课；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根据学员情况因材施教，提供专业、高质量的教学服务；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帮助学员提高学习兴趣，养成良好的学习习惯，掌握高效的学习方法，提高学员综合能力和学习成绩；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和家长保持沟通，跟踪学生的学生进度，并发现学生学习中的问题和提出解决方案。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年以上高中英语教学经验，教学经验丰富，具有较强的教研和教学能力。熟悉高中学生的生活及学习特点，善于因材施教，能开拓发掘组织多种教学方式，灵活教学，任教期间教学成果累累。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工作认真负责，富有责任感和爱心，学习能力及应变能力强，良好的课堂管理能力。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热爱教育教学工作，良好的教师职业操守和服务意识，关心学生，为人师表，团队协作能力强。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pt;margin-top:9pt;height:746.15pt;width:371.3pt;z-index:251650048;mso-width-relative:page;mso-height-relative:page;" filled="f" stroked="f" coordsize="21600,21600" o:gfxdata="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wZPfLWAAAACwEAAA8AAAAAAAAAAQAgAAAAIgAAAGRycy9kb3ducmV2LnhtbFBLAQIUABQAAAAI&#10;AIdO4kAtNlhqKAIAACsEAAAOAAAAAAAAAAEAIAAAACU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2015.09-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018.06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西安交通大学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语言测试方向 （硕士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西安外国语大学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英语语言文学 （本科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7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西安新东方学校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高中英语教师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教授高中英语，新概念等课程，编撰讲义和研发课程；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严格根据课程安排，充分备课以完成各期教学任务；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积极参与学校和部门组织的各种培训、教研、讲座和会议等活动；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服从学校和部门的其他工作安排，完成各项工作任务。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学大教育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高中英语教师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负责高中英语课程的教学，针对学生情况因材施教，对其进行个性化的课程教授，发掘、组织多种教学模式、灵活教学，提供高质量的教学服务；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参加学科教研活动，提高教研水平，为学生提供高质量的教学研究教案；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针对不同层次的学生进行专项的辅导，制定个性化的辅导教案。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6 -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04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新联盟英语培训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英语教师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主要教授高中英语、新概念课程；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根据学校的课程安排，对学生进行精品小班或者vip授课；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根据学员情况因材施教，提供专业、高质量的教学服务；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帮助学员提高学习兴趣，养成良好的学习习惯，掌握高效的学习方法，提高学员综合能力和学习成绩；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和家长保持沟通，跟踪学生的学生进度，并发现学生学习中的问题和提出解决方案。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年以上高中英语教学经验，教学经验丰富，具有较强的教研和教学能力。熟悉高中学生的生活及学习特点，善于因材施教，能开拓发掘组织多种教学方式，灵活教学，任教期间教学成果累累。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工作认真负责，富有责任感和爱心，学习能力及应变能力强，良好的课堂管理能力。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热爱教育教学工作，良好的教师职业操守和服务意识，关心学生，为人师表，团队协作能力强。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-19050</wp:posOffset>
                </wp:positionH>
                <wp:positionV relativeFrom="margin">
                  <wp:posOffset>-933450</wp:posOffset>
                </wp:positionV>
                <wp:extent cx="2411730" cy="10727690"/>
                <wp:effectExtent l="0" t="0" r="7620" b="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000" cy="1072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pt;margin-top:-73.5pt;height:844.7pt;width:189.9pt;mso-position-horizontal-relative:page;mso-position-vertical-relative:margin;z-index:251644928;mso-width-relative:page;mso-height-relative:page;" fillcolor="#5B9BD5 [3204]" filled="t" stroked="f" coordsize="21600,21600" o:gfxdata="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lirjtsAAAAMAQAADwAAAAAAAAABACAAAAAiAAAA&#10;ZHJzL2Rvd25yZXYueG1sUEsBAhQAFAAAAAgAh07iQOC0Nnk9AgAAVQQAAA4AAAAAAAAAAQAgAAAA&#10;Kg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28A"/>
    <w:multiLevelType w:val="multilevel"/>
    <w:tmpl w:val="07D7728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1E5B7A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9E3F72"/>
    <w:multiLevelType w:val="multilevel"/>
    <w:tmpl w:val="5D9E3F72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  <w:color w:val="1E5B7A"/>
        <w:sz w:val="16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F005BA"/>
    <w:rsid w:val="000B4F55"/>
    <w:rsid w:val="000B5E6E"/>
    <w:rsid w:val="001142FB"/>
    <w:rsid w:val="001264E2"/>
    <w:rsid w:val="00185020"/>
    <w:rsid w:val="001C0C49"/>
    <w:rsid w:val="001C1FB4"/>
    <w:rsid w:val="001E6F52"/>
    <w:rsid w:val="00237B25"/>
    <w:rsid w:val="002575CF"/>
    <w:rsid w:val="002B0193"/>
    <w:rsid w:val="003A4403"/>
    <w:rsid w:val="00416B55"/>
    <w:rsid w:val="00423F8B"/>
    <w:rsid w:val="0045118C"/>
    <w:rsid w:val="00463C0A"/>
    <w:rsid w:val="004B5C6F"/>
    <w:rsid w:val="004B62E1"/>
    <w:rsid w:val="004F5F73"/>
    <w:rsid w:val="00535AA4"/>
    <w:rsid w:val="00593694"/>
    <w:rsid w:val="005A4AFA"/>
    <w:rsid w:val="005C17E2"/>
    <w:rsid w:val="005C604B"/>
    <w:rsid w:val="005D1427"/>
    <w:rsid w:val="006732CA"/>
    <w:rsid w:val="006A5DDA"/>
    <w:rsid w:val="006E0437"/>
    <w:rsid w:val="00730DFD"/>
    <w:rsid w:val="0077671A"/>
    <w:rsid w:val="007851D8"/>
    <w:rsid w:val="007A77C5"/>
    <w:rsid w:val="007B1AC3"/>
    <w:rsid w:val="007E6E72"/>
    <w:rsid w:val="007F64D6"/>
    <w:rsid w:val="0083188E"/>
    <w:rsid w:val="008420C7"/>
    <w:rsid w:val="00856118"/>
    <w:rsid w:val="00871B3B"/>
    <w:rsid w:val="00891207"/>
    <w:rsid w:val="00907EC2"/>
    <w:rsid w:val="0093194D"/>
    <w:rsid w:val="009B3273"/>
    <w:rsid w:val="00A04CDC"/>
    <w:rsid w:val="00A55B09"/>
    <w:rsid w:val="00AC0518"/>
    <w:rsid w:val="00AD0BD0"/>
    <w:rsid w:val="00B052B6"/>
    <w:rsid w:val="00B432BB"/>
    <w:rsid w:val="00B55692"/>
    <w:rsid w:val="00B627A5"/>
    <w:rsid w:val="00BB71C4"/>
    <w:rsid w:val="00C73C14"/>
    <w:rsid w:val="00D10F00"/>
    <w:rsid w:val="00D177E2"/>
    <w:rsid w:val="00D20C36"/>
    <w:rsid w:val="00D5345D"/>
    <w:rsid w:val="00D65152"/>
    <w:rsid w:val="00D85F0D"/>
    <w:rsid w:val="00DC1284"/>
    <w:rsid w:val="00DD3D56"/>
    <w:rsid w:val="00E24738"/>
    <w:rsid w:val="00E321C9"/>
    <w:rsid w:val="00E364D1"/>
    <w:rsid w:val="00E52415"/>
    <w:rsid w:val="00EF75CF"/>
    <w:rsid w:val="00F02662"/>
    <w:rsid w:val="00F14AFB"/>
    <w:rsid w:val="00F24F7B"/>
    <w:rsid w:val="00FA3C2C"/>
    <w:rsid w:val="00FA6D83"/>
    <w:rsid w:val="00FB2B88"/>
    <w:rsid w:val="0EF0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6e757e04fd91afd9d8fa697acc6a08d\&#34917;&#20064;&#32769;&#24072;1-3&#24180;&#32463;&#39564;&#31616;&#21382;&#31616;&#21333;&#39118;&#2668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补习老师1-3年经验简历简单风格.docx</Template>
  <Pages>1</Pages>
  <Words>0</Words>
  <Characters>0</Characters>
  <Lines>1</Lines>
  <Paragraphs>1</Paragraphs>
  <TotalTime>15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2020-06-17T14:28:00Z</dcterms:created>
  <dc:creator>双子晨</dc:creator>
  <cp:lastModifiedBy>双子晨</cp:lastModifiedBy>
  <dcterms:modified xsi:type="dcterms:W3CDTF">2020-06-17T14:29:16Z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