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-82550</wp:posOffset>
            </wp:positionV>
            <wp:extent cx="1295400" cy="1295400"/>
            <wp:effectExtent l="19050" t="19050" r="19050" b="190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2520950</wp:posOffset>
                </wp:positionV>
                <wp:extent cx="1374775" cy="60198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601980"/>
                          <a:chOff x="9525" y="1601"/>
                          <a:chExt cx="1374775" cy="601980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9525" y="133350"/>
                            <a:ext cx="1343025" cy="229235"/>
                            <a:chOff x="9525" y="0"/>
                            <a:chExt cx="1343025" cy="229235"/>
                          </a:xfrm>
                        </wpg:grpSpPr>
                        <wps:wsp>
                          <wps:cNvPr id="27" name="燕尾形 27"/>
                          <wps:cNvSpPr/>
                          <wps:spPr>
                            <a:xfrm>
                              <a:off x="9525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燕尾形 28"/>
                          <wps:cNvSpPr/>
                          <wps:spPr>
                            <a:xfrm>
                              <a:off x="114300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燕尾形 29"/>
                          <wps:cNvSpPr/>
                          <wps:spPr>
                            <a:xfrm>
                              <a:off x="209550" y="0"/>
                              <a:ext cx="1000622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601"/>
                            <a:ext cx="1028700" cy="601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pt;margin-top:198.5pt;height:47.4pt;width:108.25pt;z-index:251665408;mso-width-relative:page;mso-height-relative:page;" coordorigin="9525,1601" coordsize="1374775,601980" o:gfxdata="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Am6qFk3AAAAAsBAAAPAAAA&#10;AAAAAAEAIAAAACIAAABkcnMvZG93bnJldi54bWxQSwECFAAUAAAACACHTuJAt6xdDdkDAAAFDwAA&#10;DgAAAAAAAAABACAAAAArAQAAZHJzL2Uyb0RvYy54bWxQSwUGAAAAAAYABgBZAQAAdgcAAAAA&#10;">
                <o:lock v:ext="edit" aspectratio="f"/>
                <v:group id="_x0000_s1026" o:spid="_x0000_s1026" o:spt="203" style="position:absolute;left:9525;top:133350;height:229235;width:1343025;" coordorigin="9525,0" coordsize="1343025,229235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55" type="#_x0000_t55" style="position:absolute;left:9525;top:0;height:229235;width:1238250;v-text-anchor:middle;" fillcolor="#3E89CE" filled="t" stroked="f" coordsize="21600,21600" o:gfxdata="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LVovLgAAADbAAAA&#10;DwAAAAAAAAABACAAAAAiAAAAZHJzL2Rvd25yZXYueG1sUEsBAhQAFAAAAAgAh07iQDMvBZ47AAAA&#10;OQAAABAAAAAAAAAAAQAgAAAABwEAAGRycy9zaGFwZXhtbC54bWxQSwUGAAAAAAYABgBbAQAAsQMA&#10;AAAA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14300;top:0;height:229235;width:1238250;v-text-anchor:middle;" fillcolor="#F5F5F5" filled="t" stroked="f" coordsize="21600,21600" o:gfxdata="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mvlKugAAANsA&#10;AAAPAAAAAAAAAAEAIAAAACIAAABkcnMvZG93bnJldi54bWxQSwECFAAUAAAACACHTuJAMy8FnjsA&#10;AAA5AAAAEAAAAAAAAAABACAAAAAJAQAAZHJzL3NoYXBleG1sLnhtbFBLBQYAAAAABgAGAFsBAACz&#10;AwAAAAA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209550;top:0;height:229235;width:1000622;v-text-anchor:middle;" fillcolor="#3E89CE" filled="t" stroked="f" coordsize="21600,21600" o:gfxdata="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gN/C/&#10;AAAA2wAAAA8AAAAAAAAAAQAgAAAAIgAAAGRycy9kb3ducmV2LnhtbFBLAQIUABQAAAAIAIdO4kAz&#10;LwWeOwAAADkAAAAQAAAAAAAAAAEAIAAAAA4BAABkcnMvc2hhcGV4bWwueG1sUEsFBgAAAAAGAAYA&#10;WwEAALgDAAAAAA==&#10;" adj="19126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55600;top:1601;height:601980;width:1028700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1295400</wp:posOffset>
                </wp:positionV>
                <wp:extent cx="1343025" cy="601980"/>
                <wp:effectExtent l="0" t="0" r="952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601980"/>
                          <a:chOff x="9525" y="1601"/>
                          <a:chExt cx="1343025" cy="60198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9525" y="133350"/>
                            <a:ext cx="1343025" cy="229235"/>
                            <a:chOff x="9525" y="0"/>
                            <a:chExt cx="1343025" cy="229235"/>
                          </a:xfrm>
                        </wpg:grpSpPr>
                        <wps:wsp>
                          <wps:cNvPr id="21" name="燕尾形 21"/>
                          <wps:cNvSpPr/>
                          <wps:spPr>
                            <a:xfrm>
                              <a:off x="9525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燕尾形 22"/>
                          <wps:cNvSpPr/>
                          <wps:spPr>
                            <a:xfrm>
                              <a:off x="114300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燕尾形 23"/>
                          <wps:cNvSpPr/>
                          <wps:spPr>
                            <a:xfrm>
                              <a:off x="209550" y="0"/>
                              <a:ext cx="1000622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1601"/>
                            <a:ext cx="1028700" cy="601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02pt;height:47.4pt;width:105.75pt;z-index:251661312;mso-width-relative:page;mso-height-relative:page;" coordorigin="9525,1601" coordsize="1343025,601980" o:gfxdata="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Brd3KU2wAAAAsBAAAPAAAAAAAAAAEA&#10;IAAAACIAAABkcnMvZG93bnJldi54bWxQSwECFAAUAAAACACHTuJAdknIaNQDAAAFDwAADgAAAAAA&#10;AAABACAAAAAqAQAAZHJzL2Uyb0RvYy54bWxQSwUGAAAAAAYABgBZAQAAcAcAAAAA&#10;">
                <o:lock v:ext="edit" aspectratio="f"/>
                <v:group id="_x0000_s1026" o:spid="_x0000_s1026" o:spt="203" style="position:absolute;left:9525;top:133350;height:229235;width:1343025;" coordorigin="9525,0" coordsize="1343025,22923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55" type="#_x0000_t55" style="position:absolute;left:9525;top:0;height:229235;width:1238250;v-text-anchor:middle;" fillcolor="#3E89CE" filled="t" stroked="f" coordsize="21600,21600" o:gfxdata="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QVVO5AAAA2wAA&#10;AA8AAAAAAAAAAQAgAAAAIgAAAGRycy9kb3ducmV2LnhtbFBLAQIUABQAAAAIAIdO4kAzLwWeOwAA&#10;ADkAAAAQAAAAAAAAAAEAIAAAAAgBAABkcnMvc2hhcGV4bWwueG1sUEsFBgAAAAAGAAYAWwEAALID&#10;AAAAAA=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14300;top:0;height:229235;width:1238250;v-text-anchor:middle;" fillcolor="#F5F5F5" filled="t" stroked="f" coordsize="21600,21600" o:gfxdata="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LOoLsAAADb&#10;AAAADwAAAAAAAAABACAAAAAiAAAAZHJzL2Rvd25yZXYueG1sUEsBAhQAFAAAAAgAh07iQDMvBZ47&#10;AAAAOQAAABAAAAAAAAAAAQAgAAAACgEAAGRycy9zaGFwZXhtbC54bWxQSwUGAAAAAAYABgBbAQAA&#10;tAMAAAAA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209550;top:0;height:229235;width:1000622;v-text-anchor:middle;" fillcolor="#3E89CE" filled="t" stroked="f" coordsize="21600,21600" o:gfxdata="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gAGr4A&#10;AADbAAAADwAAAAAAAAABACAAAAAiAAAAZHJzL2Rvd25yZXYueG1sUEsBAhQAFAAAAAgAh07iQDMv&#10;BZ47AAAAOQAAABAAAAAAAAAAAQAgAAAADQEAAGRycy9zaGFwZXhtbC54bWxQSwUGAAAAAAYABgBb&#10;AQAAtwMAAAAA&#10;" adj="19126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7500;top:1601;height:601980;width:1028700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-596900</wp:posOffset>
                </wp:positionV>
                <wp:extent cx="1343025" cy="600710"/>
                <wp:effectExtent l="0" t="0" r="952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600710"/>
                          <a:chOff x="9525" y="1601"/>
                          <a:chExt cx="1343025" cy="60071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9525" y="133350"/>
                            <a:ext cx="1343025" cy="229235"/>
                            <a:chOff x="9525" y="0"/>
                            <a:chExt cx="1343025" cy="229235"/>
                          </a:xfrm>
                        </wpg:grpSpPr>
                        <wps:wsp>
                          <wps:cNvPr id="8" name="燕尾形 8"/>
                          <wps:cNvSpPr/>
                          <wps:spPr>
                            <a:xfrm>
                              <a:off x="9525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燕尾形 9"/>
                          <wps:cNvSpPr/>
                          <wps:spPr>
                            <a:xfrm>
                              <a:off x="114300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燕尾形 10"/>
                          <wps:cNvSpPr/>
                          <wps:spPr>
                            <a:xfrm>
                              <a:off x="209550" y="0"/>
                              <a:ext cx="1000622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8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1601"/>
                            <a:ext cx="1028700" cy="600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-47pt;height:47.3pt;width:105.75pt;z-index:251660288;mso-width-relative:page;mso-height-relative:page;" coordorigin="9525,1601" coordsize="1343025,600710" o:gfxdata="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FjxDDdgAAAAIAQAADwAA&#10;AAAAAAABACAAAAAiAAAAZHJzL2Rvd25yZXYueG1sUEsBAhQAFAAAAAgAh07iQNvvebreAwAAAw8A&#10;AA4AAAAAAAAAAQAgAAAAJwEAAGRycy9lMm9Eb2MueG1sUEsFBgAAAAAGAAYAWQEAAHcHAAAAAA==&#10;">
                <o:lock v:ext="edit" aspectratio="f"/>
                <v:group id="_x0000_s1026" o:spid="_x0000_s1026" o:spt="203" style="position:absolute;left:9525;top:133350;height:229235;width:1343025;" coordorigin="9525,0" coordsize="1343025,22923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55" type="#_x0000_t55" style="position:absolute;left:9525;top:0;height:229235;width:1238250;v-text-anchor:middle;" fillcolor="#3E89CE" filled="t" stroked="f" coordsize="21600,21600" o:gfxdata="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AWlVv6zAAAA2gAAAA8AAAAA&#10;AAAAAQAgAAAAIgAAAGRycy9kb3ducmV2LnhtbFBLAQIUABQAAAAIAIdO4kAzLwWeOwAAADkAAAAQ&#10;AAAAAAAAAAEAIAAAAAIBAABkcnMvc2hhcGV4bWwueG1sUEsFBgAAAAAGAAYAWwEAAKwDAAAAAA=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14300;top:0;height:229235;width:1238250;v-text-anchor:middle;" fillcolor="#F5F5F5" filled="t" stroked="f" coordsize="21600,21600" o:gfxdata="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ZAt68AAAA&#10;2gAAAA8AAAAAAAAAAQAgAAAAIgAAAGRycy9kb3ducmV2LnhtbFBLAQIUABQAAAAIAIdO4kAzLwWe&#10;OwAAADkAAAAQAAAAAAAAAAEAIAAAAAsBAABkcnMvc2hhcGV4bWwueG1sUEsFBgAAAAAGAAYAWwEA&#10;ALUDAAAAAA=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209550;top:0;height:229235;width:1000622;v-text-anchor:middle;" fillcolor="#3E89CE" filled="t" stroked="f" coordsize="21600,21600" o:gfxdata="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2VNC/&#10;AAAA2wAAAA8AAAAAAAAAAQAgAAAAIgAAAGRycy9kb3ducmV2LnhtbFBLAQIUABQAAAAIAIdO4kAz&#10;LwWeOwAAADkAAAAQAAAAAAAAAAEAIAAAAA4BAABkcnMvc2hhcGV4bWwueG1sUEsFBgAAAAAGAAYA&#10;WwEAALgDAAAAAA==&#10;" adj="19126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7500;top:1601;height:600710;width:1028700;" filled="f" stroked="f" coordsize="21600,21600" o:gfxdata="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2LP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-285750</wp:posOffset>
                </wp:positionV>
                <wp:extent cx="4921250" cy="1732915"/>
                <wp:effectExtent l="0" t="0" r="0" b="635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1732915"/>
                          <a:chOff x="12700" y="0"/>
                          <a:chExt cx="4921250" cy="1732915"/>
                        </a:xfrm>
                      </wpg:grpSpPr>
                      <wpg:grpSp>
                        <wpg:cNvPr id="195" name="组合 195"/>
                        <wpg:cNvGrpSpPr/>
                        <wpg:grpSpPr>
                          <a:xfrm>
                            <a:off x="114300" y="457200"/>
                            <a:ext cx="2149475" cy="1143000"/>
                            <a:chOff x="0" y="0"/>
                            <a:chExt cx="2150110" cy="1143000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0"/>
                              <a:ext cx="2150110" cy="1143000"/>
                              <a:chOff x="0" y="0"/>
                              <a:chExt cx="2150110" cy="1143000"/>
                            </a:xfrm>
                          </wpg:grpSpPr>
                          <wps:wsp>
                            <wps:cNvPr id="40" name="文本框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0"/>
                                <a:ext cx="198818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1994.12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汉族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1111111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广东省韶关市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1" name="图片 41" descr="C:\Users\Administrator\Desktop\出生年月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814" y="90427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图片 42" descr="C:\Users\Administrator\Desktop\dizhi.png"/>
                              <pic:cNvPicPr/>
                            </pic:nvPicPr>
                            <pic:blipFill>
                              <a:blip r:embed="rId6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901789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8" name="图片 38" descr="C:\Users\Administrator\Desktop\性别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8" y="362198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图片 39" descr="C:\Users\Administrator\Desktop\电话.png"/>
                            <pic:cNvPicPr/>
                          </pic:nvPicPr>
                          <pic:blipFill>
                            <a:blip r:embed="rId8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38" y="62939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2724150" y="476250"/>
                            <a:ext cx="2209800" cy="1256665"/>
                            <a:chOff x="0" y="0"/>
                            <a:chExt cx="2130018" cy="1256665"/>
                          </a:xfrm>
                        </wpg:grpSpPr>
                        <pic:pic xmlns:pic="http://schemas.openxmlformats.org/drawingml/2006/picture">
                          <pic:nvPicPr>
                            <pic:cNvPr id="44" name="图片 44" descr="C:\Users\Administrator\Desktop\身高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38" y="8313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图片 45" descr="C:\Users\Administrator\Desktop\籍贯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60" y="902525"/>
                              <a:ext cx="14414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03" y="0"/>
                              <a:ext cx="1987515" cy="1256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170CM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党员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1111111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8@qq.com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广东省韶关市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图片 47" descr="C:\Users\Administrator\Desktop\邮件.png"/>
                            <pic:cNvPicPr/>
                          </pic:nvPicPr>
                          <pic:blipFill>
                            <a:blip r:embed="rId11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28" y="651232"/>
                              <a:ext cx="124921" cy="12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图片 48" descr="C:\Users\Administrator\Desktop\政治面貌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032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0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38425" y="9525"/>
                            <a:ext cx="190881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aut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</w:rPr>
                                <w:t>求职意向：销售助理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171640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aut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</w:rPr>
                                <w:t>开开开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pt;margin-top:-22.5pt;height:136.45pt;width:387.5pt;z-index:251662336;mso-width-relative:page;mso-height-relative:page;" coordorigin="12700,0" coordsize="4921250,1732915" o:gfxdata="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">
                <o:lock v:ext="edit" aspectratio="f"/>
                <v:group id="_x0000_s1026" o:spid="_x0000_s1026" o:spt="203" style="position:absolute;left:114300;top:457200;height:1143000;width:2149475;" coordsize="2150110,1143000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1143000;width:2150110;" coordsize="2150110,1143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6" o:spid="_x0000_s1026" o:spt="202" type="#_x0000_t202" style="position:absolute;left:161925;top:0;height:1143000;width:198818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1994.12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汉族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1111111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广东省韶关市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75" alt="C:\Users\Administrator\Desktop\出生年月.png" type="#_x0000_t75" style="position:absolute;left:17814;top:90427;height:126000;width:126000;" filled="f" o:preferrelative="t" stroked="f" coordsize="21600,21600" o:gfxdata="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jwT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recolortarget="#1D4999" o:title=""/>
                      <o:lock v:ext="edit" aspectratio="t"/>
                    </v:shape>
                    <v:shape id="_x0000_s1026" o:spid="_x0000_s1026" o:spt="75" alt="C:\Users\Administrator\Desktop\dizhi.png" type="#_x0000_t75" style="position:absolute;left:0;top:901789;height:143510;width:143510;" filled="f" o:preferrelative="t" stroked="f" coordsize="21600,21600" o:gfxdata="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vywk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6" recolortarget="#1D4999" o:title=""/>
                      <o:lock v:ext="edit" aspectratio="f"/>
                    </v:shape>
                  </v:group>
                  <v:shape id="_x0000_s1026" o:spid="_x0000_s1026" o:spt="75" alt="C:\Users\Administrator\Desktop\性别.png" type="#_x0000_t75" style="position:absolute;left:11878;top:362198;height:142875;width:142875;" filled="f" o:preferrelative="t" stroked="f" coordsize="21600,21600" o:gfxdata="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OCO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7" recolortarget="#1D4999" o:title=""/>
                    <o:lock v:ext="edit" aspectratio="t"/>
                  </v:shape>
                  <v:shape id="_x0000_s1026" o:spid="_x0000_s1026" o:spt="75" alt="C:\Users\Administrator\Desktop\电话.png" type="#_x0000_t75" style="position:absolute;left:5938;top:629393;height:143510;width:143510;" filled="f" o:preferrelative="t" stroked="f" coordsize="21600,21600" o:gfxdata="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9zT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" recolortarget="#1D4999" o:title=""/>
                    <o:lock v:ext="edit" aspectratio="f"/>
                  </v:shape>
                </v:group>
                <v:group id="_x0000_s1026" o:spid="_x0000_s1026" o:spt="203" style="position:absolute;left:2724150;top:476250;height:1256665;width:2209800;" coordsize="2130018,125666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C:\Users\Administrator\Desktop\身高.png" type="#_x0000_t75" style="position:absolute;left:5938;top:83130;height:142875;width:142875;" filled="f" o:preferrelative="t" stroked="f" coordsize="21600,21600" o:gfxdata="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fJ3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recolortarget="#1D4999" o:title=""/>
                    <o:lock v:ext="edit" aspectratio="t"/>
                  </v:shape>
                  <v:shape id="_x0000_s1026" o:spid="_x0000_s1026" o:spt="75" alt="C:\Users\Administrator\Desktop\籍贯.png" type="#_x0000_t75" style="position:absolute;left:11660;top:902525;height:142875;width:144145;" filled="f" o:preferrelative="t" stroked="f" coordsize="21600,21600" o:gfxdata="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g6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0" recolortarget="#1D4999" o:title=""/>
                    <o:lock v:ext="edit" aspectratio="t"/>
                  </v:shape>
                  <v:shape id="文本框 44" o:spid="_x0000_s1026" o:spt="202" type="#_x0000_t202" style="position:absolute;left:142503;top:0;height:1256665;width:1987515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170CM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党员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1111111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8@qq.com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广东省韶关市</w:t>
                          </w:r>
                        </w:p>
                      </w:txbxContent>
                    </v:textbox>
                  </v:shape>
                  <v:shape id="_x0000_s1026" o:spid="_x0000_s1026" o:spt="75" alt="C:\Users\Administrator\Desktop\邮件.png" type="#_x0000_t75" style="position:absolute;left:15328;top:651232;height:129600;width:124921;" filled="f" o:preferrelative="t" stroked="f" coordsize="21600,21600" o:gfxdata="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vz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1" recolortarget="#1D4999" o:title=""/>
                    <o:lock v:ext="edit" aspectratio="f"/>
                  </v:shape>
                  <v:shape id="_x0000_s1026" o:spid="_x0000_s1026" o:spt="75" alt="C:\Users\Administrator\Desktop\政治面貌.png" type="#_x0000_t75" style="position:absolute;left:0;top:350322;height:143510;width:143510;" filled="f" o:preferrelative="t" stroked="f" coordsize="21600,21600" o:gfxdata="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+DJ52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12" recolortarget="#1D4999" o:title=""/>
                    <o:lock v:ext="edit" aspectratio="t"/>
                  </v:shape>
                </v:group>
                <v:shape id="_x0000_s1026" o:spid="_x0000_s1026" o:spt="202" type="#_x0000_t202" style="position:absolute;left:2638425;top:9525;height:450215;width:1908810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auto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</w:rPr>
                          <w:t>求职意向：销售助理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00;top:0;height:462915;width:1716405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auto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</w:rPr>
                          <w:t>开开开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-76200</wp:posOffset>
                </wp:positionH>
                <wp:positionV relativeFrom="paragraph">
                  <wp:posOffset>-1914525</wp:posOffset>
                </wp:positionV>
                <wp:extent cx="7627620" cy="12510770"/>
                <wp:effectExtent l="0" t="0" r="1143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125107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-150.75pt;height:985.1pt;width:600.6pt;mso-position-horizontal-relative:page;z-index:251659264;v-text-anchor:middle;mso-width-relative:page;mso-height-relative:page;" fillcolor="#F5F5F5" filled="t" stroked="t" coordsize="21600,21600" o:gfxdata="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ndW+bbAAAADgEAAA8AAAAAAAAAAQAgAAAAIgAAAGRycy9kb3ducmV2LnhtbFBL&#10;AQIUABQAAAAIAIdO4kDIw+qxZQIAAMkEAAAOAAAAAAAAAAEAIAAAACo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-273050</wp:posOffset>
                </wp:positionH>
                <wp:positionV relativeFrom="paragraph">
                  <wp:posOffset>1699895</wp:posOffset>
                </wp:positionV>
                <wp:extent cx="6463665" cy="1357630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 xml:space="preserve">2011.09-2015.06                   湖北大学                         广告学专业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专业课程：传播学概论、广告学概论、广告策划与创意、广告史、广告文案写作、广告经营与管理学、广告媒体研究、广告摄像与摄影、实用美术与广告设计、电脑图文设计等。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5pt;margin-top:133.85pt;height:106.9pt;width:508.95pt;mso-position-horizontal-relative:margin;z-index:251663360;mso-width-relative:page;mso-height-relative:page;" filled="f" stroked="f" coordsize="21600,21600" o:gfxdata="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o/98tkAAAALAQAADwAAAAAAAAABACAA&#10;AAAiAAAAZHJzL2Rvd25yZXYueG1sUEsBAhQAFAAAAAgAh07iQJ/92CsMAgAA4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uto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 xml:space="preserve">2011.09-2015.06                   湖北大学                         广告学专业               </w:t>
                      </w:r>
                      <w:r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300" w:lineRule="auto"/>
                        <w:contextualSpacing/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专业课程：传播学概论、广告学概论、广告策划与创意、广告史、广告文案写作、广告经营与管理学、广告媒体研究、广告摄像与摄影、实用美术与广告设计、电脑图文设计等。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after="0" w:line="240" w:lineRule="auto"/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-271780</wp:posOffset>
                </wp:positionH>
                <wp:positionV relativeFrom="paragraph">
                  <wp:posOffset>7408545</wp:posOffset>
                </wp:positionV>
                <wp:extent cx="6471920" cy="1447800"/>
                <wp:effectExtent l="0" t="0" r="0" b="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1.2年广告执行工作经验，基本了解数字广告的投放机制和策略；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2.能独立制作广告投放排期和广告投放计划；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3.具有优秀的文案表达和鉴赏能力、营销策划能力；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5.熟练使用Word、PPT、Excel、Axure、Xmind、PhotoShop等软件；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6.具备良好的协调和流程执行管控能力。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4pt;margin-top:583.35pt;height:114pt;width:509.6pt;mso-position-horizontal-relative:margin;z-index:251671552;mso-width-relative:page;mso-height-relative:page;" filled="f" stroked="f" coordsize="21600,21600" o:gfxdata="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OBm42gAAAA0BAAAPAAAAAAAAAAEAIAAA&#10;ACIAAABkcnMvZG93bnJldi54bWxQSwECFAAUAAAACACHTuJA9AUhMAoCAADg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0"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1.2年广告执行工作经验，基本了解数字广告的投放机制和策略；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2.能独立制作广告投放排期和广告投放计划；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3.具有优秀的文案表达和鉴赏能力、营销策划能力；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5.熟练使用Word、PPT、Excel、Axure、Xmind、PhotoShop等软件；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6.具备良好的协调和流程执行管控能力。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7007225</wp:posOffset>
                </wp:positionV>
                <wp:extent cx="1343025" cy="601980"/>
                <wp:effectExtent l="0" t="0" r="9525" b="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601980"/>
                          <a:chOff x="9525" y="7951"/>
                          <a:chExt cx="1343025" cy="601980"/>
                        </a:xfrm>
                      </wpg:grpSpPr>
                      <wpg:grpSp>
                        <wpg:cNvPr id="237" name="组合 237"/>
                        <wpg:cNvGrpSpPr/>
                        <wpg:grpSpPr>
                          <a:xfrm>
                            <a:off x="9525" y="133350"/>
                            <a:ext cx="1343025" cy="229235"/>
                            <a:chOff x="9525" y="0"/>
                            <a:chExt cx="1343025" cy="229235"/>
                          </a:xfrm>
                        </wpg:grpSpPr>
                        <wps:wsp>
                          <wps:cNvPr id="238" name="燕尾形 238"/>
                          <wps:cNvSpPr/>
                          <wps:spPr>
                            <a:xfrm>
                              <a:off x="9525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9" name="燕尾形 239"/>
                          <wps:cNvSpPr/>
                          <wps:spPr>
                            <a:xfrm>
                              <a:off x="114300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0" name="燕尾形 240"/>
                          <wps:cNvSpPr/>
                          <wps:spPr>
                            <a:xfrm>
                              <a:off x="209550" y="0"/>
                              <a:ext cx="1000622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1" name="文本框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" y="7951"/>
                            <a:ext cx="1028700" cy="601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551.75pt;height:47.4pt;width:105.75pt;z-index:251670528;mso-width-relative:page;mso-height-relative:page;" coordorigin="9525,7951" coordsize="1343025,601980" o:gfxdata="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BDPvpa2wAAAA0BAAAPAAAA&#10;AAAAAAEAIAAAACIAAABkcnMvZG93bnJldi54bWxQSwECFAAUAAAACACHTuJAfVF42doDAAARDwAA&#10;DgAAAAAAAAABACAAAAAqAQAAZHJzL2Uyb0RvYy54bWxQSwUGAAAAAAYABgBZAQAAdgcAAAAA&#10;">
                <o:lock v:ext="edit" aspectratio="f"/>
                <v:group id="_x0000_s1026" o:spid="_x0000_s1026" o:spt="203" style="position:absolute;left:9525;top:133350;height:229235;width:1343025;" coordorigin="9525,0" coordsize="1343025,229235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5" type="#_x0000_t55" style="position:absolute;left:9525;top:0;height:229235;width:1238250;v-text-anchor:middle;" fillcolor="#3E89CE" filled="t" stroked="f" coordsize="21600,21600" o:gfxdata="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tzrYrUAAADcAAAADwAA&#10;AAAAAAABACAAAAAiAAAAZHJzL2Rvd25yZXYueG1sUEsBAhQAFAAAAAgAh07iQDMvBZ47AAAAOQAA&#10;ABAAAAAAAAAAAQAgAAAABAEAAGRycy9zaGFwZXhtbC54bWxQSwUGAAAAAAYABgBbAQAArgMAAAAA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14300;top:0;height:229235;width:1238250;v-text-anchor:middle;" fillcolor="#F5F5F5" filled="t" stroked="f" coordsize="21600,21600" o:gfxdata="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2cBTvQAA&#10;ANwAAAAPAAAAAAAAAAEAIAAAACIAAABkcnMvZG93bnJldi54bWxQSwECFAAUAAAACACHTuJAMy8F&#10;njsAAAA5AAAAEAAAAAAAAAABACAAAAAMAQAAZHJzL3NoYXBleG1sLnhtbFBLBQYAAAAABgAGAFsB&#10;AAC2AwAAAAA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209550;top:0;height:229235;width:1000622;v-text-anchor:middle;" fillcolor="#3E89CE" filled="t" stroked="f" coordsize="21600,21600" o:gfxdata="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juXivQAA&#10;ANwAAAAPAAAAAAAAAAEAIAAAACIAAABkcnMvZG93bnJldi54bWxQSwECFAAUAAAACACHTuJAMy8F&#10;njsAAAA5AAAAEAAAAAAAAAABACAAAAAMAQAAZHJzL3NoYXBleG1sLnhtbFBLBQYAAAAABgAGAFsB&#10;AAC2AwAAAAA=&#10;" adj="19126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1150;top:7951;height:601980;width:1028700;" filled="f" stroked="f" coordsize="21600,21600" o:gfxdata="UEsDBAoAAAAAAIdO4kAAAAAAAAAAAAAAAAAEAAAAZHJzL1BLAwQUAAAACACHTuJAeonIU7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JyF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-273685</wp:posOffset>
                </wp:positionH>
                <wp:positionV relativeFrom="paragraph">
                  <wp:posOffset>5798185</wp:posOffset>
                </wp:positionV>
                <wp:extent cx="6809105" cy="1746885"/>
                <wp:effectExtent l="0" t="0" r="0" b="0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1746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年，通过计算机二级等级考试；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年，通过大学英语四六级等级考试；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016年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，荣获公司年度销售冠军；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018年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，被评为北区销售明日之星荣誉称号。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55pt;margin-top:456.55pt;height:137.55pt;width:536.15pt;mso-position-horizontal-relative:margin;z-index:251667456;mso-width-relative:page;mso-height-relative:page;" filled="f" stroked="f" coordsize="21600,21600" o:gfxdata="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2&#10;FA/ZAAAADQEAAA8AAAAAAAAAAQAgAAAAIgAAAGRycy9kb3ducmV2LnhtbFBLAQIUABQAAAAIAIdO&#10;4kAB9OOi6QEAAJ0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年，通过计算机二级等级考试；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  <w:t>014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年，通过大学英语四六级等级考试；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  <w:t>016年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，荣获公司年度销售冠军；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  <w:t>018年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，被评为北区销售明日之星荣誉称号。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微软雅黑" w:hAnsi="微软雅黑" w:eastAsia="微软雅黑"/>
                          <w:caps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5411470</wp:posOffset>
                </wp:positionV>
                <wp:extent cx="1381125" cy="60198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01980"/>
                          <a:chOff x="9525" y="1601"/>
                          <a:chExt cx="1381125" cy="601980"/>
                        </a:xfrm>
                      </wpg:grpSpPr>
                      <wpg:grpSp>
                        <wpg:cNvPr id="224" name="组合 224"/>
                        <wpg:cNvGrpSpPr/>
                        <wpg:grpSpPr>
                          <a:xfrm>
                            <a:off x="9525" y="133350"/>
                            <a:ext cx="1343025" cy="229235"/>
                            <a:chOff x="9525" y="0"/>
                            <a:chExt cx="1343025" cy="229235"/>
                          </a:xfrm>
                        </wpg:grpSpPr>
                        <wps:wsp>
                          <wps:cNvPr id="225" name="燕尾形 225"/>
                          <wps:cNvSpPr/>
                          <wps:spPr>
                            <a:xfrm>
                              <a:off x="9525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燕尾形 226"/>
                          <wps:cNvSpPr/>
                          <wps:spPr>
                            <a:xfrm>
                              <a:off x="114300" y="0"/>
                              <a:ext cx="1238250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7" name="燕尾形 227"/>
                          <wps:cNvSpPr/>
                          <wps:spPr>
                            <a:xfrm>
                              <a:off x="209550" y="0"/>
                              <a:ext cx="1000622" cy="229235"/>
                            </a:xfrm>
                            <a:prstGeom prst="chevron">
                              <a:avLst/>
                            </a:prstGeom>
                            <a:solidFill>
                              <a:srgbClr val="3E8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28" name="文本框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601"/>
                            <a:ext cx="1028700" cy="601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pt;margin-top:426.1pt;height:47.4pt;width:108.75pt;z-index:251666432;mso-width-relative:page;mso-height-relative:page;" coordorigin="9525,1601" coordsize="1381125,601980" o:gfxdata="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Oitd03AAAAAsBAAAPAAAAAAAA&#10;AAEAIAAAACIAAABkcnMvZG93bnJldi54bWxQSwECFAAUAAAACACHTuJA5XC+K9YDAAAPDwAADgAA&#10;AAAAAAABACAAAAArAQAAZHJzL2Uyb0RvYy54bWxQSwUGAAAAAAYABgBZAQAAcwcAAAAA&#10;">
                <o:lock v:ext="edit" aspectratio="f"/>
                <v:group id="_x0000_s1026" o:spid="_x0000_s1026" o:spt="203" style="position:absolute;left:9525;top:133350;height:229235;width:1343025;" coordorigin="9525,0" coordsize="1343025,229235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55" type="#_x0000_t55" style="position:absolute;left:9525;top:0;height:229235;width:1238250;v-text-anchor:middle;" fillcolor="#3E89CE" filled="t" stroked="f" coordsize="21600,21600" o:gfxdata="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E0iG8AAAA&#10;3AAAAA8AAAAAAAAAAQAgAAAAIgAAAGRycy9kb3ducmV2LnhtbFBLAQIUABQAAAAIAIdO4kAzLwWe&#10;OwAAADkAAAAQAAAAAAAAAAEAIAAAAAsBAABkcnMvc2hhcGV4bWwueG1sUEsFBgAAAAAGAAYAWwEA&#10;ALUDAAAAAA=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14300;top:0;height:229235;width:1238250;v-text-anchor:middle;" fillcolor="#F5F5F5" filled="t" stroked="f" coordsize="21600,21600" o:gfxdata="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fwvy8AAAA&#10;3AAAAA8AAAAAAAAAAQAgAAAAIgAAAGRycy9kb3ducmV2LnhtbFBLAQIUABQAAAAIAIdO4kAzLwWe&#10;OwAAADkAAAAQAAAAAAAAAAEAIAAAAAsBAABkcnMvc2hhcGV4bWwueG1sUEsFBgAAAAAGAAYAWwEA&#10;ALUDAAAAAA==&#10;" adj="196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209550;top:0;height:229235;width:1000622;v-text-anchor:middle;" fillcolor="#3E89CE" filled="t" stroked="f" coordsize="21600,21600" o:gfxdata="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4mDa/&#10;AAAA3AAAAA8AAAAAAAAAAQAgAAAAIgAAAGRycy9kb3ducmV2LnhtbFBLAQIUABQAAAAIAIdO4kAz&#10;LwWeOwAAADkAAAAQAAAAAAAAAAEAIAAAAA4BAABkcnMvc2hhcGV4bWwueG1sUEsFBgAAAAAGAAYA&#10;WwEAALgDAAAAAA==&#10;" adj="19126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61950;top:1601;height:601980;width:1028700;" filled="f" stroked="f" coordsize="21600,21600" o:gfxdata="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shG6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-271780</wp:posOffset>
                </wp:positionH>
                <wp:positionV relativeFrom="paragraph">
                  <wp:posOffset>2085340</wp:posOffset>
                </wp:positionV>
                <wp:extent cx="6860540" cy="3820795"/>
                <wp:effectExtent l="0" t="0" r="0" b="0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2015.09-2016.12            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电视台频道广告部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客服、广告营销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负责省内广告公司业务，维护并开拓和谐的客情关系；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完成所负责广告公司的在播量进度及回款；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结合收集、整理、反馈市场数据及报告，为客户策划相应活动营销方案；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新媒体与活动营销互动升值。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20117.01-2018.09          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电视台频道广告部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客服及后期制作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负责民生频道广告的编辑上载执行，与同事及时反馈播出情况；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负责优化播出版本，达到更好播出效果； </w:t>
                            </w:r>
                          </w:p>
                          <w:p>
                            <w:pPr>
                              <w:snapToGrid w:val="0"/>
                              <w:spacing w:after="0" w:line="300" w:lineRule="auto"/>
                              <w:rPr>
                                <w:rFonts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负责民生频道广告客户服务。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4pt;margin-top:164.2pt;height:300.85pt;width:540.2pt;mso-position-horizontal-relative:margin;z-index:251664384;mso-width-relative:page;mso-height-relative:page;" filled="f" stroked="f" coordsize="21600,21600" o:gfxdata="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U++1vZAAAADAEAAA8AAAAAAAAAAQAgAAAA&#10;IgAAAGRycy9kb3ducmV2LnhtbFBLAQIUABQAAAAIAIdO4kAzGRsSCgIAAOA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2015.09-2016.12            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电视台频道广告部             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客服、广告营销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负责省内广告公司业务，维护并开拓和谐的客情关系；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完成所负责广告公司的在播量进度及回款；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结合收集、整理、反馈市场数据及报告，为客户策划相应活动营销方案；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新媒体与活动营销互动升值。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20117.01-2018.09          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电视台频道广告部                   </w:t>
                      </w:r>
                      <w:r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客服及后期制作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负责民生频道广告的编辑上载执行，与同事及时反馈播出情况；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负责优化播出版本，达到更好播出效果； </w:t>
                      </w:r>
                    </w:p>
                    <w:p>
                      <w:pPr>
                        <w:snapToGrid w:val="0"/>
                        <w:spacing w:after="0" w:line="300" w:lineRule="auto"/>
                        <w:rPr>
                          <w:rFonts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负责民生频道广告客户服务。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C5110"/>
    <w:rsid w:val="00011C6E"/>
    <w:rsid w:val="0006569A"/>
    <w:rsid w:val="00224CC4"/>
    <w:rsid w:val="003E6D90"/>
    <w:rsid w:val="00406EF5"/>
    <w:rsid w:val="00425EF3"/>
    <w:rsid w:val="00456C71"/>
    <w:rsid w:val="00501A7C"/>
    <w:rsid w:val="006A20A3"/>
    <w:rsid w:val="0072152E"/>
    <w:rsid w:val="008166BE"/>
    <w:rsid w:val="00A17078"/>
    <w:rsid w:val="00AD4028"/>
    <w:rsid w:val="00CB7FF9"/>
    <w:rsid w:val="00DC5381"/>
    <w:rsid w:val="00DC5393"/>
    <w:rsid w:val="00EF046D"/>
    <w:rsid w:val="1E7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2" w:lineRule="auto"/>
    </w:pPr>
    <w:rPr>
      <w:rFonts w:eastAsia="Microsoft YaHei UI" w:asciiTheme="minorHAnsi" w:hAnsiTheme="minorHAnsi" w:cstheme="minorBidi"/>
      <w:color w:val="262626" w:themeColor="text1" w:themeTint="D9"/>
      <w:kern w:val="0"/>
      <w:sz w:val="18"/>
      <w:szCs w:val="18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sz w:val="24"/>
      <w:szCs w:val="24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6639026fadd225fb7116a523c0571d9\&#24191;&#21578;&#38144;&#21806;1-3&#24180;&#32463;&#39564;&#31616;&#32422;&#3911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广告销售1-3年经验简约风简历.docx</Template>
  <Pages>1</Pages>
  <Words>0</Words>
  <Characters>0</Characters>
  <Lines>1</Lines>
  <Paragraphs>1</Paragraphs>
  <TotalTime>83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2020-06-17T14:15:00Z</dcterms:created>
  <dc:creator>双子晨</dc:creator>
  <cp:lastModifiedBy>双子晨</cp:lastModifiedBy>
  <dcterms:modified xsi:type="dcterms:W3CDTF">2020-06-17T14:16:43Z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