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115628544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8109585</wp:posOffset>
                </wp:positionV>
                <wp:extent cx="4650105" cy="1144905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吃苦耐劳，踏实肯干，能承受高强度的工作压力，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热爱物流配送工作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精通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客户管理系统，仓储管理系统，运输管理系统，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工作能力较强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5年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物流工作经验，熟悉物流政策、法规及国际贸易运作规则和惯例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熟悉OMS，WMS,TMS物流管理软件，掌握文献检索、资料查询信息化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8.1pt;margin-top:638.55pt;height:90.15pt;width:366.15pt;z-index:1115628544;mso-width-relative:page;mso-height-relative:page;" filled="f" stroked="f" coordsize="21600,21600" o:gfxdata="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lxsTXaAAAADQEAAA8AAAAAAAAAAQAgAAAAIgAA&#10;AGRycy9kb3ducmV2LnhtbFBLAQIUABQAAAAIAIdO4kChOikOBgIAAN0DAAAOAAAAAAAAAAEAIAAA&#10;ACk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吃苦耐劳，踏实肯干，能承受高强度的工作压力，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热爱物流配送工作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精通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客户管理系统，仓储管理系统，运输管理系统，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工作能力较强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5年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物流工作经验，熟悉物流政策、法规及国际贸易运作规则和惯例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熟悉OMS，WMS,TMS物流管理软件，掌握文献检索、资料查询信息化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3178880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ge">
                  <wp:posOffset>3255645</wp:posOffset>
                </wp:positionV>
                <wp:extent cx="1833245" cy="1737995"/>
                <wp:effectExtent l="0" t="0" r="0" b="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173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杭州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市技能金奖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2018年省物流大赛一等奖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2017年优秀共产党员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2016年度集团“服务之星”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2016年浙江省十佳青年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2015年浙江省优秀毕业生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4"/>
                              <w:adjustRightInd w:val="0"/>
                              <w:snapToGrid w:val="0"/>
                              <w:spacing w:line="400" w:lineRule="exact"/>
                              <w:ind w:left="0" w:leftChars="0" w:firstLine="0" w:firstLineChars="0"/>
                              <w:rPr>
                                <w:rFonts w:ascii="微软雅黑" w:hAnsi="微软雅黑"/>
                                <w:color w:val="7C7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2.15pt;margin-top:256.35pt;height:136.85pt;width:144.35pt;mso-position-vertical-relative:page;z-index:253178880;mso-width-relative:page;mso-height-relative:page;" filled="f" stroked="f" coordsize="21600,21600" o:gfxdata="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iEaytsAAAALAQAADwAAAAAAAAABACAA&#10;AAAiAAAAZHJzL2Rvd25yZXYueG1sUEsBAhQAFAAAAAgAh07iQBGxS8cKAgAA2wMAAA4AAAAAAAAA&#10;AQAgAAAAK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杭州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市技能金奖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2018年省物流大赛一等奖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2017年优秀共产党员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2016年度集团“服务之星”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2016年浙江省十佳青年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2015年浙江省优秀毕业生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4"/>
                        <w:adjustRightInd w:val="0"/>
                        <w:snapToGrid w:val="0"/>
                        <w:spacing w:line="400" w:lineRule="exact"/>
                        <w:ind w:left="0" w:leftChars="0" w:firstLine="0" w:firstLineChars="0"/>
                        <w:rPr>
                          <w:rFonts w:ascii="微软雅黑" w:hAnsi="微软雅黑"/>
                          <w:color w:val="7C7C7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4085580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4287520</wp:posOffset>
                </wp:positionV>
                <wp:extent cx="1200785" cy="2857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专业技能 </w:t>
                            </w: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55pt;margin-top:337.6pt;height:22.5pt;width:94.55pt;z-index:340855808;mso-width-relative:page;mso-height-relative:page;" filled="f" stroked="f" coordsize="21600,21600" o:gfxdata="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kvf&#10;L9sAAAALAQAADwAAAAAAAAABACAAAAAiAAAAZHJzL2Rvd25yZXYueG1sUEsBAhQAFAAAAAgAh07i&#10;QGMOSdA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专业技能 </w:t>
                      </w: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979601920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4290060</wp:posOffset>
                </wp:positionV>
                <wp:extent cx="781050" cy="323850"/>
                <wp:effectExtent l="6350" t="6350" r="12700" b="1270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6.05pt;margin-top:337.8pt;height:25.5pt;width:61.5pt;z-index:1979601920;v-text-anchor:middle;mso-width-relative:page;mso-height-relative:page;" filled="f" stroked="t" coordsize="21600,21600" o:gfxdata="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QID9LaAAAACwEAAA8A&#10;AAAAAAAAAQAgAAAAIgAAAGRycy9kb3ducmV2LnhtbFBLAQIUABQAAAAIAIdO4kCqkGalTgIAAH4E&#10;AAAOAAAAAAAAAAEAIAAAACkBAABkcnMvZTJvRG9jLnhtbFBLBQYAAAAABgAGAFkBAADpBQAAAAA=&#10;">
                <v:fill on="f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843574272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6909435</wp:posOffset>
                </wp:positionV>
                <wp:extent cx="781050" cy="323850"/>
                <wp:effectExtent l="6350" t="6350" r="1270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6.05pt;margin-top:544.05pt;height:25.5pt;width:61.5pt;z-index:-1451393024;v-text-anchor:middle;mso-width-relative:page;mso-height-relative:page;" filled="f" stroked="t" coordsize="21600,21600" o:gfxdata="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C8vuNsAAAANAQAADwAA&#10;AAAAAAABACAAAAAiAAAAZHJzL2Rvd25yZXYueG1sUEsBAhQAFAAAAAgAh07iQPmu3BdMAgAAfAQA&#10;AA4AAAAAAAAAAQAgAAAAKgEAAGRycy9lMm9Eb2MueG1sUEsFBgAAAAAGAAYAWQEAAOgFAAAAAA==&#10;">
                <v:fill on="f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-522605</wp:posOffset>
            </wp:positionV>
            <wp:extent cx="1149350" cy="1416050"/>
            <wp:effectExtent l="64770" t="67945" r="81280" b="78105"/>
            <wp:wrapNone/>
            <wp:docPr id="1" name="图片 1" descr="C:\Users\apple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pple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416050"/>
                    </a:xfrm>
                    <a:prstGeom prst="rect">
                      <a:avLst/>
                    </a:prstGeom>
                    <a:ln w="28575"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7388620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525145</wp:posOffset>
                </wp:positionV>
                <wp:extent cx="2247265" cy="2857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求职意向：配送主管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3pt;margin-top:41.35pt;height:22.5pt;width:176.95pt;z-index:273886208;mso-width-relative:page;mso-height-relative:page;" filled="f" stroked="f" coordsize="21600,21600" o:gfxdata="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LTL&#10;+NkAAAAKAQAADwAAAAAAAAABACAAAAAiAAAAZHJzL2Rvd25yZXYueG1sUEsBAhQAFAAAAAgAh07i&#10;QCrzmUQhAgAAGg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求职意向：配送主管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1008380</wp:posOffset>
                </wp:positionH>
                <wp:positionV relativeFrom="paragraph">
                  <wp:posOffset>-291465</wp:posOffset>
                </wp:positionV>
                <wp:extent cx="1745615" cy="548640"/>
                <wp:effectExtent l="0" t="0" r="0" b="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ind w:left="0" w:leftChars="0" w:right="68" w:rightChars="34" w:firstLine="0" w:firstLineChars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75783"/>
                                <w:sz w:val="72"/>
                                <w:szCs w:val="7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color w:val="404040" w:themeColor="text1" w:themeTint="BF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o:spt="202" type="#_x0000_t202" style="position:absolute;left:0pt;margin-left:79.4pt;margin-top:-22.95pt;height:43.2pt;width:137.45pt;mso-position-horizontal-relative:margin;z-index:251663360;mso-width-relative:page;mso-height-relative:page;" filled="f" stroked="f" coordsize="21600,21600" o:gfxdata="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1L7EdsAAAAKAQAA&#10;DwAAAAAAAAABACAAAAAiAAAAZHJzL2Rvd25yZXYueG1sUEsBAhQAFAAAAAgAh07iQPTSpA4WAgAA&#10;JQQAAA4AAAAAAAAAAQAgAAAAKg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ind w:left="0" w:leftChars="0" w:right="68" w:rightChars="34" w:firstLine="0" w:firstLineChars="0"/>
                        <w:rPr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75783"/>
                          <w:sz w:val="72"/>
                          <w:szCs w:val="72"/>
                          <w:lang w:val="en-US" w:eastAsia="zh-CN"/>
                        </w:rPr>
                        <w:t>速写</w:t>
                      </w:r>
                      <w:r>
                        <w:rPr>
                          <w:color w:val="404040" w:themeColor="text1" w:themeTint="BF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8437688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466725</wp:posOffset>
                </wp:positionV>
                <wp:extent cx="171450" cy="170815"/>
                <wp:effectExtent l="0" t="0" r="0" b="635"/>
                <wp:wrapNone/>
                <wp:docPr id="62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0815"/>
                          <a:chOff x="5077" y="13304"/>
                          <a:chExt cx="392" cy="390"/>
                        </a:xfrm>
                      </wpg:grpSpPr>
                      <wps:wsp>
                        <wps:cNvPr id="63" name="椭圆 16"/>
                        <wps:cNvSpPr/>
                        <wps:spPr>
                          <a:xfrm>
                            <a:off x="5077" y="13304"/>
                            <a:ext cx="392" cy="390"/>
                          </a:xfrm>
                          <a:prstGeom prst="ellipse">
                            <a:avLst/>
                          </a:prstGeom>
                          <a:solidFill>
                            <a:srgbClr val="575783"/>
                          </a:solidFill>
                          <a:ln w="25400">
                            <a:noFill/>
                          </a:ln>
                        </wps:spPr>
                        <wps:bodyPr/>
                      </wps:wsp>
                      <wps:wsp>
                        <wps:cNvPr id="1073743883" name="任意多边形 17"/>
                        <wps:cNvSpPr/>
                        <wps:spPr>
                          <a:xfrm>
                            <a:off x="5192" y="13363"/>
                            <a:ext cx="162" cy="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54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333pt;margin-top:36.75pt;height:13.45pt;width:13.5pt;z-index:-1451198464;mso-width-relative:page;mso-height-relative:page;" coordorigin="5077,13304" coordsize="392,390" o:gfxdata="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DD7f882gAAAAoBAAAPAAAAAAAAAAEAIAAAACIAAABkcnMvZG93bnJldi54bWxQSwECFAAUAAAA&#10;CACHTuJAeHu0dLQDAACcCgAADgAAAAAAAAABACAAAAApAQAAZHJzL2Uyb0RvYy54bWxQSwUGAAAA&#10;AAYABgBZAQAATwcAAAAA&#10;">
                <o:lock v:ext="edit" aspectratio="f"/>
                <v:shape id="椭圆 16" o:spid="_x0000_s1026" o:spt="3" type="#_x0000_t3" style="position:absolute;left:5077;top:13304;height:390;width:392;" fillcolor="#575783" filled="t" stroked="f" coordsize="21600,21600" o:gfxdata="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5TY+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shape>
                <v:shape id="任意多边形 17" o:spid="_x0000_s1026" o:spt="100" style="position:absolute;left:5192;top:13363;height:273;width:162;" fillcolor="#FFFFFF [3212]" filled="t" stroked="f" coordsize="559792,955625" o:gfxdata="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LR&#10;u17CAAAA4wAAAA8AAAAAAAAAAQAgAAAAIgAAAGRycy9kb3ducmV2LnhtbFBLAQIUABQAAAAIAIdO&#10;4kAzLwWeOwAAADkAAAAQAAAAAAAAAAEAIAAAABEBAABkcnMvc2hhcGV4bWwueG1sUEsFBgAAAAAG&#10;AAYAWwEAALs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84376780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128270</wp:posOffset>
                </wp:positionV>
                <wp:extent cx="175895" cy="175895"/>
                <wp:effectExtent l="0" t="0" r="14605" b="14605"/>
                <wp:wrapNone/>
                <wp:docPr id="95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5" cy="175895"/>
                          <a:chOff x="-1843" y="4162"/>
                          <a:chExt cx="870" cy="870"/>
                        </a:xfrm>
                      </wpg:grpSpPr>
                      <wps:wsp>
                        <wps:cNvPr id="93" name="椭圆 57"/>
                        <wps:cNvSpPr/>
                        <wps:spPr>
                          <a:xfrm>
                            <a:off x="-1843" y="4162"/>
                            <a:ext cx="871" cy="871"/>
                          </a:xfrm>
                          <a:prstGeom prst="ellipse">
                            <a:avLst/>
                          </a:prstGeom>
                          <a:solidFill>
                            <a:srgbClr val="5757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9" name="Freeform 14"/>
                        <wps:cNvSpPr>
                          <a:spLocks noEditPoints="1"/>
                        </wps:cNvSpPr>
                        <wps:spPr bwMode="auto">
                          <a:xfrm>
                            <a:off x="-1674" y="4416"/>
                            <a:ext cx="532" cy="364"/>
                          </a:xfrm>
                          <a:custGeom>
                            <a:avLst/>
                            <a:gdLst>
                              <a:gd name="T0" fmla="*/ 2627 w 2867"/>
                              <a:gd name="T1" fmla="*/ 0 h 1944"/>
                              <a:gd name="T2" fmla="*/ 240 w 2867"/>
                              <a:gd name="T3" fmla="*/ 0 h 1944"/>
                              <a:gd name="T4" fmla="*/ 0 w 2867"/>
                              <a:gd name="T5" fmla="*/ 240 h 1944"/>
                              <a:gd name="T6" fmla="*/ 0 w 2867"/>
                              <a:gd name="T7" fmla="*/ 1704 h 1944"/>
                              <a:gd name="T8" fmla="*/ 240 w 2867"/>
                              <a:gd name="T9" fmla="*/ 1944 h 1944"/>
                              <a:gd name="T10" fmla="*/ 2627 w 2867"/>
                              <a:gd name="T11" fmla="*/ 1944 h 1944"/>
                              <a:gd name="T12" fmla="*/ 2867 w 2867"/>
                              <a:gd name="T13" fmla="*/ 1704 h 1944"/>
                              <a:gd name="T14" fmla="*/ 2867 w 2867"/>
                              <a:gd name="T15" fmla="*/ 240 h 1944"/>
                              <a:gd name="T16" fmla="*/ 2627 w 2867"/>
                              <a:gd name="T17" fmla="*/ 0 h 1944"/>
                              <a:gd name="T18" fmla="*/ 2570 w 2867"/>
                              <a:gd name="T19" fmla="*/ 172 h 1944"/>
                              <a:gd name="T20" fmla="*/ 1618 w 2867"/>
                              <a:gd name="T21" fmla="*/ 1016 h 1944"/>
                              <a:gd name="T22" fmla="*/ 1434 w 2867"/>
                              <a:gd name="T23" fmla="*/ 1127 h 1944"/>
                              <a:gd name="T24" fmla="*/ 1249 w 2867"/>
                              <a:gd name="T25" fmla="*/ 1016 h 1944"/>
                              <a:gd name="T26" fmla="*/ 297 w 2867"/>
                              <a:gd name="T27" fmla="*/ 172 h 1944"/>
                              <a:gd name="T28" fmla="*/ 2570 w 2867"/>
                              <a:gd name="T29" fmla="*/ 172 h 1944"/>
                              <a:gd name="T30" fmla="*/ 178 w 2867"/>
                              <a:gd name="T31" fmla="*/ 1651 h 1944"/>
                              <a:gd name="T32" fmla="*/ 178 w 2867"/>
                              <a:gd name="T33" fmla="*/ 328 h 1944"/>
                              <a:gd name="T34" fmla="*/ 922 w 2867"/>
                              <a:gd name="T35" fmla="*/ 980 h 1944"/>
                              <a:gd name="T36" fmla="*/ 178 w 2867"/>
                              <a:gd name="T37" fmla="*/ 1651 h 1944"/>
                              <a:gd name="T38" fmla="*/ 303 w 2867"/>
                              <a:gd name="T39" fmla="*/ 1772 h 1944"/>
                              <a:gd name="T40" fmla="*/ 1050 w 2867"/>
                              <a:gd name="T41" fmla="*/ 1109 h 1944"/>
                              <a:gd name="T42" fmla="*/ 1172 w 2867"/>
                              <a:gd name="T43" fmla="*/ 1217 h 1944"/>
                              <a:gd name="T44" fmla="*/ 1434 w 2867"/>
                              <a:gd name="T45" fmla="*/ 1311 h 1944"/>
                              <a:gd name="T46" fmla="*/ 1695 w 2867"/>
                              <a:gd name="T47" fmla="*/ 1217 h 1944"/>
                              <a:gd name="T48" fmla="*/ 1818 w 2867"/>
                              <a:gd name="T49" fmla="*/ 1109 h 1944"/>
                              <a:gd name="T50" fmla="*/ 2564 w 2867"/>
                              <a:gd name="T51" fmla="*/ 1772 h 1944"/>
                              <a:gd name="T52" fmla="*/ 303 w 2867"/>
                              <a:gd name="T53" fmla="*/ 1772 h 1944"/>
                              <a:gd name="T54" fmla="*/ 2689 w 2867"/>
                              <a:gd name="T55" fmla="*/ 1651 h 1944"/>
                              <a:gd name="T56" fmla="*/ 1945 w 2867"/>
                              <a:gd name="T57" fmla="*/ 980 h 1944"/>
                              <a:gd name="T58" fmla="*/ 2689 w 2867"/>
                              <a:gd name="T59" fmla="*/ 328 h 1944"/>
                              <a:gd name="T60" fmla="*/ 2689 w 2867"/>
                              <a:gd name="T61" fmla="*/ 1651 h 1944"/>
                              <a:gd name="T62" fmla="*/ 2689 w 2867"/>
                              <a:gd name="T63" fmla="*/ 1651 h 1944"/>
                              <a:gd name="T64" fmla="*/ 2689 w 2867"/>
                              <a:gd name="T65" fmla="*/ 1651 h 1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867" h="1944">
                                <a:moveTo>
                                  <a:pt x="2627" y="0"/>
                                </a:moveTo>
                                <a:cubicBezTo>
                                  <a:pt x="240" y="0"/>
                                  <a:pt x="240" y="0"/>
                                  <a:pt x="240" y="0"/>
                                </a:cubicBezTo>
                                <a:cubicBezTo>
                                  <a:pt x="108" y="0"/>
                                  <a:pt x="0" y="108"/>
                                  <a:pt x="0" y="240"/>
                                </a:cubicBezTo>
                                <a:cubicBezTo>
                                  <a:pt x="0" y="1704"/>
                                  <a:pt x="0" y="1704"/>
                                  <a:pt x="0" y="1704"/>
                                </a:cubicBezTo>
                                <a:cubicBezTo>
                                  <a:pt x="0" y="1837"/>
                                  <a:pt x="108" y="1944"/>
                                  <a:pt x="240" y="1944"/>
                                </a:cubicBezTo>
                                <a:cubicBezTo>
                                  <a:pt x="2627" y="1944"/>
                                  <a:pt x="2627" y="1944"/>
                                  <a:pt x="2627" y="1944"/>
                                </a:cubicBezTo>
                                <a:cubicBezTo>
                                  <a:pt x="2760" y="1944"/>
                                  <a:pt x="2867" y="1837"/>
                                  <a:pt x="2867" y="1704"/>
                                </a:cubicBezTo>
                                <a:cubicBezTo>
                                  <a:pt x="2867" y="240"/>
                                  <a:pt x="2867" y="240"/>
                                  <a:pt x="2867" y="240"/>
                                </a:cubicBezTo>
                                <a:cubicBezTo>
                                  <a:pt x="2867" y="108"/>
                                  <a:pt x="2760" y="0"/>
                                  <a:pt x="2627" y="0"/>
                                </a:cubicBezTo>
                                <a:close/>
                                <a:moveTo>
                                  <a:pt x="2570" y="172"/>
                                </a:moveTo>
                                <a:cubicBezTo>
                                  <a:pt x="1618" y="1016"/>
                                  <a:pt x="1618" y="1016"/>
                                  <a:pt x="1618" y="1016"/>
                                </a:cubicBezTo>
                                <a:cubicBezTo>
                                  <a:pt x="1535" y="1090"/>
                                  <a:pt x="1473" y="1127"/>
                                  <a:pt x="1434" y="1127"/>
                                </a:cubicBezTo>
                                <a:cubicBezTo>
                                  <a:pt x="1394" y="1127"/>
                                  <a:pt x="1332" y="1090"/>
                                  <a:pt x="1249" y="1016"/>
                                </a:cubicBezTo>
                                <a:cubicBezTo>
                                  <a:pt x="297" y="172"/>
                                  <a:pt x="297" y="172"/>
                                  <a:pt x="297" y="172"/>
                                </a:cubicBezTo>
                                <a:lnTo>
                                  <a:pt x="2570" y="172"/>
                                </a:lnTo>
                                <a:close/>
                                <a:moveTo>
                                  <a:pt x="178" y="1651"/>
                                </a:moveTo>
                                <a:cubicBezTo>
                                  <a:pt x="178" y="328"/>
                                  <a:pt x="178" y="328"/>
                                  <a:pt x="178" y="328"/>
                                </a:cubicBezTo>
                                <a:cubicBezTo>
                                  <a:pt x="922" y="980"/>
                                  <a:pt x="922" y="980"/>
                                  <a:pt x="922" y="980"/>
                                </a:cubicBezTo>
                                <a:lnTo>
                                  <a:pt x="178" y="1651"/>
                                </a:lnTo>
                                <a:close/>
                                <a:moveTo>
                                  <a:pt x="303" y="1772"/>
                                </a:moveTo>
                                <a:cubicBezTo>
                                  <a:pt x="1050" y="1109"/>
                                  <a:pt x="1050" y="1109"/>
                                  <a:pt x="1050" y="1109"/>
                                </a:cubicBezTo>
                                <a:cubicBezTo>
                                  <a:pt x="1172" y="1217"/>
                                  <a:pt x="1172" y="1217"/>
                                  <a:pt x="1172" y="1217"/>
                                </a:cubicBezTo>
                                <a:cubicBezTo>
                                  <a:pt x="1243" y="1279"/>
                                  <a:pt x="1331" y="1311"/>
                                  <a:pt x="1434" y="1311"/>
                                </a:cubicBezTo>
                                <a:cubicBezTo>
                                  <a:pt x="1537" y="1311"/>
                                  <a:pt x="1624" y="1279"/>
                                  <a:pt x="1695" y="1217"/>
                                </a:cubicBezTo>
                                <a:cubicBezTo>
                                  <a:pt x="1818" y="1109"/>
                                  <a:pt x="1818" y="1109"/>
                                  <a:pt x="1818" y="1109"/>
                                </a:cubicBezTo>
                                <a:cubicBezTo>
                                  <a:pt x="2564" y="1772"/>
                                  <a:pt x="2564" y="1772"/>
                                  <a:pt x="2564" y="1772"/>
                                </a:cubicBezTo>
                                <a:lnTo>
                                  <a:pt x="303" y="1772"/>
                                </a:lnTo>
                                <a:close/>
                                <a:moveTo>
                                  <a:pt x="2689" y="1651"/>
                                </a:moveTo>
                                <a:cubicBezTo>
                                  <a:pt x="1945" y="980"/>
                                  <a:pt x="1945" y="980"/>
                                  <a:pt x="1945" y="980"/>
                                </a:cubicBezTo>
                                <a:cubicBezTo>
                                  <a:pt x="2689" y="328"/>
                                  <a:pt x="2689" y="328"/>
                                  <a:pt x="2689" y="328"/>
                                </a:cubicBezTo>
                                <a:lnTo>
                                  <a:pt x="2689" y="1651"/>
                                </a:lnTo>
                                <a:close/>
                                <a:moveTo>
                                  <a:pt x="2689" y="1651"/>
                                </a:moveTo>
                                <a:cubicBezTo>
                                  <a:pt x="2689" y="1651"/>
                                  <a:pt x="2689" y="1651"/>
                                  <a:pt x="2689" y="165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4" o:spid="_x0000_s1026" o:spt="203" style="position:absolute;left:0pt;margin-left:332.25pt;margin-top:10.1pt;height:13.85pt;width:13.85pt;z-index:-1451199488;mso-width-relative:page;mso-height-relative:page;" coordorigin="-1843,4162" coordsize="870,870" o:gfxdata="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">
                <o:lock v:ext="edit" aspectratio="f"/>
                <v:shape id="椭圆 57" o:spid="_x0000_s1026" o:spt="3" type="#_x0000_t3" style="position:absolute;left:-1843;top:4162;height:871;width:871;" fillcolor="#575783" filled="t" stroked="f" coordsize="21600,21600" o:gfxdata="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8NM+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4" o:spid="_x0000_s1026" o:spt="100" style="position:absolute;left:-1674;top:4416;height:364;width:532;" fillcolor="#FFFFFF [3212]" filled="t" stroked="f" coordsize="2867,1944" o:gfxdata="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9pzHrgAAADbAAAA&#10;DwAAAAAAAAABACAAAAAiAAAAZHJzL2Rvd25yZXYueG1sUEsBAhQAFAAAAAgAh07iQDMvBZ47AAAA&#10;OQAAABAAAAAAAAAAAQAgAAAABwEAAGRycy9zaGFwZXhtbC54bWxQSwUGAAAAAAYABgBbAQAAsQMA&#10;AAAA&#10;" path="m2627,0c240,0,240,0,240,0c108,0,0,108,0,240c0,1704,0,1704,0,1704c0,1837,108,1944,240,1944c2627,1944,2627,1944,2627,1944c2760,1944,2867,1837,2867,1704c2867,240,2867,240,2867,240c2867,108,2760,0,2627,0xm2570,172c1618,1016,1618,1016,1618,1016c1535,1090,1473,1127,1434,1127c1394,1127,1332,1090,1249,1016c297,172,297,172,297,172l2570,172xm178,1651c178,328,178,328,178,328c922,980,922,980,922,980l178,1651xm303,1772c1050,1109,1050,1109,1050,1109c1172,1217,1172,1217,1172,1217c1243,1279,1331,1311,1434,1311c1537,1311,1624,1279,1695,1217c1818,1109,1818,1109,1818,1109c2564,1772,2564,1772,2564,1772l303,1772xm2689,1651c1945,980,1945,980,1945,980c2689,328,2689,328,2689,328l2689,1651xm2689,1651c2689,1651,2689,1651,2689,1651e">
                  <v:path o:connectlocs="487,0;44,0;0,44;0,319;44,364;487,364;532,319;532,44;487,0;476,32;300,190;266,211;231,190;55,32;476,32;33,309;33,61;171,183;33,309;56,331;194,207;217,227;266,245;314,227;337,207;475,331;56,331;498,309;360,183;498,61;498,309;498,309;498,309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84376678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-224155</wp:posOffset>
                </wp:positionV>
                <wp:extent cx="181610" cy="181610"/>
                <wp:effectExtent l="0" t="0" r="8890" b="8890"/>
                <wp:wrapNone/>
                <wp:docPr id="61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10" cy="181610"/>
                          <a:chOff x="-7321" y="6088"/>
                          <a:chExt cx="870" cy="870"/>
                        </a:xfrm>
                      </wpg:grpSpPr>
                      <wps:wsp>
                        <wps:cNvPr id="84" name="椭圆 57"/>
                        <wps:cNvSpPr/>
                        <wps:spPr>
                          <a:xfrm>
                            <a:off x="-7321" y="6088"/>
                            <a:ext cx="871" cy="871"/>
                          </a:xfrm>
                          <a:prstGeom prst="ellipse">
                            <a:avLst/>
                          </a:prstGeom>
                          <a:solidFill>
                            <a:srgbClr val="5757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6" name="KSO_Shape"/>
                        <wps:cNvSpPr/>
                        <wps:spPr bwMode="auto">
                          <a:xfrm>
                            <a:off x="-7173" y="6237"/>
                            <a:ext cx="574" cy="574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6" o:spid="_x0000_s1026" o:spt="203" style="position:absolute;left:0pt;margin-left:331.1pt;margin-top:-17.65pt;height:14.3pt;width:14.3pt;z-index:-1451200512;mso-width-relative:page;mso-height-relative:page;" coordorigin="-7321,6088" coordsize="870,870" o:gfxdata="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">
                <o:lock v:ext="edit" aspectratio="f"/>
                <v:shape id="椭圆 57" o:spid="_x0000_s1026" o:spt="3" type="#_x0000_t3" style="position:absolute;left:-7321;top:6088;height:871;width:871;" fillcolor="#575783" filled="t" stroked="f" coordsize="21600,21600" o:gfxdata="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sMOma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-7173;top:6237;height:574;width:574;" fillcolor="#FFFFFF [3212]" filled="t" stroked="f" coordsize="5581,5581" o:gfxdata="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nw728AAAA&#10;2wAAAA8AAAAAAAAAAQAgAAAAIgAAAGRycy9kb3ducmV2LnhtbFBLAQIUABQAAAAIAIdO4kAzLwWe&#10;OwAAADkAAAAQAAAAAAAAAAEAIAAAAAsBAABkcnMvc2hhcGV4bWwueG1sUEsFBgAAAAAGAAYAWwEA&#10;ALUD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139062782;220866442,4086211;220866442,220866442;220866442,220866442;220866442,220866442;61352999,220866442;4086211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;220866442,2208664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67526451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6302375</wp:posOffset>
                </wp:positionV>
                <wp:extent cx="3980815" cy="28575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8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教育背景  </w:t>
                            </w:r>
                            <w:r>
                              <w:rPr>
                                <w:rFonts w:hint="eastAsia" w:hAnsi="微软雅黑" w:eastAsia="微软雅黑" w:cs="微软雅黑" w:asciiTheme="minorAscii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5pt;margin-top:496.25pt;height:22.5pt;width:313.45pt;z-index:675264512;mso-width-relative:page;mso-height-relative:page;" filled="f" stroked="f" coordsize="21600,21600" o:gfxdata="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nSejDdAAAADAEAAA8AAAAAAAAAAQAgAAAAIgAAAGRycy9kb3ducmV2LnhtbFBLAQIUABQAAAAI&#10;AIdO4kCPousv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教育背景  </w:t>
                      </w:r>
                      <w:r>
                        <w:rPr>
                          <w:rFonts w:hint="eastAsia" w:hAnsi="微软雅黑" w:eastAsia="微软雅黑" w:cs="微软雅黑" w:asciiTheme="minorAscii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52978176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6347460</wp:posOffset>
                </wp:positionV>
                <wp:extent cx="292100" cy="172085"/>
                <wp:effectExtent l="0" t="0" r="13335" b="18415"/>
                <wp:wrapNone/>
                <wp:docPr id="47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2100" cy="172085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578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-44.6pt;margin-top:499.8pt;height:13.55pt;width:23pt;z-index:652978176;mso-width-relative:page;mso-height-relative:page;" fillcolor="#575783" filled="t" stroked="f" coordsize="188,110" o:gfxdata="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textboxrect="0,0,188,110" o:connectlocs="15537,95428;4661,139232;15537,129845;21752,142361;27967,129845;38843,139232;27967,95428;76132,92300;76132,143925;76132,143925;99438,165827;195769,165827;219075,143925;219075,143925;219075,92300;288992,62576;150711,0;12429,48496;12429,68834;79239,70398;48165,59447;247042,59447;195769,56318;99438,56318;206645,125152;195769,122023;99438,122023;88562,78220;147603,62576;206645,78220;191107,134539;206645,143925;206645,143925;147603,159569;88562,143925;88562,143925;147603,128281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652975104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6301105</wp:posOffset>
                </wp:positionV>
                <wp:extent cx="4483100" cy="287655"/>
                <wp:effectExtent l="5080" t="4445" r="7620" b="12700"/>
                <wp:wrapNone/>
                <wp:docPr id="3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00" cy="287655"/>
                          <a:chOff x="1802" y="10266"/>
                          <a:chExt cx="6207" cy="453"/>
                        </a:xfrm>
                      </wpg:grpSpPr>
                      <wps:wsp>
                        <wps:cNvPr id="36" name="矩形 16"/>
                        <wps:cNvSpPr/>
                        <wps:spPr>
                          <a:xfrm>
                            <a:off x="2256" y="10266"/>
                            <a:ext cx="5753" cy="453"/>
                          </a:xfrm>
                          <a:prstGeom prst="rect">
                            <a:avLst/>
                          </a:prstGeom>
                          <a:solidFill>
                            <a:srgbClr val="575783"/>
                          </a:solidFill>
                          <a:ln w="9525">
                            <a:solidFill>
                              <a:srgbClr val="5757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8" name="椭圆 16"/>
                        <wps:cNvSpPr/>
                        <wps:spPr>
                          <a:xfrm>
                            <a:off x="1802" y="10266"/>
                            <a:ext cx="454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75783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46.15pt;margin-top:496.15pt;height:22.65pt;width:353pt;z-index:652975104;mso-width-relative:page;mso-height-relative:page;" coordorigin="1802,10266" coordsize="6207,453" o:gfxdata="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EC+4WtsAAAAMAQAADwAAAAAAAAABACAAAAAiAAAAZHJzL2Rvd25y&#10;ZXYueG1sUEsBAhQAFAAAAAgAh07iQLqV46htAgAAPAYAAA4AAAAAAAAAAQAgAAAAKgEAAGRycy9l&#10;Mm9Eb2MueG1sUEsFBgAAAAAGAAYAWQEAAAkGAAAAAA==&#10;">
                <o:lock v:ext="edit" aspectratio="f"/>
                <v:rect id="矩形 16" o:spid="_x0000_s1026" o:spt="1" style="position:absolute;left:2256;top:10266;height:453;width:5753;" fillcolor="#575783" filled="t" stroked="t" coordsize="21600,21600" o:gfxdata="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pA4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575783 [3204]" miterlimit="8" joinstyle="miter"/>
                  <v:imagedata o:title=""/>
                  <o:lock v:ext="edit" aspectratio="f"/>
                </v:rect>
                <v:rect id="椭圆 16" o:spid="_x0000_s1026" o:spt="1" style="position:absolute;left:1802;top:10266;height:453;width:454;" filled="f" stroked="t" coordsize="21600,21600" o:gfxdata="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niq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575783" joinstyle="round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2784475</wp:posOffset>
                </wp:positionV>
                <wp:extent cx="4507230" cy="1944370"/>
                <wp:effectExtent l="0" t="0" r="0" b="0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230" cy="194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杭州百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世物流集团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配送经理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配送团队的组建、培养、管理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，团队实施物流信息、仓储、加工、配送服务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的技能和实践操作，建立物流培训操作网络，有效绩效考核KPI管理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管理和优化承运商，降低整体运输成本，统筹安排日常配送任务，提高故障处理和恢复能力，确保及时供货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制定和监督执行物流设备计划，监督指导车辆等设备的使用、安置和维护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组织安排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监督、规范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物料的搬运、装卸和包装等现场作业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95pt;margin-top:219.25pt;height:153.1pt;width:354.9pt;mso-position-horizontal-relative:page;mso-position-vertical-relative:page;mso-wrap-distance-bottom:3.6pt;mso-wrap-distance-left:9pt;mso-wrap-distance-right:9pt;mso-wrap-distance-top:3.6pt;z-index:251702272;mso-width-relative:page;mso-height-relative:page;" filled="f" stroked="f" coordsize="21600,21600" o:gfxdata="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Z5rQO2wAAAAoBAAAPAAAAAAAAAAEAIAAAACIAAABkcnMvZG93bnJldi54bWxQ&#10;SwECFAAUAAAACACHTuJArMhRUfQBAAC9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杭州百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世物流集团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配送经理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配送团队的组建、培养、管理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，团队实施物流信息、仓储、加工、配送服务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的技能和实践操作，建立物流培训操作网络，有效绩效考核KPI管理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管理和优化承运商，降低整体运输成本，统筹安排日常配送任务，提高故障处理和恢复能力，确保及时供货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制定和监督执行物流设备计划，监督指导车辆等设备的使用、安置和维护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组织安排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监督、规范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物料的搬运、装卸和包装等现场作业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2145664" behindDoc="0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7632700</wp:posOffset>
                </wp:positionV>
                <wp:extent cx="4641215" cy="952500"/>
                <wp:effectExtent l="0" t="0" r="0" b="0"/>
                <wp:wrapSquare wrapText="bothSides"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2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   浙江星辰职业技术学院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物流管理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ind w:left="1710" w:leftChars="100" w:hanging="1510" w:hangingChars="755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物流成本管理、采购与物料管理、物流战略与管理、物流技术与装备等课程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百强职院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全国十强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物流管理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专业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专业成绩：1/50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45pt;margin-top:601pt;height:75pt;width:365.45pt;mso-position-horizontal-relative:page;mso-position-vertical-relative:page;mso-wrap-distance-bottom:3.6pt;mso-wrap-distance-left:9pt;mso-wrap-distance-right:9pt;mso-wrap-distance-top:3.6pt;z-index:252145664;mso-width-relative:page;mso-height-relative:page;" filled="f" stroked="f" coordsize="21600,21600" o:gfxdata="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UGS1doAAAAMAQAADwAAAAAAAAABACAAAAAiAAAAZHJzL2Rvd25yZXYueG1sUEsB&#10;AhQAFAAAAAgAh07iQB5GceLzAQAAvAMAAA4AAAAAAAAAAQAgAAAAKQ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.09-201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   浙江星辰职业技术学院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物流管理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大专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ind w:left="1710" w:leftChars="100" w:hanging="1510" w:hangingChars="755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物流成本管理、采购与物料管理、物流战略与管理、物流技术与装备等课程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ind w:left="0" w:lef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▲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百强职院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全国十强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物流管理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专业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专业成绩：1/50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5297612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1503045</wp:posOffset>
                </wp:positionV>
                <wp:extent cx="233045" cy="224790"/>
                <wp:effectExtent l="0" t="0" r="14605" b="5715"/>
                <wp:wrapNone/>
                <wp:docPr id="184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57578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38.25pt;margin-top:118.35pt;height:17.7pt;width:18.35pt;z-index:652976128;mso-width-relative:page;mso-height-relative:page;" fillcolor="#575783" filled="t" stroked="f" coordsize="120,112" o:gfxdata="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textboxrect="0,0,120,112" o:connectlocs="93218,126444;100986,118416;130116,118416;135942,126444;135942,136479;130116,144507;100986,144507;93218,136479;93218,126444;67971,40141;7768,40141;0,52183;0,92324;71855,122430;81565,122430;81565,114402;89333,108380;135942,108380;147595,114402;147595,122430;159247,122430;231102,92324;231102,50176;223334,40141;161189,40141;67971,40141;143711,40141;143711,26091;139827,18063;91275,18063;85449,26091;85449,40141;67971,40141;67971,14049;79623,2007;149537,2007;163131,14049;161189,40141;143711,40141;231102,100352;231102,210740;219450,222782;9710,222782;0,212747;0,100352;83507,134472;83507,144507;93218,156550;135942,156550;147595,144507;147595,134472;231102,100352;231102,100352;231102,100352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1481455</wp:posOffset>
                </wp:positionV>
                <wp:extent cx="4483100" cy="287655"/>
                <wp:effectExtent l="5080" t="4445" r="7620" b="12700"/>
                <wp:wrapNone/>
                <wp:docPr id="1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00" cy="287762"/>
                          <a:chOff x="1802" y="10266"/>
                          <a:chExt cx="6207" cy="453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2256" y="10266"/>
                            <a:ext cx="5753" cy="453"/>
                          </a:xfrm>
                          <a:prstGeom prst="rect">
                            <a:avLst/>
                          </a:prstGeom>
                          <a:solidFill>
                            <a:srgbClr val="575783"/>
                          </a:solidFill>
                          <a:ln w="9525">
                            <a:solidFill>
                              <a:srgbClr val="5757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6" name="椭圆 16"/>
                        <wps:cNvSpPr/>
                        <wps:spPr>
                          <a:xfrm>
                            <a:off x="1802" y="10266"/>
                            <a:ext cx="454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75783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42.4pt;margin-top:116.65pt;height:22.65pt;width:353pt;z-index:251658240;mso-width-relative:page;mso-height-relative:page;" coordorigin="1802,10266" coordsize="6207,453" o:gfxdata="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c1Wa9sAAAALAQAADwAAAAAAAAABACAAAAAiAAAAZHJzL2Rvd25yZXYu&#10;eG1sUEsBAhQAFAAAAAgAh07iQMje0fdqAgAAPAYAAA4AAAAAAAAAAQAgAAAAKgEAAGRycy9lMm9E&#10;b2MueG1sUEsFBgAAAAAGAAYAWQEAAAYGAAAAAA==&#10;">
                <o:lock v:ext="edit" aspectratio="f"/>
                <v:rect id="_x0000_s1026" o:spid="_x0000_s1026" o:spt="1" style="position:absolute;left:2256;top:10266;height:453;width:5753;" fillcolor="#575783" filled="t" stroked="t" coordsize="21600,21600" o:gfxdata="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Rxf67sAAADb&#10;AAAADwAAAAAAAAABACAAAAAiAAAAZHJzL2Rvd25yZXYueG1sUEsBAhQAFAAAAAgAh07iQDMvBZ47&#10;AAAAOQAAABAAAAAAAAAAAQAgAAAACgEAAGRycy9zaGFwZXhtbC54bWxQSwUGAAAAAAYABgBbAQAA&#10;tAMAAAAA&#10;">
                  <v:fill on="t" focussize="0,0"/>
                  <v:stroke color="#575783 [3204]" miterlimit="8" joinstyle="miter"/>
                  <v:imagedata o:title=""/>
                  <o:lock v:ext="edit" aspectratio="f"/>
                </v:rect>
                <v:rect id="椭圆 16" o:spid="_x0000_s1026" o:spt="1" style="position:absolute;left:1802;top:10266;height:453;width:454;" filled="f" stroked="t" coordsize="21600,21600" o:gfxdata="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EeUXb4A&#10;AADbAAAADwAAAAAAAAABACAAAAAiAAAAZHJzL2Rvd25yZXYueG1sUEsBAhQAFAAAAAgAh07iQDMv&#10;BZ47AAAAOQAAABAAAAAAAAAAAQAgAAAADQEAAGRycy9zaGFwZXhtbC54bWxQSwUGAAAAAAYABgBb&#10;AQAAtwMAAAAA&#10;">
                  <v:fill on="f" focussize="0,0"/>
                  <v:stroke color="#575783" joinstyle="round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1487170</wp:posOffset>
                </wp:positionV>
                <wp:extent cx="4228465" cy="2857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1035" y="1925320"/>
                          <a:ext cx="4228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1768" w:leftChars="98" w:hanging="1572" w:hangingChars="655"/>
                              <w:rPr>
                                <w:rFonts w:hint="eastAsia" w:hAnsi="微软雅黑" w:eastAsia="微软雅黑" w:cs="微软雅黑" w:asciiTheme="minorAscii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工作经历 </w:t>
                            </w:r>
                            <w:r>
                              <w:rPr>
                                <w:rFonts w:hint="eastAsia" w:hAnsi="微软雅黑" w:eastAsia="微软雅黑" w:cs="微软雅黑" w:asciiTheme="minorAscii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7pt;margin-top:117.1pt;height:22.5pt;width:332.95pt;z-index:251681792;mso-width-relative:page;mso-height-relative:page;" filled="f" stroked="f" coordsize="21600,21600" o:gfxdata="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3E7/c3AAAAAsBAAAPAAAAAAAAAAEAIAAAACIAAABkcnMvZG93bnJldi54bWxQSwEC&#10;FAAUAAAACACHTuJABnkPgSkCAAAj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1768" w:leftChars="98" w:hanging="1572" w:hangingChars="655"/>
                        <w:rPr>
                          <w:rFonts w:hint="eastAsia" w:hAnsi="微软雅黑" w:eastAsia="微软雅黑" w:cs="微软雅黑" w:asciiTheme="minorAscii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工作经历 </w:t>
                      </w:r>
                      <w:r>
                        <w:rPr>
                          <w:rFonts w:hint="eastAsia" w:hAnsi="微软雅黑" w:eastAsia="微软雅黑" w:cs="微软雅黑" w:asciiTheme="minorAscii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Experience</w:t>
                      </w: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14090700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ge">
                  <wp:posOffset>1600200</wp:posOffset>
                </wp:positionV>
                <wp:extent cx="1800225" cy="0"/>
                <wp:effectExtent l="0" t="0" r="0" b="0"/>
                <wp:wrapNone/>
                <wp:docPr id="60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321.75pt;margin-top:126pt;height:0pt;width:141.75pt;mso-position-vertical-relative:page;z-index:1140907008;mso-width-relative:page;mso-height-relative:page;" filled="f" stroked="t" coordsize="21600,21600" o:gfxdata="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DeA9I2AAAAAsBAAAPAAAAAAAAAAEAIAAA&#10;ACIAAABkcnMvZG93bnJldi54bWxQSwECFAAUAAAACACHTuJANz3rMdMBAACeAwAADgAAAAAAAAAB&#10;ACAAAAAnAQAAZHJzL2Uyb0RvYy54bWxQSwUGAAAAAAYABgBZAQAAbAUAAAAA&#10;">
                <v:fill on="f" focussize="0,0"/>
                <v:stroke weight="0.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14090700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ge">
                  <wp:posOffset>1247775</wp:posOffset>
                </wp:positionV>
                <wp:extent cx="1800225" cy="0"/>
                <wp:effectExtent l="0" t="0" r="0" b="0"/>
                <wp:wrapNone/>
                <wp:docPr id="59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321.75pt;margin-top:98.25pt;height:0pt;width:141.75pt;mso-position-vertical-relative:page;z-index:1140907008;mso-width-relative:page;mso-height-relative:page;" filled="f" stroked="t" coordsize="21600,21600" o:gfxdata="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gzTpR1wAAAAsBAAAPAAAAAAAAAAEAIAAA&#10;ACIAAABkcnMvZG93bnJldi54bWxQSwECFAAUAAAACACHTuJAunydCNQBAACeAwAADgAAAAAAAAAB&#10;ACAAAAAmAQAAZHJzL2Uyb0RvYy54bWxQSwUGAAAAAAYABgBZAQAAbAUAAAAA&#10;">
                <v:fill on="f" focussize="0,0"/>
                <v:stroke weight="0.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4376576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ge">
                  <wp:posOffset>933450</wp:posOffset>
                </wp:positionV>
                <wp:extent cx="1800225" cy="0"/>
                <wp:effectExtent l="0" t="0" r="0" b="0"/>
                <wp:wrapNone/>
                <wp:docPr id="58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321.75pt;margin-top:73.5pt;height:0pt;width:141.75pt;mso-position-vertical-relative:page;z-index:-1451201536;mso-width-relative:page;mso-height-relative:page;" filled="f" stroked="t" coordsize="21600,21600" o:gfxdata="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o9KnfWAAAACwEAAA8AAAAAAAAAAQAgAAAA&#10;IgAAAGRycy9kb3ducmV2LnhtbFBLAQIUABQAAAAIAIdO4kAAzeh41AEAAJ4DAAAOAAAAAAAAAAEA&#10;IAAAACUBAABkcnMvZTJvRG9jLnhtbFBLBQYAAAAABgAGAFkBAABrBQAAAAA=&#10;">
                <v:fill on="f" focussize="0,0"/>
                <v:stroke weight="0.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4362137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ge">
                  <wp:posOffset>523875</wp:posOffset>
                </wp:positionV>
                <wp:extent cx="1552575" cy="1082040"/>
                <wp:effectExtent l="0" t="0" r="0" b="0"/>
                <wp:wrapNone/>
                <wp:docPr id="6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700000000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"mailto:123456@docer.com" </w:instrTex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/>
                                <w:color w:val="404040" w:themeColor="text1" w:themeTint="BF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123456@docer.com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浙江省杭州市滨江区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348pt;margin-top:41.25pt;height:85.2pt;width:122.25pt;mso-position-vertical-relative:page;z-index:-1451345920;mso-width-relative:page;mso-height-relative:page;" filled="f" stroked="f" coordsize="21600,21600" o:gfxdata="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r4s+dgAAAAKAQAADwAAAAAAAAABACAAAAAiAAAAZHJzL2Rvd25yZXYueG1sUEsBAhQAFAAAAAgA&#10;h07iQKLlgmX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700000000</w:t>
                      </w:r>
                    </w:p>
                    <w:p>
                      <w:pPr>
                        <w:spacing w:line="52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"mailto:123456@docer.com" </w:instrTex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/>
                          <w:color w:val="404040" w:themeColor="text1" w:themeTint="BF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123456@docer.com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spacing w:line="52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浙江省杭州市滨江区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43005440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6925945</wp:posOffset>
                </wp:positionV>
                <wp:extent cx="1200785" cy="28575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兴趣爱好 </w:t>
                            </w: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8pt;margin-top:545.35pt;height:22.5pt;width:94.55pt;z-index:430054400;mso-width-relative:page;mso-height-relative:page;" filled="f" stroked="f" coordsize="21600,21600" o:gfxdata="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E7RP90AAAANAQAADwAAAAAAAAABACAAAAAiAAAAZHJzL2Rvd25yZXYueG1sUEsBAhQAFAAAAAgA&#10;h07iQAj/lB0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兴趣爱好 </w:t>
                      </w: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84357427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6880860</wp:posOffset>
                </wp:positionV>
                <wp:extent cx="781050" cy="323850"/>
                <wp:effectExtent l="6350" t="6350" r="12700" b="1270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3pt;margin-top:541.8pt;height:25.5pt;width:61.5pt;z-index:-1451393024;v-text-anchor:middle;mso-width-relative:page;mso-height-relative:page;" filled="f" stroked="t" coordsize="21600,21600" o:gfxdata="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AiaiW2wAAAA0BAAAP&#10;AAAAAAAAAAEAIAAAACIAAABkcnMvZG93bnJldi54bWxQSwECFAAUAAAACACHTuJAHGTisk4CAAB+&#10;BAAADgAAAAAAAAABACAAAAAqAQAAZHJzL2Uyb0RvYy54bWxQSwUGAAAAAAYABgBZAQAA6gUAAAAA&#10;">
                <v:fill on="f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11562956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1804035</wp:posOffset>
                </wp:positionV>
                <wp:extent cx="781050" cy="323850"/>
                <wp:effectExtent l="6350" t="6350" r="12700" b="1270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6310" y="169926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6.05pt;margin-top:142.05pt;height:25.5pt;width:61.5pt;z-index:1115629568;v-text-anchor:middle;mso-width-relative:page;mso-height-relative:page;" filled="f" stroked="t" coordsize="21600,21600" o:gfxdata="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xq&#10;zbbaAAAACwEAAA8AAAAAAAAAAQAgAAAAIgAAAGRycy9kb3ducmV2LnhtbFBLAQIUABQAAAAIAIdO&#10;4kAGDGKcWgIAAIoEAAAOAAAAAAAAAAEAIAAAACkBAABkcnMvZTJvRG9jLnhtbFBLBQYAAAAABgAG&#10;AFkBAAD1BQAAAAA=&#10;">
                <v:fill on="f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7394355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3954145</wp:posOffset>
                </wp:positionV>
                <wp:extent cx="3980815" cy="28575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8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hAnsi="微软雅黑" w:eastAsia="微软雅黑" w:cs="微软雅黑" w:asciiTheme="minorAscii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工作业绩 </w:t>
                            </w:r>
                            <w:r>
                              <w:rPr>
                                <w:rFonts w:hint="eastAsia" w:hAnsi="微软雅黑" w:eastAsia="微软雅黑" w:cs="微软雅黑" w:asciiTheme="minorAscii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Work performance</w:t>
                            </w: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7pt;margin-top:311.35pt;height:22.5pt;width:313.45pt;z-index:273943552;mso-width-relative:page;mso-height-relative:page;" filled="f" stroked="f" coordsize="21600,21600" o:gfxdata="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35c3U9wAAAALAQAADwAAAAAAAAABACAAAAAiAAAAZHJzL2Rvd25yZXYueG1sUEsBAhQAFAAAAAgA&#10;h07iQIft7cs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hAnsi="微软雅黑" w:eastAsia="微软雅黑" w:cs="微软雅黑" w:asciiTheme="minorAscii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工作业绩 </w:t>
                      </w:r>
                      <w:r>
                        <w:rPr>
                          <w:rFonts w:hint="eastAsia" w:hAnsi="微软雅黑" w:eastAsia="微软雅黑" w:cs="微软雅黑" w:asciiTheme="minorAscii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Work performance</w:t>
                      </w: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5297715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4000500</wp:posOffset>
                </wp:positionV>
                <wp:extent cx="235585" cy="213360"/>
                <wp:effectExtent l="0" t="0" r="12065" b="15240"/>
                <wp:wrapNone/>
                <wp:docPr id="9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5585" cy="213360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578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pt;margin-top:315pt;height:16.8pt;width:18.55pt;z-index:652977152;mso-width-relative:page;mso-height-relative:page;" fillcolor="#575783" filled="t" stroked="f" coordsize="63,57" o:gfxdata="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A8+uuV2QAAAAsBAAAPAAAAAAAAAAEAIAAAACIAAABkcnMvZG93bnJldi54bWxQSwEC&#10;FAAUAAAACACHTuJAdgA/VoIDAACzCwAADgAAAAAAAAABACAAAAAoAQAAZHJzL2Uyb0RvYy54bWxQ&#10;SwUGAAAAAAYABgBZAQAAHAcAAAAA&#10;" path="m0,55c0,55,0,57,4,57c3,54,11,45,11,45c11,45,25,54,40,39c54,23,44,11,63,0c17,10,7,24,8,43c12,34,24,22,34,17c17,29,5,47,0,55xe">
                <v:path textboxrect="0,0,63,57"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73918976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3938905</wp:posOffset>
                </wp:positionV>
                <wp:extent cx="4483100" cy="287655"/>
                <wp:effectExtent l="5080" t="4445" r="7620" b="12700"/>
                <wp:wrapNone/>
                <wp:docPr id="1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00" cy="287655"/>
                          <a:chOff x="1802" y="10266"/>
                          <a:chExt cx="6207" cy="453"/>
                        </a:xfrm>
                      </wpg:grpSpPr>
                      <wps:wsp>
                        <wps:cNvPr id="12" name="矩形 16"/>
                        <wps:cNvSpPr/>
                        <wps:spPr>
                          <a:xfrm>
                            <a:off x="2256" y="10266"/>
                            <a:ext cx="5753" cy="453"/>
                          </a:xfrm>
                          <a:prstGeom prst="rect">
                            <a:avLst/>
                          </a:prstGeom>
                          <a:solidFill>
                            <a:srgbClr val="575783"/>
                          </a:solidFill>
                          <a:ln w="9525">
                            <a:solidFill>
                              <a:srgbClr val="5757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" name="椭圆 16"/>
                        <wps:cNvSpPr/>
                        <wps:spPr>
                          <a:xfrm>
                            <a:off x="1802" y="10266"/>
                            <a:ext cx="454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75783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46.15pt;margin-top:310.15pt;height:22.65pt;width:353pt;z-index:273918976;mso-width-relative:page;mso-height-relative:page;" coordorigin="1802,10266" coordsize="6207,453" o:gfxdata="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qgchHbAAAACwEAAA8AAAAAAAAAAQAgAAAAIgAAAGRycy9kb3ducmV2Lnht&#10;bFBLAQIUABQAAAAIAIdO4kCbES1+aAIAADwGAAAOAAAAAAAAAAEAIAAAACoBAABkcnMvZTJvRG9j&#10;LnhtbFBLBQYAAAAABgAGAFkBAAAEBgAAAAA=&#10;">
                <o:lock v:ext="edit" aspectratio="f"/>
                <v:rect id="矩形 16" o:spid="_x0000_s1026" o:spt="1" style="position:absolute;left:2256;top:10266;height:453;width:5753;" fillcolor="#575783" filled="t" stroked="t" coordsize="21600,21600" o:gfxdata="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dZ6LsAAADb&#10;AAAADwAAAAAAAAABACAAAAAiAAAAZHJzL2Rvd25yZXYueG1sUEsBAhQAFAAAAAgAh07iQDMvBZ47&#10;AAAAOQAAABAAAAAAAAAAAQAgAAAACgEAAGRycy9zaGFwZXhtbC54bWxQSwUGAAAAAAYABgBbAQAA&#10;tAMAAAAA&#10;">
                  <v:fill on="t" focussize="0,0"/>
                  <v:stroke color="#575783 [3204]" miterlimit="8" joinstyle="miter"/>
                  <v:imagedata o:title=""/>
                  <o:lock v:ext="edit" aspectratio="f"/>
                </v:rect>
                <v:rect id="椭圆 16" o:spid="_x0000_s1026" o:spt="1" style="position:absolute;left:1802;top:10266;height:453;width:454;" filled="f" stroked="t" coordsize="21600,21600" o:gfxdata="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N5V7sAAADb&#10;AAAADwAAAAAAAAABACAAAAAiAAAAZHJzL2Rvd25yZXYueG1sUEsBAhQAFAAAAAgAh07iQDMvBZ47&#10;AAAAOQAAABAAAAAAAAAAAQAgAAAACgEAAGRycy9zaGFwZXhtbC54bWxQSwUGAAAAAAYABgBbAQAA&#10;tAMAAAAA&#10;">
                  <v:fill on="f" focussize="0,0"/>
                  <v:stroke color="#575783" joinstyle="round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30272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5222875</wp:posOffset>
                </wp:positionV>
                <wp:extent cx="4497070" cy="1849120"/>
                <wp:effectExtent l="0" t="0" r="0" b="0"/>
                <wp:wrapSquare wrapText="bothSides"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07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成本控管: 管理和优化承运商，降低整体运输成本，统筹安排日常配送任务，提高故障处理和恢复能力，供货率达到95%以上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信息维护：设计和优化物控管理流程，协助建立高效的物流信息管理系统，确保作业精确度，建立标准化的物流网络协作系统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同城运转：优化同城业务物流运作模式及物流配送网络的规划和设计，使同城配送业务运转更便捷，平均配送时间减少15%，为公司降低15%的运营经费，约300万的运营费用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2pt;margin-top:411.25pt;height:145.6pt;width:354.1pt;mso-position-horizontal-relative:page;mso-position-vertical-relative:page;mso-wrap-distance-bottom:3.6pt;mso-wrap-distance-left:9pt;mso-wrap-distance-right:9pt;mso-wrap-distance-top:3.6pt;z-index:251830272;mso-width-relative:page;mso-height-relative:page;" filled="f" stroked="f" coordsize="21600,21600" o:gfxdata="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OcNi2wAAAAsBAAAPAAAAAAAAAAEAIAAAACIAAABkcnMvZG93bnJldi54bWxQ&#10;SwECFAAUAAAACACHTuJAo2I3QfQBAAC9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成本控管: 管理和优化承运商，降低整体运输成本，统筹安排日常配送任务，提高故障处理和恢复能力，供货率达到95%以上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信息维护：设计和优化物控管理流程，协助建立高效的物流信息管理系统，确保作业精确度，建立标准化的物流网络协作系统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同城运转：优化同城业务物流运作模式及物流配送网络的规划和设计，使同城配送业务运转更便捷，平均配送时间减少15%，为公司降低15%的运营经费，约300万的运营费用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7526553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7800340</wp:posOffset>
                </wp:positionV>
                <wp:extent cx="196850" cy="196850"/>
                <wp:effectExtent l="0" t="0" r="12700" b="14605"/>
                <wp:wrapNone/>
                <wp:docPr id="64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6850" cy="19685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rgbClr val="57578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9.35pt;margin-top:614.2pt;height:15.5pt;width:15.5pt;z-index:675265536;mso-width-relative:page;mso-height-relative:page;" fillcolor="#575783" filled="t" stroked="f" coordsize="186,185" o:gfxdata="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74625,77675;168275,85124;168275,168120;152400,184081;31750,184081;12700,168120;12700,45754;31750,27665;100541,27665;107950,21281;100541,14896;31750,14896;0,45754;0,168120;31750,196850;152400,196850;180975,168120;180975,85124;174625,77675;188383,17024;178858,7448;150283,7448;131233,29793;45508,111725;45508,114917;45508,114917;32808,157480;41275,165992;81491,151095;82550,152159;84666,152159;166158,64907;188383,46818;188383,17024;50800,147903;56091,129814;67733,141519;50800,147903;79375,134070;62441,117045;138641,40434;155575,57458;79375,134070;178858,36177;166158,50010;146050,29793;159808,17024;164041,14896;169333,17024;178858,26601;178858,36177;178858,36177;178858,3617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109887283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7759700</wp:posOffset>
                </wp:positionV>
                <wp:extent cx="3980815" cy="28575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81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自我评价  </w:t>
                            </w:r>
                            <w:r>
                              <w:rPr>
                                <w:rFonts w:hint="eastAsia" w:hAnsi="微软雅黑" w:eastAsia="微软雅黑" w:cs="微软雅黑" w:asciiTheme="minorAscii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Self assessment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611pt;height:22.5pt;width:313.45pt;z-index:1098872832;mso-width-relative:page;mso-height-relative:page;" filled="f" stroked="f" coordsize="21600,21600" o:gfxdata="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0CztHcAAAADQEAAA8AAAAAAAAAAQAgAAAAIgAAAGRycy9kb3ducmV2LnhtbFBLAQIUABQAAAAI&#10;AIdO4kDkUzbiIgIAABo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自我评价  </w:t>
                      </w:r>
                      <w:r>
                        <w:rPr>
                          <w:rFonts w:hint="eastAsia" w:hAnsi="微软雅黑" w:eastAsia="微软雅黑" w:cs="微软雅黑" w:asciiTheme="minorAscii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Self assessment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ind w:left="0" w:leftChars="0" w:firstLine="0" w:firstLine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45231616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7758430</wp:posOffset>
                </wp:positionV>
                <wp:extent cx="4483100" cy="287655"/>
                <wp:effectExtent l="5080" t="4445" r="7620" b="12700"/>
                <wp:wrapNone/>
                <wp:docPr id="2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00" cy="287655"/>
                          <a:chOff x="1802" y="10266"/>
                          <a:chExt cx="6207" cy="453"/>
                        </a:xfrm>
                      </wpg:grpSpPr>
                      <wps:wsp>
                        <wps:cNvPr id="30" name="矩形 16"/>
                        <wps:cNvSpPr/>
                        <wps:spPr>
                          <a:xfrm>
                            <a:off x="2256" y="10266"/>
                            <a:ext cx="5753" cy="453"/>
                          </a:xfrm>
                          <a:prstGeom prst="rect">
                            <a:avLst/>
                          </a:prstGeom>
                          <a:solidFill>
                            <a:srgbClr val="575783"/>
                          </a:solidFill>
                          <a:ln w="9525">
                            <a:solidFill>
                              <a:srgbClr val="5757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2" name="椭圆 16"/>
                        <wps:cNvSpPr/>
                        <wps:spPr>
                          <a:xfrm>
                            <a:off x="1802" y="10266"/>
                            <a:ext cx="454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75783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44.65pt;margin-top:610.9pt;height:22.65pt;width:353pt;z-index:452316160;mso-width-relative:page;mso-height-relative:page;" coordorigin="1802,10266" coordsize="6207,453" o:gfxdata="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NMionbAAAADQEAAA8AAAAAAAAAAQAgAAAAIgAAAGRycy9kb3ducmV2&#10;LnhtbFBLAQIUABQAAAAIAIdO4kDK7WB8awIAADwGAAAOAAAAAAAAAAEAIAAAACoBAABkcnMvZTJv&#10;RG9jLnhtbFBLBQYAAAAABgAGAFkBAAAHBgAAAAA=&#10;">
                <o:lock v:ext="edit" aspectratio="f"/>
                <v:rect id="矩形 16" o:spid="_x0000_s1026" o:spt="1" style="position:absolute;left:2256;top:10266;height:453;width:5753;" fillcolor="#575783" filled="t" stroked="t" coordsize="21600,21600" o:gfxdata="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w+ZLsAAADb&#10;AAAADwAAAAAAAAABACAAAAAiAAAAZHJzL2Rvd25yZXYueG1sUEsBAhQAFAAAAAgAh07iQDMvBZ47&#10;AAAAOQAAABAAAAAAAAAAAQAgAAAACgEAAGRycy9zaGFwZXhtbC54bWxQSwUGAAAAAAYABgBbAQAA&#10;tAMAAAAA&#10;">
                  <v:fill on="t" focussize="0,0"/>
                  <v:stroke color="#575783 [3204]" miterlimit="8" joinstyle="miter"/>
                  <v:imagedata o:title=""/>
                  <o:lock v:ext="edit" aspectratio="f"/>
                </v:rect>
                <v:rect id="椭圆 16" o:spid="_x0000_s1026" o:spt="1" style="position:absolute;left:1802;top:10266;height:453;width:454;" filled="f" stroked="t" coordsize="21600,21600" o:gfxdata="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M+9Q74A&#10;AADbAAAADwAAAAAAAAABACAAAAAiAAAAZHJzL2Rvd25yZXYueG1sUEsBAhQAFAAAAAgAh07iQDMv&#10;BZ47AAAAOQAAABAAAAAAAAAAAQAgAAAADQEAAGRycy9zaGFwZXhtbC54bWxQSwUGAAAAAAYABgBb&#10;AQAAtwMAAAAA&#10;">
                  <v:fill on="f" focussize="0,0"/>
                  <v:stroke color="#575783" joinstyle="round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96256512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1839595</wp:posOffset>
                </wp:positionV>
                <wp:extent cx="1200785" cy="28575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荣誉奖励 </w:t>
                            </w: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left="1768" w:leftChars="98" w:hanging="1572" w:hangingChars="65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55pt;margin-top:144.85pt;height:22.5pt;width:94.55pt;z-index:296256512;mso-width-relative:page;mso-height-relative:page;" filled="f" stroked="f" coordsize="21600,21600" o:gfxdata="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w&#10;WyVl3AAAAAsBAAAPAAAAAAAAAAEAIAAAACIAAABkcnMvZG93bnJldi54bWxQSwECFAAUAAAACACH&#10;TuJA9nUfW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荣誉奖励 </w:t>
                      </w: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ind w:left="1768" w:leftChars="98" w:hanging="1572" w:hangingChars="65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365760" distR="114300" simplePos="0" relativeHeight="25168076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ge">
                  <wp:posOffset>2397760</wp:posOffset>
                </wp:positionV>
                <wp:extent cx="2030095" cy="8075295"/>
                <wp:effectExtent l="0" t="0" r="8255" b="1905"/>
                <wp:wrapNone/>
                <wp:docPr id="3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8075295"/>
                        </a:xfrm>
                        <a:prstGeom prst="rect">
                          <a:avLst/>
                        </a:prstGeom>
                        <a:solidFill>
                          <a:srgbClr val="57578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9"/>
                              <w:rPr>
                                <w:color w:val="FFFFFF" w:themeColor="background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9"/>
                            </w:pPr>
                          </w:p>
                          <w:p>
                            <w:pPr>
                              <w:pStyle w:val="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328.95pt;margin-top:188.8pt;height:635.85pt;width:159.85pt;mso-position-vertical-relative:page;z-index:251680768;mso-width-relative:page;mso-height-relative:page;" fillcolor="#575783" filled="t" stroked="f" coordsize="21600,21600" o:gfxdata="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Fre4zbAAAADAEAAA8AAAAAAAAAAQAgAAAAIgAAAGRycy9kb3ducmV2LnhtbFBLAQIU&#10;ABQAAAAIAIdO4kDjvvI/KQIAAFQEAAAOAAAAAAAAAAEAIAAAACoBAABkcnMvZTJvRG9jLnhtbFBL&#10;BQYAAAAABgAGAFkBAADFBQAAAAA=&#10;">
                <v:fill on="t" focussize="0,0"/>
                <v:stroke on="f" weight="0.5pt"/>
                <v:imagedata o:title=""/>
                <o:lock v:ext="edit" aspectratio="f"/>
                <v:textbox inset="5.08mm,5.08mm,5.08mm,5.08mm">
                  <w:txbxContent>
                    <w:p>
                      <w:pPr>
                        <w:pStyle w:val="9"/>
                        <w:rPr>
                          <w:color w:val="FFFFFF" w:themeColor="background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rPr>
                          <w:lang w:val="en-US"/>
                        </w:rPr>
                      </w:pPr>
                    </w:p>
                    <w:p>
                      <w:pPr>
                        <w:pStyle w:val="9"/>
                        <w:rPr>
                          <w:lang w:val="fr-FR"/>
                        </w:rPr>
                      </w:pPr>
                    </w:p>
                    <w:p>
                      <w:pPr>
                        <w:pStyle w:val="9"/>
                      </w:pPr>
                    </w:p>
                    <w:p>
                      <w:pPr>
                        <w:pStyle w:val="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6004096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ge">
                  <wp:posOffset>5687060</wp:posOffset>
                </wp:positionV>
                <wp:extent cx="1692275" cy="207073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物流职业经理人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物流管理师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铲车工作操作证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叉车工作操作证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机动车驾驶证C1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计算机一级Office证书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普通话二级甲等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6.15pt;margin-top:447.8pt;height:163.05pt;width:133.25pt;mso-position-vertical-relative:page;z-index:256004096;mso-width-relative:page;mso-height-relative:page;" filled="f" stroked="f" coordsize="21600,21600" o:gfxdata="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18s9PaAAAADAEAAA8AAAAAAAAAAQAgAAAA&#10;IgAAAGRycy9kb3ducmV2LnhtbFBLAQIUABQAAAAIAIdO4kBwZ/ARCQIAANk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物流职业经理人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物流管理师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铲车工作操作证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叉车工作操作证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机动车驾驶证C1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计算机一级Office证书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普通话二级甲等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5611264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8017510</wp:posOffset>
                </wp:positionV>
                <wp:extent cx="281940" cy="239395"/>
                <wp:effectExtent l="0" t="0" r="3810" b="8255"/>
                <wp:wrapNone/>
                <wp:docPr id="3588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1940" cy="239395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349.25pt;margin-top:631.3pt;height:18.85pt;width:22.2pt;z-index:265611264;mso-width-relative:page;mso-height-relative:page;" fillcolor="#FFFFFF [3212]" filled="t" stroked="f" coordsize="177,176" o:gfxdata="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15038,76171;246896,65289;259639,38085;246896,10881;184774,10881;184774,65289;199110,24483;230967,24483;237339,38085;230967,51687;199110,51687;192738,38085;35043,35365;125837,35365;125837,24483;28671,29924;62122,102014;55750,96574;0,102014;55750,107455;20707,70730;90794,70730;90794,59848;14335,65289;211853,138740;221410,144181;281940,134659;227782,126498;191145,74810;135394,55768;89201,93853;105130,107455;173624,88412;121058,182266;31857,191788;125837,201309;167252,167304;251675,233954;270789,224432;224596,160503;191145,107455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380633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7943850</wp:posOffset>
                </wp:positionV>
                <wp:extent cx="295910" cy="295910"/>
                <wp:effectExtent l="0" t="0" r="0" b="0"/>
                <wp:wrapNone/>
                <wp:docPr id="53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5910" cy="295910"/>
                        </a:xfrm>
                        <a:custGeom>
                          <a:avLst/>
                          <a:gdLst>
                            <a:gd name="T0" fmla="*/ 92 w 187"/>
                            <a:gd name="T1" fmla="*/ 164 h 187"/>
                            <a:gd name="T2" fmla="*/ 149 w 187"/>
                            <a:gd name="T3" fmla="*/ 92 h 187"/>
                            <a:gd name="T4" fmla="*/ 158 w 187"/>
                            <a:gd name="T5" fmla="*/ 87 h 187"/>
                            <a:gd name="T6" fmla="*/ 175 w 187"/>
                            <a:gd name="T7" fmla="*/ 70 h 187"/>
                            <a:gd name="T8" fmla="*/ 187 w 187"/>
                            <a:gd name="T9" fmla="*/ 41 h 187"/>
                            <a:gd name="T10" fmla="*/ 117 w 187"/>
                            <a:gd name="T11" fmla="*/ 12 h 187"/>
                            <a:gd name="T12" fmla="*/ 100 w 187"/>
                            <a:gd name="T13" fmla="*/ 28 h 187"/>
                            <a:gd name="T14" fmla="*/ 94 w 187"/>
                            <a:gd name="T15" fmla="*/ 37 h 187"/>
                            <a:gd name="T16" fmla="*/ 22 w 187"/>
                            <a:gd name="T17" fmla="*/ 94 h 187"/>
                            <a:gd name="T18" fmla="*/ 63 w 187"/>
                            <a:gd name="T19" fmla="*/ 147 h 187"/>
                            <a:gd name="T20" fmla="*/ 162 w 187"/>
                            <a:gd name="T21" fmla="*/ 25 h 187"/>
                            <a:gd name="T22" fmla="*/ 157 w 187"/>
                            <a:gd name="T23" fmla="*/ 31 h 187"/>
                            <a:gd name="T24" fmla="*/ 137 w 187"/>
                            <a:gd name="T25" fmla="*/ 31 h 187"/>
                            <a:gd name="T26" fmla="*/ 120 w 187"/>
                            <a:gd name="T27" fmla="*/ 48 h 187"/>
                            <a:gd name="T28" fmla="*/ 114 w 187"/>
                            <a:gd name="T29" fmla="*/ 42 h 187"/>
                            <a:gd name="T30" fmla="*/ 131 w 187"/>
                            <a:gd name="T31" fmla="*/ 25 h 187"/>
                            <a:gd name="T32" fmla="*/ 36 w 187"/>
                            <a:gd name="T33" fmla="*/ 93 h 187"/>
                            <a:gd name="T34" fmla="*/ 74 w 187"/>
                            <a:gd name="T35" fmla="*/ 74 h 187"/>
                            <a:gd name="T36" fmla="*/ 70 w 187"/>
                            <a:gd name="T37" fmla="*/ 66 h 187"/>
                            <a:gd name="T38" fmla="*/ 23 w 187"/>
                            <a:gd name="T39" fmla="*/ 65 h 187"/>
                            <a:gd name="T40" fmla="*/ 100 w 187"/>
                            <a:gd name="T41" fmla="*/ 63 h 187"/>
                            <a:gd name="T42" fmla="*/ 124 w 187"/>
                            <a:gd name="T43" fmla="*/ 87 h 187"/>
                            <a:gd name="T44" fmla="*/ 121 w 187"/>
                            <a:gd name="T45" fmla="*/ 163 h 187"/>
                            <a:gd name="T46" fmla="*/ 118 w 187"/>
                            <a:gd name="T47" fmla="*/ 121 h 187"/>
                            <a:gd name="T48" fmla="*/ 111 w 187"/>
                            <a:gd name="T49" fmla="*/ 117 h 187"/>
                            <a:gd name="T50" fmla="*/ 93 w 187"/>
                            <a:gd name="T51" fmla="*/ 151 h 187"/>
                            <a:gd name="T52" fmla="*/ 102 w 187"/>
                            <a:gd name="T53" fmla="*/ 106 h 187"/>
                            <a:gd name="T54" fmla="*/ 96 w 187"/>
                            <a:gd name="T55" fmla="*/ 100 h 187"/>
                            <a:gd name="T56" fmla="*/ 52 w 187"/>
                            <a:gd name="T57" fmla="*/ 119 h 187"/>
                            <a:gd name="T58" fmla="*/ 84 w 187"/>
                            <a:gd name="T59" fmla="*/ 88 h 187"/>
                            <a:gd name="T60" fmla="*/ 46 w 187"/>
                            <a:gd name="T61" fmla="*/ 113 h 187"/>
                            <a:gd name="T62" fmla="*/ 146 w 187"/>
                            <a:gd name="T63" fmla="*/ 14 h 187"/>
                            <a:gd name="T64" fmla="*/ 173 w 187"/>
                            <a:gd name="T65" fmla="*/ 41 h 187"/>
                            <a:gd name="T66" fmla="*/ 148 w 187"/>
                            <a:gd name="T67" fmla="*/ 77 h 187"/>
                            <a:gd name="T68" fmla="*/ 141 w 187"/>
                            <a:gd name="T69" fmla="*/ 79 h 187"/>
                            <a:gd name="T70" fmla="*/ 134 w 187"/>
                            <a:gd name="T71" fmla="*/ 76 h 187"/>
                            <a:gd name="T72" fmla="*/ 110 w 187"/>
                            <a:gd name="T73" fmla="*/ 53 h 187"/>
                            <a:gd name="T74" fmla="*/ 107 w 187"/>
                            <a:gd name="T75" fmla="*/ 46 h 187"/>
                            <a:gd name="T76" fmla="*/ 110 w 187"/>
                            <a:gd name="T77" fmla="*/ 38 h 187"/>
                            <a:gd name="T78" fmla="*/ 127 w 187"/>
                            <a:gd name="T79" fmla="*/ 22 h 187"/>
                            <a:gd name="T80" fmla="*/ 146 w 187"/>
                            <a:gd name="T81" fmla="*/ 14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63" y="147"/>
                              </a:moveTo>
                              <a:cubicBezTo>
                                <a:pt x="62" y="163"/>
                                <a:pt x="79" y="172"/>
                                <a:pt x="92" y="164"/>
                              </a:cubicBezTo>
                              <a:cubicBezTo>
                                <a:pt x="97" y="184"/>
                                <a:pt x="124" y="187"/>
                                <a:pt x="130" y="166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2" y="91"/>
                                <a:pt x="155" y="89"/>
                                <a:pt x="158" y="87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83" y="62"/>
                                <a:pt x="187" y="51"/>
                                <a:pt x="187" y="41"/>
                              </a:cubicBezTo>
                              <a:cubicBezTo>
                                <a:pt x="187" y="18"/>
                                <a:pt x="168" y="0"/>
                                <a:pt x="146" y="0"/>
                              </a:cubicBezTo>
                              <a:cubicBezTo>
                                <a:pt x="135" y="0"/>
                                <a:pt x="125" y="4"/>
                                <a:pt x="117" y="12"/>
                              </a:cubicBezTo>
                              <a:cubicBezTo>
                                <a:pt x="117" y="12"/>
                                <a:pt x="117" y="12"/>
                                <a:pt x="117" y="12"/>
                              </a:cubicBezTo>
                              <a:cubicBezTo>
                                <a:pt x="100" y="28"/>
                                <a:pt x="100" y="28"/>
                                <a:pt x="100" y="28"/>
                              </a:cubicBezTo>
                              <a:cubicBezTo>
                                <a:pt x="100" y="29"/>
                                <a:pt x="100" y="29"/>
                                <a:pt x="100" y="29"/>
                              </a:cubicBezTo>
                              <a:cubicBezTo>
                                <a:pt x="98" y="31"/>
                                <a:pt x="96" y="34"/>
                                <a:pt x="94" y="3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0" y="63"/>
                                <a:pt x="3" y="90"/>
                                <a:pt x="22" y="94"/>
                              </a:cubicBezTo>
                              <a:cubicBezTo>
                                <a:pt x="14" y="107"/>
                                <a:pt x="23" y="124"/>
                                <a:pt x="39" y="124"/>
                              </a:cubicBezTo>
                              <a:cubicBezTo>
                                <a:pt x="34" y="138"/>
                                <a:pt x="48" y="152"/>
                                <a:pt x="63" y="147"/>
                              </a:cubicBezTo>
                              <a:close/>
                              <a:moveTo>
                                <a:pt x="162" y="25"/>
                              </a:moveTo>
                              <a:cubicBezTo>
                                <a:pt x="162" y="25"/>
                                <a:pt x="162" y="25"/>
                                <a:pt x="162" y="25"/>
                              </a:cubicBezTo>
                              <a:cubicBezTo>
                                <a:pt x="164" y="27"/>
                                <a:pt x="164" y="30"/>
                                <a:pt x="162" y="31"/>
                              </a:cubicBezTo>
                              <a:cubicBezTo>
                                <a:pt x="161" y="33"/>
                                <a:pt x="158" y="33"/>
                                <a:pt x="157" y="31"/>
                              </a:cubicBezTo>
                              <a:cubicBezTo>
                                <a:pt x="151" y="25"/>
                                <a:pt x="142" y="25"/>
                                <a:pt x="137" y="31"/>
                              </a:cubicBez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6" y="32"/>
                                <a:pt x="136" y="32"/>
                                <a:pt x="136" y="32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18" y="50"/>
                                <a:pt x="115" y="50"/>
                                <a:pt x="114" y="48"/>
                              </a:cubicBezTo>
                              <a:cubicBezTo>
                                <a:pt x="112" y="47"/>
                                <a:pt x="112" y="44"/>
                                <a:pt x="114" y="42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40" y="16"/>
                                <a:pt x="153" y="16"/>
                                <a:pt x="162" y="25"/>
                              </a:cubicBezTo>
                              <a:close/>
                              <a:moveTo>
                                <a:pt x="36" y="93"/>
                              </a:moveTo>
                              <a:cubicBezTo>
                                <a:pt x="36" y="93"/>
                                <a:pt x="36" y="93"/>
                                <a:pt x="36" y="93"/>
                              </a:cubicBezTo>
                              <a:cubicBezTo>
                                <a:pt x="74" y="74"/>
                                <a:pt x="74" y="74"/>
                                <a:pt x="74" y="74"/>
                              </a:cubicBezTo>
                              <a:cubicBezTo>
                                <a:pt x="76" y="73"/>
                                <a:pt x="77" y="70"/>
                                <a:pt x="75" y="68"/>
                              </a:cubicBezTo>
                              <a:cubicBezTo>
                                <a:pt x="74" y="66"/>
                                <a:pt x="72" y="65"/>
                                <a:pt x="70" y="66"/>
                              </a:cubicBezTo>
                              <a:cubicBezTo>
                                <a:pt x="32" y="86"/>
                                <a:pt x="32" y="86"/>
                                <a:pt x="32" y="86"/>
                              </a:cubicBezTo>
                              <a:cubicBezTo>
                                <a:pt x="16" y="90"/>
                                <a:pt x="7" y="69"/>
                                <a:pt x="23" y="65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52"/>
                                <a:pt x="96" y="58"/>
                                <a:pt x="100" y="63"/>
                              </a:cubicBezTo>
                              <a:cubicBezTo>
                                <a:pt x="124" y="86"/>
                                <a:pt x="124" y="86"/>
                                <a:pt x="124" y="86"/>
                              </a:cubicBezTo>
                              <a:cubicBezTo>
                                <a:pt x="124" y="87"/>
                                <a:pt x="124" y="87"/>
                                <a:pt x="124" y="87"/>
                              </a:cubicBezTo>
                              <a:cubicBezTo>
                                <a:pt x="129" y="91"/>
                                <a:pt x="134" y="93"/>
                                <a:pt x="140" y="94"/>
                              </a:cubicBezTo>
                              <a:cubicBezTo>
                                <a:pt x="121" y="163"/>
                                <a:pt x="121" y="163"/>
                                <a:pt x="121" y="163"/>
                              </a:cubicBezTo>
                              <a:cubicBezTo>
                                <a:pt x="117" y="180"/>
                                <a:pt x="97" y="170"/>
                                <a:pt x="101" y="155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9" y="119"/>
                                <a:pt x="119" y="116"/>
                                <a:pt x="117" y="115"/>
                              </a:cubicBezTo>
                              <a:cubicBezTo>
                                <a:pt x="115" y="114"/>
                                <a:pt x="112" y="115"/>
                                <a:pt x="111" y="117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84" y="166"/>
                                <a:pt x="65" y="156"/>
                                <a:pt x="74" y="140"/>
                              </a:cubicBezTo>
                              <a:cubicBezTo>
                                <a:pt x="102" y="106"/>
                                <a:pt x="102" y="106"/>
                                <a:pt x="102" y="106"/>
                              </a:cubicBezTo>
                              <a:cubicBezTo>
                                <a:pt x="104" y="104"/>
                                <a:pt x="103" y="101"/>
                                <a:pt x="102" y="100"/>
                              </a:cubicBezTo>
                              <a:cubicBezTo>
                                <a:pt x="100" y="98"/>
                                <a:pt x="97" y="99"/>
                                <a:pt x="96" y="100"/>
                              </a:cubicBezTo>
                              <a:cubicBezTo>
                                <a:pt x="67" y="135"/>
                                <a:pt x="67" y="135"/>
                                <a:pt x="67" y="135"/>
                              </a:cubicBezTo>
                              <a:cubicBezTo>
                                <a:pt x="55" y="147"/>
                                <a:pt x="38" y="133"/>
                                <a:pt x="52" y="119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5" y="92"/>
                                <a:pt x="85" y="89"/>
                                <a:pt x="84" y="88"/>
                              </a:cubicBezTo>
                              <a:cubicBezTo>
                                <a:pt x="82" y="86"/>
                                <a:pt x="79" y="86"/>
                                <a:pt x="78" y="87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30" y="122"/>
                                <a:pt x="20" y="103"/>
                                <a:pt x="36" y="93"/>
                              </a:cubicBezTo>
                              <a:close/>
                              <a:moveTo>
                                <a:pt x="146" y="14"/>
                              </a:moveTo>
                              <a:cubicBezTo>
                                <a:pt x="146" y="14"/>
                                <a:pt x="146" y="14"/>
                                <a:pt x="146" y="14"/>
                              </a:cubicBezTo>
                              <a:cubicBezTo>
                                <a:pt x="161" y="14"/>
                                <a:pt x="173" y="26"/>
                                <a:pt x="173" y="41"/>
                              </a:cubicBezTo>
                              <a:cubicBezTo>
                                <a:pt x="173" y="48"/>
                                <a:pt x="170" y="55"/>
                                <a:pt x="165" y="60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6" y="79"/>
                                <a:pt x="143" y="79"/>
                                <a:pt x="141" y="79"/>
                              </a:cubicBezTo>
                              <a:cubicBezTo>
                                <a:pt x="138" y="79"/>
                                <a:pt x="136" y="79"/>
                                <a:pt x="134" y="77"/>
                              </a:cubicBezTo>
                              <a:cubicBezTo>
                                <a:pt x="134" y="76"/>
                                <a:pt x="134" y="76"/>
                                <a:pt x="134" y="76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8" y="51"/>
                                <a:pt x="107" y="48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3"/>
                                <a:pt x="108" y="40"/>
                                <a:pt x="110" y="39"/>
                              </a:cubicBezTo>
                              <a:cubicBezTo>
                                <a:pt x="110" y="38"/>
                                <a:pt x="110" y="38"/>
                                <a:pt x="110" y="38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32" y="16"/>
                                <a:pt x="139" y="14"/>
                                <a:pt x="14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444.75pt;margin-top:625.5pt;height:23.3pt;width:23.3pt;z-index:273806336;mso-width-relative:page;mso-height-relative:page;" fillcolor="#FFFFFF [3212]" filled="t" stroked="f" coordsize="187,187" o:gfxdata="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" path="m63,147c62,163,79,172,92,164c97,184,124,187,130,166c149,92,149,92,149,92c152,91,155,89,158,87c158,87,158,87,158,87c175,70,175,70,175,70c175,70,175,70,175,70c175,70,175,70,175,70c183,62,187,51,187,41c187,18,168,0,146,0c135,0,125,4,117,12c117,12,117,12,117,12c100,28,100,28,100,28c100,29,100,29,100,29c98,31,96,34,94,37c21,57,21,57,21,57c0,63,3,90,22,94c14,107,23,124,39,124c34,138,48,152,63,147xm162,25c162,25,162,25,162,25c164,27,164,30,162,31c161,33,158,33,157,31c151,25,142,25,137,31c137,31,137,31,137,31c136,32,136,32,136,32c120,48,120,48,120,48c118,50,115,50,114,48c112,47,112,44,114,42c130,26,130,26,130,26c131,25,131,25,131,25c140,16,153,16,162,25xm36,93c36,93,36,93,36,93c74,74,74,74,74,74c76,73,77,70,75,68c74,66,72,65,70,66c32,86,32,86,32,86c16,90,7,69,23,65c93,46,93,46,93,46c93,52,96,58,100,63c124,86,124,86,124,86c124,87,124,87,124,87c129,91,134,93,140,94c121,163,121,163,121,163c117,180,97,170,101,155c118,121,118,121,118,121c119,119,119,116,117,115c115,114,112,115,111,117c93,151,93,151,93,151c93,151,93,151,93,151c84,166,65,156,74,140c102,106,102,106,102,106c104,104,103,101,102,100c100,98,97,99,96,100c67,135,67,135,67,135c55,147,38,133,52,119c83,94,83,94,83,94c85,92,85,89,84,88c82,86,79,86,78,87c46,113,46,113,46,113c30,122,20,103,36,93xm146,14c146,14,146,14,146,14c161,14,173,26,173,41c173,48,170,55,165,60c148,77,148,77,148,77c148,77,148,77,148,77c146,79,143,79,141,79c138,79,136,79,134,77c134,76,134,76,134,76c110,53,110,53,110,53c110,53,110,53,110,53c108,51,107,48,107,46c107,46,107,46,107,46c107,43,108,40,110,39c110,38,110,38,110,38c127,22,127,22,127,22c127,22,127,22,127,22c127,22,127,22,127,22c132,16,139,14,146,14xe">
                <v:path o:connectlocs="145581,259514;235778,145581;250020,137669;276921,110768;295910,64878;185141,18988;158240,44307;148746,58549;34812,148746;99691,232613;256349,39560;248437,49054;216789,49054;189888,75955;180394,66461;207295,39560;56966,147163;117098,117098;110768,104438;36395,102856;158240,99691;196218,137669;191471,257932;186723,191471;175647,185141;147163,238943;161405,167735;151911,158240;82285,188306;132922,139251;72790,178811;231031,22153;273756,64878;234196,121845;223119,125010;212042,120262;174064,83867;169317,72790;174064,60131;200965,34812;231031,22153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020697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7994650</wp:posOffset>
                </wp:positionV>
                <wp:extent cx="236855" cy="235585"/>
                <wp:effectExtent l="0" t="0" r="10795" b="12700"/>
                <wp:wrapNone/>
                <wp:docPr id="35889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6855" cy="235585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399.45pt;margin-top:629.5pt;height:18.55pt;width:18.65pt;z-index:270206976;mso-width-relative:page;mso-height-relative:page;" fillcolor="#FFFFFF [3212]" filled="t" stroked="f" coordsize="181,180" o:gfxdata="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60956,2617;147870,2617;2617,147895;2617,147895;2617,147895;2617,147895;2617,149203;2617,149203;2617,149203;1308,149203;1308,149203;1308,149203;1308,149203;1308,150512;1308,150512;1308,150512;1308,150512;1308,150512;1308,150512;1308,151821;1308,151821;1308,151821;1308,151821;1308,151821;1308,151821;1308,153130;1308,153130;1308,153130;1308,153130;0,153130;0,153130;9160,235585;82441,235585;82441,235585;83749,235585;83749,235585;83749,235585;85058,235585;85058,234276;86367,234276;86367,234276;86367,234276;86367,234276;87675,234276;87675,232967;87675,232967;88984,232967;232929,74601;154413,22249;32714,164909;154413,22249;18320,217261;60195,217261;40566,172762;172734,40572;62812,195012;82441,213335;70663,202864;214608,8114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380531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7467600</wp:posOffset>
                </wp:positionV>
                <wp:extent cx="266700" cy="240030"/>
                <wp:effectExtent l="0" t="0" r="0" b="7620"/>
                <wp:wrapNone/>
                <wp:docPr id="52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6700" cy="240030"/>
                        </a:xfrm>
                        <a:custGeom>
                          <a:avLst/>
                          <a:gdLst>
                            <a:gd name="T0" fmla="*/ 0 w 185"/>
                            <a:gd name="T1" fmla="*/ 125 h 166"/>
                            <a:gd name="T2" fmla="*/ 1 w 185"/>
                            <a:gd name="T3" fmla="*/ 85 h 166"/>
                            <a:gd name="T4" fmla="*/ 8 w 185"/>
                            <a:gd name="T5" fmla="*/ 14 h 166"/>
                            <a:gd name="T6" fmla="*/ 22 w 185"/>
                            <a:gd name="T7" fmla="*/ 0 h 166"/>
                            <a:gd name="T8" fmla="*/ 83 w 185"/>
                            <a:gd name="T9" fmla="*/ 4 h 166"/>
                            <a:gd name="T10" fmla="*/ 101 w 185"/>
                            <a:gd name="T11" fmla="*/ 64 h 166"/>
                            <a:gd name="T12" fmla="*/ 146 w 185"/>
                            <a:gd name="T13" fmla="*/ 79 h 166"/>
                            <a:gd name="T14" fmla="*/ 181 w 185"/>
                            <a:gd name="T15" fmla="*/ 127 h 166"/>
                            <a:gd name="T16" fmla="*/ 172 w 185"/>
                            <a:gd name="T17" fmla="*/ 141 h 166"/>
                            <a:gd name="T18" fmla="*/ 129 w 185"/>
                            <a:gd name="T19" fmla="*/ 159 h 166"/>
                            <a:gd name="T20" fmla="*/ 128 w 185"/>
                            <a:gd name="T21" fmla="*/ 159 h 166"/>
                            <a:gd name="T22" fmla="*/ 92 w 185"/>
                            <a:gd name="T23" fmla="*/ 159 h 166"/>
                            <a:gd name="T24" fmla="*/ 57 w 185"/>
                            <a:gd name="T25" fmla="*/ 159 h 166"/>
                            <a:gd name="T26" fmla="*/ 56 w 185"/>
                            <a:gd name="T27" fmla="*/ 159 h 166"/>
                            <a:gd name="T28" fmla="*/ 20 w 185"/>
                            <a:gd name="T29" fmla="*/ 158 h 166"/>
                            <a:gd name="T30" fmla="*/ 106 w 185"/>
                            <a:gd name="T31" fmla="*/ 84 h 166"/>
                            <a:gd name="T32" fmla="*/ 91 w 185"/>
                            <a:gd name="T33" fmla="*/ 98 h 166"/>
                            <a:gd name="T34" fmla="*/ 91 w 185"/>
                            <a:gd name="T35" fmla="*/ 74 h 166"/>
                            <a:gd name="T36" fmla="*/ 69 w 185"/>
                            <a:gd name="T37" fmla="*/ 78 h 166"/>
                            <a:gd name="T38" fmla="*/ 81 w 185"/>
                            <a:gd name="T39" fmla="*/ 58 h 166"/>
                            <a:gd name="T40" fmla="*/ 64 w 185"/>
                            <a:gd name="T41" fmla="*/ 53 h 166"/>
                            <a:gd name="T42" fmla="*/ 76 w 185"/>
                            <a:gd name="T43" fmla="*/ 38 h 166"/>
                            <a:gd name="T44" fmla="*/ 61 w 185"/>
                            <a:gd name="T45" fmla="*/ 32 h 166"/>
                            <a:gd name="T46" fmla="*/ 73 w 185"/>
                            <a:gd name="T47" fmla="*/ 14 h 166"/>
                            <a:gd name="T48" fmla="*/ 22 w 185"/>
                            <a:gd name="T49" fmla="*/ 45 h 166"/>
                            <a:gd name="T50" fmla="*/ 14 w 185"/>
                            <a:gd name="T51" fmla="*/ 125 h 166"/>
                            <a:gd name="T52" fmla="*/ 23 w 185"/>
                            <a:gd name="T53" fmla="*/ 125 h 166"/>
                            <a:gd name="T54" fmla="*/ 27 w 185"/>
                            <a:gd name="T55" fmla="*/ 138 h 166"/>
                            <a:gd name="T56" fmla="*/ 30 w 185"/>
                            <a:gd name="T57" fmla="*/ 149 h 166"/>
                            <a:gd name="T58" fmla="*/ 46 w 185"/>
                            <a:gd name="T59" fmla="*/ 149 h 166"/>
                            <a:gd name="T60" fmla="*/ 49 w 185"/>
                            <a:gd name="T61" fmla="*/ 141 h 166"/>
                            <a:gd name="T62" fmla="*/ 48 w 185"/>
                            <a:gd name="T63" fmla="*/ 135 h 166"/>
                            <a:gd name="T64" fmla="*/ 59 w 185"/>
                            <a:gd name="T65" fmla="*/ 125 h 166"/>
                            <a:gd name="T66" fmla="*/ 64 w 185"/>
                            <a:gd name="T67" fmla="*/ 138 h 166"/>
                            <a:gd name="T68" fmla="*/ 63 w 185"/>
                            <a:gd name="T69" fmla="*/ 141 h 166"/>
                            <a:gd name="T70" fmla="*/ 63 w 185"/>
                            <a:gd name="T71" fmla="*/ 141 h 166"/>
                            <a:gd name="T72" fmla="*/ 74 w 185"/>
                            <a:gd name="T73" fmla="*/ 152 h 166"/>
                            <a:gd name="T74" fmla="*/ 85 w 185"/>
                            <a:gd name="T75" fmla="*/ 141 h 166"/>
                            <a:gd name="T76" fmla="*/ 85 w 185"/>
                            <a:gd name="T77" fmla="*/ 138 h 166"/>
                            <a:gd name="T78" fmla="*/ 83 w 185"/>
                            <a:gd name="T79" fmla="*/ 132 h 166"/>
                            <a:gd name="T80" fmla="*/ 95 w 185"/>
                            <a:gd name="T81" fmla="*/ 125 h 166"/>
                            <a:gd name="T82" fmla="*/ 100 w 185"/>
                            <a:gd name="T83" fmla="*/ 138 h 166"/>
                            <a:gd name="T84" fmla="*/ 99 w 185"/>
                            <a:gd name="T85" fmla="*/ 141 h 166"/>
                            <a:gd name="T86" fmla="*/ 111 w 185"/>
                            <a:gd name="T87" fmla="*/ 152 h 166"/>
                            <a:gd name="T88" fmla="*/ 122 w 185"/>
                            <a:gd name="T89" fmla="*/ 141 h 166"/>
                            <a:gd name="T90" fmla="*/ 121 w 185"/>
                            <a:gd name="T91" fmla="*/ 138 h 166"/>
                            <a:gd name="T92" fmla="*/ 126 w 185"/>
                            <a:gd name="T93" fmla="*/ 125 h 166"/>
                            <a:gd name="T94" fmla="*/ 137 w 185"/>
                            <a:gd name="T95" fmla="*/ 135 h 166"/>
                            <a:gd name="T96" fmla="*/ 136 w 185"/>
                            <a:gd name="T97" fmla="*/ 141 h 166"/>
                            <a:gd name="T98" fmla="*/ 139 w 185"/>
                            <a:gd name="T99" fmla="*/ 149 h 166"/>
                            <a:gd name="T100" fmla="*/ 155 w 185"/>
                            <a:gd name="T101" fmla="*/ 149 h 166"/>
                            <a:gd name="T102" fmla="*/ 156 w 185"/>
                            <a:gd name="T103" fmla="*/ 135 h 166"/>
                            <a:gd name="T104" fmla="*/ 162 w 185"/>
                            <a:gd name="T105" fmla="*/ 124 h 166"/>
                            <a:gd name="T106" fmla="*/ 171 w 185"/>
                            <a:gd name="T107" fmla="*/ 110 h 166"/>
                            <a:gd name="T108" fmla="*/ 127 w 185"/>
                            <a:gd name="T109" fmla="*/ 90 h 166"/>
                            <a:gd name="T110" fmla="*/ 147 w 185"/>
                            <a:gd name="T111" fmla="*/ 134 h 166"/>
                            <a:gd name="T112" fmla="*/ 147 w 185"/>
                            <a:gd name="T113" fmla="*/ 148 h 166"/>
                            <a:gd name="T114" fmla="*/ 38 w 185"/>
                            <a:gd name="T115" fmla="*/ 134 h 166"/>
                            <a:gd name="T116" fmla="*/ 38 w 185"/>
                            <a:gd name="T117" fmla="*/ 148 h 166"/>
                            <a:gd name="T118" fmla="*/ 74 w 185"/>
                            <a:gd name="T119" fmla="*/ 134 h 166"/>
                            <a:gd name="T120" fmla="*/ 74 w 185"/>
                            <a:gd name="T121" fmla="*/ 148 h 166"/>
                            <a:gd name="T122" fmla="*/ 111 w 185"/>
                            <a:gd name="T123" fmla="*/ 134 h 166"/>
                            <a:gd name="T124" fmla="*/ 111 w 185"/>
                            <a:gd name="T125" fmla="*/ 148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5" h="166">
                              <a:moveTo>
                                <a:pt x="13" y="139"/>
                              </a:moveTo>
                              <a:cubicBezTo>
                                <a:pt x="10" y="139"/>
                                <a:pt x="7" y="137"/>
                                <a:pt x="4" y="135"/>
                              </a:cubicBezTo>
                              <a:cubicBezTo>
                                <a:pt x="2" y="132"/>
                                <a:pt x="0" y="129"/>
                                <a:pt x="0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97"/>
                                <a:pt x="1" y="91"/>
                                <a:pt x="1" y="85"/>
                              </a:cubicBezTo>
                              <a:cubicBezTo>
                                <a:pt x="3" y="72"/>
                                <a:pt x="8" y="58"/>
                                <a:pt x="8" y="4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0"/>
                                <a:pt x="9" y="6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4" y="1"/>
                                <a:pt x="18" y="0"/>
                                <a:pt x="22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7" y="0"/>
                                <a:pt x="81" y="1"/>
                                <a:pt x="83" y="4"/>
                              </a:cubicBezTo>
                              <a:cubicBezTo>
                                <a:pt x="85" y="6"/>
                                <a:pt x="87" y="9"/>
                                <a:pt x="87" y="13"/>
                              </a:cubicBezTo>
                              <a:cubicBezTo>
                                <a:pt x="88" y="26"/>
                                <a:pt x="89" y="37"/>
                                <a:pt x="92" y="45"/>
                              </a:cubicBezTo>
                              <a:cubicBezTo>
                                <a:pt x="94" y="53"/>
                                <a:pt x="97" y="59"/>
                                <a:pt x="101" y="64"/>
                              </a:cubicBezTo>
                              <a:cubicBezTo>
                                <a:pt x="104" y="67"/>
                                <a:pt x="108" y="69"/>
                                <a:pt x="112" y="71"/>
                              </a:cubicBezTo>
                              <a:cubicBezTo>
                                <a:pt x="117" y="73"/>
                                <a:pt x="123" y="75"/>
                                <a:pt x="130" y="76"/>
                              </a:cubicBezTo>
                              <a:cubicBezTo>
                                <a:pt x="136" y="78"/>
                                <a:pt x="142" y="79"/>
                                <a:pt x="146" y="79"/>
                              </a:cubicBezTo>
                              <a:cubicBezTo>
                                <a:pt x="169" y="83"/>
                                <a:pt x="181" y="85"/>
                                <a:pt x="184" y="106"/>
                              </a:cubicBezTo>
                              <a:cubicBezTo>
                                <a:pt x="184" y="107"/>
                                <a:pt x="185" y="108"/>
                                <a:pt x="185" y="109"/>
                              </a:cubicBezTo>
                              <a:cubicBezTo>
                                <a:pt x="185" y="115"/>
                                <a:pt x="184" y="122"/>
                                <a:pt x="181" y="127"/>
                              </a:cubicBezTo>
                              <a:cubicBezTo>
                                <a:pt x="181" y="128"/>
                                <a:pt x="181" y="128"/>
                                <a:pt x="181" y="128"/>
                              </a:cubicBezTo>
                              <a:cubicBezTo>
                                <a:pt x="178" y="131"/>
                                <a:pt x="175" y="134"/>
                                <a:pt x="171" y="136"/>
                              </a:cubicBezTo>
                              <a:cubicBezTo>
                                <a:pt x="172" y="138"/>
                                <a:pt x="172" y="140"/>
                                <a:pt x="172" y="141"/>
                              </a:cubicBezTo>
                              <a:cubicBezTo>
                                <a:pt x="172" y="148"/>
                                <a:pt x="169" y="154"/>
                                <a:pt x="164" y="159"/>
                              </a:cubicBezTo>
                              <a:cubicBezTo>
                                <a:pt x="160" y="163"/>
                                <a:pt x="154" y="166"/>
                                <a:pt x="147" y="166"/>
                              </a:cubicBezTo>
                              <a:cubicBezTo>
                                <a:pt x="140" y="166"/>
                                <a:pt x="133" y="163"/>
                                <a:pt x="129" y="159"/>
                              </a:cubicBezTo>
                              <a:cubicBezTo>
                                <a:pt x="129" y="159"/>
                                <a:pt x="129" y="159"/>
                                <a:pt x="129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3" y="164"/>
                                <a:pt x="117" y="166"/>
                                <a:pt x="111" y="166"/>
                              </a:cubicBezTo>
                              <a:cubicBezTo>
                                <a:pt x="104" y="166"/>
                                <a:pt x="97" y="163"/>
                                <a:pt x="93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88" y="163"/>
                                <a:pt x="81" y="166"/>
                                <a:pt x="74" y="166"/>
                              </a:cubicBezTo>
                              <a:cubicBezTo>
                                <a:pt x="67" y="166"/>
                                <a:pt x="61" y="163"/>
                                <a:pt x="57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1" y="164"/>
                                <a:pt x="45" y="166"/>
                                <a:pt x="38" y="166"/>
                              </a:cubicBezTo>
                              <a:cubicBezTo>
                                <a:pt x="31" y="166"/>
                                <a:pt x="25" y="163"/>
                                <a:pt x="20" y="159"/>
                              </a:cubicBezTo>
                              <a:cubicBezTo>
                                <a:pt x="20" y="158"/>
                                <a:pt x="20" y="158"/>
                                <a:pt x="20" y="158"/>
                              </a:cubicBezTo>
                              <a:cubicBezTo>
                                <a:pt x="16" y="154"/>
                                <a:pt x="13" y="148"/>
                                <a:pt x="13" y="141"/>
                              </a:cubicBezTo>
                              <a:cubicBezTo>
                                <a:pt x="13" y="140"/>
                                <a:pt x="13" y="140"/>
                                <a:pt x="13" y="139"/>
                              </a:cubicBezTo>
                              <a:close/>
                              <a:moveTo>
                                <a:pt x="106" y="84"/>
                              </a:move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ubicBezTo>
                                <a:pt x="97" y="97"/>
                                <a:pt x="97" y="97"/>
                                <a:pt x="97" y="97"/>
                              </a:cubicBezTo>
                              <a:cubicBezTo>
                                <a:pt x="96" y="99"/>
                                <a:pt x="93" y="99"/>
                                <a:pt x="91" y="98"/>
                              </a:cubicBezTo>
                              <a:cubicBezTo>
                                <a:pt x="89" y="96"/>
                                <a:pt x="89" y="94"/>
                                <a:pt x="90" y="92"/>
                              </a:cubicBezTo>
                              <a:cubicBezTo>
                                <a:pt x="99" y="80"/>
                                <a:pt x="99" y="80"/>
                                <a:pt x="99" y="80"/>
                              </a:cubicBezTo>
                              <a:cubicBezTo>
                                <a:pt x="96" y="78"/>
                                <a:pt x="93" y="76"/>
                                <a:pt x="91" y="74"/>
                              </a:cubicBezTo>
                              <a:cubicBezTo>
                                <a:pt x="91" y="73"/>
                                <a:pt x="91" y="73"/>
                                <a:pt x="91" y="73"/>
                              </a:cubicBezTo>
                              <a:cubicBezTo>
                                <a:pt x="75" y="81"/>
                                <a:pt x="75" y="81"/>
                                <a:pt x="75" y="81"/>
                              </a:cubicBezTo>
                              <a:cubicBezTo>
                                <a:pt x="73" y="81"/>
                                <a:pt x="70" y="81"/>
                                <a:pt x="69" y="78"/>
                              </a:cubicBezTo>
                              <a:cubicBezTo>
                                <a:pt x="68" y="76"/>
                                <a:pt x="69" y="74"/>
                                <a:pt x="71" y="73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4" y="64"/>
                                <a:pt x="82" y="61"/>
                                <a:pt x="81" y="58"/>
                              </a:cubicBezTo>
                              <a:cubicBezTo>
                                <a:pt x="66" y="61"/>
                                <a:pt x="66" y="61"/>
                                <a:pt x="66" y="61"/>
                              </a:cubicBezTo>
                              <a:cubicBezTo>
                                <a:pt x="63" y="61"/>
                                <a:pt x="61" y="60"/>
                                <a:pt x="61" y="58"/>
                              </a:cubicBezTo>
                              <a:cubicBezTo>
                                <a:pt x="60" y="55"/>
                                <a:pt x="62" y="53"/>
                                <a:pt x="64" y="53"/>
                              </a:cubicBezTo>
                              <a:cubicBezTo>
                                <a:pt x="78" y="50"/>
                                <a:pt x="78" y="50"/>
                                <a:pt x="78" y="50"/>
                              </a:cubicBezTo>
                              <a:cubicBezTo>
                                <a:pt x="78" y="49"/>
                                <a:pt x="78" y="49"/>
                                <a:pt x="78" y="49"/>
                              </a:cubicBezTo>
                              <a:cubicBezTo>
                                <a:pt x="77" y="46"/>
                                <a:pt x="76" y="42"/>
                                <a:pt x="76" y="38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0" y="41"/>
                                <a:pt x="58" y="39"/>
                                <a:pt x="57" y="37"/>
                              </a:cubicBezTo>
                              <a:cubicBezTo>
                                <a:pt x="57" y="35"/>
                                <a:pt x="58" y="33"/>
                                <a:pt x="61" y="32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4" y="25"/>
                                <a:pt x="74" y="19"/>
                                <a:pt x="73" y="14"/>
                              </a:cubicBezTo>
                              <a:cubicBezTo>
                                <a:pt x="73" y="14"/>
                                <a:pt x="73" y="14"/>
                                <a:pt x="73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59"/>
                                <a:pt x="17" y="73"/>
                                <a:pt x="15" y="87"/>
                              </a:cubicBezTo>
                              <a:cubicBezTo>
                                <a:pt x="15" y="92"/>
                                <a:pt x="14" y="97"/>
                                <a:pt x="14" y="101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4" y="125"/>
                                <a:pt x="25" y="125"/>
                                <a:pt x="26" y="126"/>
                              </a:cubicBezTo>
                              <a:cubicBezTo>
                                <a:pt x="29" y="128"/>
                                <a:pt x="31" y="132"/>
                                <a:pt x="29" y="136"/>
                              </a:cubicBezTo>
                              <a:cubicBezTo>
                                <a:pt x="28" y="136"/>
                                <a:pt x="28" y="137"/>
                                <a:pt x="27" y="138"/>
                              </a:cubicBezTo>
                              <a:cubicBezTo>
                                <a:pt x="27" y="139"/>
                                <a:pt x="27" y="140"/>
                                <a:pt x="27" y="141"/>
                              </a:cubicBezTo>
                              <a:cubicBezTo>
                                <a:pt x="27" y="144"/>
                                <a:pt x="28" y="147"/>
                                <a:pt x="30" y="149"/>
                              </a:cubicBezTo>
                              <a:cubicBezTo>
                                <a:pt x="30" y="149"/>
                                <a:pt x="30" y="149"/>
                                <a:pt x="30" y="149"/>
                              </a:cubicBezTo>
                              <a:cubicBezTo>
                                <a:pt x="32" y="151"/>
                                <a:pt x="35" y="152"/>
                                <a:pt x="38" y="152"/>
                              </a:cubicBezTo>
                              <a:cubicBezTo>
                                <a:pt x="41" y="152"/>
                                <a:pt x="44" y="151"/>
                                <a:pt x="46" y="149"/>
                              </a:cubicBezTo>
                              <a:cubicBezTo>
                                <a:pt x="46" y="149"/>
                                <a:pt x="46" y="149"/>
                                <a:pt x="46" y="149"/>
                              </a:cubicBezTo>
                              <a:cubicBezTo>
                                <a:pt x="48" y="147"/>
                                <a:pt x="49" y="144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0"/>
                                <a:pt x="49" y="139"/>
                                <a:pt x="49" y="138"/>
                              </a:cubicBezTo>
                              <a:cubicBezTo>
                                <a:pt x="49" y="138"/>
                                <a:pt x="49" y="138"/>
                                <a:pt x="49" y="138"/>
                              </a:cubicBezTo>
                              <a:cubicBezTo>
                                <a:pt x="49" y="137"/>
                                <a:pt x="48" y="136"/>
                                <a:pt x="48" y="135"/>
                              </a:cubicBezTo>
                              <a:cubicBezTo>
                                <a:pt x="47" y="134"/>
                                <a:pt x="47" y="133"/>
                                <a:pt x="47" y="132"/>
                              </a:cubicBezTo>
                              <a:cubicBezTo>
                                <a:pt x="47" y="128"/>
                                <a:pt x="50" y="125"/>
                                <a:pt x="54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60" y="125"/>
                                <a:pt x="61" y="125"/>
                                <a:pt x="62" y="126"/>
                              </a:cubicBezTo>
                              <a:cubicBezTo>
                                <a:pt x="66" y="128"/>
                                <a:pt x="67" y="132"/>
                                <a:pt x="65" y="136"/>
                              </a:cubicBezTo>
                              <a:cubicBezTo>
                                <a:pt x="64" y="136"/>
                                <a:pt x="64" y="137"/>
                                <a:pt x="64" y="138"/>
                              </a:cubicBezTo>
                              <a:cubicBezTo>
                                <a:pt x="64" y="138"/>
                                <a:pt x="64" y="138"/>
                                <a:pt x="64" y="138"/>
                              </a:cubicBezTo>
                              <a:cubicBezTo>
                                <a:pt x="63" y="139"/>
                                <a:pt x="63" y="140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4"/>
                                <a:pt x="64" y="147"/>
                                <a:pt x="66" y="149"/>
                              </a:cubicBezTo>
                              <a:cubicBezTo>
                                <a:pt x="67" y="149"/>
                                <a:pt x="67" y="149"/>
                                <a:pt x="67" y="149"/>
                              </a:cubicBezTo>
                              <a:cubicBezTo>
                                <a:pt x="69" y="151"/>
                                <a:pt x="71" y="152"/>
                                <a:pt x="74" y="152"/>
                              </a:cubicBezTo>
                              <a:cubicBezTo>
                                <a:pt x="77" y="152"/>
                                <a:pt x="80" y="151"/>
                                <a:pt x="82" y="149"/>
                              </a:cubicBezTo>
                              <a:cubicBezTo>
                                <a:pt x="84" y="147"/>
                                <a:pt x="85" y="144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0"/>
                                <a:pt x="85" y="139"/>
                                <a:pt x="85" y="138"/>
                              </a:cubicBezTo>
                              <a:cubicBezTo>
                                <a:pt x="85" y="138"/>
                                <a:pt x="85" y="138"/>
                                <a:pt x="85" y="138"/>
                              </a:cubicBezTo>
                              <a:cubicBezTo>
                                <a:pt x="85" y="137"/>
                                <a:pt x="84" y="136"/>
                                <a:pt x="84" y="135"/>
                              </a:cubicBezTo>
                              <a:cubicBezTo>
                                <a:pt x="84" y="135"/>
                                <a:pt x="84" y="135"/>
                                <a:pt x="84" y="135"/>
                              </a:cubicBezTo>
                              <a:cubicBezTo>
                                <a:pt x="83" y="134"/>
                                <a:pt x="83" y="133"/>
                                <a:pt x="83" y="132"/>
                              </a:cubicBezTo>
                              <a:cubicBezTo>
                                <a:pt x="83" y="128"/>
                                <a:pt x="86" y="125"/>
                                <a:pt x="90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6" y="125"/>
                                <a:pt x="98" y="125"/>
                                <a:pt x="99" y="126"/>
                              </a:cubicBezTo>
                              <a:cubicBezTo>
                                <a:pt x="102" y="128"/>
                                <a:pt x="103" y="132"/>
                                <a:pt x="101" y="135"/>
                              </a:cubicBezTo>
                              <a:cubicBezTo>
                                <a:pt x="101" y="136"/>
                                <a:pt x="100" y="137"/>
                                <a:pt x="100" y="138"/>
                              </a:cubicBezTo>
                              <a:cubicBezTo>
                                <a:pt x="100" y="139"/>
                                <a:pt x="100" y="140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100" y="144"/>
                                <a:pt x="101" y="147"/>
                                <a:pt x="102" y="149"/>
                              </a:cubicBezTo>
                              <a:cubicBezTo>
                                <a:pt x="103" y="149"/>
                                <a:pt x="103" y="149"/>
                                <a:pt x="103" y="149"/>
                              </a:cubicBezTo>
                              <a:cubicBezTo>
                                <a:pt x="105" y="151"/>
                                <a:pt x="108" y="152"/>
                                <a:pt x="111" y="152"/>
                              </a:cubicBezTo>
                              <a:cubicBezTo>
                                <a:pt x="113" y="152"/>
                                <a:pt x="116" y="151"/>
                                <a:pt x="118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7"/>
                                <a:pt x="122" y="144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0"/>
                                <a:pt x="121" y="139"/>
                                <a:pt x="121" y="138"/>
                              </a:cubicBezTo>
                              <a:cubicBezTo>
                                <a:pt x="121" y="137"/>
                                <a:pt x="120" y="136"/>
                                <a:pt x="120" y="135"/>
                              </a:cubicBezTo>
                              <a:cubicBezTo>
                                <a:pt x="119" y="134"/>
                                <a:pt x="119" y="133"/>
                                <a:pt x="119" y="132"/>
                              </a:cubicBezTo>
                              <a:cubicBezTo>
                                <a:pt x="119" y="128"/>
                                <a:pt x="122" y="125"/>
                                <a:pt x="126" y="125"/>
                              </a:cubicBezTo>
                              <a:cubicBezTo>
                                <a:pt x="131" y="125"/>
                                <a:pt x="131" y="125"/>
                                <a:pt x="131" y="125"/>
                              </a:cubicBezTo>
                              <a:cubicBezTo>
                                <a:pt x="132" y="124"/>
                                <a:pt x="134" y="125"/>
                                <a:pt x="135" y="126"/>
                              </a:cubicBezTo>
                              <a:cubicBezTo>
                                <a:pt x="138" y="128"/>
                                <a:pt x="139" y="132"/>
                                <a:pt x="137" y="135"/>
                              </a:cubicBezTo>
                              <a:cubicBezTo>
                                <a:pt x="137" y="136"/>
                                <a:pt x="136" y="137"/>
                                <a:pt x="136" y="138"/>
                              </a:cubicBezTo>
                              <a:cubicBezTo>
                                <a:pt x="136" y="138"/>
                                <a:pt x="136" y="138"/>
                                <a:pt x="136" y="138"/>
                              </a:cubicBezTo>
                              <a:cubicBezTo>
                                <a:pt x="136" y="139"/>
                                <a:pt x="136" y="140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4"/>
                                <a:pt x="137" y="147"/>
                                <a:pt x="139" y="149"/>
                              </a:cubicBezTo>
                              <a:cubicBezTo>
                                <a:pt x="139" y="149"/>
                                <a:pt x="139" y="149"/>
                                <a:pt x="139" y="149"/>
                              </a:cubicBezTo>
                              <a:cubicBezTo>
                                <a:pt x="141" y="151"/>
                                <a:pt x="144" y="152"/>
                                <a:pt x="147" y="152"/>
                              </a:cubicBezTo>
                              <a:cubicBezTo>
                                <a:pt x="150" y="152"/>
                                <a:pt x="153" y="151"/>
                                <a:pt x="155" y="149"/>
                              </a:cubicBezTo>
                              <a:cubicBezTo>
                                <a:pt x="157" y="147"/>
                                <a:pt x="158" y="144"/>
                                <a:pt x="158" y="141"/>
                              </a:cubicBezTo>
                              <a:cubicBezTo>
                                <a:pt x="158" y="140"/>
                                <a:pt x="158" y="139"/>
                                <a:pt x="157" y="138"/>
                              </a:cubicBezTo>
                              <a:cubicBezTo>
                                <a:pt x="157" y="137"/>
                                <a:pt x="157" y="136"/>
                                <a:pt x="156" y="135"/>
                              </a:cubicBezTo>
                              <a:cubicBezTo>
                                <a:pt x="156" y="134"/>
                                <a:pt x="155" y="133"/>
                                <a:pt x="155" y="132"/>
                              </a:cubicBezTo>
                              <a:cubicBezTo>
                                <a:pt x="155" y="128"/>
                                <a:pt x="157" y="125"/>
                                <a:pt x="161" y="124"/>
                              </a:cubicBezTo>
                              <a:cubicBezTo>
                                <a:pt x="162" y="124"/>
                                <a:pt x="162" y="124"/>
                                <a:pt x="162" y="124"/>
                              </a:cubicBezTo>
                              <a:cubicBezTo>
                                <a:pt x="165" y="124"/>
                                <a:pt x="167" y="123"/>
                                <a:pt x="169" y="121"/>
                              </a:cubicBezTo>
                              <a:cubicBezTo>
                                <a:pt x="169" y="120"/>
                                <a:pt x="169" y="120"/>
                                <a:pt x="169" y="120"/>
                              </a:cubicBezTo>
                              <a:cubicBezTo>
                                <a:pt x="170" y="118"/>
                                <a:pt x="171" y="114"/>
                                <a:pt x="171" y="110"/>
                              </a:cubicBezTo>
                              <a:cubicBezTo>
                                <a:pt x="171" y="109"/>
                                <a:pt x="170" y="109"/>
                                <a:pt x="170" y="108"/>
                              </a:cubicBezTo>
                              <a:cubicBezTo>
                                <a:pt x="169" y="98"/>
                                <a:pt x="160" y="96"/>
                                <a:pt x="144" y="93"/>
                              </a:cubicBezTo>
                              <a:cubicBezTo>
                                <a:pt x="139" y="92"/>
                                <a:pt x="133" y="91"/>
                                <a:pt x="127" y="90"/>
                              </a:cubicBezTo>
                              <a:cubicBezTo>
                                <a:pt x="120" y="89"/>
                                <a:pt x="113" y="87"/>
                                <a:pt x="107" y="84"/>
                              </a:cubicBez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lose/>
                              <a:moveTo>
                                <a:pt x="147" y="134"/>
                              </a:moveTo>
                              <a:cubicBezTo>
                                <a:pt x="147" y="134"/>
                                <a:pt x="147" y="134"/>
                                <a:pt x="147" y="134"/>
                              </a:cubicBezTo>
                              <a:cubicBezTo>
                                <a:pt x="143" y="134"/>
                                <a:pt x="140" y="137"/>
                                <a:pt x="140" y="141"/>
                              </a:cubicBezTo>
                              <a:cubicBezTo>
                                <a:pt x="140" y="145"/>
                                <a:pt x="143" y="148"/>
                                <a:pt x="147" y="148"/>
                              </a:cubicBezTo>
                              <a:cubicBezTo>
                                <a:pt x="151" y="148"/>
                                <a:pt x="154" y="145"/>
                                <a:pt x="154" y="141"/>
                              </a:cubicBezTo>
                              <a:cubicBezTo>
                                <a:pt x="154" y="137"/>
                                <a:pt x="151" y="134"/>
                                <a:pt x="147" y="134"/>
                              </a:cubicBezTo>
                              <a:close/>
                              <a:moveTo>
                                <a:pt x="38" y="134"/>
                              </a:moveTo>
                              <a:cubicBezTo>
                                <a:pt x="38" y="134"/>
                                <a:pt x="38" y="134"/>
                                <a:pt x="38" y="134"/>
                              </a:cubicBezTo>
                              <a:cubicBezTo>
                                <a:pt x="34" y="134"/>
                                <a:pt x="31" y="137"/>
                                <a:pt x="31" y="141"/>
                              </a:cubicBezTo>
                              <a:cubicBezTo>
                                <a:pt x="31" y="145"/>
                                <a:pt x="34" y="148"/>
                                <a:pt x="38" y="148"/>
                              </a:cubicBezTo>
                              <a:cubicBezTo>
                                <a:pt x="42" y="148"/>
                                <a:pt x="45" y="145"/>
                                <a:pt x="45" y="141"/>
                              </a:cubicBezTo>
                              <a:cubicBezTo>
                                <a:pt x="45" y="137"/>
                                <a:pt x="42" y="134"/>
                                <a:pt x="38" y="134"/>
                              </a:cubicBezTo>
                              <a:close/>
                              <a:moveTo>
                                <a:pt x="74" y="134"/>
                              </a:moveTo>
                              <a:cubicBezTo>
                                <a:pt x="74" y="134"/>
                                <a:pt x="74" y="134"/>
                                <a:pt x="74" y="134"/>
                              </a:cubicBezTo>
                              <a:cubicBezTo>
                                <a:pt x="70" y="134"/>
                                <a:pt x="67" y="137"/>
                                <a:pt x="67" y="141"/>
                              </a:cubicBezTo>
                              <a:cubicBezTo>
                                <a:pt x="67" y="145"/>
                                <a:pt x="70" y="148"/>
                                <a:pt x="74" y="148"/>
                              </a:cubicBezTo>
                              <a:cubicBezTo>
                                <a:pt x="78" y="148"/>
                                <a:pt x="81" y="145"/>
                                <a:pt x="81" y="141"/>
                              </a:cubicBezTo>
                              <a:cubicBezTo>
                                <a:pt x="81" y="137"/>
                                <a:pt x="78" y="134"/>
                                <a:pt x="74" y="134"/>
                              </a:cubicBezTo>
                              <a:close/>
                              <a:moveTo>
                                <a:pt x="111" y="134"/>
                              </a:moveTo>
                              <a:cubicBezTo>
                                <a:pt x="111" y="134"/>
                                <a:pt x="111" y="134"/>
                                <a:pt x="111" y="134"/>
                              </a:cubicBezTo>
                              <a:cubicBezTo>
                                <a:pt x="107" y="134"/>
                                <a:pt x="103" y="137"/>
                                <a:pt x="103" y="141"/>
                              </a:cubicBezTo>
                              <a:cubicBezTo>
                                <a:pt x="103" y="145"/>
                                <a:pt x="107" y="148"/>
                                <a:pt x="111" y="148"/>
                              </a:cubicBezTo>
                              <a:cubicBezTo>
                                <a:pt x="114" y="148"/>
                                <a:pt x="118" y="145"/>
                                <a:pt x="118" y="141"/>
                              </a:cubicBezTo>
                              <a:cubicBezTo>
                                <a:pt x="118" y="137"/>
                                <a:pt x="114" y="134"/>
                                <a:pt x="111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447pt;margin-top:588pt;height:18.9pt;width:21pt;z-index:273805312;mso-width-relative:page;mso-height-relative:page;" fillcolor="#FFFFFF [3212]" filled="t" stroked="f" coordsize="185,166" o:gfxdata="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" path="m13,139c10,139,7,137,4,135c2,132,0,129,0,125c0,125,0,125,0,125c0,101,0,101,0,101c0,97,1,91,1,85c3,72,8,58,8,45c8,14,8,14,8,14c8,14,8,14,8,14c8,10,9,6,12,4c12,4,12,4,12,4c14,1,18,0,22,0c73,0,73,0,73,0c74,0,74,0,74,0c77,0,81,1,83,4c85,6,87,9,87,13c88,26,89,37,92,45c94,53,97,59,101,64c104,67,108,69,112,71c117,73,123,75,130,76c136,78,142,79,146,79c169,83,181,85,184,106c184,107,185,108,185,109c185,115,184,122,181,127c181,128,181,128,181,128c178,131,175,134,171,136c172,138,172,140,172,141c172,148,169,154,164,159c160,163,154,166,147,166c140,166,133,163,129,159c129,159,129,159,129,159c128,159,128,159,128,159c128,159,128,159,128,159c123,164,117,166,111,166c104,166,97,163,93,159c92,159,92,159,92,159c92,159,92,159,92,159c88,163,81,166,74,166c67,166,61,163,57,159c56,159,56,159,56,159c56,159,56,159,56,159c56,159,56,159,56,159c51,164,45,166,38,166c31,166,25,163,20,159c20,158,20,158,20,158c16,154,13,148,13,141c13,140,13,140,13,139xm106,84c106,84,106,84,106,84c97,97,97,97,97,97c96,99,93,99,91,98c89,96,89,94,90,92c99,80,99,80,99,80c96,78,93,76,91,74c91,73,91,73,91,73c75,81,75,81,75,81c73,81,70,81,69,78c68,76,69,74,71,73c85,66,85,66,85,66c84,64,82,61,81,58c66,61,66,61,66,61c63,61,61,60,61,58c60,55,62,53,64,53c78,50,78,50,78,50c78,49,78,49,78,49c77,46,76,42,76,38c62,40,62,40,62,40c60,41,58,39,57,37c57,35,58,33,61,32c75,29,75,29,75,29c74,25,74,19,73,14c73,14,73,14,73,14c22,14,22,14,22,14c22,14,22,14,22,14c22,45,22,45,22,45c22,59,17,73,15,87c15,92,14,97,14,101c14,125,14,125,14,125c14,125,14,125,14,125c23,125,23,125,23,125c23,125,23,125,23,125c24,125,25,125,26,126c29,128,31,132,29,136c28,136,28,137,27,138c27,139,27,140,27,141c27,144,28,147,30,149c30,149,30,149,30,149c32,151,35,152,38,152c41,152,44,151,46,149c46,149,46,149,46,149c48,147,49,144,49,141c49,141,49,141,49,141c49,141,49,141,49,141c49,140,49,139,49,138c49,138,49,138,49,138c49,137,48,136,48,135c47,134,47,133,47,132c47,128,50,125,54,125c59,125,59,125,59,125c60,125,61,125,62,126c66,128,67,132,65,136c64,136,64,137,64,138c64,138,64,138,64,138c63,139,63,140,63,141c63,141,63,141,63,141c63,141,63,141,63,141c63,141,63,141,63,141c63,141,63,141,63,141c63,144,64,147,66,149c67,149,67,149,67,149c69,151,71,152,74,152c77,152,80,151,82,149c84,147,85,144,85,141c85,141,85,141,85,141c85,141,85,141,85,141c85,140,85,139,85,138c85,138,85,138,85,138c85,137,84,136,84,135c84,135,84,135,84,135c83,134,83,133,83,132c83,128,86,125,90,125c95,125,95,125,95,125c95,125,95,125,95,125c96,125,98,125,99,126c102,128,103,132,101,135c101,136,100,137,100,138c100,139,100,140,99,141c99,141,99,141,99,141c99,141,99,141,99,141c100,144,101,147,102,149c103,149,103,149,103,149c105,151,108,152,111,152c113,152,116,151,118,149c118,149,118,149,118,149c120,147,122,144,122,141c122,141,122,141,122,141c122,141,122,141,122,141c122,140,121,139,121,138c121,137,120,136,120,135c119,134,119,133,119,132c119,128,122,125,126,125c131,125,131,125,131,125c132,124,134,125,135,126c138,128,139,132,137,135c137,136,136,137,136,138c136,138,136,138,136,138c136,139,136,140,136,141c136,141,136,141,136,141c136,141,136,141,136,141c136,144,137,147,139,149c139,149,139,149,139,149c141,151,144,152,147,152c150,152,153,151,155,149c157,147,158,144,158,141c158,140,158,139,157,138c157,137,157,136,156,135c156,134,155,133,155,132c155,128,157,125,161,124c162,124,162,124,162,124c165,124,167,123,169,121c169,120,169,120,169,120c170,118,171,114,171,110c171,109,170,109,170,108c169,98,160,96,144,93c139,92,133,91,127,90c120,89,113,87,107,84c106,84,106,84,106,84xm147,134c147,134,147,134,147,134c143,134,140,137,140,141c140,145,143,148,147,148c151,148,154,145,154,141c154,137,151,134,147,134xm38,134c38,134,38,134,38,134c34,134,31,137,31,141c31,145,34,148,38,148c42,148,45,145,45,141c45,137,42,134,38,134xm74,134c74,134,74,134,74,134c70,134,67,137,67,141c67,145,70,148,74,148c78,148,81,145,81,141c81,137,78,134,74,134xm111,134c111,134,111,134,111,134c107,134,103,137,103,141c103,145,107,148,111,148c114,148,118,145,118,141c118,137,114,134,111,134xe">
                <v:path o:connectlocs="0,180745;1441,122906;11532,20243;31715,0;119654,5783;145603,92541;210476,114231;260933,183637;247958,203880;185969,229908;184527,229908;132629,229908;82172,229908;80730,229908;28832,228462;152811,121460;131187,141704;131187,107001;99471,112785;116771,83865;92263,76636;109563,54946;87938,46270;105238,20243;31715,65068;20182,180745;33157,180745;38923,199543;43248,215448;66314,215448;70639,203880;69197,195205;85055,180745;92263,199543;90822,203880;90822,203880;106680,219786;122537,203880;122537,199543;119654,190867;136954,180745;144162,199543;142720,203880;160020,219786;175877,203880;174436,199543;181644,180745;197502,195205;196060,203880;200385,215448;223451,215448;224892,195205;233542,179299;246517,159056;183085,130136;211918,193759;211918,214002;54781,193759;54781,214002;106680,193759;106680,214002;160020,193759;160020,21400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9056000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7489825</wp:posOffset>
                </wp:positionV>
                <wp:extent cx="207010" cy="244475"/>
                <wp:effectExtent l="0" t="0" r="2540" b="3810"/>
                <wp:wrapNone/>
                <wp:docPr id="49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010" cy="24447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399.65pt;margin-top:589.75pt;height:19.25pt;width:16.3pt;z-index:269056000;mso-width-relative:page;mso-height-relative:page;" fillcolor="#FFFFFF [3212]" filled="t" stroked="f" coordsize="195,230" o:gfxdata="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187901,37202;93419,44643;46709,167943;75372,175384;75372,36139;75372,36139;75372,36139;75372,35076;75372,35076;75372,35076;75372,34013;75372,34013;75372,34013;75372,34013;76434,31888;76434,31888;76434,31888;76434,30825;77496,30825;77496,30825;77496,29762;77496,29762;77496,29762;78557,29762;78557,28699;78557,28699;79619,28699;79619,28699;79619,28699;81742,27636;195332,1062;207010,7440;207010,179635;193209,208335;128452,208335;128452,151999;187901,148810;93419,71216;93419,206209;79619,233845;14862,233845;14862,178573;67941,193454;46709,187076;19108,206209;46709,225342;74311,206209;181531,166880;160300,160503;132698,179635;160300,199831;187901,180698;187901,179635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114969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7520305</wp:posOffset>
                </wp:positionV>
                <wp:extent cx="242570" cy="172720"/>
                <wp:effectExtent l="0" t="0" r="5080" b="17780"/>
                <wp:wrapNone/>
                <wp:docPr id="43" name="Freeform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2570" cy="172720"/>
                        </a:xfrm>
                        <a:custGeom>
                          <a:avLst/>
                          <a:gdLst>
                            <a:gd name="T0" fmla="*/ 3377 w 3576"/>
                            <a:gd name="T1" fmla="*/ 398 h 2782"/>
                            <a:gd name="T2" fmla="*/ 2583 w 3576"/>
                            <a:gd name="T3" fmla="*/ 398 h 2782"/>
                            <a:gd name="T4" fmla="*/ 2185 w 3576"/>
                            <a:gd name="T5" fmla="*/ 0 h 2782"/>
                            <a:gd name="T6" fmla="*/ 1391 w 3576"/>
                            <a:gd name="T7" fmla="*/ 0 h 2782"/>
                            <a:gd name="T8" fmla="*/ 993 w 3576"/>
                            <a:gd name="T9" fmla="*/ 398 h 2782"/>
                            <a:gd name="T10" fmla="*/ 199 w 3576"/>
                            <a:gd name="T11" fmla="*/ 398 h 2782"/>
                            <a:gd name="T12" fmla="*/ 0 w 3576"/>
                            <a:gd name="T13" fmla="*/ 596 h 2782"/>
                            <a:gd name="T14" fmla="*/ 0 w 3576"/>
                            <a:gd name="T15" fmla="*/ 2583 h 2782"/>
                            <a:gd name="T16" fmla="*/ 199 w 3576"/>
                            <a:gd name="T17" fmla="*/ 2782 h 2782"/>
                            <a:gd name="T18" fmla="*/ 3377 w 3576"/>
                            <a:gd name="T19" fmla="*/ 2782 h 2782"/>
                            <a:gd name="T20" fmla="*/ 3576 w 3576"/>
                            <a:gd name="T21" fmla="*/ 2583 h 2782"/>
                            <a:gd name="T22" fmla="*/ 3576 w 3576"/>
                            <a:gd name="T23" fmla="*/ 596 h 2782"/>
                            <a:gd name="T24" fmla="*/ 3377 w 3576"/>
                            <a:gd name="T25" fmla="*/ 398 h 2782"/>
                            <a:gd name="T26" fmla="*/ 1788 w 3576"/>
                            <a:gd name="T27" fmla="*/ 2384 h 2782"/>
                            <a:gd name="T28" fmla="*/ 993 w 3576"/>
                            <a:gd name="T29" fmla="*/ 1590 h 2782"/>
                            <a:gd name="T30" fmla="*/ 1788 w 3576"/>
                            <a:gd name="T31" fmla="*/ 795 h 2782"/>
                            <a:gd name="T32" fmla="*/ 2583 w 3576"/>
                            <a:gd name="T33" fmla="*/ 1590 h 2782"/>
                            <a:gd name="T34" fmla="*/ 1788 w 3576"/>
                            <a:gd name="T35" fmla="*/ 2384 h 2782"/>
                            <a:gd name="T36" fmla="*/ 1192 w 3576"/>
                            <a:gd name="T37" fmla="*/ 1590 h 2782"/>
                            <a:gd name="T38" fmla="*/ 1237 w 3576"/>
                            <a:gd name="T39" fmla="*/ 1362 h 2782"/>
                            <a:gd name="T40" fmla="*/ 1367 w 3576"/>
                            <a:gd name="T41" fmla="*/ 1168 h 2782"/>
                            <a:gd name="T42" fmla="*/ 1560 w 3576"/>
                            <a:gd name="T43" fmla="*/ 1039 h 2782"/>
                            <a:gd name="T44" fmla="*/ 1788 w 3576"/>
                            <a:gd name="T45" fmla="*/ 994 h 2782"/>
                            <a:gd name="T46" fmla="*/ 2016 w 3576"/>
                            <a:gd name="T47" fmla="*/ 1039 h 2782"/>
                            <a:gd name="T48" fmla="*/ 2209 w 3576"/>
                            <a:gd name="T49" fmla="*/ 1168 h 2782"/>
                            <a:gd name="T50" fmla="*/ 2339 w 3576"/>
                            <a:gd name="T51" fmla="*/ 1362 h 2782"/>
                            <a:gd name="T52" fmla="*/ 2384 w 3576"/>
                            <a:gd name="T53" fmla="*/ 1590 h 2782"/>
                            <a:gd name="T54" fmla="*/ 2339 w 3576"/>
                            <a:gd name="T55" fmla="*/ 1818 h 2782"/>
                            <a:gd name="T56" fmla="*/ 2209 w 3576"/>
                            <a:gd name="T57" fmla="*/ 2011 h 2782"/>
                            <a:gd name="T58" fmla="*/ 2016 w 3576"/>
                            <a:gd name="T59" fmla="*/ 2140 h 2782"/>
                            <a:gd name="T60" fmla="*/ 1788 w 3576"/>
                            <a:gd name="T61" fmla="*/ 2186 h 2782"/>
                            <a:gd name="T62" fmla="*/ 1560 w 3576"/>
                            <a:gd name="T63" fmla="*/ 2140 h 2782"/>
                            <a:gd name="T64" fmla="*/ 1367 w 3576"/>
                            <a:gd name="T65" fmla="*/ 2011 h 2782"/>
                            <a:gd name="T66" fmla="*/ 1237 w 3576"/>
                            <a:gd name="T67" fmla="*/ 1818 h 2782"/>
                            <a:gd name="T68" fmla="*/ 1192 w 3576"/>
                            <a:gd name="T69" fmla="*/ 1590 h 2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576" h="2782">
                              <a:moveTo>
                                <a:pt x="3377" y="398"/>
                              </a:moveTo>
                              <a:cubicBezTo>
                                <a:pt x="2583" y="398"/>
                                <a:pt x="2583" y="398"/>
                                <a:pt x="2583" y="398"/>
                              </a:cubicBezTo>
                              <a:cubicBezTo>
                                <a:pt x="2583" y="398"/>
                                <a:pt x="2428" y="0"/>
                                <a:pt x="2185" y="0"/>
                              </a:cubicBezTo>
                              <a:cubicBezTo>
                                <a:pt x="1391" y="0"/>
                                <a:pt x="1391" y="0"/>
                                <a:pt x="1391" y="0"/>
                              </a:cubicBezTo>
                              <a:cubicBezTo>
                                <a:pt x="1148" y="0"/>
                                <a:pt x="993" y="398"/>
                                <a:pt x="993" y="398"/>
                              </a:cubicBezTo>
                              <a:cubicBezTo>
                                <a:pt x="199" y="398"/>
                                <a:pt x="199" y="398"/>
                                <a:pt x="199" y="398"/>
                              </a:cubicBezTo>
                              <a:cubicBezTo>
                                <a:pt x="61" y="398"/>
                                <a:pt x="0" y="458"/>
                                <a:pt x="0" y="596"/>
                              </a:cubicBezTo>
                              <a:cubicBezTo>
                                <a:pt x="0" y="2583"/>
                                <a:pt x="0" y="2583"/>
                                <a:pt x="0" y="2583"/>
                              </a:cubicBezTo>
                              <a:cubicBezTo>
                                <a:pt x="0" y="2722"/>
                                <a:pt x="61" y="2782"/>
                                <a:pt x="199" y="2782"/>
                              </a:cubicBezTo>
                              <a:cubicBezTo>
                                <a:pt x="3377" y="2782"/>
                                <a:pt x="3377" y="2782"/>
                                <a:pt x="3377" y="2782"/>
                              </a:cubicBezTo>
                              <a:cubicBezTo>
                                <a:pt x="3515" y="2782"/>
                                <a:pt x="3576" y="2722"/>
                                <a:pt x="3576" y="2583"/>
                              </a:cubicBezTo>
                              <a:cubicBezTo>
                                <a:pt x="3576" y="596"/>
                                <a:pt x="3576" y="596"/>
                                <a:pt x="3576" y="596"/>
                              </a:cubicBezTo>
                              <a:cubicBezTo>
                                <a:pt x="3576" y="458"/>
                                <a:pt x="3515" y="398"/>
                                <a:pt x="3377" y="398"/>
                              </a:cubicBezTo>
                              <a:close/>
                              <a:moveTo>
                                <a:pt x="1788" y="2384"/>
                              </a:moveTo>
                              <a:cubicBezTo>
                                <a:pt x="1349" y="2384"/>
                                <a:pt x="993" y="2029"/>
                                <a:pt x="993" y="1590"/>
                              </a:cubicBezTo>
                              <a:cubicBezTo>
                                <a:pt x="993" y="1151"/>
                                <a:pt x="1349" y="795"/>
                                <a:pt x="1788" y="795"/>
                              </a:cubicBezTo>
                              <a:cubicBezTo>
                                <a:pt x="2227" y="795"/>
                                <a:pt x="2583" y="1151"/>
                                <a:pt x="2583" y="1590"/>
                              </a:cubicBezTo>
                              <a:cubicBezTo>
                                <a:pt x="2583" y="2029"/>
                                <a:pt x="2227" y="2384"/>
                                <a:pt x="1788" y="2384"/>
                              </a:cubicBezTo>
                              <a:close/>
                              <a:moveTo>
                                <a:pt x="1192" y="1590"/>
                              </a:moveTo>
                              <a:cubicBezTo>
                                <a:pt x="1192" y="1512"/>
                                <a:pt x="1208" y="1434"/>
                                <a:pt x="1237" y="1362"/>
                              </a:cubicBezTo>
                              <a:cubicBezTo>
                                <a:pt x="1267" y="1289"/>
                                <a:pt x="1311" y="1223"/>
                                <a:pt x="1367" y="1168"/>
                              </a:cubicBezTo>
                              <a:cubicBezTo>
                                <a:pt x="1422" y="1113"/>
                                <a:pt x="1488" y="1069"/>
                                <a:pt x="1560" y="1039"/>
                              </a:cubicBezTo>
                              <a:cubicBezTo>
                                <a:pt x="1632" y="1009"/>
                                <a:pt x="1710" y="994"/>
                                <a:pt x="1788" y="994"/>
                              </a:cubicBezTo>
                              <a:cubicBezTo>
                                <a:pt x="1866" y="994"/>
                                <a:pt x="1944" y="1009"/>
                                <a:pt x="2016" y="1039"/>
                              </a:cubicBezTo>
                              <a:cubicBezTo>
                                <a:pt x="2088" y="1069"/>
                                <a:pt x="2154" y="1113"/>
                                <a:pt x="2209" y="1168"/>
                              </a:cubicBezTo>
                              <a:cubicBezTo>
                                <a:pt x="2265" y="1223"/>
                                <a:pt x="2309" y="1289"/>
                                <a:pt x="2339" y="1362"/>
                              </a:cubicBezTo>
                              <a:cubicBezTo>
                                <a:pt x="2368" y="1434"/>
                                <a:pt x="2384" y="1512"/>
                                <a:pt x="2384" y="1590"/>
                              </a:cubicBezTo>
                              <a:cubicBezTo>
                                <a:pt x="2384" y="1668"/>
                                <a:pt x="2368" y="1746"/>
                                <a:pt x="2339" y="1818"/>
                              </a:cubicBezTo>
                              <a:cubicBezTo>
                                <a:pt x="2309" y="1890"/>
                                <a:pt x="2265" y="1956"/>
                                <a:pt x="2209" y="2011"/>
                              </a:cubicBezTo>
                              <a:cubicBezTo>
                                <a:pt x="2154" y="2066"/>
                                <a:pt x="2088" y="2110"/>
                                <a:pt x="2016" y="2140"/>
                              </a:cubicBezTo>
                              <a:cubicBezTo>
                                <a:pt x="1944" y="2170"/>
                                <a:pt x="1866" y="2186"/>
                                <a:pt x="1788" y="2186"/>
                              </a:cubicBezTo>
                              <a:cubicBezTo>
                                <a:pt x="1710" y="2186"/>
                                <a:pt x="1632" y="2170"/>
                                <a:pt x="1560" y="2140"/>
                              </a:cubicBezTo>
                              <a:cubicBezTo>
                                <a:pt x="1488" y="2110"/>
                                <a:pt x="1422" y="2066"/>
                                <a:pt x="1367" y="2011"/>
                              </a:cubicBezTo>
                              <a:cubicBezTo>
                                <a:pt x="1311" y="1956"/>
                                <a:pt x="1267" y="1890"/>
                                <a:pt x="1237" y="1818"/>
                              </a:cubicBezTo>
                              <a:cubicBezTo>
                                <a:pt x="1208" y="1746"/>
                                <a:pt x="1192" y="1668"/>
                                <a:pt x="1192" y="1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352.2pt;margin-top:592.15pt;height:13.6pt;width:19.1pt;z-index:261149696;mso-width-relative:page;mso-height-relative:page;" fillcolor="#FFFFFF [3212]" filled="t" stroked="f" coordsize="3576,2782" o:gfxdata="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<v:path o:connectlocs="229071,24709;175212,24709;148214,0;94355,0;67357,24709;13498,24709;0,37002;0,160365;13498,172720;229071,172720;242570,160365;242570,37002;229071,24709;121285,148010;67357,98714;121285,49357;175212,98714;121285,148010;80856,98714;83909,84559;92727,72515;105819,64506;121285,61712;136750,64506;149842,72515;158660,84559;161713,98714;158660,112870;149842,124852;136750,132861;121285,135717;105819,132861;92727,124852;83909,112870;80856,98714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7908096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9024620</wp:posOffset>
                </wp:positionV>
                <wp:extent cx="332740" cy="229870"/>
                <wp:effectExtent l="0" t="0" r="10160" b="635"/>
                <wp:wrapNone/>
                <wp:docPr id="3588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2740" cy="22987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348.35pt;margin-top:710.6pt;height:18.1pt;width:26.2pt;z-index:267908096;mso-width-relative:page;mso-height-relative:page;" fillcolor="#FFFFFF [3212]" filled="t" stroked="f" coordsize="227,166" o:gfxdata="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87299,95548;247722,83085;247722,109395;329808,167555;309286,173094;290231,173094;266778,159247;234530,159247;212543,173094;184692,167555;153910,156477;124594,167555;105538,174479;86483,167555;41042,159247;26384,167555;0,182788;24918,186942;38111,178633;57166,170325;89414,186942;121662,186942;134854,178633;153910,170325;172966,178633;186158,186942;218406,186942;250654,170325;269709,177249;282902,186942;315150,186942;329808,167555;186158,126013;219872,131552;238927,8308;145115,59544;111401,138475;263846,196635;247722,199405;224269,213252;205214,213252;181761,199405;149513,199405;117265,214637;99675,207713;68893,196635;79154,213252;102607,227100;148047,218791;175897,213252;184692,218791;230132,227100;244791,218791;271175,20355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6758144" behindDoc="0" locked="0" layoutInCell="1" allowOverlap="1">
                <wp:simplePos x="0" y="0"/>
                <wp:positionH relativeFrom="rightMargin">
                  <wp:posOffset>-792480</wp:posOffset>
                </wp:positionH>
                <wp:positionV relativeFrom="paragraph">
                  <wp:posOffset>8518525</wp:posOffset>
                </wp:positionV>
                <wp:extent cx="241300" cy="291465"/>
                <wp:effectExtent l="0" t="0" r="6350" b="13335"/>
                <wp:wrapNone/>
                <wp:docPr id="35883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1300" cy="29146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442.9pt;margin-top:742.75pt;height:22.95pt;width:19pt;mso-position-horizontal-relative:page;mso-position-vertical-relative:page;z-index:266758144;mso-width-relative:page;mso-height-relative:page;" fillcolor="#FFFFFF [3212]" filled="t" stroked="f" coordsize="198,239" o:gfxdata="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6811,279269;26811,289025;18280,289025;18280,289025;17061,289025;2437,251220;13405,218293;4874,209757;0,197562;0,197562;3656,185366;3656,185366;49966,129268;84089,87805;82870,79268;162085,0;241300,79268;162085,158537;151117,157317;110900,190244;54840,236586;42654,240245;42654,240245;30467,235367;30467,234147;23155,226830;15842,251220;26811,279269;26811,279269;26811,279269;135274,153659;135274,153659;87745,104878;59715,137805;14624,193903;14624,193903;13405,197562;14624,200001;26811,212196;26811,212196;26811,212196;26811,213415;28029,213415;28029,213415;28029,213415;40216,225610;40216,225610;42654,226830;46310,225610;102369,179269;135274,153659;219363,79268;219363,79268;162085,21951;104807,79268;104807,79268;162085,136586;219363,79268;219363,79268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1361024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8485505</wp:posOffset>
                </wp:positionV>
                <wp:extent cx="245110" cy="240030"/>
                <wp:effectExtent l="0" t="0" r="2540" b="10160"/>
                <wp:wrapNone/>
                <wp:docPr id="50" name="Freeform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5110" cy="240030"/>
                        </a:xfrm>
                        <a:custGeom>
                          <a:avLst/>
                          <a:gdLst>
                            <a:gd name="T0" fmla="*/ 1650 w 3390"/>
                            <a:gd name="T1" fmla="*/ 572 h 3605"/>
                            <a:gd name="T2" fmla="*/ 1798 w 3390"/>
                            <a:gd name="T3" fmla="*/ 207 h 3605"/>
                            <a:gd name="T4" fmla="*/ 1433 w 3390"/>
                            <a:gd name="T5" fmla="*/ 60 h 3605"/>
                            <a:gd name="T6" fmla="*/ 1285 w 3390"/>
                            <a:gd name="T7" fmla="*/ 425 h 3605"/>
                            <a:gd name="T8" fmla="*/ 1650 w 3390"/>
                            <a:gd name="T9" fmla="*/ 572 h 3605"/>
                            <a:gd name="T10" fmla="*/ 1795 w 3390"/>
                            <a:gd name="T11" fmla="*/ 3149 h 3605"/>
                            <a:gd name="T12" fmla="*/ 2021 w 3390"/>
                            <a:gd name="T13" fmla="*/ 3037 h 3605"/>
                            <a:gd name="T14" fmla="*/ 1718 w 3390"/>
                            <a:gd name="T15" fmla="*/ 2360 h 3605"/>
                            <a:gd name="T16" fmla="*/ 2401 w 3390"/>
                            <a:gd name="T17" fmla="*/ 2115 h 3605"/>
                            <a:gd name="T18" fmla="*/ 2632 w 3390"/>
                            <a:gd name="T19" fmla="*/ 1874 h 3605"/>
                            <a:gd name="T20" fmla="*/ 2663 w 3390"/>
                            <a:gd name="T21" fmla="*/ 1707 h 3605"/>
                            <a:gd name="T22" fmla="*/ 2598 w 3390"/>
                            <a:gd name="T23" fmla="*/ 1426 h 3605"/>
                            <a:gd name="T24" fmla="*/ 2523 w 3390"/>
                            <a:gd name="T25" fmla="*/ 1248 h 3605"/>
                            <a:gd name="T26" fmla="*/ 2152 w 3390"/>
                            <a:gd name="T27" fmla="*/ 661 h 3605"/>
                            <a:gd name="T28" fmla="*/ 2151 w 3390"/>
                            <a:gd name="T29" fmla="*/ 660 h 3605"/>
                            <a:gd name="T30" fmla="*/ 2149 w 3390"/>
                            <a:gd name="T31" fmla="*/ 659 h 3605"/>
                            <a:gd name="T32" fmla="*/ 1592 w 3390"/>
                            <a:gd name="T33" fmla="*/ 736 h 3605"/>
                            <a:gd name="T34" fmla="*/ 722 w 3390"/>
                            <a:gd name="T35" fmla="*/ 1267 h 3605"/>
                            <a:gd name="T36" fmla="*/ 798 w 3390"/>
                            <a:gd name="T37" fmla="*/ 1450 h 3605"/>
                            <a:gd name="T38" fmla="*/ 1659 w 3390"/>
                            <a:gd name="T39" fmla="*/ 1152 h 3605"/>
                            <a:gd name="T40" fmla="*/ 1941 w 3390"/>
                            <a:gd name="T41" fmla="*/ 1748 h 3605"/>
                            <a:gd name="T42" fmla="*/ 1533 w 3390"/>
                            <a:gd name="T43" fmla="*/ 1979 h 3605"/>
                            <a:gd name="T44" fmla="*/ 1532 w 3390"/>
                            <a:gd name="T45" fmla="*/ 1979 h 3605"/>
                            <a:gd name="T46" fmla="*/ 1313 w 3390"/>
                            <a:gd name="T47" fmla="*/ 2214 h 3605"/>
                            <a:gd name="T48" fmla="*/ 1302 w 3390"/>
                            <a:gd name="T49" fmla="*/ 2289 h 3605"/>
                            <a:gd name="T50" fmla="*/ 1387 w 3390"/>
                            <a:gd name="T51" fmla="*/ 2524 h 3605"/>
                            <a:gd name="T52" fmla="*/ 1795 w 3390"/>
                            <a:gd name="T53" fmla="*/ 3149 h 3605"/>
                            <a:gd name="T54" fmla="*/ 2490 w 3390"/>
                            <a:gd name="T55" fmla="*/ 2648 h 3605"/>
                            <a:gd name="T56" fmla="*/ 2469 w 3390"/>
                            <a:gd name="T57" fmla="*/ 2498 h 3605"/>
                            <a:gd name="T58" fmla="*/ 2809 w 3390"/>
                            <a:gd name="T59" fmla="*/ 2446 h 3605"/>
                            <a:gd name="T60" fmla="*/ 2946 w 3390"/>
                            <a:gd name="T61" fmla="*/ 2260 h 3605"/>
                            <a:gd name="T62" fmla="*/ 2761 w 3390"/>
                            <a:gd name="T63" fmla="*/ 2124 h 3605"/>
                            <a:gd name="T64" fmla="*/ 2445 w 3390"/>
                            <a:gd name="T65" fmla="*/ 2172 h 3605"/>
                            <a:gd name="T66" fmla="*/ 2427 w 3390"/>
                            <a:gd name="T67" fmla="*/ 2181 h 3605"/>
                            <a:gd name="T68" fmla="*/ 2427 w 3390"/>
                            <a:gd name="T69" fmla="*/ 2181 h 3605"/>
                            <a:gd name="T70" fmla="*/ 1814 w 3390"/>
                            <a:gd name="T71" fmla="*/ 2401 h 3605"/>
                            <a:gd name="T72" fmla="*/ 1896 w 3390"/>
                            <a:gd name="T73" fmla="*/ 2585 h 3605"/>
                            <a:gd name="T74" fmla="*/ 2260 w 3390"/>
                            <a:gd name="T75" fmla="*/ 2529 h 3605"/>
                            <a:gd name="T76" fmla="*/ 2280 w 3390"/>
                            <a:gd name="T77" fmla="*/ 2678 h 3605"/>
                            <a:gd name="T78" fmla="*/ 1959 w 3390"/>
                            <a:gd name="T79" fmla="*/ 2724 h 3605"/>
                            <a:gd name="T80" fmla="*/ 2114 w 3390"/>
                            <a:gd name="T81" fmla="*/ 3070 h 3605"/>
                            <a:gd name="T82" fmla="*/ 1769 w 3390"/>
                            <a:gd name="T83" fmla="*/ 3241 h 3605"/>
                            <a:gd name="T84" fmla="*/ 1752 w 3390"/>
                            <a:gd name="T85" fmla="*/ 3213 h 3605"/>
                            <a:gd name="T86" fmla="*/ 1481 w 3390"/>
                            <a:gd name="T87" fmla="*/ 2793 h 3605"/>
                            <a:gd name="T88" fmla="*/ 879 w 3390"/>
                            <a:gd name="T89" fmla="*/ 2880 h 3605"/>
                            <a:gd name="T90" fmla="*/ 485 w 3390"/>
                            <a:gd name="T91" fmla="*/ 1482 h 3605"/>
                            <a:gd name="T92" fmla="*/ 715 w 3390"/>
                            <a:gd name="T93" fmla="*/ 1476 h 3605"/>
                            <a:gd name="T94" fmla="*/ 433 w 3390"/>
                            <a:gd name="T95" fmla="*/ 705 h 3605"/>
                            <a:gd name="T96" fmla="*/ 10 w 3390"/>
                            <a:gd name="T97" fmla="*/ 706 h 3605"/>
                            <a:gd name="T98" fmla="*/ 648 w 3390"/>
                            <a:gd name="T99" fmla="*/ 2913 h 3605"/>
                            <a:gd name="T100" fmla="*/ 0 w 3390"/>
                            <a:gd name="T101" fmla="*/ 3007 h 3605"/>
                            <a:gd name="T102" fmla="*/ 0 w 3390"/>
                            <a:gd name="T103" fmla="*/ 3605 h 3605"/>
                            <a:gd name="T104" fmla="*/ 3390 w 3390"/>
                            <a:gd name="T105" fmla="*/ 3598 h 3605"/>
                            <a:gd name="T106" fmla="*/ 3390 w 3390"/>
                            <a:gd name="T107" fmla="*/ 2518 h 3605"/>
                            <a:gd name="T108" fmla="*/ 2490 w 3390"/>
                            <a:gd name="T109" fmla="*/ 2648 h 3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390" h="3605">
                              <a:moveTo>
                                <a:pt x="1650" y="572"/>
                              </a:moveTo>
                              <a:cubicBezTo>
                                <a:pt x="1792" y="512"/>
                                <a:pt x="1858" y="348"/>
                                <a:pt x="1798" y="207"/>
                              </a:cubicBezTo>
                              <a:cubicBezTo>
                                <a:pt x="1737" y="65"/>
                                <a:pt x="1574" y="0"/>
                                <a:pt x="1433" y="60"/>
                              </a:cubicBezTo>
                              <a:cubicBezTo>
                                <a:pt x="1291" y="120"/>
                                <a:pt x="1225" y="283"/>
                                <a:pt x="1285" y="425"/>
                              </a:cubicBezTo>
                              <a:cubicBezTo>
                                <a:pt x="1346" y="566"/>
                                <a:pt x="1509" y="632"/>
                                <a:pt x="1650" y="572"/>
                              </a:cubicBezTo>
                              <a:close/>
                              <a:moveTo>
                                <a:pt x="1795" y="3149"/>
                              </a:moveTo>
                              <a:cubicBezTo>
                                <a:pt x="1836" y="3129"/>
                                <a:pt x="1978" y="3058"/>
                                <a:pt x="2021" y="3037"/>
                              </a:cubicBezTo>
                              <a:cubicBezTo>
                                <a:pt x="1996" y="2980"/>
                                <a:pt x="1718" y="2360"/>
                                <a:pt x="1718" y="2360"/>
                              </a:cubicBezTo>
                              <a:cubicBezTo>
                                <a:pt x="1718" y="2360"/>
                                <a:pt x="2398" y="2116"/>
                                <a:pt x="2401" y="2115"/>
                              </a:cubicBezTo>
                              <a:cubicBezTo>
                                <a:pt x="2408" y="2112"/>
                                <a:pt x="2565" y="2042"/>
                                <a:pt x="2632" y="1874"/>
                              </a:cubicBezTo>
                              <a:cubicBezTo>
                                <a:pt x="2653" y="1822"/>
                                <a:pt x="2663" y="1766"/>
                                <a:pt x="2663" y="1707"/>
                              </a:cubicBezTo>
                              <a:cubicBezTo>
                                <a:pt x="2663" y="1621"/>
                                <a:pt x="2642" y="1527"/>
                                <a:pt x="2598" y="1426"/>
                              </a:cubicBezTo>
                              <a:cubicBezTo>
                                <a:pt x="2523" y="1248"/>
                                <a:pt x="2523" y="1248"/>
                                <a:pt x="2523" y="1248"/>
                              </a:cubicBezTo>
                              <a:cubicBezTo>
                                <a:pt x="2403" y="959"/>
                                <a:pt x="2316" y="750"/>
                                <a:pt x="2152" y="661"/>
                              </a:cubicBezTo>
                              <a:cubicBezTo>
                                <a:pt x="2151" y="660"/>
                                <a:pt x="2151" y="660"/>
                                <a:pt x="2151" y="660"/>
                              </a:cubicBezTo>
                              <a:cubicBezTo>
                                <a:pt x="2149" y="659"/>
                                <a:pt x="2149" y="659"/>
                                <a:pt x="2149" y="659"/>
                              </a:cubicBezTo>
                              <a:cubicBezTo>
                                <a:pt x="2141" y="654"/>
                                <a:pt x="1943" y="534"/>
                                <a:pt x="1592" y="736"/>
                              </a:cubicBezTo>
                              <a:cubicBezTo>
                                <a:pt x="1246" y="935"/>
                                <a:pt x="722" y="1267"/>
                                <a:pt x="722" y="1267"/>
                              </a:cubicBezTo>
                              <a:cubicBezTo>
                                <a:pt x="798" y="1450"/>
                                <a:pt x="798" y="1450"/>
                                <a:pt x="798" y="1450"/>
                              </a:cubicBezTo>
                              <a:cubicBezTo>
                                <a:pt x="1659" y="1152"/>
                                <a:pt x="1659" y="1152"/>
                                <a:pt x="1659" y="1152"/>
                              </a:cubicBezTo>
                              <a:cubicBezTo>
                                <a:pt x="1941" y="1748"/>
                                <a:pt x="1941" y="1748"/>
                                <a:pt x="1941" y="1748"/>
                              </a:cubicBezTo>
                              <a:cubicBezTo>
                                <a:pt x="1533" y="1979"/>
                                <a:pt x="1533" y="1979"/>
                                <a:pt x="1533" y="1979"/>
                              </a:cubicBezTo>
                              <a:cubicBezTo>
                                <a:pt x="1532" y="1979"/>
                                <a:pt x="1532" y="1979"/>
                                <a:pt x="1532" y="1979"/>
                              </a:cubicBezTo>
                              <a:cubicBezTo>
                                <a:pt x="1530" y="1980"/>
                                <a:pt x="1357" y="2059"/>
                                <a:pt x="1313" y="2214"/>
                              </a:cubicBezTo>
                              <a:cubicBezTo>
                                <a:pt x="1306" y="2238"/>
                                <a:pt x="1302" y="2263"/>
                                <a:pt x="1302" y="2289"/>
                              </a:cubicBezTo>
                              <a:cubicBezTo>
                                <a:pt x="1302" y="2362"/>
                                <a:pt x="1331" y="2441"/>
                                <a:pt x="1387" y="2524"/>
                              </a:cubicBezTo>
                              <a:cubicBezTo>
                                <a:pt x="1596" y="2834"/>
                                <a:pt x="1746" y="3071"/>
                                <a:pt x="1795" y="3149"/>
                              </a:cubicBezTo>
                              <a:close/>
                              <a:moveTo>
                                <a:pt x="2490" y="2648"/>
                              </a:moveTo>
                              <a:cubicBezTo>
                                <a:pt x="2469" y="2498"/>
                                <a:pt x="2469" y="2498"/>
                                <a:pt x="2469" y="2498"/>
                              </a:cubicBezTo>
                              <a:cubicBezTo>
                                <a:pt x="2809" y="2446"/>
                                <a:pt x="2809" y="2446"/>
                                <a:pt x="2809" y="2446"/>
                              </a:cubicBezTo>
                              <a:cubicBezTo>
                                <a:pt x="2898" y="2432"/>
                                <a:pt x="2959" y="2349"/>
                                <a:pt x="2946" y="2260"/>
                              </a:cubicBezTo>
                              <a:cubicBezTo>
                                <a:pt x="2932" y="2172"/>
                                <a:pt x="2849" y="2111"/>
                                <a:pt x="2761" y="2124"/>
                              </a:cubicBezTo>
                              <a:cubicBezTo>
                                <a:pt x="2445" y="2172"/>
                                <a:pt x="2445" y="2172"/>
                                <a:pt x="2445" y="2172"/>
                              </a:cubicBezTo>
                              <a:cubicBezTo>
                                <a:pt x="2435" y="2177"/>
                                <a:pt x="2429" y="2180"/>
                                <a:pt x="2427" y="2181"/>
                              </a:cubicBezTo>
                              <a:cubicBezTo>
                                <a:pt x="2427" y="2181"/>
                                <a:pt x="2427" y="2181"/>
                                <a:pt x="2427" y="2181"/>
                              </a:cubicBezTo>
                              <a:cubicBezTo>
                                <a:pt x="2427" y="2181"/>
                                <a:pt x="1878" y="2378"/>
                                <a:pt x="1814" y="2401"/>
                              </a:cubicBezTo>
                              <a:cubicBezTo>
                                <a:pt x="1823" y="2421"/>
                                <a:pt x="1856" y="2494"/>
                                <a:pt x="1896" y="2585"/>
                              </a:cubicBezTo>
                              <a:cubicBezTo>
                                <a:pt x="2260" y="2529"/>
                                <a:pt x="2260" y="2529"/>
                                <a:pt x="2260" y="2529"/>
                              </a:cubicBezTo>
                              <a:cubicBezTo>
                                <a:pt x="2280" y="2678"/>
                                <a:pt x="2280" y="2678"/>
                                <a:pt x="2280" y="2678"/>
                              </a:cubicBezTo>
                              <a:cubicBezTo>
                                <a:pt x="1959" y="2724"/>
                                <a:pt x="1959" y="2724"/>
                                <a:pt x="1959" y="2724"/>
                              </a:cubicBezTo>
                              <a:cubicBezTo>
                                <a:pt x="2036" y="2896"/>
                                <a:pt x="2114" y="3070"/>
                                <a:pt x="2114" y="3070"/>
                              </a:cubicBezTo>
                              <a:cubicBezTo>
                                <a:pt x="1769" y="3241"/>
                                <a:pt x="1769" y="3241"/>
                                <a:pt x="1769" y="3241"/>
                              </a:cubicBezTo>
                              <a:cubicBezTo>
                                <a:pt x="1752" y="3213"/>
                                <a:pt x="1752" y="3213"/>
                                <a:pt x="1752" y="3213"/>
                              </a:cubicBezTo>
                              <a:cubicBezTo>
                                <a:pt x="1751" y="3211"/>
                                <a:pt x="1648" y="3046"/>
                                <a:pt x="1481" y="2793"/>
                              </a:cubicBezTo>
                              <a:cubicBezTo>
                                <a:pt x="879" y="2880"/>
                                <a:pt x="879" y="2880"/>
                                <a:pt x="879" y="2880"/>
                              </a:cubicBezTo>
                              <a:cubicBezTo>
                                <a:pt x="485" y="1482"/>
                                <a:pt x="485" y="1482"/>
                                <a:pt x="485" y="1482"/>
                              </a:cubicBezTo>
                              <a:cubicBezTo>
                                <a:pt x="715" y="1476"/>
                                <a:pt x="715" y="1476"/>
                                <a:pt x="715" y="1476"/>
                              </a:cubicBezTo>
                              <a:cubicBezTo>
                                <a:pt x="433" y="705"/>
                                <a:pt x="433" y="705"/>
                                <a:pt x="433" y="705"/>
                              </a:cubicBezTo>
                              <a:cubicBezTo>
                                <a:pt x="10" y="706"/>
                                <a:pt x="10" y="706"/>
                                <a:pt x="10" y="706"/>
                              </a:cubicBezTo>
                              <a:cubicBezTo>
                                <a:pt x="648" y="2913"/>
                                <a:pt x="648" y="2913"/>
                                <a:pt x="648" y="2913"/>
                              </a:cubicBezTo>
                              <a:cubicBezTo>
                                <a:pt x="0" y="3007"/>
                                <a:pt x="0" y="3007"/>
                                <a:pt x="0" y="3007"/>
                              </a:cubicBezTo>
                              <a:cubicBezTo>
                                <a:pt x="0" y="3605"/>
                                <a:pt x="0" y="3605"/>
                                <a:pt x="0" y="3605"/>
                              </a:cubicBezTo>
                              <a:cubicBezTo>
                                <a:pt x="3390" y="3598"/>
                                <a:pt x="3390" y="3598"/>
                                <a:pt x="3390" y="3598"/>
                              </a:cubicBezTo>
                              <a:cubicBezTo>
                                <a:pt x="3390" y="2518"/>
                                <a:pt x="3390" y="2518"/>
                                <a:pt x="3390" y="2518"/>
                              </a:cubicBezTo>
                              <a:lnTo>
                                <a:pt x="2490" y="26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o:spt="100" style="position:absolute;left:0pt;margin-left:401.45pt;margin-top:668.15pt;height:18.9pt;width:19.3pt;z-index:271361024;mso-width-relative:page;mso-height-relative:page;" fillcolor="#FFFFFF [3212]" filled="t" stroked="f" coordsize="3390,3605" o:gfxdata="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<v:path o:connectlocs="119301,38085;130002,13782;103611,3994;92910,28297;119301,38085;129785,209668;146126,202211;124217,157134;173601,140822;190303,124775;192545,113656;187845,94946;182422,83094;155597,44011;155525,43944;155380,43877;115107,49004;52203,84360;57698,96544;119952,76703;140341,116386;110841,131766;110769,131766;94934,147413;94139,152407;100285,168054;129785,209668;180036,176310;178518,166323;203101,162860;213007,150476;199630,141421;176782,144617;175481,145216;175481,145216;131159,159864;137088,172115;163406,168387;164852,178308;141643,181370;152850,204408;127905,215793;126676,213929;107081,185964;63555,191757;35067,98675;51697,98275;31307,46940;723,47007;46852,193954;0,200213;0,240030;245110,239563;245110,167654;180036,17631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380736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8486775</wp:posOffset>
                </wp:positionV>
                <wp:extent cx="205105" cy="234315"/>
                <wp:effectExtent l="0" t="0" r="4445" b="13335"/>
                <wp:wrapNone/>
                <wp:docPr id="54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5105" cy="234315"/>
                        </a:xfrm>
                        <a:custGeom>
                          <a:avLst/>
                          <a:gdLst>
                            <a:gd name="T0" fmla="*/ 921 w 1612"/>
                            <a:gd name="T1" fmla="*/ 1556 h 1842"/>
                            <a:gd name="T2" fmla="*/ 547 w 1612"/>
                            <a:gd name="T3" fmla="*/ 1168 h 1842"/>
                            <a:gd name="T4" fmla="*/ 1032 w 1612"/>
                            <a:gd name="T5" fmla="*/ 1194 h 1842"/>
                            <a:gd name="T6" fmla="*/ 743 w 1612"/>
                            <a:gd name="T7" fmla="*/ 861 h 1842"/>
                            <a:gd name="T8" fmla="*/ 445 w 1612"/>
                            <a:gd name="T9" fmla="*/ 960 h 1842"/>
                            <a:gd name="T10" fmla="*/ 542 w 1612"/>
                            <a:gd name="T11" fmla="*/ 734 h 1842"/>
                            <a:gd name="T12" fmla="*/ 819 w 1612"/>
                            <a:gd name="T13" fmla="*/ 320 h 1842"/>
                            <a:gd name="T14" fmla="*/ 789 w 1612"/>
                            <a:gd name="T15" fmla="*/ 4 h 1842"/>
                            <a:gd name="T16" fmla="*/ 764 w 1612"/>
                            <a:gd name="T17" fmla="*/ 294 h 1842"/>
                            <a:gd name="T18" fmla="*/ 504 w 1612"/>
                            <a:gd name="T19" fmla="*/ 601 h 1842"/>
                            <a:gd name="T20" fmla="*/ 329 w 1612"/>
                            <a:gd name="T21" fmla="*/ 499 h 1842"/>
                            <a:gd name="T22" fmla="*/ 10 w 1612"/>
                            <a:gd name="T23" fmla="*/ 733 h 1842"/>
                            <a:gd name="T24" fmla="*/ 1 w 1612"/>
                            <a:gd name="T25" fmla="*/ 755 h 1842"/>
                            <a:gd name="T26" fmla="*/ 6 w 1612"/>
                            <a:gd name="T27" fmla="*/ 772 h 1842"/>
                            <a:gd name="T28" fmla="*/ 180 w 1612"/>
                            <a:gd name="T29" fmla="*/ 1189 h 1842"/>
                            <a:gd name="T30" fmla="*/ 235 w 1612"/>
                            <a:gd name="T31" fmla="*/ 1254 h 1842"/>
                            <a:gd name="T32" fmla="*/ 265 w 1612"/>
                            <a:gd name="T33" fmla="*/ 1833 h 1842"/>
                            <a:gd name="T34" fmla="*/ 385 w 1612"/>
                            <a:gd name="T35" fmla="*/ 1317 h 1842"/>
                            <a:gd name="T36" fmla="*/ 653 w 1612"/>
                            <a:gd name="T37" fmla="*/ 1432 h 1842"/>
                            <a:gd name="T38" fmla="*/ 943 w 1612"/>
                            <a:gd name="T39" fmla="*/ 1842 h 1842"/>
                            <a:gd name="T40" fmla="*/ 1612 w 1612"/>
                            <a:gd name="T41" fmla="*/ 0 h 1842"/>
                            <a:gd name="T42" fmla="*/ 823 w 1612"/>
                            <a:gd name="T43" fmla="*/ 145 h 1842"/>
                            <a:gd name="T44" fmla="*/ 1049 w 1612"/>
                            <a:gd name="T45" fmla="*/ 772 h 1842"/>
                            <a:gd name="T46" fmla="*/ 1207 w 1612"/>
                            <a:gd name="T47" fmla="*/ 1019 h 1842"/>
                            <a:gd name="T48" fmla="*/ 947 w 1612"/>
                            <a:gd name="T49" fmla="*/ 1364 h 1842"/>
                            <a:gd name="T50" fmla="*/ 845 w 1612"/>
                            <a:gd name="T51" fmla="*/ 1731 h 1842"/>
                            <a:gd name="T52" fmla="*/ 662 w 1612"/>
                            <a:gd name="T53" fmla="*/ 260 h 1842"/>
                            <a:gd name="T54" fmla="*/ 619 w 1612"/>
                            <a:gd name="T55" fmla="*/ 256 h 1842"/>
                            <a:gd name="T56" fmla="*/ 575 w 1612"/>
                            <a:gd name="T57" fmla="*/ 225 h 1842"/>
                            <a:gd name="T58" fmla="*/ 323 w 1612"/>
                            <a:gd name="T59" fmla="*/ 294 h 1842"/>
                            <a:gd name="T60" fmla="*/ 662 w 1612"/>
                            <a:gd name="T61" fmla="*/ 264 h 1842"/>
                            <a:gd name="T62" fmla="*/ 593 w 1612"/>
                            <a:gd name="T63" fmla="*/ 307 h 1842"/>
                            <a:gd name="T64" fmla="*/ 363 w 1612"/>
                            <a:gd name="T65" fmla="*/ 464 h 1842"/>
                            <a:gd name="T66" fmla="*/ 608 w 1612"/>
                            <a:gd name="T67" fmla="*/ 385 h 1842"/>
                            <a:gd name="T68" fmla="*/ 593 w 1612"/>
                            <a:gd name="T69" fmla="*/ 307 h 1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12" h="1842">
                              <a:moveTo>
                                <a:pt x="874" y="1633"/>
                              </a:moveTo>
                              <a:cubicBezTo>
                                <a:pt x="921" y="1556"/>
                                <a:pt x="921" y="1556"/>
                                <a:pt x="921" y="1556"/>
                              </a:cubicBezTo>
                              <a:cubicBezTo>
                                <a:pt x="755" y="1313"/>
                                <a:pt x="755" y="1313"/>
                                <a:pt x="755" y="1313"/>
                              </a:cubicBezTo>
                              <a:cubicBezTo>
                                <a:pt x="547" y="1168"/>
                                <a:pt x="547" y="1168"/>
                                <a:pt x="547" y="1168"/>
                              </a:cubicBezTo>
                              <a:cubicBezTo>
                                <a:pt x="738" y="1053"/>
                                <a:pt x="738" y="1053"/>
                                <a:pt x="738" y="1053"/>
                              </a:cubicBezTo>
                              <a:cubicBezTo>
                                <a:pt x="1032" y="1194"/>
                                <a:pt x="1032" y="1194"/>
                                <a:pt x="1032" y="1194"/>
                              </a:cubicBezTo>
                              <a:cubicBezTo>
                                <a:pt x="1079" y="1121"/>
                                <a:pt x="1079" y="1121"/>
                                <a:pt x="1079" y="1121"/>
                              </a:cubicBezTo>
                              <a:cubicBezTo>
                                <a:pt x="743" y="861"/>
                                <a:pt x="743" y="861"/>
                                <a:pt x="743" y="861"/>
                              </a:cubicBezTo>
                              <a:cubicBezTo>
                                <a:pt x="427" y="994"/>
                                <a:pt x="427" y="994"/>
                                <a:pt x="427" y="994"/>
                              </a:cubicBezTo>
                              <a:cubicBezTo>
                                <a:pt x="445" y="960"/>
                                <a:pt x="445" y="960"/>
                                <a:pt x="445" y="960"/>
                              </a:cubicBezTo>
                              <a:cubicBezTo>
                                <a:pt x="461" y="928"/>
                                <a:pt x="478" y="897"/>
                                <a:pt x="491" y="864"/>
                              </a:cubicBezTo>
                              <a:cubicBezTo>
                                <a:pt x="509" y="821"/>
                                <a:pt x="525" y="777"/>
                                <a:pt x="542" y="734"/>
                              </a:cubicBezTo>
                              <a:cubicBezTo>
                                <a:pt x="743" y="610"/>
                                <a:pt x="743" y="610"/>
                                <a:pt x="743" y="610"/>
                              </a:cubicBezTo>
                              <a:cubicBezTo>
                                <a:pt x="819" y="320"/>
                                <a:pt x="819" y="320"/>
                                <a:pt x="819" y="320"/>
                              </a:cubicBezTo>
                              <a:cubicBezTo>
                                <a:pt x="785" y="298"/>
                                <a:pt x="785" y="298"/>
                                <a:pt x="785" y="298"/>
                              </a:cubicBezTo>
                              <a:cubicBezTo>
                                <a:pt x="789" y="4"/>
                                <a:pt x="789" y="4"/>
                                <a:pt x="789" y="4"/>
                              </a:cubicBezTo>
                              <a:cubicBezTo>
                                <a:pt x="772" y="4"/>
                                <a:pt x="772" y="4"/>
                                <a:pt x="772" y="4"/>
                              </a:cubicBezTo>
                              <a:cubicBezTo>
                                <a:pt x="764" y="294"/>
                                <a:pt x="764" y="294"/>
                                <a:pt x="764" y="294"/>
                              </a:cubicBezTo>
                              <a:cubicBezTo>
                                <a:pt x="674" y="516"/>
                                <a:pt x="674" y="516"/>
                                <a:pt x="674" y="516"/>
                              </a:cubicBezTo>
                              <a:cubicBezTo>
                                <a:pt x="504" y="601"/>
                                <a:pt x="504" y="601"/>
                                <a:pt x="504" y="601"/>
                              </a:cubicBezTo>
                              <a:cubicBezTo>
                                <a:pt x="372" y="511"/>
                                <a:pt x="372" y="511"/>
                                <a:pt x="372" y="511"/>
                              </a:cubicBezTo>
                              <a:cubicBezTo>
                                <a:pt x="358" y="502"/>
                                <a:pt x="345" y="499"/>
                                <a:pt x="329" y="499"/>
                              </a:cubicBezTo>
                              <a:cubicBezTo>
                                <a:pt x="315" y="498"/>
                                <a:pt x="298" y="498"/>
                                <a:pt x="287" y="507"/>
                              </a:cubicBezTo>
                              <a:cubicBezTo>
                                <a:pt x="10" y="733"/>
                                <a:pt x="10" y="733"/>
                                <a:pt x="10" y="733"/>
                              </a:cubicBezTo>
                              <a:cubicBezTo>
                                <a:pt x="6" y="736"/>
                                <a:pt x="4" y="740"/>
                                <a:pt x="2" y="744"/>
                              </a:cubicBezTo>
                              <a:cubicBezTo>
                                <a:pt x="1" y="748"/>
                                <a:pt x="1" y="751"/>
                                <a:pt x="1" y="755"/>
                              </a:cubicBezTo>
                              <a:cubicBezTo>
                                <a:pt x="0" y="756"/>
                                <a:pt x="0" y="758"/>
                                <a:pt x="0" y="760"/>
                              </a:cubicBezTo>
                              <a:cubicBezTo>
                                <a:pt x="0" y="765"/>
                                <a:pt x="3" y="768"/>
                                <a:pt x="6" y="772"/>
                              </a:cubicBezTo>
                              <a:cubicBezTo>
                                <a:pt x="176" y="1002"/>
                                <a:pt x="176" y="1002"/>
                                <a:pt x="176" y="1002"/>
                              </a:cubicBezTo>
                              <a:cubicBezTo>
                                <a:pt x="180" y="1189"/>
                                <a:pt x="180" y="1189"/>
                                <a:pt x="180" y="1189"/>
                              </a:cubicBezTo>
                              <a:cubicBezTo>
                                <a:pt x="180" y="1199"/>
                                <a:pt x="185" y="1209"/>
                                <a:pt x="192" y="1216"/>
                              </a:cubicBezTo>
                              <a:cubicBezTo>
                                <a:pt x="205" y="1231"/>
                                <a:pt x="220" y="1242"/>
                                <a:pt x="235" y="1254"/>
                              </a:cubicBezTo>
                              <a:cubicBezTo>
                                <a:pt x="239" y="1838"/>
                                <a:pt x="239" y="1838"/>
                                <a:pt x="239" y="1838"/>
                              </a:cubicBezTo>
                              <a:cubicBezTo>
                                <a:pt x="265" y="1833"/>
                                <a:pt x="265" y="1833"/>
                                <a:pt x="265" y="1833"/>
                              </a:cubicBezTo>
                              <a:cubicBezTo>
                                <a:pt x="265" y="1258"/>
                                <a:pt x="265" y="1258"/>
                                <a:pt x="265" y="1258"/>
                              </a:cubicBezTo>
                              <a:cubicBezTo>
                                <a:pt x="304" y="1279"/>
                                <a:pt x="344" y="1298"/>
                                <a:pt x="385" y="1317"/>
                              </a:cubicBezTo>
                              <a:cubicBezTo>
                                <a:pt x="413" y="1330"/>
                                <a:pt x="442" y="1342"/>
                                <a:pt x="470" y="1355"/>
                              </a:cubicBezTo>
                              <a:cubicBezTo>
                                <a:pt x="530" y="1382"/>
                                <a:pt x="591" y="1408"/>
                                <a:pt x="653" y="1432"/>
                              </a:cubicBezTo>
                              <a:lnTo>
                                <a:pt x="874" y="1633"/>
                              </a:lnTo>
                              <a:close/>
                              <a:moveTo>
                                <a:pt x="943" y="1842"/>
                              </a:moveTo>
                              <a:cubicBezTo>
                                <a:pt x="1612" y="1842"/>
                                <a:pt x="1612" y="1842"/>
                                <a:pt x="1612" y="1842"/>
                              </a:cubicBezTo>
                              <a:cubicBezTo>
                                <a:pt x="1612" y="0"/>
                                <a:pt x="1612" y="0"/>
                                <a:pt x="1612" y="0"/>
                              </a:cubicBezTo>
                              <a:cubicBezTo>
                                <a:pt x="840" y="0"/>
                                <a:pt x="840" y="0"/>
                                <a:pt x="840" y="0"/>
                              </a:cubicBezTo>
                              <a:cubicBezTo>
                                <a:pt x="823" y="145"/>
                                <a:pt x="823" y="145"/>
                                <a:pt x="823" y="145"/>
                              </a:cubicBezTo>
                              <a:cubicBezTo>
                                <a:pt x="1062" y="286"/>
                                <a:pt x="1062" y="286"/>
                                <a:pt x="1062" y="286"/>
                              </a:cubicBezTo>
                              <a:cubicBezTo>
                                <a:pt x="1049" y="772"/>
                                <a:pt x="1049" y="772"/>
                                <a:pt x="1049" y="772"/>
                              </a:cubicBezTo>
                              <a:cubicBezTo>
                                <a:pt x="1203" y="853"/>
                                <a:pt x="1203" y="853"/>
                                <a:pt x="1203" y="853"/>
                              </a:cubicBezTo>
                              <a:cubicBezTo>
                                <a:pt x="1207" y="1019"/>
                                <a:pt x="1207" y="1019"/>
                                <a:pt x="1207" y="1019"/>
                              </a:cubicBezTo>
                              <a:cubicBezTo>
                                <a:pt x="1160" y="1045"/>
                                <a:pt x="1160" y="1045"/>
                                <a:pt x="1160" y="1045"/>
                              </a:cubicBezTo>
                              <a:cubicBezTo>
                                <a:pt x="947" y="1364"/>
                                <a:pt x="947" y="1364"/>
                                <a:pt x="947" y="1364"/>
                              </a:cubicBezTo>
                              <a:cubicBezTo>
                                <a:pt x="1003" y="1497"/>
                                <a:pt x="1003" y="1497"/>
                                <a:pt x="1003" y="1497"/>
                              </a:cubicBezTo>
                              <a:cubicBezTo>
                                <a:pt x="845" y="1731"/>
                                <a:pt x="845" y="1731"/>
                                <a:pt x="845" y="1731"/>
                              </a:cubicBezTo>
                              <a:lnTo>
                                <a:pt x="943" y="1842"/>
                              </a:lnTo>
                              <a:close/>
                              <a:moveTo>
                                <a:pt x="662" y="260"/>
                              </a:moveTo>
                              <a:cubicBezTo>
                                <a:pt x="653" y="261"/>
                                <a:pt x="644" y="263"/>
                                <a:pt x="634" y="261"/>
                              </a:cubicBezTo>
                              <a:cubicBezTo>
                                <a:pt x="629" y="260"/>
                                <a:pt x="624" y="258"/>
                                <a:pt x="619" y="256"/>
                              </a:cubicBezTo>
                              <a:cubicBezTo>
                                <a:pt x="609" y="254"/>
                                <a:pt x="600" y="249"/>
                                <a:pt x="593" y="243"/>
                              </a:cubicBezTo>
                              <a:cubicBezTo>
                                <a:pt x="586" y="238"/>
                                <a:pt x="582" y="231"/>
                                <a:pt x="575" y="225"/>
                              </a:cubicBezTo>
                              <a:cubicBezTo>
                                <a:pt x="543" y="198"/>
                                <a:pt x="501" y="183"/>
                                <a:pt x="459" y="187"/>
                              </a:cubicBezTo>
                              <a:cubicBezTo>
                                <a:pt x="396" y="193"/>
                                <a:pt x="343" y="234"/>
                                <a:pt x="323" y="294"/>
                              </a:cubicBezTo>
                              <a:cubicBezTo>
                                <a:pt x="312" y="326"/>
                                <a:pt x="314" y="352"/>
                                <a:pt x="320" y="383"/>
                              </a:cubicBezTo>
                              <a:cubicBezTo>
                                <a:pt x="662" y="264"/>
                                <a:pt x="662" y="264"/>
                                <a:pt x="662" y="264"/>
                              </a:cubicBezTo>
                              <a:lnTo>
                                <a:pt x="662" y="260"/>
                              </a:lnTo>
                              <a:close/>
                              <a:moveTo>
                                <a:pt x="593" y="307"/>
                              </a:moveTo>
                              <a:cubicBezTo>
                                <a:pt x="329" y="401"/>
                                <a:pt x="329" y="401"/>
                                <a:pt x="329" y="401"/>
                              </a:cubicBezTo>
                              <a:cubicBezTo>
                                <a:pt x="338" y="425"/>
                                <a:pt x="345" y="445"/>
                                <a:pt x="363" y="464"/>
                              </a:cubicBezTo>
                              <a:cubicBezTo>
                                <a:pt x="401" y="504"/>
                                <a:pt x="463" y="521"/>
                                <a:pt x="516" y="504"/>
                              </a:cubicBezTo>
                              <a:cubicBezTo>
                                <a:pt x="566" y="488"/>
                                <a:pt x="603" y="438"/>
                                <a:pt x="608" y="385"/>
                              </a:cubicBezTo>
                              <a:cubicBezTo>
                                <a:pt x="611" y="356"/>
                                <a:pt x="605" y="333"/>
                                <a:pt x="593" y="307"/>
                              </a:cubicBezTo>
                              <a:close/>
                              <a:moveTo>
                                <a:pt x="593" y="307"/>
                              </a:moveTo>
                              <a:cubicBezTo>
                                <a:pt x="593" y="307"/>
                                <a:pt x="593" y="307"/>
                                <a:pt x="593" y="307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47.75pt;margin-top:668.25pt;height:18.45pt;width:16.15pt;z-index:273807360;mso-width-relative:page;mso-height-relative:page;" fillcolor="#FFFFFF [3212]" filled="t" stroked="f" coordsize="1612,1842" o:gfxdata="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" path="m874,1633c921,1556,921,1556,921,1556c755,1313,755,1313,755,1313c547,1168,547,1168,547,1168c738,1053,738,1053,738,1053c1032,1194,1032,1194,1032,1194c1079,1121,1079,1121,1079,1121c743,861,743,861,743,861c427,994,427,994,427,994c445,960,445,960,445,960c461,928,478,897,491,864c509,821,525,777,542,734c743,610,743,610,743,610c819,320,819,320,819,320c785,298,785,298,785,298c789,4,789,4,789,4c772,4,772,4,772,4c764,294,764,294,764,294c674,516,674,516,674,516c504,601,504,601,504,601c372,511,372,511,372,511c358,502,345,499,329,499c315,498,298,498,287,507c10,733,10,733,10,733c6,736,4,740,2,744c1,748,1,751,1,755c0,756,0,758,0,760c0,765,3,768,6,772c176,1002,176,1002,176,1002c180,1189,180,1189,180,1189c180,1199,185,1209,192,1216c205,1231,220,1242,235,1254c239,1838,239,1838,239,1838c265,1833,265,1833,265,1833c265,1258,265,1258,265,1258c304,1279,344,1298,385,1317c413,1330,442,1342,470,1355c530,1382,591,1408,653,1432l874,1633xm943,1842c1612,1842,1612,1842,1612,1842c1612,0,1612,0,1612,0c840,0,840,0,840,0c823,145,823,145,823,145c1062,286,1062,286,1062,286c1049,772,1049,772,1049,772c1203,853,1203,853,1203,853c1207,1019,1207,1019,1207,1019c1160,1045,1160,1045,1160,1045c947,1364,947,1364,947,1364c1003,1497,1003,1497,1003,1497c845,1731,845,1731,845,1731l943,1842xm662,260c653,261,644,263,634,261c629,260,624,258,619,256c609,254,600,249,593,243c586,238,582,231,575,225c543,198,501,183,459,187c396,193,343,234,323,294c312,326,314,352,320,383c662,264,662,264,662,264l662,260xm593,307c329,401,329,401,329,401c338,425,345,445,363,464c401,504,463,521,516,504c566,488,603,438,608,385c611,356,605,333,593,307xm593,307c593,307,593,307,593,307e">
                <v:path o:connectlocs="117184,197933;69598,148577;131307,151884;94536,109525;56620,122118;68962,93369;104206,40706;100389,508;97208,37398;64127,76451;41860,63476;1272,93242;127,96041;763,98203;22902,151248;29900,159517;33717,233170;48985,167531;83085,182160;119983,234315;205105,0;104715,18444;133470,98203;153574,129623;120492,173510;107514,220195;84230,33073;78759,32564;73160,28621;41097,37398;84230,33582;75451,39052;46186,59023;77359,48974;75451,39052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380838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9048750</wp:posOffset>
                </wp:positionV>
                <wp:extent cx="309245" cy="190500"/>
                <wp:effectExtent l="0" t="0" r="14605" b="0"/>
                <wp:wrapNone/>
                <wp:docPr id="55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9245" cy="190500"/>
                        </a:xfrm>
                        <a:custGeom>
                          <a:avLst/>
                          <a:gdLst>
                            <a:gd name="T0" fmla="*/ 127 w 178"/>
                            <a:gd name="T1" fmla="*/ 29 h 110"/>
                            <a:gd name="T2" fmla="*/ 127 w 178"/>
                            <a:gd name="T3" fmla="*/ 29 h 110"/>
                            <a:gd name="T4" fmla="*/ 127 w 178"/>
                            <a:gd name="T5" fmla="*/ 34 h 110"/>
                            <a:gd name="T6" fmla="*/ 178 w 178"/>
                            <a:gd name="T7" fmla="*/ 71 h 110"/>
                            <a:gd name="T8" fmla="*/ 112 w 178"/>
                            <a:gd name="T9" fmla="*/ 98 h 110"/>
                            <a:gd name="T10" fmla="*/ 97 w 178"/>
                            <a:gd name="T11" fmla="*/ 79 h 110"/>
                            <a:gd name="T12" fmla="*/ 95 w 178"/>
                            <a:gd name="T13" fmla="*/ 89 h 110"/>
                            <a:gd name="T14" fmla="*/ 83 w 178"/>
                            <a:gd name="T15" fmla="*/ 98 h 110"/>
                            <a:gd name="T16" fmla="*/ 85 w 178"/>
                            <a:gd name="T17" fmla="*/ 89 h 110"/>
                            <a:gd name="T18" fmla="*/ 81 w 178"/>
                            <a:gd name="T19" fmla="*/ 79 h 110"/>
                            <a:gd name="T20" fmla="*/ 66 w 178"/>
                            <a:gd name="T21" fmla="*/ 99 h 110"/>
                            <a:gd name="T22" fmla="*/ 12 w 178"/>
                            <a:gd name="T23" fmla="*/ 98 h 110"/>
                            <a:gd name="T24" fmla="*/ 12 w 178"/>
                            <a:gd name="T25" fmla="*/ 43 h 110"/>
                            <a:gd name="T26" fmla="*/ 55 w 178"/>
                            <a:gd name="T27" fmla="*/ 36 h 110"/>
                            <a:gd name="T28" fmla="*/ 43 w 178"/>
                            <a:gd name="T29" fmla="*/ 14 h 110"/>
                            <a:gd name="T30" fmla="*/ 70 w 178"/>
                            <a:gd name="T31" fmla="*/ 6 h 110"/>
                            <a:gd name="T32" fmla="*/ 61 w 178"/>
                            <a:gd name="T33" fmla="*/ 14 h 110"/>
                            <a:gd name="T34" fmla="*/ 118 w 178"/>
                            <a:gd name="T35" fmla="*/ 13 h 110"/>
                            <a:gd name="T36" fmla="*/ 118 w 178"/>
                            <a:gd name="T37" fmla="*/ 13 h 110"/>
                            <a:gd name="T38" fmla="*/ 122 w 178"/>
                            <a:gd name="T39" fmla="*/ 4 h 110"/>
                            <a:gd name="T40" fmla="*/ 136 w 178"/>
                            <a:gd name="T41" fmla="*/ 0 h 110"/>
                            <a:gd name="T42" fmla="*/ 144 w 178"/>
                            <a:gd name="T43" fmla="*/ 22 h 110"/>
                            <a:gd name="T44" fmla="*/ 131 w 178"/>
                            <a:gd name="T45" fmla="*/ 21 h 110"/>
                            <a:gd name="T46" fmla="*/ 138 w 178"/>
                            <a:gd name="T47" fmla="*/ 16 h 110"/>
                            <a:gd name="T48" fmla="*/ 136 w 178"/>
                            <a:gd name="T49" fmla="*/ 9 h 110"/>
                            <a:gd name="T50" fmla="*/ 127 w 178"/>
                            <a:gd name="T51" fmla="*/ 13 h 110"/>
                            <a:gd name="T52" fmla="*/ 128 w 178"/>
                            <a:gd name="T53" fmla="*/ 43 h 110"/>
                            <a:gd name="T54" fmla="*/ 147 w 178"/>
                            <a:gd name="T55" fmla="*/ 63 h 110"/>
                            <a:gd name="T56" fmla="*/ 147 w 178"/>
                            <a:gd name="T57" fmla="*/ 79 h 110"/>
                            <a:gd name="T58" fmla="*/ 131 w 178"/>
                            <a:gd name="T59" fmla="*/ 79 h 110"/>
                            <a:gd name="T60" fmla="*/ 120 w 178"/>
                            <a:gd name="T61" fmla="*/ 47 h 110"/>
                            <a:gd name="T62" fmla="*/ 109 w 178"/>
                            <a:gd name="T63" fmla="*/ 71 h 110"/>
                            <a:gd name="T64" fmla="*/ 161 w 178"/>
                            <a:gd name="T65" fmla="*/ 92 h 110"/>
                            <a:gd name="T66" fmla="*/ 169 w 178"/>
                            <a:gd name="T67" fmla="*/ 71 h 110"/>
                            <a:gd name="T68" fmla="*/ 128 w 178"/>
                            <a:gd name="T69" fmla="*/ 43 h 110"/>
                            <a:gd name="T70" fmla="*/ 118 w 178"/>
                            <a:gd name="T71" fmla="*/ 33 h 110"/>
                            <a:gd name="T72" fmla="*/ 76 w 178"/>
                            <a:gd name="T73" fmla="*/ 48 h 110"/>
                            <a:gd name="T74" fmla="*/ 63 w 178"/>
                            <a:gd name="T75" fmla="*/ 40 h 110"/>
                            <a:gd name="T76" fmla="*/ 81 w 178"/>
                            <a:gd name="T77" fmla="*/ 63 h 110"/>
                            <a:gd name="T78" fmla="*/ 83 w 178"/>
                            <a:gd name="T79" fmla="*/ 53 h 110"/>
                            <a:gd name="T80" fmla="*/ 95 w 178"/>
                            <a:gd name="T81" fmla="*/ 44 h 110"/>
                            <a:gd name="T82" fmla="*/ 93 w 178"/>
                            <a:gd name="T83" fmla="*/ 53 h 110"/>
                            <a:gd name="T84" fmla="*/ 97 w 178"/>
                            <a:gd name="T85" fmla="*/ 63 h 110"/>
                            <a:gd name="T86" fmla="*/ 112 w 178"/>
                            <a:gd name="T87" fmla="*/ 43 h 110"/>
                            <a:gd name="T88" fmla="*/ 58 w 178"/>
                            <a:gd name="T89" fmla="*/ 47 h 110"/>
                            <a:gd name="T90" fmla="*/ 47 w 178"/>
                            <a:gd name="T91" fmla="*/ 79 h 110"/>
                            <a:gd name="T92" fmla="*/ 31 w 178"/>
                            <a:gd name="T93" fmla="*/ 79 h 110"/>
                            <a:gd name="T94" fmla="*/ 39 w 178"/>
                            <a:gd name="T95" fmla="*/ 60 h 110"/>
                            <a:gd name="T96" fmla="*/ 39 w 178"/>
                            <a:gd name="T97" fmla="*/ 41 h 110"/>
                            <a:gd name="T98" fmla="*/ 9 w 178"/>
                            <a:gd name="T99" fmla="*/ 71 h 110"/>
                            <a:gd name="T100" fmla="*/ 39 w 178"/>
                            <a:gd name="T101" fmla="*/ 101 h 110"/>
                            <a:gd name="T102" fmla="*/ 69 w 178"/>
                            <a:gd name="T103" fmla="*/ 71 h 110"/>
                            <a:gd name="T104" fmla="*/ 60 w 178"/>
                            <a:gd name="T105" fmla="*/ 49 h 110"/>
                            <a:gd name="T106" fmla="*/ 41 w 178"/>
                            <a:gd name="T107" fmla="*/ 69 h 110"/>
                            <a:gd name="T108" fmla="*/ 36 w 178"/>
                            <a:gd name="T109" fmla="*/ 71 h 110"/>
                            <a:gd name="T110" fmla="*/ 39 w 178"/>
                            <a:gd name="T111" fmla="*/ 74 h 110"/>
                            <a:gd name="T112" fmla="*/ 41 w 178"/>
                            <a:gd name="T113" fmla="*/ 69 h 110"/>
                            <a:gd name="T114" fmla="*/ 139 w 178"/>
                            <a:gd name="T115" fmla="*/ 68 h 110"/>
                            <a:gd name="T116" fmla="*/ 137 w 178"/>
                            <a:gd name="T117" fmla="*/ 73 h 110"/>
                            <a:gd name="T118" fmla="*/ 141 w 178"/>
                            <a:gd name="T119" fmla="*/ 73 h 110"/>
                            <a:gd name="T120" fmla="*/ 91 w 178"/>
                            <a:gd name="T121" fmla="*/ 69 h 110"/>
                            <a:gd name="T122" fmla="*/ 87 w 178"/>
                            <a:gd name="T123" fmla="*/ 73 h 110"/>
                            <a:gd name="T124" fmla="*/ 91 w 178"/>
                            <a:gd name="T125" fmla="*/ 6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8" h="110">
                              <a:moveTo>
                                <a:pt x="127" y="13"/>
                              </a:move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30"/>
                                <a:pt x="127" y="31"/>
                                <a:pt x="127" y="34"/>
                              </a:cubicBezTo>
                              <a:cubicBezTo>
                                <a:pt x="131" y="33"/>
                                <a:pt x="135" y="32"/>
                                <a:pt x="139" y="32"/>
                              </a:cubicBezTo>
                              <a:cubicBezTo>
                                <a:pt x="150" y="32"/>
                                <a:pt x="159" y="36"/>
                                <a:pt x="167" y="43"/>
                              </a:cubicBezTo>
                              <a:cubicBezTo>
                                <a:pt x="174" y="51"/>
                                <a:pt x="178" y="60"/>
                                <a:pt x="178" y="71"/>
                              </a:cubicBezTo>
                              <a:cubicBezTo>
                                <a:pt x="178" y="82"/>
                                <a:pt x="174" y="91"/>
                                <a:pt x="167" y="98"/>
                              </a:cubicBezTo>
                              <a:cubicBezTo>
                                <a:pt x="159" y="105"/>
                                <a:pt x="150" y="110"/>
                                <a:pt x="139" y="110"/>
                              </a:cubicBezTo>
                              <a:cubicBezTo>
                                <a:pt x="128" y="110"/>
                                <a:pt x="119" y="105"/>
                                <a:pt x="112" y="98"/>
                              </a:cubicBezTo>
                              <a:cubicBezTo>
                                <a:pt x="105" y="91"/>
                                <a:pt x="100" y="82"/>
                                <a:pt x="100" y="71"/>
                              </a:cubicBezTo>
                              <a:cubicBezTo>
                                <a:pt x="100" y="74"/>
                                <a:pt x="99" y="77"/>
                                <a:pt x="97" y="79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96" y="80"/>
                                <a:pt x="95" y="81"/>
                                <a:pt x="93" y="81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8" y="89"/>
                                <a:pt x="100" y="91"/>
                                <a:pt x="100" y="94"/>
                              </a:cubicBezTo>
                              <a:cubicBezTo>
                                <a:pt x="100" y="96"/>
                                <a:pt x="98" y="98"/>
                                <a:pt x="95" y="98"/>
                              </a:cubicBezTo>
                              <a:cubicBezTo>
                                <a:pt x="83" y="98"/>
                                <a:pt x="83" y="98"/>
                                <a:pt x="83" y="98"/>
                              </a:cubicBezTo>
                              <a:cubicBezTo>
                                <a:pt x="81" y="98"/>
                                <a:pt x="79" y="96"/>
                                <a:pt x="79" y="94"/>
                              </a:cubicBezTo>
                              <a:cubicBezTo>
                                <a:pt x="79" y="91"/>
                                <a:pt x="81" y="89"/>
                                <a:pt x="83" y="89"/>
                              </a:cubicBezTo>
                              <a:cubicBezTo>
                                <a:pt x="85" y="89"/>
                                <a:pt x="85" y="89"/>
                                <a:pt x="85" y="89"/>
                              </a:cubicBezTo>
                              <a:cubicBezTo>
                                <a:pt x="85" y="81"/>
                                <a:pt x="85" y="81"/>
                                <a:pt x="85" y="81"/>
                              </a:cubicBezTo>
                              <a:cubicBezTo>
                                <a:pt x="83" y="81"/>
                                <a:pt x="82" y="80"/>
                                <a:pt x="81" y="79"/>
                              </a:cubicBezTo>
                              <a:cubicBezTo>
                                <a:pt x="81" y="79"/>
                                <a:pt x="81" y="79"/>
                                <a:pt x="81" y="79"/>
                              </a:cubicBezTo>
                              <a:cubicBezTo>
                                <a:pt x="79" y="77"/>
                                <a:pt x="78" y="74"/>
                                <a:pt x="78" y="71"/>
                              </a:cubicBezTo>
                              <a:cubicBezTo>
                                <a:pt x="78" y="82"/>
                                <a:pt x="73" y="91"/>
                                <a:pt x="66" y="98"/>
                              </a:cubicBezTo>
                              <a:cubicBezTo>
                                <a:pt x="66" y="99"/>
                                <a:pt x="66" y="99"/>
                                <a:pt x="66" y="99"/>
                              </a:cubicBezTo>
                              <a:cubicBezTo>
                                <a:pt x="59" y="105"/>
                                <a:pt x="50" y="110"/>
                                <a:pt x="39" y="110"/>
                              </a:cubicBezTo>
                              <a:cubicBezTo>
                                <a:pt x="28" y="110"/>
                                <a:pt x="19" y="105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4" y="91"/>
                                <a:pt x="0" y="82"/>
                                <a:pt x="0" y="71"/>
                              </a:cubicBezTo>
                              <a:cubicBezTo>
                                <a:pt x="0" y="60"/>
                                <a:pt x="4" y="51"/>
                                <a:pt x="12" y="43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9" y="36"/>
                                <a:pt x="28" y="32"/>
                                <a:pt x="39" y="32"/>
                              </a:cubicBezTo>
                              <a:cubicBezTo>
                                <a:pt x="45" y="32"/>
                                <a:pt x="50" y="33"/>
                                <a:pt x="55" y="36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52" y="14"/>
                                <a:pt x="52" y="14"/>
                                <a:pt x="52" y="14"/>
                              </a:cubicBezTo>
                              <a:cubicBezTo>
                                <a:pt x="43" y="14"/>
                                <a:pt x="43" y="14"/>
                                <a:pt x="43" y="14"/>
                              </a:cubicBezTo>
                              <a:cubicBezTo>
                                <a:pt x="40" y="14"/>
                                <a:pt x="38" y="12"/>
                                <a:pt x="38" y="10"/>
                              </a:cubicBezTo>
                              <a:cubicBezTo>
                                <a:pt x="38" y="8"/>
                                <a:pt x="40" y="6"/>
                                <a:pt x="43" y="6"/>
                              </a:cubicBezTo>
                              <a:cubicBezTo>
                                <a:pt x="70" y="6"/>
                                <a:pt x="70" y="6"/>
                                <a:pt x="70" y="6"/>
                              </a:cubicBezTo>
                              <a:cubicBezTo>
                                <a:pt x="72" y="6"/>
                                <a:pt x="74" y="8"/>
                                <a:pt x="74" y="10"/>
                              </a:cubicBezTo>
                              <a:cubicBezTo>
                                <a:pt x="74" y="12"/>
                                <a:pt x="72" y="14"/>
                                <a:pt x="70" y="14"/>
                              </a:cubicBezTo>
                              <a:cubicBezTo>
                                <a:pt x="61" y="14"/>
                                <a:pt x="61" y="14"/>
                                <a:pt x="61" y="1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118" y="25"/>
                                <a:pt x="118" y="25"/>
                                <a:pt x="118" y="25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2"/>
                                <a:pt x="118" y="12"/>
                                <a:pt x="118" y="12"/>
                              </a:cubicBezTo>
                              <a:cubicBezTo>
                                <a:pt x="118" y="9"/>
                                <a:pt x="120" y="6"/>
                                <a:pt x="122" y="4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24" y="2"/>
                                <a:pt x="127" y="0"/>
                                <a:pt x="131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9" y="0"/>
                                <a:pt x="142" y="2"/>
                                <a:pt x="144" y="4"/>
                              </a:cubicBezTo>
                              <a:cubicBezTo>
                                <a:pt x="147" y="6"/>
                                <a:pt x="148" y="9"/>
                                <a:pt x="148" y="13"/>
                              </a:cubicBezTo>
                              <a:cubicBezTo>
                                <a:pt x="148" y="16"/>
                                <a:pt x="147" y="19"/>
                                <a:pt x="144" y="22"/>
                              </a:cubicBezTo>
                              <a:cubicBezTo>
                                <a:pt x="144" y="22"/>
                                <a:pt x="144" y="22"/>
                                <a:pt x="144" y="22"/>
                              </a:cubicBezTo>
                              <a:cubicBezTo>
                                <a:pt x="142" y="24"/>
                                <a:pt x="139" y="25"/>
                                <a:pt x="136" y="25"/>
                              </a:cubicBezTo>
                              <a:cubicBezTo>
                                <a:pt x="133" y="25"/>
                                <a:pt x="131" y="23"/>
                                <a:pt x="131" y="21"/>
                              </a:cubicBezTo>
                              <a:cubicBezTo>
                                <a:pt x="131" y="19"/>
                                <a:pt x="133" y="17"/>
                                <a:pt x="136" y="17"/>
                              </a:cubicBezTo>
                              <a:cubicBezTo>
                                <a:pt x="137" y="17"/>
                                <a:pt x="138" y="16"/>
                                <a:pt x="138" y="16"/>
                              </a:cubicBez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cubicBezTo>
                                <a:pt x="139" y="15"/>
                                <a:pt x="140" y="14"/>
                                <a:pt x="140" y="13"/>
                              </a:cubicBezTo>
                              <a:cubicBezTo>
                                <a:pt x="140" y="12"/>
                                <a:pt x="139" y="11"/>
                                <a:pt x="138" y="10"/>
                              </a:cubicBezTo>
                              <a:cubicBezTo>
                                <a:pt x="138" y="9"/>
                                <a:pt x="137" y="9"/>
                                <a:pt x="136" y="9"/>
                              </a:cubicBezTo>
                              <a:cubicBezTo>
                                <a:pt x="131" y="9"/>
                                <a:pt x="131" y="9"/>
                                <a:pt x="131" y="9"/>
                              </a:cubicBezTo>
                              <a:cubicBezTo>
                                <a:pt x="130" y="9"/>
                                <a:pt x="129" y="9"/>
                                <a:pt x="128" y="10"/>
                              </a:cubicBezTo>
                              <a:cubicBezTo>
                                <a:pt x="127" y="11"/>
                                <a:pt x="127" y="12"/>
                                <a:pt x="127" y="13"/>
                              </a:cubicBez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lose/>
                              <a:moveTo>
                                <a:pt x="128" y="43"/>
                              </a:move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9" y="49"/>
                                <a:pt x="130" y="56"/>
                                <a:pt x="133" y="62"/>
                              </a:cubicBezTo>
                              <a:cubicBezTo>
                                <a:pt x="134" y="60"/>
                                <a:pt x="137" y="60"/>
                                <a:pt x="139" y="60"/>
                              </a:cubicBezTo>
                              <a:cubicBezTo>
                                <a:pt x="142" y="60"/>
                                <a:pt x="145" y="61"/>
                                <a:pt x="147" y="63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49" y="65"/>
                                <a:pt x="150" y="68"/>
                                <a:pt x="150" y="71"/>
                              </a:cubicBezTo>
                              <a:cubicBezTo>
                                <a:pt x="150" y="74"/>
                                <a:pt x="149" y="77"/>
                                <a:pt x="147" y="79"/>
                              </a:cubicBezTo>
                              <a:cubicBezTo>
                                <a:pt x="145" y="81"/>
                                <a:pt x="142" y="82"/>
                                <a:pt x="139" y="82"/>
                              </a:cubicBezTo>
                              <a:cubicBezTo>
                                <a:pt x="136" y="82"/>
                                <a:pt x="133" y="81"/>
                                <a:pt x="131" y="79"/>
                              </a:cubicBezTo>
                              <a:cubicBezTo>
                                <a:pt x="131" y="79"/>
                                <a:pt x="131" y="79"/>
                                <a:pt x="131" y="79"/>
                              </a:cubicBezTo>
                              <a:cubicBezTo>
                                <a:pt x="129" y="77"/>
                                <a:pt x="128" y="74"/>
                                <a:pt x="128" y="71"/>
                              </a:cubicBezTo>
                              <a:cubicBezTo>
                                <a:pt x="128" y="71"/>
                                <a:pt x="128" y="71"/>
                                <a:pt x="128" y="71"/>
                              </a:cubicBezTo>
                              <a:cubicBezTo>
                                <a:pt x="124" y="64"/>
                                <a:pt x="121" y="55"/>
                                <a:pt x="120" y="47"/>
                              </a:cubicBezTo>
                              <a:cubicBezTo>
                                <a:pt x="119" y="48"/>
                                <a:pt x="119" y="49"/>
                                <a:pt x="118" y="49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ubicBezTo>
                                <a:pt x="112" y="55"/>
                                <a:pt x="109" y="63"/>
                                <a:pt x="109" y="71"/>
                              </a:cubicBezTo>
                              <a:cubicBezTo>
                                <a:pt x="109" y="79"/>
                                <a:pt x="112" y="87"/>
                                <a:pt x="118" y="92"/>
                              </a:cubicBezTo>
                              <a:cubicBezTo>
                                <a:pt x="123" y="98"/>
                                <a:pt x="131" y="101"/>
                                <a:pt x="139" y="101"/>
                              </a:cubicBezTo>
                              <a:cubicBezTo>
                                <a:pt x="147" y="101"/>
                                <a:pt x="155" y="98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6" y="87"/>
                                <a:pt x="169" y="79"/>
                                <a:pt x="169" y="71"/>
                              </a:cubicBezTo>
                              <a:cubicBezTo>
                                <a:pt x="169" y="63"/>
                                <a:pt x="166" y="55"/>
                                <a:pt x="161" y="50"/>
                              </a:cubicBezTo>
                              <a:cubicBezTo>
                                <a:pt x="155" y="44"/>
                                <a:pt x="147" y="41"/>
                                <a:pt x="139" y="41"/>
                              </a:cubicBezTo>
                              <a:cubicBezTo>
                                <a:pt x="135" y="41"/>
                                <a:pt x="131" y="41"/>
                                <a:pt x="128" y="43"/>
                              </a:cubicBezTo>
                              <a:close/>
                              <a:moveTo>
                                <a:pt x="119" y="38"/>
                              </a:moveTo>
                              <a:cubicBezTo>
                                <a:pt x="119" y="38"/>
                                <a:pt x="119" y="38"/>
                                <a:pt x="119" y="38"/>
                              </a:cubicBezTo>
                              <a:cubicBezTo>
                                <a:pt x="119" y="36"/>
                                <a:pt x="118" y="34"/>
                                <a:pt x="118" y="33"/>
                              </a:cubicBezTo>
                              <a:cubicBezTo>
                                <a:pt x="72" y="33"/>
                                <a:pt x="72" y="33"/>
                                <a:pt x="72" y="33"/>
                              </a:cubicBezTo>
                              <a:cubicBezTo>
                                <a:pt x="77" y="42"/>
                                <a:pt x="77" y="42"/>
                                <a:pt x="77" y="42"/>
                              </a:cubicBezTo>
                              <a:cubicBezTo>
                                <a:pt x="78" y="44"/>
                                <a:pt x="78" y="46"/>
                                <a:pt x="76" y="48"/>
                              </a:cubicBezTo>
                              <a:cubicBezTo>
                                <a:pt x="74" y="49"/>
                                <a:pt x="71" y="48"/>
                                <a:pt x="70" y="46"/>
                              </a:cubicBezTo>
                              <a:cubicBezTo>
                                <a:pt x="65" y="37"/>
                                <a:pt x="65" y="37"/>
                                <a:pt x="65" y="37"/>
                              </a:cubicBezTo>
                              <a:cubicBezTo>
                                <a:pt x="63" y="40"/>
                                <a:pt x="63" y="40"/>
                                <a:pt x="63" y="40"/>
                              </a:cubicBezTo>
                              <a:cubicBezTo>
                                <a:pt x="64" y="41"/>
                                <a:pt x="65" y="42"/>
                                <a:pt x="66" y="43"/>
                              </a:cubicBezTo>
                              <a:cubicBezTo>
                                <a:pt x="73" y="50"/>
                                <a:pt x="78" y="60"/>
                                <a:pt x="78" y="71"/>
                              </a:cubicBezTo>
                              <a:cubicBezTo>
                                <a:pt x="78" y="68"/>
                                <a:pt x="79" y="65"/>
                                <a:pt x="81" y="63"/>
                              </a:cubicBezTo>
                              <a:cubicBezTo>
                                <a:pt x="82" y="62"/>
                                <a:pt x="83" y="61"/>
                                <a:pt x="85" y="60"/>
                              </a:cubicBezTo>
                              <a:cubicBezTo>
                                <a:pt x="85" y="53"/>
                                <a:pt x="85" y="53"/>
                                <a:pt x="85" y="53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1" y="53"/>
                                <a:pt x="79" y="51"/>
                                <a:pt x="79" y="48"/>
                              </a:cubicBezTo>
                              <a:cubicBezTo>
                                <a:pt x="79" y="46"/>
                                <a:pt x="81" y="44"/>
                                <a:pt x="83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8" y="44"/>
                                <a:pt x="100" y="46"/>
                                <a:pt x="100" y="48"/>
                              </a:cubicBezTo>
                              <a:cubicBezTo>
                                <a:pt x="100" y="51"/>
                                <a:pt x="98" y="53"/>
                                <a:pt x="95" y="53"/>
                              </a:cubicBezTo>
                              <a:cubicBezTo>
                                <a:pt x="93" y="53"/>
                                <a:pt x="93" y="53"/>
                                <a:pt x="93" y="53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95" y="61"/>
                                <a:pt x="96" y="62"/>
                                <a:pt x="9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5"/>
                                <a:pt x="100" y="68"/>
                                <a:pt x="100" y="70"/>
                              </a:cubicBezTo>
                              <a:cubicBezTo>
                                <a:pt x="100" y="60"/>
                                <a:pt x="105" y="50"/>
                                <a:pt x="112" y="43"/>
                              </a:cubicBezTo>
                              <a:cubicBezTo>
                                <a:pt x="112" y="43"/>
                                <a:pt x="112" y="43"/>
                                <a:pt x="112" y="43"/>
                              </a:cubicBezTo>
                              <a:cubicBezTo>
                                <a:pt x="114" y="41"/>
                                <a:pt x="116" y="39"/>
                                <a:pt x="119" y="38"/>
                              </a:cubicBezTo>
                              <a:close/>
                              <a:moveTo>
                                <a:pt x="58" y="47"/>
                              </a:moveTo>
                              <a:cubicBezTo>
                                <a:pt x="58" y="47"/>
                                <a:pt x="58" y="47"/>
                                <a:pt x="58" y="47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5"/>
                                <a:pt x="50" y="68"/>
                                <a:pt x="50" y="71"/>
                              </a:cubicBezTo>
                              <a:cubicBezTo>
                                <a:pt x="50" y="74"/>
                                <a:pt x="49" y="77"/>
                                <a:pt x="47" y="79"/>
                              </a:cubicBezTo>
                              <a:cubicBezTo>
                                <a:pt x="45" y="81"/>
                                <a:pt x="42" y="82"/>
                                <a:pt x="39" y="82"/>
                              </a:cubicBezTo>
                              <a:cubicBezTo>
                                <a:pt x="36" y="82"/>
                                <a:pt x="33" y="81"/>
                                <a:pt x="31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29" y="77"/>
                                <a:pt x="28" y="74"/>
                                <a:pt x="28" y="71"/>
                              </a:cubicBezTo>
                              <a:cubicBezTo>
                                <a:pt x="28" y="68"/>
                                <a:pt x="29" y="65"/>
                                <a:pt x="31" y="63"/>
                              </a:cubicBezTo>
                              <a:cubicBezTo>
                                <a:pt x="33" y="61"/>
                                <a:pt x="36" y="60"/>
                                <a:pt x="39" y="60"/>
                              </a:cubicBezTo>
                              <a:cubicBezTo>
                                <a:pt x="40" y="60"/>
                                <a:pt x="40" y="60"/>
                                <a:pt x="40" y="60"/>
                              </a:cubicBezTo>
                              <a:cubicBezTo>
                                <a:pt x="51" y="43"/>
                                <a:pt x="51" y="43"/>
                                <a:pt x="51" y="43"/>
                              </a:cubicBezTo>
                              <a:cubicBezTo>
                                <a:pt x="47" y="41"/>
                                <a:pt x="43" y="41"/>
                                <a:pt x="39" y="41"/>
                              </a:cubicBezTo>
                              <a:cubicBezTo>
                                <a:pt x="31" y="41"/>
                                <a:pt x="23" y="44"/>
                                <a:pt x="18" y="49"/>
                              </a:cubicBezTo>
                              <a:cubicBezTo>
                                <a:pt x="18" y="50"/>
                                <a:pt x="18" y="50"/>
                                <a:pt x="18" y="50"/>
                              </a:cubicBezTo>
                              <a:cubicBezTo>
                                <a:pt x="12" y="55"/>
                                <a:pt x="9" y="63"/>
                                <a:pt x="9" y="71"/>
                              </a:cubicBezTo>
                              <a:cubicBezTo>
                                <a:pt x="9" y="79"/>
                                <a:pt x="12" y="87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3" y="98"/>
                                <a:pt x="31" y="101"/>
                                <a:pt x="39" y="101"/>
                              </a:cubicBezTo>
                              <a:cubicBezTo>
                                <a:pt x="47" y="101"/>
                                <a:pt x="55" y="98"/>
                                <a:pt x="60" y="93"/>
                              </a:cubicBezTo>
                              <a:cubicBezTo>
                                <a:pt x="60" y="92"/>
                                <a:pt x="60" y="92"/>
                                <a:pt x="60" y="92"/>
                              </a:cubicBezTo>
                              <a:cubicBezTo>
                                <a:pt x="66" y="87"/>
                                <a:pt x="69" y="79"/>
                                <a:pt x="69" y="71"/>
                              </a:cubicBezTo>
                              <a:cubicBezTo>
                                <a:pt x="69" y="63"/>
                                <a:pt x="66" y="55"/>
                                <a:pt x="60" y="50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59" y="48"/>
                                <a:pt x="58" y="47"/>
                              </a:cubicBezTo>
                              <a:close/>
                              <a:moveTo>
                                <a:pt x="41" y="69"/>
                              </a:moveTo>
                              <a:cubicBezTo>
                                <a:pt x="41" y="69"/>
                                <a:pt x="41" y="69"/>
                                <a:pt x="41" y="69"/>
                              </a:cubicBezTo>
                              <a:cubicBezTo>
                                <a:pt x="40" y="68"/>
                                <a:pt x="40" y="68"/>
                                <a:pt x="39" y="68"/>
                              </a:cubicBezTo>
                              <a:cubicBezTo>
                                <a:pt x="38" y="68"/>
                                <a:pt x="37" y="68"/>
                                <a:pt x="37" y="69"/>
                              </a:cubicBezTo>
                              <a:cubicBezTo>
                                <a:pt x="36" y="69"/>
                                <a:pt x="36" y="70"/>
                                <a:pt x="36" y="71"/>
                              </a:cubicBezTo>
                              <a:cubicBezTo>
                                <a:pt x="36" y="72"/>
                                <a:pt x="36" y="72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8" y="74"/>
                                <a:pt x="39" y="74"/>
                              </a:cubicBezTo>
                              <a:cubicBezTo>
                                <a:pt x="40" y="74"/>
                                <a:pt x="40" y="73"/>
                                <a:pt x="41" y="73"/>
                              </a:cubicBezTo>
                              <a:cubicBezTo>
                                <a:pt x="41" y="72"/>
                                <a:pt x="42" y="72"/>
                                <a:pt x="42" y="71"/>
                              </a:cubicBezTo>
                              <a:cubicBezTo>
                                <a:pt x="42" y="70"/>
                                <a:pt x="41" y="69"/>
                                <a:pt x="41" y="69"/>
                              </a:cubicBezTo>
                              <a:close/>
                              <a:moveTo>
                                <a:pt x="141" y="69"/>
                              </a:moveTo>
                              <a:cubicBezTo>
                                <a:pt x="141" y="69"/>
                                <a:pt x="141" y="69"/>
                                <a:pt x="141" y="69"/>
                              </a:cubicBezTo>
                              <a:cubicBezTo>
                                <a:pt x="141" y="68"/>
                                <a:pt x="140" y="68"/>
                                <a:pt x="139" y="68"/>
                              </a:cubicBezTo>
                              <a:cubicBezTo>
                                <a:pt x="138" y="68"/>
                                <a:pt x="138" y="68"/>
                                <a:pt x="137" y="69"/>
                              </a:cubicBezTo>
                              <a:cubicBezTo>
                                <a:pt x="137" y="69"/>
                                <a:pt x="136" y="70"/>
                                <a:pt x="136" y="71"/>
                              </a:cubicBezTo>
                              <a:cubicBezTo>
                                <a:pt x="136" y="72"/>
                                <a:pt x="137" y="72"/>
                                <a:pt x="137" y="73"/>
                              </a:cubicBezTo>
                              <a:cubicBezTo>
                                <a:pt x="137" y="73"/>
                                <a:pt x="137" y="73"/>
                                <a:pt x="137" y="73"/>
                              </a:cubicBezTo>
                              <a:cubicBezTo>
                                <a:pt x="138" y="73"/>
                                <a:pt x="138" y="74"/>
                                <a:pt x="139" y="74"/>
                              </a:cubicBezTo>
                              <a:cubicBezTo>
                                <a:pt x="140" y="74"/>
                                <a:pt x="141" y="73"/>
                                <a:pt x="141" y="73"/>
                              </a:cubicBezTo>
                              <a:cubicBezTo>
                                <a:pt x="142" y="72"/>
                                <a:pt x="142" y="72"/>
                                <a:pt x="142" y="71"/>
                              </a:cubicBezTo>
                              <a:cubicBezTo>
                                <a:pt x="142" y="70"/>
                                <a:pt x="142" y="69"/>
                                <a:pt x="141" y="69"/>
                              </a:cubicBezTo>
                              <a:close/>
                              <a:moveTo>
                                <a:pt x="91" y="69"/>
                              </a:move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ubicBezTo>
                                <a:pt x="90" y="68"/>
                                <a:pt x="88" y="68"/>
                                <a:pt x="87" y="69"/>
                              </a:cubicBezTo>
                              <a:cubicBezTo>
                                <a:pt x="86" y="70"/>
                                <a:pt x="86" y="72"/>
                                <a:pt x="87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8" y="74"/>
                                <a:pt x="90" y="74"/>
                                <a:pt x="91" y="73"/>
                              </a:cubicBezTo>
                              <a:cubicBezTo>
                                <a:pt x="92" y="72"/>
                                <a:pt x="92" y="70"/>
                                <a:pt x="91" y="69"/>
                              </a:cubicBez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447.75pt;margin-top:712.5pt;height:15pt;width:24.35pt;z-index:273808384;mso-width-relative:page;mso-height-relative:page;" fillcolor="#FFFFFF [3212]" filled="t" stroked="f" coordsize="178,110" o:gfxdata="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" path="m127,13c127,13,127,13,127,13c127,29,127,29,127,29c127,29,127,29,127,29c127,29,127,29,127,29c127,29,127,29,127,29c127,29,127,29,127,29c127,29,127,29,127,29c127,30,127,31,127,34c131,33,135,32,139,32c150,32,159,36,167,43c174,51,178,60,178,71c178,82,174,91,167,98c159,105,150,110,139,110c128,110,119,105,112,98c105,91,100,82,100,71c100,74,99,77,97,79c97,79,97,79,97,79c96,80,95,81,93,81c93,89,93,89,93,89c95,89,95,89,95,89c98,89,100,91,100,94c100,96,98,98,95,98c83,98,83,98,83,98c81,98,79,96,79,94c79,91,81,89,83,89c85,89,85,89,85,89c85,81,85,81,85,81c83,81,82,80,81,79c81,79,81,79,81,79c79,77,78,74,78,71c78,82,73,91,66,98c66,99,66,99,66,99c59,105,50,110,39,110c28,110,19,105,12,98c12,98,12,98,12,98c12,98,12,98,12,98c4,91,0,82,0,71c0,60,4,51,12,43c12,43,12,43,12,43c19,36,28,32,39,32c45,32,50,33,55,36c60,29,60,29,60,29c52,14,52,14,52,14c43,14,43,14,43,14c40,14,38,12,38,10c38,8,40,6,43,6c70,6,70,6,70,6c72,6,74,8,74,10c74,12,72,14,70,14c61,14,61,14,61,14c67,25,67,25,67,25c118,25,118,25,118,25c118,13,118,13,118,13c118,13,118,13,118,13c118,13,118,13,118,13c118,13,118,13,118,13c118,13,118,13,118,13c118,12,118,12,118,12c118,9,120,6,122,4c122,4,122,4,122,4c124,2,127,0,131,0c136,0,136,0,136,0c139,0,142,2,144,4c147,6,148,9,148,13c148,16,147,19,144,22c144,22,144,22,144,22c142,24,139,25,136,25c133,25,131,23,131,21c131,19,133,17,136,17c137,17,138,16,138,16c138,16,138,16,138,16c139,15,140,14,140,13c140,12,139,11,138,10c138,9,137,9,136,9c131,9,131,9,131,9c130,9,129,9,128,10c127,11,127,12,127,13c127,13,127,13,127,13xm128,43c128,43,128,43,128,43c129,49,130,56,133,62c134,60,137,60,139,60c142,60,145,61,147,63c147,63,147,63,147,63c149,65,150,68,150,71c150,74,149,77,147,79c145,81,142,82,139,82c136,82,133,81,131,79c131,79,131,79,131,79c129,77,128,74,128,71c128,71,128,71,128,71c124,64,121,55,120,47c119,48,119,49,118,49c118,50,118,50,118,50c112,55,109,63,109,71c109,79,112,87,118,92c123,98,131,101,139,101c147,101,155,98,161,92c161,92,161,92,161,92c161,92,161,92,161,92c166,87,169,79,169,71c169,63,166,55,161,50c155,44,147,41,139,41c135,41,131,41,128,43xm119,38c119,38,119,38,119,38c119,36,118,34,118,33c72,33,72,33,72,33c77,42,77,42,77,42c78,44,78,46,76,48c74,49,71,48,70,46c65,37,65,37,65,37c63,40,63,40,63,40c64,41,65,42,66,43c73,50,78,60,78,71c78,68,79,65,81,63c82,62,83,61,85,60c85,53,85,53,85,53c83,53,83,53,83,53c81,53,79,51,79,48c79,46,81,44,83,44c95,44,95,44,95,44c98,44,100,46,100,48c100,51,98,53,95,53c93,53,93,53,93,53c93,60,93,60,93,60c95,61,96,62,97,63c97,63,97,63,97,63c99,65,100,68,100,70c100,60,105,50,112,43c112,43,112,43,112,43c114,41,116,39,119,38xm58,47c58,47,58,47,58,47c47,63,47,63,47,63c49,65,50,68,50,71c50,74,49,77,47,79c45,81,42,82,39,82c36,82,33,81,31,79c31,79,31,79,31,79c29,77,28,74,28,71c28,68,29,65,31,63c33,61,36,60,39,60c40,60,40,60,40,60c51,43,51,43,51,43c47,41,43,41,39,41c31,41,23,44,18,49c18,50,18,50,18,50c12,55,9,63,9,71c9,79,12,87,18,92c18,92,18,92,18,92c23,98,31,101,39,101c47,101,55,98,60,93c60,92,60,92,60,92c66,87,69,79,69,71c69,63,66,55,60,50c60,49,60,49,60,49c60,49,60,49,60,49c60,49,59,48,58,47xm41,69c41,69,41,69,41,69c40,68,40,68,39,68c38,68,37,68,37,69c36,69,36,70,36,71c36,72,36,72,37,73c37,73,37,73,37,73c37,73,38,74,39,74c40,74,40,73,41,73c41,72,42,72,42,71c42,70,41,69,41,69xm141,69c141,69,141,69,141,69c141,68,140,68,139,68c138,68,138,68,137,69c137,69,136,70,136,71c136,72,137,72,137,73c137,73,137,73,137,73c138,73,138,74,139,74c140,74,141,73,141,73c142,72,142,72,142,71c142,70,142,69,141,69xm91,69c91,69,91,69,91,69c90,68,88,68,87,69c86,70,86,72,87,73c87,73,87,73,87,73c88,74,90,74,91,73c92,72,92,70,91,69c91,69,91,69,91,69xe">
                <v:path o:connectlocs="220641,50222;220641,50222;220641,58881;309245,122959;194581,169718;168521,136813;165046,154131;144198,169718;147673,154131;140723,136813;114663,171450;20847,169718;20847,74468;95553,62345;74705,24245;121613,10390;105977,24245;205005,22513;205005,22513;211954,6927;236277,0;250175,38100;227590,36368;239751,27709;236277,15586;220641,22513;222378,74468;255387,109104;255387,136813;227590,136813;208479,81395;189369,122959;279710,159327;293609,122959;222378,74468;205005,57150;132037,83127;109451,69272;140723,109104;144198,91786;165046,76200;161571,91786;168521,109104;194581,74468;100765,81395;81654,136813;53857,136813;67755,103909;67755,71004;15635,122959;67755,174913;119875,122959;104239,84859;71230,119495;62543,122959;67755,128154;71230,119495;241489,117763;238014,126422;244963,126422;158097,119495;151147,126422;158097,11949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258368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9001125</wp:posOffset>
                </wp:positionV>
                <wp:extent cx="258445" cy="259715"/>
                <wp:effectExtent l="0" t="0" r="8255" b="6985"/>
                <wp:wrapNone/>
                <wp:docPr id="51" name="Freeform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8445" cy="259715"/>
                        </a:xfrm>
                        <a:custGeom>
                          <a:avLst/>
                          <a:gdLst>
                            <a:gd name="T0" fmla="*/ 170 w 177"/>
                            <a:gd name="T1" fmla="*/ 27 h 178"/>
                            <a:gd name="T2" fmla="*/ 151 w 177"/>
                            <a:gd name="T3" fmla="*/ 8 h 178"/>
                            <a:gd name="T4" fmla="*/ 136 w 177"/>
                            <a:gd name="T5" fmla="*/ 4 h 178"/>
                            <a:gd name="T6" fmla="*/ 117 w 177"/>
                            <a:gd name="T7" fmla="*/ 4 h 178"/>
                            <a:gd name="T8" fmla="*/ 100 w 177"/>
                            <a:gd name="T9" fmla="*/ 10 h 178"/>
                            <a:gd name="T10" fmla="*/ 85 w 177"/>
                            <a:gd name="T11" fmla="*/ 19 h 178"/>
                            <a:gd name="T12" fmla="*/ 85 w 177"/>
                            <a:gd name="T13" fmla="*/ 38 h 178"/>
                            <a:gd name="T14" fmla="*/ 38 w 177"/>
                            <a:gd name="T15" fmla="*/ 86 h 178"/>
                            <a:gd name="T16" fmla="*/ 14 w 177"/>
                            <a:gd name="T17" fmla="*/ 90 h 178"/>
                            <a:gd name="T18" fmla="*/ 9 w 177"/>
                            <a:gd name="T19" fmla="*/ 112 h 178"/>
                            <a:gd name="T20" fmla="*/ 4 w 177"/>
                            <a:gd name="T21" fmla="*/ 136 h 178"/>
                            <a:gd name="T22" fmla="*/ 17 w 177"/>
                            <a:gd name="T23" fmla="*/ 166 h 178"/>
                            <a:gd name="T24" fmla="*/ 51 w 177"/>
                            <a:gd name="T25" fmla="*/ 178 h 178"/>
                            <a:gd name="T26" fmla="*/ 65 w 177"/>
                            <a:gd name="T27" fmla="*/ 169 h 178"/>
                            <a:gd name="T28" fmla="*/ 92 w 177"/>
                            <a:gd name="T29" fmla="*/ 159 h 178"/>
                            <a:gd name="T30" fmla="*/ 92 w 177"/>
                            <a:gd name="T31" fmla="*/ 159 h 178"/>
                            <a:gd name="T32" fmla="*/ 92 w 177"/>
                            <a:gd name="T33" fmla="*/ 140 h 178"/>
                            <a:gd name="T34" fmla="*/ 139 w 177"/>
                            <a:gd name="T35" fmla="*/ 92 h 178"/>
                            <a:gd name="T36" fmla="*/ 140 w 177"/>
                            <a:gd name="T37" fmla="*/ 92 h 178"/>
                            <a:gd name="T38" fmla="*/ 164 w 177"/>
                            <a:gd name="T39" fmla="*/ 87 h 178"/>
                            <a:gd name="T40" fmla="*/ 169 w 177"/>
                            <a:gd name="T41" fmla="*/ 65 h 178"/>
                            <a:gd name="T42" fmla="*/ 174 w 177"/>
                            <a:gd name="T43" fmla="*/ 42 h 178"/>
                            <a:gd name="T44" fmla="*/ 154 w 177"/>
                            <a:gd name="T45" fmla="*/ 18 h 178"/>
                            <a:gd name="T46" fmla="*/ 149 w 177"/>
                            <a:gd name="T47" fmla="*/ 17 h 178"/>
                            <a:gd name="T48" fmla="*/ 23 w 177"/>
                            <a:gd name="T49" fmla="*/ 160 h 178"/>
                            <a:gd name="T50" fmla="*/ 28 w 177"/>
                            <a:gd name="T51" fmla="*/ 161 h 178"/>
                            <a:gd name="T52" fmla="*/ 59 w 177"/>
                            <a:gd name="T53" fmla="*/ 163 h 178"/>
                            <a:gd name="T54" fmla="*/ 51 w 177"/>
                            <a:gd name="T55" fmla="*/ 169 h 178"/>
                            <a:gd name="T56" fmla="*/ 10 w 177"/>
                            <a:gd name="T57" fmla="*/ 123 h 178"/>
                            <a:gd name="T58" fmla="*/ 60 w 177"/>
                            <a:gd name="T59" fmla="*/ 156 h 178"/>
                            <a:gd name="T60" fmla="*/ 86 w 177"/>
                            <a:gd name="T61" fmla="*/ 146 h 178"/>
                            <a:gd name="T62" fmla="*/ 81 w 177"/>
                            <a:gd name="T63" fmla="*/ 158 h 178"/>
                            <a:gd name="T64" fmla="*/ 74 w 177"/>
                            <a:gd name="T65" fmla="*/ 158 h 178"/>
                            <a:gd name="T66" fmla="*/ 24 w 177"/>
                            <a:gd name="T67" fmla="*/ 92 h 178"/>
                            <a:gd name="T68" fmla="*/ 86 w 177"/>
                            <a:gd name="T69" fmla="*/ 146 h 178"/>
                            <a:gd name="T70" fmla="*/ 62 w 177"/>
                            <a:gd name="T71" fmla="*/ 110 h 178"/>
                            <a:gd name="T72" fmla="*/ 115 w 177"/>
                            <a:gd name="T73" fmla="*/ 68 h 178"/>
                            <a:gd name="T74" fmla="*/ 153 w 177"/>
                            <a:gd name="T75" fmla="*/ 86 h 178"/>
                            <a:gd name="T76" fmla="*/ 146 w 177"/>
                            <a:gd name="T77" fmla="*/ 86 h 178"/>
                            <a:gd name="T78" fmla="*/ 92 w 177"/>
                            <a:gd name="T79" fmla="*/ 32 h 178"/>
                            <a:gd name="T80" fmla="*/ 90 w 177"/>
                            <a:gd name="T81" fmla="*/ 28 h 178"/>
                            <a:gd name="T82" fmla="*/ 100 w 177"/>
                            <a:gd name="T83" fmla="*/ 18 h 178"/>
                            <a:gd name="T84" fmla="*/ 149 w 177"/>
                            <a:gd name="T85" fmla="*/ 65 h 178"/>
                            <a:gd name="T86" fmla="*/ 158 w 177"/>
                            <a:gd name="T87" fmla="*/ 81 h 178"/>
                            <a:gd name="T88" fmla="*/ 163 w 177"/>
                            <a:gd name="T89" fmla="*/ 59 h 178"/>
                            <a:gd name="T90" fmla="*/ 159 w 177"/>
                            <a:gd name="T91" fmla="*/ 61 h 178"/>
                            <a:gd name="T92" fmla="*/ 118 w 177"/>
                            <a:gd name="T93" fmla="*/ 15 h 178"/>
                            <a:gd name="T94" fmla="*/ 126 w 177"/>
                            <a:gd name="T95" fmla="*/ 8 h 178"/>
                            <a:gd name="T96" fmla="*/ 169 w 177"/>
                            <a:gd name="T97" fmla="*/ 51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7" h="178">
                              <a:moveTo>
                                <a:pt x="174" y="42"/>
                              </a:moveTo>
                              <a:cubicBezTo>
                                <a:pt x="173" y="41"/>
                                <a:pt x="173" y="41"/>
                                <a:pt x="173" y="41"/>
                              </a:cubicBezTo>
                              <a:cubicBezTo>
                                <a:pt x="167" y="35"/>
                                <a:pt x="167" y="35"/>
                                <a:pt x="167" y="35"/>
                              </a:cubicBezTo>
                              <a:cubicBezTo>
                                <a:pt x="169" y="32"/>
                                <a:pt x="170" y="30"/>
                                <a:pt x="170" y="27"/>
                              </a:cubicBezTo>
                              <a:cubicBezTo>
                                <a:pt x="170" y="23"/>
                                <a:pt x="168" y="20"/>
                                <a:pt x="166" y="17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58" y="9"/>
                                <a:pt x="154" y="8"/>
                                <a:pt x="151" y="8"/>
                              </a:cubicBezTo>
                              <a:cubicBezTo>
                                <a:pt x="151" y="8"/>
                                <a:pt x="151" y="8"/>
                                <a:pt x="151" y="8"/>
                              </a:cubicBezTo>
                              <a:cubicBezTo>
                                <a:pt x="148" y="8"/>
                                <a:pt x="145" y="9"/>
                                <a:pt x="143" y="11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3" y="1"/>
                                <a:pt x="130" y="0"/>
                                <a:pt x="126" y="0"/>
                              </a:cubicBezTo>
                              <a:cubicBezTo>
                                <a:pt x="123" y="0"/>
                                <a:pt x="119" y="1"/>
                                <a:pt x="117" y="4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1" y="10"/>
                                <a:pt x="110" y="12"/>
                                <a:pt x="109" y="13"/>
                              </a:cubicBezTo>
                              <a:cubicBezTo>
                                <a:pt x="106" y="11"/>
                                <a:pt x="103" y="10"/>
                                <a:pt x="100" y="10"/>
                              </a:cubicBezTo>
                              <a:cubicBezTo>
                                <a:pt x="96" y="10"/>
                                <a:pt x="93" y="11"/>
                                <a:pt x="90" y="14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3" y="21"/>
                                <a:pt x="81" y="25"/>
                                <a:pt x="81" y="28"/>
                              </a:cubicBezTo>
                              <a:cubicBezTo>
                                <a:pt x="81" y="32"/>
                                <a:pt x="83" y="35"/>
                                <a:pt x="85" y="38"/>
                              </a:cubicBezTo>
                              <a:cubicBezTo>
                                <a:pt x="85" y="38"/>
                                <a:pt x="85" y="38"/>
                                <a:pt x="85" y="38"/>
                              </a:cubicBezTo>
                              <a:cubicBezTo>
                                <a:pt x="100" y="52"/>
                                <a:pt x="100" y="52"/>
                                <a:pt x="100" y="5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52" y="100"/>
                                <a:pt x="52" y="100"/>
                                <a:pt x="52" y="100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5" y="83"/>
                                <a:pt x="32" y="82"/>
                                <a:pt x="28" y="82"/>
                              </a:cubicBezTo>
                              <a:cubicBezTo>
                                <a:pt x="25" y="82"/>
                                <a:pt x="21" y="83"/>
                                <a:pt x="18" y="86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1" y="93"/>
                                <a:pt x="10" y="97"/>
                                <a:pt x="10" y="100"/>
                              </a:cubicBezTo>
                              <a:cubicBezTo>
                                <a:pt x="10" y="103"/>
                                <a:pt x="11" y="107"/>
                                <a:pt x="13" y="109"/>
                              </a:cubicBezTo>
                              <a:cubicBezTo>
                                <a:pt x="11" y="110"/>
                                <a:pt x="10" y="111"/>
                                <a:pt x="9" y="112"/>
                              </a:cubicBezTo>
                              <a:cubicBezTo>
                                <a:pt x="9" y="112"/>
                                <a:pt x="9" y="112"/>
                                <a:pt x="9" y="112"/>
                              </a:cubicBezTo>
                              <a:cubicBezTo>
                                <a:pt x="4" y="117"/>
                                <a:pt x="4" y="117"/>
                                <a:pt x="4" y="117"/>
                              </a:cubicBezTo>
                              <a:cubicBezTo>
                                <a:pt x="1" y="120"/>
                                <a:pt x="0" y="123"/>
                                <a:pt x="0" y="127"/>
                              </a:cubicBezTo>
                              <a:cubicBezTo>
                                <a:pt x="0" y="130"/>
                                <a:pt x="1" y="134"/>
                                <a:pt x="4" y="136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9" y="145"/>
                                <a:pt x="8" y="148"/>
                                <a:pt x="8" y="151"/>
                              </a:cubicBezTo>
                              <a:cubicBezTo>
                                <a:pt x="8" y="154"/>
                                <a:pt x="9" y="158"/>
                                <a:pt x="12" y="161"/>
                              </a:cubicBezTo>
                              <a:cubicBezTo>
                                <a:pt x="17" y="166"/>
                                <a:pt x="17" y="166"/>
                                <a:pt x="17" y="166"/>
                              </a:cubicBezTo>
                              <a:cubicBezTo>
                                <a:pt x="19" y="168"/>
                                <a:pt x="23" y="170"/>
                                <a:pt x="27" y="170"/>
                              </a:cubicBezTo>
                              <a:cubicBezTo>
                                <a:pt x="29" y="170"/>
                                <a:pt x="32" y="169"/>
                                <a:pt x="35" y="167"/>
                              </a:cubicBezTo>
                              <a:cubicBezTo>
                                <a:pt x="41" y="174"/>
                                <a:pt x="41" y="174"/>
                                <a:pt x="41" y="174"/>
                              </a:cubicBezTo>
                              <a:cubicBezTo>
                                <a:pt x="44" y="176"/>
                                <a:pt x="47" y="178"/>
                                <a:pt x="51" y="178"/>
                              </a:cubicBezTo>
                              <a:cubicBezTo>
                                <a:pt x="54" y="178"/>
                                <a:pt x="58" y="176"/>
                                <a:pt x="60" y="174"/>
                              </a:cubicBezTo>
                              <a:cubicBezTo>
                                <a:pt x="61" y="173"/>
                                <a:pt x="61" y="173"/>
                                <a:pt x="61" y="173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7" y="167"/>
                                <a:pt x="68" y="166"/>
                                <a:pt x="68" y="164"/>
                              </a:cubicBezTo>
                              <a:cubicBezTo>
                                <a:pt x="71" y="167"/>
                                <a:pt x="74" y="168"/>
                                <a:pt x="77" y="168"/>
                              </a:cubicBezTo>
                              <a:cubicBezTo>
                                <a:pt x="81" y="168"/>
                                <a:pt x="84" y="166"/>
                                <a:pt x="87" y="164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4" y="156"/>
                                <a:pt x="96" y="153"/>
                                <a:pt x="96" y="149"/>
                              </a:cubicBezTo>
                              <a:cubicBezTo>
                                <a:pt x="96" y="146"/>
                                <a:pt x="94" y="142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78" y="126"/>
                                <a:pt x="78" y="126"/>
                                <a:pt x="78" y="126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40" y="92"/>
                                <a:pt x="140" y="92"/>
                                <a:pt x="140" y="92"/>
                              </a:cubicBezTo>
                              <a:cubicBezTo>
                                <a:pt x="142" y="95"/>
                                <a:pt x="146" y="96"/>
                                <a:pt x="149" y="96"/>
                              </a:cubicBezTo>
                              <a:cubicBezTo>
                                <a:pt x="153" y="96"/>
                                <a:pt x="156" y="95"/>
                                <a:pt x="159" y="92"/>
                              </a:cubicBezTo>
                              <a:cubicBezTo>
                                <a:pt x="159" y="92"/>
                                <a:pt x="159" y="92"/>
                                <a:pt x="159" y="92"/>
                              </a:cubicBezTo>
                              <a:cubicBezTo>
                                <a:pt x="164" y="87"/>
                                <a:pt x="164" y="87"/>
                                <a:pt x="164" y="87"/>
                              </a:cubicBezTo>
                              <a:cubicBezTo>
                                <a:pt x="166" y="84"/>
                                <a:pt x="168" y="81"/>
                                <a:pt x="168" y="77"/>
                              </a:cubicBezTo>
                              <a:cubicBezTo>
                                <a:pt x="168" y="74"/>
                                <a:pt x="166" y="71"/>
                                <a:pt x="164" y="68"/>
                              </a:cubicBezTo>
                              <a:cubicBezTo>
                                <a:pt x="166" y="68"/>
                                <a:pt x="167" y="67"/>
                                <a:pt x="169" y="65"/>
                              </a:cubicBez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6" y="58"/>
                                <a:pt x="177" y="54"/>
                                <a:pt x="177" y="51"/>
                              </a:cubicBezTo>
                              <a:cubicBezTo>
                                <a:pt x="177" y="48"/>
                                <a:pt x="176" y="44"/>
                                <a:pt x="174" y="42"/>
                              </a:cubicBezTo>
                              <a:close/>
                              <a:moveTo>
                                <a:pt x="151" y="16"/>
                              </a:move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6"/>
                                <a:pt x="153" y="17"/>
                                <a:pt x="154" y="18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160" y="23"/>
                                <a:pt x="160" y="23"/>
                                <a:pt x="160" y="23"/>
                              </a:cubicBezTo>
                              <a:cubicBezTo>
                                <a:pt x="161" y="24"/>
                                <a:pt x="161" y="25"/>
                                <a:pt x="161" y="27"/>
                              </a:cubicBezTo>
                              <a:cubicBezTo>
                                <a:pt x="161" y="27"/>
                                <a:pt x="161" y="28"/>
                                <a:pt x="161" y="29"/>
                              </a:cubicBezTo>
                              <a:cubicBezTo>
                                <a:pt x="149" y="17"/>
                                <a:pt x="149" y="17"/>
                                <a:pt x="149" y="17"/>
                              </a:cubicBezTo>
                              <a:cubicBezTo>
                                <a:pt x="149" y="16"/>
                                <a:pt x="150" y="16"/>
                                <a:pt x="151" y="16"/>
                              </a:cubicBezTo>
                              <a:close/>
                              <a:moveTo>
                                <a:pt x="27" y="161"/>
                              </a:moveTo>
                              <a:cubicBezTo>
                                <a:pt x="27" y="161"/>
                                <a:pt x="27" y="161"/>
                                <a:pt x="27" y="161"/>
                              </a:cubicBezTo>
                              <a:cubicBezTo>
                                <a:pt x="25" y="161"/>
                                <a:pt x="24" y="161"/>
                                <a:pt x="23" y="160"/>
                              </a:cubicBezTo>
                              <a:cubicBezTo>
                                <a:pt x="18" y="155"/>
                                <a:pt x="18" y="155"/>
                                <a:pt x="18" y="155"/>
                              </a:cubicBezTo>
                              <a:cubicBezTo>
                                <a:pt x="17" y="154"/>
                                <a:pt x="16" y="152"/>
                                <a:pt x="16" y="151"/>
                              </a:cubicBezTo>
                              <a:cubicBezTo>
                                <a:pt x="16" y="150"/>
                                <a:pt x="16" y="150"/>
                                <a:pt x="16" y="149"/>
                              </a:cubicBezTo>
                              <a:cubicBezTo>
                                <a:pt x="28" y="161"/>
                                <a:pt x="28" y="161"/>
                                <a:pt x="28" y="161"/>
                              </a:cubicBezTo>
                              <a:cubicBezTo>
                                <a:pt x="28" y="161"/>
                                <a:pt x="27" y="161"/>
                                <a:pt x="27" y="161"/>
                              </a:cubicBezTo>
                              <a:close/>
                              <a:moveTo>
                                <a:pt x="59" y="163"/>
                              </a:move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5" y="167"/>
                                <a:pt x="55" y="167"/>
                                <a:pt x="55" y="167"/>
                              </a:cubicBezTo>
                              <a:cubicBezTo>
                                <a:pt x="54" y="168"/>
                                <a:pt x="54" y="168"/>
                                <a:pt x="54" y="168"/>
                              </a:cubicBezTo>
                              <a:cubicBezTo>
                                <a:pt x="53" y="169"/>
                                <a:pt x="52" y="169"/>
                                <a:pt x="51" y="169"/>
                              </a:cubicBezTo>
                              <a:cubicBezTo>
                                <a:pt x="49" y="169"/>
                                <a:pt x="48" y="169"/>
                                <a:pt x="47" y="168"/>
                              </a:cubicBezTo>
                              <a:cubicBezTo>
                                <a:pt x="10" y="130"/>
                                <a:pt x="10" y="130"/>
                                <a:pt x="10" y="130"/>
                              </a:cubicBezTo>
                              <a:cubicBezTo>
                                <a:pt x="9" y="129"/>
                                <a:pt x="8" y="128"/>
                                <a:pt x="8" y="127"/>
                              </a:cubicBezTo>
                              <a:cubicBezTo>
                                <a:pt x="8" y="125"/>
                                <a:pt x="9" y="124"/>
                                <a:pt x="10" y="123"/>
                              </a:cubicBezTo>
                              <a:cubicBezTo>
                                <a:pt x="15" y="118"/>
                                <a:pt x="15" y="118"/>
                                <a:pt x="15" y="118"/>
                              </a:cubicBezTo>
                              <a:cubicBezTo>
                                <a:pt x="16" y="117"/>
                                <a:pt x="17" y="117"/>
                                <a:pt x="18" y="117"/>
                              </a:cubicBezTo>
                              <a:cubicBezTo>
                                <a:pt x="20" y="117"/>
                                <a:pt x="21" y="117"/>
                                <a:pt x="22" y="118"/>
                              </a:cubicBezTo>
                              <a:cubicBezTo>
                                <a:pt x="60" y="156"/>
                                <a:pt x="60" y="156"/>
                                <a:pt x="60" y="156"/>
                              </a:cubicBezTo>
                              <a:cubicBezTo>
                                <a:pt x="60" y="157"/>
                                <a:pt x="61" y="158"/>
                                <a:pt x="61" y="159"/>
                              </a:cubicBezTo>
                              <a:cubicBezTo>
                                <a:pt x="61" y="161"/>
                                <a:pt x="60" y="162"/>
                                <a:pt x="59" y="163"/>
                              </a:cubicBezTo>
                              <a:close/>
                              <a:moveTo>
                                <a:pt x="86" y="146"/>
                              </a:move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7" y="147"/>
                                <a:pt x="87" y="148"/>
                                <a:pt x="87" y="149"/>
                              </a:cubicBezTo>
                              <a:cubicBezTo>
                                <a:pt x="87" y="151"/>
                                <a:pt x="87" y="152"/>
                                <a:pt x="86" y="153"/>
                              </a:cubicBezTo>
                              <a:cubicBezTo>
                                <a:pt x="86" y="153"/>
                                <a:pt x="86" y="153"/>
                                <a:pt x="86" y="153"/>
                              </a:cubicBezTo>
                              <a:cubicBezTo>
                                <a:pt x="81" y="158"/>
                                <a:pt x="81" y="158"/>
                                <a:pt x="81" y="158"/>
                              </a:cubicBezTo>
                              <a:cubicBezTo>
                                <a:pt x="80" y="159"/>
                                <a:pt x="79" y="159"/>
                                <a:pt x="77" y="159"/>
                              </a:cubicBezTo>
                              <a:cubicBezTo>
                                <a:pt x="77" y="159"/>
                                <a:pt x="77" y="159"/>
                                <a:pt x="77" y="159"/>
                              </a:cubicBezTo>
                              <a:cubicBezTo>
                                <a:pt x="76" y="159"/>
                                <a:pt x="75" y="159"/>
                                <a:pt x="74" y="158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20" y="104"/>
                                <a:pt x="20" y="104"/>
                                <a:pt x="20" y="104"/>
                              </a:cubicBezTo>
                              <a:cubicBezTo>
                                <a:pt x="19" y="103"/>
                                <a:pt x="18" y="101"/>
                                <a:pt x="18" y="100"/>
                              </a:cubicBezTo>
                              <a:cubicBezTo>
                                <a:pt x="18" y="99"/>
                                <a:pt x="19" y="97"/>
                                <a:pt x="20" y="96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1"/>
                                <a:pt x="27" y="90"/>
                                <a:pt x="28" y="90"/>
                              </a:cubicBezTo>
                              <a:cubicBezTo>
                                <a:pt x="29" y="90"/>
                                <a:pt x="31" y="91"/>
                                <a:pt x="32" y="92"/>
                              </a:cubicBezTo>
                              <a:cubicBezTo>
                                <a:pt x="32" y="92"/>
                                <a:pt x="32" y="92"/>
                                <a:pt x="32" y="92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lose/>
                              <a:moveTo>
                                <a:pt x="115" y="68"/>
                              </a:move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68" y="116"/>
                                <a:pt x="68" y="116"/>
                                <a:pt x="68" y="116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lose/>
                              <a:moveTo>
                                <a:pt x="158" y="81"/>
                              </a:move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2" y="87"/>
                                <a:pt x="150" y="87"/>
                                <a:pt x="149" y="87"/>
                              </a:cubicBezTo>
                              <a:cubicBezTo>
                                <a:pt x="148" y="87"/>
                                <a:pt x="147" y="87"/>
                                <a:pt x="146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92" y="32"/>
                                <a:pt x="92" y="32"/>
                                <a:pt x="92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0" y="31"/>
                                <a:pt x="90" y="30"/>
                                <a:pt x="90" y="28"/>
                              </a:cubicBezTo>
                              <a:cubicBezTo>
                                <a:pt x="90" y="27"/>
                                <a:pt x="90" y="26"/>
                                <a:pt x="91" y="25"/>
                              </a:cubicBezTo>
                              <a:cubicBezTo>
                                <a:pt x="91" y="25"/>
                                <a:pt x="91" y="25"/>
                                <a:pt x="91" y="25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7" y="19"/>
                                <a:pt x="99" y="18"/>
                                <a:pt x="100" y="18"/>
                              </a:cubicBezTo>
                              <a:cubicBezTo>
                                <a:pt x="101" y="18"/>
                                <a:pt x="103" y="19"/>
                                <a:pt x="104" y="20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49" y="65"/>
                                <a:pt x="149" y="65"/>
                                <a:pt x="149" y="65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9" y="75"/>
                                <a:pt x="159" y="76"/>
                                <a:pt x="159" y="77"/>
                              </a:cubicBezTo>
                              <a:cubicBezTo>
                                <a:pt x="159" y="79"/>
                                <a:pt x="159" y="80"/>
                                <a:pt x="158" y="81"/>
                              </a:cubicBezTo>
                              <a:close/>
                              <a:moveTo>
                                <a:pt x="167" y="55"/>
                              </a:moveTo>
                              <a:cubicBezTo>
                                <a:pt x="167" y="55"/>
                                <a:pt x="167" y="55"/>
                                <a:pt x="167" y="55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2" y="60"/>
                                <a:pt x="160" y="61"/>
                                <a:pt x="159" y="61"/>
                              </a:cubicBez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8" y="61"/>
                                <a:pt x="157" y="61"/>
                                <a:pt x="156" y="60"/>
                              </a:cubicBezTo>
                              <a:cubicBezTo>
                                <a:pt x="118" y="22"/>
                                <a:pt x="118" y="22"/>
                                <a:pt x="118" y="22"/>
                              </a:cubicBezTo>
                              <a:cubicBezTo>
                                <a:pt x="117" y="21"/>
                                <a:pt x="116" y="20"/>
                                <a:pt x="116" y="18"/>
                              </a:cubicBezTo>
                              <a:cubicBezTo>
                                <a:pt x="116" y="17"/>
                                <a:pt x="117" y="16"/>
                                <a:pt x="118" y="15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4" y="9"/>
                                <a:pt x="125" y="8"/>
                                <a:pt x="126" y="8"/>
                              </a:cubicBezTo>
                              <a:cubicBezTo>
                                <a:pt x="128" y="8"/>
                                <a:pt x="129" y="9"/>
                                <a:pt x="130" y="10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68" y="47"/>
                                <a:pt x="168" y="47"/>
                                <a:pt x="168" y="47"/>
                              </a:cubicBezTo>
                              <a:cubicBezTo>
                                <a:pt x="169" y="48"/>
                                <a:pt x="169" y="50"/>
                                <a:pt x="169" y="51"/>
                              </a:cubicBezTo>
                              <a:cubicBezTo>
                                <a:pt x="169" y="52"/>
                                <a:pt x="168" y="54"/>
                                <a:pt x="16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401.25pt;margin-top:708.75pt;height:20.45pt;width:20.35pt;z-index:272583680;mso-width-relative:page;mso-height-relative:page;" fillcolor="#FFFFFF [3212]" filled="t" stroked="f" coordsize="177,178" o:gfxdata="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" path="m174,42c173,41,173,41,173,41c167,35,167,35,167,35c169,32,170,30,170,27c170,23,168,20,166,17c160,12,160,12,160,12c160,12,160,12,160,12c158,9,154,8,151,8c151,8,151,8,151,8c148,8,145,9,143,11c136,4,136,4,136,4c136,4,136,4,136,4c136,4,136,4,136,4c133,1,130,0,126,0c123,0,119,1,117,4c117,4,117,4,117,4c112,9,112,9,112,9c112,9,112,9,112,9c111,10,110,12,109,13c106,11,103,10,100,10c96,10,93,11,90,14c85,19,85,19,85,19c85,19,85,19,85,19c85,19,85,19,85,19c85,19,85,19,85,19c83,21,81,25,81,28c81,32,83,35,85,38c85,38,85,38,85,38c100,52,100,52,100,52c99,52,99,52,99,52c52,100,52,100,52,100c38,86,38,86,38,86c38,86,38,86,38,86c35,83,32,82,28,82c25,82,21,83,18,86c14,90,14,90,14,90c14,90,14,90,14,90c11,93,10,97,10,100c10,103,11,107,13,109c11,110,10,111,9,112c9,112,9,112,9,112c4,117,4,117,4,117c1,120,0,123,0,127c0,130,1,134,4,136c10,143,10,143,10,143c9,145,8,148,8,151c8,154,9,158,12,161c17,166,17,166,17,166c19,168,23,170,27,170c29,170,32,169,35,167c41,174,41,174,41,174c44,176,47,178,51,178c54,178,58,176,60,174c61,173,61,173,61,173c65,169,65,169,65,169c65,169,65,169,65,169c67,167,68,166,68,164c71,167,74,168,77,168c81,168,84,166,87,164c92,159,92,159,92,159c92,159,92,159,92,159c92,159,92,159,92,159c92,159,92,159,92,159c92,159,92,159,92,159c94,156,96,153,96,149c96,146,94,142,92,140c92,140,92,140,92,140c92,140,92,140,92,140c78,126,78,126,78,126c125,78,125,78,125,78c125,78,125,78,125,78c139,92,139,92,139,92c139,92,139,92,139,92c139,92,139,92,139,92c139,92,139,92,139,92c140,92,140,92,140,92c142,95,146,96,149,96c153,96,156,95,159,92c159,92,159,92,159,92c164,87,164,87,164,87c166,84,168,81,168,77c168,74,166,71,164,68c166,68,167,67,169,65c169,65,169,65,169,65c173,61,173,61,173,61c173,61,173,61,173,61c176,58,177,54,177,51c177,48,176,44,174,42xm151,16c151,16,151,16,151,16c152,16,153,17,154,18c154,18,154,18,154,18c160,23,160,23,160,23c161,24,161,25,161,27c161,27,161,28,161,29c149,17,149,17,149,17c149,16,150,16,151,16xm27,161c27,161,27,161,27,161c25,161,24,161,23,160c18,155,18,155,18,155c17,154,16,152,16,151c16,150,16,150,16,149c28,161,28,161,28,161c28,161,27,161,27,161xm59,163c59,163,59,163,59,163c59,163,59,163,59,163c59,163,59,163,59,163c55,167,55,167,55,167c54,168,54,168,54,168c53,169,52,169,51,169c49,169,48,169,47,168c10,130,10,130,10,130c9,129,8,128,8,127c8,125,9,124,10,123c15,118,15,118,15,118c16,117,17,117,18,117c20,117,21,117,22,118c60,156,60,156,60,156c60,157,61,158,61,159c61,161,60,162,59,163xm86,146c86,146,86,146,86,146c87,147,87,148,87,149c87,151,87,152,86,153c86,153,86,153,86,153c81,158,81,158,81,158c80,159,79,159,77,159c77,159,77,159,77,159c76,159,75,159,74,158c74,158,74,158,74,158c20,104,20,104,20,104c19,103,18,101,18,100c18,99,19,97,20,96c24,92,24,92,24,92c25,91,27,90,28,90c29,90,31,91,32,92c32,92,32,92,32,92c86,146,86,146,86,146xm115,68c115,68,115,68,115,68c68,116,68,116,68,116c62,110,62,110,62,110c109,62,109,62,109,62c109,62,109,62,109,62c116,68,116,68,116,68c115,68,115,68,115,68xm158,81c158,81,158,81,158,81c158,81,158,81,158,81c153,86,153,86,153,86c153,86,153,86,153,86c153,86,153,86,153,86c152,87,150,87,149,87c148,87,147,87,146,86c145,86,145,86,145,86c145,86,145,86,145,86c145,86,145,86,145,86c92,32,92,32,92,32c91,32,91,32,91,32c91,32,91,32,91,32c91,32,91,32,91,32c90,31,90,30,90,28c90,27,90,26,91,25c91,25,91,25,91,25c96,20,96,20,96,20c97,19,99,18,100,18c101,18,103,19,104,20c112,28,112,28,112,28c112,28,112,28,112,28c149,65,149,65,149,65c158,74,158,74,158,74c158,74,158,74,158,74c159,75,159,76,159,77c159,79,159,80,158,81xm167,55c167,55,167,55,167,55c163,59,163,59,163,59c163,59,163,59,163,59c163,59,163,59,163,59c163,59,163,59,163,59c162,60,160,61,159,61c159,61,159,61,159,61c158,61,157,61,156,60c118,22,118,22,118,22c117,21,116,20,116,18c116,17,117,16,118,15c118,14,118,14,118,14c123,10,123,10,123,10c123,10,123,10,123,10c124,9,125,8,126,8c128,8,129,9,130,10c130,10,130,10,130,10c168,47,168,47,168,47c169,48,169,50,169,51c169,52,168,54,167,55xe">
                <v:path o:connectlocs="248224,39394;220481,11672;198579,5836;170836,5836;146014,14590;124112,27722;124112,55444;55485,125480;20441,131316;13141,163416;5840,198433;24822,242206;74467,259715;94909,246583;134332,231992;134332,231992;134332,204270;202959,134234;204419,134234;239463,126939;246763,94839;254064,61281;224861,26263;217561,24804;33583,233451;40883,234910;86148,237828;74467,246583;14601,179465;87608,227615;125572,213024;118271,230533;108050,230533;35043,134234;125572,213024;90528,160498;167916,99216;223401,125480;213180,125480;134332,46690;131412,40854;146014,26263;217561,94839;230702,118184;238003,86085;232162,89003;172296,21886;183977,11672;246763,74412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73917952" behindDoc="0" locked="0" layoutInCell="1" allowOverlap="1">
                <wp:simplePos x="0" y="0"/>
                <wp:positionH relativeFrom="column">
                  <wp:posOffset>-1014095</wp:posOffset>
                </wp:positionH>
                <wp:positionV relativeFrom="paragraph">
                  <wp:posOffset>-756285</wp:posOffset>
                </wp:positionV>
                <wp:extent cx="7249160" cy="10342245"/>
                <wp:effectExtent l="31750" t="31750" r="34290" b="463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160" cy="1034224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5757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9.85pt;margin-top:-59.55pt;height:814.35pt;width:570.8pt;z-index:273917952;v-text-anchor:middle;mso-width-relative:page;mso-height-relative:page;" filled="f" stroked="t" coordsize="21600,21600" o:gfxdata="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ofz3fdAAAADgEAAA8AAAAAAAAAAQAgAAAAIgAAAGRycy9kb3ducmV2LnhtbFBLAQIUABQAAAAI&#10;AIdO4kC2HQ1DWgIAAIUEAAAOAAAAAAAAAAEAIAAAACwBAABkcnMvZTJvRG9jLnhtbFBLBQYAAAAA&#10;BgAGAFkBAAD4BQAAAAA=&#10;">
                <v:fill on="f" focussize="0,0"/>
                <v:stroke weight="5pt" color="#575783 [3204]" linestyle="thickThin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Gabriola">
    <w:panose1 w:val="04040605051002020D02"/>
    <w:charset w:val="00"/>
    <w:family w:val="decorative"/>
    <w:pitch w:val="default"/>
    <w:sig w:usb0="E00002EF" w:usb1="5000204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B7E77"/>
    <w:rsid w:val="01195493"/>
    <w:rsid w:val="04DD214E"/>
    <w:rsid w:val="08A40F94"/>
    <w:rsid w:val="09456075"/>
    <w:rsid w:val="0D0E2913"/>
    <w:rsid w:val="0DD01021"/>
    <w:rsid w:val="140566B5"/>
    <w:rsid w:val="14394914"/>
    <w:rsid w:val="1556076D"/>
    <w:rsid w:val="16DB2DB4"/>
    <w:rsid w:val="16ED303E"/>
    <w:rsid w:val="18325445"/>
    <w:rsid w:val="19544764"/>
    <w:rsid w:val="1BD718ED"/>
    <w:rsid w:val="1E3A75A9"/>
    <w:rsid w:val="1E897AA8"/>
    <w:rsid w:val="1EA43E6A"/>
    <w:rsid w:val="1FA645B6"/>
    <w:rsid w:val="21945058"/>
    <w:rsid w:val="230D1E3F"/>
    <w:rsid w:val="23133D8F"/>
    <w:rsid w:val="23382BD3"/>
    <w:rsid w:val="239D6A9D"/>
    <w:rsid w:val="28330073"/>
    <w:rsid w:val="293165BA"/>
    <w:rsid w:val="2A8D0B1D"/>
    <w:rsid w:val="2AC716FE"/>
    <w:rsid w:val="2C5D44EA"/>
    <w:rsid w:val="2D643B76"/>
    <w:rsid w:val="30AB6987"/>
    <w:rsid w:val="323C012E"/>
    <w:rsid w:val="35503074"/>
    <w:rsid w:val="357D5EF1"/>
    <w:rsid w:val="38A9240F"/>
    <w:rsid w:val="39CF0DD8"/>
    <w:rsid w:val="3AB52E34"/>
    <w:rsid w:val="3AD06792"/>
    <w:rsid w:val="3BCA7705"/>
    <w:rsid w:val="3C7F1AC4"/>
    <w:rsid w:val="3CFC2705"/>
    <w:rsid w:val="3D605BF7"/>
    <w:rsid w:val="3D861BB9"/>
    <w:rsid w:val="3DE7324E"/>
    <w:rsid w:val="40414CC3"/>
    <w:rsid w:val="40C619C2"/>
    <w:rsid w:val="42325EDB"/>
    <w:rsid w:val="44A313AC"/>
    <w:rsid w:val="459034DB"/>
    <w:rsid w:val="46130ECD"/>
    <w:rsid w:val="46C137CF"/>
    <w:rsid w:val="46EB7227"/>
    <w:rsid w:val="478F58D7"/>
    <w:rsid w:val="489B5273"/>
    <w:rsid w:val="48DE60F2"/>
    <w:rsid w:val="49A35918"/>
    <w:rsid w:val="4DEF763C"/>
    <w:rsid w:val="4F515C64"/>
    <w:rsid w:val="507512B8"/>
    <w:rsid w:val="50EB7E77"/>
    <w:rsid w:val="53413F9D"/>
    <w:rsid w:val="546F64E2"/>
    <w:rsid w:val="5731752E"/>
    <w:rsid w:val="5D7D1B81"/>
    <w:rsid w:val="5DE56E6B"/>
    <w:rsid w:val="5F161EB2"/>
    <w:rsid w:val="5F5E21AB"/>
    <w:rsid w:val="61180E22"/>
    <w:rsid w:val="62087F6A"/>
    <w:rsid w:val="64A57E7D"/>
    <w:rsid w:val="66373794"/>
    <w:rsid w:val="680357E2"/>
    <w:rsid w:val="69B81113"/>
    <w:rsid w:val="6AD80160"/>
    <w:rsid w:val="6F3005E9"/>
    <w:rsid w:val="6FD625C2"/>
    <w:rsid w:val="73FE54C6"/>
    <w:rsid w:val="7476238D"/>
    <w:rsid w:val="75275F75"/>
    <w:rsid w:val="75411BD1"/>
    <w:rsid w:val="75AB5B9A"/>
    <w:rsid w:val="789E6D6A"/>
    <w:rsid w:val="7B8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hAnsi="Arial" w:eastAsia="Times New Roman" w:cs="Arial"/>
      <w:snapToGrid w:val="0"/>
      <w:sz w:val="20"/>
      <w:szCs w:val="20"/>
      <w:lang w:val="de-DE" w:eastAsia="de-DE" w:bidi="ar-SA"/>
    </w:rPr>
  </w:style>
  <w:style w:type="paragraph" w:styleId="2">
    <w:name w:val="heading 1"/>
    <w:basedOn w:val="1"/>
    <w:next w:val="1"/>
    <w:qFormat/>
    <w:uiPriority w:val="0"/>
    <w:pPr>
      <w:pBdr>
        <w:bottom w:val="single" w:color="843C0B" w:themeColor="accent2" w:themeShade="80" w:sz="4" w:space="1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snapToGrid/>
      <w:color w:val="000000" w:themeColor="text1"/>
      <w:spacing w:val="20"/>
      <w:sz w:val="24"/>
      <w:szCs w:val="24"/>
      <w:lang w:val="en-US" w:eastAsia="en-US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1"/>
    <w:unhideWhenUsed/>
    <w:qFormat/>
    <w:uiPriority w:val="0"/>
    <w:pPr>
      <w:outlineLvl w:val="1"/>
    </w:pPr>
    <w:rPr>
      <w:rFonts w:ascii="Arial Black" w:hAnsi="Arial Black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First Name"/>
    <w:basedOn w:val="1"/>
    <w:qFormat/>
    <w:uiPriority w:val="0"/>
    <w:pPr>
      <w:tabs>
        <w:tab w:val="clear" w:pos="1710"/>
      </w:tabs>
      <w:spacing w:line="760" w:lineRule="exact"/>
      <w:ind w:left="0" w:right="3830" w:firstLine="0"/>
    </w:pPr>
    <w:rPr>
      <w:snapToGrid/>
      <w:color w:val="5B9BD5" w:themeColor="accent1"/>
      <w:sz w:val="80"/>
      <w:szCs w:val="80"/>
      <w:lang w:val="en-US" w:eastAsia="en-US"/>
      <w14:textFill>
        <w14:solidFill>
          <w14:schemeClr w14:val="accent1"/>
        </w14:solidFill>
      </w14:textFill>
    </w:rPr>
  </w:style>
  <w:style w:type="paragraph" w:styleId="9">
    <w:name w:val="No Spacing"/>
    <w:basedOn w:val="1"/>
    <w:qFormat/>
    <w:uiPriority w:val="1"/>
    <w:pPr>
      <w:ind w:left="0" w:firstLine="0"/>
    </w:pPr>
    <w:rPr>
      <w:lang w:eastAsia="en-US"/>
    </w:rPr>
  </w:style>
  <w:style w:type="character" w:customStyle="1" w:styleId="10">
    <w:name w:val="Years"/>
    <w:basedOn w:val="6"/>
    <w:qFormat/>
    <w:uiPriority w:val="1"/>
    <w:rPr>
      <w:rFonts w:ascii="Gabriola" w:hAnsi="Gabriola"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11">
    <w:name w:val="Heading 2 Char"/>
    <w:basedOn w:val="6"/>
    <w:link w:val="3"/>
    <w:qFormat/>
    <w:uiPriority w:val="9"/>
    <w:rPr>
      <w:rFonts w:ascii="Arial Black" w:hAnsi="Arial Black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3">
    <w:name w:val="列出段落2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78cd8058aee83eb9a626827e9c76bd9\&#37197;&#36865;3-5&#24180;&#32463;&#39564;&#38747;&#3401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配送3-5年经验靛蓝简历.docx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2020-06-17T14:02:00Z</dcterms:created>
  <dc:creator>双子晨</dc:creator>
  <cp:lastModifiedBy>双子晨</cp:lastModifiedBy>
  <dcterms:modified xsi:type="dcterms:W3CDTF">2020-06-17T14:05:34Z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