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-771525</wp:posOffset>
            </wp:positionV>
            <wp:extent cx="7595870" cy="10744835"/>
            <wp:effectExtent l="0" t="0" r="5080" b="18415"/>
            <wp:wrapNone/>
            <wp:docPr id="1" name="图片 925" descr="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25" descr="q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59690</wp:posOffset>
                </wp:positionV>
                <wp:extent cx="5324475" cy="2019300"/>
                <wp:effectExtent l="0" t="0" r="0" b="0"/>
                <wp:wrapNone/>
                <wp:docPr id="7" name="文本框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0193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综艺简体" w:hAnsi="方正综艺简体" w:eastAsia="方正综艺简体" w:cs="方正综艺简体"/>
                                <w:b w:val="0"/>
                                <w:bCs/>
                                <w:color w:val="FFFFFF"/>
                                <w:sz w:val="170"/>
                                <w:szCs w:val="17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综艺简体" w:hAnsi="方正综艺简体" w:eastAsia="方正综艺简体" w:cs="方正综艺简体"/>
                                <w:b w:val="0"/>
                                <w:bCs/>
                                <w:color w:val="FFFFFF"/>
                                <w:sz w:val="170"/>
                                <w:szCs w:val="170"/>
                                <w:lang w:eastAsia="zh-CN"/>
                              </w:rPr>
                              <w:t>个人简历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28" o:spid="_x0000_s1026" o:spt="202" type="#_x0000_t202" style="position:absolute;left:0pt;margin-left:97.8pt;margin-top:4.7pt;height:159pt;width:419.25pt;z-index:251662336;mso-width-relative:page;mso-height-relative:page;" filled="f" stroked="f" coordsize="21600,21600" o:gfxdata="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wO9tbcAAAACgEAAA8AAAAAAAAAAQAgAAAAIgAAAGRycy9kb3ducmV2LnhtbFBLAQIU&#10;ABQAAAAIAIdO4kDYKpJ1tgEAADI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综艺简体" w:hAnsi="方正综艺简体" w:eastAsia="方正综艺简体" w:cs="方正综艺简体"/>
                          <w:b w:val="0"/>
                          <w:bCs/>
                          <w:color w:val="FFFFFF"/>
                          <w:sz w:val="170"/>
                          <w:szCs w:val="170"/>
                          <w:lang w:eastAsia="zh-CN"/>
                        </w:rPr>
                      </w:pPr>
                      <w:r>
                        <w:rPr>
                          <w:rFonts w:hint="eastAsia" w:ascii="方正综艺简体" w:hAnsi="方正综艺简体" w:eastAsia="方正综艺简体" w:cs="方正综艺简体"/>
                          <w:b w:val="0"/>
                          <w:bCs/>
                          <w:color w:val="FFFFFF"/>
                          <w:sz w:val="170"/>
                          <w:szCs w:val="170"/>
                          <w:lang w:eastAsia="zh-CN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67945</wp:posOffset>
                </wp:positionV>
                <wp:extent cx="4324350" cy="2713990"/>
                <wp:effectExtent l="0" t="0" r="19050" b="10160"/>
                <wp:wrapNone/>
                <wp:docPr id="5" name="组合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350" cy="2713990"/>
                          <a:chOff x="8037" y="8562"/>
                          <a:chExt cx="6810" cy="4274"/>
                        </a:xfrm>
                      </wpg:grpSpPr>
                      <wps:wsp>
                        <wps:cNvPr id="3" name="矩形 927"/>
                        <wps:cNvSpPr/>
                        <wps:spPr>
                          <a:xfrm>
                            <a:off x="8037" y="8562"/>
                            <a:ext cx="6811" cy="4275"/>
                          </a:xfrm>
                          <a:prstGeom prst="rect">
                            <a:avLst/>
                          </a:prstGeom>
                          <a:solidFill>
                            <a:srgbClr val="025E73">
                              <a:alpha val="65999"/>
                            </a:srgbClr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952"/>
                        <wps:cNvSpPr/>
                        <wps:spPr>
                          <a:xfrm>
                            <a:off x="8172" y="8697"/>
                            <a:ext cx="6512" cy="3975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16D8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53" o:spid="_x0000_s1026" o:spt="203" style="position:absolute;left:0pt;margin-left:106.1pt;margin-top:5.35pt;height:213.7pt;width:340.5pt;z-index:-251656192;mso-width-relative:page;mso-height-relative:page;" coordorigin="8037,8562" coordsize="6810,4274" o:gfxdata="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NodCd2gAAAAoBAAAP&#10;AAAAAAAAAAEAIAAAACIAAABkcnMvZG93bnJldi54bWxQSwECFAAUAAAACACHTuJAhvMtMMECAADW&#10;BgAADgAAAAAAAAABACAAAAApAQAAZHJzL2Uyb0RvYy54bWxQSwUGAAAAAAYABgBZAQAAXAYAAAAA&#10;">
                <o:lock v:ext="edit" aspectratio="f"/>
                <v:rect id="矩形 927" o:spid="_x0000_s1026" o:spt="1" style="position:absolute;left:8037;top:8562;height:4275;width:6811;" fillcolor="#025E73" filled="t" stroked="f" coordsize="21600,21600" o:gfxdata="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GaLBtwAAANoAAAAP&#10;AAAAAAAAAAEAIAAAACIAAABkcnMvZG93bnJldi54bWxQSwECFAAUAAAACACHTuJAMy8FnjsAAAA5&#10;AAAAEAAAAAAAAAABACAAAAAGAQAAZHJzL3NoYXBleG1sLnhtbFBLBQYAAAAABgAGAFsBAACwAwAA&#10;AAA=&#10;">
                  <v:fill on="t" opacity="43253f" focussize="0,0"/>
                  <v:stroke on="f" weight="1.25pt"/>
                  <v:imagedata o:title=""/>
                  <o:lock v:ext="edit" aspectratio="f"/>
                </v:rect>
                <v:rect id="矩形 952" o:spid="_x0000_s1026" o:spt="1" style="position:absolute;left:8172;top:8697;height:3975;width:6512;" filled="f" stroked="t" coordsize="21600,21600" o:gfxdata="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LNv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16D87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222250</wp:posOffset>
                </wp:positionV>
                <wp:extent cx="3475355" cy="2060575"/>
                <wp:effectExtent l="0" t="0" r="0" b="0"/>
                <wp:wrapNone/>
                <wp:docPr id="44" name="文本框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20605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姓    名： 小    鱼    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毕业院校： 速 写 大 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专    业： 信  息  安  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0"/>
                                <w:szCs w:val="30"/>
                                <w:lang w:val="en-US" w:eastAsia="zh-CN"/>
                              </w:rPr>
                              <w:t>联系电话： 123456789870</w:t>
                            </w:r>
                          </w:p>
                          <w:p>
                            <w:pPr>
                              <w:rPr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85" o:spid="_x0000_s1026" o:spt="202" type="#_x0000_t202" style="position:absolute;left:0pt;margin-left:166.9pt;margin-top:17.5pt;height:162.25pt;width:273.65pt;z-index:251683840;mso-width-relative:page;mso-height-relative:page;" filled="f" stroked="f" coordsize="21600,21600" o:gfxdata="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+6V3rcAAAA&#10;CgEAAA8AAAAAAAAAAQAgAAAAIgAAAGRycy9kb3ducmV2LnhtbFBLAQIUABQAAAAIAIdO4kDdEfeU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  <w:t>姓    名： 小    鱼    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  <w:t>毕业院校： 速 写 大 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  <w:t>专    业： 信  息  安  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FFFFFF"/>
                          <w:sz w:val="30"/>
                          <w:szCs w:val="30"/>
                          <w:lang w:val="en-US" w:eastAsia="zh-CN"/>
                        </w:rPr>
                        <w:t>联系电话： 123456789870</w:t>
                      </w:r>
                    </w:p>
                    <w:p>
                      <w:pPr>
                        <w:rPr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197485</wp:posOffset>
                </wp:positionV>
                <wp:extent cx="6419850" cy="9505950"/>
                <wp:effectExtent l="0" t="0" r="0" b="0"/>
                <wp:wrapNone/>
                <wp:docPr id="45" name="文本框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5059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25E73"/>
                                <w:sz w:val="40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25E73"/>
                                <w:sz w:val="40"/>
                                <w:szCs w:val="40"/>
                                <w:lang w:val="en-US" w:eastAsia="zh-CN"/>
                              </w:rPr>
                              <w:t>自荐信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25E7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  <w:t>　　您好！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您好!我的名字叫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小鱼儿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，我是一名即将毕业的网络工程系信息安全技术专业的学生。我怀着一颗赤诚的心和对事业的执著追求，真诚地向你推荐自己，并乐意为贵公司的发展壮大尽绵薄之力。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经过大学三年的学习，我丰富了知识、磨练了意志、提高了修养。培养了能力。在良师益友的教导和帮助及我个人的努力下，我掌握了专业知识，具有扎实的专业基础知识。掌握了计算机基础、计算机网络、计算机专业英语、数库原理及应用、sql数据库管理与设计、局域网、windowsserver2014、网页设计与制作、css+div、黑客攻防等课程，学习成绩一直名列前茅，并获得了国家励志奖学金。在学好专业知识的同时，培养了较强的自学能力和独立思考、解决问题的能力。能熟练操作计算机办公相关软件.在课余时间，广泛地阅读了大量书籍，不但充实了自己，也培养了多(更多内容请访问好范 文网WWw.HAOWORD.cOM)方面的技能。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我深知过去已经成为历史，面前的挑战却是空前的。如何从校园步入社会、走向工作实践?严峻的挑战将激发我更好的发挥潜在的能力。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第一、自信是我做任何事情的必备心态，所谓初生牛犊不怕虎，困难和挑战是我前进的无穷动力!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第二、诚信是我为人处事的道德基准，从自己做起，缔造诚信社会是我真诚的意愿和目标。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第三、良好的适应能力和学习能力，使我相信世上无难事只怕有心人，没有解决不了的问题!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第四、拥有较强的组织能力和团队协作精神，无论多么激烈的竞争，也会有我们的闪耀。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第五、具有强烈的时间观念和紧迫感，力争先人一步，与世界和时代的步伐齐头并进!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此时，手捧求职之书，心怀赤诚之念，我渴望成为贵公司一员。如蒙不弃，我将用自己的智慧和汗水，以真诚的行动、不懈的奋斗为贵公司创造佳绩!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20"/>
                              <w:jc w:val="left"/>
                              <w:textAlignment w:val="auto"/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i w:val="0"/>
                                <w:caps w:val="0"/>
                                <w:color w:val="025E73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再次感谢你的关怀!最后恭祝贵公司事业蒸蒸日上!全体员工身体安康!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8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 w:firstLine="48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  <w:lang w:eastAsia="zh-CN"/>
                              </w:rPr>
                              <w:t>此致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/>
                                <w:color w:val="025E73"/>
                                <w:sz w:val="24"/>
                                <w:szCs w:val="24"/>
                                <w:lang w:eastAsia="zh-CN"/>
                              </w:rPr>
                              <w:t>敬礼！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25E73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25E73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25E73"/>
                                <w:sz w:val="28"/>
                                <w:szCs w:val="28"/>
                                <w:lang w:val="en-US" w:eastAsia="zh-CN"/>
                              </w:rPr>
                              <w:t>小鱼儿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楷体" w:hAnsi="楷体" w:eastAsia="楷体" w:cs="楷体"/>
                                <w:color w:val="025E73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025E73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87" o:spid="_x0000_s1026" o:spt="202" type="#_x0000_t202" style="position:absolute;left:0pt;margin-left:7.85pt;margin-top:15.55pt;height:748.5pt;width:505.5pt;z-index:251684864;mso-width-relative:page;mso-height-relative:page;" filled="f" stroked="f" coordsize="21600,21600" o:gfxdata="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6lwCq2gAAAAsB&#10;AAAPAAAAAAAAAAEAIAAAACIAAABkcnMvZG93bnJldi54bWxQSwECFAAUAAAACACHTuJAg6XRaqcB&#10;AAAcAwAADgAAAAAAAAABACAAAAAp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宋体" w:hAnsi="宋体" w:eastAsia="宋体" w:cs="宋体"/>
                          <w:b/>
                          <w:bCs/>
                          <w:color w:val="025E73"/>
                          <w:sz w:val="40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25E73"/>
                          <w:sz w:val="40"/>
                          <w:szCs w:val="40"/>
                          <w:lang w:val="en-US" w:eastAsia="zh-CN"/>
                        </w:rPr>
                        <w:t>自荐信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25E73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  <w:t>　　您好！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您好!我的名字叫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小鱼儿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，我是一名即将毕业的网络工程系信息安全技术专业的学生。我怀着一颗赤诚的心和对事业的执著追求，真诚地向你推荐自己，并乐意为贵公司的发展壮大尽绵薄之力。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经过大学三年的学习，我丰富了知识、磨练了意志、提高了修养。培养了能力。在良师益友的教导和帮助及我个人的努力下，我掌握了专业知识，具有扎实的专业基础知识。掌握了计算机基础、计算机网络、计算机专业英语、数库原理及应用、sql数据库管理与设计、局域网、windowsserver2014、网页设计与制作、css+div、黑客攻防等课程，学习成绩一直名列前茅，并获得了国家励志奖学金。在学好专业知识的同时，培养了较强的自学能力和独立思考、解决问题的能力。能熟练操作计算机办公相关软件.在课余时间，广泛地阅读了大量书籍，不但充实了自己，也培养了多(更多内容请访问好范 文网WWw.HAOWORD.cOM)方面的技能。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我深知过去已经成为历史，面前的挑战却是空前的。如何从校园步入社会、走向工作实践?严峻的挑战将激发我更好的发挥潜在的能力。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第一、自信是我做任何事情的必备心态，所谓初生牛犊不怕虎，困难和挑战是我前进的无穷动力!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第二、诚信是我为人处事的道德基准，从自己做起，缔造诚信社会是我真诚的意愿和目标。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第三、良好的适应能力和学习能力，使我相信世上无难事只怕有心人，没有解决不了的问题!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第四、拥有较强的组织能力和团队协作精神，无论多么激烈的竞争，也会有我们的闪耀。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第五、具有强烈的时间观念和紧迫感，力争先人一步，与世界和时代的步伐齐头并进!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此时，手捧求职之书，心怀赤诚之念，我渴望成为贵公司一员。如蒙不弃，我将用自己的智慧和汗水，以真诚的行动、不懈的奋斗为贵公司创造佳绩!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20"/>
                        <w:jc w:val="left"/>
                        <w:textAlignment w:val="auto"/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i w:val="0"/>
                          <w:caps w:val="0"/>
                          <w:color w:val="025E73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再次感谢你的关怀!最后恭祝贵公司事业蒸蒸日上!全体员工身体安康!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8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 w:firstLine="480" w:firstLine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  <w:lang w:eastAsia="zh-CN"/>
                        </w:rPr>
                        <w:t>此致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 w:val="0"/>
                          <w:bCs/>
                          <w:color w:val="025E73"/>
                          <w:sz w:val="24"/>
                          <w:szCs w:val="24"/>
                          <w:lang w:eastAsia="zh-CN"/>
                        </w:rPr>
                        <w:t>敬礼！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25E73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25E73"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25E73"/>
                          <w:sz w:val="28"/>
                          <w:szCs w:val="28"/>
                          <w:lang w:val="en-US" w:eastAsia="zh-CN"/>
                        </w:rPr>
                        <w:t>小鱼儿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楷体" w:hAnsi="楷体" w:eastAsia="楷体" w:cs="楷体"/>
                          <w:color w:val="025E73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025E73"/>
                          <w:sz w:val="24"/>
                          <w:szCs w:val="24"/>
                          <w:lang w:val="en-US" w:eastAsia="zh-CN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-498475</wp:posOffset>
                </wp:positionV>
                <wp:extent cx="6993890" cy="10082530"/>
                <wp:effectExtent l="7620" t="8255" r="8890" b="24765"/>
                <wp:wrapNone/>
                <wp:docPr id="8" name="矩形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008253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016D87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931" o:spid="_x0000_s1026" o:spt="1" style="position:absolute;left:0pt;margin-left:-18.8pt;margin-top:-39.25pt;height:793.9pt;width:550.7pt;z-index:251663360;mso-width-relative:page;mso-height-relative:page;" filled="f" stroked="t" coordsize="21600,21600" o:gfxdata="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pMO23gAAAA0BAAAPAAAAAAAAAAEAIAAAACIAAABkcnMvZG93&#10;bnJldi54bWxQSwECFAAUAAAACACHTuJAuSGQlPoBAADRAwAADgAAAAAAAAABACAAAAAtAQAAZHJz&#10;L2Uyb0RvYy54bWxQSwUGAAAAAAYABgBZAQAAmQUAAAAA&#10;">
                <v:fill on="f" focussize="0,0"/>
                <v:stroke weight="1.25pt" color="#016D87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lang w:eastAsia="zh-CN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-558165</wp:posOffset>
            </wp:positionV>
            <wp:extent cx="1485900" cy="1419225"/>
            <wp:effectExtent l="0" t="0" r="0" b="9525"/>
            <wp:wrapNone/>
            <wp:docPr id="48" name="图片 99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91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994410</wp:posOffset>
                </wp:positionV>
                <wp:extent cx="6757035" cy="381000"/>
                <wp:effectExtent l="0" t="0" r="0" b="0"/>
                <wp:wrapNone/>
                <wp:docPr id="46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675703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613"/>
                                <w:tab w:val="left" w:pos="5745"/>
                                <w:tab w:val="left" w:pos="666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lang w:val="en-US" w:eastAsia="zh-CN"/>
                              </w:rPr>
                              <w:t xml:space="preserve">1993.03               12345678 987            1234567899@qq.com  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市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号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号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微软雅黑"/>
                                <w:b w:val="0"/>
                                <w:bCs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0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7.5pt;margin-top:78.3pt;height:30pt;width:532.05pt;rotation:327680f;z-index:251685888;mso-width-relative:page;mso-height-relative:page;" filled="f" stroked="f" coordsize="21600,21600" o:gfxdata="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1vD6ptoAAAALAQAADwAAAAAAAAABACAAAAAiAAAAZHJzL2Rvd25yZXYueG1s&#10;UEsBAhQAFAAAAAgAh07iQD2XuFS9AQAAUQ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1613"/>
                          <w:tab w:val="left" w:pos="5745"/>
                          <w:tab w:val="left" w:pos="6667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lang w:val="en-US" w:eastAsia="zh-CN"/>
                        </w:rPr>
                        <w:t xml:space="preserve">1993.03               12345678 987            1234567899@qq.com  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省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市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xxxxxxxx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号</w:t>
                      </w:r>
                    </w:p>
                    <w:p>
                      <w:pPr>
                        <w:rPr>
                          <w:rFonts w:hint="eastAsia" w:eastAsia="微软雅黑"/>
                          <w:b w:val="0"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号</w:t>
                      </w:r>
                    </w:p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微软雅黑"/>
                          <w:b w:val="0"/>
                          <w:bCs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微软雅黑"/>
                          <w:b w:val="0"/>
                          <w:bCs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eastAsia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-783590</wp:posOffset>
            </wp:positionV>
            <wp:extent cx="7595870" cy="10744835"/>
            <wp:effectExtent l="0" t="0" r="5080" b="18415"/>
            <wp:wrapNone/>
            <wp:docPr id="2" name="图片 932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32" descr="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44835"/>
                    </a:xfrm>
                    <a:prstGeom prst="rect">
                      <a:avLst/>
                    </a:prstGeom>
                    <a:solidFill>
                      <a:srgbClr val="016D87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-581025</wp:posOffset>
                </wp:positionV>
                <wp:extent cx="1452880" cy="1452245"/>
                <wp:effectExtent l="12700" t="12700" r="20320" b="20955"/>
                <wp:wrapNone/>
                <wp:docPr id="47" name="正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52880" cy="1452245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025E7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square" lIns="91439" tIns="45719" rIns="91439" bIns="45719" anchor="ctr" upright="1"/>
                    </wps:wsp>
                  </a:graphicData>
                </a:graphic>
              </wp:anchor>
            </w:drawing>
          </mc:Choice>
          <mc:Fallback>
            <w:pict>
              <v:shape id="正圆 31" o:spid="_x0000_s1026" o:spt="3" type="#_x0000_t3" style="position:absolute;left:0pt;flip:x y;margin-left:376.15pt;margin-top:-45.75pt;height:114.35pt;width:114.4pt;z-index:251686912;v-text-anchor:middle;mso-width-relative:page;mso-height-relative:page;" filled="f" stroked="t" coordsize="21600,21600" o:gfxdata="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hzwjg90AAAAL&#10;AQAADwAAAAAAAAABACAAAAAiAAAAZHJzL2Rvd25yZXYueG1sUEsBAhQAFAAAAAgAh07iQB7Gd20X&#10;AgAAEgQAAA4AAAAAAAAAAQAgAAAALAEAAGRycy9lMm9Eb2MueG1sUEsFBgAAAAAGAAYAWQEAALUF&#10;AAAAAA==&#10;">
                <v:fill on="f" focussize="0,0"/>
                <v:stroke weight="2pt" color="#025E73" joinstyle="round"/>
                <v:imagedata o:title=""/>
                <o:lock v:ext="edit" aspectratio="f"/>
                <v:textbox inset="7.19992125984252pt,3.59992125984252pt,7.19992125984252pt,3.59992125984252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-434975</wp:posOffset>
                </wp:positionV>
                <wp:extent cx="4131310" cy="681990"/>
                <wp:effectExtent l="0" t="0" r="0" b="0"/>
                <wp:wrapNone/>
                <wp:docPr id="18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76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en-US" w:eastAsia="zh-CN"/>
                              </w:rPr>
                              <w:t xml:space="preserve">速写 </w:t>
                            </w: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/  四年工作经验 /  网络安全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/>
                                <w:sz w:val="64"/>
                                <w:szCs w:val="6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5.5pt;margin-top:-34.25pt;height:53.7pt;width:325.3pt;z-index:251667456;mso-width-relative:page;mso-height-relative:page;" filled="f" stroked="f" coordsize="21600,21600" o:gfxdata="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HJk4dkAAAAKAQAADwAAAAAAAAABACAAAAAiAAAAZHJz&#10;L2Rvd25yZXYueG1sUEsBAhQAFAAAAAgAh07iQLEixaTKAQAAbAMAAA4AAAAAAAAAAQAgAAAAKAEA&#10;AGRycy9lMm9Eb2MueG1sUEsFBgAAAAAGAAYAWQEAAGQ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64"/>
                          <w:szCs w:val="64"/>
                          <w:lang w:val="en-US" w:eastAsia="zh-CN"/>
                        </w:rPr>
                        <w:t xml:space="preserve">速写 </w:t>
                      </w:r>
                      <w:r>
                        <w:rPr>
                          <w:rFonts w:hint="eastAsia" w:cs="微软雅黑"/>
                          <w:b/>
                          <w:bCs/>
                          <w:color w:val="FFFFFF"/>
                          <w:sz w:val="24"/>
                          <w:szCs w:val="24"/>
                          <w:lang w:val="en-US" w:eastAsia="zh-CN"/>
                        </w:rPr>
                        <w:t>/  四年工作经验 /  网络安全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/>
                          <w:sz w:val="64"/>
                          <w:szCs w:val="6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170815</wp:posOffset>
                </wp:positionV>
                <wp:extent cx="251460" cy="251460"/>
                <wp:effectExtent l="6350" t="6350" r="8890" b="8890"/>
                <wp:wrapNone/>
                <wp:docPr id="21" name="组合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51460"/>
                          <a:chOff x="6523" y="37862"/>
                          <a:chExt cx="396" cy="396"/>
                        </a:xfrm>
                      </wpg:grpSpPr>
                      <wps:wsp>
                        <wps:cNvPr id="19" name="椭圆 206"/>
                        <wps:cNvSpPr>
                          <a:spLocks noChangeAspect="1"/>
                        </wps:cNvSpPr>
                        <wps:spPr>
                          <a:xfrm>
                            <a:off x="6523" y="37862"/>
                            <a:ext cx="396" cy="396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16D8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20" name="Freeform 17"/>
                        <wps:cNvSpPr/>
                        <wps:spPr>
                          <a:xfrm>
                            <a:off x="6623" y="37957"/>
                            <a:ext cx="198" cy="1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6D87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48" o:spid="_x0000_s1026" o:spt="203" style="position:absolute;left:0pt;margin-left:-6.2pt;margin-top:13.45pt;height:19.8pt;width:19.8pt;z-index:251668480;mso-width-relative:page;mso-height-relative:page;" coordorigin="6523,37862" coordsize="396,396" o:gfxdata="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">
                <o:lock v:ext="edit" aspectratio="f"/>
                <v:shape id="椭圆 206" o:spid="_x0000_s1026" o:spt="3" type="#_x0000_t3" style="position:absolute;left:6523;top:37862;height:396;width:396;v-text-anchor:middle;" filled="f" stroked="t" coordsize="21600,21600" o:gfxdata="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KL6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6D87" joinstyle="miter"/>
                  <v:imagedata o:title=""/>
                  <o:lock v:ext="edit" aspectratio="t"/>
                </v:shape>
                <v:shape id="Freeform 17" o:spid="_x0000_s1026" o:spt="100" style="position:absolute;left:6623;top:37957;height:194;width:198;" fillcolor="#016D87" filled="t" stroked="f" coordsize="1145,1102" o:gfxdata="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vc6rsAAADb&#10;AAAADwAAAAAAAAABACAAAAAiAAAAZHJzL2Rvd25yZXYueG1sUEsBAhQAFAAAAAgAh07iQDMvBZ47&#10;AAAAOQAAABAAAAAAAAAAAQAgAAAACgEAAGRycy9zaGFwZXhtbC54bWxQSwUGAAAAAAYABgBbAQAA&#10;tAMAAAAA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152400</wp:posOffset>
                </wp:positionV>
                <wp:extent cx="251460" cy="251460"/>
                <wp:effectExtent l="6350" t="6350" r="8890" b="8890"/>
                <wp:wrapNone/>
                <wp:docPr id="17" name="组合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31220" y="0"/>
                          <a:chExt cx="3240" cy="3240"/>
                        </a:xfrm>
                      </wpg:grpSpPr>
                      <wps:wsp>
                        <wps:cNvPr id="15" name="椭圆 206"/>
                        <wps:cNvSpPr>
                          <a:spLocks noChangeAspect="1"/>
                        </wps:cNvSpPr>
                        <wps:spPr>
                          <a:xfrm>
                            <a:off x="31220" y="0"/>
                            <a:ext cx="3240" cy="3240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16D8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6" name="Freeform 206"/>
                        <wps:cNvSpPr>
                          <a:spLocks noChangeAspect="1"/>
                        </wps:cNvSpPr>
                        <wps:spPr>
                          <a:xfrm>
                            <a:off x="31972" y="950"/>
                            <a:ext cx="1800" cy="13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2480" y="0"/>
                              </a:cxn>
                              <a:cxn ang="0">
                                <a:pos x="17520" y="0"/>
                              </a:cxn>
                              <a:cxn ang="0">
                                <a:pos x="0" y="17539"/>
                              </a:cxn>
                              <a:cxn ang="0">
                                <a:pos x="0" y="114093"/>
                              </a:cxn>
                              <a:cxn ang="0">
                                <a:pos x="17520" y="131632"/>
                              </a:cxn>
                              <a:cxn ang="0">
                                <a:pos x="162480" y="131632"/>
                              </a:cxn>
                              <a:cxn ang="0">
                                <a:pos x="180000" y="114093"/>
                              </a:cxn>
                              <a:cxn ang="0">
                                <a:pos x="180000" y="17539"/>
                              </a:cxn>
                              <a:cxn ang="0">
                                <a:pos x="162480" y="0"/>
                              </a:cxn>
                              <a:cxn ang="0">
                                <a:pos x="162070" y="35665"/>
                              </a:cxn>
                              <a:cxn ang="0">
                                <a:pos x="90000" y="80774"/>
                              </a:cxn>
                              <a:cxn ang="0">
                                <a:pos x="17930" y="35665"/>
                              </a:cxn>
                              <a:cxn ang="0">
                                <a:pos x="17930" y="17657"/>
                              </a:cxn>
                              <a:cxn ang="0">
                                <a:pos x="90000" y="62707"/>
                              </a:cxn>
                              <a:cxn ang="0">
                                <a:pos x="162070" y="17657"/>
                              </a:cxn>
                              <a:cxn ang="0">
                                <a:pos x="162070" y="35665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6D87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4" o:spid="_x0000_s1026" o:spt="203" style="position:absolute;left:0pt;margin-left:208.85pt;margin-top:12pt;height:19.8pt;width:19.8pt;z-index:251666432;mso-width-relative:page;mso-height-relative:page;" coordorigin="31220,0" coordsize="3240,3240" o:gfxdata="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DE/i082gAAAAkBAAAPAAAAAAAA&#10;AAEAIAAAACIAAABkcnMvZG93bnJldi54bWxQSwECFAAUAAAACACHTuJAiVjnpYMEAACTEAAADgAA&#10;AAAAAAABACAAAAApAQAAZHJzL2Uyb0RvYy54bWxQSwUGAAAAAAYABgBZAQAAHggAAAAA&#10;">
                <o:lock v:ext="edit" aspectratio="t"/>
                <v:shape id="椭圆 206" o:spid="_x0000_s1026" o:spt="3" type="#_x0000_t3" style="position:absolute;left:31220;top:0;height:3240;width:3240;v-text-anchor:middle;" filled="f" stroked="t" coordsize="21600,21600" o:gfxdata="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/Wo/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016D87" joinstyle="miter"/>
                  <v:imagedata o:title=""/>
                  <o:lock v:ext="edit" aspectratio="t"/>
                </v:shape>
                <v:shape id="Freeform 206" o:spid="_x0000_s1026" o:spt="100" style="position:absolute;left:31972;top:950;height:1316;width:1800;" fillcolor="#016D87" filled="t" stroked="f" coordsize="3072,2244" o:gfxdata="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uINz+8AAAA&#10;2wAAAA8AAAAAAAAAAQAgAAAAIgAAAGRycy9kb3ducmV2LnhtbFBLAQIUABQAAAAIAIdO4kAzLwWe&#10;OwAAADkAAAAQAAAAAAAAAAEAIAAAAAsBAABkcnMvc2hhcGV4bWwueG1sUEsFBgAAAAAGAAYAWwEA&#10;ALUD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62480,0;17520,0;0,17539;0,114093;17520,131632;162480,131632;180000,114093;180000,17539;162480,0;162070,35665;90000,80774;17930,35665;17930,17657;90000,62707;162070,17657;162070,3566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3810</wp:posOffset>
                </wp:positionV>
                <wp:extent cx="251460" cy="251460"/>
                <wp:effectExtent l="6350" t="6350" r="8890" b="8890"/>
                <wp:wrapNone/>
                <wp:docPr id="14" name="组合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28843" y="0"/>
                          <a:chExt cx="3240" cy="3240"/>
                        </a:xfrm>
                      </wpg:grpSpPr>
                      <wps:wsp>
                        <wps:cNvPr id="12" name="椭圆 186"/>
                        <wps:cNvSpPr>
                          <a:spLocks noChangeAspect="1"/>
                        </wps:cNvSpPr>
                        <wps:spPr>
                          <a:xfrm>
                            <a:off x="28843" y="0"/>
                            <a:ext cx="3240" cy="3240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16D8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3" name="Freeform 127"/>
                        <wps:cNvSpPr>
                          <a:spLocks noChangeAspect="1"/>
                        </wps:cNvSpPr>
                        <wps:spPr>
                          <a:xfrm>
                            <a:off x="29604" y="668"/>
                            <a:ext cx="1800" cy="18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446" y="104554"/>
                              </a:cxn>
                              <a:cxn ang="0">
                                <a:pos x="51564" y="62891"/>
                              </a:cxn>
                              <a:cxn ang="0">
                                <a:pos x="52634" y="23010"/>
                              </a:cxn>
                              <a:cxn ang="0">
                                <a:pos x="11683" y="27802"/>
                              </a:cxn>
                              <a:cxn ang="0">
                                <a:pos x="54059" y="125941"/>
                              </a:cxn>
                              <a:cxn ang="0">
                                <a:pos x="152198" y="168317"/>
                              </a:cxn>
                              <a:cxn ang="0">
                                <a:pos x="156990" y="127406"/>
                              </a:cxn>
                              <a:cxn ang="0">
                                <a:pos x="117109" y="128436"/>
                              </a:cxn>
                              <a:cxn ang="0">
                                <a:pos x="75446" y="104554"/>
                              </a:cxn>
                              <a:cxn ang="0">
                                <a:pos x="75446" y="104554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6D87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6" o:spid="_x0000_s1026" o:spt="203" style="position:absolute;left:0pt;margin-left:95.45pt;margin-top:0.3pt;height:19.8pt;width:19.8pt;z-index:251665408;mso-width-relative:page;mso-height-relative:page;" coordorigin="28843,0" coordsize="3240,3240" o:gfxdata="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AfElPZ1wAAAAcBAAAPAAAAAAAAAAEAIAAA&#10;ACIAAABkcnMvZG93bnJldi54bWxQSwECFAAUAAAACACHTuJAxBTe2YAEAABrDQAADgAAAAAAAAAB&#10;ACAAAAAmAQAAZHJzL2Uyb0RvYy54bWxQSwUGAAAAAAYABgBZAQAAGAgAAAAA&#10;">
                <o:lock v:ext="edit" aspectratio="t"/>
                <v:shape id="椭圆 186" o:spid="_x0000_s1026" o:spt="3" type="#_x0000_t3" style="position:absolute;left:28843;top:0;height:3240;width:3240;v-text-anchor:middle;" filled="f" stroked="t" coordsize="21600,21600" o:gfxdata="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HDC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16D87" joinstyle="miter"/>
                  <v:imagedata o:title=""/>
                  <o:lock v:ext="edit" aspectratio="t"/>
                </v:shape>
                <v:shape id="Freeform 127" o:spid="_x0000_s1026" o:spt="100" style="position:absolute;left:29604;top:668;height:1800;width:1800;" fillcolor="#016D87" filled="t" stroked="f" coordsize="4545,4545" o:gfxdata="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6NE4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75446,104554;51564,62891;52634,23010;11683,27802;54059,125941;152198,168317;156990,127406;117109,128436;75446,104554;75446,104554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26035</wp:posOffset>
                </wp:positionV>
                <wp:extent cx="251460" cy="251460"/>
                <wp:effectExtent l="6350" t="6350" r="8890" b="8890"/>
                <wp:wrapNone/>
                <wp:docPr id="11" name="组合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1460" cy="251460"/>
                          <a:chOff x="10418" y="64"/>
                          <a:chExt cx="3240" cy="3240"/>
                        </a:xfrm>
                      </wpg:grpSpPr>
                      <wps:wsp>
                        <wps:cNvPr id="9" name="椭圆 145"/>
                        <wps:cNvSpPr>
                          <a:spLocks noChangeAspect="1"/>
                        </wps:cNvSpPr>
                        <wps:spPr>
                          <a:xfrm>
                            <a:off x="10418" y="64"/>
                            <a:ext cx="3240" cy="3240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16D87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ctr" upright="1"/>
                      </wps:wsp>
                      <wps:wsp>
                        <wps:cNvPr id="10" name="Freeform 111"/>
                        <wps:cNvSpPr>
                          <a:spLocks noChangeAspect="1"/>
                        </wps:cNvSpPr>
                        <wps:spPr>
                          <a:xfrm>
                            <a:off x="11292" y="716"/>
                            <a:ext cx="1628" cy="21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1429" y="54015"/>
                              </a:cxn>
                              <a:cxn ang="0">
                                <a:pos x="54246" y="80992"/>
                              </a:cxn>
                              <a:cxn ang="0">
                                <a:pos x="81429" y="108030"/>
                              </a:cxn>
                              <a:cxn ang="0">
                                <a:pos x="108552" y="80992"/>
                              </a:cxn>
                              <a:cxn ang="0">
                                <a:pos x="81429" y="54015"/>
                              </a:cxn>
                              <a:cxn ang="0">
                                <a:pos x="81429" y="54015"/>
                              </a:cxn>
                              <a:cxn ang="0">
                                <a:pos x="81429" y="54015"/>
                              </a:cxn>
                              <a:cxn ang="0">
                                <a:pos x="81429" y="0"/>
                              </a:cxn>
                              <a:cxn ang="0">
                                <a:pos x="0" y="80992"/>
                              </a:cxn>
                              <a:cxn ang="0">
                                <a:pos x="81429" y="216000"/>
                              </a:cxn>
                              <a:cxn ang="0">
                                <a:pos x="162798" y="80992"/>
                              </a:cxn>
                              <a:cxn ang="0">
                                <a:pos x="81429" y="0"/>
                              </a:cxn>
                              <a:cxn ang="0">
                                <a:pos x="81429" y="0"/>
                              </a:cxn>
                              <a:cxn ang="0">
                                <a:pos x="81429" y="0"/>
                              </a:cxn>
                              <a:cxn ang="0">
                                <a:pos x="81429" y="135008"/>
                              </a:cxn>
                              <a:cxn ang="0">
                                <a:pos x="27123" y="80992"/>
                              </a:cxn>
                              <a:cxn ang="0">
                                <a:pos x="81429" y="26977"/>
                              </a:cxn>
                              <a:cxn ang="0">
                                <a:pos x="135675" y="80992"/>
                              </a:cxn>
                              <a:cxn ang="0">
                                <a:pos x="81429" y="135008"/>
                              </a:cxn>
                              <a:cxn ang="0">
                                <a:pos x="81429" y="135008"/>
                              </a:cxn>
                              <a:cxn ang="0">
                                <a:pos x="81429" y="135008"/>
                              </a:cxn>
                            </a:cxnLst>
                            <a:pathLst>
                              <a:path w="2701" h="3587">
                                <a:moveTo>
                                  <a:pt x="1351" y="897"/>
                                </a:moveTo>
                                <a:cubicBezTo>
                                  <a:pt x="1102" y="897"/>
                                  <a:pt x="900" y="1097"/>
                                  <a:pt x="900" y="1345"/>
                                </a:cubicBezTo>
                                <a:cubicBezTo>
                                  <a:pt x="900" y="1593"/>
                                  <a:pt x="1102" y="1794"/>
                                  <a:pt x="1351" y="1794"/>
                                </a:cubicBezTo>
                                <a:cubicBezTo>
                                  <a:pt x="1599" y="1794"/>
                                  <a:pt x="1801" y="1593"/>
                                  <a:pt x="1801" y="1345"/>
                                </a:cubicBezTo>
                                <a:cubicBezTo>
                                  <a:pt x="1801" y="1098"/>
                                  <a:pt x="1599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ubicBezTo>
                                  <a:pt x="1351" y="897"/>
                                  <a:pt x="1351" y="897"/>
                                  <a:pt x="1351" y="897"/>
                                </a:cubicBezTo>
                                <a:close/>
                                <a:moveTo>
                                  <a:pt x="1351" y="0"/>
                                </a:moveTo>
                                <a:cubicBezTo>
                                  <a:pt x="605" y="0"/>
                                  <a:pt x="0" y="603"/>
                                  <a:pt x="0" y="1345"/>
                                </a:cubicBezTo>
                                <a:cubicBezTo>
                                  <a:pt x="0" y="2088"/>
                                  <a:pt x="1351" y="3587"/>
                                  <a:pt x="1351" y="3587"/>
                                </a:cubicBezTo>
                                <a:cubicBezTo>
                                  <a:pt x="1351" y="3587"/>
                                  <a:pt x="2701" y="2088"/>
                                  <a:pt x="2701" y="1345"/>
                                </a:cubicBezTo>
                                <a:cubicBezTo>
                                  <a:pt x="2701" y="603"/>
                                  <a:pt x="2097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ubicBezTo>
                                  <a:pt x="1351" y="0"/>
                                  <a:pt x="1351" y="0"/>
                                  <a:pt x="1351" y="0"/>
                                </a:cubicBezTo>
                                <a:close/>
                                <a:moveTo>
                                  <a:pt x="1351" y="2242"/>
                                </a:moveTo>
                                <a:cubicBezTo>
                                  <a:pt x="853" y="2242"/>
                                  <a:pt x="450" y="1840"/>
                                  <a:pt x="450" y="1345"/>
                                </a:cubicBezTo>
                                <a:cubicBezTo>
                                  <a:pt x="450" y="850"/>
                                  <a:pt x="853" y="448"/>
                                  <a:pt x="1351" y="448"/>
                                </a:cubicBezTo>
                                <a:cubicBezTo>
                                  <a:pt x="1848" y="448"/>
                                  <a:pt x="2251" y="850"/>
                                  <a:pt x="2251" y="1345"/>
                                </a:cubicBezTo>
                                <a:cubicBezTo>
                                  <a:pt x="2251" y="1840"/>
                                  <a:pt x="1848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ubicBezTo>
                                  <a:pt x="1351" y="2242"/>
                                  <a:pt x="1351" y="2242"/>
                                  <a:pt x="1351" y="2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16D87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4" o:spid="_x0000_s1026" o:spt="203" style="position:absolute;left:0pt;margin-left:347.6pt;margin-top:2.05pt;height:19.8pt;width:19.8pt;z-index:251664384;mso-width-relative:page;mso-height-relative:page;" coordorigin="10418,64" coordsize="3240,3240" o:gfxdata="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">
                <o:lock v:ext="edit" aspectratio="t"/>
                <v:shape id="椭圆 145" o:spid="_x0000_s1026" o:spt="3" type="#_x0000_t3" style="position:absolute;left:10418;top:64;height:3240;width:3240;v-text-anchor:middle;" filled="f" stroked="t" coordsize="21600,21600" o:gfxdata="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/qOO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016D87" joinstyle="miter"/>
                  <v:imagedata o:title=""/>
                  <o:lock v:ext="edit" aspectratio="t"/>
                </v:shape>
                <v:shape id="Freeform 111" o:spid="_x0000_s1026" o:spt="100" style="position:absolute;left:11292;top:716;height:2160;width:1628;" fillcolor="#016D87" filled="t" stroked="f" coordsize="2701,3587" o:gfxdata="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FMGb4A&#10;AADbAAAADwAAAAAAAAABACAAAAAiAAAAZHJzL2Rvd25yZXYueG1sUEsBAhQAFAAAAAgAh07iQDMv&#10;BZ47AAAAOQAAABAAAAAAAAAAAQAgAAAADQEAAGRycy9zaGFwZXhtbC54bWxQSwUGAAAAAAYABgBb&#10;AQAAtw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<v:path o:connectlocs="81429,54015;54246,80992;81429,108030;108552,80992;81429,54015;81429,54015;81429,54015;81429,0;0,80992;81429,216000;162798,80992;81429,0;81429,0;81429,0;81429,135008;27123,80992;81429,26977;135675,80992;81429,135008;81429,135008;81429,135008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229870</wp:posOffset>
                </wp:positionV>
                <wp:extent cx="4232910" cy="6407150"/>
                <wp:effectExtent l="0" t="0" r="0" b="0"/>
                <wp:wrapNone/>
                <wp:docPr id="22" name="文本框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64071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508"/>
                                <w:tab w:val="left" w:pos="4208"/>
                                <w:tab w:val="left" w:pos="570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center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center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sz w:val="26"/>
                                <w:szCs w:val="26"/>
                                <w:shd w:val="clear" w:color="auto" w:fill="auto"/>
                              </w:rPr>
                            </w:pPr>
                            <w:r>
                              <w:rPr>
                                <w:rStyle w:val="11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vanish/>
                                <w:color w:val="auto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50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center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kern w:val="2"/>
                                <w:sz w:val="22"/>
                                <w:szCs w:val="22"/>
                                <w:lang w:val="en-US" w:eastAsia="zh-CN" w:bidi="ar-SA"/>
                              </w:rPr>
                              <w:t>2011.09/2014.07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     xx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</w:rPr>
                              <w:t>理工大学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</w:rPr>
                              <w:t>信息安全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900"/>
                                <w:tab w:val="left" w:pos="150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center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900"/>
                                <w:tab w:val="left" w:pos="150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left="0" w:leftChars="0" w:right="0" w:rightChars="0" w:firstLine="0" w:firstLineChars="0"/>
                              <w:jc w:val="left"/>
                              <w:textAlignment w:val="center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16D8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sz w:val="26"/>
                                <w:szCs w:val="26"/>
                                <w:shd w:val="clear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16D87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2016.08/至今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网络科技股份有限公司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信息安全工程师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公司内部IT审计，制订计划并跟踪实施；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公司内外网安全进行检查，降低安全风险；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对接和配合外部进行安全事件的查处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公司信息安全工作体系、各种信息安全制度的建设，全面提升公司的信息安全水平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对公司存在的各种信息安全漏洞，提出解决方案，并负责实施解决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检查、审计公司信息安全的执行情况，保障信息安全工作体系、信息安全制度，能被高效执行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2014.08/2016.07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信息科技有限公司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信息安全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公司平台的安全稳定，访问流量的安全性监查；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路由防火墙、WEB防火墙技术、VPN连接情况、监控分析；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网络负载均衡、路由配置、存储等高可用技术；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日常的网络资源配置与分配，保证各系统接口的安全稳定运行；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2014.01/2014.07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016D87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股份有限公司            信息安全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编制信息安全管理制度，协助系统管理员和网络管理员制定安全策略，保证系统可靠运行及数据安全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对信息系统各类操作进行行为审计和监督，对公司员工进行信息安全审计和监督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ERP/CRM/OA/PLM/HR等IT系统的服务器、数据库管理、存储的备份(本地备份和异地备份)及恢复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58" o:spid="_x0000_s1026" o:spt="202" type="#_x0000_t202" style="position:absolute;left:0pt;margin-left:-15.3pt;margin-top:18.1pt;height:504.5pt;width:333.3pt;z-index:251669504;mso-width-relative:page;mso-height-relative:page;" filled="f" stroked="f" coordsize="21600,21600" o:gfxdata="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IGH9o3cAAAACwEAAA8AAAAAAAAAAQAgAAAAIgAAAGRycy9kb3ducmV2LnhtbFBLAQIU&#10;ABQAAAAIAIdO4kDem59NtgEAADMDAAAOAAAAAAAAAAEAIAAAACs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508"/>
                          <w:tab w:val="left" w:pos="4208"/>
                          <w:tab w:val="left" w:pos="570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center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center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sz w:val="26"/>
                          <w:szCs w:val="26"/>
                          <w:shd w:val="clear" w:color="auto" w:fill="auto"/>
                        </w:rPr>
                      </w:pPr>
                      <w:r>
                        <w:rPr>
                          <w:rStyle w:val="11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vanish/>
                          <w:color w:val="auto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50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center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kern w:val="2"/>
                          <w:sz w:val="22"/>
                          <w:szCs w:val="22"/>
                          <w:lang w:val="en-US" w:eastAsia="zh-CN" w:bidi="ar-SA"/>
                        </w:rPr>
                        <w:t>2011.09/2014.07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     xx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</w:rPr>
                        <w:t>理工大学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</w:rPr>
                        <w:t>信息安全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 xml:space="preserve">     </w:t>
                      </w:r>
                      <w:r>
                        <w:rPr>
                          <w:rFonts w:hint="eastAsia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900"/>
                          <w:tab w:val="left" w:pos="150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center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900"/>
                          <w:tab w:val="left" w:pos="1508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left="0" w:leftChars="0" w:right="0" w:rightChars="0" w:firstLine="0" w:firstLineChars="0"/>
                        <w:jc w:val="left"/>
                        <w:textAlignment w:val="center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16D87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sz w:val="26"/>
                          <w:szCs w:val="26"/>
                          <w:shd w:val="clear" w:color="auto" w:fill="auto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16D87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2016.08/至今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网络科技股份有限公司  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信息安全工程师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公司内部IT审计，制订计划并跟踪实施；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公司内外网安全进行检查，降低安全风险；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对接和配合外部进行安全事件的查处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公司信息安全工作体系、各种信息安全制度的建设，全面提升公司的信息安全水平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对公司存在的各种信息安全漏洞，提出解决方案，并负责实施解决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检查、审计公司信息安全的执行情况，保障信息安全工作体系、信息安全制度，能被高效执行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2014.08/2016.07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信息科技有限公司  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信息安全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公司平台的安全稳定，访问流量的安全性监查；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路由防火墙、WEB防火墙技术、VPN连接情况、监控分析；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网络负载均衡、路由配置、存储等高可用技术；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日常的网络资源配置与分配，保证各系统接口的安全稳定运行；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2014.01/2014.07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016D87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股份有限公司            信息安全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编制信息安全管理制度，协助系统管理员和网络管理员制定安全策略，保证系统可靠运行及数据安全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对信息系统各类操作进行行为审计和监督，对公司员工进行信息安全审计和监督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ERP/CRM/OA/PLM/HR等IT系统的服务器、数据库管理、存储的备份(本地备份和异地备份)及恢复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133350</wp:posOffset>
                </wp:positionV>
                <wp:extent cx="359410" cy="251460"/>
                <wp:effectExtent l="0" t="0" r="2540" b="15240"/>
                <wp:wrapNone/>
                <wp:docPr id="27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9.75pt;margin-top:10.5pt;height:19.8pt;width:28.3pt;z-index:251674624;mso-width-relative:page;mso-height-relative:page;" fillcolor="#016D87" filled="t" stroked="f" coordsize="21600,21600" o:gfxdata="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L8EDTWAAAACQEAAA8AAAAAAAAAAQAgAAAAIgAAAGRycy9k&#10;b3ducmV2LnhtbFBLAQIUABQAAAAIAIdO4kBBT0aFywEAAFg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215265</wp:posOffset>
                </wp:positionV>
                <wp:extent cx="635" cy="5996940"/>
                <wp:effectExtent l="6350" t="0" r="12065" b="3810"/>
                <wp:wrapNone/>
                <wp:docPr id="24" name="直线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9694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1859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0" o:spid="_x0000_s1026" o:spt="20" style="position:absolute;left:0pt;margin-left:343.3pt;margin-top:16.95pt;height:472.2pt;width:0.05pt;z-index:251671552;mso-width-relative:page;mso-height-relative:page;" filled="f" stroked="t" coordsize="21600,21600" o:gfxdata="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H0fefYAAAACgEAAA8AAAAAAAAA&#10;AQAgAAAAIgAAAGRycy9kb3ducmV2LnhtbFBLAQIUABQAAAAIAIdO4kCNeCTj2AEAAJMDAAAOAAAA&#10;AAAAAAEAIAAAACcBAABkcnMvZTJvRG9jLnhtbFBLBQYAAAAABgAGAFkBAABxBQAAAAA=&#10;">
                <v:fill on="f" focussize="0,0"/>
                <v:stroke weight="1pt" color="#31859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174625</wp:posOffset>
                </wp:positionV>
                <wp:extent cx="1422400" cy="781685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67.65pt;margin-top:13.75pt;height:61.55pt;width:112pt;z-index:-251655168;mso-width-relative:page;mso-height-relative:page;" filled="f" stroked="f" coordsize="21600,21600" o:gfxdata="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v12G2AAAAAoBAAAPAAAAAAAAAAEAIAAAACIAAABkcnMvZG93bnJldi54bWxQSwECFAAUAAAACACH&#10;TuJASH0ARbIBAABC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6D87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6D87"/>
                          <w:sz w:val="26"/>
                          <w:szCs w:val="26"/>
                          <w:lang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239395</wp:posOffset>
                </wp:positionV>
                <wp:extent cx="359410" cy="251460"/>
                <wp:effectExtent l="0" t="0" r="2540" b="15240"/>
                <wp:wrapNone/>
                <wp:docPr id="3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3.5pt;margin-top:18.85pt;height:19.8pt;width:28.3pt;z-index:251678720;mso-width-relative:page;mso-height-relative:page;" fillcolor="#016D87" filled="t" stroked="f" coordsize="21600,21600" o:gfxdata="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Av+cvWAAAACQEAAA8AAAAAAAAAAQAgAAAAIgAAAGRycy9k&#10;b3ducmV2LnhtbFBLAQIUABQAAAAIAIdO4kDOJiMJywEAAFg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145415</wp:posOffset>
                </wp:positionV>
                <wp:extent cx="359410" cy="251460"/>
                <wp:effectExtent l="0" t="0" r="2540" b="15240"/>
                <wp:wrapNone/>
                <wp:docPr id="2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9.75pt;margin-top:11.45pt;height:19.8pt;width:28.3pt;z-index:251675648;mso-width-relative:page;mso-height-relative:page;" fillcolor="#016D87" filled="t" stroked="f" coordsize="21600,21600" o:gfxdata="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WOeLWAAAACQEAAA8AAAAAAAAAAQAgAAAAIgAAAGRycy9k&#10;b3ducmV2LnhtbFBLAQIUABQAAAAIAIdO4kC6C5P5ywEAAFg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128905</wp:posOffset>
                </wp:positionV>
                <wp:extent cx="2127885" cy="426085"/>
                <wp:effectExtent l="0" t="0" r="43815" b="12065"/>
                <wp:wrapNone/>
                <wp:docPr id="38" name="组合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426085"/>
                          <a:chOff x="14201" y="39677"/>
                          <a:chExt cx="3351" cy="671"/>
                        </a:xfrm>
                      </wpg:grpSpPr>
                      <wps:wsp>
                        <wps:cNvPr id="30" name="Freeform 160"/>
                        <wps:cNvSpPr>
                          <a:spLocks noChangeAspect="1"/>
                        </wps:cNvSpPr>
                        <wps:spPr>
                          <a:xfrm>
                            <a:off x="15135" y="39816"/>
                            <a:ext cx="520" cy="5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140" y="43920"/>
                              </a:cxn>
                              <a:cxn ang="0">
                                <a:pos x="378116" y="0"/>
                              </a:cxn>
                              <a:cxn ang="0">
                                <a:pos x="422091" y="43920"/>
                              </a:cxn>
                              <a:cxn ang="0">
                                <a:pos x="378116" y="87840"/>
                              </a:cxn>
                              <a:cxn ang="0">
                                <a:pos x="334140" y="4392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405270" y="396480"/>
                              </a:cxn>
                              <a:cxn ang="0">
                                <a:pos x="361295" y="416520"/>
                              </a:cxn>
                              <a:cxn ang="0">
                                <a:pos x="331377" y="407160"/>
                              </a:cxn>
                              <a:cxn ang="0">
                                <a:pos x="217474" y="344640"/>
                              </a:cxn>
                              <a:cxn ang="0">
                                <a:pos x="284278" y="267360"/>
                              </a:cxn>
                              <a:cxn ang="0">
                                <a:pos x="281875" y="207240"/>
                              </a:cxn>
                              <a:cxn ang="0">
                                <a:pos x="229609" y="166080"/>
                              </a:cxn>
                              <a:cxn ang="0">
                                <a:pos x="244508" y="155760"/>
                              </a:cxn>
                              <a:cxn ang="0">
                                <a:pos x="297614" y="190200"/>
                              </a:cxn>
                              <a:cxn ang="0">
                                <a:pos x="326210" y="209640"/>
                              </a:cxn>
                              <a:cxn ang="0">
                                <a:pos x="376073" y="204120"/>
                              </a:cxn>
                              <a:cxn ang="0">
                                <a:pos x="320924" y="159240"/>
                              </a:cxn>
                              <a:cxn ang="0">
                                <a:pos x="323807" y="105960"/>
                              </a:cxn>
                              <a:cxn ang="0">
                                <a:pos x="284278" y="45840"/>
                              </a:cxn>
                              <a:cxn ang="0">
                                <a:pos x="182029" y="93360"/>
                              </a:cxn>
                              <a:cxn ang="0">
                                <a:pos x="179866" y="96000"/>
                              </a:cxn>
                              <a:cxn ang="0">
                                <a:pos x="90234" y="38040"/>
                              </a:cxn>
                              <a:cxn ang="0">
                                <a:pos x="79901" y="40200"/>
                              </a:cxn>
                              <a:cxn ang="0">
                                <a:pos x="82063" y="50640"/>
                              </a:cxn>
                              <a:cxn ang="0">
                                <a:pos x="170975" y="108240"/>
                              </a:cxn>
                              <a:cxn ang="0">
                                <a:pos x="160642" y="177960"/>
                              </a:cxn>
                              <a:cxn ang="0">
                                <a:pos x="231171" y="246000"/>
                              </a:cxn>
                              <a:cxn ang="0">
                                <a:pos x="175901" y="321840"/>
                              </a:cxn>
                              <a:cxn ang="0">
                                <a:pos x="12255" y="232320"/>
                              </a:cxn>
                              <a:cxn ang="0">
                                <a:pos x="2043" y="235320"/>
                              </a:cxn>
                              <a:cxn ang="0">
                                <a:pos x="5046" y="245520"/>
                              </a:cxn>
                              <a:cxn ang="0">
                                <a:pos x="324168" y="420240"/>
                              </a:cxn>
                              <a:cxn ang="0">
                                <a:pos x="359012" y="431280"/>
                              </a:cxn>
                              <a:cxn ang="0">
                                <a:pos x="369224" y="432000"/>
                              </a:cxn>
                              <a:cxn ang="0">
                                <a:pos x="418246" y="404040"/>
                              </a:cxn>
                              <a:cxn ang="0">
                                <a:pos x="415483" y="393720"/>
                              </a:cxn>
                              <a:cxn ang="0">
                                <a:pos x="273104" y="136080"/>
                              </a:cxn>
                              <a:cxn ang="0">
                                <a:pos x="274545" y="157320"/>
                              </a:cxn>
                              <a:cxn ang="0">
                                <a:pos x="257965" y="146520"/>
                              </a:cxn>
                              <a:cxn ang="0">
                                <a:pos x="273104" y="136080"/>
                              </a:cxn>
                            </a:cxnLst>
                            <a:pathLst>
                              <a:path w="3513" h="3600">
                                <a:moveTo>
                                  <a:pt x="2781" y="366"/>
                                </a:moveTo>
                                <a:cubicBezTo>
                                  <a:pt x="2781" y="164"/>
                                  <a:pt x="2945" y="0"/>
                                  <a:pt x="3147" y="0"/>
                                </a:cubicBezTo>
                                <a:cubicBezTo>
                                  <a:pt x="3349" y="0"/>
                                  <a:pt x="3513" y="164"/>
                                  <a:pt x="3513" y="366"/>
                                </a:cubicBezTo>
                                <a:cubicBezTo>
                                  <a:pt x="3513" y="568"/>
                                  <a:pt x="3349" y="732"/>
                                  <a:pt x="3147" y="732"/>
                                </a:cubicBezTo>
                                <a:cubicBezTo>
                                  <a:pt x="2945" y="732"/>
                                  <a:pt x="2781" y="568"/>
                                  <a:pt x="2781" y="366"/>
                                </a:cubicBezTo>
                                <a:close/>
                                <a:moveTo>
                                  <a:pt x="3458" y="3281"/>
                                </a:moveTo>
                                <a:cubicBezTo>
                                  <a:pt x="3428" y="3264"/>
                                  <a:pt x="3390" y="3274"/>
                                  <a:pt x="3373" y="3304"/>
                                </a:cubicBezTo>
                                <a:cubicBezTo>
                                  <a:pt x="3297" y="3435"/>
                                  <a:pt x="3174" y="3491"/>
                                  <a:pt x="3007" y="3471"/>
                                </a:cubicBezTo>
                                <a:cubicBezTo>
                                  <a:pt x="2873" y="3454"/>
                                  <a:pt x="2759" y="3393"/>
                                  <a:pt x="2758" y="3393"/>
                                </a:cubicBezTo>
                                <a:cubicBezTo>
                                  <a:pt x="1810" y="2872"/>
                                  <a:pt x="1810" y="2872"/>
                                  <a:pt x="1810" y="2872"/>
                                </a:cubicBezTo>
                                <a:cubicBezTo>
                                  <a:pt x="1937" y="2733"/>
                                  <a:pt x="2301" y="2331"/>
                                  <a:pt x="2366" y="2228"/>
                                </a:cubicBezTo>
                                <a:cubicBezTo>
                                  <a:pt x="2445" y="2103"/>
                                  <a:pt x="2577" y="1925"/>
                                  <a:pt x="2346" y="1727"/>
                                </a:cubicBezTo>
                                <a:cubicBezTo>
                                  <a:pt x="2115" y="1529"/>
                                  <a:pt x="1911" y="1384"/>
                                  <a:pt x="1911" y="1384"/>
                                </a:cubicBezTo>
                                <a:cubicBezTo>
                                  <a:pt x="2035" y="1298"/>
                                  <a:pt x="2035" y="1298"/>
                                  <a:pt x="2035" y="1298"/>
                                </a:cubicBezTo>
                                <a:cubicBezTo>
                                  <a:pt x="2477" y="1585"/>
                                  <a:pt x="2477" y="1585"/>
                                  <a:pt x="2477" y="1585"/>
                                </a:cubicBezTo>
                                <a:cubicBezTo>
                                  <a:pt x="2548" y="1637"/>
                                  <a:pt x="2633" y="1696"/>
                                  <a:pt x="2715" y="1747"/>
                                </a:cubicBezTo>
                                <a:cubicBezTo>
                                  <a:pt x="2919" y="1872"/>
                                  <a:pt x="3058" y="1865"/>
                                  <a:pt x="3130" y="1701"/>
                                </a:cubicBezTo>
                                <a:cubicBezTo>
                                  <a:pt x="3203" y="1536"/>
                                  <a:pt x="2671" y="1327"/>
                                  <a:pt x="2671" y="1327"/>
                                </a:cubicBezTo>
                                <a:cubicBezTo>
                                  <a:pt x="2671" y="1327"/>
                                  <a:pt x="2656" y="1147"/>
                                  <a:pt x="2695" y="883"/>
                                </a:cubicBezTo>
                                <a:cubicBezTo>
                                  <a:pt x="2735" y="620"/>
                                  <a:pt x="2636" y="402"/>
                                  <a:pt x="2366" y="382"/>
                                </a:cubicBezTo>
                                <a:cubicBezTo>
                                  <a:pt x="2096" y="363"/>
                                  <a:pt x="1707" y="547"/>
                                  <a:pt x="1515" y="778"/>
                                </a:cubicBezTo>
                                <a:cubicBezTo>
                                  <a:pt x="1509" y="785"/>
                                  <a:pt x="1503" y="793"/>
                                  <a:pt x="1497" y="800"/>
                                </a:cubicBezTo>
                                <a:cubicBezTo>
                                  <a:pt x="751" y="317"/>
                                  <a:pt x="751" y="317"/>
                                  <a:pt x="751" y="317"/>
                                </a:cubicBezTo>
                                <a:cubicBezTo>
                                  <a:pt x="722" y="298"/>
                                  <a:pt x="684" y="306"/>
                                  <a:pt x="665" y="335"/>
                                </a:cubicBezTo>
                                <a:cubicBezTo>
                                  <a:pt x="646" y="364"/>
                                  <a:pt x="654" y="403"/>
                                  <a:pt x="683" y="422"/>
                                </a:cubicBezTo>
                                <a:cubicBezTo>
                                  <a:pt x="1423" y="902"/>
                                  <a:pt x="1423" y="902"/>
                                  <a:pt x="1423" y="902"/>
                                </a:cubicBezTo>
                                <a:cubicBezTo>
                                  <a:pt x="1294" y="1098"/>
                                  <a:pt x="1240" y="1304"/>
                                  <a:pt x="1337" y="1483"/>
                                </a:cubicBezTo>
                                <a:cubicBezTo>
                                  <a:pt x="1456" y="1701"/>
                                  <a:pt x="1983" y="1859"/>
                                  <a:pt x="1924" y="2050"/>
                                </a:cubicBezTo>
                                <a:cubicBezTo>
                                  <a:pt x="1875" y="2209"/>
                                  <a:pt x="1567" y="2566"/>
                                  <a:pt x="1464" y="2682"/>
                                </a:cubicBezTo>
                                <a:cubicBezTo>
                                  <a:pt x="102" y="1936"/>
                                  <a:pt x="102" y="1936"/>
                                  <a:pt x="102" y="1936"/>
                                </a:cubicBezTo>
                                <a:cubicBezTo>
                                  <a:pt x="72" y="1919"/>
                                  <a:pt x="34" y="1930"/>
                                  <a:pt x="17" y="1961"/>
                                </a:cubicBezTo>
                                <a:cubicBezTo>
                                  <a:pt x="0" y="1991"/>
                                  <a:pt x="11" y="2029"/>
                                  <a:pt x="42" y="2046"/>
                                </a:cubicBezTo>
                                <a:cubicBezTo>
                                  <a:pt x="2698" y="3502"/>
                                  <a:pt x="2698" y="3502"/>
                                  <a:pt x="2698" y="3502"/>
                                </a:cubicBezTo>
                                <a:cubicBezTo>
                                  <a:pt x="2704" y="3505"/>
                                  <a:pt x="2831" y="3574"/>
                                  <a:pt x="2988" y="3594"/>
                                </a:cubicBezTo>
                                <a:cubicBezTo>
                                  <a:pt x="3017" y="3598"/>
                                  <a:pt x="3046" y="3600"/>
                                  <a:pt x="3073" y="3600"/>
                                </a:cubicBezTo>
                                <a:cubicBezTo>
                                  <a:pt x="3252" y="3600"/>
                                  <a:pt x="3392" y="3520"/>
                                  <a:pt x="3481" y="3367"/>
                                </a:cubicBezTo>
                                <a:cubicBezTo>
                                  <a:pt x="3499" y="3337"/>
                                  <a:pt x="3488" y="3299"/>
                                  <a:pt x="3458" y="3281"/>
                                </a:cubicBezTo>
                                <a:close/>
                                <a:moveTo>
                                  <a:pt x="2273" y="1134"/>
                                </a:moveTo>
                                <a:cubicBezTo>
                                  <a:pt x="2285" y="1311"/>
                                  <a:pt x="2285" y="1311"/>
                                  <a:pt x="2285" y="1311"/>
                                </a:cubicBezTo>
                                <a:cubicBezTo>
                                  <a:pt x="2147" y="1221"/>
                                  <a:pt x="2147" y="1221"/>
                                  <a:pt x="2147" y="1221"/>
                                </a:cubicBezTo>
                                <a:cubicBezTo>
                                  <a:pt x="2273" y="1134"/>
                                  <a:pt x="2273" y="1134"/>
                                  <a:pt x="2273" y="1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859C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1" name="Freeform 274"/>
                        <wps:cNvSpPr>
                          <a:spLocks noChangeAspect="1"/>
                        </wps:cNvSpPr>
                        <wps:spPr>
                          <a:xfrm>
                            <a:off x="14201" y="39787"/>
                            <a:ext cx="533" cy="4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88357" y="64907"/>
                              </a:cxn>
                              <a:cxn ang="0">
                                <a:pos x="320764" y="32453"/>
                              </a:cxn>
                              <a:cxn ang="0">
                                <a:pos x="288357" y="0"/>
                              </a:cxn>
                              <a:cxn ang="0">
                                <a:pos x="255950" y="32453"/>
                              </a:cxn>
                              <a:cxn ang="0">
                                <a:pos x="288357" y="64907"/>
                              </a:cxn>
                              <a:cxn ang="0">
                                <a:pos x="342369" y="194721"/>
                              </a:cxn>
                              <a:cxn ang="0">
                                <a:pos x="252738" y="284479"/>
                              </a:cxn>
                              <a:cxn ang="0">
                                <a:pos x="342369" y="374238"/>
                              </a:cxn>
                              <a:cxn ang="0">
                                <a:pos x="432000" y="284479"/>
                              </a:cxn>
                              <a:cxn ang="0">
                                <a:pos x="342369" y="194721"/>
                              </a:cxn>
                              <a:cxn ang="0">
                                <a:pos x="342369" y="348314"/>
                              </a:cxn>
                              <a:cxn ang="0">
                                <a:pos x="279695" y="285551"/>
                              </a:cxn>
                              <a:cxn ang="0">
                                <a:pos x="342369" y="222789"/>
                              </a:cxn>
                              <a:cxn ang="0">
                                <a:pos x="405043" y="285551"/>
                              </a:cxn>
                              <a:cxn ang="0">
                                <a:pos x="342369" y="348314"/>
                              </a:cxn>
                              <a:cxn ang="0">
                                <a:pos x="266752" y="158954"/>
                              </a:cxn>
                              <a:cxn ang="0">
                                <a:pos x="342369" y="158954"/>
                              </a:cxn>
                              <a:cxn ang="0">
                                <a:pos x="342661" y="158954"/>
                              </a:cxn>
                              <a:cxn ang="0">
                                <a:pos x="358913" y="142776"/>
                              </a:cxn>
                              <a:cxn ang="0">
                                <a:pos x="342661" y="126500"/>
                              </a:cxn>
                              <a:cxn ang="0">
                                <a:pos x="341396" y="126598"/>
                              </a:cxn>
                              <a:cxn ang="0">
                                <a:pos x="285145" y="126598"/>
                              </a:cxn>
                              <a:cxn ang="0">
                                <a:pos x="250597" y="68123"/>
                              </a:cxn>
                              <a:cxn ang="0">
                                <a:pos x="224613" y="53017"/>
                              </a:cxn>
                              <a:cxn ang="0">
                                <a:pos x="203008" y="61691"/>
                              </a:cxn>
                              <a:cxn ang="0">
                                <a:pos x="136052" y="128742"/>
                              </a:cxn>
                              <a:cxn ang="0">
                                <a:pos x="127488" y="150377"/>
                              </a:cxn>
                              <a:cxn ang="0">
                                <a:pos x="142573" y="177373"/>
                              </a:cxn>
                              <a:cxn ang="0">
                                <a:pos x="203008" y="214115"/>
                              </a:cxn>
                              <a:cxn ang="0">
                                <a:pos x="203008" y="302899"/>
                              </a:cxn>
                              <a:cxn ang="0">
                                <a:pos x="235415" y="302899"/>
                              </a:cxn>
                              <a:cxn ang="0">
                                <a:pos x="235415" y="186047"/>
                              </a:cxn>
                              <a:cxn ang="0">
                                <a:pos x="194444" y="155738"/>
                              </a:cxn>
                              <a:cxn ang="0">
                                <a:pos x="236583" y="113538"/>
                              </a:cxn>
                              <a:cxn ang="0">
                                <a:pos x="266752" y="158954"/>
                              </a:cxn>
                              <a:cxn ang="0">
                                <a:pos x="89631" y="194721"/>
                              </a:cxn>
                              <a:cxn ang="0">
                                <a:pos x="0" y="284479"/>
                              </a:cxn>
                              <a:cxn ang="0">
                                <a:pos x="89631" y="374238"/>
                              </a:cxn>
                              <a:cxn ang="0">
                                <a:pos x="179262" y="284479"/>
                              </a:cxn>
                              <a:cxn ang="0">
                                <a:pos x="89631" y="194721"/>
                              </a:cxn>
                              <a:cxn ang="0">
                                <a:pos x="89631" y="348314"/>
                              </a:cxn>
                              <a:cxn ang="0">
                                <a:pos x="26957" y="285551"/>
                              </a:cxn>
                              <a:cxn ang="0">
                                <a:pos x="89631" y="222789"/>
                              </a:cxn>
                              <a:cxn ang="0">
                                <a:pos x="152305" y="285551"/>
                              </a:cxn>
                              <a:cxn ang="0">
                                <a:pos x="89631" y="348314"/>
                              </a:cxn>
                            </a:cxnLst>
                            <a:pathLst>
                              <a:path w="4439" h="3840">
                                <a:moveTo>
                                  <a:pt x="2963" y="666"/>
                                </a:moveTo>
                                <a:cubicBezTo>
                                  <a:pt x="3141" y="666"/>
                                  <a:pt x="3296" y="522"/>
                                  <a:pt x="3296" y="333"/>
                                </a:cubicBezTo>
                                <a:cubicBezTo>
                                  <a:pt x="3296" y="144"/>
                                  <a:pt x="3141" y="0"/>
                                  <a:pt x="2963" y="0"/>
                                </a:cubicBezTo>
                                <a:cubicBezTo>
                                  <a:pt x="2775" y="0"/>
                                  <a:pt x="2630" y="144"/>
                                  <a:pt x="2630" y="333"/>
                                </a:cubicBezTo>
                                <a:cubicBezTo>
                                  <a:pt x="2630" y="522"/>
                                  <a:pt x="2775" y="666"/>
                                  <a:pt x="2963" y="666"/>
                                </a:cubicBezTo>
                                <a:close/>
                                <a:moveTo>
                                  <a:pt x="3518" y="1998"/>
                                </a:moveTo>
                                <a:cubicBezTo>
                                  <a:pt x="3008" y="1998"/>
                                  <a:pt x="2597" y="2408"/>
                                  <a:pt x="2597" y="2919"/>
                                </a:cubicBezTo>
                                <a:cubicBezTo>
                                  <a:pt x="2597" y="3429"/>
                                  <a:pt x="3008" y="3840"/>
                                  <a:pt x="3518" y="3840"/>
                                </a:cubicBezTo>
                                <a:cubicBezTo>
                                  <a:pt x="4029" y="3840"/>
                                  <a:pt x="4439" y="3429"/>
                                  <a:pt x="4439" y="2919"/>
                                </a:cubicBezTo>
                                <a:cubicBezTo>
                                  <a:pt x="4439" y="2408"/>
                                  <a:pt x="4029" y="1998"/>
                                  <a:pt x="3518" y="1998"/>
                                </a:cubicBezTo>
                                <a:close/>
                                <a:moveTo>
                                  <a:pt x="3518" y="3574"/>
                                </a:moveTo>
                                <a:cubicBezTo>
                                  <a:pt x="3163" y="3574"/>
                                  <a:pt x="2874" y="3285"/>
                                  <a:pt x="2874" y="2930"/>
                                </a:cubicBezTo>
                                <a:cubicBezTo>
                                  <a:pt x="2874" y="2575"/>
                                  <a:pt x="3163" y="2286"/>
                                  <a:pt x="3518" y="2286"/>
                                </a:cubicBezTo>
                                <a:cubicBezTo>
                                  <a:pt x="3873" y="2286"/>
                                  <a:pt x="4162" y="2575"/>
                                  <a:pt x="4162" y="2930"/>
                                </a:cubicBezTo>
                                <a:cubicBezTo>
                                  <a:pt x="4162" y="3285"/>
                                  <a:pt x="3873" y="3574"/>
                                  <a:pt x="3518" y="3574"/>
                                </a:cubicBezTo>
                                <a:close/>
                                <a:moveTo>
                                  <a:pt x="2741" y="1631"/>
                                </a:moveTo>
                                <a:cubicBezTo>
                                  <a:pt x="3518" y="1631"/>
                                  <a:pt x="3518" y="1631"/>
                                  <a:pt x="3518" y="1631"/>
                                </a:cubicBezTo>
                                <a:cubicBezTo>
                                  <a:pt x="3519" y="1631"/>
                                  <a:pt x="3520" y="1631"/>
                                  <a:pt x="3521" y="1631"/>
                                </a:cubicBezTo>
                                <a:cubicBezTo>
                                  <a:pt x="3613" y="1631"/>
                                  <a:pt x="3688" y="1557"/>
                                  <a:pt x="3688" y="1465"/>
                                </a:cubicBezTo>
                                <a:cubicBezTo>
                                  <a:pt x="3688" y="1373"/>
                                  <a:pt x="3613" y="1298"/>
                                  <a:pt x="3521" y="1298"/>
                                </a:cubicBezTo>
                                <a:cubicBezTo>
                                  <a:pt x="3517" y="1298"/>
                                  <a:pt x="3513" y="1298"/>
                                  <a:pt x="3508" y="1299"/>
                                </a:cubicBezTo>
                                <a:cubicBezTo>
                                  <a:pt x="2930" y="1299"/>
                                  <a:pt x="2930" y="1299"/>
                                  <a:pt x="2930" y="1299"/>
                                </a:cubicBezTo>
                                <a:cubicBezTo>
                                  <a:pt x="2575" y="699"/>
                                  <a:pt x="2575" y="699"/>
                                  <a:pt x="2575" y="699"/>
                                </a:cubicBezTo>
                                <a:cubicBezTo>
                                  <a:pt x="2519" y="610"/>
                                  <a:pt x="2419" y="544"/>
                                  <a:pt x="2308" y="544"/>
                                </a:cubicBezTo>
                                <a:cubicBezTo>
                                  <a:pt x="2220" y="544"/>
                                  <a:pt x="2142" y="577"/>
                                  <a:pt x="2086" y="633"/>
                                </a:cubicBezTo>
                                <a:cubicBezTo>
                                  <a:pt x="1398" y="1321"/>
                                  <a:pt x="1398" y="1321"/>
                                  <a:pt x="1398" y="1321"/>
                                </a:cubicBezTo>
                                <a:cubicBezTo>
                                  <a:pt x="1343" y="1376"/>
                                  <a:pt x="1310" y="1454"/>
                                  <a:pt x="1310" y="1543"/>
                                </a:cubicBezTo>
                                <a:cubicBezTo>
                                  <a:pt x="1310" y="1654"/>
                                  <a:pt x="1376" y="1754"/>
                                  <a:pt x="1465" y="1820"/>
                                </a:cubicBezTo>
                                <a:cubicBezTo>
                                  <a:pt x="2086" y="2197"/>
                                  <a:pt x="2086" y="2197"/>
                                  <a:pt x="2086" y="2197"/>
                                </a:cubicBezTo>
                                <a:cubicBezTo>
                                  <a:pt x="2086" y="3108"/>
                                  <a:pt x="2086" y="3108"/>
                                  <a:pt x="2086" y="3108"/>
                                </a:cubicBezTo>
                                <a:cubicBezTo>
                                  <a:pt x="2419" y="3108"/>
                                  <a:pt x="2419" y="3108"/>
                                  <a:pt x="2419" y="3108"/>
                                </a:cubicBezTo>
                                <a:cubicBezTo>
                                  <a:pt x="2419" y="1909"/>
                                  <a:pt x="2419" y="1909"/>
                                  <a:pt x="2419" y="1909"/>
                                </a:cubicBezTo>
                                <a:cubicBezTo>
                                  <a:pt x="1998" y="1598"/>
                                  <a:pt x="1998" y="1598"/>
                                  <a:pt x="1998" y="1598"/>
                                </a:cubicBezTo>
                                <a:cubicBezTo>
                                  <a:pt x="2431" y="1165"/>
                                  <a:pt x="2431" y="1165"/>
                                  <a:pt x="2431" y="1165"/>
                                </a:cubicBezTo>
                                <a:cubicBezTo>
                                  <a:pt x="2741" y="1631"/>
                                  <a:pt x="2741" y="1631"/>
                                  <a:pt x="2741" y="1631"/>
                                </a:cubicBezTo>
                                <a:close/>
                                <a:moveTo>
                                  <a:pt x="921" y="1998"/>
                                </a:moveTo>
                                <a:cubicBezTo>
                                  <a:pt x="411" y="1998"/>
                                  <a:pt x="0" y="2408"/>
                                  <a:pt x="0" y="2919"/>
                                </a:cubicBezTo>
                                <a:cubicBezTo>
                                  <a:pt x="0" y="3429"/>
                                  <a:pt x="411" y="3840"/>
                                  <a:pt x="921" y="3840"/>
                                </a:cubicBezTo>
                                <a:cubicBezTo>
                                  <a:pt x="1432" y="3840"/>
                                  <a:pt x="1842" y="3429"/>
                                  <a:pt x="1842" y="2919"/>
                                </a:cubicBezTo>
                                <a:cubicBezTo>
                                  <a:pt x="1842" y="2408"/>
                                  <a:pt x="1432" y="1998"/>
                                  <a:pt x="921" y="1998"/>
                                </a:cubicBezTo>
                                <a:close/>
                                <a:moveTo>
                                  <a:pt x="921" y="3574"/>
                                </a:moveTo>
                                <a:cubicBezTo>
                                  <a:pt x="566" y="3574"/>
                                  <a:pt x="277" y="3285"/>
                                  <a:pt x="277" y="2930"/>
                                </a:cubicBezTo>
                                <a:cubicBezTo>
                                  <a:pt x="277" y="2575"/>
                                  <a:pt x="566" y="2286"/>
                                  <a:pt x="921" y="2286"/>
                                </a:cubicBezTo>
                                <a:cubicBezTo>
                                  <a:pt x="1276" y="2286"/>
                                  <a:pt x="1565" y="2575"/>
                                  <a:pt x="1565" y="2930"/>
                                </a:cubicBezTo>
                                <a:cubicBezTo>
                                  <a:pt x="1576" y="3285"/>
                                  <a:pt x="1287" y="3574"/>
                                  <a:pt x="921" y="35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859C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32" name="Freeform 278"/>
                        <wps:cNvSpPr>
                          <a:spLocks noChangeAspect="1"/>
                        </wps:cNvSpPr>
                        <wps:spPr>
                          <a:xfrm>
                            <a:off x="16188" y="39749"/>
                            <a:ext cx="499" cy="5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7209" y="68545"/>
                              </a:cxn>
                              <a:cxn ang="0">
                                <a:pos x="214898" y="24806"/>
                              </a:cxn>
                              <a:cxn ang="0">
                                <a:pos x="171273" y="7190"/>
                              </a:cxn>
                              <a:cxn ang="0">
                                <a:pos x="153584" y="50929"/>
                              </a:cxn>
                              <a:cxn ang="0">
                                <a:pos x="197209" y="68545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41551" y="363935"/>
                              </a:cxn>
                              <a:cxn ang="0">
                                <a:pos x="205336" y="282807"/>
                              </a:cxn>
                              <a:cxn ang="0">
                                <a:pos x="286969" y="253448"/>
                              </a:cxn>
                              <a:cxn ang="0">
                                <a:pos x="314578" y="224568"/>
                              </a:cxn>
                              <a:cxn ang="0">
                                <a:pos x="318283" y="204556"/>
                              </a:cxn>
                              <a:cxn ang="0">
                                <a:pos x="310515" y="170883"/>
                              </a:cxn>
                              <a:cxn ang="0">
                                <a:pos x="301551" y="149552"/>
                              </a:cxn>
                              <a:cxn ang="0">
                                <a:pos x="257208" y="79210"/>
                              </a:cxn>
                              <a:cxn ang="0">
                                <a:pos x="257089" y="79090"/>
                              </a:cxn>
                              <a:cxn ang="0">
                                <a:pos x="256850" y="78970"/>
                              </a:cxn>
                              <a:cxn ang="0">
                                <a:pos x="190277" y="88198"/>
                              </a:cxn>
                              <a:cxn ang="0">
                                <a:pos x="86294" y="151829"/>
                              </a:cxn>
                              <a:cxn ang="0">
                                <a:pos x="95377" y="173759"/>
                              </a:cxn>
                              <a:cxn ang="0">
                                <a:pos x="198285" y="138048"/>
                              </a:cxn>
                              <a:cxn ang="0">
                                <a:pos x="231990" y="209469"/>
                              </a:cxn>
                              <a:cxn ang="0">
                                <a:pos x="183225" y="237151"/>
                              </a:cxn>
                              <a:cxn ang="0">
                                <a:pos x="183106" y="237151"/>
                              </a:cxn>
                              <a:cxn ang="0">
                                <a:pos x="156931" y="265312"/>
                              </a:cxn>
                              <a:cxn ang="0">
                                <a:pos x="155616" y="274299"/>
                              </a:cxn>
                              <a:cxn ang="0">
                                <a:pos x="165775" y="302460"/>
                              </a:cxn>
                              <a:cxn ang="0">
                                <a:pos x="214540" y="377356"/>
                              </a:cxn>
                              <a:cxn ang="0">
                                <a:pos x="297606" y="317319"/>
                              </a:cxn>
                              <a:cxn ang="0">
                                <a:pos x="295096" y="299344"/>
                              </a:cxn>
                              <a:cxn ang="0">
                                <a:pos x="335734" y="293113"/>
                              </a:cxn>
                              <a:cxn ang="0">
                                <a:pos x="352108" y="270824"/>
                              </a:cxn>
                              <a:cxn ang="0">
                                <a:pos x="329997" y="254526"/>
                              </a:cxn>
                              <a:cxn ang="0">
                                <a:pos x="292228" y="260279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90077" y="261357"/>
                              </a:cxn>
                              <a:cxn ang="0">
                                <a:pos x="216810" y="287720"/>
                              </a:cxn>
                              <a:cxn ang="0">
                                <a:pos x="226611" y="309770"/>
                              </a:cxn>
                              <a:cxn ang="0">
                                <a:pos x="270117" y="303059"/>
                              </a:cxn>
                              <a:cxn ang="0">
                                <a:pos x="272507" y="320914"/>
                              </a:cxn>
                              <a:cxn ang="0">
                                <a:pos x="234141" y="326427"/>
                              </a:cxn>
                              <a:cxn ang="0">
                                <a:pos x="252667" y="367889"/>
                              </a:cxn>
                              <a:cxn ang="0">
                                <a:pos x="211432" y="388381"/>
                              </a:cxn>
                              <a:cxn ang="0">
                                <a:pos x="209400" y="385025"/>
                              </a:cxn>
                              <a:cxn ang="0">
                                <a:pos x="177010" y="334695"/>
                              </a:cxn>
                              <a:cxn ang="0">
                                <a:pos x="105059" y="345121"/>
                              </a:cxn>
                              <a:cxn ang="0">
                                <a:pos x="57968" y="177593"/>
                              </a:cxn>
                              <a:cxn ang="0">
                                <a:pos x="85457" y="176874"/>
                              </a:cxn>
                              <a:cxn ang="0">
                                <a:pos x="51752" y="84483"/>
                              </a:cxn>
                              <a:cxn ang="0">
                                <a:pos x="1195" y="84602"/>
                              </a:cxn>
                              <a:cxn ang="0">
                                <a:pos x="77449" y="349075"/>
                              </a:cxn>
                              <a:cxn ang="0">
                                <a:pos x="0" y="360340"/>
                              </a:cxn>
                              <a:cxn ang="0">
                                <a:pos x="0" y="432000"/>
                              </a:cxn>
                              <a:cxn ang="0">
                                <a:pos x="405175" y="431161"/>
                              </a:cxn>
                              <a:cxn ang="0">
                                <a:pos x="405175" y="301741"/>
                              </a:cxn>
                              <a:cxn ang="0">
                                <a:pos x="297606" y="317319"/>
                              </a:cxn>
                            </a:cxnLst>
                            <a:pathLst>
                              <a:path w="3390" h="3605">
                                <a:moveTo>
                                  <a:pt x="1650" y="572"/>
                                </a:moveTo>
                                <a:cubicBezTo>
                                  <a:pt x="1792" y="512"/>
                                  <a:pt x="1858" y="348"/>
                                  <a:pt x="1798" y="207"/>
                                </a:cubicBezTo>
                                <a:cubicBezTo>
                                  <a:pt x="1737" y="65"/>
                                  <a:pt x="1574" y="0"/>
                                  <a:pt x="1433" y="60"/>
                                </a:cubicBezTo>
                                <a:cubicBezTo>
                                  <a:pt x="1291" y="120"/>
                                  <a:pt x="1225" y="283"/>
                                  <a:pt x="1285" y="425"/>
                                </a:cubicBezTo>
                                <a:cubicBezTo>
                                  <a:pt x="1346" y="566"/>
                                  <a:pt x="1509" y="632"/>
                                  <a:pt x="1650" y="572"/>
                                </a:cubicBezTo>
                                <a:close/>
                                <a:moveTo>
                                  <a:pt x="1795" y="3149"/>
                                </a:moveTo>
                                <a:cubicBezTo>
                                  <a:pt x="1836" y="3129"/>
                                  <a:pt x="1978" y="3058"/>
                                  <a:pt x="2021" y="3037"/>
                                </a:cubicBezTo>
                                <a:cubicBezTo>
                                  <a:pt x="1996" y="2980"/>
                                  <a:pt x="1718" y="2360"/>
                                  <a:pt x="1718" y="2360"/>
                                </a:cubicBezTo>
                                <a:cubicBezTo>
                                  <a:pt x="1718" y="2360"/>
                                  <a:pt x="2398" y="2116"/>
                                  <a:pt x="2401" y="2115"/>
                                </a:cubicBezTo>
                                <a:cubicBezTo>
                                  <a:pt x="2408" y="2112"/>
                                  <a:pt x="2565" y="2042"/>
                                  <a:pt x="2632" y="1874"/>
                                </a:cubicBezTo>
                                <a:cubicBezTo>
                                  <a:pt x="2653" y="1822"/>
                                  <a:pt x="2663" y="1766"/>
                                  <a:pt x="2663" y="1707"/>
                                </a:cubicBezTo>
                                <a:cubicBezTo>
                                  <a:pt x="2663" y="1621"/>
                                  <a:pt x="2642" y="1527"/>
                                  <a:pt x="2598" y="1426"/>
                                </a:cubicBezTo>
                                <a:cubicBezTo>
                                  <a:pt x="2523" y="1248"/>
                                  <a:pt x="2523" y="1248"/>
                                  <a:pt x="2523" y="1248"/>
                                </a:cubicBezTo>
                                <a:cubicBezTo>
                                  <a:pt x="2403" y="959"/>
                                  <a:pt x="2316" y="750"/>
                                  <a:pt x="2152" y="661"/>
                                </a:cubicBezTo>
                                <a:cubicBezTo>
                                  <a:pt x="2151" y="660"/>
                                  <a:pt x="2151" y="660"/>
                                  <a:pt x="2151" y="660"/>
                                </a:cubicBezTo>
                                <a:cubicBezTo>
                                  <a:pt x="2149" y="659"/>
                                  <a:pt x="2149" y="659"/>
                                  <a:pt x="2149" y="659"/>
                                </a:cubicBezTo>
                                <a:cubicBezTo>
                                  <a:pt x="2141" y="654"/>
                                  <a:pt x="1943" y="534"/>
                                  <a:pt x="1592" y="736"/>
                                </a:cubicBezTo>
                                <a:cubicBezTo>
                                  <a:pt x="1246" y="935"/>
                                  <a:pt x="722" y="1267"/>
                                  <a:pt x="722" y="1267"/>
                                </a:cubicBezTo>
                                <a:cubicBezTo>
                                  <a:pt x="798" y="1450"/>
                                  <a:pt x="798" y="1450"/>
                                  <a:pt x="798" y="1450"/>
                                </a:cubicBezTo>
                                <a:cubicBezTo>
                                  <a:pt x="1659" y="1152"/>
                                  <a:pt x="1659" y="1152"/>
                                  <a:pt x="1659" y="1152"/>
                                </a:cubicBezTo>
                                <a:cubicBezTo>
                                  <a:pt x="1941" y="1748"/>
                                  <a:pt x="1941" y="1748"/>
                                  <a:pt x="1941" y="1748"/>
                                </a:cubicBezTo>
                                <a:cubicBezTo>
                                  <a:pt x="1533" y="1979"/>
                                  <a:pt x="1533" y="1979"/>
                                  <a:pt x="1533" y="1979"/>
                                </a:cubicBezTo>
                                <a:cubicBezTo>
                                  <a:pt x="1532" y="1979"/>
                                  <a:pt x="1532" y="1979"/>
                                  <a:pt x="1532" y="1979"/>
                                </a:cubicBezTo>
                                <a:cubicBezTo>
                                  <a:pt x="1530" y="1980"/>
                                  <a:pt x="1357" y="2059"/>
                                  <a:pt x="1313" y="2214"/>
                                </a:cubicBezTo>
                                <a:cubicBezTo>
                                  <a:pt x="1306" y="2238"/>
                                  <a:pt x="1302" y="2263"/>
                                  <a:pt x="1302" y="2289"/>
                                </a:cubicBezTo>
                                <a:cubicBezTo>
                                  <a:pt x="1302" y="2362"/>
                                  <a:pt x="1331" y="2441"/>
                                  <a:pt x="1387" y="2524"/>
                                </a:cubicBezTo>
                                <a:cubicBezTo>
                                  <a:pt x="1596" y="2834"/>
                                  <a:pt x="1746" y="3071"/>
                                  <a:pt x="1795" y="3149"/>
                                </a:cubicBezTo>
                                <a:close/>
                                <a:moveTo>
                                  <a:pt x="2490" y="2648"/>
                                </a:moveTo>
                                <a:cubicBezTo>
                                  <a:pt x="2469" y="2498"/>
                                  <a:pt x="2469" y="2498"/>
                                  <a:pt x="2469" y="2498"/>
                                </a:cubicBezTo>
                                <a:cubicBezTo>
                                  <a:pt x="2809" y="2446"/>
                                  <a:pt x="2809" y="2446"/>
                                  <a:pt x="2809" y="2446"/>
                                </a:cubicBezTo>
                                <a:cubicBezTo>
                                  <a:pt x="2898" y="2432"/>
                                  <a:pt x="2959" y="2349"/>
                                  <a:pt x="2946" y="2260"/>
                                </a:cubicBezTo>
                                <a:cubicBezTo>
                                  <a:pt x="2932" y="2172"/>
                                  <a:pt x="2849" y="2111"/>
                                  <a:pt x="2761" y="2124"/>
                                </a:cubicBezTo>
                                <a:cubicBezTo>
                                  <a:pt x="2445" y="2172"/>
                                  <a:pt x="2445" y="2172"/>
                                  <a:pt x="2445" y="2172"/>
                                </a:cubicBezTo>
                                <a:cubicBezTo>
                                  <a:pt x="2435" y="2177"/>
                                  <a:pt x="2429" y="2180"/>
                                  <a:pt x="2427" y="2181"/>
                                </a:cubicBezTo>
                                <a:cubicBezTo>
                                  <a:pt x="2427" y="2181"/>
                                  <a:pt x="2427" y="2181"/>
                                  <a:pt x="2427" y="2181"/>
                                </a:cubicBezTo>
                                <a:cubicBezTo>
                                  <a:pt x="2427" y="2181"/>
                                  <a:pt x="1878" y="2378"/>
                                  <a:pt x="1814" y="2401"/>
                                </a:cubicBezTo>
                                <a:cubicBezTo>
                                  <a:pt x="1823" y="2421"/>
                                  <a:pt x="1856" y="2494"/>
                                  <a:pt x="1896" y="2585"/>
                                </a:cubicBezTo>
                                <a:cubicBezTo>
                                  <a:pt x="2260" y="2529"/>
                                  <a:pt x="2260" y="2529"/>
                                  <a:pt x="2260" y="2529"/>
                                </a:cubicBezTo>
                                <a:cubicBezTo>
                                  <a:pt x="2280" y="2678"/>
                                  <a:pt x="2280" y="2678"/>
                                  <a:pt x="2280" y="2678"/>
                                </a:cubicBezTo>
                                <a:cubicBezTo>
                                  <a:pt x="1959" y="2724"/>
                                  <a:pt x="1959" y="2724"/>
                                  <a:pt x="1959" y="2724"/>
                                </a:cubicBezTo>
                                <a:cubicBezTo>
                                  <a:pt x="2036" y="2896"/>
                                  <a:pt x="2114" y="3070"/>
                                  <a:pt x="2114" y="3070"/>
                                </a:cubicBezTo>
                                <a:cubicBezTo>
                                  <a:pt x="1769" y="3241"/>
                                  <a:pt x="1769" y="3241"/>
                                  <a:pt x="1769" y="3241"/>
                                </a:cubicBezTo>
                                <a:cubicBezTo>
                                  <a:pt x="1752" y="3213"/>
                                  <a:pt x="1752" y="3213"/>
                                  <a:pt x="1752" y="3213"/>
                                </a:cubicBezTo>
                                <a:cubicBezTo>
                                  <a:pt x="1751" y="3211"/>
                                  <a:pt x="1648" y="3046"/>
                                  <a:pt x="1481" y="2793"/>
                                </a:cubicBezTo>
                                <a:cubicBezTo>
                                  <a:pt x="879" y="2880"/>
                                  <a:pt x="879" y="2880"/>
                                  <a:pt x="879" y="2880"/>
                                </a:cubicBezTo>
                                <a:cubicBezTo>
                                  <a:pt x="485" y="1482"/>
                                  <a:pt x="485" y="1482"/>
                                  <a:pt x="485" y="1482"/>
                                </a:cubicBezTo>
                                <a:cubicBezTo>
                                  <a:pt x="715" y="1476"/>
                                  <a:pt x="715" y="1476"/>
                                  <a:pt x="715" y="1476"/>
                                </a:cubicBezTo>
                                <a:cubicBezTo>
                                  <a:pt x="433" y="705"/>
                                  <a:pt x="433" y="705"/>
                                  <a:pt x="433" y="705"/>
                                </a:cubicBezTo>
                                <a:cubicBezTo>
                                  <a:pt x="10" y="706"/>
                                  <a:pt x="10" y="706"/>
                                  <a:pt x="10" y="706"/>
                                </a:cubicBezTo>
                                <a:cubicBezTo>
                                  <a:pt x="648" y="2913"/>
                                  <a:pt x="648" y="2913"/>
                                  <a:pt x="648" y="2913"/>
                                </a:cubicBezTo>
                                <a:cubicBezTo>
                                  <a:pt x="0" y="3007"/>
                                  <a:pt x="0" y="3007"/>
                                  <a:pt x="0" y="3007"/>
                                </a:cubicBezTo>
                                <a:cubicBezTo>
                                  <a:pt x="0" y="3605"/>
                                  <a:pt x="0" y="3605"/>
                                  <a:pt x="0" y="3605"/>
                                </a:cubicBezTo>
                                <a:cubicBezTo>
                                  <a:pt x="3390" y="3598"/>
                                  <a:pt x="3390" y="3598"/>
                                  <a:pt x="3390" y="3598"/>
                                </a:cubicBezTo>
                                <a:cubicBezTo>
                                  <a:pt x="3390" y="2518"/>
                                  <a:pt x="3390" y="2518"/>
                                  <a:pt x="3390" y="2518"/>
                                </a:cubicBezTo>
                                <a:lnTo>
                                  <a:pt x="2490" y="2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859C"/>
                          </a:solidFill>
                          <a:ln>
                            <a:noFill/>
                          </a:ln>
                        </wps:spPr>
                        <wps:bodyPr vert="horz" wrap="square" anchor="t" upright="1"/>
                      </wps:wsp>
                      <wpg:grpSp>
                        <wpg:cNvPr id="37" name="Group 281"/>
                        <wpg:cNvGrpSpPr>
                          <a:grpSpLocks noChangeAspect="1"/>
                        </wpg:cNvGrpSpPr>
                        <wpg:grpSpPr>
                          <a:xfrm>
                            <a:off x="17094" y="39677"/>
                            <a:ext cx="458" cy="533"/>
                            <a:chOff x="26520" y="36315"/>
                            <a:chExt cx="4" cy="4"/>
                          </a:xfrm>
                        </wpg:grpSpPr>
                        <wps:wsp>
                          <wps:cNvPr id="33" name="Freeform 282"/>
                          <wps:cNvSpPr/>
                          <wps:spPr>
                            <a:xfrm>
                              <a:off x="26523" y="36318"/>
                              <a:ext cx="2" cy="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2" y="0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0" y="55"/>
                                </a:cxn>
                                <a:cxn ang="0">
                                  <a:pos x="172" y="27"/>
                                </a:cxn>
                                <a:cxn ang="0">
                                  <a:pos x="172" y="0"/>
                                </a:cxn>
                              </a:cxnLst>
                              <a:pathLst>
                                <a:path w="1270" h="410">
                                  <a:moveTo>
                                    <a:pt x="1270" y="0"/>
                                  </a:moveTo>
                                  <a:cubicBezTo>
                                    <a:pt x="378" y="0"/>
                                    <a:pt x="378" y="0"/>
                                    <a:pt x="378" y="0"/>
                                  </a:cubicBezTo>
                                  <a:cubicBezTo>
                                    <a:pt x="295" y="135"/>
                                    <a:pt x="174" y="278"/>
                                    <a:pt x="0" y="410"/>
                                  </a:cubicBezTo>
                                  <a:cubicBezTo>
                                    <a:pt x="1270" y="203"/>
                                    <a:pt x="1270" y="203"/>
                                    <a:pt x="1270" y="203"/>
                                  </a:cubicBezTo>
                                  <a:cubicBezTo>
                                    <a:pt x="1270" y="0"/>
                                    <a:pt x="1270" y="0"/>
                                    <a:pt x="127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859C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34" name="Freeform 283"/>
                          <wps:cNvSpPr/>
                          <wps:spPr>
                            <a:xfrm>
                              <a:off x="26522" y="36318"/>
                              <a:ext cx="1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" y="180"/>
                                </a:cxn>
                                <a:cxn ang="0">
                                  <a:pos x="28" y="180"/>
                                </a:cxn>
                                <a:cxn ang="0">
                                  <a:pos x="59" y="0"/>
                                </a:cxn>
                                <a:cxn ang="0">
                                  <a:pos x="0" y="29"/>
                                </a:cxn>
                                <a:cxn ang="0">
                                  <a:pos x="1" y="180"/>
                                </a:cxn>
                              </a:cxnLst>
                              <a:pathLst>
                                <a:path w="435" h="1324">
                                  <a:moveTo>
                                    <a:pt x="6" y="1324"/>
                                  </a:moveTo>
                                  <a:cubicBezTo>
                                    <a:pt x="203" y="1324"/>
                                    <a:pt x="203" y="1324"/>
                                    <a:pt x="203" y="1324"/>
                                  </a:cubicBezTo>
                                  <a:cubicBezTo>
                                    <a:pt x="435" y="0"/>
                                    <a:pt x="435" y="0"/>
                                    <a:pt x="435" y="0"/>
                                  </a:cubicBezTo>
                                  <a:cubicBezTo>
                                    <a:pt x="283" y="106"/>
                                    <a:pt x="136" y="174"/>
                                    <a:pt x="0" y="215"/>
                                  </a:cubicBezTo>
                                  <a:lnTo>
                                    <a:pt x="6" y="1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859C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35" name="Oval 284"/>
                          <wps:cNvSpPr/>
                          <wps:spPr>
                            <a:xfrm>
                              <a:off x="26522" y="36316"/>
                              <a:ext cx="0" cy="0"/>
                            </a:xfrm>
                            <a:prstGeom prst="ellipse">
                              <a:avLst/>
                            </a:prstGeom>
                            <a:solidFill>
                              <a:srgbClr val="31859C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36" name="Freeform 285"/>
                          <wps:cNvSpPr/>
                          <wps:spPr>
                            <a:xfrm>
                              <a:off x="26520" y="36315"/>
                              <a:ext cx="4" cy="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37" y="298"/>
                                </a:cxn>
                                <a:cxn ang="0">
                                  <a:pos x="316" y="149"/>
                                </a:cxn>
                                <a:cxn ang="0">
                                  <a:pos x="233" y="208"/>
                                </a:cxn>
                                <a:cxn ang="0">
                                  <a:pos x="211" y="148"/>
                                </a:cxn>
                                <a:cxn ang="0">
                                  <a:pos x="285" y="16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177" y="114"/>
                                </a:cxn>
                                <a:cxn ang="0">
                                  <a:pos x="1" y="114"/>
                                </a:cxn>
                                <a:cxn ang="0">
                                  <a:pos x="0" y="140"/>
                                </a:cxn>
                                <a:cxn ang="0">
                                  <a:pos x="123" y="156"/>
                                </a:cxn>
                                <a:cxn ang="0">
                                  <a:pos x="155" y="264"/>
                                </a:cxn>
                                <a:cxn ang="0">
                                  <a:pos x="70" y="325"/>
                                </a:cxn>
                                <a:cxn ang="0">
                                  <a:pos x="237" y="298"/>
                                </a:cxn>
                              </a:cxnLst>
                              <a:pathLst>
                                <a:path w="2354" h="2636">
                                  <a:moveTo>
                                    <a:pt x="1751" y="2204"/>
                                  </a:moveTo>
                                  <a:cubicBezTo>
                                    <a:pt x="2354" y="1772"/>
                                    <a:pt x="2341" y="1196"/>
                                    <a:pt x="2333" y="1098"/>
                                  </a:cubicBezTo>
                                  <a:cubicBezTo>
                                    <a:pt x="1719" y="1538"/>
                                    <a:pt x="1719" y="1538"/>
                                    <a:pt x="1719" y="1538"/>
                                  </a:cubicBezTo>
                                  <a:cubicBezTo>
                                    <a:pt x="1605" y="1419"/>
                                    <a:pt x="1538" y="1219"/>
                                    <a:pt x="1554" y="1093"/>
                                  </a:cubicBezTo>
                                  <a:cubicBezTo>
                                    <a:pt x="2101" y="117"/>
                                    <a:pt x="2101" y="117"/>
                                    <a:pt x="2101" y="117"/>
                                  </a:cubicBezTo>
                                  <a:cubicBezTo>
                                    <a:pt x="1935" y="0"/>
                                    <a:pt x="1935" y="0"/>
                                    <a:pt x="1935" y="0"/>
                                  </a:cubicBezTo>
                                  <a:cubicBezTo>
                                    <a:pt x="1309" y="840"/>
                                    <a:pt x="1309" y="840"/>
                                    <a:pt x="1309" y="840"/>
                                  </a:cubicBezTo>
                                  <a:cubicBezTo>
                                    <a:pt x="7" y="843"/>
                                    <a:pt x="7" y="843"/>
                                    <a:pt x="7" y="843"/>
                                  </a:cubicBezTo>
                                  <a:cubicBezTo>
                                    <a:pt x="0" y="1036"/>
                                    <a:pt x="0" y="1036"/>
                                    <a:pt x="0" y="1036"/>
                                  </a:cubicBezTo>
                                  <a:cubicBezTo>
                                    <a:pt x="908" y="1154"/>
                                    <a:pt x="908" y="1154"/>
                                    <a:pt x="908" y="1154"/>
                                  </a:cubicBezTo>
                                  <a:cubicBezTo>
                                    <a:pt x="925" y="1563"/>
                                    <a:pt x="1060" y="1828"/>
                                    <a:pt x="1141" y="1952"/>
                                  </a:cubicBezTo>
                                  <a:cubicBezTo>
                                    <a:pt x="516" y="2400"/>
                                    <a:pt x="516" y="2400"/>
                                    <a:pt x="516" y="2400"/>
                                  </a:cubicBezTo>
                                  <a:cubicBezTo>
                                    <a:pt x="606" y="2438"/>
                                    <a:pt x="1148" y="2636"/>
                                    <a:pt x="1751" y="22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859C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981" o:spid="_x0000_s1026" o:spt="203" style="position:absolute;left:0pt;margin-left:362.95pt;margin-top:10.15pt;height:33.55pt;width:167.55pt;z-index:251677696;mso-width-relative:page;mso-height-relative:page;" coordorigin="14201,39677" coordsize="3351,671" o:gfxdata="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">
                <o:lock v:ext="edit" aspectratio="f"/>
                <v:shape id="Freeform 160" o:spid="_x0000_s1026" o:spt="100" style="position:absolute;left:15135;top:39816;height:533;width:520;" fillcolor="#31859C" filled="t" stroked="f" coordsize="3513,3600" o:gfxdata="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+EALsAAADb&#10;AAAADwAAAAAAAAABACAAAAAiAAAAZHJzL2Rvd25yZXYueG1sUEsBAhQAFAAAAAgAh07iQDMvBZ47&#10;AAAAOQAAABAAAAAAAAAAAQAgAAAACgEAAGRycy9zaGFwZXhtbC54bWxQSwUGAAAAAAYABgBbAQAA&#10;tAMAAAAA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<v:path o:connectlocs="334140,43920;378116,0;422091,43920;378116,87840;334140,43920;415483,393720;405270,396480;361295,416520;331377,407160;217474,344640;284278,267360;281875,207240;229609,166080;244508,155760;297614,190200;326210,209640;376073,204120;320924,159240;323807,105960;284278,45840;182029,93360;179866,96000;90234,38040;79901,40200;82063,50640;170975,108240;160642,177960;231171,246000;175901,321840;12255,232320;2043,235320;5046,245520;324168,420240;359012,431280;369224,432000;418246,404040;415483,393720;273104,136080;274545,157320;257965,146520;273104,136080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74" o:spid="_x0000_s1026" o:spt="100" style="position:absolute;left:14201;top:39787;height:462;width:533;" fillcolor="#31859C" filled="t" stroked="f" coordsize="4439,3840" o:gfxdata="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YYN3rgAAADbAAAA&#10;DwAAAAAAAAABACAAAAAiAAAAZHJzL2Rvd25yZXYueG1sUEsBAhQAFAAAAAgAh07iQDMvBZ47AAAA&#10;OQAAABAAAAAAAAAAAQAgAAAABwEAAGRycy9zaGFwZXhtbC54bWxQSwUGAAAAAAYABgBbAQAAsQMA&#10;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<v:path o:connectlocs="288357,64907;320764,32453;288357,0;255950,32453;288357,64907;342369,194721;252738,284479;342369,374238;432000,284479;342369,194721;342369,348314;279695,285551;342369,222789;405043,285551;342369,348314;266752,158954;342369,158954;342661,158954;358913,142776;342661,126500;341396,126598;285145,126598;250597,68123;224613,53017;203008,61691;136052,128742;127488,150377;142573,177373;203008,214115;203008,302899;235415,302899;235415,186047;194444,155738;236583,113538;266752,158954;89631,194721;0,284479;89631,374238;179262,284479;89631,194721;89631,348314;26957,285551;89631,222789;152305,285551;89631,34831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78" o:spid="_x0000_s1026" o:spt="100" style="position:absolute;left:16188;top:39749;height:533;width:499;" fillcolor="#31859C" filled="t" stroked="f" coordsize="3390,3605" o:gfxdata="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fJ4L4A&#10;AADbAAAADwAAAAAAAAABACAAAAAiAAAAZHJzL2Rvd25yZXYueG1sUEsBAhQAFAAAAAgAh07iQDMv&#10;BZ47AAAAOQAAABAAAAAAAAAAAQAgAAAADQEAAGRycy9zaGFwZXhtbC54bWxQSwUGAAAAAAYABgBb&#10;AQAAtwMAAAAA&#10;" path="m1650,572c1792,512,1858,348,1798,207c1737,65,1574,0,1433,60c1291,120,1225,283,1285,425c1346,566,1509,632,1650,572xm1795,3149c1836,3129,1978,3058,2021,3037c1996,2980,1718,2360,1718,2360c1718,2360,2398,2116,2401,2115c2408,2112,2565,2042,2632,1874c2653,1822,2663,1766,2663,1707c2663,1621,2642,1527,2598,1426c2523,1248,2523,1248,2523,1248c2403,959,2316,750,2152,661c2151,660,2151,660,2151,660c2149,659,2149,659,2149,659c2141,654,1943,534,1592,736c1246,935,722,1267,722,1267c798,1450,798,1450,798,1450c1659,1152,1659,1152,1659,1152c1941,1748,1941,1748,1941,1748c1533,1979,1533,1979,1533,1979c1532,1979,1532,1979,1532,1979c1530,1980,1357,2059,1313,2214c1306,2238,1302,2263,1302,2289c1302,2362,1331,2441,1387,2524c1596,2834,1746,3071,1795,3149xm2490,2648c2469,2498,2469,2498,2469,2498c2809,2446,2809,2446,2809,2446c2898,2432,2959,2349,2946,2260c2932,2172,2849,2111,2761,2124c2445,2172,2445,2172,2445,2172c2435,2177,2429,2180,2427,2181c2427,2181,2427,2181,2427,2181c2427,2181,1878,2378,1814,2401c1823,2421,1856,2494,1896,2585c2260,2529,2260,2529,2260,2529c2280,2678,2280,2678,2280,2678c1959,2724,1959,2724,1959,2724c2036,2896,2114,3070,2114,3070c1769,3241,1769,3241,1769,3241c1752,3213,1752,3213,1752,3213c1751,3211,1648,3046,1481,2793c879,2880,879,2880,879,2880c485,1482,485,1482,485,1482c715,1476,715,1476,715,1476c433,705,433,705,433,705c10,706,10,706,10,706c648,2913,648,2913,648,2913c0,3007,0,3007,0,3007c0,3605,0,3605,0,3605c3390,3598,3390,3598,3390,3598c3390,2518,3390,2518,3390,2518l2490,2648xe">
                  <v:path o:connectlocs="197209,68545;214898,24806;171273,7190;153584,50929;197209,68545;214540,377356;241551,363935;205336,282807;286969,253448;314578,224568;318283,204556;310515,170883;301551,149552;257208,79210;257089,79090;256850,78970;190277,88198;86294,151829;95377,173759;198285,138048;231990,209469;183225,237151;183106,237151;156931,265312;155616,274299;165775,302460;214540,377356;297606,317319;295096,299344;335734,293113;352108,270824;329997,254526;292228,260279;290077,261357;290077,261357;216810,287720;226611,309770;270117,303059;272507,320914;234141,326427;252667,367889;211432,388381;209400,385025;177010,334695;105059,345121;57968,177593;85457,176874;51752,84483;1195,84602;77449,349075;0,360340;0,432000;405175,431161;405175,301741;297606,317319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group id="Group 281" o:spid="_x0000_s1026" o:spt="203" style="position:absolute;left:17094;top:39677;height:533;width:458;" coordorigin="26520,36315" coordsize="4,4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Freeform 282" o:spid="_x0000_s1026" o:spt="100" style="position:absolute;left:26523;top:36318;height:0;width:2;" fillcolor="#31859C" filled="t" stroked="f" coordsize="1270,410" o:gfxdata="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ZBcxvQAA&#10;ANsAAAAPAAAAAAAAAAEAIAAAACIAAABkcnMvZG93bnJldi54bWxQSwECFAAUAAAACACHTuJAMy8F&#10;njsAAAA5AAAAEAAAAAAAAAABACAAAAAMAQAAZHJzL3NoYXBleG1sLnhtbFBLBQYAAAAABgAGAFsB&#10;AAC2AwAAAAA=&#10;" path="m1270,0c378,0,378,0,378,0c295,135,174,278,0,410c1270,203,1270,203,1270,203c1270,0,1270,0,1270,0xe">
                    <v:path o:connectlocs="172,0;51,0;0,55;172,27;172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83" o:spid="_x0000_s1026" o:spt="100" style="position:absolute;left:26522;top:36318;height:2;width:1;" fillcolor="#31859C" filled="t" stroked="f" coordsize="435,1324" o:gfxdata="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qZDW8AAAA&#10;2wAAAA8AAAAAAAAAAQAgAAAAIgAAAGRycy9kb3ducmV2LnhtbFBLAQIUABQAAAAIAIdO4kAzLwWe&#10;OwAAADkAAAAQAAAAAAAAAAEAIAAAAAsBAABkcnMvc2hhcGV4bWwueG1sUEsFBgAAAAAGAAYAWwEA&#10;ALUDAAAAAA==&#10;" path="m6,1324c203,1324,203,1324,203,1324c435,0,435,0,435,0c283,106,136,174,0,215l6,1324xe">
                    <v:path o:connectlocs="1,180;28,180;59,0;0,29;1,18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Oval 284" o:spid="_x0000_s1026" o:spt="3" type="#_x0000_t3" style="position:absolute;left:26522;top:36316;height:0;width:0;" fillcolor="#31859C" filled="t" stroked="f" coordsize="21600,21600" o:gfxdata="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ata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Freeform 285" o:spid="_x0000_s1026" o:spt="100" style="position:absolute;left:26520;top:36315;height:4;width:4;" fillcolor="#31859C" filled="t" stroked="f" coordsize="2354,2636" o:gfxdata="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ZVoTvQAA&#10;ANsAAAAPAAAAAAAAAAEAIAAAACIAAABkcnMvZG93bnJldi54bWxQSwECFAAUAAAACACHTuJAMy8F&#10;njsAAAA5AAAAEAAAAAAAAAABACAAAAAMAQAAZHJzL3NoYXBleG1sLnhtbFBLBQYAAAAABgAGAFsB&#10;AAC2AwAAAAA=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  <v:path o:connectlocs="237,298;316,149;233,208;211,148;285,16;262,0;177,114;1,114;0,140;123,156;155,264;70,325;237,298" o:connectangles="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111760</wp:posOffset>
                </wp:positionV>
                <wp:extent cx="2369185" cy="635"/>
                <wp:effectExtent l="0" t="0" r="0" b="0"/>
                <wp:wrapNone/>
                <wp:docPr id="42" name="直线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1859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2" o:spid="_x0000_s1026" o:spt="20" style="position:absolute;left:0pt;margin-left:356.05pt;margin-top:8.8pt;height:0.05pt;width:186.55pt;z-index:251681792;mso-width-relative:page;mso-height-relative:page;" filled="f" stroked="t" coordsize="21600,21600" o:gfxdata="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upEhbWAAAACgEAAA8AAAAAAAAAAQAgAAAA&#10;IgAAAGRycy9kb3ducmV2LnhtbFBLAQIUABQAAAAIAIdO4kAiu2AA1AEAAJIDAAAOAAAAAAAAAAEA&#10;IAAAACUBAABkcnMvZTJvRG9jLnhtbFBLBQYAAAAABgAGAFkBAABrBQAAAAA=&#10;">
                <v:fill on="f" focussize="0,0"/>
                <v:stroke color="#31859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272415</wp:posOffset>
                </wp:positionV>
                <wp:extent cx="359410" cy="251460"/>
                <wp:effectExtent l="0" t="0" r="2540" b="15240"/>
                <wp:wrapNone/>
                <wp:docPr id="4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2.75pt;margin-top:21.45pt;height:19.8pt;width:28.3pt;z-index:251682816;mso-width-relative:page;mso-height-relative:page;" fillcolor="#016D87" filled="t" stroked="f" coordsize="21600,21600" o:gfxdata="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LWUvdcAAAAJAQAADwAAAAAAAAABACAAAAAiAAAAZHJzL2Rvd25yZXYueG1sUEsBAhQA&#10;FAAAAAgAh07iQEcY50K6AQAAQQMAAA4AAAAAAAAAAQAgAAAAJgEAAGRycy9lMm9Eb2MueG1sUEsF&#10;BgAAAAAGAAYAWQEAAF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172720</wp:posOffset>
                </wp:positionV>
                <wp:extent cx="2228850" cy="4686300"/>
                <wp:effectExtent l="0" t="0" r="0" b="0"/>
                <wp:wrapNone/>
                <wp:docPr id="41" name="文本框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6863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  <w:t>所持证书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  <w:t>初级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安全师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  <w:t>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信息安全高级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sz w:val="22"/>
                                <w:szCs w:val="22"/>
                              </w:rPr>
                              <w:t>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/>
                                <w:color w:val="016D87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熟悉信息安全相关领域的政策法规与相关标准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熟悉防DDos、WAF、VPN、IDS/IPS、漏洞扫描、网络审计、身份认证网关、主机监控与审计系统安全技术与产品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熟悉主流操作系统、数据库及中间件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Arial" w:hAnsi="Arial" w:eastAsia="宋体" w:cs="Arial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熟悉数据分析和数据挖掘方面的工具和方法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 w:color="auto" w:fill="auto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80" o:spid="_x0000_s1026" o:spt="202" type="#_x0000_t202" style="position:absolute;left:0pt;margin-left:369.2pt;margin-top:13.6pt;height:369pt;width:175.5pt;z-index:251680768;mso-width-relative:page;mso-height-relative:page;" filled="f" stroked="f" coordsize="21600,21600" o:gfxdata="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WFrc83AAAAAsBAAAPAAAAAAAAAAEAIAAAACIAAABkcnMvZG93bnJldi54bWxQSwECFAAU&#10;AAAACACHTuJAvc+ONLQBAAAzAwAADgAAAAAAAAABACAAAAAr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016D87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016D87"/>
                          <w:sz w:val="26"/>
                          <w:szCs w:val="26"/>
                          <w:lang w:eastAsia="zh-CN"/>
                        </w:rPr>
                        <w:t>所持证书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  <w:t>初级</w:t>
                      </w:r>
                      <w:r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安全师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  <w:t>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sz w:val="22"/>
                          <w:szCs w:val="22"/>
                          <w:lang w:eastAsia="zh-CN"/>
                        </w:rPr>
                        <w:t>信息安全高级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sz w:val="22"/>
                          <w:szCs w:val="22"/>
                        </w:rPr>
                        <w:t>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/>
                          <w:color w:val="016D87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16D87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/>
                          <w:color w:val="016D87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熟悉信息安全相关领域的政策法规与相关标准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熟悉防DDos、WAF、VPN、IDS/IPS、漏洞扫描、网络审计、身份认证网关、主机监控与审计系统安全技术与产品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熟悉主流操作系统、数据库及中间件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Arial" w:hAnsi="Arial" w:eastAsia="宋体" w:cs="Arial"/>
                          <w:b w:val="0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熟悉数据分析和数据挖掘方面的工具和方法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 w:color="auto" w:fill="auto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  <w:shd w:val="clear" w:color="auto" w:fil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233045</wp:posOffset>
                </wp:positionV>
                <wp:extent cx="2369185" cy="635"/>
                <wp:effectExtent l="0" t="0" r="0" b="0"/>
                <wp:wrapNone/>
                <wp:docPr id="26" name="直线 9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1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31859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1" o:spid="_x0000_s1026" o:spt="20" style="position:absolute;left:0pt;margin-left:359.8pt;margin-top:18.35pt;height:0.05pt;width:186.55pt;z-index:251673600;mso-width-relative:page;mso-height-relative:page;" filled="f" stroked="t" coordsize="21600,21600" o:gfxdata="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wtzONcAAAAKAQAADwAAAAAAAAABACAAAAAi&#10;AAAAZHJzL2Rvd25yZXYueG1sUEsBAhQAFAAAAAgAh07iQGXanH7SAQAAkgMAAA4AAAAAAAAAAQAg&#10;AAAAJgEAAGRycy9lMm9Eb2MueG1sUEsFBgAAAAAGAAYAWQEAAGoFAAAAAA==&#10;">
                <v:fill on="f" focussize="0,0"/>
                <v:stroke color="#31859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137795</wp:posOffset>
                </wp:positionV>
                <wp:extent cx="359410" cy="251460"/>
                <wp:effectExtent l="0" t="0" r="2540" b="15240"/>
                <wp:wrapNone/>
                <wp:docPr id="4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343.5pt;margin-top:10.85pt;height:19.8pt;width:28.3pt;z-index:251679744;mso-width-relative:page;mso-height-relative:page;" fillcolor="#016D87" filled="t" stroked="f" coordsize="21600,21600" o:gfxdata="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Jskrp1gAAAAkBAAAPAAAAAAAAAAEAIAAAACIAAABkcnMvZG93&#10;bnJldi54bWxQSwECFAAUAAAACACHTuJAqz3vUckBAABYAwAADgAAAAAAAAABACAAAAAl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281940</wp:posOffset>
                </wp:positionV>
                <wp:extent cx="359410" cy="251460"/>
                <wp:effectExtent l="0" t="0" r="2540" b="15240"/>
                <wp:wrapNone/>
                <wp:docPr id="29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solidFill>
                          <a:srgbClr val="016D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39pt;margin-top:22.2pt;height:19.8pt;width:28.3pt;z-index:251676672;mso-width-relative:page;mso-height-relative:page;" fillcolor="#016D87" filled="t" stroked="f" coordsize="21600,21600" o:gfxdata="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5ZQpfWAAAACQEAAA8AAAAAAAAAAQAgAAAAIgAAAGRycy9k&#10;b3ducmV2LnhtbFBLAQIUABQAAAAIAIdO4kCrnAljywEAAFg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223520</wp:posOffset>
                </wp:positionV>
                <wp:extent cx="7037705" cy="1464310"/>
                <wp:effectExtent l="0" t="0" r="0" b="0"/>
                <wp:wrapNone/>
                <wp:docPr id="23" name="文本框 9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705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8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16D8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11"/>
                                <w:rFonts w:hint="eastAsia" w:ascii="微软雅黑" w:hAnsi="微软雅黑" w:cs="微软雅黑"/>
                                <w:b/>
                                <w:bCs/>
                                <w:i w:val="0"/>
                                <w:caps w:val="0"/>
                                <w:color w:val="016D87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主导或者参与过公司的安全体系规划、实施等建设过程。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多年的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管理相关经验，有各种品牌的安全产品配置经验，有参与过大中型电商网站。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具有CCNA、CCNP、MCSE、CISP或CISSP等证书者优先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丰富的MCSE、CCNA、MSSQL知识和经验；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熟练使用流行防火墙技术，了解VPN、PKI/CA、入侵检测、网络攻击、系统加固等安全技术，了解防病毒体系建设和维护；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0" w:leftChars="0" w:right="0" w:rightChars="0"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959" o:spid="_x0000_s1026" o:spt="202" type="#_x0000_t202" style="position:absolute;left:0pt;margin-left:-16.3pt;margin-top:17.6pt;height:115.3pt;width:554.15pt;z-index:251670528;mso-width-relative:page;mso-height-relative:page;" filled="f" stroked="f" coordsize="21600,21600" o:gfxdata="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rv&#10;J3XZAAAACwEAAA8AAAAAAAAAAQAgAAAAIgAAAGRycy9kb3ducmV2LnhtbFBLAQIUABQAAAAIAIdO&#10;4kCgGEPssAEAAC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6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8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16D87"/>
                          <w:sz w:val="22"/>
                          <w:szCs w:val="22"/>
                        </w:rPr>
                      </w:pPr>
                      <w:r>
                        <w:rPr>
                          <w:rStyle w:val="11"/>
                          <w:rFonts w:hint="eastAsia" w:ascii="微软雅黑" w:hAnsi="微软雅黑" w:cs="微软雅黑"/>
                          <w:b/>
                          <w:bCs/>
                          <w:i w:val="0"/>
                          <w:caps w:val="0"/>
                          <w:color w:val="016D87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主导或者参与过公司的安全体系规划、实施等建设过程。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多年的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信息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管理相关经验，有各种品牌的安全产品配置经验，有参与过大中型电商网站。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具有CCNA、CCNP、MCSE、CISP或CISSP等证书者优先</w:t>
                      </w:r>
                      <w:r>
                        <w:rPr>
                          <w:rFonts w:hint="eastAsia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丰富的MCSE、CCNA、MSSQL知识和经验；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熟练使用流行防火墙技术，了解VPN、PKI/CA、入侵检测、网络攻击、系统加固等安全技术，了解防病毒体系建设和维护；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0" w:leftChars="0" w:right="0" w:rightChars="0" w:firstLine="0" w:firstLineChars="0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214630</wp:posOffset>
                </wp:positionV>
                <wp:extent cx="7031990" cy="635"/>
                <wp:effectExtent l="0" t="0" r="0" b="0"/>
                <wp:wrapNone/>
                <wp:docPr id="25" name="直线 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31859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2" o:spid="_x0000_s1026" o:spt="20" style="position:absolute;left:0pt;margin-left:-19.25pt;margin-top:16.9pt;height:0.05pt;width:553.7pt;z-index:251672576;mso-width-relative:page;mso-height-relative:page;" filled="f" stroked="t" coordsize="21600,21600" o:gfxdata="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Fj2yHYAAAACgEAAA8AAAAAAAAAAQAg&#10;AAAAIgAAAGRycy9kb3ducmV2LnhtbFBLAQIUABQAAAAIAIdO4kA9xC7N1QEAAJMDAAAOAAAAAAAA&#10;AAEAIAAAACcBAABkcnMvZTJvRG9jLnhtbFBLBQYAAAAABgAGAFkBAABuBQAAAAA=&#10;">
                <v:fill on="f" focussize="0,0"/>
                <v:stroke weight="1pt" color="#31859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方正综艺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7040"/>
    <w:multiLevelType w:val="singleLevel"/>
    <w:tmpl w:val="591D704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25E73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FC0242"/>
    <w:rsid w:val="00317B2C"/>
    <w:rsid w:val="003D4EBF"/>
    <w:rsid w:val="004020F6"/>
    <w:rsid w:val="004053D2"/>
    <w:rsid w:val="00673C44"/>
    <w:rsid w:val="00CA3CBD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621CB3"/>
    <w:rsid w:val="02EE64DC"/>
    <w:rsid w:val="03115656"/>
    <w:rsid w:val="03160677"/>
    <w:rsid w:val="034A3E64"/>
    <w:rsid w:val="03561411"/>
    <w:rsid w:val="03672754"/>
    <w:rsid w:val="037909F9"/>
    <w:rsid w:val="03BE6BB4"/>
    <w:rsid w:val="040244FB"/>
    <w:rsid w:val="04057E90"/>
    <w:rsid w:val="042603BE"/>
    <w:rsid w:val="043348D8"/>
    <w:rsid w:val="0442725E"/>
    <w:rsid w:val="04787DA7"/>
    <w:rsid w:val="049E36F1"/>
    <w:rsid w:val="04A53776"/>
    <w:rsid w:val="04C9416B"/>
    <w:rsid w:val="04D143ED"/>
    <w:rsid w:val="04D55A66"/>
    <w:rsid w:val="04FB3F4B"/>
    <w:rsid w:val="05392095"/>
    <w:rsid w:val="0555105B"/>
    <w:rsid w:val="05577A2C"/>
    <w:rsid w:val="05766655"/>
    <w:rsid w:val="0597604E"/>
    <w:rsid w:val="05A77F0F"/>
    <w:rsid w:val="05B27242"/>
    <w:rsid w:val="05E9411F"/>
    <w:rsid w:val="05FD2C42"/>
    <w:rsid w:val="06197D4E"/>
    <w:rsid w:val="061F16EC"/>
    <w:rsid w:val="06213D23"/>
    <w:rsid w:val="0623323A"/>
    <w:rsid w:val="0636723D"/>
    <w:rsid w:val="063B42D2"/>
    <w:rsid w:val="06676237"/>
    <w:rsid w:val="06C826F2"/>
    <w:rsid w:val="06CF714A"/>
    <w:rsid w:val="06DA7D4B"/>
    <w:rsid w:val="070C5F9C"/>
    <w:rsid w:val="07336E92"/>
    <w:rsid w:val="07364456"/>
    <w:rsid w:val="074376ED"/>
    <w:rsid w:val="07564B6A"/>
    <w:rsid w:val="078771E3"/>
    <w:rsid w:val="079C2375"/>
    <w:rsid w:val="07DE35CD"/>
    <w:rsid w:val="081964D9"/>
    <w:rsid w:val="08346D03"/>
    <w:rsid w:val="08915E9F"/>
    <w:rsid w:val="089538A4"/>
    <w:rsid w:val="08D07578"/>
    <w:rsid w:val="0919517D"/>
    <w:rsid w:val="092F7692"/>
    <w:rsid w:val="096B4532"/>
    <w:rsid w:val="09B6283F"/>
    <w:rsid w:val="09BC5DE8"/>
    <w:rsid w:val="09C5437E"/>
    <w:rsid w:val="09E06408"/>
    <w:rsid w:val="09FC086D"/>
    <w:rsid w:val="0A243FB0"/>
    <w:rsid w:val="0A2D6656"/>
    <w:rsid w:val="0A2E3A97"/>
    <w:rsid w:val="0A425201"/>
    <w:rsid w:val="0A575C3C"/>
    <w:rsid w:val="0A5B1458"/>
    <w:rsid w:val="0AA50C3A"/>
    <w:rsid w:val="0AF36C07"/>
    <w:rsid w:val="0AF47808"/>
    <w:rsid w:val="0B242DC6"/>
    <w:rsid w:val="0B4410D9"/>
    <w:rsid w:val="0B4912CF"/>
    <w:rsid w:val="0B4E1CA5"/>
    <w:rsid w:val="0B5704E8"/>
    <w:rsid w:val="0B5B2CE3"/>
    <w:rsid w:val="0B6658C1"/>
    <w:rsid w:val="0B6916CA"/>
    <w:rsid w:val="0B971913"/>
    <w:rsid w:val="0BA322E9"/>
    <w:rsid w:val="0BA9762F"/>
    <w:rsid w:val="0BBD2DDF"/>
    <w:rsid w:val="0BC15261"/>
    <w:rsid w:val="0BC8375A"/>
    <w:rsid w:val="0BCB6F5F"/>
    <w:rsid w:val="0BEE2322"/>
    <w:rsid w:val="0C4A313A"/>
    <w:rsid w:val="0CA36331"/>
    <w:rsid w:val="0CE53A7B"/>
    <w:rsid w:val="0D310D58"/>
    <w:rsid w:val="0D496EC8"/>
    <w:rsid w:val="0D5220B0"/>
    <w:rsid w:val="0DEC46C5"/>
    <w:rsid w:val="0E076542"/>
    <w:rsid w:val="0E1044A0"/>
    <w:rsid w:val="0E315AE0"/>
    <w:rsid w:val="0E4707AF"/>
    <w:rsid w:val="0E4B1966"/>
    <w:rsid w:val="0E4D6E95"/>
    <w:rsid w:val="0E9F3E09"/>
    <w:rsid w:val="0EA00E55"/>
    <w:rsid w:val="0EAC311F"/>
    <w:rsid w:val="0EB3508F"/>
    <w:rsid w:val="0EBB3366"/>
    <w:rsid w:val="0EC96461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6B25D4"/>
    <w:rsid w:val="0F8274B7"/>
    <w:rsid w:val="0FB33A89"/>
    <w:rsid w:val="0FD8301F"/>
    <w:rsid w:val="0FE74381"/>
    <w:rsid w:val="100C6862"/>
    <w:rsid w:val="10265E8C"/>
    <w:rsid w:val="102A7598"/>
    <w:rsid w:val="10337A64"/>
    <w:rsid w:val="103C2490"/>
    <w:rsid w:val="107C7E8A"/>
    <w:rsid w:val="1098509F"/>
    <w:rsid w:val="10B23C8F"/>
    <w:rsid w:val="10EB6742"/>
    <w:rsid w:val="110A3F4C"/>
    <w:rsid w:val="116F057C"/>
    <w:rsid w:val="1170778A"/>
    <w:rsid w:val="11AB35FC"/>
    <w:rsid w:val="11F62C07"/>
    <w:rsid w:val="12034304"/>
    <w:rsid w:val="125C02E4"/>
    <w:rsid w:val="128C697D"/>
    <w:rsid w:val="129E658D"/>
    <w:rsid w:val="12A20B21"/>
    <w:rsid w:val="12BF25B2"/>
    <w:rsid w:val="12C754DE"/>
    <w:rsid w:val="130E4BA3"/>
    <w:rsid w:val="131F2B18"/>
    <w:rsid w:val="13274757"/>
    <w:rsid w:val="133A05D8"/>
    <w:rsid w:val="133B5EF6"/>
    <w:rsid w:val="13476456"/>
    <w:rsid w:val="13505F7A"/>
    <w:rsid w:val="13506331"/>
    <w:rsid w:val="136F7EAD"/>
    <w:rsid w:val="139463E7"/>
    <w:rsid w:val="13C74D0E"/>
    <w:rsid w:val="13CF0329"/>
    <w:rsid w:val="140D2178"/>
    <w:rsid w:val="144E088D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B02545"/>
    <w:rsid w:val="16B57253"/>
    <w:rsid w:val="16BC7F69"/>
    <w:rsid w:val="16BE2F18"/>
    <w:rsid w:val="16EC01AC"/>
    <w:rsid w:val="16F83FBE"/>
    <w:rsid w:val="16FB0C38"/>
    <w:rsid w:val="16FE4970"/>
    <w:rsid w:val="17283E45"/>
    <w:rsid w:val="17355CB2"/>
    <w:rsid w:val="17380F35"/>
    <w:rsid w:val="175103A7"/>
    <w:rsid w:val="17983F0F"/>
    <w:rsid w:val="179F35AC"/>
    <w:rsid w:val="17A41C20"/>
    <w:rsid w:val="17E43AF2"/>
    <w:rsid w:val="17E65053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80BBD"/>
    <w:rsid w:val="190E7BE6"/>
    <w:rsid w:val="191E3943"/>
    <w:rsid w:val="192341C9"/>
    <w:rsid w:val="1933703B"/>
    <w:rsid w:val="194C318E"/>
    <w:rsid w:val="195C6EBB"/>
    <w:rsid w:val="196633C6"/>
    <w:rsid w:val="197901DC"/>
    <w:rsid w:val="19F42FEC"/>
    <w:rsid w:val="19FD3C65"/>
    <w:rsid w:val="1A100464"/>
    <w:rsid w:val="1A2D3B01"/>
    <w:rsid w:val="1A574945"/>
    <w:rsid w:val="1A657A02"/>
    <w:rsid w:val="1A6B3328"/>
    <w:rsid w:val="1A710D72"/>
    <w:rsid w:val="1A826A8E"/>
    <w:rsid w:val="1AB87D87"/>
    <w:rsid w:val="1AFD0956"/>
    <w:rsid w:val="1B4C72C3"/>
    <w:rsid w:val="1B55187B"/>
    <w:rsid w:val="1B944492"/>
    <w:rsid w:val="1BA36B65"/>
    <w:rsid w:val="1BBD7A48"/>
    <w:rsid w:val="1C13269C"/>
    <w:rsid w:val="1C2E482D"/>
    <w:rsid w:val="1C32178B"/>
    <w:rsid w:val="1C3F795B"/>
    <w:rsid w:val="1C5B2851"/>
    <w:rsid w:val="1C5C2B58"/>
    <w:rsid w:val="1C9A5589"/>
    <w:rsid w:val="1CA225DB"/>
    <w:rsid w:val="1CC05F7A"/>
    <w:rsid w:val="1CD75DF8"/>
    <w:rsid w:val="1CDF3511"/>
    <w:rsid w:val="1CE11C41"/>
    <w:rsid w:val="1CE27356"/>
    <w:rsid w:val="1D221783"/>
    <w:rsid w:val="1D2E40EE"/>
    <w:rsid w:val="1D395251"/>
    <w:rsid w:val="1D4654EC"/>
    <w:rsid w:val="1D8D06E5"/>
    <w:rsid w:val="1D9B2245"/>
    <w:rsid w:val="1DBA3CD2"/>
    <w:rsid w:val="1DE45DAE"/>
    <w:rsid w:val="1DE47B20"/>
    <w:rsid w:val="1E156890"/>
    <w:rsid w:val="1E2D27D9"/>
    <w:rsid w:val="1E336E63"/>
    <w:rsid w:val="1E9A6103"/>
    <w:rsid w:val="1EB12813"/>
    <w:rsid w:val="1ED4428C"/>
    <w:rsid w:val="1EE34DAD"/>
    <w:rsid w:val="1EE50E6C"/>
    <w:rsid w:val="1EF66B03"/>
    <w:rsid w:val="1EFA6B19"/>
    <w:rsid w:val="1F07468C"/>
    <w:rsid w:val="1F07794F"/>
    <w:rsid w:val="1F192994"/>
    <w:rsid w:val="1F317E71"/>
    <w:rsid w:val="20157495"/>
    <w:rsid w:val="201E7410"/>
    <w:rsid w:val="204677C7"/>
    <w:rsid w:val="20482FD6"/>
    <w:rsid w:val="207917AE"/>
    <w:rsid w:val="209E7C12"/>
    <w:rsid w:val="20CB2621"/>
    <w:rsid w:val="210821C0"/>
    <w:rsid w:val="211514D5"/>
    <w:rsid w:val="214820F4"/>
    <w:rsid w:val="21612AB6"/>
    <w:rsid w:val="217864E1"/>
    <w:rsid w:val="217C68FB"/>
    <w:rsid w:val="21800B85"/>
    <w:rsid w:val="219D3032"/>
    <w:rsid w:val="21D4060F"/>
    <w:rsid w:val="221726A7"/>
    <w:rsid w:val="222A359C"/>
    <w:rsid w:val="22450856"/>
    <w:rsid w:val="22506DC5"/>
    <w:rsid w:val="225404E7"/>
    <w:rsid w:val="228E03C2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4020ACE"/>
    <w:rsid w:val="243A04E3"/>
    <w:rsid w:val="24587DD8"/>
    <w:rsid w:val="246E1B91"/>
    <w:rsid w:val="246E417D"/>
    <w:rsid w:val="2475185A"/>
    <w:rsid w:val="248819D2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816FAA"/>
    <w:rsid w:val="25AA1ED9"/>
    <w:rsid w:val="25C40884"/>
    <w:rsid w:val="25D2561C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71B7936"/>
    <w:rsid w:val="27202A7E"/>
    <w:rsid w:val="274F304E"/>
    <w:rsid w:val="27544493"/>
    <w:rsid w:val="275E0F4C"/>
    <w:rsid w:val="27AE324F"/>
    <w:rsid w:val="27AE6B03"/>
    <w:rsid w:val="27B2482C"/>
    <w:rsid w:val="27C77AD3"/>
    <w:rsid w:val="27D128B1"/>
    <w:rsid w:val="27D936D7"/>
    <w:rsid w:val="28A53848"/>
    <w:rsid w:val="29171B75"/>
    <w:rsid w:val="292B40C3"/>
    <w:rsid w:val="29323A24"/>
    <w:rsid w:val="29414EC4"/>
    <w:rsid w:val="295E7ABB"/>
    <w:rsid w:val="297926B9"/>
    <w:rsid w:val="29C26DE6"/>
    <w:rsid w:val="2A230DAE"/>
    <w:rsid w:val="2A280AB9"/>
    <w:rsid w:val="2A86744D"/>
    <w:rsid w:val="2A8F4886"/>
    <w:rsid w:val="2AB3122A"/>
    <w:rsid w:val="2AC5253E"/>
    <w:rsid w:val="2ADA39BD"/>
    <w:rsid w:val="2AE12465"/>
    <w:rsid w:val="2AF263C3"/>
    <w:rsid w:val="2AF44810"/>
    <w:rsid w:val="2AF61C26"/>
    <w:rsid w:val="2AF81A27"/>
    <w:rsid w:val="2B2F1B20"/>
    <w:rsid w:val="2B3C7755"/>
    <w:rsid w:val="2B4C346E"/>
    <w:rsid w:val="2B545784"/>
    <w:rsid w:val="2B5F65B7"/>
    <w:rsid w:val="2B624278"/>
    <w:rsid w:val="2B6465E4"/>
    <w:rsid w:val="2BA60524"/>
    <w:rsid w:val="2BE26267"/>
    <w:rsid w:val="2C2961AB"/>
    <w:rsid w:val="2C3C2036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AE7101"/>
    <w:rsid w:val="2DC56D26"/>
    <w:rsid w:val="2DCD3C4B"/>
    <w:rsid w:val="2DEB5E06"/>
    <w:rsid w:val="2E393461"/>
    <w:rsid w:val="2E3B69E9"/>
    <w:rsid w:val="2E79269B"/>
    <w:rsid w:val="2E9076F3"/>
    <w:rsid w:val="2EAC3510"/>
    <w:rsid w:val="2ECC55C3"/>
    <w:rsid w:val="2ED10CCC"/>
    <w:rsid w:val="2ED33349"/>
    <w:rsid w:val="2EEA43ED"/>
    <w:rsid w:val="2F414511"/>
    <w:rsid w:val="2F5511F8"/>
    <w:rsid w:val="2F806FFC"/>
    <w:rsid w:val="2F9313AF"/>
    <w:rsid w:val="2FB17B4E"/>
    <w:rsid w:val="2FBD105F"/>
    <w:rsid w:val="2FEB66AB"/>
    <w:rsid w:val="30210D83"/>
    <w:rsid w:val="302C1138"/>
    <w:rsid w:val="309825D9"/>
    <w:rsid w:val="30A00EBB"/>
    <w:rsid w:val="30E92D4B"/>
    <w:rsid w:val="310F0A0C"/>
    <w:rsid w:val="313F7B81"/>
    <w:rsid w:val="314E0018"/>
    <w:rsid w:val="315000B7"/>
    <w:rsid w:val="3174292F"/>
    <w:rsid w:val="317D4F13"/>
    <w:rsid w:val="31906CB3"/>
    <w:rsid w:val="31C87A76"/>
    <w:rsid w:val="31F403F1"/>
    <w:rsid w:val="31F65A75"/>
    <w:rsid w:val="32004D6D"/>
    <w:rsid w:val="3232350D"/>
    <w:rsid w:val="32853CA5"/>
    <w:rsid w:val="32A55CCF"/>
    <w:rsid w:val="32DA6D7E"/>
    <w:rsid w:val="32E51D9D"/>
    <w:rsid w:val="33082C98"/>
    <w:rsid w:val="33083C53"/>
    <w:rsid w:val="332A76E4"/>
    <w:rsid w:val="332C6A35"/>
    <w:rsid w:val="334D2C71"/>
    <w:rsid w:val="334F0F3B"/>
    <w:rsid w:val="33615FA8"/>
    <w:rsid w:val="337D4120"/>
    <w:rsid w:val="33A053F6"/>
    <w:rsid w:val="33B325E5"/>
    <w:rsid w:val="33BB55B6"/>
    <w:rsid w:val="33E6619A"/>
    <w:rsid w:val="3408616B"/>
    <w:rsid w:val="342A136B"/>
    <w:rsid w:val="343E52A3"/>
    <w:rsid w:val="346E176E"/>
    <w:rsid w:val="349115A0"/>
    <w:rsid w:val="34C7057A"/>
    <w:rsid w:val="34E04053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A92DDE"/>
    <w:rsid w:val="37B4533E"/>
    <w:rsid w:val="37C3720B"/>
    <w:rsid w:val="37DA723C"/>
    <w:rsid w:val="386F7324"/>
    <w:rsid w:val="38754F3D"/>
    <w:rsid w:val="38765885"/>
    <w:rsid w:val="38BF1631"/>
    <w:rsid w:val="38C45845"/>
    <w:rsid w:val="38F143FA"/>
    <w:rsid w:val="38F326E7"/>
    <w:rsid w:val="39252031"/>
    <w:rsid w:val="392573F2"/>
    <w:rsid w:val="39300B9C"/>
    <w:rsid w:val="393C1CBA"/>
    <w:rsid w:val="39425C64"/>
    <w:rsid w:val="394F7393"/>
    <w:rsid w:val="39504414"/>
    <w:rsid w:val="3966098D"/>
    <w:rsid w:val="397812DC"/>
    <w:rsid w:val="3A195C1D"/>
    <w:rsid w:val="3A29797A"/>
    <w:rsid w:val="3A5A31F5"/>
    <w:rsid w:val="3A8C1C1D"/>
    <w:rsid w:val="3A93420B"/>
    <w:rsid w:val="3A9504E3"/>
    <w:rsid w:val="3AA0503A"/>
    <w:rsid w:val="3AB47360"/>
    <w:rsid w:val="3ABD4200"/>
    <w:rsid w:val="3AC04503"/>
    <w:rsid w:val="3AC87BDE"/>
    <w:rsid w:val="3AD727BF"/>
    <w:rsid w:val="3B1D370A"/>
    <w:rsid w:val="3B24576F"/>
    <w:rsid w:val="3B855193"/>
    <w:rsid w:val="3BB70085"/>
    <w:rsid w:val="3BDD33B9"/>
    <w:rsid w:val="3C07375D"/>
    <w:rsid w:val="3C462033"/>
    <w:rsid w:val="3C90558F"/>
    <w:rsid w:val="3CB215A2"/>
    <w:rsid w:val="3D40289D"/>
    <w:rsid w:val="3D72260A"/>
    <w:rsid w:val="3D9A112E"/>
    <w:rsid w:val="3DB358CD"/>
    <w:rsid w:val="3DB75BF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A73721"/>
    <w:rsid w:val="40C81660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2093814"/>
    <w:rsid w:val="42A14239"/>
    <w:rsid w:val="42B074EE"/>
    <w:rsid w:val="42FE3875"/>
    <w:rsid w:val="431821D1"/>
    <w:rsid w:val="43635BBF"/>
    <w:rsid w:val="43656A9D"/>
    <w:rsid w:val="439128E2"/>
    <w:rsid w:val="43AC0178"/>
    <w:rsid w:val="43EB7A6D"/>
    <w:rsid w:val="440E4836"/>
    <w:rsid w:val="440E5371"/>
    <w:rsid w:val="44413423"/>
    <w:rsid w:val="444312ED"/>
    <w:rsid w:val="4446310D"/>
    <w:rsid w:val="44D21886"/>
    <w:rsid w:val="44E92684"/>
    <w:rsid w:val="44FB147D"/>
    <w:rsid w:val="451E2976"/>
    <w:rsid w:val="45B10D57"/>
    <w:rsid w:val="45BD6945"/>
    <w:rsid w:val="45CE1495"/>
    <w:rsid w:val="463B7400"/>
    <w:rsid w:val="4643633A"/>
    <w:rsid w:val="464F6D88"/>
    <w:rsid w:val="46536E75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4C7BA3"/>
    <w:rsid w:val="477608F5"/>
    <w:rsid w:val="478330D1"/>
    <w:rsid w:val="47981D85"/>
    <w:rsid w:val="47A5361A"/>
    <w:rsid w:val="47FA7CB6"/>
    <w:rsid w:val="48011501"/>
    <w:rsid w:val="484754EA"/>
    <w:rsid w:val="485D5177"/>
    <w:rsid w:val="48744276"/>
    <w:rsid w:val="4882760E"/>
    <w:rsid w:val="488A6D8F"/>
    <w:rsid w:val="488B7FE6"/>
    <w:rsid w:val="48B25D55"/>
    <w:rsid w:val="48BB1CA4"/>
    <w:rsid w:val="48C14CEB"/>
    <w:rsid w:val="48C8676B"/>
    <w:rsid w:val="48E5364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CF68C4"/>
    <w:rsid w:val="49D82B5B"/>
    <w:rsid w:val="49F266E1"/>
    <w:rsid w:val="4A027E3A"/>
    <w:rsid w:val="4A221304"/>
    <w:rsid w:val="4A5A4E0C"/>
    <w:rsid w:val="4A696AE1"/>
    <w:rsid w:val="4A753438"/>
    <w:rsid w:val="4A7A01FA"/>
    <w:rsid w:val="4AA32C82"/>
    <w:rsid w:val="4AB63EA1"/>
    <w:rsid w:val="4ADB39B9"/>
    <w:rsid w:val="4AEE43C9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F74AC6"/>
    <w:rsid w:val="4D4361E3"/>
    <w:rsid w:val="4D88285C"/>
    <w:rsid w:val="4D906B4D"/>
    <w:rsid w:val="4D9E4265"/>
    <w:rsid w:val="4DA71E8A"/>
    <w:rsid w:val="4DB96E21"/>
    <w:rsid w:val="4DBA3214"/>
    <w:rsid w:val="4E055EBE"/>
    <w:rsid w:val="4E727140"/>
    <w:rsid w:val="4E875AF4"/>
    <w:rsid w:val="4E8847E7"/>
    <w:rsid w:val="4EA04CA0"/>
    <w:rsid w:val="4F147FCE"/>
    <w:rsid w:val="4F7D08F7"/>
    <w:rsid w:val="4FA871BC"/>
    <w:rsid w:val="4FB27BC2"/>
    <w:rsid w:val="4FB94ED8"/>
    <w:rsid w:val="4FBB58D0"/>
    <w:rsid w:val="4FF4763C"/>
    <w:rsid w:val="5004201D"/>
    <w:rsid w:val="50783363"/>
    <w:rsid w:val="50AE0B2B"/>
    <w:rsid w:val="50FD0572"/>
    <w:rsid w:val="50FD2625"/>
    <w:rsid w:val="5133027D"/>
    <w:rsid w:val="51387763"/>
    <w:rsid w:val="514D34C9"/>
    <w:rsid w:val="5168719D"/>
    <w:rsid w:val="516A749D"/>
    <w:rsid w:val="518357C9"/>
    <w:rsid w:val="51B564DF"/>
    <w:rsid w:val="51DB05A7"/>
    <w:rsid w:val="51E429B7"/>
    <w:rsid w:val="51F96A8C"/>
    <w:rsid w:val="5264613C"/>
    <w:rsid w:val="52AA0F4D"/>
    <w:rsid w:val="52B230F2"/>
    <w:rsid w:val="53087DF6"/>
    <w:rsid w:val="534902E2"/>
    <w:rsid w:val="535410BB"/>
    <w:rsid w:val="53553140"/>
    <w:rsid w:val="535E7BF8"/>
    <w:rsid w:val="53932FAA"/>
    <w:rsid w:val="539404B1"/>
    <w:rsid w:val="53BD5CFA"/>
    <w:rsid w:val="53C96FDB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6B35"/>
    <w:rsid w:val="550F2F6B"/>
    <w:rsid w:val="5535706E"/>
    <w:rsid w:val="55362CBA"/>
    <w:rsid w:val="557F1C19"/>
    <w:rsid w:val="558357EF"/>
    <w:rsid w:val="55964CF9"/>
    <w:rsid w:val="55A60391"/>
    <w:rsid w:val="55AE10EB"/>
    <w:rsid w:val="55AE23A0"/>
    <w:rsid w:val="55BB6CD6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8D5ADA"/>
    <w:rsid w:val="57901023"/>
    <w:rsid w:val="57B303BC"/>
    <w:rsid w:val="57B62596"/>
    <w:rsid w:val="57D91A30"/>
    <w:rsid w:val="57EC0FE0"/>
    <w:rsid w:val="57FD6B7B"/>
    <w:rsid w:val="58144D0D"/>
    <w:rsid w:val="58686374"/>
    <w:rsid w:val="5872584E"/>
    <w:rsid w:val="5875624E"/>
    <w:rsid w:val="5885488F"/>
    <w:rsid w:val="58AA6505"/>
    <w:rsid w:val="58CC39FC"/>
    <w:rsid w:val="59044549"/>
    <w:rsid w:val="59404B7D"/>
    <w:rsid w:val="596E2208"/>
    <w:rsid w:val="5989140F"/>
    <w:rsid w:val="598F3DA2"/>
    <w:rsid w:val="59EB253A"/>
    <w:rsid w:val="5A3F3E0A"/>
    <w:rsid w:val="5A833B8D"/>
    <w:rsid w:val="5AF22328"/>
    <w:rsid w:val="5B2306F6"/>
    <w:rsid w:val="5B2711AF"/>
    <w:rsid w:val="5B4E4E05"/>
    <w:rsid w:val="5B75123A"/>
    <w:rsid w:val="5BA86D95"/>
    <w:rsid w:val="5BBF5B13"/>
    <w:rsid w:val="5BC1110E"/>
    <w:rsid w:val="5BFD5CBE"/>
    <w:rsid w:val="5C28626F"/>
    <w:rsid w:val="5C3C44E0"/>
    <w:rsid w:val="5C3F686C"/>
    <w:rsid w:val="5C4A6A11"/>
    <w:rsid w:val="5C5A198B"/>
    <w:rsid w:val="5C6617A4"/>
    <w:rsid w:val="5C7255B7"/>
    <w:rsid w:val="5C805BD1"/>
    <w:rsid w:val="5C890A5F"/>
    <w:rsid w:val="5CA04947"/>
    <w:rsid w:val="5CAF547F"/>
    <w:rsid w:val="5CB352B3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68703F"/>
    <w:rsid w:val="5D6E1FD6"/>
    <w:rsid w:val="5D7156BF"/>
    <w:rsid w:val="5DA00227"/>
    <w:rsid w:val="5DBA63F7"/>
    <w:rsid w:val="5DBF6DAE"/>
    <w:rsid w:val="5E046AF7"/>
    <w:rsid w:val="5E252057"/>
    <w:rsid w:val="5E446A1E"/>
    <w:rsid w:val="5E4510C4"/>
    <w:rsid w:val="5E4E59E0"/>
    <w:rsid w:val="5EEF6647"/>
    <w:rsid w:val="5EFF1A04"/>
    <w:rsid w:val="5F105AF3"/>
    <w:rsid w:val="5F214EA0"/>
    <w:rsid w:val="5F225A7A"/>
    <w:rsid w:val="5F28262C"/>
    <w:rsid w:val="5F335D0E"/>
    <w:rsid w:val="5F7062A4"/>
    <w:rsid w:val="5F887359"/>
    <w:rsid w:val="5F9131FD"/>
    <w:rsid w:val="5F9516F6"/>
    <w:rsid w:val="5FB220DF"/>
    <w:rsid w:val="5FB626A5"/>
    <w:rsid w:val="5FD90D89"/>
    <w:rsid w:val="5FEC366F"/>
    <w:rsid w:val="5FFF100B"/>
    <w:rsid w:val="6031626A"/>
    <w:rsid w:val="60762DB2"/>
    <w:rsid w:val="60AF11AF"/>
    <w:rsid w:val="60C30B03"/>
    <w:rsid w:val="60C80CBB"/>
    <w:rsid w:val="60FC0242"/>
    <w:rsid w:val="61025575"/>
    <w:rsid w:val="611C3D61"/>
    <w:rsid w:val="61332240"/>
    <w:rsid w:val="61342107"/>
    <w:rsid w:val="613E3067"/>
    <w:rsid w:val="61457F97"/>
    <w:rsid w:val="61661235"/>
    <w:rsid w:val="618356AE"/>
    <w:rsid w:val="61994FEF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4D2014"/>
    <w:rsid w:val="655578CE"/>
    <w:rsid w:val="65847A31"/>
    <w:rsid w:val="65A27A2D"/>
    <w:rsid w:val="65B33312"/>
    <w:rsid w:val="65C45168"/>
    <w:rsid w:val="65E065FD"/>
    <w:rsid w:val="65EE20D5"/>
    <w:rsid w:val="65FE104B"/>
    <w:rsid w:val="66546B57"/>
    <w:rsid w:val="665F0856"/>
    <w:rsid w:val="667C2416"/>
    <w:rsid w:val="66AA167A"/>
    <w:rsid w:val="66BF33E2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964E2D"/>
    <w:rsid w:val="67AF0C6B"/>
    <w:rsid w:val="67C23872"/>
    <w:rsid w:val="67CF6A41"/>
    <w:rsid w:val="67E31A49"/>
    <w:rsid w:val="67F00C45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9212A3D"/>
    <w:rsid w:val="693E61CF"/>
    <w:rsid w:val="69407E39"/>
    <w:rsid w:val="69616378"/>
    <w:rsid w:val="698961F1"/>
    <w:rsid w:val="69B01ABE"/>
    <w:rsid w:val="69B3451E"/>
    <w:rsid w:val="69C07D96"/>
    <w:rsid w:val="69F73645"/>
    <w:rsid w:val="6A3903E6"/>
    <w:rsid w:val="6A504FD3"/>
    <w:rsid w:val="6A713980"/>
    <w:rsid w:val="6A7C2B09"/>
    <w:rsid w:val="6A9913C6"/>
    <w:rsid w:val="6AE54880"/>
    <w:rsid w:val="6AFA3CD9"/>
    <w:rsid w:val="6B0132D8"/>
    <w:rsid w:val="6B026BA0"/>
    <w:rsid w:val="6B094875"/>
    <w:rsid w:val="6B277CD9"/>
    <w:rsid w:val="6B287085"/>
    <w:rsid w:val="6B2B4C5A"/>
    <w:rsid w:val="6B5A2E86"/>
    <w:rsid w:val="6B8F64D7"/>
    <w:rsid w:val="6B9524B9"/>
    <w:rsid w:val="6BA35B70"/>
    <w:rsid w:val="6C044704"/>
    <w:rsid w:val="6C0A3B4F"/>
    <w:rsid w:val="6CA2084A"/>
    <w:rsid w:val="6CB23063"/>
    <w:rsid w:val="6CB30AE5"/>
    <w:rsid w:val="6CB90F7B"/>
    <w:rsid w:val="6CC1587C"/>
    <w:rsid w:val="6D0C1808"/>
    <w:rsid w:val="6D2A1A28"/>
    <w:rsid w:val="6D317F33"/>
    <w:rsid w:val="6D4C15B3"/>
    <w:rsid w:val="6D527CC9"/>
    <w:rsid w:val="6D670004"/>
    <w:rsid w:val="6D9062B3"/>
    <w:rsid w:val="6D916E4E"/>
    <w:rsid w:val="6DC26E98"/>
    <w:rsid w:val="6DCB3694"/>
    <w:rsid w:val="6DCD4732"/>
    <w:rsid w:val="6DDF3019"/>
    <w:rsid w:val="6E190106"/>
    <w:rsid w:val="6E1E0BF9"/>
    <w:rsid w:val="6E53481C"/>
    <w:rsid w:val="6E6A5506"/>
    <w:rsid w:val="6EBE7E64"/>
    <w:rsid w:val="6EDB03A1"/>
    <w:rsid w:val="6F0F49DB"/>
    <w:rsid w:val="6F64170E"/>
    <w:rsid w:val="6F7A0965"/>
    <w:rsid w:val="6F881CB9"/>
    <w:rsid w:val="6FA65398"/>
    <w:rsid w:val="6FBB5310"/>
    <w:rsid w:val="6FD21FCF"/>
    <w:rsid w:val="702840F9"/>
    <w:rsid w:val="703D2FCD"/>
    <w:rsid w:val="70482222"/>
    <w:rsid w:val="704F2F41"/>
    <w:rsid w:val="709322E0"/>
    <w:rsid w:val="709D69AD"/>
    <w:rsid w:val="71327BAF"/>
    <w:rsid w:val="71373B43"/>
    <w:rsid w:val="715539DB"/>
    <w:rsid w:val="71597204"/>
    <w:rsid w:val="7178063C"/>
    <w:rsid w:val="71967EFB"/>
    <w:rsid w:val="71AC0545"/>
    <w:rsid w:val="72083B25"/>
    <w:rsid w:val="721D7EF1"/>
    <w:rsid w:val="723C12E9"/>
    <w:rsid w:val="724B3A99"/>
    <w:rsid w:val="72501A06"/>
    <w:rsid w:val="72535AE0"/>
    <w:rsid w:val="726C1560"/>
    <w:rsid w:val="72817F86"/>
    <w:rsid w:val="72843B1D"/>
    <w:rsid w:val="729C0B15"/>
    <w:rsid w:val="72B917E9"/>
    <w:rsid w:val="72BE1AAF"/>
    <w:rsid w:val="72D416E6"/>
    <w:rsid w:val="72D875E7"/>
    <w:rsid w:val="7311630B"/>
    <w:rsid w:val="73171EF7"/>
    <w:rsid w:val="731E2E69"/>
    <w:rsid w:val="732C660D"/>
    <w:rsid w:val="733F6A05"/>
    <w:rsid w:val="735B5279"/>
    <w:rsid w:val="736D1841"/>
    <w:rsid w:val="736D33EC"/>
    <w:rsid w:val="73A172BC"/>
    <w:rsid w:val="73CA024B"/>
    <w:rsid w:val="73D45939"/>
    <w:rsid w:val="74142DA2"/>
    <w:rsid w:val="743765C1"/>
    <w:rsid w:val="744C1FFC"/>
    <w:rsid w:val="74604A15"/>
    <w:rsid w:val="746944C5"/>
    <w:rsid w:val="74730C38"/>
    <w:rsid w:val="7474619D"/>
    <w:rsid w:val="74B25C81"/>
    <w:rsid w:val="750A0894"/>
    <w:rsid w:val="750C2BEC"/>
    <w:rsid w:val="751C3F4F"/>
    <w:rsid w:val="752E3D8D"/>
    <w:rsid w:val="7567146B"/>
    <w:rsid w:val="75841685"/>
    <w:rsid w:val="758B4115"/>
    <w:rsid w:val="75A3359A"/>
    <w:rsid w:val="75C405CE"/>
    <w:rsid w:val="75C667D9"/>
    <w:rsid w:val="75DB6641"/>
    <w:rsid w:val="75E93780"/>
    <w:rsid w:val="75F25F1D"/>
    <w:rsid w:val="76081E4B"/>
    <w:rsid w:val="760865B3"/>
    <w:rsid w:val="764F083E"/>
    <w:rsid w:val="76576FA5"/>
    <w:rsid w:val="767806EF"/>
    <w:rsid w:val="768809AD"/>
    <w:rsid w:val="76967D3B"/>
    <w:rsid w:val="76E94378"/>
    <w:rsid w:val="76FE4ADB"/>
    <w:rsid w:val="771B7375"/>
    <w:rsid w:val="783403E6"/>
    <w:rsid w:val="784B0870"/>
    <w:rsid w:val="78704B9B"/>
    <w:rsid w:val="78E85823"/>
    <w:rsid w:val="78FB7305"/>
    <w:rsid w:val="79147005"/>
    <w:rsid w:val="79225914"/>
    <w:rsid w:val="792E2896"/>
    <w:rsid w:val="79744D50"/>
    <w:rsid w:val="797926D7"/>
    <w:rsid w:val="798F487B"/>
    <w:rsid w:val="799372F5"/>
    <w:rsid w:val="79944887"/>
    <w:rsid w:val="79AA01BC"/>
    <w:rsid w:val="79C23CFE"/>
    <w:rsid w:val="79C6620A"/>
    <w:rsid w:val="79EE2CA6"/>
    <w:rsid w:val="79F55211"/>
    <w:rsid w:val="7A1626DF"/>
    <w:rsid w:val="7A20543C"/>
    <w:rsid w:val="7A267DD4"/>
    <w:rsid w:val="7A54333F"/>
    <w:rsid w:val="7A6E3EE9"/>
    <w:rsid w:val="7A731B06"/>
    <w:rsid w:val="7A74629D"/>
    <w:rsid w:val="7A787BDE"/>
    <w:rsid w:val="7B01725B"/>
    <w:rsid w:val="7B13637A"/>
    <w:rsid w:val="7B1975BA"/>
    <w:rsid w:val="7B1C271D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202768"/>
    <w:rsid w:val="7C4346A8"/>
    <w:rsid w:val="7C5B4707"/>
    <w:rsid w:val="7C6F38F9"/>
    <w:rsid w:val="7C8756D1"/>
    <w:rsid w:val="7CB33BBA"/>
    <w:rsid w:val="7CB90975"/>
    <w:rsid w:val="7CDC3A80"/>
    <w:rsid w:val="7CF15D02"/>
    <w:rsid w:val="7D097D0A"/>
    <w:rsid w:val="7D176A29"/>
    <w:rsid w:val="7D215107"/>
    <w:rsid w:val="7D3F116D"/>
    <w:rsid w:val="7D531644"/>
    <w:rsid w:val="7D5E23E0"/>
    <w:rsid w:val="7D6577CA"/>
    <w:rsid w:val="7D777A25"/>
    <w:rsid w:val="7D892E81"/>
    <w:rsid w:val="7DB0614C"/>
    <w:rsid w:val="7DD53301"/>
    <w:rsid w:val="7DD86484"/>
    <w:rsid w:val="7DE70966"/>
    <w:rsid w:val="7DF007E1"/>
    <w:rsid w:val="7E1406F8"/>
    <w:rsid w:val="7E33685C"/>
    <w:rsid w:val="7E5415A9"/>
    <w:rsid w:val="7E600DFB"/>
    <w:rsid w:val="7EC27FCC"/>
    <w:rsid w:val="7EDD1B1F"/>
    <w:rsid w:val="7EF249D2"/>
    <w:rsid w:val="7EF57ED9"/>
    <w:rsid w:val="7F0E00B8"/>
    <w:rsid w:val="7F10084D"/>
    <w:rsid w:val="7F1C5816"/>
    <w:rsid w:val="7F294B2C"/>
    <w:rsid w:val="7F344363"/>
    <w:rsid w:val="7F674AF8"/>
    <w:rsid w:val="7F6B2A04"/>
    <w:rsid w:val="7F920CBE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semiHidden="0" w:name="HTML Code"/>
    <w:lsdException w:uiPriority="99" w:semiHidden="0" w:name="HTML Definition"/>
    <w:lsdException w:uiPriority="99" w:semiHidden="0" w:name="HTML Keyboard"/>
    <w:lsdException w:uiPriority="99" w:semiHidden="0" w:name="HTML Preformatted"/>
    <w:lsdException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4"/>
    <w:basedOn w:val="1"/>
    <w:qFormat/>
    <w:uiPriority w:val="34"/>
    <w:pPr>
      <w:ind w:firstLine="420" w:firstLineChars="200"/>
    </w:pPr>
  </w:style>
  <w:style w:type="paragraph" w:customStyle="1" w:styleId="23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_Style 8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27">
    <w:name w:val="_Style 2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29">
    <w:name w:val="tit2"/>
    <w:basedOn w:val="10"/>
    <w:qFormat/>
    <w:uiPriority w:val="0"/>
    <w:rPr>
      <w:b/>
      <w:color w:val="E40000"/>
    </w:rPr>
  </w:style>
  <w:style w:type="character" w:customStyle="1" w:styleId="30">
    <w:name w:val="no_bor_bot"/>
    <w:basedOn w:val="10"/>
    <w:qFormat/>
    <w:uiPriority w:val="0"/>
  </w:style>
  <w:style w:type="character" w:customStyle="1" w:styleId="31">
    <w:name w:val="tit_web"/>
    <w:basedOn w:val="10"/>
    <w:qFormat/>
    <w:uiPriority w:val="0"/>
    <w:rPr>
      <w:color w:val="FFFFFF"/>
    </w:rPr>
  </w:style>
  <w:style w:type="character" w:customStyle="1" w:styleId="32">
    <w:name w:val="tit"/>
    <w:basedOn w:val="10"/>
    <w:uiPriority w:val="0"/>
  </w:style>
  <w:style w:type="character" w:customStyle="1" w:styleId="33">
    <w:name w:val="question"/>
    <w:basedOn w:val="10"/>
    <w:uiPriority w:val="0"/>
    <w:rPr>
      <w:color w:val="D00500"/>
    </w:rPr>
  </w:style>
  <w:style w:type="character" w:customStyle="1" w:styleId="34">
    <w:name w:val="quality_inx"/>
    <w:basedOn w:val="10"/>
    <w:uiPriority w:val="0"/>
  </w:style>
  <w:style w:type="character" w:customStyle="1" w:styleId="35">
    <w:name w:val="zskrighttime"/>
    <w:basedOn w:val="10"/>
    <w:uiPriority w:val="0"/>
  </w:style>
  <w:style w:type="character" w:customStyle="1" w:styleId="36">
    <w:name w:val="sq_tit"/>
    <w:basedOn w:val="10"/>
    <w:uiPriority w:val="0"/>
    <w:rPr>
      <w:b/>
      <w:sz w:val="21"/>
      <w:szCs w:val="21"/>
    </w:rPr>
  </w:style>
  <w:style w:type="character" w:customStyle="1" w:styleId="37">
    <w:name w:val="mailbox"/>
    <w:basedOn w:val="10"/>
    <w:qFormat/>
    <w:uiPriority w:val="0"/>
  </w:style>
  <w:style w:type="character" w:customStyle="1" w:styleId="38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9">
    <w:name w:val="no_r_mar"/>
    <w:basedOn w:val="10"/>
    <w:uiPriority w:val="0"/>
  </w:style>
  <w:style w:type="character" w:customStyle="1" w:styleId="40">
    <w:name w:val="jqr_inx"/>
    <w:basedOn w:val="10"/>
    <w:uiPriority w:val="0"/>
  </w:style>
  <w:style w:type="character" w:customStyle="1" w:styleId="41">
    <w:name w:val="r_tit"/>
    <w:basedOn w:val="10"/>
    <w:qFormat/>
    <w:uiPriority w:val="0"/>
    <w:rPr>
      <w:b/>
      <w:color w:val="E40000"/>
    </w:rPr>
  </w:style>
  <w:style w:type="character" w:customStyle="1" w:styleId="42">
    <w:name w:val="t_l"/>
    <w:basedOn w:val="10"/>
    <w:qFormat/>
    <w:uiPriority w:val="0"/>
    <w:rPr>
      <w:b/>
      <w:color w:val="E40000"/>
    </w:rPr>
  </w:style>
  <w:style w:type="character" w:customStyle="1" w:styleId="43">
    <w:name w:val="no_top"/>
    <w:basedOn w:val="10"/>
    <w:qFormat/>
    <w:uiPriority w:val="0"/>
  </w:style>
  <w:style w:type="character" w:customStyle="1" w:styleId="44">
    <w:name w:val="fgx"/>
    <w:basedOn w:val="10"/>
    <w:uiPriority w:val="0"/>
  </w:style>
  <w:style w:type="character" w:customStyle="1" w:styleId="45">
    <w:name w:val="tit1"/>
    <w:basedOn w:val="10"/>
    <w:uiPriority w:val="0"/>
    <w:rPr>
      <w:b/>
      <w:color w:val="E40000"/>
    </w:rPr>
  </w:style>
  <w:style w:type="character" w:customStyle="1" w:styleId="46">
    <w:name w:val="t_listbox_a1"/>
    <w:basedOn w:val="10"/>
    <w:uiPriority w:val="0"/>
  </w:style>
  <w:style w:type="character" w:customStyle="1" w:styleId="47">
    <w:name w:val="no_bor_bot1"/>
    <w:basedOn w:val="10"/>
    <w:qFormat/>
    <w:uiPriority w:val="0"/>
  </w:style>
  <w:style w:type="character" w:customStyle="1" w:styleId="48">
    <w:name w:val="nav"/>
    <w:basedOn w:val="10"/>
    <w:uiPriority w:val="0"/>
  </w:style>
  <w:style w:type="character" w:customStyle="1" w:styleId="49">
    <w:name w:val="s1"/>
    <w:basedOn w:val="10"/>
    <w:uiPriority w:val="0"/>
  </w:style>
  <w:style w:type="character" w:customStyle="1" w:styleId="50">
    <w:name w:val="more1"/>
    <w:basedOn w:val="10"/>
    <w:uiPriority w:val="0"/>
  </w:style>
  <w:style w:type="character" w:customStyle="1" w:styleId="51">
    <w:name w:val="tit3"/>
    <w:basedOn w:val="10"/>
    <w:uiPriority w:val="0"/>
    <w:rPr>
      <w:b/>
      <w:color w:val="E40000"/>
    </w:rPr>
  </w:style>
  <w:style w:type="character" w:customStyle="1" w:styleId="52">
    <w:name w:val="logo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06caa6b3faa45c9c50dbb9981b64e91\&#32593;&#32476;&#23433;&#20840;&#24037;&#31243;&#24072;&#31616;&#21382;&#22871;&#35013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网络安全工程师简历套装.doc.docx</Template>
  <Pages>3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2020-06-16T12:37:00Z</dcterms:created>
  <dc:creator>双子晨</dc:creator>
  <cp:lastModifiedBy>双子晨</cp:lastModifiedBy>
  <dcterms:modified xsi:type="dcterms:W3CDTF">2020-06-16T12:38:19Z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