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13970</wp:posOffset>
            </wp:positionV>
            <wp:extent cx="1056640" cy="1391285"/>
            <wp:effectExtent l="0" t="0" r="10160" b="18415"/>
            <wp:wrapNone/>
            <wp:docPr id="44" name="图片 16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67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-250825</wp:posOffset>
            </wp:positionV>
            <wp:extent cx="1659255" cy="2152015"/>
            <wp:effectExtent l="0" t="0" r="0" b="0"/>
            <wp:wrapNone/>
            <wp:docPr id="3" name="图片 1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8015605</wp:posOffset>
                </wp:positionV>
                <wp:extent cx="7128510" cy="364490"/>
                <wp:effectExtent l="0" t="0" r="15240" b="16510"/>
                <wp:wrapNone/>
                <wp:docPr id="43" name="组合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4490"/>
                          <a:chOff x="346" y="901"/>
                          <a:chExt cx="11226" cy="574"/>
                        </a:xfrm>
                      </wpg:grpSpPr>
                      <wpg:grpSp>
                        <wpg:cNvPr id="41" name="组合 160"/>
                        <wpg:cNvGrpSpPr/>
                        <wpg:grpSpPr>
                          <a:xfrm>
                            <a:off x="346" y="901"/>
                            <a:ext cx="948" cy="574"/>
                            <a:chOff x="346" y="901"/>
                            <a:chExt cx="948" cy="574"/>
                          </a:xfrm>
                        </wpg:grpSpPr>
                        <wps:wsp>
                          <wps:cNvPr id="36" name="直线 161"/>
                          <wps:cNvCnPr/>
                          <wps:spPr>
                            <a:xfrm>
                              <a:off x="1182" y="951"/>
                              <a:ext cx="112" cy="4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2F74B7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40" name="组合 162"/>
                          <wpg:cNvGrpSpPr/>
                          <wpg:grpSpPr>
                            <a:xfrm>
                              <a:off x="346" y="901"/>
                              <a:ext cx="867" cy="574"/>
                              <a:chOff x="346" y="1159"/>
                              <a:chExt cx="867" cy="574"/>
                            </a:xfrm>
                          </wpg:grpSpPr>
                          <wps:wsp>
                            <wps:cNvPr id="37" name="直角三角形 21"/>
                            <wps:cNvSpPr/>
                            <wps:spPr>
                              <a:xfrm flipH="1" flipV="1">
                                <a:off x="534" y="1584"/>
                                <a:ext cx="214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B416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38" name="平行四边形 9"/>
                            <wps:cNvSpPr/>
                            <wps:spPr>
                              <a:xfrm flipH="1">
                                <a:off x="359" y="1204"/>
                                <a:ext cx="855" cy="440"/>
                              </a:xfrm>
                              <a:prstGeom prst="parallelogram">
                                <a:avLst>
                                  <a:gd name="adj" fmla="val 24946"/>
                                </a:avLst>
                              </a:prstGeom>
                              <a:solidFill>
                                <a:srgbClr val="2F74B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39" name="矩形 25"/>
                            <wps:cNvSpPr/>
                            <wps:spPr>
                              <a:xfrm flipH="1">
                                <a:off x="346" y="1159"/>
                                <a:ext cx="295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</wpg:grpSp>
                      </wpg:grpSp>
                      <wps:wsp>
                        <wps:cNvPr id="42" name="直线 166"/>
                        <wps:cNvCnPr/>
                        <wps:spPr>
                          <a:xfrm>
                            <a:off x="1294" y="1384"/>
                            <a:ext cx="1027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9" o:spid="_x0000_s1026" o:spt="203" style="position:absolute;left:0pt;margin-left:-86.8pt;margin-top:631.15pt;height:28.7pt;width:561.3pt;z-index:251665408;mso-width-relative:page;mso-height-relative:page;" coordorigin="346,901" coordsize="11226,574" o:gfxdata="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">
                <o:lock v:ext="edit" aspectratio="f"/>
                <v:group id="组合 160" o:spid="_x0000_s1026" o:spt="203" style="position:absolute;left:346;top:901;height:574;width:948;" coordorigin="346,901" coordsize="948,57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线 161" o:spid="_x0000_s1026" o:spt="20" style="position:absolute;left:1182;top:951;height:441;width:112;" filled="f" stroked="t" coordsize="21600,21600" o:gfxdata="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rFK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2F74B7" joinstyle="round"/>
                    <v:imagedata o:title=""/>
                    <o:lock v:ext="edit" aspectratio="f"/>
                  </v:line>
                  <v:group id="组合 162" o:spid="_x0000_s1026" o:spt="203" style="position:absolute;left:346;top:901;height:574;width:867;" coordorigin="346,1159" coordsize="867,57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直角三角形 21" o:spid="_x0000_s1026" o:spt="6" type="#_x0000_t6" style="position:absolute;left:534;top:1584;flip:x y;height:130;width:214;v-text-anchor:middle;" fillcolor="#1B4167" filled="t" stroked="f" coordsize="21600,21600" o:gfxdata="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Qy+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/>
                      <v:imagedata o:title=""/>
                      <o:lock v:ext="edit" aspectratio="f"/>
                    </v:shape>
                    <v:shape id="平行四边形 9" o:spid="_x0000_s1026" o:spt="7" type="#_x0000_t7" style="position:absolute;left:359;top:1204;flip:x;height:440;width:855;v-text-anchor:middle;" fillcolor="#2F74B7" filled="t" stroked="f" coordsize="21600,21600" o:gfxdata="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1nkbbtAAAANsAAAAPAAAA&#10;AAAAAAEAIAAAACIAAABkcnMvZG93bnJldi54bWxQSwECFAAUAAAACACHTuJAMy8FnjsAAAA5AAAA&#10;EAAAAAAAAAABACAAAAADAQAAZHJzL3NoYXBleG1sLnhtbFBLBQYAAAAABgAGAFsBAACtAwAAAAA=&#10;" adj="2773">
                      <v:fill on="t" focussize="0,0"/>
                      <v:stroke on="f" weight="1pt"/>
                      <v:imagedata o:title=""/>
                      <o:lock v:ext="edit" aspectratio="f"/>
                    </v:shape>
                    <v:rect id="矩形 25" o:spid="_x0000_s1026" o:spt="1" style="position:absolute;left:346;top:1159;flip:x;height:575;width:295;v-text-anchor:middle;" fillcolor="#D9D9D9" filled="t" stroked="f" coordsize="21600,21600" o:gfxdata="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v0Q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/>
                      <v:imagedata o:title=""/>
                      <o:lock v:ext="edit" aspectratio="f"/>
                    </v:rect>
                  </v:group>
                </v:group>
                <v:line id="直线 166" o:spid="_x0000_s1026" o:spt="20" style="position:absolute;left:1294;top:1384;height:1;width:10279;" filled="f" stroked="t" coordsize="21600,21600" o:gfxdata="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Hkt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70C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-1102995</wp:posOffset>
                </wp:positionH>
                <wp:positionV relativeFrom="paragraph">
                  <wp:posOffset>6074410</wp:posOffset>
                </wp:positionV>
                <wp:extent cx="7128510" cy="364490"/>
                <wp:effectExtent l="0" t="0" r="15240" b="16510"/>
                <wp:wrapNone/>
                <wp:docPr id="35" name="组合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4490"/>
                          <a:chOff x="346" y="901"/>
                          <a:chExt cx="11226" cy="574"/>
                        </a:xfrm>
                      </wpg:grpSpPr>
                      <wpg:grpSp>
                        <wpg:cNvPr id="33" name="组合 152"/>
                        <wpg:cNvGrpSpPr/>
                        <wpg:grpSpPr>
                          <a:xfrm>
                            <a:off x="346" y="901"/>
                            <a:ext cx="948" cy="574"/>
                            <a:chOff x="346" y="901"/>
                            <a:chExt cx="948" cy="574"/>
                          </a:xfrm>
                        </wpg:grpSpPr>
                        <wps:wsp>
                          <wps:cNvPr id="28" name="直线 153"/>
                          <wps:cNvCnPr/>
                          <wps:spPr>
                            <a:xfrm>
                              <a:off x="1182" y="951"/>
                              <a:ext cx="112" cy="4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2F74B7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32" name="组合 154"/>
                          <wpg:cNvGrpSpPr/>
                          <wpg:grpSpPr>
                            <a:xfrm>
                              <a:off x="346" y="901"/>
                              <a:ext cx="867" cy="574"/>
                              <a:chOff x="346" y="1159"/>
                              <a:chExt cx="867" cy="574"/>
                            </a:xfrm>
                          </wpg:grpSpPr>
                          <wps:wsp>
                            <wps:cNvPr id="29" name="直角三角形 21"/>
                            <wps:cNvSpPr/>
                            <wps:spPr>
                              <a:xfrm flipH="1" flipV="1">
                                <a:off x="534" y="1584"/>
                                <a:ext cx="214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B416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30" name="平行四边形 9"/>
                            <wps:cNvSpPr/>
                            <wps:spPr>
                              <a:xfrm flipH="1">
                                <a:off x="359" y="1204"/>
                                <a:ext cx="855" cy="440"/>
                              </a:xfrm>
                              <a:prstGeom prst="parallelogram">
                                <a:avLst>
                                  <a:gd name="adj" fmla="val 24946"/>
                                </a:avLst>
                              </a:prstGeom>
                              <a:solidFill>
                                <a:srgbClr val="2F74B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31" name="矩形 25"/>
                            <wps:cNvSpPr/>
                            <wps:spPr>
                              <a:xfrm flipH="1">
                                <a:off x="346" y="1159"/>
                                <a:ext cx="295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</wpg:grpSp>
                      </wpg:grpSp>
                      <wps:wsp>
                        <wps:cNvPr id="34" name="直线 158"/>
                        <wps:cNvCnPr/>
                        <wps:spPr>
                          <a:xfrm>
                            <a:off x="1294" y="1384"/>
                            <a:ext cx="1027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1" o:spid="_x0000_s1026" o:spt="203" style="position:absolute;left:0pt;margin-left:-86.85pt;margin-top:478.3pt;height:28.7pt;width:561.3pt;z-index:251664384;mso-width-relative:page;mso-height-relative:page;" coordorigin="346,901" coordsize="11226,574" o:gfxdata="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">
                <o:lock v:ext="edit" aspectratio="f"/>
                <v:group id="组合 152" o:spid="_x0000_s1026" o:spt="203" style="position:absolute;left:346;top:901;height:574;width:948;" coordorigin="346,901" coordsize="948,57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线 153" o:spid="_x0000_s1026" o:spt="20" style="position:absolute;left:1182;top:951;height:441;width:112;" filled="f" stroked="t" coordsize="21600,21600" o:gfxdata="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4bOX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F74B7" joinstyle="round"/>
                    <v:imagedata o:title=""/>
                    <o:lock v:ext="edit" aspectratio="f"/>
                  </v:line>
                  <v:group id="组合 154" o:spid="_x0000_s1026" o:spt="203" style="position:absolute;left:346;top:901;height:574;width:867;" coordorigin="346,1159" coordsize="867,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直角三角形 21" o:spid="_x0000_s1026" o:spt="6" type="#_x0000_t6" style="position:absolute;left:534;top:1584;flip:x y;height:130;width:214;v-text-anchor:middle;" fillcolor="#1B4167" filled="t" stroked="f" coordsize="21600,21600" o:gfxdata="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jkG7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/>
                      <v:imagedata o:title=""/>
                      <o:lock v:ext="edit" aspectratio="f"/>
                    </v:shape>
                    <v:shape id="平行四边形 9" o:spid="_x0000_s1026" o:spt="7" type="#_x0000_t7" style="position:absolute;left:359;top:1204;flip:x;height:440;width:855;v-text-anchor:middle;" fillcolor="#2F74B7" filled="t" stroked="f" coordsize="21600,21600" o:gfxdata="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L6ErdtAAAANsAAAAPAAAA&#10;AAAAAAEAIAAAACIAAABkcnMvZG93bnJldi54bWxQSwECFAAUAAAACACHTuJAMy8FnjsAAAA5AAAA&#10;EAAAAAAAAAABACAAAAADAQAAZHJzL3NoYXBleG1sLnhtbFBLBQYAAAAABgAGAFsBAACtAwAAAAA=&#10;" adj="2773">
                      <v:fill on="t" focussize="0,0"/>
                      <v:stroke on="f" weight="1pt"/>
                      <v:imagedata o:title=""/>
                      <o:lock v:ext="edit" aspectratio="f"/>
                    </v:shape>
                    <v:rect id="矩形 25" o:spid="_x0000_s1026" o:spt="1" style="position:absolute;left:346;top:1159;flip:x;height:575;width:295;v-text-anchor:middle;" fillcolor="#D9D9D9" filled="t" stroked="f" coordsize="21600,21600" o:gfxdata="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RN+E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/>
                      <v:imagedata o:title=""/>
                      <o:lock v:ext="edit" aspectratio="f"/>
                    </v:rect>
                  </v:group>
                </v:group>
                <v:line id="直线 158" o:spid="_x0000_s1026" o:spt="20" style="position:absolute;left:1294;top:1384;height:1;width:10279;" filled="f" stroked="t" coordsize="21600,21600" o:gfxdata="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TcQ74A&#10;AADbAAAADwAAAAAAAAABACAAAAAiAAAAZHJzL2Rvd25yZXYueG1sUEsBAhQAFAAAAAgAh07iQDMv&#10;BZ47AAAAOQAAABAAAAAAAAAAAQAgAAAADQEAAGRycy9zaGFwZXhtbC54bWxQSwUGAAAAAAYABgBb&#10;AQAAtwMAAAAA&#10;">
                  <v:fill on="f" focussize="0,0"/>
                  <v:stroke color="#0070C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-1102995</wp:posOffset>
                </wp:positionH>
                <wp:positionV relativeFrom="paragraph">
                  <wp:posOffset>2838450</wp:posOffset>
                </wp:positionV>
                <wp:extent cx="7128510" cy="364490"/>
                <wp:effectExtent l="0" t="0" r="15240" b="16510"/>
                <wp:wrapNone/>
                <wp:docPr id="27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4490"/>
                          <a:chOff x="346" y="901"/>
                          <a:chExt cx="11226" cy="574"/>
                        </a:xfrm>
                      </wpg:grpSpPr>
                      <wpg:grpSp>
                        <wpg:cNvPr id="25" name="组合 144"/>
                        <wpg:cNvGrpSpPr/>
                        <wpg:grpSpPr>
                          <a:xfrm>
                            <a:off x="346" y="901"/>
                            <a:ext cx="948" cy="574"/>
                            <a:chOff x="346" y="901"/>
                            <a:chExt cx="948" cy="574"/>
                          </a:xfrm>
                        </wpg:grpSpPr>
                        <wps:wsp>
                          <wps:cNvPr id="20" name="直线 145"/>
                          <wps:cNvCnPr/>
                          <wps:spPr>
                            <a:xfrm>
                              <a:off x="1182" y="951"/>
                              <a:ext cx="112" cy="4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2F74B7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4" name="组合 146"/>
                          <wpg:cNvGrpSpPr/>
                          <wpg:grpSpPr>
                            <a:xfrm>
                              <a:off x="346" y="901"/>
                              <a:ext cx="867" cy="574"/>
                              <a:chOff x="346" y="1159"/>
                              <a:chExt cx="867" cy="574"/>
                            </a:xfrm>
                          </wpg:grpSpPr>
                          <wps:wsp>
                            <wps:cNvPr id="21" name="直角三角形 21"/>
                            <wps:cNvSpPr/>
                            <wps:spPr>
                              <a:xfrm flipH="1" flipV="1">
                                <a:off x="534" y="1584"/>
                                <a:ext cx="214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B416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22" name="平行四边形 9"/>
                            <wps:cNvSpPr/>
                            <wps:spPr>
                              <a:xfrm flipH="1">
                                <a:off x="359" y="1204"/>
                                <a:ext cx="855" cy="440"/>
                              </a:xfrm>
                              <a:prstGeom prst="parallelogram">
                                <a:avLst>
                                  <a:gd name="adj" fmla="val 24946"/>
                                </a:avLst>
                              </a:prstGeom>
                              <a:solidFill>
                                <a:srgbClr val="2F74B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23" name="矩形 25"/>
                            <wps:cNvSpPr/>
                            <wps:spPr>
                              <a:xfrm flipH="1">
                                <a:off x="346" y="1159"/>
                                <a:ext cx="295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</wpg:grpSp>
                      </wpg:grpSp>
                      <wps:wsp>
                        <wps:cNvPr id="26" name="直线 150"/>
                        <wps:cNvCnPr/>
                        <wps:spPr>
                          <a:xfrm>
                            <a:off x="1294" y="1384"/>
                            <a:ext cx="1027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26" o:spt="203" style="position:absolute;left:0pt;margin-left:-86.85pt;margin-top:223.5pt;height:28.7pt;width:561.3pt;z-index:251663360;mso-width-relative:page;mso-height-relative:page;" coordorigin="346,901" coordsize="11226,574" o:gfxdata="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CHcpz90AAAAMAQAADwAAAAAAAAAB&#10;ACAAAAAiAAAAZHJzL2Rvd25yZXYueG1sUEsBAhQAFAAAAAgAh07iQFoBLWAMBAAAjw4AAA4AAAAA&#10;AAAAAQAgAAAALAEAAGRycy9lMm9Eb2MueG1sUEsFBgAAAAAGAAYAWQEAAKoHAAAAAA==&#10;">
                <o:lock v:ext="edit" aspectratio="f"/>
                <v:group id="组合 144" o:spid="_x0000_s1026" o:spt="203" style="position:absolute;left:346;top:901;height:574;width:948;" coordorigin="346,901" coordsize="948,57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45" o:spid="_x0000_s1026" o:spt="20" style="position:absolute;left:1182;top:951;height:441;width:112;" filled="f" stroked="t" coordsize="21600,21600" o:gfxdata="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l7+R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F74B7" joinstyle="round"/>
                    <v:imagedata o:title=""/>
                    <o:lock v:ext="edit" aspectratio="f"/>
                  </v:line>
                  <v:group id="组合 146" o:spid="_x0000_s1026" o:spt="203" style="position:absolute;left:346;top:901;height:574;width:867;" coordorigin="346,1159" coordsize="867,57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6" type="#_x0000_t6" style="position:absolute;left:534;top:1584;flip:x y;height:130;width:214;v-text-anchor:middle;" fillcolor="#1B4167" filled="t" stroked="f" coordsize="21600,21600" o:gfxdata="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nugd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/>
                      <v:imagedata o:title=""/>
                      <o:lock v:ext="edit" aspectratio="f"/>
                    </v:shape>
                    <v:shape id="平行四边形 9" o:spid="_x0000_s1026" o:spt="7" type="#_x0000_t7" style="position:absolute;left:359;top:1204;flip:x;height:440;width:855;v-text-anchor:middle;" fillcolor="#2F74B7" filled="t" stroked="f" coordsize="21600,21600" o:gfxdata="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r+fstwAAANsAAAAP&#10;AAAAAAAAAAEAIAAAACIAAABkcnMvZG93bnJldi54bWxQSwECFAAUAAAACACHTuJAMy8FnjsAAAA5&#10;AAAAEAAAAAAAAAABACAAAAAGAQAAZHJzL3NoYXBleG1sLnhtbFBLBQYAAAAABgAGAFsBAACwAwAA&#10;AAA=&#10;" adj="2773">
                      <v:fill on="t" focussize="0,0"/>
                      <v:stroke on="f" weight="1pt"/>
                      <v:imagedata o:title=""/>
                      <o:lock v:ext="edit" aspectratio="f"/>
                    </v:shape>
                    <v:rect id="矩形 25" o:spid="_x0000_s1026" o:spt="1" style="position:absolute;left:346;top:1159;flip:x;height:575;width:295;v-text-anchor:middle;" fillcolor="#D9D9D9" filled="t" stroked="f" coordsize="21600,21600" o:gfxdata="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4KVXS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/>
                      <v:imagedata o:title=""/>
                      <o:lock v:ext="edit" aspectratio="f"/>
                    </v:rect>
                  </v:group>
                </v:group>
                <v:line id="直线 150" o:spid="_x0000_s1026" o:spt="20" style="position:absolute;left:1294;top:1384;height:1;width:10279;" filled="f" stroked="t" coordsize="21600,21600" o:gfxdata="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Y3Fy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70C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-1102360</wp:posOffset>
                </wp:positionH>
                <wp:positionV relativeFrom="paragraph">
                  <wp:posOffset>1553210</wp:posOffset>
                </wp:positionV>
                <wp:extent cx="7128510" cy="364490"/>
                <wp:effectExtent l="0" t="0" r="15240" b="16510"/>
                <wp:wrapNone/>
                <wp:docPr id="19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4490"/>
                          <a:chOff x="346" y="901"/>
                          <a:chExt cx="11226" cy="574"/>
                        </a:xfrm>
                      </wpg:grpSpPr>
                      <wpg:grpSp>
                        <wpg:cNvPr id="17" name="组合 136"/>
                        <wpg:cNvGrpSpPr/>
                        <wpg:grpSpPr>
                          <a:xfrm>
                            <a:off x="346" y="901"/>
                            <a:ext cx="948" cy="574"/>
                            <a:chOff x="346" y="901"/>
                            <a:chExt cx="948" cy="574"/>
                          </a:xfrm>
                        </wpg:grpSpPr>
                        <wps:wsp>
                          <wps:cNvPr id="12" name="直线 137"/>
                          <wps:cNvCnPr/>
                          <wps:spPr>
                            <a:xfrm>
                              <a:off x="1182" y="951"/>
                              <a:ext cx="112" cy="4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2F74B7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6" name="组合 138"/>
                          <wpg:cNvGrpSpPr/>
                          <wpg:grpSpPr>
                            <a:xfrm>
                              <a:off x="346" y="901"/>
                              <a:ext cx="867" cy="574"/>
                              <a:chOff x="346" y="1159"/>
                              <a:chExt cx="867" cy="574"/>
                            </a:xfrm>
                          </wpg:grpSpPr>
                          <wps:wsp>
                            <wps:cNvPr id="13" name="直角三角形 21"/>
                            <wps:cNvSpPr/>
                            <wps:spPr>
                              <a:xfrm flipH="1" flipV="1">
                                <a:off x="534" y="1584"/>
                                <a:ext cx="214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B416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14" name="平行四边形 9"/>
                            <wps:cNvSpPr/>
                            <wps:spPr>
                              <a:xfrm flipH="1">
                                <a:off x="359" y="1204"/>
                                <a:ext cx="855" cy="440"/>
                              </a:xfrm>
                              <a:prstGeom prst="parallelogram">
                                <a:avLst>
                                  <a:gd name="adj" fmla="val 24946"/>
                                </a:avLst>
                              </a:prstGeom>
                              <a:solidFill>
                                <a:srgbClr val="2F74B7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  <wps:wsp>
                            <wps:cNvPr id="15" name="矩形 25"/>
                            <wps:cNvSpPr/>
                            <wps:spPr>
                              <a:xfrm flipH="1">
                                <a:off x="346" y="1159"/>
                                <a:ext cx="295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noFill/>
                              </a:ln>
                            </wps:spPr>
                            <wps:bodyPr wrap="square" anchor="ctr" upright="1"/>
                          </wps:wsp>
                        </wpg:grpSp>
                      </wpg:grpSp>
                      <wps:wsp>
                        <wps:cNvPr id="18" name="直线 142"/>
                        <wps:cNvCnPr/>
                        <wps:spPr>
                          <a:xfrm>
                            <a:off x="1294" y="1384"/>
                            <a:ext cx="1027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5" o:spid="_x0000_s1026" o:spt="203" style="position:absolute;left:0pt;margin-left:-86.8pt;margin-top:122.3pt;height:28.7pt;width:561.3pt;z-index:251662336;mso-width-relative:page;mso-height-relative:page;" coordorigin="346,901" coordsize="11226,574" o:gfxdata="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BK9RRs3AAAAAwBAAAPAAAAAAAAAAEAIAAAACIA&#10;AABkcnMvZG93bnJldi54bWxQSwECFAAUAAAACACHTuJAO7qOugYEAACPDgAADgAAAAAAAAABACAA&#10;AAArAQAAZHJzL2Uyb0RvYy54bWxQSwUGAAAAAAYABgBZAQAAowcAAAAA&#10;">
                <o:lock v:ext="edit" aspectratio="f"/>
                <v:group id="组合 136" o:spid="_x0000_s1026" o:spt="203" style="position:absolute;left:346;top:901;height:574;width:948;" coordorigin="346,901" coordsize="948,574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线 137" o:spid="_x0000_s1026" o:spt="20" style="position:absolute;left:1182;top:951;height:441;width:112;" filled="f" stroked="t" coordsize="21600,21600" o:gfxdata="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2VOw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2F74B7" joinstyle="round"/>
                    <v:imagedata o:title=""/>
                    <o:lock v:ext="edit" aspectratio="f"/>
                  </v:line>
                  <v:group id="组合 138" o:spid="_x0000_s1026" o:spt="203" style="position:absolute;left:346;top:901;height:574;width:867;" coordorigin="346,1159" coordsize="867,574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直角三角形 21" o:spid="_x0000_s1026" o:spt="6" type="#_x0000_t6" style="position:absolute;left:534;top:1584;flip:x y;height:130;width:214;v-text-anchor:middle;" fillcolor="#1B4167" filled="t" stroked="f" coordsize="21600,21600" o:gfxdata="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sGU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/>
                      <v:imagedata o:title=""/>
                      <o:lock v:ext="edit" aspectratio="f"/>
                    </v:shape>
                    <v:shape id="平行四边形 9" o:spid="_x0000_s1026" o:spt="7" type="#_x0000_t7" style="position:absolute;left:359;top:1204;flip:x;height:440;width:855;v-text-anchor:middle;" fillcolor="#2F74B7" filled="t" stroked="f" coordsize="21600,21600" o:gfxdata="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2YQvrUAAADbAAAADwAA&#10;AAAAAAABACAAAAAiAAAAZHJzL2Rvd25yZXYueG1sUEsBAhQAFAAAAAgAh07iQDMvBZ47AAAAOQAA&#10;ABAAAAAAAAAAAQAgAAAABAEAAGRycy9zaGFwZXhtbC54bWxQSwUGAAAAAAYABgBbAQAArgMAAAAA&#10;" adj="2773">
                      <v:fill on="t" focussize="0,0"/>
                      <v:stroke on="f" weight="1pt"/>
                      <v:imagedata o:title=""/>
                      <o:lock v:ext="edit" aspectratio="f"/>
                    </v:shape>
                    <v:rect id="矩形 25" o:spid="_x0000_s1026" o:spt="1" style="position:absolute;left:346;top:1159;flip:x;height:575;width:295;v-text-anchor:middle;" fillcolor="#D9D9D9" filled="t" stroked="f" coordsize="21600,21600" o:gfxdata="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Doia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/>
                      <v:imagedata o:title=""/>
                      <o:lock v:ext="edit" aspectratio="f"/>
                    </v:rect>
                  </v:group>
                </v:group>
                <v:line id="直线 142" o:spid="_x0000_s1026" o:spt="20" style="position:absolute;left:1294;top:1384;height:1;width:10279;" filled="f" stroked="t" coordsize="21600,21600" o:gfxdata="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3Iom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70C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-1102995</wp:posOffset>
                </wp:positionH>
                <wp:positionV relativeFrom="paragraph">
                  <wp:posOffset>-521970</wp:posOffset>
                </wp:positionV>
                <wp:extent cx="7128510" cy="364490"/>
                <wp:effectExtent l="0" t="0" r="15240" b="16510"/>
                <wp:wrapNone/>
                <wp:docPr id="11" name="组合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364490"/>
                          <a:chOff x="346" y="901"/>
                          <a:chExt cx="11226" cy="574"/>
                        </a:xfrm>
                      </wpg:grpSpPr>
                      <wpg:grpSp>
                        <wpg:cNvPr id="9" name="组合 131"/>
                        <wpg:cNvGrpSpPr/>
                        <wpg:grpSpPr>
                          <a:xfrm>
                            <a:off x="346" y="901"/>
                            <a:ext cx="948" cy="574"/>
                            <a:chOff x="346" y="901"/>
                            <a:chExt cx="948" cy="574"/>
                          </a:xfrm>
                        </wpg:grpSpPr>
                        <wps:wsp>
                          <wps:cNvPr id="4" name="直线 90"/>
                          <wps:cNvCnPr/>
                          <wps:spPr>
                            <a:xfrm>
                              <a:off x="1182" y="951"/>
                              <a:ext cx="112" cy="4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2F74B7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8" name="组合 93"/>
                          <wpg:cNvGrpSpPr/>
                          <wpg:grpSpPr>
                            <a:xfrm>
                              <a:off x="346" y="901"/>
                              <a:ext cx="867" cy="574"/>
                              <a:chOff x="346" y="1159"/>
                              <a:chExt cx="867" cy="574"/>
                            </a:xfrm>
                          </wpg:grpSpPr>
                          <wps:wsp>
                            <wps:cNvPr id="5" name="直角三角形 21"/>
                            <wps:cNvSpPr/>
                            <wps:spPr>
                              <a:xfrm flipH="1" flipV="1">
                                <a:off x="534" y="1584"/>
                                <a:ext cx="214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B4167"/>
                              </a:solidFill>
                              <a:ln w="12700">
                                <a:noFill/>
                              </a:ln>
                            </wps:spPr>
                            <wps:bodyPr vert="horz" wrap="square" anchor="ctr" upright="1"/>
                          </wps:wsp>
                          <wps:wsp>
                            <wps:cNvPr id="6" name="平行四边形 9"/>
                            <wps:cNvSpPr/>
                            <wps:spPr>
                              <a:xfrm flipH="1">
                                <a:off x="359" y="1204"/>
                                <a:ext cx="855" cy="440"/>
                              </a:xfrm>
                              <a:prstGeom prst="parallelogram">
                                <a:avLst>
                                  <a:gd name="adj" fmla="val 24946"/>
                                </a:avLst>
                              </a:prstGeom>
                              <a:solidFill>
                                <a:srgbClr val="2F74B7"/>
                              </a:solidFill>
                              <a:ln w="12700">
                                <a:noFill/>
                              </a:ln>
                            </wps:spPr>
                            <wps:bodyPr vert="horz" wrap="square" anchor="ctr" upright="1"/>
                          </wps:wsp>
                          <wps:wsp>
                            <wps:cNvPr id="7" name="矩形 25"/>
                            <wps:cNvSpPr/>
                            <wps:spPr>
                              <a:xfrm flipH="1">
                                <a:off x="346" y="1159"/>
                                <a:ext cx="295" cy="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noFill/>
                              </a:ln>
                            </wps:spPr>
                            <wps:bodyPr vert="horz" wrap="square" anchor="ctr" upright="1"/>
                          </wps:wsp>
                        </wpg:grpSp>
                      </wpg:grpSp>
                      <wps:wsp>
                        <wps:cNvPr id="10" name="直线 133"/>
                        <wps:cNvCnPr/>
                        <wps:spPr>
                          <a:xfrm>
                            <a:off x="1294" y="1384"/>
                            <a:ext cx="1027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4" o:spid="_x0000_s1026" o:spt="203" style="position:absolute;left:0pt;margin-left:-86.85pt;margin-top:-41.1pt;height:28.7pt;width:561.3pt;z-index:251661312;mso-width-relative:page;mso-height-relative:page;" coordorigin="346,901" coordsize="11226,574" o:gfxdata="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rU1nDtwAAAAMAQAADwAA&#10;AAAAAAABACAAAAAiAAAAZHJzL2Rvd25yZXYueG1sUEsBAhQAFAAAAAgAh07iQAFbmW8TBAAAqw4A&#10;AA4AAAAAAAAAAQAgAAAAKwEAAGRycy9lMm9Eb2MueG1sUEsFBgAAAAAGAAYAWQEAALAHAAAAAA==&#10;">
                <o:lock v:ext="edit" aspectratio="f"/>
                <v:group id="组合 131" o:spid="_x0000_s1026" o:spt="203" style="position:absolute;left:346;top:901;height:574;width:948;" coordorigin="346,901" coordsize="948,57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line id="直线 90" o:spid="_x0000_s1026" o:spt="20" style="position:absolute;left:1182;top:951;height:441;width:112;" filled="f" stroked="t" coordsize="21600,21600" o:gfxdata="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eqge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2F74B7" joinstyle="round"/>
                    <v:imagedata o:title=""/>
                    <o:lock v:ext="edit" aspectratio="f"/>
                  </v:line>
                  <v:group id="组合 93" o:spid="_x0000_s1026" o:spt="203" style="position:absolute;left:346;top:901;height:574;width:867;" coordorigin="346,1159" coordsize="867,57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shape id="直角三角形 21" o:spid="_x0000_s1026" o:spt="6" type="#_x0000_t6" style="position:absolute;left:534;top:1584;flip:x y;height:130;width:214;v-text-anchor:middle;" fillcolor="#1B4167" filled="t" stroked="f" coordsize="21600,21600" o:gfxdata="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D02b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/>
                      <v:imagedata o:title=""/>
                      <o:lock v:ext="edit" aspectratio="f"/>
                    </v:shape>
                    <v:shape id="平行四边形 9" o:spid="_x0000_s1026" o:spt="7" type="#_x0000_t7" style="position:absolute;left:359;top:1204;flip:x;height:440;width:855;v-text-anchor:middle;" fillcolor="#2F74B7" filled="t" stroked="f" coordsize="21600,21600" o:gfxdata="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lHW+y2AAAA2gAAAA8A&#10;AAAAAAAAAQAgAAAAIgAAAGRycy9kb3ducmV2LnhtbFBLAQIUABQAAAAIAIdO4kAzLwWeOwAAADkA&#10;AAAQAAAAAAAAAAEAIAAAAAUBAABkcnMvc2hhcGV4bWwueG1sUEsFBgAAAAAGAAYAWwEAAK8DAAAA&#10;AA==&#10;" adj="2773">
                      <v:fill on="t" focussize="0,0"/>
                      <v:stroke on="f" weight="1pt"/>
                      <v:imagedata o:title=""/>
                      <o:lock v:ext="edit" aspectratio="f"/>
                    </v:shape>
                    <v:rect id="矩形 25" o:spid="_x0000_s1026" o:spt="1" style="position:absolute;left:346;top:1159;flip:x;height:575;width:295;v-text-anchor:middle;" fillcolor="#D9D9D9" filled="t" stroked="f" coordsize="21600,21600" o:gfxdata="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/XWvQAA&#10;ANo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/>
                      <v:imagedata o:title=""/>
                      <o:lock v:ext="edit" aspectratio="f"/>
                    </v:rect>
                  </v:group>
                </v:group>
                <v:line id="直线 133" o:spid="_x0000_s1026" o:spt="20" style="position:absolute;left:1294;top:1384;height:1;width:10279;" filled="f" stroked="t" coordsize="21600,21600" o:gfxdata="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qoYg&#10;wAAAANsAAAAPAAAAAAAAAAEAIAAAACIAAABkcnMvZG93bnJldi54bWxQSwECFAAUAAAACACHTuJA&#10;My8FnjsAAAA5AAAAEAAAAAAAAAABACAAAAAPAQAAZHJzL3NoYXBleG1sLnhtbFBLBQYAAAAABgAG&#10;AFsBAAC5AwAAAAA=&#10;">
                  <v:fill on="f" focussize="0,0"/>
                  <v:stroke color="#0070C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-532765</wp:posOffset>
                </wp:positionV>
                <wp:extent cx="6547485" cy="9921240"/>
                <wp:effectExtent l="0" t="0" r="0" b="0"/>
                <wp:wrapNone/>
                <wp:docPr id="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5" cy="992124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  <w:t>基本信息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速写简历               籍    贯：稻壳儿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政治面貌：中共党员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pacing w:val="29"/>
                                <w:kern w:val="0"/>
                                <w:sz w:val="22"/>
                                <w:szCs w:val="22"/>
                                <w:fitText w:val="777" w:id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求职意向：PHP工程师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联系地址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xxxxxx市xxxxx区xxxx号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xxxxx师范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计算机信息管理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数据库应用技术、电子商务、C程序设计、计算机组装与维护、企业资源规划(ERP)与管理、服务器的架设与管理、网页设计、Java程序设计、信息安全、管理信息系统开发、SQL Server管理系统开发与设计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PHP工程师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负责完成移动产品的架构分析、设计及核心研发，制定开发规范；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参与后台系统架构、性能、安全、扩展等优化的设计和实现；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根据功能需求和设计方案进行开发，完成代码的编写和调试工作；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负责技术部队伍的建设，协调其他测试开发人员工作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eastAsia="zh-CN"/>
                              </w:rPr>
                              <w:t>时间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   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70C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PHP工程师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使用PHP/HTML作为开发语言，Yii(MVC开发模式)作为基本框架，调用多个插件，如Bootstrap，phpThumb，crontab等，开发具有论坛系统、内容管理系统、用户管理系统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主要负责网站功能分析，框架设计，整体规划，数据库设计，代码实现，后期测试以及代码优化。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负责服务端功能设计和开发；参与公司产品功能的优化、重构；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参与后台系统架构、性能、安全、扩展等优化的设计和实现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  <w:lang w:val="en-US" w:eastAsia="zh-CN"/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●掌握C、C++、JAVA、Visual Basic 编程语言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掌握Windows2000(Advanced)Server的管理和日常维护，熟悉Linux的管理和日常维护；具有VB与数据库开发能力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● 计算机Windows国家职业资格四级，熟知电脑硬件及Office等常用软件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;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计算机硬件，熟悉计算机网络，具有组建网络，管理网络的能力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擅长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.net的设计和开发，基本掌握了微软最新的技术，了解web应用程序的开发和设计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70C0"/>
                                <w:sz w:val="26"/>
                                <w:szCs w:val="26"/>
                                <w:lang w:val="en-US"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工作认真负责，积极主动，能吃苦耐劳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较强的适应能力和自学能力，较强的管理、组织能力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思维敏捷，较强的动手实践能力和团体协作精神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掌握交际、组织、管理、写作、电脑、分析研究等技能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39.55pt;margin-top:-41.95pt;height:781.2pt;width:515.55pt;z-index:251659264;mso-width-relative:page;mso-height-relative:page;" filled="f" stroked="f" coordsize="21600,21600" o:gfxdata="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DGDS7eAAAADAEAAA8AAAAAAAAAAQAgAAAAIgAAAGRycy9kb3ducmV2LnhtbFBLAQIU&#10;ABQAAAAIAIdO4kCPtKvFtAEAADEDAAAOAAAAAAAAAAEAIAAAAC0BAABkcnMvZTJvRG9jLnhtbFBL&#10;BQYAAAAABgAGAFkBAABT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  <w:lang w:eastAsia="zh-CN"/>
                        </w:rPr>
                        <w:t>基本信息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速写简历               籍    贯：稻壳儿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政治面貌：中共党员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pacing w:val="29"/>
                          <w:kern w:val="0"/>
                          <w:sz w:val="22"/>
                          <w:szCs w:val="22"/>
                          <w:fitText w:val="777" w:id="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联系电话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求职意向：PHP工程师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                联系地址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xxxxxx市xxxxx区xxxx号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              xxxxx师范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计算机信息管理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数据库应用技术、电子商务、C程序设计、计算机组装与维护、企业资源规划(ERP)与管理、服务器的架设与管理、网页设计、Java程序设计、信息安全、管理信息系统开发、SQL Server管理系统开发与设计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                              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          PHP工程师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负责完成移动产品的架构分析、设计及核心研发，制定开发规范；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参与后台系统架构、性能、安全、扩展等优化的设计和实现；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根据功能需求和设计方案进行开发，完成代码的编写和调试工作；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负责技术部队伍的建设，协调其他测试开发人员工作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eastAsia="zh-CN"/>
                        </w:rPr>
                        <w:t>时间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                                 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70C0"/>
                          <w:sz w:val="22"/>
                          <w:szCs w:val="22"/>
                          <w:lang w:val="en-US" w:eastAsia="zh-CN"/>
                        </w:rPr>
                        <w:t xml:space="preserve">       PHP工程师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使用PHP/HTML作为开发语言，Yii(MVC开发模式)作为基本框架，调用多个插件，如Bootstrap，phpThumb，crontab等，开发具有论坛系统、内容管理系统、用户管理系统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主要负责网站功能分析，框架设计，整体规划，数据库设计，代码实现，后期测试以及代码优化。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负责服务端功能设计和开发；参与公司产品功能的优化、重构；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参与后台系统架构、性能、安全、扩展等优化的设计和实现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  <w:lang w:val="en-US" w:eastAsia="zh-CN"/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●掌握C、C++、JAVA、Visual Basic 编程语言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掌握Windows2000(Advanced)Server的管理和日常维护，熟悉Linux的管理和日常维护；具有VB与数据库开发能力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● 计算机Windows国家职业资格四级，熟知电脑硬件及Office等常用软件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;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计算机硬件，熟悉计算机网络，具有组建网络，管理网络的能力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●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擅长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.net的设计和开发，基本掌握了微软最新的技术，了解web应用程序的开发和设计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70C0"/>
                          <w:sz w:val="26"/>
                          <w:szCs w:val="26"/>
                          <w:lang w:val="en-US"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工作认真负责，积极主动，能吃苦耐劳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较强的适应能力和自学能力，较强的管理、组织能力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思维敏捷，较强的动手实践能力和团体协作精神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掌握交际、组织、管理、写作、电脑、分析研究等技能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-1179195</wp:posOffset>
                </wp:positionH>
                <wp:positionV relativeFrom="paragraph">
                  <wp:posOffset>-1037590</wp:posOffset>
                </wp:positionV>
                <wp:extent cx="331470" cy="11325860"/>
                <wp:effectExtent l="0" t="0" r="11430" b="8890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11325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2.85pt;margin-top:-81.7pt;height:891.8pt;width:26.1pt;z-index:251658240;v-text-anchor:middle;mso-width-relative:page;mso-height-relative:page;" fillcolor="#D9D9D9" filled="t" stroked="f" coordsize="21600,21600" o:gfxdata="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pDfbdwAAAAPAQAADwAAAAAAAAABACAAAAAiAAAAZHJzL2Rvd25yZXYueG1s&#10;UEsBAhQAFAAAAAgAh07iQJbSjAG7AQAAQwMAAA4AAAAAAAAAAQAgAAAAKwEAAGRycy9lMm9Eb2Mu&#10;eG1sUEsFBgAAAAAGAAYAWQEAAFg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7B7E"/>
    <w:multiLevelType w:val="singleLevel"/>
    <w:tmpl w:val="58DC7B7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A38A2"/>
    <w:rsid w:val="0028194E"/>
    <w:rsid w:val="00CD652F"/>
    <w:rsid w:val="00D92D29"/>
    <w:rsid w:val="02605F4F"/>
    <w:rsid w:val="0E4E331D"/>
    <w:rsid w:val="176961B3"/>
    <w:rsid w:val="20026C99"/>
    <w:rsid w:val="2042374C"/>
    <w:rsid w:val="21BF7796"/>
    <w:rsid w:val="22C64DCF"/>
    <w:rsid w:val="2B0F48CA"/>
    <w:rsid w:val="2C612EE9"/>
    <w:rsid w:val="2EDF0291"/>
    <w:rsid w:val="333B504B"/>
    <w:rsid w:val="371F5C1A"/>
    <w:rsid w:val="40990669"/>
    <w:rsid w:val="42026392"/>
    <w:rsid w:val="478A38A2"/>
    <w:rsid w:val="498309C8"/>
    <w:rsid w:val="50E73DEB"/>
    <w:rsid w:val="54E84BFF"/>
    <w:rsid w:val="598B21B1"/>
    <w:rsid w:val="59D7100F"/>
    <w:rsid w:val="5BA579D8"/>
    <w:rsid w:val="5D5169AD"/>
    <w:rsid w:val="5FC73CF1"/>
    <w:rsid w:val="62D15142"/>
    <w:rsid w:val="6BEA051A"/>
    <w:rsid w:val="7453693B"/>
    <w:rsid w:val="77FE0EFF"/>
    <w:rsid w:val="7C321D56"/>
    <w:rsid w:val="7C3C1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unhideWhenUsed/>
    <w:uiPriority w:val="99"/>
    <w:rPr>
      <w:color w:val="3665C3"/>
      <w:u w:val="none"/>
    </w:rPr>
  </w:style>
  <w:style w:type="character" w:styleId="7">
    <w:name w:val="Emphasis"/>
    <w:basedOn w:val="4"/>
    <w:qFormat/>
    <w:uiPriority w:val="20"/>
  </w:style>
  <w:style w:type="character" w:styleId="8">
    <w:name w:val="HTML Definition"/>
    <w:basedOn w:val="4"/>
    <w:unhideWhenUsed/>
    <w:uiPriority w:val="99"/>
  </w:style>
  <w:style w:type="character" w:styleId="9">
    <w:name w:val="HTML Variable"/>
    <w:basedOn w:val="4"/>
    <w:unhideWhenUsed/>
    <w:uiPriority w:val="99"/>
  </w:style>
  <w:style w:type="character" w:styleId="10">
    <w:name w:val="Hyperlink"/>
    <w:basedOn w:val="4"/>
    <w:unhideWhenUsed/>
    <w:uiPriority w:val="99"/>
    <w:rPr>
      <w:color w:val="3665C3"/>
      <w:u w:val="none"/>
    </w:rPr>
  </w:style>
  <w:style w:type="character" w:styleId="11">
    <w:name w:val="HTML Code"/>
    <w:basedOn w:val="4"/>
    <w:unhideWhenUsed/>
    <w:uiPriority w:val="99"/>
    <w:rPr>
      <w:rFonts w:ascii="Courier New" w:hAnsi="Courier New"/>
      <w:sz w:val="20"/>
    </w:rPr>
  </w:style>
  <w:style w:type="character" w:styleId="12">
    <w:name w:val="HTML Cite"/>
    <w:basedOn w:val="4"/>
    <w:unhideWhenUsed/>
    <w:uiPriority w:val="99"/>
  </w:style>
  <w:style w:type="character" w:customStyle="1" w:styleId="13">
    <w:name w:val="ds-reads-app-special"/>
    <w:basedOn w:val="4"/>
    <w:uiPriority w:val="0"/>
    <w:rPr>
      <w:color w:val="FFFFFF"/>
      <w:shd w:val="clear" w:color="auto" w:fill="F94A47"/>
    </w:rPr>
  </w:style>
  <w:style w:type="character" w:customStyle="1" w:styleId="14">
    <w:name w:val="ds-reads-from"/>
    <w:basedOn w:val="4"/>
    <w:uiPriority w:val="0"/>
  </w:style>
  <w:style w:type="character" w:customStyle="1" w:styleId="15">
    <w:name w:val="ds-unread-count"/>
    <w:basedOn w:val="4"/>
    <w:uiPriority w:val="0"/>
    <w:rPr>
      <w:b/>
      <w:color w:val="EE33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ea505332cf5618cdb2f10671df072b4\&#35745;&#31639;&#26426;PHP&#20449;&#24687;&#31649;&#29702;&#20010;&#20154;&#31616;&#21382;&#27169;&#26495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计算机PHP信息管理个人简历模板.doc.docx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2020-06-16T12:22:00Z</dcterms:created>
  <dc:creator>双子晨</dc:creator>
  <cp:lastModifiedBy>双子晨</cp:lastModifiedBy>
  <dcterms:modified xsi:type="dcterms:W3CDTF">2020-06-16T12:25:10Z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