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mc:AlternateContent>
          <mc:Choice Requires="wps">
            <w:drawing>
              <wp:anchor distT="0" distB="0" distL="114300" distR="114300" simplePos="0" relativeHeight="251639808" behindDoc="0" locked="0" layoutInCell="1" allowOverlap="1">
                <wp:simplePos x="0" y="0"/>
                <wp:positionH relativeFrom="column">
                  <wp:posOffset>-506095</wp:posOffset>
                </wp:positionH>
                <wp:positionV relativeFrom="paragraph">
                  <wp:posOffset>-625475</wp:posOffset>
                </wp:positionV>
                <wp:extent cx="7608570" cy="2369820"/>
                <wp:effectExtent l="0" t="0" r="0" b="0"/>
                <wp:wrapNone/>
                <wp:docPr id="15" name="矩形: 圆角 15"/>
                <wp:cNvGraphicFramePr/>
                <a:graphic xmlns:a="http://schemas.openxmlformats.org/drawingml/2006/main">
                  <a:graphicData uri="http://schemas.microsoft.com/office/word/2010/wordprocessingShape">
                    <wps:wsp>
                      <wps:cNvSpPr/>
                      <wps:spPr>
                        <a:xfrm>
                          <a:off x="0" y="0"/>
                          <a:ext cx="7608570" cy="2369820"/>
                        </a:xfrm>
                        <a:prstGeom prst="roundRect">
                          <a:avLst>
                            <a:gd name="adj" fmla="val 0"/>
                          </a:avLst>
                        </a:prstGeom>
                        <a:solidFill>
                          <a:srgbClr val="ECF0F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矩形: 圆角 15" o:spid="_x0000_s1026" o:spt="2" style="position:absolute;left:0pt;margin-left:-39.85pt;margin-top:-49.25pt;height:186.6pt;width:599.1pt;z-index:251639808;v-text-anchor:middle;mso-width-relative:page;mso-height-relative:page;" fillcolor="#ECF0F8" filled="t" stroked="f" coordsize="21600,21600" arcsize="0" o:gfxdata="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">
                <v:fill on="t" focussize="0,0"/>
                <v:stroke on="f" weight="1pt" miterlimit="8" joinstyle="miter"/>
                <v:imagedata o:title=""/>
                <o:lock v:ext="edit" aspectratio="f"/>
              </v:roundrect>
            </w:pict>
          </mc:Fallback>
        </mc:AlternateContent>
      </w:r>
      <w:r>
        <mc:AlternateContent>
          <mc:Choice Requires="wps">
            <w:drawing>
              <wp:anchor distT="0" distB="0" distL="114300" distR="114300" simplePos="0" relativeHeight="251644928" behindDoc="0" locked="0" layoutInCell="1" allowOverlap="1">
                <wp:simplePos x="0" y="0"/>
                <wp:positionH relativeFrom="column">
                  <wp:posOffset>-467995</wp:posOffset>
                </wp:positionH>
                <wp:positionV relativeFrom="paragraph">
                  <wp:posOffset>-796925</wp:posOffset>
                </wp:positionV>
                <wp:extent cx="7560310" cy="1223645"/>
                <wp:effectExtent l="0" t="0" r="2540" b="0"/>
                <wp:wrapNone/>
                <wp:docPr id="24" name="矩形: 圆顶角 24"/>
                <wp:cNvGraphicFramePr/>
                <a:graphic xmlns:a="http://schemas.openxmlformats.org/drawingml/2006/main">
                  <a:graphicData uri="http://schemas.microsoft.com/office/word/2010/wordprocessingShape">
                    <wps:wsp>
                      <wps:cNvSpPr/>
                      <wps:spPr>
                        <a:xfrm>
                          <a:off x="0" y="0"/>
                          <a:ext cx="7560310" cy="1223645"/>
                        </a:xfrm>
                        <a:prstGeom prst="round2SameRect">
                          <a:avLst>
                            <a:gd name="adj1" fmla="val 16667"/>
                            <a:gd name="adj2" fmla="val 50000"/>
                          </a:avLst>
                        </a:prstGeom>
                        <a:solidFill>
                          <a:srgbClr val="3E62A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矩形: 圆顶角 24" o:spid="_x0000_s1026" style="position:absolute;left:0pt;margin-left:-36.85pt;margin-top:-62.75pt;height:96.35pt;width:595.3pt;z-index:251644928;v-text-anchor:middle;mso-width-relative:page;mso-height-relative:page;" fillcolor="#3E62AD" filled="t" stroked="f" coordsize="7560310,1223645" o:gfxdata="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" path="m203944,0l7356365,0c7469000,0,7560309,91309,7560309,203944l7560310,611822c7560310,949722,7286388,1223644,6948488,1223644l611822,1223645c273922,1223645,0,949723,0,611823l0,203944c0,91309,91309,0,203944,0xe">
                <v:path o:connectlocs="7560310,611822;3780155,1223645;0,611822;3780155,0" o:connectangles="0,82,164,247"/>
                <v:fill on="t" focussize="0,0"/>
                <v:stroke on="f" weight="1pt" miterlimit="8" joinstyle="miter"/>
                <v:imagedata o:title=""/>
                <o:lock v:ext="edit" aspectratio="f"/>
              </v:shape>
            </w:pict>
          </mc:Fallback>
        </mc:AlternateContent>
      </w:r>
      <w:r>
        <mc:AlternateContent>
          <mc:Choice Requires="wps">
            <w:drawing>
              <wp:anchor distT="0" distB="0" distL="114300" distR="114300" simplePos="0" relativeHeight="251663360" behindDoc="0" locked="0" layoutInCell="1" allowOverlap="1">
                <wp:simplePos x="0" y="0"/>
                <wp:positionH relativeFrom="column">
                  <wp:posOffset>186690</wp:posOffset>
                </wp:positionH>
                <wp:positionV relativeFrom="paragraph">
                  <wp:posOffset>34925</wp:posOffset>
                </wp:positionV>
                <wp:extent cx="1172210" cy="1383030"/>
                <wp:effectExtent l="0" t="0" r="8890" b="7620"/>
                <wp:wrapNone/>
                <wp:docPr id="9" name="矩形: 圆角 9"/>
                <wp:cNvGraphicFramePr/>
                <a:graphic xmlns:a="http://schemas.openxmlformats.org/drawingml/2006/main">
                  <a:graphicData uri="http://schemas.microsoft.com/office/word/2010/wordprocessingShape">
                    <wps:wsp>
                      <wps:cNvSpPr/>
                      <wps:spPr>
                        <a:xfrm>
                          <a:off x="0" y="0"/>
                          <a:ext cx="1172210" cy="1383030"/>
                        </a:xfrm>
                        <a:prstGeom prst="roundRect">
                          <a:avLst>
                            <a:gd name="adj" fmla="val 1000"/>
                          </a:avLst>
                        </a:prstGeom>
                        <a:blipFill dpi="0" rotWithShape="0">
                          <a:blip r:embed="rId4" cstate="print">
                            <a:extLst>
                              <a:ext uri="{28A0092B-C50C-407E-A947-70E740481C1C}">
                                <a14:useLocalDpi xmlns:a14="http://schemas.microsoft.com/office/drawing/2010/main" val="0"/>
                              </a:ext>
                            </a:extLst>
                          </a:blip>
                          <a:srcRect/>
                          <a:tile tx="0" ty="0" sx="100000" sy="100000" flip="none" algn="ctr"/>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矩形: 圆角 9" o:spid="_x0000_s1026" o:spt="2" style="position:absolute;left:0pt;margin-left:14.7pt;margin-top:2.75pt;height:108.9pt;width:92.3pt;z-index:251663360;v-text-anchor:middle;mso-width-relative:page;mso-height-relative:page;" filled="t" stroked="f" coordsize="21600,21600" arcsize="0.01" o:gfxdata="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">
                <v:fill type="tile" on="t" focussize="0,0" recolor="t" r:id="rId4"/>
                <v:stroke on="f" weight="1pt" miterlimit="8" joinstyle="miter"/>
                <v:imagedata o:title=""/>
                <o:lock v:ext="edit" aspectratio="f"/>
              </v:roundrect>
            </w:pict>
          </mc:Fallback>
        </mc:AlternateContent>
      </w:r>
      <w:r>
        <mc:AlternateContent>
          <mc:Choice Requires="wps">
            <w:drawing>
              <wp:anchor distT="0" distB="0" distL="114300" distR="114300" simplePos="0" relativeHeight="251662336" behindDoc="0" locked="0" layoutInCell="1" allowOverlap="1">
                <wp:simplePos x="0" y="0"/>
                <wp:positionH relativeFrom="column">
                  <wp:posOffset>2757170</wp:posOffset>
                </wp:positionH>
                <wp:positionV relativeFrom="paragraph">
                  <wp:posOffset>-27940</wp:posOffset>
                </wp:positionV>
                <wp:extent cx="2503805" cy="420370"/>
                <wp:effectExtent l="0" t="0" r="0" b="0"/>
                <wp:wrapNone/>
                <wp:docPr id="6" name="文本框 87"/>
                <wp:cNvGraphicFramePr/>
                <a:graphic xmlns:a="http://schemas.openxmlformats.org/drawingml/2006/main">
                  <a:graphicData uri="http://schemas.microsoft.com/office/word/2010/wordprocessingShape">
                    <wps:wsp>
                      <wps:cNvSpPr txBox="1"/>
                      <wps:spPr>
                        <a:xfrm>
                          <a:off x="0" y="0"/>
                          <a:ext cx="2504049" cy="420370"/>
                        </a:xfrm>
                        <a:prstGeom prst="rect">
                          <a:avLst/>
                        </a:prstGeom>
                        <a:noFill/>
                        <a:ln w="6350">
                          <a:noFill/>
                        </a:ln>
                        <a:effectLst/>
                      </wps:spPr>
                      <wps:txbx>
                        <w:txbxContent>
                          <w:p>
                            <w:pPr>
                              <w:snapToGrid w:val="0"/>
                              <w:spacing w:line="360" w:lineRule="auto"/>
                              <w:jc w:val="left"/>
                              <w:rPr>
                                <w:rFonts w:hint="eastAsia" w:ascii="阿里巴巴普惠体 R" w:hAnsi="阿里巴巴普惠体 R" w:eastAsia="阿里巴巴普惠体 R" w:cs="阿里巴巴普惠体 R"/>
                                <w:color w:val="FFFFFF" w:themeColor="background1"/>
                                <w:sz w:val="28"/>
                                <w:szCs w:val="28"/>
                                <w14:textFill>
                                  <w14:solidFill>
                                    <w14:schemeClr w14:val="bg1"/>
                                  </w14:solidFill>
                                </w14:textFill>
                              </w:rPr>
                            </w:pPr>
                            <w:r>
                              <w:rPr>
                                <w:rFonts w:hint="eastAsia" w:ascii="阿里巴巴普惠体 R" w:hAnsi="阿里巴巴普惠体 R" w:eastAsia="阿里巴巴普惠体 R" w:cs="阿里巴巴普惠体 R"/>
                                <w:color w:val="FFFFFF" w:themeColor="background1"/>
                                <w:sz w:val="28"/>
                                <w:szCs w:val="28"/>
                                <w14:textFill>
                                  <w14:solidFill>
                                    <w14:schemeClr w14:val="bg1"/>
                                  </w14:solidFill>
                                </w14:textFill>
                              </w:rPr>
                              <w:t>求职方向：电气</w:t>
                            </w:r>
                            <w:r>
                              <w:rPr>
                                <w:rFonts w:ascii="阿里巴巴普惠体 R" w:hAnsi="阿里巴巴普惠体 R" w:eastAsia="阿里巴巴普惠体 R" w:cs="阿里巴巴普惠体 R"/>
                                <w:color w:val="FFFFFF" w:themeColor="background1"/>
                                <w:sz w:val="28"/>
                                <w:szCs w:val="28"/>
                                <w14:textFill>
                                  <w14:solidFill>
                                    <w14:schemeClr w14:val="bg1"/>
                                  </w14:solidFill>
                                </w14:textFill>
                              </w:rPr>
                              <w:t>自</w:t>
                            </w:r>
                            <w:r>
                              <w:rPr>
                                <w:rFonts w:hint="eastAsia" w:ascii="阿里巴巴普惠体 R" w:hAnsi="阿里巴巴普惠体 R" w:eastAsia="阿里巴巴普惠体 R" w:cs="阿里巴巴普惠体 R"/>
                                <w:color w:val="FFFFFF" w:themeColor="background1"/>
                                <w:sz w:val="28"/>
                                <w:szCs w:val="28"/>
                                <w14:textFill>
                                  <w14:solidFill>
                                    <w14:schemeClr w14:val="bg1"/>
                                  </w14:solidFill>
                                </w14:textFill>
                              </w:rPr>
                              <w:t>动化类</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87" o:spid="_x0000_s1026" o:spt="202" type="#_x0000_t202" style="position:absolute;left:0pt;margin-left:217.1pt;margin-top:-2.2pt;height:33.1pt;width:197.15pt;z-index:251662336;mso-width-relative:page;mso-height-relative:page;" filled="f" stroked="f" coordsize="21600,21600" o:gfxdata="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nDjJV2wAAAAkBAAAPAAAAAAAAAAEAIAAAACIAAABkcnMvZG93bnJldi54bWxQSwECFAAU&#10;AAAACACHTuJA9Jaa6icCAAAnBAAADgAAAAAAAAABACAAAAAqAQAAZHJzL2Uyb0RvYy54bWxQSwUG&#10;AAAAAAYABgBZAQAAwwUAAAAA&#10;">
                <v:fill on="f" focussize="0,0"/>
                <v:stroke on="f" weight="0.5pt"/>
                <v:imagedata o:title=""/>
                <o:lock v:ext="edit" aspectratio="f"/>
                <v:textbox>
                  <w:txbxContent>
                    <w:p>
                      <w:pPr>
                        <w:snapToGrid w:val="0"/>
                        <w:spacing w:line="360" w:lineRule="auto"/>
                        <w:jc w:val="left"/>
                        <w:rPr>
                          <w:rFonts w:hint="eastAsia" w:ascii="阿里巴巴普惠体 R" w:hAnsi="阿里巴巴普惠体 R" w:eastAsia="阿里巴巴普惠体 R" w:cs="阿里巴巴普惠体 R"/>
                          <w:color w:val="FFFFFF" w:themeColor="background1"/>
                          <w:sz w:val="28"/>
                          <w:szCs w:val="28"/>
                          <w14:textFill>
                            <w14:solidFill>
                              <w14:schemeClr w14:val="bg1"/>
                            </w14:solidFill>
                          </w14:textFill>
                        </w:rPr>
                      </w:pPr>
                      <w:r>
                        <w:rPr>
                          <w:rFonts w:hint="eastAsia" w:ascii="阿里巴巴普惠体 R" w:hAnsi="阿里巴巴普惠体 R" w:eastAsia="阿里巴巴普惠体 R" w:cs="阿里巴巴普惠体 R"/>
                          <w:color w:val="FFFFFF" w:themeColor="background1"/>
                          <w:sz w:val="28"/>
                          <w:szCs w:val="28"/>
                          <w14:textFill>
                            <w14:solidFill>
                              <w14:schemeClr w14:val="bg1"/>
                            </w14:solidFill>
                          </w14:textFill>
                        </w:rPr>
                        <w:t>求职方向：电气</w:t>
                      </w:r>
                      <w:r>
                        <w:rPr>
                          <w:rFonts w:ascii="阿里巴巴普惠体 R" w:hAnsi="阿里巴巴普惠体 R" w:eastAsia="阿里巴巴普惠体 R" w:cs="阿里巴巴普惠体 R"/>
                          <w:color w:val="FFFFFF" w:themeColor="background1"/>
                          <w:sz w:val="28"/>
                          <w:szCs w:val="28"/>
                          <w14:textFill>
                            <w14:solidFill>
                              <w14:schemeClr w14:val="bg1"/>
                            </w14:solidFill>
                          </w14:textFill>
                        </w:rPr>
                        <w:t>自</w:t>
                      </w:r>
                      <w:r>
                        <w:rPr>
                          <w:rFonts w:hint="eastAsia" w:ascii="阿里巴巴普惠体 R" w:hAnsi="阿里巴巴普惠体 R" w:eastAsia="阿里巴巴普惠体 R" w:cs="阿里巴巴普惠体 R"/>
                          <w:color w:val="FFFFFF" w:themeColor="background1"/>
                          <w:sz w:val="28"/>
                          <w:szCs w:val="28"/>
                          <w14:textFill>
                            <w14:solidFill>
                              <w14:schemeClr w14:val="bg1"/>
                            </w14:solidFill>
                          </w14:textFill>
                        </w:rPr>
                        <w:t>动化类</w:t>
                      </w:r>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column">
                  <wp:posOffset>1718310</wp:posOffset>
                </wp:positionH>
                <wp:positionV relativeFrom="paragraph">
                  <wp:posOffset>-159385</wp:posOffset>
                </wp:positionV>
                <wp:extent cx="1242060" cy="571500"/>
                <wp:effectExtent l="0" t="0" r="0" b="0"/>
                <wp:wrapNone/>
                <wp:docPr id="10" name="文本框 87"/>
                <wp:cNvGraphicFramePr/>
                <a:graphic xmlns:a="http://schemas.openxmlformats.org/drawingml/2006/main">
                  <a:graphicData uri="http://schemas.microsoft.com/office/word/2010/wordprocessingShape">
                    <wps:wsp>
                      <wps:cNvSpPr txBox="1"/>
                      <wps:spPr>
                        <a:xfrm>
                          <a:off x="0" y="0"/>
                          <a:ext cx="1242060" cy="571500"/>
                        </a:xfrm>
                        <a:prstGeom prst="rect">
                          <a:avLst/>
                        </a:prstGeom>
                        <a:noFill/>
                        <a:ln w="6350">
                          <a:noFill/>
                        </a:ln>
                        <a:effectLst/>
                      </wps:spPr>
                      <wps:txbx>
                        <w:txbxContent>
                          <w:p>
                            <w:pPr>
                              <w:snapToGrid w:val="0"/>
                              <w:spacing w:line="360" w:lineRule="auto"/>
                              <w:jc w:val="left"/>
                              <w:rPr>
                                <w:rFonts w:hint="default" w:ascii="阿里巴巴普惠体 B" w:hAnsi="阿里巴巴普惠体 B" w:eastAsia="阿里巴巴普惠体 B" w:cs="阿里巴巴普惠体 B"/>
                                <w:color w:val="FFFFFF" w:themeColor="background1"/>
                                <w:sz w:val="44"/>
                                <w:szCs w:val="44"/>
                                <w:lang w:val="en-US" w:eastAsia="zh-CN"/>
                                <w14:textFill>
                                  <w14:solidFill>
                                    <w14:schemeClr w14:val="bg1"/>
                                  </w14:solidFill>
                                </w14:textFill>
                              </w:rPr>
                            </w:pPr>
                            <w:r>
                              <w:rPr>
                                <w:rFonts w:hint="eastAsia" w:ascii="阿里巴巴普惠体 B" w:hAnsi="阿里巴巴普惠体 B" w:eastAsia="阿里巴巴普惠体 B" w:cs="阿里巴巴普惠体 B"/>
                                <w:color w:val="FFFFFF" w:themeColor="background1"/>
                                <w:sz w:val="44"/>
                                <w:szCs w:val="44"/>
                                <w:lang w:val="en-US" w:eastAsia="zh-CN"/>
                                <w14:textFill>
                                  <w14:solidFill>
                                    <w14:schemeClr w14:val="bg1"/>
                                  </w14:solidFill>
                                </w14:textFill>
                              </w:rPr>
                              <w:t>速写</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87" o:spid="_x0000_s1026" o:spt="202" type="#_x0000_t202" style="position:absolute;left:0pt;margin-left:135.3pt;margin-top:-12.55pt;height:45pt;width:97.8pt;z-index:251658240;mso-width-relative:page;mso-height-relative:page;" filled="f" stroked="f" coordsize="21600,21600" o:gfxdata="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hYRTM9sAAAAKAQAADwAAAAAAAAABACAAAAAiAAAAZHJzL2Rvd25yZXYueG1sUEsBAhQAFAAA&#10;AAgAh07iQJJe3NwlAgAAKAQAAA4AAAAAAAAAAQAgAAAAKgEAAGRycy9lMm9Eb2MueG1sUEsFBgAA&#10;AAAGAAYAWQEAAMEFAAAAAA==&#10;">
                <v:fill on="f" focussize="0,0"/>
                <v:stroke on="f" weight="0.5pt"/>
                <v:imagedata o:title=""/>
                <o:lock v:ext="edit" aspectratio="f"/>
                <v:textbox>
                  <w:txbxContent>
                    <w:p>
                      <w:pPr>
                        <w:snapToGrid w:val="0"/>
                        <w:spacing w:line="360" w:lineRule="auto"/>
                        <w:jc w:val="left"/>
                        <w:rPr>
                          <w:rFonts w:hint="default" w:ascii="阿里巴巴普惠体 B" w:hAnsi="阿里巴巴普惠体 B" w:eastAsia="阿里巴巴普惠体 B" w:cs="阿里巴巴普惠体 B"/>
                          <w:color w:val="FFFFFF" w:themeColor="background1"/>
                          <w:sz w:val="44"/>
                          <w:szCs w:val="44"/>
                          <w:lang w:val="en-US" w:eastAsia="zh-CN"/>
                          <w14:textFill>
                            <w14:solidFill>
                              <w14:schemeClr w14:val="bg1"/>
                            </w14:solidFill>
                          </w14:textFill>
                        </w:rPr>
                      </w:pPr>
                      <w:r>
                        <w:rPr>
                          <w:rFonts w:hint="eastAsia" w:ascii="阿里巴巴普惠体 B" w:hAnsi="阿里巴巴普惠体 B" w:eastAsia="阿里巴巴普惠体 B" w:cs="阿里巴巴普惠体 B"/>
                          <w:color w:val="FFFFFF" w:themeColor="background1"/>
                          <w:sz w:val="44"/>
                          <w:szCs w:val="44"/>
                          <w:lang w:val="en-US" w:eastAsia="zh-CN"/>
                          <w14:textFill>
                            <w14:solidFill>
                              <w14:schemeClr w14:val="bg1"/>
                            </w14:solidFill>
                          </w14:textFill>
                        </w:rPr>
                        <w:t>速写</w:t>
                      </w:r>
                    </w:p>
                  </w:txbxContent>
                </v:textbox>
              </v:shape>
            </w:pict>
          </mc:Fallback>
        </mc:AlternateContent>
      </w:r>
    </w:p>
    <w:p/>
    <w:p>
      <w:r>
        <mc:AlternateContent>
          <mc:Choice Requires="wpg">
            <w:drawing>
              <wp:anchor distT="0" distB="0" distL="114300" distR="114300" simplePos="0" relativeHeight="251664384" behindDoc="0" locked="0" layoutInCell="1" allowOverlap="1">
                <wp:simplePos x="0" y="0"/>
                <wp:positionH relativeFrom="column">
                  <wp:posOffset>4991735</wp:posOffset>
                </wp:positionH>
                <wp:positionV relativeFrom="paragraph">
                  <wp:posOffset>868680</wp:posOffset>
                </wp:positionV>
                <wp:extent cx="1636395" cy="302260"/>
                <wp:effectExtent l="0" t="0" r="20955" b="2540"/>
                <wp:wrapNone/>
                <wp:docPr id="56" name="组合 56"/>
                <wp:cNvGraphicFramePr/>
                <a:graphic xmlns:a="http://schemas.openxmlformats.org/drawingml/2006/main">
                  <a:graphicData uri="http://schemas.microsoft.com/office/word/2010/wordprocessingGroup">
                    <wpg:wgp>
                      <wpg:cNvGrpSpPr/>
                      <wpg:grpSpPr>
                        <a:xfrm>
                          <a:off x="0" y="0"/>
                          <a:ext cx="1636395" cy="302260"/>
                          <a:chOff x="0" y="7951"/>
                          <a:chExt cx="1636928" cy="302260"/>
                        </a:xfrm>
                      </wpg:grpSpPr>
                      <wps:wsp>
                        <wps:cNvPr id="42" name="矩形: 圆角 42"/>
                        <wps:cNvSpPr/>
                        <wps:spPr>
                          <a:xfrm>
                            <a:off x="0" y="44245"/>
                            <a:ext cx="1636928" cy="257810"/>
                          </a:xfrm>
                          <a:prstGeom prst="roundRect">
                            <a:avLst>
                              <a:gd name="adj" fmla="val 50000"/>
                            </a:avLst>
                          </a:prstGeom>
                          <a:noFill/>
                          <a:ln>
                            <a:solidFill>
                              <a:srgbClr val="3E62A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43" name="文本框 87"/>
                        <wps:cNvSpPr txBox="1"/>
                        <wps:spPr>
                          <a:xfrm>
                            <a:off x="0" y="7951"/>
                            <a:ext cx="1614948" cy="302260"/>
                          </a:xfrm>
                          <a:prstGeom prst="rect">
                            <a:avLst/>
                          </a:prstGeom>
                          <a:noFill/>
                          <a:ln w="6350">
                            <a:noFill/>
                          </a:ln>
                          <a:effectLst/>
                        </wps:spPr>
                        <wps:txbx>
                          <w:txbxContent>
                            <w:p>
                              <w:pPr>
                                <w:snapToGrid w:val="0"/>
                                <w:spacing w:line="276" w:lineRule="auto"/>
                                <w:jc w:val="left"/>
                                <w:rPr>
                                  <w:rFonts w:ascii="阿里巴巴普惠体 R" w:hAnsi="阿里巴巴普惠体 R" w:eastAsia="阿里巴巴普惠体 R" w:cs="阿里巴巴普惠体 R"/>
                                  <w:color w:val="3E62AD"/>
                                  <w:szCs w:val="21"/>
                                </w:rPr>
                              </w:pPr>
                              <w:r>
                                <w:rPr>
                                  <w:rFonts w:ascii="阿里巴巴普惠体 R" w:hAnsi="阿里巴巴普惠体 R" w:eastAsia="阿里巴巴普惠体 R" w:cs="阿里巴巴普惠体 R"/>
                                  <w:color w:val="3E62AD"/>
                                  <w:szCs w:val="21"/>
                                </w:rPr>
                                <w:t>2017年国家励志奖学金</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_x0000_s1026" o:spid="_x0000_s1026" o:spt="203" style="position:absolute;left:0pt;margin-left:393.05pt;margin-top:68.4pt;height:23.8pt;width:128.85pt;z-index:251664384;mso-width-relative:page;mso-height-relative:page;" coordorigin="0,7951" coordsize="1636928,302260" o:gfxdata="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">
                <o:lock v:ext="edit" aspectratio="f"/>
                <v:roundrect id="矩形: 圆角 42" o:spid="_x0000_s1026" o:spt="2" style="position:absolute;left:0;top:44245;height:257810;width:1636928;v-text-anchor:middle;" filled="f" stroked="t" coordsize="21600,21600" arcsize="0.5" o:gfxdata="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acza7sAAADb&#10;AAAADwAAAAAAAAABACAAAAAiAAAAZHJzL2Rvd25yZXYueG1sUEsBAhQAFAAAAAgAh07iQDMvBZ47&#10;AAAAOQAAABAAAAAAAAAAAQAgAAAACgEAAGRycy9zaGFwZXhtbC54bWxQSwUGAAAAAAYABgBbAQAA&#10;tAMAAAAA&#10;">
                  <v:fill on="f" focussize="0,0"/>
                  <v:stroke weight="1pt" color="#3E62AD [3204]" miterlimit="8" joinstyle="miter"/>
                  <v:imagedata o:title=""/>
                  <o:lock v:ext="edit" aspectratio="f"/>
                </v:roundrect>
                <v:shape id="文本框 87" o:spid="_x0000_s1026" o:spt="202" type="#_x0000_t202" style="position:absolute;left:0;top:7951;height:302260;width:1614948;" filled="f" stroked="f" coordsize="21600,21600" o:gfxdata="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EX46r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snapToGrid w:val="0"/>
                          <w:spacing w:line="276" w:lineRule="auto"/>
                          <w:jc w:val="left"/>
                          <w:rPr>
                            <w:rFonts w:ascii="阿里巴巴普惠体 R" w:hAnsi="阿里巴巴普惠体 R" w:eastAsia="阿里巴巴普惠体 R" w:cs="阿里巴巴普惠体 R"/>
                            <w:color w:val="3E62AD"/>
                            <w:szCs w:val="21"/>
                          </w:rPr>
                        </w:pPr>
                        <w:r>
                          <w:rPr>
                            <w:rFonts w:ascii="阿里巴巴普惠体 R" w:hAnsi="阿里巴巴普惠体 R" w:eastAsia="阿里巴巴普惠体 R" w:cs="阿里巴巴普惠体 R"/>
                            <w:color w:val="3E62AD"/>
                            <w:szCs w:val="21"/>
                          </w:rPr>
                          <w:t>2017年国家励志奖学金</w:t>
                        </w:r>
                      </w:p>
                    </w:txbxContent>
                  </v:textbox>
                </v:shape>
              </v:group>
            </w:pict>
          </mc:Fallback>
        </mc:AlternateContent>
      </w:r>
      <w:r>
        <mc:AlternateContent>
          <mc:Choice Requires="wpg">
            <w:drawing>
              <wp:anchor distT="0" distB="0" distL="114300" distR="114300" simplePos="0" relativeHeight="251661312" behindDoc="0" locked="0" layoutInCell="1" allowOverlap="1">
                <wp:simplePos x="0" y="0"/>
                <wp:positionH relativeFrom="column">
                  <wp:posOffset>1807210</wp:posOffset>
                </wp:positionH>
                <wp:positionV relativeFrom="paragraph">
                  <wp:posOffset>868680</wp:posOffset>
                </wp:positionV>
                <wp:extent cx="1250950" cy="302260"/>
                <wp:effectExtent l="0" t="0" r="6350" b="2540"/>
                <wp:wrapNone/>
                <wp:docPr id="59" name="组合 59"/>
                <wp:cNvGraphicFramePr/>
                <a:graphic xmlns:a="http://schemas.openxmlformats.org/drawingml/2006/main">
                  <a:graphicData uri="http://schemas.microsoft.com/office/word/2010/wordprocessingGroup">
                    <wpg:wgp>
                      <wpg:cNvGrpSpPr/>
                      <wpg:grpSpPr>
                        <a:xfrm>
                          <a:off x="0" y="0"/>
                          <a:ext cx="1250950" cy="302260"/>
                          <a:chOff x="0" y="7951"/>
                          <a:chExt cx="1252204" cy="302260"/>
                        </a:xfrm>
                        <a:noFill/>
                      </wpg:grpSpPr>
                      <wps:wsp>
                        <wps:cNvPr id="58" name="矩形: 圆角 58"/>
                        <wps:cNvSpPr/>
                        <wps:spPr>
                          <a:xfrm>
                            <a:off x="0" y="44245"/>
                            <a:ext cx="1216742" cy="257810"/>
                          </a:xfrm>
                          <a:prstGeom prst="roundRect">
                            <a:avLst>
                              <a:gd name="adj" fmla="val 50000"/>
                            </a:avLst>
                          </a:prstGeom>
                          <a:noFill/>
                          <a:ln>
                            <a:solidFill>
                              <a:srgbClr val="3E62A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34" name="文本框 87"/>
                        <wps:cNvSpPr txBox="1"/>
                        <wps:spPr>
                          <a:xfrm>
                            <a:off x="13340" y="7951"/>
                            <a:ext cx="1238864" cy="302260"/>
                          </a:xfrm>
                          <a:prstGeom prst="rect">
                            <a:avLst/>
                          </a:prstGeom>
                          <a:grpFill/>
                          <a:ln w="6350">
                            <a:noFill/>
                          </a:ln>
                          <a:effectLst/>
                        </wps:spPr>
                        <wps:txbx>
                          <w:txbxContent>
                            <w:p>
                              <w:pPr>
                                <w:snapToGrid w:val="0"/>
                                <w:spacing w:line="276" w:lineRule="auto"/>
                                <w:jc w:val="left"/>
                                <w:rPr>
                                  <w:rFonts w:ascii="阿里巴巴普惠体 R" w:hAnsi="阿里巴巴普惠体 R" w:eastAsia="阿里巴巴普惠体 R" w:cs="阿里巴巴普惠体 R"/>
                                  <w:color w:val="3E62AD"/>
                                  <w:szCs w:val="21"/>
                                </w:rPr>
                              </w:pPr>
                              <w:r>
                                <w:rPr>
                                  <w:rFonts w:hint="eastAsia" w:ascii="阿里巴巴普惠体 R" w:hAnsi="阿里巴巴普惠体 R" w:eastAsia="阿里巴巴普惠体 R" w:cs="阿里巴巴普惠体 R"/>
                                  <w:color w:val="3E62AD"/>
                                  <w:szCs w:val="21"/>
                                </w:rPr>
                                <w:t>2</w:t>
                              </w:r>
                              <w:r>
                                <w:rPr>
                                  <w:rFonts w:ascii="阿里巴巴普惠体 R" w:hAnsi="阿里巴巴普惠体 R" w:eastAsia="阿里巴巴普惠体 R" w:cs="阿里巴巴普惠体 R"/>
                                  <w:color w:val="3E62AD"/>
                                  <w:szCs w:val="21"/>
                                </w:rPr>
                                <w:t>015年</w:t>
                              </w:r>
                              <w:r>
                                <w:rPr>
                                  <w:rFonts w:hint="eastAsia" w:ascii="阿里巴巴普惠体 R" w:hAnsi="阿里巴巴普惠体 R" w:eastAsia="阿里巴巴普惠体 R" w:cs="阿里巴巴普惠体 R"/>
                                  <w:color w:val="3E62AD"/>
                                  <w:szCs w:val="21"/>
                                </w:rPr>
                                <w:t>三好学生</w:t>
                              </w:r>
                            </w:p>
                            <w:p>
                              <w:pPr>
                                <w:snapToGrid w:val="0"/>
                                <w:spacing w:line="276" w:lineRule="auto"/>
                                <w:jc w:val="left"/>
                                <w:rPr>
                                  <w:rFonts w:ascii="阿里巴巴普惠体 R" w:hAnsi="阿里巴巴普惠体 R" w:eastAsia="阿里巴巴普惠体 R" w:cs="阿里巴巴普惠体 R"/>
                                  <w:color w:val="3E62AD"/>
                                  <w:szCs w:val="21"/>
                                </w:rPr>
                              </w:pP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_x0000_s1026" o:spid="_x0000_s1026" o:spt="203" style="position:absolute;left:0pt;margin-left:142.3pt;margin-top:68.4pt;height:23.8pt;width:98.5pt;z-index:251661312;mso-width-relative:page;mso-height-relative:page;" coordorigin="0,7951" coordsize="1252204,302260" o:gfxdata="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">
                <o:lock v:ext="edit" aspectratio="f"/>
                <v:roundrect id="矩形: 圆角 58" o:spid="_x0000_s1026" o:spt="2" style="position:absolute;left:0;top:44245;height:257810;width:1216742;v-text-anchor:middle;" filled="f" stroked="t" coordsize="21600,21600" arcsize="0.5" o:gfxdata="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M2Wkly2AAAA2wAAAA8A&#10;AAAAAAAAAQAgAAAAIgAAAGRycy9kb3ducmV2LnhtbFBLAQIUABQAAAAIAIdO4kAzLwWeOwAAADkA&#10;AAAQAAAAAAAAAAEAIAAAAAUBAABkcnMvc2hhcGV4bWwueG1sUEsFBgAAAAAGAAYAWwEAAK8DAAAA&#10;AA==&#10;">
                  <v:fill on="f" focussize="0,0"/>
                  <v:stroke weight="1pt" color="#3E62AD [3204]" miterlimit="8" joinstyle="miter"/>
                  <v:imagedata o:title=""/>
                  <o:lock v:ext="edit" aspectratio="f"/>
                </v:roundrect>
                <v:shape id="文本框 87" o:spid="_x0000_s1026" o:spt="202" type="#_x0000_t202" style="position:absolute;left:13340;top:7951;height:302260;width:1238864;" filled="t" stroked="f" coordsize="21600,21600" o:gfxdata="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E8+8NW5AAAA2wAA&#10;AA8AAAAAAAAAAQAgAAAAIgAAAGRycy9kb3ducmV2LnhtbFBLAQIUABQAAAAIAIdO4kAzLwWeOwAA&#10;ADkAAAAQAAAAAAAAAAEAIAAAAAgBAABkcnMvc2hhcGV4bWwueG1sUEsFBgAAAAAGAAYAWwEAALID&#10;AAAAAA==&#10;">
                  <v:fill on="t" focussize="0,0"/>
                  <v:stroke on="f" weight="0.5pt"/>
                  <v:imagedata o:title=""/>
                  <o:lock v:ext="edit" aspectratio="f"/>
                  <v:textbox>
                    <w:txbxContent>
                      <w:p>
                        <w:pPr>
                          <w:snapToGrid w:val="0"/>
                          <w:spacing w:line="276" w:lineRule="auto"/>
                          <w:jc w:val="left"/>
                          <w:rPr>
                            <w:rFonts w:ascii="阿里巴巴普惠体 R" w:hAnsi="阿里巴巴普惠体 R" w:eastAsia="阿里巴巴普惠体 R" w:cs="阿里巴巴普惠体 R"/>
                            <w:color w:val="3E62AD"/>
                            <w:szCs w:val="21"/>
                          </w:rPr>
                        </w:pPr>
                        <w:r>
                          <w:rPr>
                            <w:rFonts w:hint="eastAsia" w:ascii="阿里巴巴普惠体 R" w:hAnsi="阿里巴巴普惠体 R" w:eastAsia="阿里巴巴普惠体 R" w:cs="阿里巴巴普惠体 R"/>
                            <w:color w:val="3E62AD"/>
                            <w:szCs w:val="21"/>
                          </w:rPr>
                          <w:t>2</w:t>
                        </w:r>
                        <w:r>
                          <w:rPr>
                            <w:rFonts w:ascii="阿里巴巴普惠体 R" w:hAnsi="阿里巴巴普惠体 R" w:eastAsia="阿里巴巴普惠体 R" w:cs="阿里巴巴普惠体 R"/>
                            <w:color w:val="3E62AD"/>
                            <w:szCs w:val="21"/>
                          </w:rPr>
                          <w:t>015年</w:t>
                        </w:r>
                        <w:r>
                          <w:rPr>
                            <w:rFonts w:hint="eastAsia" w:ascii="阿里巴巴普惠体 R" w:hAnsi="阿里巴巴普惠体 R" w:eastAsia="阿里巴巴普惠体 R" w:cs="阿里巴巴普惠体 R"/>
                            <w:color w:val="3E62AD"/>
                            <w:szCs w:val="21"/>
                          </w:rPr>
                          <w:t>三好学生</w:t>
                        </w:r>
                      </w:p>
                      <w:p>
                        <w:pPr>
                          <w:snapToGrid w:val="0"/>
                          <w:spacing w:line="276" w:lineRule="auto"/>
                          <w:jc w:val="left"/>
                          <w:rPr>
                            <w:rFonts w:ascii="阿里巴巴普惠体 R" w:hAnsi="阿里巴巴普惠体 R" w:eastAsia="阿里巴巴普惠体 R" w:cs="阿里巴巴普惠体 R"/>
                            <w:color w:val="3E62AD"/>
                            <w:szCs w:val="21"/>
                          </w:rPr>
                        </w:pPr>
                      </w:p>
                    </w:txbxContent>
                  </v:textbox>
                </v:shape>
              </v:group>
            </w:pict>
          </mc:Fallback>
        </mc:AlternateContent>
      </w:r>
      <w:r>
        <mc:AlternateContent>
          <mc:Choice Requires="wpg">
            <w:drawing>
              <wp:anchor distT="0" distB="0" distL="114300" distR="114300" simplePos="0" relativeHeight="251665408" behindDoc="0" locked="0" layoutInCell="1" allowOverlap="1">
                <wp:simplePos x="0" y="0"/>
                <wp:positionH relativeFrom="column">
                  <wp:posOffset>3211830</wp:posOffset>
                </wp:positionH>
                <wp:positionV relativeFrom="paragraph">
                  <wp:posOffset>868680</wp:posOffset>
                </wp:positionV>
                <wp:extent cx="1746885" cy="302260"/>
                <wp:effectExtent l="0" t="0" r="0" b="2540"/>
                <wp:wrapNone/>
                <wp:docPr id="57" name="组合 57"/>
                <wp:cNvGraphicFramePr/>
                <a:graphic xmlns:a="http://schemas.openxmlformats.org/drawingml/2006/main">
                  <a:graphicData uri="http://schemas.microsoft.com/office/word/2010/wordprocessingGroup">
                    <wpg:wgp>
                      <wpg:cNvGrpSpPr/>
                      <wpg:grpSpPr>
                        <a:xfrm>
                          <a:off x="0" y="0"/>
                          <a:ext cx="1746885" cy="302260"/>
                          <a:chOff x="-8510" y="7951"/>
                          <a:chExt cx="1747684" cy="302260"/>
                        </a:xfrm>
                      </wpg:grpSpPr>
                      <wps:wsp>
                        <wps:cNvPr id="36" name="矩形: 圆角 36"/>
                        <wps:cNvSpPr/>
                        <wps:spPr>
                          <a:xfrm>
                            <a:off x="0" y="44245"/>
                            <a:ext cx="1600255" cy="257810"/>
                          </a:xfrm>
                          <a:prstGeom prst="roundRect">
                            <a:avLst>
                              <a:gd name="adj" fmla="val 50000"/>
                            </a:avLst>
                          </a:prstGeom>
                          <a:noFill/>
                          <a:ln>
                            <a:solidFill>
                              <a:srgbClr val="3E62A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37" name="文本框 87"/>
                        <wps:cNvSpPr txBox="1"/>
                        <wps:spPr>
                          <a:xfrm>
                            <a:off x="-8510" y="7951"/>
                            <a:ext cx="1747684" cy="302260"/>
                          </a:xfrm>
                          <a:prstGeom prst="rect">
                            <a:avLst/>
                          </a:prstGeom>
                          <a:noFill/>
                          <a:ln w="6350">
                            <a:noFill/>
                          </a:ln>
                          <a:effectLst/>
                        </wps:spPr>
                        <wps:txbx>
                          <w:txbxContent>
                            <w:p>
                              <w:pPr>
                                <w:snapToGrid w:val="0"/>
                                <w:spacing w:line="276" w:lineRule="auto"/>
                                <w:jc w:val="left"/>
                                <w:rPr>
                                  <w:rFonts w:ascii="阿里巴巴普惠体 R" w:hAnsi="阿里巴巴普惠体 R" w:eastAsia="阿里巴巴普惠体 R" w:cs="阿里巴巴普惠体 R"/>
                                  <w:color w:val="3E62AD"/>
                                  <w:szCs w:val="21"/>
                                </w:rPr>
                              </w:pPr>
                              <w:r>
                                <w:rPr>
                                  <w:rFonts w:ascii="阿里巴巴普惠体 R" w:hAnsi="阿里巴巴普惠体 R" w:eastAsia="阿里巴巴普惠体 R" w:cs="阿里巴巴普惠体 R"/>
                                  <w:color w:val="3E62AD"/>
                                  <w:szCs w:val="21"/>
                                </w:rPr>
                                <w:t>2016年学校二等奖学金</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_x0000_s1026" o:spid="_x0000_s1026" o:spt="203" style="position:absolute;left:0pt;margin-left:252.9pt;margin-top:68.4pt;height:23.8pt;width:137.55pt;z-index:251665408;mso-width-relative:page;mso-height-relative:page;" coordorigin="-8510,7951" coordsize="1747684,302260" o:gfxdata="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">
                <o:lock v:ext="edit" aspectratio="f"/>
                <v:roundrect id="矩形: 圆角 36" o:spid="_x0000_s1026" o:spt="2" style="position:absolute;left:0;top:44245;height:257810;width:1600255;v-text-anchor:middle;" filled="f" stroked="t" coordsize="21600,21600" arcsize="0.5" o:gfxdata="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6aRhW8AAAA&#10;2wAAAA8AAAAAAAAAAQAgAAAAIgAAAGRycy9kb3ducmV2LnhtbFBLAQIUABQAAAAIAIdO4kAzLwWe&#10;OwAAADkAAAAQAAAAAAAAAAEAIAAAAAsBAABkcnMvc2hhcGV4bWwueG1sUEsFBgAAAAAGAAYAWwEA&#10;ALUDAAAAAA==&#10;">
                  <v:fill on="f" focussize="0,0"/>
                  <v:stroke weight="1pt" color="#3E62AD [3204]" miterlimit="8" joinstyle="miter"/>
                  <v:imagedata o:title=""/>
                  <o:lock v:ext="edit" aspectratio="f"/>
                </v:roundrect>
                <v:shape id="文本框 87" o:spid="_x0000_s1026" o:spt="202" type="#_x0000_t202" style="position:absolute;left:-8510;top:7951;height:302260;width:1747684;" filled="f" stroked="f" coordsize="21600,21600" o:gfxdata="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3iNlL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snapToGrid w:val="0"/>
                          <w:spacing w:line="276" w:lineRule="auto"/>
                          <w:jc w:val="left"/>
                          <w:rPr>
                            <w:rFonts w:ascii="阿里巴巴普惠体 R" w:hAnsi="阿里巴巴普惠体 R" w:eastAsia="阿里巴巴普惠体 R" w:cs="阿里巴巴普惠体 R"/>
                            <w:color w:val="3E62AD"/>
                            <w:szCs w:val="21"/>
                          </w:rPr>
                        </w:pPr>
                        <w:r>
                          <w:rPr>
                            <w:rFonts w:ascii="阿里巴巴普惠体 R" w:hAnsi="阿里巴巴普惠体 R" w:eastAsia="阿里巴巴普惠体 R" w:cs="阿里巴巴普惠体 R"/>
                            <w:color w:val="3E62AD"/>
                            <w:szCs w:val="21"/>
                          </w:rPr>
                          <w:t>2016年学校二等奖学金</w:t>
                        </w:r>
                      </w:p>
                    </w:txbxContent>
                  </v:textbox>
                </v:shape>
              </v:group>
            </w:pict>
          </mc:Fallback>
        </mc:AlternateContent>
      </w:r>
      <w:r>
        <mc:AlternateContent>
          <mc:Choice Requires="wpg">
            <w:drawing>
              <wp:anchor distT="0" distB="0" distL="114300" distR="114300" simplePos="0" relativeHeight="251660288" behindDoc="0" locked="0" layoutInCell="1" allowOverlap="1">
                <wp:simplePos x="0" y="0"/>
                <wp:positionH relativeFrom="column">
                  <wp:posOffset>4799965</wp:posOffset>
                </wp:positionH>
                <wp:positionV relativeFrom="paragraph">
                  <wp:posOffset>157480</wp:posOffset>
                </wp:positionV>
                <wp:extent cx="1828800" cy="670560"/>
                <wp:effectExtent l="0" t="0" r="0" b="0"/>
                <wp:wrapNone/>
                <wp:docPr id="16" name="组合 16"/>
                <wp:cNvGraphicFramePr/>
                <a:graphic xmlns:a="http://schemas.openxmlformats.org/drawingml/2006/main">
                  <a:graphicData uri="http://schemas.microsoft.com/office/word/2010/wordprocessingGroup">
                    <wpg:wgp>
                      <wpg:cNvGrpSpPr/>
                      <wpg:grpSpPr>
                        <a:xfrm>
                          <a:off x="0" y="0"/>
                          <a:ext cx="1828800" cy="670560"/>
                          <a:chOff x="0" y="0"/>
                          <a:chExt cx="1828801" cy="671051"/>
                        </a:xfrm>
                      </wpg:grpSpPr>
                      <wps:wsp>
                        <wps:cNvPr id="183" name="任意多边形 183"/>
                        <wps:cNvSpPr/>
                        <wps:spPr>
                          <a:xfrm flipH="1">
                            <a:off x="29497" y="368710"/>
                            <a:ext cx="147939" cy="193040"/>
                          </a:xfrm>
                          <a:custGeom>
                            <a:avLst/>
                            <a:gdLst/>
                            <a:ahLst/>
                            <a:cxnLst>
                              <a:cxn ang="0">
                                <a:pos x="41" y="109"/>
                              </a:cxn>
                              <a:cxn ang="0">
                                <a:pos x="0" y="41"/>
                              </a:cxn>
                              <a:cxn ang="0">
                                <a:pos x="41" y="0"/>
                              </a:cxn>
                              <a:cxn ang="0">
                                <a:pos x="82" y="41"/>
                              </a:cxn>
                              <a:cxn ang="0">
                                <a:pos x="41" y="109"/>
                              </a:cxn>
                              <a:cxn ang="0">
                                <a:pos x="41" y="14"/>
                              </a:cxn>
                              <a:cxn ang="0">
                                <a:pos x="13" y="41"/>
                              </a:cxn>
                              <a:cxn ang="0">
                                <a:pos x="41" y="69"/>
                              </a:cxn>
                              <a:cxn ang="0">
                                <a:pos x="68" y="41"/>
                              </a:cxn>
                              <a:cxn ang="0">
                                <a:pos x="41" y="14"/>
                              </a:cxn>
                              <a:cxn ang="0">
                                <a:pos x="41" y="14"/>
                              </a:cxn>
                              <a:cxn ang="0">
                                <a:pos x="41" y="14"/>
                              </a:cxn>
                            </a:cxnLst>
                            <a:rect l="0" t="0" r="0" b="0"/>
                            <a:pathLst>
                              <a:path w="82" h="109">
                                <a:moveTo>
                                  <a:pt x="41" y="109"/>
                                </a:moveTo>
                                <a:cubicBezTo>
                                  <a:pt x="41" y="109"/>
                                  <a:pt x="0" y="64"/>
                                  <a:pt x="0" y="41"/>
                                </a:cubicBezTo>
                                <a:cubicBezTo>
                                  <a:pt x="0" y="19"/>
                                  <a:pt x="18" y="0"/>
                                  <a:pt x="41" y="0"/>
                                </a:cubicBezTo>
                                <a:cubicBezTo>
                                  <a:pt x="63" y="0"/>
                                  <a:pt x="82" y="19"/>
                                  <a:pt x="82" y="41"/>
                                </a:cubicBezTo>
                                <a:cubicBezTo>
                                  <a:pt x="82" y="64"/>
                                  <a:pt x="41" y="109"/>
                                  <a:pt x="41" y="109"/>
                                </a:cubicBezTo>
                                <a:close/>
                                <a:moveTo>
                                  <a:pt x="41" y="14"/>
                                </a:moveTo>
                                <a:cubicBezTo>
                                  <a:pt x="26" y="14"/>
                                  <a:pt x="13" y="26"/>
                                  <a:pt x="13" y="41"/>
                                </a:cubicBezTo>
                                <a:cubicBezTo>
                                  <a:pt x="13" y="56"/>
                                  <a:pt x="26" y="69"/>
                                  <a:pt x="41" y="69"/>
                                </a:cubicBezTo>
                                <a:cubicBezTo>
                                  <a:pt x="56" y="69"/>
                                  <a:pt x="68" y="56"/>
                                  <a:pt x="68" y="41"/>
                                </a:cubicBezTo>
                                <a:cubicBezTo>
                                  <a:pt x="68" y="26"/>
                                  <a:pt x="56" y="14"/>
                                  <a:pt x="41" y="14"/>
                                </a:cubicBezTo>
                                <a:close/>
                                <a:moveTo>
                                  <a:pt x="41" y="14"/>
                                </a:moveTo>
                                <a:cubicBezTo>
                                  <a:pt x="41" y="14"/>
                                  <a:pt x="41" y="14"/>
                                  <a:pt x="41" y="14"/>
                                </a:cubicBezTo>
                              </a:path>
                            </a:pathLst>
                          </a:custGeom>
                          <a:solidFill>
                            <a:srgbClr val="3E62AD"/>
                          </a:solidFill>
                          <a:ln>
                            <a:noFill/>
                          </a:ln>
                        </wps:spPr>
                        <wps:bodyPr upright="1"/>
                      </wps:wsp>
                      <wps:wsp>
                        <wps:cNvPr id="167" name="任意多边形 167"/>
                        <wps:cNvSpPr>
                          <a:spLocks noChangeAspect="1"/>
                        </wps:cNvSpPr>
                        <wps:spPr>
                          <a:xfrm flipH="1">
                            <a:off x="0" y="125361"/>
                            <a:ext cx="174625" cy="119380"/>
                          </a:xfrm>
                          <a:custGeom>
                            <a:avLst/>
                            <a:gdLst/>
                            <a:ahLst/>
                            <a:cxnLst>
                              <a:cxn ang="0">
                                <a:pos x="0" y="155239615"/>
                              </a:cxn>
                              <a:cxn ang="0">
                                <a:pos x="70554995" y="91800084"/>
                              </a:cxn>
                              <a:cxn ang="0">
                                <a:pos x="113338490" y="126878200"/>
                              </a:cxn>
                              <a:cxn ang="0">
                                <a:pos x="156121986" y="91800084"/>
                              </a:cxn>
                              <a:cxn ang="0">
                                <a:pos x="226676981" y="155239615"/>
                              </a:cxn>
                              <a:cxn ang="0">
                                <a:pos x="0" y="155239615"/>
                              </a:cxn>
                              <a:cxn ang="0">
                                <a:pos x="0" y="155239615"/>
                              </a:cxn>
                              <a:cxn ang="0">
                                <a:pos x="0" y="155239615"/>
                              </a:cxn>
                              <a:cxn ang="0">
                                <a:pos x="162876864" y="85083383"/>
                              </a:cxn>
                              <a:cxn ang="0">
                                <a:pos x="226676981" y="35824128"/>
                              </a:cxn>
                              <a:cxn ang="0">
                                <a:pos x="226676981" y="141059338"/>
                              </a:cxn>
                              <a:cxn ang="0">
                                <a:pos x="162876864" y="85083383"/>
                              </a:cxn>
                              <a:cxn ang="0">
                                <a:pos x="162876864" y="85083383"/>
                              </a:cxn>
                              <a:cxn ang="0">
                                <a:pos x="162876864" y="85083383"/>
                              </a:cxn>
                              <a:cxn ang="0">
                                <a:pos x="0" y="141059338"/>
                              </a:cxn>
                              <a:cxn ang="0">
                                <a:pos x="0" y="35824128"/>
                              </a:cxn>
                              <a:cxn ang="0">
                                <a:pos x="63800117" y="85083383"/>
                              </a:cxn>
                              <a:cxn ang="0">
                                <a:pos x="0" y="141059338"/>
                              </a:cxn>
                              <a:cxn ang="0">
                                <a:pos x="0" y="141059338"/>
                              </a:cxn>
                              <a:cxn ang="0">
                                <a:pos x="0" y="141059338"/>
                              </a:cxn>
                              <a:cxn ang="0">
                                <a:pos x="113338490" y="113443936"/>
                              </a:cxn>
                              <a:cxn ang="0">
                                <a:pos x="0" y="21643852"/>
                              </a:cxn>
                              <a:cxn ang="0">
                                <a:pos x="0" y="0"/>
                              </a:cxn>
                              <a:cxn ang="0">
                                <a:pos x="226676981" y="0"/>
                              </a:cxn>
                              <a:cxn ang="0">
                                <a:pos x="226676981" y="21643852"/>
                              </a:cxn>
                              <a:cxn ang="0">
                                <a:pos x="113338490" y="113443936"/>
                              </a:cxn>
                              <a:cxn ang="0">
                                <a:pos x="113338490" y="113443936"/>
                              </a:cxn>
                              <a:cxn ang="0">
                                <a:pos x="113338490" y="113443936"/>
                              </a:cxn>
                              <a:cxn ang="0">
                                <a:pos x="113338490" y="113443936"/>
                              </a:cxn>
                              <a:cxn ang="0">
                                <a:pos x="113338490" y="113443936"/>
                              </a:cxn>
                            </a:cxnLst>
                            <a:rect l="0" t="0" r="0" b="0"/>
                            <a:pathLst>
                              <a:path w="302" h="208">
                                <a:moveTo>
                                  <a:pt x="0" y="208"/>
                                </a:moveTo>
                                <a:lnTo>
                                  <a:pt x="94" y="123"/>
                                </a:lnTo>
                                <a:lnTo>
                                  <a:pt x="151" y="170"/>
                                </a:lnTo>
                                <a:lnTo>
                                  <a:pt x="208" y="123"/>
                                </a:lnTo>
                                <a:lnTo>
                                  <a:pt x="302" y="208"/>
                                </a:lnTo>
                                <a:lnTo>
                                  <a:pt x="0" y="208"/>
                                </a:lnTo>
                                <a:moveTo>
                                  <a:pt x="217" y="114"/>
                                </a:moveTo>
                                <a:lnTo>
                                  <a:pt x="302" y="48"/>
                                </a:lnTo>
                                <a:lnTo>
                                  <a:pt x="302" y="189"/>
                                </a:lnTo>
                                <a:lnTo>
                                  <a:pt x="217" y="114"/>
                                </a:lnTo>
                                <a:moveTo>
                                  <a:pt x="0" y="189"/>
                                </a:moveTo>
                                <a:lnTo>
                                  <a:pt x="0" y="48"/>
                                </a:lnTo>
                                <a:lnTo>
                                  <a:pt x="85" y="114"/>
                                </a:lnTo>
                                <a:lnTo>
                                  <a:pt x="0" y="189"/>
                                </a:lnTo>
                                <a:moveTo>
                                  <a:pt x="151" y="152"/>
                                </a:moveTo>
                                <a:lnTo>
                                  <a:pt x="0" y="29"/>
                                </a:lnTo>
                                <a:lnTo>
                                  <a:pt x="0" y="0"/>
                                </a:lnTo>
                                <a:lnTo>
                                  <a:pt x="302" y="0"/>
                                </a:lnTo>
                                <a:lnTo>
                                  <a:pt x="302" y="29"/>
                                </a:lnTo>
                                <a:lnTo>
                                  <a:pt x="151" y="152"/>
                                </a:lnTo>
                                <a:moveTo>
                                  <a:pt x="151" y="152"/>
                                </a:moveTo>
                                <a:lnTo>
                                  <a:pt x="151" y="152"/>
                                </a:lnTo>
                              </a:path>
                            </a:pathLst>
                          </a:custGeom>
                          <a:solidFill>
                            <a:srgbClr val="3E62AD"/>
                          </a:solidFill>
                          <a:ln>
                            <a:noFill/>
                          </a:ln>
                        </wps:spPr>
                        <wps:bodyPr upright="1"/>
                      </wps:wsp>
                      <wps:wsp>
                        <wps:cNvPr id="3" name="文本框 87"/>
                        <wps:cNvSpPr txBox="1"/>
                        <wps:spPr>
                          <a:xfrm>
                            <a:off x="125362" y="0"/>
                            <a:ext cx="1703439" cy="671051"/>
                          </a:xfrm>
                          <a:prstGeom prst="rect">
                            <a:avLst/>
                          </a:prstGeom>
                          <a:noFill/>
                          <a:ln w="6350">
                            <a:noFill/>
                          </a:ln>
                          <a:effectLst/>
                        </wps:spPr>
                        <wps:txbx>
                          <w:txbxContent>
                            <w:p>
                              <w:pPr>
                                <w:snapToGrid w:val="0"/>
                                <w:spacing w:line="276" w:lineRule="auto"/>
                                <w:jc w:val="left"/>
                                <w:rPr>
                                  <w:rFonts w:ascii="阿里巴巴普惠体 R" w:hAnsi="阿里巴巴普惠体 R" w:eastAsia="阿里巴巴普惠体 R" w:cs="阿里巴巴普惠体 R"/>
                                  <w:color w:val="3E62AD"/>
                                  <w:sz w:val="22"/>
                                </w:rPr>
                              </w:pPr>
                              <w:r>
                                <w:rPr>
                                  <w:rFonts w:hint="eastAsia" w:ascii="阿里巴巴普惠体 R" w:hAnsi="阿里巴巴普惠体 R" w:eastAsia="阿里巴巴普惠体 R" w:cs="阿里巴巴普惠体 R"/>
                                  <w:color w:val="3E62AD"/>
                                  <w:sz w:val="22"/>
                                </w:rPr>
                                <w:t>邮箱：1</w:t>
                              </w:r>
                              <w:r>
                                <w:rPr>
                                  <w:rFonts w:ascii="阿里巴巴普惠体 R" w:hAnsi="阿里巴巴普惠体 R" w:eastAsia="阿里巴巴普惠体 R" w:cs="阿里巴巴普惠体 R"/>
                                  <w:color w:val="3E62AD"/>
                                  <w:sz w:val="22"/>
                                </w:rPr>
                                <w:t>23456@qq.com</w:t>
                              </w:r>
                            </w:p>
                            <w:p>
                              <w:pPr>
                                <w:snapToGrid w:val="0"/>
                                <w:spacing w:line="276" w:lineRule="auto"/>
                                <w:jc w:val="left"/>
                                <w:rPr>
                                  <w:rFonts w:ascii="阿里巴巴普惠体 R" w:hAnsi="阿里巴巴普惠体 R" w:eastAsia="阿里巴巴普惠体 R" w:cs="阿里巴巴普惠体 R"/>
                                  <w:color w:val="3E62AD"/>
                                  <w:sz w:val="22"/>
                                </w:rPr>
                              </w:pPr>
                              <w:r>
                                <w:rPr>
                                  <w:rFonts w:hint="eastAsia" w:ascii="阿里巴巴普惠体 R" w:hAnsi="阿里巴巴普惠体 R" w:eastAsia="阿里巴巴普惠体 R" w:cs="阿里巴巴普惠体 R"/>
                                  <w:color w:val="3E62AD"/>
                                  <w:sz w:val="22"/>
                                </w:rPr>
                                <w:t>地址：江西省九江</w:t>
                              </w:r>
                              <w:r>
                                <w:rPr>
                                  <w:rFonts w:ascii="阿里巴巴普惠体 R" w:hAnsi="阿里巴巴普惠体 R" w:eastAsia="阿里巴巴普惠体 R" w:cs="阿里巴巴普惠体 R"/>
                                  <w:color w:val="3E62AD"/>
                                  <w:sz w:val="22"/>
                                </w:rPr>
                                <w:t>市</w:t>
                              </w:r>
                              <w:r>
                                <w:rPr>
                                  <w:rFonts w:hint="eastAsia" w:ascii="阿里巴巴普惠体 R" w:hAnsi="阿里巴巴普惠体 R" w:eastAsia="阿里巴巴普惠体 R" w:cs="阿里巴巴普惠体 R"/>
                                  <w:color w:val="3E62AD"/>
                                  <w:sz w:val="22"/>
                                </w:rPr>
                                <w:t xml:space="preserve"> </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_x0000_s1026" o:spid="_x0000_s1026" o:spt="203" style="position:absolute;left:0pt;margin-left:377.95pt;margin-top:12.4pt;height:52.8pt;width:144pt;z-index:251660288;mso-width-relative:page;mso-height-relative:page;" coordsize="1828801,671051" o:gfxdata="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&#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">
                <o:lock v:ext="edit" aspectratio="f"/>
                <v:shape id="_x0000_s1026" o:spid="_x0000_s1026" o:spt="100" style="position:absolute;left:29497;top:368710;flip:x;height:193040;width:147939;" fillcolor="#3E62AD" filled="t" stroked="f" coordsize="82,109" o:gfxdata="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grQfO8AAAA&#10;3AAAAA8AAAAAAAAAAQAgAAAAIgAAAGRycy9kb3ducmV2LnhtbFBLAQIUABQAAAAIAIdO4kAzLwWe&#10;OwAAADkAAAAQAAAAAAAAAAEAIAAAAAsBAABkcnMvc2hhcGV4bWwueG1sUEsFBgAAAAAGAAYAWwEA&#10;ALUDAAAAAA==&#10;" path="m41,109c41,109,0,64,0,41c0,19,18,0,41,0c63,0,82,19,82,41c82,64,41,109,41,109xm41,14c26,14,13,26,13,41c13,56,26,69,41,69c56,69,68,56,68,41c68,26,56,14,41,14xm41,14c41,14,41,14,41,14e">
                  <v:path o:connectlocs="41,109;0,41;41,0;82,41;41,109;41,14;13,41;41,69;68,41;41,14;41,14;41,14" o:connectangles="0,0,0,0,0,0,0,0,0,0,0,0"/>
                  <v:fill on="t" focussize="0,0"/>
                  <v:stroke on="f"/>
                  <v:imagedata o:title=""/>
                  <o:lock v:ext="edit" aspectratio="f"/>
                </v:shape>
                <v:shape id="_x0000_s1026" o:spid="_x0000_s1026" o:spt="100" style="position:absolute;left:0;top:125361;flip:x;height:119380;width:174625;" fillcolor="#3E62AD" filled="t" stroked="f" coordsize="302,208" o:gfxdata="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PtrS28AAAA&#10;3AAAAA8AAAAAAAAAAQAgAAAAIgAAAGRycy9kb3ducmV2LnhtbFBLAQIUABQAAAAIAIdO4kAzLwWe&#10;OwAAADkAAAAQAAAAAAAAAAEAIAAAAAsBAABkcnMvc2hhcGV4bWwueG1sUEsFBgAAAAAGAAYAWwEA&#10;ALUDAAAAAA==&#10;" path="m0,208l94,123,151,170,208,123,302,208,0,208m217,114l302,48,302,189,217,114m0,189l0,48,85,114,0,189m151,152l0,29,0,0,302,0,302,29,151,152m151,152l151,152e">
                  <v:path o:connectlocs="0,155239615;70554995,91800084;113338490,126878200;156121986,91800084;226676981,155239615;0,155239615;0,155239615;0,155239615;162876864,85083383;226676981,35824128;226676981,141059338;162876864,85083383;162876864,85083383;162876864,85083383;0,141059338;0,35824128;63800117,85083383;0,141059338;0,141059338;0,141059338;113338490,113443936;0,21643852;0,0;226676981,0;226676981,21643852;113338490,113443936;113338490,113443936;113338490,113443936;113338490,113443936;113338490,113443936" o:connectangles="0,0,0,0,0,0,0,0,0,0,0,0,0,0,0,0,0,0,0,0,0,0,0,0,0,0,0,0,0,0"/>
                  <v:fill on="t" focussize="0,0"/>
                  <v:stroke on="f"/>
                  <v:imagedata o:title=""/>
                  <o:lock v:ext="edit" aspectratio="t"/>
                </v:shape>
                <v:shape id="文本框 87" o:spid="_x0000_s1026" o:spt="202" type="#_x0000_t202" style="position:absolute;left:125362;top:0;height:671051;width:1703439;" filled="f" stroked="f" coordsize="21600,21600" o:gfxdata="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zsFPO/&#10;AAAA2g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snapToGrid w:val="0"/>
                          <w:spacing w:line="276" w:lineRule="auto"/>
                          <w:jc w:val="left"/>
                          <w:rPr>
                            <w:rFonts w:ascii="阿里巴巴普惠体 R" w:hAnsi="阿里巴巴普惠体 R" w:eastAsia="阿里巴巴普惠体 R" w:cs="阿里巴巴普惠体 R"/>
                            <w:color w:val="3E62AD"/>
                            <w:sz w:val="22"/>
                          </w:rPr>
                        </w:pPr>
                        <w:r>
                          <w:rPr>
                            <w:rFonts w:hint="eastAsia" w:ascii="阿里巴巴普惠体 R" w:hAnsi="阿里巴巴普惠体 R" w:eastAsia="阿里巴巴普惠体 R" w:cs="阿里巴巴普惠体 R"/>
                            <w:color w:val="3E62AD"/>
                            <w:sz w:val="22"/>
                          </w:rPr>
                          <w:t>邮箱：1</w:t>
                        </w:r>
                        <w:r>
                          <w:rPr>
                            <w:rFonts w:ascii="阿里巴巴普惠体 R" w:hAnsi="阿里巴巴普惠体 R" w:eastAsia="阿里巴巴普惠体 R" w:cs="阿里巴巴普惠体 R"/>
                            <w:color w:val="3E62AD"/>
                            <w:sz w:val="22"/>
                          </w:rPr>
                          <w:t>23456@qq.com</w:t>
                        </w:r>
                      </w:p>
                      <w:p>
                        <w:pPr>
                          <w:snapToGrid w:val="0"/>
                          <w:spacing w:line="276" w:lineRule="auto"/>
                          <w:jc w:val="left"/>
                          <w:rPr>
                            <w:rFonts w:ascii="阿里巴巴普惠体 R" w:hAnsi="阿里巴巴普惠体 R" w:eastAsia="阿里巴巴普惠体 R" w:cs="阿里巴巴普惠体 R"/>
                            <w:color w:val="3E62AD"/>
                            <w:sz w:val="22"/>
                          </w:rPr>
                        </w:pPr>
                        <w:r>
                          <w:rPr>
                            <w:rFonts w:hint="eastAsia" w:ascii="阿里巴巴普惠体 R" w:hAnsi="阿里巴巴普惠体 R" w:eastAsia="阿里巴巴普惠体 R" w:cs="阿里巴巴普惠体 R"/>
                            <w:color w:val="3E62AD"/>
                            <w:sz w:val="22"/>
                          </w:rPr>
                          <w:t>地址：江西省九江</w:t>
                        </w:r>
                        <w:r>
                          <w:rPr>
                            <w:rFonts w:ascii="阿里巴巴普惠体 R" w:hAnsi="阿里巴巴普惠体 R" w:eastAsia="阿里巴巴普惠体 R" w:cs="阿里巴巴普惠体 R"/>
                            <w:color w:val="3E62AD"/>
                            <w:sz w:val="22"/>
                          </w:rPr>
                          <w:t>市</w:t>
                        </w:r>
                        <w:r>
                          <w:rPr>
                            <w:rFonts w:hint="eastAsia" w:ascii="阿里巴巴普惠体 R" w:hAnsi="阿里巴巴普惠体 R" w:eastAsia="阿里巴巴普惠体 R" w:cs="阿里巴巴普惠体 R"/>
                            <w:color w:val="3E62AD"/>
                            <w:sz w:val="22"/>
                          </w:rPr>
                          <w:t xml:space="preserve"> </w:t>
                        </w:r>
                      </w:p>
                    </w:txbxContent>
                  </v:textbox>
                </v:shape>
              </v:group>
            </w:pict>
          </mc:Fallback>
        </mc:AlternateContent>
      </w:r>
      <w:r>
        <mc:AlternateContent>
          <mc:Choice Requires="wpg">
            <w:drawing>
              <wp:anchor distT="0" distB="0" distL="114300" distR="114300" simplePos="0" relativeHeight="251659264" behindDoc="0" locked="0" layoutInCell="1" allowOverlap="1">
                <wp:simplePos x="0" y="0"/>
                <wp:positionH relativeFrom="column">
                  <wp:posOffset>3062605</wp:posOffset>
                </wp:positionH>
                <wp:positionV relativeFrom="paragraph">
                  <wp:posOffset>157480</wp:posOffset>
                </wp:positionV>
                <wp:extent cx="1843405" cy="707390"/>
                <wp:effectExtent l="0" t="0" r="0" b="0"/>
                <wp:wrapNone/>
                <wp:docPr id="18" name="组合 18"/>
                <wp:cNvGraphicFramePr/>
                <a:graphic xmlns:a="http://schemas.openxmlformats.org/drawingml/2006/main">
                  <a:graphicData uri="http://schemas.microsoft.com/office/word/2010/wordprocessingGroup">
                    <wpg:wgp>
                      <wpg:cNvGrpSpPr/>
                      <wpg:grpSpPr>
                        <a:xfrm>
                          <a:off x="0" y="0"/>
                          <a:ext cx="1843405" cy="707390"/>
                          <a:chOff x="0" y="0"/>
                          <a:chExt cx="1843549" cy="707922"/>
                        </a:xfrm>
                      </wpg:grpSpPr>
                      <wps:wsp>
                        <wps:cNvPr id="13" name="文本框 87"/>
                        <wps:cNvSpPr txBox="1"/>
                        <wps:spPr>
                          <a:xfrm>
                            <a:off x="140110" y="0"/>
                            <a:ext cx="1703439" cy="707922"/>
                          </a:xfrm>
                          <a:prstGeom prst="rect">
                            <a:avLst/>
                          </a:prstGeom>
                          <a:noFill/>
                          <a:ln w="6350">
                            <a:noFill/>
                          </a:ln>
                          <a:effectLst/>
                        </wps:spPr>
                        <wps:txbx>
                          <w:txbxContent>
                            <w:p>
                              <w:pPr>
                                <w:snapToGrid w:val="0"/>
                                <w:spacing w:line="276" w:lineRule="auto"/>
                                <w:jc w:val="left"/>
                                <w:rPr>
                                  <w:rFonts w:ascii="阿里巴巴普惠体 R" w:hAnsi="阿里巴巴普惠体 R" w:eastAsia="阿里巴巴普惠体 R" w:cs="阿里巴巴普惠体 R"/>
                                  <w:color w:val="3E62AD"/>
                                  <w:sz w:val="22"/>
                                </w:rPr>
                              </w:pPr>
                              <w:r>
                                <w:rPr>
                                  <w:rFonts w:hint="eastAsia" w:ascii="阿里巴巴普惠体 R" w:hAnsi="阿里巴巴普惠体 R" w:eastAsia="阿里巴巴普惠体 R" w:cs="阿里巴巴普惠体 R"/>
                                  <w:color w:val="3E62AD"/>
                                  <w:sz w:val="22"/>
                                </w:rPr>
                                <w:t>微信：V</w:t>
                              </w:r>
                              <w:r>
                                <w:rPr>
                                  <w:rFonts w:ascii="阿里巴巴普惠体 R" w:hAnsi="阿里巴巴普惠体 R" w:eastAsia="阿里巴巴普惠体 R" w:cs="阿里巴巴普惠体 R"/>
                                  <w:color w:val="3E62AD"/>
                                  <w:sz w:val="22"/>
                                </w:rPr>
                                <w:t>X6666</w:t>
                              </w:r>
                            </w:p>
                            <w:p>
                              <w:pPr>
                                <w:snapToGrid w:val="0"/>
                                <w:spacing w:line="276" w:lineRule="auto"/>
                                <w:jc w:val="left"/>
                                <w:rPr>
                                  <w:rFonts w:ascii="阿里巴巴普惠体 R" w:hAnsi="阿里巴巴普惠体 R" w:eastAsia="阿里巴巴普惠体 R" w:cs="阿里巴巴普惠体 R"/>
                                  <w:color w:val="3E62AD"/>
                                  <w:sz w:val="22"/>
                                </w:rPr>
                              </w:pPr>
                              <w:r>
                                <w:rPr>
                                  <w:rFonts w:hint="eastAsia" w:ascii="阿里巴巴普惠体 R" w:hAnsi="阿里巴巴普惠体 R" w:eastAsia="阿里巴巴普惠体 R" w:cs="阿里巴巴普惠体 R"/>
                                  <w:color w:val="3E62AD"/>
                                  <w:sz w:val="22"/>
                                </w:rPr>
                                <w:t>电话：1</w:t>
                              </w:r>
                              <w:r>
                                <w:rPr>
                                  <w:rFonts w:ascii="阿里巴巴普惠体 R" w:hAnsi="阿里巴巴普惠体 R" w:eastAsia="阿里巴巴普惠体 R" w:cs="阿里巴巴普惠体 R"/>
                                  <w:color w:val="3E62AD"/>
                                  <w:sz w:val="22"/>
                                </w:rPr>
                                <w:t>3312341234</w:t>
                              </w:r>
                            </w:p>
                            <w:p>
                              <w:pPr>
                                <w:snapToGrid w:val="0"/>
                                <w:spacing w:line="276" w:lineRule="auto"/>
                                <w:jc w:val="left"/>
                                <w:rPr>
                                  <w:rFonts w:ascii="阿里巴巴普惠体 R" w:hAnsi="阿里巴巴普惠体 R" w:eastAsia="阿里巴巴普惠体 R" w:cs="阿里巴巴普惠体 R"/>
                                  <w:color w:val="3E62AD"/>
                                  <w:sz w:val="22"/>
                                </w:rPr>
                              </w:pPr>
                            </w:p>
                          </w:txbxContent>
                        </wps:txbx>
                        <wps:bodyPr rot="0" spcFirstLastPara="0" vertOverflow="overflow" horzOverflow="overflow" vert="horz" wrap="square" lIns="91440" tIns="45720" rIns="91440" bIns="45720" numCol="1" spcCol="0" rtlCol="0" fromWordArt="0" anchor="t" anchorCtr="0" forceAA="0" compatLnSpc="1">
                          <a:noAutofit/>
                        </wps:bodyPr>
                      </wps:wsp>
                      <wpg:grpSp>
                        <wpg:cNvPr id="50" name="组合 37"/>
                        <wpg:cNvGrpSpPr/>
                        <wpg:grpSpPr>
                          <a:xfrm>
                            <a:off x="0" y="88490"/>
                            <a:ext cx="207010" cy="167640"/>
                            <a:chOff x="423324" y="-38369"/>
                            <a:chExt cx="1081652" cy="873568"/>
                          </a:xfrm>
                          <a:solidFill>
                            <a:schemeClr val="accent1">
                              <a:lumMod val="75000"/>
                            </a:schemeClr>
                          </a:solidFill>
                        </wpg:grpSpPr>
                        <wps:wsp>
                          <wps:cNvPr id="52" name="任意多边形: 形状 52"/>
                          <wps:cNvSpPr/>
                          <wps:spPr>
                            <a:xfrm>
                              <a:off x="423324" y="-38369"/>
                              <a:ext cx="773577" cy="717338"/>
                            </a:xfrm>
                            <a:custGeom>
                              <a:avLst/>
                              <a:gdLst>
                                <a:gd name="connsiteX0" fmla="*/ 502285 w 773575"/>
                                <a:gd name="connsiteY0" fmla="*/ 165736 h 717339"/>
                                <a:gd name="connsiteX1" fmla="*/ 452120 w 773575"/>
                                <a:gd name="connsiteY1" fmla="*/ 215901 h 717339"/>
                                <a:gd name="connsiteX2" fmla="*/ 502285 w 773575"/>
                                <a:gd name="connsiteY2" fmla="*/ 266066 h 717339"/>
                                <a:gd name="connsiteX3" fmla="*/ 552450 w 773575"/>
                                <a:gd name="connsiteY3" fmla="*/ 215901 h 717339"/>
                                <a:gd name="connsiteX4" fmla="*/ 502285 w 773575"/>
                                <a:gd name="connsiteY4" fmla="*/ 165736 h 717339"/>
                                <a:gd name="connsiteX5" fmla="*/ 250190 w 773575"/>
                                <a:gd name="connsiteY5" fmla="*/ 165736 h 717339"/>
                                <a:gd name="connsiteX6" fmla="*/ 200025 w 773575"/>
                                <a:gd name="connsiteY6" fmla="*/ 215901 h 717339"/>
                                <a:gd name="connsiteX7" fmla="*/ 250190 w 773575"/>
                                <a:gd name="connsiteY7" fmla="*/ 266066 h 717339"/>
                                <a:gd name="connsiteX8" fmla="*/ 300355 w 773575"/>
                                <a:gd name="connsiteY8" fmla="*/ 215901 h 717339"/>
                                <a:gd name="connsiteX9" fmla="*/ 250190 w 773575"/>
                                <a:gd name="connsiteY9" fmla="*/ 165736 h 717339"/>
                                <a:gd name="connsiteX10" fmla="*/ 388620 w 773575"/>
                                <a:gd name="connsiteY10" fmla="*/ 0 h 717339"/>
                                <a:gd name="connsiteX11" fmla="*/ 769345 w 773575"/>
                                <a:gd name="connsiteY11" fmla="*/ 264667 h 717339"/>
                                <a:gd name="connsiteX12" fmla="*/ 773575 w 773575"/>
                                <a:gd name="connsiteY12" fmla="*/ 300458 h 717339"/>
                                <a:gd name="connsiteX13" fmla="*/ 712164 w 773575"/>
                                <a:gd name="connsiteY13" fmla="*/ 305739 h 717339"/>
                                <a:gd name="connsiteX14" fmla="*/ 454342 w 773575"/>
                                <a:gd name="connsiteY14" fmla="*/ 575556 h 717339"/>
                                <a:gd name="connsiteX15" fmla="*/ 460902 w 773575"/>
                                <a:gd name="connsiteY15" fmla="*/ 631061 h 717339"/>
                                <a:gd name="connsiteX16" fmla="*/ 469780 w 773575"/>
                                <a:gd name="connsiteY16" fmla="*/ 655454 h 717339"/>
                                <a:gd name="connsiteX17" fmla="*/ 466941 w 773575"/>
                                <a:gd name="connsiteY17" fmla="*/ 656206 h 717339"/>
                                <a:gd name="connsiteX18" fmla="*/ 388620 w 773575"/>
                                <a:gd name="connsiteY18" fmla="*/ 662940 h 717339"/>
                                <a:gd name="connsiteX19" fmla="*/ 310300 w 773575"/>
                                <a:gd name="connsiteY19" fmla="*/ 656206 h 717339"/>
                                <a:gd name="connsiteX20" fmla="*/ 272204 w 773575"/>
                                <a:gd name="connsiteY20" fmla="*/ 646119 h 717339"/>
                                <a:gd name="connsiteX21" fmla="*/ 105719 w 773575"/>
                                <a:gd name="connsiteY21" fmla="*/ 717339 h 717339"/>
                                <a:gd name="connsiteX22" fmla="*/ 157402 w 773575"/>
                                <a:gd name="connsiteY22" fmla="*/ 596522 h 717339"/>
                                <a:gd name="connsiteX23" fmla="*/ 113824 w 773575"/>
                                <a:gd name="connsiteY23" fmla="*/ 565855 h 717339"/>
                                <a:gd name="connsiteX24" fmla="*/ 0 w 773575"/>
                                <a:gd name="connsiteY24" fmla="*/ 331470 h 717339"/>
                                <a:gd name="connsiteX25" fmla="*/ 388620 w 773575"/>
                                <a:gd name="connsiteY25" fmla="*/ 0 h 71733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Lst>
                              <a:rect l="l" t="t" r="r" b="b"/>
                              <a:pathLst>
                                <a:path w="773575" h="717339">
                                  <a:moveTo>
                                    <a:pt x="502285" y="165736"/>
                                  </a:moveTo>
                                  <a:cubicBezTo>
                                    <a:pt x="474580" y="165736"/>
                                    <a:pt x="452120" y="188196"/>
                                    <a:pt x="452120" y="215901"/>
                                  </a:cubicBezTo>
                                  <a:cubicBezTo>
                                    <a:pt x="452120" y="243606"/>
                                    <a:pt x="474580" y="266066"/>
                                    <a:pt x="502285" y="266066"/>
                                  </a:cubicBezTo>
                                  <a:cubicBezTo>
                                    <a:pt x="529990" y="266066"/>
                                    <a:pt x="552450" y="243606"/>
                                    <a:pt x="552450" y="215901"/>
                                  </a:cubicBezTo>
                                  <a:cubicBezTo>
                                    <a:pt x="552450" y="188196"/>
                                    <a:pt x="529990" y="165736"/>
                                    <a:pt x="502285" y="165736"/>
                                  </a:cubicBezTo>
                                  <a:close/>
                                  <a:moveTo>
                                    <a:pt x="250190" y="165736"/>
                                  </a:moveTo>
                                  <a:cubicBezTo>
                                    <a:pt x="222485" y="165736"/>
                                    <a:pt x="200025" y="188196"/>
                                    <a:pt x="200025" y="215901"/>
                                  </a:cubicBezTo>
                                  <a:cubicBezTo>
                                    <a:pt x="200025" y="243606"/>
                                    <a:pt x="222485" y="266066"/>
                                    <a:pt x="250190" y="266066"/>
                                  </a:cubicBezTo>
                                  <a:cubicBezTo>
                                    <a:pt x="277895" y="266066"/>
                                    <a:pt x="300355" y="243606"/>
                                    <a:pt x="300355" y="215901"/>
                                  </a:cubicBezTo>
                                  <a:cubicBezTo>
                                    <a:pt x="300355" y="188196"/>
                                    <a:pt x="277895" y="165736"/>
                                    <a:pt x="250190" y="165736"/>
                                  </a:cubicBezTo>
                                  <a:close/>
                                  <a:moveTo>
                                    <a:pt x="388620" y="0"/>
                                  </a:moveTo>
                                  <a:cubicBezTo>
                                    <a:pt x="576421" y="0"/>
                                    <a:pt x="733108" y="113622"/>
                                    <a:pt x="769345" y="264667"/>
                                  </a:cubicBezTo>
                                  <a:lnTo>
                                    <a:pt x="773575" y="300458"/>
                                  </a:lnTo>
                                  <a:lnTo>
                                    <a:pt x="712164" y="305739"/>
                                  </a:lnTo>
                                  <a:cubicBezTo>
                                    <a:pt x="565026" y="331420"/>
                                    <a:pt x="454342" y="442463"/>
                                    <a:pt x="454342" y="575556"/>
                                  </a:cubicBezTo>
                                  <a:cubicBezTo>
                                    <a:pt x="454342" y="594569"/>
                                    <a:pt x="456601" y="613133"/>
                                    <a:pt x="460902" y="631061"/>
                                  </a:cubicBezTo>
                                  <a:lnTo>
                                    <a:pt x="469780" y="655454"/>
                                  </a:lnTo>
                                  <a:lnTo>
                                    <a:pt x="466941" y="656206"/>
                                  </a:lnTo>
                                  <a:cubicBezTo>
                                    <a:pt x="441643" y="660621"/>
                                    <a:pt x="415449" y="662940"/>
                                    <a:pt x="388620" y="662940"/>
                                  </a:cubicBezTo>
                                  <a:cubicBezTo>
                                    <a:pt x="361792" y="662940"/>
                                    <a:pt x="335598" y="660621"/>
                                    <a:pt x="310300" y="656206"/>
                                  </a:cubicBezTo>
                                  <a:lnTo>
                                    <a:pt x="272204" y="646119"/>
                                  </a:lnTo>
                                  <a:lnTo>
                                    <a:pt x="105719" y="717339"/>
                                  </a:lnTo>
                                  <a:lnTo>
                                    <a:pt x="157402" y="596522"/>
                                  </a:lnTo>
                                  <a:lnTo>
                                    <a:pt x="113824" y="565855"/>
                                  </a:lnTo>
                                  <a:cubicBezTo>
                                    <a:pt x="43498" y="505871"/>
                                    <a:pt x="0" y="423003"/>
                                    <a:pt x="0" y="331470"/>
                                  </a:cubicBezTo>
                                  <a:cubicBezTo>
                                    <a:pt x="0" y="148404"/>
                                    <a:pt x="173991" y="0"/>
                                    <a:pt x="388620" y="0"/>
                                  </a:cubicBezTo>
                                  <a:close/>
                                </a:path>
                              </a:pathLst>
                            </a:custGeom>
                            <a:solidFill>
                              <a:srgbClr val="3E62A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noAutofit/>
                          </wps:bodyPr>
                        </wps:wsp>
                        <wps:wsp>
                          <wps:cNvPr id="54" name="任意多边形: 形状 54"/>
                          <wps:cNvSpPr/>
                          <wps:spPr>
                            <a:xfrm>
                              <a:off x="859183" y="239177"/>
                              <a:ext cx="645793" cy="596022"/>
                            </a:xfrm>
                            <a:custGeom>
                              <a:avLst/>
                              <a:gdLst>
                                <a:gd name="connsiteX0" fmla="*/ 416232 w 645795"/>
                                <a:gd name="connsiteY0" fmla="*/ 141499 h 596024"/>
                                <a:gd name="connsiteX1" fmla="*/ 379086 w 645795"/>
                                <a:gd name="connsiteY1" fmla="*/ 178645 h 596024"/>
                                <a:gd name="connsiteX2" fmla="*/ 416232 w 645795"/>
                                <a:gd name="connsiteY2" fmla="*/ 215791 h 596024"/>
                                <a:gd name="connsiteX3" fmla="*/ 453378 w 645795"/>
                                <a:gd name="connsiteY3" fmla="*/ 178645 h 596024"/>
                                <a:gd name="connsiteX4" fmla="*/ 416232 w 645795"/>
                                <a:gd name="connsiteY4" fmla="*/ 141499 h 596024"/>
                                <a:gd name="connsiteX5" fmla="*/ 229562 w 645795"/>
                                <a:gd name="connsiteY5" fmla="*/ 141499 h 596024"/>
                                <a:gd name="connsiteX6" fmla="*/ 192416 w 645795"/>
                                <a:gd name="connsiteY6" fmla="*/ 178645 h 596024"/>
                                <a:gd name="connsiteX7" fmla="*/ 229562 w 645795"/>
                                <a:gd name="connsiteY7" fmla="*/ 215791 h 596024"/>
                                <a:gd name="connsiteX8" fmla="*/ 266708 w 645795"/>
                                <a:gd name="connsiteY8" fmla="*/ 178645 h 596024"/>
                                <a:gd name="connsiteX9" fmla="*/ 229562 w 645795"/>
                                <a:gd name="connsiteY9" fmla="*/ 141499 h 596024"/>
                                <a:gd name="connsiteX10" fmla="*/ 322897 w 645795"/>
                                <a:gd name="connsiteY10" fmla="*/ 0 h 596024"/>
                                <a:gd name="connsiteX11" fmla="*/ 645795 w 645795"/>
                                <a:gd name="connsiteY11" fmla="*/ 275413 h 596024"/>
                                <a:gd name="connsiteX12" fmla="*/ 551221 w 645795"/>
                                <a:gd name="connsiteY12" fmla="*/ 470159 h 596024"/>
                                <a:gd name="connsiteX13" fmla="*/ 515013 w 645795"/>
                                <a:gd name="connsiteY13" fmla="*/ 495639 h 596024"/>
                                <a:gd name="connsiteX14" fmla="*/ 557955 w 645795"/>
                                <a:gd name="connsiteY14" fmla="*/ 596024 h 596024"/>
                                <a:gd name="connsiteX15" fmla="*/ 419626 w 645795"/>
                                <a:gd name="connsiteY15" fmla="*/ 536849 h 596024"/>
                                <a:gd name="connsiteX16" fmla="*/ 387972 w 645795"/>
                                <a:gd name="connsiteY16" fmla="*/ 545230 h 596024"/>
                                <a:gd name="connsiteX17" fmla="*/ 322897 w 645795"/>
                                <a:gd name="connsiteY17" fmla="*/ 550825 h 596024"/>
                                <a:gd name="connsiteX18" fmla="*/ 0 w 645795"/>
                                <a:gd name="connsiteY18" fmla="*/ 275413 h 596024"/>
                                <a:gd name="connsiteX19" fmla="*/ 322897 w 645795"/>
                                <a:gd name="connsiteY19" fmla="*/ 0 h 59602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645795" h="596024">
                                  <a:moveTo>
                                    <a:pt x="416232" y="141499"/>
                                  </a:moveTo>
                                  <a:cubicBezTo>
                                    <a:pt x="395717" y="141499"/>
                                    <a:pt x="379086" y="158130"/>
                                    <a:pt x="379086" y="178645"/>
                                  </a:cubicBezTo>
                                  <a:cubicBezTo>
                                    <a:pt x="379086" y="199160"/>
                                    <a:pt x="395717" y="215791"/>
                                    <a:pt x="416232" y="215791"/>
                                  </a:cubicBezTo>
                                  <a:cubicBezTo>
                                    <a:pt x="436747" y="215791"/>
                                    <a:pt x="453378" y="199160"/>
                                    <a:pt x="453378" y="178645"/>
                                  </a:cubicBezTo>
                                  <a:cubicBezTo>
                                    <a:pt x="453378" y="158130"/>
                                    <a:pt x="436747" y="141499"/>
                                    <a:pt x="416232" y="141499"/>
                                  </a:cubicBezTo>
                                  <a:close/>
                                  <a:moveTo>
                                    <a:pt x="229562" y="141499"/>
                                  </a:moveTo>
                                  <a:cubicBezTo>
                                    <a:pt x="209047" y="141499"/>
                                    <a:pt x="192416" y="158130"/>
                                    <a:pt x="192416" y="178645"/>
                                  </a:cubicBezTo>
                                  <a:cubicBezTo>
                                    <a:pt x="192416" y="199160"/>
                                    <a:pt x="209047" y="215791"/>
                                    <a:pt x="229562" y="215791"/>
                                  </a:cubicBezTo>
                                  <a:cubicBezTo>
                                    <a:pt x="250077" y="215791"/>
                                    <a:pt x="266708" y="199160"/>
                                    <a:pt x="266708" y="178645"/>
                                  </a:cubicBezTo>
                                  <a:cubicBezTo>
                                    <a:pt x="266708" y="158130"/>
                                    <a:pt x="250077" y="141499"/>
                                    <a:pt x="229562" y="141499"/>
                                  </a:cubicBezTo>
                                  <a:close/>
                                  <a:moveTo>
                                    <a:pt x="322897" y="0"/>
                                  </a:moveTo>
                                  <a:cubicBezTo>
                                    <a:pt x="501229" y="0"/>
                                    <a:pt x="645795" y="123306"/>
                                    <a:pt x="645795" y="275413"/>
                                  </a:cubicBezTo>
                                  <a:cubicBezTo>
                                    <a:pt x="645795" y="351466"/>
                                    <a:pt x="609654" y="420319"/>
                                    <a:pt x="551221" y="470159"/>
                                  </a:cubicBezTo>
                                  <a:lnTo>
                                    <a:pt x="515013" y="495639"/>
                                  </a:lnTo>
                                  <a:lnTo>
                                    <a:pt x="557955" y="596024"/>
                                  </a:lnTo>
                                  <a:lnTo>
                                    <a:pt x="419626" y="536849"/>
                                  </a:lnTo>
                                  <a:lnTo>
                                    <a:pt x="387972" y="545230"/>
                                  </a:lnTo>
                                  <a:cubicBezTo>
                                    <a:pt x="366952" y="548898"/>
                                    <a:pt x="345188" y="550825"/>
                                    <a:pt x="322897" y="550825"/>
                                  </a:cubicBezTo>
                                  <a:cubicBezTo>
                                    <a:pt x="144566" y="550825"/>
                                    <a:pt x="0" y="427519"/>
                                    <a:pt x="0" y="275413"/>
                                  </a:cubicBezTo>
                                  <a:cubicBezTo>
                                    <a:pt x="0" y="123306"/>
                                    <a:pt x="144566" y="0"/>
                                    <a:pt x="322897" y="0"/>
                                  </a:cubicBezTo>
                                  <a:close/>
                                </a:path>
                              </a:pathLst>
                            </a:custGeom>
                            <a:solidFill>
                              <a:srgbClr val="3E62A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noAutofit/>
                          </wps:bodyPr>
                        </wps:wsp>
                      </wpg:grpSp>
                      <wps:wsp>
                        <wps:cNvPr id="164" name="任意多边形 164"/>
                        <wps:cNvSpPr>
                          <a:spLocks noChangeAspect="1"/>
                        </wps:cNvSpPr>
                        <wps:spPr>
                          <a:xfrm>
                            <a:off x="7374" y="376084"/>
                            <a:ext cx="187960" cy="187325"/>
                          </a:xfrm>
                          <a:custGeom>
                            <a:avLst/>
                            <a:gdLst/>
                            <a:ahLst/>
                            <a:cxnLst>
                              <a:cxn ang="0">
                                <a:pos x="56" y="0"/>
                              </a:cxn>
                              <a:cxn ang="0">
                                <a:pos x="0" y="56"/>
                              </a:cxn>
                              <a:cxn ang="0">
                                <a:pos x="56" y="113"/>
                              </a:cxn>
                              <a:cxn ang="0">
                                <a:pos x="113" y="56"/>
                              </a:cxn>
                              <a:cxn ang="0">
                                <a:pos x="56" y="0"/>
                              </a:cxn>
                              <a:cxn ang="0">
                                <a:pos x="56" y="104"/>
                              </a:cxn>
                              <a:cxn ang="0">
                                <a:pos x="8" y="56"/>
                              </a:cxn>
                              <a:cxn ang="0">
                                <a:pos x="56" y="8"/>
                              </a:cxn>
                              <a:cxn ang="0">
                                <a:pos x="105" y="56"/>
                              </a:cxn>
                              <a:cxn ang="0">
                                <a:pos x="56" y="104"/>
                              </a:cxn>
                              <a:cxn ang="0">
                                <a:pos x="74" y="86"/>
                              </a:cxn>
                              <a:cxn ang="0">
                                <a:pos x="77" y="84"/>
                              </a:cxn>
                              <a:cxn ang="0">
                                <a:pos x="71" y="76"/>
                              </a:cxn>
                              <a:cxn ang="0">
                                <a:pos x="65" y="67"/>
                              </a:cxn>
                              <a:cxn ang="0">
                                <a:pos x="61" y="69"/>
                              </a:cxn>
                              <a:cxn ang="0">
                                <a:pos x="48" y="44"/>
                              </a:cxn>
                              <a:cxn ang="0">
                                <a:pos x="52" y="42"/>
                              </a:cxn>
                              <a:cxn ang="0">
                                <a:pos x="47" y="33"/>
                              </a:cxn>
                              <a:cxn ang="0">
                                <a:pos x="43" y="23"/>
                              </a:cxn>
                              <a:cxn ang="0">
                                <a:pos x="41" y="25"/>
                              </a:cxn>
                              <a:cxn ang="0">
                                <a:pos x="35" y="35"/>
                              </a:cxn>
                              <a:cxn ang="0">
                                <a:pos x="35" y="35"/>
                              </a:cxn>
                              <a:cxn ang="0">
                                <a:pos x="35" y="35"/>
                              </a:cxn>
                              <a:cxn ang="0">
                                <a:pos x="35" y="38"/>
                              </a:cxn>
                              <a:cxn ang="0">
                                <a:pos x="35" y="38"/>
                              </a:cxn>
                              <a:cxn ang="0">
                                <a:pos x="35" y="38"/>
                              </a:cxn>
                              <a:cxn ang="0">
                                <a:pos x="60" y="83"/>
                              </a:cxn>
                              <a:cxn ang="0">
                                <a:pos x="60" y="83"/>
                              </a:cxn>
                              <a:cxn ang="0">
                                <a:pos x="62" y="85"/>
                              </a:cxn>
                              <a:cxn ang="0">
                                <a:pos x="74" y="86"/>
                              </a:cxn>
                              <a:cxn ang="0">
                                <a:pos x="74" y="86"/>
                              </a:cxn>
                              <a:cxn ang="0">
                                <a:pos x="79" y="83"/>
                              </a:cxn>
                              <a:cxn ang="0">
                                <a:pos x="73" y="74"/>
                              </a:cxn>
                              <a:cxn ang="0">
                                <a:pos x="68" y="66"/>
                              </a:cxn>
                              <a:cxn ang="0">
                                <a:pos x="71" y="64"/>
                              </a:cxn>
                              <a:cxn ang="0">
                                <a:pos x="82" y="81"/>
                              </a:cxn>
                              <a:cxn ang="0">
                                <a:pos x="79" y="83"/>
                              </a:cxn>
                              <a:cxn ang="0">
                                <a:pos x="54" y="41"/>
                              </a:cxn>
                              <a:cxn ang="0">
                                <a:pos x="50" y="32"/>
                              </a:cxn>
                              <a:cxn ang="0">
                                <a:pos x="46" y="22"/>
                              </a:cxn>
                              <a:cxn ang="0">
                                <a:pos x="48" y="20"/>
                              </a:cxn>
                              <a:cxn ang="0">
                                <a:pos x="57" y="39"/>
                              </a:cxn>
                              <a:cxn ang="0">
                                <a:pos x="54" y="41"/>
                              </a:cxn>
                              <a:cxn ang="0">
                                <a:pos x="54" y="41"/>
                              </a:cxn>
                              <a:cxn ang="0">
                                <a:pos x="54" y="41"/>
                              </a:cxn>
                            </a:cxnLst>
                            <a:rect l="0" t="0" r="0" b="0"/>
                            <a:pathLst>
                              <a:path w="113" h="113">
                                <a:moveTo>
                                  <a:pt x="56" y="0"/>
                                </a:moveTo>
                                <a:cubicBezTo>
                                  <a:pt x="25" y="0"/>
                                  <a:pt x="0" y="25"/>
                                  <a:pt x="0" y="56"/>
                                </a:cubicBezTo>
                                <a:cubicBezTo>
                                  <a:pt x="0" y="87"/>
                                  <a:pt x="25" y="113"/>
                                  <a:pt x="56" y="113"/>
                                </a:cubicBezTo>
                                <a:cubicBezTo>
                                  <a:pt x="88" y="113"/>
                                  <a:pt x="113" y="87"/>
                                  <a:pt x="113" y="56"/>
                                </a:cubicBezTo>
                                <a:cubicBezTo>
                                  <a:pt x="113" y="25"/>
                                  <a:pt x="88" y="0"/>
                                  <a:pt x="56" y="0"/>
                                </a:cubicBezTo>
                                <a:close/>
                                <a:moveTo>
                                  <a:pt x="56" y="104"/>
                                </a:moveTo>
                                <a:cubicBezTo>
                                  <a:pt x="30" y="104"/>
                                  <a:pt x="8" y="83"/>
                                  <a:pt x="8" y="56"/>
                                </a:cubicBezTo>
                                <a:cubicBezTo>
                                  <a:pt x="8" y="29"/>
                                  <a:pt x="30" y="8"/>
                                  <a:pt x="56" y="8"/>
                                </a:cubicBezTo>
                                <a:cubicBezTo>
                                  <a:pt x="83" y="8"/>
                                  <a:pt x="105" y="29"/>
                                  <a:pt x="105" y="56"/>
                                </a:cubicBezTo>
                                <a:cubicBezTo>
                                  <a:pt x="105" y="83"/>
                                  <a:pt x="83" y="104"/>
                                  <a:pt x="56" y="104"/>
                                </a:cubicBezTo>
                                <a:close/>
                                <a:moveTo>
                                  <a:pt x="74" y="86"/>
                                </a:moveTo>
                                <a:cubicBezTo>
                                  <a:pt x="77" y="84"/>
                                  <a:pt x="77" y="84"/>
                                  <a:pt x="77" y="84"/>
                                </a:cubicBezTo>
                                <a:cubicBezTo>
                                  <a:pt x="75" y="81"/>
                                  <a:pt x="73" y="78"/>
                                  <a:pt x="71" y="76"/>
                                </a:cubicBezTo>
                                <a:cubicBezTo>
                                  <a:pt x="69" y="73"/>
                                  <a:pt x="67" y="70"/>
                                  <a:pt x="65" y="67"/>
                                </a:cubicBezTo>
                                <a:cubicBezTo>
                                  <a:pt x="61" y="69"/>
                                  <a:pt x="61" y="69"/>
                                  <a:pt x="61" y="69"/>
                                </a:cubicBezTo>
                                <a:cubicBezTo>
                                  <a:pt x="56" y="62"/>
                                  <a:pt x="51" y="53"/>
                                  <a:pt x="48" y="44"/>
                                </a:cubicBezTo>
                                <a:cubicBezTo>
                                  <a:pt x="52" y="42"/>
                                  <a:pt x="52" y="42"/>
                                  <a:pt x="52" y="42"/>
                                </a:cubicBezTo>
                                <a:cubicBezTo>
                                  <a:pt x="50" y="39"/>
                                  <a:pt x="49" y="36"/>
                                  <a:pt x="47" y="33"/>
                                </a:cubicBezTo>
                                <a:cubicBezTo>
                                  <a:pt x="46" y="30"/>
                                  <a:pt x="44" y="27"/>
                                  <a:pt x="43" y="23"/>
                                </a:cubicBezTo>
                                <a:cubicBezTo>
                                  <a:pt x="41" y="25"/>
                                  <a:pt x="41" y="25"/>
                                  <a:pt x="41" y="25"/>
                                </a:cubicBezTo>
                                <a:cubicBezTo>
                                  <a:pt x="36" y="27"/>
                                  <a:pt x="34" y="31"/>
                                  <a:pt x="35" y="35"/>
                                </a:cubicBezTo>
                                <a:cubicBezTo>
                                  <a:pt x="35" y="35"/>
                                  <a:pt x="35" y="35"/>
                                  <a:pt x="35" y="35"/>
                                </a:cubicBezTo>
                                <a:cubicBezTo>
                                  <a:pt x="35" y="35"/>
                                  <a:pt x="35" y="35"/>
                                  <a:pt x="35" y="35"/>
                                </a:cubicBezTo>
                                <a:cubicBezTo>
                                  <a:pt x="35" y="36"/>
                                  <a:pt x="35" y="37"/>
                                  <a:pt x="35" y="38"/>
                                </a:cubicBezTo>
                                <a:cubicBezTo>
                                  <a:pt x="35" y="38"/>
                                  <a:pt x="35" y="38"/>
                                  <a:pt x="35" y="38"/>
                                </a:cubicBezTo>
                                <a:cubicBezTo>
                                  <a:pt x="35" y="38"/>
                                  <a:pt x="35" y="38"/>
                                  <a:pt x="35" y="38"/>
                                </a:cubicBezTo>
                                <a:cubicBezTo>
                                  <a:pt x="40" y="55"/>
                                  <a:pt x="48" y="70"/>
                                  <a:pt x="60" y="83"/>
                                </a:cubicBezTo>
                                <a:cubicBezTo>
                                  <a:pt x="60" y="83"/>
                                  <a:pt x="60" y="83"/>
                                  <a:pt x="60" y="83"/>
                                </a:cubicBezTo>
                                <a:cubicBezTo>
                                  <a:pt x="61" y="84"/>
                                  <a:pt x="61" y="84"/>
                                  <a:pt x="62" y="85"/>
                                </a:cubicBezTo>
                                <a:cubicBezTo>
                                  <a:pt x="65" y="88"/>
                                  <a:pt x="69" y="88"/>
                                  <a:pt x="74" y="86"/>
                                </a:cubicBezTo>
                                <a:cubicBezTo>
                                  <a:pt x="74" y="86"/>
                                  <a:pt x="74" y="86"/>
                                  <a:pt x="74" y="86"/>
                                </a:cubicBezTo>
                                <a:close/>
                                <a:moveTo>
                                  <a:pt x="79" y="83"/>
                                </a:moveTo>
                                <a:cubicBezTo>
                                  <a:pt x="77" y="80"/>
                                  <a:pt x="75" y="77"/>
                                  <a:pt x="73" y="74"/>
                                </a:cubicBezTo>
                                <a:cubicBezTo>
                                  <a:pt x="71" y="71"/>
                                  <a:pt x="69" y="69"/>
                                  <a:pt x="68" y="66"/>
                                </a:cubicBezTo>
                                <a:cubicBezTo>
                                  <a:pt x="71" y="64"/>
                                  <a:pt x="71" y="64"/>
                                  <a:pt x="71" y="64"/>
                                </a:cubicBezTo>
                                <a:cubicBezTo>
                                  <a:pt x="73" y="64"/>
                                  <a:pt x="80" y="73"/>
                                  <a:pt x="82" y="81"/>
                                </a:cubicBezTo>
                                <a:cubicBezTo>
                                  <a:pt x="79" y="83"/>
                                  <a:pt x="79" y="83"/>
                                  <a:pt x="79" y="83"/>
                                </a:cubicBezTo>
                                <a:close/>
                                <a:moveTo>
                                  <a:pt x="54" y="41"/>
                                </a:moveTo>
                                <a:cubicBezTo>
                                  <a:pt x="52" y="38"/>
                                  <a:pt x="51" y="35"/>
                                  <a:pt x="50" y="32"/>
                                </a:cubicBezTo>
                                <a:cubicBezTo>
                                  <a:pt x="48" y="29"/>
                                  <a:pt x="47" y="25"/>
                                  <a:pt x="46" y="22"/>
                                </a:cubicBezTo>
                                <a:cubicBezTo>
                                  <a:pt x="48" y="20"/>
                                  <a:pt x="48" y="20"/>
                                  <a:pt x="48" y="20"/>
                                </a:cubicBezTo>
                                <a:cubicBezTo>
                                  <a:pt x="52" y="23"/>
                                  <a:pt x="57" y="36"/>
                                  <a:pt x="57" y="39"/>
                                </a:cubicBezTo>
                                <a:cubicBezTo>
                                  <a:pt x="54" y="41"/>
                                  <a:pt x="54" y="41"/>
                                  <a:pt x="54" y="41"/>
                                </a:cubicBezTo>
                                <a:close/>
                                <a:moveTo>
                                  <a:pt x="54" y="41"/>
                                </a:moveTo>
                                <a:cubicBezTo>
                                  <a:pt x="54" y="41"/>
                                  <a:pt x="54" y="41"/>
                                  <a:pt x="54" y="41"/>
                                </a:cubicBezTo>
                              </a:path>
                            </a:pathLst>
                          </a:custGeom>
                          <a:solidFill>
                            <a:srgbClr val="3E62AD"/>
                          </a:solidFill>
                          <a:ln>
                            <a:noFill/>
                          </a:ln>
                        </wps:spPr>
                        <wps:txbx>
                          <w:txbxContent>
                            <w:p>
                              <w:pPr>
                                <w:jc w:val="center"/>
                                <w:rPr>
                                  <w:color w:val="3E62AD"/>
                                </w:rPr>
                              </w:pPr>
                              <w:r>
                                <w:rPr>
                                  <w:rFonts w:hint="eastAsia"/>
                                  <w:color w:val="3E62AD"/>
                                </w:rPr>
                                <w:t>0</w:t>
                              </w:r>
                            </w:p>
                          </w:txbxContent>
                        </wps:txbx>
                        <wps:bodyPr upright="1"/>
                      </wps:wsp>
                    </wpg:wgp>
                  </a:graphicData>
                </a:graphic>
              </wp:anchor>
            </w:drawing>
          </mc:Choice>
          <mc:Fallback>
            <w:pict>
              <v:group id="_x0000_s1026" o:spid="_x0000_s1026" o:spt="203" style="position:absolute;left:0pt;margin-left:241.15pt;margin-top:12.4pt;height:55.7pt;width:145.15pt;z-index:251659264;mso-width-relative:page;mso-height-relative:page;" coordsize="1843549,707922" o:gfxdata="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">
                <o:lock v:ext="edit" aspectratio="f"/>
                <v:shape id="文本框 87" o:spid="_x0000_s1026" o:spt="202" type="#_x0000_t202" style="position:absolute;left:140110;top:0;height:707922;width:1703439;" filled="f" stroked="f" coordsize="21600,21600" o:gfxdata="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v21/e8AAAA&#10;2wAAAA8AAAAAAAAAAQAgAAAAIgAAAGRycy9kb3ducmV2LnhtbFBLAQIUABQAAAAIAIdO4kAzLwWe&#10;OwAAADkAAAAQAAAAAAAAAAEAIAAAAAsBAABkcnMvc2hhcGV4bWwueG1sUEsFBgAAAAAGAAYAWwEA&#10;ALUDAAAAAA==&#10;">
                  <v:fill on="f" focussize="0,0"/>
                  <v:stroke on="f" weight="0.5pt"/>
                  <v:imagedata o:title=""/>
                  <o:lock v:ext="edit" aspectratio="f"/>
                  <v:textbox>
                    <w:txbxContent>
                      <w:p>
                        <w:pPr>
                          <w:snapToGrid w:val="0"/>
                          <w:spacing w:line="276" w:lineRule="auto"/>
                          <w:jc w:val="left"/>
                          <w:rPr>
                            <w:rFonts w:ascii="阿里巴巴普惠体 R" w:hAnsi="阿里巴巴普惠体 R" w:eastAsia="阿里巴巴普惠体 R" w:cs="阿里巴巴普惠体 R"/>
                            <w:color w:val="3E62AD"/>
                            <w:sz w:val="22"/>
                          </w:rPr>
                        </w:pPr>
                        <w:r>
                          <w:rPr>
                            <w:rFonts w:hint="eastAsia" w:ascii="阿里巴巴普惠体 R" w:hAnsi="阿里巴巴普惠体 R" w:eastAsia="阿里巴巴普惠体 R" w:cs="阿里巴巴普惠体 R"/>
                            <w:color w:val="3E62AD"/>
                            <w:sz w:val="22"/>
                          </w:rPr>
                          <w:t>微信：V</w:t>
                        </w:r>
                        <w:r>
                          <w:rPr>
                            <w:rFonts w:ascii="阿里巴巴普惠体 R" w:hAnsi="阿里巴巴普惠体 R" w:eastAsia="阿里巴巴普惠体 R" w:cs="阿里巴巴普惠体 R"/>
                            <w:color w:val="3E62AD"/>
                            <w:sz w:val="22"/>
                          </w:rPr>
                          <w:t>X6666</w:t>
                        </w:r>
                      </w:p>
                      <w:p>
                        <w:pPr>
                          <w:snapToGrid w:val="0"/>
                          <w:spacing w:line="276" w:lineRule="auto"/>
                          <w:jc w:val="left"/>
                          <w:rPr>
                            <w:rFonts w:ascii="阿里巴巴普惠体 R" w:hAnsi="阿里巴巴普惠体 R" w:eastAsia="阿里巴巴普惠体 R" w:cs="阿里巴巴普惠体 R"/>
                            <w:color w:val="3E62AD"/>
                            <w:sz w:val="22"/>
                          </w:rPr>
                        </w:pPr>
                        <w:r>
                          <w:rPr>
                            <w:rFonts w:hint="eastAsia" w:ascii="阿里巴巴普惠体 R" w:hAnsi="阿里巴巴普惠体 R" w:eastAsia="阿里巴巴普惠体 R" w:cs="阿里巴巴普惠体 R"/>
                            <w:color w:val="3E62AD"/>
                            <w:sz w:val="22"/>
                          </w:rPr>
                          <w:t>电话：1</w:t>
                        </w:r>
                        <w:r>
                          <w:rPr>
                            <w:rFonts w:ascii="阿里巴巴普惠体 R" w:hAnsi="阿里巴巴普惠体 R" w:eastAsia="阿里巴巴普惠体 R" w:cs="阿里巴巴普惠体 R"/>
                            <w:color w:val="3E62AD"/>
                            <w:sz w:val="22"/>
                          </w:rPr>
                          <w:t>3312341234</w:t>
                        </w:r>
                      </w:p>
                      <w:p>
                        <w:pPr>
                          <w:snapToGrid w:val="0"/>
                          <w:spacing w:line="276" w:lineRule="auto"/>
                          <w:jc w:val="left"/>
                          <w:rPr>
                            <w:rFonts w:ascii="阿里巴巴普惠体 R" w:hAnsi="阿里巴巴普惠体 R" w:eastAsia="阿里巴巴普惠体 R" w:cs="阿里巴巴普惠体 R"/>
                            <w:color w:val="3E62AD"/>
                            <w:sz w:val="22"/>
                          </w:rPr>
                        </w:pPr>
                      </w:p>
                    </w:txbxContent>
                  </v:textbox>
                </v:shape>
                <v:group id="组合 37" o:spid="_x0000_s1026" o:spt="203" style="position:absolute;left:0;top:88490;height:167640;width:207010;" coordorigin="423324,-38369" coordsize="1081652,873568" o:gfxdata="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ZGQo1boAAADbAAAADwAAAAAAAAABACAAAAAiAAAAZHJzL2Rvd25yZXYueG1sUEsB&#10;AhQAFAAAAAgAh07iQDMvBZ47AAAAOQAAABUAAAAAAAAAAQAgAAAACQEAAGRycy9ncm91cHNoYXBl&#10;eG1sLnhtbFBLBQYAAAAABgAGAGABAADGAwAAAAA=&#10;">
                  <o:lock v:ext="edit" aspectratio="f"/>
                  <v:shape id="任意多边形: 形状 52" o:spid="_x0000_s1026" o:spt="100" style="position:absolute;left:423324;top:-38369;height:717338;width:773577;v-text-anchor:middle;" fillcolor="#3E62AD" filled="t" stroked="f" coordsize="773575,717339" o:gfxdata="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oH7MvugAAANsA&#10;AAAPAAAAAAAAAAEAIAAAACIAAABkcnMvZG93bnJldi54bWxQSwECFAAUAAAACACHTuJAMy8FnjsA&#10;AAA5AAAAEAAAAAAAAAABACAAAAAJAQAAZHJzL3NoYXBleG1sLnhtbFBLBQYAAAAABgAGAFsBAACz&#10;AwAAAAA=&#10;" path="m502285,165736c474580,165736,452120,188196,452120,215901c452120,243606,474580,266066,502285,266066c529990,266066,552450,243606,552450,215901c552450,188196,529990,165736,502285,165736xm250190,165736c222485,165736,200025,188196,200025,215901c200025,243606,222485,266066,250190,266066c277895,266066,300355,243606,300355,215901c300355,188196,277895,165736,250190,165736xm388620,0c576421,0,733108,113622,769345,264667l773575,300458,712164,305739c565026,331420,454342,442463,454342,575556c454342,594569,456601,613133,460902,631061l469780,655454,466941,656206c441643,660621,415449,662940,388620,662940c361792,662940,335598,660621,310300,656206l272204,646119,105719,717339,157402,596522,113824,565855c43498,505871,0,423003,0,331470c0,148404,173991,0,388620,0xe">
                    <v:path o:connectlocs="502286,165735;452121,215900;502286,266065;552451,215900;502286,165735;250190,165735;200025,215900;250190,266065;300355,215900;250190,165735;388621,0;769346,264666;773577,300457;712165,305738;454343,575555;460903,631060;469781,655453;466942,656205;388621,662939;310300,656205;272204,646118;105719,717338;157402,596521;113824,565854;0,331469;388621,0" o:connectangles="0,0,0,0,0,0,0,0,0,0,0,0,0,0,0,0,0,0,0,0,0,0,0,0,0,0"/>
                    <v:fill on="t" focussize="0,0"/>
                    <v:stroke on="f" weight="1pt" miterlimit="8" joinstyle="miter"/>
                    <v:imagedata o:title=""/>
                    <o:lock v:ext="edit" aspectratio="f"/>
                  </v:shape>
                  <v:shape id="任意多边形: 形状 54" o:spid="_x0000_s1026" o:spt="100" style="position:absolute;left:859183;top:239177;height:596022;width:645793;v-text-anchor:middle;" fillcolor="#3E62AD" filled="t" stroked="f" coordsize="645795,596024" o:gfxdata="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dqLoHtwAAANsAAAAP&#10;AAAAAAAAAAEAIAAAACIAAABkcnMvZG93bnJldi54bWxQSwECFAAUAAAACACHTuJAMy8FnjsAAAA5&#10;AAAAEAAAAAAAAAABACAAAAAGAQAAZHJzL3NoYXBleG1sLnhtbFBLBQYAAAAABgAGAFsBAACwAwAA&#10;AAA=&#10;" path="m416232,141499c395717,141499,379086,158130,379086,178645c379086,199160,395717,215791,416232,215791c436747,215791,453378,199160,453378,178645c453378,158130,436747,141499,416232,141499xm229562,141499c209047,141499,192416,158130,192416,178645c192416,199160,209047,215791,229562,215791c250077,215791,266708,199160,266708,178645c266708,158130,250077,141499,229562,141499xm322897,0c501229,0,645795,123306,645795,275413c645795,351466,609654,420319,551221,470159l515013,495639,557955,596024,419626,536849,387972,545230c366952,548898,345188,550825,322897,550825c144566,550825,0,427519,0,275413c0,123306,144566,0,322897,0xe">
                    <v:path o:connectlocs="416230,141498;379084,178644;416230,215790;453376,178644;416230,141498;229561,141498;192415,178644;229561,215790;266707,178644;229561,141498;322896,0;645793,275412;551219,470157;515011,495637;557953,596022;419624,536847;387970,545228;322896,550823;0,275412;322896,0" o:connectangles="0,0,0,0,0,0,0,0,0,0,0,0,0,0,0,0,0,0,0,0"/>
                    <v:fill on="t" focussize="0,0"/>
                    <v:stroke on="f" weight="1pt" miterlimit="8" joinstyle="miter"/>
                    <v:imagedata o:title=""/>
                    <o:lock v:ext="edit" aspectratio="f"/>
                  </v:shape>
                </v:group>
                <v:shape id="_x0000_s1026" o:spid="_x0000_s1026" o:spt="100" style="position:absolute;left:7374;top:376084;height:187325;width:187960;" fillcolor="#3E62AD" filled="t" stroked="f" coordsize="113,113" o:gfxdata="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Crtgm/&#10;AAAA3AAAAA8AAAAAAAAAAQAgAAAAIgAAAGRycy9kb3ducmV2LnhtbFBLAQIUABQAAAAIAIdO4kAz&#10;LwWeOwAAADkAAAAQAAAAAAAAAAEAIAAAAA4BAABkcnMvc2hhcGV4bWwueG1sUEsFBgAAAAAGAAYA&#10;WwEAALgDAAAAAA==&#10;" path="m56,0c25,0,0,25,0,56c0,87,25,113,56,113c88,113,113,87,113,56c113,25,88,0,56,0xm56,104c30,104,8,83,8,56c8,29,30,8,56,8c83,8,105,29,105,56c105,83,83,104,56,104xm74,86c77,84,77,84,77,84c75,81,73,78,71,76c69,73,67,70,65,67c61,69,61,69,61,69c56,62,51,53,48,44c52,42,52,42,52,42c50,39,49,36,47,33c46,30,44,27,43,23c41,25,41,25,41,25c36,27,34,31,35,35c35,35,35,35,35,35c35,35,35,35,35,35c35,36,35,37,35,38c35,38,35,38,35,38c35,38,35,38,35,38c40,55,48,70,60,83c60,83,60,83,60,83c61,84,61,84,62,85c65,88,69,88,74,86c74,86,74,86,74,86xm79,83c77,80,75,77,73,74c71,71,69,69,68,66c71,64,71,64,71,64c73,64,80,73,82,81c79,83,79,83,79,83xm54,41c52,38,51,35,50,32c48,29,47,25,46,22c48,20,48,20,48,20c52,23,57,36,57,39c54,41,54,41,54,41xm54,41c54,41,54,41,54,41e">
                  <v:path textboxrect="0,0,113,113" o:connectlocs="56,0;0,56;56,113;113,56;56,0;56,104;8,56;56,8;105,56;56,104;74,86;77,84;71,76;65,67;61,69;48,44;52,42;47,33;43,23;41,25;35,35;35,35;35,35;35,38;35,38;35,38;60,83;60,83;62,85;74,86;74,86;79,83;73,74;68,66;71,64;82,81;79,83;54,41;50,32;46,22;48,20;57,39;54,41;54,41;54,41" o:connectangles="0,0,0,0,0,0,0,0,0,0,0,0,0,0,0,0,0,0,0,0,0,0,0,0,0,0,0,0,0,0,0,0,0,0,0,0,0,0,0,0,0,0,0,0,0"/>
                  <v:fill on="t" focussize="0,0"/>
                  <v:stroke on="f"/>
                  <v:imagedata o:title=""/>
                  <o:lock v:ext="edit" aspectratio="t"/>
                  <v:textbox>
                    <w:txbxContent>
                      <w:p>
                        <w:pPr>
                          <w:jc w:val="center"/>
                          <w:rPr>
                            <w:color w:val="3E62AD"/>
                          </w:rPr>
                        </w:pPr>
                        <w:r>
                          <w:rPr>
                            <w:rFonts w:hint="eastAsia"/>
                            <w:color w:val="3E62AD"/>
                          </w:rPr>
                          <w:t>0</w:t>
                        </w:r>
                      </w:p>
                    </w:txbxContent>
                  </v:textbox>
                </v:shape>
              </v:group>
            </w:pict>
          </mc:Fallback>
        </mc:AlternateContent>
      </w:r>
      <w:r>
        <mc:AlternateContent>
          <mc:Choice Requires="wpg">
            <w:drawing>
              <wp:anchor distT="0" distB="0" distL="114300" distR="114300" simplePos="0" relativeHeight="251658240" behindDoc="0" locked="0" layoutInCell="1" allowOverlap="1">
                <wp:simplePos x="0" y="0"/>
                <wp:positionH relativeFrom="column">
                  <wp:posOffset>1836420</wp:posOffset>
                </wp:positionH>
                <wp:positionV relativeFrom="paragraph">
                  <wp:posOffset>149860</wp:posOffset>
                </wp:positionV>
                <wp:extent cx="1076325" cy="677545"/>
                <wp:effectExtent l="0" t="0" r="0" b="0"/>
                <wp:wrapNone/>
                <wp:docPr id="17" name="组合 17"/>
                <wp:cNvGraphicFramePr/>
                <a:graphic xmlns:a="http://schemas.openxmlformats.org/drawingml/2006/main">
                  <a:graphicData uri="http://schemas.microsoft.com/office/word/2010/wordprocessingGroup">
                    <wpg:wgp>
                      <wpg:cNvGrpSpPr/>
                      <wpg:grpSpPr>
                        <a:xfrm>
                          <a:off x="0" y="0"/>
                          <a:ext cx="1076325" cy="677545"/>
                          <a:chOff x="0" y="1"/>
                          <a:chExt cx="1076584" cy="677934"/>
                        </a:xfrm>
                      </wpg:grpSpPr>
                      <wps:wsp>
                        <wps:cNvPr id="221" name="任意多边形 221"/>
                        <wps:cNvSpPr>
                          <a:spLocks noChangeAspect="1"/>
                        </wps:cNvSpPr>
                        <wps:spPr>
                          <a:xfrm>
                            <a:off x="14749" y="81116"/>
                            <a:ext cx="178416" cy="178435"/>
                          </a:xfrm>
                          <a:custGeom>
                            <a:avLst/>
                            <a:gdLst/>
                            <a:ahLst/>
                            <a:cxnLst>
                              <a:cxn ang="0">
                                <a:pos x="107633" y="0"/>
                              </a:cxn>
                              <a:cxn ang="0">
                                <a:pos x="0" y="108266"/>
                              </a:cxn>
                              <a:cxn ang="0">
                                <a:pos x="107633" y="215900"/>
                              </a:cxn>
                              <a:cxn ang="0">
                                <a:pos x="215900" y="108266"/>
                              </a:cxn>
                              <a:cxn ang="0">
                                <a:pos x="107633" y="0"/>
                              </a:cxn>
                              <a:cxn ang="0">
                                <a:pos x="107633" y="200704"/>
                              </a:cxn>
                              <a:cxn ang="0">
                                <a:pos x="15195" y="108266"/>
                              </a:cxn>
                              <a:cxn ang="0">
                                <a:pos x="107633" y="15828"/>
                              </a:cxn>
                              <a:cxn ang="0">
                                <a:pos x="200071" y="108266"/>
                              </a:cxn>
                              <a:cxn ang="0">
                                <a:pos x="107633" y="200704"/>
                              </a:cxn>
                              <a:cxn ang="0">
                                <a:pos x="146254" y="108266"/>
                              </a:cxn>
                              <a:cxn ang="0">
                                <a:pos x="107633" y="108266"/>
                              </a:cxn>
                              <a:cxn ang="0">
                                <a:pos x="107633" y="54449"/>
                              </a:cxn>
                              <a:cxn ang="0">
                                <a:pos x="100035" y="46219"/>
                              </a:cxn>
                              <a:cxn ang="0">
                                <a:pos x="92438" y="54449"/>
                              </a:cxn>
                              <a:cxn ang="0">
                                <a:pos x="92438" y="115864"/>
                              </a:cxn>
                              <a:cxn ang="0">
                                <a:pos x="100035" y="123461"/>
                              </a:cxn>
                              <a:cxn ang="0">
                                <a:pos x="146254" y="123461"/>
                              </a:cxn>
                              <a:cxn ang="0">
                                <a:pos x="153852" y="115864"/>
                              </a:cxn>
                              <a:cxn ang="0">
                                <a:pos x="146254" y="108266"/>
                              </a:cxn>
                              <a:cxn ang="0">
                                <a:pos x="146254" y="108266"/>
                              </a:cxn>
                              <a:cxn ang="0">
                                <a:pos x="146254" y="108266"/>
                              </a:cxn>
                            </a:cxnLst>
                            <a:rect l="0" t="0" r="0" b="0"/>
                            <a:pathLst>
                              <a:path w="341" h="341">
                                <a:moveTo>
                                  <a:pt x="170" y="0"/>
                                </a:moveTo>
                                <a:cubicBezTo>
                                  <a:pt x="76" y="0"/>
                                  <a:pt x="0" y="77"/>
                                  <a:pt x="0" y="171"/>
                                </a:cubicBezTo>
                                <a:cubicBezTo>
                                  <a:pt x="0" y="265"/>
                                  <a:pt x="76" y="341"/>
                                  <a:pt x="170" y="341"/>
                                </a:cubicBezTo>
                                <a:cubicBezTo>
                                  <a:pt x="264" y="341"/>
                                  <a:pt x="341" y="265"/>
                                  <a:pt x="341" y="171"/>
                                </a:cubicBezTo>
                                <a:cubicBezTo>
                                  <a:pt x="341" y="77"/>
                                  <a:pt x="264" y="0"/>
                                  <a:pt x="170" y="0"/>
                                </a:cubicBezTo>
                                <a:close/>
                                <a:moveTo>
                                  <a:pt x="170" y="317"/>
                                </a:moveTo>
                                <a:cubicBezTo>
                                  <a:pt x="90" y="317"/>
                                  <a:pt x="24" y="251"/>
                                  <a:pt x="24" y="171"/>
                                </a:cubicBezTo>
                                <a:cubicBezTo>
                                  <a:pt x="24" y="90"/>
                                  <a:pt x="90" y="25"/>
                                  <a:pt x="170" y="25"/>
                                </a:cubicBezTo>
                                <a:cubicBezTo>
                                  <a:pt x="251" y="25"/>
                                  <a:pt x="316" y="90"/>
                                  <a:pt x="316" y="171"/>
                                </a:cubicBezTo>
                                <a:cubicBezTo>
                                  <a:pt x="316" y="251"/>
                                  <a:pt x="251" y="317"/>
                                  <a:pt x="170" y="317"/>
                                </a:cubicBezTo>
                                <a:close/>
                                <a:moveTo>
                                  <a:pt x="231" y="171"/>
                                </a:moveTo>
                                <a:cubicBezTo>
                                  <a:pt x="170" y="171"/>
                                  <a:pt x="170" y="171"/>
                                  <a:pt x="170" y="171"/>
                                </a:cubicBezTo>
                                <a:cubicBezTo>
                                  <a:pt x="170" y="86"/>
                                  <a:pt x="170" y="86"/>
                                  <a:pt x="170" y="86"/>
                                </a:cubicBezTo>
                                <a:cubicBezTo>
                                  <a:pt x="170" y="79"/>
                                  <a:pt x="165" y="73"/>
                                  <a:pt x="158" y="73"/>
                                </a:cubicBezTo>
                                <a:cubicBezTo>
                                  <a:pt x="151" y="73"/>
                                  <a:pt x="146" y="79"/>
                                  <a:pt x="146" y="86"/>
                                </a:cubicBezTo>
                                <a:cubicBezTo>
                                  <a:pt x="146" y="183"/>
                                  <a:pt x="146" y="183"/>
                                  <a:pt x="146" y="183"/>
                                </a:cubicBezTo>
                                <a:cubicBezTo>
                                  <a:pt x="146" y="190"/>
                                  <a:pt x="151" y="195"/>
                                  <a:pt x="158" y="195"/>
                                </a:cubicBezTo>
                                <a:cubicBezTo>
                                  <a:pt x="231" y="195"/>
                                  <a:pt x="231" y="195"/>
                                  <a:pt x="231" y="195"/>
                                </a:cubicBezTo>
                                <a:cubicBezTo>
                                  <a:pt x="238" y="195"/>
                                  <a:pt x="243" y="190"/>
                                  <a:pt x="243" y="183"/>
                                </a:cubicBezTo>
                                <a:cubicBezTo>
                                  <a:pt x="243" y="176"/>
                                  <a:pt x="238" y="171"/>
                                  <a:pt x="231" y="171"/>
                                </a:cubicBezTo>
                                <a:close/>
                                <a:moveTo>
                                  <a:pt x="231" y="171"/>
                                </a:moveTo>
                                <a:cubicBezTo>
                                  <a:pt x="231" y="171"/>
                                  <a:pt x="231" y="171"/>
                                  <a:pt x="231" y="171"/>
                                </a:cubicBezTo>
                              </a:path>
                            </a:pathLst>
                          </a:custGeom>
                          <a:solidFill>
                            <a:srgbClr val="3E62AD"/>
                          </a:solidFill>
                          <a:ln>
                            <a:noFill/>
                          </a:ln>
                        </wps:spPr>
                        <wps:bodyPr upright="1"/>
                      </wps:wsp>
                      <wps:wsp>
                        <wps:cNvPr id="8" name="文本框 87"/>
                        <wps:cNvSpPr txBox="1"/>
                        <wps:spPr>
                          <a:xfrm>
                            <a:off x="169558" y="1"/>
                            <a:ext cx="907026" cy="677934"/>
                          </a:xfrm>
                          <a:prstGeom prst="rect">
                            <a:avLst/>
                          </a:prstGeom>
                          <a:noFill/>
                          <a:ln w="6350">
                            <a:noFill/>
                          </a:ln>
                          <a:effectLst/>
                        </wps:spPr>
                        <wps:txbx>
                          <w:txbxContent>
                            <w:p>
                              <w:pPr>
                                <w:snapToGrid w:val="0"/>
                                <w:spacing w:line="276" w:lineRule="auto"/>
                                <w:jc w:val="left"/>
                                <w:rPr>
                                  <w:rFonts w:ascii="阿里巴巴普惠体 R" w:hAnsi="阿里巴巴普惠体 R" w:eastAsia="阿里巴巴普惠体 R" w:cs="阿里巴巴普惠体 R"/>
                                  <w:color w:val="3E62AD"/>
                                  <w:sz w:val="22"/>
                                </w:rPr>
                              </w:pPr>
                              <w:r>
                                <w:rPr>
                                  <w:rFonts w:hint="eastAsia" w:ascii="阿里巴巴普惠体 R" w:hAnsi="阿里巴巴普惠体 R" w:eastAsia="阿里巴巴普惠体 R" w:cs="阿里巴巴普惠体 R"/>
                                  <w:color w:val="3E62AD"/>
                                  <w:sz w:val="22"/>
                                </w:rPr>
                                <w:t>年龄：2</w:t>
                              </w:r>
                              <w:r>
                                <w:rPr>
                                  <w:rFonts w:ascii="阿里巴巴普惠体 R" w:hAnsi="阿里巴巴普惠体 R" w:eastAsia="阿里巴巴普惠体 R" w:cs="阿里巴巴普惠体 R"/>
                                  <w:color w:val="3E62AD"/>
                                  <w:sz w:val="22"/>
                                </w:rPr>
                                <w:t>5</w:t>
                              </w:r>
                            </w:p>
                            <w:p>
                              <w:pPr>
                                <w:snapToGrid w:val="0"/>
                                <w:spacing w:line="276" w:lineRule="auto"/>
                                <w:jc w:val="left"/>
                                <w:rPr>
                                  <w:rFonts w:ascii="阿里巴巴普惠体 R" w:hAnsi="阿里巴巴普惠体 R" w:eastAsia="阿里巴巴普惠体 R" w:cs="阿里巴巴普惠体 R"/>
                                  <w:color w:val="3E62AD"/>
                                  <w:sz w:val="22"/>
                                </w:rPr>
                              </w:pPr>
                              <w:r>
                                <w:rPr>
                                  <w:rFonts w:hint="eastAsia" w:ascii="阿里巴巴普惠体 R" w:hAnsi="阿里巴巴普惠体 R" w:eastAsia="阿里巴巴普惠体 R" w:cs="阿里巴巴普惠体 R"/>
                                  <w:color w:val="3E62AD"/>
                                  <w:sz w:val="22"/>
                                </w:rPr>
                                <w:t>学历：本科</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40" name="任意多边形 140"/>
                        <wps:cNvSpPr>
                          <a:spLocks noChangeAspect="1"/>
                        </wps:cNvSpPr>
                        <wps:spPr>
                          <a:xfrm>
                            <a:off x="0" y="383458"/>
                            <a:ext cx="226695" cy="160020"/>
                          </a:xfrm>
                          <a:custGeom>
                            <a:avLst/>
                            <a:gdLst/>
                            <a:ahLst/>
                            <a:cxnLst>
                              <a:cxn ang="0">
                                <a:pos x="217" y="55"/>
                              </a:cxn>
                              <a:cxn ang="0">
                                <a:pos x="217" y="91"/>
                              </a:cxn>
                              <a:cxn ang="0">
                                <a:pos x="225" y="99"/>
                              </a:cxn>
                              <a:cxn ang="0">
                                <a:pos x="209" y="116"/>
                              </a:cxn>
                              <a:cxn ang="0">
                                <a:pos x="192" y="100"/>
                              </a:cxn>
                              <a:cxn ang="0">
                                <a:pos x="204" y="90"/>
                              </a:cxn>
                              <a:cxn ang="0">
                                <a:pos x="204" y="61"/>
                              </a:cxn>
                              <a:cxn ang="0">
                                <a:pos x="130" y="91"/>
                              </a:cxn>
                              <a:cxn ang="0">
                                <a:pos x="102" y="92"/>
                              </a:cxn>
                              <a:cxn ang="0">
                                <a:pos x="17" y="58"/>
                              </a:cxn>
                              <a:cxn ang="0">
                                <a:pos x="17" y="38"/>
                              </a:cxn>
                              <a:cxn ang="0">
                                <a:pos x="99" y="8"/>
                              </a:cxn>
                              <a:cxn ang="0">
                                <a:pos x="129" y="6"/>
                              </a:cxn>
                              <a:cxn ang="0">
                                <a:pos x="216" y="40"/>
                              </a:cxn>
                              <a:cxn ang="0">
                                <a:pos x="217" y="55"/>
                              </a:cxn>
                              <a:cxn ang="0">
                                <a:pos x="133" y="105"/>
                              </a:cxn>
                              <a:cxn ang="0">
                                <a:pos x="176" y="86"/>
                              </a:cxn>
                              <a:cxn ang="0">
                                <a:pos x="176" y="144"/>
                              </a:cxn>
                              <a:cxn ang="0">
                                <a:pos x="116" y="167"/>
                              </a:cxn>
                              <a:cxn ang="0">
                                <a:pos x="53" y="144"/>
                              </a:cxn>
                              <a:cxn ang="0">
                                <a:pos x="53" y="90"/>
                              </a:cxn>
                              <a:cxn ang="0">
                                <a:pos x="98" y="105"/>
                              </a:cxn>
                              <a:cxn ang="0">
                                <a:pos x="133" y="105"/>
                              </a:cxn>
                              <a:cxn ang="0">
                                <a:pos x="133" y="105"/>
                              </a:cxn>
                              <a:cxn ang="0">
                                <a:pos x="133" y="105"/>
                              </a:cxn>
                            </a:cxnLst>
                            <a:rect l="0" t="0" r="0" b="0"/>
                            <a:pathLst>
                              <a:path w="236" h="167">
                                <a:moveTo>
                                  <a:pt x="217" y="55"/>
                                </a:moveTo>
                                <a:cubicBezTo>
                                  <a:pt x="217" y="91"/>
                                  <a:pt x="217" y="91"/>
                                  <a:pt x="217" y="91"/>
                                </a:cubicBezTo>
                                <a:cubicBezTo>
                                  <a:pt x="225" y="99"/>
                                  <a:pt x="225" y="99"/>
                                  <a:pt x="225" y="99"/>
                                </a:cubicBezTo>
                                <a:cubicBezTo>
                                  <a:pt x="209" y="116"/>
                                  <a:pt x="209" y="116"/>
                                  <a:pt x="209" y="116"/>
                                </a:cubicBezTo>
                                <a:cubicBezTo>
                                  <a:pt x="192" y="100"/>
                                  <a:pt x="192" y="100"/>
                                  <a:pt x="192" y="100"/>
                                </a:cubicBezTo>
                                <a:cubicBezTo>
                                  <a:pt x="204" y="90"/>
                                  <a:pt x="204" y="90"/>
                                  <a:pt x="204" y="90"/>
                                </a:cubicBezTo>
                                <a:cubicBezTo>
                                  <a:pt x="204" y="61"/>
                                  <a:pt x="204" y="61"/>
                                  <a:pt x="204" y="61"/>
                                </a:cubicBezTo>
                                <a:cubicBezTo>
                                  <a:pt x="156" y="80"/>
                                  <a:pt x="141" y="86"/>
                                  <a:pt x="130" y="91"/>
                                </a:cubicBezTo>
                                <a:cubicBezTo>
                                  <a:pt x="120" y="96"/>
                                  <a:pt x="112" y="96"/>
                                  <a:pt x="102" y="92"/>
                                </a:cubicBezTo>
                                <a:cubicBezTo>
                                  <a:pt x="91" y="88"/>
                                  <a:pt x="42" y="70"/>
                                  <a:pt x="17" y="58"/>
                                </a:cubicBezTo>
                                <a:cubicBezTo>
                                  <a:pt x="1" y="50"/>
                                  <a:pt x="0" y="45"/>
                                  <a:pt x="17" y="38"/>
                                </a:cubicBezTo>
                                <a:cubicBezTo>
                                  <a:pt x="41" y="29"/>
                                  <a:pt x="79" y="15"/>
                                  <a:pt x="99" y="8"/>
                                </a:cubicBezTo>
                                <a:cubicBezTo>
                                  <a:pt x="111" y="3"/>
                                  <a:pt x="118" y="0"/>
                                  <a:pt x="129" y="6"/>
                                </a:cubicBezTo>
                                <a:cubicBezTo>
                                  <a:pt x="149" y="14"/>
                                  <a:pt x="194" y="31"/>
                                  <a:pt x="216" y="40"/>
                                </a:cubicBezTo>
                                <a:cubicBezTo>
                                  <a:pt x="236" y="49"/>
                                  <a:pt x="223" y="51"/>
                                  <a:pt x="217" y="55"/>
                                </a:cubicBezTo>
                                <a:close/>
                                <a:moveTo>
                                  <a:pt x="133" y="105"/>
                                </a:moveTo>
                                <a:cubicBezTo>
                                  <a:pt x="144" y="101"/>
                                  <a:pt x="160" y="93"/>
                                  <a:pt x="176" y="86"/>
                                </a:cubicBezTo>
                                <a:cubicBezTo>
                                  <a:pt x="176" y="144"/>
                                  <a:pt x="176" y="144"/>
                                  <a:pt x="176" y="144"/>
                                </a:cubicBezTo>
                                <a:cubicBezTo>
                                  <a:pt x="176" y="144"/>
                                  <a:pt x="155" y="167"/>
                                  <a:pt x="116" y="167"/>
                                </a:cubicBezTo>
                                <a:cubicBezTo>
                                  <a:pt x="75" y="167"/>
                                  <a:pt x="53" y="144"/>
                                  <a:pt x="53" y="144"/>
                                </a:cubicBezTo>
                                <a:cubicBezTo>
                                  <a:pt x="53" y="90"/>
                                  <a:pt x="53" y="90"/>
                                  <a:pt x="53" y="90"/>
                                </a:cubicBezTo>
                                <a:cubicBezTo>
                                  <a:pt x="66" y="95"/>
                                  <a:pt x="80" y="99"/>
                                  <a:pt x="98" y="105"/>
                                </a:cubicBezTo>
                                <a:cubicBezTo>
                                  <a:pt x="109" y="109"/>
                                  <a:pt x="123" y="111"/>
                                  <a:pt x="133" y="105"/>
                                </a:cubicBezTo>
                                <a:close/>
                                <a:moveTo>
                                  <a:pt x="133" y="105"/>
                                </a:moveTo>
                                <a:cubicBezTo>
                                  <a:pt x="133" y="105"/>
                                  <a:pt x="133" y="105"/>
                                  <a:pt x="133" y="105"/>
                                </a:cubicBezTo>
                              </a:path>
                            </a:pathLst>
                          </a:custGeom>
                          <a:solidFill>
                            <a:srgbClr val="3E62AD"/>
                          </a:solidFill>
                          <a:ln>
                            <a:noFill/>
                          </a:ln>
                        </wps:spPr>
                        <wps:bodyPr upright="1"/>
                      </wps:wsp>
                    </wpg:wgp>
                  </a:graphicData>
                </a:graphic>
              </wp:anchor>
            </w:drawing>
          </mc:Choice>
          <mc:Fallback>
            <w:pict>
              <v:group id="_x0000_s1026" o:spid="_x0000_s1026" o:spt="203" style="position:absolute;left:0pt;margin-left:144.6pt;margin-top:11.8pt;height:53.35pt;width:84.75pt;z-index:251658240;mso-width-relative:page;mso-height-relative:page;" coordorigin="0,1" coordsize="1076584,677934" o:gfxdata="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">
                <o:lock v:ext="edit" aspectratio="f"/>
                <v:shape id="_x0000_s1026" o:spid="_x0000_s1026" o:spt="100" style="position:absolute;left:14749;top:81116;height:178435;width:178416;" fillcolor="#3E62AD" filled="t" stroked="f" coordsize="341,341" o:gfxdata="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29bdb4A&#10;AADcAAAADwAAAAAAAAABACAAAAAiAAAAZHJzL2Rvd25yZXYueG1sUEsBAhQAFAAAAAgAh07iQDMv&#10;BZ47AAAAOQAAABAAAAAAAAAAAQAgAAAADQEAAGRycy9zaGFwZXhtbC54bWxQSwUGAAAAAAYABgBb&#10;AQAAtwMAAAAA&#10;" path="m170,0c76,0,0,77,0,171c0,265,76,341,170,341c264,341,341,265,341,171c341,77,264,0,170,0xm170,317c90,317,24,251,24,171c24,90,90,25,170,25c251,25,316,90,316,171c316,251,251,317,170,317xm231,171c170,171,170,171,170,171c170,86,170,86,170,86c170,79,165,73,158,73c151,73,146,79,146,86c146,183,146,183,146,183c146,190,151,195,158,195c231,195,231,195,231,195c238,195,243,190,243,183c243,176,238,171,231,171xm231,171c231,171,231,171,231,171e">
                  <v:path o:connectlocs="107633,0;0,108266;107633,215900;215900,108266;107633,0;107633,200704;15195,108266;107633,15828;200071,108266;107633,200704;146254,108266;107633,108266;107633,54449;100035,46219;92438,54449;92438,115864;100035,123461;146254,123461;153852,115864;146254,108266;146254,108266;146254,108266" o:connectangles="0,0,0,0,0,0,0,0,0,0,0,0,0,0,0,0,0,0,0,0,0,0"/>
                  <v:fill on="t" focussize="0,0"/>
                  <v:stroke on="f"/>
                  <v:imagedata o:title=""/>
                  <o:lock v:ext="edit" aspectratio="t"/>
                </v:shape>
                <v:shape id="文本框 87" o:spid="_x0000_s1026" o:spt="202" type="#_x0000_t202" style="position:absolute;left:169558;top:1;height:677934;width:907026;" filled="f" stroked="f" coordsize="21600,21600" o:gfxdata="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SSIaCtwAAANoAAAAP&#10;AAAAAAAAAAEAIAAAACIAAABkcnMvZG93bnJldi54bWxQSwECFAAUAAAACACHTuJAMy8FnjsAAAA5&#10;AAAAEAAAAAAAAAABACAAAAAGAQAAZHJzL3NoYXBleG1sLnhtbFBLBQYAAAAABgAGAFsBAACwAwAA&#10;AAA=&#10;">
                  <v:fill on="f" focussize="0,0"/>
                  <v:stroke on="f" weight="0.5pt"/>
                  <v:imagedata o:title=""/>
                  <o:lock v:ext="edit" aspectratio="f"/>
                  <v:textbox>
                    <w:txbxContent>
                      <w:p>
                        <w:pPr>
                          <w:snapToGrid w:val="0"/>
                          <w:spacing w:line="276" w:lineRule="auto"/>
                          <w:jc w:val="left"/>
                          <w:rPr>
                            <w:rFonts w:ascii="阿里巴巴普惠体 R" w:hAnsi="阿里巴巴普惠体 R" w:eastAsia="阿里巴巴普惠体 R" w:cs="阿里巴巴普惠体 R"/>
                            <w:color w:val="3E62AD"/>
                            <w:sz w:val="22"/>
                          </w:rPr>
                        </w:pPr>
                        <w:r>
                          <w:rPr>
                            <w:rFonts w:hint="eastAsia" w:ascii="阿里巴巴普惠体 R" w:hAnsi="阿里巴巴普惠体 R" w:eastAsia="阿里巴巴普惠体 R" w:cs="阿里巴巴普惠体 R"/>
                            <w:color w:val="3E62AD"/>
                            <w:sz w:val="22"/>
                          </w:rPr>
                          <w:t>年龄：2</w:t>
                        </w:r>
                        <w:r>
                          <w:rPr>
                            <w:rFonts w:ascii="阿里巴巴普惠体 R" w:hAnsi="阿里巴巴普惠体 R" w:eastAsia="阿里巴巴普惠体 R" w:cs="阿里巴巴普惠体 R"/>
                            <w:color w:val="3E62AD"/>
                            <w:sz w:val="22"/>
                          </w:rPr>
                          <w:t>5</w:t>
                        </w:r>
                      </w:p>
                      <w:p>
                        <w:pPr>
                          <w:snapToGrid w:val="0"/>
                          <w:spacing w:line="276" w:lineRule="auto"/>
                          <w:jc w:val="left"/>
                          <w:rPr>
                            <w:rFonts w:ascii="阿里巴巴普惠体 R" w:hAnsi="阿里巴巴普惠体 R" w:eastAsia="阿里巴巴普惠体 R" w:cs="阿里巴巴普惠体 R"/>
                            <w:color w:val="3E62AD"/>
                            <w:sz w:val="22"/>
                          </w:rPr>
                        </w:pPr>
                        <w:r>
                          <w:rPr>
                            <w:rFonts w:hint="eastAsia" w:ascii="阿里巴巴普惠体 R" w:hAnsi="阿里巴巴普惠体 R" w:eastAsia="阿里巴巴普惠体 R" w:cs="阿里巴巴普惠体 R"/>
                            <w:color w:val="3E62AD"/>
                            <w:sz w:val="22"/>
                          </w:rPr>
                          <w:t>学历：本科</w:t>
                        </w:r>
                      </w:p>
                    </w:txbxContent>
                  </v:textbox>
                </v:shape>
                <v:shape id="_x0000_s1026" o:spid="_x0000_s1026" o:spt="100" style="position:absolute;left:0;top:383458;height:160020;width:226695;" fillcolor="#3E62AD" filled="t" stroked="f" coordsize="236,167" o:gfxdata="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qn8LG/&#10;AAAA3AAAAA8AAAAAAAAAAQAgAAAAIgAAAGRycy9kb3ducmV2LnhtbFBLAQIUABQAAAAIAIdO4kAz&#10;LwWeOwAAADkAAAAQAAAAAAAAAAEAIAAAAA4BAABkcnMvc2hhcGV4bWwueG1sUEsFBgAAAAAGAAYA&#10;WwEAALgDAAAAAA==&#10;" path="m217,55c217,91,217,91,217,91c225,99,225,99,225,99c209,116,209,116,209,116c192,100,192,100,192,100c204,90,204,90,204,90c204,61,204,61,204,61c156,80,141,86,130,91c120,96,112,96,102,92c91,88,42,70,17,58c1,50,0,45,17,38c41,29,79,15,99,8c111,3,118,0,129,6c149,14,194,31,216,40c236,49,223,51,217,55xm133,105c144,101,160,93,176,86c176,144,176,144,176,144c176,144,155,167,116,167c75,167,53,144,53,144c53,90,53,90,53,90c66,95,80,99,98,105c109,109,123,111,133,105xm133,105c133,105,133,105,133,105e">
                  <v:path o:connectlocs="217,55;217,91;225,99;209,116;192,100;204,90;204,61;130,91;102,92;17,58;17,38;99,8;129,6;216,40;217,55;133,105;176,86;176,144;116,167;53,144;53,90;98,105;133,105;133,105;133,105" o:connectangles="0,0,0,0,0,0,0,0,0,0,0,0,0,0,0,0,0,0,0,0,0,0,0,0,0"/>
                  <v:fill on="t" focussize="0,0"/>
                  <v:stroke on="f"/>
                  <v:imagedata o:title=""/>
                  <o:lock v:ext="edit" aspectratio="t"/>
                </v:shape>
              </v:group>
            </w:pict>
          </mc:Fallback>
        </mc:AlternateContent>
      </w:r>
    </w:p>
    <w:p/>
    <w:p/>
    <w:p/>
    <w:p/>
    <w:p/>
    <w:p>
      <w:r>
        <mc:AlternateContent>
          <mc:Choice Requires="wpg">
            <w:drawing>
              <wp:anchor distT="0" distB="0" distL="114300" distR="114300" simplePos="0" relativeHeight="251642880" behindDoc="0" locked="0" layoutInCell="1" allowOverlap="1">
                <wp:simplePos x="0" y="0"/>
                <wp:positionH relativeFrom="column">
                  <wp:posOffset>-217805</wp:posOffset>
                </wp:positionH>
                <wp:positionV relativeFrom="paragraph">
                  <wp:posOffset>187325</wp:posOffset>
                </wp:positionV>
                <wp:extent cx="7089140" cy="1796415"/>
                <wp:effectExtent l="0" t="0" r="16510" b="13335"/>
                <wp:wrapNone/>
                <wp:docPr id="33" name="组合 33"/>
                <wp:cNvGraphicFramePr/>
                <a:graphic xmlns:a="http://schemas.openxmlformats.org/drawingml/2006/main">
                  <a:graphicData uri="http://schemas.microsoft.com/office/word/2010/wordprocessingGroup">
                    <wpg:wgp>
                      <wpg:cNvGrpSpPr/>
                      <wpg:grpSpPr>
                        <a:xfrm>
                          <a:off x="0" y="0"/>
                          <a:ext cx="7089140" cy="1796415"/>
                          <a:chOff x="0" y="0"/>
                          <a:chExt cx="7089140" cy="1796995"/>
                        </a:xfrm>
                      </wpg:grpSpPr>
                      <wps:wsp>
                        <wps:cNvPr id="28" name="矩形: 圆角 28"/>
                        <wps:cNvSpPr/>
                        <wps:spPr>
                          <a:xfrm>
                            <a:off x="0" y="232192"/>
                            <a:ext cx="7089140" cy="1564803"/>
                          </a:xfrm>
                          <a:prstGeom prst="roundRect">
                            <a:avLst>
                              <a:gd name="adj" fmla="val 0"/>
                            </a:avLst>
                          </a:prstGeom>
                          <a:solidFill>
                            <a:schemeClr val="bg1"/>
                          </a:solidFill>
                          <a:ln>
                            <a:solidFill>
                              <a:srgbClr val="3E62A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30" name="矩形: 圆角 30"/>
                        <wps:cNvSpPr/>
                        <wps:spPr>
                          <a:xfrm>
                            <a:off x="182880" y="71562"/>
                            <a:ext cx="1383030" cy="317500"/>
                          </a:xfrm>
                          <a:prstGeom prst="roundRect">
                            <a:avLst>
                              <a:gd name="adj" fmla="val 50000"/>
                            </a:avLst>
                          </a:prstGeom>
                          <a:solidFill>
                            <a:srgbClr val="3E62A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 name="文本框 87"/>
                        <wps:cNvSpPr txBox="1"/>
                        <wps:spPr>
                          <a:xfrm>
                            <a:off x="492981" y="0"/>
                            <a:ext cx="1157605" cy="434340"/>
                          </a:xfrm>
                          <a:prstGeom prst="rect">
                            <a:avLst/>
                          </a:prstGeom>
                          <a:noFill/>
                          <a:ln w="6350">
                            <a:noFill/>
                          </a:ln>
                          <a:effectLst/>
                        </wps:spPr>
                        <wps:txbx>
                          <w:txbxContent>
                            <w:p>
                              <w:pPr>
                                <w:snapToGrid w:val="0"/>
                                <w:spacing w:line="360" w:lineRule="auto"/>
                                <w:jc w:val="left"/>
                                <w:rPr>
                                  <w:rFonts w:ascii="阿里巴巴普惠体 B" w:hAnsi="阿里巴巴普惠体 B" w:eastAsia="阿里巴巴普惠体 B" w:cs="阿里巴巴普惠体 B"/>
                                  <w:color w:val="FFFFFF" w:themeColor="background1"/>
                                  <w:sz w:val="32"/>
                                  <w:szCs w:val="32"/>
                                  <w14:textFill>
                                    <w14:solidFill>
                                      <w14:schemeClr w14:val="bg1"/>
                                    </w14:solidFill>
                                  </w14:textFill>
                                </w:rPr>
                              </w:pPr>
                              <w:r>
                                <w:rPr>
                                  <w:rFonts w:hint="eastAsia" w:ascii="阿里巴巴普惠体 B" w:hAnsi="阿里巴巴普惠体 B" w:eastAsia="阿里巴巴普惠体 B" w:cs="阿里巴巴普惠体 B"/>
                                  <w:color w:val="FFFFFF" w:themeColor="background1"/>
                                  <w:sz w:val="32"/>
                                  <w:szCs w:val="32"/>
                                  <w14:textFill>
                                    <w14:solidFill>
                                      <w14:schemeClr w14:val="bg1"/>
                                    </w14:solidFill>
                                  </w14:textFill>
                                </w:rPr>
                                <w:t>教育经历</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65" name="文本框 87"/>
                        <wps:cNvSpPr txBox="1"/>
                        <wps:spPr>
                          <a:xfrm>
                            <a:off x="4913906" y="199414"/>
                            <a:ext cx="2056765" cy="303530"/>
                          </a:xfrm>
                          <a:prstGeom prst="rect">
                            <a:avLst/>
                          </a:prstGeom>
                          <a:noFill/>
                          <a:ln w="6350">
                            <a:noFill/>
                          </a:ln>
                          <a:effectLst/>
                        </wps:spPr>
                        <wps:txbx>
                          <w:txbxContent>
                            <w:p>
                              <w:pPr>
                                <w:snapToGrid w:val="0"/>
                                <w:spacing w:line="360" w:lineRule="auto"/>
                                <w:jc w:val="right"/>
                                <w:rPr>
                                  <w:rFonts w:ascii="阿里巴巴普惠体 R" w:hAnsi="阿里巴巴普惠体 R" w:eastAsia="阿里巴巴普惠体 R" w:cs="阿里巴巴普惠体 R"/>
                                  <w:color w:val="A6A6A6" w:themeColor="background1" w:themeShade="A6"/>
                                  <w:sz w:val="20"/>
                                  <w:szCs w:val="20"/>
                                </w:rPr>
                              </w:pPr>
                              <w:r>
                                <w:rPr>
                                  <w:rFonts w:ascii="阿里巴巴普惠体 R" w:hAnsi="阿里巴巴普惠体 R" w:eastAsia="阿里巴巴普惠体 R" w:cs="阿里巴巴普惠体 R"/>
                                  <w:color w:val="A6A6A6" w:themeColor="background1" w:themeShade="A6"/>
                                  <w:sz w:val="20"/>
                                  <w:szCs w:val="20"/>
                                </w:rPr>
                                <w:t>Education experience</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9" name="任意多边形 63"/>
                        <wps:cNvSpPr>
                          <a:spLocks noChangeAspect="1"/>
                        </wps:cNvSpPr>
                        <wps:spPr>
                          <a:xfrm>
                            <a:off x="278296" y="159026"/>
                            <a:ext cx="237490" cy="163830"/>
                          </a:xfrm>
                          <a:custGeom>
                            <a:avLst/>
                            <a:gdLst/>
                            <a:ahLst/>
                            <a:cxnLst>
                              <a:cxn ang="0">
                                <a:pos x="255" y="42"/>
                              </a:cxn>
                              <a:cxn ang="0">
                                <a:pos x="140" y="2"/>
                              </a:cxn>
                              <a:cxn ang="0">
                                <a:pos x="127" y="2"/>
                              </a:cxn>
                              <a:cxn ang="0">
                                <a:pos x="11" y="42"/>
                              </a:cxn>
                              <a:cxn ang="0">
                                <a:pos x="11" y="51"/>
                              </a:cxn>
                              <a:cxn ang="0">
                                <a:pos x="38" y="61"/>
                              </a:cxn>
                              <a:cxn ang="0">
                                <a:pos x="25" y="99"/>
                              </a:cxn>
                              <a:cxn ang="0">
                                <a:pos x="17" y="111"/>
                              </a:cxn>
                              <a:cxn ang="0">
                                <a:pos x="24" y="122"/>
                              </a:cxn>
                              <a:cxn ang="0">
                                <a:pos x="0" y="173"/>
                              </a:cxn>
                              <a:cxn ang="0">
                                <a:pos x="19" y="184"/>
                              </a:cxn>
                              <a:cxn ang="0">
                                <a:pos x="37" y="121"/>
                              </a:cxn>
                              <a:cxn ang="0">
                                <a:pos x="42" y="111"/>
                              </a:cxn>
                              <a:cxn ang="0">
                                <a:pos x="36" y="100"/>
                              </a:cxn>
                              <a:cxn ang="0">
                                <a:pos x="50" y="66"/>
                              </a:cxn>
                              <a:cxn ang="0">
                                <a:pos x="51" y="65"/>
                              </a:cxn>
                              <a:cxn ang="0">
                                <a:pos x="131" y="33"/>
                              </a:cxn>
                              <a:cxn ang="0">
                                <a:pos x="138" y="36"/>
                              </a:cxn>
                              <a:cxn ang="0">
                                <a:pos x="138" y="36"/>
                              </a:cxn>
                              <a:cxn ang="0">
                                <a:pos x="135" y="44"/>
                              </a:cxn>
                              <a:cxn ang="0">
                                <a:pos x="68" y="71"/>
                              </a:cxn>
                              <a:cxn ang="0">
                                <a:pos x="128" y="91"/>
                              </a:cxn>
                              <a:cxn ang="0">
                                <a:pos x="141" y="91"/>
                              </a:cxn>
                              <a:cxn ang="0">
                                <a:pos x="256" y="52"/>
                              </a:cxn>
                              <a:cxn ang="0">
                                <a:pos x="255" y="42"/>
                              </a:cxn>
                              <a:cxn ang="0">
                                <a:pos x="255" y="42"/>
                              </a:cxn>
                              <a:cxn ang="0">
                                <a:pos x="128" y="106"/>
                              </a:cxn>
                              <a:cxn ang="0">
                                <a:pos x="55" y="82"/>
                              </a:cxn>
                              <a:cxn ang="0">
                                <a:pos x="55" y="100"/>
                              </a:cxn>
                              <a:cxn ang="0">
                                <a:pos x="61" y="114"/>
                              </a:cxn>
                              <a:cxn ang="0">
                                <a:pos x="56" y="127"/>
                              </a:cxn>
                              <a:cxn ang="0">
                                <a:pos x="61" y="134"/>
                              </a:cxn>
                              <a:cxn ang="0">
                                <a:pos x="209" y="131"/>
                              </a:cxn>
                              <a:cxn ang="0">
                                <a:pos x="215" y="121"/>
                              </a:cxn>
                              <a:cxn ang="0">
                                <a:pos x="215" y="81"/>
                              </a:cxn>
                              <a:cxn ang="0">
                                <a:pos x="141" y="106"/>
                              </a:cxn>
                              <a:cxn ang="0">
                                <a:pos x="128" y="106"/>
                              </a:cxn>
                              <a:cxn ang="0">
                                <a:pos x="128" y="106"/>
                              </a:cxn>
                              <a:cxn ang="0">
                                <a:pos x="128" y="106"/>
                              </a:cxn>
                              <a:cxn ang="0">
                                <a:pos x="128" y="106"/>
                              </a:cxn>
                            </a:cxnLst>
                            <a:rect l="0" t="0" r="0" b="0"/>
                            <a:pathLst>
                              <a:path w="263" h="184">
                                <a:moveTo>
                                  <a:pt x="255" y="42"/>
                                </a:moveTo>
                                <a:cubicBezTo>
                                  <a:pt x="140" y="2"/>
                                  <a:pt x="140" y="2"/>
                                  <a:pt x="140" y="2"/>
                                </a:cubicBezTo>
                                <a:cubicBezTo>
                                  <a:pt x="133" y="0"/>
                                  <a:pt x="134" y="0"/>
                                  <a:pt x="127" y="2"/>
                                </a:cubicBezTo>
                                <a:cubicBezTo>
                                  <a:pt x="11" y="42"/>
                                  <a:pt x="11" y="42"/>
                                  <a:pt x="11" y="42"/>
                                </a:cubicBezTo>
                                <a:cubicBezTo>
                                  <a:pt x="3" y="44"/>
                                  <a:pt x="3" y="49"/>
                                  <a:pt x="11" y="51"/>
                                </a:cubicBezTo>
                                <a:cubicBezTo>
                                  <a:pt x="38" y="61"/>
                                  <a:pt x="38" y="61"/>
                                  <a:pt x="38" y="61"/>
                                </a:cubicBezTo>
                                <a:cubicBezTo>
                                  <a:pt x="26" y="73"/>
                                  <a:pt x="25" y="85"/>
                                  <a:pt x="25" y="99"/>
                                </a:cubicBezTo>
                                <a:cubicBezTo>
                                  <a:pt x="20" y="101"/>
                                  <a:pt x="17" y="106"/>
                                  <a:pt x="17" y="111"/>
                                </a:cubicBezTo>
                                <a:cubicBezTo>
                                  <a:pt x="17" y="116"/>
                                  <a:pt x="20" y="120"/>
                                  <a:pt x="24" y="122"/>
                                </a:cubicBezTo>
                                <a:cubicBezTo>
                                  <a:pt x="22" y="137"/>
                                  <a:pt x="16" y="153"/>
                                  <a:pt x="0" y="173"/>
                                </a:cubicBezTo>
                                <a:cubicBezTo>
                                  <a:pt x="8" y="179"/>
                                  <a:pt x="12" y="181"/>
                                  <a:pt x="19" y="184"/>
                                </a:cubicBezTo>
                                <a:cubicBezTo>
                                  <a:pt x="42" y="174"/>
                                  <a:pt x="39" y="147"/>
                                  <a:pt x="37" y="121"/>
                                </a:cubicBezTo>
                                <a:cubicBezTo>
                                  <a:pt x="40" y="119"/>
                                  <a:pt x="42" y="115"/>
                                  <a:pt x="42" y="111"/>
                                </a:cubicBezTo>
                                <a:cubicBezTo>
                                  <a:pt x="42" y="106"/>
                                  <a:pt x="40" y="102"/>
                                  <a:pt x="36" y="100"/>
                                </a:cubicBezTo>
                                <a:cubicBezTo>
                                  <a:pt x="37" y="86"/>
                                  <a:pt x="40" y="74"/>
                                  <a:pt x="50" y="66"/>
                                </a:cubicBezTo>
                                <a:cubicBezTo>
                                  <a:pt x="50" y="65"/>
                                  <a:pt x="51" y="65"/>
                                  <a:pt x="51" y="65"/>
                                </a:cubicBezTo>
                                <a:cubicBezTo>
                                  <a:pt x="131" y="33"/>
                                  <a:pt x="131" y="33"/>
                                  <a:pt x="131" y="33"/>
                                </a:cubicBezTo>
                                <a:cubicBezTo>
                                  <a:pt x="134" y="32"/>
                                  <a:pt x="137" y="33"/>
                                  <a:pt x="138" y="36"/>
                                </a:cubicBezTo>
                                <a:cubicBezTo>
                                  <a:pt x="138" y="36"/>
                                  <a:pt x="138" y="36"/>
                                  <a:pt x="138" y="36"/>
                                </a:cubicBezTo>
                                <a:cubicBezTo>
                                  <a:pt x="139" y="39"/>
                                  <a:pt x="138" y="43"/>
                                  <a:pt x="135" y="44"/>
                                </a:cubicBezTo>
                                <a:cubicBezTo>
                                  <a:pt x="68" y="71"/>
                                  <a:pt x="68" y="71"/>
                                  <a:pt x="68" y="71"/>
                                </a:cubicBezTo>
                                <a:cubicBezTo>
                                  <a:pt x="128" y="91"/>
                                  <a:pt x="128" y="91"/>
                                  <a:pt x="128" y="91"/>
                                </a:cubicBezTo>
                                <a:cubicBezTo>
                                  <a:pt x="135" y="94"/>
                                  <a:pt x="134" y="94"/>
                                  <a:pt x="141" y="91"/>
                                </a:cubicBezTo>
                                <a:cubicBezTo>
                                  <a:pt x="256" y="52"/>
                                  <a:pt x="256" y="52"/>
                                  <a:pt x="256" y="52"/>
                                </a:cubicBezTo>
                                <a:cubicBezTo>
                                  <a:pt x="263" y="49"/>
                                  <a:pt x="263" y="45"/>
                                  <a:pt x="255" y="42"/>
                                </a:cubicBezTo>
                                <a:cubicBezTo>
                                  <a:pt x="255" y="42"/>
                                  <a:pt x="255" y="42"/>
                                  <a:pt x="255" y="42"/>
                                </a:cubicBezTo>
                                <a:close/>
                                <a:moveTo>
                                  <a:pt x="128" y="106"/>
                                </a:moveTo>
                                <a:cubicBezTo>
                                  <a:pt x="55" y="82"/>
                                  <a:pt x="55" y="82"/>
                                  <a:pt x="55" y="82"/>
                                </a:cubicBezTo>
                                <a:cubicBezTo>
                                  <a:pt x="55" y="100"/>
                                  <a:pt x="55" y="100"/>
                                  <a:pt x="55" y="100"/>
                                </a:cubicBezTo>
                                <a:cubicBezTo>
                                  <a:pt x="59" y="104"/>
                                  <a:pt x="61" y="109"/>
                                  <a:pt x="61" y="114"/>
                                </a:cubicBezTo>
                                <a:cubicBezTo>
                                  <a:pt x="61" y="119"/>
                                  <a:pt x="59" y="124"/>
                                  <a:pt x="56" y="127"/>
                                </a:cubicBezTo>
                                <a:cubicBezTo>
                                  <a:pt x="57" y="130"/>
                                  <a:pt x="59" y="133"/>
                                  <a:pt x="61" y="134"/>
                                </a:cubicBezTo>
                                <a:cubicBezTo>
                                  <a:pt x="104" y="157"/>
                                  <a:pt x="162" y="157"/>
                                  <a:pt x="209" y="131"/>
                                </a:cubicBezTo>
                                <a:cubicBezTo>
                                  <a:pt x="213" y="129"/>
                                  <a:pt x="215" y="125"/>
                                  <a:pt x="215" y="121"/>
                                </a:cubicBezTo>
                                <a:cubicBezTo>
                                  <a:pt x="215" y="81"/>
                                  <a:pt x="215" y="81"/>
                                  <a:pt x="215" y="81"/>
                                </a:cubicBezTo>
                                <a:cubicBezTo>
                                  <a:pt x="141" y="106"/>
                                  <a:pt x="141" y="106"/>
                                  <a:pt x="141" y="106"/>
                                </a:cubicBezTo>
                                <a:cubicBezTo>
                                  <a:pt x="133" y="109"/>
                                  <a:pt x="135" y="109"/>
                                  <a:pt x="128" y="106"/>
                                </a:cubicBezTo>
                                <a:cubicBezTo>
                                  <a:pt x="128" y="106"/>
                                  <a:pt x="128" y="106"/>
                                  <a:pt x="128" y="106"/>
                                </a:cubicBezTo>
                                <a:close/>
                                <a:moveTo>
                                  <a:pt x="128" y="106"/>
                                </a:moveTo>
                                <a:cubicBezTo>
                                  <a:pt x="128" y="106"/>
                                  <a:pt x="128" y="106"/>
                                  <a:pt x="128" y="106"/>
                                </a:cubicBezTo>
                              </a:path>
                            </a:pathLst>
                          </a:custGeom>
                          <a:solidFill>
                            <a:schemeClr val="bg1"/>
                          </a:solidFill>
                          <a:ln w="9525">
                            <a:noFill/>
                          </a:ln>
                        </wps:spPr>
                        <wps:bodyPr upright="1"/>
                      </wps:wsp>
                    </wpg:wgp>
                  </a:graphicData>
                </a:graphic>
              </wp:anchor>
            </w:drawing>
          </mc:Choice>
          <mc:Fallback>
            <w:pict>
              <v:group id="_x0000_s1026" o:spid="_x0000_s1026" o:spt="203" style="position:absolute;left:0pt;margin-left:-17.15pt;margin-top:14.75pt;height:141.45pt;width:558.2pt;z-index:251642880;mso-width-relative:page;mso-height-relative:page;" coordsize="7089140,1796995" o:gfxdata="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">
                <o:lock v:ext="edit" aspectratio="f"/>
                <v:roundrect id="矩形: 圆角 28" o:spid="_x0000_s1026" o:spt="2" style="position:absolute;left:0;top:232192;height:1564803;width:7089140;v-text-anchor:middle;" fillcolor="#FFFFFF [3212]" filled="t" stroked="t" coordsize="21600,21600" arcsize="0" o:gfxdata="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089YS8AAAA&#10;2wAAAA8AAAAAAAAAAQAgAAAAIgAAAGRycy9kb3ducmV2LnhtbFBLAQIUABQAAAAIAIdO4kAzLwWe&#10;OwAAADkAAAAQAAAAAAAAAAEAIAAAAAsBAABkcnMvc2hhcGV4bWwueG1sUEsFBgAAAAAGAAYAWwEA&#10;ALUDAAAAAA==&#10;">
                  <v:fill on="t" focussize="0,0"/>
                  <v:stroke weight="1pt" color="#3E62AD [3204]" miterlimit="8" joinstyle="miter"/>
                  <v:imagedata o:title=""/>
                  <o:lock v:ext="edit" aspectratio="f"/>
                </v:roundrect>
                <v:roundrect id="矩形: 圆角 30" o:spid="_x0000_s1026" o:spt="2" style="position:absolute;left:182880;top:71562;height:317500;width:1383030;v-text-anchor:middle;" fillcolor="#3E62AD" filled="t" stroked="f" coordsize="21600,21600" arcsize="0.5" o:gfxdata="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xruF5ugAAANsA&#10;AAAPAAAAAAAAAAEAIAAAACIAAABkcnMvZG93bnJldi54bWxQSwECFAAUAAAACACHTuJAMy8FnjsA&#10;AAA5AAAAEAAAAAAAAAABACAAAAAJAQAAZHJzL3NoYXBleG1sLnhtbFBLBQYAAAAABgAGAFsBAACz&#10;AwAAAAA=&#10;">
                  <v:fill on="t" focussize="0,0"/>
                  <v:stroke on="f" weight="1pt" miterlimit="8" joinstyle="miter"/>
                  <v:imagedata o:title=""/>
                  <o:lock v:ext="edit" aspectratio="f"/>
                </v:roundrect>
                <v:shape id="文本框 87" o:spid="_x0000_s1026" o:spt="202" type="#_x0000_t202" style="position:absolute;left:492981;top:0;height:434340;width:1157605;" filled="f" stroked="f" coordsize="21600,21600" o:gfxdata="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EkpHL4A&#10;AADa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snapToGrid w:val="0"/>
                          <w:spacing w:line="360" w:lineRule="auto"/>
                          <w:jc w:val="left"/>
                          <w:rPr>
                            <w:rFonts w:ascii="阿里巴巴普惠体 B" w:hAnsi="阿里巴巴普惠体 B" w:eastAsia="阿里巴巴普惠体 B" w:cs="阿里巴巴普惠体 B"/>
                            <w:color w:val="FFFFFF" w:themeColor="background1"/>
                            <w:sz w:val="32"/>
                            <w:szCs w:val="32"/>
                            <w14:textFill>
                              <w14:solidFill>
                                <w14:schemeClr w14:val="bg1"/>
                              </w14:solidFill>
                            </w14:textFill>
                          </w:rPr>
                        </w:pPr>
                        <w:r>
                          <w:rPr>
                            <w:rFonts w:hint="eastAsia" w:ascii="阿里巴巴普惠体 B" w:hAnsi="阿里巴巴普惠体 B" w:eastAsia="阿里巴巴普惠体 B" w:cs="阿里巴巴普惠体 B"/>
                            <w:color w:val="FFFFFF" w:themeColor="background1"/>
                            <w:sz w:val="32"/>
                            <w:szCs w:val="32"/>
                            <w14:textFill>
                              <w14:solidFill>
                                <w14:schemeClr w14:val="bg1"/>
                              </w14:solidFill>
                            </w14:textFill>
                          </w:rPr>
                          <w:t>教育经历</w:t>
                        </w:r>
                      </w:p>
                    </w:txbxContent>
                  </v:textbox>
                </v:shape>
                <v:shape id="文本框 87" o:spid="_x0000_s1026" o:spt="202" type="#_x0000_t202" style="position:absolute;left:4913906;top:199414;height:303530;width:2056765;" filled="f" stroked="f" coordsize="21600,21600" o:gfxdata="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1WZZb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snapToGrid w:val="0"/>
                          <w:spacing w:line="360" w:lineRule="auto"/>
                          <w:jc w:val="right"/>
                          <w:rPr>
                            <w:rFonts w:ascii="阿里巴巴普惠体 R" w:hAnsi="阿里巴巴普惠体 R" w:eastAsia="阿里巴巴普惠体 R" w:cs="阿里巴巴普惠体 R"/>
                            <w:color w:val="A6A6A6" w:themeColor="background1" w:themeShade="A6"/>
                            <w:sz w:val="20"/>
                            <w:szCs w:val="20"/>
                          </w:rPr>
                        </w:pPr>
                        <w:r>
                          <w:rPr>
                            <w:rFonts w:ascii="阿里巴巴普惠体 R" w:hAnsi="阿里巴巴普惠体 R" w:eastAsia="阿里巴巴普惠体 R" w:cs="阿里巴巴普惠体 R"/>
                            <w:color w:val="A6A6A6" w:themeColor="background1" w:themeShade="A6"/>
                            <w:sz w:val="20"/>
                            <w:szCs w:val="20"/>
                          </w:rPr>
                          <w:t>Education experience</w:t>
                        </w:r>
                      </w:p>
                    </w:txbxContent>
                  </v:textbox>
                </v:shape>
                <v:shape id="任意多边形 63" o:spid="_x0000_s1026" o:spt="100" style="position:absolute;left:278296;top:159026;height:163830;width:237490;" fillcolor="#FFFFFF [3212]" filled="t" stroked="f" coordsize="263,184" o:gfxdata="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XXwPq8AAAA&#10;2wAAAA8AAAAAAAAAAQAgAAAAIgAAAGRycy9kb3ducmV2LnhtbFBLAQIUABQAAAAIAIdO4kAzLwWe&#10;OwAAADkAAAAQAAAAAAAAAAEAIAAAAAsBAABkcnMvc2hhcGV4bWwueG1sUEsFBgAAAAAGAAYAWwEA&#10;ALUDAAAAAA==&#10;" path="m255,42c140,2,140,2,140,2c133,0,134,0,127,2c11,42,11,42,11,42c3,44,3,49,11,51c38,61,38,61,38,61c26,73,25,85,25,99c20,101,17,106,17,111c17,116,20,120,24,122c22,137,16,153,0,173c8,179,12,181,19,184c42,174,39,147,37,121c40,119,42,115,42,111c42,106,40,102,36,100c37,86,40,74,50,66c50,65,51,65,51,65c131,33,131,33,131,33c134,32,137,33,138,36c138,36,138,36,138,36c139,39,138,43,135,44c68,71,68,71,68,71c128,91,128,91,128,91c135,94,134,94,141,91c256,52,256,52,256,52c263,49,263,45,255,42c255,42,255,42,255,42xm128,106c55,82,55,82,55,82c55,100,55,100,55,100c59,104,61,109,61,114c61,119,59,124,56,127c57,130,59,133,61,134c104,157,162,157,209,131c213,129,215,125,215,121c215,81,215,81,215,81c141,106,141,106,141,106c133,109,135,109,128,106c128,106,128,106,128,106xm128,106c128,106,128,106,128,106e">
                  <v:path o:connectlocs="255,42;140,2;127,2;11,42;11,51;38,61;25,99;17,111;24,122;0,173;19,184;37,121;42,111;36,100;50,66;51,65;131,33;138,36;138,36;135,44;68,71;128,91;141,91;256,52;255,42;255,42;128,106;55,82;55,100;61,114;56,127;61,134;209,131;215,121;215,81;141,106;128,106;128,106;128,106;128,106" o:connectangles="0,0,0,0,0,0,0,0,0,0,0,0,0,0,0,0,0,0,0,0,0,0,0,0,0,0,0,0,0,0,0,0,0,0,0,0,0,0,0,0"/>
                  <v:fill on="t" focussize="0,0"/>
                  <v:stroke on="f"/>
                  <v:imagedata o:title=""/>
                  <o:lock v:ext="edit" aspectratio="t"/>
                </v:shape>
              </v:group>
            </w:pict>
          </mc:Fallback>
        </mc:AlternateContent>
      </w:r>
    </w:p>
    <w:p/>
    <w:p/>
    <w:p>
      <w:r>
        <mc:AlternateContent>
          <mc:Choice Requires="wps">
            <w:drawing>
              <wp:anchor distT="0" distB="0" distL="114300" distR="114300" simplePos="0" relativeHeight="251657216" behindDoc="0" locked="0" layoutInCell="1" allowOverlap="1">
                <wp:simplePos x="0" y="0"/>
                <wp:positionH relativeFrom="column">
                  <wp:posOffset>-121285</wp:posOffset>
                </wp:positionH>
                <wp:positionV relativeFrom="paragraph">
                  <wp:posOffset>116205</wp:posOffset>
                </wp:positionV>
                <wp:extent cx="6899275" cy="1120140"/>
                <wp:effectExtent l="0" t="0" r="0" b="3810"/>
                <wp:wrapNone/>
                <wp:docPr id="123" name="文本框 123"/>
                <wp:cNvGraphicFramePr/>
                <a:graphic xmlns:a="http://schemas.openxmlformats.org/drawingml/2006/main">
                  <a:graphicData uri="http://schemas.microsoft.com/office/word/2010/wordprocessingShape">
                    <wps:wsp>
                      <wps:cNvSpPr txBox="1"/>
                      <wps:spPr>
                        <a:xfrm>
                          <a:off x="0" y="0"/>
                          <a:ext cx="6899275" cy="1120140"/>
                        </a:xfrm>
                        <a:prstGeom prst="rect">
                          <a:avLst/>
                        </a:prstGeom>
                        <a:noFill/>
                        <a:ln w="6350">
                          <a:noFill/>
                        </a:ln>
                        <a:effectLst/>
                      </wps:spPr>
                      <wps:txbx>
                        <w:txbxContent>
                          <w:p>
                            <w:pPr>
                              <w:adjustRightInd w:val="0"/>
                              <w:snapToGrid w:val="0"/>
                              <w:spacing w:after="62" w:afterLines="20"/>
                              <w:jc w:val="left"/>
                              <w:rPr>
                                <w:rFonts w:hint="eastAsia" w:ascii="阿里巴巴普惠体 R" w:hAnsi="阿里巴巴普惠体 R" w:eastAsia="阿里巴巴普惠体 R" w:cs="阿里巴巴普惠体 R"/>
                                <w:b/>
                                <w:bCs/>
                                <w:color w:val="767171" w:themeColor="background2" w:themeShade="80"/>
                                <w:szCs w:val="21"/>
                              </w:rPr>
                            </w:pPr>
                            <w:r>
                              <w:rPr>
                                <w:rFonts w:hint="eastAsia" w:ascii="阿里巴巴普惠体 R" w:hAnsi="阿里巴巴普惠体 R" w:eastAsia="阿里巴巴普惠体 R" w:cs="阿里巴巴普惠体 R"/>
                                <w:color w:val="767171" w:themeColor="background2" w:themeShade="80"/>
                                <w:szCs w:val="21"/>
                              </w:rPr>
                              <w:t>201</w:t>
                            </w:r>
                            <w:r>
                              <w:rPr>
                                <w:rFonts w:ascii="阿里巴巴普惠体 R" w:hAnsi="阿里巴巴普惠体 R" w:eastAsia="阿里巴巴普惠体 R" w:cs="阿里巴巴普惠体 R"/>
                                <w:color w:val="767171" w:themeColor="background2" w:themeShade="80"/>
                                <w:szCs w:val="21"/>
                              </w:rPr>
                              <w:t>4</w:t>
                            </w:r>
                            <w:r>
                              <w:rPr>
                                <w:rFonts w:hint="eastAsia" w:ascii="阿里巴巴普惠体 R" w:hAnsi="阿里巴巴普惠体 R" w:eastAsia="阿里巴巴普惠体 R" w:cs="阿里巴巴普惠体 R"/>
                                <w:color w:val="767171" w:themeColor="background2" w:themeShade="80"/>
                                <w:szCs w:val="21"/>
                              </w:rPr>
                              <w:t>.9-201</w:t>
                            </w:r>
                            <w:r>
                              <w:rPr>
                                <w:rFonts w:ascii="阿里巴巴普惠体 R" w:hAnsi="阿里巴巴普惠体 R" w:eastAsia="阿里巴巴普惠体 R" w:cs="阿里巴巴普惠体 R"/>
                                <w:color w:val="767171" w:themeColor="background2" w:themeShade="80"/>
                                <w:szCs w:val="21"/>
                              </w:rPr>
                              <w:t>8</w:t>
                            </w:r>
                            <w:r>
                              <w:rPr>
                                <w:rFonts w:hint="eastAsia" w:ascii="阿里巴巴普惠体 R" w:hAnsi="阿里巴巴普惠体 R" w:eastAsia="阿里巴巴普惠体 R" w:cs="阿里巴巴普惠体 R"/>
                                <w:color w:val="767171" w:themeColor="background2" w:themeShade="80"/>
                                <w:szCs w:val="21"/>
                              </w:rPr>
                              <w:t xml:space="preserve">.6     </w:t>
                            </w:r>
                            <w:r>
                              <w:rPr>
                                <w:rFonts w:ascii="阿里巴巴普惠体 R" w:hAnsi="阿里巴巴普惠体 R" w:eastAsia="阿里巴巴普惠体 R" w:cs="阿里巴巴普惠体 R"/>
                                <w:color w:val="767171" w:themeColor="background2" w:themeShade="80"/>
                                <w:szCs w:val="21"/>
                              </w:rPr>
                              <w:t xml:space="preserve">                   </w:t>
                            </w:r>
                            <w:r>
                              <w:rPr>
                                <w:rFonts w:hint="eastAsia" w:ascii="阿里巴巴普惠体 R" w:hAnsi="阿里巴巴普惠体 R" w:eastAsia="阿里巴巴普惠体 R" w:cs="阿里巴巴普惠体 R"/>
                                <w:b/>
                                <w:bCs/>
                                <w:color w:val="767171" w:themeColor="background2" w:themeShade="80"/>
                                <w:szCs w:val="21"/>
                              </w:rPr>
                              <w:t>毕业院校：九江</w:t>
                            </w:r>
                            <w:r>
                              <w:rPr>
                                <w:rFonts w:ascii="阿里巴巴普惠体 R" w:hAnsi="阿里巴巴普惠体 R" w:eastAsia="阿里巴巴普惠体 R" w:cs="阿里巴巴普惠体 R"/>
                                <w:b/>
                                <w:bCs/>
                                <w:color w:val="767171" w:themeColor="background2" w:themeShade="80"/>
                                <w:szCs w:val="21"/>
                              </w:rPr>
                              <w:t>学院</w:t>
                            </w:r>
                            <w:r>
                              <w:rPr>
                                <w:rFonts w:hint="eastAsia" w:ascii="阿里巴巴普惠体 R" w:hAnsi="阿里巴巴普惠体 R" w:eastAsia="阿里巴巴普惠体 R" w:cs="阿里巴巴普惠体 R"/>
                                <w:b/>
                                <w:bCs/>
                                <w:color w:val="767171" w:themeColor="background2" w:themeShade="80"/>
                                <w:szCs w:val="21"/>
                              </w:rPr>
                              <w:t xml:space="preserve"> </w:t>
                            </w:r>
                            <w:r>
                              <w:rPr>
                                <w:rFonts w:ascii="阿里巴巴普惠体 R" w:hAnsi="阿里巴巴普惠体 R" w:eastAsia="阿里巴巴普惠体 R" w:cs="阿里巴巴普惠体 R"/>
                                <w:b/>
                                <w:bCs/>
                                <w:color w:val="767171" w:themeColor="background2" w:themeShade="80"/>
                                <w:szCs w:val="21"/>
                              </w:rPr>
                              <w:t xml:space="preserve">               </w:t>
                            </w:r>
                            <w:r>
                              <w:rPr>
                                <w:rFonts w:ascii="阿里巴巴普惠体 R" w:hAnsi="阿里巴巴普惠体 R" w:eastAsia="阿里巴巴普惠体 R" w:cs="阿里巴巴普惠体 R"/>
                                <w:color w:val="767171" w:themeColor="background2" w:themeShade="80"/>
                                <w:szCs w:val="21"/>
                              </w:rPr>
                              <w:t xml:space="preserve">              </w:t>
                            </w:r>
                            <w:r>
                              <w:rPr>
                                <w:rFonts w:ascii="阿里巴巴普惠体 R" w:hAnsi="阿里巴巴普惠体 R" w:eastAsia="阿里巴巴普惠体 R" w:cs="阿里巴巴普惠体 R"/>
                                <w:b/>
                                <w:bCs/>
                                <w:color w:val="767171" w:themeColor="background2" w:themeShade="80"/>
                                <w:szCs w:val="21"/>
                              </w:rPr>
                              <w:t>专业</w:t>
                            </w:r>
                            <w:r>
                              <w:rPr>
                                <w:rFonts w:hint="eastAsia" w:ascii="阿里巴巴普惠体 R" w:hAnsi="阿里巴巴普惠体 R" w:eastAsia="阿里巴巴普惠体 R" w:cs="阿里巴巴普惠体 R"/>
                                <w:b/>
                                <w:bCs/>
                                <w:color w:val="767171" w:themeColor="background2" w:themeShade="80"/>
                                <w:szCs w:val="21"/>
                              </w:rPr>
                              <w:t>：电气</w:t>
                            </w:r>
                            <w:r>
                              <w:rPr>
                                <w:rFonts w:ascii="阿里巴巴普惠体 R" w:hAnsi="阿里巴巴普惠体 R" w:eastAsia="阿里巴巴普惠体 R" w:cs="阿里巴巴普惠体 R"/>
                                <w:b/>
                                <w:bCs/>
                                <w:color w:val="767171" w:themeColor="background2" w:themeShade="80"/>
                                <w:szCs w:val="21"/>
                              </w:rPr>
                              <w:t>自</w:t>
                            </w:r>
                            <w:r>
                              <w:rPr>
                                <w:rFonts w:hint="eastAsia" w:ascii="阿里巴巴普惠体 R" w:hAnsi="阿里巴巴普惠体 R" w:eastAsia="阿里巴巴普惠体 R" w:cs="阿里巴巴普惠体 R"/>
                                <w:b/>
                                <w:bCs/>
                                <w:color w:val="767171" w:themeColor="background2" w:themeShade="80"/>
                                <w:szCs w:val="21"/>
                              </w:rPr>
                              <w:t>动化</w:t>
                            </w:r>
                          </w:p>
                          <w:p>
                            <w:pPr>
                              <w:adjustRightInd w:val="0"/>
                              <w:snapToGrid w:val="0"/>
                              <w:spacing w:after="62" w:afterLines="20"/>
                              <w:jc w:val="left"/>
                              <w:rPr>
                                <w:rFonts w:ascii="阿里巴巴普惠体 R" w:hAnsi="阿里巴巴普惠体 R" w:eastAsia="阿里巴巴普惠体 R" w:cs="阿里巴巴普惠体 R"/>
                                <w:color w:val="767171" w:themeColor="background2" w:themeShade="80"/>
                                <w:szCs w:val="21"/>
                              </w:rPr>
                            </w:pPr>
                            <w:r>
                              <w:rPr>
                                <w:rFonts w:hint="eastAsia" w:ascii="阿里巴巴普惠体 R" w:hAnsi="阿里巴巴普惠体 R" w:eastAsia="阿里巴巴普惠体 R" w:cs="阿里巴巴普惠体 R"/>
                                <w:b/>
                                <w:bCs/>
                                <w:color w:val="767171" w:themeColor="background2" w:themeShade="80"/>
                                <w:sz w:val="20"/>
                                <w:szCs w:val="20"/>
                              </w:rPr>
                              <w:t>主修课程：</w:t>
                            </w:r>
                          </w:p>
                          <w:p>
                            <w:pPr>
                              <w:adjustRightInd w:val="0"/>
                              <w:snapToGrid w:val="0"/>
                              <w:jc w:val="left"/>
                              <w:rPr>
                                <w:rFonts w:ascii="阿里巴巴普惠体 R" w:hAnsi="阿里巴巴普惠体 R" w:eastAsia="阿里巴巴普惠体 R" w:cs="阿里巴巴普惠体 R"/>
                                <w:b/>
                                <w:bCs/>
                                <w:color w:val="767171" w:themeColor="background2" w:themeShade="80"/>
                                <w:sz w:val="2"/>
                                <w:szCs w:val="2"/>
                              </w:rPr>
                            </w:pPr>
                          </w:p>
                          <w:p>
                            <w:pPr>
                              <w:adjustRightInd w:val="0"/>
                              <w:snapToGrid w:val="0"/>
                              <w:rPr>
                                <w:rFonts w:ascii="阿里巴巴普惠体 R" w:hAnsi="阿里巴巴普惠体 R" w:eastAsia="阿里巴巴普惠体 R" w:cs="阿里巴巴普惠体 R"/>
                                <w:color w:val="767171" w:themeColor="background2" w:themeShade="80"/>
                                <w:sz w:val="20"/>
                                <w:szCs w:val="20"/>
                              </w:rPr>
                            </w:pPr>
                            <w:r>
                              <w:rPr>
                                <w:rFonts w:hint="eastAsia" w:ascii="阿里巴巴普惠体 R" w:hAnsi="阿里巴巴普惠体 R" w:eastAsia="阿里巴巴普惠体 R" w:cs="阿里巴巴普惠体 R"/>
                                <w:color w:val="767171" w:themeColor="background2" w:themeShade="80"/>
                                <w:sz w:val="20"/>
                                <w:szCs w:val="20"/>
                              </w:rPr>
                              <w:t>电力系统分析、电力系统继电保护、现代电气传动控制技术、计算机控制技术、电路原理、电子技术基础、电机学、电力电子技术、电力拖动与控制、计算机技术、计算机语言、单片机信号与系统控制理论等。</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9.55pt;margin-top:9.15pt;height:88.2pt;width:543.25pt;z-index:251657216;mso-width-relative:page;mso-height-relative:page;" filled="f" stroked="f" coordsize="21600,21600" o:gfxdata="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MZiWmfcAAAACwEAAA8AAAAAAAAAAQAgAAAAIgAAAGRycy9kb3ducmV2LnhtbFBLAQIU&#10;ABQAAAAIAIdO4kB00lakKAIAACsEAAAOAAAAAAAAAAEAIAAAACsBAABkcnMvZTJvRG9jLnhtbFBL&#10;BQYAAAAABgAGAFkBAADFBQAAAAA=&#10;">
                <v:fill on="f" focussize="0,0"/>
                <v:stroke on="f" weight="0.5pt"/>
                <v:imagedata o:title=""/>
                <o:lock v:ext="edit" aspectratio="f"/>
                <v:textbox>
                  <w:txbxContent>
                    <w:p>
                      <w:pPr>
                        <w:adjustRightInd w:val="0"/>
                        <w:snapToGrid w:val="0"/>
                        <w:spacing w:after="62" w:afterLines="20"/>
                        <w:jc w:val="left"/>
                        <w:rPr>
                          <w:rFonts w:hint="eastAsia" w:ascii="阿里巴巴普惠体 R" w:hAnsi="阿里巴巴普惠体 R" w:eastAsia="阿里巴巴普惠体 R" w:cs="阿里巴巴普惠体 R"/>
                          <w:b/>
                          <w:bCs/>
                          <w:color w:val="767171" w:themeColor="background2" w:themeShade="80"/>
                          <w:szCs w:val="21"/>
                        </w:rPr>
                      </w:pPr>
                      <w:r>
                        <w:rPr>
                          <w:rFonts w:hint="eastAsia" w:ascii="阿里巴巴普惠体 R" w:hAnsi="阿里巴巴普惠体 R" w:eastAsia="阿里巴巴普惠体 R" w:cs="阿里巴巴普惠体 R"/>
                          <w:color w:val="767171" w:themeColor="background2" w:themeShade="80"/>
                          <w:szCs w:val="21"/>
                        </w:rPr>
                        <w:t>201</w:t>
                      </w:r>
                      <w:r>
                        <w:rPr>
                          <w:rFonts w:ascii="阿里巴巴普惠体 R" w:hAnsi="阿里巴巴普惠体 R" w:eastAsia="阿里巴巴普惠体 R" w:cs="阿里巴巴普惠体 R"/>
                          <w:color w:val="767171" w:themeColor="background2" w:themeShade="80"/>
                          <w:szCs w:val="21"/>
                        </w:rPr>
                        <w:t>4</w:t>
                      </w:r>
                      <w:r>
                        <w:rPr>
                          <w:rFonts w:hint="eastAsia" w:ascii="阿里巴巴普惠体 R" w:hAnsi="阿里巴巴普惠体 R" w:eastAsia="阿里巴巴普惠体 R" w:cs="阿里巴巴普惠体 R"/>
                          <w:color w:val="767171" w:themeColor="background2" w:themeShade="80"/>
                          <w:szCs w:val="21"/>
                        </w:rPr>
                        <w:t>.9-201</w:t>
                      </w:r>
                      <w:r>
                        <w:rPr>
                          <w:rFonts w:ascii="阿里巴巴普惠体 R" w:hAnsi="阿里巴巴普惠体 R" w:eastAsia="阿里巴巴普惠体 R" w:cs="阿里巴巴普惠体 R"/>
                          <w:color w:val="767171" w:themeColor="background2" w:themeShade="80"/>
                          <w:szCs w:val="21"/>
                        </w:rPr>
                        <w:t>8</w:t>
                      </w:r>
                      <w:r>
                        <w:rPr>
                          <w:rFonts w:hint="eastAsia" w:ascii="阿里巴巴普惠体 R" w:hAnsi="阿里巴巴普惠体 R" w:eastAsia="阿里巴巴普惠体 R" w:cs="阿里巴巴普惠体 R"/>
                          <w:color w:val="767171" w:themeColor="background2" w:themeShade="80"/>
                          <w:szCs w:val="21"/>
                        </w:rPr>
                        <w:t xml:space="preserve">.6     </w:t>
                      </w:r>
                      <w:r>
                        <w:rPr>
                          <w:rFonts w:ascii="阿里巴巴普惠体 R" w:hAnsi="阿里巴巴普惠体 R" w:eastAsia="阿里巴巴普惠体 R" w:cs="阿里巴巴普惠体 R"/>
                          <w:color w:val="767171" w:themeColor="background2" w:themeShade="80"/>
                          <w:szCs w:val="21"/>
                        </w:rPr>
                        <w:t xml:space="preserve">                   </w:t>
                      </w:r>
                      <w:r>
                        <w:rPr>
                          <w:rFonts w:hint="eastAsia" w:ascii="阿里巴巴普惠体 R" w:hAnsi="阿里巴巴普惠体 R" w:eastAsia="阿里巴巴普惠体 R" w:cs="阿里巴巴普惠体 R"/>
                          <w:b/>
                          <w:bCs/>
                          <w:color w:val="767171" w:themeColor="background2" w:themeShade="80"/>
                          <w:szCs w:val="21"/>
                        </w:rPr>
                        <w:t>毕业院校：九江</w:t>
                      </w:r>
                      <w:r>
                        <w:rPr>
                          <w:rFonts w:ascii="阿里巴巴普惠体 R" w:hAnsi="阿里巴巴普惠体 R" w:eastAsia="阿里巴巴普惠体 R" w:cs="阿里巴巴普惠体 R"/>
                          <w:b/>
                          <w:bCs/>
                          <w:color w:val="767171" w:themeColor="background2" w:themeShade="80"/>
                          <w:szCs w:val="21"/>
                        </w:rPr>
                        <w:t>学院</w:t>
                      </w:r>
                      <w:r>
                        <w:rPr>
                          <w:rFonts w:hint="eastAsia" w:ascii="阿里巴巴普惠体 R" w:hAnsi="阿里巴巴普惠体 R" w:eastAsia="阿里巴巴普惠体 R" w:cs="阿里巴巴普惠体 R"/>
                          <w:b/>
                          <w:bCs/>
                          <w:color w:val="767171" w:themeColor="background2" w:themeShade="80"/>
                          <w:szCs w:val="21"/>
                        </w:rPr>
                        <w:t xml:space="preserve"> </w:t>
                      </w:r>
                      <w:r>
                        <w:rPr>
                          <w:rFonts w:ascii="阿里巴巴普惠体 R" w:hAnsi="阿里巴巴普惠体 R" w:eastAsia="阿里巴巴普惠体 R" w:cs="阿里巴巴普惠体 R"/>
                          <w:b/>
                          <w:bCs/>
                          <w:color w:val="767171" w:themeColor="background2" w:themeShade="80"/>
                          <w:szCs w:val="21"/>
                        </w:rPr>
                        <w:t xml:space="preserve">               </w:t>
                      </w:r>
                      <w:r>
                        <w:rPr>
                          <w:rFonts w:ascii="阿里巴巴普惠体 R" w:hAnsi="阿里巴巴普惠体 R" w:eastAsia="阿里巴巴普惠体 R" w:cs="阿里巴巴普惠体 R"/>
                          <w:color w:val="767171" w:themeColor="background2" w:themeShade="80"/>
                          <w:szCs w:val="21"/>
                        </w:rPr>
                        <w:t xml:space="preserve">              </w:t>
                      </w:r>
                      <w:r>
                        <w:rPr>
                          <w:rFonts w:ascii="阿里巴巴普惠体 R" w:hAnsi="阿里巴巴普惠体 R" w:eastAsia="阿里巴巴普惠体 R" w:cs="阿里巴巴普惠体 R"/>
                          <w:b/>
                          <w:bCs/>
                          <w:color w:val="767171" w:themeColor="background2" w:themeShade="80"/>
                          <w:szCs w:val="21"/>
                        </w:rPr>
                        <w:t>专业</w:t>
                      </w:r>
                      <w:r>
                        <w:rPr>
                          <w:rFonts w:hint="eastAsia" w:ascii="阿里巴巴普惠体 R" w:hAnsi="阿里巴巴普惠体 R" w:eastAsia="阿里巴巴普惠体 R" w:cs="阿里巴巴普惠体 R"/>
                          <w:b/>
                          <w:bCs/>
                          <w:color w:val="767171" w:themeColor="background2" w:themeShade="80"/>
                          <w:szCs w:val="21"/>
                        </w:rPr>
                        <w:t>：电气</w:t>
                      </w:r>
                      <w:r>
                        <w:rPr>
                          <w:rFonts w:ascii="阿里巴巴普惠体 R" w:hAnsi="阿里巴巴普惠体 R" w:eastAsia="阿里巴巴普惠体 R" w:cs="阿里巴巴普惠体 R"/>
                          <w:b/>
                          <w:bCs/>
                          <w:color w:val="767171" w:themeColor="background2" w:themeShade="80"/>
                          <w:szCs w:val="21"/>
                        </w:rPr>
                        <w:t>自</w:t>
                      </w:r>
                      <w:r>
                        <w:rPr>
                          <w:rFonts w:hint="eastAsia" w:ascii="阿里巴巴普惠体 R" w:hAnsi="阿里巴巴普惠体 R" w:eastAsia="阿里巴巴普惠体 R" w:cs="阿里巴巴普惠体 R"/>
                          <w:b/>
                          <w:bCs/>
                          <w:color w:val="767171" w:themeColor="background2" w:themeShade="80"/>
                          <w:szCs w:val="21"/>
                        </w:rPr>
                        <w:t>动化</w:t>
                      </w:r>
                    </w:p>
                    <w:p>
                      <w:pPr>
                        <w:adjustRightInd w:val="0"/>
                        <w:snapToGrid w:val="0"/>
                        <w:spacing w:after="62" w:afterLines="20"/>
                        <w:jc w:val="left"/>
                        <w:rPr>
                          <w:rFonts w:ascii="阿里巴巴普惠体 R" w:hAnsi="阿里巴巴普惠体 R" w:eastAsia="阿里巴巴普惠体 R" w:cs="阿里巴巴普惠体 R"/>
                          <w:color w:val="767171" w:themeColor="background2" w:themeShade="80"/>
                          <w:szCs w:val="21"/>
                        </w:rPr>
                      </w:pPr>
                      <w:r>
                        <w:rPr>
                          <w:rFonts w:hint="eastAsia" w:ascii="阿里巴巴普惠体 R" w:hAnsi="阿里巴巴普惠体 R" w:eastAsia="阿里巴巴普惠体 R" w:cs="阿里巴巴普惠体 R"/>
                          <w:b/>
                          <w:bCs/>
                          <w:color w:val="767171" w:themeColor="background2" w:themeShade="80"/>
                          <w:sz w:val="20"/>
                          <w:szCs w:val="20"/>
                        </w:rPr>
                        <w:t>主修课程：</w:t>
                      </w:r>
                    </w:p>
                    <w:p>
                      <w:pPr>
                        <w:adjustRightInd w:val="0"/>
                        <w:snapToGrid w:val="0"/>
                        <w:jc w:val="left"/>
                        <w:rPr>
                          <w:rFonts w:ascii="阿里巴巴普惠体 R" w:hAnsi="阿里巴巴普惠体 R" w:eastAsia="阿里巴巴普惠体 R" w:cs="阿里巴巴普惠体 R"/>
                          <w:b/>
                          <w:bCs/>
                          <w:color w:val="767171" w:themeColor="background2" w:themeShade="80"/>
                          <w:sz w:val="2"/>
                          <w:szCs w:val="2"/>
                        </w:rPr>
                      </w:pPr>
                    </w:p>
                    <w:p>
                      <w:pPr>
                        <w:adjustRightInd w:val="0"/>
                        <w:snapToGrid w:val="0"/>
                        <w:rPr>
                          <w:rFonts w:ascii="阿里巴巴普惠体 R" w:hAnsi="阿里巴巴普惠体 R" w:eastAsia="阿里巴巴普惠体 R" w:cs="阿里巴巴普惠体 R"/>
                          <w:color w:val="767171" w:themeColor="background2" w:themeShade="80"/>
                          <w:sz w:val="20"/>
                          <w:szCs w:val="20"/>
                        </w:rPr>
                      </w:pPr>
                      <w:r>
                        <w:rPr>
                          <w:rFonts w:hint="eastAsia" w:ascii="阿里巴巴普惠体 R" w:hAnsi="阿里巴巴普惠体 R" w:eastAsia="阿里巴巴普惠体 R" w:cs="阿里巴巴普惠体 R"/>
                          <w:color w:val="767171" w:themeColor="background2" w:themeShade="80"/>
                          <w:sz w:val="20"/>
                          <w:szCs w:val="20"/>
                        </w:rPr>
                        <w:t>电力系统分析、电力系统继电保护、现代电气传动控制技术、计算机控制技术、电路原理、电子技术基础、电机学、电力电子技术、电力拖动与控制、计算机技术、计算机语言、单片机信号与系统控制理论等。</w:t>
                      </w:r>
                    </w:p>
                  </w:txbxContent>
                </v:textbox>
              </v:shape>
            </w:pict>
          </mc:Fallback>
        </mc:AlternateContent>
      </w:r>
    </w:p>
    <w:p/>
    <w:p/>
    <w:p/>
    <w:p/>
    <w:p/>
    <w:p/>
    <w:p>
      <w:r>
        <mc:AlternateContent>
          <mc:Choice Requires="wpg">
            <w:drawing>
              <wp:anchor distT="0" distB="0" distL="114300" distR="114300" simplePos="0" relativeHeight="251670528" behindDoc="0" locked="0" layoutInCell="1" allowOverlap="1">
                <wp:simplePos x="0" y="0"/>
                <wp:positionH relativeFrom="column">
                  <wp:posOffset>-224790</wp:posOffset>
                </wp:positionH>
                <wp:positionV relativeFrom="paragraph">
                  <wp:posOffset>133350</wp:posOffset>
                </wp:positionV>
                <wp:extent cx="7089140" cy="3545840"/>
                <wp:effectExtent l="0" t="0" r="16510" b="17145"/>
                <wp:wrapNone/>
                <wp:docPr id="35" name="组合 35"/>
                <wp:cNvGraphicFramePr/>
                <a:graphic xmlns:a="http://schemas.openxmlformats.org/drawingml/2006/main">
                  <a:graphicData uri="http://schemas.microsoft.com/office/word/2010/wordprocessingGroup">
                    <wpg:wgp>
                      <wpg:cNvGrpSpPr/>
                      <wpg:grpSpPr>
                        <a:xfrm>
                          <a:off x="0" y="0"/>
                          <a:ext cx="7089140" cy="3545839"/>
                          <a:chOff x="0" y="0"/>
                          <a:chExt cx="7089140" cy="3546984"/>
                        </a:xfrm>
                      </wpg:grpSpPr>
                      <wps:wsp>
                        <wps:cNvPr id="38" name="矩形: 圆角 38"/>
                        <wps:cNvSpPr/>
                        <wps:spPr>
                          <a:xfrm>
                            <a:off x="0" y="232191"/>
                            <a:ext cx="7089140" cy="3314793"/>
                          </a:xfrm>
                          <a:prstGeom prst="roundRect">
                            <a:avLst>
                              <a:gd name="adj" fmla="val 0"/>
                            </a:avLst>
                          </a:prstGeom>
                          <a:solidFill>
                            <a:schemeClr val="bg1"/>
                          </a:solidFill>
                          <a:ln>
                            <a:solidFill>
                              <a:srgbClr val="3E62A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40" name="矩形: 圆角 40"/>
                        <wps:cNvSpPr/>
                        <wps:spPr>
                          <a:xfrm>
                            <a:off x="182880" y="71562"/>
                            <a:ext cx="1383030" cy="317500"/>
                          </a:xfrm>
                          <a:prstGeom prst="roundRect">
                            <a:avLst>
                              <a:gd name="adj" fmla="val 50000"/>
                            </a:avLst>
                          </a:prstGeom>
                          <a:solidFill>
                            <a:srgbClr val="3E62A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48" name="文本框 87"/>
                        <wps:cNvSpPr txBox="1"/>
                        <wps:spPr>
                          <a:xfrm>
                            <a:off x="492981" y="0"/>
                            <a:ext cx="1157605" cy="434340"/>
                          </a:xfrm>
                          <a:prstGeom prst="rect">
                            <a:avLst/>
                          </a:prstGeom>
                          <a:noFill/>
                          <a:ln w="6350">
                            <a:noFill/>
                          </a:ln>
                          <a:effectLst/>
                        </wps:spPr>
                        <wps:txbx>
                          <w:txbxContent>
                            <w:p>
                              <w:pPr>
                                <w:snapToGrid w:val="0"/>
                                <w:spacing w:line="360" w:lineRule="auto"/>
                                <w:jc w:val="left"/>
                                <w:rPr>
                                  <w:rFonts w:ascii="阿里巴巴普惠体 B" w:hAnsi="阿里巴巴普惠体 B" w:eastAsia="阿里巴巴普惠体 B" w:cs="阿里巴巴普惠体 B"/>
                                  <w:color w:val="FFFFFF" w:themeColor="background1"/>
                                  <w:sz w:val="32"/>
                                  <w:szCs w:val="32"/>
                                  <w14:textFill>
                                    <w14:solidFill>
                                      <w14:schemeClr w14:val="bg1"/>
                                    </w14:solidFill>
                                  </w14:textFill>
                                </w:rPr>
                              </w:pPr>
                              <w:r>
                                <w:rPr>
                                  <w:rFonts w:hint="eastAsia" w:ascii="阿里巴巴普惠体 B" w:hAnsi="阿里巴巴普惠体 B" w:eastAsia="阿里巴巴普惠体 B" w:cs="阿里巴巴普惠体 B"/>
                                  <w:color w:val="FFFFFF" w:themeColor="background1"/>
                                  <w:sz w:val="32"/>
                                  <w:szCs w:val="32"/>
                                  <w14:textFill>
                                    <w14:solidFill>
                                      <w14:schemeClr w14:val="bg1"/>
                                    </w14:solidFill>
                                  </w14:textFill>
                                </w:rPr>
                                <w:t>工作经历</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66" name="文本框 87"/>
                        <wps:cNvSpPr txBox="1"/>
                        <wps:spPr>
                          <a:xfrm>
                            <a:off x="4913906" y="185342"/>
                            <a:ext cx="2056765" cy="303530"/>
                          </a:xfrm>
                          <a:prstGeom prst="rect">
                            <a:avLst/>
                          </a:prstGeom>
                          <a:noFill/>
                          <a:ln w="6350">
                            <a:noFill/>
                          </a:ln>
                          <a:effectLst/>
                        </wps:spPr>
                        <wps:txbx>
                          <w:txbxContent>
                            <w:p>
                              <w:pPr>
                                <w:snapToGrid w:val="0"/>
                                <w:spacing w:line="360" w:lineRule="auto"/>
                                <w:jc w:val="right"/>
                                <w:rPr>
                                  <w:rFonts w:ascii="阿里巴巴普惠体 R" w:hAnsi="阿里巴巴普惠体 R" w:eastAsia="阿里巴巴普惠体 R" w:cs="阿里巴巴普惠体 R"/>
                                  <w:color w:val="A6A6A6" w:themeColor="background1" w:themeShade="A6"/>
                                  <w:sz w:val="20"/>
                                  <w:szCs w:val="20"/>
                                </w:rPr>
                              </w:pPr>
                              <w:r>
                                <w:rPr>
                                  <w:rFonts w:ascii="阿里巴巴普惠体 R" w:hAnsi="阿里巴巴普惠体 R" w:eastAsia="阿里巴巴普惠体 R" w:cs="阿里巴巴普惠体 R"/>
                                  <w:color w:val="A6A6A6" w:themeColor="background1" w:themeShade="A6"/>
                                  <w:sz w:val="20"/>
                                  <w:szCs w:val="20"/>
                                </w:rPr>
                                <w:t>Work experience</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_x0000_s1026" o:spid="_x0000_s1026" o:spt="203" style="position:absolute;left:0pt;margin-left:-17.7pt;margin-top:10.5pt;height:279.2pt;width:558.2pt;z-index:251670528;mso-width-relative:page;mso-height-relative:page;" coordsize="7089140,3546984" o:gfxdata="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">
                <o:lock v:ext="edit" aspectratio="f"/>
                <v:roundrect id="矩形: 圆角 38" o:spid="_x0000_s1026" o:spt="2" style="position:absolute;left:0;top:232191;height:3314793;width:7089140;v-text-anchor:middle;" fillcolor="#FFFFFF [3212]" filled="t" stroked="t" coordsize="21600,21600" arcsize="0" o:gfxdata="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VjWbsAAADb&#10;AAAADwAAAAAAAAABACAAAAAiAAAAZHJzL2Rvd25yZXYueG1sUEsBAhQAFAAAAAgAh07iQDMvBZ47&#10;AAAAOQAAABAAAAAAAAAAAQAgAAAACgEAAGRycy9zaGFwZXhtbC54bWxQSwUGAAAAAAYABgBbAQAA&#10;tAMAAAAA&#10;">
                  <v:fill on="t" focussize="0,0"/>
                  <v:stroke weight="1pt" color="#3E62AD [3204]" miterlimit="8" joinstyle="miter"/>
                  <v:imagedata o:title=""/>
                  <o:lock v:ext="edit" aspectratio="f"/>
                </v:roundrect>
                <v:roundrect id="矩形: 圆角 40" o:spid="_x0000_s1026" o:spt="2" style="position:absolute;left:182880;top:71562;height:317500;width:1383030;v-text-anchor:middle;" fillcolor="#3E62AD" filled="t" stroked="f" coordsize="21600,21600" arcsize="0.5" o:gfxdata="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mokgS5AAAA2wAA&#10;AA8AAAAAAAAAAQAgAAAAIgAAAGRycy9kb3ducmV2LnhtbFBLAQIUABQAAAAIAIdO4kAzLwWeOwAA&#10;ADkAAAAQAAAAAAAAAAEAIAAAAAgBAABkcnMvc2hhcGV4bWwueG1sUEsFBgAAAAAGAAYAWwEAALID&#10;AAAAAA==&#10;">
                  <v:fill on="t" focussize="0,0"/>
                  <v:stroke on="f" weight="1pt" miterlimit="8" joinstyle="miter"/>
                  <v:imagedata o:title=""/>
                  <o:lock v:ext="edit" aspectratio="f"/>
                </v:roundrect>
                <v:shape id="文本框 87" o:spid="_x0000_s1026" o:spt="202" type="#_x0000_t202" style="position:absolute;left:492981;top:0;height:434340;width:1157605;" filled="f" stroked="f" coordsize="21600,21600" o:gfxdata="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uFqm7sAAADb&#10;AAAADwAAAAAAAAABACAAAAAiAAAAZHJzL2Rvd25yZXYueG1sUEsBAhQAFAAAAAgAh07iQDMvBZ47&#10;AAAAOQAAABAAAAAAAAAAAQAgAAAACgEAAGRycy9zaGFwZXhtbC54bWxQSwUGAAAAAAYABgBbAQAA&#10;tAMAAAAA&#10;">
                  <v:fill on="f" focussize="0,0"/>
                  <v:stroke on="f" weight="0.5pt"/>
                  <v:imagedata o:title=""/>
                  <o:lock v:ext="edit" aspectratio="f"/>
                  <v:textbox>
                    <w:txbxContent>
                      <w:p>
                        <w:pPr>
                          <w:snapToGrid w:val="0"/>
                          <w:spacing w:line="360" w:lineRule="auto"/>
                          <w:jc w:val="left"/>
                          <w:rPr>
                            <w:rFonts w:ascii="阿里巴巴普惠体 B" w:hAnsi="阿里巴巴普惠体 B" w:eastAsia="阿里巴巴普惠体 B" w:cs="阿里巴巴普惠体 B"/>
                            <w:color w:val="FFFFFF" w:themeColor="background1"/>
                            <w:sz w:val="32"/>
                            <w:szCs w:val="32"/>
                            <w14:textFill>
                              <w14:solidFill>
                                <w14:schemeClr w14:val="bg1"/>
                              </w14:solidFill>
                            </w14:textFill>
                          </w:rPr>
                        </w:pPr>
                        <w:r>
                          <w:rPr>
                            <w:rFonts w:hint="eastAsia" w:ascii="阿里巴巴普惠体 B" w:hAnsi="阿里巴巴普惠体 B" w:eastAsia="阿里巴巴普惠体 B" w:cs="阿里巴巴普惠体 B"/>
                            <w:color w:val="FFFFFF" w:themeColor="background1"/>
                            <w:sz w:val="32"/>
                            <w:szCs w:val="32"/>
                            <w14:textFill>
                              <w14:solidFill>
                                <w14:schemeClr w14:val="bg1"/>
                              </w14:solidFill>
                            </w14:textFill>
                          </w:rPr>
                          <w:t>工作经历</w:t>
                        </w:r>
                      </w:p>
                    </w:txbxContent>
                  </v:textbox>
                </v:shape>
                <v:shape id="文本框 87" o:spid="_x0000_s1026" o:spt="202" type="#_x0000_t202" style="position:absolute;left:4913906;top:185342;height:303530;width:2056765;" filled="f" stroked="f" coordsize="21600,21600" o:gfxdata="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zhwcSvQAA&#10;ANsAAAAPAAAAAAAAAAEAIAAAACIAAABkcnMvZG93bnJldi54bWxQSwECFAAUAAAACACHTuJAMy8F&#10;njsAAAA5AAAAEAAAAAAAAAABACAAAAAMAQAAZHJzL3NoYXBleG1sLnhtbFBLBQYAAAAABgAGAFsB&#10;AAC2AwAAAAA=&#10;">
                  <v:fill on="f" focussize="0,0"/>
                  <v:stroke on="f" weight="0.5pt"/>
                  <v:imagedata o:title=""/>
                  <o:lock v:ext="edit" aspectratio="f"/>
                  <v:textbox>
                    <w:txbxContent>
                      <w:p>
                        <w:pPr>
                          <w:snapToGrid w:val="0"/>
                          <w:spacing w:line="360" w:lineRule="auto"/>
                          <w:jc w:val="right"/>
                          <w:rPr>
                            <w:rFonts w:ascii="阿里巴巴普惠体 R" w:hAnsi="阿里巴巴普惠体 R" w:eastAsia="阿里巴巴普惠体 R" w:cs="阿里巴巴普惠体 R"/>
                            <w:color w:val="A6A6A6" w:themeColor="background1" w:themeShade="A6"/>
                            <w:sz w:val="20"/>
                            <w:szCs w:val="20"/>
                          </w:rPr>
                        </w:pPr>
                        <w:r>
                          <w:rPr>
                            <w:rFonts w:ascii="阿里巴巴普惠体 R" w:hAnsi="阿里巴巴普惠体 R" w:eastAsia="阿里巴巴普惠体 R" w:cs="阿里巴巴普惠体 R"/>
                            <w:color w:val="A6A6A6" w:themeColor="background1" w:themeShade="A6"/>
                            <w:sz w:val="20"/>
                            <w:szCs w:val="20"/>
                          </w:rPr>
                          <w:t>Work experience</w:t>
                        </w:r>
                      </w:p>
                    </w:txbxContent>
                  </v:textbox>
                </v:shape>
              </v:group>
            </w:pict>
          </mc:Fallback>
        </mc:AlternateContent>
      </w:r>
    </w:p>
    <w:p>
      <w:r>
        <mc:AlternateContent>
          <mc:Choice Requires="wps">
            <w:drawing>
              <wp:anchor distT="0" distB="0" distL="114300" distR="114300" simplePos="0" relativeHeight="251671552" behindDoc="0" locked="0" layoutInCell="1" allowOverlap="1">
                <wp:simplePos x="0" y="0"/>
                <wp:positionH relativeFrom="column">
                  <wp:posOffset>76200</wp:posOffset>
                </wp:positionH>
                <wp:positionV relativeFrom="paragraph">
                  <wp:posOffset>81915</wp:posOffset>
                </wp:positionV>
                <wp:extent cx="160655" cy="147955"/>
                <wp:effectExtent l="0" t="0" r="0" b="4445"/>
                <wp:wrapNone/>
                <wp:docPr id="61" name="任意多边形 1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60655" cy="147955"/>
                        </a:xfrm>
                        <a:custGeom>
                          <a:avLst/>
                          <a:gdLst/>
                          <a:ahLst/>
                          <a:cxnLst>
                            <a:cxn ang="0">
                              <a:pos x="48" y="63"/>
                            </a:cxn>
                            <a:cxn ang="0">
                              <a:pos x="52" y="59"/>
                            </a:cxn>
                            <a:cxn ang="0">
                              <a:pos x="67" y="59"/>
                            </a:cxn>
                            <a:cxn ang="0">
                              <a:pos x="70" y="63"/>
                            </a:cxn>
                            <a:cxn ang="0">
                              <a:pos x="70" y="68"/>
                            </a:cxn>
                            <a:cxn ang="0">
                              <a:pos x="67" y="72"/>
                            </a:cxn>
                            <a:cxn ang="0">
                              <a:pos x="52" y="72"/>
                            </a:cxn>
                            <a:cxn ang="0">
                              <a:pos x="48" y="68"/>
                            </a:cxn>
                            <a:cxn ang="0">
                              <a:pos x="48" y="63"/>
                            </a:cxn>
                            <a:cxn ang="0">
                              <a:pos x="35" y="20"/>
                            </a:cxn>
                            <a:cxn ang="0">
                              <a:pos x="4" y="20"/>
                            </a:cxn>
                            <a:cxn ang="0">
                              <a:pos x="0" y="26"/>
                            </a:cxn>
                            <a:cxn ang="0">
                              <a:pos x="0" y="46"/>
                            </a:cxn>
                            <a:cxn ang="0">
                              <a:pos x="37" y="61"/>
                            </a:cxn>
                            <a:cxn ang="0">
                              <a:pos x="42" y="61"/>
                            </a:cxn>
                            <a:cxn ang="0">
                              <a:pos x="42" y="57"/>
                            </a:cxn>
                            <a:cxn ang="0">
                              <a:pos x="46" y="54"/>
                            </a:cxn>
                            <a:cxn ang="0">
                              <a:pos x="70" y="54"/>
                            </a:cxn>
                            <a:cxn ang="0">
                              <a:pos x="76" y="57"/>
                            </a:cxn>
                            <a:cxn ang="0">
                              <a:pos x="76" y="61"/>
                            </a:cxn>
                            <a:cxn ang="0">
                              <a:pos x="82" y="61"/>
                            </a:cxn>
                            <a:cxn ang="0">
                              <a:pos x="119" y="46"/>
                            </a:cxn>
                            <a:cxn ang="0">
                              <a:pos x="119" y="25"/>
                            </a:cxn>
                            <a:cxn ang="0">
                              <a:pos x="115" y="20"/>
                            </a:cxn>
                            <a:cxn ang="0">
                              <a:pos x="83" y="20"/>
                            </a:cxn>
                            <a:cxn ang="0">
                              <a:pos x="35" y="20"/>
                            </a:cxn>
                            <a:cxn ang="0">
                              <a:pos x="74" y="20"/>
                            </a:cxn>
                            <a:cxn ang="0">
                              <a:pos x="74" y="13"/>
                            </a:cxn>
                            <a:cxn ang="0">
                              <a:pos x="72" y="9"/>
                            </a:cxn>
                            <a:cxn ang="0">
                              <a:pos x="47" y="9"/>
                            </a:cxn>
                            <a:cxn ang="0">
                              <a:pos x="44" y="13"/>
                            </a:cxn>
                            <a:cxn ang="0">
                              <a:pos x="44" y="20"/>
                            </a:cxn>
                            <a:cxn ang="0">
                              <a:pos x="35" y="20"/>
                            </a:cxn>
                            <a:cxn ang="0">
                              <a:pos x="35" y="7"/>
                            </a:cxn>
                            <a:cxn ang="0">
                              <a:pos x="41" y="1"/>
                            </a:cxn>
                            <a:cxn ang="0">
                              <a:pos x="77" y="1"/>
                            </a:cxn>
                            <a:cxn ang="0">
                              <a:pos x="84" y="7"/>
                            </a:cxn>
                            <a:cxn ang="0">
                              <a:pos x="83" y="20"/>
                            </a:cxn>
                            <a:cxn ang="0">
                              <a:pos x="74" y="20"/>
                            </a:cxn>
                            <a:cxn ang="0">
                              <a:pos x="119" y="50"/>
                            </a:cxn>
                            <a:cxn ang="0">
                              <a:pos x="119" y="105"/>
                            </a:cxn>
                            <a:cxn ang="0">
                              <a:pos x="113" y="111"/>
                            </a:cxn>
                            <a:cxn ang="0">
                              <a:pos x="5" y="111"/>
                            </a:cxn>
                            <a:cxn ang="0">
                              <a:pos x="0" y="106"/>
                            </a:cxn>
                            <a:cxn ang="0">
                              <a:pos x="0" y="50"/>
                            </a:cxn>
                            <a:cxn ang="0">
                              <a:pos x="43" y="67"/>
                            </a:cxn>
                            <a:cxn ang="0">
                              <a:pos x="43" y="72"/>
                            </a:cxn>
                            <a:cxn ang="0">
                              <a:pos x="48" y="78"/>
                            </a:cxn>
                            <a:cxn ang="0">
                              <a:pos x="70" y="78"/>
                            </a:cxn>
                            <a:cxn ang="0">
                              <a:pos x="76" y="72"/>
                            </a:cxn>
                            <a:cxn ang="0">
                              <a:pos x="76" y="67"/>
                            </a:cxn>
                            <a:cxn ang="0">
                              <a:pos x="119" y="50"/>
                            </a:cxn>
                            <a:cxn ang="0">
                              <a:pos x="119" y="50"/>
                            </a:cxn>
                            <a:cxn ang="0">
                              <a:pos x="119" y="50"/>
                            </a:cxn>
                          </a:cxnLst>
                          <a:rect l="0" t="0" r="0" b="0"/>
                          <a:pathLst>
                            <a:path w="120" h="112">
                              <a:moveTo>
                                <a:pt x="48" y="63"/>
                              </a:moveTo>
                              <a:cubicBezTo>
                                <a:pt x="48" y="63"/>
                                <a:pt x="47" y="59"/>
                                <a:pt x="52" y="59"/>
                              </a:cubicBezTo>
                              <a:cubicBezTo>
                                <a:pt x="67" y="59"/>
                                <a:pt x="67" y="59"/>
                                <a:pt x="67" y="59"/>
                              </a:cubicBezTo>
                              <a:cubicBezTo>
                                <a:pt x="67" y="59"/>
                                <a:pt x="70" y="59"/>
                                <a:pt x="70" y="63"/>
                              </a:cubicBezTo>
                              <a:cubicBezTo>
                                <a:pt x="70" y="68"/>
                                <a:pt x="70" y="68"/>
                                <a:pt x="70" y="68"/>
                              </a:cubicBezTo>
                              <a:cubicBezTo>
                                <a:pt x="70" y="68"/>
                                <a:pt x="71" y="72"/>
                                <a:pt x="67" y="72"/>
                              </a:cubicBezTo>
                              <a:cubicBezTo>
                                <a:pt x="52" y="72"/>
                                <a:pt x="52" y="72"/>
                                <a:pt x="52" y="72"/>
                              </a:cubicBezTo>
                              <a:cubicBezTo>
                                <a:pt x="52" y="72"/>
                                <a:pt x="48" y="74"/>
                                <a:pt x="48" y="68"/>
                              </a:cubicBezTo>
                              <a:cubicBezTo>
                                <a:pt x="48" y="63"/>
                                <a:pt x="48" y="63"/>
                                <a:pt x="48" y="63"/>
                              </a:cubicBezTo>
                              <a:close/>
                              <a:moveTo>
                                <a:pt x="35" y="20"/>
                              </a:moveTo>
                              <a:cubicBezTo>
                                <a:pt x="4" y="20"/>
                                <a:pt x="4" y="20"/>
                                <a:pt x="4" y="20"/>
                              </a:cubicBezTo>
                              <a:cubicBezTo>
                                <a:pt x="4" y="20"/>
                                <a:pt x="0" y="19"/>
                                <a:pt x="0" y="26"/>
                              </a:cubicBezTo>
                              <a:cubicBezTo>
                                <a:pt x="0" y="46"/>
                                <a:pt x="0" y="46"/>
                                <a:pt x="0" y="46"/>
                              </a:cubicBezTo>
                              <a:cubicBezTo>
                                <a:pt x="37" y="61"/>
                                <a:pt x="37" y="61"/>
                                <a:pt x="37" y="61"/>
                              </a:cubicBezTo>
                              <a:cubicBezTo>
                                <a:pt x="42" y="61"/>
                                <a:pt x="42" y="61"/>
                                <a:pt x="42" y="61"/>
                              </a:cubicBezTo>
                              <a:cubicBezTo>
                                <a:pt x="42" y="57"/>
                                <a:pt x="42" y="57"/>
                                <a:pt x="42" y="57"/>
                              </a:cubicBezTo>
                              <a:cubicBezTo>
                                <a:pt x="42" y="57"/>
                                <a:pt x="43" y="54"/>
                                <a:pt x="46" y="54"/>
                              </a:cubicBezTo>
                              <a:cubicBezTo>
                                <a:pt x="70" y="54"/>
                                <a:pt x="70" y="54"/>
                                <a:pt x="70" y="54"/>
                              </a:cubicBezTo>
                              <a:cubicBezTo>
                                <a:pt x="70" y="54"/>
                                <a:pt x="76" y="53"/>
                                <a:pt x="76" y="57"/>
                              </a:cubicBezTo>
                              <a:cubicBezTo>
                                <a:pt x="76" y="61"/>
                                <a:pt x="76" y="61"/>
                                <a:pt x="76" y="61"/>
                              </a:cubicBezTo>
                              <a:cubicBezTo>
                                <a:pt x="82" y="61"/>
                                <a:pt x="82" y="61"/>
                                <a:pt x="82" y="61"/>
                              </a:cubicBezTo>
                              <a:cubicBezTo>
                                <a:pt x="119" y="46"/>
                                <a:pt x="119" y="46"/>
                                <a:pt x="119" y="46"/>
                              </a:cubicBezTo>
                              <a:cubicBezTo>
                                <a:pt x="119" y="25"/>
                                <a:pt x="119" y="25"/>
                                <a:pt x="119" y="25"/>
                              </a:cubicBezTo>
                              <a:cubicBezTo>
                                <a:pt x="119" y="25"/>
                                <a:pt x="120" y="20"/>
                                <a:pt x="115" y="20"/>
                              </a:cubicBezTo>
                              <a:cubicBezTo>
                                <a:pt x="83" y="20"/>
                                <a:pt x="83" y="20"/>
                                <a:pt x="83" y="20"/>
                              </a:cubicBezTo>
                              <a:cubicBezTo>
                                <a:pt x="35" y="20"/>
                                <a:pt x="35" y="20"/>
                                <a:pt x="35" y="20"/>
                              </a:cubicBezTo>
                              <a:close/>
                              <a:moveTo>
                                <a:pt x="74" y="20"/>
                              </a:moveTo>
                              <a:cubicBezTo>
                                <a:pt x="74" y="13"/>
                                <a:pt x="74" y="13"/>
                                <a:pt x="74" y="13"/>
                              </a:cubicBezTo>
                              <a:cubicBezTo>
                                <a:pt x="74" y="13"/>
                                <a:pt x="75" y="9"/>
                                <a:pt x="72" y="9"/>
                              </a:cubicBezTo>
                              <a:cubicBezTo>
                                <a:pt x="47" y="9"/>
                                <a:pt x="47" y="9"/>
                                <a:pt x="47" y="9"/>
                              </a:cubicBezTo>
                              <a:cubicBezTo>
                                <a:pt x="47" y="9"/>
                                <a:pt x="44" y="9"/>
                                <a:pt x="44" y="13"/>
                              </a:cubicBezTo>
                              <a:cubicBezTo>
                                <a:pt x="44" y="20"/>
                                <a:pt x="44" y="20"/>
                                <a:pt x="44" y="20"/>
                              </a:cubicBezTo>
                              <a:cubicBezTo>
                                <a:pt x="35" y="20"/>
                                <a:pt x="35" y="20"/>
                                <a:pt x="35" y="20"/>
                              </a:cubicBezTo>
                              <a:cubicBezTo>
                                <a:pt x="35" y="7"/>
                                <a:pt x="35" y="7"/>
                                <a:pt x="35" y="7"/>
                              </a:cubicBezTo>
                              <a:cubicBezTo>
                                <a:pt x="35" y="7"/>
                                <a:pt x="35" y="2"/>
                                <a:pt x="41" y="1"/>
                              </a:cubicBezTo>
                              <a:cubicBezTo>
                                <a:pt x="77" y="1"/>
                                <a:pt x="77" y="1"/>
                                <a:pt x="77" y="1"/>
                              </a:cubicBezTo>
                              <a:cubicBezTo>
                                <a:pt x="77" y="1"/>
                                <a:pt x="84" y="0"/>
                                <a:pt x="84" y="7"/>
                              </a:cubicBezTo>
                              <a:cubicBezTo>
                                <a:pt x="83" y="20"/>
                                <a:pt x="83" y="20"/>
                                <a:pt x="83" y="20"/>
                              </a:cubicBezTo>
                              <a:cubicBezTo>
                                <a:pt x="74" y="20"/>
                                <a:pt x="74" y="20"/>
                                <a:pt x="74" y="20"/>
                              </a:cubicBezTo>
                              <a:close/>
                              <a:moveTo>
                                <a:pt x="119" y="50"/>
                              </a:moveTo>
                              <a:cubicBezTo>
                                <a:pt x="119" y="105"/>
                                <a:pt x="119" y="105"/>
                                <a:pt x="119" y="105"/>
                              </a:cubicBezTo>
                              <a:cubicBezTo>
                                <a:pt x="119" y="105"/>
                                <a:pt x="119" y="111"/>
                                <a:pt x="113" y="111"/>
                              </a:cubicBezTo>
                              <a:cubicBezTo>
                                <a:pt x="5" y="111"/>
                                <a:pt x="5" y="111"/>
                                <a:pt x="5" y="111"/>
                              </a:cubicBezTo>
                              <a:cubicBezTo>
                                <a:pt x="5" y="111"/>
                                <a:pt x="0" y="112"/>
                                <a:pt x="0" y="106"/>
                              </a:cubicBezTo>
                              <a:cubicBezTo>
                                <a:pt x="0" y="50"/>
                                <a:pt x="0" y="50"/>
                                <a:pt x="0" y="50"/>
                              </a:cubicBezTo>
                              <a:cubicBezTo>
                                <a:pt x="43" y="67"/>
                                <a:pt x="43" y="67"/>
                                <a:pt x="43" y="67"/>
                              </a:cubicBezTo>
                              <a:cubicBezTo>
                                <a:pt x="43" y="72"/>
                                <a:pt x="43" y="72"/>
                                <a:pt x="43" y="72"/>
                              </a:cubicBezTo>
                              <a:cubicBezTo>
                                <a:pt x="43" y="72"/>
                                <a:pt x="43" y="78"/>
                                <a:pt x="48" y="78"/>
                              </a:cubicBezTo>
                              <a:cubicBezTo>
                                <a:pt x="70" y="78"/>
                                <a:pt x="70" y="78"/>
                                <a:pt x="70" y="78"/>
                              </a:cubicBezTo>
                              <a:cubicBezTo>
                                <a:pt x="70" y="78"/>
                                <a:pt x="76" y="78"/>
                                <a:pt x="76" y="72"/>
                              </a:cubicBezTo>
                              <a:cubicBezTo>
                                <a:pt x="76" y="67"/>
                                <a:pt x="76" y="67"/>
                                <a:pt x="76" y="67"/>
                              </a:cubicBezTo>
                              <a:cubicBezTo>
                                <a:pt x="119" y="50"/>
                                <a:pt x="119" y="50"/>
                                <a:pt x="119" y="50"/>
                              </a:cubicBezTo>
                              <a:close/>
                              <a:moveTo>
                                <a:pt x="119" y="50"/>
                              </a:moveTo>
                              <a:cubicBezTo>
                                <a:pt x="119" y="50"/>
                                <a:pt x="119" y="50"/>
                                <a:pt x="119" y="50"/>
                              </a:cubicBezTo>
                            </a:path>
                          </a:pathLst>
                        </a:custGeom>
                        <a:solidFill>
                          <a:schemeClr val="bg1"/>
                        </a:solidFill>
                        <a:ln>
                          <a:noFill/>
                        </a:ln>
                      </wps:spPr>
                      <wps:bodyPr upright="1"/>
                    </wps:wsp>
                  </a:graphicData>
                </a:graphic>
              </wp:anchor>
            </w:drawing>
          </mc:Choice>
          <mc:Fallback>
            <w:pict>
              <v:shape id="任意多边形 136" o:spid="_x0000_s1026" o:spt="100" style="position:absolute;left:0pt;margin-left:6pt;margin-top:6.45pt;height:11.65pt;width:12.65pt;z-index:251671552;mso-width-relative:page;mso-height-relative:page;" fillcolor="#FFFFFF [3212]" filled="t" stroked="f" coordsize="120,112" o:gfxdata="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" path="m48,63c48,63,47,59,52,59c67,59,67,59,67,59c67,59,70,59,70,63c70,68,70,68,70,68c70,68,71,72,67,72c52,72,52,72,52,72c52,72,48,74,48,68c48,63,48,63,48,63xm35,20c4,20,4,20,4,20c4,20,0,19,0,26c0,46,0,46,0,46c37,61,37,61,37,61c42,61,42,61,42,61c42,57,42,57,42,57c42,57,43,54,46,54c70,54,70,54,70,54c70,54,76,53,76,57c76,61,76,61,76,61c82,61,82,61,82,61c119,46,119,46,119,46c119,25,119,25,119,25c119,25,120,20,115,20c83,20,83,20,83,20c35,20,35,20,35,20xm74,20c74,13,74,13,74,13c74,13,75,9,72,9c47,9,47,9,47,9c47,9,44,9,44,13c44,20,44,20,44,20c35,20,35,20,35,20c35,7,35,7,35,7c35,7,35,2,41,1c77,1,77,1,77,1c77,1,84,0,84,7c83,20,83,20,83,20c74,20,74,20,74,20xm119,50c119,105,119,105,119,105c119,105,119,111,113,111c5,111,5,111,5,111c5,111,0,112,0,106c0,50,0,50,0,50c43,67,43,67,43,67c43,72,43,72,43,72c43,72,43,78,48,78c70,78,70,78,70,78c70,78,76,78,76,72c76,67,76,67,76,67c119,50,119,50,119,50xm119,50c119,50,119,50,119,50e">
                <v:path o:connectlocs="48,63;52,59;67,59;70,63;70,68;67,72;52,72;48,68;48,63;35,20;4,20;0,26;0,46;37,61;42,61;42,57;46,54;70,54;76,57;76,61;82,61;119,46;119,25;115,20;83,20;35,20;74,20;74,13;72,9;47,9;44,13;44,20;35,20;35,7;41,1;77,1;84,7;83,20;74,20;119,50;119,105;113,111;5,111;0,106;0,50;43,67;43,72;48,78;70,78;76,72;76,67;119,50;119,50;119,50" o:connectangles="0,0,0,0,0,0,0,0,0,0,0,0,0,0,0,0,0,0,0,0,0,0,0,0,0,0,0,0,0,0,0,0,0,0,0,0,0,0,0,0,0,0,0,0,0,0,0,0,0,0,0,0,0,0"/>
                <v:fill on="t" focussize="0,0"/>
                <v:stroke on="f"/>
                <v:imagedata o:title=""/>
                <o:lock v:ext="edit" aspectratio="t"/>
              </v:shape>
            </w:pict>
          </mc:Fallback>
        </mc:AlternateContent>
      </w:r>
    </w:p>
    <w:p/>
    <w:p>
      <w:r>
        <mc:AlternateContent>
          <mc:Choice Requires="wpg">
            <w:drawing>
              <wp:anchor distT="0" distB="0" distL="114300" distR="114300" simplePos="0" relativeHeight="251672576" behindDoc="0" locked="0" layoutInCell="1" allowOverlap="1">
                <wp:simplePos x="0" y="0"/>
                <wp:positionH relativeFrom="column">
                  <wp:posOffset>-140335</wp:posOffset>
                </wp:positionH>
                <wp:positionV relativeFrom="paragraph">
                  <wp:posOffset>52070</wp:posOffset>
                </wp:positionV>
                <wp:extent cx="6931025" cy="3208020"/>
                <wp:effectExtent l="0" t="0" r="0" b="0"/>
                <wp:wrapNone/>
                <wp:docPr id="69" name="组合 69"/>
                <wp:cNvGraphicFramePr/>
                <a:graphic xmlns:a="http://schemas.openxmlformats.org/drawingml/2006/main">
                  <a:graphicData uri="http://schemas.microsoft.com/office/word/2010/wordprocessingGroup">
                    <wpg:wgp>
                      <wpg:cNvGrpSpPr/>
                      <wpg:grpSpPr>
                        <a:xfrm>
                          <a:off x="0" y="0"/>
                          <a:ext cx="6931025" cy="3208020"/>
                          <a:chOff x="317089" y="361336"/>
                          <a:chExt cx="6935215" cy="3210967"/>
                        </a:xfrm>
                      </wpg:grpSpPr>
                      <wps:wsp>
                        <wps:cNvPr id="20" name="文本框 20"/>
                        <wps:cNvSpPr txBox="1"/>
                        <wps:spPr>
                          <a:xfrm>
                            <a:off x="317089" y="361336"/>
                            <a:ext cx="6920410" cy="2134398"/>
                          </a:xfrm>
                          <a:prstGeom prst="rect">
                            <a:avLst/>
                          </a:prstGeom>
                          <a:noFill/>
                          <a:ln w="6350">
                            <a:noFill/>
                          </a:ln>
                          <a:effectLst/>
                        </wps:spPr>
                        <wps:txbx>
                          <w:txbxContent>
                            <w:p>
                              <w:pPr>
                                <w:adjustRightInd w:val="0"/>
                                <w:snapToGrid w:val="0"/>
                                <w:spacing w:after="62" w:afterLines="20"/>
                                <w:jc w:val="left"/>
                                <w:rPr>
                                  <w:rFonts w:ascii="阿里巴巴普惠体 R" w:hAnsi="阿里巴巴普惠体 R" w:eastAsia="阿里巴巴普惠体 R" w:cs="阿里巴巴普惠体 R"/>
                                  <w:color w:val="808080" w:themeColor="text1" w:themeTint="80"/>
                                  <w:szCs w:val="21"/>
                                  <w14:textFill>
                                    <w14:solidFill>
                                      <w14:schemeClr w14:val="tx1">
                                        <w14:lumMod w14:val="50000"/>
                                        <w14:lumOff w14:val="50000"/>
                                      </w14:schemeClr>
                                    </w14:solidFill>
                                  </w14:textFill>
                                </w:rPr>
                              </w:pPr>
                              <w:r>
                                <w:rPr>
                                  <w:rFonts w:hint="eastAsia" w:ascii="阿里巴巴普惠体 R" w:hAnsi="阿里巴巴普惠体 R" w:eastAsia="阿里巴巴普惠体 R" w:cs="阿里巴巴普惠体 R"/>
                                  <w:color w:val="808080" w:themeColor="text1" w:themeTint="80"/>
                                  <w:szCs w:val="21"/>
                                  <w14:textFill>
                                    <w14:solidFill>
                                      <w14:schemeClr w14:val="tx1">
                                        <w14:lumMod w14:val="50000"/>
                                        <w14:lumOff w14:val="50000"/>
                                      </w14:schemeClr>
                                    </w14:solidFill>
                                  </w14:textFill>
                                </w:rPr>
                                <w:t>201</w:t>
                              </w:r>
                              <w:r>
                                <w:rPr>
                                  <w:rFonts w:ascii="阿里巴巴普惠体 R" w:hAnsi="阿里巴巴普惠体 R" w:eastAsia="阿里巴巴普惠体 R" w:cs="阿里巴巴普惠体 R"/>
                                  <w:color w:val="808080" w:themeColor="text1" w:themeTint="80"/>
                                  <w:szCs w:val="21"/>
                                  <w14:textFill>
                                    <w14:solidFill>
                                      <w14:schemeClr w14:val="tx1">
                                        <w14:lumMod w14:val="50000"/>
                                        <w14:lumOff w14:val="50000"/>
                                      </w14:schemeClr>
                                    </w14:solidFill>
                                  </w14:textFill>
                                </w:rPr>
                                <w:t>7</w:t>
                              </w:r>
                              <w:r>
                                <w:rPr>
                                  <w:rFonts w:hint="eastAsia" w:ascii="阿里巴巴普惠体 R" w:hAnsi="阿里巴巴普惠体 R" w:eastAsia="阿里巴巴普惠体 R" w:cs="阿里巴巴普惠体 R"/>
                                  <w:color w:val="808080" w:themeColor="text1" w:themeTint="80"/>
                                  <w:szCs w:val="21"/>
                                  <w14:textFill>
                                    <w14:solidFill>
                                      <w14:schemeClr w14:val="tx1">
                                        <w14:lumMod w14:val="50000"/>
                                        <w14:lumOff w14:val="50000"/>
                                      </w14:schemeClr>
                                    </w14:solidFill>
                                  </w14:textFill>
                                </w:rPr>
                                <w:t>.</w:t>
                              </w:r>
                              <w:r>
                                <w:rPr>
                                  <w:rFonts w:ascii="阿里巴巴普惠体 R" w:hAnsi="阿里巴巴普惠体 R" w:eastAsia="阿里巴巴普惠体 R" w:cs="阿里巴巴普惠体 R"/>
                                  <w:color w:val="808080" w:themeColor="text1" w:themeTint="80"/>
                                  <w:szCs w:val="21"/>
                                  <w14:textFill>
                                    <w14:solidFill>
                                      <w14:schemeClr w14:val="tx1">
                                        <w14:lumMod w14:val="50000"/>
                                        <w14:lumOff w14:val="50000"/>
                                      </w14:schemeClr>
                                    </w14:solidFill>
                                  </w14:textFill>
                                </w:rPr>
                                <w:t>7</w:t>
                              </w:r>
                              <w:r>
                                <w:rPr>
                                  <w:rFonts w:hint="eastAsia" w:ascii="阿里巴巴普惠体 R" w:hAnsi="阿里巴巴普惠体 R" w:eastAsia="阿里巴巴普惠体 R" w:cs="阿里巴巴普惠体 R"/>
                                  <w:color w:val="808080" w:themeColor="text1" w:themeTint="80"/>
                                  <w:szCs w:val="21"/>
                                  <w14:textFill>
                                    <w14:solidFill>
                                      <w14:schemeClr w14:val="tx1">
                                        <w14:lumMod w14:val="50000"/>
                                        <w14:lumOff w14:val="50000"/>
                                      </w14:schemeClr>
                                    </w14:solidFill>
                                  </w14:textFill>
                                </w:rPr>
                                <w:t>-201</w:t>
                              </w:r>
                              <w:r>
                                <w:rPr>
                                  <w:rFonts w:ascii="阿里巴巴普惠体 R" w:hAnsi="阿里巴巴普惠体 R" w:eastAsia="阿里巴巴普惠体 R" w:cs="阿里巴巴普惠体 R"/>
                                  <w:color w:val="808080" w:themeColor="text1" w:themeTint="80"/>
                                  <w:szCs w:val="21"/>
                                  <w14:textFill>
                                    <w14:solidFill>
                                      <w14:schemeClr w14:val="tx1">
                                        <w14:lumMod w14:val="50000"/>
                                        <w14:lumOff w14:val="50000"/>
                                      </w14:schemeClr>
                                    </w14:solidFill>
                                  </w14:textFill>
                                </w:rPr>
                                <w:t>7</w:t>
                              </w:r>
                              <w:r>
                                <w:rPr>
                                  <w:rFonts w:hint="eastAsia" w:ascii="阿里巴巴普惠体 R" w:hAnsi="阿里巴巴普惠体 R" w:eastAsia="阿里巴巴普惠体 R" w:cs="阿里巴巴普惠体 R"/>
                                  <w:color w:val="808080" w:themeColor="text1" w:themeTint="80"/>
                                  <w:szCs w:val="21"/>
                                  <w14:textFill>
                                    <w14:solidFill>
                                      <w14:schemeClr w14:val="tx1">
                                        <w14:lumMod w14:val="50000"/>
                                        <w14:lumOff w14:val="50000"/>
                                      </w14:schemeClr>
                                    </w14:solidFill>
                                  </w14:textFill>
                                </w:rPr>
                                <w:t>.</w:t>
                              </w:r>
                              <w:r>
                                <w:rPr>
                                  <w:rFonts w:ascii="阿里巴巴普惠体 R" w:hAnsi="阿里巴巴普惠体 R" w:eastAsia="阿里巴巴普惠体 R" w:cs="阿里巴巴普惠体 R"/>
                                  <w:color w:val="808080" w:themeColor="text1" w:themeTint="80"/>
                                  <w:szCs w:val="21"/>
                                  <w14:textFill>
                                    <w14:solidFill>
                                      <w14:schemeClr w14:val="tx1">
                                        <w14:lumMod w14:val="50000"/>
                                        <w14:lumOff w14:val="50000"/>
                                      </w14:schemeClr>
                                    </w14:solidFill>
                                  </w14:textFill>
                                </w:rPr>
                                <w:t>9</w:t>
                              </w:r>
                              <w:r>
                                <w:rPr>
                                  <w:rFonts w:hint="eastAsia" w:ascii="阿里巴巴普惠体 R" w:hAnsi="阿里巴巴普惠体 R" w:eastAsia="阿里巴巴普惠体 R" w:cs="阿里巴巴普惠体 R"/>
                                  <w:color w:val="808080" w:themeColor="text1" w:themeTint="80"/>
                                  <w:szCs w:val="21"/>
                                  <w14:textFill>
                                    <w14:solidFill>
                                      <w14:schemeClr w14:val="tx1">
                                        <w14:lumMod w14:val="50000"/>
                                        <w14:lumOff w14:val="50000"/>
                                      </w14:schemeClr>
                                    </w14:solidFill>
                                  </w14:textFill>
                                </w:rPr>
                                <w:t xml:space="preserve">           </w:t>
                              </w:r>
                              <w:r>
                                <w:rPr>
                                  <w:rFonts w:ascii="阿里巴巴普惠体 R" w:hAnsi="阿里巴巴普惠体 R" w:eastAsia="阿里巴巴普惠体 R" w:cs="阿里巴巴普惠体 R"/>
                                  <w:color w:val="808080" w:themeColor="text1" w:themeTint="80"/>
                                  <w:szCs w:val="21"/>
                                  <w14:textFill>
                                    <w14:solidFill>
                                      <w14:schemeClr w14:val="tx1">
                                        <w14:lumMod w14:val="50000"/>
                                        <w14:lumOff w14:val="50000"/>
                                      </w14:schemeClr>
                                    </w14:solidFill>
                                  </w14:textFill>
                                </w:rPr>
                                <w:t xml:space="preserve">             </w:t>
                              </w:r>
                              <w:r>
                                <w:rPr>
                                  <w:rFonts w:hint="eastAsia" w:ascii="阿里巴巴普惠体 R" w:hAnsi="阿里巴巴普惠体 R" w:eastAsia="阿里巴巴普惠体 R" w:cs="阿里巴巴普惠体 R"/>
                                  <w:color w:val="808080" w:themeColor="text1" w:themeTint="80"/>
                                  <w:szCs w:val="21"/>
                                  <w14:textFill>
                                    <w14:solidFill>
                                      <w14:schemeClr w14:val="tx1">
                                        <w14:lumMod w14:val="50000"/>
                                        <w14:lumOff w14:val="50000"/>
                                      </w14:schemeClr>
                                    </w14:solidFill>
                                  </w14:textFill>
                                </w:rPr>
                                <w:t xml:space="preserve"> </w:t>
                              </w:r>
                              <w:r>
                                <w:rPr>
                                  <w:rFonts w:hint="eastAsia" w:ascii="阿里巴巴普惠体 R" w:hAnsi="阿里巴巴普惠体 R" w:eastAsia="阿里巴巴普惠体 R" w:cs="阿里巴巴普惠体 R"/>
                                  <w:b/>
                                  <w:bCs/>
                                  <w:color w:val="808080" w:themeColor="text1" w:themeTint="80"/>
                                  <w:szCs w:val="21"/>
                                  <w14:textFill>
                                    <w14:solidFill>
                                      <w14:schemeClr w14:val="tx1">
                                        <w14:lumMod w14:val="50000"/>
                                        <w14:lumOff w14:val="50000"/>
                                      </w14:schemeClr>
                                    </w14:solidFill>
                                  </w14:textFill>
                                </w:rPr>
                                <w:t>昕梦机械有限公司</w:t>
                              </w:r>
                              <w:r>
                                <w:rPr>
                                  <w:rFonts w:ascii="阿里巴巴普惠体 R" w:hAnsi="阿里巴巴普惠体 R" w:eastAsia="阿里巴巴普惠体 R" w:cs="阿里巴巴普惠体 R"/>
                                  <w:color w:val="808080" w:themeColor="text1" w:themeTint="80"/>
                                  <w:szCs w:val="21"/>
                                  <w14:textFill>
                                    <w14:solidFill>
                                      <w14:schemeClr w14:val="tx1">
                                        <w14:lumMod w14:val="50000"/>
                                        <w14:lumOff w14:val="50000"/>
                                      </w14:schemeClr>
                                    </w14:solidFill>
                                  </w14:textFill>
                                </w:rPr>
                                <w:t xml:space="preserve">                                </w:t>
                              </w:r>
                              <w:r>
                                <w:rPr>
                                  <w:rFonts w:hint="eastAsia" w:ascii="阿里巴巴普惠体 R" w:hAnsi="阿里巴巴普惠体 R" w:eastAsia="阿里巴巴普惠体 R" w:cs="阿里巴巴普惠体 R"/>
                                  <w:b/>
                                  <w:bCs/>
                                  <w:color w:val="808080" w:themeColor="text1" w:themeTint="80"/>
                                  <w:szCs w:val="21"/>
                                  <w14:textFill>
                                    <w14:solidFill>
                                      <w14:schemeClr w14:val="tx1">
                                        <w14:lumMod w14:val="50000"/>
                                        <w14:lumOff w14:val="50000"/>
                                      </w14:schemeClr>
                                    </w14:solidFill>
                                  </w14:textFill>
                                </w:rPr>
                                <w:t>职位：电气工程师</w:t>
                              </w:r>
                            </w:p>
                            <w:p>
                              <w:pPr>
                                <w:adjustRightInd w:val="0"/>
                                <w:snapToGrid w:val="0"/>
                                <w:jc w:val="left"/>
                                <w:rPr>
                                  <w:rFonts w:ascii="阿里巴巴普惠体 R" w:hAnsi="阿里巴巴普惠体 R" w:eastAsia="阿里巴巴普惠体 R" w:cs="阿里巴巴普惠体 R"/>
                                  <w:b/>
                                  <w:bCs/>
                                  <w:color w:val="808080" w:themeColor="text1" w:themeTint="80"/>
                                  <w:sz w:val="20"/>
                                  <w:szCs w:val="20"/>
                                  <w14:textFill>
                                    <w14:solidFill>
                                      <w14:schemeClr w14:val="tx1">
                                        <w14:lumMod w14:val="50000"/>
                                        <w14:lumOff w14:val="50000"/>
                                      </w14:schemeClr>
                                    </w14:solidFill>
                                  </w14:textFill>
                                </w:rPr>
                              </w:pPr>
                              <w:r>
                                <w:rPr>
                                  <w:rFonts w:hint="eastAsia" w:ascii="阿里巴巴普惠体 R" w:hAnsi="阿里巴巴普惠体 R" w:eastAsia="阿里巴巴普惠体 R" w:cs="阿里巴巴普惠体 R"/>
                                  <w:b/>
                                  <w:bCs/>
                                  <w:color w:val="808080" w:themeColor="text1" w:themeTint="80"/>
                                  <w:sz w:val="20"/>
                                  <w:szCs w:val="20"/>
                                  <w14:textFill>
                                    <w14:solidFill>
                                      <w14:schemeClr w14:val="tx1">
                                        <w14:lumMod w14:val="50000"/>
                                        <w14:lumOff w14:val="50000"/>
                                      </w14:schemeClr>
                                    </w14:solidFill>
                                  </w14:textFill>
                                </w:rPr>
                                <w:t>工作描述：</w:t>
                              </w:r>
                            </w:p>
                            <w:p>
                              <w:pPr>
                                <w:adjustRightInd w:val="0"/>
                                <w:snapToGrid w:val="0"/>
                                <w:jc w:val="left"/>
                                <w:rPr>
                                  <w:rFonts w:ascii="阿里巴巴普惠体 R" w:hAnsi="阿里巴巴普惠体 R" w:eastAsia="阿里巴巴普惠体 R" w:cs="阿里巴巴普惠体 R"/>
                                  <w:b/>
                                  <w:bCs/>
                                  <w:color w:val="808080" w:themeColor="text1" w:themeTint="80"/>
                                  <w:sz w:val="2"/>
                                  <w:szCs w:val="2"/>
                                  <w14:textFill>
                                    <w14:solidFill>
                                      <w14:schemeClr w14:val="tx1">
                                        <w14:lumMod w14:val="50000"/>
                                        <w14:lumOff w14:val="50000"/>
                                      </w14:schemeClr>
                                    </w14:solidFill>
                                  </w14:textFill>
                                </w:rPr>
                              </w:pPr>
                            </w:p>
                            <w:p>
                              <w:pPr>
                                <w:pStyle w:val="11"/>
                                <w:numPr>
                                  <w:ilvl w:val="0"/>
                                  <w:numId w:val="1"/>
                                </w:numPr>
                                <w:adjustRightInd w:val="0"/>
                                <w:snapToGrid w:val="0"/>
                                <w:ind w:firstLineChars="0"/>
                                <w:jc w:val="left"/>
                                <w:rPr>
                                  <w:rFonts w:ascii="阿里巴巴普惠体 R" w:hAnsi="阿里巴巴普惠体 R" w:eastAsia="阿里巴巴普惠体 R" w:cs="阿里巴巴普惠体 R"/>
                                  <w:color w:val="808080" w:themeColor="text1" w:themeTint="80"/>
                                  <w:sz w:val="20"/>
                                  <w:szCs w:val="20"/>
                                  <w14:textFill>
                                    <w14:solidFill>
                                      <w14:schemeClr w14:val="tx1">
                                        <w14:lumMod w14:val="50000"/>
                                        <w14:lumOff w14:val="50000"/>
                                      </w14:schemeClr>
                                    </w14:solidFill>
                                  </w14:textFill>
                                </w:rPr>
                              </w:pPr>
                              <w:r>
                                <w:rPr>
                                  <w:rFonts w:hint="eastAsia" w:ascii="阿里巴巴普惠体 R" w:hAnsi="阿里巴巴普惠体 R" w:eastAsia="阿里巴巴普惠体 R" w:cs="阿里巴巴普惠体 R"/>
                                  <w:color w:val="808080" w:themeColor="text1" w:themeTint="80"/>
                                  <w:sz w:val="20"/>
                                  <w:szCs w:val="20"/>
                                  <w14:textFill>
                                    <w14:solidFill>
                                      <w14:schemeClr w14:val="tx1">
                                        <w14:lumMod w14:val="50000"/>
                                        <w14:lumOff w14:val="50000"/>
                                      </w14:schemeClr>
                                    </w14:solidFill>
                                  </w14:textFill>
                                </w:rPr>
                                <w:t>根据项目的需求完成系统的设备选型和控制系统方案的编制工作；</w:t>
                              </w:r>
                            </w:p>
                            <w:p>
                              <w:pPr>
                                <w:pStyle w:val="11"/>
                                <w:numPr>
                                  <w:ilvl w:val="0"/>
                                  <w:numId w:val="1"/>
                                </w:numPr>
                                <w:adjustRightInd w:val="0"/>
                                <w:snapToGrid w:val="0"/>
                                <w:ind w:firstLineChars="0"/>
                                <w:jc w:val="left"/>
                                <w:rPr>
                                  <w:rFonts w:ascii="阿里巴巴普惠体 R" w:hAnsi="阿里巴巴普惠体 R" w:eastAsia="阿里巴巴普惠体 R" w:cs="阿里巴巴普惠体 R"/>
                                  <w:color w:val="808080" w:themeColor="text1" w:themeTint="80"/>
                                  <w:sz w:val="20"/>
                                  <w:szCs w:val="20"/>
                                  <w14:textFill>
                                    <w14:solidFill>
                                      <w14:schemeClr w14:val="tx1">
                                        <w14:lumMod w14:val="50000"/>
                                        <w14:lumOff w14:val="50000"/>
                                      </w14:schemeClr>
                                    </w14:solidFill>
                                  </w14:textFill>
                                </w:rPr>
                              </w:pPr>
                              <w:r>
                                <w:rPr>
                                  <w:rFonts w:hint="eastAsia" w:ascii="阿里巴巴普惠体 R" w:hAnsi="阿里巴巴普惠体 R" w:eastAsia="阿里巴巴普惠体 R" w:cs="阿里巴巴普惠体 R"/>
                                  <w:color w:val="808080" w:themeColor="text1" w:themeTint="80"/>
                                  <w:sz w:val="20"/>
                                  <w:szCs w:val="20"/>
                                  <w14:textFill>
                                    <w14:solidFill>
                                      <w14:schemeClr w14:val="tx1">
                                        <w14:lumMod w14:val="50000"/>
                                        <w14:lumOff w14:val="50000"/>
                                      </w14:schemeClr>
                                    </w14:solidFill>
                                  </w14:textFill>
                                </w:rPr>
                                <w:t>完成P</w:t>
                              </w:r>
                              <w:r>
                                <w:rPr>
                                  <w:rFonts w:ascii="阿里巴巴普惠体 R" w:hAnsi="阿里巴巴普惠体 R" w:eastAsia="阿里巴巴普惠体 R" w:cs="阿里巴巴普惠体 R"/>
                                  <w:color w:val="808080" w:themeColor="text1" w:themeTint="80"/>
                                  <w:sz w:val="20"/>
                                  <w:szCs w:val="20"/>
                                  <w14:textFill>
                                    <w14:solidFill>
                                      <w14:schemeClr w14:val="tx1">
                                        <w14:lumMod w14:val="50000"/>
                                        <w14:lumOff w14:val="50000"/>
                                      </w14:schemeClr>
                                    </w14:solidFill>
                                  </w14:textFill>
                                </w:rPr>
                                <w:t>LC应用程序的设计、开发和实施</w:t>
                              </w:r>
                              <w:r>
                                <w:rPr>
                                  <w:rFonts w:hint="eastAsia" w:ascii="阿里巴巴普惠体 R" w:hAnsi="阿里巴巴普惠体 R" w:eastAsia="阿里巴巴普惠体 R" w:cs="阿里巴巴普惠体 R"/>
                                  <w:color w:val="808080" w:themeColor="text1" w:themeTint="80"/>
                                  <w:sz w:val="20"/>
                                  <w:szCs w:val="20"/>
                                  <w14:textFill>
                                    <w14:solidFill>
                                      <w14:schemeClr w14:val="tx1">
                                        <w14:lumMod w14:val="50000"/>
                                        <w14:lumOff w14:val="50000"/>
                                      </w14:schemeClr>
                                    </w14:solidFill>
                                  </w14:textFill>
                                </w:rPr>
                                <w:t>，</w:t>
                              </w:r>
                              <w:r>
                                <w:rPr>
                                  <w:rFonts w:ascii="阿里巴巴普惠体 R" w:hAnsi="阿里巴巴普惠体 R" w:eastAsia="阿里巴巴普惠体 R" w:cs="阿里巴巴普惠体 R"/>
                                  <w:color w:val="808080" w:themeColor="text1" w:themeTint="80"/>
                                  <w:sz w:val="20"/>
                                  <w:szCs w:val="20"/>
                                  <w14:textFill>
                                    <w14:solidFill>
                                      <w14:schemeClr w14:val="tx1">
                                        <w14:lumMod w14:val="50000"/>
                                        <w14:lumOff w14:val="50000"/>
                                      </w14:schemeClr>
                                    </w14:solidFill>
                                  </w14:textFill>
                                </w:rPr>
                                <w:t>依据公司的项目管理规定,为项目的建设、安装、调试运行提供技术支持</w:t>
                              </w:r>
                              <w:r>
                                <w:rPr>
                                  <w:rFonts w:hint="eastAsia" w:ascii="阿里巴巴普惠体 R" w:hAnsi="阿里巴巴普惠体 R" w:eastAsia="阿里巴巴普惠体 R" w:cs="阿里巴巴普惠体 R"/>
                                  <w:color w:val="808080" w:themeColor="text1" w:themeTint="80"/>
                                  <w:sz w:val="20"/>
                                  <w:szCs w:val="20"/>
                                  <w14:textFill>
                                    <w14:solidFill>
                                      <w14:schemeClr w14:val="tx1">
                                        <w14:lumMod w14:val="50000"/>
                                        <w14:lumOff w14:val="50000"/>
                                      </w14:schemeClr>
                                    </w14:solidFill>
                                  </w14:textFill>
                                </w:rPr>
                                <w:t>；</w:t>
                              </w:r>
                            </w:p>
                            <w:p>
                              <w:pPr>
                                <w:pStyle w:val="11"/>
                                <w:numPr>
                                  <w:ilvl w:val="0"/>
                                  <w:numId w:val="1"/>
                                </w:numPr>
                                <w:adjustRightInd w:val="0"/>
                                <w:snapToGrid w:val="0"/>
                                <w:ind w:firstLineChars="0"/>
                                <w:jc w:val="left"/>
                                <w:rPr>
                                  <w:rFonts w:ascii="阿里巴巴普惠体 R" w:hAnsi="阿里巴巴普惠体 R" w:eastAsia="阿里巴巴普惠体 R" w:cs="阿里巴巴普惠体 R"/>
                                  <w:color w:val="808080" w:themeColor="text1" w:themeTint="80"/>
                                  <w:sz w:val="20"/>
                                  <w:szCs w:val="20"/>
                                  <w14:textFill>
                                    <w14:solidFill>
                                      <w14:schemeClr w14:val="tx1">
                                        <w14:lumMod w14:val="50000"/>
                                        <w14:lumOff w14:val="50000"/>
                                      </w14:schemeClr>
                                    </w14:solidFill>
                                  </w14:textFill>
                                </w:rPr>
                              </w:pPr>
                              <w:r>
                                <w:rPr>
                                  <w:rFonts w:ascii="阿里巴巴普惠体 R" w:hAnsi="阿里巴巴普惠体 R" w:eastAsia="阿里巴巴普惠体 R" w:cs="阿里巴巴普惠体 R"/>
                                  <w:color w:val="808080" w:themeColor="text1" w:themeTint="80"/>
                                  <w:sz w:val="20"/>
                                  <w:szCs w:val="20"/>
                                  <w14:textFill>
                                    <w14:solidFill>
                                      <w14:schemeClr w14:val="tx1">
                                        <w14:lumMod w14:val="50000"/>
                                        <w14:lumOff w14:val="50000"/>
                                      </w14:schemeClr>
                                    </w14:solidFill>
                                  </w14:textFill>
                                </w:rPr>
                                <w:t>根据工艺要求</w:t>
                              </w:r>
                              <w:r>
                                <w:rPr>
                                  <w:rFonts w:hint="eastAsia" w:ascii="阿里巴巴普惠体 R" w:hAnsi="阿里巴巴普惠体 R" w:eastAsia="阿里巴巴普惠体 R" w:cs="阿里巴巴普惠体 R"/>
                                  <w:color w:val="808080" w:themeColor="text1" w:themeTint="80"/>
                                  <w:sz w:val="20"/>
                                  <w:szCs w:val="20"/>
                                  <w14:textFill>
                                    <w14:solidFill>
                                      <w14:schemeClr w14:val="tx1">
                                        <w14:lumMod w14:val="50000"/>
                                        <w14:lumOff w14:val="50000"/>
                                      </w14:schemeClr>
                                    </w14:solidFill>
                                  </w14:textFill>
                                </w:rPr>
                                <w:t>，做P</w:t>
                              </w:r>
                              <w:r>
                                <w:rPr>
                                  <w:rFonts w:ascii="阿里巴巴普惠体 R" w:hAnsi="阿里巴巴普惠体 R" w:eastAsia="阿里巴巴普惠体 R" w:cs="阿里巴巴普惠体 R"/>
                                  <w:color w:val="808080" w:themeColor="text1" w:themeTint="80"/>
                                  <w:sz w:val="20"/>
                                  <w:szCs w:val="20"/>
                                  <w14:textFill>
                                    <w14:solidFill>
                                      <w14:schemeClr w14:val="tx1">
                                        <w14:lumMod w14:val="50000"/>
                                        <w14:lumOff w14:val="50000"/>
                                      </w14:schemeClr>
                                    </w14:solidFill>
                                  </w14:textFill>
                                </w:rPr>
                                <w:t>LC编程、现场调试、上位组态软件编程、调试</w:t>
                              </w:r>
                              <w:r>
                                <w:rPr>
                                  <w:rFonts w:hint="eastAsia" w:ascii="阿里巴巴普惠体 R" w:hAnsi="阿里巴巴普惠体 R" w:eastAsia="阿里巴巴普惠体 R" w:cs="阿里巴巴普惠体 R"/>
                                  <w:color w:val="808080" w:themeColor="text1" w:themeTint="80"/>
                                  <w:sz w:val="20"/>
                                  <w:szCs w:val="20"/>
                                  <w14:textFill>
                                    <w14:solidFill>
                                      <w14:schemeClr w14:val="tx1">
                                        <w14:lumMod w14:val="50000"/>
                                        <w14:lumOff w14:val="50000"/>
                                      </w14:schemeClr>
                                    </w14:solidFill>
                                  </w14:textFill>
                                </w:rPr>
                                <w:t>;</w:t>
                              </w:r>
                            </w:p>
                            <w:p>
                              <w:pPr>
                                <w:pStyle w:val="11"/>
                                <w:numPr>
                                  <w:ilvl w:val="0"/>
                                  <w:numId w:val="1"/>
                                </w:numPr>
                                <w:adjustRightInd w:val="0"/>
                                <w:snapToGrid w:val="0"/>
                                <w:ind w:firstLineChars="0"/>
                                <w:jc w:val="left"/>
                                <w:rPr>
                                  <w:rFonts w:ascii="阿里巴巴普惠体 R" w:hAnsi="阿里巴巴普惠体 R" w:eastAsia="阿里巴巴普惠体 R" w:cs="阿里巴巴普惠体 R"/>
                                  <w:color w:val="808080" w:themeColor="text1" w:themeTint="80"/>
                                  <w:sz w:val="20"/>
                                  <w:szCs w:val="20"/>
                                  <w14:textFill>
                                    <w14:solidFill>
                                      <w14:schemeClr w14:val="tx1">
                                        <w14:lumMod w14:val="50000"/>
                                        <w14:lumOff w14:val="50000"/>
                                      </w14:schemeClr>
                                    </w14:solidFill>
                                  </w14:textFill>
                                </w:rPr>
                              </w:pPr>
                              <w:r>
                                <w:rPr>
                                  <w:rFonts w:hint="eastAsia" w:ascii="阿里巴巴普惠体 R" w:hAnsi="阿里巴巴普惠体 R" w:eastAsia="阿里巴巴普惠体 R" w:cs="阿里巴巴普惠体 R"/>
                                  <w:color w:val="808080" w:themeColor="text1" w:themeTint="80"/>
                                  <w:sz w:val="20"/>
                                  <w:szCs w:val="20"/>
                                  <w14:textFill>
                                    <w14:solidFill>
                                      <w14:schemeClr w14:val="tx1">
                                        <w14:lumMod w14:val="50000"/>
                                        <w14:lumOff w14:val="50000"/>
                                      </w14:schemeClr>
                                    </w14:solidFill>
                                  </w14:textFill>
                                </w:rPr>
                                <w:t>场组织、指导自控仪表、控制柜等设备安装调试电气柜的布线现场安装调试电气线路的电脑绘图等。</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1" name="文本框 21"/>
                        <wps:cNvSpPr txBox="1"/>
                        <wps:spPr>
                          <a:xfrm>
                            <a:off x="317089" y="1995801"/>
                            <a:ext cx="6935215" cy="1576502"/>
                          </a:xfrm>
                          <a:prstGeom prst="rect">
                            <a:avLst/>
                          </a:prstGeom>
                          <a:noFill/>
                          <a:ln w="6350">
                            <a:noFill/>
                          </a:ln>
                          <a:effectLst/>
                        </wps:spPr>
                        <wps:txbx>
                          <w:txbxContent>
                            <w:p>
                              <w:pPr>
                                <w:adjustRightInd w:val="0"/>
                                <w:snapToGrid w:val="0"/>
                                <w:spacing w:after="62" w:afterLines="20"/>
                                <w:jc w:val="left"/>
                                <w:rPr>
                                  <w:rFonts w:ascii="阿里巴巴普惠体 R" w:hAnsi="阿里巴巴普惠体 R" w:eastAsia="阿里巴巴普惠体 R" w:cs="阿里巴巴普惠体 R"/>
                                  <w:color w:val="808080" w:themeColor="text1" w:themeTint="80"/>
                                  <w:szCs w:val="21"/>
                                  <w14:textFill>
                                    <w14:solidFill>
                                      <w14:schemeClr w14:val="tx1">
                                        <w14:lumMod w14:val="50000"/>
                                        <w14:lumOff w14:val="50000"/>
                                      </w14:schemeClr>
                                    </w14:solidFill>
                                  </w14:textFill>
                                </w:rPr>
                              </w:pPr>
                              <w:r>
                                <w:rPr>
                                  <w:rFonts w:hint="eastAsia" w:ascii="阿里巴巴普惠体 R" w:hAnsi="阿里巴巴普惠体 R" w:eastAsia="阿里巴巴普惠体 R" w:cs="阿里巴巴普惠体 R"/>
                                  <w:color w:val="808080" w:themeColor="text1" w:themeTint="80"/>
                                  <w:szCs w:val="21"/>
                                  <w14:textFill>
                                    <w14:solidFill>
                                      <w14:schemeClr w14:val="tx1">
                                        <w14:lumMod w14:val="50000"/>
                                        <w14:lumOff w14:val="50000"/>
                                      </w14:schemeClr>
                                    </w14:solidFill>
                                  </w14:textFill>
                                </w:rPr>
                                <w:t>201</w:t>
                              </w:r>
                              <w:r>
                                <w:rPr>
                                  <w:rFonts w:ascii="阿里巴巴普惠体 R" w:hAnsi="阿里巴巴普惠体 R" w:eastAsia="阿里巴巴普惠体 R" w:cs="阿里巴巴普惠体 R"/>
                                  <w:color w:val="808080" w:themeColor="text1" w:themeTint="80"/>
                                  <w:szCs w:val="21"/>
                                  <w14:textFill>
                                    <w14:solidFill>
                                      <w14:schemeClr w14:val="tx1">
                                        <w14:lumMod w14:val="50000"/>
                                        <w14:lumOff w14:val="50000"/>
                                      </w14:schemeClr>
                                    </w14:solidFill>
                                  </w14:textFill>
                                </w:rPr>
                                <w:t>8</w:t>
                              </w:r>
                              <w:r>
                                <w:rPr>
                                  <w:rFonts w:hint="eastAsia" w:ascii="阿里巴巴普惠体 R" w:hAnsi="阿里巴巴普惠体 R" w:eastAsia="阿里巴巴普惠体 R" w:cs="阿里巴巴普惠体 R"/>
                                  <w:color w:val="808080" w:themeColor="text1" w:themeTint="80"/>
                                  <w:szCs w:val="21"/>
                                  <w14:textFill>
                                    <w14:solidFill>
                                      <w14:schemeClr w14:val="tx1">
                                        <w14:lumMod w14:val="50000"/>
                                        <w14:lumOff w14:val="50000"/>
                                      </w14:schemeClr>
                                    </w14:solidFill>
                                  </w14:textFill>
                                </w:rPr>
                                <w:t>.</w:t>
                              </w:r>
                              <w:r>
                                <w:rPr>
                                  <w:rFonts w:ascii="阿里巴巴普惠体 R" w:hAnsi="阿里巴巴普惠体 R" w:eastAsia="阿里巴巴普惠体 R" w:cs="阿里巴巴普惠体 R"/>
                                  <w:color w:val="808080" w:themeColor="text1" w:themeTint="80"/>
                                  <w:szCs w:val="21"/>
                                  <w14:textFill>
                                    <w14:solidFill>
                                      <w14:schemeClr w14:val="tx1">
                                        <w14:lumMod w14:val="50000"/>
                                        <w14:lumOff w14:val="50000"/>
                                      </w14:schemeClr>
                                    </w14:solidFill>
                                  </w14:textFill>
                                </w:rPr>
                                <w:t>7</w:t>
                              </w:r>
                              <w:r>
                                <w:rPr>
                                  <w:rFonts w:hint="eastAsia" w:ascii="阿里巴巴普惠体 R" w:hAnsi="阿里巴巴普惠体 R" w:eastAsia="阿里巴巴普惠体 R" w:cs="阿里巴巴普惠体 R"/>
                                  <w:color w:val="808080" w:themeColor="text1" w:themeTint="80"/>
                                  <w:szCs w:val="21"/>
                                  <w14:textFill>
                                    <w14:solidFill>
                                      <w14:schemeClr w14:val="tx1">
                                        <w14:lumMod w14:val="50000"/>
                                        <w14:lumOff w14:val="50000"/>
                                      </w14:schemeClr>
                                    </w14:solidFill>
                                  </w14:textFill>
                                </w:rPr>
                                <w:t>-201</w:t>
                              </w:r>
                              <w:r>
                                <w:rPr>
                                  <w:rFonts w:ascii="阿里巴巴普惠体 R" w:hAnsi="阿里巴巴普惠体 R" w:eastAsia="阿里巴巴普惠体 R" w:cs="阿里巴巴普惠体 R"/>
                                  <w:color w:val="808080" w:themeColor="text1" w:themeTint="80"/>
                                  <w:szCs w:val="21"/>
                                  <w14:textFill>
                                    <w14:solidFill>
                                      <w14:schemeClr w14:val="tx1">
                                        <w14:lumMod w14:val="50000"/>
                                        <w14:lumOff w14:val="50000"/>
                                      </w14:schemeClr>
                                    </w14:solidFill>
                                  </w14:textFill>
                                </w:rPr>
                                <w:t>8</w:t>
                              </w:r>
                              <w:r>
                                <w:rPr>
                                  <w:rFonts w:hint="eastAsia" w:ascii="阿里巴巴普惠体 R" w:hAnsi="阿里巴巴普惠体 R" w:eastAsia="阿里巴巴普惠体 R" w:cs="阿里巴巴普惠体 R"/>
                                  <w:color w:val="808080" w:themeColor="text1" w:themeTint="80"/>
                                  <w:szCs w:val="21"/>
                                  <w14:textFill>
                                    <w14:solidFill>
                                      <w14:schemeClr w14:val="tx1">
                                        <w14:lumMod w14:val="50000"/>
                                        <w14:lumOff w14:val="50000"/>
                                      </w14:schemeClr>
                                    </w14:solidFill>
                                  </w14:textFill>
                                </w:rPr>
                                <w:t>.</w:t>
                              </w:r>
                              <w:r>
                                <w:rPr>
                                  <w:rFonts w:ascii="阿里巴巴普惠体 R" w:hAnsi="阿里巴巴普惠体 R" w:eastAsia="阿里巴巴普惠体 R" w:cs="阿里巴巴普惠体 R"/>
                                  <w:color w:val="808080" w:themeColor="text1" w:themeTint="80"/>
                                  <w:szCs w:val="21"/>
                                  <w14:textFill>
                                    <w14:solidFill>
                                      <w14:schemeClr w14:val="tx1">
                                        <w14:lumMod w14:val="50000"/>
                                        <w14:lumOff w14:val="50000"/>
                                      </w14:schemeClr>
                                    </w14:solidFill>
                                  </w14:textFill>
                                </w:rPr>
                                <w:t>9</w:t>
                              </w:r>
                              <w:r>
                                <w:rPr>
                                  <w:rFonts w:hint="eastAsia" w:ascii="阿里巴巴普惠体 R" w:hAnsi="阿里巴巴普惠体 R" w:eastAsia="阿里巴巴普惠体 R" w:cs="阿里巴巴普惠体 R"/>
                                  <w:color w:val="808080" w:themeColor="text1" w:themeTint="80"/>
                                  <w:szCs w:val="21"/>
                                  <w14:textFill>
                                    <w14:solidFill>
                                      <w14:schemeClr w14:val="tx1">
                                        <w14:lumMod w14:val="50000"/>
                                        <w14:lumOff w14:val="50000"/>
                                      </w14:schemeClr>
                                    </w14:solidFill>
                                  </w14:textFill>
                                </w:rPr>
                                <w:t xml:space="preserve">             </w:t>
                              </w:r>
                              <w:r>
                                <w:rPr>
                                  <w:rFonts w:ascii="阿里巴巴普惠体 R" w:hAnsi="阿里巴巴普惠体 R" w:eastAsia="阿里巴巴普惠体 R" w:cs="阿里巴巴普惠体 R"/>
                                  <w:color w:val="808080" w:themeColor="text1" w:themeTint="80"/>
                                  <w:szCs w:val="21"/>
                                  <w14:textFill>
                                    <w14:solidFill>
                                      <w14:schemeClr w14:val="tx1">
                                        <w14:lumMod w14:val="50000"/>
                                        <w14:lumOff w14:val="50000"/>
                                      </w14:schemeClr>
                                    </w14:solidFill>
                                  </w14:textFill>
                                </w:rPr>
                                <w:t xml:space="preserve">  </w:t>
                              </w:r>
                              <w:r>
                                <w:rPr>
                                  <w:rFonts w:hint="eastAsia" w:ascii="阿里巴巴普惠体 R" w:hAnsi="阿里巴巴普惠体 R" w:eastAsia="阿里巴巴普惠体 R" w:cs="阿里巴巴普惠体 R"/>
                                  <w:color w:val="808080" w:themeColor="text1" w:themeTint="80"/>
                                  <w:szCs w:val="21"/>
                                  <w14:textFill>
                                    <w14:solidFill>
                                      <w14:schemeClr w14:val="tx1">
                                        <w14:lumMod w14:val="50000"/>
                                        <w14:lumOff w14:val="50000"/>
                                      </w14:schemeClr>
                                    </w14:solidFill>
                                  </w14:textFill>
                                </w:rPr>
                                <w:t xml:space="preserve">  </w:t>
                              </w:r>
                              <w:r>
                                <w:rPr>
                                  <w:rFonts w:ascii="阿里巴巴普惠体 R" w:hAnsi="阿里巴巴普惠体 R" w:eastAsia="阿里巴巴普惠体 R" w:cs="阿里巴巴普惠体 R"/>
                                  <w:color w:val="808080" w:themeColor="text1" w:themeTint="80"/>
                                  <w:szCs w:val="21"/>
                                  <w14:textFill>
                                    <w14:solidFill>
                                      <w14:schemeClr w14:val="tx1">
                                        <w14:lumMod w14:val="50000"/>
                                        <w14:lumOff w14:val="50000"/>
                                      </w14:schemeClr>
                                    </w14:solidFill>
                                  </w14:textFill>
                                </w:rPr>
                                <w:t xml:space="preserve">        </w:t>
                              </w:r>
                              <w:r>
                                <w:rPr>
                                  <w:rFonts w:hint="eastAsia" w:ascii="阿里巴巴普惠体 R" w:hAnsi="阿里巴巴普惠体 R" w:eastAsia="阿里巴巴普惠体 R" w:cs="阿里巴巴普惠体 R"/>
                                  <w:b/>
                                  <w:bCs/>
                                  <w:color w:val="808080" w:themeColor="text1" w:themeTint="80"/>
                                  <w:szCs w:val="21"/>
                                  <w14:textFill>
                                    <w14:solidFill>
                                      <w14:schemeClr w14:val="tx1">
                                        <w14:lumMod w14:val="50000"/>
                                        <w14:lumOff w14:val="50000"/>
                                      </w14:schemeClr>
                                    </w14:solidFill>
                                  </w14:textFill>
                                </w:rPr>
                                <w:t>九江昕梦科技有限公司</w:t>
                              </w:r>
                              <w:r>
                                <w:rPr>
                                  <w:rFonts w:ascii="阿里巴巴普惠体 R" w:hAnsi="阿里巴巴普惠体 R" w:eastAsia="阿里巴巴普惠体 R" w:cs="阿里巴巴普惠体 R"/>
                                  <w:color w:val="808080" w:themeColor="text1" w:themeTint="80"/>
                                  <w:szCs w:val="21"/>
                                  <w14:textFill>
                                    <w14:solidFill>
                                      <w14:schemeClr w14:val="tx1">
                                        <w14:lumMod w14:val="50000"/>
                                        <w14:lumOff w14:val="50000"/>
                                      </w14:schemeClr>
                                    </w14:solidFill>
                                  </w14:textFill>
                                </w:rPr>
                                <w:t xml:space="preserve">                           </w:t>
                              </w:r>
                              <w:r>
                                <w:rPr>
                                  <w:rFonts w:hint="eastAsia" w:ascii="阿里巴巴普惠体 R" w:hAnsi="阿里巴巴普惠体 R" w:eastAsia="阿里巴巴普惠体 R" w:cs="阿里巴巴普惠体 R"/>
                                  <w:b/>
                                  <w:bCs/>
                                  <w:color w:val="808080" w:themeColor="text1" w:themeTint="80"/>
                                  <w:szCs w:val="21"/>
                                  <w14:textFill>
                                    <w14:solidFill>
                                      <w14:schemeClr w14:val="tx1">
                                        <w14:lumMod w14:val="50000"/>
                                        <w14:lumOff w14:val="50000"/>
                                      </w14:schemeClr>
                                    </w14:solidFill>
                                  </w14:textFill>
                                </w:rPr>
                                <w:t>职位：高级工程师</w:t>
                              </w:r>
                            </w:p>
                            <w:p>
                              <w:pPr>
                                <w:adjustRightInd w:val="0"/>
                                <w:snapToGrid w:val="0"/>
                                <w:spacing w:after="62" w:afterLines="20"/>
                                <w:jc w:val="left"/>
                                <w:rPr>
                                  <w:rFonts w:ascii="阿里巴巴普惠体 R" w:hAnsi="阿里巴巴普惠体 R" w:eastAsia="阿里巴巴普惠体 R" w:cs="阿里巴巴普惠体 R"/>
                                  <w:b/>
                                  <w:bCs/>
                                  <w:color w:val="808080" w:themeColor="text1" w:themeTint="80"/>
                                  <w:sz w:val="20"/>
                                  <w:szCs w:val="20"/>
                                  <w14:textFill>
                                    <w14:solidFill>
                                      <w14:schemeClr w14:val="tx1">
                                        <w14:lumMod w14:val="50000"/>
                                        <w14:lumOff w14:val="50000"/>
                                      </w14:schemeClr>
                                    </w14:solidFill>
                                  </w14:textFill>
                                </w:rPr>
                              </w:pPr>
                              <w:r>
                                <w:rPr>
                                  <w:rFonts w:hint="eastAsia" w:ascii="阿里巴巴普惠体 R" w:hAnsi="阿里巴巴普惠体 R" w:eastAsia="阿里巴巴普惠体 R" w:cs="阿里巴巴普惠体 R"/>
                                  <w:b/>
                                  <w:bCs/>
                                  <w:color w:val="808080" w:themeColor="text1" w:themeTint="80"/>
                                  <w:sz w:val="20"/>
                                  <w:szCs w:val="20"/>
                                  <w14:textFill>
                                    <w14:solidFill>
                                      <w14:schemeClr w14:val="tx1">
                                        <w14:lumMod w14:val="50000"/>
                                        <w14:lumOff w14:val="50000"/>
                                      </w14:schemeClr>
                                    </w14:solidFill>
                                  </w14:textFill>
                                </w:rPr>
                                <w:t>工作描述：</w:t>
                              </w:r>
                            </w:p>
                            <w:p>
                              <w:pPr>
                                <w:adjustRightInd w:val="0"/>
                                <w:snapToGrid w:val="0"/>
                                <w:jc w:val="left"/>
                                <w:rPr>
                                  <w:rFonts w:ascii="阿里巴巴普惠体 R" w:hAnsi="阿里巴巴普惠体 R" w:eastAsia="阿里巴巴普惠体 R" w:cs="阿里巴巴普惠体 R"/>
                                  <w:b/>
                                  <w:bCs/>
                                  <w:color w:val="808080" w:themeColor="text1" w:themeTint="80"/>
                                  <w:sz w:val="2"/>
                                  <w:szCs w:val="2"/>
                                  <w14:textFill>
                                    <w14:solidFill>
                                      <w14:schemeClr w14:val="tx1">
                                        <w14:lumMod w14:val="50000"/>
                                        <w14:lumOff w14:val="50000"/>
                                      </w14:schemeClr>
                                    </w14:solidFill>
                                  </w14:textFill>
                                </w:rPr>
                              </w:pPr>
                            </w:p>
                            <w:p>
                              <w:pPr>
                                <w:pStyle w:val="11"/>
                                <w:numPr>
                                  <w:ilvl w:val="0"/>
                                  <w:numId w:val="2"/>
                                </w:numPr>
                                <w:adjustRightInd w:val="0"/>
                                <w:snapToGrid w:val="0"/>
                                <w:ind w:firstLineChars="0"/>
                                <w:jc w:val="left"/>
                                <w:rPr>
                                  <w:rFonts w:ascii="阿里巴巴普惠体 R" w:hAnsi="阿里巴巴普惠体 R" w:eastAsia="阿里巴巴普惠体 R" w:cs="阿里巴巴普惠体 R"/>
                                  <w:color w:val="808080" w:themeColor="text1" w:themeTint="80"/>
                                  <w:sz w:val="20"/>
                                  <w:szCs w:val="20"/>
                                  <w14:textFill>
                                    <w14:solidFill>
                                      <w14:schemeClr w14:val="tx1">
                                        <w14:lumMod w14:val="50000"/>
                                        <w14:lumOff w14:val="50000"/>
                                      </w14:schemeClr>
                                    </w14:solidFill>
                                  </w14:textFill>
                                </w:rPr>
                              </w:pPr>
                              <w:r>
                                <w:rPr>
                                  <w:rFonts w:hint="eastAsia" w:ascii="阿里巴巴普惠体 R" w:hAnsi="阿里巴巴普惠体 R" w:eastAsia="阿里巴巴普惠体 R" w:cs="阿里巴巴普惠体 R"/>
                                  <w:color w:val="808080" w:themeColor="text1" w:themeTint="80"/>
                                  <w:sz w:val="20"/>
                                  <w:szCs w:val="20"/>
                                  <w14:textFill>
                                    <w14:solidFill>
                                      <w14:schemeClr w14:val="tx1">
                                        <w14:lumMod w14:val="50000"/>
                                        <w14:lumOff w14:val="50000"/>
                                      </w14:schemeClr>
                                    </w14:solidFill>
                                  </w14:textFill>
                                </w:rPr>
                                <w:t>制定项目计划</w:t>
                              </w:r>
                              <w:r>
                                <w:rPr>
                                  <w:rFonts w:ascii="阿里巴巴普惠体 R" w:hAnsi="阿里巴巴普惠体 R" w:eastAsia="阿里巴巴普惠体 R" w:cs="阿里巴巴普惠体 R"/>
                                  <w:color w:val="808080" w:themeColor="text1" w:themeTint="80"/>
                                  <w:sz w:val="20"/>
                                  <w:szCs w:val="20"/>
                                  <w14:textFill>
                                    <w14:solidFill>
                                      <w14:schemeClr w14:val="tx1">
                                        <w14:lumMod w14:val="50000"/>
                                        <w14:lumOff w14:val="50000"/>
                                      </w14:schemeClr>
                                    </w14:solidFill>
                                  </w14:textFill>
                                </w:rPr>
                                <w:t>,根据团队成员的特点和优势进行职分配</w:t>
                              </w:r>
                              <w:r>
                                <w:rPr>
                                  <w:rFonts w:hint="eastAsia" w:ascii="阿里巴巴普惠体 R" w:hAnsi="阿里巴巴普惠体 R" w:eastAsia="阿里巴巴普惠体 R" w:cs="阿里巴巴普惠体 R"/>
                                  <w:color w:val="808080" w:themeColor="text1" w:themeTint="80"/>
                                  <w:sz w:val="20"/>
                                  <w:szCs w:val="20"/>
                                  <w14:textFill>
                                    <w14:solidFill>
                                      <w14:schemeClr w14:val="tx1">
                                        <w14:lumMod w14:val="50000"/>
                                        <w14:lumOff w14:val="50000"/>
                                      </w14:schemeClr>
                                    </w14:solidFill>
                                  </w14:textFill>
                                </w:rPr>
                                <w:t>，</w:t>
                              </w:r>
                              <w:r>
                                <w:rPr>
                                  <w:rFonts w:ascii="阿里巴巴普惠体 R" w:hAnsi="阿里巴巴普惠体 R" w:eastAsia="阿里巴巴普惠体 R" w:cs="阿里巴巴普惠体 R"/>
                                  <w:color w:val="808080" w:themeColor="text1" w:themeTint="80"/>
                                  <w:sz w:val="20"/>
                                  <w:szCs w:val="20"/>
                                  <w14:textFill>
                                    <w14:solidFill>
                                      <w14:schemeClr w14:val="tx1">
                                        <w14:lumMod w14:val="50000"/>
                                        <w14:lumOff w14:val="50000"/>
                                      </w14:schemeClr>
                                    </w14:solidFill>
                                  </w14:textFill>
                                </w:rPr>
                                <w:t>制定项目质量检查标佳,并对成本及潜在风险进行控制</w:t>
                              </w:r>
                              <w:r>
                                <w:rPr>
                                  <w:rFonts w:hint="eastAsia" w:ascii="阿里巴巴普惠体 R" w:hAnsi="阿里巴巴普惠体 R" w:eastAsia="阿里巴巴普惠体 R" w:cs="阿里巴巴普惠体 R"/>
                                  <w:color w:val="808080" w:themeColor="text1" w:themeTint="80"/>
                                  <w:sz w:val="20"/>
                                  <w:szCs w:val="20"/>
                                  <w14:textFill>
                                    <w14:solidFill>
                                      <w14:schemeClr w14:val="tx1">
                                        <w14:lumMod w14:val="50000"/>
                                        <w14:lumOff w14:val="50000"/>
                                      </w14:schemeClr>
                                    </w14:solidFill>
                                  </w14:textFill>
                                </w:rPr>
                                <w:t>；</w:t>
                              </w:r>
                            </w:p>
                            <w:p>
                              <w:pPr>
                                <w:pStyle w:val="11"/>
                                <w:numPr>
                                  <w:ilvl w:val="0"/>
                                  <w:numId w:val="2"/>
                                </w:numPr>
                                <w:adjustRightInd w:val="0"/>
                                <w:snapToGrid w:val="0"/>
                                <w:ind w:firstLineChars="0"/>
                                <w:jc w:val="left"/>
                                <w:rPr>
                                  <w:rFonts w:ascii="阿里巴巴普惠体 R" w:hAnsi="阿里巴巴普惠体 R" w:eastAsia="阿里巴巴普惠体 R" w:cs="阿里巴巴普惠体 R"/>
                                  <w:color w:val="808080" w:themeColor="text1" w:themeTint="80"/>
                                  <w:sz w:val="20"/>
                                  <w:szCs w:val="20"/>
                                  <w14:textFill>
                                    <w14:solidFill>
                                      <w14:schemeClr w14:val="tx1">
                                        <w14:lumMod w14:val="50000"/>
                                        <w14:lumOff w14:val="50000"/>
                                      </w14:schemeClr>
                                    </w14:solidFill>
                                  </w14:textFill>
                                </w:rPr>
                              </w:pPr>
                              <w:r>
                                <w:rPr>
                                  <w:rFonts w:ascii="阿里巴巴普惠体 R" w:hAnsi="阿里巴巴普惠体 R" w:eastAsia="阿里巴巴普惠体 R" w:cs="阿里巴巴普惠体 R"/>
                                  <w:color w:val="808080" w:themeColor="text1" w:themeTint="80"/>
                                  <w:sz w:val="20"/>
                                  <w:szCs w:val="20"/>
                                  <w14:textFill>
                                    <w14:solidFill>
                                      <w14:schemeClr w14:val="tx1">
                                        <w14:lumMod w14:val="50000"/>
                                        <w14:lumOff w14:val="50000"/>
                                      </w14:schemeClr>
                                    </w14:solidFill>
                                  </w14:textFill>
                                </w:rPr>
                                <w:t>了解客户对安全牛产的具体求,通过检查既有控制系到回可题点并提出解决方案</w:t>
                              </w:r>
                              <w:r>
                                <w:rPr>
                                  <w:rFonts w:hint="eastAsia" w:ascii="阿里巴巴普惠体 R" w:hAnsi="阿里巴巴普惠体 R" w:eastAsia="阿里巴巴普惠体 R" w:cs="阿里巴巴普惠体 R"/>
                                  <w:color w:val="808080" w:themeColor="text1" w:themeTint="80"/>
                                  <w:sz w:val="20"/>
                                  <w:szCs w:val="20"/>
                                  <w14:textFill>
                                    <w14:solidFill>
                                      <w14:schemeClr w14:val="tx1">
                                        <w14:lumMod w14:val="50000"/>
                                        <w14:lumOff w14:val="50000"/>
                                      </w14:schemeClr>
                                    </w14:solidFill>
                                  </w14:textFill>
                                </w:rPr>
                                <w:t>；</w:t>
                              </w:r>
                            </w:p>
                            <w:p>
                              <w:pPr>
                                <w:pStyle w:val="11"/>
                                <w:numPr>
                                  <w:ilvl w:val="0"/>
                                  <w:numId w:val="2"/>
                                </w:numPr>
                                <w:adjustRightInd w:val="0"/>
                                <w:snapToGrid w:val="0"/>
                                <w:ind w:firstLineChars="0"/>
                                <w:jc w:val="left"/>
                                <w:rPr>
                                  <w:rFonts w:ascii="阿里巴巴普惠体 R" w:hAnsi="阿里巴巴普惠体 R" w:eastAsia="阿里巴巴普惠体 R" w:cs="阿里巴巴普惠体 R"/>
                                  <w:color w:val="808080" w:themeColor="text1" w:themeTint="80"/>
                                  <w:sz w:val="20"/>
                                  <w:szCs w:val="20"/>
                                  <w14:textFill>
                                    <w14:solidFill>
                                      <w14:schemeClr w14:val="tx1">
                                        <w14:lumMod w14:val="50000"/>
                                        <w14:lumOff w14:val="50000"/>
                                      </w14:schemeClr>
                                    </w14:solidFill>
                                  </w14:textFill>
                                </w:rPr>
                              </w:pPr>
                              <w:r>
                                <w:rPr>
                                  <w:rFonts w:hint="eastAsia" w:ascii="阿里巴巴普惠体 R" w:hAnsi="阿里巴巴普惠体 R" w:eastAsia="阿里巴巴普惠体 R" w:cs="阿里巴巴普惠体 R"/>
                                  <w:color w:val="808080" w:themeColor="text1" w:themeTint="80"/>
                                  <w:sz w:val="20"/>
                                  <w:szCs w:val="20"/>
                                  <w14:textFill>
                                    <w14:solidFill>
                                      <w14:schemeClr w14:val="tx1">
                                        <w14:lumMod w14:val="50000"/>
                                        <w14:lumOff w14:val="50000"/>
                                      </w14:schemeClr>
                                    </w14:solidFill>
                                  </w14:textFill>
                                </w:rPr>
                                <w:t>定期给公司销售工程而做产品及安全概念培训</w:t>
                              </w:r>
                              <w:r>
                                <w:rPr>
                                  <w:rFonts w:ascii="阿里巴巴普惠体 R" w:hAnsi="阿里巴巴普惠体 R" w:eastAsia="阿里巴巴普惠体 R" w:cs="阿里巴巴普惠体 R"/>
                                  <w:color w:val="808080" w:themeColor="text1" w:themeTint="80"/>
                                  <w:sz w:val="20"/>
                                  <w:szCs w:val="20"/>
                                  <w14:textFill>
                                    <w14:solidFill>
                                      <w14:schemeClr w14:val="tx1">
                                        <w14:lumMod w14:val="50000"/>
                                        <w14:lumOff w14:val="50000"/>
                                      </w14:schemeClr>
                                    </w14:solidFill>
                                  </w14:textFill>
                                </w:rPr>
                                <w:t>等</w:t>
                              </w:r>
                              <w:r>
                                <w:rPr>
                                  <w:rFonts w:hint="eastAsia" w:ascii="阿里巴巴普惠体 R" w:hAnsi="阿里巴巴普惠体 R" w:eastAsia="阿里巴巴普惠体 R" w:cs="阿里巴巴普惠体 R"/>
                                  <w:color w:val="808080" w:themeColor="text1" w:themeTint="80"/>
                                  <w:sz w:val="20"/>
                                  <w:szCs w:val="20"/>
                                  <w14:textFill>
                                    <w14:solidFill>
                                      <w14:schemeClr w14:val="tx1">
                                        <w14:lumMod w14:val="50000"/>
                                        <w14:lumOff w14:val="50000"/>
                                      </w14:schemeClr>
                                    </w14:solidFill>
                                  </w14:textFill>
                                </w:rPr>
                                <w:t>。</w:t>
                              </w:r>
                            </w:p>
                            <w:p>
                              <w:pPr>
                                <w:adjustRightInd w:val="0"/>
                                <w:snapToGrid w:val="0"/>
                                <w:jc w:val="left"/>
                                <w:rPr>
                                  <w:rFonts w:ascii="阿里巴巴普惠体 R" w:hAnsi="阿里巴巴普惠体 R" w:eastAsia="阿里巴巴普惠体 R" w:cs="阿里巴巴普惠体 R"/>
                                  <w:color w:val="808080" w:themeColor="text1" w:themeTint="80"/>
                                  <w:sz w:val="20"/>
                                  <w:szCs w:val="20"/>
                                  <w14:textFill>
                                    <w14:solidFill>
                                      <w14:schemeClr w14:val="tx1">
                                        <w14:lumMod w14:val="50000"/>
                                        <w14:lumOff w14:val="50000"/>
                                      </w14:schemeClr>
                                    </w14:solidFill>
                                  </w14:textFill>
                                </w:rPr>
                              </w:pPr>
                              <w:r>
                                <w:rPr>
                                  <w:rFonts w:hint="eastAsia" w:ascii="阿里巴巴普惠体 R" w:hAnsi="阿里巴巴普惠体 R" w:eastAsia="阿里巴巴普惠体 R" w:cs="阿里巴巴普惠体 R"/>
                                  <w:color w:val="808080" w:themeColor="text1" w:themeTint="80"/>
                                  <w:sz w:val="20"/>
                                  <w:szCs w:val="20"/>
                                  <w14:textFill>
                                    <w14:solidFill>
                                      <w14:schemeClr w14:val="tx1">
                                        <w14:lumMod w14:val="50000"/>
                                        <w14:lumOff w14:val="50000"/>
                                      </w14:schemeClr>
                                    </w14:solidFill>
                                  </w14:textFill>
                                </w:rPr>
                                <w:t xml:space="preserve"> </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_x0000_s1026" o:spid="_x0000_s1026" o:spt="203" style="position:absolute;left:0pt;margin-left:-11.05pt;margin-top:4.1pt;height:252.6pt;width:545.75pt;z-index:251672576;mso-width-relative:page;mso-height-relative:page;" coordorigin="317089,361336" coordsize="6935215,3210967" o:gfxdata="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AAAAAGRycy9QSwECFAAUAAAA&#10;CACHTuJAVz8E6NoAAAAKAQAADwAAAAAAAAABACAAAAAiAAAAZHJzL2Rvd25yZXYueG1sUEsBAhQA&#10;FAAAAAgAh07iQE2MBVrUAgAAFAgAAA4AAAAAAAAAAQAgAAAAKQEAAGRycy9lMm9Eb2MueG1sUEsF&#10;BgAAAAAGAAYAWQEAAG8GAAAAAA==&#10;">
                <o:lock v:ext="edit" aspectratio="f"/>
                <v:shape id="_x0000_s1026" o:spid="_x0000_s1026" o:spt="202" type="#_x0000_t202" style="position:absolute;left:317089;top:361336;height:2134398;width:6920410;" filled="f" stroked="f" coordsize="21600,21600" o:gfxdata="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FSIM9ugAAANsA&#10;AAAPAAAAAAAAAAEAIAAAACIAAABkcnMvZG93bnJldi54bWxQSwECFAAUAAAACACHTuJAMy8FnjsA&#10;AAA5AAAAEAAAAAAAAAABACAAAAAJAQAAZHJzL3NoYXBleG1sLnhtbFBLBQYAAAAABgAGAFsBAACz&#10;AwAAAAA=&#10;">
                  <v:fill on="f" focussize="0,0"/>
                  <v:stroke on="f" weight="0.5pt"/>
                  <v:imagedata o:title=""/>
                  <o:lock v:ext="edit" aspectratio="f"/>
                  <v:textbox>
                    <w:txbxContent>
                      <w:p>
                        <w:pPr>
                          <w:adjustRightInd w:val="0"/>
                          <w:snapToGrid w:val="0"/>
                          <w:spacing w:after="62" w:afterLines="20"/>
                          <w:jc w:val="left"/>
                          <w:rPr>
                            <w:rFonts w:ascii="阿里巴巴普惠体 R" w:hAnsi="阿里巴巴普惠体 R" w:eastAsia="阿里巴巴普惠体 R" w:cs="阿里巴巴普惠体 R"/>
                            <w:color w:val="808080" w:themeColor="text1" w:themeTint="80"/>
                            <w:szCs w:val="21"/>
                            <w14:textFill>
                              <w14:solidFill>
                                <w14:schemeClr w14:val="tx1">
                                  <w14:lumMod w14:val="50000"/>
                                  <w14:lumOff w14:val="50000"/>
                                </w14:schemeClr>
                              </w14:solidFill>
                            </w14:textFill>
                          </w:rPr>
                        </w:pPr>
                        <w:r>
                          <w:rPr>
                            <w:rFonts w:hint="eastAsia" w:ascii="阿里巴巴普惠体 R" w:hAnsi="阿里巴巴普惠体 R" w:eastAsia="阿里巴巴普惠体 R" w:cs="阿里巴巴普惠体 R"/>
                            <w:color w:val="808080" w:themeColor="text1" w:themeTint="80"/>
                            <w:szCs w:val="21"/>
                            <w14:textFill>
                              <w14:solidFill>
                                <w14:schemeClr w14:val="tx1">
                                  <w14:lumMod w14:val="50000"/>
                                  <w14:lumOff w14:val="50000"/>
                                </w14:schemeClr>
                              </w14:solidFill>
                            </w14:textFill>
                          </w:rPr>
                          <w:t>201</w:t>
                        </w:r>
                        <w:r>
                          <w:rPr>
                            <w:rFonts w:ascii="阿里巴巴普惠体 R" w:hAnsi="阿里巴巴普惠体 R" w:eastAsia="阿里巴巴普惠体 R" w:cs="阿里巴巴普惠体 R"/>
                            <w:color w:val="808080" w:themeColor="text1" w:themeTint="80"/>
                            <w:szCs w:val="21"/>
                            <w14:textFill>
                              <w14:solidFill>
                                <w14:schemeClr w14:val="tx1">
                                  <w14:lumMod w14:val="50000"/>
                                  <w14:lumOff w14:val="50000"/>
                                </w14:schemeClr>
                              </w14:solidFill>
                            </w14:textFill>
                          </w:rPr>
                          <w:t>7</w:t>
                        </w:r>
                        <w:r>
                          <w:rPr>
                            <w:rFonts w:hint="eastAsia" w:ascii="阿里巴巴普惠体 R" w:hAnsi="阿里巴巴普惠体 R" w:eastAsia="阿里巴巴普惠体 R" w:cs="阿里巴巴普惠体 R"/>
                            <w:color w:val="808080" w:themeColor="text1" w:themeTint="80"/>
                            <w:szCs w:val="21"/>
                            <w14:textFill>
                              <w14:solidFill>
                                <w14:schemeClr w14:val="tx1">
                                  <w14:lumMod w14:val="50000"/>
                                  <w14:lumOff w14:val="50000"/>
                                </w14:schemeClr>
                              </w14:solidFill>
                            </w14:textFill>
                          </w:rPr>
                          <w:t>.</w:t>
                        </w:r>
                        <w:r>
                          <w:rPr>
                            <w:rFonts w:ascii="阿里巴巴普惠体 R" w:hAnsi="阿里巴巴普惠体 R" w:eastAsia="阿里巴巴普惠体 R" w:cs="阿里巴巴普惠体 R"/>
                            <w:color w:val="808080" w:themeColor="text1" w:themeTint="80"/>
                            <w:szCs w:val="21"/>
                            <w14:textFill>
                              <w14:solidFill>
                                <w14:schemeClr w14:val="tx1">
                                  <w14:lumMod w14:val="50000"/>
                                  <w14:lumOff w14:val="50000"/>
                                </w14:schemeClr>
                              </w14:solidFill>
                            </w14:textFill>
                          </w:rPr>
                          <w:t>7</w:t>
                        </w:r>
                        <w:r>
                          <w:rPr>
                            <w:rFonts w:hint="eastAsia" w:ascii="阿里巴巴普惠体 R" w:hAnsi="阿里巴巴普惠体 R" w:eastAsia="阿里巴巴普惠体 R" w:cs="阿里巴巴普惠体 R"/>
                            <w:color w:val="808080" w:themeColor="text1" w:themeTint="80"/>
                            <w:szCs w:val="21"/>
                            <w14:textFill>
                              <w14:solidFill>
                                <w14:schemeClr w14:val="tx1">
                                  <w14:lumMod w14:val="50000"/>
                                  <w14:lumOff w14:val="50000"/>
                                </w14:schemeClr>
                              </w14:solidFill>
                            </w14:textFill>
                          </w:rPr>
                          <w:t>-201</w:t>
                        </w:r>
                        <w:r>
                          <w:rPr>
                            <w:rFonts w:ascii="阿里巴巴普惠体 R" w:hAnsi="阿里巴巴普惠体 R" w:eastAsia="阿里巴巴普惠体 R" w:cs="阿里巴巴普惠体 R"/>
                            <w:color w:val="808080" w:themeColor="text1" w:themeTint="80"/>
                            <w:szCs w:val="21"/>
                            <w14:textFill>
                              <w14:solidFill>
                                <w14:schemeClr w14:val="tx1">
                                  <w14:lumMod w14:val="50000"/>
                                  <w14:lumOff w14:val="50000"/>
                                </w14:schemeClr>
                              </w14:solidFill>
                            </w14:textFill>
                          </w:rPr>
                          <w:t>7</w:t>
                        </w:r>
                        <w:r>
                          <w:rPr>
                            <w:rFonts w:hint="eastAsia" w:ascii="阿里巴巴普惠体 R" w:hAnsi="阿里巴巴普惠体 R" w:eastAsia="阿里巴巴普惠体 R" w:cs="阿里巴巴普惠体 R"/>
                            <w:color w:val="808080" w:themeColor="text1" w:themeTint="80"/>
                            <w:szCs w:val="21"/>
                            <w14:textFill>
                              <w14:solidFill>
                                <w14:schemeClr w14:val="tx1">
                                  <w14:lumMod w14:val="50000"/>
                                  <w14:lumOff w14:val="50000"/>
                                </w14:schemeClr>
                              </w14:solidFill>
                            </w14:textFill>
                          </w:rPr>
                          <w:t>.</w:t>
                        </w:r>
                        <w:r>
                          <w:rPr>
                            <w:rFonts w:ascii="阿里巴巴普惠体 R" w:hAnsi="阿里巴巴普惠体 R" w:eastAsia="阿里巴巴普惠体 R" w:cs="阿里巴巴普惠体 R"/>
                            <w:color w:val="808080" w:themeColor="text1" w:themeTint="80"/>
                            <w:szCs w:val="21"/>
                            <w14:textFill>
                              <w14:solidFill>
                                <w14:schemeClr w14:val="tx1">
                                  <w14:lumMod w14:val="50000"/>
                                  <w14:lumOff w14:val="50000"/>
                                </w14:schemeClr>
                              </w14:solidFill>
                            </w14:textFill>
                          </w:rPr>
                          <w:t>9</w:t>
                        </w:r>
                        <w:r>
                          <w:rPr>
                            <w:rFonts w:hint="eastAsia" w:ascii="阿里巴巴普惠体 R" w:hAnsi="阿里巴巴普惠体 R" w:eastAsia="阿里巴巴普惠体 R" w:cs="阿里巴巴普惠体 R"/>
                            <w:color w:val="808080" w:themeColor="text1" w:themeTint="80"/>
                            <w:szCs w:val="21"/>
                            <w14:textFill>
                              <w14:solidFill>
                                <w14:schemeClr w14:val="tx1">
                                  <w14:lumMod w14:val="50000"/>
                                  <w14:lumOff w14:val="50000"/>
                                </w14:schemeClr>
                              </w14:solidFill>
                            </w14:textFill>
                          </w:rPr>
                          <w:t xml:space="preserve">           </w:t>
                        </w:r>
                        <w:r>
                          <w:rPr>
                            <w:rFonts w:ascii="阿里巴巴普惠体 R" w:hAnsi="阿里巴巴普惠体 R" w:eastAsia="阿里巴巴普惠体 R" w:cs="阿里巴巴普惠体 R"/>
                            <w:color w:val="808080" w:themeColor="text1" w:themeTint="80"/>
                            <w:szCs w:val="21"/>
                            <w14:textFill>
                              <w14:solidFill>
                                <w14:schemeClr w14:val="tx1">
                                  <w14:lumMod w14:val="50000"/>
                                  <w14:lumOff w14:val="50000"/>
                                </w14:schemeClr>
                              </w14:solidFill>
                            </w14:textFill>
                          </w:rPr>
                          <w:t xml:space="preserve">             </w:t>
                        </w:r>
                        <w:r>
                          <w:rPr>
                            <w:rFonts w:hint="eastAsia" w:ascii="阿里巴巴普惠体 R" w:hAnsi="阿里巴巴普惠体 R" w:eastAsia="阿里巴巴普惠体 R" w:cs="阿里巴巴普惠体 R"/>
                            <w:color w:val="808080" w:themeColor="text1" w:themeTint="80"/>
                            <w:szCs w:val="21"/>
                            <w14:textFill>
                              <w14:solidFill>
                                <w14:schemeClr w14:val="tx1">
                                  <w14:lumMod w14:val="50000"/>
                                  <w14:lumOff w14:val="50000"/>
                                </w14:schemeClr>
                              </w14:solidFill>
                            </w14:textFill>
                          </w:rPr>
                          <w:t xml:space="preserve"> </w:t>
                        </w:r>
                        <w:r>
                          <w:rPr>
                            <w:rFonts w:hint="eastAsia" w:ascii="阿里巴巴普惠体 R" w:hAnsi="阿里巴巴普惠体 R" w:eastAsia="阿里巴巴普惠体 R" w:cs="阿里巴巴普惠体 R"/>
                            <w:b/>
                            <w:bCs/>
                            <w:color w:val="808080" w:themeColor="text1" w:themeTint="80"/>
                            <w:szCs w:val="21"/>
                            <w14:textFill>
                              <w14:solidFill>
                                <w14:schemeClr w14:val="tx1">
                                  <w14:lumMod w14:val="50000"/>
                                  <w14:lumOff w14:val="50000"/>
                                </w14:schemeClr>
                              </w14:solidFill>
                            </w14:textFill>
                          </w:rPr>
                          <w:t>昕梦机械有限公司</w:t>
                        </w:r>
                        <w:r>
                          <w:rPr>
                            <w:rFonts w:ascii="阿里巴巴普惠体 R" w:hAnsi="阿里巴巴普惠体 R" w:eastAsia="阿里巴巴普惠体 R" w:cs="阿里巴巴普惠体 R"/>
                            <w:color w:val="808080" w:themeColor="text1" w:themeTint="80"/>
                            <w:szCs w:val="21"/>
                            <w14:textFill>
                              <w14:solidFill>
                                <w14:schemeClr w14:val="tx1">
                                  <w14:lumMod w14:val="50000"/>
                                  <w14:lumOff w14:val="50000"/>
                                </w14:schemeClr>
                              </w14:solidFill>
                            </w14:textFill>
                          </w:rPr>
                          <w:t xml:space="preserve">                                </w:t>
                        </w:r>
                        <w:r>
                          <w:rPr>
                            <w:rFonts w:hint="eastAsia" w:ascii="阿里巴巴普惠体 R" w:hAnsi="阿里巴巴普惠体 R" w:eastAsia="阿里巴巴普惠体 R" w:cs="阿里巴巴普惠体 R"/>
                            <w:b/>
                            <w:bCs/>
                            <w:color w:val="808080" w:themeColor="text1" w:themeTint="80"/>
                            <w:szCs w:val="21"/>
                            <w14:textFill>
                              <w14:solidFill>
                                <w14:schemeClr w14:val="tx1">
                                  <w14:lumMod w14:val="50000"/>
                                  <w14:lumOff w14:val="50000"/>
                                </w14:schemeClr>
                              </w14:solidFill>
                            </w14:textFill>
                          </w:rPr>
                          <w:t>职位：电气工程师</w:t>
                        </w:r>
                      </w:p>
                      <w:p>
                        <w:pPr>
                          <w:adjustRightInd w:val="0"/>
                          <w:snapToGrid w:val="0"/>
                          <w:jc w:val="left"/>
                          <w:rPr>
                            <w:rFonts w:ascii="阿里巴巴普惠体 R" w:hAnsi="阿里巴巴普惠体 R" w:eastAsia="阿里巴巴普惠体 R" w:cs="阿里巴巴普惠体 R"/>
                            <w:b/>
                            <w:bCs/>
                            <w:color w:val="808080" w:themeColor="text1" w:themeTint="80"/>
                            <w:sz w:val="20"/>
                            <w:szCs w:val="20"/>
                            <w14:textFill>
                              <w14:solidFill>
                                <w14:schemeClr w14:val="tx1">
                                  <w14:lumMod w14:val="50000"/>
                                  <w14:lumOff w14:val="50000"/>
                                </w14:schemeClr>
                              </w14:solidFill>
                            </w14:textFill>
                          </w:rPr>
                        </w:pPr>
                        <w:r>
                          <w:rPr>
                            <w:rFonts w:hint="eastAsia" w:ascii="阿里巴巴普惠体 R" w:hAnsi="阿里巴巴普惠体 R" w:eastAsia="阿里巴巴普惠体 R" w:cs="阿里巴巴普惠体 R"/>
                            <w:b/>
                            <w:bCs/>
                            <w:color w:val="808080" w:themeColor="text1" w:themeTint="80"/>
                            <w:sz w:val="20"/>
                            <w:szCs w:val="20"/>
                            <w14:textFill>
                              <w14:solidFill>
                                <w14:schemeClr w14:val="tx1">
                                  <w14:lumMod w14:val="50000"/>
                                  <w14:lumOff w14:val="50000"/>
                                </w14:schemeClr>
                              </w14:solidFill>
                            </w14:textFill>
                          </w:rPr>
                          <w:t>工作描述：</w:t>
                        </w:r>
                      </w:p>
                      <w:p>
                        <w:pPr>
                          <w:adjustRightInd w:val="0"/>
                          <w:snapToGrid w:val="0"/>
                          <w:jc w:val="left"/>
                          <w:rPr>
                            <w:rFonts w:ascii="阿里巴巴普惠体 R" w:hAnsi="阿里巴巴普惠体 R" w:eastAsia="阿里巴巴普惠体 R" w:cs="阿里巴巴普惠体 R"/>
                            <w:b/>
                            <w:bCs/>
                            <w:color w:val="808080" w:themeColor="text1" w:themeTint="80"/>
                            <w:sz w:val="2"/>
                            <w:szCs w:val="2"/>
                            <w14:textFill>
                              <w14:solidFill>
                                <w14:schemeClr w14:val="tx1">
                                  <w14:lumMod w14:val="50000"/>
                                  <w14:lumOff w14:val="50000"/>
                                </w14:schemeClr>
                              </w14:solidFill>
                            </w14:textFill>
                          </w:rPr>
                        </w:pPr>
                      </w:p>
                      <w:p>
                        <w:pPr>
                          <w:pStyle w:val="11"/>
                          <w:numPr>
                            <w:ilvl w:val="0"/>
                            <w:numId w:val="1"/>
                          </w:numPr>
                          <w:adjustRightInd w:val="0"/>
                          <w:snapToGrid w:val="0"/>
                          <w:ind w:firstLineChars="0"/>
                          <w:jc w:val="left"/>
                          <w:rPr>
                            <w:rFonts w:ascii="阿里巴巴普惠体 R" w:hAnsi="阿里巴巴普惠体 R" w:eastAsia="阿里巴巴普惠体 R" w:cs="阿里巴巴普惠体 R"/>
                            <w:color w:val="808080" w:themeColor="text1" w:themeTint="80"/>
                            <w:sz w:val="20"/>
                            <w:szCs w:val="20"/>
                            <w14:textFill>
                              <w14:solidFill>
                                <w14:schemeClr w14:val="tx1">
                                  <w14:lumMod w14:val="50000"/>
                                  <w14:lumOff w14:val="50000"/>
                                </w14:schemeClr>
                              </w14:solidFill>
                            </w14:textFill>
                          </w:rPr>
                        </w:pPr>
                        <w:r>
                          <w:rPr>
                            <w:rFonts w:hint="eastAsia" w:ascii="阿里巴巴普惠体 R" w:hAnsi="阿里巴巴普惠体 R" w:eastAsia="阿里巴巴普惠体 R" w:cs="阿里巴巴普惠体 R"/>
                            <w:color w:val="808080" w:themeColor="text1" w:themeTint="80"/>
                            <w:sz w:val="20"/>
                            <w:szCs w:val="20"/>
                            <w14:textFill>
                              <w14:solidFill>
                                <w14:schemeClr w14:val="tx1">
                                  <w14:lumMod w14:val="50000"/>
                                  <w14:lumOff w14:val="50000"/>
                                </w14:schemeClr>
                              </w14:solidFill>
                            </w14:textFill>
                          </w:rPr>
                          <w:t>根据项目的需求完成系统的设备选型和控制系统方案的编制工作；</w:t>
                        </w:r>
                      </w:p>
                      <w:p>
                        <w:pPr>
                          <w:pStyle w:val="11"/>
                          <w:numPr>
                            <w:ilvl w:val="0"/>
                            <w:numId w:val="1"/>
                          </w:numPr>
                          <w:adjustRightInd w:val="0"/>
                          <w:snapToGrid w:val="0"/>
                          <w:ind w:firstLineChars="0"/>
                          <w:jc w:val="left"/>
                          <w:rPr>
                            <w:rFonts w:ascii="阿里巴巴普惠体 R" w:hAnsi="阿里巴巴普惠体 R" w:eastAsia="阿里巴巴普惠体 R" w:cs="阿里巴巴普惠体 R"/>
                            <w:color w:val="808080" w:themeColor="text1" w:themeTint="80"/>
                            <w:sz w:val="20"/>
                            <w:szCs w:val="20"/>
                            <w14:textFill>
                              <w14:solidFill>
                                <w14:schemeClr w14:val="tx1">
                                  <w14:lumMod w14:val="50000"/>
                                  <w14:lumOff w14:val="50000"/>
                                </w14:schemeClr>
                              </w14:solidFill>
                            </w14:textFill>
                          </w:rPr>
                        </w:pPr>
                        <w:r>
                          <w:rPr>
                            <w:rFonts w:hint="eastAsia" w:ascii="阿里巴巴普惠体 R" w:hAnsi="阿里巴巴普惠体 R" w:eastAsia="阿里巴巴普惠体 R" w:cs="阿里巴巴普惠体 R"/>
                            <w:color w:val="808080" w:themeColor="text1" w:themeTint="80"/>
                            <w:sz w:val="20"/>
                            <w:szCs w:val="20"/>
                            <w14:textFill>
                              <w14:solidFill>
                                <w14:schemeClr w14:val="tx1">
                                  <w14:lumMod w14:val="50000"/>
                                  <w14:lumOff w14:val="50000"/>
                                </w14:schemeClr>
                              </w14:solidFill>
                            </w14:textFill>
                          </w:rPr>
                          <w:t>完成P</w:t>
                        </w:r>
                        <w:r>
                          <w:rPr>
                            <w:rFonts w:ascii="阿里巴巴普惠体 R" w:hAnsi="阿里巴巴普惠体 R" w:eastAsia="阿里巴巴普惠体 R" w:cs="阿里巴巴普惠体 R"/>
                            <w:color w:val="808080" w:themeColor="text1" w:themeTint="80"/>
                            <w:sz w:val="20"/>
                            <w:szCs w:val="20"/>
                            <w14:textFill>
                              <w14:solidFill>
                                <w14:schemeClr w14:val="tx1">
                                  <w14:lumMod w14:val="50000"/>
                                  <w14:lumOff w14:val="50000"/>
                                </w14:schemeClr>
                              </w14:solidFill>
                            </w14:textFill>
                          </w:rPr>
                          <w:t>LC应用程序的设计、开发和实施</w:t>
                        </w:r>
                        <w:r>
                          <w:rPr>
                            <w:rFonts w:hint="eastAsia" w:ascii="阿里巴巴普惠体 R" w:hAnsi="阿里巴巴普惠体 R" w:eastAsia="阿里巴巴普惠体 R" w:cs="阿里巴巴普惠体 R"/>
                            <w:color w:val="808080" w:themeColor="text1" w:themeTint="80"/>
                            <w:sz w:val="20"/>
                            <w:szCs w:val="20"/>
                            <w14:textFill>
                              <w14:solidFill>
                                <w14:schemeClr w14:val="tx1">
                                  <w14:lumMod w14:val="50000"/>
                                  <w14:lumOff w14:val="50000"/>
                                </w14:schemeClr>
                              </w14:solidFill>
                            </w14:textFill>
                          </w:rPr>
                          <w:t>，</w:t>
                        </w:r>
                        <w:r>
                          <w:rPr>
                            <w:rFonts w:ascii="阿里巴巴普惠体 R" w:hAnsi="阿里巴巴普惠体 R" w:eastAsia="阿里巴巴普惠体 R" w:cs="阿里巴巴普惠体 R"/>
                            <w:color w:val="808080" w:themeColor="text1" w:themeTint="80"/>
                            <w:sz w:val="20"/>
                            <w:szCs w:val="20"/>
                            <w14:textFill>
                              <w14:solidFill>
                                <w14:schemeClr w14:val="tx1">
                                  <w14:lumMod w14:val="50000"/>
                                  <w14:lumOff w14:val="50000"/>
                                </w14:schemeClr>
                              </w14:solidFill>
                            </w14:textFill>
                          </w:rPr>
                          <w:t>依据公司的项目管理规定,为项目的建设、安装、调试运行提供技术支持</w:t>
                        </w:r>
                        <w:r>
                          <w:rPr>
                            <w:rFonts w:hint="eastAsia" w:ascii="阿里巴巴普惠体 R" w:hAnsi="阿里巴巴普惠体 R" w:eastAsia="阿里巴巴普惠体 R" w:cs="阿里巴巴普惠体 R"/>
                            <w:color w:val="808080" w:themeColor="text1" w:themeTint="80"/>
                            <w:sz w:val="20"/>
                            <w:szCs w:val="20"/>
                            <w14:textFill>
                              <w14:solidFill>
                                <w14:schemeClr w14:val="tx1">
                                  <w14:lumMod w14:val="50000"/>
                                  <w14:lumOff w14:val="50000"/>
                                </w14:schemeClr>
                              </w14:solidFill>
                            </w14:textFill>
                          </w:rPr>
                          <w:t>；</w:t>
                        </w:r>
                      </w:p>
                      <w:p>
                        <w:pPr>
                          <w:pStyle w:val="11"/>
                          <w:numPr>
                            <w:ilvl w:val="0"/>
                            <w:numId w:val="1"/>
                          </w:numPr>
                          <w:adjustRightInd w:val="0"/>
                          <w:snapToGrid w:val="0"/>
                          <w:ind w:firstLineChars="0"/>
                          <w:jc w:val="left"/>
                          <w:rPr>
                            <w:rFonts w:ascii="阿里巴巴普惠体 R" w:hAnsi="阿里巴巴普惠体 R" w:eastAsia="阿里巴巴普惠体 R" w:cs="阿里巴巴普惠体 R"/>
                            <w:color w:val="808080" w:themeColor="text1" w:themeTint="80"/>
                            <w:sz w:val="20"/>
                            <w:szCs w:val="20"/>
                            <w14:textFill>
                              <w14:solidFill>
                                <w14:schemeClr w14:val="tx1">
                                  <w14:lumMod w14:val="50000"/>
                                  <w14:lumOff w14:val="50000"/>
                                </w14:schemeClr>
                              </w14:solidFill>
                            </w14:textFill>
                          </w:rPr>
                        </w:pPr>
                        <w:r>
                          <w:rPr>
                            <w:rFonts w:ascii="阿里巴巴普惠体 R" w:hAnsi="阿里巴巴普惠体 R" w:eastAsia="阿里巴巴普惠体 R" w:cs="阿里巴巴普惠体 R"/>
                            <w:color w:val="808080" w:themeColor="text1" w:themeTint="80"/>
                            <w:sz w:val="20"/>
                            <w:szCs w:val="20"/>
                            <w14:textFill>
                              <w14:solidFill>
                                <w14:schemeClr w14:val="tx1">
                                  <w14:lumMod w14:val="50000"/>
                                  <w14:lumOff w14:val="50000"/>
                                </w14:schemeClr>
                              </w14:solidFill>
                            </w14:textFill>
                          </w:rPr>
                          <w:t>根据工艺要求</w:t>
                        </w:r>
                        <w:r>
                          <w:rPr>
                            <w:rFonts w:hint="eastAsia" w:ascii="阿里巴巴普惠体 R" w:hAnsi="阿里巴巴普惠体 R" w:eastAsia="阿里巴巴普惠体 R" w:cs="阿里巴巴普惠体 R"/>
                            <w:color w:val="808080" w:themeColor="text1" w:themeTint="80"/>
                            <w:sz w:val="20"/>
                            <w:szCs w:val="20"/>
                            <w14:textFill>
                              <w14:solidFill>
                                <w14:schemeClr w14:val="tx1">
                                  <w14:lumMod w14:val="50000"/>
                                  <w14:lumOff w14:val="50000"/>
                                </w14:schemeClr>
                              </w14:solidFill>
                            </w14:textFill>
                          </w:rPr>
                          <w:t>，做P</w:t>
                        </w:r>
                        <w:r>
                          <w:rPr>
                            <w:rFonts w:ascii="阿里巴巴普惠体 R" w:hAnsi="阿里巴巴普惠体 R" w:eastAsia="阿里巴巴普惠体 R" w:cs="阿里巴巴普惠体 R"/>
                            <w:color w:val="808080" w:themeColor="text1" w:themeTint="80"/>
                            <w:sz w:val="20"/>
                            <w:szCs w:val="20"/>
                            <w14:textFill>
                              <w14:solidFill>
                                <w14:schemeClr w14:val="tx1">
                                  <w14:lumMod w14:val="50000"/>
                                  <w14:lumOff w14:val="50000"/>
                                </w14:schemeClr>
                              </w14:solidFill>
                            </w14:textFill>
                          </w:rPr>
                          <w:t>LC编程、现场调试、上位组态软件编程、调试</w:t>
                        </w:r>
                        <w:r>
                          <w:rPr>
                            <w:rFonts w:hint="eastAsia" w:ascii="阿里巴巴普惠体 R" w:hAnsi="阿里巴巴普惠体 R" w:eastAsia="阿里巴巴普惠体 R" w:cs="阿里巴巴普惠体 R"/>
                            <w:color w:val="808080" w:themeColor="text1" w:themeTint="80"/>
                            <w:sz w:val="20"/>
                            <w:szCs w:val="20"/>
                            <w14:textFill>
                              <w14:solidFill>
                                <w14:schemeClr w14:val="tx1">
                                  <w14:lumMod w14:val="50000"/>
                                  <w14:lumOff w14:val="50000"/>
                                </w14:schemeClr>
                              </w14:solidFill>
                            </w14:textFill>
                          </w:rPr>
                          <w:t>;</w:t>
                        </w:r>
                      </w:p>
                      <w:p>
                        <w:pPr>
                          <w:pStyle w:val="11"/>
                          <w:numPr>
                            <w:ilvl w:val="0"/>
                            <w:numId w:val="1"/>
                          </w:numPr>
                          <w:adjustRightInd w:val="0"/>
                          <w:snapToGrid w:val="0"/>
                          <w:ind w:firstLineChars="0"/>
                          <w:jc w:val="left"/>
                          <w:rPr>
                            <w:rFonts w:ascii="阿里巴巴普惠体 R" w:hAnsi="阿里巴巴普惠体 R" w:eastAsia="阿里巴巴普惠体 R" w:cs="阿里巴巴普惠体 R"/>
                            <w:color w:val="808080" w:themeColor="text1" w:themeTint="80"/>
                            <w:sz w:val="20"/>
                            <w:szCs w:val="20"/>
                            <w14:textFill>
                              <w14:solidFill>
                                <w14:schemeClr w14:val="tx1">
                                  <w14:lumMod w14:val="50000"/>
                                  <w14:lumOff w14:val="50000"/>
                                </w14:schemeClr>
                              </w14:solidFill>
                            </w14:textFill>
                          </w:rPr>
                        </w:pPr>
                        <w:r>
                          <w:rPr>
                            <w:rFonts w:hint="eastAsia" w:ascii="阿里巴巴普惠体 R" w:hAnsi="阿里巴巴普惠体 R" w:eastAsia="阿里巴巴普惠体 R" w:cs="阿里巴巴普惠体 R"/>
                            <w:color w:val="808080" w:themeColor="text1" w:themeTint="80"/>
                            <w:sz w:val="20"/>
                            <w:szCs w:val="20"/>
                            <w14:textFill>
                              <w14:solidFill>
                                <w14:schemeClr w14:val="tx1">
                                  <w14:lumMod w14:val="50000"/>
                                  <w14:lumOff w14:val="50000"/>
                                </w14:schemeClr>
                              </w14:solidFill>
                            </w14:textFill>
                          </w:rPr>
                          <w:t>场组织、指导自控仪表、控制柜等设备安装调试电气柜的布线现场安装调试电气线路的电脑绘图等。</w:t>
                        </w:r>
                      </w:p>
                    </w:txbxContent>
                  </v:textbox>
                </v:shape>
                <v:shape id="_x0000_s1026" o:spid="_x0000_s1026" o:spt="202" type="#_x0000_t202" style="position:absolute;left:317089;top:1995801;height:1576502;width:6935215;" filled="f" stroked="f" coordsize="21600,21600" o:gfxdata="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qBCamvQAA&#10;ANsAAAAPAAAAAAAAAAEAIAAAACIAAABkcnMvZG93bnJldi54bWxQSwECFAAUAAAACACHTuJAMy8F&#10;njsAAAA5AAAAEAAAAAAAAAABACAAAAAMAQAAZHJzL3NoYXBleG1sLnhtbFBLBQYAAAAABgAGAFsB&#10;AAC2AwAAAAA=&#10;">
                  <v:fill on="f" focussize="0,0"/>
                  <v:stroke on="f" weight="0.5pt"/>
                  <v:imagedata o:title=""/>
                  <o:lock v:ext="edit" aspectratio="f"/>
                  <v:textbox>
                    <w:txbxContent>
                      <w:p>
                        <w:pPr>
                          <w:adjustRightInd w:val="0"/>
                          <w:snapToGrid w:val="0"/>
                          <w:spacing w:after="62" w:afterLines="20"/>
                          <w:jc w:val="left"/>
                          <w:rPr>
                            <w:rFonts w:ascii="阿里巴巴普惠体 R" w:hAnsi="阿里巴巴普惠体 R" w:eastAsia="阿里巴巴普惠体 R" w:cs="阿里巴巴普惠体 R"/>
                            <w:color w:val="808080" w:themeColor="text1" w:themeTint="80"/>
                            <w:szCs w:val="21"/>
                            <w14:textFill>
                              <w14:solidFill>
                                <w14:schemeClr w14:val="tx1">
                                  <w14:lumMod w14:val="50000"/>
                                  <w14:lumOff w14:val="50000"/>
                                </w14:schemeClr>
                              </w14:solidFill>
                            </w14:textFill>
                          </w:rPr>
                        </w:pPr>
                        <w:r>
                          <w:rPr>
                            <w:rFonts w:hint="eastAsia" w:ascii="阿里巴巴普惠体 R" w:hAnsi="阿里巴巴普惠体 R" w:eastAsia="阿里巴巴普惠体 R" w:cs="阿里巴巴普惠体 R"/>
                            <w:color w:val="808080" w:themeColor="text1" w:themeTint="80"/>
                            <w:szCs w:val="21"/>
                            <w14:textFill>
                              <w14:solidFill>
                                <w14:schemeClr w14:val="tx1">
                                  <w14:lumMod w14:val="50000"/>
                                  <w14:lumOff w14:val="50000"/>
                                </w14:schemeClr>
                              </w14:solidFill>
                            </w14:textFill>
                          </w:rPr>
                          <w:t>201</w:t>
                        </w:r>
                        <w:r>
                          <w:rPr>
                            <w:rFonts w:ascii="阿里巴巴普惠体 R" w:hAnsi="阿里巴巴普惠体 R" w:eastAsia="阿里巴巴普惠体 R" w:cs="阿里巴巴普惠体 R"/>
                            <w:color w:val="808080" w:themeColor="text1" w:themeTint="80"/>
                            <w:szCs w:val="21"/>
                            <w14:textFill>
                              <w14:solidFill>
                                <w14:schemeClr w14:val="tx1">
                                  <w14:lumMod w14:val="50000"/>
                                  <w14:lumOff w14:val="50000"/>
                                </w14:schemeClr>
                              </w14:solidFill>
                            </w14:textFill>
                          </w:rPr>
                          <w:t>8</w:t>
                        </w:r>
                        <w:r>
                          <w:rPr>
                            <w:rFonts w:hint="eastAsia" w:ascii="阿里巴巴普惠体 R" w:hAnsi="阿里巴巴普惠体 R" w:eastAsia="阿里巴巴普惠体 R" w:cs="阿里巴巴普惠体 R"/>
                            <w:color w:val="808080" w:themeColor="text1" w:themeTint="80"/>
                            <w:szCs w:val="21"/>
                            <w14:textFill>
                              <w14:solidFill>
                                <w14:schemeClr w14:val="tx1">
                                  <w14:lumMod w14:val="50000"/>
                                  <w14:lumOff w14:val="50000"/>
                                </w14:schemeClr>
                              </w14:solidFill>
                            </w14:textFill>
                          </w:rPr>
                          <w:t>.</w:t>
                        </w:r>
                        <w:r>
                          <w:rPr>
                            <w:rFonts w:ascii="阿里巴巴普惠体 R" w:hAnsi="阿里巴巴普惠体 R" w:eastAsia="阿里巴巴普惠体 R" w:cs="阿里巴巴普惠体 R"/>
                            <w:color w:val="808080" w:themeColor="text1" w:themeTint="80"/>
                            <w:szCs w:val="21"/>
                            <w14:textFill>
                              <w14:solidFill>
                                <w14:schemeClr w14:val="tx1">
                                  <w14:lumMod w14:val="50000"/>
                                  <w14:lumOff w14:val="50000"/>
                                </w14:schemeClr>
                              </w14:solidFill>
                            </w14:textFill>
                          </w:rPr>
                          <w:t>7</w:t>
                        </w:r>
                        <w:r>
                          <w:rPr>
                            <w:rFonts w:hint="eastAsia" w:ascii="阿里巴巴普惠体 R" w:hAnsi="阿里巴巴普惠体 R" w:eastAsia="阿里巴巴普惠体 R" w:cs="阿里巴巴普惠体 R"/>
                            <w:color w:val="808080" w:themeColor="text1" w:themeTint="80"/>
                            <w:szCs w:val="21"/>
                            <w14:textFill>
                              <w14:solidFill>
                                <w14:schemeClr w14:val="tx1">
                                  <w14:lumMod w14:val="50000"/>
                                  <w14:lumOff w14:val="50000"/>
                                </w14:schemeClr>
                              </w14:solidFill>
                            </w14:textFill>
                          </w:rPr>
                          <w:t>-201</w:t>
                        </w:r>
                        <w:r>
                          <w:rPr>
                            <w:rFonts w:ascii="阿里巴巴普惠体 R" w:hAnsi="阿里巴巴普惠体 R" w:eastAsia="阿里巴巴普惠体 R" w:cs="阿里巴巴普惠体 R"/>
                            <w:color w:val="808080" w:themeColor="text1" w:themeTint="80"/>
                            <w:szCs w:val="21"/>
                            <w14:textFill>
                              <w14:solidFill>
                                <w14:schemeClr w14:val="tx1">
                                  <w14:lumMod w14:val="50000"/>
                                  <w14:lumOff w14:val="50000"/>
                                </w14:schemeClr>
                              </w14:solidFill>
                            </w14:textFill>
                          </w:rPr>
                          <w:t>8</w:t>
                        </w:r>
                        <w:r>
                          <w:rPr>
                            <w:rFonts w:hint="eastAsia" w:ascii="阿里巴巴普惠体 R" w:hAnsi="阿里巴巴普惠体 R" w:eastAsia="阿里巴巴普惠体 R" w:cs="阿里巴巴普惠体 R"/>
                            <w:color w:val="808080" w:themeColor="text1" w:themeTint="80"/>
                            <w:szCs w:val="21"/>
                            <w14:textFill>
                              <w14:solidFill>
                                <w14:schemeClr w14:val="tx1">
                                  <w14:lumMod w14:val="50000"/>
                                  <w14:lumOff w14:val="50000"/>
                                </w14:schemeClr>
                              </w14:solidFill>
                            </w14:textFill>
                          </w:rPr>
                          <w:t>.</w:t>
                        </w:r>
                        <w:r>
                          <w:rPr>
                            <w:rFonts w:ascii="阿里巴巴普惠体 R" w:hAnsi="阿里巴巴普惠体 R" w:eastAsia="阿里巴巴普惠体 R" w:cs="阿里巴巴普惠体 R"/>
                            <w:color w:val="808080" w:themeColor="text1" w:themeTint="80"/>
                            <w:szCs w:val="21"/>
                            <w14:textFill>
                              <w14:solidFill>
                                <w14:schemeClr w14:val="tx1">
                                  <w14:lumMod w14:val="50000"/>
                                  <w14:lumOff w14:val="50000"/>
                                </w14:schemeClr>
                              </w14:solidFill>
                            </w14:textFill>
                          </w:rPr>
                          <w:t>9</w:t>
                        </w:r>
                        <w:r>
                          <w:rPr>
                            <w:rFonts w:hint="eastAsia" w:ascii="阿里巴巴普惠体 R" w:hAnsi="阿里巴巴普惠体 R" w:eastAsia="阿里巴巴普惠体 R" w:cs="阿里巴巴普惠体 R"/>
                            <w:color w:val="808080" w:themeColor="text1" w:themeTint="80"/>
                            <w:szCs w:val="21"/>
                            <w14:textFill>
                              <w14:solidFill>
                                <w14:schemeClr w14:val="tx1">
                                  <w14:lumMod w14:val="50000"/>
                                  <w14:lumOff w14:val="50000"/>
                                </w14:schemeClr>
                              </w14:solidFill>
                            </w14:textFill>
                          </w:rPr>
                          <w:t xml:space="preserve">             </w:t>
                        </w:r>
                        <w:r>
                          <w:rPr>
                            <w:rFonts w:ascii="阿里巴巴普惠体 R" w:hAnsi="阿里巴巴普惠体 R" w:eastAsia="阿里巴巴普惠体 R" w:cs="阿里巴巴普惠体 R"/>
                            <w:color w:val="808080" w:themeColor="text1" w:themeTint="80"/>
                            <w:szCs w:val="21"/>
                            <w14:textFill>
                              <w14:solidFill>
                                <w14:schemeClr w14:val="tx1">
                                  <w14:lumMod w14:val="50000"/>
                                  <w14:lumOff w14:val="50000"/>
                                </w14:schemeClr>
                              </w14:solidFill>
                            </w14:textFill>
                          </w:rPr>
                          <w:t xml:space="preserve">  </w:t>
                        </w:r>
                        <w:r>
                          <w:rPr>
                            <w:rFonts w:hint="eastAsia" w:ascii="阿里巴巴普惠体 R" w:hAnsi="阿里巴巴普惠体 R" w:eastAsia="阿里巴巴普惠体 R" w:cs="阿里巴巴普惠体 R"/>
                            <w:color w:val="808080" w:themeColor="text1" w:themeTint="80"/>
                            <w:szCs w:val="21"/>
                            <w14:textFill>
                              <w14:solidFill>
                                <w14:schemeClr w14:val="tx1">
                                  <w14:lumMod w14:val="50000"/>
                                  <w14:lumOff w14:val="50000"/>
                                </w14:schemeClr>
                              </w14:solidFill>
                            </w14:textFill>
                          </w:rPr>
                          <w:t xml:space="preserve">  </w:t>
                        </w:r>
                        <w:r>
                          <w:rPr>
                            <w:rFonts w:ascii="阿里巴巴普惠体 R" w:hAnsi="阿里巴巴普惠体 R" w:eastAsia="阿里巴巴普惠体 R" w:cs="阿里巴巴普惠体 R"/>
                            <w:color w:val="808080" w:themeColor="text1" w:themeTint="80"/>
                            <w:szCs w:val="21"/>
                            <w14:textFill>
                              <w14:solidFill>
                                <w14:schemeClr w14:val="tx1">
                                  <w14:lumMod w14:val="50000"/>
                                  <w14:lumOff w14:val="50000"/>
                                </w14:schemeClr>
                              </w14:solidFill>
                            </w14:textFill>
                          </w:rPr>
                          <w:t xml:space="preserve">        </w:t>
                        </w:r>
                        <w:r>
                          <w:rPr>
                            <w:rFonts w:hint="eastAsia" w:ascii="阿里巴巴普惠体 R" w:hAnsi="阿里巴巴普惠体 R" w:eastAsia="阿里巴巴普惠体 R" w:cs="阿里巴巴普惠体 R"/>
                            <w:b/>
                            <w:bCs/>
                            <w:color w:val="808080" w:themeColor="text1" w:themeTint="80"/>
                            <w:szCs w:val="21"/>
                            <w14:textFill>
                              <w14:solidFill>
                                <w14:schemeClr w14:val="tx1">
                                  <w14:lumMod w14:val="50000"/>
                                  <w14:lumOff w14:val="50000"/>
                                </w14:schemeClr>
                              </w14:solidFill>
                            </w14:textFill>
                          </w:rPr>
                          <w:t>九江昕梦科技有限公司</w:t>
                        </w:r>
                        <w:r>
                          <w:rPr>
                            <w:rFonts w:ascii="阿里巴巴普惠体 R" w:hAnsi="阿里巴巴普惠体 R" w:eastAsia="阿里巴巴普惠体 R" w:cs="阿里巴巴普惠体 R"/>
                            <w:color w:val="808080" w:themeColor="text1" w:themeTint="80"/>
                            <w:szCs w:val="21"/>
                            <w14:textFill>
                              <w14:solidFill>
                                <w14:schemeClr w14:val="tx1">
                                  <w14:lumMod w14:val="50000"/>
                                  <w14:lumOff w14:val="50000"/>
                                </w14:schemeClr>
                              </w14:solidFill>
                            </w14:textFill>
                          </w:rPr>
                          <w:t xml:space="preserve">                           </w:t>
                        </w:r>
                        <w:r>
                          <w:rPr>
                            <w:rFonts w:hint="eastAsia" w:ascii="阿里巴巴普惠体 R" w:hAnsi="阿里巴巴普惠体 R" w:eastAsia="阿里巴巴普惠体 R" w:cs="阿里巴巴普惠体 R"/>
                            <w:b/>
                            <w:bCs/>
                            <w:color w:val="808080" w:themeColor="text1" w:themeTint="80"/>
                            <w:szCs w:val="21"/>
                            <w14:textFill>
                              <w14:solidFill>
                                <w14:schemeClr w14:val="tx1">
                                  <w14:lumMod w14:val="50000"/>
                                  <w14:lumOff w14:val="50000"/>
                                </w14:schemeClr>
                              </w14:solidFill>
                            </w14:textFill>
                          </w:rPr>
                          <w:t>职位：高级工程师</w:t>
                        </w:r>
                      </w:p>
                      <w:p>
                        <w:pPr>
                          <w:adjustRightInd w:val="0"/>
                          <w:snapToGrid w:val="0"/>
                          <w:spacing w:after="62" w:afterLines="20"/>
                          <w:jc w:val="left"/>
                          <w:rPr>
                            <w:rFonts w:ascii="阿里巴巴普惠体 R" w:hAnsi="阿里巴巴普惠体 R" w:eastAsia="阿里巴巴普惠体 R" w:cs="阿里巴巴普惠体 R"/>
                            <w:b/>
                            <w:bCs/>
                            <w:color w:val="808080" w:themeColor="text1" w:themeTint="80"/>
                            <w:sz w:val="20"/>
                            <w:szCs w:val="20"/>
                            <w14:textFill>
                              <w14:solidFill>
                                <w14:schemeClr w14:val="tx1">
                                  <w14:lumMod w14:val="50000"/>
                                  <w14:lumOff w14:val="50000"/>
                                </w14:schemeClr>
                              </w14:solidFill>
                            </w14:textFill>
                          </w:rPr>
                        </w:pPr>
                        <w:r>
                          <w:rPr>
                            <w:rFonts w:hint="eastAsia" w:ascii="阿里巴巴普惠体 R" w:hAnsi="阿里巴巴普惠体 R" w:eastAsia="阿里巴巴普惠体 R" w:cs="阿里巴巴普惠体 R"/>
                            <w:b/>
                            <w:bCs/>
                            <w:color w:val="808080" w:themeColor="text1" w:themeTint="80"/>
                            <w:sz w:val="20"/>
                            <w:szCs w:val="20"/>
                            <w14:textFill>
                              <w14:solidFill>
                                <w14:schemeClr w14:val="tx1">
                                  <w14:lumMod w14:val="50000"/>
                                  <w14:lumOff w14:val="50000"/>
                                </w14:schemeClr>
                              </w14:solidFill>
                            </w14:textFill>
                          </w:rPr>
                          <w:t>工作描述：</w:t>
                        </w:r>
                      </w:p>
                      <w:p>
                        <w:pPr>
                          <w:adjustRightInd w:val="0"/>
                          <w:snapToGrid w:val="0"/>
                          <w:jc w:val="left"/>
                          <w:rPr>
                            <w:rFonts w:ascii="阿里巴巴普惠体 R" w:hAnsi="阿里巴巴普惠体 R" w:eastAsia="阿里巴巴普惠体 R" w:cs="阿里巴巴普惠体 R"/>
                            <w:b/>
                            <w:bCs/>
                            <w:color w:val="808080" w:themeColor="text1" w:themeTint="80"/>
                            <w:sz w:val="2"/>
                            <w:szCs w:val="2"/>
                            <w14:textFill>
                              <w14:solidFill>
                                <w14:schemeClr w14:val="tx1">
                                  <w14:lumMod w14:val="50000"/>
                                  <w14:lumOff w14:val="50000"/>
                                </w14:schemeClr>
                              </w14:solidFill>
                            </w14:textFill>
                          </w:rPr>
                        </w:pPr>
                      </w:p>
                      <w:p>
                        <w:pPr>
                          <w:pStyle w:val="11"/>
                          <w:numPr>
                            <w:ilvl w:val="0"/>
                            <w:numId w:val="2"/>
                          </w:numPr>
                          <w:adjustRightInd w:val="0"/>
                          <w:snapToGrid w:val="0"/>
                          <w:ind w:firstLineChars="0"/>
                          <w:jc w:val="left"/>
                          <w:rPr>
                            <w:rFonts w:ascii="阿里巴巴普惠体 R" w:hAnsi="阿里巴巴普惠体 R" w:eastAsia="阿里巴巴普惠体 R" w:cs="阿里巴巴普惠体 R"/>
                            <w:color w:val="808080" w:themeColor="text1" w:themeTint="80"/>
                            <w:sz w:val="20"/>
                            <w:szCs w:val="20"/>
                            <w14:textFill>
                              <w14:solidFill>
                                <w14:schemeClr w14:val="tx1">
                                  <w14:lumMod w14:val="50000"/>
                                  <w14:lumOff w14:val="50000"/>
                                </w14:schemeClr>
                              </w14:solidFill>
                            </w14:textFill>
                          </w:rPr>
                        </w:pPr>
                        <w:r>
                          <w:rPr>
                            <w:rFonts w:hint="eastAsia" w:ascii="阿里巴巴普惠体 R" w:hAnsi="阿里巴巴普惠体 R" w:eastAsia="阿里巴巴普惠体 R" w:cs="阿里巴巴普惠体 R"/>
                            <w:color w:val="808080" w:themeColor="text1" w:themeTint="80"/>
                            <w:sz w:val="20"/>
                            <w:szCs w:val="20"/>
                            <w14:textFill>
                              <w14:solidFill>
                                <w14:schemeClr w14:val="tx1">
                                  <w14:lumMod w14:val="50000"/>
                                  <w14:lumOff w14:val="50000"/>
                                </w14:schemeClr>
                              </w14:solidFill>
                            </w14:textFill>
                          </w:rPr>
                          <w:t>制定项目计划</w:t>
                        </w:r>
                        <w:r>
                          <w:rPr>
                            <w:rFonts w:ascii="阿里巴巴普惠体 R" w:hAnsi="阿里巴巴普惠体 R" w:eastAsia="阿里巴巴普惠体 R" w:cs="阿里巴巴普惠体 R"/>
                            <w:color w:val="808080" w:themeColor="text1" w:themeTint="80"/>
                            <w:sz w:val="20"/>
                            <w:szCs w:val="20"/>
                            <w14:textFill>
                              <w14:solidFill>
                                <w14:schemeClr w14:val="tx1">
                                  <w14:lumMod w14:val="50000"/>
                                  <w14:lumOff w14:val="50000"/>
                                </w14:schemeClr>
                              </w14:solidFill>
                            </w14:textFill>
                          </w:rPr>
                          <w:t>,根据团队成员的特点和优势进行职分配</w:t>
                        </w:r>
                        <w:r>
                          <w:rPr>
                            <w:rFonts w:hint="eastAsia" w:ascii="阿里巴巴普惠体 R" w:hAnsi="阿里巴巴普惠体 R" w:eastAsia="阿里巴巴普惠体 R" w:cs="阿里巴巴普惠体 R"/>
                            <w:color w:val="808080" w:themeColor="text1" w:themeTint="80"/>
                            <w:sz w:val="20"/>
                            <w:szCs w:val="20"/>
                            <w14:textFill>
                              <w14:solidFill>
                                <w14:schemeClr w14:val="tx1">
                                  <w14:lumMod w14:val="50000"/>
                                  <w14:lumOff w14:val="50000"/>
                                </w14:schemeClr>
                              </w14:solidFill>
                            </w14:textFill>
                          </w:rPr>
                          <w:t>，</w:t>
                        </w:r>
                        <w:r>
                          <w:rPr>
                            <w:rFonts w:ascii="阿里巴巴普惠体 R" w:hAnsi="阿里巴巴普惠体 R" w:eastAsia="阿里巴巴普惠体 R" w:cs="阿里巴巴普惠体 R"/>
                            <w:color w:val="808080" w:themeColor="text1" w:themeTint="80"/>
                            <w:sz w:val="20"/>
                            <w:szCs w:val="20"/>
                            <w14:textFill>
                              <w14:solidFill>
                                <w14:schemeClr w14:val="tx1">
                                  <w14:lumMod w14:val="50000"/>
                                  <w14:lumOff w14:val="50000"/>
                                </w14:schemeClr>
                              </w14:solidFill>
                            </w14:textFill>
                          </w:rPr>
                          <w:t>制定项目质量检查标佳,并对成本及潜在风险进行控制</w:t>
                        </w:r>
                        <w:r>
                          <w:rPr>
                            <w:rFonts w:hint="eastAsia" w:ascii="阿里巴巴普惠体 R" w:hAnsi="阿里巴巴普惠体 R" w:eastAsia="阿里巴巴普惠体 R" w:cs="阿里巴巴普惠体 R"/>
                            <w:color w:val="808080" w:themeColor="text1" w:themeTint="80"/>
                            <w:sz w:val="20"/>
                            <w:szCs w:val="20"/>
                            <w14:textFill>
                              <w14:solidFill>
                                <w14:schemeClr w14:val="tx1">
                                  <w14:lumMod w14:val="50000"/>
                                  <w14:lumOff w14:val="50000"/>
                                </w14:schemeClr>
                              </w14:solidFill>
                            </w14:textFill>
                          </w:rPr>
                          <w:t>；</w:t>
                        </w:r>
                      </w:p>
                      <w:p>
                        <w:pPr>
                          <w:pStyle w:val="11"/>
                          <w:numPr>
                            <w:ilvl w:val="0"/>
                            <w:numId w:val="2"/>
                          </w:numPr>
                          <w:adjustRightInd w:val="0"/>
                          <w:snapToGrid w:val="0"/>
                          <w:ind w:firstLineChars="0"/>
                          <w:jc w:val="left"/>
                          <w:rPr>
                            <w:rFonts w:ascii="阿里巴巴普惠体 R" w:hAnsi="阿里巴巴普惠体 R" w:eastAsia="阿里巴巴普惠体 R" w:cs="阿里巴巴普惠体 R"/>
                            <w:color w:val="808080" w:themeColor="text1" w:themeTint="80"/>
                            <w:sz w:val="20"/>
                            <w:szCs w:val="20"/>
                            <w14:textFill>
                              <w14:solidFill>
                                <w14:schemeClr w14:val="tx1">
                                  <w14:lumMod w14:val="50000"/>
                                  <w14:lumOff w14:val="50000"/>
                                </w14:schemeClr>
                              </w14:solidFill>
                            </w14:textFill>
                          </w:rPr>
                        </w:pPr>
                        <w:r>
                          <w:rPr>
                            <w:rFonts w:ascii="阿里巴巴普惠体 R" w:hAnsi="阿里巴巴普惠体 R" w:eastAsia="阿里巴巴普惠体 R" w:cs="阿里巴巴普惠体 R"/>
                            <w:color w:val="808080" w:themeColor="text1" w:themeTint="80"/>
                            <w:sz w:val="20"/>
                            <w:szCs w:val="20"/>
                            <w14:textFill>
                              <w14:solidFill>
                                <w14:schemeClr w14:val="tx1">
                                  <w14:lumMod w14:val="50000"/>
                                  <w14:lumOff w14:val="50000"/>
                                </w14:schemeClr>
                              </w14:solidFill>
                            </w14:textFill>
                          </w:rPr>
                          <w:t>了解客户对安全牛产的具体求,通过检查既有控制系到回可题点并提出解决方案</w:t>
                        </w:r>
                        <w:r>
                          <w:rPr>
                            <w:rFonts w:hint="eastAsia" w:ascii="阿里巴巴普惠体 R" w:hAnsi="阿里巴巴普惠体 R" w:eastAsia="阿里巴巴普惠体 R" w:cs="阿里巴巴普惠体 R"/>
                            <w:color w:val="808080" w:themeColor="text1" w:themeTint="80"/>
                            <w:sz w:val="20"/>
                            <w:szCs w:val="20"/>
                            <w14:textFill>
                              <w14:solidFill>
                                <w14:schemeClr w14:val="tx1">
                                  <w14:lumMod w14:val="50000"/>
                                  <w14:lumOff w14:val="50000"/>
                                </w14:schemeClr>
                              </w14:solidFill>
                            </w14:textFill>
                          </w:rPr>
                          <w:t>；</w:t>
                        </w:r>
                      </w:p>
                      <w:p>
                        <w:pPr>
                          <w:pStyle w:val="11"/>
                          <w:numPr>
                            <w:ilvl w:val="0"/>
                            <w:numId w:val="2"/>
                          </w:numPr>
                          <w:adjustRightInd w:val="0"/>
                          <w:snapToGrid w:val="0"/>
                          <w:ind w:firstLineChars="0"/>
                          <w:jc w:val="left"/>
                          <w:rPr>
                            <w:rFonts w:ascii="阿里巴巴普惠体 R" w:hAnsi="阿里巴巴普惠体 R" w:eastAsia="阿里巴巴普惠体 R" w:cs="阿里巴巴普惠体 R"/>
                            <w:color w:val="808080" w:themeColor="text1" w:themeTint="80"/>
                            <w:sz w:val="20"/>
                            <w:szCs w:val="20"/>
                            <w14:textFill>
                              <w14:solidFill>
                                <w14:schemeClr w14:val="tx1">
                                  <w14:lumMod w14:val="50000"/>
                                  <w14:lumOff w14:val="50000"/>
                                </w14:schemeClr>
                              </w14:solidFill>
                            </w14:textFill>
                          </w:rPr>
                        </w:pPr>
                        <w:r>
                          <w:rPr>
                            <w:rFonts w:hint="eastAsia" w:ascii="阿里巴巴普惠体 R" w:hAnsi="阿里巴巴普惠体 R" w:eastAsia="阿里巴巴普惠体 R" w:cs="阿里巴巴普惠体 R"/>
                            <w:color w:val="808080" w:themeColor="text1" w:themeTint="80"/>
                            <w:sz w:val="20"/>
                            <w:szCs w:val="20"/>
                            <w14:textFill>
                              <w14:solidFill>
                                <w14:schemeClr w14:val="tx1">
                                  <w14:lumMod w14:val="50000"/>
                                  <w14:lumOff w14:val="50000"/>
                                </w14:schemeClr>
                              </w14:solidFill>
                            </w14:textFill>
                          </w:rPr>
                          <w:t>定期给公司销售工程而做产品及安全概念培训</w:t>
                        </w:r>
                        <w:r>
                          <w:rPr>
                            <w:rFonts w:ascii="阿里巴巴普惠体 R" w:hAnsi="阿里巴巴普惠体 R" w:eastAsia="阿里巴巴普惠体 R" w:cs="阿里巴巴普惠体 R"/>
                            <w:color w:val="808080" w:themeColor="text1" w:themeTint="80"/>
                            <w:sz w:val="20"/>
                            <w:szCs w:val="20"/>
                            <w14:textFill>
                              <w14:solidFill>
                                <w14:schemeClr w14:val="tx1">
                                  <w14:lumMod w14:val="50000"/>
                                  <w14:lumOff w14:val="50000"/>
                                </w14:schemeClr>
                              </w14:solidFill>
                            </w14:textFill>
                          </w:rPr>
                          <w:t>等</w:t>
                        </w:r>
                        <w:r>
                          <w:rPr>
                            <w:rFonts w:hint="eastAsia" w:ascii="阿里巴巴普惠体 R" w:hAnsi="阿里巴巴普惠体 R" w:eastAsia="阿里巴巴普惠体 R" w:cs="阿里巴巴普惠体 R"/>
                            <w:color w:val="808080" w:themeColor="text1" w:themeTint="80"/>
                            <w:sz w:val="20"/>
                            <w:szCs w:val="20"/>
                            <w14:textFill>
                              <w14:solidFill>
                                <w14:schemeClr w14:val="tx1">
                                  <w14:lumMod w14:val="50000"/>
                                  <w14:lumOff w14:val="50000"/>
                                </w14:schemeClr>
                              </w14:solidFill>
                            </w14:textFill>
                          </w:rPr>
                          <w:t>。</w:t>
                        </w:r>
                      </w:p>
                      <w:p>
                        <w:pPr>
                          <w:adjustRightInd w:val="0"/>
                          <w:snapToGrid w:val="0"/>
                          <w:jc w:val="left"/>
                          <w:rPr>
                            <w:rFonts w:ascii="阿里巴巴普惠体 R" w:hAnsi="阿里巴巴普惠体 R" w:eastAsia="阿里巴巴普惠体 R" w:cs="阿里巴巴普惠体 R"/>
                            <w:color w:val="808080" w:themeColor="text1" w:themeTint="80"/>
                            <w:sz w:val="20"/>
                            <w:szCs w:val="20"/>
                            <w14:textFill>
                              <w14:solidFill>
                                <w14:schemeClr w14:val="tx1">
                                  <w14:lumMod w14:val="50000"/>
                                  <w14:lumOff w14:val="50000"/>
                                </w14:schemeClr>
                              </w14:solidFill>
                            </w14:textFill>
                          </w:rPr>
                        </w:pPr>
                        <w:r>
                          <w:rPr>
                            <w:rFonts w:hint="eastAsia" w:ascii="阿里巴巴普惠体 R" w:hAnsi="阿里巴巴普惠体 R" w:eastAsia="阿里巴巴普惠体 R" w:cs="阿里巴巴普惠体 R"/>
                            <w:color w:val="808080" w:themeColor="text1" w:themeTint="80"/>
                            <w:sz w:val="20"/>
                            <w:szCs w:val="20"/>
                            <w14:textFill>
                              <w14:solidFill>
                                <w14:schemeClr w14:val="tx1">
                                  <w14:lumMod w14:val="50000"/>
                                  <w14:lumOff w14:val="50000"/>
                                </w14:schemeClr>
                              </w14:solidFill>
                            </w14:textFill>
                          </w:rPr>
                          <w:t xml:space="preserve"> </w:t>
                        </w:r>
                      </w:p>
                    </w:txbxContent>
                  </v:textbox>
                </v:shape>
              </v:group>
            </w:pict>
          </mc:Fallback>
        </mc:AlternateContent>
      </w:r>
    </w:p>
    <w:p/>
    <w:p/>
    <w:p/>
    <w:p/>
    <w:p/>
    <w:p/>
    <w:p/>
    <w:p/>
    <w:p/>
    <w:p/>
    <w:p/>
    <w:p/>
    <w:p/>
    <w:p/>
    <w:p>
      <w:r>
        <mc:AlternateContent>
          <mc:Choice Requires="wpg">
            <w:drawing>
              <wp:anchor distT="0" distB="0" distL="114300" distR="114300" simplePos="0" relativeHeight="251641856" behindDoc="0" locked="0" layoutInCell="1" allowOverlap="1">
                <wp:simplePos x="0" y="0"/>
                <wp:positionH relativeFrom="column">
                  <wp:posOffset>-224790</wp:posOffset>
                </wp:positionH>
                <wp:positionV relativeFrom="paragraph">
                  <wp:posOffset>196850</wp:posOffset>
                </wp:positionV>
                <wp:extent cx="7089140" cy="1214120"/>
                <wp:effectExtent l="0" t="0" r="16510" b="24765"/>
                <wp:wrapNone/>
                <wp:docPr id="68" name="组合 68"/>
                <wp:cNvGraphicFramePr/>
                <a:graphic xmlns:a="http://schemas.openxmlformats.org/drawingml/2006/main">
                  <a:graphicData uri="http://schemas.microsoft.com/office/word/2010/wordprocessingGroup">
                    <wpg:wgp>
                      <wpg:cNvGrpSpPr/>
                      <wpg:grpSpPr>
                        <a:xfrm>
                          <a:off x="0" y="0"/>
                          <a:ext cx="7089140" cy="1214119"/>
                          <a:chOff x="0" y="0"/>
                          <a:chExt cx="7089140" cy="1215213"/>
                        </a:xfrm>
                      </wpg:grpSpPr>
                      <wps:wsp>
                        <wps:cNvPr id="71" name="矩形: 圆角 71"/>
                        <wps:cNvSpPr/>
                        <wps:spPr>
                          <a:xfrm>
                            <a:off x="0" y="232325"/>
                            <a:ext cx="7089140" cy="982888"/>
                          </a:xfrm>
                          <a:prstGeom prst="roundRect">
                            <a:avLst>
                              <a:gd name="adj" fmla="val 0"/>
                            </a:avLst>
                          </a:prstGeom>
                          <a:solidFill>
                            <a:schemeClr val="bg1"/>
                          </a:solidFill>
                          <a:ln>
                            <a:solidFill>
                              <a:srgbClr val="3E62A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72" name="矩形: 圆角 72"/>
                        <wps:cNvSpPr/>
                        <wps:spPr>
                          <a:xfrm>
                            <a:off x="182880" y="71562"/>
                            <a:ext cx="1383030" cy="317500"/>
                          </a:xfrm>
                          <a:prstGeom prst="roundRect">
                            <a:avLst>
                              <a:gd name="adj" fmla="val 50000"/>
                            </a:avLst>
                          </a:prstGeom>
                          <a:solidFill>
                            <a:srgbClr val="3E62A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73" name="文本框 87"/>
                        <wps:cNvSpPr txBox="1"/>
                        <wps:spPr>
                          <a:xfrm>
                            <a:off x="492981" y="0"/>
                            <a:ext cx="1157605" cy="434340"/>
                          </a:xfrm>
                          <a:prstGeom prst="rect">
                            <a:avLst/>
                          </a:prstGeom>
                          <a:noFill/>
                          <a:ln w="6350">
                            <a:noFill/>
                          </a:ln>
                          <a:effectLst/>
                        </wps:spPr>
                        <wps:txbx>
                          <w:txbxContent>
                            <w:p>
                              <w:pPr>
                                <w:snapToGrid w:val="0"/>
                                <w:spacing w:line="360" w:lineRule="auto"/>
                                <w:jc w:val="left"/>
                                <w:rPr>
                                  <w:rFonts w:ascii="阿里巴巴普惠体 B" w:hAnsi="阿里巴巴普惠体 B" w:eastAsia="阿里巴巴普惠体 B" w:cs="阿里巴巴普惠体 B"/>
                                  <w:color w:val="FFFFFF" w:themeColor="background1"/>
                                  <w:sz w:val="32"/>
                                  <w:szCs w:val="32"/>
                                  <w14:textFill>
                                    <w14:solidFill>
                                      <w14:schemeClr w14:val="bg1"/>
                                    </w14:solidFill>
                                  </w14:textFill>
                                </w:rPr>
                              </w:pPr>
                              <w:r>
                                <w:rPr>
                                  <w:rFonts w:hint="eastAsia" w:ascii="阿里巴巴普惠体 B" w:hAnsi="阿里巴巴普惠体 B" w:eastAsia="阿里巴巴普惠体 B" w:cs="阿里巴巴普惠体 B"/>
                                  <w:color w:val="FFFFFF" w:themeColor="background1"/>
                                  <w:sz w:val="32"/>
                                  <w:szCs w:val="32"/>
                                  <w14:textFill>
                                    <w14:solidFill>
                                      <w14:schemeClr w14:val="bg1"/>
                                    </w14:solidFill>
                                  </w14:textFill>
                                </w:rPr>
                                <w:t>技能证书</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74" name="文本框 87"/>
                        <wps:cNvSpPr txBox="1"/>
                        <wps:spPr>
                          <a:xfrm>
                            <a:off x="4913906" y="192406"/>
                            <a:ext cx="2056765" cy="303530"/>
                          </a:xfrm>
                          <a:prstGeom prst="rect">
                            <a:avLst/>
                          </a:prstGeom>
                          <a:noFill/>
                          <a:ln w="6350">
                            <a:noFill/>
                          </a:ln>
                          <a:effectLst/>
                        </wps:spPr>
                        <wps:txbx>
                          <w:txbxContent>
                            <w:p>
                              <w:pPr>
                                <w:snapToGrid w:val="0"/>
                                <w:spacing w:line="360" w:lineRule="auto"/>
                                <w:jc w:val="right"/>
                                <w:rPr>
                                  <w:rFonts w:ascii="阿里巴巴普惠体 R" w:hAnsi="阿里巴巴普惠体 R" w:eastAsia="阿里巴巴普惠体 R" w:cs="阿里巴巴普惠体 R"/>
                                  <w:color w:val="A6A6A6" w:themeColor="background1" w:themeShade="A6"/>
                                  <w:sz w:val="20"/>
                                  <w:szCs w:val="20"/>
                                </w:rPr>
                              </w:pPr>
                              <w:r>
                                <w:rPr>
                                  <w:rFonts w:ascii="阿里巴巴普惠体 R" w:hAnsi="阿里巴巴普惠体 R" w:eastAsia="阿里巴巴普惠体 R" w:cs="阿里巴巴普惠体 R"/>
                                  <w:color w:val="A6A6A6" w:themeColor="background1" w:themeShade="A6"/>
                                  <w:sz w:val="20"/>
                                  <w:szCs w:val="20"/>
                                </w:rPr>
                                <w:t>Skill certificate</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_x0000_s1026" o:spid="_x0000_s1026" o:spt="203" style="position:absolute;left:0pt;margin-left:-17.7pt;margin-top:15.5pt;height:95.6pt;width:558.2pt;z-index:251641856;mso-width-relative:page;mso-height-relative:page;" coordsize="7089140,1215213" o:gfxdata="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">
                <o:lock v:ext="edit" aspectratio="f"/>
                <v:roundrect id="矩形: 圆角 71" o:spid="_x0000_s1026" o:spt="2" style="position:absolute;left:0;top:232325;height:982888;width:7089140;v-text-anchor:middle;" fillcolor="#FFFFFF [3212]" filled="t" stroked="t" coordsize="21600,21600" arcsize="0" o:gfxdata="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7VzBL4A&#10;AADbAAAADwAAAAAAAAABACAAAAAiAAAAZHJzL2Rvd25yZXYueG1sUEsBAhQAFAAAAAgAh07iQDMv&#10;BZ47AAAAOQAAABAAAAAAAAAAAQAgAAAADQEAAGRycy9zaGFwZXhtbC54bWxQSwUGAAAAAAYABgBb&#10;AQAAtwMAAAAA&#10;">
                  <v:fill on="t" focussize="0,0"/>
                  <v:stroke weight="1pt" color="#3E62AD [3204]" miterlimit="8" joinstyle="miter"/>
                  <v:imagedata o:title=""/>
                  <o:lock v:ext="edit" aspectratio="f"/>
                </v:roundrect>
                <v:roundrect id="矩形: 圆角 72" o:spid="_x0000_s1026" o:spt="2" style="position:absolute;left:182880;top:71562;height:317500;width:1383030;v-text-anchor:middle;" fillcolor="#3E62AD" filled="t" stroked="f" coordsize="21600,21600" arcsize="0.5" o:gfxdata="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4WmNVvQAA&#10;ANs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oundrect>
                <v:shape id="文本框 87" o:spid="_x0000_s1026" o:spt="202" type="#_x0000_t202" style="position:absolute;left:492981;top:0;height:434340;width:1157605;" filled="f" stroked="f" coordsize="21600,21600" o:gfxdata="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ikyV7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snapToGrid w:val="0"/>
                          <w:spacing w:line="360" w:lineRule="auto"/>
                          <w:jc w:val="left"/>
                          <w:rPr>
                            <w:rFonts w:ascii="阿里巴巴普惠体 B" w:hAnsi="阿里巴巴普惠体 B" w:eastAsia="阿里巴巴普惠体 B" w:cs="阿里巴巴普惠体 B"/>
                            <w:color w:val="FFFFFF" w:themeColor="background1"/>
                            <w:sz w:val="32"/>
                            <w:szCs w:val="32"/>
                            <w14:textFill>
                              <w14:solidFill>
                                <w14:schemeClr w14:val="bg1"/>
                              </w14:solidFill>
                            </w14:textFill>
                          </w:rPr>
                        </w:pPr>
                        <w:r>
                          <w:rPr>
                            <w:rFonts w:hint="eastAsia" w:ascii="阿里巴巴普惠体 B" w:hAnsi="阿里巴巴普惠体 B" w:eastAsia="阿里巴巴普惠体 B" w:cs="阿里巴巴普惠体 B"/>
                            <w:color w:val="FFFFFF" w:themeColor="background1"/>
                            <w:sz w:val="32"/>
                            <w:szCs w:val="32"/>
                            <w14:textFill>
                              <w14:solidFill>
                                <w14:schemeClr w14:val="bg1"/>
                              </w14:solidFill>
                            </w14:textFill>
                          </w:rPr>
                          <w:t>技能证书</w:t>
                        </w:r>
                      </w:p>
                    </w:txbxContent>
                  </v:textbox>
                </v:shape>
                <v:shape id="文本框 87" o:spid="_x0000_s1026" o:spt="202" type="#_x0000_t202" style="position:absolute;left:4913906;top:192406;height:303530;width:2056765;" filled="f" stroked="f" coordsize="21600,21600" o:gfxdata="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cCqI7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snapToGrid w:val="0"/>
                          <w:spacing w:line="360" w:lineRule="auto"/>
                          <w:jc w:val="right"/>
                          <w:rPr>
                            <w:rFonts w:ascii="阿里巴巴普惠体 R" w:hAnsi="阿里巴巴普惠体 R" w:eastAsia="阿里巴巴普惠体 R" w:cs="阿里巴巴普惠体 R"/>
                            <w:color w:val="A6A6A6" w:themeColor="background1" w:themeShade="A6"/>
                            <w:sz w:val="20"/>
                            <w:szCs w:val="20"/>
                          </w:rPr>
                        </w:pPr>
                        <w:r>
                          <w:rPr>
                            <w:rFonts w:ascii="阿里巴巴普惠体 R" w:hAnsi="阿里巴巴普惠体 R" w:eastAsia="阿里巴巴普惠体 R" w:cs="阿里巴巴普惠体 R"/>
                            <w:color w:val="A6A6A6" w:themeColor="background1" w:themeShade="A6"/>
                            <w:sz w:val="20"/>
                            <w:szCs w:val="20"/>
                          </w:rPr>
                          <w:t>Skill certificate</w:t>
                        </w:r>
                      </w:p>
                    </w:txbxContent>
                  </v:textbox>
                </v:shape>
              </v:group>
            </w:pict>
          </mc:Fallback>
        </mc:AlternateContent>
      </w:r>
    </w:p>
    <w:p>
      <w:r>
        <mc:AlternateContent>
          <mc:Choice Requires="wps">
            <w:drawing>
              <wp:anchor distT="0" distB="0" distL="114300" distR="114300" simplePos="0" relativeHeight="251667456" behindDoc="0" locked="0" layoutInCell="1" allowOverlap="1">
                <wp:simplePos x="0" y="0"/>
                <wp:positionH relativeFrom="column">
                  <wp:posOffset>65405</wp:posOffset>
                </wp:positionH>
                <wp:positionV relativeFrom="paragraph">
                  <wp:posOffset>146685</wp:posOffset>
                </wp:positionV>
                <wp:extent cx="144780" cy="155575"/>
                <wp:effectExtent l="0" t="0" r="7620" b="0"/>
                <wp:wrapNone/>
                <wp:docPr id="87" name="任意多边形 15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44780" cy="155575"/>
                        </a:xfrm>
                        <a:custGeom>
                          <a:avLst/>
                          <a:gdLst/>
                          <a:ahLst/>
                          <a:cxnLst>
                            <a:cxn ang="0">
                              <a:pos x="159630" y="104664"/>
                            </a:cxn>
                            <a:cxn ang="0">
                              <a:pos x="149623" y="95171"/>
                            </a:cxn>
                            <a:cxn ang="0">
                              <a:pos x="51989" y="95171"/>
                            </a:cxn>
                            <a:cxn ang="0">
                              <a:pos x="42470" y="104907"/>
                            </a:cxn>
                            <a:cxn ang="0">
                              <a:pos x="51989" y="114643"/>
                            </a:cxn>
                            <a:cxn ang="0">
                              <a:pos x="149867" y="114643"/>
                            </a:cxn>
                            <a:cxn ang="0">
                              <a:pos x="159630" y="104907"/>
                            </a:cxn>
                            <a:cxn ang="0">
                              <a:pos x="159630" y="104664"/>
                            </a:cxn>
                            <a:cxn ang="0">
                              <a:pos x="78350" y="28965"/>
                            </a:cxn>
                            <a:cxn ang="0">
                              <a:pos x="123750" y="28965"/>
                            </a:cxn>
                            <a:cxn ang="0">
                              <a:pos x="136442" y="14604"/>
                            </a:cxn>
                            <a:cxn ang="0">
                              <a:pos x="123506" y="0"/>
                            </a:cxn>
                            <a:cxn ang="0">
                              <a:pos x="78350" y="0"/>
                            </a:cxn>
                            <a:cxn ang="0">
                              <a:pos x="65414" y="14604"/>
                            </a:cxn>
                            <a:cxn ang="0">
                              <a:pos x="78350" y="28965"/>
                            </a:cxn>
                            <a:cxn ang="0">
                              <a:pos x="149867" y="58903"/>
                            </a:cxn>
                            <a:cxn ang="0">
                              <a:pos x="51989" y="58903"/>
                            </a:cxn>
                            <a:cxn ang="0">
                              <a:pos x="42470" y="68640"/>
                            </a:cxn>
                            <a:cxn ang="0">
                              <a:pos x="51989" y="78376"/>
                            </a:cxn>
                            <a:cxn ang="0">
                              <a:pos x="149867" y="78376"/>
                            </a:cxn>
                            <a:cxn ang="0">
                              <a:pos x="159630" y="68640"/>
                            </a:cxn>
                            <a:cxn ang="0">
                              <a:pos x="149867" y="58903"/>
                            </a:cxn>
                            <a:cxn ang="0">
                              <a:pos x="149623" y="134602"/>
                            </a:cxn>
                            <a:cxn ang="0">
                              <a:pos x="51989" y="134602"/>
                            </a:cxn>
                            <a:cxn ang="0">
                              <a:pos x="42470" y="144339"/>
                            </a:cxn>
                            <a:cxn ang="0">
                              <a:pos x="51989" y="154075"/>
                            </a:cxn>
                            <a:cxn ang="0">
                              <a:pos x="149867" y="154075"/>
                            </a:cxn>
                            <a:cxn ang="0">
                              <a:pos x="159630" y="144339"/>
                            </a:cxn>
                            <a:cxn ang="0">
                              <a:pos x="159630" y="144095"/>
                            </a:cxn>
                            <a:cxn ang="0">
                              <a:pos x="149623" y="134602"/>
                            </a:cxn>
                            <a:cxn ang="0">
                              <a:pos x="194046" y="15091"/>
                            </a:cxn>
                            <a:cxn ang="0">
                              <a:pos x="172567" y="6328"/>
                            </a:cxn>
                            <a:cxn ang="0">
                              <a:pos x="159630" y="6328"/>
                            </a:cxn>
                            <a:cxn ang="0">
                              <a:pos x="148646" y="15334"/>
                            </a:cxn>
                            <a:cxn ang="0">
                              <a:pos x="159630" y="25557"/>
                            </a:cxn>
                            <a:cxn ang="0">
                              <a:pos x="172567" y="25557"/>
                            </a:cxn>
                            <a:cxn ang="0">
                              <a:pos x="182574" y="35780"/>
                            </a:cxn>
                            <a:cxn ang="0">
                              <a:pos x="182574" y="186691"/>
                            </a:cxn>
                            <a:cxn ang="0">
                              <a:pos x="172567" y="196671"/>
                            </a:cxn>
                            <a:cxn ang="0">
                              <a:pos x="32463" y="196671"/>
                            </a:cxn>
                            <a:cxn ang="0">
                              <a:pos x="19038" y="186691"/>
                            </a:cxn>
                            <a:cxn ang="0">
                              <a:pos x="19038" y="35780"/>
                            </a:cxn>
                            <a:cxn ang="0">
                              <a:pos x="29045" y="25557"/>
                            </a:cxn>
                            <a:cxn ang="0">
                              <a:pos x="45399" y="25557"/>
                            </a:cxn>
                            <a:cxn ang="0">
                              <a:pos x="53454" y="15334"/>
                            </a:cxn>
                            <a:cxn ang="0">
                              <a:pos x="45399" y="6328"/>
                            </a:cxn>
                            <a:cxn ang="0">
                              <a:pos x="29045" y="6328"/>
                            </a:cxn>
                            <a:cxn ang="0">
                              <a:pos x="0" y="36023"/>
                            </a:cxn>
                            <a:cxn ang="0">
                              <a:pos x="0" y="185231"/>
                            </a:cxn>
                            <a:cxn ang="0">
                              <a:pos x="30510" y="215900"/>
                            </a:cxn>
                            <a:cxn ang="0">
                              <a:pos x="171102" y="215900"/>
                            </a:cxn>
                            <a:cxn ang="0">
                              <a:pos x="201613" y="185231"/>
                            </a:cxn>
                            <a:cxn ang="0">
                              <a:pos x="201613" y="36023"/>
                            </a:cxn>
                            <a:cxn ang="0">
                              <a:pos x="194046" y="15091"/>
                            </a:cxn>
                            <a:cxn ang="0">
                              <a:pos x="194046" y="15091"/>
                            </a:cxn>
                            <a:cxn ang="0">
                              <a:pos x="194046" y="15091"/>
                            </a:cxn>
                          </a:cxnLst>
                          <a:rect l="0" t="0" r="0" b="0"/>
                          <a:pathLst>
                            <a:path w="826" h="887">
                              <a:moveTo>
                                <a:pt x="654" y="430"/>
                              </a:moveTo>
                              <a:cubicBezTo>
                                <a:pt x="652" y="408"/>
                                <a:pt x="634" y="391"/>
                                <a:pt x="613" y="391"/>
                              </a:cubicBezTo>
                              <a:cubicBezTo>
                                <a:pt x="213" y="391"/>
                                <a:pt x="213" y="391"/>
                                <a:pt x="213" y="391"/>
                              </a:cubicBezTo>
                              <a:cubicBezTo>
                                <a:pt x="192" y="391"/>
                                <a:pt x="174" y="409"/>
                                <a:pt x="174" y="431"/>
                              </a:cubicBezTo>
                              <a:cubicBezTo>
                                <a:pt x="174" y="453"/>
                                <a:pt x="192" y="471"/>
                                <a:pt x="213" y="471"/>
                              </a:cubicBezTo>
                              <a:cubicBezTo>
                                <a:pt x="614" y="471"/>
                                <a:pt x="614" y="471"/>
                                <a:pt x="614" y="471"/>
                              </a:cubicBezTo>
                              <a:cubicBezTo>
                                <a:pt x="635" y="471"/>
                                <a:pt x="654" y="453"/>
                                <a:pt x="654" y="431"/>
                              </a:cubicBezTo>
                              <a:cubicBezTo>
                                <a:pt x="654" y="430"/>
                                <a:pt x="654" y="430"/>
                                <a:pt x="654" y="430"/>
                              </a:cubicBezTo>
                              <a:close/>
                              <a:moveTo>
                                <a:pt x="321" y="119"/>
                              </a:moveTo>
                              <a:cubicBezTo>
                                <a:pt x="507" y="119"/>
                                <a:pt x="507" y="119"/>
                                <a:pt x="507" y="119"/>
                              </a:cubicBezTo>
                              <a:cubicBezTo>
                                <a:pt x="535" y="119"/>
                                <a:pt x="559" y="92"/>
                                <a:pt x="559" y="60"/>
                              </a:cubicBezTo>
                              <a:cubicBezTo>
                                <a:pt x="559" y="27"/>
                                <a:pt x="535" y="0"/>
                                <a:pt x="506" y="0"/>
                              </a:cubicBezTo>
                              <a:cubicBezTo>
                                <a:pt x="321" y="0"/>
                                <a:pt x="321" y="0"/>
                                <a:pt x="321" y="0"/>
                              </a:cubicBezTo>
                              <a:cubicBezTo>
                                <a:pt x="292" y="0"/>
                                <a:pt x="268" y="27"/>
                                <a:pt x="268" y="60"/>
                              </a:cubicBezTo>
                              <a:cubicBezTo>
                                <a:pt x="268" y="92"/>
                                <a:pt x="292" y="119"/>
                                <a:pt x="321" y="119"/>
                              </a:cubicBezTo>
                              <a:close/>
                              <a:moveTo>
                                <a:pt x="614" y="242"/>
                              </a:moveTo>
                              <a:cubicBezTo>
                                <a:pt x="213" y="242"/>
                                <a:pt x="213" y="242"/>
                                <a:pt x="213" y="242"/>
                              </a:cubicBezTo>
                              <a:cubicBezTo>
                                <a:pt x="192" y="242"/>
                                <a:pt x="174" y="260"/>
                                <a:pt x="174" y="282"/>
                              </a:cubicBezTo>
                              <a:cubicBezTo>
                                <a:pt x="174" y="304"/>
                                <a:pt x="192" y="322"/>
                                <a:pt x="213" y="322"/>
                              </a:cubicBezTo>
                              <a:cubicBezTo>
                                <a:pt x="614" y="322"/>
                                <a:pt x="614" y="322"/>
                                <a:pt x="614" y="322"/>
                              </a:cubicBezTo>
                              <a:cubicBezTo>
                                <a:pt x="635" y="322"/>
                                <a:pt x="654" y="304"/>
                                <a:pt x="654" y="282"/>
                              </a:cubicBezTo>
                              <a:cubicBezTo>
                                <a:pt x="654" y="260"/>
                                <a:pt x="635" y="242"/>
                                <a:pt x="614" y="242"/>
                              </a:cubicBezTo>
                              <a:close/>
                              <a:moveTo>
                                <a:pt x="613" y="553"/>
                              </a:moveTo>
                              <a:cubicBezTo>
                                <a:pt x="213" y="553"/>
                                <a:pt x="213" y="553"/>
                                <a:pt x="213" y="553"/>
                              </a:cubicBezTo>
                              <a:cubicBezTo>
                                <a:pt x="192" y="553"/>
                                <a:pt x="174" y="571"/>
                                <a:pt x="174" y="593"/>
                              </a:cubicBezTo>
                              <a:cubicBezTo>
                                <a:pt x="174" y="614"/>
                                <a:pt x="192" y="633"/>
                                <a:pt x="213" y="633"/>
                              </a:cubicBezTo>
                              <a:cubicBezTo>
                                <a:pt x="614" y="633"/>
                                <a:pt x="614" y="633"/>
                                <a:pt x="614" y="633"/>
                              </a:cubicBezTo>
                              <a:cubicBezTo>
                                <a:pt x="635" y="633"/>
                                <a:pt x="654" y="614"/>
                                <a:pt x="654" y="593"/>
                              </a:cubicBezTo>
                              <a:cubicBezTo>
                                <a:pt x="654" y="592"/>
                                <a:pt x="654" y="592"/>
                                <a:pt x="654" y="592"/>
                              </a:cubicBezTo>
                              <a:cubicBezTo>
                                <a:pt x="652" y="569"/>
                                <a:pt x="634" y="553"/>
                                <a:pt x="613" y="553"/>
                              </a:cubicBezTo>
                              <a:close/>
                              <a:moveTo>
                                <a:pt x="795" y="62"/>
                              </a:moveTo>
                              <a:cubicBezTo>
                                <a:pt x="774" y="39"/>
                                <a:pt x="743" y="26"/>
                                <a:pt x="707" y="26"/>
                              </a:cubicBezTo>
                              <a:cubicBezTo>
                                <a:pt x="654" y="26"/>
                                <a:pt x="654" y="26"/>
                                <a:pt x="654" y="26"/>
                              </a:cubicBezTo>
                              <a:cubicBezTo>
                                <a:pt x="632" y="26"/>
                                <a:pt x="609" y="40"/>
                                <a:pt x="609" y="63"/>
                              </a:cubicBezTo>
                              <a:cubicBezTo>
                                <a:pt x="609" y="84"/>
                                <a:pt x="631" y="105"/>
                                <a:pt x="654" y="105"/>
                              </a:cubicBezTo>
                              <a:cubicBezTo>
                                <a:pt x="707" y="105"/>
                                <a:pt x="707" y="105"/>
                                <a:pt x="707" y="105"/>
                              </a:cubicBezTo>
                              <a:cubicBezTo>
                                <a:pt x="732" y="105"/>
                                <a:pt x="748" y="122"/>
                                <a:pt x="748" y="147"/>
                              </a:cubicBezTo>
                              <a:cubicBezTo>
                                <a:pt x="748" y="767"/>
                                <a:pt x="748" y="767"/>
                                <a:pt x="748" y="767"/>
                              </a:cubicBezTo>
                              <a:cubicBezTo>
                                <a:pt x="748" y="792"/>
                                <a:pt x="732" y="808"/>
                                <a:pt x="707" y="808"/>
                              </a:cubicBezTo>
                              <a:cubicBezTo>
                                <a:pt x="133" y="808"/>
                                <a:pt x="133" y="808"/>
                                <a:pt x="133" y="808"/>
                              </a:cubicBezTo>
                              <a:cubicBezTo>
                                <a:pt x="107" y="808"/>
                                <a:pt x="78" y="791"/>
                                <a:pt x="78" y="767"/>
                              </a:cubicBezTo>
                              <a:cubicBezTo>
                                <a:pt x="78" y="147"/>
                                <a:pt x="78" y="147"/>
                                <a:pt x="78" y="147"/>
                              </a:cubicBezTo>
                              <a:cubicBezTo>
                                <a:pt x="78" y="122"/>
                                <a:pt x="94" y="105"/>
                                <a:pt x="119" y="105"/>
                              </a:cubicBezTo>
                              <a:cubicBezTo>
                                <a:pt x="186" y="105"/>
                                <a:pt x="186" y="105"/>
                                <a:pt x="186" y="105"/>
                              </a:cubicBezTo>
                              <a:cubicBezTo>
                                <a:pt x="206" y="105"/>
                                <a:pt x="219" y="88"/>
                                <a:pt x="219" y="63"/>
                              </a:cubicBezTo>
                              <a:cubicBezTo>
                                <a:pt x="219" y="40"/>
                                <a:pt x="207" y="26"/>
                                <a:pt x="186" y="26"/>
                              </a:cubicBezTo>
                              <a:cubicBezTo>
                                <a:pt x="119" y="26"/>
                                <a:pt x="119" y="26"/>
                                <a:pt x="119" y="26"/>
                              </a:cubicBezTo>
                              <a:cubicBezTo>
                                <a:pt x="45" y="26"/>
                                <a:pt x="0" y="72"/>
                                <a:pt x="0" y="148"/>
                              </a:cubicBezTo>
                              <a:cubicBezTo>
                                <a:pt x="0" y="761"/>
                                <a:pt x="0" y="761"/>
                                <a:pt x="0" y="761"/>
                              </a:cubicBezTo>
                              <a:cubicBezTo>
                                <a:pt x="0" y="838"/>
                                <a:pt x="49" y="887"/>
                                <a:pt x="125" y="887"/>
                              </a:cubicBezTo>
                              <a:cubicBezTo>
                                <a:pt x="701" y="887"/>
                                <a:pt x="701" y="887"/>
                                <a:pt x="701" y="887"/>
                              </a:cubicBezTo>
                              <a:cubicBezTo>
                                <a:pt x="782" y="887"/>
                                <a:pt x="826" y="842"/>
                                <a:pt x="826" y="761"/>
                              </a:cubicBezTo>
                              <a:cubicBezTo>
                                <a:pt x="826" y="148"/>
                                <a:pt x="826" y="148"/>
                                <a:pt x="826" y="148"/>
                              </a:cubicBezTo>
                              <a:cubicBezTo>
                                <a:pt x="826" y="113"/>
                                <a:pt x="815" y="83"/>
                                <a:pt x="795" y="62"/>
                              </a:cubicBezTo>
                              <a:close/>
                              <a:moveTo>
                                <a:pt x="795" y="62"/>
                              </a:moveTo>
                              <a:cubicBezTo>
                                <a:pt x="795" y="62"/>
                                <a:pt x="795" y="62"/>
                                <a:pt x="795" y="62"/>
                              </a:cubicBezTo>
                            </a:path>
                          </a:pathLst>
                        </a:custGeom>
                        <a:solidFill>
                          <a:schemeClr val="bg1"/>
                        </a:solidFill>
                        <a:ln>
                          <a:noFill/>
                        </a:ln>
                      </wps:spPr>
                      <wps:bodyPr upright="1"/>
                    </wps:wsp>
                  </a:graphicData>
                </a:graphic>
              </wp:anchor>
            </w:drawing>
          </mc:Choice>
          <mc:Fallback>
            <w:pict>
              <v:shape id="任意多边形 155" o:spid="_x0000_s1026" o:spt="100" style="position:absolute;left:0pt;margin-left:5.15pt;margin-top:11.55pt;height:12.25pt;width:11.4pt;z-index:251667456;mso-width-relative:page;mso-height-relative:page;" fillcolor="#FFFFFF [3212]" filled="t" stroked="f" coordsize="826,887" o:gfxdata="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" path="m654,430c652,408,634,391,613,391c213,391,213,391,213,391c192,391,174,409,174,431c174,453,192,471,213,471c614,471,614,471,614,471c635,471,654,453,654,431c654,430,654,430,654,430xm321,119c507,119,507,119,507,119c535,119,559,92,559,60c559,27,535,0,506,0c321,0,321,0,321,0c292,0,268,27,268,60c268,92,292,119,321,119xm614,242c213,242,213,242,213,242c192,242,174,260,174,282c174,304,192,322,213,322c614,322,614,322,614,322c635,322,654,304,654,282c654,260,635,242,614,242xm613,553c213,553,213,553,213,553c192,553,174,571,174,593c174,614,192,633,213,633c614,633,614,633,614,633c635,633,654,614,654,593c654,592,654,592,654,592c652,569,634,553,613,553xm795,62c774,39,743,26,707,26c654,26,654,26,654,26c632,26,609,40,609,63c609,84,631,105,654,105c707,105,707,105,707,105c732,105,748,122,748,147c748,767,748,767,748,767c748,792,732,808,707,808c133,808,133,808,133,808c107,808,78,791,78,767c78,147,78,147,78,147c78,122,94,105,119,105c186,105,186,105,186,105c206,105,219,88,219,63c219,40,207,26,186,26c119,26,119,26,119,26c45,26,0,72,0,148c0,761,0,761,0,761c0,838,49,887,125,887c701,887,701,887,701,887c782,887,826,842,826,761c826,148,826,148,826,148c826,113,815,83,795,62xm795,62c795,62,795,62,795,62e">
                <v:path o:connectlocs="159630,104664;149623,95171;51989,95171;42470,104907;51989,114643;149867,114643;159630,104907;159630,104664;78350,28965;123750,28965;136442,14604;123506,0;78350,0;65414,14604;78350,28965;149867,58903;51989,58903;42470,68640;51989,78376;149867,78376;159630,68640;149867,58903;149623,134602;51989,134602;42470,144339;51989,154075;149867,154075;159630,144339;159630,144095;149623,134602;194046,15091;172567,6328;159630,6328;148646,15334;159630,25557;172567,25557;182574,35780;182574,186691;172567,196671;32463,196671;19038,186691;19038,35780;29045,25557;45399,25557;53454,15334;45399,6328;29045,6328;0,36023;0,185231;30510,215900;171102,215900;201613,185231;201613,36023;194046,15091;194046,15091;194046,15091" o:connectangles="0,0,0,0,0,0,0,0,0,0,0,0,0,0,0,0,0,0,0,0,0,0,0,0,0,0,0,0,0,0,0,0,0,0,0,0,0,0,0,0,0,0,0,0,0,0,0,0,0,0,0,0,0,0,0,0"/>
                <v:fill on="t" focussize="0,0"/>
                <v:stroke on="f"/>
                <v:imagedata o:title=""/>
                <o:lock v:ext="edit" aspectratio="t"/>
              </v:shape>
            </w:pict>
          </mc:Fallback>
        </mc:AlternateContent>
      </w:r>
    </w:p>
    <w:p/>
    <w:p>
      <w:r>
        <mc:AlternateContent>
          <mc:Choice Requires="wps">
            <w:drawing>
              <wp:anchor distT="0" distB="0" distL="114300" distR="114300" simplePos="0" relativeHeight="251656192" behindDoc="0" locked="0" layoutInCell="1" allowOverlap="1">
                <wp:simplePos x="0" y="0"/>
                <wp:positionH relativeFrom="column">
                  <wp:posOffset>-136525</wp:posOffset>
                </wp:positionH>
                <wp:positionV relativeFrom="paragraph">
                  <wp:posOffset>107950</wp:posOffset>
                </wp:positionV>
                <wp:extent cx="6857365" cy="713740"/>
                <wp:effectExtent l="0" t="0" r="0" b="0"/>
                <wp:wrapNone/>
                <wp:docPr id="39" name="文本框 87"/>
                <wp:cNvGraphicFramePr/>
                <a:graphic xmlns:a="http://schemas.openxmlformats.org/drawingml/2006/main">
                  <a:graphicData uri="http://schemas.microsoft.com/office/word/2010/wordprocessingShape">
                    <wps:wsp>
                      <wps:cNvSpPr txBox="1"/>
                      <wps:spPr>
                        <a:xfrm>
                          <a:off x="0" y="0"/>
                          <a:ext cx="6857365" cy="713740"/>
                        </a:xfrm>
                        <a:prstGeom prst="rect">
                          <a:avLst/>
                        </a:prstGeom>
                        <a:noFill/>
                        <a:ln w="6350">
                          <a:noFill/>
                        </a:ln>
                        <a:effectLst/>
                      </wps:spPr>
                      <wps:txbx>
                        <w:txbxContent>
                          <w:p>
                            <w:pPr>
                              <w:snapToGrid w:val="0"/>
                              <w:jc w:val="left"/>
                              <w:rPr>
                                <w:rFonts w:ascii="阿里巴巴普惠体 R" w:hAnsi="阿里巴巴普惠体 R" w:eastAsia="阿里巴巴普惠体 R" w:cs="阿里巴巴普惠体 R"/>
                                <w:color w:val="808080" w:themeColor="text1" w:themeTint="80"/>
                                <w:szCs w:val="21"/>
                                <w14:textFill>
                                  <w14:solidFill>
                                    <w14:schemeClr w14:val="tx1">
                                      <w14:lumMod w14:val="50000"/>
                                      <w14:lumOff w14:val="50000"/>
                                    </w14:schemeClr>
                                  </w14:solidFill>
                                </w14:textFill>
                              </w:rPr>
                            </w:pPr>
                            <w:r>
                              <w:rPr>
                                <w:rFonts w:hint="eastAsia" w:ascii="阿里巴巴普惠体 R" w:hAnsi="阿里巴巴普惠体 R" w:eastAsia="阿里巴巴普惠体 R" w:cs="阿里巴巴普惠体 R"/>
                                <w:color w:val="808080" w:themeColor="text1" w:themeTint="80"/>
                                <w:szCs w:val="21"/>
                                <w14:textFill>
                                  <w14:solidFill>
                                    <w14:schemeClr w14:val="tx1">
                                      <w14:lumMod w14:val="50000"/>
                                      <w14:lumOff w14:val="50000"/>
                                    </w14:schemeClr>
                                  </w14:solidFill>
                                </w14:textFill>
                              </w:rPr>
                              <w:t>电工证、钳工证、安全员证书、二级建造师、注册电气工程师</w:t>
                            </w:r>
                            <w:r>
                              <w:rPr>
                                <w:rFonts w:ascii="阿里巴巴普惠体 R" w:hAnsi="阿里巴巴普惠体 R" w:eastAsia="阿里巴巴普惠体 R" w:cs="阿里巴巴普惠体 R"/>
                                <w:color w:val="808080" w:themeColor="text1" w:themeTint="80"/>
                                <w:szCs w:val="21"/>
                                <w14:textFill>
                                  <w14:solidFill>
                                    <w14:schemeClr w14:val="tx1">
                                      <w14:lumMod w14:val="50000"/>
                                      <w14:lumOff w14:val="50000"/>
                                    </w14:schemeClr>
                                  </w14:solidFill>
                                </w14:textFill>
                              </w:rPr>
                              <w:t>;</w:t>
                            </w:r>
                            <w:r>
                              <w:rPr>
                                <w:rFonts w:hint="eastAsia" w:ascii="阿里巴巴普惠体 R" w:hAnsi="阿里巴巴普惠体 R" w:eastAsia="阿里巴巴普惠体 R" w:cs="阿里巴巴普惠体 R"/>
                                <w:color w:val="808080" w:themeColor="text1" w:themeTint="80"/>
                                <w:szCs w:val="21"/>
                                <w14:textFill>
                                  <w14:solidFill>
                                    <w14:schemeClr w14:val="tx1">
                                      <w14:lumMod w14:val="50000"/>
                                      <w14:lumOff w14:val="50000"/>
                                    </w14:schemeClr>
                                  </w14:solidFill>
                                </w14:textFill>
                              </w:rPr>
                              <w:t xml:space="preserve"> 通过国家英语六级考试，口语流利，正常英语交流沟通</w:t>
                            </w:r>
                            <w:r>
                              <w:rPr>
                                <w:rFonts w:ascii="阿里巴巴普惠体 R" w:hAnsi="阿里巴巴普惠体 R" w:eastAsia="阿里巴巴普惠体 R" w:cs="阿里巴巴普惠体 R"/>
                                <w:color w:val="808080" w:themeColor="text1" w:themeTint="80"/>
                                <w:szCs w:val="21"/>
                                <w14:textFill>
                                  <w14:solidFill>
                                    <w14:schemeClr w14:val="tx1">
                                      <w14:lumMod w14:val="50000"/>
                                      <w14:lumOff w14:val="50000"/>
                                    </w14:schemeClr>
                                  </w14:solidFill>
                                </w14:textFill>
                              </w:rPr>
                              <w:t>不</w:t>
                            </w:r>
                            <w:r>
                              <w:rPr>
                                <w:rFonts w:hint="eastAsia" w:ascii="阿里巴巴普惠体 R" w:hAnsi="阿里巴巴普惠体 R" w:eastAsia="阿里巴巴普惠体 R" w:cs="阿里巴巴普惠体 R"/>
                                <w:color w:val="808080" w:themeColor="text1" w:themeTint="80"/>
                                <w:szCs w:val="21"/>
                                <w14:textFill>
                                  <w14:solidFill>
                                    <w14:schemeClr w14:val="tx1">
                                      <w14:lumMod w14:val="50000"/>
                                      <w14:lumOff w14:val="50000"/>
                                    </w14:schemeClr>
                                  </w14:solidFill>
                                </w14:textFill>
                              </w:rPr>
                              <w:t>成问题； 熟练使用</w:t>
                            </w:r>
                            <w:r>
                              <w:rPr>
                                <w:rFonts w:ascii="阿里巴巴普惠体 R" w:hAnsi="阿里巴巴普惠体 R" w:eastAsia="阿里巴巴普惠体 R" w:cs="阿里巴巴普惠体 R"/>
                                <w:color w:val="808080" w:themeColor="text1" w:themeTint="80"/>
                                <w:szCs w:val="21"/>
                                <w14:textFill>
                                  <w14:solidFill>
                                    <w14:schemeClr w14:val="tx1">
                                      <w14:lumMod w14:val="50000"/>
                                      <w14:lumOff w14:val="50000"/>
                                    </w14:schemeClr>
                                  </w14:solidFill>
                                </w14:textFill>
                              </w:rPr>
                              <w:t>Office办公软件，制作美化PPT，表格制作打印</w:t>
                            </w:r>
                            <w:r>
                              <w:rPr>
                                <w:rFonts w:hint="eastAsia" w:ascii="阿里巴巴普惠体 R" w:hAnsi="阿里巴巴普惠体 R" w:eastAsia="阿里巴巴普惠体 R" w:cs="阿里巴巴普惠体 R"/>
                                <w:color w:val="808080" w:themeColor="text1" w:themeTint="80"/>
                                <w:szCs w:val="21"/>
                                <w14:textFill>
                                  <w14:solidFill>
                                    <w14:schemeClr w14:val="tx1">
                                      <w14:lumMod w14:val="50000"/>
                                      <w14:lumOff w14:val="50000"/>
                                    </w14:schemeClr>
                                  </w14:solidFill>
                                </w14:textFill>
                              </w:rPr>
                              <w:t>;</w:t>
                            </w:r>
                            <w:r>
                              <w:rPr>
                                <w:rFonts w:ascii="阿里巴巴普惠体 R" w:hAnsi="阿里巴巴普惠体 R" w:eastAsia="阿里巴巴普惠体 R" w:cs="阿里巴巴普惠体 R"/>
                                <w:color w:val="808080" w:themeColor="text1" w:themeTint="80"/>
                                <w:szCs w:val="21"/>
                                <w14:textFill>
                                  <w14:solidFill>
                                    <w14:schemeClr w14:val="tx1">
                                      <w14:lumMod w14:val="50000"/>
                                      <w14:lumOff w14:val="50000"/>
                                    </w14:schemeClr>
                                  </w14:solidFill>
                                </w14:textFill>
                              </w:rPr>
                              <w:t xml:space="preserve"> </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87" o:spid="_x0000_s1026" o:spt="202" type="#_x0000_t202" style="position:absolute;left:0pt;margin-left:-10.75pt;margin-top:8.5pt;height:56.2pt;width:539.95pt;z-index:251656192;mso-width-relative:page;mso-height-relative:page;" filled="f" stroked="f" coordsize="21600,21600" o:gfxdata="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Bh6fjN2wAAAAsBAAAPAAAAAAAAAAEAIAAAACIAAABkcnMvZG93bnJldi54bWxQSwECFAAU&#10;AAAACACHTuJA5eqbeCcCAAAoBAAADgAAAAAAAAABACAAAAAqAQAAZHJzL2Uyb0RvYy54bWxQSwUG&#10;AAAAAAYABgBZAQAAwwUAAAAA&#10;">
                <v:fill on="f" focussize="0,0"/>
                <v:stroke on="f" weight="0.5pt"/>
                <v:imagedata o:title=""/>
                <o:lock v:ext="edit" aspectratio="f"/>
                <v:textbox>
                  <w:txbxContent>
                    <w:p>
                      <w:pPr>
                        <w:snapToGrid w:val="0"/>
                        <w:jc w:val="left"/>
                        <w:rPr>
                          <w:rFonts w:ascii="阿里巴巴普惠体 R" w:hAnsi="阿里巴巴普惠体 R" w:eastAsia="阿里巴巴普惠体 R" w:cs="阿里巴巴普惠体 R"/>
                          <w:color w:val="808080" w:themeColor="text1" w:themeTint="80"/>
                          <w:szCs w:val="21"/>
                          <w14:textFill>
                            <w14:solidFill>
                              <w14:schemeClr w14:val="tx1">
                                <w14:lumMod w14:val="50000"/>
                                <w14:lumOff w14:val="50000"/>
                              </w14:schemeClr>
                            </w14:solidFill>
                          </w14:textFill>
                        </w:rPr>
                      </w:pPr>
                      <w:r>
                        <w:rPr>
                          <w:rFonts w:hint="eastAsia" w:ascii="阿里巴巴普惠体 R" w:hAnsi="阿里巴巴普惠体 R" w:eastAsia="阿里巴巴普惠体 R" w:cs="阿里巴巴普惠体 R"/>
                          <w:color w:val="808080" w:themeColor="text1" w:themeTint="80"/>
                          <w:szCs w:val="21"/>
                          <w14:textFill>
                            <w14:solidFill>
                              <w14:schemeClr w14:val="tx1">
                                <w14:lumMod w14:val="50000"/>
                                <w14:lumOff w14:val="50000"/>
                              </w14:schemeClr>
                            </w14:solidFill>
                          </w14:textFill>
                        </w:rPr>
                        <w:t>电工证、钳工证、安全员证书、二级建造师、注册电气工程师</w:t>
                      </w:r>
                      <w:r>
                        <w:rPr>
                          <w:rFonts w:ascii="阿里巴巴普惠体 R" w:hAnsi="阿里巴巴普惠体 R" w:eastAsia="阿里巴巴普惠体 R" w:cs="阿里巴巴普惠体 R"/>
                          <w:color w:val="808080" w:themeColor="text1" w:themeTint="80"/>
                          <w:szCs w:val="21"/>
                          <w14:textFill>
                            <w14:solidFill>
                              <w14:schemeClr w14:val="tx1">
                                <w14:lumMod w14:val="50000"/>
                                <w14:lumOff w14:val="50000"/>
                              </w14:schemeClr>
                            </w14:solidFill>
                          </w14:textFill>
                        </w:rPr>
                        <w:t>;</w:t>
                      </w:r>
                      <w:r>
                        <w:rPr>
                          <w:rFonts w:hint="eastAsia" w:ascii="阿里巴巴普惠体 R" w:hAnsi="阿里巴巴普惠体 R" w:eastAsia="阿里巴巴普惠体 R" w:cs="阿里巴巴普惠体 R"/>
                          <w:color w:val="808080" w:themeColor="text1" w:themeTint="80"/>
                          <w:szCs w:val="21"/>
                          <w14:textFill>
                            <w14:solidFill>
                              <w14:schemeClr w14:val="tx1">
                                <w14:lumMod w14:val="50000"/>
                                <w14:lumOff w14:val="50000"/>
                              </w14:schemeClr>
                            </w14:solidFill>
                          </w14:textFill>
                        </w:rPr>
                        <w:t xml:space="preserve"> 通过国家英语六级考试，口语流利，正常英语交流沟通</w:t>
                      </w:r>
                      <w:r>
                        <w:rPr>
                          <w:rFonts w:ascii="阿里巴巴普惠体 R" w:hAnsi="阿里巴巴普惠体 R" w:eastAsia="阿里巴巴普惠体 R" w:cs="阿里巴巴普惠体 R"/>
                          <w:color w:val="808080" w:themeColor="text1" w:themeTint="80"/>
                          <w:szCs w:val="21"/>
                          <w14:textFill>
                            <w14:solidFill>
                              <w14:schemeClr w14:val="tx1">
                                <w14:lumMod w14:val="50000"/>
                                <w14:lumOff w14:val="50000"/>
                              </w14:schemeClr>
                            </w14:solidFill>
                          </w14:textFill>
                        </w:rPr>
                        <w:t>不</w:t>
                      </w:r>
                      <w:r>
                        <w:rPr>
                          <w:rFonts w:hint="eastAsia" w:ascii="阿里巴巴普惠体 R" w:hAnsi="阿里巴巴普惠体 R" w:eastAsia="阿里巴巴普惠体 R" w:cs="阿里巴巴普惠体 R"/>
                          <w:color w:val="808080" w:themeColor="text1" w:themeTint="80"/>
                          <w:szCs w:val="21"/>
                          <w14:textFill>
                            <w14:solidFill>
                              <w14:schemeClr w14:val="tx1">
                                <w14:lumMod w14:val="50000"/>
                                <w14:lumOff w14:val="50000"/>
                              </w14:schemeClr>
                            </w14:solidFill>
                          </w14:textFill>
                        </w:rPr>
                        <w:t>成问题； 熟练使用</w:t>
                      </w:r>
                      <w:r>
                        <w:rPr>
                          <w:rFonts w:ascii="阿里巴巴普惠体 R" w:hAnsi="阿里巴巴普惠体 R" w:eastAsia="阿里巴巴普惠体 R" w:cs="阿里巴巴普惠体 R"/>
                          <w:color w:val="808080" w:themeColor="text1" w:themeTint="80"/>
                          <w:szCs w:val="21"/>
                          <w14:textFill>
                            <w14:solidFill>
                              <w14:schemeClr w14:val="tx1">
                                <w14:lumMod w14:val="50000"/>
                                <w14:lumOff w14:val="50000"/>
                              </w14:schemeClr>
                            </w14:solidFill>
                          </w14:textFill>
                        </w:rPr>
                        <w:t>Office办公软件，制作美化PPT，表格制作打印</w:t>
                      </w:r>
                      <w:r>
                        <w:rPr>
                          <w:rFonts w:hint="eastAsia" w:ascii="阿里巴巴普惠体 R" w:hAnsi="阿里巴巴普惠体 R" w:eastAsia="阿里巴巴普惠体 R" w:cs="阿里巴巴普惠体 R"/>
                          <w:color w:val="808080" w:themeColor="text1" w:themeTint="80"/>
                          <w:szCs w:val="21"/>
                          <w14:textFill>
                            <w14:solidFill>
                              <w14:schemeClr w14:val="tx1">
                                <w14:lumMod w14:val="50000"/>
                                <w14:lumOff w14:val="50000"/>
                              </w14:schemeClr>
                            </w14:solidFill>
                          </w14:textFill>
                        </w:rPr>
                        <w:t>;</w:t>
                      </w:r>
                      <w:r>
                        <w:rPr>
                          <w:rFonts w:ascii="阿里巴巴普惠体 R" w:hAnsi="阿里巴巴普惠体 R" w:eastAsia="阿里巴巴普惠体 R" w:cs="阿里巴巴普惠体 R"/>
                          <w:color w:val="808080" w:themeColor="text1" w:themeTint="80"/>
                          <w:szCs w:val="21"/>
                          <w14:textFill>
                            <w14:solidFill>
                              <w14:schemeClr w14:val="tx1">
                                <w14:lumMod w14:val="50000"/>
                                <w14:lumOff w14:val="50000"/>
                              </w14:schemeClr>
                            </w14:solidFill>
                          </w14:textFill>
                        </w:rPr>
                        <w:t xml:space="preserve"> </w:t>
                      </w:r>
                    </w:p>
                  </w:txbxContent>
                </v:textbox>
              </v:shape>
            </w:pict>
          </mc:Fallback>
        </mc:AlternateContent>
      </w:r>
    </w:p>
    <w:p/>
    <w:p/>
    <w:p/>
    <w:p>
      <w:r>
        <mc:AlternateContent>
          <mc:Choice Requires="wpg">
            <w:drawing>
              <wp:anchor distT="0" distB="0" distL="114300" distR="114300" simplePos="0" relativeHeight="251640832" behindDoc="0" locked="0" layoutInCell="1" allowOverlap="1">
                <wp:simplePos x="0" y="0"/>
                <wp:positionH relativeFrom="column">
                  <wp:posOffset>-231775</wp:posOffset>
                </wp:positionH>
                <wp:positionV relativeFrom="paragraph">
                  <wp:posOffset>160020</wp:posOffset>
                </wp:positionV>
                <wp:extent cx="7089140" cy="1192530"/>
                <wp:effectExtent l="0" t="0" r="16510" b="26670"/>
                <wp:wrapNone/>
                <wp:docPr id="75" name="组合 75"/>
                <wp:cNvGraphicFramePr/>
                <a:graphic xmlns:a="http://schemas.openxmlformats.org/drawingml/2006/main">
                  <a:graphicData uri="http://schemas.microsoft.com/office/word/2010/wordprocessingGroup">
                    <wpg:wgp>
                      <wpg:cNvGrpSpPr/>
                      <wpg:grpSpPr>
                        <a:xfrm>
                          <a:off x="0" y="0"/>
                          <a:ext cx="7089140" cy="1192530"/>
                          <a:chOff x="0" y="15910"/>
                          <a:chExt cx="7089140" cy="1193514"/>
                        </a:xfrm>
                      </wpg:grpSpPr>
                      <wps:wsp>
                        <wps:cNvPr id="76" name="矩形: 圆角 76"/>
                        <wps:cNvSpPr/>
                        <wps:spPr>
                          <a:xfrm>
                            <a:off x="0" y="234139"/>
                            <a:ext cx="7089140" cy="975285"/>
                          </a:xfrm>
                          <a:prstGeom prst="roundRect">
                            <a:avLst>
                              <a:gd name="adj" fmla="val 0"/>
                            </a:avLst>
                          </a:prstGeom>
                          <a:solidFill>
                            <a:schemeClr val="bg1"/>
                          </a:solidFill>
                          <a:ln>
                            <a:solidFill>
                              <a:srgbClr val="3E62A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78" name="矩形: 圆角 78"/>
                        <wps:cNvSpPr/>
                        <wps:spPr>
                          <a:xfrm>
                            <a:off x="182880" y="71562"/>
                            <a:ext cx="1383030" cy="317500"/>
                          </a:xfrm>
                          <a:prstGeom prst="roundRect">
                            <a:avLst>
                              <a:gd name="adj" fmla="val 50000"/>
                            </a:avLst>
                          </a:prstGeom>
                          <a:solidFill>
                            <a:srgbClr val="3E62A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80" name="文本框 87"/>
                        <wps:cNvSpPr txBox="1"/>
                        <wps:spPr>
                          <a:xfrm>
                            <a:off x="492981" y="15910"/>
                            <a:ext cx="1157605" cy="434340"/>
                          </a:xfrm>
                          <a:prstGeom prst="rect">
                            <a:avLst/>
                          </a:prstGeom>
                          <a:noFill/>
                          <a:ln w="6350">
                            <a:noFill/>
                          </a:ln>
                          <a:effectLst/>
                        </wps:spPr>
                        <wps:txbx>
                          <w:txbxContent>
                            <w:p>
                              <w:pPr>
                                <w:snapToGrid w:val="0"/>
                                <w:spacing w:line="360" w:lineRule="auto"/>
                                <w:jc w:val="left"/>
                                <w:rPr>
                                  <w:rFonts w:ascii="阿里巴巴普惠体 B" w:hAnsi="阿里巴巴普惠体 B" w:eastAsia="阿里巴巴普惠体 B" w:cs="阿里巴巴普惠体 B"/>
                                  <w:color w:val="FFFFFF" w:themeColor="background1"/>
                                  <w:sz w:val="32"/>
                                  <w:szCs w:val="32"/>
                                  <w14:textFill>
                                    <w14:solidFill>
                                      <w14:schemeClr w14:val="bg1"/>
                                    </w14:solidFill>
                                  </w14:textFill>
                                </w:rPr>
                              </w:pPr>
                              <w:r>
                                <w:rPr>
                                  <w:rFonts w:hint="eastAsia" w:ascii="阿里巴巴普惠体 B" w:hAnsi="阿里巴巴普惠体 B" w:eastAsia="阿里巴巴普惠体 B" w:cs="阿里巴巴普惠体 B"/>
                                  <w:color w:val="FFFFFF" w:themeColor="background1"/>
                                  <w:sz w:val="32"/>
                                  <w:szCs w:val="32"/>
                                  <w14:textFill>
                                    <w14:solidFill>
                                      <w14:schemeClr w14:val="bg1"/>
                                    </w14:solidFill>
                                  </w14:textFill>
                                </w:rPr>
                                <w:t>自我评价</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86" name="文本框 87"/>
                        <wps:cNvSpPr txBox="1"/>
                        <wps:spPr>
                          <a:xfrm>
                            <a:off x="4913906" y="185363"/>
                            <a:ext cx="2056765" cy="303530"/>
                          </a:xfrm>
                          <a:prstGeom prst="rect">
                            <a:avLst/>
                          </a:prstGeom>
                          <a:noFill/>
                          <a:ln w="6350">
                            <a:noFill/>
                          </a:ln>
                          <a:effectLst/>
                        </wps:spPr>
                        <wps:txbx>
                          <w:txbxContent>
                            <w:p>
                              <w:pPr>
                                <w:snapToGrid w:val="0"/>
                                <w:spacing w:line="360" w:lineRule="auto"/>
                                <w:jc w:val="right"/>
                                <w:rPr>
                                  <w:rFonts w:ascii="阿里巴巴普惠体 R" w:hAnsi="阿里巴巴普惠体 R" w:eastAsia="阿里巴巴普惠体 R" w:cs="阿里巴巴普惠体 R"/>
                                  <w:color w:val="A6A6A6" w:themeColor="background1" w:themeShade="A6"/>
                                  <w:sz w:val="20"/>
                                  <w:szCs w:val="20"/>
                                </w:rPr>
                              </w:pPr>
                              <w:r>
                                <w:rPr>
                                  <w:rFonts w:ascii="阿里巴巴普惠体 R" w:hAnsi="阿里巴巴普惠体 R" w:eastAsia="阿里巴巴普惠体 R" w:cs="阿里巴巴普惠体 R"/>
                                  <w:color w:val="A6A6A6" w:themeColor="background1" w:themeShade="A6"/>
                                  <w:sz w:val="20"/>
                                  <w:szCs w:val="20"/>
                                </w:rPr>
                                <w:t>Self evaluation</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_x0000_s1026" o:spid="_x0000_s1026" o:spt="203" style="position:absolute;left:0pt;margin-left:-18.25pt;margin-top:12.6pt;height:93.9pt;width:558.2pt;z-index:251640832;mso-width-relative:page;mso-height-relative:page;" coordorigin="0,15910" coordsize="7089140,1193514" o:gfxdata="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">
                <o:lock v:ext="edit" aspectratio="f"/>
                <v:roundrect id="矩形: 圆角 76" o:spid="_x0000_s1026" o:spt="2" style="position:absolute;left:0;top:234139;height:975285;width:7089140;v-text-anchor:middle;" fillcolor="#FFFFFF [3212]" filled="t" stroked="t" coordsize="21600,21600" arcsize="0" o:gfxdata="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wXOtwvQAA&#10;ANsAAAAPAAAAAAAAAAEAIAAAACIAAABkcnMvZG93bnJldi54bWxQSwECFAAUAAAACACHTuJAMy8F&#10;njsAAAA5AAAAEAAAAAAAAAABACAAAAAMAQAAZHJzL3NoYXBleG1sLnhtbFBLBQYAAAAABgAGAFsB&#10;AAC2AwAAAAA=&#10;">
                  <v:fill on="t" focussize="0,0"/>
                  <v:stroke weight="1pt" color="#3E62AD [3204]" miterlimit="8" joinstyle="miter"/>
                  <v:imagedata o:title=""/>
                  <o:lock v:ext="edit" aspectratio="f"/>
                </v:roundrect>
                <v:roundrect id="矩形: 圆角 78" o:spid="_x0000_s1026" o:spt="2" style="position:absolute;left:182880;top:71562;height:317500;width:1383030;v-text-anchor:middle;" fillcolor="#3E62AD" filled="t" stroked="f" coordsize="21600,21600" arcsize="0.5" o:gfxdata="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NmyVL+5AAAA2wAA&#10;AA8AAAAAAAAAAQAgAAAAIgAAAGRycy9kb3ducmV2LnhtbFBLAQIUABQAAAAIAIdO4kAzLwWeOwAA&#10;ADkAAAAQAAAAAAAAAAEAIAAAAAgBAABkcnMvc2hhcGV4bWwueG1sUEsFBgAAAAAGAAYAWwEAALID&#10;AAAAAA==&#10;">
                  <v:fill on="t" focussize="0,0"/>
                  <v:stroke on="f" weight="1pt" miterlimit="8" joinstyle="miter"/>
                  <v:imagedata o:title=""/>
                  <o:lock v:ext="edit" aspectratio="f"/>
                </v:roundrect>
                <v:shape id="文本框 87" o:spid="_x0000_s1026" o:spt="202" type="#_x0000_t202" style="position:absolute;left:492981;top:15910;height:434340;width:1157605;" filled="f" stroked="f" coordsize="21600,21600" o:gfxdata="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CMu3Ae5AAAA2wAA&#10;AA8AAAAAAAAAAQAgAAAAIgAAAGRycy9kb3ducmV2LnhtbFBLAQIUABQAAAAIAIdO4kAzLwWeOwAA&#10;ADkAAAAQAAAAAAAAAAEAIAAAAAgBAABkcnMvc2hhcGV4bWwueG1sUEsFBgAAAAAGAAYAWwEAALID&#10;AAAAAA==&#10;">
                  <v:fill on="f" focussize="0,0"/>
                  <v:stroke on="f" weight="0.5pt"/>
                  <v:imagedata o:title=""/>
                  <o:lock v:ext="edit" aspectratio="f"/>
                  <v:textbox>
                    <w:txbxContent>
                      <w:p>
                        <w:pPr>
                          <w:snapToGrid w:val="0"/>
                          <w:spacing w:line="360" w:lineRule="auto"/>
                          <w:jc w:val="left"/>
                          <w:rPr>
                            <w:rFonts w:ascii="阿里巴巴普惠体 B" w:hAnsi="阿里巴巴普惠体 B" w:eastAsia="阿里巴巴普惠体 B" w:cs="阿里巴巴普惠体 B"/>
                            <w:color w:val="FFFFFF" w:themeColor="background1"/>
                            <w:sz w:val="32"/>
                            <w:szCs w:val="32"/>
                            <w14:textFill>
                              <w14:solidFill>
                                <w14:schemeClr w14:val="bg1"/>
                              </w14:solidFill>
                            </w14:textFill>
                          </w:rPr>
                        </w:pPr>
                        <w:r>
                          <w:rPr>
                            <w:rFonts w:hint="eastAsia" w:ascii="阿里巴巴普惠体 B" w:hAnsi="阿里巴巴普惠体 B" w:eastAsia="阿里巴巴普惠体 B" w:cs="阿里巴巴普惠体 B"/>
                            <w:color w:val="FFFFFF" w:themeColor="background1"/>
                            <w:sz w:val="32"/>
                            <w:szCs w:val="32"/>
                            <w14:textFill>
                              <w14:solidFill>
                                <w14:schemeClr w14:val="bg1"/>
                              </w14:solidFill>
                            </w14:textFill>
                          </w:rPr>
                          <w:t>自我评价</w:t>
                        </w:r>
                      </w:p>
                    </w:txbxContent>
                  </v:textbox>
                </v:shape>
                <v:shape id="文本框 87" o:spid="_x0000_s1026" o:spt="202" type="#_x0000_t202" style="position:absolute;left:4913906;top:185363;height:303530;width:2056765;" filled="f" stroked="f" coordsize="21600,21600" o:gfxdata="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4vh6L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snapToGrid w:val="0"/>
                          <w:spacing w:line="360" w:lineRule="auto"/>
                          <w:jc w:val="right"/>
                          <w:rPr>
                            <w:rFonts w:ascii="阿里巴巴普惠体 R" w:hAnsi="阿里巴巴普惠体 R" w:eastAsia="阿里巴巴普惠体 R" w:cs="阿里巴巴普惠体 R"/>
                            <w:color w:val="A6A6A6" w:themeColor="background1" w:themeShade="A6"/>
                            <w:sz w:val="20"/>
                            <w:szCs w:val="20"/>
                          </w:rPr>
                        </w:pPr>
                        <w:r>
                          <w:rPr>
                            <w:rFonts w:ascii="阿里巴巴普惠体 R" w:hAnsi="阿里巴巴普惠体 R" w:eastAsia="阿里巴巴普惠体 R" w:cs="阿里巴巴普惠体 R"/>
                            <w:color w:val="A6A6A6" w:themeColor="background1" w:themeShade="A6"/>
                            <w:sz w:val="20"/>
                            <w:szCs w:val="20"/>
                          </w:rPr>
                          <w:t>Self evaluation</w:t>
                        </w:r>
                      </w:p>
                    </w:txbxContent>
                  </v:textbox>
                </v:shape>
              </v:group>
            </w:pict>
          </mc:Fallback>
        </mc:AlternateContent>
      </w:r>
    </w:p>
    <w:p>
      <w:r>
        <mc:AlternateContent>
          <mc:Choice Requires="wps">
            <w:drawing>
              <wp:anchor distT="0" distB="0" distL="114300" distR="114300" simplePos="0" relativeHeight="251668480" behindDoc="0" locked="0" layoutInCell="1" allowOverlap="1">
                <wp:simplePos x="0" y="0"/>
                <wp:positionH relativeFrom="column">
                  <wp:posOffset>69850</wp:posOffset>
                </wp:positionH>
                <wp:positionV relativeFrom="paragraph">
                  <wp:posOffset>122555</wp:posOffset>
                </wp:positionV>
                <wp:extent cx="146685" cy="162560"/>
                <wp:effectExtent l="0" t="0" r="5715" b="8890"/>
                <wp:wrapNone/>
                <wp:docPr id="97" name="任意多边形 2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46685" cy="162560"/>
                        </a:xfrm>
                        <a:custGeom>
                          <a:avLst/>
                          <a:gdLst/>
                          <a:ahLst/>
                          <a:cxnLst>
                            <a:cxn ang="0">
                              <a:pos x="115116219" y="0"/>
                            </a:cxn>
                            <a:cxn ang="0">
                              <a:pos x="121563517" y="923800"/>
                            </a:cxn>
                            <a:cxn ang="0">
                              <a:pos x="134456196" y="6463723"/>
                            </a:cxn>
                            <a:cxn ang="0">
                              <a:pos x="148270602" y="20314012"/>
                            </a:cxn>
                            <a:cxn ang="0">
                              <a:pos x="154716942" y="37858542"/>
                            </a:cxn>
                            <a:cxn ang="0">
                              <a:pos x="152874446" y="52632631"/>
                            </a:cxn>
                            <a:cxn ang="0">
                              <a:pos x="151032908" y="58173513"/>
                            </a:cxn>
                            <a:cxn ang="0">
                              <a:pos x="150112140" y="58173513"/>
                            </a:cxn>
                            <a:cxn ang="0">
                              <a:pos x="125246592" y="48015548"/>
                            </a:cxn>
                            <a:cxn ang="0">
                              <a:pos x="97618737" y="10157006"/>
                            </a:cxn>
                            <a:cxn ang="0">
                              <a:pos x="96697969" y="5539923"/>
                            </a:cxn>
                            <a:cxn ang="0">
                              <a:pos x="97618737" y="4617082"/>
                            </a:cxn>
                            <a:cxn ang="0">
                              <a:pos x="111433144" y="923800"/>
                            </a:cxn>
                            <a:cxn ang="0">
                              <a:pos x="111433144" y="0"/>
                            </a:cxn>
                            <a:cxn ang="0">
                              <a:pos x="115116219" y="0"/>
                            </a:cxn>
                            <a:cxn ang="0">
                              <a:pos x="76437223" y="50785989"/>
                            </a:cxn>
                            <a:cxn ang="0">
                              <a:pos x="75516454" y="50785989"/>
                            </a:cxn>
                            <a:cxn ang="0">
                              <a:pos x="39599764" y="95108256"/>
                            </a:cxn>
                            <a:cxn ang="0">
                              <a:pos x="14735175" y="125580233"/>
                            </a:cxn>
                            <a:cxn ang="0">
                              <a:pos x="11971910" y="134814398"/>
                            </a:cxn>
                            <a:cxn ang="0">
                              <a:pos x="11051141" y="136661040"/>
                            </a:cxn>
                            <a:cxn ang="0">
                              <a:pos x="1841537" y="148664687"/>
                            </a:cxn>
                            <a:cxn ang="0">
                              <a:pos x="0" y="157898852"/>
                            </a:cxn>
                            <a:cxn ang="0">
                              <a:pos x="6446339" y="168055858"/>
                            </a:cxn>
                            <a:cxn ang="0">
                              <a:pos x="10130372" y="170826300"/>
                            </a:cxn>
                            <a:cxn ang="0">
                              <a:pos x="13814406" y="171749140"/>
                            </a:cxn>
                            <a:cxn ang="0">
                              <a:pos x="31311887" y="170826300"/>
                            </a:cxn>
                            <a:cxn ang="0">
                              <a:pos x="44204566" y="165285417"/>
                            </a:cxn>
                            <a:cxn ang="0">
                              <a:pos x="58018973" y="153281769"/>
                            </a:cxn>
                            <a:cxn ang="0">
                              <a:pos x="71832421" y="143124763"/>
                            </a:cxn>
                            <a:cxn ang="0">
                              <a:pos x="93935662" y="138507681"/>
                            </a:cxn>
                            <a:cxn ang="0">
                              <a:pos x="111433144" y="144047604"/>
                            </a:cxn>
                            <a:cxn ang="0">
                              <a:pos x="133535427" y="161592134"/>
                            </a:cxn>
                            <a:cxn ang="0">
                              <a:pos x="139981767" y="168979658"/>
                            </a:cxn>
                            <a:cxn ang="0">
                              <a:pos x="145507338" y="170826300"/>
                            </a:cxn>
                            <a:cxn ang="0">
                              <a:pos x="148270602" y="161592134"/>
                            </a:cxn>
                            <a:cxn ang="0">
                              <a:pos x="128009856" y="141278122"/>
                            </a:cxn>
                            <a:cxn ang="0">
                              <a:pos x="95777200" y="127426874"/>
                            </a:cxn>
                            <a:cxn ang="0">
                              <a:pos x="82883562" y="127426874"/>
                            </a:cxn>
                            <a:cxn ang="0">
                              <a:pos x="64465312" y="134814398"/>
                            </a:cxn>
                            <a:cxn ang="0">
                              <a:pos x="49730137" y="146818046"/>
                            </a:cxn>
                            <a:cxn ang="0">
                              <a:pos x="35916689" y="156975052"/>
                            </a:cxn>
                            <a:cxn ang="0">
                              <a:pos x="17497481" y="160669293"/>
                            </a:cxn>
                            <a:cxn ang="0">
                              <a:pos x="11971910" y="157898852"/>
                            </a:cxn>
                            <a:cxn ang="0">
                              <a:pos x="11051141" y="155128411"/>
                            </a:cxn>
                            <a:cxn ang="0">
                              <a:pos x="13814406" y="149588487"/>
                            </a:cxn>
                            <a:cxn ang="0">
                              <a:pos x="18418250" y="144047604"/>
                            </a:cxn>
                            <a:cxn ang="0">
                              <a:pos x="19339977" y="144047604"/>
                            </a:cxn>
                            <a:cxn ang="0">
                              <a:pos x="22102283" y="144047604"/>
                            </a:cxn>
                            <a:cxn ang="0">
                              <a:pos x="30391118" y="141278122"/>
                            </a:cxn>
                            <a:cxn ang="0">
                              <a:pos x="96697969" y="85875050"/>
                            </a:cxn>
                            <a:cxn ang="0">
                              <a:pos x="104986804" y="79411326"/>
                            </a:cxn>
                            <a:cxn ang="0">
                              <a:pos x="76437223" y="50785989"/>
                            </a:cxn>
                            <a:cxn ang="0">
                              <a:pos x="87488364" y="13851247"/>
                            </a:cxn>
                            <a:cxn ang="0">
                              <a:pos x="86567596" y="16620729"/>
                            </a:cxn>
                            <a:cxn ang="0">
                              <a:pos x="83805289" y="35089060"/>
                            </a:cxn>
                            <a:cxn ang="0">
                              <a:pos x="89330860" y="51709790"/>
                            </a:cxn>
                            <a:cxn ang="0">
                              <a:pos x="111433144" y="70177161"/>
                            </a:cxn>
                            <a:cxn ang="0">
                              <a:pos x="131693889" y="72023802"/>
                            </a:cxn>
                            <a:cxn ang="0">
                              <a:pos x="140902535" y="67406719"/>
                            </a:cxn>
                            <a:cxn ang="0">
                              <a:pos x="87488364" y="13851247"/>
                            </a:cxn>
                          </a:cxnLst>
                          <a:rect l="0" t="0" r="0" b="0"/>
                          <a:pathLst>
                            <a:path w="169" h="187">
                              <a:moveTo>
                                <a:pt x="125" y="0"/>
                              </a:moveTo>
                              <a:cubicBezTo>
                                <a:pt x="128" y="1"/>
                                <a:pt x="130" y="1"/>
                                <a:pt x="132" y="1"/>
                              </a:cubicBezTo>
                              <a:cubicBezTo>
                                <a:pt x="137" y="3"/>
                                <a:pt x="142" y="5"/>
                                <a:pt x="146" y="7"/>
                              </a:cubicBezTo>
                              <a:cubicBezTo>
                                <a:pt x="152" y="11"/>
                                <a:pt x="157" y="16"/>
                                <a:pt x="161" y="22"/>
                              </a:cubicBezTo>
                              <a:cubicBezTo>
                                <a:pt x="165" y="28"/>
                                <a:pt x="167" y="34"/>
                                <a:pt x="168" y="41"/>
                              </a:cubicBezTo>
                              <a:cubicBezTo>
                                <a:pt x="169" y="47"/>
                                <a:pt x="168" y="52"/>
                                <a:pt x="166" y="57"/>
                              </a:cubicBezTo>
                              <a:cubicBezTo>
                                <a:pt x="166" y="59"/>
                                <a:pt x="165" y="61"/>
                                <a:pt x="164" y="63"/>
                              </a:cubicBezTo>
                              <a:cubicBezTo>
                                <a:pt x="164" y="63"/>
                                <a:pt x="163" y="63"/>
                                <a:pt x="163" y="63"/>
                              </a:cubicBezTo>
                              <a:cubicBezTo>
                                <a:pt x="153" y="62"/>
                                <a:pt x="144" y="58"/>
                                <a:pt x="136" y="52"/>
                              </a:cubicBezTo>
                              <a:cubicBezTo>
                                <a:pt x="121" y="42"/>
                                <a:pt x="111" y="28"/>
                                <a:pt x="106" y="11"/>
                              </a:cubicBezTo>
                              <a:cubicBezTo>
                                <a:pt x="106" y="9"/>
                                <a:pt x="106" y="8"/>
                                <a:pt x="105" y="6"/>
                              </a:cubicBezTo>
                              <a:cubicBezTo>
                                <a:pt x="105" y="6"/>
                                <a:pt x="105" y="5"/>
                                <a:pt x="106" y="5"/>
                              </a:cubicBezTo>
                              <a:cubicBezTo>
                                <a:pt x="110" y="2"/>
                                <a:pt x="115" y="1"/>
                                <a:pt x="121" y="1"/>
                              </a:cubicBezTo>
                              <a:cubicBezTo>
                                <a:pt x="121" y="0"/>
                                <a:pt x="121" y="0"/>
                                <a:pt x="121" y="0"/>
                              </a:cubicBezTo>
                              <a:cubicBezTo>
                                <a:pt x="123" y="0"/>
                                <a:pt x="124" y="0"/>
                                <a:pt x="125" y="0"/>
                              </a:cubicBezTo>
                              <a:close/>
                              <a:moveTo>
                                <a:pt x="83" y="55"/>
                              </a:moveTo>
                              <a:cubicBezTo>
                                <a:pt x="83" y="55"/>
                                <a:pt x="82" y="55"/>
                                <a:pt x="82" y="55"/>
                              </a:cubicBezTo>
                              <a:cubicBezTo>
                                <a:pt x="69" y="71"/>
                                <a:pt x="56" y="87"/>
                                <a:pt x="43" y="103"/>
                              </a:cubicBezTo>
                              <a:cubicBezTo>
                                <a:pt x="34" y="114"/>
                                <a:pt x="25" y="125"/>
                                <a:pt x="16" y="136"/>
                              </a:cubicBezTo>
                              <a:cubicBezTo>
                                <a:pt x="13" y="139"/>
                                <a:pt x="12" y="142"/>
                                <a:pt x="13" y="146"/>
                              </a:cubicBezTo>
                              <a:cubicBezTo>
                                <a:pt x="13" y="147"/>
                                <a:pt x="12" y="147"/>
                                <a:pt x="12" y="148"/>
                              </a:cubicBezTo>
                              <a:cubicBezTo>
                                <a:pt x="7" y="151"/>
                                <a:pt x="4" y="156"/>
                                <a:pt x="2" y="161"/>
                              </a:cubicBezTo>
                              <a:cubicBezTo>
                                <a:pt x="0" y="164"/>
                                <a:pt x="0" y="168"/>
                                <a:pt x="0" y="171"/>
                              </a:cubicBezTo>
                              <a:cubicBezTo>
                                <a:pt x="1" y="176"/>
                                <a:pt x="3" y="179"/>
                                <a:pt x="7" y="182"/>
                              </a:cubicBezTo>
                              <a:cubicBezTo>
                                <a:pt x="8" y="183"/>
                                <a:pt x="10" y="184"/>
                                <a:pt x="11" y="185"/>
                              </a:cubicBezTo>
                              <a:cubicBezTo>
                                <a:pt x="12" y="185"/>
                                <a:pt x="14" y="186"/>
                                <a:pt x="15" y="186"/>
                              </a:cubicBezTo>
                              <a:cubicBezTo>
                                <a:pt x="22" y="187"/>
                                <a:pt x="28" y="187"/>
                                <a:pt x="34" y="185"/>
                              </a:cubicBezTo>
                              <a:cubicBezTo>
                                <a:pt x="39" y="184"/>
                                <a:pt x="44" y="182"/>
                                <a:pt x="48" y="179"/>
                              </a:cubicBezTo>
                              <a:cubicBezTo>
                                <a:pt x="53" y="175"/>
                                <a:pt x="58" y="171"/>
                                <a:pt x="63" y="166"/>
                              </a:cubicBezTo>
                              <a:cubicBezTo>
                                <a:pt x="68" y="162"/>
                                <a:pt x="73" y="158"/>
                                <a:pt x="78" y="155"/>
                              </a:cubicBezTo>
                              <a:cubicBezTo>
                                <a:pt x="85" y="150"/>
                                <a:pt x="93" y="148"/>
                                <a:pt x="102" y="150"/>
                              </a:cubicBezTo>
                              <a:cubicBezTo>
                                <a:pt x="109" y="150"/>
                                <a:pt x="115" y="153"/>
                                <a:pt x="121" y="156"/>
                              </a:cubicBezTo>
                              <a:cubicBezTo>
                                <a:pt x="130" y="161"/>
                                <a:pt x="138" y="168"/>
                                <a:pt x="145" y="175"/>
                              </a:cubicBezTo>
                              <a:cubicBezTo>
                                <a:pt x="148" y="178"/>
                                <a:pt x="150" y="181"/>
                                <a:pt x="152" y="183"/>
                              </a:cubicBezTo>
                              <a:cubicBezTo>
                                <a:pt x="154" y="185"/>
                                <a:pt x="156" y="185"/>
                                <a:pt x="158" y="185"/>
                              </a:cubicBezTo>
                              <a:cubicBezTo>
                                <a:pt x="162" y="184"/>
                                <a:pt x="164" y="179"/>
                                <a:pt x="161" y="175"/>
                              </a:cubicBezTo>
                              <a:cubicBezTo>
                                <a:pt x="155" y="167"/>
                                <a:pt x="148" y="160"/>
                                <a:pt x="139" y="153"/>
                              </a:cubicBezTo>
                              <a:cubicBezTo>
                                <a:pt x="129" y="145"/>
                                <a:pt x="117" y="140"/>
                                <a:pt x="104" y="138"/>
                              </a:cubicBezTo>
                              <a:cubicBezTo>
                                <a:pt x="99" y="137"/>
                                <a:pt x="95" y="137"/>
                                <a:pt x="90" y="138"/>
                              </a:cubicBezTo>
                              <a:cubicBezTo>
                                <a:pt x="83" y="139"/>
                                <a:pt x="76" y="142"/>
                                <a:pt x="70" y="146"/>
                              </a:cubicBezTo>
                              <a:cubicBezTo>
                                <a:pt x="64" y="150"/>
                                <a:pt x="59" y="154"/>
                                <a:pt x="54" y="159"/>
                              </a:cubicBezTo>
                              <a:cubicBezTo>
                                <a:pt x="49" y="163"/>
                                <a:pt x="44" y="167"/>
                                <a:pt x="39" y="170"/>
                              </a:cubicBezTo>
                              <a:cubicBezTo>
                                <a:pt x="33" y="174"/>
                                <a:pt x="26" y="176"/>
                                <a:pt x="19" y="174"/>
                              </a:cubicBezTo>
                              <a:cubicBezTo>
                                <a:pt x="16" y="174"/>
                                <a:pt x="14" y="173"/>
                                <a:pt x="13" y="171"/>
                              </a:cubicBezTo>
                              <a:cubicBezTo>
                                <a:pt x="12" y="170"/>
                                <a:pt x="12" y="169"/>
                                <a:pt x="12" y="168"/>
                              </a:cubicBezTo>
                              <a:cubicBezTo>
                                <a:pt x="13" y="165"/>
                                <a:pt x="14" y="163"/>
                                <a:pt x="15" y="162"/>
                              </a:cubicBezTo>
                              <a:cubicBezTo>
                                <a:pt x="17" y="160"/>
                                <a:pt x="18" y="158"/>
                                <a:pt x="20" y="156"/>
                              </a:cubicBezTo>
                              <a:cubicBezTo>
                                <a:pt x="20" y="156"/>
                                <a:pt x="21" y="156"/>
                                <a:pt x="21" y="156"/>
                              </a:cubicBezTo>
                              <a:cubicBezTo>
                                <a:pt x="22" y="156"/>
                                <a:pt x="23" y="156"/>
                                <a:pt x="24" y="156"/>
                              </a:cubicBezTo>
                              <a:cubicBezTo>
                                <a:pt x="28" y="156"/>
                                <a:pt x="30" y="155"/>
                                <a:pt x="33" y="153"/>
                              </a:cubicBezTo>
                              <a:cubicBezTo>
                                <a:pt x="57" y="133"/>
                                <a:pt x="81" y="113"/>
                                <a:pt x="105" y="93"/>
                              </a:cubicBezTo>
                              <a:cubicBezTo>
                                <a:pt x="108" y="91"/>
                                <a:pt x="111" y="88"/>
                                <a:pt x="114" y="86"/>
                              </a:cubicBezTo>
                              <a:cubicBezTo>
                                <a:pt x="100" y="79"/>
                                <a:pt x="89" y="69"/>
                                <a:pt x="83" y="55"/>
                              </a:cubicBezTo>
                              <a:close/>
                              <a:moveTo>
                                <a:pt x="95" y="15"/>
                              </a:moveTo>
                              <a:cubicBezTo>
                                <a:pt x="95" y="16"/>
                                <a:pt x="94" y="17"/>
                                <a:pt x="94" y="18"/>
                              </a:cubicBezTo>
                              <a:cubicBezTo>
                                <a:pt x="91" y="25"/>
                                <a:pt x="90" y="31"/>
                                <a:pt x="91" y="38"/>
                              </a:cubicBezTo>
                              <a:cubicBezTo>
                                <a:pt x="91" y="44"/>
                                <a:pt x="94" y="51"/>
                                <a:pt x="97" y="56"/>
                              </a:cubicBezTo>
                              <a:cubicBezTo>
                                <a:pt x="103" y="65"/>
                                <a:pt x="111" y="72"/>
                                <a:pt x="121" y="76"/>
                              </a:cubicBezTo>
                              <a:cubicBezTo>
                                <a:pt x="128" y="78"/>
                                <a:pt x="135" y="79"/>
                                <a:pt x="143" y="78"/>
                              </a:cubicBezTo>
                              <a:cubicBezTo>
                                <a:pt x="146" y="77"/>
                                <a:pt x="150" y="76"/>
                                <a:pt x="153" y="73"/>
                              </a:cubicBezTo>
                              <a:cubicBezTo>
                                <a:pt x="124" y="64"/>
                                <a:pt x="104" y="45"/>
                                <a:pt x="95" y="15"/>
                              </a:cubicBezTo>
                              <a:close/>
                            </a:path>
                          </a:pathLst>
                        </a:custGeom>
                        <a:solidFill>
                          <a:schemeClr val="bg1"/>
                        </a:solidFill>
                        <a:ln>
                          <a:noFill/>
                        </a:ln>
                      </wps:spPr>
                      <wps:bodyPr upright="1"/>
                    </wps:wsp>
                  </a:graphicData>
                </a:graphic>
              </wp:anchor>
            </w:drawing>
          </mc:Choice>
          <mc:Fallback>
            <w:pict>
              <v:shape id="任意多边形 213" o:spid="_x0000_s1026" o:spt="100" style="position:absolute;left:0pt;margin-left:5.5pt;margin-top:9.65pt;height:12.8pt;width:11.55pt;z-index:251668480;mso-width-relative:page;mso-height-relative:page;" fillcolor="#FFFFFF [3212]" filled="t" stroked="f" coordsize="169,187" o:gfxdata="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" path="m125,0c128,1,130,1,132,1c137,3,142,5,146,7c152,11,157,16,161,22c165,28,167,34,168,41c169,47,168,52,166,57c166,59,165,61,164,63c164,63,163,63,163,63c153,62,144,58,136,52c121,42,111,28,106,11c106,9,106,8,105,6c105,6,105,5,106,5c110,2,115,1,121,1c121,0,121,0,121,0c123,0,124,0,125,0xm83,55c83,55,82,55,82,55c69,71,56,87,43,103c34,114,25,125,16,136c13,139,12,142,13,146c13,147,12,147,12,148c7,151,4,156,2,161c0,164,0,168,0,171c1,176,3,179,7,182c8,183,10,184,11,185c12,185,14,186,15,186c22,187,28,187,34,185c39,184,44,182,48,179c53,175,58,171,63,166c68,162,73,158,78,155c85,150,93,148,102,150c109,150,115,153,121,156c130,161,138,168,145,175c148,178,150,181,152,183c154,185,156,185,158,185c162,184,164,179,161,175c155,167,148,160,139,153c129,145,117,140,104,138c99,137,95,137,90,138c83,139,76,142,70,146c64,150,59,154,54,159c49,163,44,167,39,170c33,174,26,176,19,174c16,174,14,173,13,171c12,170,12,169,12,168c13,165,14,163,15,162c17,160,18,158,20,156c20,156,21,156,21,156c22,156,23,156,24,156c28,156,30,155,33,153c57,133,81,113,105,93c108,91,111,88,114,86c100,79,89,69,83,55xm95,15c95,16,94,17,94,18c91,25,90,31,91,38c91,44,94,51,97,56c103,65,111,72,121,76c128,78,135,79,143,78c146,77,150,76,153,73c124,64,104,45,95,15xe">
                <v:path o:connectlocs="115116219,0;121563517,923800;134456196,6463723;148270602,20314012;154716942,37858542;152874446,52632631;151032908,58173513;150112140,58173513;125246592,48015548;97618737,10157006;96697969,5539923;97618737,4617082;111433144,923800;111433144,0;115116219,0;76437223,50785989;75516454,50785989;39599764,95108256;14735175,125580233;11971910,134814398;11051141,136661040;1841537,148664687;0,157898852;6446339,168055858;10130372,170826300;13814406,171749140;31311887,170826300;44204566,165285417;58018973,153281769;71832421,143124763;93935662,138507681;111433144,144047604;133535427,161592134;139981767,168979658;145507338,170826300;148270602,161592134;128009856,141278122;95777200,127426874;82883562,127426874;64465312,134814398;49730137,146818046;35916689,156975052;17497481,160669293;11971910,157898852;11051141,155128411;13814406,149588487;18418250,144047604;19339977,144047604;22102283,144047604;30391118,141278122;96697969,85875050;104986804,79411326;76437223,50785989;87488364,13851247;86567596,16620729;83805289,35089060;89330860,51709790;111433144,70177161;131693889,72023802;140902535,67406719;87488364,13851247" o:connectangles="0,0,0,0,0,0,0,0,0,0,0,0,0,0,0,0,0,0,0,0,0,0,0,0,0,0,0,0,0,0,0,0,0,0,0,0,0,0,0,0,0,0,0,0,0,0,0,0,0,0,0,0,0,0,0,0,0,0,0,0,0"/>
                <v:fill on="t" focussize="0,0"/>
                <v:stroke on="f"/>
                <v:imagedata o:title=""/>
                <o:lock v:ext="edit" aspectratio="t"/>
              </v:shape>
            </w:pict>
          </mc:Fallback>
        </mc:AlternateContent>
      </w:r>
    </w:p>
    <w:p>
      <w:r>
        <mc:AlternateContent>
          <mc:Choice Requires="wps">
            <w:drawing>
              <wp:anchor distT="0" distB="0" distL="114300" distR="114300" simplePos="0" relativeHeight="251666432" behindDoc="0" locked="0" layoutInCell="1" allowOverlap="1">
                <wp:simplePos x="0" y="0"/>
                <wp:positionH relativeFrom="column">
                  <wp:posOffset>-121285</wp:posOffset>
                </wp:positionH>
                <wp:positionV relativeFrom="paragraph">
                  <wp:posOffset>173355</wp:posOffset>
                </wp:positionV>
                <wp:extent cx="6857365" cy="713740"/>
                <wp:effectExtent l="0" t="0" r="0" b="0"/>
                <wp:wrapNone/>
                <wp:docPr id="23" name="文本框 87"/>
                <wp:cNvGraphicFramePr/>
                <a:graphic xmlns:a="http://schemas.openxmlformats.org/drawingml/2006/main">
                  <a:graphicData uri="http://schemas.microsoft.com/office/word/2010/wordprocessingShape">
                    <wps:wsp>
                      <wps:cNvSpPr txBox="1"/>
                      <wps:spPr>
                        <a:xfrm>
                          <a:off x="0" y="0"/>
                          <a:ext cx="6857365" cy="713740"/>
                        </a:xfrm>
                        <a:prstGeom prst="rect">
                          <a:avLst/>
                        </a:prstGeom>
                        <a:noFill/>
                        <a:ln w="6350">
                          <a:noFill/>
                        </a:ln>
                        <a:effectLst/>
                      </wps:spPr>
                      <wps:txbx>
                        <w:txbxContent>
                          <w:p>
                            <w:pPr>
                              <w:snapToGrid w:val="0"/>
                              <w:jc w:val="left"/>
                              <w:rPr>
                                <w:rFonts w:ascii="阿里巴巴普惠体 R" w:hAnsi="阿里巴巴普惠体 R" w:eastAsia="阿里巴巴普惠体 R" w:cs="阿里巴巴普惠体 R"/>
                                <w:color w:val="808080" w:themeColor="text1" w:themeTint="80"/>
                                <w:szCs w:val="21"/>
                                <w14:textFill>
                                  <w14:solidFill>
                                    <w14:schemeClr w14:val="tx1">
                                      <w14:lumMod w14:val="50000"/>
                                      <w14:lumOff w14:val="50000"/>
                                    </w14:schemeClr>
                                  </w14:solidFill>
                                </w14:textFill>
                              </w:rPr>
                            </w:pPr>
                            <w:r>
                              <w:rPr>
                                <w:rFonts w:hint="eastAsia" w:ascii="阿里巴巴普惠体 R" w:hAnsi="阿里巴巴普惠体 R" w:eastAsia="阿里巴巴普惠体 R" w:cs="阿里巴巴普惠体 R"/>
                                <w:color w:val="808080" w:themeColor="text1" w:themeTint="80"/>
                                <w:szCs w:val="21"/>
                                <w14:textFill>
                                  <w14:solidFill>
                                    <w14:schemeClr w14:val="tx1">
                                      <w14:lumMod w14:val="50000"/>
                                      <w14:lumOff w14:val="50000"/>
                                    </w14:schemeClr>
                                  </w14:solidFill>
                                </w14:textFill>
                              </w:rPr>
                              <w:t>本人性格开朗自信勤奋刻苦，在校期间利用寒暑假期到各种公司做一些基础类的工作锻炼自己。各项专业技熟悉，工作上手快，能较快的融入集体，有较强的理解和沟通能力，能够很好的处理好各类人际关系。</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87" o:spid="_x0000_s1026" o:spt="202" type="#_x0000_t202" style="position:absolute;left:0pt;margin-left:-9.55pt;margin-top:13.65pt;height:56.2pt;width:539.95pt;z-index:251666432;mso-width-relative:page;mso-height-relative:page;" filled="f" stroked="f" coordsize="21600,21600" o:gfxdata="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XKqK6NwAAAALAQAADwAAAAAAAAABACAAAAAiAAAAZHJzL2Rvd25yZXYueG1sUEsBAhQA&#10;FAAAAAgAh07iQHKePW8nAgAAKAQAAA4AAAAAAAAAAQAgAAAAKwEAAGRycy9lMm9Eb2MueG1sUEsF&#10;BgAAAAAGAAYAWQEAAMQFAAAAAA==&#10;">
                <v:fill on="f" focussize="0,0"/>
                <v:stroke on="f" weight="0.5pt"/>
                <v:imagedata o:title=""/>
                <o:lock v:ext="edit" aspectratio="f"/>
                <v:textbox>
                  <w:txbxContent>
                    <w:p>
                      <w:pPr>
                        <w:snapToGrid w:val="0"/>
                        <w:jc w:val="left"/>
                        <w:rPr>
                          <w:rFonts w:ascii="阿里巴巴普惠体 R" w:hAnsi="阿里巴巴普惠体 R" w:eastAsia="阿里巴巴普惠体 R" w:cs="阿里巴巴普惠体 R"/>
                          <w:color w:val="808080" w:themeColor="text1" w:themeTint="80"/>
                          <w:szCs w:val="21"/>
                          <w14:textFill>
                            <w14:solidFill>
                              <w14:schemeClr w14:val="tx1">
                                <w14:lumMod w14:val="50000"/>
                                <w14:lumOff w14:val="50000"/>
                              </w14:schemeClr>
                            </w14:solidFill>
                          </w14:textFill>
                        </w:rPr>
                      </w:pPr>
                      <w:r>
                        <w:rPr>
                          <w:rFonts w:hint="eastAsia" w:ascii="阿里巴巴普惠体 R" w:hAnsi="阿里巴巴普惠体 R" w:eastAsia="阿里巴巴普惠体 R" w:cs="阿里巴巴普惠体 R"/>
                          <w:color w:val="808080" w:themeColor="text1" w:themeTint="80"/>
                          <w:szCs w:val="21"/>
                          <w14:textFill>
                            <w14:solidFill>
                              <w14:schemeClr w14:val="tx1">
                                <w14:lumMod w14:val="50000"/>
                                <w14:lumOff w14:val="50000"/>
                              </w14:schemeClr>
                            </w14:solidFill>
                          </w14:textFill>
                        </w:rPr>
                        <w:t>本人性格开朗自信勤奋刻苦，在校期间利用寒暑假期到各种公司做一些基础类的工作锻炼自己。各项专业技熟悉，工作上手快，能较快的融入集体，有较强的理解和沟通能力，能够很好的处理好各类人际关系。</w:t>
                      </w:r>
                    </w:p>
                  </w:txbxContent>
                </v:textbox>
              </v:shape>
            </w:pict>
          </mc:Fallback>
        </mc:AlternateContent>
      </w:r>
    </w:p>
    <w:p/>
    <w:p/>
    <w:p>
      <w:r>
        <mc:AlternateContent>
          <mc:Choice Requires="wps">
            <w:drawing>
              <wp:anchor distT="0" distB="0" distL="114300" distR="114300" simplePos="0" relativeHeight="251675648" behindDoc="0" locked="0" layoutInCell="1" allowOverlap="1">
                <wp:simplePos x="0" y="0"/>
                <wp:positionH relativeFrom="column">
                  <wp:posOffset>-527050</wp:posOffset>
                </wp:positionH>
                <wp:positionV relativeFrom="paragraph">
                  <wp:posOffset>555625</wp:posOffset>
                </wp:positionV>
                <wp:extent cx="7673975" cy="168910"/>
                <wp:effectExtent l="0" t="0" r="3810" b="3175"/>
                <wp:wrapNone/>
                <wp:docPr id="7" name="矩形 7"/>
                <wp:cNvGraphicFramePr/>
                <a:graphic xmlns:a="http://schemas.openxmlformats.org/drawingml/2006/main">
                  <a:graphicData uri="http://schemas.microsoft.com/office/word/2010/wordprocessingShape">
                    <wps:wsp>
                      <wps:cNvSpPr/>
                      <wps:spPr>
                        <a:xfrm>
                          <a:off x="0" y="0"/>
                          <a:ext cx="7673926" cy="168666"/>
                        </a:xfrm>
                        <a:prstGeom prst="rect">
                          <a:avLst/>
                        </a:prstGeom>
                        <a:solidFill>
                          <a:srgbClr val="3E62A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1.5pt;margin-top:43.75pt;height:13.3pt;width:604.25pt;z-index:251675648;v-text-anchor:middle;mso-width-relative:page;mso-height-relative:page;" fillcolor="#3E62AD" filled="t" stroked="f" coordsize="21600,21600" o:gfxdata="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DE9RKM2QAAAAsB&#10;AAAPAAAAAAAAAAEAIAAAACIAAABkcnMvZG93bnJldi54bWxQSwECFAAUAAAACACHTuJACKzYuVMC&#10;AAB9BAAADgAAAAAAAAABACAAAAAoAQAAZHJzL2Uyb0RvYy54bWxQSwUGAAAAAAYABgBZAQAA7QUA&#10;AAAA&#10;">
                <v:fill on="t" focussize="0,0"/>
                <v:stroke on="f" weight="1pt" miterlimit="8" joinstyle="miter"/>
                <v:imagedata o:title=""/>
                <o:lock v:ext="edit" aspectratio="f"/>
              </v:rect>
            </w:pict>
          </mc:Fallback>
        </mc:AlternateContent>
      </w:r>
    </w:p>
    <w:p>
      <w:pPr>
        <w:jc w:val="right"/>
      </w:pPr>
    </w:p>
    <w:p>
      <w:pPr>
        <w:jc w:val="left"/>
      </w:pPr>
      <w:r>
        <w:rPr>
          <w:rFonts w:hint="eastAsia"/>
        </w:rPr>
        <mc:AlternateContent>
          <mc:Choice Requires="wps">
            <w:drawing>
              <wp:anchor distT="0" distB="0" distL="114300" distR="114300" simplePos="0" relativeHeight="251650048" behindDoc="0" locked="0" layoutInCell="1" allowOverlap="1">
                <wp:simplePos x="0" y="0"/>
                <wp:positionH relativeFrom="margin">
                  <wp:posOffset>472440</wp:posOffset>
                </wp:positionH>
                <wp:positionV relativeFrom="paragraph">
                  <wp:posOffset>4358640</wp:posOffset>
                </wp:positionV>
                <wp:extent cx="6004560" cy="464820"/>
                <wp:effectExtent l="0" t="0" r="0" b="0"/>
                <wp:wrapNone/>
                <wp:docPr id="195" name="文本框 195"/>
                <wp:cNvGraphicFramePr/>
                <a:graphic xmlns:a="http://schemas.openxmlformats.org/drawingml/2006/main">
                  <a:graphicData uri="http://schemas.microsoft.com/office/word/2010/wordprocessingShape">
                    <wps:wsp>
                      <wps:cNvSpPr txBox="1"/>
                      <wps:spPr>
                        <a:xfrm>
                          <a:off x="0" y="0"/>
                          <a:ext cx="6004560" cy="464820"/>
                        </a:xfrm>
                        <a:prstGeom prst="rect">
                          <a:avLst/>
                        </a:prstGeom>
                        <a:noFill/>
                        <a:ln w="6350">
                          <a:noFill/>
                        </a:ln>
                      </wps:spPr>
                      <wps:txbx>
                        <w:txbxContent>
                          <w:p>
                            <w:pPr>
                              <w:rPr>
                                <w:rFonts w:ascii="阿里巴巴普惠体 R" w:hAnsi="阿里巴巴普惠体 R" w:eastAsia="阿里巴巴普惠体 R" w:cs="阿里巴巴普惠体 R"/>
                              </w:rPr>
                            </w:pPr>
                            <w:r>
                              <w:rPr>
                                <w:rFonts w:ascii="阿里巴巴普惠体 R" w:hAnsi="阿里巴巴普惠体 R" w:eastAsia="阿里巴巴普惠体 R" w:cs="阿里巴巴普惠体 R"/>
                              </w:rPr>
                              <w:t>2</w:t>
                            </w:r>
                            <w:r>
                              <w:rPr>
                                <w:rFonts w:hint="eastAsia" w:ascii="阿里巴巴普惠体 R" w:hAnsi="阿里巴巴普惠体 R" w:eastAsia="阿里巴巴普惠体 R" w:cs="阿里巴巴普惠体 R"/>
                              </w:rPr>
                              <w:t>、</w:t>
                            </w:r>
                            <w:r>
                              <w:rPr>
                                <w:rFonts w:ascii="阿里巴巴普惠体 R" w:hAnsi="阿里巴巴普惠体 R" w:eastAsia="阿里巴巴普惠体 R" w:cs="阿里巴巴普惠体 R"/>
                              </w:rPr>
                              <w:t>图片</w:t>
                            </w:r>
                            <w:r>
                              <w:rPr>
                                <w:rFonts w:hint="eastAsia" w:ascii="阿里巴巴普惠体 R" w:hAnsi="阿里巴巴普惠体 R" w:eastAsia="阿里巴巴普惠体 R" w:cs="阿里巴巴普惠体 R"/>
                              </w:rPr>
                              <w:t>位置，先右键点击图片，然后左键填充，再点击下面的图片，即可选择本地图片替换；</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7.2pt;margin-top:343.2pt;height:36.6pt;width:472.8pt;mso-position-horizontal-relative:margin;z-index:251650048;mso-width-relative:page;mso-height-relative:page;" filled="f" stroked="f" coordsize="21600,21600" o:gfxdata="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ISd&#10;9g3aAAAACwEAAA8AAAAAAAAAAQAgAAAAIgAAAGRycy9kb3ducmV2LnhtbFBLAQIUABQAAAAIAIdO&#10;4kBqdAO0IQIAABwEAAAOAAAAAAAAAAEAIAAAACkBAABkcnMvZTJvRG9jLnhtbFBLBQYAAAAABgAG&#10;AFkBAAC8BQAAAAA=&#10;">
                <v:fill on="f" focussize="0,0"/>
                <v:stroke on="f" weight="0.5pt"/>
                <v:imagedata o:title=""/>
                <o:lock v:ext="edit" aspectratio="f"/>
                <v:textbox>
                  <w:txbxContent>
                    <w:p>
                      <w:pPr>
                        <w:rPr>
                          <w:rFonts w:ascii="阿里巴巴普惠体 R" w:hAnsi="阿里巴巴普惠体 R" w:eastAsia="阿里巴巴普惠体 R" w:cs="阿里巴巴普惠体 R"/>
                        </w:rPr>
                      </w:pPr>
                      <w:r>
                        <w:rPr>
                          <w:rFonts w:ascii="阿里巴巴普惠体 R" w:hAnsi="阿里巴巴普惠体 R" w:eastAsia="阿里巴巴普惠体 R" w:cs="阿里巴巴普惠体 R"/>
                        </w:rPr>
                        <w:t>2</w:t>
                      </w:r>
                      <w:r>
                        <w:rPr>
                          <w:rFonts w:hint="eastAsia" w:ascii="阿里巴巴普惠体 R" w:hAnsi="阿里巴巴普惠体 R" w:eastAsia="阿里巴巴普惠体 R" w:cs="阿里巴巴普惠体 R"/>
                        </w:rPr>
                        <w:t>、</w:t>
                      </w:r>
                      <w:r>
                        <w:rPr>
                          <w:rFonts w:ascii="阿里巴巴普惠体 R" w:hAnsi="阿里巴巴普惠体 R" w:eastAsia="阿里巴巴普惠体 R" w:cs="阿里巴巴普惠体 R"/>
                        </w:rPr>
                        <w:t>图片</w:t>
                      </w:r>
                      <w:r>
                        <w:rPr>
                          <w:rFonts w:hint="eastAsia" w:ascii="阿里巴巴普惠体 R" w:hAnsi="阿里巴巴普惠体 R" w:eastAsia="阿里巴巴普惠体 R" w:cs="阿里巴巴普惠体 R"/>
                        </w:rPr>
                        <w:t>位置，先右键点击图片，然后左键填充，再点击下面的图片，即可选择本地图片替换；</w:t>
                      </w:r>
                    </w:p>
                  </w:txbxContent>
                </v:textbox>
              </v:shape>
            </w:pict>
          </mc:Fallback>
        </mc:AlternateContent>
      </w:r>
      <w:r>
        <w:rPr>
          <w:rFonts w:hint="eastAsia"/>
        </w:rPr>
        <mc:AlternateContent>
          <mc:Choice Requires="wps">
            <w:drawing>
              <wp:anchor distT="0" distB="0" distL="114300" distR="114300" simplePos="0" relativeHeight="251649024" behindDoc="0" locked="0" layoutInCell="1" allowOverlap="1">
                <wp:simplePos x="0" y="0"/>
                <wp:positionH relativeFrom="margin">
                  <wp:posOffset>480060</wp:posOffset>
                </wp:positionH>
                <wp:positionV relativeFrom="paragraph">
                  <wp:posOffset>1112520</wp:posOffset>
                </wp:positionV>
                <wp:extent cx="4594860" cy="381000"/>
                <wp:effectExtent l="0" t="0" r="0" b="0"/>
                <wp:wrapNone/>
                <wp:docPr id="62" name="文本框 62"/>
                <wp:cNvGraphicFramePr/>
                <a:graphic xmlns:a="http://schemas.openxmlformats.org/drawingml/2006/main">
                  <a:graphicData uri="http://schemas.microsoft.com/office/word/2010/wordprocessingShape">
                    <wps:wsp>
                      <wps:cNvSpPr txBox="1"/>
                      <wps:spPr>
                        <a:xfrm>
                          <a:off x="0" y="0"/>
                          <a:ext cx="4594860" cy="381000"/>
                        </a:xfrm>
                        <a:prstGeom prst="rect">
                          <a:avLst/>
                        </a:prstGeom>
                        <a:noFill/>
                        <a:ln w="6350">
                          <a:noFill/>
                        </a:ln>
                      </wps:spPr>
                      <wps:txbx>
                        <w:txbxContent>
                          <w:p>
                            <w:pPr>
                              <w:rPr>
                                <w:rFonts w:ascii="阿里巴巴普惠体 R" w:hAnsi="阿里巴巴普惠体 R" w:eastAsia="阿里巴巴普惠体 R" w:cs="阿里巴巴普惠体 R"/>
                              </w:rPr>
                            </w:pPr>
                            <w:r>
                              <w:rPr>
                                <w:rFonts w:hint="eastAsia" w:ascii="阿里巴巴普惠体 R" w:hAnsi="阿里巴巴普惠体 R" w:eastAsia="阿里巴巴普惠体 R" w:cs="阿里巴巴普惠体 R"/>
                              </w:rPr>
                              <w:t>1、所有文字位置，均可直接点击进去编辑替换文字；</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7.8pt;margin-top:87.6pt;height:30pt;width:361.8pt;mso-position-horizontal-relative:margin;z-index:251649024;mso-width-relative:page;mso-height-relative:page;" filled="f" stroked="f" coordsize="21600,21600" o:gfxdata="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q&#10;l2uI2wAAAAoBAAAPAAAAAAAAAAEAIAAAACIAAABkcnMvZG93bnJldi54bWxQSwECFAAUAAAACACH&#10;TuJAhoYsTSECAAAaBAAADgAAAAAAAAABACAAAAAqAQAAZHJzL2Uyb0RvYy54bWxQSwUGAAAAAAYA&#10;BgBZAQAAvQUAAAAA&#10;">
                <v:fill on="f" focussize="0,0"/>
                <v:stroke on="f" weight="0.5pt"/>
                <v:imagedata o:title=""/>
                <o:lock v:ext="edit" aspectratio="f"/>
                <v:textbox>
                  <w:txbxContent>
                    <w:p>
                      <w:pPr>
                        <w:rPr>
                          <w:rFonts w:ascii="阿里巴巴普惠体 R" w:hAnsi="阿里巴巴普惠体 R" w:eastAsia="阿里巴巴普惠体 R" w:cs="阿里巴巴普惠体 R"/>
                        </w:rPr>
                      </w:pPr>
                      <w:r>
                        <w:rPr>
                          <w:rFonts w:hint="eastAsia" w:ascii="阿里巴巴普惠体 R" w:hAnsi="阿里巴巴普惠体 R" w:eastAsia="阿里巴巴普惠体 R" w:cs="阿里巴巴普惠体 R"/>
                        </w:rPr>
                        <w:t>1、所有文字位置，均可直接点击进去编辑替换文字；</w:t>
                      </w:r>
                    </w:p>
                  </w:txbxContent>
                </v:textbox>
              </v:shape>
            </w:pict>
          </mc:Fallback>
        </mc:AlternateContent>
      </w:r>
      <w:r>
        <w:rPr>
          <w:rFonts w:hint="eastAsia"/>
        </w:rPr>
        <mc:AlternateContent>
          <mc:Choice Requires="wps">
            <w:drawing>
              <wp:anchor distT="0" distB="0" distL="114300" distR="114300" simplePos="0" relativeHeight="251648000" behindDoc="0" locked="0" layoutInCell="1" allowOverlap="1">
                <wp:simplePos x="0" y="0"/>
                <wp:positionH relativeFrom="margin">
                  <wp:align>center</wp:align>
                </wp:positionH>
                <wp:positionV relativeFrom="paragraph">
                  <wp:posOffset>251460</wp:posOffset>
                </wp:positionV>
                <wp:extent cx="3817620" cy="670560"/>
                <wp:effectExtent l="0" t="0" r="0" b="0"/>
                <wp:wrapNone/>
                <wp:docPr id="53" name="文本框 53"/>
                <wp:cNvGraphicFramePr/>
                <a:graphic xmlns:a="http://schemas.openxmlformats.org/drawingml/2006/main">
                  <a:graphicData uri="http://schemas.microsoft.com/office/word/2010/wordprocessingShape">
                    <wps:wsp>
                      <wps:cNvSpPr txBox="1"/>
                      <wps:spPr>
                        <a:xfrm>
                          <a:off x="0" y="0"/>
                          <a:ext cx="3817620" cy="670560"/>
                        </a:xfrm>
                        <a:prstGeom prst="rect">
                          <a:avLst/>
                        </a:prstGeom>
                        <a:noFill/>
                        <a:ln w="6350">
                          <a:noFill/>
                        </a:ln>
                      </wps:spPr>
                      <wps:txbx>
                        <w:txbxContent>
                          <w:p>
                            <w:pPr>
                              <w:jc w:val="center"/>
                              <w:rPr>
                                <w:rFonts w:ascii="阿里巴巴普惠体 B" w:hAnsi="阿里巴巴普惠体 B" w:eastAsia="阿里巴巴普惠体 B" w:cs="阿里巴巴普惠体 B"/>
                                <w:b/>
                                <w:bCs/>
                                <w:color w:val="FFFFFF" w:themeColor="background1"/>
                                <w:sz w:val="36"/>
                                <w:szCs w:val="40"/>
                                <w14:textFill>
                                  <w14:solidFill>
                                    <w14:schemeClr w14:val="bg1"/>
                                  </w14:solidFill>
                                </w14:textFill>
                              </w:rPr>
                            </w:pPr>
                            <w:r>
                              <w:rPr>
                                <w:rFonts w:ascii="阿里巴巴普惠体 B" w:hAnsi="阿里巴巴普惠体 B" w:eastAsia="阿里巴巴普惠体 B" w:cs="阿里巴巴普惠体 B"/>
                                <w:b/>
                                <w:bCs/>
                                <w:color w:val="FFFFFF" w:themeColor="background1"/>
                                <w:sz w:val="36"/>
                                <w:szCs w:val="40"/>
                                <w14:textFill>
                                  <w14:solidFill>
                                    <w14:schemeClr w14:val="bg1"/>
                                  </w14:solidFill>
                                </w14:textFill>
                              </w:rPr>
                              <w:t>简历</w:t>
                            </w:r>
                            <w:r>
                              <w:rPr>
                                <w:rFonts w:hint="eastAsia" w:ascii="阿里巴巴普惠体 B" w:hAnsi="阿里巴巴普惠体 B" w:eastAsia="阿里巴巴普惠体 B" w:cs="阿里巴巴普惠体 B"/>
                                <w:b/>
                                <w:bCs/>
                                <w:color w:val="FFFFFF" w:themeColor="background1"/>
                                <w:sz w:val="36"/>
                                <w:szCs w:val="40"/>
                                <w14:textFill>
                                  <w14:solidFill>
                                    <w14:schemeClr w14:val="bg1"/>
                                  </w14:solidFill>
                                </w14:textFill>
                              </w:rPr>
                              <w:t>使用教程</w:t>
                            </w:r>
                          </w:p>
                          <w:p>
                            <w:pPr>
                              <w:rPr>
                                <w:rFonts w:asciiTheme="minorEastAsia" w:hAnsiTheme="minorEastAsia"/>
                                <w:b/>
                                <w:bCs/>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top:19.8pt;height:52.8pt;width:300.6pt;mso-position-horizontal:center;mso-position-horizontal-relative:margin;z-index:251648000;mso-width-relative:page;mso-height-relative:page;" filled="f" stroked="f" coordsize="21600,21600" o:gfxdata="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L7ZbVdgA&#10;AAAHAQAADwAAAAAAAAABACAAAAAiAAAAZHJzL2Rvd25yZXYueG1sUEsBAhQAFAAAAAgAh07iQI2C&#10;2M4fAgAAGgQAAA4AAAAAAAAAAQAgAAAAJwEAAGRycy9lMm9Eb2MueG1sUEsFBgAAAAAGAAYAWQEA&#10;ALgFAAAAAA==&#10;">
                <v:fill on="f" focussize="0,0"/>
                <v:stroke on="f" weight="0.5pt"/>
                <v:imagedata o:title=""/>
                <o:lock v:ext="edit" aspectratio="f"/>
                <v:textbox>
                  <w:txbxContent>
                    <w:p>
                      <w:pPr>
                        <w:jc w:val="center"/>
                        <w:rPr>
                          <w:rFonts w:ascii="阿里巴巴普惠体 B" w:hAnsi="阿里巴巴普惠体 B" w:eastAsia="阿里巴巴普惠体 B" w:cs="阿里巴巴普惠体 B"/>
                          <w:b/>
                          <w:bCs/>
                          <w:color w:val="FFFFFF" w:themeColor="background1"/>
                          <w:sz w:val="36"/>
                          <w:szCs w:val="40"/>
                          <w14:textFill>
                            <w14:solidFill>
                              <w14:schemeClr w14:val="bg1"/>
                            </w14:solidFill>
                          </w14:textFill>
                        </w:rPr>
                      </w:pPr>
                      <w:r>
                        <w:rPr>
                          <w:rFonts w:ascii="阿里巴巴普惠体 B" w:hAnsi="阿里巴巴普惠体 B" w:eastAsia="阿里巴巴普惠体 B" w:cs="阿里巴巴普惠体 B"/>
                          <w:b/>
                          <w:bCs/>
                          <w:color w:val="FFFFFF" w:themeColor="background1"/>
                          <w:sz w:val="36"/>
                          <w:szCs w:val="40"/>
                          <w14:textFill>
                            <w14:solidFill>
                              <w14:schemeClr w14:val="bg1"/>
                            </w14:solidFill>
                          </w14:textFill>
                        </w:rPr>
                        <w:t>简历</w:t>
                      </w:r>
                      <w:r>
                        <w:rPr>
                          <w:rFonts w:hint="eastAsia" w:ascii="阿里巴巴普惠体 B" w:hAnsi="阿里巴巴普惠体 B" w:eastAsia="阿里巴巴普惠体 B" w:cs="阿里巴巴普惠体 B"/>
                          <w:b/>
                          <w:bCs/>
                          <w:color w:val="FFFFFF" w:themeColor="background1"/>
                          <w:sz w:val="36"/>
                          <w:szCs w:val="40"/>
                          <w14:textFill>
                            <w14:solidFill>
                              <w14:schemeClr w14:val="bg1"/>
                            </w14:solidFill>
                          </w14:textFill>
                        </w:rPr>
                        <w:t>使用教程</w:t>
                      </w:r>
                    </w:p>
                    <w:p>
                      <w:pPr>
                        <w:rPr>
                          <w:rFonts w:asciiTheme="minorEastAsia" w:hAnsiTheme="minorEastAsia"/>
                          <w:b/>
                          <w:bCs/>
                        </w:rPr>
                      </w:pPr>
                    </w:p>
                  </w:txbxContent>
                </v:textbox>
              </v:shape>
            </w:pict>
          </mc:Fallback>
        </mc:AlternateContent>
      </w:r>
      <w:r>
        <w:rPr>
          <w:rFonts w:hint="eastAsia"/>
        </w:rPr>
        <mc:AlternateContent>
          <mc:Choice Requires="wps">
            <w:drawing>
              <wp:anchor distT="0" distB="0" distL="114300" distR="114300" simplePos="0" relativeHeight="251646976" behindDoc="0" locked="0" layoutInCell="1" allowOverlap="1">
                <wp:simplePos x="0" y="0"/>
                <wp:positionH relativeFrom="margin">
                  <wp:align>center</wp:align>
                </wp:positionH>
                <wp:positionV relativeFrom="paragraph">
                  <wp:posOffset>335280</wp:posOffset>
                </wp:positionV>
                <wp:extent cx="5905500" cy="502920"/>
                <wp:effectExtent l="0" t="0" r="0" b="0"/>
                <wp:wrapNone/>
                <wp:docPr id="31" name="矩形: 圆角 31"/>
                <wp:cNvGraphicFramePr/>
                <a:graphic xmlns:a="http://schemas.openxmlformats.org/drawingml/2006/main">
                  <a:graphicData uri="http://schemas.microsoft.com/office/word/2010/wordprocessingShape">
                    <wps:wsp>
                      <wps:cNvSpPr/>
                      <wps:spPr>
                        <a:xfrm>
                          <a:off x="0" y="0"/>
                          <a:ext cx="5905500" cy="502920"/>
                        </a:xfrm>
                        <a:prstGeom prst="roundRect">
                          <a:avLst>
                            <a:gd name="adj" fmla="val 50000"/>
                          </a:avLst>
                        </a:prstGeom>
                        <a:solidFill>
                          <a:srgbClr val="3E62A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sz w:val="32"/>
                                <w:szCs w:val="36"/>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矩形: 圆角 31" o:spid="_x0000_s1026" o:spt="2" style="position:absolute;left:0pt;margin-top:26.4pt;height:39.6pt;width:465pt;mso-position-horizontal:center;mso-position-horizontal-relative:margin;z-index:251646976;v-text-anchor:middle;mso-width-relative:page;mso-height-relative:page;" fillcolor="#3E62AD" filled="t" stroked="f" coordsize="21600,21600" arcsize="0.5" o:gfxdata="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">
                <v:fill on="t" focussize="0,0"/>
                <v:stroke on="f" weight="1pt" miterlimit="8" joinstyle="miter"/>
                <v:imagedata o:title=""/>
                <o:lock v:ext="edit" aspectratio="f"/>
                <v:textbox>
                  <w:txbxContent>
                    <w:p>
                      <w:pPr>
                        <w:jc w:val="center"/>
                        <w:rPr>
                          <w:sz w:val="32"/>
                          <w:szCs w:val="36"/>
                        </w:rPr>
                      </w:pPr>
                    </w:p>
                  </w:txbxContent>
                </v:textbox>
              </v:roundrect>
            </w:pict>
          </mc:Fallback>
        </mc:AlternateContent>
      </w:r>
    </w:p>
    <w:p/>
    <w:p/>
    <w:p/>
    <w:p/>
    <w:p/>
    <w:p/>
    <w:p/>
    <w:p>
      <w:r>
        <w:drawing>
          <wp:anchor distT="0" distB="0" distL="114300" distR="114300" simplePos="0" relativeHeight="251676672" behindDoc="0" locked="0" layoutInCell="1" allowOverlap="1">
            <wp:simplePos x="0" y="0"/>
            <wp:positionH relativeFrom="column">
              <wp:posOffset>823595</wp:posOffset>
            </wp:positionH>
            <wp:positionV relativeFrom="paragraph">
              <wp:posOffset>66675</wp:posOffset>
            </wp:positionV>
            <wp:extent cx="4107180" cy="2272030"/>
            <wp:effectExtent l="0" t="0" r="7620" b="0"/>
            <wp:wrapNone/>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5">
                      <a:extLst>
                        <a:ext uri="{28A0092B-C50C-407E-A947-70E740481C1C}">
                          <a14:useLocalDpi xmlns:a14="http://schemas.microsoft.com/office/drawing/2010/main" val="0"/>
                        </a:ext>
                      </a:extLst>
                    </a:blip>
                    <a:srcRect b="17637"/>
                    <a:stretch>
                      <a:fillRect/>
                    </a:stretch>
                  </pic:blipFill>
                  <pic:spPr>
                    <a:xfrm>
                      <a:off x="0" y="0"/>
                      <a:ext cx="4107180" cy="2271932"/>
                    </a:xfrm>
                    <a:prstGeom prst="rect">
                      <a:avLst/>
                    </a:prstGeom>
                    <a:ln>
                      <a:noFill/>
                    </a:ln>
                  </pic:spPr>
                </pic:pic>
              </a:graphicData>
            </a:graphic>
          </wp:anchor>
        </w:drawing>
      </w:r>
    </w:p>
    <w:p/>
    <w:p/>
    <w:p/>
    <w:p/>
    <w:p/>
    <w:p/>
    <w:p/>
    <w:p/>
    <w:p/>
    <w:p/>
    <w:p/>
    <w:p/>
    <w:p/>
    <w:p/>
    <w:p/>
    <w:p>
      <w:bookmarkStart w:id="0" w:name="_GoBack"/>
      <w:bookmarkEnd w:id="0"/>
    </w:p>
    <w:p/>
    <w:p/>
    <w:p/>
    <w:p/>
    <w:p/>
    <w:p/>
    <w:p/>
    <w:p/>
    <w:p/>
    <w:p/>
    <w:p/>
    <w:p/>
    <w:p/>
    <w:p/>
    <w:p/>
    <w:p/>
    <w:p/>
    <w:p/>
    <w:p/>
    <w:p/>
    <w:p/>
    <w:p/>
    <w:p/>
    <w:p/>
    <w:p/>
    <w:p/>
    <w:p/>
    <w:p>
      <w:r>
        <w:rPr>
          <w:rFonts w:hint="eastAsia"/>
        </w:rPr>
        <mc:AlternateContent>
          <mc:Choice Requires="wpg">
            <w:drawing>
              <wp:anchor distT="0" distB="0" distL="114300" distR="114300" simplePos="0" relativeHeight="251651072" behindDoc="0" locked="0" layoutInCell="1" allowOverlap="1">
                <wp:simplePos x="0" y="0"/>
                <wp:positionH relativeFrom="margin">
                  <wp:posOffset>370205</wp:posOffset>
                </wp:positionH>
                <wp:positionV relativeFrom="paragraph">
                  <wp:posOffset>22860</wp:posOffset>
                </wp:positionV>
                <wp:extent cx="5905500" cy="670560"/>
                <wp:effectExtent l="0" t="0" r="0" b="0"/>
                <wp:wrapNone/>
                <wp:docPr id="213" name="组合 213"/>
                <wp:cNvGraphicFramePr/>
                <a:graphic xmlns:a="http://schemas.openxmlformats.org/drawingml/2006/main">
                  <a:graphicData uri="http://schemas.microsoft.com/office/word/2010/wordprocessingGroup">
                    <wpg:wgp>
                      <wpg:cNvGrpSpPr/>
                      <wpg:grpSpPr>
                        <a:xfrm>
                          <a:off x="0" y="0"/>
                          <a:ext cx="5905500" cy="670560"/>
                          <a:chOff x="0" y="0"/>
                          <a:chExt cx="5905500" cy="670560"/>
                        </a:xfrm>
                      </wpg:grpSpPr>
                      <wps:wsp>
                        <wps:cNvPr id="197" name="矩形: 圆角 197"/>
                        <wps:cNvSpPr/>
                        <wps:spPr>
                          <a:xfrm>
                            <a:off x="0" y="83820"/>
                            <a:ext cx="5905500" cy="502920"/>
                          </a:xfrm>
                          <a:prstGeom prst="roundRect">
                            <a:avLst>
                              <a:gd name="adj" fmla="val 50000"/>
                            </a:avLst>
                          </a:prstGeom>
                          <a:solidFill>
                            <a:srgbClr val="3E62A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sz w:val="32"/>
                                  <w:szCs w:val="36"/>
                                </w:rPr>
                              </w:pP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98" name="文本框 198"/>
                        <wps:cNvSpPr txBox="1"/>
                        <wps:spPr>
                          <a:xfrm>
                            <a:off x="1043940" y="0"/>
                            <a:ext cx="3817620" cy="670560"/>
                          </a:xfrm>
                          <a:prstGeom prst="rect">
                            <a:avLst/>
                          </a:prstGeom>
                          <a:noFill/>
                          <a:ln w="6350">
                            <a:noFill/>
                          </a:ln>
                        </wps:spPr>
                        <wps:txbx>
                          <w:txbxContent>
                            <w:p>
                              <w:pPr>
                                <w:jc w:val="center"/>
                                <w:rPr>
                                  <w:rFonts w:ascii="阿里巴巴普惠体 B" w:hAnsi="阿里巴巴普惠体 B" w:eastAsia="阿里巴巴普惠体 B" w:cs="阿里巴巴普惠体 B"/>
                                  <w:b/>
                                  <w:bCs/>
                                  <w:color w:val="FFFFFF" w:themeColor="background1"/>
                                  <w:sz w:val="36"/>
                                  <w:szCs w:val="40"/>
                                  <w14:textFill>
                                    <w14:solidFill>
                                      <w14:schemeClr w14:val="bg1"/>
                                    </w14:solidFill>
                                  </w14:textFill>
                                </w:rPr>
                              </w:pPr>
                              <w:r>
                                <w:rPr>
                                  <w:rFonts w:hint="eastAsia" w:ascii="阿里巴巴普惠体 B" w:hAnsi="阿里巴巴普惠体 B" w:eastAsia="阿里巴巴普惠体 B" w:cs="阿里巴巴普惠体 B"/>
                                  <w:b/>
                                  <w:bCs/>
                                  <w:color w:val="FFFFFF" w:themeColor="background1"/>
                                  <w:sz w:val="36"/>
                                  <w:szCs w:val="40"/>
                                  <w14:textFill>
                                    <w14:solidFill>
                                      <w14:schemeClr w14:val="bg1"/>
                                    </w14:solidFill>
                                  </w14:textFill>
                                </w:rPr>
                                <w:t>简历的写作要点</w:t>
                              </w:r>
                            </w:p>
                            <w:p>
                              <w:pPr>
                                <w:rPr>
                                  <w:rFonts w:asciiTheme="minorEastAsia" w:hAnsiTheme="minorEastAsia"/>
                                  <w:b/>
                                  <w:bCs/>
                                </w:rPr>
                              </w:pP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_x0000_s1026" o:spid="_x0000_s1026" o:spt="203" style="position:absolute;left:0pt;margin-left:29.15pt;margin-top:1.8pt;height:52.8pt;width:465pt;mso-position-horizontal-relative:margin;z-index:251651072;mso-width-relative:page;mso-height-relative:page;" coordsize="5905500,670560" o:gfxdata="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">
                <o:lock v:ext="edit" aspectratio="f"/>
                <v:roundrect id="矩形: 圆角 197" o:spid="_x0000_s1026" o:spt="2" style="position:absolute;left:0;top:83820;height:502920;width:5905500;v-text-anchor:middle;" fillcolor="#3E62AD" filled="t" stroked="f" coordsize="21600,21600" arcsize="0.5" o:gfxdata="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N3UcsugAAANwA&#10;AAAPAAAAAAAAAAEAIAAAACIAAABkcnMvZG93bnJldi54bWxQSwECFAAUAAAACACHTuJAMy8FnjsA&#10;AAA5AAAAEAAAAAAAAAABACAAAAAJAQAAZHJzL3NoYXBleG1sLnhtbFBLBQYAAAAABgAGAFsBAACz&#10;AwAAAAA=&#10;">
                  <v:fill on="t" focussize="0,0"/>
                  <v:stroke on="f" weight="1pt" miterlimit="8" joinstyle="miter"/>
                  <v:imagedata o:title=""/>
                  <o:lock v:ext="edit" aspectratio="f"/>
                  <v:textbox>
                    <w:txbxContent>
                      <w:p>
                        <w:pPr>
                          <w:jc w:val="center"/>
                          <w:rPr>
                            <w:sz w:val="32"/>
                            <w:szCs w:val="36"/>
                          </w:rPr>
                        </w:pPr>
                      </w:p>
                    </w:txbxContent>
                  </v:textbox>
                </v:roundrect>
                <v:shape id="_x0000_s1026" o:spid="_x0000_s1026" o:spt="202" type="#_x0000_t202" style="position:absolute;left:1043940;top:0;height:670560;width:3817620;" filled="f" stroked="f" coordsize="21600,21600" o:gfxdata="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m2lA+/&#10;AAAA3A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jc w:val="center"/>
                          <w:rPr>
                            <w:rFonts w:ascii="阿里巴巴普惠体 B" w:hAnsi="阿里巴巴普惠体 B" w:eastAsia="阿里巴巴普惠体 B" w:cs="阿里巴巴普惠体 B"/>
                            <w:b/>
                            <w:bCs/>
                            <w:color w:val="FFFFFF" w:themeColor="background1"/>
                            <w:sz w:val="36"/>
                            <w:szCs w:val="40"/>
                            <w14:textFill>
                              <w14:solidFill>
                                <w14:schemeClr w14:val="bg1"/>
                              </w14:solidFill>
                            </w14:textFill>
                          </w:rPr>
                        </w:pPr>
                        <w:r>
                          <w:rPr>
                            <w:rFonts w:hint="eastAsia" w:ascii="阿里巴巴普惠体 B" w:hAnsi="阿里巴巴普惠体 B" w:eastAsia="阿里巴巴普惠体 B" w:cs="阿里巴巴普惠体 B"/>
                            <w:b/>
                            <w:bCs/>
                            <w:color w:val="FFFFFF" w:themeColor="background1"/>
                            <w:sz w:val="36"/>
                            <w:szCs w:val="40"/>
                            <w14:textFill>
                              <w14:solidFill>
                                <w14:schemeClr w14:val="bg1"/>
                              </w14:solidFill>
                            </w14:textFill>
                          </w:rPr>
                          <w:t>简历的写作要点</w:t>
                        </w:r>
                      </w:p>
                      <w:p>
                        <w:pPr>
                          <w:rPr>
                            <w:rFonts w:asciiTheme="minorEastAsia" w:hAnsiTheme="minorEastAsia"/>
                            <w:b/>
                            <w:bCs/>
                          </w:rPr>
                        </w:pPr>
                      </w:p>
                    </w:txbxContent>
                  </v:textbox>
                </v:shape>
              </v:group>
            </w:pict>
          </mc:Fallback>
        </mc:AlternateContent>
      </w:r>
    </w:p>
    <w:p/>
    <w:p/>
    <w:p>
      <w:pPr>
        <w:ind w:firstLine="420" w:firstLineChars="200"/>
      </w:pPr>
      <w:r>
        <w:rPr>
          <w:rFonts w:hint="eastAsia"/>
        </w:rPr>
        <mc:AlternateContent>
          <mc:Choice Requires="wpg">
            <w:drawing>
              <wp:anchor distT="0" distB="0" distL="114300" distR="114300" simplePos="0" relativeHeight="251653120" behindDoc="0" locked="0" layoutInCell="1" allowOverlap="1">
                <wp:simplePos x="0" y="0"/>
                <wp:positionH relativeFrom="column">
                  <wp:posOffset>403860</wp:posOffset>
                </wp:positionH>
                <wp:positionV relativeFrom="paragraph">
                  <wp:posOffset>975360</wp:posOffset>
                </wp:positionV>
                <wp:extent cx="360045" cy="4330065"/>
                <wp:effectExtent l="0" t="0" r="2540" b="0"/>
                <wp:wrapNone/>
                <wp:docPr id="207" name="组合 207"/>
                <wp:cNvGraphicFramePr/>
                <a:graphic xmlns:a="http://schemas.openxmlformats.org/drawingml/2006/main">
                  <a:graphicData uri="http://schemas.microsoft.com/office/word/2010/wordprocessingGroup">
                    <wpg:wgp>
                      <wpg:cNvGrpSpPr/>
                      <wpg:grpSpPr>
                        <a:xfrm>
                          <a:off x="0" y="0"/>
                          <a:ext cx="360000" cy="4330020"/>
                          <a:chOff x="0" y="0"/>
                          <a:chExt cx="360000" cy="4330020"/>
                        </a:xfrm>
                        <a:solidFill>
                          <a:srgbClr val="3E62AD"/>
                        </a:solidFill>
                      </wpg:grpSpPr>
                      <wps:wsp>
                        <wps:cNvPr id="200" name="椭圆 200"/>
                        <wps:cNvSpPr/>
                        <wps:spPr>
                          <a:xfrm>
                            <a:off x="0" y="0"/>
                            <a:ext cx="360000" cy="360000"/>
                          </a:xfrm>
                          <a:prstGeom prst="ellips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02" name="椭圆 202"/>
                        <wps:cNvSpPr/>
                        <wps:spPr>
                          <a:xfrm>
                            <a:off x="0" y="784860"/>
                            <a:ext cx="360000" cy="360000"/>
                          </a:xfrm>
                          <a:prstGeom prst="ellips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03" name="椭圆 203"/>
                        <wps:cNvSpPr/>
                        <wps:spPr>
                          <a:xfrm>
                            <a:off x="0" y="1607820"/>
                            <a:ext cx="360000" cy="360000"/>
                          </a:xfrm>
                          <a:prstGeom prst="ellips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04" name="椭圆 204"/>
                        <wps:cNvSpPr/>
                        <wps:spPr>
                          <a:xfrm>
                            <a:off x="0" y="2400300"/>
                            <a:ext cx="360000" cy="360000"/>
                          </a:xfrm>
                          <a:prstGeom prst="ellips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05" name="椭圆 205"/>
                        <wps:cNvSpPr/>
                        <wps:spPr>
                          <a:xfrm>
                            <a:off x="0" y="3177540"/>
                            <a:ext cx="360000" cy="360000"/>
                          </a:xfrm>
                          <a:prstGeom prst="ellips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06" name="椭圆 206"/>
                        <wps:cNvSpPr/>
                        <wps:spPr>
                          <a:xfrm>
                            <a:off x="0" y="3970020"/>
                            <a:ext cx="360000" cy="360000"/>
                          </a:xfrm>
                          <a:prstGeom prst="ellips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31.8pt;margin-top:76.8pt;height:340.95pt;width:28.35pt;z-index:251653120;mso-width-relative:page;mso-height-relative:page;" coordsize="360000,4330020" o:gfxdata="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">
                <o:lock v:ext="edit" aspectratio="f"/>
                <v:shape id="_x0000_s1026" o:spid="_x0000_s1026" o:spt="3" type="#_x0000_t3" style="position:absolute;left:0;top:0;height:360000;width:360000;v-text-anchor:middle;" filled="t" stroked="f" coordsize="21600,21600" o:gfxdata="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KnMG1LgAAADcAAAA&#10;DwAAAAAAAAABACAAAAAiAAAAZHJzL2Rvd25yZXYueG1sUEsBAhQAFAAAAAgAh07iQDMvBZ47AAAA&#10;OQAAABAAAAAAAAAAAQAgAAAABwEAAGRycy9zaGFwZXhtbC54bWxQSwUGAAAAAAYABgBbAQAAsQMA&#10;AAAA&#10;">
                  <v:fill on="t" focussize="0,0"/>
                  <v:stroke on="f" weight="1pt" miterlimit="8" joinstyle="miter"/>
                  <v:imagedata o:title=""/>
                  <o:lock v:ext="edit" aspectratio="f"/>
                </v:shape>
                <v:shape id="_x0000_s1026" o:spid="_x0000_s1026" o:spt="3" type="#_x0000_t3" style="position:absolute;left:0;top:784860;height:360000;width:360000;v-text-anchor:middle;" filled="t" stroked="f" coordsize="21600,21600" o:gfxdata="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17T04vQAA&#10;ANw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shape>
                <v:shape id="_x0000_s1026" o:spid="_x0000_s1026" o:spt="3" type="#_x0000_t3" style="position:absolute;left:0;top:1607820;height:360000;width:360000;v-text-anchor:middle;" filled="t" stroked="f" coordsize="21600,21600" o:gfxdata="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aoZijvQAA&#10;ANw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shape>
                <v:shape id="_x0000_s1026" o:spid="_x0000_s1026" o:spt="3" type="#_x0000_t3" style="position:absolute;left:0;top:2400300;height:360000;width:360000;v-text-anchor:middle;" filled="t" stroked="f" coordsize="21600,21600" o:gfxdata="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VSADXvQAA&#10;ANw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shape>
                <v:shape id="_x0000_s1026" o:spid="_x0000_s1026" o:spt="3" type="#_x0000_t3" style="position:absolute;left:0;top:3177540;height:360000;width:360000;v-text-anchor:middle;" filled="t" stroked="f" coordsize="21600,21600" o:gfxdata="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6BKVMvQAA&#10;ANw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shape>
                <v:shape id="_x0000_s1026" o:spid="_x0000_s1026" o:spt="3" type="#_x0000_t3" style="position:absolute;left:0;top:3970020;height:360000;width:360000;v-text-anchor:middle;" filled="t" stroked="f" coordsize="21600,21600" o:gfxdata="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rWOzu5AAAA3AAA&#10;AA8AAAAAAAAAAQAgAAAAIgAAAGRycy9kb3ducmV2LnhtbFBLAQIUABQAAAAIAIdO4kAzLwWeOwAA&#10;ADkAAAAQAAAAAAAAAAEAIAAAAAgBAABkcnMvc2hhcGV4bWwueG1sUEsFBgAAAAAGAAYAWwEAALID&#10;AAAAAA==&#10;">
                  <v:fill on="t" focussize="0,0"/>
                  <v:stroke on="f" weight="1pt" miterlimit="8" joinstyle="miter"/>
                  <v:imagedata o:title=""/>
                  <o:lock v:ext="edit" aspectratio="f"/>
                </v:shape>
              </v:group>
            </w:pict>
          </mc:Fallback>
        </mc:AlternateContent>
      </w:r>
    </w:p>
    <w:p/>
    <w:p>
      <w:pPr>
        <w:tabs>
          <w:tab w:val="left" w:pos="1008"/>
        </w:tabs>
      </w:pPr>
      <w:r>
        <w:tab/>
      </w:r>
    </w:p>
    <w:p>
      <w:pPr>
        <w:tabs>
          <w:tab w:val="left" w:pos="1008"/>
        </w:tabs>
      </w:pPr>
    </w:p>
    <w:p>
      <w:pPr>
        <w:tabs>
          <w:tab w:val="left" w:pos="1008"/>
        </w:tabs>
      </w:pPr>
      <w:r>
        <w:rPr>
          <w:rFonts w:hint="eastAsia"/>
        </w:rPr>
        <mc:AlternateContent>
          <mc:Choice Requires="wpg">
            <w:drawing>
              <wp:anchor distT="0" distB="0" distL="114300" distR="114300" simplePos="0" relativeHeight="251654144" behindDoc="0" locked="0" layoutInCell="1" allowOverlap="1">
                <wp:simplePos x="0" y="0"/>
                <wp:positionH relativeFrom="margin">
                  <wp:posOffset>346075</wp:posOffset>
                </wp:positionH>
                <wp:positionV relativeFrom="paragraph">
                  <wp:posOffset>114300</wp:posOffset>
                </wp:positionV>
                <wp:extent cx="480060" cy="4457700"/>
                <wp:effectExtent l="0" t="0" r="0" b="0"/>
                <wp:wrapNone/>
                <wp:docPr id="214" name="组合 214"/>
                <wp:cNvGraphicFramePr/>
                <a:graphic xmlns:a="http://schemas.openxmlformats.org/drawingml/2006/main">
                  <a:graphicData uri="http://schemas.microsoft.com/office/word/2010/wordprocessingGroup">
                    <wpg:wgp>
                      <wpg:cNvGrpSpPr/>
                      <wpg:grpSpPr>
                        <a:xfrm>
                          <a:off x="0" y="0"/>
                          <a:ext cx="480060" cy="4457700"/>
                          <a:chOff x="0" y="0"/>
                          <a:chExt cx="480060" cy="4457700"/>
                        </a:xfrm>
                      </wpg:grpSpPr>
                      <wps:wsp>
                        <wps:cNvPr id="201" name="文本框 201"/>
                        <wps:cNvSpPr txBox="1"/>
                        <wps:spPr>
                          <a:xfrm>
                            <a:off x="0" y="0"/>
                            <a:ext cx="464820" cy="495300"/>
                          </a:xfrm>
                          <a:prstGeom prst="rect">
                            <a:avLst/>
                          </a:prstGeom>
                          <a:noFill/>
                          <a:ln w="6350">
                            <a:noFill/>
                          </a:ln>
                        </wps:spPr>
                        <wps:txbx>
                          <w:txbxContent>
                            <w:p>
                              <w:pPr>
                                <w:jc w:val="center"/>
                                <w:rPr>
                                  <w:rFonts w:ascii="阿里巴巴普惠体 R" w:hAnsi="阿里巴巴普惠体 R" w:eastAsia="阿里巴巴普惠体 R" w:cs="阿里巴巴普惠体 R"/>
                                  <w:color w:val="FFFFFF" w:themeColor="background1"/>
                                  <w:sz w:val="24"/>
                                  <w:szCs w:val="28"/>
                                  <w14:textFill>
                                    <w14:solidFill>
                                      <w14:schemeClr w14:val="bg1"/>
                                    </w14:solidFill>
                                  </w14:textFill>
                                </w:rPr>
                              </w:pPr>
                              <w:r>
                                <w:rPr>
                                  <w:rFonts w:hint="eastAsia" w:ascii="阿里巴巴普惠体 R" w:hAnsi="阿里巴巴普惠体 R" w:eastAsia="阿里巴巴普惠体 R" w:cs="阿里巴巴普惠体 R"/>
                                  <w:color w:val="FFFFFF" w:themeColor="background1"/>
                                  <w:sz w:val="24"/>
                                  <w:szCs w:val="28"/>
                                  <w14:textFill>
                                    <w14:solidFill>
                                      <w14:schemeClr w14:val="bg1"/>
                                    </w14:solidFill>
                                  </w14:textFill>
                                </w:rPr>
                                <w:t>0</w:t>
                              </w:r>
                              <w:r>
                                <w:rPr>
                                  <w:rFonts w:ascii="阿里巴巴普惠体 R" w:hAnsi="阿里巴巴普惠体 R" w:eastAsia="阿里巴巴普惠体 R" w:cs="阿里巴巴普惠体 R"/>
                                  <w:color w:val="FFFFFF" w:themeColor="background1"/>
                                  <w:sz w:val="24"/>
                                  <w:szCs w:val="28"/>
                                  <w14:textFill>
                                    <w14:solidFill>
                                      <w14:schemeClr w14:val="bg1"/>
                                    </w14:solidFill>
                                  </w14:textFill>
                                </w:rPr>
                                <w:t>1</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08" name="文本框 208"/>
                        <wps:cNvSpPr txBox="1"/>
                        <wps:spPr>
                          <a:xfrm>
                            <a:off x="7620" y="784860"/>
                            <a:ext cx="464820" cy="495300"/>
                          </a:xfrm>
                          <a:prstGeom prst="rect">
                            <a:avLst/>
                          </a:prstGeom>
                          <a:noFill/>
                          <a:ln w="6350">
                            <a:noFill/>
                          </a:ln>
                        </wps:spPr>
                        <wps:txbx>
                          <w:txbxContent>
                            <w:p>
                              <w:pPr>
                                <w:jc w:val="center"/>
                                <w:rPr>
                                  <w:rFonts w:ascii="阿里巴巴普惠体 R" w:hAnsi="阿里巴巴普惠体 R" w:eastAsia="阿里巴巴普惠体 R" w:cs="阿里巴巴普惠体 R"/>
                                  <w:color w:val="FFFFFF" w:themeColor="background1"/>
                                  <w:sz w:val="24"/>
                                  <w:szCs w:val="28"/>
                                  <w14:textFill>
                                    <w14:solidFill>
                                      <w14:schemeClr w14:val="bg1"/>
                                    </w14:solidFill>
                                  </w14:textFill>
                                </w:rPr>
                              </w:pPr>
                              <w:r>
                                <w:rPr>
                                  <w:rFonts w:ascii="阿里巴巴普惠体 R" w:hAnsi="阿里巴巴普惠体 R" w:eastAsia="阿里巴巴普惠体 R" w:cs="阿里巴巴普惠体 R"/>
                                  <w:color w:val="FFFFFF" w:themeColor="background1"/>
                                  <w:sz w:val="24"/>
                                  <w:szCs w:val="28"/>
                                  <w14:textFill>
                                    <w14:solidFill>
                                      <w14:schemeClr w14:val="bg1"/>
                                    </w14:solidFill>
                                  </w14:textFill>
                                </w:rPr>
                                <w:t>02</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09" name="文本框 209"/>
                        <wps:cNvSpPr txBox="1"/>
                        <wps:spPr>
                          <a:xfrm>
                            <a:off x="0" y="1607820"/>
                            <a:ext cx="464820" cy="495300"/>
                          </a:xfrm>
                          <a:prstGeom prst="rect">
                            <a:avLst/>
                          </a:prstGeom>
                          <a:noFill/>
                          <a:ln w="6350">
                            <a:noFill/>
                          </a:ln>
                        </wps:spPr>
                        <wps:txbx>
                          <w:txbxContent>
                            <w:p>
                              <w:pPr>
                                <w:jc w:val="center"/>
                                <w:rPr>
                                  <w:rFonts w:ascii="阿里巴巴普惠体 R" w:hAnsi="阿里巴巴普惠体 R" w:eastAsia="阿里巴巴普惠体 R" w:cs="阿里巴巴普惠体 R"/>
                                  <w:color w:val="FFFFFF" w:themeColor="background1"/>
                                  <w:sz w:val="24"/>
                                  <w:szCs w:val="28"/>
                                  <w14:textFill>
                                    <w14:solidFill>
                                      <w14:schemeClr w14:val="bg1"/>
                                    </w14:solidFill>
                                  </w14:textFill>
                                </w:rPr>
                              </w:pPr>
                              <w:r>
                                <w:rPr>
                                  <w:rFonts w:hint="eastAsia" w:ascii="阿里巴巴普惠体 R" w:hAnsi="阿里巴巴普惠体 R" w:eastAsia="阿里巴巴普惠体 R" w:cs="阿里巴巴普惠体 R"/>
                                  <w:color w:val="FFFFFF" w:themeColor="background1"/>
                                  <w:sz w:val="24"/>
                                  <w:szCs w:val="28"/>
                                  <w14:textFill>
                                    <w14:solidFill>
                                      <w14:schemeClr w14:val="bg1"/>
                                    </w14:solidFill>
                                  </w14:textFill>
                                </w:rPr>
                                <w:t>0</w:t>
                              </w:r>
                              <w:r>
                                <w:rPr>
                                  <w:rFonts w:ascii="阿里巴巴普惠体 R" w:hAnsi="阿里巴巴普惠体 R" w:eastAsia="阿里巴巴普惠体 R" w:cs="阿里巴巴普惠体 R"/>
                                  <w:color w:val="FFFFFF" w:themeColor="background1"/>
                                  <w:sz w:val="24"/>
                                  <w:szCs w:val="28"/>
                                  <w14:textFill>
                                    <w14:solidFill>
                                      <w14:schemeClr w14:val="bg1"/>
                                    </w14:solidFill>
                                  </w14:textFill>
                                </w:rPr>
                                <w:t>3</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10" name="文本框 210"/>
                        <wps:cNvSpPr txBox="1"/>
                        <wps:spPr>
                          <a:xfrm>
                            <a:off x="15240" y="2400300"/>
                            <a:ext cx="464820" cy="495300"/>
                          </a:xfrm>
                          <a:prstGeom prst="rect">
                            <a:avLst/>
                          </a:prstGeom>
                          <a:noFill/>
                          <a:ln w="6350">
                            <a:noFill/>
                          </a:ln>
                        </wps:spPr>
                        <wps:txbx>
                          <w:txbxContent>
                            <w:p>
                              <w:pPr>
                                <w:jc w:val="center"/>
                                <w:rPr>
                                  <w:rFonts w:ascii="阿里巴巴普惠体 R" w:hAnsi="阿里巴巴普惠体 R" w:eastAsia="阿里巴巴普惠体 R" w:cs="阿里巴巴普惠体 R"/>
                                  <w:color w:val="FFFFFF" w:themeColor="background1"/>
                                  <w:sz w:val="24"/>
                                  <w:szCs w:val="28"/>
                                  <w14:textFill>
                                    <w14:solidFill>
                                      <w14:schemeClr w14:val="bg1"/>
                                    </w14:solidFill>
                                  </w14:textFill>
                                </w:rPr>
                              </w:pPr>
                              <w:r>
                                <w:rPr>
                                  <w:rFonts w:hint="eastAsia" w:ascii="阿里巴巴普惠体 R" w:hAnsi="阿里巴巴普惠体 R" w:eastAsia="阿里巴巴普惠体 R" w:cs="阿里巴巴普惠体 R"/>
                                  <w:color w:val="FFFFFF" w:themeColor="background1"/>
                                  <w:sz w:val="24"/>
                                  <w:szCs w:val="28"/>
                                  <w14:textFill>
                                    <w14:solidFill>
                                      <w14:schemeClr w14:val="bg1"/>
                                    </w14:solidFill>
                                  </w14:textFill>
                                </w:rPr>
                                <w:t>0</w:t>
                              </w:r>
                              <w:r>
                                <w:rPr>
                                  <w:rFonts w:ascii="阿里巴巴普惠体 R" w:hAnsi="阿里巴巴普惠体 R" w:eastAsia="阿里巴巴普惠体 R" w:cs="阿里巴巴普惠体 R"/>
                                  <w:color w:val="FFFFFF" w:themeColor="background1"/>
                                  <w:sz w:val="24"/>
                                  <w:szCs w:val="28"/>
                                  <w14:textFill>
                                    <w14:solidFill>
                                      <w14:schemeClr w14:val="bg1"/>
                                    </w14:solidFill>
                                  </w14:textFill>
                                </w:rPr>
                                <w:t>4</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11" name="文本框 211"/>
                        <wps:cNvSpPr txBox="1"/>
                        <wps:spPr>
                          <a:xfrm>
                            <a:off x="7620" y="3177540"/>
                            <a:ext cx="464820" cy="495300"/>
                          </a:xfrm>
                          <a:prstGeom prst="rect">
                            <a:avLst/>
                          </a:prstGeom>
                          <a:noFill/>
                          <a:ln w="6350">
                            <a:noFill/>
                          </a:ln>
                        </wps:spPr>
                        <wps:txbx>
                          <w:txbxContent>
                            <w:p>
                              <w:pPr>
                                <w:jc w:val="center"/>
                                <w:rPr>
                                  <w:rFonts w:ascii="阿里巴巴普惠体 R" w:hAnsi="阿里巴巴普惠体 R" w:eastAsia="阿里巴巴普惠体 R" w:cs="阿里巴巴普惠体 R"/>
                                  <w:color w:val="FFFFFF" w:themeColor="background1"/>
                                  <w:sz w:val="24"/>
                                  <w:szCs w:val="28"/>
                                  <w14:textFill>
                                    <w14:solidFill>
                                      <w14:schemeClr w14:val="bg1"/>
                                    </w14:solidFill>
                                  </w14:textFill>
                                </w:rPr>
                              </w:pPr>
                              <w:r>
                                <w:rPr>
                                  <w:rFonts w:hint="eastAsia" w:ascii="阿里巴巴普惠体 R" w:hAnsi="阿里巴巴普惠体 R" w:eastAsia="阿里巴巴普惠体 R" w:cs="阿里巴巴普惠体 R"/>
                                  <w:color w:val="FFFFFF" w:themeColor="background1"/>
                                  <w:sz w:val="24"/>
                                  <w:szCs w:val="28"/>
                                  <w14:textFill>
                                    <w14:solidFill>
                                      <w14:schemeClr w14:val="bg1"/>
                                    </w14:solidFill>
                                  </w14:textFill>
                                </w:rPr>
                                <w:t>0</w:t>
                              </w:r>
                              <w:r>
                                <w:rPr>
                                  <w:rFonts w:ascii="阿里巴巴普惠体 R" w:hAnsi="阿里巴巴普惠体 R" w:eastAsia="阿里巴巴普惠体 R" w:cs="阿里巴巴普惠体 R"/>
                                  <w:color w:val="FFFFFF" w:themeColor="background1"/>
                                  <w:sz w:val="24"/>
                                  <w:szCs w:val="28"/>
                                  <w14:textFill>
                                    <w14:solidFill>
                                      <w14:schemeClr w14:val="bg1"/>
                                    </w14:solidFill>
                                  </w14:textFill>
                                </w:rPr>
                                <w:t>5</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12" name="文本框 212"/>
                        <wps:cNvSpPr txBox="1"/>
                        <wps:spPr>
                          <a:xfrm>
                            <a:off x="15240" y="3962400"/>
                            <a:ext cx="464820" cy="495300"/>
                          </a:xfrm>
                          <a:prstGeom prst="rect">
                            <a:avLst/>
                          </a:prstGeom>
                          <a:noFill/>
                          <a:ln w="6350">
                            <a:noFill/>
                          </a:ln>
                        </wps:spPr>
                        <wps:txbx>
                          <w:txbxContent>
                            <w:p>
                              <w:pPr>
                                <w:jc w:val="center"/>
                                <w:rPr>
                                  <w:rFonts w:ascii="阿里巴巴普惠体 R" w:hAnsi="阿里巴巴普惠体 R" w:eastAsia="阿里巴巴普惠体 R" w:cs="阿里巴巴普惠体 R"/>
                                  <w:color w:val="FFFFFF" w:themeColor="background1"/>
                                  <w:sz w:val="24"/>
                                  <w:szCs w:val="28"/>
                                  <w14:textFill>
                                    <w14:solidFill>
                                      <w14:schemeClr w14:val="bg1"/>
                                    </w14:solidFill>
                                  </w14:textFill>
                                </w:rPr>
                              </w:pPr>
                              <w:r>
                                <w:rPr>
                                  <w:rFonts w:hint="eastAsia" w:ascii="阿里巴巴普惠体 R" w:hAnsi="阿里巴巴普惠体 R" w:eastAsia="阿里巴巴普惠体 R" w:cs="阿里巴巴普惠体 R"/>
                                  <w:color w:val="FFFFFF" w:themeColor="background1"/>
                                  <w:sz w:val="24"/>
                                  <w:szCs w:val="28"/>
                                  <w14:textFill>
                                    <w14:solidFill>
                                      <w14:schemeClr w14:val="bg1"/>
                                    </w14:solidFill>
                                  </w14:textFill>
                                </w:rPr>
                                <w:t>0</w:t>
                              </w:r>
                              <w:r>
                                <w:rPr>
                                  <w:rFonts w:ascii="阿里巴巴普惠体 R" w:hAnsi="阿里巴巴普惠体 R" w:eastAsia="阿里巴巴普惠体 R" w:cs="阿里巴巴普惠体 R"/>
                                  <w:color w:val="FFFFFF" w:themeColor="background1"/>
                                  <w:sz w:val="24"/>
                                  <w:szCs w:val="28"/>
                                  <w14:textFill>
                                    <w14:solidFill>
                                      <w14:schemeClr w14:val="bg1"/>
                                    </w14:solidFill>
                                  </w14:textFill>
                                </w:rPr>
                                <w:t>6</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_x0000_s1026" o:spid="_x0000_s1026" o:spt="203" style="position:absolute;left:0pt;margin-left:27.25pt;margin-top:9pt;height:351pt;width:37.8pt;mso-position-horizontal-relative:margin;z-index:251654144;mso-width-relative:page;mso-height-relative:page;" coordsize="480060,4457700" o:gfxdata="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&#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">
                <o:lock v:ext="edit" aspectratio="f"/>
                <v:shape id="_x0000_s1026" o:spid="_x0000_s1026" o:spt="202" type="#_x0000_t202" style="position:absolute;left:0;top:0;height:495300;width:464820;" filled="f" stroked="f" coordsize="21600,21600" o:gfxdata="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6PJab4A&#10;AADc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jc w:val="center"/>
                          <w:rPr>
                            <w:rFonts w:ascii="阿里巴巴普惠体 R" w:hAnsi="阿里巴巴普惠体 R" w:eastAsia="阿里巴巴普惠体 R" w:cs="阿里巴巴普惠体 R"/>
                            <w:color w:val="FFFFFF" w:themeColor="background1"/>
                            <w:sz w:val="24"/>
                            <w:szCs w:val="28"/>
                            <w14:textFill>
                              <w14:solidFill>
                                <w14:schemeClr w14:val="bg1"/>
                              </w14:solidFill>
                            </w14:textFill>
                          </w:rPr>
                        </w:pPr>
                        <w:r>
                          <w:rPr>
                            <w:rFonts w:hint="eastAsia" w:ascii="阿里巴巴普惠体 R" w:hAnsi="阿里巴巴普惠体 R" w:eastAsia="阿里巴巴普惠体 R" w:cs="阿里巴巴普惠体 R"/>
                            <w:color w:val="FFFFFF" w:themeColor="background1"/>
                            <w:sz w:val="24"/>
                            <w:szCs w:val="28"/>
                            <w14:textFill>
                              <w14:solidFill>
                                <w14:schemeClr w14:val="bg1"/>
                              </w14:solidFill>
                            </w14:textFill>
                          </w:rPr>
                          <w:t>0</w:t>
                        </w:r>
                        <w:r>
                          <w:rPr>
                            <w:rFonts w:ascii="阿里巴巴普惠体 R" w:hAnsi="阿里巴巴普惠体 R" w:eastAsia="阿里巴巴普惠体 R" w:cs="阿里巴巴普惠体 R"/>
                            <w:color w:val="FFFFFF" w:themeColor="background1"/>
                            <w:sz w:val="24"/>
                            <w:szCs w:val="28"/>
                            <w14:textFill>
                              <w14:solidFill>
                                <w14:schemeClr w14:val="bg1"/>
                              </w14:solidFill>
                            </w14:textFill>
                          </w:rPr>
                          <w:t>1</w:t>
                        </w:r>
                      </w:p>
                    </w:txbxContent>
                  </v:textbox>
                </v:shape>
                <v:shape id="_x0000_s1026" o:spid="_x0000_s1026" o:spt="202" type="#_x0000_t202" style="position:absolute;left:7620;top:784860;height:495300;width:464820;" filled="f" stroked="f" coordsize="21600,21600" o:gfxdata="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KmWD0vQAA&#10;ANwAAAAPAAAAAAAAAAEAIAAAACIAAABkcnMvZG93bnJldi54bWxQSwECFAAUAAAACACHTuJAMy8F&#10;njsAAAA5AAAAEAAAAAAAAAABACAAAAAMAQAAZHJzL3NoYXBleG1sLnhtbFBLBQYAAAAABgAGAFsB&#10;AAC2AwAAAAA=&#10;">
                  <v:fill on="f" focussize="0,0"/>
                  <v:stroke on="f" weight="0.5pt"/>
                  <v:imagedata o:title=""/>
                  <o:lock v:ext="edit" aspectratio="f"/>
                  <v:textbox>
                    <w:txbxContent>
                      <w:p>
                        <w:pPr>
                          <w:jc w:val="center"/>
                          <w:rPr>
                            <w:rFonts w:ascii="阿里巴巴普惠体 R" w:hAnsi="阿里巴巴普惠体 R" w:eastAsia="阿里巴巴普惠体 R" w:cs="阿里巴巴普惠体 R"/>
                            <w:color w:val="FFFFFF" w:themeColor="background1"/>
                            <w:sz w:val="24"/>
                            <w:szCs w:val="28"/>
                            <w14:textFill>
                              <w14:solidFill>
                                <w14:schemeClr w14:val="bg1"/>
                              </w14:solidFill>
                            </w14:textFill>
                          </w:rPr>
                        </w:pPr>
                        <w:r>
                          <w:rPr>
                            <w:rFonts w:ascii="阿里巴巴普惠体 R" w:hAnsi="阿里巴巴普惠体 R" w:eastAsia="阿里巴巴普惠体 R" w:cs="阿里巴巴普惠体 R"/>
                            <w:color w:val="FFFFFF" w:themeColor="background1"/>
                            <w:sz w:val="24"/>
                            <w:szCs w:val="28"/>
                            <w14:textFill>
                              <w14:solidFill>
                                <w14:schemeClr w14:val="bg1"/>
                              </w14:solidFill>
                            </w14:textFill>
                          </w:rPr>
                          <w:t>02</w:t>
                        </w:r>
                      </w:p>
                    </w:txbxContent>
                  </v:textbox>
                </v:shape>
                <v:shape id="_x0000_s1026" o:spid="_x0000_s1026" o:spt="202" type="#_x0000_t202" style="position:absolute;left:0;top:1607820;height:495300;width:464820;" filled="f" stroked="f" coordsize="21600,21600" o:gfxdata="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l1cVv&#10;wAAAANwAAAAPAAAAAAAAAAEAIAAAACIAAABkcnMvZG93bnJldi54bWxQSwECFAAUAAAACACHTuJA&#10;My8FnjsAAAA5AAAAEAAAAAAAAAABACAAAAAPAQAAZHJzL3NoYXBleG1sLnhtbFBLBQYAAAAABgAG&#10;AFsBAAC5AwAAAAA=&#10;">
                  <v:fill on="f" focussize="0,0"/>
                  <v:stroke on="f" weight="0.5pt"/>
                  <v:imagedata o:title=""/>
                  <o:lock v:ext="edit" aspectratio="f"/>
                  <v:textbox>
                    <w:txbxContent>
                      <w:p>
                        <w:pPr>
                          <w:jc w:val="center"/>
                          <w:rPr>
                            <w:rFonts w:ascii="阿里巴巴普惠体 R" w:hAnsi="阿里巴巴普惠体 R" w:eastAsia="阿里巴巴普惠体 R" w:cs="阿里巴巴普惠体 R"/>
                            <w:color w:val="FFFFFF" w:themeColor="background1"/>
                            <w:sz w:val="24"/>
                            <w:szCs w:val="28"/>
                            <w14:textFill>
                              <w14:solidFill>
                                <w14:schemeClr w14:val="bg1"/>
                              </w14:solidFill>
                            </w14:textFill>
                          </w:rPr>
                        </w:pPr>
                        <w:r>
                          <w:rPr>
                            <w:rFonts w:hint="eastAsia" w:ascii="阿里巴巴普惠体 R" w:hAnsi="阿里巴巴普惠体 R" w:eastAsia="阿里巴巴普惠体 R" w:cs="阿里巴巴普惠体 R"/>
                            <w:color w:val="FFFFFF" w:themeColor="background1"/>
                            <w:sz w:val="24"/>
                            <w:szCs w:val="28"/>
                            <w14:textFill>
                              <w14:solidFill>
                                <w14:schemeClr w14:val="bg1"/>
                              </w14:solidFill>
                            </w14:textFill>
                          </w:rPr>
                          <w:t>0</w:t>
                        </w:r>
                        <w:r>
                          <w:rPr>
                            <w:rFonts w:ascii="阿里巴巴普惠体 R" w:hAnsi="阿里巴巴普惠体 R" w:eastAsia="阿里巴巴普惠体 R" w:cs="阿里巴巴普惠体 R"/>
                            <w:color w:val="FFFFFF" w:themeColor="background1"/>
                            <w:sz w:val="24"/>
                            <w:szCs w:val="28"/>
                            <w14:textFill>
                              <w14:solidFill>
                                <w14:schemeClr w14:val="bg1"/>
                              </w14:solidFill>
                            </w14:textFill>
                          </w:rPr>
                          <w:t>3</w:t>
                        </w:r>
                      </w:p>
                    </w:txbxContent>
                  </v:textbox>
                </v:shape>
                <v:shape id="_x0000_s1026" o:spid="_x0000_s1026" o:spt="202" type="#_x0000_t202" style="position:absolute;left:15240;top:2400300;height:495300;width:464820;" filled="f" stroked="f" coordsize="21600,21600" o:gfxdata="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E2+i+8AAAA&#10;3AAAAA8AAAAAAAAAAQAgAAAAIgAAAGRycy9kb3ducmV2LnhtbFBLAQIUABQAAAAIAIdO4kAzLwWe&#10;OwAAADkAAAAQAAAAAAAAAAEAIAAAAAsBAABkcnMvc2hhcGV4bWwueG1sUEsFBgAAAAAGAAYAWwEA&#10;ALUDAAAAAA==&#10;">
                  <v:fill on="f" focussize="0,0"/>
                  <v:stroke on="f" weight="0.5pt"/>
                  <v:imagedata o:title=""/>
                  <o:lock v:ext="edit" aspectratio="f"/>
                  <v:textbox>
                    <w:txbxContent>
                      <w:p>
                        <w:pPr>
                          <w:jc w:val="center"/>
                          <w:rPr>
                            <w:rFonts w:ascii="阿里巴巴普惠体 R" w:hAnsi="阿里巴巴普惠体 R" w:eastAsia="阿里巴巴普惠体 R" w:cs="阿里巴巴普惠体 R"/>
                            <w:color w:val="FFFFFF" w:themeColor="background1"/>
                            <w:sz w:val="24"/>
                            <w:szCs w:val="28"/>
                            <w14:textFill>
                              <w14:solidFill>
                                <w14:schemeClr w14:val="bg1"/>
                              </w14:solidFill>
                            </w14:textFill>
                          </w:rPr>
                        </w:pPr>
                        <w:r>
                          <w:rPr>
                            <w:rFonts w:hint="eastAsia" w:ascii="阿里巴巴普惠体 R" w:hAnsi="阿里巴巴普惠体 R" w:eastAsia="阿里巴巴普惠体 R" w:cs="阿里巴巴普惠体 R"/>
                            <w:color w:val="FFFFFF" w:themeColor="background1"/>
                            <w:sz w:val="24"/>
                            <w:szCs w:val="28"/>
                            <w14:textFill>
                              <w14:solidFill>
                                <w14:schemeClr w14:val="bg1"/>
                              </w14:solidFill>
                            </w14:textFill>
                          </w:rPr>
                          <w:t>0</w:t>
                        </w:r>
                        <w:r>
                          <w:rPr>
                            <w:rFonts w:ascii="阿里巴巴普惠体 R" w:hAnsi="阿里巴巴普惠体 R" w:eastAsia="阿里巴巴普惠体 R" w:cs="阿里巴巴普惠体 R"/>
                            <w:color w:val="FFFFFF" w:themeColor="background1"/>
                            <w:sz w:val="24"/>
                            <w:szCs w:val="28"/>
                            <w14:textFill>
                              <w14:solidFill>
                                <w14:schemeClr w14:val="bg1"/>
                              </w14:solidFill>
                            </w14:textFill>
                          </w:rPr>
                          <w:t>4</w:t>
                        </w:r>
                      </w:p>
                    </w:txbxContent>
                  </v:textbox>
                </v:shape>
                <v:shape id="_x0000_s1026" o:spid="_x0000_s1026" o:spt="202" type="#_x0000_t202" style="position:absolute;left:7620;top:3177540;height:495300;width:464820;" filled="f" stroked="f" coordsize="21600,21600" o:gfxdata="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56X7S/&#10;AAAA3A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jc w:val="center"/>
                          <w:rPr>
                            <w:rFonts w:ascii="阿里巴巴普惠体 R" w:hAnsi="阿里巴巴普惠体 R" w:eastAsia="阿里巴巴普惠体 R" w:cs="阿里巴巴普惠体 R"/>
                            <w:color w:val="FFFFFF" w:themeColor="background1"/>
                            <w:sz w:val="24"/>
                            <w:szCs w:val="28"/>
                            <w14:textFill>
                              <w14:solidFill>
                                <w14:schemeClr w14:val="bg1"/>
                              </w14:solidFill>
                            </w14:textFill>
                          </w:rPr>
                        </w:pPr>
                        <w:r>
                          <w:rPr>
                            <w:rFonts w:hint="eastAsia" w:ascii="阿里巴巴普惠体 R" w:hAnsi="阿里巴巴普惠体 R" w:eastAsia="阿里巴巴普惠体 R" w:cs="阿里巴巴普惠体 R"/>
                            <w:color w:val="FFFFFF" w:themeColor="background1"/>
                            <w:sz w:val="24"/>
                            <w:szCs w:val="28"/>
                            <w14:textFill>
                              <w14:solidFill>
                                <w14:schemeClr w14:val="bg1"/>
                              </w14:solidFill>
                            </w14:textFill>
                          </w:rPr>
                          <w:t>0</w:t>
                        </w:r>
                        <w:r>
                          <w:rPr>
                            <w:rFonts w:ascii="阿里巴巴普惠体 R" w:hAnsi="阿里巴巴普惠体 R" w:eastAsia="阿里巴巴普惠体 R" w:cs="阿里巴巴普惠体 R"/>
                            <w:color w:val="FFFFFF" w:themeColor="background1"/>
                            <w:sz w:val="24"/>
                            <w:szCs w:val="28"/>
                            <w14:textFill>
                              <w14:solidFill>
                                <w14:schemeClr w14:val="bg1"/>
                              </w14:solidFill>
                            </w14:textFill>
                          </w:rPr>
                          <w:t>5</w:t>
                        </w:r>
                      </w:p>
                    </w:txbxContent>
                  </v:textbox>
                </v:shape>
                <v:shape id="_x0000_s1026" o:spid="_x0000_s1026" o:spt="202" type="#_x0000_t202" style="position:absolute;left:15240;top:3962400;height:495300;width:464820;" filled="f" stroked="f" coordsize="21600,21600" o:gfxdata="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6owcO/&#10;AAAA3A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jc w:val="center"/>
                          <w:rPr>
                            <w:rFonts w:ascii="阿里巴巴普惠体 R" w:hAnsi="阿里巴巴普惠体 R" w:eastAsia="阿里巴巴普惠体 R" w:cs="阿里巴巴普惠体 R"/>
                            <w:color w:val="FFFFFF" w:themeColor="background1"/>
                            <w:sz w:val="24"/>
                            <w:szCs w:val="28"/>
                            <w14:textFill>
                              <w14:solidFill>
                                <w14:schemeClr w14:val="bg1"/>
                              </w14:solidFill>
                            </w14:textFill>
                          </w:rPr>
                        </w:pPr>
                        <w:r>
                          <w:rPr>
                            <w:rFonts w:hint="eastAsia" w:ascii="阿里巴巴普惠体 R" w:hAnsi="阿里巴巴普惠体 R" w:eastAsia="阿里巴巴普惠体 R" w:cs="阿里巴巴普惠体 R"/>
                            <w:color w:val="FFFFFF" w:themeColor="background1"/>
                            <w:sz w:val="24"/>
                            <w:szCs w:val="28"/>
                            <w14:textFill>
                              <w14:solidFill>
                                <w14:schemeClr w14:val="bg1"/>
                              </w14:solidFill>
                            </w14:textFill>
                          </w:rPr>
                          <w:t>0</w:t>
                        </w:r>
                        <w:r>
                          <w:rPr>
                            <w:rFonts w:ascii="阿里巴巴普惠体 R" w:hAnsi="阿里巴巴普惠体 R" w:eastAsia="阿里巴巴普惠体 R" w:cs="阿里巴巴普惠体 R"/>
                            <w:color w:val="FFFFFF" w:themeColor="background1"/>
                            <w:sz w:val="24"/>
                            <w:szCs w:val="28"/>
                            <w14:textFill>
                              <w14:solidFill>
                                <w14:schemeClr w14:val="bg1"/>
                              </w14:solidFill>
                            </w14:textFill>
                          </w:rPr>
                          <w:t>6</w:t>
                        </w:r>
                      </w:p>
                    </w:txbxContent>
                  </v:textbox>
                </v:shape>
              </v:group>
            </w:pict>
          </mc:Fallback>
        </mc:AlternateContent>
      </w:r>
      <w:r>
        <w:rPr>
          <w:rFonts w:hint="eastAsia"/>
        </w:rPr>
        <mc:AlternateContent>
          <mc:Choice Requires="wps">
            <w:drawing>
              <wp:anchor distT="0" distB="0" distL="114300" distR="114300" simplePos="0" relativeHeight="251652096" behindDoc="0" locked="0" layoutInCell="1" allowOverlap="1">
                <wp:simplePos x="0" y="0"/>
                <wp:positionH relativeFrom="column">
                  <wp:posOffset>800100</wp:posOffset>
                </wp:positionH>
                <wp:positionV relativeFrom="paragraph">
                  <wp:posOffset>137160</wp:posOffset>
                </wp:positionV>
                <wp:extent cx="5471160" cy="4892040"/>
                <wp:effectExtent l="0" t="0" r="0" b="3810"/>
                <wp:wrapNone/>
                <wp:docPr id="199" name="文本框 199"/>
                <wp:cNvGraphicFramePr/>
                <a:graphic xmlns:a="http://schemas.openxmlformats.org/drawingml/2006/main">
                  <a:graphicData uri="http://schemas.microsoft.com/office/word/2010/wordprocessingShape">
                    <wps:wsp>
                      <wps:cNvSpPr txBox="1"/>
                      <wps:spPr>
                        <a:xfrm>
                          <a:off x="0" y="0"/>
                          <a:ext cx="5471160" cy="4892040"/>
                        </a:xfrm>
                        <a:prstGeom prst="rect">
                          <a:avLst/>
                        </a:prstGeom>
                        <a:noFill/>
                        <a:ln w="6350">
                          <a:noFill/>
                        </a:ln>
                      </wps:spPr>
                      <wps:txbx>
                        <w:txbxContent>
                          <w:p>
                            <w:pPr>
                              <w:rPr>
                                <w:color w:val="404040" w:themeColor="text1" w:themeTint="BF"/>
                                <w:sz w:val="22"/>
                                <w:szCs w:val="24"/>
                                <w14:textFill>
                                  <w14:solidFill>
                                    <w14:schemeClr w14:val="tx1">
                                      <w14:lumMod w14:val="75000"/>
                                      <w14:lumOff w14:val="25000"/>
                                    </w14:schemeClr>
                                  </w14:solidFill>
                                </w14:textFill>
                              </w:rPr>
                            </w:pPr>
                            <w:r>
                              <w:rPr>
                                <w:rFonts w:hint="eastAsia"/>
                                <w:color w:val="404040" w:themeColor="text1" w:themeTint="BF"/>
                                <w:sz w:val="22"/>
                                <w:szCs w:val="24"/>
                                <w14:textFill>
                                  <w14:solidFill>
                                    <w14:schemeClr w14:val="tx1">
                                      <w14:lumMod w14:val="75000"/>
                                      <w14:lumOff w14:val="25000"/>
                                    </w14:schemeClr>
                                  </w14:solidFill>
                                </w14:textFill>
                              </w:rPr>
                              <w:t>要仔细检查已成文的个人简历，绝对不能出现错别字、语法和标点符号方面的低级错误。最好让文笔好的朋友帮你审查一遍，因为别人比你自己更容易检查出错误；</w:t>
                            </w:r>
                          </w:p>
                          <w:p>
                            <w:pPr>
                              <w:rPr>
                                <w:color w:val="404040" w:themeColor="text1" w:themeTint="BF"/>
                                <w:sz w:val="22"/>
                                <w:szCs w:val="24"/>
                                <w14:textFill>
                                  <w14:solidFill>
                                    <w14:schemeClr w14:val="tx1">
                                      <w14:lumMod w14:val="75000"/>
                                      <w14:lumOff w14:val="25000"/>
                                    </w14:schemeClr>
                                  </w14:solidFill>
                                </w14:textFill>
                              </w:rPr>
                            </w:pPr>
                          </w:p>
                          <w:p>
                            <w:pPr>
                              <w:rPr>
                                <w:color w:val="404040" w:themeColor="text1" w:themeTint="BF"/>
                                <w:sz w:val="22"/>
                                <w:szCs w:val="24"/>
                                <w14:textFill>
                                  <w14:solidFill>
                                    <w14:schemeClr w14:val="tx1">
                                      <w14:lumMod w14:val="75000"/>
                                      <w14:lumOff w14:val="25000"/>
                                    </w14:schemeClr>
                                  </w14:solidFill>
                                </w14:textFill>
                              </w:rPr>
                            </w:pPr>
                          </w:p>
                          <w:p>
                            <w:pPr>
                              <w:rPr>
                                <w:color w:val="404040" w:themeColor="text1" w:themeTint="BF"/>
                                <w:sz w:val="22"/>
                                <w:szCs w:val="24"/>
                                <w14:textFill>
                                  <w14:solidFill>
                                    <w14:schemeClr w14:val="tx1">
                                      <w14:lumMod w14:val="75000"/>
                                      <w14:lumOff w14:val="25000"/>
                                    </w14:schemeClr>
                                  </w14:solidFill>
                                </w14:textFill>
                              </w:rPr>
                            </w:pPr>
                            <w:r>
                              <w:rPr>
                                <w:rFonts w:hint="eastAsia"/>
                                <w:color w:val="404040" w:themeColor="text1" w:themeTint="BF"/>
                                <w:sz w:val="22"/>
                                <w:szCs w:val="24"/>
                                <w14:textFill>
                                  <w14:solidFill>
                                    <w14:schemeClr w14:val="tx1">
                                      <w14:lumMod w14:val="75000"/>
                                      <w14:lumOff w14:val="25000"/>
                                    </w14:schemeClr>
                                  </w14:solidFill>
                                </w14:textFill>
                              </w:rPr>
                              <w:t>要仔细检查已成文的个人简历，绝对不能出现错别字、语法和标点符号方面的低级错误。最好让文笔好的朋友帮你审查一遍，因为别人比你自己更容易检查出错误；</w:t>
                            </w:r>
                          </w:p>
                          <w:p>
                            <w:pPr>
                              <w:rPr>
                                <w:color w:val="404040" w:themeColor="text1" w:themeTint="BF"/>
                                <w:sz w:val="22"/>
                                <w:szCs w:val="24"/>
                                <w14:textFill>
                                  <w14:solidFill>
                                    <w14:schemeClr w14:val="tx1">
                                      <w14:lumMod w14:val="75000"/>
                                      <w14:lumOff w14:val="25000"/>
                                    </w14:schemeClr>
                                  </w14:solidFill>
                                </w14:textFill>
                              </w:rPr>
                            </w:pPr>
                          </w:p>
                          <w:p>
                            <w:pPr>
                              <w:rPr>
                                <w:color w:val="404040" w:themeColor="text1" w:themeTint="BF"/>
                                <w:sz w:val="22"/>
                                <w:szCs w:val="24"/>
                                <w14:textFill>
                                  <w14:solidFill>
                                    <w14:schemeClr w14:val="tx1">
                                      <w14:lumMod w14:val="75000"/>
                                      <w14:lumOff w14:val="25000"/>
                                    </w14:schemeClr>
                                  </w14:solidFill>
                                </w14:textFill>
                              </w:rPr>
                            </w:pPr>
                          </w:p>
                          <w:p>
                            <w:pPr>
                              <w:rPr>
                                <w:color w:val="404040" w:themeColor="text1" w:themeTint="BF"/>
                                <w:sz w:val="22"/>
                                <w:szCs w:val="24"/>
                                <w14:textFill>
                                  <w14:solidFill>
                                    <w14:schemeClr w14:val="tx1">
                                      <w14:lumMod w14:val="75000"/>
                                      <w14:lumOff w14:val="25000"/>
                                    </w14:schemeClr>
                                  </w14:solidFill>
                                </w14:textFill>
                              </w:rPr>
                            </w:pPr>
                            <w:r>
                              <w:rPr>
                                <w:rFonts w:hint="eastAsia"/>
                                <w:color w:val="404040" w:themeColor="text1" w:themeTint="BF"/>
                                <w:sz w:val="22"/>
                                <w:szCs w:val="24"/>
                                <w14:textFill>
                                  <w14:solidFill>
                                    <w14:schemeClr w14:val="tx1">
                                      <w14:lumMod w14:val="75000"/>
                                      <w14:lumOff w14:val="25000"/>
                                    </w14:schemeClr>
                                  </w14:solidFill>
                                </w14:textFill>
                              </w:rPr>
                              <w:t>遣词造句要精雕细磨，惜墨如金。尽量用简练又简练的语言。你的个人简历越短越好，因为招聘人没有时间或者不愿意花太多的时间阅读一篇冗长空洞的个人简历；</w:t>
                            </w:r>
                          </w:p>
                          <w:p>
                            <w:pPr>
                              <w:rPr>
                                <w:color w:val="404040" w:themeColor="text1" w:themeTint="BF"/>
                                <w:sz w:val="22"/>
                                <w:szCs w:val="24"/>
                                <w14:textFill>
                                  <w14:solidFill>
                                    <w14:schemeClr w14:val="tx1">
                                      <w14:lumMod w14:val="75000"/>
                                      <w14:lumOff w14:val="25000"/>
                                    </w14:schemeClr>
                                  </w14:solidFill>
                                </w14:textFill>
                              </w:rPr>
                            </w:pPr>
                          </w:p>
                          <w:p>
                            <w:pPr>
                              <w:rPr>
                                <w:color w:val="404040" w:themeColor="text1" w:themeTint="BF"/>
                                <w:sz w:val="22"/>
                                <w:szCs w:val="24"/>
                                <w14:textFill>
                                  <w14:solidFill>
                                    <w14:schemeClr w14:val="tx1">
                                      <w14:lumMod w14:val="75000"/>
                                      <w14:lumOff w14:val="25000"/>
                                    </w14:schemeClr>
                                  </w14:solidFill>
                                </w14:textFill>
                              </w:rPr>
                            </w:pPr>
                          </w:p>
                          <w:p>
                            <w:pPr>
                              <w:rPr>
                                <w:color w:val="404040" w:themeColor="text1" w:themeTint="BF"/>
                                <w:sz w:val="22"/>
                                <w:szCs w:val="24"/>
                                <w14:textFill>
                                  <w14:solidFill>
                                    <w14:schemeClr w14:val="tx1">
                                      <w14:lumMod w14:val="75000"/>
                                      <w14:lumOff w14:val="25000"/>
                                    </w14:schemeClr>
                                  </w14:solidFill>
                                </w14:textFill>
                              </w:rPr>
                            </w:pPr>
                            <w:r>
                              <w:rPr>
                                <w:rFonts w:hint="eastAsia"/>
                                <w:color w:val="404040" w:themeColor="text1" w:themeTint="BF"/>
                                <w:sz w:val="22"/>
                                <w:szCs w:val="24"/>
                                <w14:textFill>
                                  <w14:solidFill>
                                    <w14:schemeClr w14:val="tx1">
                                      <w14:lumMod w14:val="75000"/>
                                      <w14:lumOff w14:val="25000"/>
                                    </w14:schemeClr>
                                  </w14:solidFill>
                                </w14:textFill>
                              </w:rPr>
                              <w:t>要尽量提供个人简历中提到的业绩和能力的证明资料，并作为附件附在个人简历的后面。一定要记住是复印件，千万不要寄原件给招聘单位，以防丢失；</w:t>
                            </w:r>
                          </w:p>
                          <w:p>
                            <w:pPr>
                              <w:rPr>
                                <w:color w:val="404040" w:themeColor="text1" w:themeTint="BF"/>
                                <w:sz w:val="22"/>
                                <w:szCs w:val="24"/>
                                <w14:textFill>
                                  <w14:solidFill>
                                    <w14:schemeClr w14:val="tx1">
                                      <w14:lumMod w14:val="75000"/>
                                      <w14:lumOff w14:val="25000"/>
                                    </w14:schemeClr>
                                  </w14:solidFill>
                                </w14:textFill>
                              </w:rPr>
                            </w:pPr>
                          </w:p>
                          <w:p>
                            <w:pPr>
                              <w:rPr>
                                <w:color w:val="404040" w:themeColor="text1" w:themeTint="BF"/>
                                <w:sz w:val="22"/>
                                <w:szCs w:val="24"/>
                                <w14:textFill>
                                  <w14:solidFill>
                                    <w14:schemeClr w14:val="tx1">
                                      <w14:lumMod w14:val="75000"/>
                                      <w14:lumOff w14:val="25000"/>
                                    </w14:schemeClr>
                                  </w14:solidFill>
                                </w14:textFill>
                              </w:rPr>
                            </w:pPr>
                          </w:p>
                          <w:p>
                            <w:pPr>
                              <w:rPr>
                                <w:color w:val="404040" w:themeColor="text1" w:themeTint="BF"/>
                                <w:sz w:val="22"/>
                                <w:szCs w:val="24"/>
                                <w14:textFill>
                                  <w14:solidFill>
                                    <w14:schemeClr w14:val="tx1">
                                      <w14:lumMod w14:val="75000"/>
                                      <w14:lumOff w14:val="25000"/>
                                    </w14:schemeClr>
                                  </w14:solidFill>
                                </w14:textFill>
                              </w:rPr>
                            </w:pPr>
                            <w:r>
                              <w:rPr>
                                <w:rFonts w:hint="eastAsia"/>
                                <w:color w:val="404040" w:themeColor="text1" w:themeTint="BF"/>
                                <w:sz w:val="22"/>
                                <w:szCs w:val="24"/>
                                <w14:textFill>
                                  <w14:solidFill>
                                    <w14:schemeClr w14:val="tx1">
                                      <w14:lumMod w14:val="75000"/>
                                      <w14:lumOff w14:val="25000"/>
                                    </w14:schemeClr>
                                  </w14:solidFill>
                                </w14:textFill>
                              </w:rPr>
                              <w:t>要尽量提供个人简历中提到的业绩和能力的证明资料，并作为附件附在个人简历的后面。一定要记住是复印件，千万不要寄原件给招聘单位，以防丢失；</w:t>
                            </w:r>
                          </w:p>
                          <w:p>
                            <w:pPr>
                              <w:rPr>
                                <w:color w:val="404040" w:themeColor="text1" w:themeTint="BF"/>
                                <w:sz w:val="22"/>
                                <w:szCs w:val="24"/>
                                <w14:textFill>
                                  <w14:solidFill>
                                    <w14:schemeClr w14:val="tx1">
                                      <w14:lumMod w14:val="75000"/>
                                      <w14:lumOff w14:val="25000"/>
                                    </w14:schemeClr>
                                  </w14:solidFill>
                                </w14:textFill>
                              </w:rPr>
                            </w:pPr>
                          </w:p>
                          <w:p>
                            <w:pPr>
                              <w:rPr>
                                <w:color w:val="404040" w:themeColor="text1" w:themeTint="BF"/>
                                <w:sz w:val="22"/>
                                <w:szCs w:val="24"/>
                                <w14:textFill>
                                  <w14:solidFill>
                                    <w14:schemeClr w14:val="tx1">
                                      <w14:lumMod w14:val="75000"/>
                                      <w14:lumOff w14:val="25000"/>
                                    </w14:schemeClr>
                                  </w14:solidFill>
                                </w14:textFill>
                              </w:rPr>
                            </w:pPr>
                          </w:p>
                          <w:p>
                            <w:pPr>
                              <w:rPr>
                                <w:color w:val="404040" w:themeColor="text1" w:themeTint="BF"/>
                                <w:sz w:val="22"/>
                                <w:szCs w:val="24"/>
                                <w14:textFill>
                                  <w14:solidFill>
                                    <w14:schemeClr w14:val="tx1">
                                      <w14:lumMod w14:val="75000"/>
                                      <w14:lumOff w14:val="25000"/>
                                    </w14:schemeClr>
                                  </w14:solidFill>
                                </w14:textFill>
                              </w:rPr>
                            </w:pPr>
                            <w:r>
                              <w:rPr>
                                <w:rFonts w:hint="eastAsia"/>
                                <w:color w:val="404040" w:themeColor="text1" w:themeTint="BF"/>
                                <w:sz w:val="22"/>
                                <w:szCs w:val="24"/>
                                <w14:textFill>
                                  <w14:solidFill>
                                    <w14:schemeClr w14:val="tx1">
                                      <w14:lumMod w14:val="75000"/>
                                      <w14:lumOff w14:val="25000"/>
                                    </w14:schemeClr>
                                  </w14:solidFill>
                                </w14:textFill>
                              </w:rPr>
                              <w:t>不能凭空编造你的经历，说谎永远是卑鄙的，没有哪个公司会喜欢说谎的员工，但也没有必要写出所有你真实的经历。</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3pt;margin-top:10.8pt;height:385.2pt;width:430.8pt;z-index:251652096;mso-width-relative:page;mso-height-relative:page;" filled="f" stroked="f" coordsize="21600,21600" o:gfxdata="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1BGI8NoAAAAKAQAADwAAAAAAAAABACAAAAAiAAAAZHJzL2Rvd25yZXYueG1sUEsBAhQAFAAAAAgA&#10;h07iQHm+v3wjAgAAHQQAAA4AAAAAAAAAAQAgAAAAKQEAAGRycy9lMm9Eb2MueG1sUEsFBgAAAAAG&#10;AAYAWQEAAL4FAAAAAA==&#10;">
                <v:fill on="f" focussize="0,0"/>
                <v:stroke on="f" weight="0.5pt"/>
                <v:imagedata o:title=""/>
                <o:lock v:ext="edit" aspectratio="f"/>
                <v:textbox>
                  <w:txbxContent>
                    <w:p>
                      <w:pPr>
                        <w:rPr>
                          <w:color w:val="404040" w:themeColor="text1" w:themeTint="BF"/>
                          <w:sz w:val="22"/>
                          <w:szCs w:val="24"/>
                          <w14:textFill>
                            <w14:solidFill>
                              <w14:schemeClr w14:val="tx1">
                                <w14:lumMod w14:val="75000"/>
                                <w14:lumOff w14:val="25000"/>
                              </w14:schemeClr>
                            </w14:solidFill>
                          </w14:textFill>
                        </w:rPr>
                      </w:pPr>
                      <w:r>
                        <w:rPr>
                          <w:rFonts w:hint="eastAsia"/>
                          <w:color w:val="404040" w:themeColor="text1" w:themeTint="BF"/>
                          <w:sz w:val="22"/>
                          <w:szCs w:val="24"/>
                          <w14:textFill>
                            <w14:solidFill>
                              <w14:schemeClr w14:val="tx1">
                                <w14:lumMod w14:val="75000"/>
                                <w14:lumOff w14:val="25000"/>
                              </w14:schemeClr>
                            </w14:solidFill>
                          </w14:textFill>
                        </w:rPr>
                        <w:t>要仔细检查已成文的个人简历，绝对不能出现错别字、语法和标点符号方面的低级错误。最好让文笔好的朋友帮你审查一遍，因为别人比你自己更容易检查出错误；</w:t>
                      </w:r>
                    </w:p>
                    <w:p>
                      <w:pPr>
                        <w:rPr>
                          <w:color w:val="404040" w:themeColor="text1" w:themeTint="BF"/>
                          <w:sz w:val="22"/>
                          <w:szCs w:val="24"/>
                          <w14:textFill>
                            <w14:solidFill>
                              <w14:schemeClr w14:val="tx1">
                                <w14:lumMod w14:val="75000"/>
                                <w14:lumOff w14:val="25000"/>
                              </w14:schemeClr>
                            </w14:solidFill>
                          </w14:textFill>
                        </w:rPr>
                      </w:pPr>
                    </w:p>
                    <w:p>
                      <w:pPr>
                        <w:rPr>
                          <w:color w:val="404040" w:themeColor="text1" w:themeTint="BF"/>
                          <w:sz w:val="22"/>
                          <w:szCs w:val="24"/>
                          <w14:textFill>
                            <w14:solidFill>
                              <w14:schemeClr w14:val="tx1">
                                <w14:lumMod w14:val="75000"/>
                                <w14:lumOff w14:val="25000"/>
                              </w14:schemeClr>
                            </w14:solidFill>
                          </w14:textFill>
                        </w:rPr>
                      </w:pPr>
                    </w:p>
                    <w:p>
                      <w:pPr>
                        <w:rPr>
                          <w:color w:val="404040" w:themeColor="text1" w:themeTint="BF"/>
                          <w:sz w:val="22"/>
                          <w:szCs w:val="24"/>
                          <w14:textFill>
                            <w14:solidFill>
                              <w14:schemeClr w14:val="tx1">
                                <w14:lumMod w14:val="75000"/>
                                <w14:lumOff w14:val="25000"/>
                              </w14:schemeClr>
                            </w14:solidFill>
                          </w14:textFill>
                        </w:rPr>
                      </w:pPr>
                      <w:r>
                        <w:rPr>
                          <w:rFonts w:hint="eastAsia"/>
                          <w:color w:val="404040" w:themeColor="text1" w:themeTint="BF"/>
                          <w:sz w:val="22"/>
                          <w:szCs w:val="24"/>
                          <w14:textFill>
                            <w14:solidFill>
                              <w14:schemeClr w14:val="tx1">
                                <w14:lumMod w14:val="75000"/>
                                <w14:lumOff w14:val="25000"/>
                              </w14:schemeClr>
                            </w14:solidFill>
                          </w14:textFill>
                        </w:rPr>
                        <w:t>要仔细检查已成文的个人简历，绝对不能出现错别字、语法和标点符号方面的低级错误。最好让文笔好的朋友帮你审查一遍，因为别人比你自己更容易检查出错误；</w:t>
                      </w:r>
                    </w:p>
                    <w:p>
                      <w:pPr>
                        <w:rPr>
                          <w:color w:val="404040" w:themeColor="text1" w:themeTint="BF"/>
                          <w:sz w:val="22"/>
                          <w:szCs w:val="24"/>
                          <w14:textFill>
                            <w14:solidFill>
                              <w14:schemeClr w14:val="tx1">
                                <w14:lumMod w14:val="75000"/>
                                <w14:lumOff w14:val="25000"/>
                              </w14:schemeClr>
                            </w14:solidFill>
                          </w14:textFill>
                        </w:rPr>
                      </w:pPr>
                    </w:p>
                    <w:p>
                      <w:pPr>
                        <w:rPr>
                          <w:color w:val="404040" w:themeColor="text1" w:themeTint="BF"/>
                          <w:sz w:val="22"/>
                          <w:szCs w:val="24"/>
                          <w14:textFill>
                            <w14:solidFill>
                              <w14:schemeClr w14:val="tx1">
                                <w14:lumMod w14:val="75000"/>
                                <w14:lumOff w14:val="25000"/>
                              </w14:schemeClr>
                            </w14:solidFill>
                          </w14:textFill>
                        </w:rPr>
                      </w:pPr>
                    </w:p>
                    <w:p>
                      <w:pPr>
                        <w:rPr>
                          <w:color w:val="404040" w:themeColor="text1" w:themeTint="BF"/>
                          <w:sz w:val="22"/>
                          <w:szCs w:val="24"/>
                          <w14:textFill>
                            <w14:solidFill>
                              <w14:schemeClr w14:val="tx1">
                                <w14:lumMod w14:val="75000"/>
                                <w14:lumOff w14:val="25000"/>
                              </w14:schemeClr>
                            </w14:solidFill>
                          </w14:textFill>
                        </w:rPr>
                      </w:pPr>
                      <w:r>
                        <w:rPr>
                          <w:rFonts w:hint="eastAsia"/>
                          <w:color w:val="404040" w:themeColor="text1" w:themeTint="BF"/>
                          <w:sz w:val="22"/>
                          <w:szCs w:val="24"/>
                          <w14:textFill>
                            <w14:solidFill>
                              <w14:schemeClr w14:val="tx1">
                                <w14:lumMod w14:val="75000"/>
                                <w14:lumOff w14:val="25000"/>
                              </w14:schemeClr>
                            </w14:solidFill>
                          </w14:textFill>
                        </w:rPr>
                        <w:t>遣词造句要精雕细磨，惜墨如金。尽量用简练又简练的语言。你的个人简历越短越好，因为招聘人没有时间或者不愿意花太多的时间阅读一篇冗长空洞的个人简历；</w:t>
                      </w:r>
                    </w:p>
                    <w:p>
                      <w:pPr>
                        <w:rPr>
                          <w:color w:val="404040" w:themeColor="text1" w:themeTint="BF"/>
                          <w:sz w:val="22"/>
                          <w:szCs w:val="24"/>
                          <w14:textFill>
                            <w14:solidFill>
                              <w14:schemeClr w14:val="tx1">
                                <w14:lumMod w14:val="75000"/>
                                <w14:lumOff w14:val="25000"/>
                              </w14:schemeClr>
                            </w14:solidFill>
                          </w14:textFill>
                        </w:rPr>
                      </w:pPr>
                    </w:p>
                    <w:p>
                      <w:pPr>
                        <w:rPr>
                          <w:color w:val="404040" w:themeColor="text1" w:themeTint="BF"/>
                          <w:sz w:val="22"/>
                          <w:szCs w:val="24"/>
                          <w14:textFill>
                            <w14:solidFill>
                              <w14:schemeClr w14:val="tx1">
                                <w14:lumMod w14:val="75000"/>
                                <w14:lumOff w14:val="25000"/>
                              </w14:schemeClr>
                            </w14:solidFill>
                          </w14:textFill>
                        </w:rPr>
                      </w:pPr>
                    </w:p>
                    <w:p>
                      <w:pPr>
                        <w:rPr>
                          <w:color w:val="404040" w:themeColor="text1" w:themeTint="BF"/>
                          <w:sz w:val="22"/>
                          <w:szCs w:val="24"/>
                          <w14:textFill>
                            <w14:solidFill>
                              <w14:schemeClr w14:val="tx1">
                                <w14:lumMod w14:val="75000"/>
                                <w14:lumOff w14:val="25000"/>
                              </w14:schemeClr>
                            </w14:solidFill>
                          </w14:textFill>
                        </w:rPr>
                      </w:pPr>
                      <w:r>
                        <w:rPr>
                          <w:rFonts w:hint="eastAsia"/>
                          <w:color w:val="404040" w:themeColor="text1" w:themeTint="BF"/>
                          <w:sz w:val="22"/>
                          <w:szCs w:val="24"/>
                          <w14:textFill>
                            <w14:solidFill>
                              <w14:schemeClr w14:val="tx1">
                                <w14:lumMod w14:val="75000"/>
                                <w14:lumOff w14:val="25000"/>
                              </w14:schemeClr>
                            </w14:solidFill>
                          </w14:textFill>
                        </w:rPr>
                        <w:t>要尽量提供个人简历中提到的业绩和能力的证明资料，并作为附件附在个人简历的后面。一定要记住是复印件，千万不要寄原件给招聘单位，以防丢失；</w:t>
                      </w:r>
                    </w:p>
                    <w:p>
                      <w:pPr>
                        <w:rPr>
                          <w:color w:val="404040" w:themeColor="text1" w:themeTint="BF"/>
                          <w:sz w:val="22"/>
                          <w:szCs w:val="24"/>
                          <w14:textFill>
                            <w14:solidFill>
                              <w14:schemeClr w14:val="tx1">
                                <w14:lumMod w14:val="75000"/>
                                <w14:lumOff w14:val="25000"/>
                              </w14:schemeClr>
                            </w14:solidFill>
                          </w14:textFill>
                        </w:rPr>
                      </w:pPr>
                    </w:p>
                    <w:p>
                      <w:pPr>
                        <w:rPr>
                          <w:color w:val="404040" w:themeColor="text1" w:themeTint="BF"/>
                          <w:sz w:val="22"/>
                          <w:szCs w:val="24"/>
                          <w14:textFill>
                            <w14:solidFill>
                              <w14:schemeClr w14:val="tx1">
                                <w14:lumMod w14:val="75000"/>
                                <w14:lumOff w14:val="25000"/>
                              </w14:schemeClr>
                            </w14:solidFill>
                          </w14:textFill>
                        </w:rPr>
                      </w:pPr>
                    </w:p>
                    <w:p>
                      <w:pPr>
                        <w:rPr>
                          <w:color w:val="404040" w:themeColor="text1" w:themeTint="BF"/>
                          <w:sz w:val="22"/>
                          <w:szCs w:val="24"/>
                          <w14:textFill>
                            <w14:solidFill>
                              <w14:schemeClr w14:val="tx1">
                                <w14:lumMod w14:val="75000"/>
                                <w14:lumOff w14:val="25000"/>
                              </w14:schemeClr>
                            </w14:solidFill>
                          </w14:textFill>
                        </w:rPr>
                      </w:pPr>
                      <w:r>
                        <w:rPr>
                          <w:rFonts w:hint="eastAsia"/>
                          <w:color w:val="404040" w:themeColor="text1" w:themeTint="BF"/>
                          <w:sz w:val="22"/>
                          <w:szCs w:val="24"/>
                          <w14:textFill>
                            <w14:solidFill>
                              <w14:schemeClr w14:val="tx1">
                                <w14:lumMod w14:val="75000"/>
                                <w14:lumOff w14:val="25000"/>
                              </w14:schemeClr>
                            </w14:solidFill>
                          </w14:textFill>
                        </w:rPr>
                        <w:t>要尽量提供个人简历中提到的业绩和能力的证明资料，并作为附件附在个人简历的后面。一定要记住是复印件，千万不要寄原件给招聘单位，以防丢失；</w:t>
                      </w:r>
                    </w:p>
                    <w:p>
                      <w:pPr>
                        <w:rPr>
                          <w:color w:val="404040" w:themeColor="text1" w:themeTint="BF"/>
                          <w:sz w:val="22"/>
                          <w:szCs w:val="24"/>
                          <w14:textFill>
                            <w14:solidFill>
                              <w14:schemeClr w14:val="tx1">
                                <w14:lumMod w14:val="75000"/>
                                <w14:lumOff w14:val="25000"/>
                              </w14:schemeClr>
                            </w14:solidFill>
                          </w14:textFill>
                        </w:rPr>
                      </w:pPr>
                    </w:p>
                    <w:p>
                      <w:pPr>
                        <w:rPr>
                          <w:color w:val="404040" w:themeColor="text1" w:themeTint="BF"/>
                          <w:sz w:val="22"/>
                          <w:szCs w:val="24"/>
                          <w14:textFill>
                            <w14:solidFill>
                              <w14:schemeClr w14:val="tx1">
                                <w14:lumMod w14:val="75000"/>
                                <w14:lumOff w14:val="25000"/>
                              </w14:schemeClr>
                            </w14:solidFill>
                          </w14:textFill>
                        </w:rPr>
                      </w:pPr>
                    </w:p>
                    <w:p>
                      <w:pPr>
                        <w:rPr>
                          <w:color w:val="404040" w:themeColor="text1" w:themeTint="BF"/>
                          <w:sz w:val="22"/>
                          <w:szCs w:val="24"/>
                          <w14:textFill>
                            <w14:solidFill>
                              <w14:schemeClr w14:val="tx1">
                                <w14:lumMod w14:val="75000"/>
                                <w14:lumOff w14:val="25000"/>
                              </w14:schemeClr>
                            </w14:solidFill>
                          </w14:textFill>
                        </w:rPr>
                      </w:pPr>
                      <w:r>
                        <w:rPr>
                          <w:rFonts w:hint="eastAsia"/>
                          <w:color w:val="404040" w:themeColor="text1" w:themeTint="BF"/>
                          <w:sz w:val="22"/>
                          <w:szCs w:val="24"/>
                          <w14:textFill>
                            <w14:solidFill>
                              <w14:schemeClr w14:val="tx1">
                                <w14:lumMod w14:val="75000"/>
                                <w14:lumOff w14:val="25000"/>
                              </w14:schemeClr>
                            </w14:solidFill>
                          </w14:textFill>
                        </w:rPr>
                        <w:t>不能凭空编造你的经历，说谎永远是卑鄙的，没有哪个公司会喜欢说谎的员工，但也没有必要写出所有你真实的经历。</w:t>
                      </w:r>
                    </w:p>
                  </w:txbxContent>
                </v:textbox>
              </v:shape>
            </w:pict>
          </mc:Fallback>
        </mc:AlternateContent>
      </w:r>
    </w:p>
    <w:p>
      <w:pPr>
        <w:tabs>
          <w:tab w:val="left" w:pos="1008"/>
        </w:tabs>
      </w:pPr>
    </w:p>
    <w:p>
      <w:pPr>
        <w:tabs>
          <w:tab w:val="left" w:pos="1008"/>
        </w:tabs>
      </w:pPr>
    </w:p>
    <w:p>
      <w:pPr>
        <w:tabs>
          <w:tab w:val="left" w:pos="1008"/>
        </w:tabs>
      </w:pPr>
    </w:p>
    <w:p>
      <w:pPr>
        <w:tabs>
          <w:tab w:val="left" w:pos="1008"/>
        </w:tabs>
      </w:pPr>
    </w:p>
    <w:p>
      <w:pPr>
        <w:tabs>
          <w:tab w:val="left" w:pos="1008"/>
        </w:tabs>
      </w:pPr>
    </w:p>
    <w:p>
      <w:pPr>
        <w:tabs>
          <w:tab w:val="left" w:pos="1008"/>
        </w:tabs>
      </w:pPr>
    </w:p>
    <w:p>
      <w:pPr>
        <w:tabs>
          <w:tab w:val="left" w:pos="1008"/>
        </w:tabs>
      </w:pPr>
    </w:p>
    <w:p>
      <w:pPr>
        <w:tabs>
          <w:tab w:val="left" w:pos="1008"/>
        </w:tabs>
      </w:pPr>
    </w:p>
    <w:p>
      <w:pPr>
        <w:tabs>
          <w:tab w:val="left" w:pos="1008"/>
        </w:tabs>
      </w:pPr>
    </w:p>
    <w:p>
      <w:pPr>
        <w:tabs>
          <w:tab w:val="left" w:pos="1008"/>
        </w:tabs>
      </w:pPr>
    </w:p>
    <w:p>
      <w:pPr>
        <w:tabs>
          <w:tab w:val="left" w:pos="1008"/>
        </w:tabs>
      </w:pPr>
    </w:p>
    <w:p>
      <w:pPr>
        <w:tabs>
          <w:tab w:val="left" w:pos="1008"/>
        </w:tabs>
      </w:pPr>
    </w:p>
    <w:p>
      <w:pPr>
        <w:tabs>
          <w:tab w:val="left" w:pos="1008"/>
        </w:tabs>
      </w:pPr>
    </w:p>
    <w:p>
      <w:pPr>
        <w:tabs>
          <w:tab w:val="left" w:pos="1008"/>
        </w:tabs>
      </w:pPr>
    </w:p>
    <w:p>
      <w:pPr>
        <w:tabs>
          <w:tab w:val="left" w:pos="1008"/>
        </w:tabs>
      </w:pPr>
    </w:p>
    <w:p>
      <w:pPr>
        <w:tabs>
          <w:tab w:val="left" w:pos="1008"/>
        </w:tabs>
      </w:pPr>
    </w:p>
    <w:p>
      <w:pPr>
        <w:tabs>
          <w:tab w:val="left" w:pos="1008"/>
        </w:tabs>
      </w:pPr>
    </w:p>
    <w:p>
      <w:pPr>
        <w:tabs>
          <w:tab w:val="left" w:pos="1008"/>
        </w:tabs>
      </w:pPr>
    </w:p>
    <w:p>
      <w:pPr>
        <w:tabs>
          <w:tab w:val="left" w:pos="1008"/>
        </w:tabs>
      </w:pPr>
    </w:p>
    <w:p>
      <w:pPr>
        <w:tabs>
          <w:tab w:val="left" w:pos="1008"/>
        </w:tabs>
      </w:pPr>
    </w:p>
    <w:p>
      <w:pPr>
        <w:tabs>
          <w:tab w:val="left" w:pos="1008"/>
        </w:tabs>
      </w:pPr>
    </w:p>
    <w:p>
      <w:pPr>
        <w:tabs>
          <w:tab w:val="left" w:pos="1008"/>
        </w:tabs>
      </w:pPr>
    </w:p>
    <w:p>
      <w:pPr>
        <w:tabs>
          <w:tab w:val="left" w:pos="1008"/>
        </w:tabs>
      </w:pPr>
    </w:p>
    <w:p>
      <w:pPr>
        <w:tabs>
          <w:tab w:val="left" w:pos="1008"/>
        </w:tabs>
      </w:pPr>
    </w:p>
    <w:p>
      <w:pPr>
        <w:tabs>
          <w:tab w:val="left" w:pos="1008"/>
        </w:tabs>
      </w:pPr>
    </w:p>
    <w:p>
      <w:pPr>
        <w:tabs>
          <w:tab w:val="left" w:pos="1008"/>
        </w:tabs>
      </w:pPr>
    </w:p>
    <w:p>
      <w:pPr>
        <w:tabs>
          <w:tab w:val="left" w:pos="1008"/>
        </w:tabs>
      </w:pPr>
      <w:r>
        <mc:AlternateContent>
          <mc:Choice Requires="wps">
            <w:drawing>
              <wp:anchor distT="0" distB="0" distL="114300" distR="114300" simplePos="0" relativeHeight="251645952" behindDoc="0" locked="0" layoutInCell="1" allowOverlap="1">
                <wp:simplePos x="0" y="0"/>
                <wp:positionH relativeFrom="column">
                  <wp:posOffset>701040</wp:posOffset>
                </wp:positionH>
                <wp:positionV relativeFrom="paragraph">
                  <wp:posOffset>30480</wp:posOffset>
                </wp:positionV>
                <wp:extent cx="5113020" cy="1234440"/>
                <wp:effectExtent l="0" t="0" r="0" b="3810"/>
                <wp:wrapNone/>
                <wp:docPr id="79" name="矩形: 圆角 79"/>
                <wp:cNvGraphicFramePr/>
                <a:graphic xmlns:a="http://schemas.openxmlformats.org/drawingml/2006/main">
                  <a:graphicData uri="http://schemas.microsoft.com/office/word/2010/wordprocessingShape">
                    <wps:wsp>
                      <wps:cNvSpPr/>
                      <wps:spPr>
                        <a:xfrm>
                          <a:off x="0" y="0"/>
                          <a:ext cx="5113020" cy="1234440"/>
                        </a:xfrm>
                        <a:prstGeom prst="roundRect">
                          <a:avLst>
                            <a:gd name="adj" fmla="val 50000"/>
                          </a:avLst>
                        </a:prstGeom>
                        <a:solidFill>
                          <a:srgbClr val="ECF0F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矩形: 圆角 79" o:spid="_x0000_s1026" o:spt="2" style="position:absolute;left:0pt;margin-left:55.2pt;margin-top:2.4pt;height:97.2pt;width:402.6pt;z-index:251645952;v-text-anchor:middle;mso-width-relative:page;mso-height-relative:page;" fillcolor="#ECF0F8" filled="t" stroked="f" coordsize="21600,21600" arcsize="0.5" o:gfxdata="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">
                <v:fill on="t" focussize="0,0"/>
                <v:stroke on="f" weight="1pt" miterlimit="8" joinstyle="miter"/>
                <v:imagedata o:title=""/>
                <o:lock v:ext="edit" aspectratio="f"/>
              </v:roundrect>
            </w:pict>
          </mc:Fallback>
        </mc:AlternateContent>
      </w:r>
      <w:r>
        <w:rPr>
          <w:rFonts w:hint="eastAsia"/>
        </w:rPr>
        <mc:AlternateContent>
          <mc:Choice Requires="wps">
            <w:drawing>
              <wp:anchor distT="0" distB="0" distL="114300" distR="114300" simplePos="0" relativeHeight="251655168" behindDoc="0" locked="0" layoutInCell="1" allowOverlap="1">
                <wp:simplePos x="0" y="0"/>
                <wp:positionH relativeFrom="column">
                  <wp:posOffset>1173480</wp:posOffset>
                </wp:positionH>
                <wp:positionV relativeFrom="paragraph">
                  <wp:posOffset>198120</wp:posOffset>
                </wp:positionV>
                <wp:extent cx="4030980" cy="868680"/>
                <wp:effectExtent l="0" t="0" r="0" b="7620"/>
                <wp:wrapNone/>
                <wp:docPr id="81" name="文本框 81"/>
                <wp:cNvGraphicFramePr/>
                <a:graphic xmlns:a="http://schemas.openxmlformats.org/drawingml/2006/main">
                  <a:graphicData uri="http://schemas.microsoft.com/office/word/2010/wordprocessingShape">
                    <wps:wsp>
                      <wps:cNvSpPr txBox="1"/>
                      <wps:spPr>
                        <a:xfrm>
                          <a:off x="0" y="0"/>
                          <a:ext cx="4030980" cy="868680"/>
                        </a:xfrm>
                        <a:prstGeom prst="rect">
                          <a:avLst/>
                        </a:prstGeom>
                        <a:noFill/>
                        <a:ln w="6350">
                          <a:noFill/>
                        </a:ln>
                      </wps:spPr>
                      <wps:txbx>
                        <w:txbxContent>
                          <w:p>
                            <w:pPr>
                              <w:rPr>
                                <w:rFonts w:ascii="阿里巴巴普惠体 R" w:hAnsi="阿里巴巴普惠体 R" w:eastAsia="阿里巴巴普惠体 R" w:cs="阿里巴巴普惠体 R"/>
                                <w:color w:val="404040" w:themeColor="text1" w:themeTint="BF"/>
                                <w:sz w:val="22"/>
                                <w:szCs w:val="24"/>
                                <w14:textFill>
                                  <w14:solidFill>
                                    <w14:schemeClr w14:val="tx1">
                                      <w14:lumMod w14:val="75000"/>
                                      <w14:lumOff w14:val="25000"/>
                                    </w14:schemeClr>
                                  </w14:solidFill>
                                </w14:textFill>
                              </w:rPr>
                            </w:pPr>
                            <w:r>
                              <w:rPr>
                                <w:rFonts w:ascii="阿里巴巴普惠体 R" w:hAnsi="阿里巴巴普惠体 R" w:eastAsia="阿里巴巴普惠体 R" w:cs="阿里巴巴普惠体 R"/>
                                <w:color w:val="404040" w:themeColor="text1" w:themeTint="BF"/>
                                <w:sz w:val="22"/>
                                <w:szCs w:val="24"/>
                                <w14:textFill>
                                  <w14:solidFill>
                                    <w14:schemeClr w14:val="tx1">
                                      <w14:lumMod w14:val="75000"/>
                                      <w14:lumOff w14:val="25000"/>
                                    </w14:schemeClr>
                                  </w14:solidFill>
                                </w14:textFill>
                              </w:rPr>
                              <w:t>温馨</w:t>
                            </w:r>
                            <w:r>
                              <w:rPr>
                                <w:rFonts w:hint="eastAsia" w:ascii="阿里巴巴普惠体 R" w:hAnsi="阿里巴巴普惠体 R" w:eastAsia="阿里巴巴普惠体 R" w:cs="阿里巴巴普惠体 R"/>
                                <w:color w:val="404040" w:themeColor="text1" w:themeTint="BF"/>
                                <w:sz w:val="22"/>
                                <w:szCs w:val="24"/>
                                <w14:textFill>
                                  <w14:solidFill>
                                    <w14:schemeClr w14:val="tx1">
                                      <w14:lumMod w14:val="75000"/>
                                      <w14:lumOff w14:val="25000"/>
                                    </w14:schemeClr>
                                  </w14:solidFill>
                                </w14:textFill>
                              </w:rPr>
                              <w:t>提示：此模板采用的是阿里巴巴免费字体，普惠体。</w:t>
                            </w:r>
                          </w:p>
                          <w:p>
                            <w:pPr>
                              <w:rPr>
                                <w:rFonts w:ascii="阿里巴巴普惠体 R" w:hAnsi="阿里巴巴普惠体 R" w:eastAsia="阿里巴巴普惠体 R" w:cs="阿里巴巴普惠体 R"/>
                                <w:color w:val="404040" w:themeColor="text1" w:themeTint="BF"/>
                                <w:sz w:val="22"/>
                                <w:szCs w:val="24"/>
                                <w14:textFill>
                                  <w14:solidFill>
                                    <w14:schemeClr w14:val="tx1">
                                      <w14:lumMod w14:val="75000"/>
                                      <w14:lumOff w14:val="25000"/>
                                    </w14:schemeClr>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92.4pt;margin-top:15.6pt;height:68.4pt;width:317.4pt;z-index:251655168;mso-width-relative:page;mso-height-relative:page;" filled="f" stroked="f" coordsize="21600,21600" o:gfxdata="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BQHkJA&#10;2QAAAAoBAAAPAAAAAAAAAAEAIAAAACIAAABkcnMvZG93bnJldi54bWxQSwECFAAUAAAACACHTuJA&#10;V45rPCACAAAaBAAADgAAAAAAAAABACAAAAAoAQAAZHJzL2Uyb0RvYy54bWxQSwUGAAAAAAYABgBZ&#10;AQAAugUAAAAA&#10;">
                <v:fill on="f" focussize="0,0"/>
                <v:stroke on="f" weight="0.5pt"/>
                <v:imagedata o:title=""/>
                <o:lock v:ext="edit" aspectratio="f"/>
                <v:textbox>
                  <w:txbxContent>
                    <w:p>
                      <w:pPr>
                        <w:rPr>
                          <w:rFonts w:ascii="阿里巴巴普惠体 R" w:hAnsi="阿里巴巴普惠体 R" w:eastAsia="阿里巴巴普惠体 R" w:cs="阿里巴巴普惠体 R"/>
                          <w:color w:val="404040" w:themeColor="text1" w:themeTint="BF"/>
                          <w:sz w:val="22"/>
                          <w:szCs w:val="24"/>
                          <w14:textFill>
                            <w14:solidFill>
                              <w14:schemeClr w14:val="tx1">
                                <w14:lumMod w14:val="75000"/>
                                <w14:lumOff w14:val="25000"/>
                              </w14:schemeClr>
                            </w14:solidFill>
                          </w14:textFill>
                        </w:rPr>
                      </w:pPr>
                      <w:r>
                        <w:rPr>
                          <w:rFonts w:ascii="阿里巴巴普惠体 R" w:hAnsi="阿里巴巴普惠体 R" w:eastAsia="阿里巴巴普惠体 R" w:cs="阿里巴巴普惠体 R"/>
                          <w:color w:val="404040" w:themeColor="text1" w:themeTint="BF"/>
                          <w:sz w:val="22"/>
                          <w:szCs w:val="24"/>
                          <w14:textFill>
                            <w14:solidFill>
                              <w14:schemeClr w14:val="tx1">
                                <w14:lumMod w14:val="75000"/>
                                <w14:lumOff w14:val="25000"/>
                              </w14:schemeClr>
                            </w14:solidFill>
                          </w14:textFill>
                        </w:rPr>
                        <w:t>温馨</w:t>
                      </w:r>
                      <w:r>
                        <w:rPr>
                          <w:rFonts w:hint="eastAsia" w:ascii="阿里巴巴普惠体 R" w:hAnsi="阿里巴巴普惠体 R" w:eastAsia="阿里巴巴普惠体 R" w:cs="阿里巴巴普惠体 R"/>
                          <w:color w:val="404040" w:themeColor="text1" w:themeTint="BF"/>
                          <w:sz w:val="22"/>
                          <w:szCs w:val="24"/>
                          <w14:textFill>
                            <w14:solidFill>
                              <w14:schemeClr w14:val="tx1">
                                <w14:lumMod w14:val="75000"/>
                                <w14:lumOff w14:val="25000"/>
                              </w14:schemeClr>
                            </w14:solidFill>
                          </w14:textFill>
                        </w:rPr>
                        <w:t>提示：此模板采用的是阿里巴巴免费字体，普惠体。</w:t>
                      </w:r>
                    </w:p>
                    <w:p>
                      <w:pPr>
                        <w:rPr>
                          <w:rFonts w:ascii="阿里巴巴普惠体 R" w:hAnsi="阿里巴巴普惠体 R" w:eastAsia="阿里巴巴普惠体 R" w:cs="阿里巴巴普惠体 R"/>
                          <w:color w:val="404040" w:themeColor="text1" w:themeTint="BF"/>
                          <w:sz w:val="22"/>
                          <w:szCs w:val="24"/>
                          <w14:textFill>
                            <w14:solidFill>
                              <w14:schemeClr w14:val="tx1">
                                <w14:lumMod w14:val="75000"/>
                                <w14:lumOff w14:val="25000"/>
                              </w14:schemeClr>
                            </w14:solidFill>
                          </w14:textFill>
                        </w:rPr>
                      </w:pPr>
                    </w:p>
                  </w:txbxContent>
                </v:textbox>
              </v:shape>
            </w:pict>
          </mc:Fallback>
        </mc:AlternateContent>
      </w: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embedRegular r:id="rId1" w:fontKey="{D2643654-DD08-4B59-98C7-C51C3AD35CEE}"/>
  </w:font>
  <w:font w:name="阿里巴巴普惠体 R">
    <w:panose1 w:val="00020600040101010101"/>
    <w:charset w:val="86"/>
    <w:family w:val="roman"/>
    <w:pitch w:val="default"/>
    <w:sig w:usb0="00000000" w:usb1="00000000" w:usb2="00000000" w:usb3="00000000" w:csb0="00000000" w:csb1="00000000"/>
    <w:embedRegular r:id="rId2" w:fontKey="{75AA07A4-8B95-4462-AB10-3FBD04C06A3E}"/>
  </w:font>
  <w:font w:name="阿里巴巴普惠体 B">
    <w:panose1 w:val="00020600040101010101"/>
    <w:charset w:val="86"/>
    <w:family w:val="roman"/>
    <w:pitch w:val="default"/>
    <w:sig w:usb0="00000000" w:usb1="00000000" w:usb2="00000000" w:usb3="00000000" w:csb0="00000000" w:csb1="00000000"/>
    <w:embedRegular r:id="rId3" w:fontKey="{8D5FB341-6EF7-41BA-BFEE-A9F62278BDD7}"/>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63994"/>
    <w:multiLevelType w:val="multilevel"/>
    <w:tmpl w:val="1EC63994"/>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7FA94A4F"/>
    <w:multiLevelType w:val="multilevel"/>
    <w:tmpl w:val="7FA94A4F"/>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embedTrueTypeFonts/>
  <w:saveSubsetFonts/>
  <w:bordersDoNotSurroundHeader w:val="1"/>
  <w:bordersDoNotSurroundFooter w:val="1"/>
  <w:attachedTemplate r:id="rId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AED2DB5"/>
    <w:rsid w:val="000100D7"/>
    <w:rsid w:val="0001500D"/>
    <w:rsid w:val="00021478"/>
    <w:rsid w:val="00026742"/>
    <w:rsid w:val="00040D95"/>
    <w:rsid w:val="0004168E"/>
    <w:rsid w:val="00041A5F"/>
    <w:rsid w:val="00042A6B"/>
    <w:rsid w:val="0004429A"/>
    <w:rsid w:val="00046146"/>
    <w:rsid w:val="000646A9"/>
    <w:rsid w:val="00071135"/>
    <w:rsid w:val="000839F6"/>
    <w:rsid w:val="000846D0"/>
    <w:rsid w:val="000847C2"/>
    <w:rsid w:val="00087609"/>
    <w:rsid w:val="00093C7E"/>
    <w:rsid w:val="00096723"/>
    <w:rsid w:val="000A4EC7"/>
    <w:rsid w:val="000B46E7"/>
    <w:rsid w:val="000B567A"/>
    <w:rsid w:val="000B5BE5"/>
    <w:rsid w:val="000B7891"/>
    <w:rsid w:val="00100BE4"/>
    <w:rsid w:val="00101A66"/>
    <w:rsid w:val="00117211"/>
    <w:rsid w:val="0012294B"/>
    <w:rsid w:val="00125C0B"/>
    <w:rsid w:val="001447D2"/>
    <w:rsid w:val="00147E4D"/>
    <w:rsid w:val="0016114E"/>
    <w:rsid w:val="00161BB3"/>
    <w:rsid w:val="00164044"/>
    <w:rsid w:val="0016415A"/>
    <w:rsid w:val="001643E4"/>
    <w:rsid w:val="00167176"/>
    <w:rsid w:val="0018071C"/>
    <w:rsid w:val="001B2159"/>
    <w:rsid w:val="001B67CE"/>
    <w:rsid w:val="001B7099"/>
    <w:rsid w:val="001D3A70"/>
    <w:rsid w:val="001D502A"/>
    <w:rsid w:val="001D662B"/>
    <w:rsid w:val="001D7616"/>
    <w:rsid w:val="001E05E8"/>
    <w:rsid w:val="001E25C9"/>
    <w:rsid w:val="001E6DE6"/>
    <w:rsid w:val="00206FB9"/>
    <w:rsid w:val="002076D0"/>
    <w:rsid w:val="00213834"/>
    <w:rsid w:val="00222A80"/>
    <w:rsid w:val="00233F56"/>
    <w:rsid w:val="00254581"/>
    <w:rsid w:val="002600F0"/>
    <w:rsid w:val="00262D08"/>
    <w:rsid w:val="00270CA2"/>
    <w:rsid w:val="00297911"/>
    <w:rsid w:val="002A1DC2"/>
    <w:rsid w:val="002C084D"/>
    <w:rsid w:val="002C24A8"/>
    <w:rsid w:val="002D7F80"/>
    <w:rsid w:val="002E1C24"/>
    <w:rsid w:val="002E6FB1"/>
    <w:rsid w:val="0030273C"/>
    <w:rsid w:val="00320381"/>
    <w:rsid w:val="00321F3D"/>
    <w:rsid w:val="00322D77"/>
    <w:rsid w:val="003277DA"/>
    <w:rsid w:val="00331E87"/>
    <w:rsid w:val="003337C5"/>
    <w:rsid w:val="003340EB"/>
    <w:rsid w:val="003342AA"/>
    <w:rsid w:val="003420BD"/>
    <w:rsid w:val="00355CA4"/>
    <w:rsid w:val="00361828"/>
    <w:rsid w:val="003816D5"/>
    <w:rsid w:val="003907B4"/>
    <w:rsid w:val="003A6E5D"/>
    <w:rsid w:val="003D0B16"/>
    <w:rsid w:val="003D411E"/>
    <w:rsid w:val="003E0181"/>
    <w:rsid w:val="003E48D4"/>
    <w:rsid w:val="003E5930"/>
    <w:rsid w:val="003E7831"/>
    <w:rsid w:val="003E793C"/>
    <w:rsid w:val="003F0F1A"/>
    <w:rsid w:val="003F2AB1"/>
    <w:rsid w:val="00406B48"/>
    <w:rsid w:val="00417A3E"/>
    <w:rsid w:val="00422BEC"/>
    <w:rsid w:val="00427CD7"/>
    <w:rsid w:val="004378F6"/>
    <w:rsid w:val="00440D34"/>
    <w:rsid w:val="00454DF8"/>
    <w:rsid w:val="0046700C"/>
    <w:rsid w:val="004746BB"/>
    <w:rsid w:val="00474709"/>
    <w:rsid w:val="00476CD5"/>
    <w:rsid w:val="00490725"/>
    <w:rsid w:val="004A0BA7"/>
    <w:rsid w:val="004A1038"/>
    <w:rsid w:val="004A3528"/>
    <w:rsid w:val="004B5987"/>
    <w:rsid w:val="004B6688"/>
    <w:rsid w:val="004D5380"/>
    <w:rsid w:val="004F44D2"/>
    <w:rsid w:val="00500EA3"/>
    <w:rsid w:val="00506DB2"/>
    <w:rsid w:val="0051041B"/>
    <w:rsid w:val="0051364D"/>
    <w:rsid w:val="00524780"/>
    <w:rsid w:val="005321E9"/>
    <w:rsid w:val="00542983"/>
    <w:rsid w:val="00545D13"/>
    <w:rsid w:val="005475B1"/>
    <w:rsid w:val="0055108A"/>
    <w:rsid w:val="00560D3C"/>
    <w:rsid w:val="00565AD2"/>
    <w:rsid w:val="00575089"/>
    <w:rsid w:val="00591DB5"/>
    <w:rsid w:val="00593D91"/>
    <w:rsid w:val="0059416E"/>
    <w:rsid w:val="005A1639"/>
    <w:rsid w:val="005B0F4D"/>
    <w:rsid w:val="005B3D5E"/>
    <w:rsid w:val="005B54A2"/>
    <w:rsid w:val="005C6A4A"/>
    <w:rsid w:val="005E1F8D"/>
    <w:rsid w:val="006203A1"/>
    <w:rsid w:val="00651B11"/>
    <w:rsid w:val="006531EB"/>
    <w:rsid w:val="0065360B"/>
    <w:rsid w:val="00661D0B"/>
    <w:rsid w:val="00663451"/>
    <w:rsid w:val="0066543A"/>
    <w:rsid w:val="0068625B"/>
    <w:rsid w:val="006A0148"/>
    <w:rsid w:val="006B013F"/>
    <w:rsid w:val="006B2B39"/>
    <w:rsid w:val="006C0AEA"/>
    <w:rsid w:val="006D2121"/>
    <w:rsid w:val="006D72AC"/>
    <w:rsid w:val="006E56DD"/>
    <w:rsid w:val="006F1775"/>
    <w:rsid w:val="00710F45"/>
    <w:rsid w:val="0071510C"/>
    <w:rsid w:val="00715AA9"/>
    <w:rsid w:val="007165EC"/>
    <w:rsid w:val="00724A50"/>
    <w:rsid w:val="00740F84"/>
    <w:rsid w:val="007523F9"/>
    <w:rsid w:val="00762214"/>
    <w:rsid w:val="00772753"/>
    <w:rsid w:val="00774407"/>
    <w:rsid w:val="00776EB0"/>
    <w:rsid w:val="00776F48"/>
    <w:rsid w:val="007854F7"/>
    <w:rsid w:val="0079151F"/>
    <w:rsid w:val="007A0965"/>
    <w:rsid w:val="007A11C8"/>
    <w:rsid w:val="007A199C"/>
    <w:rsid w:val="007A3A06"/>
    <w:rsid w:val="007A5231"/>
    <w:rsid w:val="007A5DC7"/>
    <w:rsid w:val="007B174D"/>
    <w:rsid w:val="007C4699"/>
    <w:rsid w:val="007D7E03"/>
    <w:rsid w:val="007E3A1F"/>
    <w:rsid w:val="007F0B84"/>
    <w:rsid w:val="00803B3C"/>
    <w:rsid w:val="0082008F"/>
    <w:rsid w:val="008208FD"/>
    <w:rsid w:val="0083347C"/>
    <w:rsid w:val="0084285A"/>
    <w:rsid w:val="00843270"/>
    <w:rsid w:val="00847093"/>
    <w:rsid w:val="00857845"/>
    <w:rsid w:val="00861B2B"/>
    <w:rsid w:val="0087156D"/>
    <w:rsid w:val="00887E11"/>
    <w:rsid w:val="008C0D99"/>
    <w:rsid w:val="008C269D"/>
    <w:rsid w:val="008C479E"/>
    <w:rsid w:val="008C4884"/>
    <w:rsid w:val="008C6B8C"/>
    <w:rsid w:val="008C6C6D"/>
    <w:rsid w:val="008E1787"/>
    <w:rsid w:val="008E464E"/>
    <w:rsid w:val="008F3610"/>
    <w:rsid w:val="008F6133"/>
    <w:rsid w:val="008F7003"/>
    <w:rsid w:val="0091383B"/>
    <w:rsid w:val="00941B36"/>
    <w:rsid w:val="009436EE"/>
    <w:rsid w:val="00956E2F"/>
    <w:rsid w:val="00963045"/>
    <w:rsid w:val="00966340"/>
    <w:rsid w:val="009713CD"/>
    <w:rsid w:val="00976006"/>
    <w:rsid w:val="009877EC"/>
    <w:rsid w:val="009913B5"/>
    <w:rsid w:val="00995951"/>
    <w:rsid w:val="0099649F"/>
    <w:rsid w:val="009A04CE"/>
    <w:rsid w:val="009A5D6A"/>
    <w:rsid w:val="009C1849"/>
    <w:rsid w:val="009C4434"/>
    <w:rsid w:val="009C6B61"/>
    <w:rsid w:val="009D0416"/>
    <w:rsid w:val="009E689F"/>
    <w:rsid w:val="009F261F"/>
    <w:rsid w:val="009F32D8"/>
    <w:rsid w:val="009F35FE"/>
    <w:rsid w:val="009F7C55"/>
    <w:rsid w:val="00A07483"/>
    <w:rsid w:val="00A14BEB"/>
    <w:rsid w:val="00A252DF"/>
    <w:rsid w:val="00A353A3"/>
    <w:rsid w:val="00A43DF6"/>
    <w:rsid w:val="00A44207"/>
    <w:rsid w:val="00A47856"/>
    <w:rsid w:val="00A509EB"/>
    <w:rsid w:val="00A536D8"/>
    <w:rsid w:val="00A55B46"/>
    <w:rsid w:val="00A632C9"/>
    <w:rsid w:val="00A91794"/>
    <w:rsid w:val="00A91C2B"/>
    <w:rsid w:val="00AA0EA7"/>
    <w:rsid w:val="00AB11E6"/>
    <w:rsid w:val="00AC0675"/>
    <w:rsid w:val="00AD31DD"/>
    <w:rsid w:val="00AE0477"/>
    <w:rsid w:val="00B01AAC"/>
    <w:rsid w:val="00B01C0E"/>
    <w:rsid w:val="00B03895"/>
    <w:rsid w:val="00B16EE9"/>
    <w:rsid w:val="00B17DCD"/>
    <w:rsid w:val="00B25156"/>
    <w:rsid w:val="00B31602"/>
    <w:rsid w:val="00B32029"/>
    <w:rsid w:val="00B34678"/>
    <w:rsid w:val="00B40C27"/>
    <w:rsid w:val="00B4145A"/>
    <w:rsid w:val="00B50C6D"/>
    <w:rsid w:val="00B571AB"/>
    <w:rsid w:val="00B614D3"/>
    <w:rsid w:val="00B621EA"/>
    <w:rsid w:val="00B6377B"/>
    <w:rsid w:val="00B65004"/>
    <w:rsid w:val="00B6515F"/>
    <w:rsid w:val="00B8420C"/>
    <w:rsid w:val="00B93793"/>
    <w:rsid w:val="00BA4C50"/>
    <w:rsid w:val="00BA4FDC"/>
    <w:rsid w:val="00BA6F4C"/>
    <w:rsid w:val="00BA7105"/>
    <w:rsid w:val="00BB574F"/>
    <w:rsid w:val="00BB77A8"/>
    <w:rsid w:val="00BD4BEA"/>
    <w:rsid w:val="00BD5366"/>
    <w:rsid w:val="00BE33BA"/>
    <w:rsid w:val="00BF44AB"/>
    <w:rsid w:val="00BF65A5"/>
    <w:rsid w:val="00BF79D2"/>
    <w:rsid w:val="00C06FB4"/>
    <w:rsid w:val="00C1551C"/>
    <w:rsid w:val="00C2379C"/>
    <w:rsid w:val="00C35883"/>
    <w:rsid w:val="00C35904"/>
    <w:rsid w:val="00C37EAF"/>
    <w:rsid w:val="00C469AB"/>
    <w:rsid w:val="00C56BBD"/>
    <w:rsid w:val="00C625CE"/>
    <w:rsid w:val="00C777EA"/>
    <w:rsid w:val="00C77F8E"/>
    <w:rsid w:val="00C81463"/>
    <w:rsid w:val="00CC30CA"/>
    <w:rsid w:val="00CC4DE0"/>
    <w:rsid w:val="00CC74BB"/>
    <w:rsid w:val="00CD2555"/>
    <w:rsid w:val="00CD4C17"/>
    <w:rsid w:val="00CD7029"/>
    <w:rsid w:val="00CE4DD9"/>
    <w:rsid w:val="00D05F0F"/>
    <w:rsid w:val="00D10070"/>
    <w:rsid w:val="00D11468"/>
    <w:rsid w:val="00D1746D"/>
    <w:rsid w:val="00D21D8E"/>
    <w:rsid w:val="00D22EA8"/>
    <w:rsid w:val="00D240BF"/>
    <w:rsid w:val="00D319D7"/>
    <w:rsid w:val="00D32096"/>
    <w:rsid w:val="00D37849"/>
    <w:rsid w:val="00D44F46"/>
    <w:rsid w:val="00D5709B"/>
    <w:rsid w:val="00D61C5C"/>
    <w:rsid w:val="00D65ED5"/>
    <w:rsid w:val="00D84B63"/>
    <w:rsid w:val="00D87986"/>
    <w:rsid w:val="00D97C6E"/>
    <w:rsid w:val="00DD51F6"/>
    <w:rsid w:val="00DE2361"/>
    <w:rsid w:val="00DE3FA1"/>
    <w:rsid w:val="00DF02D3"/>
    <w:rsid w:val="00DF0714"/>
    <w:rsid w:val="00DF3C58"/>
    <w:rsid w:val="00E0761A"/>
    <w:rsid w:val="00E078AA"/>
    <w:rsid w:val="00E168AA"/>
    <w:rsid w:val="00E326E9"/>
    <w:rsid w:val="00E47160"/>
    <w:rsid w:val="00E50B36"/>
    <w:rsid w:val="00E630DB"/>
    <w:rsid w:val="00E84D7A"/>
    <w:rsid w:val="00E874EE"/>
    <w:rsid w:val="00E90472"/>
    <w:rsid w:val="00E9741D"/>
    <w:rsid w:val="00EC3FEB"/>
    <w:rsid w:val="00EC4DE4"/>
    <w:rsid w:val="00EC5FC9"/>
    <w:rsid w:val="00F001C6"/>
    <w:rsid w:val="00F23554"/>
    <w:rsid w:val="00F2628B"/>
    <w:rsid w:val="00F5321A"/>
    <w:rsid w:val="00F60319"/>
    <w:rsid w:val="00F779B0"/>
    <w:rsid w:val="00F85E9B"/>
    <w:rsid w:val="00F863B5"/>
    <w:rsid w:val="00F871ED"/>
    <w:rsid w:val="00F966C8"/>
    <w:rsid w:val="00FD18F0"/>
    <w:rsid w:val="00FD54A0"/>
    <w:rsid w:val="00FE15D5"/>
    <w:rsid w:val="00FE285B"/>
    <w:rsid w:val="07711237"/>
    <w:rsid w:val="1AED2DB5"/>
    <w:rsid w:val="5E284C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10"/>
    <w:unhideWhenUsed/>
    <w:uiPriority w:val="99"/>
    <w:pPr>
      <w:tabs>
        <w:tab w:val="center" w:pos="4153"/>
        <w:tab w:val="right" w:pos="8306"/>
      </w:tabs>
      <w:snapToGrid w:val="0"/>
      <w:jc w:val="left"/>
    </w:pPr>
    <w:rPr>
      <w:sz w:val="18"/>
      <w:szCs w:val="18"/>
    </w:rPr>
  </w:style>
  <w:style w:type="paragraph" w:styleId="3">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character" w:styleId="6">
    <w:name w:val="Strong"/>
    <w:basedOn w:val="5"/>
    <w:qFormat/>
    <w:uiPriority w:val="22"/>
    <w:rPr>
      <w:b/>
      <w:bCs/>
    </w:rPr>
  </w:style>
  <w:style w:type="character" w:styleId="7">
    <w:name w:val="Hyperlink"/>
    <w:basedOn w:val="5"/>
    <w:qFormat/>
    <w:uiPriority w:val="0"/>
    <w:rPr>
      <w:color w:val="0000FF"/>
      <w:u w:val="single"/>
    </w:rPr>
  </w:style>
  <w:style w:type="paragraph" w:styleId="8">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character" w:customStyle="1" w:styleId="9">
    <w:name w:val="页眉 字符"/>
    <w:basedOn w:val="5"/>
    <w:link w:val="3"/>
    <w:uiPriority w:val="99"/>
    <w:rPr>
      <w:sz w:val="18"/>
      <w:szCs w:val="18"/>
    </w:rPr>
  </w:style>
  <w:style w:type="character" w:customStyle="1" w:styleId="10">
    <w:name w:val="页脚 字符"/>
    <w:basedOn w:val="5"/>
    <w:link w:val="2"/>
    <w:uiPriority w:val="99"/>
    <w:rPr>
      <w:sz w:val="18"/>
      <w:szCs w:val="18"/>
    </w:rPr>
  </w:style>
  <w:style w:type="paragraph" w:styleId="11">
    <w:name w:val="List Paragraph"/>
    <w:basedOn w:val="1"/>
    <w:qFormat/>
    <w:uiPriority w:val="34"/>
    <w:pPr>
      <w:ind w:firstLine="420" w:firstLineChars="200"/>
    </w:pPr>
  </w:style>
  <w:style w:type="character" w:customStyle="1" w:styleId="12">
    <w:name w:val="Unresolved Mention"/>
    <w:basedOn w:val="5"/>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s\AppData\Roaming\kingsoft\office6\templates\download\8a738d18-c4be-2fbc-2406-4ccd944aeb5f\&#31616;&#32422;&#34013;&#33394;&#30005;&#27668;&#33258;&#21160;&#21270;&#27714;&#32844;&#31616;&#21382;&#33539;&#25991;.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w="6350">
          <a:noFill/>
        </a:ln>
      </a:spPr>
      <a:bodyPr rot="0" spcFirstLastPara="0" vertOverflow="overflow" horzOverflow="overflow" vert="horz" wrap="square" lIns="91440" tIns="45720" rIns="91440" bIns="45720" numCol="1" spcCol="0" rtlCol="0" fromWordArt="0" anchor="t" anchorCtr="0" forceAA="0" compatLnSpc="1">
        <a:noAutofit/>
      </a:bodyPr>
      <a:lst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简约蓝色电气自动化求职简历范文.docx</Template>
  <Pages>3</Pages>
  <Words>0</Words>
  <Characters>0</Characters>
  <Lines>1</Lines>
  <Paragraphs>1</Paragraphs>
  <TotalTime>2153</TotalTime>
  <ScaleCrop>false</ScaleCrop>
  <LinksUpToDate>false</LinksUpToDate>
  <CharactersWithSpaces>1</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2020-06-16T11:54:00Z</dcterms:created>
  <dc:creator>双子晨</dc:creator>
  <cp:lastModifiedBy>双子晨</cp:lastModifiedBy>
  <dcterms:modified xsi:type="dcterms:W3CDTF">2020-06-16T12:02:03Z</dcterms:modified>
  <cp:revision>185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