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-1196975</wp:posOffset>
                </wp:positionH>
                <wp:positionV relativeFrom="paragraph">
                  <wp:posOffset>-958850</wp:posOffset>
                </wp:positionV>
                <wp:extent cx="7668260" cy="1574165"/>
                <wp:effectExtent l="0" t="0" r="8890" b="698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260" cy="1574359"/>
                        </a:xfrm>
                        <a:prstGeom prst="rect">
                          <a:avLst/>
                        </a:prstGeom>
                        <a:solidFill>
                          <a:srgbClr val="057B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4.25pt;margin-top:-75.5pt;height:123.95pt;width:603.8pt;z-index:-251642880;v-text-anchor:middle;mso-width-relative:page;mso-height-relative:page;" fillcolor="#057BD3" filled="t" stroked="f" coordsize="21600,21600" o:gfxdata="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BmrQ02wAA&#10;AA0BAAAPAAAAAAAAAAEAIAAAACIAAABkcnMvZG93bnJldi54bWxQSwECFAAUAAAACACHTuJARaKG&#10;F1QCAACABAAADgAAAAAAAAABACAAAAAqAQAAZHJzL2Uyb0RvYy54bWxQSwUGAAAAAAYABgBZAQAA&#10;8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85090" distB="11430" distL="162560" distR="165100" simplePos="0" relativeHeight="251662336" behindDoc="0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-708660</wp:posOffset>
            </wp:positionV>
            <wp:extent cx="864235" cy="1166495"/>
            <wp:effectExtent l="42545" t="80645" r="45720" b="10160"/>
            <wp:wrapNone/>
            <wp:docPr id="12" name="图片 12" descr="头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头像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-657860</wp:posOffset>
                </wp:positionH>
                <wp:positionV relativeFrom="paragraph">
                  <wp:posOffset>8058785</wp:posOffset>
                </wp:positionV>
                <wp:extent cx="288290" cy="28829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88000"/>
                        </a:xfrm>
                        <a:prstGeom prst="rect">
                          <a:avLst/>
                        </a:prstGeom>
                        <a:solidFill>
                          <a:srgbClr val="057B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1.8pt;margin-top:634.55pt;height:22.7pt;width:22.7pt;z-index:-251649024;v-text-anchor:middle;mso-width-relative:page;mso-height-relative:page;" fillcolor="#057BD3" filled="t" stroked="f" coordsize="21600,21600" o:gfxdata="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UQTDqtwAAAAOAQAA&#10;DwAAAAAAAAABACAAAAAiAAAAZHJzL2Rvd25yZXYueG1sUEsBAhQAFAAAAAgAh07iQPeZtbhOAgAA&#10;fAQAAA4AAAAAAAAAAQAgAAAAKw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8114030</wp:posOffset>
                </wp:positionV>
                <wp:extent cx="144145" cy="179705"/>
                <wp:effectExtent l="0" t="0" r="8890" b="0"/>
                <wp:wrapNone/>
                <wp:docPr id="16" name="任意多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4000" cy="180000"/>
                        </a:xfrm>
                        <a:custGeom>
                          <a:avLst/>
                          <a:gdLst>
                            <a:gd name="T0" fmla="*/ 228600 w 287"/>
                            <a:gd name="T1" fmla="*/ 0 h 328"/>
                            <a:gd name="T2" fmla="*/ 19050 w 287"/>
                            <a:gd name="T3" fmla="*/ 120650 h 328"/>
                            <a:gd name="T4" fmla="*/ 228600 w 287"/>
                            <a:gd name="T5" fmla="*/ 244475 h 328"/>
                            <a:gd name="T6" fmla="*/ 436563 w 287"/>
                            <a:gd name="T7" fmla="*/ 123825 h 328"/>
                            <a:gd name="T8" fmla="*/ 228600 w 287"/>
                            <a:gd name="T9" fmla="*/ 0 h 328"/>
                            <a:gd name="T10" fmla="*/ 0 w 287"/>
                            <a:gd name="T11" fmla="*/ 396875 h 328"/>
                            <a:gd name="T12" fmla="*/ 209550 w 287"/>
                            <a:gd name="T13" fmla="*/ 520700 h 328"/>
                            <a:gd name="T14" fmla="*/ 209550 w 287"/>
                            <a:gd name="T15" fmla="*/ 276225 h 328"/>
                            <a:gd name="T16" fmla="*/ 0 w 287"/>
                            <a:gd name="T17" fmla="*/ 155575 h 328"/>
                            <a:gd name="T18" fmla="*/ 0 w 287"/>
                            <a:gd name="T19" fmla="*/ 396875 h 328"/>
                            <a:gd name="T20" fmla="*/ 247650 w 287"/>
                            <a:gd name="T21" fmla="*/ 279400 h 328"/>
                            <a:gd name="T22" fmla="*/ 247650 w 287"/>
                            <a:gd name="T23" fmla="*/ 520700 h 328"/>
                            <a:gd name="T24" fmla="*/ 455613 w 287"/>
                            <a:gd name="T25" fmla="*/ 396875 h 328"/>
                            <a:gd name="T26" fmla="*/ 455613 w 287"/>
                            <a:gd name="T27" fmla="*/ 155575 h 328"/>
                            <a:gd name="T28" fmla="*/ 247650 w 287"/>
                            <a:gd name="T29" fmla="*/ 279400 h 32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87" h="328">
                              <a:moveTo>
                                <a:pt x="144" y="0"/>
                              </a:moveTo>
                              <a:lnTo>
                                <a:pt x="12" y="76"/>
                              </a:lnTo>
                              <a:lnTo>
                                <a:pt x="144" y="154"/>
                              </a:lnTo>
                              <a:lnTo>
                                <a:pt x="275" y="78"/>
                              </a:lnTo>
                              <a:lnTo>
                                <a:pt x="144" y="0"/>
                              </a:lnTo>
                              <a:close/>
                              <a:moveTo>
                                <a:pt x="0" y="250"/>
                              </a:moveTo>
                              <a:lnTo>
                                <a:pt x="132" y="328"/>
                              </a:lnTo>
                              <a:lnTo>
                                <a:pt x="132" y="174"/>
                              </a:lnTo>
                              <a:lnTo>
                                <a:pt x="0" y="98"/>
                              </a:lnTo>
                              <a:lnTo>
                                <a:pt x="0" y="250"/>
                              </a:lnTo>
                              <a:close/>
                              <a:moveTo>
                                <a:pt x="156" y="176"/>
                              </a:moveTo>
                              <a:lnTo>
                                <a:pt x="156" y="328"/>
                              </a:lnTo>
                              <a:lnTo>
                                <a:pt x="287" y="250"/>
                              </a:lnTo>
                              <a:lnTo>
                                <a:pt x="287" y="98"/>
                              </a:lnTo>
                              <a:lnTo>
                                <a:pt x="156" y="1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46.15pt;margin-top:638.9pt;height:14.15pt;width:11.35pt;z-index:251671552;mso-width-relative:page;mso-height-relative:page;" fillcolor="#FFFFFF [3212]" filled="t" stroked="f" coordsize="287,328" o:gfxdata="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" path="m144,0l12,76,144,154,275,78,144,0xm0,250l132,328,132,174,0,98,0,250xm156,176l156,328,287,250,287,98,156,176xe">
                <v:path o:connectlocs="114698257,0;9558188,66210365;114698257,134163109;219042062,67952743;114698257,0;0,217797256;105140069,285750000;105140069,151586890;0,85376524;0,217797256;124256445,153329268;124256445,285750000;228600250,217797256;228600250,85376524;124256445,153329268" o:connectangles="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8027035</wp:posOffset>
                </wp:positionV>
                <wp:extent cx="1197610" cy="454025"/>
                <wp:effectExtent l="0" t="0" r="0" b="381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453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57BD3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57BD3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75pt;margin-top:632.05pt;height:35.75pt;width:94.3pt;z-index:251651072;mso-width-relative:page;mso-height-relative:page;" filled="f" stroked="f" coordsize="21600,21600" o:gfxdata="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yK4Nw2AAAAA0BAAAPAAAAAAAAAAEAIAAAACIAAABkcnMvZG93bnJl&#10;di54bWxQSwECFAAUAAAACACHTuJA7w+6DP0BAADJAw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/>
                          <w:bCs/>
                          <w:color w:val="057BD3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57BD3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6870065</wp:posOffset>
                </wp:positionV>
                <wp:extent cx="6372225" cy="1129030"/>
                <wp:effectExtent l="0" t="0" r="0" b="381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hanging="420"/>
                              <w:textAlignment w:val="auto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英语能力：通过大学英语六级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hanging="420"/>
                              <w:textAlignment w:val="auto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专业能力：医师执业证书、医师资格证书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hanging="420"/>
                              <w:textAlignment w:val="auto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电脑能力：熟练掌握OFFICE软件，能够独立完成项目PPT，使用excel完成数据分析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75pt;margin-top:540.95pt;height:88.9pt;width:501.75pt;z-index:251668480;mso-width-relative:page;mso-height-relative:page;" filled="f" stroked="f" coordsize="21600,21600" o:gfxdata="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3WcKtkAAAANAQAADwAAAAAAAAABACAAAAAiAAAAZHJzL2Rvd25y&#10;ZXYueG1sUEsBAhQAFAAAAAgAh07iQA/Y05j9AQAAyAMAAA4AAAAAAAAAAQAgAAAAKA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hanging="420"/>
                        <w:textAlignment w:val="auto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英语能力：通过大学英语六级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hanging="420"/>
                        <w:textAlignment w:val="auto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专业能力：医师执业证书、医师资格证书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hanging="420"/>
                        <w:textAlignment w:val="auto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电脑能力：熟练掌握OFFICE软件，能够独立完成项目PPT，使用excel完成数据分析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6606540</wp:posOffset>
                </wp:positionV>
                <wp:extent cx="1197610" cy="39624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57BD3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57BD3"/>
                                <w:kern w:val="24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95pt;margin-top:520.2pt;height:31.2pt;width:94.3pt;z-index:251670528;mso-width-relative:page;mso-height-relative:page;" filled="f" stroked="f" coordsize="21600,21600" o:gfxdata="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RpM8/aAAAADQEAAA8AAAAAAAAAAQAgAAAAIgAAAGRycy9kb3ducmV2&#10;LnhtbFBLAQIUABQAAAAIAIdO4kD5ErGS+gEAAMkDAAAOAAAAAAAAAAEAIAAAACkBAABkcnMvZTJv&#10;RG9jLnhtbFBLBQYAAAAABgAGAFkBAAC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/>
                          <w:bCs/>
                          <w:color w:val="057BD3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57BD3"/>
                          <w:kern w:val="24"/>
                          <w:sz w:val="28"/>
                          <w:szCs w:val="28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6697980</wp:posOffset>
                </wp:positionV>
                <wp:extent cx="179705" cy="144145"/>
                <wp:effectExtent l="95250" t="57150" r="0" b="825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44145"/>
                          <a:chOff x="0" y="0"/>
                          <a:chExt cx="477838" cy="371475"/>
                        </a:xfrm>
                        <a:solidFill>
                          <a:schemeClr val="bg1"/>
                        </a:solidFill>
                      </wpg:grpSpPr>
                      <wps:wsp>
                        <wps:cNvPr id="8" name="任意多边形 8"/>
                        <wps:cNvSpPr/>
                        <wps:spPr>
                          <a:xfrm>
                            <a:off x="0" y="149225"/>
                            <a:ext cx="477838" cy="222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41736409" y="0"/>
                              </a:cxn>
                              <a:cxn ang="0">
                                <a:pos x="50068562" y="0"/>
                              </a:cxn>
                              <a:cxn ang="0">
                                <a:pos x="10012447" y="50403125"/>
                              </a:cxn>
                              <a:cxn ang="0">
                                <a:pos x="210293023" y="655240625"/>
                              </a:cxn>
                              <a:cxn ang="0">
                                <a:pos x="280392807" y="705643750"/>
                              </a:cxn>
                              <a:cxn ang="0">
                                <a:pos x="1462045042" y="705643750"/>
                              </a:cxn>
                              <a:cxn ang="0">
                                <a:pos x="1512113604" y="655240625"/>
                              </a:cxn>
                              <a:cxn ang="0">
                                <a:pos x="1311833028" y="50403125"/>
                              </a:cxn>
                              <a:cxn ang="0">
                                <a:pos x="1241736409" y="0"/>
                              </a:cxn>
                            </a:cxnLst>
                            <a:rect l="0" t="0" r="0" b="0"/>
                            <a:pathLst>
                              <a:path w="151" h="70">
                                <a:moveTo>
                                  <a:pt x="124" y="0"/>
                                </a:move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2"/>
                                  <a:pt x="1" y="5"/>
                                </a:cubicBezTo>
                                <a:cubicBezTo>
                                  <a:pt x="21" y="65"/>
                                  <a:pt x="21" y="65"/>
                                  <a:pt x="21" y="65"/>
                                </a:cubicBezTo>
                                <a:cubicBezTo>
                                  <a:pt x="21" y="68"/>
                                  <a:pt x="25" y="70"/>
                                  <a:pt x="28" y="70"/>
                                </a:cubicBezTo>
                                <a:cubicBezTo>
                                  <a:pt x="146" y="70"/>
                                  <a:pt x="146" y="70"/>
                                  <a:pt x="146" y="70"/>
                                </a:cubicBezTo>
                                <a:cubicBezTo>
                                  <a:pt x="149" y="70"/>
                                  <a:pt x="151" y="68"/>
                                  <a:pt x="151" y="65"/>
                                </a:cubicBezTo>
                                <a:cubicBezTo>
                                  <a:pt x="131" y="5"/>
                                  <a:pt x="131" y="5"/>
                                  <a:pt x="131" y="5"/>
                                </a:cubicBezTo>
                                <a:cubicBezTo>
                                  <a:pt x="130" y="2"/>
                                  <a:pt x="127" y="0"/>
                                  <a:pt x="12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" name="任意多边形 9"/>
                        <wps:cNvSpPr/>
                        <wps:spPr>
                          <a:xfrm>
                            <a:off x="54480" y="0"/>
                            <a:ext cx="411163" cy="2730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00357583" y="342741250"/>
                              </a:cxn>
                              <a:cxn ang="0">
                                <a:pos x="1150373981" y="413305625"/>
                              </a:cxn>
                              <a:cxn ang="0">
                                <a:pos x="1300423174" y="866933750"/>
                              </a:cxn>
                              <a:cxn ang="0">
                                <a:pos x="1300423174" y="141128750"/>
                              </a:cxn>
                              <a:cxn ang="0">
                                <a:pos x="1210394291" y="0"/>
                              </a:cxn>
                              <a:cxn ang="0">
                                <a:pos x="900291993" y="0"/>
                              </a:cxn>
                              <a:cxn ang="0">
                                <a:pos x="780254537" y="201612500"/>
                              </a:cxn>
                              <a:cxn ang="0">
                                <a:pos x="60020310" y="201612500"/>
                              </a:cxn>
                              <a:cxn ang="0">
                                <a:pos x="0" y="262096250"/>
                              </a:cxn>
                              <a:cxn ang="0">
                                <a:pos x="0" y="322580000"/>
                              </a:cxn>
                              <a:cxn ang="0">
                                <a:pos x="1030336524" y="322580000"/>
                              </a:cxn>
                              <a:cxn ang="0">
                                <a:pos x="1100357583" y="342741250"/>
                              </a:cxn>
                            </a:cxnLst>
                            <a:rect l="0" t="0" r="0" b="0"/>
                            <a:pathLst>
                              <a:path w="130" h="86">
                                <a:moveTo>
                                  <a:pt x="110" y="34"/>
                                </a:moveTo>
                                <a:cubicBezTo>
                                  <a:pt x="112" y="36"/>
                                  <a:pt x="114" y="38"/>
                                  <a:pt x="115" y="41"/>
                                </a:cubicBezTo>
                                <a:cubicBezTo>
                                  <a:pt x="130" y="86"/>
                                  <a:pt x="130" y="86"/>
                                  <a:pt x="130" y="86"/>
                                </a:cubicBezTo>
                                <a:cubicBezTo>
                                  <a:pt x="130" y="14"/>
                                  <a:pt x="130" y="14"/>
                                  <a:pt x="130" y="14"/>
                                </a:cubicBezTo>
                                <a:cubicBezTo>
                                  <a:pt x="130" y="14"/>
                                  <a:pt x="130" y="0"/>
                                  <a:pt x="121" y="0"/>
                                </a:cubicBezTo>
                                <a:cubicBezTo>
                                  <a:pt x="90" y="0"/>
                                  <a:pt x="90" y="0"/>
                                  <a:pt x="90" y="0"/>
                                </a:cubicBezTo>
                                <a:cubicBezTo>
                                  <a:pt x="83" y="0"/>
                                  <a:pt x="80" y="11"/>
                                  <a:pt x="78" y="20"/>
                                </a:cubicBezTo>
                                <a:cubicBezTo>
                                  <a:pt x="6" y="20"/>
                                  <a:pt x="6" y="20"/>
                                  <a:pt x="6" y="20"/>
                                </a:cubicBezTo>
                                <a:cubicBezTo>
                                  <a:pt x="3" y="20"/>
                                  <a:pt x="0" y="22"/>
                                  <a:pt x="0" y="26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103" y="32"/>
                                  <a:pt x="103" y="32"/>
                                  <a:pt x="103" y="32"/>
                                </a:cubicBezTo>
                                <a:cubicBezTo>
                                  <a:pt x="105" y="32"/>
                                  <a:pt x="108" y="33"/>
                                  <a:pt x="110" y="3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7.65pt;margin-top:527.4pt;height:11.35pt;width:14.15pt;z-index:251672576;mso-width-relative:page;mso-height-relative:page;" coordsize="477838,371475" o:gfxdata="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">
                <o:lock v:ext="edit" aspectratio="f"/>
                <v:shape id="_x0000_s1026" o:spid="_x0000_s1026" o:spt="100" style="position:absolute;left:0;top:149225;height:222250;width:477838;" filled="t" stroked="f" coordsize="151,70" o:gfxdata="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q2ypugAAANoA&#10;AAAPAAAAAAAAAAEAIAAAACIAAABkcnMvZG93bnJldi54bWxQSwECFAAUAAAACACHTuJAMy8FnjsA&#10;AAA5AAAAEAAAAAAAAAABACAAAAAJAQAAZHJzL3NoYXBleG1sLnhtbFBLBQYAAAAABgAGAFsBAACz&#10;AwAAAAA=&#10;" path="m124,0c5,0,5,0,5,0c2,0,0,2,1,5c21,65,21,65,21,65c21,68,25,70,28,70c146,70,146,70,146,70c149,70,151,68,151,65c131,5,131,5,131,5c130,2,127,0,124,0xe">
                  <v:path o:connectlocs="1241736409,0;50068562,0;10012447,50403125;210293023,655240625;280392807,705643750;1462045042,705643750;1512113604,655240625;1311833028,50403125;1241736409,0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4480;top:0;height:273050;width:411163;" filled="t" stroked="f" coordsize="130,86" o:gfxdata="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QRPFugAAANoA&#10;AAAPAAAAAAAAAAEAIAAAACIAAABkcnMvZG93bnJldi54bWxQSwECFAAUAAAACACHTuJAMy8FnjsA&#10;AAA5AAAAEAAAAAAAAAABACAAAAAJAQAAZHJzL3NoYXBleG1sLnhtbFBLBQYAAAAABgAGAFsBAACz&#10;AwAAAAA=&#10;" path="m110,34c112,36,114,38,115,41c130,86,130,86,130,86c130,14,130,14,130,14c130,14,130,0,121,0c90,0,90,0,90,0c83,0,80,11,78,20c6,20,6,20,6,20c3,20,0,22,0,26c0,32,0,32,0,32c103,32,103,32,103,32c105,32,108,33,110,34xe">
                  <v:path o:connectlocs="1100357583,342741250;1150373981,413305625;1300423174,866933750;1300423174,141128750;1210394291,0;900291993,0;780254537,201612500;60020310,201612500;0,262096250;0,322580000;1030336524,322580000;1100357583,342741250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6628130</wp:posOffset>
                </wp:positionV>
                <wp:extent cx="288290" cy="28829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57B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1.75pt;margin-top:521.9pt;height:22.7pt;width:22.7pt;z-index:-251646976;v-text-anchor:middle;mso-width-relative:page;mso-height-relative:page;" fillcolor="#057BD3" filled="t" stroked="f" coordsize="21600,21600" o:gfxdata="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drKgBtwAAAAOAQAA&#10;DwAAAAAAAAABACAAAAAiAAAAZHJzL2Rvd25yZXYueG1sUEsBAhQAFAAAAAgAh07iQI434ElOAgAA&#10;fAQAAA4AAAAAAAAAAQAgAAAAKw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1099185</wp:posOffset>
                </wp:positionV>
                <wp:extent cx="6372225" cy="60960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57BD3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57BD3"/>
                                <w:kern w:val="24"/>
                                <w:sz w:val="21"/>
                              </w:rPr>
                              <w:t>2012.09 - 2015.07                 中国医科大学                   临床医学              硕士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57BD3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57BD3"/>
                                <w:kern w:val="24"/>
                                <w:sz w:val="21"/>
                              </w:rPr>
                              <w:t>2007.09 - 2012.07                 中国医科大学                   临床医学              本科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75pt;margin-top:86.55pt;height:48pt;width:501.75pt;z-index:251646976;mso-width-relative:page;mso-height-relative:page;" filled="f" stroked="f" coordsize="21600,21600" o:gfxdata="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49219kAAAALAQAADwAAAAAAAAABACAAAAAiAAAAZHJzL2Rvd25y&#10;ZXYueG1sUEsBAhQAFAAAAAgAh07iQM+z30j9AQAAyQMAAA4AAAAAAAAAAQAgAAAAKA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b/>
                          <w:bCs/>
                          <w:color w:val="057BD3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57BD3"/>
                          <w:kern w:val="24"/>
                          <w:sz w:val="21"/>
                        </w:rPr>
                        <w:t>2012.09 - 2015.07                 中国医科大学                   临床医学              硕士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b/>
                          <w:bCs/>
                          <w:color w:val="057BD3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57BD3"/>
                          <w:kern w:val="24"/>
                          <w:sz w:val="21"/>
                        </w:rPr>
                        <w:t>2007.09 - 2012.07                 中国医科大学                   临床医学              本科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2218690</wp:posOffset>
                </wp:positionV>
                <wp:extent cx="6372225" cy="3382010"/>
                <wp:effectExtent l="0" t="0" r="0" b="3810"/>
                <wp:wrapNone/>
                <wp:docPr id="22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338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57BD3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57BD3"/>
                                <w:kern w:val="24"/>
                                <w:sz w:val="21"/>
                                <w:lang w:val="en-US" w:eastAsia="zh-CN"/>
                              </w:rPr>
                              <w:t>2018.07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57BD3"/>
                                <w:kern w:val="24"/>
                                <w:sz w:val="21"/>
                              </w:rPr>
                              <w:t xml:space="preserve">- 至今                           北京市第一人民医院                   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57BD3"/>
                                <w:kern w:val="24"/>
                                <w:sz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57BD3"/>
                                <w:kern w:val="24"/>
                                <w:sz w:val="21"/>
                              </w:rPr>
                              <w:t>放射科主任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认真负责本科室（共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人）的医疗、教学、行政管理工作，完成医院下达的各项工作，贯彻医院的管理方针，落实医院的各项质量控制目标。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制定本科室工作计划并组织实施，担任对下级医师的培训、教学和指导工作，平均每年开展培训及指导工作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余次。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主持指导集体阅片，审签重要的诊断报告，亲自参加临床会诊和对疑难病历的诊断治疗，经常检查影响诊断和图像质量的主要原因，近一年参与会诊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近百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次，处理疑难病症5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余起。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57BD3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57BD3"/>
                                <w:kern w:val="24"/>
                                <w:sz w:val="21"/>
                              </w:rPr>
                              <w:t>2015.11 - 2018.06                      中国医科大学第一附属医院                      放射科医师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57BD3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57BD3"/>
                                <w:kern w:val="24"/>
                                <w:sz w:val="21"/>
                              </w:rPr>
                              <w:t>工作情况：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1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57BD3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2017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09~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018.06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MRI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操作室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1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57BD3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2016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08~2017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08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CT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操作室，其中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2016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月取得放射医学技术初级职称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1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57BD3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2015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11~2016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07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：普通放射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线操作室、诊断室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57BD3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57BD3"/>
                                <w:kern w:val="24"/>
                                <w:sz w:val="21"/>
                              </w:rPr>
                              <w:t>工作内容：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1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负责投照工作，主要是大型设备仪器（包含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CT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、普通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线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DR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机、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MRI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）的操作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1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负责医学影像的报告书写工作，按时完成诊断报告，遇有疑难问题及时请示上级医师。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1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定期参与相关的专业科学研究和学术活动计划，参加会诊和临床病例讨论。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57BD3"/>
                                <w:kern w:val="24"/>
                                <w:sz w:val="21"/>
                              </w:rPr>
                              <w:t>工作业绩：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2017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年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11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月获得医院院级新技术三等奖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-27.75pt;margin-top:174.7pt;height:266.3pt;width:501.75pt;z-index:251649024;mso-width-relative:page;mso-height-relative:page;" filled="f" stroked="f" coordsize="21600,21600" o:gfxdata="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UikJ7bAAAACwEAAA8AAAAAAAAAAQAgAAAAIgAAAGRycy9kb3ducmV2LnhtbFBL&#10;AQIUABQAAAAIAIdO4kDpPMSO8wEAAL0DAAAOAAAAAAAAAAEAIAAAACoBAABkcnMvZTJvRG9jLnht&#10;bFBLBQYAAAAABgAGAFkBAACP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/>
                        <w:textAlignment w:val="auto"/>
                        <w:rPr>
                          <w:rFonts w:ascii="微软雅黑" w:hAnsi="微软雅黑" w:eastAsia="微软雅黑"/>
                          <w:b/>
                          <w:bCs/>
                          <w:color w:val="057BD3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57BD3"/>
                          <w:kern w:val="24"/>
                          <w:sz w:val="21"/>
                          <w:lang w:val="en-US" w:eastAsia="zh-CN"/>
                        </w:rPr>
                        <w:t>2018.07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57BD3"/>
                          <w:kern w:val="24"/>
                          <w:sz w:val="21"/>
                        </w:rPr>
                        <w:t xml:space="preserve">- 至今                           北京市第一人民医院                   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57BD3"/>
                          <w:kern w:val="24"/>
                          <w:sz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57BD3"/>
                          <w:kern w:val="24"/>
                          <w:sz w:val="21"/>
                        </w:rPr>
                        <w:t>放射科主任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认真负责本科室（共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人）的医疗、教学、行政管理工作，完成医院下达的各项工作，贯彻医院的管理方针，落实医院的各项质量控制目标。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制定本科室工作计划并组织实施，担任对下级医师的培训、教学和指导工作，平均每年开展培训及指导工作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val="en-US" w:eastAsia="zh-CN"/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余次。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主持指导集体阅片，审签重要的诊断报告，亲自参加临床会诊和对疑难病历的诊断治疗，经常检查影响诊断和图像质量的主要原因，近一年参与会诊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近百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次，处理疑难病症5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余起。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b/>
                          <w:bCs/>
                          <w:color w:val="057BD3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57BD3"/>
                          <w:kern w:val="24"/>
                          <w:sz w:val="21"/>
                        </w:rPr>
                        <w:t>2015.11 - 2018.06                      中国医科大学第一附属医院                      放射科医师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b/>
                          <w:bCs/>
                          <w:color w:val="057BD3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57BD3"/>
                          <w:kern w:val="24"/>
                          <w:sz w:val="21"/>
                        </w:rPr>
                        <w:t>工作情况：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1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b/>
                          <w:bCs/>
                          <w:color w:val="057BD3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2017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09~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018.06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MRI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操作室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1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b/>
                          <w:bCs/>
                          <w:color w:val="057BD3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2016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08~2017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08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CT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操作室，其中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2016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val="en-US" w:eastAsia="zh-CN"/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月取得放射医学技术初级职称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1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b/>
                          <w:bCs/>
                          <w:color w:val="057BD3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2015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11~2016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07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：普通放射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线操作室、诊断室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b/>
                          <w:bCs/>
                          <w:color w:val="057BD3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57BD3"/>
                          <w:kern w:val="24"/>
                          <w:sz w:val="21"/>
                        </w:rPr>
                        <w:t>工作内容：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1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负责投照工作，主要是大型设备仪器（包含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CT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、普通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线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DR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机、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MRI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）的操作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1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负责医学影像的报告书写工作，按时完成诊断报告，遇有疑难问题及时请示上级医师。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 xml:space="preserve"> 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1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定期参与相关的专业科学研究和学术活动计划，参加会诊和临床病例讨论。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57BD3"/>
                          <w:kern w:val="24"/>
                          <w:sz w:val="21"/>
                        </w:rPr>
                        <w:t>工作业绩：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2017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年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11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月获得医院院级新技术三等奖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1974850</wp:posOffset>
                </wp:positionV>
                <wp:extent cx="288290" cy="28829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57B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1.75pt;margin-top:155.5pt;height:22.7pt;width:22.7pt;z-index:-251650048;v-text-anchor:middle;mso-width-relative:page;mso-height-relative:page;" fillcolor="#057BD3" filled="t" stroked="f" coordsize="21600,21600" o:gfxdata="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G2vHRfbAAAADAEAAA8A&#10;AAAAAAAAAQAgAAAAIgAAAGRycy9kb3ducmV2LnhtbFBLAQIUABQAAAAIAIdO4kAqKvHjTQIAAHwE&#10;AAAOAAAAAAAAAAEAIAAAACoBAABkcnMvZTJvRG9jLnhtbFBLBQYAAAAABgAGAFkBAADp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-582295</wp:posOffset>
                </wp:positionH>
                <wp:positionV relativeFrom="paragraph">
                  <wp:posOffset>2030730</wp:posOffset>
                </wp:positionV>
                <wp:extent cx="143510" cy="143510"/>
                <wp:effectExtent l="0" t="0" r="8890" b="8890"/>
                <wp:wrapNone/>
                <wp:docPr id="23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416760846 w 174"/>
                            <a:gd name="T1" fmla="*/ 273854843 h 166"/>
                            <a:gd name="T2" fmla="*/ 366462098 w 174"/>
                            <a:gd name="T3" fmla="*/ 248242080 h 166"/>
                            <a:gd name="T4" fmla="*/ 301792487 w 174"/>
                            <a:gd name="T5" fmla="*/ 226570142 h 166"/>
                            <a:gd name="T6" fmla="*/ 282630369 w 174"/>
                            <a:gd name="T7" fmla="*/ 220660205 h 166"/>
                            <a:gd name="T8" fmla="*/ 265864603 w 174"/>
                            <a:gd name="T9" fmla="*/ 197017854 h 166"/>
                            <a:gd name="T10" fmla="*/ 253888641 w 174"/>
                            <a:gd name="T11" fmla="*/ 197017854 h 166"/>
                            <a:gd name="T12" fmla="*/ 265864603 w 174"/>
                            <a:gd name="T13" fmla="*/ 177316329 h 166"/>
                            <a:gd name="T14" fmla="*/ 270654408 w 174"/>
                            <a:gd name="T15" fmla="*/ 155644391 h 166"/>
                            <a:gd name="T16" fmla="*/ 282630369 w 174"/>
                            <a:gd name="T17" fmla="*/ 145793628 h 166"/>
                            <a:gd name="T18" fmla="*/ 289816525 w 174"/>
                            <a:gd name="T19" fmla="*/ 132002040 h 166"/>
                            <a:gd name="T20" fmla="*/ 287421623 w 174"/>
                            <a:gd name="T21" fmla="*/ 106389277 h 166"/>
                            <a:gd name="T22" fmla="*/ 282630369 w 174"/>
                            <a:gd name="T23" fmla="*/ 96538514 h 166"/>
                            <a:gd name="T24" fmla="*/ 285026720 w 174"/>
                            <a:gd name="T25" fmla="*/ 63045401 h 166"/>
                            <a:gd name="T26" fmla="*/ 282630369 w 174"/>
                            <a:gd name="T27" fmla="*/ 39403051 h 166"/>
                            <a:gd name="T28" fmla="*/ 270654408 w 174"/>
                            <a:gd name="T29" fmla="*/ 25612763 h 166"/>
                            <a:gd name="T30" fmla="*/ 258678446 w 174"/>
                            <a:gd name="T31" fmla="*/ 23642351 h 166"/>
                            <a:gd name="T32" fmla="*/ 249098836 w 174"/>
                            <a:gd name="T33" fmla="*/ 17731113 h 166"/>
                            <a:gd name="T34" fmla="*/ 160477302 w 174"/>
                            <a:gd name="T35" fmla="*/ 17731113 h 166"/>
                            <a:gd name="T36" fmla="*/ 129339223 w 174"/>
                            <a:gd name="T37" fmla="*/ 94568102 h 166"/>
                            <a:gd name="T38" fmla="*/ 124549418 w 174"/>
                            <a:gd name="T39" fmla="*/ 112300515 h 166"/>
                            <a:gd name="T40" fmla="*/ 136525380 w 174"/>
                            <a:gd name="T41" fmla="*/ 149733153 h 166"/>
                            <a:gd name="T42" fmla="*/ 143710087 w 174"/>
                            <a:gd name="T43" fmla="*/ 151703566 h 166"/>
                            <a:gd name="T44" fmla="*/ 148501341 w 174"/>
                            <a:gd name="T45" fmla="*/ 179286742 h 166"/>
                            <a:gd name="T46" fmla="*/ 160477302 w 174"/>
                            <a:gd name="T47" fmla="*/ 195047442 h 166"/>
                            <a:gd name="T48" fmla="*/ 150896243 w 174"/>
                            <a:gd name="T49" fmla="*/ 197017854 h 166"/>
                            <a:gd name="T50" fmla="*/ 134130477 w 174"/>
                            <a:gd name="T51" fmla="*/ 220660205 h 166"/>
                            <a:gd name="T52" fmla="*/ 114968359 w 174"/>
                            <a:gd name="T53" fmla="*/ 226570142 h 166"/>
                            <a:gd name="T54" fmla="*/ 50298748 w 174"/>
                            <a:gd name="T55" fmla="*/ 248242080 h 166"/>
                            <a:gd name="T56" fmla="*/ 0 w 174"/>
                            <a:gd name="T57" fmla="*/ 273854843 h 166"/>
                            <a:gd name="T58" fmla="*/ 0 w 174"/>
                            <a:gd name="T59" fmla="*/ 327049482 h 166"/>
                            <a:gd name="T60" fmla="*/ 182032874 w 174"/>
                            <a:gd name="T61" fmla="*/ 327049482 h 166"/>
                            <a:gd name="T62" fmla="*/ 196405186 w 174"/>
                            <a:gd name="T63" fmla="*/ 250212493 h 166"/>
                            <a:gd name="T64" fmla="*/ 184429225 w 174"/>
                            <a:gd name="T65" fmla="*/ 230510967 h 166"/>
                            <a:gd name="T66" fmla="*/ 210776050 w 174"/>
                            <a:gd name="T67" fmla="*/ 220660205 h 166"/>
                            <a:gd name="T68" fmla="*/ 232331621 w 174"/>
                            <a:gd name="T69" fmla="*/ 230510967 h 166"/>
                            <a:gd name="T70" fmla="*/ 220355660 w 174"/>
                            <a:gd name="T71" fmla="*/ 252182905 h 166"/>
                            <a:gd name="T72" fmla="*/ 241912680 w 174"/>
                            <a:gd name="T73" fmla="*/ 327049482 h 166"/>
                            <a:gd name="T74" fmla="*/ 416760846 w 174"/>
                            <a:gd name="T75" fmla="*/ 327049482 h 166"/>
                            <a:gd name="T76" fmla="*/ 416760846 w 174"/>
                            <a:gd name="T77" fmla="*/ 273854843 h 16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174" h="166">
                              <a:moveTo>
                                <a:pt x="174" y="139"/>
                              </a:moveTo>
                              <a:cubicBezTo>
                                <a:pt x="171" y="131"/>
                                <a:pt x="161" y="129"/>
                                <a:pt x="153" y="126"/>
                              </a:cubicBezTo>
                              <a:cubicBezTo>
                                <a:pt x="144" y="122"/>
                                <a:pt x="135" y="118"/>
                                <a:pt x="126" y="115"/>
                              </a:cubicBezTo>
                              <a:cubicBezTo>
                                <a:pt x="123" y="114"/>
                                <a:pt x="121" y="113"/>
                                <a:pt x="118" y="112"/>
                              </a:cubicBezTo>
                              <a:cubicBezTo>
                                <a:pt x="115" y="110"/>
                                <a:pt x="113" y="104"/>
                                <a:pt x="111" y="100"/>
                              </a:cubicBezTo>
                              <a:cubicBezTo>
                                <a:pt x="109" y="100"/>
                                <a:pt x="108" y="100"/>
                                <a:pt x="106" y="100"/>
                              </a:cubicBezTo>
                              <a:cubicBezTo>
                                <a:pt x="106" y="94"/>
                                <a:pt x="110" y="94"/>
                                <a:pt x="111" y="90"/>
                              </a:cubicBezTo>
                              <a:cubicBezTo>
                                <a:pt x="112" y="86"/>
                                <a:pt x="111" y="82"/>
                                <a:pt x="113" y="79"/>
                              </a:cubicBezTo>
                              <a:cubicBezTo>
                                <a:pt x="114" y="76"/>
                                <a:pt x="117" y="76"/>
                                <a:pt x="118" y="74"/>
                              </a:cubicBezTo>
                              <a:cubicBezTo>
                                <a:pt x="120" y="73"/>
                                <a:pt x="120" y="69"/>
                                <a:pt x="121" y="67"/>
                              </a:cubicBezTo>
                              <a:cubicBezTo>
                                <a:pt x="122" y="63"/>
                                <a:pt x="122" y="58"/>
                                <a:pt x="120" y="54"/>
                              </a:cubicBezTo>
                              <a:cubicBezTo>
                                <a:pt x="119" y="52"/>
                                <a:pt x="119" y="51"/>
                                <a:pt x="118" y="49"/>
                              </a:cubicBezTo>
                              <a:cubicBezTo>
                                <a:pt x="118" y="45"/>
                                <a:pt x="119" y="35"/>
                                <a:pt x="119" y="32"/>
                              </a:cubicBezTo>
                              <a:cubicBezTo>
                                <a:pt x="119" y="26"/>
                                <a:pt x="119" y="26"/>
                                <a:pt x="118" y="20"/>
                              </a:cubicBezTo>
                              <a:cubicBezTo>
                                <a:pt x="118" y="20"/>
                                <a:pt x="116" y="14"/>
                                <a:pt x="113" y="13"/>
                              </a:cubicBezTo>
                              <a:cubicBezTo>
                                <a:pt x="108" y="12"/>
                                <a:pt x="108" y="12"/>
                                <a:pt x="108" y="12"/>
                              </a:cubicBezTo>
                              <a:cubicBezTo>
                                <a:pt x="104" y="9"/>
                                <a:pt x="104" y="9"/>
                                <a:pt x="104" y="9"/>
                              </a:cubicBezTo>
                              <a:cubicBezTo>
                                <a:pt x="90" y="0"/>
                                <a:pt x="75" y="6"/>
                                <a:pt x="67" y="9"/>
                              </a:cubicBezTo>
                              <a:cubicBezTo>
                                <a:pt x="56" y="13"/>
                                <a:pt x="49" y="24"/>
                                <a:pt x="54" y="48"/>
                              </a:cubicBezTo>
                              <a:cubicBezTo>
                                <a:pt x="55" y="52"/>
                                <a:pt x="51" y="54"/>
                                <a:pt x="52" y="57"/>
                              </a:cubicBezTo>
                              <a:cubicBezTo>
                                <a:pt x="52" y="61"/>
                                <a:pt x="52" y="73"/>
                                <a:pt x="57" y="76"/>
                              </a:cubicBezTo>
                              <a:cubicBezTo>
                                <a:pt x="57" y="76"/>
                                <a:pt x="61" y="77"/>
                                <a:pt x="60" y="77"/>
                              </a:cubicBezTo>
                              <a:cubicBezTo>
                                <a:pt x="61" y="82"/>
                                <a:pt x="61" y="87"/>
                                <a:pt x="62" y="91"/>
                              </a:cubicBezTo>
                              <a:cubicBezTo>
                                <a:pt x="63" y="94"/>
                                <a:pt x="66" y="95"/>
                                <a:pt x="67" y="99"/>
                              </a:cubicBezTo>
                              <a:cubicBezTo>
                                <a:pt x="63" y="100"/>
                                <a:pt x="63" y="100"/>
                                <a:pt x="63" y="100"/>
                              </a:cubicBezTo>
                              <a:cubicBezTo>
                                <a:pt x="61" y="104"/>
                                <a:pt x="59" y="110"/>
                                <a:pt x="56" y="112"/>
                              </a:cubicBezTo>
                              <a:cubicBezTo>
                                <a:pt x="53" y="113"/>
                                <a:pt x="51" y="114"/>
                                <a:pt x="48" y="115"/>
                              </a:cubicBezTo>
                              <a:cubicBezTo>
                                <a:pt x="39" y="118"/>
                                <a:pt x="30" y="122"/>
                                <a:pt x="21" y="126"/>
                              </a:cubicBezTo>
                              <a:cubicBezTo>
                                <a:pt x="13" y="129"/>
                                <a:pt x="3" y="131"/>
                                <a:pt x="0" y="139"/>
                              </a:cubicBezTo>
                              <a:cubicBezTo>
                                <a:pt x="0" y="145"/>
                                <a:pt x="0" y="158"/>
                                <a:pt x="0" y="166"/>
                              </a:cubicBezTo>
                              <a:cubicBezTo>
                                <a:pt x="76" y="166"/>
                                <a:pt x="76" y="166"/>
                                <a:pt x="76" y="166"/>
                              </a:cubicBezTo>
                              <a:cubicBezTo>
                                <a:pt x="82" y="127"/>
                                <a:pt x="82" y="127"/>
                                <a:pt x="82" y="127"/>
                              </a:cubicBezTo>
                              <a:cubicBezTo>
                                <a:pt x="77" y="117"/>
                                <a:pt x="77" y="117"/>
                                <a:pt x="77" y="117"/>
                              </a:cubicBezTo>
                              <a:cubicBezTo>
                                <a:pt x="88" y="112"/>
                                <a:pt x="88" y="112"/>
                                <a:pt x="88" y="112"/>
                              </a:cubicBezTo>
                              <a:cubicBezTo>
                                <a:pt x="97" y="117"/>
                                <a:pt x="97" y="117"/>
                                <a:pt x="97" y="117"/>
                              </a:cubicBezTo>
                              <a:cubicBezTo>
                                <a:pt x="92" y="128"/>
                                <a:pt x="92" y="128"/>
                                <a:pt x="92" y="128"/>
                              </a:cubicBezTo>
                              <a:cubicBezTo>
                                <a:pt x="101" y="166"/>
                                <a:pt x="101" y="166"/>
                                <a:pt x="101" y="166"/>
                              </a:cubicBezTo>
                              <a:cubicBezTo>
                                <a:pt x="174" y="166"/>
                                <a:pt x="174" y="166"/>
                                <a:pt x="174" y="166"/>
                              </a:cubicBezTo>
                              <a:cubicBezTo>
                                <a:pt x="174" y="158"/>
                                <a:pt x="174" y="145"/>
                                <a:pt x="174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4" o:spid="_x0000_s1026" o:spt="100" style="position:absolute;left:0pt;margin-left:-45.85pt;margin-top:159.9pt;height:11.3pt;width:11.3pt;z-index:251650048;mso-width-relative:page;mso-height-relative:page;" fillcolor="#FFFFFF [3212]" filled="t" stroked="f" coordsize="174,166" o:gfxdata="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" path="m174,139c171,131,161,129,153,126c144,122,135,118,126,115c123,114,121,113,118,112c115,110,113,104,111,100c109,100,108,100,106,100c106,94,110,94,111,90c112,86,111,82,113,79c114,76,117,76,118,74c120,73,120,69,121,67c122,63,122,58,120,54c119,52,119,51,118,49c118,45,119,35,119,32c119,26,119,26,118,20c118,20,116,14,113,13c108,12,108,12,108,12c104,9,104,9,104,9c90,0,75,6,67,9c56,13,49,24,54,48c55,52,51,54,52,57c52,61,52,73,57,76c57,76,61,77,60,77c61,82,61,87,62,91c63,94,66,95,67,99c63,100,63,100,63,100c61,104,59,110,56,112c53,113,51,114,48,115c39,118,30,122,21,126c13,129,3,131,0,139c0,145,0,158,0,166c76,166,76,166,76,166c82,127,82,127,82,127c77,117,77,117,77,117c88,112,88,112,88,112c97,117,97,117,97,117c92,128,92,128,92,128c101,166,101,166,101,166c174,166,174,166,174,166c174,158,174,145,174,139xe">
                <v:path o:connectlocs="@0,@0;@0,@0;@0,@0;@0,@0;@0,@0;@0,@0;@0,@0;@0,@0;@0,@0;@0,@0;@0,@0;@0,@0;@0,@0;@0,@0;@0,@0;@0,@0;@0,@0;@0,@0;@0,@0;@0,@0;@0,@0;@0,@0;@0,@0;@0,@0;@0,@0;@0,@0;@0,@0;@0,@0;0,@0;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1924050</wp:posOffset>
                </wp:positionV>
                <wp:extent cx="994410" cy="396240"/>
                <wp:effectExtent l="0" t="0" r="0" b="0"/>
                <wp:wrapNone/>
                <wp:docPr id="21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57BD3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57BD3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6" o:spid="_x0000_s1026" o:spt="202" type="#_x0000_t202" style="position:absolute;left:0pt;margin-left:-26.95pt;margin-top:151.5pt;height:31.2pt;width:78.3pt;z-index:251648000;mso-width-relative:page;mso-height-relative:page;" filled="f" stroked="f" coordsize="21600,21600" o:gfxdata="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sl10JdgAAAALAQAADwAAAAAAAAABACAAAAAiAAAAZHJzL2Rvd25yZXYu&#10;eG1sUEsBAhQAFAAAAAgAh07iQFnxFar7AQAAyAMAAA4AAAAAAAAAAQAgAAAAJwEAAGRycy9lMm9E&#10;b2MueG1sUEsFBgAAAAAGAAYAWQEAAJ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/>
                          <w:bCs/>
                          <w:color w:val="057BD3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57BD3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-76200</wp:posOffset>
                </wp:positionV>
                <wp:extent cx="1590675" cy="390525"/>
                <wp:effectExtent l="0" t="0" r="0" b="952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应聘岗位：医生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75pt;margin-top:-6pt;height:30.75pt;width:125.25pt;z-index:251661312;mso-width-relative:page;mso-height-relative:page;" filled="f" stroked="f" coordsize="21600,21600" o:gfxdata="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0nVCDtcAAAAKAQAADwAAAAAAAAABACAAAAAiAAAAZHJzL2Rvd25yZXYu&#10;eG1sUEsBAhQAFAAAAAgAh07iQLFMwkL8AQAAyQMAAA4AAAAAAAAAAQAgAAAAJg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应聘岗位：医生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-616585</wp:posOffset>
                </wp:positionV>
                <wp:extent cx="1222375" cy="61849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.7pt;margin-top:-48.55pt;height:48.7pt;width:96.25pt;z-index:251643904;mso-width-relative:page;mso-height-relative:page;" filled="f" stroked="f" coordsize="21600,21600" o:gfxdata="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/TA49YAAAAIAQAADwAAAAAAAAABACAAAAAiAAAAZHJzL2Rvd25yZXYueG1s&#10;UEsBAhQAFAAAAAgAh07iQHjH8Hv6AQAAxwMAAA4AAAAAAAAAAQAgAAAAJQEAAGRycy9lMm9Eb2Mu&#10;eG1sUEsFBgAAAAAGAAYAWQEAAJ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kern w:val="24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kern w:val="24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138430</wp:posOffset>
                </wp:positionV>
                <wp:extent cx="158750" cy="179705"/>
                <wp:effectExtent l="0" t="0" r="0" b="0"/>
                <wp:wrapNone/>
                <wp:docPr id="48" name="任意多边形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8750" cy="179705"/>
                        </a:xfrm>
                        <a:custGeom>
                          <a:avLst/>
                          <a:gdLst>
                            <a:gd name="T0" fmla="*/ 370461643 w 74"/>
                            <a:gd name="T1" fmla="*/ 2147483646 h 84"/>
                            <a:gd name="T2" fmla="*/ 329300663 w 74"/>
                            <a:gd name="T3" fmla="*/ 2147483646 h 84"/>
                            <a:gd name="T4" fmla="*/ 246972290 w 74"/>
                            <a:gd name="T5" fmla="*/ 2147483646 h 84"/>
                            <a:gd name="T6" fmla="*/ 164650332 w 74"/>
                            <a:gd name="T7" fmla="*/ 2147483646 h 84"/>
                            <a:gd name="T8" fmla="*/ 82321959 w 74"/>
                            <a:gd name="T9" fmla="*/ 2147483646 h 84"/>
                            <a:gd name="T10" fmla="*/ 41160979 w 74"/>
                            <a:gd name="T11" fmla="*/ 2147483646 h 84"/>
                            <a:gd name="T12" fmla="*/ 82321959 w 74"/>
                            <a:gd name="T13" fmla="*/ 2065372652 h 84"/>
                            <a:gd name="T14" fmla="*/ 370461643 w 74"/>
                            <a:gd name="T15" fmla="*/ 1652296836 h 84"/>
                            <a:gd name="T16" fmla="*/ 411622622 w 74"/>
                            <a:gd name="T17" fmla="*/ 1610986685 h 84"/>
                            <a:gd name="T18" fmla="*/ 493944581 w 74"/>
                            <a:gd name="T19" fmla="*/ 1197917295 h 84"/>
                            <a:gd name="T20" fmla="*/ 493944581 w 74"/>
                            <a:gd name="T21" fmla="*/ 1156607143 h 84"/>
                            <a:gd name="T22" fmla="*/ 617433933 w 74"/>
                            <a:gd name="T23" fmla="*/ 702227601 h 84"/>
                            <a:gd name="T24" fmla="*/ 1317189825 w 74"/>
                            <a:gd name="T25" fmla="*/ 82613878 h 84"/>
                            <a:gd name="T26" fmla="*/ 2147483646 w 74"/>
                            <a:gd name="T27" fmla="*/ 578303571 h 84"/>
                            <a:gd name="T28" fmla="*/ 2147483646 w 74"/>
                            <a:gd name="T29" fmla="*/ 1156607143 h 84"/>
                            <a:gd name="T30" fmla="*/ 2147483646 w 74"/>
                            <a:gd name="T31" fmla="*/ 1197917295 h 84"/>
                            <a:gd name="T32" fmla="*/ 2147483646 w 74"/>
                            <a:gd name="T33" fmla="*/ 1610986685 h 84"/>
                            <a:gd name="T34" fmla="*/ 2147483646 w 74"/>
                            <a:gd name="T35" fmla="*/ 1652296836 h 84"/>
                            <a:gd name="T36" fmla="*/ 2147483646 w 74"/>
                            <a:gd name="T37" fmla="*/ 2024062500 h 84"/>
                            <a:gd name="T38" fmla="*/ 2147483646 w 74"/>
                            <a:gd name="T39" fmla="*/ 2147483646 h 84"/>
                            <a:gd name="T40" fmla="*/ 2147483646 w 74"/>
                            <a:gd name="T41" fmla="*/ 2147483646 h 84"/>
                            <a:gd name="T42" fmla="*/ 2147483646 w 74"/>
                            <a:gd name="T43" fmla="*/ 2147483646 h 84"/>
                            <a:gd name="T44" fmla="*/ 2147483646 w 74"/>
                            <a:gd name="T45" fmla="*/ 2147483646 h 84"/>
                            <a:gd name="T46" fmla="*/ 2147483646 w 74"/>
                            <a:gd name="T47" fmla="*/ 2147483646 h 84"/>
                            <a:gd name="T48" fmla="*/ 2147483646 w 74"/>
                            <a:gd name="T49" fmla="*/ 2147483646 h 84"/>
                            <a:gd name="T50" fmla="*/ 2147483646 w 74"/>
                            <a:gd name="T51" fmla="*/ 2147483646 h 84"/>
                            <a:gd name="T52" fmla="*/ 2147483646 w 74"/>
                            <a:gd name="T53" fmla="*/ 2147483646 h 84"/>
                            <a:gd name="T54" fmla="*/ 2147483646 w 74"/>
                            <a:gd name="T55" fmla="*/ 2147483646 h 84"/>
                            <a:gd name="T56" fmla="*/ 2147483646 w 74"/>
                            <a:gd name="T57" fmla="*/ 2147483646 h 84"/>
                            <a:gd name="T58" fmla="*/ 1934630173 w 74"/>
                            <a:gd name="T59" fmla="*/ 2147483646 h 84"/>
                            <a:gd name="T60" fmla="*/ 1605329509 w 74"/>
                            <a:gd name="T61" fmla="*/ 2147483646 h 84"/>
                            <a:gd name="T62" fmla="*/ 1481840157 w 74"/>
                            <a:gd name="T63" fmla="*/ 2147483646 h 84"/>
                            <a:gd name="T64" fmla="*/ 1070217535 w 74"/>
                            <a:gd name="T65" fmla="*/ 2147483646 h 84"/>
                            <a:gd name="T66" fmla="*/ 740923286 w 74"/>
                            <a:gd name="T67" fmla="*/ 2147483646 h 84"/>
                            <a:gd name="T68" fmla="*/ 452783601 w 74"/>
                            <a:gd name="T69" fmla="*/ 2147483646 h 84"/>
                            <a:gd name="T70" fmla="*/ 370461643 w 74"/>
                            <a:gd name="T71" fmla="*/ 2147483646 h 84"/>
                            <a:gd name="T72" fmla="*/ 576272954 w 74"/>
                            <a:gd name="T73" fmla="*/ 2147483646 h 84"/>
                            <a:gd name="T74" fmla="*/ 617433933 w 74"/>
                            <a:gd name="T75" fmla="*/ 2147483646 h 84"/>
                            <a:gd name="T76" fmla="*/ 370461643 w 74"/>
                            <a:gd name="T77" fmla="*/ 2147483646 h 84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74" h="84">
                              <a:moveTo>
                                <a:pt x="9" y="59"/>
                              </a:moveTo>
                              <a:cubicBezTo>
                                <a:pt x="9" y="59"/>
                                <a:pt x="8" y="60"/>
                                <a:pt x="8" y="60"/>
                              </a:cubicBezTo>
                              <a:cubicBezTo>
                                <a:pt x="8" y="61"/>
                                <a:pt x="7" y="63"/>
                                <a:pt x="6" y="64"/>
                              </a:cubicBezTo>
                              <a:cubicBezTo>
                                <a:pt x="5" y="64"/>
                                <a:pt x="4" y="64"/>
                                <a:pt x="4" y="65"/>
                              </a:cubicBezTo>
                              <a:cubicBezTo>
                                <a:pt x="3" y="65"/>
                                <a:pt x="2" y="65"/>
                                <a:pt x="2" y="64"/>
                              </a:cubicBezTo>
                              <a:cubicBezTo>
                                <a:pt x="1" y="63"/>
                                <a:pt x="1" y="61"/>
                                <a:pt x="1" y="60"/>
                              </a:cubicBezTo>
                              <a:cubicBezTo>
                                <a:pt x="0" y="57"/>
                                <a:pt x="1" y="53"/>
                                <a:pt x="2" y="50"/>
                              </a:cubicBezTo>
                              <a:cubicBezTo>
                                <a:pt x="4" y="47"/>
                                <a:pt x="6" y="43"/>
                                <a:pt x="9" y="40"/>
                              </a:cubicBezTo>
                              <a:cubicBezTo>
                                <a:pt x="10" y="40"/>
                                <a:pt x="10" y="39"/>
                                <a:pt x="10" y="39"/>
                              </a:cubicBezTo>
                              <a:cubicBezTo>
                                <a:pt x="9" y="35"/>
                                <a:pt x="9" y="32"/>
                                <a:pt x="12" y="29"/>
                              </a:cubicBezTo>
                              <a:cubicBezTo>
                                <a:pt x="12" y="29"/>
                                <a:pt x="12" y="28"/>
                                <a:pt x="12" y="28"/>
                              </a:cubicBezTo>
                              <a:cubicBezTo>
                                <a:pt x="12" y="24"/>
                                <a:pt x="13" y="20"/>
                                <a:pt x="15" y="17"/>
                              </a:cubicBezTo>
                              <a:cubicBezTo>
                                <a:pt x="18" y="9"/>
                                <a:pt x="24" y="4"/>
                                <a:pt x="32" y="2"/>
                              </a:cubicBezTo>
                              <a:cubicBezTo>
                                <a:pt x="43" y="0"/>
                                <a:pt x="54" y="5"/>
                                <a:pt x="59" y="14"/>
                              </a:cubicBezTo>
                              <a:cubicBezTo>
                                <a:pt x="62" y="19"/>
                                <a:pt x="63" y="23"/>
                                <a:pt x="63" y="28"/>
                              </a:cubicBezTo>
                              <a:cubicBezTo>
                                <a:pt x="63" y="29"/>
                                <a:pt x="63" y="29"/>
                                <a:pt x="63" y="29"/>
                              </a:cubicBezTo>
                              <a:cubicBezTo>
                                <a:pt x="66" y="32"/>
                                <a:pt x="66" y="35"/>
                                <a:pt x="65" y="39"/>
                              </a:cubicBezTo>
                              <a:cubicBezTo>
                                <a:pt x="65" y="39"/>
                                <a:pt x="65" y="40"/>
                                <a:pt x="66" y="40"/>
                              </a:cubicBezTo>
                              <a:cubicBezTo>
                                <a:pt x="68" y="43"/>
                                <a:pt x="70" y="46"/>
                                <a:pt x="72" y="49"/>
                              </a:cubicBezTo>
                              <a:cubicBezTo>
                                <a:pt x="73" y="52"/>
                                <a:pt x="74" y="55"/>
                                <a:pt x="74" y="58"/>
                              </a:cubicBezTo>
                              <a:cubicBezTo>
                                <a:pt x="74" y="60"/>
                                <a:pt x="74" y="62"/>
                                <a:pt x="74" y="63"/>
                              </a:cubicBezTo>
                              <a:cubicBezTo>
                                <a:pt x="73" y="65"/>
                                <a:pt x="72" y="65"/>
                                <a:pt x="71" y="64"/>
                              </a:cubicBezTo>
                              <a:cubicBezTo>
                                <a:pt x="69" y="64"/>
                                <a:pt x="68" y="63"/>
                                <a:pt x="68" y="62"/>
                              </a:cubicBezTo>
                              <a:cubicBezTo>
                                <a:pt x="67" y="61"/>
                                <a:pt x="66" y="60"/>
                                <a:pt x="66" y="59"/>
                              </a:cubicBezTo>
                              <a:cubicBezTo>
                                <a:pt x="65" y="63"/>
                                <a:pt x="63" y="66"/>
                                <a:pt x="60" y="70"/>
                              </a:cubicBezTo>
                              <a:cubicBezTo>
                                <a:pt x="60" y="70"/>
                                <a:pt x="61" y="70"/>
                                <a:pt x="61" y="70"/>
                              </a:cubicBezTo>
                              <a:cubicBezTo>
                                <a:pt x="64" y="71"/>
                                <a:pt x="65" y="72"/>
                                <a:pt x="66" y="75"/>
                              </a:cubicBezTo>
                              <a:cubicBezTo>
                                <a:pt x="67" y="78"/>
                                <a:pt x="66" y="81"/>
                                <a:pt x="63" y="82"/>
                              </a:cubicBezTo>
                              <a:cubicBezTo>
                                <a:pt x="61" y="84"/>
                                <a:pt x="59" y="84"/>
                                <a:pt x="57" y="84"/>
                              </a:cubicBezTo>
                              <a:cubicBezTo>
                                <a:pt x="53" y="84"/>
                                <a:pt x="50" y="84"/>
                                <a:pt x="47" y="83"/>
                              </a:cubicBezTo>
                              <a:cubicBezTo>
                                <a:pt x="44" y="83"/>
                                <a:pt x="41" y="82"/>
                                <a:pt x="39" y="80"/>
                              </a:cubicBezTo>
                              <a:cubicBezTo>
                                <a:pt x="38" y="79"/>
                                <a:pt x="37" y="79"/>
                                <a:pt x="36" y="80"/>
                              </a:cubicBezTo>
                              <a:cubicBezTo>
                                <a:pt x="33" y="82"/>
                                <a:pt x="30" y="83"/>
                                <a:pt x="26" y="84"/>
                              </a:cubicBezTo>
                              <a:cubicBezTo>
                                <a:pt x="23" y="84"/>
                                <a:pt x="21" y="84"/>
                                <a:pt x="18" y="84"/>
                              </a:cubicBezTo>
                              <a:cubicBezTo>
                                <a:pt x="15" y="84"/>
                                <a:pt x="13" y="83"/>
                                <a:pt x="11" y="82"/>
                              </a:cubicBezTo>
                              <a:cubicBezTo>
                                <a:pt x="8" y="80"/>
                                <a:pt x="8" y="77"/>
                                <a:pt x="9" y="74"/>
                              </a:cubicBezTo>
                              <a:cubicBezTo>
                                <a:pt x="10" y="72"/>
                                <a:pt x="12" y="71"/>
                                <a:pt x="14" y="70"/>
                              </a:cubicBezTo>
                              <a:cubicBezTo>
                                <a:pt x="14" y="70"/>
                                <a:pt x="15" y="70"/>
                                <a:pt x="15" y="70"/>
                              </a:cubicBezTo>
                              <a:cubicBezTo>
                                <a:pt x="12" y="66"/>
                                <a:pt x="10" y="63"/>
                                <a:pt x="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25.05pt;margin-top:10.9pt;height:14.15pt;width:12.5pt;z-index:251659264;mso-width-relative:page;mso-height-relative:page;" fillcolor="#FFFFFF" filled="t" stroked="f" coordsize="74,84" o:gfxdata="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" path="m9,59c9,59,8,60,8,60c8,61,7,63,6,64c5,64,4,64,4,65c3,65,2,65,2,64c1,63,1,61,1,60c0,57,1,53,2,50c4,47,6,43,9,40c10,40,10,39,10,39c9,35,9,32,12,29c12,29,12,28,12,28c12,24,13,20,15,17c18,9,24,4,32,2c43,0,54,5,59,14c62,19,63,23,63,28c63,29,63,29,63,29c66,32,66,35,65,39c65,39,65,40,66,40c68,43,70,46,72,49c73,52,74,55,74,58c74,60,74,62,74,63c73,65,72,65,71,64c69,64,68,63,68,62c67,61,66,60,66,59c65,63,63,66,60,70c60,70,61,70,61,70c64,71,65,72,66,75c67,78,66,81,63,82c61,84,59,84,57,84c53,84,50,84,47,83c44,83,41,82,39,80c38,79,37,79,36,80c33,82,30,83,26,84c23,84,21,84,18,84c15,84,13,83,11,82c8,80,8,77,9,74c10,72,12,71,14,70c14,70,15,70,15,70c12,66,10,63,9,59xe">
                <v:path o:connectlocs="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-152400</wp:posOffset>
                </wp:positionV>
                <wp:extent cx="179705" cy="180975"/>
                <wp:effectExtent l="0" t="0" r="0" b="9525"/>
                <wp:wrapNone/>
                <wp:docPr id="41" name="任意多边形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79705" cy="180975"/>
                        </a:xfrm>
                        <a:custGeom>
                          <a:avLst/>
                          <a:gdLst>
                            <a:gd name="T0" fmla="*/ 44 w 60"/>
                            <a:gd name="T1" fmla="*/ 36 h 60"/>
                            <a:gd name="T2" fmla="*/ 36 w 60"/>
                            <a:gd name="T3" fmla="*/ 44 h 60"/>
                            <a:gd name="T4" fmla="*/ 24 w 60"/>
                            <a:gd name="T5" fmla="*/ 36 h 60"/>
                            <a:gd name="T6" fmla="*/ 16 w 60"/>
                            <a:gd name="T7" fmla="*/ 24 h 60"/>
                            <a:gd name="T8" fmla="*/ 24 w 60"/>
                            <a:gd name="T9" fmla="*/ 16 h 60"/>
                            <a:gd name="T10" fmla="*/ 12 w 60"/>
                            <a:gd name="T11" fmla="*/ 0 h 60"/>
                            <a:gd name="T12" fmla="*/ 0 w 60"/>
                            <a:gd name="T13" fmla="*/ 12 h 60"/>
                            <a:gd name="T14" fmla="*/ 16 w 60"/>
                            <a:gd name="T15" fmla="*/ 44 h 60"/>
                            <a:gd name="T16" fmla="*/ 48 w 60"/>
                            <a:gd name="T17" fmla="*/ 60 h 60"/>
                            <a:gd name="T18" fmla="*/ 60 w 60"/>
                            <a:gd name="T19" fmla="*/ 48 h 60"/>
                            <a:gd name="T20" fmla="*/ 44 w 60"/>
                            <a:gd name="T21" fmla="*/ 36 h 6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44" y="36"/>
                              </a:moveTo>
                              <a:cubicBezTo>
                                <a:pt x="40" y="40"/>
                                <a:pt x="40" y="44"/>
                                <a:pt x="36" y="44"/>
                              </a:cubicBezTo>
                              <a:cubicBezTo>
                                <a:pt x="32" y="44"/>
                                <a:pt x="28" y="40"/>
                                <a:pt x="24" y="36"/>
                              </a:cubicBezTo>
                              <a:cubicBezTo>
                                <a:pt x="20" y="32"/>
                                <a:pt x="16" y="28"/>
                                <a:pt x="16" y="24"/>
                              </a:cubicBezTo>
                              <a:cubicBezTo>
                                <a:pt x="16" y="20"/>
                                <a:pt x="20" y="20"/>
                                <a:pt x="24" y="16"/>
                              </a:cubicBezTo>
                              <a:cubicBezTo>
                                <a:pt x="28" y="12"/>
                                <a:pt x="16" y="0"/>
                                <a:pt x="12" y="0"/>
                              </a:cubicBezTo>
                              <a:cubicBezTo>
                                <a:pt x="8" y="0"/>
                                <a:pt x="0" y="12"/>
                                <a:pt x="0" y="12"/>
                              </a:cubicBezTo>
                              <a:cubicBezTo>
                                <a:pt x="0" y="20"/>
                                <a:pt x="8" y="36"/>
                                <a:pt x="16" y="44"/>
                              </a:cubicBezTo>
                              <a:cubicBezTo>
                                <a:pt x="24" y="52"/>
                                <a:pt x="40" y="60"/>
                                <a:pt x="48" y="60"/>
                              </a:cubicBezTo>
                              <a:cubicBezTo>
                                <a:pt x="48" y="60"/>
                                <a:pt x="60" y="52"/>
                                <a:pt x="60" y="48"/>
                              </a:cubicBezTo>
                              <a:cubicBezTo>
                                <a:pt x="60" y="44"/>
                                <a:pt x="48" y="32"/>
                                <a:pt x="44" y="3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38.85pt;margin-top:-12pt;height:14.25pt;width:14.15pt;z-index:251655168;mso-width-relative:page;mso-height-relative:page;" fillcolor="#FFFFFF" filled="t" stroked="f" coordsize="60,60" o:gfxdata="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" path="m44,36c40,40,40,44,36,44c32,44,28,40,24,36c20,32,16,28,16,24c16,20,20,20,24,16c28,12,16,0,12,0c8,0,0,12,0,12c0,20,8,36,16,44c24,52,40,60,48,60c48,60,60,52,60,48c60,44,48,32,44,36e">
                <v:path o:connectlocs="131783,108585;107823,132715;71882,108585;47921,72390;71882,48260;35941,0;0,36195;47921,132715;143764,180975;179705,144780;131783,108585" o:connectangles="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-469900</wp:posOffset>
                </wp:positionV>
                <wp:extent cx="179705" cy="193675"/>
                <wp:effectExtent l="0" t="0" r="0" b="0"/>
                <wp:wrapNone/>
                <wp:docPr id="42" name="任意多边形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9705" cy="193675"/>
                        </a:xfrm>
                        <a:custGeom>
                          <a:avLst/>
                          <a:gdLst>
                            <a:gd name="T0" fmla="*/ 372052 w 826"/>
                            <a:gd name="T1" fmla="*/ 244729 h 887"/>
                            <a:gd name="T2" fmla="*/ 348727 w 826"/>
                            <a:gd name="T3" fmla="*/ 222533 h 887"/>
                            <a:gd name="T4" fmla="*/ 121173 w 826"/>
                            <a:gd name="T5" fmla="*/ 222533 h 887"/>
                            <a:gd name="T6" fmla="*/ 98986 w 826"/>
                            <a:gd name="T7" fmla="*/ 245298 h 887"/>
                            <a:gd name="T8" fmla="*/ 121173 w 826"/>
                            <a:gd name="T9" fmla="*/ 268064 h 887"/>
                            <a:gd name="T10" fmla="*/ 349296 w 826"/>
                            <a:gd name="T11" fmla="*/ 268064 h 887"/>
                            <a:gd name="T12" fmla="*/ 372052 w 826"/>
                            <a:gd name="T13" fmla="*/ 245298 h 887"/>
                            <a:gd name="T14" fmla="*/ 372052 w 826"/>
                            <a:gd name="T15" fmla="*/ 244729 h 887"/>
                            <a:gd name="T16" fmla="*/ 182612 w 826"/>
                            <a:gd name="T17" fmla="*/ 67727 h 887"/>
                            <a:gd name="T18" fmla="*/ 288425 w 826"/>
                            <a:gd name="T19" fmla="*/ 67727 h 887"/>
                            <a:gd name="T20" fmla="*/ 318007 w 826"/>
                            <a:gd name="T21" fmla="*/ 34148 h 887"/>
                            <a:gd name="T22" fmla="*/ 287856 w 826"/>
                            <a:gd name="T23" fmla="*/ 0 h 887"/>
                            <a:gd name="T24" fmla="*/ 182612 w 826"/>
                            <a:gd name="T25" fmla="*/ 0 h 887"/>
                            <a:gd name="T26" fmla="*/ 152462 w 826"/>
                            <a:gd name="T27" fmla="*/ 34148 h 887"/>
                            <a:gd name="T28" fmla="*/ 182612 w 826"/>
                            <a:gd name="T29" fmla="*/ 67727 h 887"/>
                            <a:gd name="T30" fmla="*/ 349296 w 826"/>
                            <a:gd name="T31" fmla="*/ 137731 h 887"/>
                            <a:gd name="T32" fmla="*/ 121173 w 826"/>
                            <a:gd name="T33" fmla="*/ 137731 h 887"/>
                            <a:gd name="T34" fmla="*/ 98986 w 826"/>
                            <a:gd name="T35" fmla="*/ 160497 h 887"/>
                            <a:gd name="T36" fmla="*/ 121173 w 826"/>
                            <a:gd name="T37" fmla="*/ 183262 h 887"/>
                            <a:gd name="T38" fmla="*/ 349296 w 826"/>
                            <a:gd name="T39" fmla="*/ 183262 h 887"/>
                            <a:gd name="T40" fmla="*/ 372052 w 826"/>
                            <a:gd name="T41" fmla="*/ 160497 h 887"/>
                            <a:gd name="T42" fmla="*/ 349296 w 826"/>
                            <a:gd name="T43" fmla="*/ 137731 h 887"/>
                            <a:gd name="T44" fmla="*/ 348727 w 826"/>
                            <a:gd name="T45" fmla="*/ 314733 h 887"/>
                            <a:gd name="T46" fmla="*/ 121173 w 826"/>
                            <a:gd name="T47" fmla="*/ 314733 h 887"/>
                            <a:gd name="T48" fmla="*/ 98986 w 826"/>
                            <a:gd name="T49" fmla="*/ 337499 h 887"/>
                            <a:gd name="T50" fmla="*/ 121173 w 826"/>
                            <a:gd name="T51" fmla="*/ 360264 h 887"/>
                            <a:gd name="T52" fmla="*/ 349296 w 826"/>
                            <a:gd name="T53" fmla="*/ 360264 h 887"/>
                            <a:gd name="T54" fmla="*/ 372052 w 826"/>
                            <a:gd name="T55" fmla="*/ 337499 h 887"/>
                            <a:gd name="T56" fmla="*/ 372052 w 826"/>
                            <a:gd name="T57" fmla="*/ 336929 h 887"/>
                            <a:gd name="T58" fmla="*/ 348727 w 826"/>
                            <a:gd name="T59" fmla="*/ 314733 h 887"/>
                            <a:gd name="T60" fmla="*/ 452265 w 826"/>
                            <a:gd name="T61" fmla="*/ 35287 h 887"/>
                            <a:gd name="T62" fmla="*/ 402203 w 826"/>
                            <a:gd name="T63" fmla="*/ 14798 h 887"/>
                            <a:gd name="T64" fmla="*/ 372052 w 826"/>
                            <a:gd name="T65" fmla="*/ 14798 h 887"/>
                            <a:gd name="T66" fmla="*/ 346452 w 826"/>
                            <a:gd name="T67" fmla="*/ 35856 h 887"/>
                            <a:gd name="T68" fmla="*/ 372052 w 826"/>
                            <a:gd name="T69" fmla="*/ 59759 h 887"/>
                            <a:gd name="T70" fmla="*/ 402203 w 826"/>
                            <a:gd name="T71" fmla="*/ 59759 h 887"/>
                            <a:gd name="T72" fmla="*/ 425527 w 826"/>
                            <a:gd name="T73" fmla="*/ 83663 h 887"/>
                            <a:gd name="T74" fmla="*/ 425527 w 826"/>
                            <a:gd name="T75" fmla="*/ 436528 h 887"/>
                            <a:gd name="T76" fmla="*/ 402203 w 826"/>
                            <a:gd name="T77" fmla="*/ 459863 h 887"/>
                            <a:gd name="T78" fmla="*/ 75662 w 826"/>
                            <a:gd name="T79" fmla="*/ 459863 h 887"/>
                            <a:gd name="T80" fmla="*/ 44373 w 826"/>
                            <a:gd name="T81" fmla="*/ 436528 h 887"/>
                            <a:gd name="T82" fmla="*/ 44373 w 826"/>
                            <a:gd name="T83" fmla="*/ 83663 h 887"/>
                            <a:gd name="T84" fmla="*/ 67697 w 826"/>
                            <a:gd name="T85" fmla="*/ 59759 h 887"/>
                            <a:gd name="T86" fmla="*/ 105813 w 826"/>
                            <a:gd name="T87" fmla="*/ 59759 h 887"/>
                            <a:gd name="T88" fmla="*/ 124586 w 826"/>
                            <a:gd name="T89" fmla="*/ 35856 h 887"/>
                            <a:gd name="T90" fmla="*/ 105813 w 826"/>
                            <a:gd name="T91" fmla="*/ 14798 h 887"/>
                            <a:gd name="T92" fmla="*/ 67697 w 826"/>
                            <a:gd name="T93" fmla="*/ 14798 h 887"/>
                            <a:gd name="T94" fmla="*/ 0 w 826"/>
                            <a:gd name="T95" fmla="*/ 84232 h 887"/>
                            <a:gd name="T96" fmla="*/ 0 w 826"/>
                            <a:gd name="T97" fmla="*/ 433114 h 887"/>
                            <a:gd name="T98" fmla="*/ 71111 w 826"/>
                            <a:gd name="T99" fmla="*/ 504825 h 887"/>
                            <a:gd name="T100" fmla="*/ 398789 w 826"/>
                            <a:gd name="T101" fmla="*/ 504825 h 887"/>
                            <a:gd name="T102" fmla="*/ 469900 w 826"/>
                            <a:gd name="T103" fmla="*/ 433114 h 887"/>
                            <a:gd name="T104" fmla="*/ 469900 w 826"/>
                            <a:gd name="T105" fmla="*/ 84232 h 887"/>
                            <a:gd name="T106" fmla="*/ 452265 w 826"/>
                            <a:gd name="T107" fmla="*/ 35287 h 887"/>
                            <a:gd name="T108" fmla="*/ 452265 w 826"/>
                            <a:gd name="T109" fmla="*/ 35287 h 887"/>
                            <a:gd name="T110" fmla="*/ 452265 w 826"/>
                            <a:gd name="T111" fmla="*/ 35287 h 887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w 826"/>
                            <a:gd name="T169" fmla="*/ 0 h 887"/>
                            <a:gd name="T170" fmla="*/ 826 w 826"/>
                            <a:gd name="T171" fmla="*/ 887 h 887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T168" t="T169" r="T170" b="T171"/>
                          <a:pathLst>
                            <a:path w="826" h="887">
                              <a:moveTo>
                                <a:pt x="654" y="430"/>
                              </a:moveTo>
                              <a:cubicBezTo>
                                <a:pt x="652" y="408"/>
                                <a:pt x="634" y="391"/>
                                <a:pt x="613" y="391"/>
                              </a:cubicBezTo>
                              <a:cubicBezTo>
                                <a:pt x="213" y="391"/>
                                <a:pt x="213" y="391"/>
                                <a:pt x="213" y="391"/>
                              </a:cubicBezTo>
                              <a:cubicBezTo>
                                <a:pt x="192" y="391"/>
                                <a:pt x="174" y="409"/>
                                <a:pt x="174" y="431"/>
                              </a:cubicBezTo>
                              <a:cubicBezTo>
                                <a:pt x="174" y="453"/>
                                <a:pt x="192" y="471"/>
                                <a:pt x="213" y="471"/>
                              </a:cubicBezTo>
                              <a:cubicBezTo>
                                <a:pt x="614" y="471"/>
                                <a:pt x="614" y="471"/>
                                <a:pt x="614" y="471"/>
                              </a:cubicBezTo>
                              <a:cubicBezTo>
                                <a:pt x="635" y="471"/>
                                <a:pt x="654" y="453"/>
                                <a:pt x="654" y="431"/>
                              </a:cubicBezTo>
                              <a:cubicBezTo>
                                <a:pt x="654" y="430"/>
                                <a:pt x="654" y="430"/>
                                <a:pt x="654" y="430"/>
                              </a:cubicBezTo>
                              <a:close/>
                              <a:moveTo>
                                <a:pt x="321" y="119"/>
                              </a:moveTo>
                              <a:cubicBezTo>
                                <a:pt x="507" y="119"/>
                                <a:pt x="507" y="119"/>
                                <a:pt x="507" y="119"/>
                              </a:cubicBezTo>
                              <a:cubicBezTo>
                                <a:pt x="535" y="119"/>
                                <a:pt x="559" y="92"/>
                                <a:pt x="559" y="60"/>
                              </a:cubicBezTo>
                              <a:cubicBezTo>
                                <a:pt x="559" y="27"/>
                                <a:pt x="535" y="0"/>
                                <a:pt x="506" y="0"/>
                              </a:cubicBezTo>
                              <a:cubicBezTo>
                                <a:pt x="321" y="0"/>
                                <a:pt x="321" y="0"/>
                                <a:pt x="321" y="0"/>
                              </a:cubicBezTo>
                              <a:cubicBezTo>
                                <a:pt x="292" y="0"/>
                                <a:pt x="268" y="27"/>
                                <a:pt x="268" y="60"/>
                              </a:cubicBezTo>
                              <a:cubicBezTo>
                                <a:pt x="268" y="92"/>
                                <a:pt x="292" y="119"/>
                                <a:pt x="321" y="119"/>
                              </a:cubicBezTo>
                              <a:close/>
                              <a:moveTo>
                                <a:pt x="614" y="242"/>
                              </a:moveTo>
                              <a:cubicBezTo>
                                <a:pt x="213" y="242"/>
                                <a:pt x="213" y="242"/>
                                <a:pt x="213" y="242"/>
                              </a:cubicBezTo>
                              <a:cubicBezTo>
                                <a:pt x="192" y="242"/>
                                <a:pt x="174" y="260"/>
                                <a:pt x="174" y="282"/>
                              </a:cubicBezTo>
                              <a:cubicBezTo>
                                <a:pt x="174" y="304"/>
                                <a:pt x="192" y="322"/>
                                <a:pt x="213" y="322"/>
                              </a:cubicBezTo>
                              <a:cubicBezTo>
                                <a:pt x="614" y="322"/>
                                <a:pt x="614" y="322"/>
                                <a:pt x="614" y="322"/>
                              </a:cubicBezTo>
                              <a:cubicBezTo>
                                <a:pt x="635" y="322"/>
                                <a:pt x="654" y="304"/>
                                <a:pt x="654" y="282"/>
                              </a:cubicBezTo>
                              <a:cubicBezTo>
                                <a:pt x="654" y="260"/>
                                <a:pt x="635" y="242"/>
                                <a:pt x="614" y="242"/>
                              </a:cubicBezTo>
                              <a:close/>
                              <a:moveTo>
                                <a:pt x="613" y="553"/>
                              </a:moveTo>
                              <a:cubicBezTo>
                                <a:pt x="213" y="553"/>
                                <a:pt x="213" y="553"/>
                                <a:pt x="213" y="553"/>
                              </a:cubicBezTo>
                              <a:cubicBezTo>
                                <a:pt x="192" y="553"/>
                                <a:pt x="174" y="571"/>
                                <a:pt x="174" y="593"/>
                              </a:cubicBezTo>
                              <a:cubicBezTo>
                                <a:pt x="174" y="614"/>
                                <a:pt x="192" y="633"/>
                                <a:pt x="213" y="633"/>
                              </a:cubicBezTo>
                              <a:cubicBezTo>
                                <a:pt x="614" y="633"/>
                                <a:pt x="614" y="633"/>
                                <a:pt x="614" y="633"/>
                              </a:cubicBezTo>
                              <a:cubicBezTo>
                                <a:pt x="635" y="633"/>
                                <a:pt x="654" y="614"/>
                                <a:pt x="654" y="593"/>
                              </a:cubicBezTo>
                              <a:cubicBezTo>
                                <a:pt x="654" y="592"/>
                                <a:pt x="654" y="592"/>
                                <a:pt x="654" y="592"/>
                              </a:cubicBezTo>
                              <a:cubicBezTo>
                                <a:pt x="652" y="569"/>
                                <a:pt x="634" y="553"/>
                                <a:pt x="613" y="553"/>
                              </a:cubicBezTo>
                              <a:close/>
                              <a:moveTo>
                                <a:pt x="795" y="62"/>
                              </a:moveTo>
                              <a:cubicBezTo>
                                <a:pt x="774" y="39"/>
                                <a:pt x="743" y="26"/>
                                <a:pt x="707" y="26"/>
                              </a:cubicBezTo>
                              <a:cubicBezTo>
                                <a:pt x="654" y="26"/>
                                <a:pt x="654" y="26"/>
                                <a:pt x="654" y="26"/>
                              </a:cubicBezTo>
                              <a:cubicBezTo>
                                <a:pt x="632" y="26"/>
                                <a:pt x="609" y="40"/>
                                <a:pt x="609" y="63"/>
                              </a:cubicBezTo>
                              <a:cubicBezTo>
                                <a:pt x="609" y="84"/>
                                <a:pt x="631" y="105"/>
                                <a:pt x="654" y="105"/>
                              </a:cubicBezTo>
                              <a:cubicBezTo>
                                <a:pt x="707" y="105"/>
                                <a:pt x="707" y="105"/>
                                <a:pt x="707" y="105"/>
                              </a:cubicBezTo>
                              <a:cubicBezTo>
                                <a:pt x="732" y="105"/>
                                <a:pt x="748" y="122"/>
                                <a:pt x="748" y="147"/>
                              </a:cubicBezTo>
                              <a:cubicBezTo>
                                <a:pt x="748" y="767"/>
                                <a:pt x="748" y="767"/>
                                <a:pt x="748" y="767"/>
                              </a:cubicBezTo>
                              <a:cubicBezTo>
                                <a:pt x="748" y="792"/>
                                <a:pt x="732" y="808"/>
                                <a:pt x="707" y="808"/>
                              </a:cubicBezTo>
                              <a:cubicBezTo>
                                <a:pt x="133" y="808"/>
                                <a:pt x="133" y="808"/>
                                <a:pt x="133" y="808"/>
                              </a:cubicBezTo>
                              <a:cubicBezTo>
                                <a:pt x="107" y="808"/>
                                <a:pt x="78" y="791"/>
                                <a:pt x="78" y="767"/>
                              </a:cubicBezTo>
                              <a:cubicBezTo>
                                <a:pt x="78" y="147"/>
                                <a:pt x="78" y="147"/>
                                <a:pt x="78" y="147"/>
                              </a:cubicBezTo>
                              <a:cubicBezTo>
                                <a:pt x="78" y="122"/>
                                <a:pt x="94" y="105"/>
                                <a:pt x="119" y="105"/>
                              </a:cubicBezTo>
                              <a:cubicBezTo>
                                <a:pt x="186" y="105"/>
                                <a:pt x="186" y="105"/>
                                <a:pt x="186" y="105"/>
                              </a:cubicBezTo>
                              <a:cubicBezTo>
                                <a:pt x="206" y="105"/>
                                <a:pt x="219" y="88"/>
                                <a:pt x="219" y="63"/>
                              </a:cubicBezTo>
                              <a:cubicBezTo>
                                <a:pt x="219" y="40"/>
                                <a:pt x="207" y="26"/>
                                <a:pt x="186" y="26"/>
                              </a:cubicBezTo>
                              <a:cubicBezTo>
                                <a:pt x="119" y="26"/>
                                <a:pt x="119" y="26"/>
                                <a:pt x="119" y="26"/>
                              </a:cubicBezTo>
                              <a:cubicBezTo>
                                <a:pt x="45" y="26"/>
                                <a:pt x="0" y="72"/>
                                <a:pt x="0" y="148"/>
                              </a:cubicBezTo>
                              <a:cubicBezTo>
                                <a:pt x="0" y="761"/>
                                <a:pt x="0" y="761"/>
                                <a:pt x="0" y="761"/>
                              </a:cubicBezTo>
                              <a:cubicBezTo>
                                <a:pt x="0" y="838"/>
                                <a:pt x="49" y="887"/>
                                <a:pt x="125" y="887"/>
                              </a:cubicBezTo>
                              <a:cubicBezTo>
                                <a:pt x="701" y="887"/>
                                <a:pt x="701" y="887"/>
                                <a:pt x="701" y="887"/>
                              </a:cubicBezTo>
                              <a:cubicBezTo>
                                <a:pt x="782" y="887"/>
                                <a:pt x="826" y="842"/>
                                <a:pt x="826" y="761"/>
                              </a:cubicBezTo>
                              <a:cubicBezTo>
                                <a:pt x="826" y="148"/>
                                <a:pt x="826" y="148"/>
                                <a:pt x="826" y="148"/>
                              </a:cubicBezTo>
                              <a:cubicBezTo>
                                <a:pt x="826" y="113"/>
                                <a:pt x="815" y="83"/>
                                <a:pt x="795" y="62"/>
                              </a:cubicBezTo>
                              <a:close/>
                              <a:moveTo>
                                <a:pt x="795" y="62"/>
                              </a:moveTo>
                              <a:cubicBezTo>
                                <a:pt x="795" y="62"/>
                                <a:pt x="795" y="62"/>
                                <a:pt x="795" y="6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38.85pt;margin-top:-37pt;height:15.25pt;width:14.15pt;z-index:251656192;mso-width-relative:page;mso-height-relative:page;" fillcolor="#FFFFFF" filled="t" stroked="f" coordsize="826,887" o:gfxdata="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" path="m654,430c652,408,634,391,613,391c213,391,213,391,213,391c192,391,174,409,174,431c174,453,192,471,213,471c614,471,614,471,614,471c635,471,654,453,654,431c654,430,654,430,654,430xm321,119c507,119,507,119,507,119c535,119,559,92,559,60c559,27,535,0,506,0c321,0,321,0,321,0c292,0,268,27,268,60c268,92,292,119,321,119xm614,242c213,242,213,242,213,242c192,242,174,260,174,282c174,304,192,322,213,322c614,322,614,322,614,322c635,322,654,304,654,282c654,260,635,242,614,242xm613,553c213,553,213,553,213,553c192,553,174,571,174,593c174,614,192,633,213,633c614,633,614,633,614,633c635,633,654,614,654,593c654,592,654,592,654,592c652,569,634,553,613,553xm795,62c774,39,743,26,707,26c654,26,654,26,654,26c632,26,609,40,609,63c609,84,631,105,654,105c707,105,707,105,707,105c732,105,748,122,748,147c748,767,748,767,748,767c748,792,732,808,707,808c133,808,133,808,133,808c107,808,78,791,78,767c78,147,78,147,78,147c78,122,94,105,119,105c186,105,186,105,186,105c206,105,219,88,219,63c219,40,207,26,186,26c119,26,119,26,119,26c45,26,0,72,0,148c0,761,0,761,0,761c0,838,49,887,125,887c701,887,701,887,701,887c782,887,826,842,826,761c826,148,826,148,826,148c826,113,815,83,795,62xm795,62c795,62,795,62,795,62e">
                <v:path o:connectlocs="80943831,53436177;75869231,48589716;26362462,48589716;21535446,53560417;26362462,58531336;75993023,58531336;80943831,53560417;80943831,53436177;39729163,14788079;62749896,14788079;69185772,7456159;62626104,0;39729163,0;33169713,7456159;39729163,14788079;75993023,30073338;26362462,30073338;21535446,35044257;26362462,40014958;75993023,40014958;80943831,35044257;75993023,30073338;75869231,68721436;26362462,68721436;21535446,73692354;26362462,78663055;75993023,78663055;80943831,73692354;80943831,73567896;75869231,68721436;98395014,7704858;87503498,3231119;80943831,3231119;75374281,7829098;80943831,13048279;87503498,13048279;92577880,18267679;92577880,95315175;87503498,100410334;16461065,100410334;9653813,95315175;9653813,18267679;14728195,13048279;23020732,13048279;27104996,7829098;23020732,3231119;14728195,3231119;0,18391919;0,94569733;15470947,110227713;86760747,110227713;102231694,94569733;102231694,18391919;98395014,7704858;98395014,7704858;98395014,7704858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152400</wp:posOffset>
                </wp:positionV>
                <wp:extent cx="179705" cy="127635"/>
                <wp:effectExtent l="0" t="0" r="0" b="5715"/>
                <wp:wrapNone/>
                <wp:docPr id="40" name="任意多边形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9705" cy="127635"/>
                        </a:xfrm>
                        <a:custGeom>
                          <a:avLst/>
                          <a:gdLst>
                            <a:gd name="T0" fmla="*/ 3092 w 229"/>
                            <a:gd name="T1" fmla="*/ 64834 h 163"/>
                            <a:gd name="T2" fmla="*/ 0 w 229"/>
                            <a:gd name="T3" fmla="*/ 40135 h 163"/>
                            <a:gd name="T4" fmla="*/ 43285 w 229"/>
                            <a:gd name="T5" fmla="*/ 0 h 163"/>
                            <a:gd name="T6" fmla="*/ 698750 w 229"/>
                            <a:gd name="T7" fmla="*/ 9262 h 163"/>
                            <a:gd name="T8" fmla="*/ 708025 w 229"/>
                            <a:gd name="T9" fmla="*/ 55572 h 163"/>
                            <a:gd name="T10" fmla="*/ 695658 w 229"/>
                            <a:gd name="T11" fmla="*/ 77184 h 163"/>
                            <a:gd name="T12" fmla="*/ 367926 w 229"/>
                            <a:gd name="T13" fmla="*/ 262424 h 163"/>
                            <a:gd name="T14" fmla="*/ 321548 w 229"/>
                            <a:gd name="T15" fmla="*/ 253162 h 163"/>
                            <a:gd name="T16" fmla="*/ 272079 w 229"/>
                            <a:gd name="T17" fmla="*/ 225376 h 163"/>
                            <a:gd name="T18" fmla="*/ 166958 w 229"/>
                            <a:gd name="T19" fmla="*/ 163629 h 163"/>
                            <a:gd name="T20" fmla="*/ 677107 w 229"/>
                            <a:gd name="T21" fmla="*/ 138930 h 163"/>
                            <a:gd name="T22" fmla="*/ 708025 w 229"/>
                            <a:gd name="T23" fmla="*/ 142018 h 163"/>
                            <a:gd name="T24" fmla="*/ 701841 w 229"/>
                            <a:gd name="T25" fmla="*/ 466189 h 163"/>
                            <a:gd name="T26" fmla="*/ 658556 w 229"/>
                            <a:gd name="T27" fmla="*/ 500150 h 163"/>
                            <a:gd name="T28" fmla="*/ 89663 w 229"/>
                            <a:gd name="T29" fmla="*/ 503237 h 163"/>
                            <a:gd name="T30" fmla="*/ 18551 w 229"/>
                            <a:gd name="T31" fmla="*/ 478538 h 163"/>
                            <a:gd name="T32" fmla="*/ 0 w 229"/>
                            <a:gd name="T33" fmla="*/ 419879 h 163"/>
                            <a:gd name="T34" fmla="*/ 6184 w 229"/>
                            <a:gd name="T35" fmla="*/ 129668 h 163"/>
                            <a:gd name="T36" fmla="*/ 52561 w 229"/>
                            <a:gd name="T37" fmla="*/ 151280 h 163"/>
                            <a:gd name="T38" fmla="*/ 136040 w 229"/>
                            <a:gd name="T39" fmla="*/ 203765 h 163"/>
                            <a:gd name="T40" fmla="*/ 170050 w 229"/>
                            <a:gd name="T41" fmla="*/ 231551 h 163"/>
                            <a:gd name="T42" fmla="*/ 154591 w 229"/>
                            <a:gd name="T43" fmla="*/ 265512 h 163"/>
                            <a:gd name="T44" fmla="*/ 129856 w 229"/>
                            <a:gd name="T45" fmla="*/ 317996 h 163"/>
                            <a:gd name="T46" fmla="*/ 117489 w 229"/>
                            <a:gd name="T47" fmla="*/ 345782 h 163"/>
                            <a:gd name="T48" fmla="*/ 129856 w 229"/>
                            <a:gd name="T49" fmla="*/ 351957 h 163"/>
                            <a:gd name="T50" fmla="*/ 148407 w 229"/>
                            <a:gd name="T51" fmla="*/ 333433 h 163"/>
                            <a:gd name="T52" fmla="*/ 191692 w 229"/>
                            <a:gd name="T53" fmla="*/ 287123 h 163"/>
                            <a:gd name="T54" fmla="*/ 216427 w 229"/>
                            <a:gd name="T55" fmla="*/ 262424 h 163"/>
                            <a:gd name="T56" fmla="*/ 247345 w 229"/>
                            <a:gd name="T57" fmla="*/ 271686 h 163"/>
                            <a:gd name="T58" fmla="*/ 299906 w 229"/>
                            <a:gd name="T59" fmla="*/ 305647 h 163"/>
                            <a:gd name="T60" fmla="*/ 340099 w 229"/>
                            <a:gd name="T61" fmla="*/ 327258 h 163"/>
                            <a:gd name="T62" fmla="*/ 377201 w 229"/>
                            <a:gd name="T63" fmla="*/ 324171 h 163"/>
                            <a:gd name="T64" fmla="*/ 405027 w 229"/>
                            <a:gd name="T65" fmla="*/ 308734 h 163"/>
                            <a:gd name="T66" fmla="*/ 460680 w 229"/>
                            <a:gd name="T67" fmla="*/ 274774 h 163"/>
                            <a:gd name="T68" fmla="*/ 494690 w 229"/>
                            <a:gd name="T69" fmla="*/ 259337 h 163"/>
                            <a:gd name="T70" fmla="*/ 519424 w 229"/>
                            <a:gd name="T71" fmla="*/ 280948 h 163"/>
                            <a:gd name="T72" fmla="*/ 559618 w 229"/>
                            <a:gd name="T73" fmla="*/ 330346 h 163"/>
                            <a:gd name="T74" fmla="*/ 581261 w 229"/>
                            <a:gd name="T75" fmla="*/ 351957 h 163"/>
                            <a:gd name="T76" fmla="*/ 593628 w 229"/>
                            <a:gd name="T77" fmla="*/ 342695 h 163"/>
                            <a:gd name="T78" fmla="*/ 584353 w 229"/>
                            <a:gd name="T79" fmla="*/ 317996 h 163"/>
                            <a:gd name="T80" fmla="*/ 562710 w 229"/>
                            <a:gd name="T81" fmla="*/ 265512 h 163"/>
                            <a:gd name="T82" fmla="*/ 547251 w 229"/>
                            <a:gd name="T83" fmla="*/ 225376 h 163"/>
                            <a:gd name="T84" fmla="*/ 575077 w 229"/>
                            <a:gd name="T85" fmla="*/ 203765 h 163"/>
                            <a:gd name="T86" fmla="*/ 652372 w 229"/>
                            <a:gd name="T87" fmla="*/ 154367 h 163"/>
                            <a:gd name="T88" fmla="*/ 677107 w 229"/>
                            <a:gd name="T89" fmla="*/ 138930 h 16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229"/>
                            <a:gd name="T136" fmla="*/ 0 h 163"/>
                            <a:gd name="T137" fmla="*/ 229 w 229"/>
                            <a:gd name="T138" fmla="*/ 163 h 16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229" h="163">
                              <a:moveTo>
                                <a:pt x="4" y="25"/>
                              </a:moveTo>
                              <a:cubicBezTo>
                                <a:pt x="3" y="23"/>
                                <a:pt x="1" y="22"/>
                                <a:pt x="1" y="21"/>
                              </a:cubicBezTo>
                              <a:cubicBezTo>
                                <a:pt x="0" y="21"/>
                                <a:pt x="0" y="20"/>
                                <a:pt x="0" y="18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1" y="6"/>
                                <a:pt x="4" y="3"/>
                              </a:cubicBezTo>
                              <a:cubicBezTo>
                                <a:pt x="6" y="1"/>
                                <a:pt x="9" y="0"/>
                                <a:pt x="14" y="0"/>
                              </a:cubicBezTo>
                              <a:cubicBezTo>
                                <a:pt x="214" y="0"/>
                                <a:pt x="214" y="0"/>
                                <a:pt x="214" y="0"/>
                              </a:cubicBezTo>
                              <a:cubicBezTo>
                                <a:pt x="220" y="0"/>
                                <a:pt x="224" y="1"/>
                                <a:pt x="226" y="3"/>
                              </a:cubicBezTo>
                              <a:cubicBezTo>
                                <a:pt x="228" y="6"/>
                                <a:pt x="229" y="9"/>
                                <a:pt x="229" y="13"/>
                              </a:cubicBezTo>
                              <a:cubicBezTo>
                                <a:pt x="229" y="18"/>
                                <a:pt x="229" y="18"/>
                                <a:pt x="229" y="18"/>
                              </a:cubicBezTo>
                              <a:cubicBezTo>
                                <a:pt x="229" y="20"/>
                                <a:pt x="229" y="21"/>
                                <a:pt x="228" y="21"/>
                              </a:cubicBezTo>
                              <a:cubicBezTo>
                                <a:pt x="228" y="22"/>
                                <a:pt x="227" y="23"/>
                                <a:pt x="225" y="25"/>
                              </a:cubicBezTo>
                              <a:cubicBezTo>
                                <a:pt x="125" y="82"/>
                                <a:pt x="125" y="82"/>
                                <a:pt x="125" y="82"/>
                              </a:cubicBezTo>
                              <a:cubicBezTo>
                                <a:pt x="124" y="83"/>
                                <a:pt x="122" y="84"/>
                                <a:pt x="119" y="85"/>
                              </a:cubicBezTo>
                              <a:cubicBezTo>
                                <a:pt x="117" y="86"/>
                                <a:pt x="115" y="87"/>
                                <a:pt x="115" y="87"/>
                              </a:cubicBezTo>
                              <a:cubicBezTo>
                                <a:pt x="113" y="87"/>
                                <a:pt x="109" y="85"/>
                                <a:pt x="104" y="82"/>
                              </a:cubicBezTo>
                              <a:cubicBezTo>
                                <a:pt x="100" y="79"/>
                                <a:pt x="100" y="79"/>
                                <a:pt x="100" y="79"/>
                              </a:cubicBezTo>
                              <a:cubicBezTo>
                                <a:pt x="97" y="77"/>
                                <a:pt x="93" y="75"/>
                                <a:pt x="88" y="73"/>
                              </a:cubicBezTo>
                              <a:cubicBezTo>
                                <a:pt x="83" y="70"/>
                                <a:pt x="78" y="67"/>
                                <a:pt x="72" y="64"/>
                              </a:cubicBezTo>
                              <a:cubicBezTo>
                                <a:pt x="66" y="60"/>
                                <a:pt x="60" y="57"/>
                                <a:pt x="54" y="53"/>
                              </a:cubicBezTo>
                              <a:cubicBezTo>
                                <a:pt x="39" y="45"/>
                                <a:pt x="23" y="35"/>
                                <a:pt x="4" y="25"/>
                              </a:cubicBezTo>
                              <a:close/>
                              <a:moveTo>
                                <a:pt x="219" y="45"/>
                              </a:moveTo>
                              <a:cubicBezTo>
                                <a:pt x="222" y="43"/>
                                <a:pt x="224" y="42"/>
                                <a:pt x="226" y="42"/>
                              </a:cubicBezTo>
                              <a:cubicBezTo>
                                <a:pt x="228" y="43"/>
                                <a:pt x="229" y="44"/>
                                <a:pt x="229" y="46"/>
                              </a:cubicBezTo>
                              <a:cubicBezTo>
                                <a:pt x="229" y="137"/>
                                <a:pt x="229" y="137"/>
                                <a:pt x="229" y="137"/>
                              </a:cubicBezTo>
                              <a:cubicBezTo>
                                <a:pt x="229" y="143"/>
                                <a:pt x="228" y="148"/>
                                <a:pt x="227" y="151"/>
                              </a:cubicBezTo>
                              <a:cubicBezTo>
                                <a:pt x="225" y="155"/>
                                <a:pt x="224" y="157"/>
                                <a:pt x="221" y="159"/>
                              </a:cubicBezTo>
                              <a:cubicBezTo>
                                <a:pt x="219" y="161"/>
                                <a:pt x="216" y="162"/>
                                <a:pt x="213" y="162"/>
                              </a:cubicBezTo>
                              <a:cubicBezTo>
                                <a:pt x="210" y="163"/>
                                <a:pt x="207" y="163"/>
                                <a:pt x="203" y="163"/>
                              </a:cubicBezTo>
                              <a:cubicBezTo>
                                <a:pt x="29" y="163"/>
                                <a:pt x="29" y="163"/>
                                <a:pt x="29" y="163"/>
                              </a:cubicBezTo>
                              <a:cubicBezTo>
                                <a:pt x="23" y="163"/>
                                <a:pt x="18" y="162"/>
                                <a:pt x="14" y="161"/>
                              </a:cubicBezTo>
                              <a:cubicBezTo>
                                <a:pt x="11" y="159"/>
                                <a:pt x="8" y="157"/>
                                <a:pt x="6" y="155"/>
                              </a:cubicBezTo>
                              <a:cubicBezTo>
                                <a:pt x="4" y="152"/>
                                <a:pt x="2" y="149"/>
                                <a:pt x="1" y="146"/>
                              </a:cubicBezTo>
                              <a:cubicBezTo>
                                <a:pt x="0" y="143"/>
                                <a:pt x="0" y="140"/>
                                <a:pt x="0" y="136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5"/>
                                <a:pt x="1" y="43"/>
                                <a:pt x="2" y="42"/>
                              </a:cubicBezTo>
                              <a:cubicBezTo>
                                <a:pt x="4" y="42"/>
                                <a:pt x="6" y="42"/>
                                <a:pt x="9" y="44"/>
                              </a:cubicBezTo>
                              <a:cubicBezTo>
                                <a:pt x="10" y="44"/>
                                <a:pt x="12" y="46"/>
                                <a:pt x="17" y="49"/>
                              </a:cubicBezTo>
                              <a:cubicBezTo>
                                <a:pt x="21" y="52"/>
                                <a:pt x="25" y="54"/>
                                <a:pt x="30" y="57"/>
                              </a:cubicBezTo>
                              <a:cubicBezTo>
                                <a:pt x="35" y="61"/>
                                <a:pt x="40" y="63"/>
                                <a:pt x="44" y="66"/>
                              </a:cubicBezTo>
                              <a:cubicBezTo>
                                <a:pt x="48" y="69"/>
                                <a:pt x="51" y="70"/>
                                <a:pt x="52" y="71"/>
                              </a:cubicBezTo>
                              <a:cubicBezTo>
                                <a:pt x="54" y="72"/>
                                <a:pt x="55" y="73"/>
                                <a:pt x="55" y="75"/>
                              </a:cubicBezTo>
                              <a:cubicBezTo>
                                <a:pt x="55" y="76"/>
                                <a:pt x="54" y="78"/>
                                <a:pt x="53" y="80"/>
                              </a:cubicBezTo>
                              <a:cubicBezTo>
                                <a:pt x="53" y="81"/>
                                <a:pt x="52" y="83"/>
                                <a:pt x="50" y="86"/>
                              </a:cubicBezTo>
                              <a:cubicBezTo>
                                <a:pt x="49" y="88"/>
                                <a:pt x="48" y="91"/>
                                <a:pt x="46" y="94"/>
                              </a:cubicBezTo>
                              <a:cubicBezTo>
                                <a:pt x="45" y="97"/>
                                <a:pt x="43" y="100"/>
                                <a:pt x="42" y="103"/>
                              </a:cubicBezTo>
                              <a:cubicBezTo>
                                <a:pt x="41" y="105"/>
                                <a:pt x="40" y="107"/>
                                <a:pt x="39" y="108"/>
                              </a:cubicBezTo>
                              <a:cubicBezTo>
                                <a:pt x="38" y="110"/>
                                <a:pt x="38" y="111"/>
                                <a:pt x="38" y="112"/>
                              </a:cubicBezTo>
                              <a:cubicBezTo>
                                <a:pt x="38" y="112"/>
                                <a:pt x="39" y="113"/>
                                <a:pt x="40" y="114"/>
                              </a:cubicBezTo>
                              <a:cubicBezTo>
                                <a:pt x="40" y="114"/>
                                <a:pt x="41" y="114"/>
                                <a:pt x="42" y="114"/>
                              </a:cubicBezTo>
                              <a:cubicBezTo>
                                <a:pt x="43" y="114"/>
                                <a:pt x="44" y="113"/>
                                <a:pt x="45" y="112"/>
                              </a:cubicBezTo>
                              <a:cubicBezTo>
                                <a:pt x="45" y="112"/>
                                <a:pt x="46" y="110"/>
                                <a:pt x="48" y="108"/>
                              </a:cubicBezTo>
                              <a:cubicBezTo>
                                <a:pt x="50" y="105"/>
                                <a:pt x="53" y="103"/>
                                <a:pt x="55" y="100"/>
                              </a:cubicBezTo>
                              <a:cubicBezTo>
                                <a:pt x="57" y="98"/>
                                <a:pt x="60" y="95"/>
                                <a:pt x="62" y="93"/>
                              </a:cubicBezTo>
                              <a:cubicBezTo>
                                <a:pt x="64" y="90"/>
                                <a:pt x="66" y="89"/>
                                <a:pt x="66" y="88"/>
                              </a:cubicBezTo>
                              <a:cubicBezTo>
                                <a:pt x="67" y="87"/>
                                <a:pt x="68" y="86"/>
                                <a:pt x="70" y="85"/>
                              </a:cubicBezTo>
                              <a:cubicBezTo>
                                <a:pt x="72" y="84"/>
                                <a:pt x="74" y="84"/>
                                <a:pt x="75" y="85"/>
                              </a:cubicBezTo>
                              <a:cubicBezTo>
                                <a:pt x="76" y="86"/>
                                <a:pt x="78" y="87"/>
                                <a:pt x="80" y="88"/>
                              </a:cubicBezTo>
                              <a:cubicBezTo>
                                <a:pt x="83" y="90"/>
                                <a:pt x="85" y="91"/>
                                <a:pt x="88" y="93"/>
                              </a:cubicBezTo>
                              <a:cubicBezTo>
                                <a:pt x="97" y="99"/>
                                <a:pt x="97" y="99"/>
                                <a:pt x="97" y="99"/>
                              </a:cubicBezTo>
                              <a:cubicBezTo>
                                <a:pt x="99" y="101"/>
                                <a:pt x="102" y="102"/>
                                <a:pt x="104" y="103"/>
                              </a:cubicBezTo>
                              <a:cubicBezTo>
                                <a:pt x="106" y="105"/>
                                <a:pt x="108" y="106"/>
                                <a:pt x="110" y="106"/>
                              </a:cubicBezTo>
                              <a:cubicBezTo>
                                <a:pt x="112" y="106"/>
                                <a:pt x="114" y="106"/>
                                <a:pt x="116" y="106"/>
                              </a:cubicBezTo>
                              <a:cubicBezTo>
                                <a:pt x="118" y="106"/>
                                <a:pt x="120" y="105"/>
                                <a:pt x="122" y="105"/>
                              </a:cubicBezTo>
                              <a:cubicBezTo>
                                <a:pt x="123" y="104"/>
                                <a:pt x="125" y="104"/>
                                <a:pt x="125" y="103"/>
                              </a:cubicBezTo>
                              <a:cubicBezTo>
                                <a:pt x="126" y="103"/>
                                <a:pt x="128" y="102"/>
                                <a:pt x="131" y="100"/>
                              </a:cubicBezTo>
                              <a:cubicBezTo>
                                <a:pt x="134" y="98"/>
                                <a:pt x="137" y="97"/>
                                <a:pt x="140" y="95"/>
                              </a:cubicBezTo>
                              <a:cubicBezTo>
                                <a:pt x="143" y="93"/>
                                <a:pt x="146" y="91"/>
                                <a:pt x="149" y="89"/>
                              </a:cubicBezTo>
                              <a:cubicBezTo>
                                <a:pt x="152" y="87"/>
                                <a:pt x="154" y="86"/>
                                <a:pt x="155" y="85"/>
                              </a:cubicBezTo>
                              <a:cubicBezTo>
                                <a:pt x="157" y="84"/>
                                <a:pt x="158" y="84"/>
                                <a:pt x="160" y="84"/>
                              </a:cubicBezTo>
                              <a:cubicBezTo>
                                <a:pt x="161" y="85"/>
                                <a:pt x="162" y="85"/>
                                <a:pt x="164" y="87"/>
                              </a:cubicBezTo>
                              <a:cubicBezTo>
                                <a:pt x="164" y="87"/>
                                <a:pt x="166" y="89"/>
                                <a:pt x="168" y="91"/>
                              </a:cubicBezTo>
                              <a:cubicBezTo>
                                <a:pt x="170" y="93"/>
                                <a:pt x="172" y="96"/>
                                <a:pt x="174" y="99"/>
                              </a:cubicBezTo>
                              <a:cubicBezTo>
                                <a:pt x="176" y="102"/>
                                <a:pt x="179" y="105"/>
                                <a:pt x="181" y="107"/>
                              </a:cubicBezTo>
                              <a:cubicBezTo>
                                <a:pt x="183" y="110"/>
                                <a:pt x="184" y="112"/>
                                <a:pt x="185" y="113"/>
                              </a:cubicBezTo>
                              <a:cubicBezTo>
                                <a:pt x="186" y="114"/>
                                <a:pt x="187" y="114"/>
                                <a:pt x="188" y="114"/>
                              </a:cubicBezTo>
                              <a:cubicBezTo>
                                <a:pt x="189" y="114"/>
                                <a:pt x="190" y="114"/>
                                <a:pt x="191" y="114"/>
                              </a:cubicBezTo>
                              <a:cubicBezTo>
                                <a:pt x="191" y="113"/>
                                <a:pt x="192" y="112"/>
                                <a:pt x="192" y="111"/>
                              </a:cubicBezTo>
                              <a:cubicBezTo>
                                <a:pt x="192" y="110"/>
                                <a:pt x="192" y="109"/>
                                <a:pt x="191" y="108"/>
                              </a:cubicBezTo>
                              <a:cubicBezTo>
                                <a:pt x="191" y="107"/>
                                <a:pt x="190" y="106"/>
                                <a:pt x="189" y="103"/>
                              </a:cubicBezTo>
                              <a:cubicBezTo>
                                <a:pt x="186" y="95"/>
                                <a:pt x="186" y="95"/>
                                <a:pt x="186" y="95"/>
                              </a:cubicBezTo>
                              <a:cubicBezTo>
                                <a:pt x="185" y="92"/>
                                <a:pt x="184" y="89"/>
                                <a:pt x="182" y="86"/>
                              </a:cubicBezTo>
                              <a:cubicBezTo>
                                <a:pt x="181" y="83"/>
                                <a:pt x="180" y="81"/>
                                <a:pt x="179" y="80"/>
                              </a:cubicBezTo>
                              <a:cubicBezTo>
                                <a:pt x="178" y="77"/>
                                <a:pt x="177" y="75"/>
                                <a:pt x="177" y="73"/>
                              </a:cubicBezTo>
                              <a:cubicBezTo>
                                <a:pt x="177" y="72"/>
                                <a:pt x="178" y="71"/>
                                <a:pt x="180" y="69"/>
                              </a:cubicBezTo>
                              <a:cubicBezTo>
                                <a:pt x="180" y="69"/>
                                <a:pt x="182" y="68"/>
                                <a:pt x="186" y="66"/>
                              </a:cubicBezTo>
                              <a:cubicBezTo>
                                <a:pt x="189" y="63"/>
                                <a:pt x="193" y="61"/>
                                <a:pt x="198" y="58"/>
                              </a:cubicBezTo>
                              <a:cubicBezTo>
                                <a:pt x="202" y="55"/>
                                <a:pt x="207" y="52"/>
                                <a:pt x="211" y="50"/>
                              </a:cubicBezTo>
                              <a:cubicBezTo>
                                <a:pt x="215" y="47"/>
                                <a:pt x="218" y="45"/>
                                <a:pt x="219" y="45"/>
                              </a:cubicBezTo>
                              <a:close/>
                              <a:moveTo>
                                <a:pt x="219" y="45"/>
                              </a:moveTo>
                              <a:cubicBezTo>
                                <a:pt x="219" y="45"/>
                                <a:pt x="219" y="45"/>
                                <a:pt x="219" y="4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38.95pt;margin-top:12pt;height:10.05pt;width:14.15pt;z-index:251654144;mso-width-relative:page;mso-height-relative:page;" fillcolor="#FFFFFF" filled="t" stroked="f" coordsize="229,163" o:gfxdata="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" path="m4,25c3,23,1,22,1,21c0,21,0,20,0,18c0,13,0,13,0,13c0,9,1,6,4,3c6,1,9,0,14,0c214,0,214,0,214,0c220,0,224,1,226,3c228,6,229,9,229,13c229,18,229,18,229,18c229,20,229,21,228,21c228,22,227,23,225,25c125,82,125,82,125,82c124,83,122,84,119,85c117,86,115,87,115,87c113,87,109,85,104,82c100,79,100,79,100,79c97,77,93,75,88,73c83,70,78,67,72,64c66,60,60,57,54,53c39,45,23,35,4,25xm219,45c222,43,224,42,226,42c228,43,229,44,229,46c229,137,229,137,229,137c229,143,228,148,227,151c225,155,224,157,221,159c219,161,216,162,213,162c210,163,207,163,203,163c29,163,29,163,29,163c23,163,18,162,14,161c11,159,8,157,6,155c4,152,2,149,1,146c0,143,0,140,0,136c0,49,0,49,0,49c0,45,1,43,2,42c4,42,6,42,9,44c10,44,12,46,17,49c21,52,25,54,30,57c35,61,40,63,44,66c48,69,51,70,52,71c54,72,55,73,55,75c55,76,54,78,53,80c53,81,52,83,50,86c49,88,48,91,46,94c45,97,43,100,42,103c41,105,40,107,39,108c38,110,38,111,38,112c38,112,39,113,40,114c40,114,41,114,42,114c43,114,44,113,45,112c45,112,46,110,48,108c50,105,53,103,55,100c57,98,60,95,62,93c64,90,66,89,66,88c67,87,68,86,70,85c72,84,74,84,75,85c76,86,78,87,80,88c83,90,85,91,88,93c97,99,97,99,97,99c99,101,102,102,104,103c106,105,108,106,110,106c112,106,114,106,116,106c118,106,120,105,122,105c123,104,125,104,125,103c126,103,128,102,131,100c134,98,137,97,140,95c143,93,146,91,149,89c152,87,154,86,155,85c157,84,158,84,160,84c161,85,162,85,164,87c164,87,166,89,168,91c170,93,172,96,174,99c176,102,179,105,181,107c183,110,184,112,185,113c186,114,187,114,188,114c189,114,190,114,191,114c191,113,192,112,192,111c192,110,192,109,191,108c191,107,190,106,189,103c186,95,186,95,186,95c185,92,184,89,182,86c181,83,180,81,179,80c178,77,177,75,177,73c177,72,178,71,180,69c180,69,182,68,186,66c189,63,193,61,198,58c202,55,207,52,211,50c215,47,218,45,219,45xm219,45c219,45,219,45,219,45e">
                <v:path o:connectlocs="2426409,50767408;0,31427182;33967383,0;548335671,7252486;555614116,43514921;545909261,60437913;288725510,205487651;252330931,198235164;213510727,176477704;131018285,128127530;531351587,108787303;555614116,111205321;550761296,365043147;516793912,391635860;70361962,394053095;14557674,374712868;0,328780712;4852819,101534817;41246613,118457808;106755756,159555495;133444695,181312956;121313430,207905669;101902936,249002573;92198081,270760034;101902936,275595286;116460611,261090312;150427995,224827877;169838489,205487651;194101018,212740138;235347632,239332851;266888606,256255060;296003955,253837825;317840074,241750086;361513097,215158156;388202036,203070417;407611746,219992625;439153505,258673077;456137589,275595286;465842444,268342799;458563999,249002573;441579915,207905669;429448650,176477704;451284769,159555495;511941092,120875043;531351587,108787303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-488950</wp:posOffset>
                </wp:positionV>
                <wp:extent cx="179705" cy="215900"/>
                <wp:effectExtent l="0" t="0" r="0" b="0"/>
                <wp:wrapNone/>
                <wp:docPr id="43" name="任意多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H="1">
                          <a:off x="0" y="0"/>
                          <a:ext cx="179705" cy="215900"/>
                        </a:xfrm>
                        <a:custGeom>
                          <a:avLst/>
                          <a:gdLst>
                            <a:gd name="T0" fmla="*/ 41 w 82"/>
                            <a:gd name="T1" fmla="*/ 109 h 109"/>
                            <a:gd name="T2" fmla="*/ 0 w 82"/>
                            <a:gd name="T3" fmla="*/ 41 h 109"/>
                            <a:gd name="T4" fmla="*/ 41 w 82"/>
                            <a:gd name="T5" fmla="*/ 0 h 109"/>
                            <a:gd name="T6" fmla="*/ 82 w 82"/>
                            <a:gd name="T7" fmla="*/ 41 h 109"/>
                            <a:gd name="T8" fmla="*/ 41 w 82"/>
                            <a:gd name="T9" fmla="*/ 109 h 109"/>
                            <a:gd name="T10" fmla="*/ 41 w 82"/>
                            <a:gd name="T11" fmla="*/ 14 h 109"/>
                            <a:gd name="T12" fmla="*/ 13 w 82"/>
                            <a:gd name="T13" fmla="*/ 41 h 109"/>
                            <a:gd name="T14" fmla="*/ 41 w 82"/>
                            <a:gd name="T15" fmla="*/ 69 h 109"/>
                            <a:gd name="T16" fmla="*/ 68 w 82"/>
                            <a:gd name="T17" fmla="*/ 41 h 109"/>
                            <a:gd name="T18" fmla="*/ 41 w 82"/>
                            <a:gd name="T19" fmla="*/ 14 h 109"/>
                            <a:gd name="T20" fmla="*/ 41 w 82"/>
                            <a:gd name="T21" fmla="*/ 14 h 109"/>
                            <a:gd name="T22" fmla="*/ 41 w 82"/>
                            <a:gd name="T23" fmla="*/ 14 h 109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x;margin-left:224.2pt;margin-top:-38.5pt;height:17pt;width:14.15pt;z-index:251657216;mso-width-relative:page;mso-height-relative:page;" fillcolor="#FFFFFF" filled="t" stroked="f" coordsize="82,109" o:gfxdata="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" path="m41,109c41,109,0,64,0,41c0,19,18,0,41,0c63,0,82,19,82,41c82,64,41,109,41,109xm41,14c26,14,13,26,13,41c13,56,26,69,41,69c56,69,68,56,68,41c68,26,56,14,41,14xm41,14c41,14,41,14,41,14e">
                <v:path o:connectlocs="89852,215900;0,81210;89852,0;179705,81210;89852,215900;89852,27730;28489,81210;89852,136670;149023,81210;89852,27730;89852,27730;89852,27730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-650875</wp:posOffset>
                </wp:positionV>
                <wp:extent cx="1223645" cy="1006475"/>
                <wp:effectExtent l="0" t="0" r="0" b="3175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上海市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杨浦区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Chenchujian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23456789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0.4pt;margin-top:-51.25pt;height:79.25pt;width:96.35pt;z-index:251660288;mso-width-relative:page;mso-height-relative:page;" filled="f" stroked="f" coordsize="21600,21600" o:gfxdata="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8byl/2QAAAAsBAAAPAAAAAAAAAAEAIAAAACIAAABkcnMv&#10;ZG93bnJldi54bWxQSwECFAAUAAAACACHTuJAQpNCegICAADYAwAADgAAAAAAAAABACAAAAAoAQAA&#10;ZHJzL2Uyb0RvYy54bWxQSwUGAAAAAAYABgBZAQAAn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  <w:t>上海市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  <w:t>杨浦区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  <w:t>Chenchujian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  <w:t>23456789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4507865</wp:posOffset>
                </wp:positionH>
                <wp:positionV relativeFrom="paragraph">
                  <wp:posOffset>-650875</wp:posOffset>
                </wp:positionV>
                <wp:extent cx="1967230" cy="1064895"/>
                <wp:effectExtent l="0" t="0" r="0" b="190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199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.05.15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138-0000-0000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123456789@qq.com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4.95pt;margin-top:-51.25pt;height:83.85pt;width:154.9pt;z-index:251653120;mso-width-relative:page;mso-height-relative:page;" filled="f" stroked="f" coordsize="21600,21600" o:gfxdata="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Xh+rTYAAAADAEAAA8AAAAAAAAAAQAgAAAAIgAAAGRycy9k&#10;b3ducmV2LnhtbFBLAQIUABQAAAAIAIdO4kBoTeJGAgIAANgD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  <w:t>199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  <w:t>.05.15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  <w:t>138-0000-0000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  <w:t>123456789@qq.com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-144145</wp:posOffset>
                </wp:positionV>
                <wp:extent cx="215900" cy="179705"/>
                <wp:effectExtent l="0" t="0" r="0" b="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179705"/>
                          <a:chOff x="0" y="0"/>
                          <a:chExt cx="654" cy="533"/>
                        </a:xfrm>
                      </wpg:grpSpPr>
                      <wps:wsp>
                        <wps:cNvPr id="45" name="Freeform 241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465" cy="423"/>
                          </a:xfrm>
                          <a:custGeom>
                            <a:avLst/>
                            <a:gdLst>
                              <a:gd name="T0" fmla="*/ 71 w 2913"/>
                              <a:gd name="T1" fmla="*/ 26 h 2647"/>
                              <a:gd name="T2" fmla="*/ 74 w 2913"/>
                              <a:gd name="T3" fmla="*/ 26 h 2647"/>
                              <a:gd name="T4" fmla="*/ 37 w 2913"/>
                              <a:gd name="T5" fmla="*/ 0 h 2647"/>
                              <a:gd name="T6" fmla="*/ 0 w 2913"/>
                              <a:gd name="T7" fmla="*/ 31 h 2647"/>
                              <a:gd name="T8" fmla="*/ 15 w 2913"/>
                              <a:gd name="T9" fmla="*/ 56 h 2647"/>
                              <a:gd name="T10" fmla="*/ 11 w 2913"/>
                              <a:gd name="T11" fmla="*/ 68 h 2647"/>
                              <a:gd name="T12" fmla="*/ 24 w 2913"/>
                              <a:gd name="T13" fmla="*/ 61 h 2647"/>
                              <a:gd name="T14" fmla="*/ 37 w 2913"/>
                              <a:gd name="T15" fmla="*/ 63 h 2647"/>
                              <a:gd name="T16" fmla="*/ 40 w 2913"/>
                              <a:gd name="T17" fmla="*/ 63 h 2647"/>
                              <a:gd name="T18" fmla="*/ 39 w 2913"/>
                              <a:gd name="T19" fmla="*/ 55 h 2647"/>
                              <a:gd name="T20" fmla="*/ 71 w 2913"/>
                              <a:gd name="T21" fmla="*/ 26 h 2647"/>
                              <a:gd name="T22" fmla="*/ 51 w 2913"/>
                              <a:gd name="T23" fmla="*/ 16 h 2647"/>
                              <a:gd name="T24" fmla="*/ 55 w 2913"/>
                              <a:gd name="T25" fmla="*/ 20 h 2647"/>
                              <a:gd name="T26" fmla="*/ 51 w 2913"/>
                              <a:gd name="T27" fmla="*/ 25 h 2647"/>
                              <a:gd name="T28" fmla="*/ 45 w 2913"/>
                              <a:gd name="T29" fmla="*/ 20 h 2647"/>
                              <a:gd name="T30" fmla="*/ 51 w 2913"/>
                              <a:gd name="T31" fmla="*/ 16 h 2647"/>
                              <a:gd name="T32" fmla="*/ 25 w 2913"/>
                              <a:gd name="T33" fmla="*/ 25 h 2647"/>
                              <a:gd name="T34" fmla="*/ 19 w 2913"/>
                              <a:gd name="T35" fmla="*/ 20 h 2647"/>
                              <a:gd name="T36" fmla="*/ 25 w 2913"/>
                              <a:gd name="T37" fmla="*/ 16 h 2647"/>
                              <a:gd name="T38" fmla="*/ 30 w 2913"/>
                              <a:gd name="T39" fmla="*/ 20 h 2647"/>
                              <a:gd name="T40" fmla="*/ 25 w 2913"/>
                              <a:gd name="T41" fmla="*/ 25 h 264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13" h="2647">
                                <a:moveTo>
                                  <a:pt x="2772" y="1009"/>
                                </a:moveTo>
                                <a:cubicBezTo>
                                  <a:pt x="2820" y="1009"/>
                                  <a:pt x="2866" y="1013"/>
                                  <a:pt x="2913" y="1018"/>
                                </a:cubicBezTo>
                                <a:cubicBezTo>
                                  <a:pt x="2787" y="434"/>
                                  <a:pt x="2163" y="0"/>
                                  <a:pt x="1450" y="0"/>
                                </a:cubicBezTo>
                                <a:cubicBezTo>
                                  <a:pt x="653" y="0"/>
                                  <a:pt x="0" y="543"/>
                                  <a:pt x="0" y="1233"/>
                                </a:cubicBezTo>
                                <a:cubicBezTo>
                                  <a:pt x="0" y="1631"/>
                                  <a:pt x="217" y="1958"/>
                                  <a:pt x="580" y="2211"/>
                                </a:cubicBezTo>
                                <a:cubicBezTo>
                                  <a:pt x="435" y="2647"/>
                                  <a:pt x="435" y="2647"/>
                                  <a:pt x="435" y="2647"/>
                                </a:cubicBezTo>
                                <a:cubicBezTo>
                                  <a:pt x="942" y="2394"/>
                                  <a:pt x="942" y="2394"/>
                                  <a:pt x="942" y="2394"/>
                                </a:cubicBezTo>
                                <a:cubicBezTo>
                                  <a:pt x="1123" y="2429"/>
                                  <a:pt x="1269" y="2466"/>
                                  <a:pt x="1450" y="2466"/>
                                </a:cubicBezTo>
                                <a:cubicBezTo>
                                  <a:pt x="1495" y="2466"/>
                                  <a:pt x="1540" y="2464"/>
                                  <a:pt x="1585" y="2461"/>
                                </a:cubicBezTo>
                                <a:cubicBezTo>
                                  <a:pt x="1557" y="2364"/>
                                  <a:pt x="1540" y="2262"/>
                                  <a:pt x="1540" y="2156"/>
                                </a:cubicBezTo>
                                <a:cubicBezTo>
                                  <a:pt x="1540" y="1523"/>
                                  <a:pt x="2084" y="1009"/>
                                  <a:pt x="2772" y="1009"/>
                                </a:cubicBezTo>
                                <a:close/>
                                <a:moveTo>
                                  <a:pt x="1993" y="616"/>
                                </a:moveTo>
                                <a:cubicBezTo>
                                  <a:pt x="2103" y="616"/>
                                  <a:pt x="2175" y="688"/>
                                  <a:pt x="2175" y="797"/>
                                </a:cubicBezTo>
                                <a:cubicBezTo>
                                  <a:pt x="2175" y="906"/>
                                  <a:pt x="2103" y="978"/>
                                  <a:pt x="1993" y="978"/>
                                </a:cubicBezTo>
                                <a:cubicBezTo>
                                  <a:pt x="1885" y="978"/>
                                  <a:pt x="1776" y="906"/>
                                  <a:pt x="1776" y="797"/>
                                </a:cubicBezTo>
                                <a:cubicBezTo>
                                  <a:pt x="1776" y="688"/>
                                  <a:pt x="1885" y="616"/>
                                  <a:pt x="1993" y="616"/>
                                </a:cubicBezTo>
                                <a:close/>
                                <a:moveTo>
                                  <a:pt x="979" y="978"/>
                                </a:moveTo>
                                <a:cubicBezTo>
                                  <a:pt x="870" y="978"/>
                                  <a:pt x="760" y="906"/>
                                  <a:pt x="760" y="797"/>
                                </a:cubicBezTo>
                                <a:cubicBezTo>
                                  <a:pt x="760" y="688"/>
                                  <a:pt x="870" y="616"/>
                                  <a:pt x="979" y="616"/>
                                </a:cubicBezTo>
                                <a:cubicBezTo>
                                  <a:pt x="1087" y="616"/>
                                  <a:pt x="1160" y="688"/>
                                  <a:pt x="1160" y="797"/>
                                </a:cubicBezTo>
                                <a:cubicBezTo>
                                  <a:pt x="1160" y="906"/>
                                  <a:pt x="1087" y="978"/>
                                  <a:pt x="979" y="9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42"/>
                        <wps:cNvSpPr>
                          <a:spLocks noEditPoints="1"/>
                        </wps:cNvSpPr>
                        <wps:spPr bwMode="auto">
                          <a:xfrm>
                            <a:off x="260" y="174"/>
                            <a:ext cx="394" cy="359"/>
                          </a:xfrm>
                          <a:custGeom>
                            <a:avLst/>
                            <a:gdLst>
                              <a:gd name="T0" fmla="*/ 63 w 2465"/>
                              <a:gd name="T1" fmla="*/ 27 h 2250"/>
                              <a:gd name="T2" fmla="*/ 31 w 2465"/>
                              <a:gd name="T3" fmla="*/ 0 h 2250"/>
                              <a:gd name="T4" fmla="*/ 0 w 2465"/>
                              <a:gd name="T5" fmla="*/ 27 h 2250"/>
                              <a:gd name="T6" fmla="*/ 31 w 2465"/>
                              <a:gd name="T7" fmla="*/ 54 h 2250"/>
                              <a:gd name="T8" fmla="*/ 43 w 2465"/>
                              <a:gd name="T9" fmla="*/ 52 h 2250"/>
                              <a:gd name="T10" fmla="*/ 53 w 2465"/>
                              <a:gd name="T11" fmla="*/ 57 h 2250"/>
                              <a:gd name="T12" fmla="*/ 50 w 2465"/>
                              <a:gd name="T13" fmla="*/ 48 h 2250"/>
                              <a:gd name="T14" fmla="*/ 63 w 2465"/>
                              <a:gd name="T15" fmla="*/ 27 h 2250"/>
                              <a:gd name="T16" fmla="*/ 21 w 2465"/>
                              <a:gd name="T17" fmla="*/ 22 h 2250"/>
                              <a:gd name="T18" fmla="*/ 18 w 2465"/>
                              <a:gd name="T19" fmla="*/ 19 h 2250"/>
                              <a:gd name="T20" fmla="*/ 21 w 2465"/>
                              <a:gd name="T21" fmla="*/ 15 h 2250"/>
                              <a:gd name="T22" fmla="*/ 26 w 2465"/>
                              <a:gd name="T23" fmla="*/ 19 h 2250"/>
                              <a:gd name="T24" fmla="*/ 21 w 2465"/>
                              <a:gd name="T25" fmla="*/ 22 h 2250"/>
                              <a:gd name="T26" fmla="*/ 42 w 2465"/>
                              <a:gd name="T27" fmla="*/ 22 h 2250"/>
                              <a:gd name="T28" fmla="*/ 38 w 2465"/>
                              <a:gd name="T29" fmla="*/ 19 h 2250"/>
                              <a:gd name="T30" fmla="*/ 42 w 2465"/>
                              <a:gd name="T31" fmla="*/ 15 h 2250"/>
                              <a:gd name="T32" fmla="*/ 46 w 2465"/>
                              <a:gd name="T33" fmla="*/ 19 h 2250"/>
                              <a:gd name="T34" fmla="*/ 42 w 2465"/>
                              <a:gd name="T35" fmla="*/ 22 h 225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465" h="2250">
                                <a:moveTo>
                                  <a:pt x="2465" y="1052"/>
                                </a:moveTo>
                                <a:cubicBezTo>
                                  <a:pt x="2465" y="472"/>
                                  <a:pt x="1885" y="0"/>
                                  <a:pt x="1233" y="0"/>
                                </a:cubicBezTo>
                                <a:cubicBezTo>
                                  <a:pt x="543" y="0"/>
                                  <a:pt x="0" y="473"/>
                                  <a:pt x="0" y="1052"/>
                                </a:cubicBezTo>
                                <a:cubicBezTo>
                                  <a:pt x="0" y="1633"/>
                                  <a:pt x="544" y="2104"/>
                                  <a:pt x="1233" y="2104"/>
                                </a:cubicBezTo>
                                <a:cubicBezTo>
                                  <a:pt x="1378" y="2104"/>
                                  <a:pt x="1523" y="2068"/>
                                  <a:pt x="1668" y="2031"/>
                                </a:cubicBezTo>
                                <a:cubicBezTo>
                                  <a:pt x="2066" y="2250"/>
                                  <a:pt x="2066" y="2250"/>
                                  <a:pt x="2066" y="2250"/>
                                </a:cubicBezTo>
                                <a:cubicBezTo>
                                  <a:pt x="1957" y="1887"/>
                                  <a:pt x="1957" y="1887"/>
                                  <a:pt x="1957" y="1887"/>
                                </a:cubicBezTo>
                                <a:cubicBezTo>
                                  <a:pt x="2248" y="1668"/>
                                  <a:pt x="2465" y="1379"/>
                                  <a:pt x="2465" y="1052"/>
                                </a:cubicBezTo>
                                <a:close/>
                                <a:moveTo>
                                  <a:pt x="834" y="871"/>
                                </a:moveTo>
                                <a:cubicBezTo>
                                  <a:pt x="762" y="871"/>
                                  <a:pt x="689" y="799"/>
                                  <a:pt x="689" y="726"/>
                                </a:cubicBezTo>
                                <a:cubicBezTo>
                                  <a:pt x="689" y="653"/>
                                  <a:pt x="762" y="581"/>
                                  <a:pt x="834" y="581"/>
                                </a:cubicBezTo>
                                <a:cubicBezTo>
                                  <a:pt x="944" y="581"/>
                                  <a:pt x="1015" y="653"/>
                                  <a:pt x="1015" y="726"/>
                                </a:cubicBezTo>
                                <a:cubicBezTo>
                                  <a:pt x="1015" y="799"/>
                                  <a:pt x="944" y="871"/>
                                  <a:pt x="834" y="871"/>
                                </a:cubicBezTo>
                                <a:close/>
                                <a:moveTo>
                                  <a:pt x="1631" y="871"/>
                                </a:moveTo>
                                <a:cubicBezTo>
                                  <a:pt x="1560" y="871"/>
                                  <a:pt x="1487" y="799"/>
                                  <a:pt x="1487" y="726"/>
                                </a:cubicBezTo>
                                <a:cubicBezTo>
                                  <a:pt x="1487" y="653"/>
                                  <a:pt x="1559" y="581"/>
                                  <a:pt x="1631" y="581"/>
                                </a:cubicBezTo>
                                <a:cubicBezTo>
                                  <a:pt x="1740" y="581"/>
                                  <a:pt x="1812" y="653"/>
                                  <a:pt x="1812" y="726"/>
                                </a:cubicBezTo>
                                <a:cubicBezTo>
                                  <a:pt x="1812" y="799"/>
                                  <a:pt x="1740" y="871"/>
                                  <a:pt x="1631" y="8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2.8pt;margin-top:-11.35pt;height:14.15pt;width:17pt;z-index:251658240;mso-width-relative:page;mso-height-relative:page;" coordsize="654,533" o:gfxdata="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">
                <o:lock v:ext="edit" aspectratio="f"/>
                <v:shape id="Freeform 241" o:spid="_x0000_s1026" o:spt="100" style="position:absolute;left:0;top:0;height:423;width:465;" fillcolor="#FFFFFF" filled="t" stroked="f" coordsize="2913,2647" o:gfxdata="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ThocLsAAADb&#10;AAAADwAAAAAAAAABACAAAAAiAAAAZHJzL2Rvd25yZXYueG1sUEsBAhQAFAAAAAgAh07iQDMvBZ47&#10;AAAAOQAAABAAAAAAAAAAAQAgAAAACgEAAGRycy9zaGFwZXhtbC54bWxQSwUGAAAAAAYABgBbAQAA&#10;tAMAAAAA&#10;" path="m2772,1009c2820,1009,2866,1013,2913,1018c2787,434,2163,0,1450,0c653,0,0,543,0,1233c0,1631,217,1958,580,2211c435,2647,435,2647,435,2647c942,2394,942,2394,942,2394c1123,2429,1269,2466,1450,2466c1495,2466,1540,2464,1585,2461c1557,2364,1540,2262,1540,2156c1540,1523,2084,1009,2772,1009xm1993,616c2103,616,2175,688,2175,797c2175,906,2103,978,1993,978c1885,978,1776,906,1776,797c1776,688,1885,616,1993,616xm979,978c870,978,760,906,760,797c760,688,870,616,979,616c1087,616,1160,688,1160,797c1160,906,1087,978,979,978xe">
                  <v:path o:connectlocs="11,4;11,4;5,0;0,4;2,8;1,10;3,9;5,10;6,10;6,8;11,4;8,2;8,3;8,3;7,3;8,2;3,3;3,3;3,2;4,3;3,3" o:connectangles="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42" o:spid="_x0000_s1026" o:spt="100" style="position:absolute;left:260;top:174;height:359;width:394;" fillcolor="#FFFFFF" filled="t" stroked="f" coordsize="2465,2250" o:gfxdata="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VD1e8AAAA&#10;2wAAAA8AAAAAAAAAAQAgAAAAIgAAAGRycy9kb3ducmV2LnhtbFBLAQIUABQAAAAIAIdO4kAzLwWe&#10;OwAAADkAAAAQAAAAAAAAAAEAIAAAAAsBAABkcnMvc2hhcGV4bWwueG1sUEsFBgAAAAAGAAYAWwEA&#10;ALUDAAAAAA==&#10;" path="m2465,1052c2465,472,1885,0,1233,0c543,0,0,473,0,1052c0,1633,544,2104,1233,2104c1378,2104,1523,2068,1668,2031c2066,2250,2066,2250,2066,2250c1957,1887,1957,1887,1957,1887c2248,1668,2465,1379,2465,1052xm834,871c762,871,689,799,689,726c689,653,762,581,834,581c944,581,1015,653,1015,726c1015,799,944,871,834,871xm1631,871c1560,871,1487,799,1487,726c1487,653,1559,581,1631,581c1740,581,1812,653,1812,726c1812,799,1740,871,1631,871xe">
                  <v:path o:connectlocs="10,4;4,0;0,4;4,8;6,8;8,9;7,7;10,4;3,3;2,3;3,2;4,3;3,3;6,3;6,3;6,2;7,3;6,3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-355600</wp:posOffset>
                </wp:positionH>
                <wp:positionV relativeFrom="paragraph">
                  <wp:posOffset>8284845</wp:posOffset>
                </wp:positionV>
                <wp:extent cx="6372225" cy="1610995"/>
                <wp:effectExtent l="0" t="0" r="0" b="889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610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hanging="420"/>
                              <w:textAlignment w:val="auto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年工作经历，熟练掌握放射科相关仪器设备的使用，系统地掌握医学影像技术的应用。具备较强的科研能力和学生钻研精神，在做好本职工作的同时，并在本专业领域以第一作者发表文章三篇。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hanging="420"/>
                              <w:textAlignment w:val="auto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积极接触最新的行业技术和研究情况，参加全国顶尖的学术峰会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在科室中推广并应用了很多新项目，如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resolve-DWI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技术、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3D-Space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技术等等，取得了相关新技术成果奖并在临床得到了较好的应用。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8pt;margin-top:652.35pt;height:126.85pt;width:501.75pt;mso-position-horizontal-relative:margin;z-index:251652096;mso-width-relative:page;mso-height-relative:page;" filled="f" stroked="f" coordsize="21600,21600" o:gfxdata="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UnF4NoAAAANAQAADwAAAAAAAAABACAAAAAiAAAAZHJzL2Rv&#10;d25yZXYueG1sUEsBAhQAFAAAAAgAh07iQLAo3an/AQAAygMAAA4AAAAAAAAAAQAgAAAAKQEAAGRy&#10;cy9lMm9Eb2MueG1sUEsFBgAAAAAGAAYAWQEAAJ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hanging="420"/>
                        <w:textAlignment w:val="auto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年工作经历，熟练掌握放射科相关仪器设备的使用，系统地掌握医学影像技术的应用。具备较强的科研能力和学生钻研精神，在做好本职工作的同时，并在本专业领域以第一作者发表文章三篇。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hanging="420"/>
                        <w:textAlignment w:val="auto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积极接触最新的行业技术和研究情况，参加全国顶尖的学术峰会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在科室中推广并应用了很多新项目，如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resolve-DWI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技术、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3D-Space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技术等等，取得了相关新技术成果奖并在临床得到了较好的应用。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912495</wp:posOffset>
                </wp:positionV>
                <wp:extent cx="203835" cy="144145"/>
                <wp:effectExtent l="0" t="0" r="5715" b="8255"/>
                <wp:wrapNone/>
                <wp:docPr id="14" name="Freeform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03835" cy="144145"/>
                        </a:xfrm>
                        <a:custGeom>
                          <a:avLst/>
                          <a:gdLst>
                            <a:gd name="T0" fmla="*/ 265080 w 236"/>
                            <a:gd name="T1" fmla="*/ 67131 h 167"/>
                            <a:gd name="T2" fmla="*/ 265080 w 236"/>
                            <a:gd name="T3" fmla="*/ 111072 h 167"/>
                            <a:gd name="T4" fmla="*/ 274853 w 236"/>
                            <a:gd name="T5" fmla="*/ 120836 h 167"/>
                            <a:gd name="T6" fmla="*/ 255308 w 236"/>
                            <a:gd name="T7" fmla="*/ 141586 h 167"/>
                            <a:gd name="T8" fmla="*/ 234541 w 236"/>
                            <a:gd name="T9" fmla="*/ 122057 h 167"/>
                            <a:gd name="T10" fmla="*/ 249200 w 236"/>
                            <a:gd name="T11" fmla="*/ 109851 h 167"/>
                            <a:gd name="T12" fmla="*/ 249200 w 236"/>
                            <a:gd name="T13" fmla="*/ 74455 h 167"/>
                            <a:gd name="T14" fmla="*/ 158804 w 236"/>
                            <a:gd name="T15" fmla="*/ 111072 h 167"/>
                            <a:gd name="T16" fmla="*/ 124600 w 236"/>
                            <a:gd name="T17" fmla="*/ 112292 h 167"/>
                            <a:gd name="T18" fmla="*/ 20767 w 236"/>
                            <a:gd name="T19" fmla="*/ 70793 h 167"/>
                            <a:gd name="T20" fmla="*/ 20767 w 236"/>
                            <a:gd name="T21" fmla="*/ 46382 h 167"/>
                            <a:gd name="T22" fmla="*/ 120935 w 236"/>
                            <a:gd name="T23" fmla="*/ 9765 h 167"/>
                            <a:gd name="T24" fmla="*/ 157582 w 236"/>
                            <a:gd name="T25" fmla="*/ 7323 h 167"/>
                            <a:gd name="T26" fmla="*/ 263859 w 236"/>
                            <a:gd name="T27" fmla="*/ 48823 h 167"/>
                            <a:gd name="T28" fmla="*/ 265080 w 236"/>
                            <a:gd name="T29" fmla="*/ 67131 h 167"/>
                            <a:gd name="T30" fmla="*/ 162469 w 236"/>
                            <a:gd name="T31" fmla="*/ 128160 h 167"/>
                            <a:gd name="T32" fmla="*/ 214996 w 236"/>
                            <a:gd name="T33" fmla="*/ 104969 h 167"/>
                            <a:gd name="T34" fmla="*/ 214996 w 236"/>
                            <a:gd name="T35" fmla="*/ 175762 h 167"/>
                            <a:gd name="T36" fmla="*/ 141702 w 236"/>
                            <a:gd name="T37" fmla="*/ 203835 h 167"/>
                            <a:gd name="T38" fmla="*/ 64743 w 236"/>
                            <a:gd name="T39" fmla="*/ 175762 h 167"/>
                            <a:gd name="T40" fmla="*/ 64743 w 236"/>
                            <a:gd name="T41" fmla="*/ 109851 h 167"/>
                            <a:gd name="T42" fmla="*/ 119714 w 236"/>
                            <a:gd name="T43" fmla="*/ 128160 h 167"/>
                            <a:gd name="T44" fmla="*/ 162469 w 236"/>
                            <a:gd name="T45" fmla="*/ 128160 h 167"/>
                            <a:gd name="T46" fmla="*/ 162469 w 236"/>
                            <a:gd name="T47" fmla="*/ 128160 h 167"/>
                            <a:gd name="T48" fmla="*/ 162469 w 236"/>
                            <a:gd name="T49" fmla="*/ 128160 h 167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36" h="167">
                              <a:moveTo>
                                <a:pt x="217" y="55"/>
                              </a:moveTo>
                              <a:cubicBezTo>
                                <a:pt x="217" y="91"/>
                                <a:pt x="217" y="91"/>
                                <a:pt x="217" y="91"/>
                              </a:cubicBezTo>
                              <a:cubicBezTo>
                                <a:pt x="225" y="99"/>
                                <a:pt x="225" y="99"/>
                                <a:pt x="225" y="99"/>
                              </a:cubicBezTo>
                              <a:cubicBezTo>
                                <a:pt x="209" y="116"/>
                                <a:pt x="209" y="116"/>
                                <a:pt x="209" y="116"/>
                              </a:cubicBezTo>
                              <a:cubicBezTo>
                                <a:pt x="192" y="100"/>
                                <a:pt x="192" y="100"/>
                                <a:pt x="192" y="100"/>
                              </a:cubicBezTo>
                              <a:cubicBezTo>
                                <a:pt x="204" y="90"/>
                                <a:pt x="204" y="90"/>
                                <a:pt x="204" y="90"/>
                              </a:cubicBezTo>
                              <a:cubicBezTo>
                                <a:pt x="204" y="61"/>
                                <a:pt x="204" y="61"/>
                                <a:pt x="204" y="61"/>
                              </a:cubicBezTo>
                              <a:cubicBezTo>
                                <a:pt x="156" y="80"/>
                                <a:pt x="141" y="86"/>
                                <a:pt x="130" y="91"/>
                              </a:cubicBezTo>
                              <a:cubicBezTo>
                                <a:pt x="120" y="96"/>
                                <a:pt x="112" y="96"/>
                                <a:pt x="102" y="92"/>
                              </a:cubicBezTo>
                              <a:cubicBezTo>
                                <a:pt x="91" y="88"/>
                                <a:pt x="42" y="70"/>
                                <a:pt x="17" y="58"/>
                              </a:cubicBezTo>
                              <a:cubicBezTo>
                                <a:pt x="1" y="50"/>
                                <a:pt x="0" y="45"/>
                                <a:pt x="17" y="38"/>
                              </a:cubicBezTo>
                              <a:cubicBezTo>
                                <a:pt x="41" y="29"/>
                                <a:pt x="79" y="15"/>
                                <a:pt x="99" y="8"/>
                              </a:cubicBezTo>
                              <a:cubicBezTo>
                                <a:pt x="111" y="3"/>
                                <a:pt x="118" y="0"/>
                                <a:pt x="129" y="6"/>
                              </a:cubicBezTo>
                              <a:cubicBezTo>
                                <a:pt x="149" y="14"/>
                                <a:pt x="194" y="31"/>
                                <a:pt x="216" y="40"/>
                              </a:cubicBezTo>
                              <a:cubicBezTo>
                                <a:pt x="236" y="49"/>
                                <a:pt x="223" y="51"/>
                                <a:pt x="217" y="55"/>
                              </a:cubicBezTo>
                              <a:close/>
                              <a:moveTo>
                                <a:pt x="133" y="105"/>
                              </a:moveTo>
                              <a:cubicBezTo>
                                <a:pt x="144" y="101"/>
                                <a:pt x="160" y="93"/>
                                <a:pt x="176" y="86"/>
                              </a:cubicBezTo>
                              <a:cubicBezTo>
                                <a:pt x="176" y="144"/>
                                <a:pt x="176" y="144"/>
                                <a:pt x="176" y="144"/>
                              </a:cubicBezTo>
                              <a:cubicBezTo>
                                <a:pt x="176" y="144"/>
                                <a:pt x="155" y="167"/>
                                <a:pt x="116" y="167"/>
                              </a:cubicBezTo>
                              <a:cubicBezTo>
                                <a:pt x="75" y="167"/>
                                <a:pt x="53" y="144"/>
                                <a:pt x="53" y="144"/>
                              </a:cubicBezTo>
                              <a:cubicBezTo>
                                <a:pt x="53" y="90"/>
                                <a:pt x="53" y="90"/>
                                <a:pt x="53" y="90"/>
                              </a:cubicBezTo>
                              <a:cubicBezTo>
                                <a:pt x="66" y="95"/>
                                <a:pt x="80" y="99"/>
                                <a:pt x="98" y="105"/>
                              </a:cubicBezTo>
                              <a:cubicBezTo>
                                <a:pt x="109" y="109"/>
                                <a:pt x="123" y="111"/>
                                <a:pt x="133" y="105"/>
                              </a:cubicBezTo>
                              <a:close/>
                              <a:moveTo>
                                <a:pt x="133" y="105"/>
                              </a:moveTo>
                              <a:cubicBezTo>
                                <a:pt x="133" y="105"/>
                                <a:pt x="133" y="105"/>
                                <a:pt x="133" y="105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o:spt="100" style="position:absolute;left:0pt;margin-left:-47.55pt;margin-top:71.85pt;height:11.35pt;width:16.05pt;z-index:251645952;mso-width-relative:page;mso-height-relative:page;" fillcolor="#FFFFFF [3212]" filled="t" stroked="f" coordsize="236,167" o:gfxdata="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<v:path o:connectlocs="228951617,57943700;228951617,95871098;237392632,104298833;220511466,122209065;202574850,105352732;215235940,94817199;215235940,64265365;137160226,95871098;107617970,96924133;17936616,61104532;17936616,40034331;104452481,8428598;136104775,6320801;227897030,42141265;228951617,57943700;140325714,110620498;185693685,90603332;185693685,151707865;122389098,175938898;55919022,151707865;55919022,94817199;103397894,110620498;140325714,110620498;140325714,110620498;140325714,110620498" o:connectangles="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800100</wp:posOffset>
                </wp:positionV>
                <wp:extent cx="940435" cy="396240"/>
                <wp:effectExtent l="0" t="0" r="0" b="0"/>
                <wp:wrapNone/>
                <wp:docPr id="1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color w:val="057BD3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57BD3"/>
                                <w:kern w:val="24"/>
                                <w:sz w:val="28"/>
                                <w:szCs w:val="28"/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26.95pt;margin-top:63pt;height:31.2pt;width:74.05pt;z-index:251644928;mso-width-relative:page;mso-height-relative:page;" filled="f" stroked="f" coordsize="21600,21600" o:gfxdata="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L5KhtgAAAAKAQAADwAAAAAAAAABACAAAAAiAAAAZHJzL2Rvd25yZXYu&#10;eG1sUEsBAhQAFAAAAAgAh07iQK1hclv7AQAAxwMAAA4AAAAAAAAAAQAgAAAAJwEAAGRycy9lMm9E&#10;b2MueG1sUEsFBgAAAAAGAAYAWQEAAJ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color w:val="057BD3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57BD3"/>
                          <w:kern w:val="24"/>
                          <w:sz w:val="28"/>
                          <w:szCs w:val="28"/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835660</wp:posOffset>
                </wp:positionV>
                <wp:extent cx="288290" cy="28829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57B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1.75pt;margin-top:65.8pt;height:22.7pt;width:22.7pt;z-index:-251653120;v-text-anchor:middle;mso-width-relative:page;mso-height-relative:page;" fillcolor="#057BD3" filled="t" stroked="f" coordsize="21600,21600" o:gfxdata="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Gkarv3bAAAADAEAAA8A&#10;AAAAAAAAAQAgAAAAIgAAAGRycy9kb3ducmV2LnhtbFBLAQIUABQAAAAIAIdO4kCA4X28TQIAAHwE&#10;AAAOAAAAAAAAAAEAIAAAACoBAABkcnMvZTJvRG9jLnhtbFBLBQYAAAAABgAGAFkBAADp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-1268730</wp:posOffset>
                </wp:positionH>
                <wp:positionV relativeFrom="paragraph">
                  <wp:posOffset>9638665</wp:posOffset>
                </wp:positionV>
                <wp:extent cx="7811770" cy="259080"/>
                <wp:effectExtent l="0" t="0" r="17780" b="762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259080"/>
                        </a:xfrm>
                        <a:prstGeom prst="rect">
                          <a:avLst/>
                        </a:prstGeom>
                        <a:solidFill>
                          <a:srgbClr val="057B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9.9pt;margin-top:758.95pt;height:20.4pt;width:615.1pt;mso-position-horizontal-relative:margin;z-index:-251651072;v-text-anchor:middle;mso-width-relative:page;mso-height-relative:page;" fillcolor="#057BD3" filled="t" stroked="f" coordsize="21600,21600" o:gfxdata="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8HclE90A&#10;AAAPAQAADwAAAAAAAAABACAAAAAiAAAAZHJzL2Rvd25yZXYueG1sUEsBAhQAFAAAAAgAh07iQItx&#10;7xRTAgAAfwQAAA4AAAAAAAAAAQAgAAAALAEAAGRycy9lMm9Eb2MueG1sUEsFBgAAAAAGAAYAWQEA&#10;AP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-6092825</wp:posOffset>
                </wp:positionH>
                <wp:positionV relativeFrom="margin">
                  <wp:align>center</wp:align>
                </wp:positionV>
                <wp:extent cx="11159490" cy="0"/>
                <wp:effectExtent l="4445" t="0" r="14605" b="3810"/>
                <wp:wrapNone/>
                <wp:docPr id="53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11159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57BD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" o:spid="_x0000_s1026" o:spt="32" type="#_x0000_t32" style="position:absolute;left:0pt;flip:y;margin-left:-479.75pt;height:0pt;width:878.7pt;mso-position-vertical:center;mso-position-vertical-relative:margin;rotation:-5898240f;z-index:-251673600;mso-width-relative:page;mso-height-relative:page;" filled="f" stroked="t" coordsize="21600,21600" o:gfxdata="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Eyk0AtgAAAAGAQAADwAAAAAAAAABACAAAAAiAAAA&#10;ZHJzL2Rvd25yZXYueG1sUEsBAhQAFAAAAAgAh07iQBEnmNnOAQAAfwMAAA4AAAAAAAAAAQAgAAAA&#10;JwEAAGRycy9lMm9Eb2MueG1sUEsFBgAAAAAGAAYAWQEAAGcFAAAAAA==&#10;">
                <v:fill on="f" focussize="0,0"/>
                <v:stroke color="#057BD3" joinstyle="round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405E"/>
    <w:multiLevelType w:val="multilevel"/>
    <w:tmpl w:val="117E405E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057BD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  <w:color w:val="057BD3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37458E6"/>
    <w:multiLevelType w:val="multilevel"/>
    <w:tmpl w:val="237458E6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057BD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4120BBA"/>
    <w:multiLevelType w:val="multilevel"/>
    <w:tmpl w:val="54120BBA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057BD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3A600D"/>
    <w:rsid w:val="00151495"/>
    <w:rsid w:val="001914E9"/>
    <w:rsid w:val="00201892"/>
    <w:rsid w:val="00290458"/>
    <w:rsid w:val="002F0E77"/>
    <w:rsid w:val="0033304F"/>
    <w:rsid w:val="003511BE"/>
    <w:rsid w:val="003F28CA"/>
    <w:rsid w:val="004C0C23"/>
    <w:rsid w:val="00500F83"/>
    <w:rsid w:val="00547D82"/>
    <w:rsid w:val="00551326"/>
    <w:rsid w:val="0056644A"/>
    <w:rsid w:val="005C1778"/>
    <w:rsid w:val="005D4F80"/>
    <w:rsid w:val="005E665E"/>
    <w:rsid w:val="00640F42"/>
    <w:rsid w:val="00656EEE"/>
    <w:rsid w:val="00660711"/>
    <w:rsid w:val="00725702"/>
    <w:rsid w:val="0081757B"/>
    <w:rsid w:val="00856196"/>
    <w:rsid w:val="009967D0"/>
    <w:rsid w:val="009B66C3"/>
    <w:rsid w:val="00AB78E4"/>
    <w:rsid w:val="00AC1AB1"/>
    <w:rsid w:val="00B34AD7"/>
    <w:rsid w:val="00B87934"/>
    <w:rsid w:val="00C914AB"/>
    <w:rsid w:val="00CD2431"/>
    <w:rsid w:val="00CE7A45"/>
    <w:rsid w:val="00D53A3D"/>
    <w:rsid w:val="00D63082"/>
    <w:rsid w:val="00D661FD"/>
    <w:rsid w:val="00D95206"/>
    <w:rsid w:val="00DB48D0"/>
    <w:rsid w:val="00DD30FC"/>
    <w:rsid w:val="00E61ED2"/>
    <w:rsid w:val="00E86FA1"/>
    <w:rsid w:val="00EA227B"/>
    <w:rsid w:val="00F17497"/>
    <w:rsid w:val="00F46645"/>
    <w:rsid w:val="00F876DE"/>
    <w:rsid w:val="00F9574A"/>
    <w:rsid w:val="00FB5BF5"/>
    <w:rsid w:val="09284A8A"/>
    <w:rsid w:val="098547E7"/>
    <w:rsid w:val="2E3A600D"/>
    <w:rsid w:val="2FDC4458"/>
    <w:rsid w:val="324F27D1"/>
    <w:rsid w:val="34D939BC"/>
    <w:rsid w:val="43DD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eb14ed9246c6ebfd492d4ba222e93286\&#21307;&#29983;3-5&#24180;&#32463;&#39564;&#21830;&#21153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医生3-5年经验商务简历.docx</Template>
  <Pages>1</Pages>
  <Words>0</Words>
  <Characters>0</Characters>
  <Lines>1</Lines>
  <Paragraphs>1</Paragraphs>
  <TotalTime>43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2020-06-15T23:32:00Z</dcterms:created>
  <dc:creator>双子晨</dc:creator>
  <cp:lastModifiedBy>双子晨</cp:lastModifiedBy>
  <dcterms:modified xsi:type="dcterms:W3CDTF">2020-06-15T23:32:31Z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