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-873125</wp:posOffset>
            </wp:positionH>
            <wp:positionV relativeFrom="paragraph">
              <wp:posOffset>-38735</wp:posOffset>
            </wp:positionV>
            <wp:extent cx="8470265" cy="2051685"/>
            <wp:effectExtent l="0" t="0" r="6985" b="5715"/>
            <wp:wrapNone/>
            <wp:docPr id="1" name="图片 38" descr="E:\刘奇梅专用\模板\Aaron简历模板全\2000-2099\2020-2039\18791aa75c29452d57c18f7a71373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8" descr="E:\刘奇梅专用\模板\Aaron简历模板全\2000-2099\2020-2039\18791aa75c29452d57c18f7a71373fe6.jpg"/>
                    <pic:cNvPicPr>
                      <a:picLocks noChangeAspect="1"/>
                    </pic:cNvPicPr>
                  </pic:nvPicPr>
                  <pic:blipFill>
                    <a:blip r:embed="rId4">
                      <a:lum bright="-41998"/>
                    </a:blip>
                    <a:srcRect l="16599" b="24901"/>
                    <a:stretch>
                      <a:fillRect/>
                    </a:stretch>
                  </pic:blipFill>
                  <pic:spPr>
                    <a:xfrm>
                      <a:off x="0" y="0"/>
                      <a:ext cx="847026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153670</wp:posOffset>
            </wp:positionV>
            <wp:extent cx="1007745" cy="1315085"/>
            <wp:effectExtent l="0" t="0" r="1905" b="18415"/>
            <wp:wrapNone/>
            <wp:docPr id="30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143510</wp:posOffset>
                </wp:positionV>
                <wp:extent cx="1428115" cy="652780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6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FFFFFF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8.95pt;margin-top:11.3pt;height:51.4pt;width:112.45pt;z-index:251659264;mso-width-relative:page;mso-height-relative:page;" filled="f" stroked="f" coordsize="21600,21600" o:gfxdata="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EkcrNcAAAAK&#10;AQAADwAAAAAAAAABACAAAAAiAAAAZHJzL2Rvd25yZXYueG1sUEsBAhQAFAAAAAgAh07iQA5IRtGr&#10;AQAAJQ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6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FFFFFF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23495</wp:posOffset>
                </wp:positionV>
                <wp:extent cx="2262505" cy="3638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岗位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：销售代表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7pt;margin-top:1.85pt;height:28.65pt;width:178.15pt;z-index:251673600;mso-width-relative:page;mso-height-relative:page;" filled="f" stroked="f" coordsize="21600,21600" o:gfxdata="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oDzM2gAAAAkBAAAPAAAAAAAAAAEAIAAAACIAAABkcnMvZG93bnJldi54bWxQSwECFAAUAAAA&#10;CACHTuJAfDcWOi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岗位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：销售代表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158115</wp:posOffset>
                </wp:positionV>
                <wp:extent cx="1449070" cy="564515"/>
                <wp:effectExtent l="0" t="0" r="0" b="0"/>
                <wp:wrapNone/>
                <wp:docPr id="2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5645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.09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214.55pt;margin-top:12.45pt;height:44.45pt;width:114.1pt;z-index:251678720;mso-width-relative:page;mso-height-relative:page;" filled="f" stroked="f" coordsize="21600,21600" o:gfxdata="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dbzwNgAAAAKAQAADwAAAAAAAAABACAAAAAiAAAAZHJzL2Rvd25yZXYueG1sUEsBAhQAFAAAAAgA&#10;h07iQJUNKeCzAQAAMAMAAA4AAAAAAAAAAQAgAAAAJwEAAGRycy9lMm9Eb2MueG1sUEsFBgAAAAAG&#10;AAYAWQEAAEwFAAAAAA=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：中共党员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.09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4445</wp:posOffset>
                </wp:positionV>
                <wp:extent cx="2496820" cy="621030"/>
                <wp:effectExtent l="0" t="0" r="0" b="0"/>
                <wp:wrapNone/>
                <wp:docPr id="2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6210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13800000000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345678@163.com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56.3pt;margin-top:0.35pt;height:48.9pt;width:196.6pt;z-index:251679744;mso-width-relative:page;mso-height-relative:page;" filled="f" stroked="f" coordsize="21600,21600" o:gfxdata="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zL&#10;WajWAAAACAEAAA8AAAAAAAAAAQAgAAAAIgAAAGRycy9kb3ducmV2LnhtbFBLAQIUABQAAAAIAIdO&#10;4kB4fvIfswEAADADAAAOAAAAAAAAAAEAIAAAACUBAABkcnMvZTJvRG9jLnhtbFBLBQYAAAAABgAG&#10;AFkBAABK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13800000000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345678@163.com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34290</wp:posOffset>
                </wp:positionV>
                <wp:extent cx="935355" cy="391795"/>
                <wp:effectExtent l="0" t="0" r="0" b="0"/>
                <wp:wrapNone/>
                <wp:docPr id="4" name="文本框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0" o:spid="_x0000_s1026" o:spt="202" type="#_x0000_t202" style="position:absolute;left:0pt;margin-left:78.8pt;margin-top:2.7pt;height:30.85pt;width:73.65pt;z-index:251661312;mso-width-relative:page;mso-height-relative:page;" filled="f" stroked="f" coordsize="21600,21600" o:gfxdata="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wa7mdoAAAAIAQAA&#10;DwAAAAAAAAABACAAAAAiAAAAZHJzL2Rvd25yZXYueG1sUEsBAhQAFAAAAAgAh07iQM21Dg2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2628B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3C6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6" type="#_x0000_t16" style="position:absolute;left:0pt;margin-left:50.65pt;margin-top:10.55pt;height:17pt;width:17pt;z-index:251674624;v-text-anchor:middle;mso-width-relative:page;mso-height-relative:page;" fillcolor="#003C6F" filled="t" stroked="f" coordsize="21600,21600" o:gfxdata="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Ax981wAAAAkBAAAPAAAAAAAAAAEAIAAAACIAAABkcnMvZG93bnJldi54&#10;bWxQSwECFAAUAAAACACHTuJAWRdF7MIBAABvAwAADgAAAAAAAAABACAAAAAmAQAAZHJzL2Uyb0Rv&#10;Yy54bWxQSwUGAAAAAAYABgBZAQAAWgUAAAAA&#10;" adj="5400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103505</wp:posOffset>
                </wp:positionV>
                <wp:extent cx="6407785" cy="0"/>
                <wp:effectExtent l="0" t="0" r="0" b="0"/>
                <wp:wrapNone/>
                <wp:docPr id="12" name="自选图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A5A5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1" o:spid="_x0000_s1026" o:spt="32" type="#_x0000_t32" style="position:absolute;left:0pt;flip:y;margin-left:49.4pt;margin-top:8.15pt;height:0pt;width:504.55pt;z-index:251669504;mso-width-relative:page;mso-height-relative:page;" filled="f" stroked="t" coordsize="21600,21600" o:gfxdata="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V8+m2QAA&#10;AAkBAAAPAAAAAAAAAAEAIAAAACIAAABkcnMvZG93bnJldi54bWxQSwECFAAUAAAACACHTuJAVbtb&#10;qOQBAACjAwAADgAAAAAAAAABACAAAAAoAQAAZHJzL2Uyb0RvYy54bWxQSwUGAAAAAAYABgBZAQAA&#10;fgUAAAAA&#10;">
                <v:fill on="f" focussize="0,0"/>
                <v:stroke weight="1.25pt"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118745</wp:posOffset>
                </wp:positionV>
                <wp:extent cx="6617335" cy="880745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中国社会大学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eastAsia="zh-CN"/>
                              </w:rPr>
                              <w:t>学历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主修课程：基本会计、统计学、市场营销、国际市场营销、市场调查与预测、商业心理学、广告学、公共关系学、货币银行学、经济法、国际贸易、大学英语、经济数学、计算机应用等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9.2pt;margin-top:9.35pt;height:69.35pt;width:521.05pt;z-index:251660288;mso-width-relative:page;mso-height-relative:page;" filled="f" stroked="f" coordsize="21600,21600" o:gfxdata="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RyXgdcAAAAKAQAA&#10;DwAAAAAAAAABACAAAAAiAAAAZHJzL2Rvd25yZXYueG1sUEsBAhQAFAAAAAgAh07iQDG2kjKoAQAA&#10;K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中国社会大学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市场营销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eastAsia="zh-CN"/>
                        </w:rPr>
                        <w:t>学历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主修课程：基本会计、统计学、市场营销、国际市场营销、市场调查与预测、商业心理学、广告学、公共关系学、货币银行学、经济法、国际贸易、大学英语、经济数学、计算机应用等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160020</wp:posOffset>
                </wp:positionV>
                <wp:extent cx="215900" cy="215900"/>
                <wp:effectExtent l="0" t="0" r="12700" b="1270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3C6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6" type="#_x0000_t16" style="position:absolute;left:0pt;margin-left:50.65pt;margin-top:12.6pt;height:17pt;width:17pt;z-index:251675648;v-text-anchor:middle;mso-width-relative:page;mso-height-relative:page;" fillcolor="#003C6F" filled="t" stroked="f" coordsize="21600,21600" o:gfxdata="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rlcwG1wAAAAkBAAAPAAAAAAAAAAEAIAAAACIAAABkcnMvZG93bnJldi54&#10;bWxQSwECFAAUAAAACACHTuJAfILEkcIBAABvAwAADgAAAAAAAAABACAAAAAmAQAAZHJzL2Uyb0Rv&#10;Yy54bWxQSwUGAAAAAAYABgBZAQAAWgUAAAAA&#10;" adj="5400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58420</wp:posOffset>
                </wp:positionV>
                <wp:extent cx="935355" cy="391795"/>
                <wp:effectExtent l="0" t="0" r="0" b="0"/>
                <wp:wrapNone/>
                <wp:docPr id="5" name="文本框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sz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7" o:spid="_x0000_s1026" o:spt="202" type="#_x0000_t202" style="position:absolute;left:0pt;margin-left:78.8pt;margin-top:4.6pt;height:30.85pt;width:73.65pt;z-index:251662336;mso-width-relative:page;mso-height-relative:page;" filled="f" stroked="f" coordsize="21600,21600" o:gfxdata="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jKxldoAAAAIAQAA&#10;DwAAAAAAAAABACAAAAAiAAAAZHJzL2Rvd25yZXYueG1sUEsBAhQAFAAAAAgAh07iQP2FooS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2628B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sz w:val="28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43"/>
          <w:tab w:val="left" w:pos="3119"/>
        </w:tabs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135890</wp:posOffset>
                </wp:positionV>
                <wp:extent cx="6617335" cy="240538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2125" w:hanging="2126" w:hangingChars="1012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八佰拜电子购物商城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校园代理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结合线上线下市场调查，创办校园会员制，企划八佰拜校园行商业宣传方案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制作电子购物傻瓜化教程掩饰文稿发送给潜在客户并挂在网上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深入联系客户，多次扮演公司于同学沟通的桥梁，用诚实和责任心打动客户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发展会员进40人，在全国校园代理中销售排名第26名。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中国社会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大学职业发展协会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组织部长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走访了近200个寝室，招揽了新会员300多名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总结协会为学员提供的利益，通过印制传单、海报、横幅、设摊答疑、宿舍楼走访等方式宣传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多次举办30人左右的宣讲座谈会，向到会者推介协会。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2.7pt;margin-top:10.7pt;height:189.4pt;width:521.05pt;z-index:251663360;mso-width-relative:page;mso-height-relative:page;" filled="f" stroked="f" coordsize="21600,21600" o:gfxdata="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hMJ59cA&#10;AAAKAQAADwAAAAAAAAABACAAAAAiAAAAZHJzL2Rvd25yZXYueG1sUEsBAhQAFAAAAAgAh07iQAHy&#10;8/WuAQAAJw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2125" w:hanging="2126" w:hangingChars="1012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八佰拜电子购物商城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校园代理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结合线上线下市场调查，创办校园会员制，企划八佰拜校园行商业宣传方案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制作电子购物傻瓜化教程掩饰文稿发送给潜在客户并挂在网上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深入联系客户，多次扮演公司于同学沟通的桥梁，用诚实和责任心打动客户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发展会员进40人，在全国校园代理中销售排名第26名。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.12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中国社会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大学职业发展协会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组织部长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走访了近200个寝室，招揽了新会员300多名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总结协会为学员提供的利益，通过印制传单、海报、横幅、设摊答疑、宿舍楼走访等方式宣传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多次举办30人左右的宣讲座谈会，向到会者推介协会。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120650</wp:posOffset>
                </wp:positionV>
                <wp:extent cx="6407785" cy="0"/>
                <wp:effectExtent l="0" t="0" r="0" b="0"/>
                <wp:wrapNone/>
                <wp:docPr id="13" name="自选图形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A5A5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3" o:spid="_x0000_s1026" o:spt="32" type="#_x0000_t32" style="position:absolute;left:0pt;flip:y;margin-left:49.4pt;margin-top:9.5pt;height:0pt;width:504.55pt;z-index:251670528;mso-width-relative:page;mso-height-relative:page;" filled="f" stroked="t" coordsize="21600,21600" o:gfxdata="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legtgA&#10;AAAJAQAADwAAAAAAAAABACAAAAAiAAAAZHJzL2Rvd25yZXYueG1sUEsBAhQAFAAAAAgAh07iQIa5&#10;oP/mAQAAowMAAA4AAAAAAAAAAQAgAAAAJwEAAGRycy9lMm9Eb2MueG1sUEsFBgAAAAAGAAYAWQEA&#10;AH8FAAAAAA==&#10;">
                <v:fill on="f" focussize="0,0"/>
                <v:stroke weight="1.25pt" color="#A5A5A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136525</wp:posOffset>
                </wp:positionV>
                <wp:extent cx="935355" cy="391795"/>
                <wp:effectExtent l="0" t="0" r="0" b="0"/>
                <wp:wrapNone/>
                <wp:docPr id="7" name="文本框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  <w:t>实践活动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3" o:spid="_x0000_s1026" o:spt="202" type="#_x0000_t202" style="position:absolute;left:0pt;margin-left:78.8pt;margin-top:10.75pt;height:30.85pt;width:73.65pt;z-index:251664384;mso-width-relative:page;mso-height-relative:page;" filled="f" stroked="f" coordsize="21600,21600" o:gfxdata="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566hNwAAAAJ&#10;AQAADwAAAAAAAAABACAAAAAiAAAAZHJzL2Rvd25yZXYueG1sUEsBAhQAFAAAAAgAh07iQDYIOZCm&#10;AQAAGQMAAA4AAAAAAAAAAQAgAAAAKw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2628B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sz w:val="28"/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10795</wp:posOffset>
                </wp:positionV>
                <wp:extent cx="215900" cy="215900"/>
                <wp:effectExtent l="0" t="0" r="12700" b="1270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3C6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6" type="#_x0000_t16" style="position:absolute;left:0pt;margin-left:50.65pt;margin-top:0.85pt;height:17pt;width:17pt;z-index:251676672;v-text-anchor:middle;mso-width-relative:page;mso-height-relative:page;" fillcolor="#003C6F" filled="t" stroked="f" coordsize="21600,21600" o:gfxdata="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u0Q+7WAAAACAEAAA8AAAAAAAAAAQAgAAAAIgAAAGRycy9kb3ducmV2Lnht&#10;bFBLAQIUABQAAAAIAIdO4kBsyt9gwgEAAG8DAAAOAAAAAAAAAAEAIAAAACUBAABkcnMvZTJvRG9j&#10;LnhtbFBLBQYAAAAABgAGAFkBAABZBQAAAAA=&#10;" adj="5400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34925</wp:posOffset>
                </wp:positionV>
                <wp:extent cx="6617335" cy="60515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33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10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学校搬迁工作志愿者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2014.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07~2014.08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 xml:space="preserve">中国社会大学市场营销专业暑期实践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32628B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2.7pt;margin-top:2.75pt;height:47.65pt;width:521.05pt;z-index:251665408;mso-width-relative:page;mso-height-relative:page;" filled="f" stroked="f" coordsize="21600,21600" o:gfxdata="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I/lDdYAAAAJAQAADwAAAAAAAAABACAA&#10;AAAiAAAAZHJzL2Rvd25yZXYueG1sUEsBAhQAFAAAAAgAh07iQMQYfCudAQAADw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10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学校搬迁工作志愿者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2014.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07~2014.08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 xml:space="preserve">中国社会大学市场营销专业暑期实践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32628B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45720</wp:posOffset>
                </wp:positionV>
                <wp:extent cx="6407785" cy="0"/>
                <wp:effectExtent l="0" t="0" r="0" b="0"/>
                <wp:wrapNone/>
                <wp:docPr id="14" name="自选图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A5A5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5" o:spid="_x0000_s1026" o:spt="32" type="#_x0000_t32" style="position:absolute;left:0pt;flip:y;margin-left:49.4pt;margin-top:3.6pt;height:0pt;width:504.55pt;z-index:251671552;mso-width-relative:page;mso-height-relative:page;" filled="f" stroked="t" coordsize="21600,21600" o:gfxdata="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2sZ/bXAAAA&#10;BwEAAA8AAAAAAAAAAQAgAAAAIgAAAGRycy9kb3ducmV2LnhtbFBLAQIUABQAAAAIAIdO4kAsHM1g&#10;5QEAAKMDAAAOAAAAAAAAAAEAIAAAACYBAABkcnMvZTJvRG9jLnhtbFBLBQYAAAAABgAGAFkBAAB9&#10;BQAAAAA=&#10;">
                <v:fill on="f" focussize="0,0"/>
                <v:stroke weight="1.25pt" color="#A5A5A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141605</wp:posOffset>
                </wp:positionV>
                <wp:extent cx="935355" cy="391795"/>
                <wp:effectExtent l="0" t="0" r="0" b="0"/>
                <wp:wrapNone/>
                <wp:docPr id="9" name="文本框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917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sz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8" o:spid="_x0000_s1026" o:spt="202" type="#_x0000_t202" style="position:absolute;left:0pt;margin-left:78.8pt;margin-top:11.15pt;height:30.85pt;width:73.65pt;z-index:251666432;mso-width-relative:page;mso-height-relative:page;" filled="f" stroked="f" coordsize="21600,21600" o:gfxdata="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H264LbAAAACQEA&#10;AA8AAAAAAAAAAQAgAAAAIgAAAGRycy9kb3ducmV2LnhtbFBLAQIUABQAAAAIAIdO4kCGXkD7pQEA&#10;ABkDAAAOAAAAAAAAAAEAIAAAACo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32628B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sz w:val="28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76835</wp:posOffset>
                </wp:positionV>
                <wp:extent cx="215900" cy="215900"/>
                <wp:effectExtent l="0" t="0" r="12700" b="1270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3C6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6" type="#_x0000_t16" style="position:absolute;left:0pt;margin-left:50.65pt;margin-top:6.05pt;height:17pt;width:17pt;z-index:251677696;v-text-anchor:middle;mso-width-relative:page;mso-height-relative:page;" fillcolor="#003C6F" filled="t" stroked="f" coordsize="21600,21600" o:gfxdata="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78uVb1wAAAAkBAAAPAAAAAAAAAAEAIAAAACIAAABkcnMvZG93bnJldi54&#10;bWxQSwECFAAUAAAACACHTuJASV9eHcIBAABvAwAADgAAAAAAAAABACAAAAAmAQAAZHJzL2Uyb0Rv&#10;Yy54bWxQSwUGAAAAAAYABgBZAQAAWgUAAAAA&#10;" adj="5400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137795</wp:posOffset>
                </wp:positionV>
                <wp:extent cx="3261995" cy="1277620"/>
                <wp:effectExtent l="0" t="0" r="0" b="0"/>
                <wp:wrapNone/>
                <wp:docPr id="1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证书：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大学英语四级、六级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国家计算机二级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eastAsia="zh-CN"/>
                              </w:rPr>
                              <w:t>，能熟练使用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office办公软件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09.05pt;margin-top:10.85pt;height:100.6pt;width:256.85pt;z-index:251668480;mso-width-relative:page;mso-height-relative:page;" filled="f" stroked="f" coordsize="21600,21600" o:gfxdata="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d8Irr1wAA&#10;AAsBAAAPAAAAAAAAAAEAIAAAACIAAABkcnMvZG93bnJldi54bWxQSwECFAAUAAAACACHTuJAF4Gb&#10;TK0BAAA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证书：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大学英语四级、六级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国家计算机二级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eastAsia="zh-CN"/>
                        </w:rPr>
                        <w:t>，能熟练使用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lang w:val="en-US" w:eastAsia="zh-CN"/>
                        </w:rPr>
                        <w:t>office办公软件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107315</wp:posOffset>
                </wp:positionV>
                <wp:extent cx="2433320" cy="1277620"/>
                <wp:effectExtent l="0" t="0" r="0" b="0"/>
                <wp:wrapNone/>
                <wp:docPr id="1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628B"/>
                                <w:kern w:val="24"/>
                                <w:sz w:val="21"/>
                              </w:rPr>
                              <w:t>荣誉：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015~2016学年校一等奖学金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2015~2016院三好学生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2014~2015院优秀学生干部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2.7pt;margin-top:8.45pt;height:100.6pt;width:191.6pt;z-index:251667456;mso-width-relative:page;mso-height-relative:page;" filled="f" stroked="f" coordsize="21600,21600" o:gfxdata="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p04U9cAAAAJAQAADwAAAAAAAAABACAA&#10;AAAiAAAAZHJzL2Rvd25yZXYueG1sUEsBAhQAFAAAAAgAh07iQFXDLSycAQAAEQ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628B"/>
                          <w:kern w:val="24"/>
                          <w:sz w:val="21"/>
                        </w:rPr>
                        <w:t>荣誉：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015~2016学年校一等奖学金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2015~2016院三好学生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2"/>
                        </w:rPr>
                        <w:t>2014~2015院优秀学生干部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75565</wp:posOffset>
                </wp:positionV>
                <wp:extent cx="6407785" cy="0"/>
                <wp:effectExtent l="0" t="0" r="0" b="0"/>
                <wp:wrapNone/>
                <wp:docPr id="15" name="自选图形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A5A5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7" o:spid="_x0000_s1026" o:spt="32" type="#_x0000_t32" style="position:absolute;left:0pt;flip:y;margin-left:49.4pt;margin-top:5.95pt;height:0pt;width:504.55pt;z-index:251672576;mso-width-relative:page;mso-height-relative:page;" filled="f" stroked="t" coordsize="21600,21600" o:gfxdata="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qS8SrYAAAA&#10;CQEAAA8AAAAAAAAAAQAgAAAAIgAAAGRycy9kb3ducmV2LnhtbFBLAQIUABQAAAAIAIdO4kD/HjY3&#10;5AEAAKMDAAAOAAAAAAAAAAEAIAAAACcBAABkcnMvZTJvRG9jLnhtbFBLBQYAAAAABgAGAFkBAAB9&#10;BQAAAAA=&#10;">
                <v:fill on="f" focussize="0,0"/>
                <v:stroke weight="1.25pt" color="#A5A5A5" joinstyle="round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42545</wp:posOffset>
                </wp:positionV>
                <wp:extent cx="7668260" cy="10222865"/>
                <wp:effectExtent l="0" t="0" r="8890" b="0"/>
                <wp:wrapNone/>
                <wp:docPr id="2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222865"/>
                          <a:chOff x="4067" y="116"/>
                          <a:chExt cx="12076" cy="16099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3" name="图片 3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67" y="116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24" name="组合 1"/>
                        <wpg:cNvGrpSpPr/>
                        <wpg:grpSpPr>
                          <a:xfrm>
                            <a:off x="4908" y="913"/>
                            <a:ext cx="10426" cy="15303"/>
                            <a:chOff x="4908" y="913"/>
                            <a:chExt cx="10426" cy="15303"/>
                          </a:xfrm>
                          <a:effectLst/>
                        </wpg:grpSpPr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8" y="913"/>
                              <a:ext cx="9524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hAnsi="微软雅黑" w:eastAsia="微软雅黑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"/>
                                    <w:sz w:val="36"/>
                                    <w:szCs w:val="36"/>
                                  </w:rPr>
                                  <w:t>写好简历的8条建议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 （简历写完点击delete键删掉此页即可）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文本框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6" y="2382"/>
                              <a:ext cx="10388" cy="1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建议一：有且只有一个求职意向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建议二：放一张专业的求职照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建议三：一页纸原则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建议四：工作/实习经历描述要写出你的能力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工作/实习经历很多同学只写标题，或者只写岗位职责，这都是错误的，应该具体描述“你做了什么？如何做？结果如何？”，这样才能展现你的能力。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lang w:eastAsia="zh-CN"/>
                                  </w:rPr>
                                  <w:t>描述经历时擅长数字，提供客观证明。推荐以时间倒叙来写经历。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建议五：不要出现口语化字样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写简历不是写作文，职业化很重要，所以尽量不要写“你，我，他”之类的人称代词，建议句式为动词开头，如：负责XXXXXX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工作，采用了XXXXX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X方法，达到XXXXXX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结果。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建议六：描述尽量客观，不要主观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建议七：不要在简历中附上你的证书和奖状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="420"/>
                                  <w:jc w:val="left"/>
                                  <w:rPr>
                                    <w:color w:val="00000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outlineLvl w:val="1"/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</w:rPr>
                                  <w:t>建议八：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F9BB8"/>
                                    <w:sz w:val="26"/>
                                    <w:szCs w:val="26"/>
                                    <w:lang w:eastAsia="zh-CN"/>
                                  </w:rPr>
                                  <w:t>不要掺假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00000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eastAsia="微软雅黑"/>
                                    <w:lang w:eastAsia="zh-CN"/>
                                  </w:rPr>
                                  <w:t>整个简历一定要真实，千万不要试图编造经历，不能掺假。否则大公司会进行背调，会出现诚信问题。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6.75pt;margin-top:3.35pt;height:804.95pt;width:603.8pt;z-index:251680768;mso-width-relative:page;mso-height-relative:page;" coordorigin="4067,116" coordsize="12076,16099" o:gfxdata="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">
                <o:lock v:ext="edit" aspectratio="f"/>
                <v:shape id="图片 3" o:spid="_x0000_s1026" o:spt="75" alt="C:\Users\www\Desktop\2019春招\吴炜韡预览图\三页 (1).jpg" type="#_x0000_t75" style="position:absolute;left:4067;top:116;height:1963;width:12076;" filled="f" o:preferrelative="t" stroked="f" coordsize="21600,21600" o:gfxdata="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jRO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group id="组合 1" o:spid="_x0000_s1026" o:spt="203" style="position:absolute;left:4908;top:913;height:15303;width:10426;" coordorigin="4908,913" coordsize="10426,153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Text Box 5" o:spid="_x0000_s1026" o:spt="202" type="#_x0000_t202" style="position:absolute;left:4908;top:913;height:750;width:9524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hAnsi="微软雅黑" w:eastAsia="微软雅黑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"/>
                              <w:sz w:val="36"/>
                              <w:szCs w:val="36"/>
                            </w:rPr>
                            <w:t>写好简历的8条建议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 （简历写完点击delete键删掉此页即可）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4946;top:2382;height:13835;width:10388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建议一：有且只有一个求职意向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很多学生写简历的时候不写求职意向，或者写了很多意向岗位，这些都会导致你的简历没有针对性，而且HR会觉得你没有明确的职业规划，从而错失了面试机会。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建议二：放一张专业的求职照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建议三：一页纸原则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建议四：工作/实习经历描述要写出你的能力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hint="eastAsia" w:ascii="微软雅黑" w:hAnsi="微软雅黑" w:eastAsia="微软雅黑"/>
                              <w:color w:val="00000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工作/实习经历很多同学只写标题，或者只写岗位职责，这都是错误的，应该具体描述“你做了什么？如何做？结果如何？”，这样才能展现你的能力。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  <w:lang w:eastAsia="zh-CN"/>
                            </w:rPr>
                            <w:t>描述经历时擅长数字，提供客观证明。推荐以时间倒叙来写经历。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建议五：不要出现口语化字样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写简历不是写作文，职业化很重要，所以尽量不要写“你，我，他”之类的人称代词，建议句式为动词开头，如：负责XXXXXX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工作，采用了XXXXX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X方法，达到XXXXXX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结果。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建议六：描述尽量客观，不要主观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建议七：不要在简历中附上你的证书和奖状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ind w:left="420"/>
                            <w:jc w:val="left"/>
                            <w:rPr>
                              <w:color w:val="00000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outlineLvl w:val="1"/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</w:rPr>
                            <w:t>建议八：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F9BB8"/>
                              <w:sz w:val="26"/>
                              <w:szCs w:val="26"/>
                              <w:lang w:eastAsia="zh-CN"/>
                            </w:rPr>
                            <w:t>不要掺假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hint="eastAsia" w:ascii="微软雅黑" w:hAnsi="微软雅黑" w:eastAsia="微软雅黑"/>
                              <w:color w:val="000000"/>
                              <w:lang w:eastAsia="zh-CN"/>
                            </w:rPr>
                          </w:pPr>
                          <w:r>
                            <w:rPr>
                              <w:rFonts w:hint="eastAsia" w:eastAsia="微软雅黑"/>
                              <w:lang w:eastAsia="zh-CN"/>
                            </w:rPr>
                            <w:t>整个简历一定要真实，千万不要试图编造经历，不能掺假。否则大公司会进行背调，会出现诚信问题。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>
      <w:r>
        <w:rPr>
          <w:rFonts w:hint="eastAsia"/>
        </w:rPr>
        <w:br w:type="page"/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167005</wp:posOffset>
                </wp:positionV>
                <wp:extent cx="7668260" cy="10621645"/>
                <wp:effectExtent l="0" t="0" r="8890" b="0"/>
                <wp:wrapNone/>
                <wp:docPr id="2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621645"/>
                          <a:chOff x="4097" y="17325"/>
                          <a:chExt cx="12076" cy="1672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6145" y="23734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6" name="图片 2" descr="C:\Users\www\Desktop\2019春招\吴炜韡预览图\三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97" y="17325"/>
                            <a:ext cx="12076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图片 4" descr="C:\Users\www\AppData\Local\Temp\155057866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92" y="20329"/>
                            <a:ext cx="1814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9" name="图片 5" descr="C:\Users\www\AppData\Local\Temp\155057885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85" y="29166"/>
                            <a:ext cx="5407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7" y="26566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41" name="组合 41"/>
                        <wpg:cNvGrpSpPr/>
                        <wpg:grpSpPr>
                          <a:xfrm>
                            <a:off x="4998" y="18004"/>
                            <a:ext cx="10700" cy="16048"/>
                            <a:chOff x="676" y="465"/>
                            <a:chExt cx="10700" cy="16048"/>
                          </a:xfrm>
                          <a:effectLst/>
                        </wpg:grpSpPr>
                        <wps:wsp>
                          <wps:cNvPr id="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" y="465"/>
                              <a:ext cx="10499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hAnsi="微软雅黑" w:eastAsia="微软雅黑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"/>
                                    <w:sz w:val="36"/>
                                    <w:szCs w:val="36"/>
                                  </w:rPr>
                                  <w:t>简历编辑指导建议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 （简历写完点击delete键删掉此页即可）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FFFFFF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16"/>
                          <wpg:cNvGrpSpPr/>
                          <wpg:grpSpPr>
                            <a:xfrm>
                              <a:off x="714" y="2190"/>
                              <a:ext cx="10662" cy="14323"/>
                              <a:chOff x="714" y="2190"/>
                              <a:chExt cx="10662" cy="14323"/>
                            </a:xfrm>
                            <a:effectLst/>
                          </wpg:grpSpPr>
                          <wpg:grpSp>
                            <wpg:cNvPr id="44" name="Group 17"/>
                            <wpg:cNvGrpSpPr/>
                            <wpg:grpSpPr>
                              <a:xfrm>
                                <a:off x="714" y="2220"/>
                                <a:ext cx="597" cy="13317"/>
                                <a:chOff x="714" y="2220"/>
                                <a:chExt cx="597" cy="13317"/>
                              </a:xfrm>
                              <a:effectLst/>
                            </wpg:grpSpPr>
                            <wps:wsp>
                              <wps:cNvPr id="4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222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8235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53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062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" y="1494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4A6CE"/>
                                </a:solidFill>
                                <a:ln w="19050">
                                  <a:solidFill>
                                    <a:srgbClr val="F2F2F2">
                                      <a:lumMod val="95000"/>
                                      <a:lumOff val="0"/>
                                    </a:srgbClr>
                                  </a:solidFill>
                                  <a:round/>
                                </a:ln>
                                <a:effectLst>
                                  <a:outerShdw dist="28398" dir="3806097" algn="ctr" rotWithShape="0">
                                    <a:srgbClr val="4F6228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223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532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8220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0638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" y="14985"/>
                                  <a:ext cx="5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adjustRightInd w:val="0"/>
                                      <w:snapToGrid w:val="0"/>
                                      <w:spacing w:before="0" w:beforeAutospacing="0" w:after="0" w:afterAutospacing="0" w:line="400" w:lineRule="exact"/>
                                      <w:jc w:val="both"/>
                                      <w:rPr>
                                        <w:rFonts w:ascii="Kozuka Mincho Pro H" w:hAnsi="Kozuka Mincho Pro H" w:eastAsia="Kozuka Mincho Pro H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Kozuka Mincho Pro H" w:hAnsi="Kozuka Mincho Pro H" w:eastAsia="Kozuka Mincho Pro H"/>
                                        <w:b/>
                                        <w:bCs/>
                                        <w:color w:val="FFFFFF"/>
                                        <w:kern w:val="2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2190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4925"/>
                                <a:ext cx="2421" cy="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赠送资料地址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2865"/>
                                <a:ext cx="6993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方法1：鼠标点击模板中的照片，按D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复制自己的证件照，粘贴到相同位置，设置图片位置“浮于文字上方”。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方法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：鼠标点击模板中的照片，点击图片工具，用图片填充，选择你的证件照。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5283"/>
                                <a:ext cx="1875" cy="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替换图标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4" y="6210"/>
                                <a:ext cx="6951" cy="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鼠标点击模板中的图标，按D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  <w:t>elete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键删除。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复制赠送的图标，粘贴到你想放的位置，设置图片位置“浮于文字上方”。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8235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文本框调整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4" y="10593"/>
                                <a:ext cx="2325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outlineLvl w:val="1"/>
                                    <w:rPr>
                                      <w:rFonts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F9BB8"/>
                                      <w:sz w:val="26"/>
                                      <w:szCs w:val="26"/>
                                    </w:rPr>
                                    <w:t>更换颜色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9" y="15570"/>
                                <a:ext cx="9867" cy="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 xml:space="preserve">链接: https://pan.baidu.com/s/1pKts1AUvEh7ccHWDLn1zqQ 提取码: yc8i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5" y="9195"/>
                                <a:ext cx="522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鼠标点击文本框，就可以上下左右调整大小和位置。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9" y="12090"/>
                                <a:ext cx="2796" cy="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</w:rPr>
                                    <w:t>想要更换模块或者文字的颜色，选中然后选择形状填充，替换颜色即可。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rPr>
                                      <w:rFonts w:ascii="微软雅黑" w:hAnsi="微软雅黑" w:eastAsia="微软雅黑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2745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5850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881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1202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A6CE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5" y="15537"/>
                                <a:ext cx="94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F9BB8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4.5pt;margin-top:13.15pt;height:836.35pt;width:603.8pt;z-index:251681792;mso-width-relative:page;mso-height-relative:page;" coordorigin="4097,17325" coordsize="12076,16727" o:gfxdata="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">
                <o:lock v:ext="edit" aspectratio="f"/>
                <v:shape id="_x0000_s1026" o:spid="_x0000_s1026" o:spt="75" type="#_x0000_t75" style="position:absolute;left:6145;top:23734;height:1360;width:1595;" filled="f" o:preferrelative="t" stroked="f" coordsize="21600,21600" o:gfxdata="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49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2" o:spid="_x0000_s1026" o:spt="75" alt="C:\Users\www\Desktop\2019春招\吴炜韡预览图\三页 (1).jpg" type="#_x0000_t75" style="position:absolute;left:4097;top:17325;height:1963;width:12076;" filled="f" o:preferrelative="t" stroked="f" coordsize="21600,21600" o:gfxdata="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FOd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C:\Users\www\AppData\Local\Temp\1550578665(1).jpg" type="#_x0000_t75" style="position:absolute;left:5792;top:20329;height:2093;width:1814;" filled="f" o:preferrelative="t" stroked="f" coordsize="21600,21600" o:gfxdata="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aRk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5" o:spid="_x0000_s1026" o:spt="75" alt="C:\Users\www\AppData\Local\Temp\1550578850(1).jpg" type="#_x0000_t75" style="position:absolute;left:5985;top:29166;height:2665;width:5407;" filled="f" o:preferrelative="t" stroked="f" coordsize="21600,21600" o:gfxdata="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22u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5997;top:26566;height:1133;width:3315;" filled="f" o:preferrelative="t" stroked="f" coordsize="21600,21600" o:gfxdata="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rNw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group id="_x0000_s1026" o:spid="_x0000_s1026" o:spt="203" style="position:absolute;left:4998;top:18004;height:16048;width:10700;" coordorigin="676,465" coordsize="10700,1604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5" o:spid="_x0000_s1026" o:spt="202" type="#_x0000_t202" style="position:absolute;left:676;top:465;height:750;width:10499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hAnsi="微软雅黑" w:eastAsia="微软雅黑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"/>
                              <w:sz w:val="36"/>
                              <w:szCs w:val="36"/>
                            </w:rPr>
                            <w:t>简历编辑指导建议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 （简历写完点击delete键删掉此页即可）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6" o:spid="_x0000_s1026" o:spt="203" style="position:absolute;left:714;top:2190;height:14323;width:10662;" coordorigin="714,2190" coordsize="10662,1432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17" o:spid="_x0000_s1026" o:spt="203" style="position:absolute;left:714;top:2220;height:13317;width:597;" coordorigin="714,2220" coordsize="597,1331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Oval 18" o:spid="_x0000_s1026" o:spt="3" type="#_x0000_t3" style="position:absolute;left:714;top:2220;height:567;width:567;" fillcolor="#24A6CE" filled="t" stroked="t" coordsize="21600,21600" o:gfxdata="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CGq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color="#283114" opacity="32768f" offset="1pt,2pt" origin="0f,0f" matrix="65536f,0f,0f,65536f"/>
                      </v:shape>
                      <v:shape id="Oval 19" o:spid="_x0000_s1026" o:spt="3" type="#_x0000_t3" style="position:absolute;left:714;top:8235;height:567;width:567;" fillcolor="#24A6CE" filled="t" stroked="t" coordsize="21600,21600" o:gfxdata="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CE0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color="#283114" opacity="32768f" offset="1pt,2pt" origin="0f,0f" matrix="65536f,0f,0f,65536f"/>
                      </v:shape>
                      <v:shape id="Oval 20" o:spid="_x0000_s1026" o:spt="3" type="#_x0000_t3" style="position:absolute;left:714;top:5313;height:567;width:567;" fillcolor="#24A6CE" filled="t" stroked="t" coordsize="21600,21600" o:gfxdata="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DtTq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color="#283114" opacity="32768f" offset="1pt,2pt" origin="0f,0f" matrix="65536f,0f,0f,65536f"/>
                      </v:shape>
                      <v:shape id="Oval 21" o:spid="_x0000_s1026" o:spt="3" type="#_x0000_t3" style="position:absolute;left:714;top:10623;height:567;width:567;" fillcolor="#24A6CE" filled="t" stroked="t" coordsize="21600,21600" o:gfxdata="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Swv4b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color="#283114" opacity="32768f" offset="1pt,2pt" origin="0f,0f" matrix="65536f,0f,0f,65536f"/>
                      </v:shape>
                      <v:shape id="Oval 22" o:spid="_x0000_s1026" o:spt="3" type="#_x0000_t3" style="position:absolute;left:714;top:14943;height:567;width:567;" fillcolor="#24A6CE" filled="t" stroked="t" coordsize="21600,21600" o:gfxdata="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ginq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E6E6E6" joinstyle="round"/>
                        <v:imagedata o:title=""/>
                        <o:lock v:ext="edit" aspectratio="f"/>
                        <v:shadow on="t" color="#283114" opacity="32768f" offset="1pt,2pt" origin="0f,0f" matrix="65536f,0f,0f,65536f"/>
                      </v:shape>
                      <v:shape id="Text Box 23" o:spid="_x0000_s1026" o:spt="202" type="#_x0000_t202" style="position:absolute;left:744;top:2235;height:552;width:567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4" o:spid="_x0000_s1026" o:spt="202" type="#_x0000_t202" style="position:absolute;left:744;top:5328;height:552;width:567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26" o:spt="202" type="#_x0000_t202" style="position:absolute;left:744;top:8220;height:552;width:567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26" o:spt="202" type="#_x0000_t202" style="position:absolute;left:744;top:10638;height:552;width:567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7" o:spid="_x0000_s1026" o:spt="202" type="#_x0000_t202" style="position:absolute;left:744;top:14985;height:552;width:567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Kozuka Mincho Pro H" w:hAnsi="Kozuka Mincho Pro H" w:eastAsia="Kozuka Mincho Pro H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zuka Mincho Pro H" w:hAnsi="Kozuka Mincho Pro H" w:eastAsia="Kozuka Mincho Pro H"/>
                                  <w:b/>
                                  <w:bCs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26" o:spt="202" type="#_x0000_t202" style="position:absolute;left:1554;top:2190;height:717;width:1875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替换照片</w:t>
                            </w:r>
                          </w:p>
                        </w:txbxContent>
                      </v:textbox>
                    </v:shape>
                    <v:shape id="Text Box 29" o:spid="_x0000_s1026" o:spt="202" type="#_x0000_t202" style="position:absolute;left:1554;top:14925;height:705;width:2421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赠送资料地址</w:t>
                            </w:r>
                          </w:p>
                        </w:txbxContent>
                      </v:textbox>
                    </v:shape>
                    <v:shape id="Text Box 30" o:spid="_x0000_s1026" o:spt="202" type="#_x0000_t202" style="position:absolute;left:4236;top:2865;height:2160;width:6993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方法1：鼠标点击模板中的照片，按D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复制自己的证件照，粘贴到相同位置，设置图片位置“浮于文字上方”。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方法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：鼠标点击模板中的照片，点击图片工具，用图片填充，选择你的证件照。</w:t>
                            </w:r>
                          </w:p>
                        </w:txbxContent>
                      </v:textbox>
                    </v:shape>
                    <v:shape id="Text Box 31" o:spid="_x0000_s1026" o:spt="202" type="#_x0000_t202" style="position:absolute;left:1554;top:5283;height:717;width:1875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替换图标</w:t>
                            </w:r>
                          </w:p>
                        </w:txbxContent>
                      </v:textbox>
                    </v:shape>
                    <v:shape id="Text Box 32" o:spid="_x0000_s1026" o:spt="202" type="#_x0000_t202" style="position:absolute;left:4224;top:6210;height:1365;width:6951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鼠标点击模板中的图标，按D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  <w:t>elete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键删除。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复制赠送的图标，粘贴到你想放的位置，设置图片位置“浮于文字上方”。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Text Box 33" o:spid="_x0000_s1026" o:spt="202" type="#_x0000_t202" style="position:absolute;left:1554;top:8235;height:567;width:2325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文本框调整</w:t>
                            </w:r>
                          </w:p>
                        </w:txbxContent>
                      </v:textbox>
                    </v:shape>
                    <v:shape id="Text Box 34" o:spid="_x0000_s1026" o:spt="202" type="#_x0000_t202" style="position:absolute;left:1554;top:10593;height:567;width:2325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outlineLvl w:val="1"/>
                              <w:rPr>
                                <w:rFonts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9BB8"/>
                                <w:sz w:val="26"/>
                                <w:szCs w:val="26"/>
                              </w:rPr>
                              <w:t>更换颜色</w:t>
                            </w:r>
                          </w:p>
                        </w:txbxContent>
                      </v:textbox>
                    </v:shape>
                    <v:shape id="Text Box 35" o:spid="_x0000_s1026" o:spt="202" type="#_x0000_t202" style="position:absolute;left:1509;top:15570;height:943;width:9867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 xml:space="preserve">链接: https://pan.baidu.com/s/1pKts1AUvEh7ccHWDLn1zqQ 提取码: yc8i </w:t>
                            </w:r>
                          </w:p>
                        </w:txbxContent>
                      </v:textbox>
                    </v:shape>
                    <v:shape id="Text Box 36" o:spid="_x0000_s1026" o:spt="202" type="#_x0000_t202" style="position:absolute;left:6045;top:9195;height:840;width:5220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鼠标点击文本框，就可以上下左右调整大小和位置。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26" o:spt="202" type="#_x0000_t202" style="position:absolute;left:8139;top:12090;height:1935;width:2796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</w:rPr>
                              <w:t>想要更换模块或者文字的颜色，选中然后选择形状填充，替换颜色即可。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  <v:shape id="AutoShape 38" o:spid="_x0000_s1026" o:spt="32" type="#_x0000_t32" style="position:absolute;left:1665;top:2745;height:0;width:9411;" filled="f" stroked="t" coordsize="21600,21600" o:gfxdata="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pTK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39" o:spid="_x0000_s1026" o:spt="32" type="#_x0000_t32" style="position:absolute;left:1665;top:5850;height:0;width:9411;" filled="f" stroked="t" coordsize="21600,21600" o:gfxdata="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Fx1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0" o:spid="_x0000_s1026" o:spt="32" type="#_x0000_t32" style="position:absolute;left:1665;top:8817;height:0;width:9411;" filled="f" stroked="t" coordsize="21600,21600" o:gfxdata="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liw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1" o:spid="_x0000_s1026" o:spt="32" type="#_x0000_t32" style="position:absolute;left:1665;top:11202;height:0;width:9411;" filled="f" stroked="t" coordsize="21600,21600" o:gfxdata="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6l2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24A6CE" joinstyle="round"/>
                      <v:imagedata o:title=""/>
                      <o:lock v:ext="edit" aspectratio="f"/>
                    </v:shape>
                    <v:shape id="AutoShape 42" o:spid="_x0000_s1026" o:spt="32" type="#_x0000_t32" style="position:absolute;left:1665;top:15537;height:0;width:9411;" filled="f" stroked="t" coordsize="21600,21600" o:gfxdata="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P/G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2F9BB8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r>
        <w:rPr>
          <w:rFonts w:hint="eastAsia"/>
        </w:rPr>
        <w:t xml:space="preserve"> </w:t>
      </w:r>
      <w:r>
        <w:t xml:space="preserve">  </w:t>
      </w:r>
    </w:p>
    <w:p>
      <w:pPr>
        <w:jc w:val="left"/>
      </w:pPr>
      <w:r>
        <w:t xml:space="preserve">  </w:t>
      </w:r>
      <w:r>
        <w:rPr>
          <w:rFonts w:eastAsia="Times New Roman"/>
          <w:snapToGrid w:val="0"/>
          <w:color w:val="000000"/>
          <w:w w:val="0"/>
          <w:kern w:val="0"/>
          <w:sz w:val="16"/>
          <w:szCs w:val="0"/>
          <w:shd w:val="clear" w:color="000000" w:fill="000000"/>
          <w:lang w:val="zh-CN" w:bidi="zh-CN"/>
        </w:rPr>
        <w:t xml:space="preserve"> </w:t>
      </w:r>
    </w:p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8A"/>
    <w:multiLevelType w:val="singleLevel"/>
    <w:tmpl w:val="15BA488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B9241C"/>
    <w:rsid w:val="00000F59"/>
    <w:rsid w:val="00035899"/>
    <w:rsid w:val="000478B4"/>
    <w:rsid w:val="00052C96"/>
    <w:rsid w:val="00081C66"/>
    <w:rsid w:val="000A0470"/>
    <w:rsid w:val="000C589A"/>
    <w:rsid w:val="000C74B8"/>
    <w:rsid w:val="00155B8D"/>
    <w:rsid w:val="0016096B"/>
    <w:rsid w:val="00177E56"/>
    <w:rsid w:val="00194DEA"/>
    <w:rsid w:val="001A517E"/>
    <w:rsid w:val="001B0EC5"/>
    <w:rsid w:val="00250C36"/>
    <w:rsid w:val="00266660"/>
    <w:rsid w:val="0028021A"/>
    <w:rsid w:val="002D24B4"/>
    <w:rsid w:val="002D312B"/>
    <w:rsid w:val="002D410A"/>
    <w:rsid w:val="00304FF1"/>
    <w:rsid w:val="00364508"/>
    <w:rsid w:val="0039501B"/>
    <w:rsid w:val="003A696B"/>
    <w:rsid w:val="003B267A"/>
    <w:rsid w:val="003D3A15"/>
    <w:rsid w:val="00424664"/>
    <w:rsid w:val="00432C5D"/>
    <w:rsid w:val="004941E0"/>
    <w:rsid w:val="004E6DA4"/>
    <w:rsid w:val="00514257"/>
    <w:rsid w:val="00582268"/>
    <w:rsid w:val="00586BDB"/>
    <w:rsid w:val="005964A2"/>
    <w:rsid w:val="005B7B88"/>
    <w:rsid w:val="006245D4"/>
    <w:rsid w:val="006436C0"/>
    <w:rsid w:val="006621E6"/>
    <w:rsid w:val="00676C2A"/>
    <w:rsid w:val="00697F5D"/>
    <w:rsid w:val="006B7412"/>
    <w:rsid w:val="006C01AB"/>
    <w:rsid w:val="006E7268"/>
    <w:rsid w:val="007105B7"/>
    <w:rsid w:val="00726D8D"/>
    <w:rsid w:val="007406C5"/>
    <w:rsid w:val="007416B5"/>
    <w:rsid w:val="007B1E76"/>
    <w:rsid w:val="0081147A"/>
    <w:rsid w:val="008148BB"/>
    <w:rsid w:val="00844B3B"/>
    <w:rsid w:val="00853AED"/>
    <w:rsid w:val="00880FEE"/>
    <w:rsid w:val="00897022"/>
    <w:rsid w:val="008B059C"/>
    <w:rsid w:val="008B2A07"/>
    <w:rsid w:val="008E4846"/>
    <w:rsid w:val="00903146"/>
    <w:rsid w:val="0090780B"/>
    <w:rsid w:val="00960947"/>
    <w:rsid w:val="0096153E"/>
    <w:rsid w:val="009C22A0"/>
    <w:rsid w:val="009E2775"/>
    <w:rsid w:val="009F3DF3"/>
    <w:rsid w:val="00A03E73"/>
    <w:rsid w:val="00A14121"/>
    <w:rsid w:val="00A14A1E"/>
    <w:rsid w:val="00A82995"/>
    <w:rsid w:val="00A90571"/>
    <w:rsid w:val="00A91C21"/>
    <w:rsid w:val="00AE38F8"/>
    <w:rsid w:val="00B029AC"/>
    <w:rsid w:val="00B10F39"/>
    <w:rsid w:val="00BA7FA1"/>
    <w:rsid w:val="00BD107F"/>
    <w:rsid w:val="00C25FE7"/>
    <w:rsid w:val="00C91352"/>
    <w:rsid w:val="00C95EDA"/>
    <w:rsid w:val="00CC16EB"/>
    <w:rsid w:val="00CE04DF"/>
    <w:rsid w:val="00D00C4F"/>
    <w:rsid w:val="00D062CD"/>
    <w:rsid w:val="00D06676"/>
    <w:rsid w:val="00D105C7"/>
    <w:rsid w:val="00D35D56"/>
    <w:rsid w:val="00D93148"/>
    <w:rsid w:val="00DC57D2"/>
    <w:rsid w:val="00DD0985"/>
    <w:rsid w:val="00DD4B0F"/>
    <w:rsid w:val="00E20A63"/>
    <w:rsid w:val="00E311A2"/>
    <w:rsid w:val="00E918FC"/>
    <w:rsid w:val="00EA0B88"/>
    <w:rsid w:val="00EA0D78"/>
    <w:rsid w:val="00EC7708"/>
    <w:rsid w:val="00ED5A77"/>
    <w:rsid w:val="00EE108E"/>
    <w:rsid w:val="00F222C3"/>
    <w:rsid w:val="00F44D8E"/>
    <w:rsid w:val="00F464B2"/>
    <w:rsid w:val="00F65A30"/>
    <w:rsid w:val="00F66518"/>
    <w:rsid w:val="00FE6DCC"/>
    <w:rsid w:val="0BF17BE1"/>
    <w:rsid w:val="18BA2340"/>
    <w:rsid w:val="1EB9241C"/>
    <w:rsid w:val="32815BA5"/>
    <w:rsid w:val="36EC217C"/>
    <w:rsid w:val="3A0309CA"/>
    <w:rsid w:val="3C204014"/>
    <w:rsid w:val="48425ABB"/>
    <w:rsid w:val="556F4163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689f7922e46ccb11ee904a4f0ec79e7\&#38144;&#21806;&#19987;&#21592;&#24212;&#23626;&#29983;&#27714;&#3284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销售专员应届生求职简历.doc.docx</Template>
  <Pages>3</Pages>
  <Words>0</Words>
  <Characters>0</Characters>
  <Lines>1</Lines>
  <Paragraphs>1</Paragraphs>
  <TotalTime>0</TotalTime>
  <ScaleCrop>false</ScaleCrop>
  <LinksUpToDate>false</LinksUpToDate>
  <CharactersWithSpaces>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2020-06-15T16:13:00Z</dcterms:created>
  <dc:creator>双子晨</dc:creator>
  <cp:lastModifiedBy>双子晨</cp:lastModifiedBy>
  <dcterms:modified xsi:type="dcterms:W3CDTF">2020-06-15T16:14:00Z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