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9716770</wp:posOffset>
                </wp:positionV>
                <wp:extent cx="6657975" cy="76200"/>
                <wp:effectExtent l="0" t="0" r="9525" b="0"/>
                <wp:wrapNone/>
                <wp:docPr id="28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070" y="439420"/>
                          <a:ext cx="6657975" cy="762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-58.15pt;margin-top:765.1pt;height:6pt;width:524.25pt;z-index:251682816;v-text-anchor:middle;mso-width-relative:page;mso-height-relative:page;" fillcolor="#44546A" filled="t" stroked="f" coordsize="21600,21600" o:gfxdata="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X0LTbbAAAADgEAAA8AAAAAAAAAAQAgAAAAIgAAAGRycy9kb3ducmV2LnhtbFBLAQIU&#10;ABQAAAAIAIdO4kDmAznHYgIAAJYEAAAOAAAAAAAAAAEAIAAAACo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8394700</wp:posOffset>
                </wp:positionV>
                <wp:extent cx="6482715" cy="772160"/>
                <wp:effectExtent l="0" t="0" r="0" b="0"/>
                <wp:wrapNone/>
                <wp:docPr id="21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工作细致、认真、有责任心，熟悉Office等各种办公工具的使用，有一定的文档撰写能力；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具积极主动，能吃苦耐劳，用于承受压力，勇于创新；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为人亲和，具有较强的统筹协调能力，实现良好沟通及承上启下的作用。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5.3pt;margin-top:661pt;height:60.8pt;width:510.45pt;z-index:251674624;mso-width-relative:page;mso-height-relative:page;" filled="f" stroked="f" coordsize="21600,21600" o:gfxdata="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gYVOLaAAAADgEAAA8AAAAAAAAAAQAgAAAAIgAAAGRycy9kb3ducmV2LnhtbFBLAQIUABQAAAAI&#10;AIdO4kCusfXrsgEAADY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工作细致、认真、有责任心，熟悉Office等各种办公工具的使用，有一定的文档撰写能力；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具积极主动，能吃苦耐劳，用于承受压力，勇于创新；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为人亲和，具有较强的统筹协调能力，实现良好沟通及承上启下的作用。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-711835</wp:posOffset>
                </wp:positionH>
                <wp:positionV relativeFrom="paragraph">
                  <wp:posOffset>6878955</wp:posOffset>
                </wp:positionV>
                <wp:extent cx="6482715" cy="920115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大学英语四（CET-4），普通话良好；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熟悉操作office办公软件，会基本的表格制作和文档制作；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通用技能：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通过全国计算机二级考试；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6.05pt;margin-top:541.65pt;height:72.45pt;width:510.45pt;z-index:251663360;mso-width-relative:page;mso-height-relative:page;" filled="f" stroked="f" coordsize="21600,21600" o:gfxdata="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VI&#10;sOrZAAAADgEAAA8AAAAAAAAAAQAgAAAAIgAAAGRycy9kb3ducmV2LnhtbFBLAQIUABQAAAAIAIdO&#10;4kDL9hwSsAEAADU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大学英语四（CET-4），普通话良好；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熟悉操作office办公软件，会基本的表格制作和文档制作；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14141"/>
                          <w:sz w:val="22"/>
                          <w:szCs w:val="22"/>
                          <w:lang w:val="en-US" w:eastAsia="zh-CN"/>
                        </w:rPr>
                        <w:t>通用技能：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通过全国计算机二级考试；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1134110</wp:posOffset>
                </wp:positionV>
                <wp:extent cx="1000125" cy="571500"/>
                <wp:effectExtent l="0" t="0" r="0" b="0"/>
                <wp:wrapNone/>
                <wp:docPr id="1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690" y="498475"/>
                          <a:ext cx="10953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 w:val="0"/>
                                <w:color w:val="44546A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44546A"/>
                                <w:sz w:val="40"/>
                                <w:szCs w:val="40"/>
                                <w:lang w:val="en-US" w:eastAsia="zh-CN"/>
                              </w:rPr>
                              <w:t>青小禾</w:t>
                            </w:r>
                          </w:p>
                          <w:p>
                            <w:pPr>
                              <w:rPr>
                                <w:color w:val="44546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70.4pt;margin-top:89.3pt;height:45pt;width:78.75pt;z-index:251668480;mso-width-relative:page;mso-height-relative:page;" filled="f" stroked="f" coordsize="21600,21600" o:gfxdata="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pnC2U2wAAAAsBAAAPAAAAAAAAAAEAIAAAACIAAABkcnMvZG93bnJldi54&#10;bWxQSwECFAAUAAAACACHTuJAJMNs6DACAAAx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bCs w:val="0"/>
                          <w:color w:val="44546A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44546A"/>
                          <w:sz w:val="40"/>
                          <w:szCs w:val="40"/>
                          <w:lang w:val="en-US" w:eastAsia="zh-CN"/>
                        </w:rPr>
                        <w:t>青小禾</w:t>
                      </w:r>
                    </w:p>
                    <w:p>
                      <w:pPr>
                        <w:rPr>
                          <w:color w:val="44546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-214630</wp:posOffset>
            </wp:positionV>
            <wp:extent cx="961390" cy="1350010"/>
            <wp:effectExtent l="0" t="0" r="10160" b="2540"/>
            <wp:wrapNone/>
            <wp:docPr id="21" name="图片 5" descr="C:\Users\Administrator.DESKTOP-45O6NKT\Desktop\word兼职\2.稻壳文档\简历头像\用于长方形头像99x139\11-白.jpg1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C:\Users\Administrator.DESKTOP-45O6NKT\Desktop\word兼职\2.稻壳文档\简历头像\用于长方形头像99x139\11-白.jpg1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3500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-627380</wp:posOffset>
                </wp:positionV>
                <wp:extent cx="2038350" cy="0"/>
                <wp:effectExtent l="0" t="12700" r="0" b="15875"/>
                <wp:wrapNone/>
                <wp:docPr id="27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303.35pt;margin-top:-49.4pt;height:0pt;width:160.5pt;z-index:251681792;mso-width-relative:page;mso-height-relative:page;" filled="f" stroked="t" coordsize="21600,21600" o:gfxdata="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vaZ67XAAAACwEAAA8AAAAAAAAAAQAgAAAA&#10;IgAAAGRycy9kb3ducmV2LnhtbFBLAQIUABQAAAAIAIdO4kCE8MOA0wEAAHMDAAAOAAAAAAAAAAEA&#10;IAAAACYBAABkcnMvZTJvRG9jLnhtbFBLBQYAAAAABgAGAFkBAABrBQAAAAA=&#10;">
                <v:fill on="f" focussize="0,0"/>
                <v:stroke weight="2pt" color="#44546A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-967740</wp:posOffset>
                </wp:positionV>
                <wp:extent cx="2670175" cy="575945"/>
                <wp:effectExtent l="0" t="0" r="0" b="0"/>
                <wp:wrapNone/>
                <wp:docPr id="22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175" cy="575945"/>
                          <a:chOff x="8336" y="199"/>
                          <a:chExt cx="4205" cy="907"/>
                        </a:xfrm>
                        <a:effectLst/>
                      </wpg:grpSpPr>
                      <wps:wsp>
                        <wps:cNvPr id="39" name="文本框 39"/>
                        <wps:cNvSpPr txBox="1"/>
                        <wps:spPr>
                          <a:xfrm>
                            <a:off x="10308" y="206"/>
                            <a:ext cx="2233" cy="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44546A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44546A"/>
                                  <w:sz w:val="40"/>
                                  <w:szCs w:val="40"/>
                                  <w:lang w:val="en-US" w:eastAsia="zh-CN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" name="文本框 6"/>
                        <wps:cNvSpPr txBox="1"/>
                        <wps:spPr>
                          <a:xfrm>
                            <a:off x="8336" y="199"/>
                            <a:ext cx="2191" cy="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color w:val="44546A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44546A"/>
                                  <w:sz w:val="40"/>
                                  <w:szCs w:val="40"/>
                                  <w:lang w:eastAsia="zh-CN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06.1pt;margin-top:-76.2pt;height:45.35pt;width:210.25pt;z-index:251677696;mso-width-relative:page;mso-height-relative:page;" coordorigin="8336,199" coordsize="4205,907" o:gfxdata="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COCcCB3AAAAAwBAAAPAAAAAAAAAAEAIAAAACIAAABkcnMvZG93bnJldi54bWxQSwECFAAUAAAA&#10;CACHTuJAJUOXCM4CAAD7BwAADgAAAAAAAAABACAAAAArAQAAZHJzL2Uyb0RvYy54bWxQSwUGAAAA&#10;AAYABgBZAQAAawYAAAAA&#10;">
                <o:lock v:ext="edit" aspectratio="f"/>
                <v:shape id="_x0000_s1026" o:spid="_x0000_s1026" o:spt="202" type="#_x0000_t202" style="position:absolute;left:10308;top:206;height:900;width:2233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44546A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44546A"/>
                            <w:sz w:val="40"/>
                            <w:szCs w:val="40"/>
                            <w:lang w:val="en-US" w:eastAsia="zh-CN"/>
                          </w:rPr>
                          <w:t>RESUME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8336;top:199;height:900;width:2191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44546A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44546A"/>
                            <w:sz w:val="40"/>
                            <w:szCs w:val="40"/>
                            <w:lang w:eastAsia="zh-CN"/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6480175</wp:posOffset>
                </wp:positionV>
                <wp:extent cx="6659880" cy="321945"/>
                <wp:effectExtent l="6350" t="6350" r="0" b="14605"/>
                <wp:wrapNone/>
                <wp:docPr id="13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21945"/>
                          <a:chOff x="5464" y="5529"/>
                          <a:chExt cx="10488" cy="507"/>
                        </a:xfrm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5704" y="5529"/>
                            <a:ext cx="2249" cy="50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5464" y="5529"/>
                            <a:ext cx="2468" cy="50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5464" y="6036"/>
                            <a:ext cx="1048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57pt;margin-top:510.25pt;height:25.35pt;width:524.4pt;z-index:251661312;mso-width-relative:page;mso-height-relative:page;" coordorigin="5464,5529" coordsize="10488,507" o:gfxdata="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ECccafcAAAADgEAAA8AAAAAAAAAAQAgAAAAIgAAAGRycy9k&#10;b3ducmV2LnhtbFBLAQIUABQAAAAIAIdO4kAl6M9rVAMAAMMKAAAOAAAAAAAAAAEAIAAAACsBAABk&#10;cnMvZTJvRG9jLnhtbFBLBQYAAAAABgAGAFkBAADxBgAAAAA=&#10;">
                <o:lock v:ext="edit" aspectratio="f"/>
                <v:rect id="任意多边形 10" o:spid="_x0000_s1026" o:spt="1" style="position:absolute;left:5704;top:5529;height:507;width:2249;v-text-anchor:middle;" fillcolor="#44546A" filled="t" stroked="t" coordsize="21600,21600" o:gfxdata="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bhp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44546A" joinstyle="miter"/>
                  <v:imagedata o:title=""/>
                  <o:lock v:ext="edit" aspectratio="f"/>
                </v:rect>
                <v:rect id="任意多边形 11" o:spid="_x0000_s1026" o:spt="1" style="position:absolute;left:5464;top:5529;height:507;width:2468;v-text-anchor:middle;" fillcolor="#44546A" filled="t" stroked="t" coordsize="21600,21600" o:gfxdata="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lyMG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44546A" joinstyle="miter"/>
                  <v:imagedata o:title=""/>
                  <o:lock v:ext="edit" aspectratio="f"/>
                </v:rect>
                <v:line id="_x0000_s1026" o:spid="_x0000_s1026" o:spt="20" style="position:absolute;left:5464;top:6036;height:0;width:10488;" filled="f" stroked="t" coordsize="21600,21600" o:gfxdata="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wVI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44546A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3477895</wp:posOffset>
                </wp:positionV>
                <wp:extent cx="6584950" cy="2971800"/>
                <wp:effectExtent l="0" t="0" r="0" b="0"/>
                <wp:wrapNone/>
                <wp:docPr id="4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287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2019.09-2019.12                 上海科技集团有限公司                       前台文员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425" w:leftChars="0" w:hanging="425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负责前台接待，对来访客人做好接待、登记、引导工作,及时通知被访人员；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425" w:leftChars="0" w:hanging="425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负责公司的人员招聘，招聘网站的管理，利用人才网站能有效的为公司挖掘人才；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425" w:leftChars="0" w:hanging="425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公司员工生日会筹划和安排，文体活动、拓展活动组织；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2018.09-2019.6                  上海生物科技有限公司                       前台实习生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425" w:leftChars="0" w:hanging="425" w:firstLineChars="0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负责前台的接待工作、办公室的订书、文具整理登记；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425" w:leftChars="0" w:hanging="425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负责电话的接听、快递的接收寄发；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5.3pt;margin-top:273.85pt;height:234pt;width:518.5pt;z-index:251676672;mso-width-relative:page;mso-height-relative:page;" filled="f" stroked="f" coordsize="21600,21600" o:gfxdata="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/n8wdkAAAANAQAADwAAAAAAAAABACAAAAAiAAAAZHJzL2Rvd25yZXYueG1sUEsBAhQAFAAAAAgA&#10;h07iQBrGR/CyAQAAN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2019.09-2019.12                 上海科技集团有限公司                       前台文员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425" w:leftChars="0" w:hanging="425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负责前台接待，对来访客人做好接待、登记、引导工作,及时通知被访人员；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425" w:leftChars="0" w:hanging="425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负责公司的人员招聘，招聘网站的管理，利用人才网站能有效的为公司挖掘人才；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425" w:leftChars="0" w:hanging="425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公司员工生日会筹划和安排，文体活动、拓展活动组织；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2018.09-2019.6                  上海生物科技有限公司                       前台实习生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425" w:leftChars="0" w:hanging="425" w:firstLineChars="0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负责前台的接待工作、办公室的订书、文具整理登记；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425" w:leftChars="0" w:hanging="425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负责电话的接听、快递的接收寄发；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1878330</wp:posOffset>
                </wp:positionV>
                <wp:extent cx="6626225" cy="994410"/>
                <wp:effectExtent l="0" t="0" r="0" b="0"/>
                <wp:wrapNone/>
                <wp:docPr id="20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622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2016.09-2020.06                  厦门大学                               电子商务专业 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计算机网络原理、电子商务概论、网络营销基础、电子商务、国际贸易、网络营销、网络数据库、移动商务、企业信息化、系统设计、广告策划、电子商务与物流 等。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55.3pt;margin-top:147.9pt;height:78.3pt;width:521.75pt;z-index:251672576;mso-width-relative:page;mso-height-relative:page;" filled="f" stroked="f" coordsize="21600,21600" o:gfxdata="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lSTL9kAAAAMAQAADwAAAAAAAAABACAAAAAiAAAAZHJzL2Rvd25yZXYueG1sUEsBAhQAFAAAAAgA&#10;h07iQBNmj1WyAQAAN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>2016.09-2020.06                  厦门大学                               电子商务专业 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jc w:val="both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2"/>
                          <w:szCs w:val="22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计算机网络原理、电子商务概论、网络营销基础、电子商务、国际贸易、网络营销、网络数据库、移动商务、企业信息化、系统设计、广告策划、电子商务与物流 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81280</wp:posOffset>
                </wp:positionV>
                <wp:extent cx="4246245" cy="983615"/>
                <wp:effectExtent l="0" t="0" r="0" b="0"/>
                <wp:wrapNone/>
                <wp:docPr id="25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245" cy="983615"/>
                          <a:chOff x="7378" y="2106"/>
                          <a:chExt cx="6687" cy="1549"/>
                        </a:xfrm>
                        <a:effectLst/>
                      </wpg:grpSpPr>
                      <wps:wsp>
                        <wps:cNvPr id="187" name="文本框 37"/>
                        <wps:cNvSpPr txBox="1"/>
                        <wps:spPr>
                          <a:xfrm>
                            <a:off x="7378" y="2106"/>
                            <a:ext cx="2486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eastAsia="zh-CN"/>
                                </w:rPr>
                                <w:t>性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eastAsia="zh-CN"/>
                                </w:rPr>
                                <w:t>别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 xml:space="preserve"> :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>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eastAsia="zh-CN"/>
                                </w:rPr>
                                <w:t>工作经验：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>两年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>现居地址：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>福建厦门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Chars="0"/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3F3F3F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38" name="文本框 37"/>
                        <wps:cNvSpPr txBox="1"/>
                        <wps:spPr>
                          <a:xfrm>
                            <a:off x="10741" y="2106"/>
                            <a:ext cx="3324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eastAsia="zh-CN"/>
                                </w:rPr>
                                <w:t>求职意向：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>办公司文员岗位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eastAsia="zh-CN"/>
                                </w:rPr>
                                <w:t>联系电话：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>12345678910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88" w:lineRule="auto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>电子邮箱：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414141"/>
                                  <w:sz w:val="22"/>
                                  <w:szCs w:val="22"/>
                                  <w:u w:val="single"/>
                                  <w:lang w:val="en-US" w:eastAsia="zh-CN"/>
                                </w:rPr>
                                <w:t>123456@qq.com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spacing w:line="240" w:lineRule="auto"/>
                                <w:ind w:leftChars="0"/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3F3F3F"/>
                                  <w:sz w:val="24"/>
                                  <w:szCs w:val="24"/>
                                  <w:u w:val="single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12.55pt;margin-top:6.4pt;height:77.45pt;width:334.35pt;z-index:251679744;mso-width-relative:page;mso-height-relative:page;" coordorigin="7378,2106" coordsize="6687,1549" o:gfxdata="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4orr72gAAAAoBAAAPAAAAAAAAAAEA&#10;IAAAACIAAABkcnMvZG93bnJldi54bWxQSwECFAAUAAAACACHTuJAOdW+vkYCAAAdBgAADgAAAAAA&#10;AAABACAAAAApAQAAZHJzL2Uyb0RvYy54bWxQSwUGAAAAAAYABgBZAQAA4QUAAAAA&#10;">
                <o:lock v:ext="edit" aspectratio="f"/>
                <v:shape id="文本框 37" o:spid="_x0000_s1026" o:spt="202" type="#_x0000_t202" style="position:absolute;left:7378;top:2106;height:1491;width:2486;" filled="f" stroked="f" coordsize="21600,21600" o:gfxdata="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0g0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both"/>
                          <w:textAlignment w:val="auto"/>
                          <w:rPr>
                            <w:rFonts w:hint="default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eastAsia="zh-CN"/>
                          </w:rPr>
                          <w:t>性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eastAsia="zh-CN"/>
                          </w:rPr>
                          <w:t>别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 xml:space="preserve"> : 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>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both"/>
                          <w:textAlignment w:val="auto"/>
                          <w:rPr>
                            <w:rFonts w:hint="default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eastAsia="zh-CN"/>
                          </w:rPr>
                          <w:t>工作经验：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>两年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both"/>
                          <w:textAlignment w:val="auto"/>
                          <w:rPr>
                            <w:rFonts w:hint="default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>现居地址：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>福建厦门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240" w:lineRule="auto"/>
                          <w:ind w:leftChars="0"/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3F3F3F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37" o:spid="_x0000_s1026" o:spt="202" type="#_x0000_t202" style="position:absolute;left:10741;top:2106;height:1549;width:3324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both"/>
                          <w:textAlignment w:val="auto"/>
                          <w:rPr>
                            <w:rFonts w:hint="default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eastAsia="zh-CN"/>
                          </w:rPr>
                          <w:t>求职意向：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>办公司文员岗位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both"/>
                          <w:textAlignment w:val="auto"/>
                          <w:rPr>
                            <w:rFonts w:hint="default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eastAsia="zh-CN"/>
                          </w:rPr>
                          <w:t>联系电话：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>12345678910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88" w:lineRule="auto"/>
                          <w:jc w:val="both"/>
                          <w:textAlignment w:val="auto"/>
                          <w:rPr>
                            <w:rFonts w:hint="default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>电子邮箱：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414141"/>
                            <w:sz w:val="22"/>
                            <w:szCs w:val="22"/>
                            <w:u w:val="single"/>
                            <w:lang w:val="en-US" w:eastAsia="zh-CN"/>
                          </w:rPr>
                          <w:t>123456@qq.com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spacing w:line="240" w:lineRule="auto"/>
                          <w:ind w:leftChars="0"/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3F3F3F"/>
                            <w:sz w:val="24"/>
                            <w:szCs w:val="24"/>
                            <w:u w:val="single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8024495</wp:posOffset>
                </wp:positionV>
                <wp:extent cx="190500" cy="190500"/>
                <wp:effectExtent l="0" t="0" r="0" b="0"/>
                <wp:wrapNone/>
                <wp:docPr id="124" name="五角星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48.55pt;margin-top:631.85pt;height:15pt;width:15pt;z-index:251664384;v-text-anchor:middle;mso-width-relative:page;mso-height-relative:page;" fillcolor="#FFFFFF" filled="t" stroked="f" coordsize="190500,190500" o:gfxdata="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SBFtv&#10;2gAAAA0BAAAPAAAAAAAAAAEAIAAAACIAAABkcnMvZG93bnJldi54bWxQSwECFAAUAAAACACHTuJA&#10;tAVz2lgCAACSBAAADgAAAAAAAAABACAAAAApAQAAZHJzL2Uyb0RvYy54bWxQSwUGAAAAAAYABgBZ&#10;AQAA8wUAAAAA&#10;" path="m0,72764l72764,72764,95250,0,117735,72764,190499,72764,131631,117734,154117,190499,95250,145528,36382,190499,58868,117734xe">
                <v:path o:connectlocs="95250,0;0,72764;36382,190499;154117,190499;190499,72764" o:connectangles="247,164,82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1549400</wp:posOffset>
                </wp:positionV>
                <wp:extent cx="6659880" cy="321945"/>
                <wp:effectExtent l="6350" t="6350" r="0" b="14605"/>
                <wp:wrapNone/>
                <wp:docPr id="9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21945"/>
                          <a:chOff x="5464" y="5529"/>
                          <a:chExt cx="10488" cy="507"/>
                        </a:xfrm>
                      </wpg:grpSpPr>
                      <wps:wsp>
                        <wps:cNvPr id="6" name="任意多边形 10"/>
                        <wps:cNvSpPr/>
                        <wps:spPr>
                          <a:xfrm>
                            <a:off x="5704" y="5529"/>
                            <a:ext cx="2130" cy="50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7" name="任意多边形 11"/>
                        <wps:cNvSpPr/>
                        <wps:spPr>
                          <a:xfrm>
                            <a:off x="5464" y="5529"/>
                            <a:ext cx="2474" cy="50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8" name="直接连接符 12"/>
                        <wps:cNvCnPr/>
                        <wps:spPr>
                          <a:xfrm>
                            <a:off x="5464" y="6036"/>
                            <a:ext cx="1048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-56.25pt;margin-top:122pt;height:25.35pt;width:524.4pt;z-index:251660288;mso-width-relative:page;mso-height-relative:page;" coordorigin="5464,5529" coordsize="10488,507" o:gfxdata="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Os9gjXbAAAADAEAAA8AAAAAAAAAAQAgAAAAIgAAAGRycy9kb3ducmV2Lnht&#10;bFBLAQIUABQAAAAIAIdO4kBwLcB1TAMAAMMKAAAOAAAAAAAAAAEAIAAAACoBAABkcnMvZTJvRG9j&#10;LnhtbFBLBQYAAAAABgAGAFkBAADoBgAAAAA=&#10;">
                <o:lock v:ext="edit" aspectratio="f"/>
                <v:rect id="任意多边形 10" o:spid="_x0000_s1026" o:spt="1" style="position:absolute;left:5704;top:5529;height:507;width:2130;v-text-anchor:middle;" fillcolor="#44546A" filled="t" stroked="t" coordsize="21600,21600" o:gfxdata="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IpYE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4546A" joinstyle="miter"/>
                  <v:imagedata o:title=""/>
                  <o:lock v:ext="edit" aspectratio="f"/>
                </v:rect>
                <v:rect id="任意多边形 11" o:spid="_x0000_s1026" o:spt="1" style="position:absolute;left:5464;top:5529;height:507;width:2474;v-text-anchor:middle;" fillcolor="#44546A" filled="t" stroked="t" coordsize="21600,21600" o:gfxdata="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8b9iL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4546A" joinstyle="miter"/>
                  <v:imagedata o:title=""/>
                  <o:lock v:ext="edit" aspectratio="f"/>
                </v:rect>
                <v:line id="直接连接符 12" o:spid="_x0000_s1026" o:spt="20" style="position:absolute;left:5464;top:6036;height:0;width:10488;" filled="f" stroked="t" coordsize="21600,21600" o:gfxdata="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VjxgctwAAANo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44546A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1602740</wp:posOffset>
                </wp:positionV>
                <wp:extent cx="253365" cy="179070"/>
                <wp:effectExtent l="0" t="0" r="0" b="14605"/>
                <wp:wrapNone/>
                <wp:docPr id="200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3365" cy="179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7" y="55"/>
                            </a:cxn>
                            <a:cxn ang="0">
                              <a:pos x="217" y="91"/>
                            </a:cxn>
                            <a:cxn ang="0">
                              <a:pos x="225" y="99"/>
                            </a:cxn>
                            <a:cxn ang="0">
                              <a:pos x="209" y="116"/>
                            </a:cxn>
                            <a:cxn ang="0">
                              <a:pos x="192" y="100"/>
                            </a:cxn>
                            <a:cxn ang="0">
                              <a:pos x="204" y="90"/>
                            </a:cxn>
                            <a:cxn ang="0">
                              <a:pos x="204" y="61"/>
                            </a:cxn>
                            <a:cxn ang="0">
                              <a:pos x="130" y="91"/>
                            </a:cxn>
                            <a:cxn ang="0">
                              <a:pos x="102" y="92"/>
                            </a:cxn>
                            <a:cxn ang="0">
                              <a:pos x="17" y="58"/>
                            </a:cxn>
                            <a:cxn ang="0">
                              <a:pos x="17" y="38"/>
                            </a:cxn>
                            <a:cxn ang="0">
                              <a:pos x="99" y="8"/>
                            </a:cxn>
                            <a:cxn ang="0">
                              <a:pos x="129" y="6"/>
                            </a:cxn>
                            <a:cxn ang="0">
                              <a:pos x="216" y="40"/>
                            </a:cxn>
                            <a:cxn ang="0">
                              <a:pos x="217" y="55"/>
                            </a:cxn>
                            <a:cxn ang="0">
                              <a:pos x="133" y="105"/>
                            </a:cxn>
                            <a:cxn ang="0">
                              <a:pos x="176" y="86"/>
                            </a:cxn>
                            <a:cxn ang="0">
                              <a:pos x="176" y="144"/>
                            </a:cxn>
                            <a:cxn ang="0">
                              <a:pos x="116" y="167"/>
                            </a:cxn>
                            <a:cxn ang="0">
                              <a:pos x="53" y="144"/>
                            </a:cxn>
                            <a:cxn ang="0">
                              <a:pos x="53" y="90"/>
                            </a:cxn>
                            <a:cxn ang="0">
                              <a:pos x="98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  <a:cxn ang="0">
                              <a:pos x="133" y="105"/>
                            </a:cxn>
                          </a:cxnLst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48.75pt;margin-top:126.2pt;height:14.1pt;width:19.95pt;z-index:251671552;mso-width-relative:page;mso-height-relative:page;" fillcolor="#FFFFFF" filled="t" stroked="f" coordsize="236,167" o:gfxdata="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1457960</wp:posOffset>
                </wp:positionV>
                <wp:extent cx="1026795" cy="457200"/>
                <wp:effectExtent l="0" t="0" r="0" b="0"/>
                <wp:wrapNone/>
                <wp:docPr id="1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25.95pt;margin-top:114.8pt;height:36pt;width:80.85pt;z-index:251669504;mso-width-relative:page;mso-height-relative:page;" filled="f" stroked="f" coordsize="21600,21600" o:gfxdata="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iat&#10;3dgAAAALAQAADwAAAAAAAAABACAAAAAiAAAAZHJzL2Rvd25yZXYueG1sUEsBAhQAFAAAAAgAh07i&#10;QFQmc5qwAQAAN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3147060</wp:posOffset>
                </wp:positionV>
                <wp:extent cx="6659880" cy="321945"/>
                <wp:effectExtent l="0" t="6350" r="0" b="14605"/>
                <wp:wrapNone/>
                <wp:docPr id="5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21945"/>
                          <a:chOff x="5464" y="5529"/>
                          <a:chExt cx="10488" cy="507"/>
                        </a:xfrm>
                      </wpg:grpSpPr>
                      <wps:wsp>
                        <wps:cNvPr id="1" name="任意多边形 10"/>
                        <wps:cNvSpPr/>
                        <wps:spPr>
                          <a:xfrm>
                            <a:off x="5704" y="5529"/>
                            <a:ext cx="2205" cy="50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2" name="任意多边形 11"/>
                        <wps:cNvSpPr/>
                        <wps:spPr>
                          <a:xfrm>
                            <a:off x="5464" y="5529"/>
                            <a:ext cx="2474" cy="50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4" name="直接连接符 12"/>
                        <wps:cNvCnPr/>
                        <wps:spPr>
                          <a:xfrm>
                            <a:off x="5464" y="6036"/>
                            <a:ext cx="1048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-56.5pt;margin-top:247.8pt;height:25.35pt;width:524.4pt;z-index:251659264;mso-width-relative:page;mso-height-relative:page;" coordorigin="5464,5529" coordsize="10488,507" o:gfxdata="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Sc4l0d0AAAAMAQAADwAAAAAAAAABACAAAAAiAAAAZHJzL2Rvd25y&#10;ZXYueG1sUEsBAhQAFAAAAAgAh07iQNvEji1PAwAAwwoAAA4AAAAAAAAAAQAgAAAALAEAAGRycy9l&#10;Mm9Eb2MueG1sUEsFBgAAAAAGAAYAWQEAAO0GAAAAAA==&#10;">
                <o:lock v:ext="edit" aspectratio="f"/>
                <v:rect id="任意多边形 10" o:spid="_x0000_s1026" o:spt="1" style="position:absolute;left:5704;top:5529;height:507;width:2205;v-text-anchor:middle;" fillcolor="#44546A" filled="t" stroked="t" coordsize="21600,21600" o:gfxdata="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2PAZ7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44546A" joinstyle="miter"/>
                  <v:imagedata o:title=""/>
                  <o:lock v:ext="edit" aspectratio="f"/>
                </v:rect>
                <v:rect id="任意多边形 11" o:spid="_x0000_s1026" o:spt="1" style="position:absolute;left:5464;top:5529;height:507;width:2474;v-text-anchor:middle;" fillcolor="#44546A" filled="t" stroked="f" coordsize="21600,21600" o:gfxdata="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1p+P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rect>
                <v:line id="直接连接符 12" o:spid="_x0000_s1026" o:spt="20" style="position:absolute;left:5464;top:6036;height:0;width:10488;" filled="f" stroked="t" coordsize="21600,21600" o:gfxdata="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ISGbsAAADa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44546A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3209925</wp:posOffset>
                </wp:positionV>
                <wp:extent cx="184150" cy="198120"/>
                <wp:effectExtent l="0" t="0" r="6350" b="11430"/>
                <wp:wrapNone/>
                <wp:docPr id="206" name="任意多边形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4150" cy="1981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59630" y="104664"/>
                            </a:cxn>
                            <a:cxn ang="0">
                              <a:pos x="149623" y="95171"/>
                            </a:cxn>
                            <a:cxn ang="0">
                              <a:pos x="51989" y="95171"/>
                            </a:cxn>
                            <a:cxn ang="0">
                              <a:pos x="42470" y="104907"/>
                            </a:cxn>
                            <a:cxn ang="0">
                              <a:pos x="51989" y="114643"/>
                            </a:cxn>
                            <a:cxn ang="0">
                              <a:pos x="149867" y="114643"/>
                            </a:cxn>
                            <a:cxn ang="0">
                              <a:pos x="159630" y="104907"/>
                            </a:cxn>
                            <a:cxn ang="0">
                              <a:pos x="159630" y="104664"/>
                            </a:cxn>
                            <a:cxn ang="0">
                              <a:pos x="78350" y="28965"/>
                            </a:cxn>
                            <a:cxn ang="0">
                              <a:pos x="123750" y="28965"/>
                            </a:cxn>
                            <a:cxn ang="0">
                              <a:pos x="136442" y="14604"/>
                            </a:cxn>
                            <a:cxn ang="0">
                              <a:pos x="123506" y="0"/>
                            </a:cxn>
                            <a:cxn ang="0">
                              <a:pos x="78350" y="0"/>
                            </a:cxn>
                            <a:cxn ang="0">
                              <a:pos x="65414" y="14604"/>
                            </a:cxn>
                            <a:cxn ang="0">
                              <a:pos x="78350" y="28965"/>
                            </a:cxn>
                            <a:cxn ang="0">
                              <a:pos x="149867" y="58903"/>
                            </a:cxn>
                            <a:cxn ang="0">
                              <a:pos x="51989" y="58903"/>
                            </a:cxn>
                            <a:cxn ang="0">
                              <a:pos x="42470" y="68640"/>
                            </a:cxn>
                            <a:cxn ang="0">
                              <a:pos x="51989" y="78376"/>
                            </a:cxn>
                            <a:cxn ang="0">
                              <a:pos x="149867" y="78376"/>
                            </a:cxn>
                            <a:cxn ang="0">
                              <a:pos x="159630" y="68640"/>
                            </a:cxn>
                            <a:cxn ang="0">
                              <a:pos x="149867" y="58903"/>
                            </a:cxn>
                            <a:cxn ang="0">
                              <a:pos x="149623" y="134602"/>
                            </a:cxn>
                            <a:cxn ang="0">
                              <a:pos x="51989" y="134602"/>
                            </a:cxn>
                            <a:cxn ang="0">
                              <a:pos x="42470" y="144339"/>
                            </a:cxn>
                            <a:cxn ang="0">
                              <a:pos x="51989" y="154075"/>
                            </a:cxn>
                            <a:cxn ang="0">
                              <a:pos x="149867" y="154075"/>
                            </a:cxn>
                            <a:cxn ang="0">
                              <a:pos x="159630" y="144339"/>
                            </a:cxn>
                            <a:cxn ang="0">
                              <a:pos x="159630" y="144095"/>
                            </a:cxn>
                            <a:cxn ang="0">
                              <a:pos x="149623" y="134602"/>
                            </a:cxn>
                            <a:cxn ang="0">
                              <a:pos x="194046" y="15091"/>
                            </a:cxn>
                            <a:cxn ang="0">
                              <a:pos x="172567" y="6328"/>
                            </a:cxn>
                            <a:cxn ang="0">
                              <a:pos x="159630" y="6328"/>
                            </a:cxn>
                            <a:cxn ang="0">
                              <a:pos x="148646" y="15334"/>
                            </a:cxn>
                            <a:cxn ang="0">
                              <a:pos x="159630" y="25557"/>
                            </a:cxn>
                            <a:cxn ang="0">
                              <a:pos x="172567" y="25557"/>
                            </a:cxn>
                            <a:cxn ang="0">
                              <a:pos x="182574" y="35780"/>
                            </a:cxn>
                            <a:cxn ang="0">
                              <a:pos x="182574" y="186691"/>
                            </a:cxn>
                            <a:cxn ang="0">
                              <a:pos x="172567" y="196671"/>
                            </a:cxn>
                            <a:cxn ang="0">
                              <a:pos x="32463" y="196671"/>
                            </a:cxn>
                            <a:cxn ang="0">
                              <a:pos x="19038" y="186691"/>
                            </a:cxn>
                            <a:cxn ang="0">
                              <a:pos x="19038" y="35780"/>
                            </a:cxn>
                            <a:cxn ang="0">
                              <a:pos x="29045" y="25557"/>
                            </a:cxn>
                            <a:cxn ang="0">
                              <a:pos x="45399" y="25557"/>
                            </a:cxn>
                            <a:cxn ang="0">
                              <a:pos x="53454" y="15334"/>
                            </a:cxn>
                            <a:cxn ang="0">
                              <a:pos x="45399" y="6328"/>
                            </a:cxn>
                            <a:cxn ang="0">
                              <a:pos x="29045" y="6328"/>
                            </a:cxn>
                            <a:cxn ang="0">
                              <a:pos x="0" y="36023"/>
                            </a:cxn>
                            <a:cxn ang="0">
                              <a:pos x="0" y="185231"/>
                            </a:cxn>
                            <a:cxn ang="0">
                              <a:pos x="30510" y="215900"/>
                            </a:cxn>
                            <a:cxn ang="0">
                              <a:pos x="171102" y="215900"/>
                            </a:cxn>
                            <a:cxn ang="0">
                              <a:pos x="201613" y="185231"/>
                            </a:cxn>
                            <a:cxn ang="0">
                              <a:pos x="201613" y="36023"/>
                            </a:cxn>
                            <a:cxn ang="0">
                              <a:pos x="194046" y="15091"/>
                            </a:cxn>
                            <a:cxn ang="0">
                              <a:pos x="194046" y="15091"/>
                            </a:cxn>
                            <a:cxn ang="0">
                              <a:pos x="194046" y="15091"/>
                            </a:cxn>
                          </a:cxnLst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8.75pt;margin-top:252.75pt;height:15.6pt;width:14.5pt;z-index:251665408;mso-width-relative:page;mso-height-relative:page;" fillcolor="#FFFFFF" filled="t" stroked="f" coordsize="826,887" o:gfxdata="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3072765</wp:posOffset>
                </wp:positionV>
                <wp:extent cx="1026795" cy="457200"/>
                <wp:effectExtent l="0" t="0" r="0" b="0"/>
                <wp:wrapNone/>
                <wp:docPr id="204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25.95pt;margin-top:241.95pt;height:36pt;width:80.85pt;z-index:251673600;mso-width-relative:page;mso-height-relative:page;" filled="f" stroked="f" coordsize="21600,21600" o:gfxdata="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Nk&#10;KGHYAAAACwEAAA8AAAAAAAAAAQAgAAAAIgAAAGRycy9kb3ducmV2LnhtbFBLAQIUABQAAAAIAIdO&#10;4kC5oTnisQEAADY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32"/>
                          <w:lang w:val="en-US" w:eastAsia="zh-CN"/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32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6549390</wp:posOffset>
                </wp:positionV>
                <wp:extent cx="188595" cy="188595"/>
                <wp:effectExtent l="0" t="0" r="1905" b="1905"/>
                <wp:wrapNone/>
                <wp:docPr id="195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4" y="58"/>
                            </a:cxn>
                            <a:cxn ang="0">
                              <a:pos x="54" y="49"/>
                            </a:cxn>
                            <a:cxn ang="0">
                              <a:pos x="23" y="54"/>
                            </a:cxn>
                            <a:cxn ang="0">
                              <a:pos x="54" y="75"/>
                            </a:cxn>
                            <a:cxn ang="0">
                              <a:pos x="23" y="79"/>
                            </a:cxn>
                            <a:cxn ang="0">
                              <a:pos x="54" y="84"/>
                            </a:cxn>
                            <a:cxn ang="0">
                              <a:pos x="54" y="75"/>
                            </a:cxn>
                            <a:cxn ang="0">
                              <a:pos x="27" y="101"/>
                            </a:cxn>
                            <a:cxn ang="0">
                              <a:pos x="27" y="111"/>
                            </a:cxn>
                            <a:cxn ang="0">
                              <a:pos x="59" y="106"/>
                            </a:cxn>
                            <a:cxn ang="0">
                              <a:pos x="131" y="18"/>
                            </a:cxn>
                            <a:cxn ang="0">
                              <a:pos x="125" y="0"/>
                            </a:cxn>
                            <a:cxn ang="0">
                              <a:pos x="88" y="6"/>
                            </a:cxn>
                            <a:cxn ang="0">
                              <a:pos x="76" y="25"/>
                            </a:cxn>
                            <a:cxn ang="0">
                              <a:pos x="0" y="29"/>
                            </a:cxn>
                            <a:cxn ang="0">
                              <a:pos x="0" y="31"/>
                            </a:cxn>
                            <a:cxn ang="0">
                              <a:pos x="6" y="150"/>
                            </a:cxn>
                            <a:cxn ang="0">
                              <a:pos x="7" y="150"/>
                            </a:cxn>
                            <a:cxn ang="0">
                              <a:pos x="9" y="149"/>
                            </a:cxn>
                            <a:cxn ang="0">
                              <a:pos x="74" y="150"/>
                            </a:cxn>
                            <a:cxn ang="0">
                              <a:pos x="77" y="150"/>
                            </a:cxn>
                            <a:cxn ang="0">
                              <a:pos x="144" y="150"/>
                            </a:cxn>
                            <a:cxn ang="0">
                              <a:pos x="145" y="150"/>
                            </a:cxn>
                            <a:cxn ang="0">
                              <a:pos x="150" y="40"/>
                            </a:cxn>
                            <a:cxn ang="0">
                              <a:pos x="150" y="29"/>
                            </a:cxn>
                            <a:cxn ang="0">
                              <a:pos x="104" y="10"/>
                            </a:cxn>
                            <a:cxn ang="0">
                              <a:pos x="120" y="18"/>
                            </a:cxn>
                            <a:cxn ang="0">
                              <a:pos x="114" y="76"/>
                            </a:cxn>
                            <a:cxn ang="0">
                              <a:pos x="107" y="77"/>
                            </a:cxn>
                            <a:cxn ang="0">
                              <a:pos x="99" y="18"/>
                            </a:cxn>
                            <a:cxn ang="0">
                              <a:pos x="11" y="136"/>
                            </a:cxn>
                            <a:cxn ang="0">
                              <a:pos x="70" y="33"/>
                            </a:cxn>
                            <a:cxn ang="0">
                              <a:pos x="11" y="136"/>
                            </a:cxn>
                            <a:cxn ang="0">
                              <a:pos x="80" y="136"/>
                            </a:cxn>
                            <a:cxn ang="0">
                              <a:pos x="88" y="30"/>
                            </a:cxn>
                            <a:cxn ang="0">
                              <a:pos x="94" y="96"/>
                            </a:cxn>
                            <a:cxn ang="0">
                              <a:pos x="96" y="96"/>
                            </a:cxn>
                            <a:cxn ang="0">
                              <a:pos x="111" y="86"/>
                            </a:cxn>
                            <a:cxn ang="0">
                              <a:pos x="125" y="96"/>
                            </a:cxn>
                            <a:cxn ang="0">
                              <a:pos x="125" y="96"/>
                            </a:cxn>
                            <a:cxn ang="0">
                              <a:pos x="130" y="93"/>
                            </a:cxn>
                            <a:cxn ang="0">
                              <a:pos x="131" y="91"/>
                            </a:cxn>
                            <a:cxn ang="0">
                              <a:pos x="131" y="29"/>
                            </a:cxn>
                            <a:cxn ang="0">
                              <a:pos x="140" y="136"/>
                            </a:cxn>
                            <a:cxn ang="0">
                              <a:pos x="140" y="136"/>
                            </a:cxn>
                          </a:cxnLst>
                          <a:pathLst>
                            <a:path w="150" h="150">
                              <a:moveTo>
                                <a:pt x="27" y="58"/>
                              </a:moveTo>
                              <a:cubicBezTo>
                                <a:pt x="54" y="58"/>
                                <a:pt x="54" y="58"/>
                                <a:pt x="54" y="58"/>
                              </a:cubicBezTo>
                              <a:cubicBezTo>
                                <a:pt x="57" y="58"/>
                                <a:pt x="59" y="56"/>
                                <a:pt x="59" y="54"/>
                              </a:cubicBezTo>
                              <a:cubicBezTo>
                                <a:pt x="59" y="51"/>
                                <a:pt x="57" y="49"/>
                                <a:pt x="54" y="49"/>
                              </a:cubicBezTo>
                              <a:cubicBezTo>
                                <a:pt x="27" y="49"/>
                                <a:pt x="27" y="49"/>
                                <a:pt x="27" y="49"/>
                              </a:cubicBezTo>
                              <a:cubicBezTo>
                                <a:pt x="25" y="49"/>
                                <a:pt x="23" y="51"/>
                                <a:pt x="23" y="54"/>
                              </a:cubicBezTo>
                              <a:cubicBezTo>
                                <a:pt x="23" y="56"/>
                                <a:pt x="25" y="58"/>
                                <a:pt x="27" y="58"/>
                              </a:cubicBezTo>
                              <a:close/>
                              <a:moveTo>
                                <a:pt x="54" y="75"/>
                              </a:moveTo>
                              <a:cubicBezTo>
                                <a:pt x="27" y="75"/>
                                <a:pt x="27" y="75"/>
                                <a:pt x="27" y="75"/>
                              </a:cubicBezTo>
                              <a:cubicBezTo>
                                <a:pt x="25" y="75"/>
                                <a:pt x="23" y="77"/>
                                <a:pt x="23" y="79"/>
                              </a:cubicBezTo>
                              <a:cubicBezTo>
                                <a:pt x="23" y="82"/>
                                <a:pt x="25" y="84"/>
                                <a:pt x="27" y="84"/>
                              </a:cubicBezTo>
                              <a:cubicBezTo>
                                <a:pt x="54" y="84"/>
                                <a:pt x="54" y="84"/>
                                <a:pt x="54" y="84"/>
                              </a:cubicBezTo>
                              <a:cubicBezTo>
                                <a:pt x="57" y="84"/>
                                <a:pt x="59" y="82"/>
                                <a:pt x="59" y="79"/>
                              </a:cubicBezTo>
                              <a:cubicBezTo>
                                <a:pt x="59" y="77"/>
                                <a:pt x="57" y="75"/>
                                <a:pt x="54" y="75"/>
                              </a:cubicBezTo>
                              <a:close/>
                              <a:moveTo>
                                <a:pt x="54" y="101"/>
                              </a:move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5" y="101"/>
                                <a:pt x="23" y="104"/>
                                <a:pt x="23" y="106"/>
                              </a:cubicBezTo>
                              <a:cubicBezTo>
                                <a:pt x="23" y="109"/>
                                <a:pt x="25" y="111"/>
                                <a:pt x="27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cubicBezTo>
                                <a:pt x="57" y="111"/>
                                <a:pt x="59" y="109"/>
                                <a:pt x="59" y="106"/>
                              </a:cubicBezTo>
                              <a:cubicBezTo>
                                <a:pt x="59" y="104"/>
                                <a:pt x="57" y="101"/>
                                <a:pt x="54" y="101"/>
                              </a:cubicBezTo>
                              <a:close/>
                              <a:moveTo>
                                <a:pt x="131" y="18"/>
                              </a:move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31" y="3"/>
                                <a:pt x="128" y="0"/>
                                <a:pt x="125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1" y="0"/>
                                <a:pt x="88" y="3"/>
                                <a:pt x="88" y="6"/>
                              </a:cubicBezTo>
                              <a:cubicBezTo>
                                <a:pt x="88" y="19"/>
                                <a:pt x="88" y="19"/>
                                <a:pt x="88" y="19"/>
                              </a:cubicBezTo>
                              <a:cubicBezTo>
                                <a:pt x="83" y="21"/>
                                <a:pt x="79" y="23"/>
                                <a:pt x="76" y="25"/>
                              </a:cubicBezTo>
                              <a:cubicBezTo>
                                <a:pt x="64" y="15"/>
                                <a:pt x="43" y="15"/>
                                <a:pt x="43" y="15"/>
                              </a:cubicBezTo>
                              <a:cubicBezTo>
                                <a:pt x="13" y="14"/>
                                <a:pt x="0" y="29"/>
                                <a:pt x="0" y="29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0" y="31"/>
                                <a:pt x="0" y="31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0" y="148"/>
                                <a:pt x="3" y="150"/>
                                <a:pt x="6" y="150"/>
                              </a:cubicBezTo>
                              <a:cubicBezTo>
                                <a:pt x="6" y="150"/>
                                <a:pt x="6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7" y="150"/>
                                <a:pt x="7" y="150"/>
                                <a:pt x="7" y="150"/>
                              </a:cubicBezTo>
                              <a:cubicBezTo>
                                <a:pt x="8" y="149"/>
                                <a:pt x="8" y="149"/>
                                <a:pt x="9" y="149"/>
                              </a:cubicBezTo>
                              <a:cubicBezTo>
                                <a:pt x="16" y="146"/>
                                <a:pt x="43" y="136"/>
                                <a:pt x="74" y="150"/>
                              </a:cubicBezTo>
                              <a:cubicBezTo>
                                <a:pt x="74" y="150"/>
                                <a:pt x="74" y="150"/>
                                <a:pt x="74" y="150"/>
                              </a:cubicBezTo>
                              <a:cubicBezTo>
                                <a:pt x="74" y="150"/>
                                <a:pt x="75" y="150"/>
                                <a:pt x="75" y="150"/>
                              </a:cubicBezTo>
                              <a:cubicBezTo>
                                <a:pt x="76" y="150"/>
                                <a:pt x="76" y="150"/>
                                <a:pt x="77" y="150"/>
                              </a:cubicBezTo>
                              <a:cubicBezTo>
                                <a:pt x="77" y="150"/>
                                <a:pt x="77" y="150"/>
                                <a:pt x="77" y="150"/>
                              </a:cubicBezTo>
                              <a:cubicBezTo>
                                <a:pt x="77" y="150"/>
                                <a:pt x="108" y="134"/>
                                <a:pt x="144" y="150"/>
                              </a:cubicBezTo>
                              <a:cubicBezTo>
                                <a:pt x="144" y="150"/>
                                <a:pt x="144" y="150"/>
                                <a:pt x="144" y="150"/>
                              </a:cubicBezTo>
                              <a:cubicBezTo>
                                <a:pt x="144" y="150"/>
                                <a:pt x="145" y="150"/>
                                <a:pt x="145" y="150"/>
                              </a:cubicBezTo>
                              <a:cubicBezTo>
                                <a:pt x="148" y="150"/>
                                <a:pt x="150" y="148"/>
                                <a:pt x="150" y="146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50" y="29"/>
                                <a:pt x="150" y="29"/>
                                <a:pt x="150" y="29"/>
                              </a:cubicBezTo>
                              <a:cubicBezTo>
                                <a:pt x="146" y="23"/>
                                <a:pt x="138" y="20"/>
                                <a:pt x="131" y="18"/>
                              </a:cubicBezTo>
                              <a:close/>
                              <a:moveTo>
                                <a:pt x="104" y="10"/>
                              </a:moveTo>
                              <a:cubicBezTo>
                                <a:pt x="114" y="10"/>
                                <a:pt x="114" y="10"/>
                                <a:pt x="114" y="10"/>
                              </a:cubicBezTo>
                              <a:cubicBezTo>
                                <a:pt x="117" y="10"/>
                                <a:pt x="120" y="14"/>
                                <a:pt x="120" y="18"/>
                              </a:cubicBezTo>
                              <a:cubicBezTo>
                                <a:pt x="120" y="80"/>
                                <a:pt x="120" y="80"/>
                                <a:pt x="120" y="80"/>
                              </a:cubicBezTo>
                              <a:cubicBezTo>
                                <a:pt x="114" y="76"/>
                                <a:pt x="114" y="76"/>
                                <a:pt x="114" y="76"/>
                              </a:cubicBezTo>
                              <a:cubicBezTo>
                                <a:pt x="112" y="75"/>
                                <a:pt x="110" y="75"/>
                                <a:pt x="108" y="76"/>
                              </a:cubicBezTo>
                              <a:cubicBezTo>
                                <a:pt x="108" y="76"/>
                                <a:pt x="108" y="76"/>
                                <a:pt x="107" y="77"/>
                              </a:cubicBezTo>
                              <a:cubicBezTo>
                                <a:pt x="99" y="82"/>
                                <a:pt x="99" y="82"/>
                                <a:pt x="99" y="82"/>
                              </a:cubicBezTo>
                              <a:cubicBezTo>
                                <a:pt x="99" y="18"/>
                                <a:pt x="99" y="18"/>
                                <a:pt x="99" y="18"/>
                              </a:cubicBezTo>
                              <a:cubicBezTo>
                                <a:pt x="99" y="14"/>
                                <a:pt x="101" y="10"/>
                                <a:pt x="104" y="10"/>
                              </a:cubicBezTo>
                              <a:close/>
                              <a:moveTo>
                                <a:pt x="11" y="136"/>
                              </a:move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36" y="19"/>
                                <a:pt x="58" y="26"/>
                                <a:pt x="70" y="33"/>
                              </a:cubicBezTo>
                              <a:cubicBezTo>
                                <a:pt x="70" y="136"/>
                                <a:pt x="70" y="136"/>
                                <a:pt x="70" y="136"/>
                              </a:cubicBezTo>
                              <a:cubicBezTo>
                                <a:pt x="61" y="133"/>
                                <a:pt x="38" y="127"/>
                                <a:pt x="11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31" y="133"/>
                                <a:pt x="107" y="127"/>
                                <a:pt x="80" y="136"/>
                              </a:cubicBezTo>
                              <a:cubicBezTo>
                                <a:pt x="80" y="34"/>
                                <a:pt x="80" y="34"/>
                                <a:pt x="80" y="34"/>
                              </a:cubicBezTo>
                              <a:cubicBezTo>
                                <a:pt x="83" y="33"/>
                                <a:pt x="86" y="31"/>
                                <a:pt x="88" y="30"/>
                              </a:cubicBezTo>
                              <a:cubicBezTo>
                                <a:pt x="88" y="91"/>
                                <a:pt x="88" y="91"/>
                                <a:pt x="88" y="91"/>
                              </a:cubicBezTo>
                              <a:cubicBezTo>
                                <a:pt x="88" y="94"/>
                                <a:pt x="91" y="96"/>
                                <a:pt x="94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6" y="96"/>
                                <a:pt x="96" y="96"/>
                                <a:pt x="96" y="96"/>
                              </a:cubicBezTo>
                              <a:cubicBezTo>
                                <a:pt x="97" y="96"/>
                                <a:pt x="97" y="96"/>
                                <a:pt x="98" y="95"/>
                              </a:cubicBezTo>
                              <a:cubicBezTo>
                                <a:pt x="111" y="86"/>
                                <a:pt x="111" y="86"/>
                                <a:pt x="111" y="86"/>
                              </a:cubicBez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cubicBezTo>
                                <a:pt x="124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5" y="96"/>
                                <a:pt x="125" y="96"/>
                                <a:pt x="125" y="96"/>
                              </a:cubicBezTo>
                              <a:cubicBezTo>
                                <a:pt x="127" y="96"/>
                                <a:pt x="129" y="95"/>
                                <a:pt x="130" y="94"/>
                              </a:cubicBezTo>
                              <a:cubicBezTo>
                                <a:pt x="130" y="94"/>
                                <a:pt x="130" y="93"/>
                                <a:pt x="130" y="93"/>
                              </a:cubicBezTo>
                              <a:cubicBezTo>
                                <a:pt x="130" y="93"/>
                                <a:pt x="130" y="93"/>
                                <a:pt x="130" y="92"/>
                              </a:cubicBezTo>
                              <a:cubicBezTo>
                                <a:pt x="131" y="92"/>
                                <a:pt x="131" y="92"/>
                                <a:pt x="131" y="91"/>
                              </a:cubicBezTo>
                              <a:cubicBezTo>
                                <a:pt x="131" y="91"/>
                                <a:pt x="131" y="91"/>
                                <a:pt x="131" y="91"/>
                              </a:cubicBezTo>
                              <a:cubicBezTo>
                                <a:pt x="131" y="29"/>
                                <a:pt x="131" y="29"/>
                                <a:pt x="131" y="29"/>
                              </a:cubicBezTo>
                              <a:cubicBezTo>
                                <a:pt x="134" y="30"/>
                                <a:pt x="137" y="31"/>
                                <a:pt x="140" y="33"/>
                              </a:cubicBez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  <a:close/>
                              <a:moveTo>
                                <a:pt x="140" y="136"/>
                              </a:moveTo>
                              <a:cubicBezTo>
                                <a:pt x="140" y="136"/>
                                <a:pt x="140" y="136"/>
                                <a:pt x="140" y="13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o:spt="100" style="position:absolute;left:0pt;margin-left:-49.5pt;margin-top:515.7pt;height:14.85pt;width:14.85pt;z-index:251666432;mso-width-relative:page;mso-height-relative:page;" fillcolor="#FFFFFF" filled="t" stroked="f" coordsize="150,150" o:gfxdata="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6409690</wp:posOffset>
                </wp:positionV>
                <wp:extent cx="1026795" cy="457200"/>
                <wp:effectExtent l="0" t="0" r="0" b="0"/>
                <wp:wrapNone/>
                <wp:docPr id="2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26.7pt;margin-top:504.7pt;height:36pt;width:80.85pt;z-index:251670528;mso-width-relative:page;mso-height-relative:page;" filled="f" stroked="f" coordsize="21600,21600" o:gfxdata="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zEVQ7Y&#10;AAAADQEAAA8AAAAAAAAAAQAgAAAAIgAAAGRycy9kb3ducmV2LnhtbFBLAQIUABQAAAAIAIdO4kBD&#10;5fqOrgEAADU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32"/>
                          <w:lang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7970520</wp:posOffset>
                </wp:positionV>
                <wp:extent cx="6659880" cy="321945"/>
                <wp:effectExtent l="6350" t="6350" r="0" b="14605"/>
                <wp:wrapNone/>
                <wp:docPr id="17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321945"/>
                          <a:chOff x="5464" y="5529"/>
                          <a:chExt cx="10488" cy="507"/>
                        </a:xfrm>
                      </wpg:grpSpPr>
                      <wps:wsp>
                        <wps:cNvPr id="14" name="任意多边形 10"/>
                        <wps:cNvSpPr/>
                        <wps:spPr>
                          <a:xfrm>
                            <a:off x="5704" y="5529"/>
                            <a:ext cx="2235" cy="50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5" name="任意多边形 11"/>
                        <wps:cNvSpPr/>
                        <wps:spPr>
                          <a:xfrm>
                            <a:off x="5464" y="5529"/>
                            <a:ext cx="2474" cy="50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6" name="直接连接符 12"/>
                        <wps:cNvCnPr/>
                        <wps:spPr>
                          <a:xfrm>
                            <a:off x="5464" y="6036"/>
                            <a:ext cx="1048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44546A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-56.25pt;margin-top:627.6pt;height:25.35pt;width:524.4pt;z-index:251662336;mso-width-relative:page;mso-height-relative:page;" coordorigin="5464,5529" coordsize="10488,507" o:gfxdata="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Go4aCd0AAAAOAQAADwAAAAAAAAABACAAAAAiAAAAZHJzL2Rv&#10;d25yZXYueG1sUEsBAhQAFAAAAAgAh07iQD12IF9SAwAAwwoAAA4AAAAAAAAAAQAgAAAALAEAAGRy&#10;cy9lMm9Eb2MueG1sUEsFBgAAAAAGAAYAWQEAAPAGAAAAAA==&#10;">
                <o:lock v:ext="edit" aspectratio="f"/>
                <v:rect id="任意多边形 10" o:spid="_x0000_s1026" o:spt="1" style="position:absolute;left:5704;top:5529;height:507;width:2235;v-text-anchor:middle;" fillcolor="#44546A" filled="t" stroked="t" coordsize="21600,21600" o:gfxdata="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4ICe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44546A" joinstyle="miter"/>
                  <v:imagedata o:title=""/>
                  <o:lock v:ext="edit" aspectratio="f"/>
                </v:rect>
                <v:rect id="任意多边形 11" o:spid="_x0000_s1026" o:spt="1" style="position:absolute;left:5464;top:5529;height:507;width:2474;v-text-anchor:middle;" fillcolor="#44546A" filled="t" stroked="t" coordsize="21600,21600" o:gfxdata="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rCUF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44546A" joinstyle="miter"/>
                  <v:imagedata o:title=""/>
                  <o:lock v:ext="edit" aspectratio="f"/>
                </v:rect>
                <v:line id="直接连接符 12" o:spid="_x0000_s1026" o:spt="20" style="position:absolute;left:5464;top:6036;height:0;width:10488;" filled="f" stroked="t" coordsize="21600,21600" o:gfxdata="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y1KH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44546A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7887970</wp:posOffset>
                </wp:positionV>
                <wp:extent cx="1026795" cy="457200"/>
                <wp:effectExtent l="0" t="0" r="0" b="0"/>
                <wp:wrapNone/>
                <wp:docPr id="20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-25.95pt;margin-top:621.1pt;height:36pt;width:80.85pt;z-index:251667456;mso-width-relative:page;mso-height-relative:page;" filled="f" stroked="f" coordsize="21600,21600" o:gfxdata="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Y9&#10;4b7YAAAADQEAAA8AAAAAAAAAAQAgAAAAIgAAAGRycy9kb3ducmV2LnhtbFBLAQIUABQAAAAIAIdO&#10;4kC3m6f5sQEAADY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rPr>
                          <w:rFonts w:ascii="微软雅黑" w:hAnsi="微软雅黑" w:eastAsia="微软雅黑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-598805</wp:posOffset>
                </wp:positionV>
                <wp:extent cx="2105025" cy="0"/>
                <wp:effectExtent l="0" t="12700" r="9525" b="15875"/>
                <wp:wrapNone/>
                <wp:docPr id="26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70" y="21082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52.9pt;margin-top:-47.15pt;height:0pt;width:165.75pt;z-index:251680768;mso-width-relative:page;mso-height-relative:page;" filled="f" stroked="t" coordsize="21600,21600" o:gfxdata="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Bc7cNoAAAAMAQAA&#10;DwAAAAAAAAABACAAAAAiAAAAZHJzL2Rvd25yZXYueG1sUEsBAhQAFAAAAAgAh07iQE/Igp3eAQAA&#10;fQMAAA4AAAAAAAAAAQAgAAAAKQEAAGRycy9lMm9Eb2MueG1sUEsFBgAAAAAGAAYAWQEAAHkFAAAA&#10;AA==&#10;">
                <v:fill on="f" focussize="0,0"/>
                <v:stroke weight="2pt" color="#44546A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-435610</wp:posOffset>
                </wp:positionV>
                <wp:extent cx="6667500" cy="75565"/>
                <wp:effectExtent l="0" t="0" r="0" b="635"/>
                <wp:wrapNone/>
                <wp:docPr id="2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215" y="522605"/>
                          <a:ext cx="6667500" cy="7556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57pt;margin-top:-34.3pt;height:5.95pt;width:525pt;z-index:251678720;v-text-anchor:middle;mso-width-relative:page;mso-height-relative:page;" fillcolor="#44546A" filled="t" stroked="f" coordsize="21600,21600" o:gfxdata="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i/QhnaAAAADAEAAA8AAAAAAAAAAQAgAAAAIgAAAGRycy9kb3ducmV2LnhtbFBLAQIU&#10;ABQAAAAIAIdO4kB/h/VgYwIAAJY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-1210945</wp:posOffset>
                </wp:positionH>
                <wp:positionV relativeFrom="paragraph">
                  <wp:posOffset>-948055</wp:posOffset>
                </wp:positionV>
                <wp:extent cx="7731125" cy="1084199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8419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5pt;margin-top:-74.65pt;height:853.7pt;width:608.75pt;z-index:-251658240;v-text-anchor:middle;mso-width-relative:page;mso-height-relative:page;" filled="f" stroked="f" coordsize="21600,21600" o:gfxdata="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WMuk94AAAAPAQAA&#10;DwAAAAAAAAABACAAAAAiAAAAZHJzL2Rvd25yZXYueG1sUEsBAhQAFAAAAAgAh07iQOBMFiZMAgAA&#10;bwQAAA4AAAAAAAAAAQAgAAAALQEAAGRycy9lMm9Eb2MueG1sUEsFBgAAAAAGAAYAWQEAAOsFAAAA&#10;AA==&#10;">
                <v:fill on="f" focussize="0,0"/>
                <v:stroke on="f" weight="1.5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A239E"/>
    <w:multiLevelType w:val="singleLevel"/>
    <w:tmpl w:val="9A6A23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0B9C1BB"/>
    <w:multiLevelType w:val="singleLevel"/>
    <w:tmpl w:val="20B9C1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460B8"/>
    <w:rsid w:val="0C9E6EA7"/>
    <w:rsid w:val="16F92C68"/>
    <w:rsid w:val="17B91A99"/>
    <w:rsid w:val="1F9460B8"/>
    <w:rsid w:val="23FE624A"/>
    <w:rsid w:val="259B654E"/>
    <w:rsid w:val="2C121B5F"/>
    <w:rsid w:val="40C24280"/>
    <w:rsid w:val="426B0346"/>
    <w:rsid w:val="51435FE3"/>
    <w:rsid w:val="546B60CE"/>
    <w:rsid w:val="5B4927A8"/>
    <w:rsid w:val="5B700FA8"/>
    <w:rsid w:val="61BD0AC3"/>
    <w:rsid w:val="636F4A8C"/>
    <w:rsid w:val="7C786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77b6193-3777-7a2e-0c70-c7a2b992a6d5\&#23454;&#20064;&#21069;&#21488;&#23703;&#20301;&#27714;&#32844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实习前台岗位求职简历.doc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2020-06-14T14:22:00Z</dcterms:created>
  <dc:creator>双子晨</dc:creator>
  <cp:lastModifiedBy>双子晨</cp:lastModifiedBy>
  <dcterms:modified xsi:type="dcterms:W3CDTF">2020-06-14T14:23:10Z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