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92" w:tblpY="3322"/>
        <w:tblOverlap w:val="never"/>
        <w:tblW w:w="9816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329"/>
        <w:gridCol w:w="1583"/>
        <w:gridCol w:w="1700"/>
        <w:gridCol w:w="1750"/>
        <w:gridCol w:w="1567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8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初</w:t>
            </w: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试成绩</w:t>
            </w:r>
          </w:p>
        </w:tc>
        <w:tc>
          <w:tcPr>
            <w:tcW w:w="13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英语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思想政治</w:t>
            </w: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/>
                <w:color w:val="41414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eastAsia="zh-CN"/>
              </w:rPr>
              <w:t>业务课</w:t>
            </w: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CN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业务</w:t>
            </w: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课</w:t>
            </w: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CN"/>
              </w:rPr>
              <w:t>2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总分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75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/>
                <w:color w:val="41414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CN"/>
              </w:rPr>
              <w:t>75</w:t>
            </w: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/>
                <w:color w:val="41414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CN"/>
              </w:rPr>
              <w:t>100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/>
                <w:color w:val="41414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CN"/>
              </w:rPr>
              <w:t>100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/>
                <w:color w:val="41414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/>
                <w:color w:val="41414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-1945005</wp:posOffset>
                </wp:positionH>
                <wp:positionV relativeFrom="paragraph">
                  <wp:posOffset>-1805940</wp:posOffset>
                </wp:positionV>
                <wp:extent cx="1539875" cy="1587500"/>
                <wp:effectExtent l="0" t="0" r="3175" b="1270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807085" y="42545"/>
                          <a:ext cx="1539875" cy="1587500"/>
                        </a:xfrm>
                        <a:prstGeom prst="ellipse">
                          <a:avLst/>
                        </a:prstGeom>
                        <a:solidFill>
                          <a:srgbClr val="CDC1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53.15pt;margin-top:-142.2pt;height:125pt;width:121.25pt;z-index:251890688;v-text-anchor:middle;mso-width-relative:page;mso-height-relative:page;" fillcolor="#CDC15B" filled="t" stroked="f" coordsize="21600,21600" o:gfxdata="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qLA0TbAAAADQEAAA8AAAAAAAAAAQAgAAAAIgAAAGRycy9kb3ducmV2LnhtbFBLAQIUABQA&#10;AAAIAIdO4kDuEI3VXwIAAIsEAAAOAAAAAAAAAAEAIAAAACo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-538480</wp:posOffset>
            </wp:positionV>
            <wp:extent cx="1524000" cy="1524000"/>
            <wp:effectExtent l="9525" t="9525" r="9525" b="9525"/>
            <wp:wrapNone/>
            <wp:docPr id="99" name="图片 99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02-灰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ellipse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margin">
                  <wp:posOffset>-512445</wp:posOffset>
                </wp:positionH>
                <wp:positionV relativeFrom="paragraph">
                  <wp:posOffset>-584835</wp:posOffset>
                </wp:positionV>
                <wp:extent cx="1154430" cy="55245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default" w:eastAsia="微软雅黑"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0.35pt;margin-top:-46.05pt;height:43.5pt;width:90.9pt;mso-position-horizontal-relative:margin;z-index:251887616;v-text-anchor:middle;mso-width-relative:page;mso-height-relative:page;" filled="f" stroked="f" coordsize="21600,21600" o:gfxdata="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6gz/tgAAAAKAQAADwAAAAAAAAABACAAAAAi&#10;AAAAZHJzL2Rvd25yZXYueG1sUEsBAhQAFAAAAAgAh07iQIdaKWc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default" w:eastAsia="微软雅黑"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5414645</wp:posOffset>
                </wp:positionV>
                <wp:extent cx="6340475" cy="454025"/>
                <wp:effectExtent l="0" t="0" r="0" b="381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475" cy="454025"/>
                          <a:chOff x="2913" y="3435"/>
                          <a:chExt cx="9985" cy="715"/>
                        </a:xfrm>
                      </wpg:grpSpPr>
                      <wpg:grpSp>
                        <wpg:cNvPr id="72" name="组合 58"/>
                        <wpg:cNvGrpSpPr/>
                        <wpg:grpSpPr>
                          <a:xfrm>
                            <a:off x="2913" y="3435"/>
                            <a:ext cx="2350" cy="648"/>
                            <a:chOff x="3784" y="3435"/>
                            <a:chExt cx="2350" cy="648"/>
                          </a:xfrm>
                        </wpg:grpSpPr>
                        <wps:wsp>
                          <wps:cNvPr id="73" name="矩形 56"/>
                          <wps:cNvSpPr/>
                          <wps:spPr>
                            <a:xfrm>
                              <a:off x="3784" y="3578"/>
                              <a:ext cx="2350" cy="500"/>
                            </a:xfrm>
                            <a:prstGeom prst="rect">
                              <a:avLst/>
                            </a:prstGeom>
                            <a:solidFill>
                              <a:srgbClr val="CDC15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4" name="文本框 57"/>
                          <wps:cNvSpPr txBox="1"/>
                          <wps:spPr>
                            <a:xfrm>
                              <a:off x="4067" y="3435"/>
                              <a:ext cx="1801" cy="6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jc w:val="distribute"/>
                                  <w:textAlignment w:val="auto"/>
                                  <w:rPr>
                                    <w:rFonts w:hint="eastAsia" w:eastAsia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综合素质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5" name="直接连接符 59"/>
                        <wps:cNvCnPr/>
                        <wps:spPr>
                          <a:xfrm>
                            <a:off x="2914" y="4150"/>
                            <a:ext cx="99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05pt;margin-top:426.35pt;height:35.75pt;width:499.25pt;z-index:251885568;mso-width-relative:page;mso-height-relative:page;" coordorigin="2913,3435" coordsize="9985,715" o:gfxdata="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/QcPYtwAAAALAQAADwAAAAAA&#10;AAABACAAAAAiAAAAZHJzL2Rvd25yZXYueG1sUEsBAhQAFAAAAAgAh07iQGn0QiXXAwAAgAsAAA4A&#10;AAAAAAAAAQAgAAAAKwEAAGRycy9lMm9Eb2MueG1sUEsFBgAAAAAGAAYAWQEAAHQHAAAAAA==&#10;">
                <o:lock v:ext="edit" aspectratio="f"/>
                <v:group id="组合 58" o:spid="_x0000_s1026" o:spt="203" style="position:absolute;left:2913;top:3435;height:648;width:2350;" coordorigin="3784,3435" coordsize="2350,648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56" o:spid="_x0000_s1026" o:spt="1" style="position:absolute;left:3784;top:3578;height:500;width:2350;v-text-anchor:middle;" fillcolor="#CDC15B" filled="t" stroked="f" coordsize="21600,21600" o:gfxdata="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LcW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57" o:spid="_x0000_s1026" o:spt="202" type="#_x0000_t202" style="position:absolute;left:4067;top:3435;height:648;width:1801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jc w:val="distribute"/>
                            <w:textAlignment w:val="auto"/>
                            <w:rPr>
                              <w:rFonts w:hint="eastAsia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综合素质</w:t>
                          </w:r>
                        </w:p>
                      </w:txbxContent>
                    </v:textbox>
                  </v:shape>
                </v:group>
                <v:line id="直接连接符 59" o:spid="_x0000_s1026" o:spt="20" style="position:absolute;left:2914;top:4150;height:0;width:9984;" filled="f" stroked="t" coordsize="21600,21600" o:gfxdata="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tZv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95959 [210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1087120</wp:posOffset>
                </wp:positionV>
                <wp:extent cx="6340475" cy="454025"/>
                <wp:effectExtent l="0" t="0" r="0" b="381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475" cy="454025"/>
                          <a:chOff x="2913" y="3435"/>
                          <a:chExt cx="9985" cy="715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>
                            <a:off x="2913" y="3435"/>
                            <a:ext cx="2350" cy="648"/>
                            <a:chOff x="3784" y="3435"/>
                            <a:chExt cx="2350" cy="648"/>
                          </a:xfrm>
                        </wpg:grpSpPr>
                        <wps:wsp>
                          <wps:cNvPr id="56" name="矩形 56"/>
                          <wps:cNvSpPr/>
                          <wps:spPr>
                            <a:xfrm>
                              <a:off x="3784" y="3578"/>
                              <a:ext cx="2350" cy="500"/>
                            </a:xfrm>
                            <a:prstGeom prst="rect">
                              <a:avLst/>
                            </a:prstGeom>
                            <a:solidFill>
                              <a:srgbClr val="CDC15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文本框 57"/>
                          <wps:cNvSpPr txBox="1"/>
                          <wps:spPr>
                            <a:xfrm>
                              <a:off x="4067" y="3435"/>
                              <a:ext cx="1801" cy="6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jc w:val="distribute"/>
                                  <w:textAlignment w:val="auto"/>
                                  <w:rPr>
                                    <w:rFonts w:hint="eastAsia" w:eastAsia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调剂信息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9" name="直接连接符 59"/>
                        <wps:cNvCnPr/>
                        <wps:spPr>
                          <a:xfrm>
                            <a:off x="2914" y="4150"/>
                            <a:ext cx="99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05pt;margin-top:85.6pt;height:35.75pt;width:499.25pt;z-index:251753472;mso-width-relative:page;mso-height-relative:page;" coordorigin="2913,3435" coordsize="9985,715" o:gfxdata="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DnczkXbAAAACwEAAA8AAAAA&#10;AAAAAQAgAAAAIgAAAGRycy9kb3ducmV2LnhtbFBLAQIUABQAAAAIAIdO4kCDERh+2QMAAIALAAAO&#10;AAAAAAAAAAEAIAAAACoBAABkcnMvZTJvRG9jLnhtbFBLBQYAAAAABgAGAFkBAAB1BwAAAAA=&#10;">
                <o:lock v:ext="edit" aspectratio="f"/>
                <v:group id="_x0000_s1026" o:spid="_x0000_s1026" o:spt="203" style="position:absolute;left:2913;top:3435;height:648;width:2350;" coordorigin="3784,3435" coordsize="2350,648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3784;top:3578;height:500;width:2350;v-text-anchor:middle;" fillcolor="#CDC15B" filled="t" stroked="f" coordsize="21600,21600" o:gfxdata="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vOl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4067;top:3435;height:648;width:1801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jc w:val="distribute"/>
                            <w:textAlignment w:val="auto"/>
                            <w:rPr>
                              <w:rFonts w:hint="eastAsia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调剂信息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2914;top:4150;height:0;width:9984;" filled="f" stroked="t" coordsize="21600,21600" o:gfxdata="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vMP2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95959 [210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402825728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4318635</wp:posOffset>
                </wp:positionV>
                <wp:extent cx="6302375" cy="121412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天津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经济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政治经济学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91）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、西方经济学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90）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、统计学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95）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、国际经济学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93）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、财政学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92）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、发展经济学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91）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、企业管理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93）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、市场营销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93）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、国际金融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94）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、国际贸易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95）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8.2pt;margin-top:340.05pt;height:95.6pt;width:496.25pt;z-index:-892141568;mso-width-relative:page;mso-height-relative:page;" filled="f" stroked="f" coordsize="21600,21600" o:gfxdata="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CHEWvYAAAACwEAAA8AAAAAAAAAAQAgAAAA&#10;IgAAAGRycy9kb3ducmV2LnhtbFBLAQIUABQAAAAIAIdO4kAPzqGZCwIAAN0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.09-20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天津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经济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政治经济学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91）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、西方经济学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90）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、统计学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95）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、国际经济学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93）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、财政学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92）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、发展经济学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91）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、企业管理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93）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、市场营销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93）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、国际金融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94）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、国际贸易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95）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</w:t>
                      </w:r>
                      <w:r>
                        <w:rPr>
                          <w:rFonts w:hint="eastAsia" w:ascii="微软雅黑" w:hAnsi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402859520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2810510</wp:posOffset>
                </wp:positionV>
                <wp:extent cx="6286500" cy="977265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Times New Roman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【调剂理由】</w:t>
                            </w:r>
                            <w:r>
                              <w:rPr>
                                <w:rFonts w:hint="eastAsia" w:ascii="微软雅黑" w:hAnsi="微软雅黑" w:cs="Times New Roman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从</w:t>
                            </w:r>
                            <w:r>
                              <w:rPr>
                                <w:rFonts w:hint="eastAsia" w:ascii="微软雅黑" w:hAnsi="微软雅黑" w:cs="Times New Roman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贵校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网站上得知教授在招收</w:t>
                            </w:r>
                            <w:r>
                              <w:rPr>
                                <w:rFonts w:hint="eastAsia" w:ascii="微软雅黑" w:hAnsi="微软雅黑" w:cs="Times New Roman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产业经济学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专业调剂生，对您的研究方向十分感兴趣，我的毕业论文研究方向也是关于xxx方面，未来的读研规划</w:t>
                            </w:r>
                            <w:r>
                              <w:rPr>
                                <w:rFonts w:hint="eastAsia" w:ascii="微软雅黑" w:hAnsi="微软雅黑" w:cs="Times New Roman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是这个方向，所以我非常想能加入您的科研团队，继续从事xx方面的研究工作，完成我的科研梦想。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8.2pt;margin-top:221.3pt;height:76.95pt;width:495pt;z-index:-892107776;mso-width-relative:page;mso-height-relative:page;" filled="f" stroked="f" coordsize="21600,21600" o:gfxdata="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12yI/ZAAAACwEAAA8AAAAAAAAAAQAgAAAAIgAA&#10;AGRycy9kb3ducmV2LnhtbFBLAQIUABQAAAAIAIdO4kDWPUKZBwIAANs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4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Times New Roman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【调剂理由】</w:t>
                      </w:r>
                      <w:r>
                        <w:rPr>
                          <w:rFonts w:hint="eastAsia" w:ascii="微软雅黑" w:hAnsi="微软雅黑" w:cs="Times New Roman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从</w:t>
                      </w:r>
                      <w:r>
                        <w:rPr>
                          <w:rFonts w:hint="eastAsia" w:ascii="微软雅黑" w:hAnsi="微软雅黑" w:cs="Times New Roman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贵校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网站上得知教授在招收</w:t>
                      </w:r>
                      <w:r>
                        <w:rPr>
                          <w:rFonts w:hint="eastAsia" w:ascii="微软雅黑" w:hAnsi="微软雅黑" w:cs="Times New Roman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产业经济学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专业调剂生，对您的研究方向十分感兴趣，我的毕业论文研究方向也是关于xxx方面，未来的读研规划</w:t>
                      </w:r>
                      <w:r>
                        <w:rPr>
                          <w:rFonts w:hint="eastAsia" w:ascii="微软雅黑" w:hAnsi="微软雅黑" w:cs="Times New Roman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亦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是这个方向，所以我非常想能加入您的科研团队，继续从事xx方面的研究工作，完成我的科研梦想。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3402594304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5949950</wp:posOffset>
                </wp:positionV>
                <wp:extent cx="6322060" cy="1459865"/>
                <wp:effectExtent l="0" t="0" r="0" b="0"/>
                <wp:wrapNone/>
                <wp:docPr id="1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145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[专业能力]  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GPA3.8/4.0，连续四年专业排名top3，获校甲等奖学金3次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1321" w:leftChars="0" w:hanging="1321" w:hangingChars="6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[科研能力]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发表学术论文1篇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《华南地区微型企业发展模式》，《xx大学学报》（第x期），影响因子：xx</w:t>
                            </w:r>
                            <w:r>
                              <w:rPr>
                                <w:rStyle w:val="6"/>
                                <w:rFonts w:hint="eastAsia" w:ascii="微软雅黑" w:hAnsi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，被下载次数xx;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[实践能力]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担任校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会计协会会长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，获得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校级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生干部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称号；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ind w:left="0" w:leftChars="0" w:firstLine="0" w:firstLineChars="0"/>
                              <w:jc w:val="both"/>
                              <w:textAlignment w:val="auto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[语言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]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获得计算机二级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C语言证书，大学英语六级证书（535分），读写译水平良好。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6.3pt;margin-top:468.5pt;height:114.95pt;width:497.8pt;z-index:-892372992;mso-width-relative:page;mso-height-relative:page;" filled="f" stroked="f" coordsize="21600,21600" o:gfxdata="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ywl3tgAAAAMAQAADwAAAAAAAAABACAAAAAi&#10;AAAAZHJzL2Rvd25yZXYueG1sUEsBAhQAFAAAAAgAh07iQHeQrGU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4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[专业能力]  </w:t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GPA3.8/4.0，连续四年专业排名top3，获校甲等奖学金3次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1321" w:leftChars="0" w:hanging="1321" w:hangingChars="60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[科研能力]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发表学术论文1篇</w:t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《华南地区微型企业发展模式》，《xx大学学报》（第x期），影响因子：xx</w:t>
                      </w:r>
                      <w:r>
                        <w:rPr>
                          <w:rStyle w:val="6"/>
                          <w:rFonts w:hint="eastAsia" w:ascii="微软雅黑" w:hAnsi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，被下载次数xx;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4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[实践能力]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担任校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会计协会会长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，获得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校级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生干部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称号；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40" w:lineRule="exact"/>
                        <w:ind w:left="0" w:leftChars="0" w:firstLine="0" w:firstLineChars="0"/>
                        <w:jc w:val="both"/>
                        <w:textAlignment w:val="auto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[语言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] 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获得计算机二级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C语言证书，大学英语六级证书（535分），读写译水平良好。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margin">
                  <wp:posOffset>1689100</wp:posOffset>
                </wp:positionH>
                <wp:positionV relativeFrom="paragraph">
                  <wp:posOffset>-449580</wp:posOffset>
                </wp:positionV>
                <wp:extent cx="2486660" cy="36576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  <w:t>调剂专业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  <w:t>产业经济学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3pt;margin-top:-35.4pt;height:28.8pt;width:195.8pt;mso-position-horizontal-relative:margin;z-index:251888640;v-text-anchor:middle;mso-width-relative:page;mso-height-relative:page;" filled="f" stroked="f" coordsize="21600,21600" o:gfxdata="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2dhatkAAAALAQAADwAAAAAAAAABACAAAAAi&#10;AAAAZHJzL2Rvd25yZXYueG1sUEsBAhQAFAAAAAgAh07iQCSOpCAJAgAA3g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auto"/>
                          <w:sz w:val="26"/>
                          <w:szCs w:val="26"/>
                          <w:lang w:eastAsia="zh-CN"/>
                        </w:rPr>
                        <w:t>调剂专业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hint="eastAsia" w:ascii="微软雅黑" w:hAnsi="微软雅黑" w:cs="微软雅黑"/>
                          <w:color w:val="auto"/>
                          <w:sz w:val="26"/>
                          <w:szCs w:val="26"/>
                          <w:lang w:eastAsia="zh-CN"/>
                        </w:rPr>
                        <w:t>产业经济学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534464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-700405</wp:posOffset>
                </wp:positionV>
                <wp:extent cx="7048500" cy="10215245"/>
                <wp:effectExtent l="9525" t="9525" r="9525" b="2413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15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8pt;margin-top:-55.15pt;height:804.35pt;width:555pt;z-index:-893432832;v-text-anchor:middle;mso-width-relative:page;mso-height-relative:page;" filled="f" stroked="t" coordsize="21600,21600" o:gfxdata="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f1+jDcAAAADgEAAA8AAAAAAAAAAQAgAAAAIgAAAGRycy9kb3ducmV2LnhtbFBL&#10;AQIUABQAAAAIAIdO4kCuRJJZZAIAALoEAAAOAAAAAAAAAAEAIAAAACsBAABkcnMvZTJvRG9jLnht&#10;bFBLBQYAAAAABgAGAFkBAAABBgAAAAA=&#10;">
                <v:fill on="f" focussize="0,0"/>
                <v:stroke weight="1.5pt" color="#808080 [162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-17780</wp:posOffset>
                </wp:positionV>
                <wp:extent cx="1395095" cy="971550"/>
                <wp:effectExtent l="0" t="0" r="0" b="0"/>
                <wp:wrapNone/>
                <wp:docPr id="2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highlight w:val="none"/>
                                <w:u w:val="none"/>
                                <w:lang w:eastAsia="zh-CN"/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  <w:t xml:space="preserve">.8.10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  <w:t>广东 佛山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highlight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.1pt;margin-top:-1.4pt;height:76.5pt;width:109.85pt;z-index:251672576;mso-width-relative:page;mso-height-relative:page;" filled="f" stroked="f" coordsize="21600,21600" o:gfxdata="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I&#10;5Olz2AAAAAgBAAAPAAAAAAAAAAEAIAAAACIAAABkcnMvZG93bnJldi54bWxQSwECFAAUAAAACACH&#10;TuJAWekKGyQCAAAlBAAADgAAAAAAAAABACAAAAAn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highlight w:val="none"/>
                          <w:u w:val="none"/>
                          <w:lang w:eastAsia="zh-CN"/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highlight w:val="none"/>
                          <w:u w:val="none"/>
                          <w:lang w:val="en-US" w:eastAsia="zh-CN"/>
                        </w:rPr>
                        <w:t>19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highlight w:val="none"/>
                          <w:u w:val="none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highlight w:val="none"/>
                          <w:u w:val="none"/>
                          <w:lang w:val="en-US" w:eastAsia="zh-CN"/>
                        </w:rPr>
                        <w:t xml:space="preserve">.8.10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highlight w:val="none"/>
                          <w:u w:val="none"/>
                          <w:lang w:val="en-US" w:eastAsia="zh-CN"/>
                        </w:rPr>
                        <w:t>现居：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highlight w:val="none"/>
                          <w:u w:val="none"/>
                          <w:lang w:val="en-US" w:eastAsia="zh-CN"/>
                        </w:rPr>
                        <w:t>广东 佛山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highlight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107315</wp:posOffset>
                </wp:positionV>
                <wp:extent cx="2406015" cy="727075"/>
                <wp:effectExtent l="0" t="0" r="13335" b="1587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015" cy="727075"/>
                          <a:chOff x="4625" y="2123"/>
                          <a:chExt cx="3789" cy="1145"/>
                        </a:xfrm>
                      </wpg:grpSpPr>
                      <wps:wsp>
                        <wps:cNvPr id="2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52" y="2143"/>
                            <a:ext cx="352" cy="351"/>
                          </a:xfrm>
                          <a:custGeom>
                            <a:avLst/>
                            <a:gdLst>
                              <a:gd name="T0" fmla="*/ 56 w 113"/>
                              <a:gd name="T1" fmla="*/ 0 h 113"/>
                              <a:gd name="T2" fmla="*/ 0 w 113"/>
                              <a:gd name="T3" fmla="*/ 56 h 113"/>
                              <a:gd name="T4" fmla="*/ 56 w 113"/>
                              <a:gd name="T5" fmla="*/ 113 h 113"/>
                              <a:gd name="T6" fmla="*/ 113 w 113"/>
                              <a:gd name="T7" fmla="*/ 56 h 113"/>
                              <a:gd name="T8" fmla="*/ 56 w 113"/>
                              <a:gd name="T9" fmla="*/ 0 h 113"/>
                              <a:gd name="T10" fmla="*/ 56 w 113"/>
                              <a:gd name="T11" fmla="*/ 104 h 113"/>
                              <a:gd name="T12" fmla="*/ 8 w 113"/>
                              <a:gd name="T13" fmla="*/ 56 h 113"/>
                              <a:gd name="T14" fmla="*/ 56 w 113"/>
                              <a:gd name="T15" fmla="*/ 8 h 113"/>
                              <a:gd name="T16" fmla="*/ 105 w 113"/>
                              <a:gd name="T17" fmla="*/ 56 h 113"/>
                              <a:gd name="T18" fmla="*/ 56 w 113"/>
                              <a:gd name="T19" fmla="*/ 104 h 113"/>
                              <a:gd name="T20" fmla="*/ 74 w 113"/>
                              <a:gd name="T21" fmla="*/ 86 h 113"/>
                              <a:gd name="T22" fmla="*/ 77 w 113"/>
                              <a:gd name="T23" fmla="*/ 84 h 113"/>
                              <a:gd name="T24" fmla="*/ 71 w 113"/>
                              <a:gd name="T25" fmla="*/ 76 h 113"/>
                              <a:gd name="T26" fmla="*/ 65 w 113"/>
                              <a:gd name="T27" fmla="*/ 67 h 113"/>
                              <a:gd name="T28" fmla="*/ 61 w 113"/>
                              <a:gd name="T29" fmla="*/ 69 h 113"/>
                              <a:gd name="T30" fmla="*/ 48 w 113"/>
                              <a:gd name="T31" fmla="*/ 44 h 113"/>
                              <a:gd name="T32" fmla="*/ 52 w 113"/>
                              <a:gd name="T33" fmla="*/ 42 h 113"/>
                              <a:gd name="T34" fmla="*/ 47 w 113"/>
                              <a:gd name="T35" fmla="*/ 33 h 113"/>
                              <a:gd name="T36" fmla="*/ 43 w 113"/>
                              <a:gd name="T37" fmla="*/ 23 h 113"/>
                              <a:gd name="T38" fmla="*/ 41 w 113"/>
                              <a:gd name="T39" fmla="*/ 25 h 113"/>
                              <a:gd name="T40" fmla="*/ 35 w 113"/>
                              <a:gd name="T41" fmla="*/ 35 h 113"/>
                              <a:gd name="T42" fmla="*/ 35 w 113"/>
                              <a:gd name="T43" fmla="*/ 35 h 113"/>
                              <a:gd name="T44" fmla="*/ 35 w 113"/>
                              <a:gd name="T45" fmla="*/ 35 h 113"/>
                              <a:gd name="T46" fmla="*/ 35 w 113"/>
                              <a:gd name="T47" fmla="*/ 38 h 113"/>
                              <a:gd name="T48" fmla="*/ 35 w 113"/>
                              <a:gd name="T49" fmla="*/ 38 h 113"/>
                              <a:gd name="T50" fmla="*/ 35 w 113"/>
                              <a:gd name="T51" fmla="*/ 38 h 113"/>
                              <a:gd name="T52" fmla="*/ 60 w 113"/>
                              <a:gd name="T53" fmla="*/ 83 h 113"/>
                              <a:gd name="T54" fmla="*/ 60 w 113"/>
                              <a:gd name="T55" fmla="*/ 83 h 113"/>
                              <a:gd name="T56" fmla="*/ 62 w 113"/>
                              <a:gd name="T57" fmla="*/ 85 h 113"/>
                              <a:gd name="T58" fmla="*/ 74 w 113"/>
                              <a:gd name="T59" fmla="*/ 86 h 113"/>
                              <a:gd name="T60" fmla="*/ 74 w 113"/>
                              <a:gd name="T61" fmla="*/ 86 h 113"/>
                              <a:gd name="T62" fmla="*/ 79 w 113"/>
                              <a:gd name="T63" fmla="*/ 83 h 113"/>
                              <a:gd name="T64" fmla="*/ 73 w 113"/>
                              <a:gd name="T65" fmla="*/ 74 h 113"/>
                              <a:gd name="T66" fmla="*/ 68 w 113"/>
                              <a:gd name="T67" fmla="*/ 66 h 113"/>
                              <a:gd name="T68" fmla="*/ 71 w 113"/>
                              <a:gd name="T69" fmla="*/ 64 h 113"/>
                              <a:gd name="T70" fmla="*/ 82 w 113"/>
                              <a:gd name="T71" fmla="*/ 81 h 113"/>
                              <a:gd name="T72" fmla="*/ 79 w 113"/>
                              <a:gd name="T73" fmla="*/ 83 h 113"/>
                              <a:gd name="T74" fmla="*/ 54 w 113"/>
                              <a:gd name="T75" fmla="*/ 41 h 113"/>
                              <a:gd name="T76" fmla="*/ 50 w 113"/>
                              <a:gd name="T77" fmla="*/ 32 h 113"/>
                              <a:gd name="T78" fmla="*/ 46 w 113"/>
                              <a:gd name="T79" fmla="*/ 22 h 113"/>
                              <a:gd name="T80" fmla="*/ 48 w 113"/>
                              <a:gd name="T81" fmla="*/ 20 h 113"/>
                              <a:gd name="T82" fmla="*/ 57 w 113"/>
                              <a:gd name="T83" fmla="*/ 39 h 113"/>
                              <a:gd name="T84" fmla="*/ 54 w 113"/>
                              <a:gd name="T85" fmla="*/ 41 h 113"/>
                              <a:gd name="T86" fmla="*/ 54 w 113"/>
                              <a:gd name="T87" fmla="*/ 41 h 113"/>
                              <a:gd name="T88" fmla="*/ 54 w 113"/>
                              <a:gd name="T89" fmla="*/ 4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6" y="0"/>
                                </a:moveTo>
                                <a:cubicBezTo>
                                  <a:pt x="25" y="0"/>
                                  <a:pt x="0" y="25"/>
                                  <a:pt x="0" y="56"/>
                                </a:cubicBezTo>
                                <a:cubicBezTo>
                                  <a:pt x="0" y="87"/>
                                  <a:pt x="25" y="113"/>
                                  <a:pt x="56" y="113"/>
                                </a:cubicBezTo>
                                <a:cubicBezTo>
                                  <a:pt x="88" y="113"/>
                                  <a:pt x="113" y="87"/>
                                  <a:pt x="113" y="56"/>
                                </a:cubicBezTo>
                                <a:cubicBezTo>
                                  <a:pt x="113" y="25"/>
                                  <a:pt x="88" y="0"/>
                                  <a:pt x="56" y="0"/>
                                </a:cubicBezTo>
                                <a:close/>
                                <a:moveTo>
                                  <a:pt x="56" y="104"/>
                                </a:moveTo>
                                <a:cubicBezTo>
                                  <a:pt x="30" y="104"/>
                                  <a:pt x="8" y="83"/>
                                  <a:pt x="8" y="56"/>
                                </a:cubicBezTo>
                                <a:cubicBezTo>
                                  <a:pt x="8" y="29"/>
                                  <a:pt x="30" y="8"/>
                                  <a:pt x="56" y="8"/>
                                </a:cubicBezTo>
                                <a:cubicBezTo>
                                  <a:pt x="83" y="8"/>
                                  <a:pt x="105" y="29"/>
                                  <a:pt x="105" y="56"/>
                                </a:cubicBezTo>
                                <a:cubicBezTo>
                                  <a:pt x="105" y="83"/>
                                  <a:pt x="83" y="104"/>
                                  <a:pt x="56" y="104"/>
                                </a:cubicBezTo>
                                <a:close/>
                                <a:moveTo>
                                  <a:pt x="74" y="86"/>
                                </a:move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75" y="81"/>
                                  <a:pt x="73" y="78"/>
                                  <a:pt x="71" y="76"/>
                                </a:cubicBezTo>
                                <a:cubicBezTo>
                                  <a:pt x="69" y="73"/>
                                  <a:pt x="67" y="70"/>
                                  <a:pt x="65" y="67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ubicBezTo>
                                  <a:pt x="56" y="62"/>
                                  <a:pt x="51" y="53"/>
                                  <a:pt x="48" y="44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0" y="39"/>
                                  <a:pt x="49" y="36"/>
                                  <a:pt x="47" y="33"/>
                                </a:cubicBezTo>
                                <a:cubicBezTo>
                                  <a:pt x="46" y="30"/>
                                  <a:pt x="44" y="27"/>
                                  <a:pt x="43" y="23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36" y="27"/>
                                  <a:pt x="34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6"/>
                                  <a:pt x="35" y="37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40" y="55"/>
                                  <a:pt x="48" y="70"/>
                                  <a:pt x="60" y="83"/>
                                </a:cubicBezTo>
                                <a:cubicBezTo>
                                  <a:pt x="60" y="83"/>
                                  <a:pt x="60" y="83"/>
                                  <a:pt x="60" y="83"/>
                                </a:cubicBezTo>
                                <a:cubicBezTo>
                                  <a:pt x="61" y="84"/>
                                  <a:pt x="61" y="84"/>
                                  <a:pt x="62" y="85"/>
                                </a:cubicBezTo>
                                <a:cubicBezTo>
                                  <a:pt x="65" y="88"/>
                                  <a:pt x="69" y="88"/>
                                  <a:pt x="74" y="86"/>
                                </a:cubicBezTo>
                                <a:cubicBezTo>
                                  <a:pt x="74" y="86"/>
                                  <a:pt x="74" y="86"/>
                                  <a:pt x="74" y="86"/>
                                </a:cubicBezTo>
                                <a:close/>
                                <a:moveTo>
                                  <a:pt x="79" y="83"/>
                                </a:moveTo>
                                <a:cubicBezTo>
                                  <a:pt x="77" y="80"/>
                                  <a:pt x="75" y="77"/>
                                  <a:pt x="73" y="74"/>
                                </a:cubicBezTo>
                                <a:cubicBezTo>
                                  <a:pt x="71" y="71"/>
                                  <a:pt x="69" y="69"/>
                                  <a:pt x="68" y="66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3" y="64"/>
                                  <a:pt x="80" y="73"/>
                                  <a:pt x="82" y="81"/>
                                </a:cubicBez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2" y="38"/>
                                  <a:pt x="51" y="35"/>
                                  <a:pt x="50" y="32"/>
                                </a:cubicBezTo>
                                <a:cubicBezTo>
                                  <a:pt x="48" y="29"/>
                                  <a:pt x="47" y="25"/>
                                  <a:pt x="46" y="22"/>
                                </a:cubicBezTo>
                                <a:cubicBezTo>
                                  <a:pt x="48" y="20"/>
                                  <a:pt x="48" y="20"/>
                                  <a:pt x="48" y="20"/>
                                </a:cubicBezTo>
                                <a:cubicBezTo>
                                  <a:pt x="52" y="23"/>
                                  <a:pt x="57" y="36"/>
                                  <a:pt x="57" y="39"/>
                                </a:cubicBez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9" name="Freeform 17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8064" y="2918"/>
                            <a:ext cx="350" cy="351"/>
                          </a:xfrm>
                          <a:custGeom>
                            <a:avLst/>
                            <a:gdLst>
                              <a:gd name="T0" fmla="*/ 81 w 113"/>
                              <a:gd name="T1" fmla="*/ 37 h 113"/>
                              <a:gd name="T2" fmla="*/ 32 w 113"/>
                              <a:gd name="T3" fmla="*/ 37 h 113"/>
                              <a:gd name="T4" fmla="*/ 27 w 113"/>
                              <a:gd name="T5" fmla="*/ 42 h 113"/>
                              <a:gd name="T6" fmla="*/ 27 w 113"/>
                              <a:gd name="T7" fmla="*/ 71 h 113"/>
                              <a:gd name="T8" fmla="*/ 32 w 113"/>
                              <a:gd name="T9" fmla="*/ 76 h 113"/>
                              <a:gd name="T10" fmla="*/ 81 w 113"/>
                              <a:gd name="T11" fmla="*/ 76 h 113"/>
                              <a:gd name="T12" fmla="*/ 86 w 113"/>
                              <a:gd name="T13" fmla="*/ 71 h 113"/>
                              <a:gd name="T14" fmla="*/ 86 w 113"/>
                              <a:gd name="T15" fmla="*/ 42 h 113"/>
                              <a:gd name="T16" fmla="*/ 81 w 113"/>
                              <a:gd name="T17" fmla="*/ 37 h 113"/>
                              <a:gd name="T18" fmla="*/ 81 w 113"/>
                              <a:gd name="T19" fmla="*/ 37 h 113"/>
                              <a:gd name="T20" fmla="*/ 31 w 113"/>
                              <a:gd name="T21" fmla="*/ 70 h 113"/>
                              <a:gd name="T22" fmla="*/ 31 w 113"/>
                              <a:gd name="T23" fmla="*/ 43 h 113"/>
                              <a:gd name="T24" fmla="*/ 45 w 113"/>
                              <a:gd name="T25" fmla="*/ 57 h 113"/>
                              <a:gd name="T26" fmla="*/ 45 w 113"/>
                              <a:gd name="T27" fmla="*/ 57 h 113"/>
                              <a:gd name="T28" fmla="*/ 31 w 113"/>
                              <a:gd name="T29" fmla="*/ 70 h 113"/>
                              <a:gd name="T30" fmla="*/ 31 w 113"/>
                              <a:gd name="T31" fmla="*/ 70 h 113"/>
                              <a:gd name="T32" fmla="*/ 31 w 113"/>
                              <a:gd name="T33" fmla="*/ 70 h 113"/>
                              <a:gd name="T34" fmla="*/ 35 w 113"/>
                              <a:gd name="T35" fmla="*/ 41 h 113"/>
                              <a:gd name="T36" fmla="*/ 78 w 113"/>
                              <a:gd name="T37" fmla="*/ 41 h 113"/>
                              <a:gd name="T38" fmla="*/ 56 w 113"/>
                              <a:gd name="T39" fmla="*/ 61 h 113"/>
                              <a:gd name="T40" fmla="*/ 35 w 113"/>
                              <a:gd name="T41" fmla="*/ 41 h 113"/>
                              <a:gd name="T42" fmla="*/ 35 w 113"/>
                              <a:gd name="T43" fmla="*/ 41 h 113"/>
                              <a:gd name="T44" fmla="*/ 49 w 113"/>
                              <a:gd name="T45" fmla="*/ 59 h 113"/>
                              <a:gd name="T46" fmla="*/ 56 w 113"/>
                              <a:gd name="T47" fmla="*/ 66 h 113"/>
                              <a:gd name="T48" fmla="*/ 64 w 113"/>
                              <a:gd name="T49" fmla="*/ 59 h 113"/>
                              <a:gd name="T50" fmla="*/ 77 w 113"/>
                              <a:gd name="T51" fmla="*/ 71 h 113"/>
                              <a:gd name="T52" fmla="*/ 35 w 113"/>
                              <a:gd name="T53" fmla="*/ 71 h 113"/>
                              <a:gd name="T54" fmla="*/ 49 w 113"/>
                              <a:gd name="T55" fmla="*/ 59 h 113"/>
                              <a:gd name="T56" fmla="*/ 49 w 113"/>
                              <a:gd name="T57" fmla="*/ 59 h 113"/>
                              <a:gd name="T58" fmla="*/ 67 w 113"/>
                              <a:gd name="T59" fmla="*/ 57 h 113"/>
                              <a:gd name="T60" fmla="*/ 67 w 113"/>
                              <a:gd name="T61" fmla="*/ 57 h 113"/>
                              <a:gd name="T62" fmla="*/ 81 w 113"/>
                              <a:gd name="T63" fmla="*/ 43 h 113"/>
                              <a:gd name="T64" fmla="*/ 81 w 113"/>
                              <a:gd name="T65" fmla="*/ 70 h 113"/>
                              <a:gd name="T66" fmla="*/ 67 w 113"/>
                              <a:gd name="T67" fmla="*/ 57 h 113"/>
                              <a:gd name="T68" fmla="*/ 67 w 113"/>
                              <a:gd name="T69" fmla="*/ 57 h 113"/>
                              <a:gd name="T70" fmla="*/ 56 w 113"/>
                              <a:gd name="T71" fmla="*/ 113 h 113"/>
                              <a:gd name="T72" fmla="*/ 0 w 113"/>
                              <a:gd name="T73" fmla="*/ 56 h 113"/>
                              <a:gd name="T74" fmla="*/ 56 w 113"/>
                              <a:gd name="T75" fmla="*/ 0 h 113"/>
                              <a:gd name="T76" fmla="*/ 113 w 113"/>
                              <a:gd name="T77" fmla="*/ 56 h 113"/>
                              <a:gd name="T78" fmla="*/ 56 w 113"/>
                              <a:gd name="T79" fmla="*/ 113 h 113"/>
                              <a:gd name="T80" fmla="*/ 56 w 113"/>
                              <a:gd name="T81" fmla="*/ 4 h 113"/>
                              <a:gd name="T82" fmla="*/ 4 w 113"/>
                              <a:gd name="T83" fmla="*/ 56 h 113"/>
                              <a:gd name="T84" fmla="*/ 56 w 113"/>
                              <a:gd name="T85" fmla="*/ 109 h 113"/>
                              <a:gd name="T86" fmla="*/ 109 w 113"/>
                              <a:gd name="T87" fmla="*/ 56 h 113"/>
                              <a:gd name="T88" fmla="*/ 56 w 113"/>
                              <a:gd name="T89" fmla="*/ 4 h 113"/>
                              <a:gd name="T90" fmla="*/ 56 w 113"/>
                              <a:gd name="T91" fmla="*/ 4 h 113"/>
                              <a:gd name="T92" fmla="*/ 56 w 113"/>
                              <a:gd name="T93" fmla="*/ 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81" y="37"/>
                                </a:move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29" y="37"/>
                                  <a:pt x="27" y="39"/>
                                  <a:pt x="27" y="42"/>
                                </a:cubicBezTo>
                                <a:cubicBezTo>
                                  <a:pt x="27" y="71"/>
                                  <a:pt x="27" y="71"/>
                                  <a:pt x="27" y="71"/>
                                </a:cubicBezTo>
                                <a:cubicBezTo>
                                  <a:pt x="27" y="73"/>
                                  <a:pt x="29" y="76"/>
                                  <a:pt x="32" y="76"/>
                                </a:cubicBezTo>
                                <a:cubicBezTo>
                                  <a:pt x="81" y="76"/>
                                  <a:pt x="81" y="76"/>
                                  <a:pt x="81" y="76"/>
                                </a:cubicBezTo>
                                <a:cubicBezTo>
                                  <a:pt x="84" y="76"/>
                                  <a:pt x="86" y="73"/>
                                  <a:pt x="86" y="71"/>
                                </a:cubicBezTo>
                                <a:cubicBezTo>
                                  <a:pt x="86" y="42"/>
                                  <a:pt x="86" y="42"/>
                                  <a:pt x="86" y="42"/>
                                </a:cubicBezTo>
                                <a:cubicBezTo>
                                  <a:pt x="86" y="39"/>
                                  <a:pt x="84" y="37"/>
                                  <a:pt x="81" y="37"/>
                                </a:cubicBezTo>
                                <a:cubicBezTo>
                                  <a:pt x="81" y="37"/>
                                  <a:pt x="81" y="37"/>
                                  <a:pt x="81" y="37"/>
                                </a:cubicBezTo>
                                <a:close/>
                                <a:moveTo>
                                  <a:pt x="31" y="70"/>
                                </a:move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lose/>
                                <a:moveTo>
                                  <a:pt x="35" y="41"/>
                                </a:move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lose/>
                                <a:moveTo>
                                  <a:pt x="49" y="59"/>
                                </a:moveTo>
                                <a:cubicBezTo>
                                  <a:pt x="56" y="66"/>
                                  <a:pt x="56" y="66"/>
                                  <a:pt x="56" y="66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7" y="71"/>
                                  <a:pt x="77" y="71"/>
                                  <a:pt x="77" y="71"/>
                                </a:cubicBezTo>
                                <a:cubicBezTo>
                                  <a:pt x="35" y="71"/>
                                  <a:pt x="35" y="71"/>
                                  <a:pt x="35" y="71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lose/>
                                <a:moveTo>
                                  <a:pt x="67" y="57"/>
                                </a:move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70"/>
                                  <a:pt x="81" y="70"/>
                                  <a:pt x="81" y="70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lose/>
                                <a:moveTo>
                                  <a:pt x="56" y="113"/>
                                </a:moveTo>
                                <a:cubicBezTo>
                                  <a:pt x="25" y="113"/>
                                  <a:pt x="0" y="87"/>
                                  <a:pt x="0" y="56"/>
                                </a:cubicBezTo>
                                <a:cubicBezTo>
                                  <a:pt x="0" y="25"/>
                                  <a:pt x="25" y="0"/>
                                  <a:pt x="56" y="0"/>
                                </a:cubicBezTo>
                                <a:cubicBezTo>
                                  <a:pt x="87" y="0"/>
                                  <a:pt x="113" y="25"/>
                                  <a:pt x="113" y="56"/>
                                </a:cubicBezTo>
                                <a:cubicBezTo>
                                  <a:pt x="113" y="87"/>
                                  <a:pt x="87" y="113"/>
                                  <a:pt x="56" y="113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27" y="4"/>
                                  <a:pt x="4" y="27"/>
                                  <a:pt x="4" y="56"/>
                                </a:cubicBezTo>
                                <a:cubicBezTo>
                                  <a:pt x="4" y="85"/>
                                  <a:pt x="27" y="109"/>
                                  <a:pt x="56" y="109"/>
                                </a:cubicBezTo>
                                <a:cubicBezTo>
                                  <a:pt x="85" y="109"/>
                                  <a:pt x="109" y="85"/>
                                  <a:pt x="109" y="56"/>
                                </a:cubicBezTo>
                                <a:cubicBezTo>
                                  <a:pt x="109" y="27"/>
                                  <a:pt x="85" y="4"/>
                                  <a:pt x="56" y="4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56" y="4"/>
                                  <a:pt x="56" y="4"/>
                                  <a:pt x="56" y="4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212" name="Freeform 75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647" y="2887"/>
                            <a:ext cx="351" cy="351"/>
                          </a:xfrm>
                          <a:custGeom>
                            <a:avLst/>
                            <a:gdLst>
                              <a:gd name="T0" fmla="*/ 63 w 126"/>
                              <a:gd name="T1" fmla="*/ 95 h 137"/>
                              <a:gd name="T2" fmla="*/ 29 w 126"/>
                              <a:gd name="T3" fmla="*/ 30 h 137"/>
                              <a:gd name="T4" fmla="*/ 63 w 126"/>
                              <a:gd name="T5" fmla="*/ 0 h 137"/>
                              <a:gd name="T6" fmla="*/ 98 w 126"/>
                              <a:gd name="T7" fmla="*/ 30 h 137"/>
                              <a:gd name="T8" fmla="*/ 63 w 126"/>
                              <a:gd name="T9" fmla="*/ 95 h 137"/>
                              <a:gd name="T10" fmla="*/ 87 w 126"/>
                              <a:gd name="T11" fmla="*/ 26 h 137"/>
                              <a:gd name="T12" fmla="*/ 78 w 126"/>
                              <a:gd name="T13" fmla="*/ 13 h 137"/>
                              <a:gd name="T14" fmla="*/ 77 w 126"/>
                              <a:gd name="T15" fmla="*/ 13 h 137"/>
                              <a:gd name="T16" fmla="*/ 75 w 126"/>
                              <a:gd name="T17" fmla="*/ 12 h 137"/>
                              <a:gd name="T18" fmla="*/ 73 w 126"/>
                              <a:gd name="T19" fmla="*/ 11 h 137"/>
                              <a:gd name="T20" fmla="*/ 71 w 126"/>
                              <a:gd name="T21" fmla="*/ 10 h 137"/>
                              <a:gd name="T22" fmla="*/ 68 w 126"/>
                              <a:gd name="T23" fmla="*/ 9 h 137"/>
                              <a:gd name="T24" fmla="*/ 63 w 126"/>
                              <a:gd name="T25" fmla="*/ 9 h 137"/>
                              <a:gd name="T26" fmla="*/ 63 w 126"/>
                              <a:gd name="T27" fmla="*/ 9 h 137"/>
                              <a:gd name="T28" fmla="*/ 63 w 126"/>
                              <a:gd name="T29" fmla="*/ 9 h 137"/>
                              <a:gd name="T30" fmla="*/ 58 w 126"/>
                              <a:gd name="T31" fmla="*/ 9 h 137"/>
                              <a:gd name="T32" fmla="*/ 49 w 126"/>
                              <a:gd name="T33" fmla="*/ 13 h 137"/>
                              <a:gd name="T34" fmla="*/ 49 w 126"/>
                              <a:gd name="T35" fmla="*/ 13 h 137"/>
                              <a:gd name="T36" fmla="*/ 46 w 126"/>
                              <a:gd name="T37" fmla="*/ 15 h 137"/>
                              <a:gd name="T38" fmla="*/ 46 w 126"/>
                              <a:gd name="T39" fmla="*/ 15 h 137"/>
                              <a:gd name="T40" fmla="*/ 44 w 126"/>
                              <a:gd name="T41" fmla="*/ 17 h 137"/>
                              <a:gd name="T42" fmla="*/ 42 w 126"/>
                              <a:gd name="T43" fmla="*/ 19 h 137"/>
                              <a:gd name="T44" fmla="*/ 42 w 126"/>
                              <a:gd name="T45" fmla="*/ 20 h 137"/>
                              <a:gd name="T46" fmla="*/ 40 w 126"/>
                              <a:gd name="T47" fmla="*/ 22 h 137"/>
                              <a:gd name="T48" fmla="*/ 40 w 126"/>
                              <a:gd name="T49" fmla="*/ 23 h 137"/>
                              <a:gd name="T50" fmla="*/ 39 w 126"/>
                              <a:gd name="T51" fmla="*/ 26 h 137"/>
                              <a:gd name="T52" fmla="*/ 38 w 126"/>
                              <a:gd name="T53" fmla="*/ 30 h 137"/>
                              <a:gd name="T54" fmla="*/ 63 w 126"/>
                              <a:gd name="T55" fmla="*/ 82 h 137"/>
                              <a:gd name="T56" fmla="*/ 88 w 126"/>
                              <a:gd name="T57" fmla="*/ 30 h 137"/>
                              <a:gd name="T58" fmla="*/ 87 w 126"/>
                              <a:gd name="T59" fmla="*/ 26 h 137"/>
                              <a:gd name="T60" fmla="*/ 54 w 126"/>
                              <a:gd name="T61" fmla="*/ 29 h 137"/>
                              <a:gd name="T62" fmla="*/ 63 w 126"/>
                              <a:gd name="T63" fmla="*/ 19 h 137"/>
                              <a:gd name="T64" fmla="*/ 73 w 126"/>
                              <a:gd name="T65" fmla="*/ 29 h 137"/>
                              <a:gd name="T66" fmla="*/ 63 w 126"/>
                              <a:gd name="T67" fmla="*/ 38 h 137"/>
                              <a:gd name="T68" fmla="*/ 54 w 126"/>
                              <a:gd name="T69" fmla="*/ 29 h 137"/>
                              <a:gd name="T70" fmla="*/ 104 w 126"/>
                              <a:gd name="T71" fmla="*/ 66 h 137"/>
                              <a:gd name="T72" fmla="*/ 104 w 126"/>
                              <a:gd name="T73" fmla="*/ 76 h 137"/>
                              <a:gd name="T74" fmla="*/ 116 w 126"/>
                              <a:gd name="T75" fmla="*/ 73 h 137"/>
                              <a:gd name="T76" fmla="*/ 116 w 126"/>
                              <a:gd name="T77" fmla="*/ 113 h 137"/>
                              <a:gd name="T78" fmla="*/ 82 w 126"/>
                              <a:gd name="T79" fmla="*/ 126 h 137"/>
                              <a:gd name="T80" fmla="*/ 44 w 126"/>
                              <a:gd name="T81" fmla="*/ 113 h 137"/>
                              <a:gd name="T82" fmla="*/ 10 w 126"/>
                              <a:gd name="T83" fmla="*/ 123 h 137"/>
                              <a:gd name="T84" fmla="*/ 10 w 126"/>
                              <a:gd name="T85" fmla="*/ 82 h 137"/>
                              <a:gd name="T86" fmla="*/ 25 w 126"/>
                              <a:gd name="T87" fmla="*/ 76 h 137"/>
                              <a:gd name="T88" fmla="*/ 16 w 126"/>
                              <a:gd name="T89" fmla="*/ 69 h 137"/>
                              <a:gd name="T90" fmla="*/ 0 w 126"/>
                              <a:gd name="T91" fmla="*/ 79 h 137"/>
                              <a:gd name="T92" fmla="*/ 0 w 126"/>
                              <a:gd name="T93" fmla="*/ 129 h 137"/>
                              <a:gd name="T94" fmla="*/ 10 w 126"/>
                              <a:gd name="T95" fmla="*/ 135 h 137"/>
                              <a:gd name="T96" fmla="*/ 44 w 126"/>
                              <a:gd name="T97" fmla="*/ 123 h 137"/>
                              <a:gd name="T98" fmla="*/ 82 w 126"/>
                              <a:gd name="T99" fmla="*/ 135 h 137"/>
                              <a:gd name="T100" fmla="*/ 126 w 126"/>
                              <a:gd name="T101" fmla="*/ 120 h 137"/>
                              <a:gd name="T102" fmla="*/ 126 w 126"/>
                              <a:gd name="T103" fmla="*/ 63 h 137"/>
                              <a:gd name="T104" fmla="*/ 104 w 126"/>
                              <a:gd name="T105" fmla="*/ 66 h 137"/>
                              <a:gd name="T106" fmla="*/ 104 w 126"/>
                              <a:gd name="T107" fmla="*/ 66 h 137"/>
                              <a:gd name="T108" fmla="*/ 104 w 126"/>
                              <a:gd name="T109" fmla="*/ 6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6" h="137">
                                <a:moveTo>
                                  <a:pt x="63" y="95"/>
                                </a:moveTo>
                                <a:cubicBezTo>
                                  <a:pt x="63" y="95"/>
                                  <a:pt x="29" y="60"/>
                                  <a:pt x="29" y="30"/>
                                </a:cubicBezTo>
                                <a:cubicBezTo>
                                  <a:pt x="29" y="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98" y="0"/>
                                  <a:pt x="98" y="30"/>
                                </a:cubicBezTo>
                                <a:cubicBezTo>
                                  <a:pt x="98" y="60"/>
                                  <a:pt x="63" y="95"/>
                                  <a:pt x="63" y="95"/>
                                </a:cubicBezTo>
                                <a:close/>
                                <a:moveTo>
                                  <a:pt x="87" y="26"/>
                                </a:moveTo>
                                <a:cubicBezTo>
                                  <a:pt x="86" y="21"/>
                                  <a:pt x="83" y="17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7" y="13"/>
                                </a:cubicBezTo>
                                <a:cubicBezTo>
                                  <a:pt x="76" y="12"/>
                                  <a:pt x="76" y="12"/>
                                  <a:pt x="75" y="12"/>
                                </a:cubicBezTo>
                                <a:cubicBezTo>
                                  <a:pt x="74" y="11"/>
                                  <a:pt x="74" y="11"/>
                                  <a:pt x="73" y="11"/>
                                </a:cubicBezTo>
                                <a:cubicBezTo>
                                  <a:pt x="72" y="10"/>
                                  <a:pt x="71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9"/>
                                </a:cubicBezTo>
                                <a:cubicBezTo>
                                  <a:pt x="67" y="9"/>
                                  <a:pt x="65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1" y="9"/>
                                  <a:pt x="60" y="9"/>
                                  <a:pt x="58" y="9"/>
                                </a:cubicBezTo>
                                <a:cubicBezTo>
                                  <a:pt x="55" y="10"/>
                                  <a:pt x="52" y="11"/>
                                  <a:pt x="49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8" y="13"/>
                                  <a:pt x="47" y="14"/>
                                  <a:pt x="46" y="15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5" y="16"/>
                                  <a:pt x="44" y="16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2" y="19"/>
                                </a:cubicBezTo>
                                <a:cubicBezTo>
                                  <a:pt x="42" y="19"/>
                                  <a:pt x="42" y="19"/>
                                  <a:pt x="42" y="20"/>
                                </a:cubicBezTo>
                                <a:cubicBezTo>
                                  <a:pt x="41" y="21"/>
                                  <a:pt x="41" y="21"/>
                                  <a:pt x="40" y="22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40" y="24"/>
                                  <a:pt x="39" y="25"/>
                                  <a:pt x="39" y="26"/>
                                </a:cubicBezTo>
                                <a:cubicBezTo>
                                  <a:pt x="39" y="28"/>
                                  <a:pt x="38" y="29"/>
                                  <a:pt x="38" y="30"/>
                                </a:cubicBezTo>
                                <a:cubicBezTo>
                                  <a:pt x="38" y="52"/>
                                  <a:pt x="63" y="82"/>
                                  <a:pt x="63" y="82"/>
                                </a:cubicBezTo>
                                <a:cubicBezTo>
                                  <a:pt x="63" y="82"/>
                                  <a:pt x="88" y="52"/>
                                  <a:pt x="88" y="30"/>
                                </a:cubicBezTo>
                                <a:cubicBezTo>
                                  <a:pt x="88" y="29"/>
                                  <a:pt x="88" y="28"/>
                                  <a:pt x="87" y="26"/>
                                </a:cubicBezTo>
                                <a:close/>
                                <a:moveTo>
                                  <a:pt x="54" y="29"/>
                                </a:moveTo>
                                <a:cubicBezTo>
                                  <a:pt x="54" y="23"/>
                                  <a:pt x="58" y="19"/>
                                  <a:pt x="63" y="19"/>
                                </a:cubicBezTo>
                                <a:cubicBezTo>
                                  <a:pt x="68" y="19"/>
                                  <a:pt x="73" y="23"/>
                                  <a:pt x="73" y="29"/>
                                </a:cubicBezTo>
                                <a:cubicBezTo>
                                  <a:pt x="73" y="34"/>
                                  <a:pt x="68" y="38"/>
                                  <a:pt x="63" y="38"/>
                                </a:cubicBezTo>
                                <a:cubicBezTo>
                                  <a:pt x="58" y="38"/>
                                  <a:pt x="54" y="34"/>
                                  <a:pt x="54" y="29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1" y="75"/>
                                  <a:pt x="104" y="76"/>
                                </a:cubicBezTo>
                                <a:cubicBezTo>
                                  <a:pt x="107" y="77"/>
                                  <a:pt x="116" y="73"/>
                                  <a:pt x="116" y="73"/>
                                </a:cubicBezTo>
                                <a:cubicBezTo>
                                  <a:pt x="116" y="113"/>
                                  <a:pt x="116" y="113"/>
                                  <a:pt x="116" y="113"/>
                                </a:cubicBezTo>
                                <a:cubicBezTo>
                                  <a:pt x="116" y="113"/>
                                  <a:pt x="85" y="126"/>
                                  <a:pt x="82" y="126"/>
                                </a:cubicBezTo>
                                <a:cubicBezTo>
                                  <a:pt x="79" y="125"/>
                                  <a:pt x="47" y="112"/>
                                  <a:pt x="44" y="113"/>
                                </a:cubicBezTo>
                                <a:cubicBezTo>
                                  <a:pt x="41" y="115"/>
                                  <a:pt x="10" y="123"/>
                                  <a:pt x="10" y="123"/>
                                </a:cubicBezTo>
                                <a:cubicBezTo>
                                  <a:pt x="10" y="82"/>
                                  <a:pt x="10" y="82"/>
                                  <a:pt x="10" y="82"/>
                                </a:cubicBezTo>
                                <a:cubicBezTo>
                                  <a:pt x="10" y="82"/>
                                  <a:pt x="24" y="78"/>
                                  <a:pt x="25" y="76"/>
                                </a:cubicBezTo>
                                <a:cubicBezTo>
                                  <a:pt x="27" y="72"/>
                                  <a:pt x="26" y="65"/>
                                  <a:pt x="16" y="69"/>
                                </a:cubicBezTo>
                                <a:cubicBezTo>
                                  <a:pt x="6" y="74"/>
                                  <a:pt x="0" y="79"/>
                                  <a:pt x="0" y="7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3" y="137"/>
                                  <a:pt x="10" y="135"/>
                                </a:cubicBezTo>
                                <a:cubicBezTo>
                                  <a:pt x="16" y="133"/>
                                  <a:pt x="44" y="123"/>
                                  <a:pt x="44" y="123"/>
                                </a:cubicBezTo>
                                <a:cubicBezTo>
                                  <a:pt x="44" y="123"/>
                                  <a:pt x="78" y="135"/>
                                  <a:pt x="82" y="135"/>
                                </a:cubicBezTo>
                                <a:cubicBezTo>
                                  <a:pt x="86" y="136"/>
                                  <a:pt x="126" y="124"/>
                                  <a:pt x="126" y="120"/>
                                </a:cubicBezTo>
                                <a:cubicBezTo>
                                  <a:pt x="126" y="106"/>
                                  <a:pt x="126" y="66"/>
                                  <a:pt x="126" y="63"/>
                                </a:cubicBezTo>
                                <a:cubicBezTo>
                                  <a:pt x="125" y="61"/>
                                  <a:pt x="110" y="64"/>
                                  <a:pt x="104" y="66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8" name="Freeform 15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25" y="2123"/>
                            <a:ext cx="351" cy="351"/>
                          </a:xfrm>
                          <a:custGeom>
                            <a:avLst/>
                            <a:gdLst>
                              <a:gd name="T0" fmla="*/ 90 w 120"/>
                              <a:gd name="T1" fmla="*/ 76 h 121"/>
                              <a:gd name="T2" fmla="*/ 75 w 120"/>
                              <a:gd name="T3" fmla="*/ 76 h 121"/>
                              <a:gd name="T4" fmla="*/ 75 w 120"/>
                              <a:gd name="T5" fmla="*/ 91 h 121"/>
                              <a:gd name="T6" fmla="*/ 90 w 120"/>
                              <a:gd name="T7" fmla="*/ 91 h 121"/>
                              <a:gd name="T8" fmla="*/ 90 w 120"/>
                              <a:gd name="T9" fmla="*/ 76 h 121"/>
                              <a:gd name="T10" fmla="*/ 90 w 120"/>
                              <a:gd name="T11" fmla="*/ 53 h 121"/>
                              <a:gd name="T12" fmla="*/ 75 w 120"/>
                              <a:gd name="T13" fmla="*/ 53 h 121"/>
                              <a:gd name="T14" fmla="*/ 75 w 120"/>
                              <a:gd name="T15" fmla="*/ 68 h 121"/>
                              <a:gd name="T16" fmla="*/ 90 w 120"/>
                              <a:gd name="T17" fmla="*/ 68 h 121"/>
                              <a:gd name="T18" fmla="*/ 90 w 120"/>
                              <a:gd name="T19" fmla="*/ 53 h 121"/>
                              <a:gd name="T20" fmla="*/ 105 w 120"/>
                              <a:gd name="T21" fmla="*/ 0 h 121"/>
                              <a:gd name="T22" fmla="*/ 98 w 120"/>
                              <a:gd name="T23" fmla="*/ 0 h 121"/>
                              <a:gd name="T24" fmla="*/ 98 w 120"/>
                              <a:gd name="T25" fmla="*/ 15 h 121"/>
                              <a:gd name="T26" fmla="*/ 83 w 120"/>
                              <a:gd name="T27" fmla="*/ 15 h 121"/>
                              <a:gd name="T28" fmla="*/ 83 w 120"/>
                              <a:gd name="T29" fmla="*/ 0 h 121"/>
                              <a:gd name="T30" fmla="*/ 38 w 120"/>
                              <a:gd name="T31" fmla="*/ 0 h 121"/>
                              <a:gd name="T32" fmla="*/ 38 w 120"/>
                              <a:gd name="T33" fmla="*/ 15 h 121"/>
                              <a:gd name="T34" fmla="*/ 23 w 120"/>
                              <a:gd name="T35" fmla="*/ 15 h 121"/>
                              <a:gd name="T36" fmla="*/ 23 w 120"/>
                              <a:gd name="T37" fmla="*/ 0 h 121"/>
                              <a:gd name="T38" fmla="*/ 15 w 120"/>
                              <a:gd name="T39" fmla="*/ 0 h 121"/>
                              <a:gd name="T40" fmla="*/ 0 w 120"/>
                              <a:gd name="T41" fmla="*/ 15 h 121"/>
                              <a:gd name="T42" fmla="*/ 0 w 120"/>
                              <a:gd name="T43" fmla="*/ 106 h 121"/>
                              <a:gd name="T44" fmla="*/ 15 w 120"/>
                              <a:gd name="T45" fmla="*/ 121 h 121"/>
                              <a:gd name="T46" fmla="*/ 105 w 120"/>
                              <a:gd name="T47" fmla="*/ 121 h 121"/>
                              <a:gd name="T48" fmla="*/ 120 w 120"/>
                              <a:gd name="T49" fmla="*/ 106 h 121"/>
                              <a:gd name="T50" fmla="*/ 120 w 120"/>
                              <a:gd name="T51" fmla="*/ 15 h 121"/>
                              <a:gd name="T52" fmla="*/ 105 w 120"/>
                              <a:gd name="T53" fmla="*/ 0 h 121"/>
                              <a:gd name="T54" fmla="*/ 105 w 120"/>
                              <a:gd name="T55" fmla="*/ 106 h 121"/>
                              <a:gd name="T56" fmla="*/ 15 w 120"/>
                              <a:gd name="T57" fmla="*/ 106 h 121"/>
                              <a:gd name="T58" fmla="*/ 15 w 120"/>
                              <a:gd name="T59" fmla="*/ 38 h 121"/>
                              <a:gd name="T60" fmla="*/ 105 w 120"/>
                              <a:gd name="T61" fmla="*/ 38 h 121"/>
                              <a:gd name="T62" fmla="*/ 105 w 120"/>
                              <a:gd name="T63" fmla="*/ 106 h 121"/>
                              <a:gd name="T64" fmla="*/ 45 w 120"/>
                              <a:gd name="T65" fmla="*/ 76 h 121"/>
                              <a:gd name="T66" fmla="*/ 30 w 120"/>
                              <a:gd name="T67" fmla="*/ 76 h 121"/>
                              <a:gd name="T68" fmla="*/ 30 w 120"/>
                              <a:gd name="T69" fmla="*/ 91 h 121"/>
                              <a:gd name="T70" fmla="*/ 45 w 120"/>
                              <a:gd name="T71" fmla="*/ 91 h 121"/>
                              <a:gd name="T72" fmla="*/ 45 w 120"/>
                              <a:gd name="T73" fmla="*/ 76 h 121"/>
                              <a:gd name="T74" fmla="*/ 68 w 120"/>
                              <a:gd name="T75" fmla="*/ 76 h 121"/>
                              <a:gd name="T76" fmla="*/ 53 w 120"/>
                              <a:gd name="T77" fmla="*/ 76 h 121"/>
                              <a:gd name="T78" fmla="*/ 53 w 120"/>
                              <a:gd name="T79" fmla="*/ 91 h 121"/>
                              <a:gd name="T80" fmla="*/ 68 w 120"/>
                              <a:gd name="T81" fmla="*/ 91 h 121"/>
                              <a:gd name="T82" fmla="*/ 68 w 120"/>
                              <a:gd name="T83" fmla="*/ 76 h 121"/>
                              <a:gd name="T84" fmla="*/ 68 w 120"/>
                              <a:gd name="T85" fmla="*/ 53 h 121"/>
                              <a:gd name="T86" fmla="*/ 53 w 120"/>
                              <a:gd name="T87" fmla="*/ 53 h 121"/>
                              <a:gd name="T88" fmla="*/ 53 w 120"/>
                              <a:gd name="T89" fmla="*/ 68 h 121"/>
                              <a:gd name="T90" fmla="*/ 68 w 120"/>
                              <a:gd name="T91" fmla="*/ 68 h 121"/>
                              <a:gd name="T92" fmla="*/ 68 w 120"/>
                              <a:gd name="T93" fmla="*/ 53 h 121"/>
                              <a:gd name="T94" fmla="*/ 68 w 120"/>
                              <a:gd name="T95" fmla="*/ 53 h 121"/>
                              <a:gd name="T96" fmla="*/ 68 w 120"/>
                              <a:gd name="T97" fmla="*/ 5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90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91"/>
                                  <a:pt x="75" y="91"/>
                                  <a:pt x="75" y="91"/>
                                </a:cubicBezTo>
                                <a:cubicBezTo>
                                  <a:pt x="90" y="91"/>
                                  <a:pt x="90" y="91"/>
                                  <a:pt x="90" y="91"/>
                                </a:cubicBezTo>
                                <a:cubicBezTo>
                                  <a:pt x="90" y="76"/>
                                  <a:pt x="90" y="76"/>
                                  <a:pt x="90" y="76"/>
                                </a:cubicBezTo>
                                <a:close/>
                                <a:moveTo>
                                  <a:pt x="90" y="53"/>
                                </a:moveTo>
                                <a:cubicBezTo>
                                  <a:pt x="75" y="53"/>
                                  <a:pt x="75" y="53"/>
                                  <a:pt x="75" y="53"/>
                                </a:cubicBezTo>
                                <a:cubicBezTo>
                                  <a:pt x="75" y="68"/>
                                  <a:pt x="75" y="68"/>
                                  <a:pt x="75" y="68"/>
                                </a:cubicBezTo>
                                <a:cubicBezTo>
                                  <a:pt x="90" y="68"/>
                                  <a:pt x="90" y="68"/>
                                  <a:pt x="90" y="68"/>
                                </a:cubicBezTo>
                                <a:cubicBezTo>
                                  <a:pt x="90" y="53"/>
                                  <a:pt x="90" y="53"/>
                                  <a:pt x="90" y="53"/>
                                </a:cubicBezTo>
                                <a:close/>
                                <a:moveTo>
                                  <a:pt x="105" y="0"/>
                                </a:moveTo>
                                <a:cubicBezTo>
                                  <a:pt x="98" y="0"/>
                                  <a:pt x="98" y="0"/>
                                  <a:pt x="98" y="0"/>
                                </a:cubicBezTo>
                                <a:cubicBezTo>
                                  <a:pt x="98" y="15"/>
                                  <a:pt x="98" y="15"/>
                                  <a:pt x="98" y="15"/>
                                </a:cubicBezTo>
                                <a:cubicBezTo>
                                  <a:pt x="83" y="15"/>
                                  <a:pt x="83" y="15"/>
                                  <a:pt x="83" y="15"/>
                                </a:cubicBezTo>
                                <a:cubicBezTo>
                                  <a:pt x="83" y="0"/>
                                  <a:pt x="83" y="0"/>
                                  <a:pt x="83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23" y="15"/>
                                  <a:pt x="23" y="15"/>
                                  <a:pt x="23" y="15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7" y="0"/>
                                  <a:pt x="0" y="7"/>
                                  <a:pt x="0" y="1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114"/>
                                  <a:pt x="7" y="121"/>
                                  <a:pt x="15" y="121"/>
                                </a:cubicBezTo>
                                <a:cubicBezTo>
                                  <a:pt x="105" y="121"/>
                                  <a:pt x="105" y="121"/>
                                  <a:pt x="105" y="121"/>
                                </a:cubicBezTo>
                                <a:cubicBezTo>
                                  <a:pt x="114" y="121"/>
                                  <a:pt x="120" y="114"/>
                                  <a:pt x="120" y="106"/>
                                </a:cubicBezTo>
                                <a:cubicBezTo>
                                  <a:pt x="120" y="15"/>
                                  <a:pt x="120" y="15"/>
                                  <a:pt x="120" y="15"/>
                                </a:cubicBezTo>
                                <a:cubicBezTo>
                                  <a:pt x="120" y="7"/>
                                  <a:pt x="114" y="0"/>
                                  <a:pt x="105" y="0"/>
                                </a:cubicBezTo>
                                <a:close/>
                                <a:moveTo>
                                  <a:pt x="105" y="106"/>
                                </a:moveTo>
                                <a:cubicBezTo>
                                  <a:pt x="15" y="106"/>
                                  <a:pt x="15" y="106"/>
                                  <a:pt x="15" y="106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105" y="38"/>
                                  <a:pt x="105" y="38"/>
                                  <a:pt x="105" y="38"/>
                                </a:cubicBezTo>
                                <a:cubicBezTo>
                                  <a:pt x="105" y="106"/>
                                  <a:pt x="105" y="106"/>
                                  <a:pt x="105" y="106"/>
                                </a:cubicBezTo>
                                <a:close/>
                                <a:moveTo>
                                  <a:pt x="45" y="76"/>
                                </a:moveTo>
                                <a:cubicBezTo>
                                  <a:pt x="30" y="76"/>
                                  <a:pt x="30" y="76"/>
                                  <a:pt x="30" y="76"/>
                                </a:cubicBezTo>
                                <a:cubicBezTo>
                                  <a:pt x="30" y="91"/>
                                  <a:pt x="30" y="91"/>
                                  <a:pt x="30" y="91"/>
                                </a:cubicBezTo>
                                <a:cubicBezTo>
                                  <a:pt x="45" y="91"/>
                                  <a:pt x="45" y="91"/>
                                  <a:pt x="45" y="91"/>
                                </a:cubicBezTo>
                                <a:cubicBezTo>
                                  <a:pt x="45" y="76"/>
                                  <a:pt x="45" y="76"/>
                                  <a:pt x="45" y="76"/>
                                </a:cubicBezTo>
                                <a:close/>
                                <a:moveTo>
                                  <a:pt x="68" y="76"/>
                                </a:moveTo>
                                <a:cubicBezTo>
                                  <a:pt x="53" y="76"/>
                                  <a:pt x="53" y="76"/>
                                  <a:pt x="53" y="76"/>
                                </a:cubicBezTo>
                                <a:cubicBezTo>
                                  <a:pt x="53" y="91"/>
                                  <a:pt x="53" y="91"/>
                                  <a:pt x="53" y="91"/>
                                </a:cubicBezTo>
                                <a:cubicBezTo>
                                  <a:pt x="68" y="91"/>
                                  <a:pt x="68" y="91"/>
                                  <a:pt x="68" y="91"/>
                                </a:cubicBezTo>
                                <a:cubicBezTo>
                                  <a:pt x="68" y="76"/>
                                  <a:pt x="68" y="76"/>
                                  <a:pt x="68" y="76"/>
                                </a:cubicBezTo>
                                <a:close/>
                                <a:moveTo>
                                  <a:pt x="68" y="53"/>
                                </a:moveTo>
                                <a:cubicBezTo>
                                  <a:pt x="53" y="53"/>
                                  <a:pt x="53" y="53"/>
                                  <a:pt x="53" y="53"/>
                                </a:cubicBezTo>
                                <a:cubicBezTo>
                                  <a:pt x="53" y="68"/>
                                  <a:pt x="53" y="68"/>
                                  <a:pt x="53" y="68"/>
                                </a:cubicBezTo>
                                <a:cubicBezTo>
                                  <a:pt x="68" y="68"/>
                                  <a:pt x="68" y="68"/>
                                  <a:pt x="68" y="68"/>
                                </a:cubicBezTo>
                                <a:cubicBezTo>
                                  <a:pt x="68" y="53"/>
                                  <a:pt x="68" y="53"/>
                                  <a:pt x="68" y="53"/>
                                </a:cubicBezTo>
                                <a:close/>
                                <a:moveTo>
                                  <a:pt x="68" y="53"/>
                                </a:moveTo>
                                <a:cubicBezTo>
                                  <a:pt x="68" y="53"/>
                                  <a:pt x="68" y="53"/>
                                  <a:pt x="68" y="53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5pt;margin-top:8.45pt;height:57.25pt;width:189.45pt;z-index:251681792;mso-width-relative:page;mso-height-relative:page;" coordorigin="4625,2123" coordsize="3789,1145" o:gfxdata="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">
                <o:lock v:ext="edit" aspectratio="f"/>
                <v:shape id="Freeform 5" o:spid="_x0000_s1026" o:spt="100" style="position:absolute;left:8052;top:2143;height:351;width:352;" fillcolor="#404040 [2429]" filled="t" stroked="f" coordsize="113,113" o:gfxdata="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Ig+z25AAAA2wAA&#10;AA8AAAAAAAAAAQAgAAAAIgAAAGRycy9kb3ducmV2LnhtbFBLAQIUABQAAAAIAIdO4kAzLwWeOwAA&#10;ADkAAAAQAAAAAAAAAAEAIAAAAAgBAABkcnMvc2hhcGV4bWwueG1sUEsFBgAAAAAGAAYAWwEAALID&#10;AAAAAA=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<v:path o:connectlocs="174,0;0,173;174,351;352,173;174,0;174,323;24,173;174,24;327,173;174,323;230,267;239,260;221,236;202,208;190,214;149,136;161,130;146,102;133,71;127,77;109,108;109,108;109,108;109,118;109,118;109,118;186,257;186,257;193,264;230,267;230,267;246,257;227,229;211,205;221,198;255,251;246,257;168,127;155,99;143,68;149,62;177,121;168,127;168,127;168,12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" o:spid="_x0000_s1026" o:spt="100" style="position:absolute;left:8064;top:2918;flip:x;height:351;width:350;" fillcolor="#404040 [2429]" filled="t" stroked="f" coordsize="113,113" o:gfxdata="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XWeBe5AAAA2wAA&#10;AA8AAAAAAAAAAQAgAAAAIgAAAGRycy9kb3ducmV2LnhtbFBLAQIUABQAAAAIAIdO4kAzLwWeOwAA&#10;ADkAAAAQAAAAAAAAAAEAIAAAAAgBAABkcnMvc2hhcGV4bWwueG1sUEsFBgAAAAAGAAYAWwEAALID&#10;AAAAAA==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<v:path o:connectlocs="250,114;99,114;83,130;83,220;99,236;250,236;266,220;266,130;250,114;250,114;96,217;96,133;139,177;139,177;96,217;96,217;96,217;108,127;241,127;173,189;108,127;108,127;151,183;173,205;198,183;238,220;108,220;151,183;151,183;207,177;207,177;250,133;250,217;207,177;207,177;173,351;0,173;173,0;350,173;173,351;173,12;12,173;173,338;337,173;173,12;173,12;173,12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75" o:spid="_x0000_s1026" o:spt="100" style="position:absolute;left:4647;top:2887;flip:x;height:351;width:351;" fillcolor="#404040 [2429]" filled="t" stroked="f" coordsize="126,137" o:gfxdata="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O7YG/&#10;AAAA3QAAAA8AAAAAAAAAAQAgAAAAIgAAAGRycy9kb3ducmV2LnhtbFBLAQIUABQAAAAIAIdO4kAz&#10;LwWeOwAAADkAAAAQAAAAAAAAAAEAIAAAAA4BAABkcnMvc2hhcGV4bWwueG1sUEsFBgAAAAAGAAYA&#10;WwEAALgDAAAAAA=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<v:path o:connectlocs="175,243;80,76;175,0;273,76;175,243;242,66;217,33;214,33;208,30;203,28;197,25;189,23;175,23;175,23;175,23;161,23;136,33;136,33;128,38;128,38;122,43;117,48;117,51;111,56;111,58;108,66;105,76;175,210;245,76;242,66;150,74;175,48;203,74;175,97;150,74;289,169;289,194;323,187;323,289;228,322;122,289;27,315;27,210;69,194;44,176;0,202;0,330;27,345;122,315;228,345;351,307;351,161;289,169;289,169;289,169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4" o:spid="_x0000_s1026" o:spt="100" style="position:absolute;left:4625;top:2123;height:351;width:351;" fillcolor="#404040 [2429]" filled="t" stroked="f" coordsize="120,121" o:gfxdata="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DixOK5AAAA2wAA&#10;AA8AAAAAAAAAAQAgAAAAIgAAAGRycy9kb3ducmV2LnhtbFBLAQIUABQAAAAIAIdO4kAzLwWeOwAA&#10;ADkAAAAQAAAAAAAAAAEAIAAAAAgBAABkcnMvc2hhcGV4bWwueG1sUEsFBgAAAAAGAAYAWwEAALID&#10;AAAAAA==&#10;" path="m90,76c75,76,75,76,75,76c75,91,75,91,75,91c90,91,90,91,90,91c90,76,90,76,90,76xm90,53c75,53,75,53,75,53c75,68,75,68,75,68c90,68,90,68,90,68c90,53,90,53,90,53xm105,0c98,0,98,0,98,0c98,15,98,15,98,15c83,15,83,15,83,15c83,0,83,0,83,0c38,0,38,0,38,0c38,15,38,15,38,15c23,15,23,15,23,15c23,0,23,0,23,0c15,0,15,0,15,0c7,0,0,7,0,15c0,106,0,106,0,106c0,114,7,121,15,121c105,121,105,121,105,121c114,121,120,114,120,106c120,15,120,15,120,15c120,7,114,0,105,0xm105,106c15,106,15,106,15,106c15,38,15,38,15,38c105,38,105,38,105,38c105,106,105,106,105,106xm45,76c30,76,30,76,30,76c30,91,30,91,30,91c45,91,45,91,45,91c45,76,45,76,45,76xm68,76c53,76,53,76,53,76c53,91,53,91,53,91c68,91,68,91,68,91c68,76,68,76,68,76xm68,53c53,53,53,53,53,53c53,68,53,68,53,68c68,68,68,68,68,68c68,53,68,53,68,53xm68,53c68,53,68,53,68,53e">
                  <v:path o:connectlocs="263,220;219,220;219,263;263,263;263,220;263,153;219,153;219,197;263,197;263,153;307,0;286,0;286,43;242,43;242,0;111,0;111,43;67,43;67,0;43,0;0,43;0,307;43,351;307,351;351,307;351,43;307,0;307,307;43,307;43,110;307,110;307,307;131,220;87,220;87,263;131,263;131,220;198,220;155,220;155,263;198,263;198,220;198,153;155,153;155,197;198,197;198,153;198,153;198,153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-13335</wp:posOffset>
                </wp:positionV>
                <wp:extent cx="1899285" cy="1010920"/>
                <wp:effectExtent l="0" t="0" r="0" b="0"/>
                <wp:wrapNone/>
                <wp:docPr id="2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</w:rPr>
                              <w:t>电话：181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</w:rPr>
                              <w:t>-XXXX-XXXX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</w:rPr>
                              <w:t>@163.com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20"/>
                                <w:highlight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61.6pt;margin-top:-1.05pt;height:79.6pt;width:149.55pt;z-index:251673600;mso-width-relative:page;mso-height-relative:page;" filled="f" stroked="f" coordsize="21600,21600" o:gfxdata="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h597jbAAAACgEAAA8AAAAAAAAAAQAgAAAAIgAAAGRycy9kb3ducmV2LnhtbFBLAQIUABQA&#10;AAAIAIdO4kDQ0/yOJgIAACY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</w:rPr>
                        <w:t>电话：181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auto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</w:rPr>
                        <w:t>-XXXX-XXXX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auto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auto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</w:rPr>
                        <w:t>@163.com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20"/>
                          <w:highlight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53975</wp:posOffset>
                </wp:positionV>
                <wp:extent cx="6158230" cy="44958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14141"/>
                                <w:szCs w:val="21"/>
                                <w:lang w:eastAsia="zh-CN"/>
                              </w:rPr>
                              <w:t>调剂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Cs w:val="21"/>
                                <w:lang w:eastAsia="zh-CN"/>
                              </w:rPr>
                              <w:t>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Cs w:val="21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Cs w:val="21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Cs w:val="21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14141"/>
                                <w:szCs w:val="21"/>
                                <w:lang w:val="en-US" w:eastAsia="zh-CN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14141"/>
                                <w:szCs w:val="21"/>
                                <w:lang w:val="en-US" w:eastAsia="zh-CN"/>
                              </w:rPr>
                              <w:t>调剂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Cs w:val="21"/>
                                <w:lang w:val="en-US" w:eastAsia="zh-CN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Cs w:val="21"/>
                                <w:lang w:eastAsia="zh-CN"/>
                              </w:rPr>
                              <w:t>产业经济学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4.3pt;margin-top:4.25pt;height:35.4pt;width:484.9pt;z-index:251711488;mso-width-relative:page;mso-height-relative:page;" filled="f" stroked="f" coordsize="21600,21600" o:gfxdata="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9LkYdYAAAAIAQAADwAAAAAAAAABACAAAAAiAAAA&#10;ZHJzL2Rvd25yZXYueG1sUEsBAhQAFAAAAAgAh07iQPULnCsJAgAA2wMAAA4AAAAAAAAAAQAgAAAA&#10;J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414141"/>
                          <w:szCs w:val="21"/>
                          <w:lang w:eastAsia="zh-CN"/>
                        </w:rPr>
                        <w:t>调剂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Cs w:val="21"/>
                          <w:lang w:eastAsia="zh-CN"/>
                        </w:rPr>
                        <w:t>院校：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Cs w:val="21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Cs w:val="21"/>
                          <w:lang w:eastAsia="zh-CN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Cs w:val="21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14141"/>
                          <w:szCs w:val="21"/>
                          <w:lang w:val="en-US" w:eastAsia="zh-CN"/>
                        </w:rPr>
                        <w:t xml:space="preserve">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14141"/>
                          <w:szCs w:val="21"/>
                          <w:lang w:val="en-US" w:eastAsia="zh-CN"/>
                        </w:rPr>
                        <w:t>调剂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Cs w:val="21"/>
                          <w:lang w:val="en-US" w:eastAsia="zh-CN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Cs w:val="21"/>
                          <w:lang w:eastAsia="zh-CN"/>
                        </w:rPr>
                        <w:t>产业经济学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183515</wp:posOffset>
                </wp:positionV>
                <wp:extent cx="6340475" cy="454025"/>
                <wp:effectExtent l="0" t="0" r="0" b="381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475" cy="454025"/>
                          <a:chOff x="2913" y="3435"/>
                          <a:chExt cx="9985" cy="715"/>
                        </a:xfrm>
                      </wpg:grpSpPr>
                      <wpg:grpSp>
                        <wpg:cNvPr id="77" name="组合 58"/>
                        <wpg:cNvGrpSpPr/>
                        <wpg:grpSpPr>
                          <a:xfrm>
                            <a:off x="2913" y="3435"/>
                            <a:ext cx="2350" cy="648"/>
                            <a:chOff x="3784" y="3435"/>
                            <a:chExt cx="2350" cy="648"/>
                          </a:xfrm>
                        </wpg:grpSpPr>
                        <wps:wsp>
                          <wps:cNvPr id="78" name="矩形 56"/>
                          <wps:cNvSpPr/>
                          <wps:spPr>
                            <a:xfrm>
                              <a:off x="3784" y="3578"/>
                              <a:ext cx="2350" cy="500"/>
                            </a:xfrm>
                            <a:prstGeom prst="rect">
                              <a:avLst/>
                            </a:prstGeom>
                            <a:solidFill>
                              <a:srgbClr val="CDC15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9" name="文本框 57"/>
                          <wps:cNvSpPr txBox="1"/>
                          <wps:spPr>
                            <a:xfrm>
                              <a:off x="4067" y="3435"/>
                              <a:ext cx="1801" cy="6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jc w:val="distribute"/>
                                  <w:textAlignment w:val="auto"/>
                                  <w:rPr>
                                    <w:rFonts w:hint="eastAsia" w:eastAsia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读研规划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0" name="直接连接符 59"/>
                        <wps:cNvCnPr/>
                        <wps:spPr>
                          <a:xfrm>
                            <a:off x="2914" y="4150"/>
                            <a:ext cx="99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05pt;margin-top:14.45pt;height:35.75pt;width:499.25pt;z-index:251886592;mso-width-relative:page;mso-height-relative:page;" coordorigin="2913,3435" coordsize="9985,715" o:gfxdata="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JARiFjaAAAACgEAAA8A&#10;AAAAAAAAAQAgAAAAIgAAAGRycy9kb3ducmV2LnhtbFBLAQIUABQAAAAIAIdO4kC55BsP3QMAAIAL&#10;AAAOAAAAAAAAAAEAIAAAACkBAABkcnMvZTJvRG9jLnhtbFBLBQYAAAAABgAGAFkBAAB4BwAAAAA=&#10;">
                <o:lock v:ext="edit" aspectratio="f"/>
                <v:group id="组合 58" o:spid="_x0000_s1026" o:spt="203" style="position:absolute;left:2913;top:3435;height:648;width:2350;" coordorigin="3784,3435" coordsize="2350,648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6" o:spid="_x0000_s1026" o:spt="1" style="position:absolute;left:3784;top:3578;height:500;width:2350;v-text-anchor:middle;" fillcolor="#CDC15B" filled="t" stroked="f" coordsize="21600,21600" o:gfxdata="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lX3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57" o:spid="_x0000_s1026" o:spt="202" type="#_x0000_t202" style="position:absolute;left:4067;top:3435;height:648;width:1801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jc w:val="distribute"/>
                            <w:textAlignment w:val="auto"/>
                            <w:rPr>
                              <w:rFonts w:hint="eastAsia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读研规划</w:t>
                          </w:r>
                        </w:p>
                      </w:txbxContent>
                    </v:textbox>
                  </v:shape>
                </v:group>
                <v:line id="直接连接符 59" o:spid="_x0000_s1026" o:spt="20" style="position:absolute;left:2914;top:4150;height:0;width:9984;" filled="f" stroked="t" coordsize="21600,21600" o:gfxdata="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pig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95959 [210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2029158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323850</wp:posOffset>
                </wp:positionV>
                <wp:extent cx="360045" cy="350520"/>
                <wp:effectExtent l="0" t="0" r="0" b="0"/>
                <wp:wrapNone/>
                <wp:docPr id="106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01015" y="1253490"/>
                          <a:ext cx="36004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drawing>
                                <wp:inline distT="0" distB="0" distL="114300" distR="114300">
                                  <wp:extent cx="2901315" cy="2685415"/>
                                  <wp:effectExtent l="0" t="0" r="13335" b="635"/>
                                  <wp:docPr id="107" name="图片 3" descr="C:\Users\Administrator\Desktop\Snipaste_2019-11-30_16-05-25.pngSnipaste_2019-11-30_16-05-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" name="图片 3" descr="C:\Users\Administrator\Desktop\Snipaste_2019-11-30_16-05-25.pngSnipaste_2019-11-30_16-05-2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1315" cy="268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49.5pt;margin-top:25.5pt;height:27.6pt;width:28.35pt;z-index:-92051456;mso-width-relative:page;mso-height-relative:page;" filled="f" stroked="f" coordsize="21600,21600" o:gfxdata="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GXhKdgAAAAKAQAADwAAAAAAAAABACAAAAAiAAAAZHJzL2Rvd25yZXYu&#10;eG1sUEsBAhQAFAAAAAgAh07iQAlG0jj7AQAA4Q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jc w:val="both"/>
                        <w:rPr>
                          <w:rFonts w:ascii="Kozuka Mincho Pro H" w:hAnsi="Kozuka Mincho Pro H" w:eastAsia="Kozuka Mincho Pro H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Kozuka Mincho Pro H" w:hAnsi="Kozuka Mincho Pro H" w:eastAsia="Kozuka Mincho Pro H"/>
                          <w:b/>
                          <w:bCs/>
                          <w:color w:val="FFFFFF" w:themeColor="background1"/>
                          <w:kern w:val="2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drawing>
                          <wp:inline distT="0" distB="0" distL="114300" distR="114300">
                            <wp:extent cx="2901315" cy="2685415"/>
                            <wp:effectExtent l="0" t="0" r="13335" b="635"/>
                            <wp:docPr id="107" name="图片 3" descr="C:\Users\Administrator\Desktop\Snipaste_2019-11-30_16-05-25.pngSnipaste_2019-11-30_16-05-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" name="图片 3" descr="C:\Users\Administrator\Desktop\Snipaste_2019-11-30_16-05-25.pngSnipaste_2019-11-30_16-05-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1315" cy="268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20316364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267970</wp:posOffset>
                </wp:positionV>
                <wp:extent cx="360045" cy="350520"/>
                <wp:effectExtent l="0" t="0" r="0" b="0"/>
                <wp:wrapNone/>
                <wp:docPr id="25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宋体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drawing>
                                <wp:inline distT="0" distB="0" distL="114300" distR="114300">
                                  <wp:extent cx="2901315" cy="2685415"/>
                                  <wp:effectExtent l="0" t="0" r="13335" b="635"/>
                                  <wp:docPr id="254" name="图片 3" descr="C:\Users\Administrator\Desktop\Snipaste_2019-11-30_16-05-25.pngSnipaste_2019-11-30_16-05-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4" name="图片 3" descr="C:\Users\Administrator\Desktop\Snipaste_2019-11-30_16-05-25.pngSnipaste_2019-11-30_16-05-2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1315" cy="268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50.2pt;margin-top:21.1pt;height:27.6pt;width:28.35pt;z-index:-91803648;mso-width-relative:page;mso-height-relative:page;" filled="f" stroked="f" coordsize="21600,21600" o:gfxdata="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bV8CtcAAAAKAQAADwAAAAAAAAABACAAAAAiAAAAZHJzL2Rvd25yZXYueG1sUEsBAhQA&#10;FAAAAAgAh07iQIcEYizzAQAA1gMAAA4AAAAAAAAAAQAgAAAAJ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jc w:val="both"/>
                        <w:rPr>
                          <w:rFonts w:ascii="Kozuka Mincho Pro H" w:hAnsi="Kozuka Mincho Pro H" w:eastAsia="Kozuka Mincho Pro H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Kozuka Mincho Pro H" w:hAnsi="Kozuka Mincho Pro H" w:eastAsia="宋体"/>
                          <w:b/>
                          <w:bCs/>
                          <w:color w:val="FFFFFF" w:themeColor="background1"/>
                          <w:kern w:val="2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</w:t>
                      </w:r>
                      <w:r>
                        <w:drawing>
                          <wp:inline distT="0" distB="0" distL="114300" distR="114300">
                            <wp:extent cx="2901315" cy="2685415"/>
                            <wp:effectExtent l="0" t="0" r="13335" b="635"/>
                            <wp:docPr id="254" name="图片 3" descr="C:\Users\Administrator\Desktop\Snipaste_2019-11-30_16-05-25.pngSnipaste_2019-11-30_16-05-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4" name="图片 3" descr="C:\Users\Administrator\Desktop\Snipaste_2019-11-30_16-05-25.pngSnipaste_2019-11-30_16-05-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1315" cy="268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58257920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125730</wp:posOffset>
                </wp:positionV>
                <wp:extent cx="6438900" cy="1223010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2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 w:right="0" w:rightChars="0"/>
                              <w:textAlignment w:val="auto"/>
                              <w:rPr>
                                <w:rStyle w:val="6"/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注重专业课程的学习，打牢理论基础；关注xx方向的学术动态，撰写文献综述；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 w:right="0" w:rightChars="0"/>
                              <w:textAlignment w:val="auto"/>
                              <w:rPr>
                                <w:rStyle w:val="6"/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进入导师项目组，扎实开展项目研究，提高发现问题和解决问题的能力，依托项目数据，撰写论文，争取发一篇中文核心期刊；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 w:right="0" w:rightChars="0"/>
                              <w:textAlignment w:val="auto"/>
                              <w:rPr>
                                <w:rStyle w:val="6"/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6"/>
                                <w:rFonts w:hint="eastAsia" w:ascii="微软雅黑" w:hAnsi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、重视实战经验的积累，掌握面向市场需求的专业技能，为就业做准备。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46.3pt;margin-top:9.9pt;height:96.3pt;width:507pt;z-index:-836709376;mso-width-relative:page;mso-height-relative:page;" filled="f" stroked="f" coordsize="21600,21600" o:gfxdata="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DoHRnbAAAACgEAAA8AAAAAAAAAAQAgAAAAIgAAAGRycy9kb3ducmV2LnhtbFBLAQIUABQA&#10;AAAIAIdO4kA5kIwi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 w:right="0" w:rightChars="0"/>
                        <w:textAlignment w:val="auto"/>
                        <w:rPr>
                          <w:rStyle w:val="6"/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注重专业课程的学习，打牢理论基础；关注xx方向的学术动态，撰写文献综述；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 w:right="0" w:rightChars="0"/>
                        <w:textAlignment w:val="auto"/>
                        <w:rPr>
                          <w:rStyle w:val="6"/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进入导师项目组，扎实开展项目研究，提高发现问题和解决问题的能力，依托项目数据，撰写论文，争取发一篇中文核心期刊；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 w:right="0" w:rightChars="0"/>
                        <w:textAlignment w:val="auto"/>
                        <w:rPr>
                          <w:rStyle w:val="6"/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6"/>
                          <w:rFonts w:hint="eastAsia" w:ascii="微软雅黑" w:hAnsi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、重视实战经验的积累，掌握面向市场需求的专业技能，为就业做准备。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4202928128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2482215</wp:posOffset>
                </wp:positionV>
                <wp:extent cx="3970020" cy="2439035"/>
                <wp:effectExtent l="0" t="0" r="11430" b="18415"/>
                <wp:wrapNone/>
                <wp:docPr id="11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textAlignment w:val="auto"/>
                              <w:outlineLvl w:val="1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有无错别字？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textAlignment w:val="auto"/>
                              <w:outlineLvl w:val="1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标点符号有无错误？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textAlignment w:val="auto"/>
                              <w:outlineLvl w:val="1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文字和图标是否对齐？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textAlignment w:val="auto"/>
                              <w:outlineLvl w:val="1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字体字号颜色是否统一？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textAlignment w:val="auto"/>
                              <w:outlineLvl w:val="1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排版是否美观大气统一？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textAlignment w:val="auto"/>
                              <w:outlineLvl w:val="1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最好检查确认3遍，无误后，另存为PDF格式，便于简历打印和网络投递。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40" w:lineRule="exact"/>
                              <w:textAlignment w:val="auto"/>
                              <w:outlineLvl w:val="1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44.5pt;margin-top:195.45pt;height:192.05pt;width:312.6pt;z-index:-92039168;mso-width-relative:page;mso-height-relative:page;" fillcolor="#FFFFFF" filled="t" stroked="f" coordsize="21600,21600" o:gfxdata="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ceCw7XAAAACwEAAA8AAAAAAAAAAQAgAAAAIgAAAGRycy9k&#10;b3ducmV2LnhtbFBLAQIUABQAAAAIAIdO4kA4nav1PAIAAFMEAAAOAAAAAAAAAAEAIAAAACY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textAlignment w:val="auto"/>
                        <w:outlineLvl w:val="1"/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有无错别字？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textAlignment w:val="auto"/>
                        <w:outlineLvl w:val="1"/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标点符号有无错误？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textAlignment w:val="auto"/>
                        <w:outlineLvl w:val="1"/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文字和图标是否对齐？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textAlignment w:val="auto"/>
                        <w:outlineLvl w:val="1"/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字体字号颜色是否统一？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textAlignment w:val="auto"/>
                        <w:outlineLvl w:val="1"/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排版是否美观大气统一？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textAlignment w:val="auto"/>
                        <w:outlineLvl w:val="1"/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最好检查确认3遍，无误后，另存为PDF格式，便于简历打印和网络投递。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40" w:lineRule="exact"/>
                        <w:textAlignment w:val="auto"/>
                        <w:outlineLvl w:val="1"/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96828416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332740</wp:posOffset>
                </wp:positionV>
                <wp:extent cx="1539875" cy="1587500"/>
                <wp:effectExtent l="0" t="0" r="3175" b="1270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1587500"/>
                        </a:xfrm>
                        <a:prstGeom prst="ellipse">
                          <a:avLst/>
                        </a:prstGeom>
                        <a:solidFill>
                          <a:srgbClr val="CDC1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44.45pt;margin-top:26.2pt;height:125pt;width:121.25pt;z-index:96828416;v-text-anchor:middle;mso-width-relative:page;mso-height-relative:page;" fillcolor="#CDC15B" filled="t" stroked="f" coordsize="21600,21600" o:gfxdata="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8BnkZtgAAAAL&#10;AQAADwAAAAAAAAABACAAAAAiAAAAZHJzL2Rvd25yZXYueG1sUEsBAhQAFAAAAAgAh07iQCS+0cdV&#10;AgAAgQQAAA4AAAAAAAAAAQAgAAAAJw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02E451"/>
    <w:multiLevelType w:val="singleLevel"/>
    <w:tmpl w:val="D102E4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004DA"/>
    <w:rsid w:val="327920AB"/>
    <w:rsid w:val="3EDD232A"/>
    <w:rsid w:val="4E6C20E8"/>
    <w:rsid w:val="56B004DA"/>
    <w:rsid w:val="6F603968"/>
    <w:rsid w:val="7AC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9767567-a854-c911-db2f-03a5a9fc68f5\&#32463;&#27982;&#23398;&#31867;&#32771;&#30740;&#35843;&#2105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经济学类考研调剂简历.docx</Template>
  <Pages>2</Pages>
  <Words>25</Words>
  <Characters>33</Characters>
  <Lines>0</Lines>
  <Paragraphs>0</Paragraphs>
  <TotalTime>6</TotalTime>
  <ScaleCrop>false</ScaleCrop>
  <LinksUpToDate>false</LinksUpToDate>
  <CharactersWithSpaces>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2020-06-14T14:08:00Z</dcterms:created>
  <dc:creator>双子晨</dc:creator>
  <cp:lastModifiedBy>双子晨</cp:lastModifiedBy>
  <dcterms:modified xsi:type="dcterms:W3CDTF">2020-06-14T14:11:42Z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