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-42545</wp:posOffset>
                </wp:positionV>
                <wp:extent cx="7595870" cy="1631950"/>
                <wp:effectExtent l="0" t="0" r="11430" b="6350"/>
                <wp:wrapNone/>
                <wp:docPr id="24" name="矩形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63195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78" o:spid="_x0000_s1026" o:spt="1" style="position:absolute;left:0pt;margin-left:-2.8pt;margin-top:-3.35pt;height:128.5pt;width:598.1pt;mso-position-horizontal-relative:margin;z-index:-251640832;mso-width-relative:page;mso-height-relative:page;" fillcolor="#2E74B5" filled="t" stroked="f" coordsize="21600,21600" o:gfxdata="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31&#10;vmjZAAAACgEAAA8AAAAAAAAAAQAgAAAAIgAAAGRycy9kb3ducmV2LnhtbFBLAQIUABQAAAAIAIdO&#10;4kBKqQiFsAEAAC0DAAAOAAAAAAAAAAEAIAAAACgBAABkcnMvZTJvRG9jLnhtbFBLBQYAAAAABgAG&#10;AFkBAABK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414655</wp:posOffset>
            </wp:positionH>
            <wp:positionV relativeFrom="paragraph">
              <wp:posOffset>14605</wp:posOffset>
            </wp:positionV>
            <wp:extent cx="1127125" cy="1127125"/>
            <wp:effectExtent l="133350" t="114300" r="130175" b="168275"/>
            <wp:wrapNone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6350</wp:posOffset>
                </wp:positionV>
                <wp:extent cx="2266315" cy="113728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7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7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机电工程师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08.8pt;margin-top:0.5pt;height:89.55pt;width:178.45pt;z-index:251658240;mso-width-relative:page;mso-height-relative:page;" filled="f" stroked="f" coordsize="21600,21600" o:gfxdata="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SeKBPV&#10;AAAACQEAAA8AAAAAAAAAAQAgAAAAIgAAAGRycy9kb3ducmV2LnhtbFBLAQIUABQAAAAIAIdO4kAD&#10;LckIsQEAADIDAAAOAAAAAAAAAAEAIAAAACQ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kern w:val="24"/>
                          <w:sz w:val="7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7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  <w:sz w:val="1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机电工程师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67945</wp:posOffset>
                </wp:positionV>
                <wp:extent cx="215900" cy="288290"/>
                <wp:effectExtent l="0" t="0" r="13970" b="17780"/>
                <wp:wrapNone/>
                <wp:docPr id="13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88290"/>
                          <a:chOff x="4434231" y="192375"/>
                          <a:chExt cx="3698876" cy="4500563"/>
                        </a:xfrm>
                        <a:solidFill>
                          <a:schemeClr val="bg1"/>
                        </a:solidFill>
                      </wpg:grpSpPr>
                      <wps:wsp>
                        <wps:cNvPr id="10" name="Freeform 5"/>
                        <wps:cNvSpPr>
                          <a:spLocks noEditPoints="1"/>
                        </wps:cNvSpPr>
                        <wps:spPr>
                          <a:xfrm>
                            <a:off x="4434231" y="192375"/>
                            <a:ext cx="3698876" cy="45005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53534" y="4500563"/>
                              </a:cxn>
                              <a:cxn ang="0">
                                <a:pos x="1748219" y="4314551"/>
                              </a:cxn>
                              <a:cxn ang="0">
                                <a:pos x="1388980" y="3869993"/>
                              </a:cxn>
                              <a:cxn ang="0">
                                <a:pos x="670502" y="3095526"/>
                              </a:cxn>
                              <a:cxn ang="0">
                                <a:pos x="117016" y="2234488"/>
                              </a:cxn>
                              <a:cxn ang="0">
                                <a:pos x="33935" y="1551273"/>
                              </a:cxn>
                              <a:cxn ang="0">
                                <a:pos x="1094100" y="173144"/>
                              </a:cxn>
                              <a:cxn ang="0">
                                <a:pos x="1716625" y="25738"/>
                              </a:cxn>
                              <a:cxn ang="0">
                                <a:pos x="2871573" y="326399"/>
                              </a:cxn>
                              <a:cxn ang="0">
                                <a:pos x="3636858" y="1478740"/>
                              </a:cxn>
                              <a:cxn ang="0">
                                <a:pos x="3450802" y="2478995"/>
                              </a:cxn>
                              <a:cxn ang="0">
                                <a:pos x="2854020" y="3286218"/>
                              </a:cxn>
                              <a:cxn ang="0">
                                <a:pos x="2188199" y="4006870"/>
                              </a:cxn>
                              <a:cxn ang="0">
                                <a:pos x="1862895" y="4486524"/>
                              </a:cxn>
                              <a:cxn ang="0">
                                <a:pos x="1853534" y="4500563"/>
                              </a:cxn>
                              <a:cxn ang="0">
                                <a:pos x="3313893" y="1740795"/>
                              </a:cxn>
                              <a:cxn ang="0">
                                <a:pos x="1812578" y="290132"/>
                              </a:cxn>
                              <a:cxn ang="0">
                                <a:pos x="367430" y="1805139"/>
                              </a:cxn>
                              <a:cxn ang="0">
                                <a:pos x="1852363" y="3204326"/>
                              </a:cxn>
                              <a:cxn ang="0">
                                <a:pos x="3313893" y="1740795"/>
                              </a:cxn>
                            </a:cxnLst>
                            <a:rect l="0" t="0" r="0" b="0"/>
                            <a:pathLst>
                              <a:path w="3161" h="3847">
                                <a:moveTo>
                                  <a:pt x="1584" y="3847"/>
                                </a:moveTo>
                                <a:cubicBezTo>
                                  <a:pt x="1554" y="3792"/>
                                  <a:pt x="1530" y="3735"/>
                                  <a:pt x="1494" y="3688"/>
                                </a:cubicBezTo>
                                <a:cubicBezTo>
                                  <a:pt x="1395" y="3559"/>
                                  <a:pt x="1296" y="3429"/>
                                  <a:pt x="1187" y="3308"/>
                                </a:cubicBezTo>
                                <a:cubicBezTo>
                                  <a:pt x="986" y="3085"/>
                                  <a:pt x="774" y="2871"/>
                                  <a:pt x="573" y="2646"/>
                                </a:cubicBezTo>
                                <a:cubicBezTo>
                                  <a:pt x="377" y="2427"/>
                                  <a:pt x="206" y="2189"/>
                                  <a:pt x="100" y="1910"/>
                                </a:cubicBezTo>
                                <a:cubicBezTo>
                                  <a:pt x="28" y="1722"/>
                                  <a:pt x="0" y="1527"/>
                                  <a:pt x="29" y="1326"/>
                                </a:cubicBezTo>
                                <a:cubicBezTo>
                                  <a:pt x="109" y="763"/>
                                  <a:pt x="425" y="379"/>
                                  <a:pt x="935" y="148"/>
                                </a:cubicBezTo>
                                <a:cubicBezTo>
                                  <a:pt x="1103" y="71"/>
                                  <a:pt x="1282" y="34"/>
                                  <a:pt x="1467" y="22"/>
                                </a:cubicBezTo>
                                <a:cubicBezTo>
                                  <a:pt x="1825" y="0"/>
                                  <a:pt x="2156" y="82"/>
                                  <a:pt x="2454" y="279"/>
                                </a:cubicBezTo>
                                <a:cubicBezTo>
                                  <a:pt x="2810" y="514"/>
                                  <a:pt x="3034" y="840"/>
                                  <a:pt x="3108" y="1264"/>
                                </a:cubicBezTo>
                                <a:cubicBezTo>
                                  <a:pt x="3161" y="1568"/>
                                  <a:pt x="3089" y="1850"/>
                                  <a:pt x="2949" y="2119"/>
                                </a:cubicBezTo>
                                <a:cubicBezTo>
                                  <a:pt x="2816" y="2376"/>
                                  <a:pt x="2633" y="2597"/>
                                  <a:pt x="2439" y="2809"/>
                                </a:cubicBezTo>
                                <a:cubicBezTo>
                                  <a:pt x="2251" y="3016"/>
                                  <a:pt x="2057" y="3218"/>
                                  <a:pt x="1870" y="3425"/>
                                </a:cubicBezTo>
                                <a:cubicBezTo>
                                  <a:pt x="1760" y="3549"/>
                                  <a:pt x="1660" y="3682"/>
                                  <a:pt x="1592" y="3835"/>
                                </a:cubicBezTo>
                                <a:cubicBezTo>
                                  <a:pt x="1590" y="3839"/>
                                  <a:pt x="1587" y="3843"/>
                                  <a:pt x="1584" y="3847"/>
                                </a:cubicBezTo>
                                <a:close/>
                                <a:moveTo>
                                  <a:pt x="2832" y="1488"/>
                                </a:moveTo>
                                <a:cubicBezTo>
                                  <a:pt x="2830" y="812"/>
                                  <a:pt x="2273" y="236"/>
                                  <a:pt x="1549" y="248"/>
                                </a:cubicBezTo>
                                <a:cubicBezTo>
                                  <a:pt x="856" y="259"/>
                                  <a:pt x="287" y="827"/>
                                  <a:pt x="314" y="1543"/>
                                </a:cubicBezTo>
                                <a:cubicBezTo>
                                  <a:pt x="339" y="2190"/>
                                  <a:pt x="871" y="2744"/>
                                  <a:pt x="1583" y="2739"/>
                                </a:cubicBezTo>
                                <a:cubicBezTo>
                                  <a:pt x="2286" y="2735"/>
                                  <a:pt x="2834" y="2171"/>
                                  <a:pt x="2832" y="14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1" name="Freeform 7"/>
                        <wps:cNvSpPr/>
                        <wps:spPr>
                          <a:xfrm>
                            <a:off x="5489919" y="1289338"/>
                            <a:ext cx="1568450" cy="16779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67280" y="1127234"/>
                              </a:cxn>
                              <a:cxn ang="0">
                                <a:pos x="1568450" y="1424243"/>
                              </a:cxn>
                              <a:cxn ang="0">
                                <a:pos x="1321478" y="1676819"/>
                              </a:cxn>
                              <a:cxn ang="0">
                                <a:pos x="1170485" y="1676819"/>
                              </a:cxn>
                              <a:cxn ang="0">
                                <a:pos x="1111961" y="1618352"/>
                              </a:cxn>
                              <a:cxn ang="0">
                                <a:pos x="1111961" y="1140096"/>
                              </a:cxn>
                              <a:cxn ang="0">
                                <a:pos x="900103" y="831393"/>
                              </a:cxn>
                              <a:cxn ang="0">
                                <a:pos x="539594" y="917924"/>
                              </a:cxn>
                              <a:cxn ang="0">
                                <a:pos x="457660" y="1123726"/>
                              </a:cxn>
                              <a:cxn ang="0">
                                <a:pos x="456489" y="1612506"/>
                              </a:cxn>
                              <a:cxn ang="0">
                                <a:pos x="392113" y="1675649"/>
                              </a:cxn>
                              <a:cxn ang="0">
                                <a:pos x="202494" y="1668633"/>
                              </a:cxn>
                              <a:cxn ang="0">
                                <a:pos x="2341" y="1439445"/>
                              </a:cxn>
                              <a:cxn ang="0">
                                <a:pos x="3511" y="809176"/>
                              </a:cxn>
                              <a:cxn ang="0">
                                <a:pos x="38626" y="727323"/>
                              </a:cxn>
                              <a:cxn ang="0">
                                <a:pos x="747940" y="36249"/>
                              </a:cxn>
                              <a:cxn ang="0">
                                <a:pos x="833385" y="47943"/>
                              </a:cxn>
                              <a:cxn ang="0">
                                <a:pos x="1203259" y="405757"/>
                              </a:cxn>
                              <a:cxn ang="0">
                                <a:pos x="1525142" y="717968"/>
                              </a:cxn>
                              <a:cxn ang="0">
                                <a:pos x="1567280" y="820869"/>
                              </a:cxn>
                              <a:cxn ang="0">
                                <a:pos x="1567280" y="1127234"/>
                              </a:cxn>
                              <a:cxn ang="0">
                                <a:pos x="1567280" y="1127234"/>
                              </a:cxn>
                            </a:cxnLst>
                            <a:rect l="0" t="0" r="0" b="0"/>
                            <a:pathLst>
                              <a:path w="1340" h="1435">
                                <a:moveTo>
                                  <a:pt x="1339" y="964"/>
                                </a:moveTo>
                                <a:cubicBezTo>
                                  <a:pt x="1339" y="1048"/>
                                  <a:pt x="1339" y="1133"/>
                                  <a:pt x="1340" y="1218"/>
                                </a:cubicBezTo>
                                <a:cubicBezTo>
                                  <a:pt x="1340" y="1341"/>
                                  <a:pt x="1251" y="1432"/>
                                  <a:pt x="1129" y="1434"/>
                                </a:cubicBezTo>
                                <a:cubicBezTo>
                                  <a:pt x="1086" y="1434"/>
                                  <a:pt x="1043" y="1433"/>
                                  <a:pt x="1000" y="1434"/>
                                </a:cubicBezTo>
                                <a:cubicBezTo>
                                  <a:pt x="965" y="1435"/>
                                  <a:pt x="949" y="1421"/>
                                  <a:pt x="950" y="1384"/>
                                </a:cubicBezTo>
                                <a:cubicBezTo>
                                  <a:pt x="951" y="1248"/>
                                  <a:pt x="950" y="1111"/>
                                  <a:pt x="950" y="975"/>
                                </a:cubicBezTo>
                                <a:cubicBezTo>
                                  <a:pt x="950" y="853"/>
                                  <a:pt x="881" y="754"/>
                                  <a:pt x="769" y="711"/>
                                </a:cubicBezTo>
                                <a:cubicBezTo>
                                  <a:pt x="660" y="669"/>
                                  <a:pt x="540" y="697"/>
                                  <a:pt x="461" y="785"/>
                                </a:cubicBezTo>
                                <a:cubicBezTo>
                                  <a:pt x="416" y="835"/>
                                  <a:pt x="392" y="894"/>
                                  <a:pt x="391" y="961"/>
                                </a:cubicBezTo>
                                <a:cubicBezTo>
                                  <a:pt x="391" y="1100"/>
                                  <a:pt x="391" y="1239"/>
                                  <a:pt x="390" y="1379"/>
                                </a:cubicBezTo>
                                <a:cubicBezTo>
                                  <a:pt x="390" y="1426"/>
                                  <a:pt x="383" y="1434"/>
                                  <a:pt x="335" y="1433"/>
                                </a:cubicBezTo>
                                <a:cubicBezTo>
                                  <a:pt x="281" y="1432"/>
                                  <a:pt x="226" y="1435"/>
                                  <a:pt x="173" y="1427"/>
                                </a:cubicBezTo>
                                <a:cubicBezTo>
                                  <a:pt x="69" y="1411"/>
                                  <a:pt x="4" y="1336"/>
                                  <a:pt x="2" y="1231"/>
                                </a:cubicBezTo>
                                <a:cubicBezTo>
                                  <a:pt x="0" y="1051"/>
                                  <a:pt x="1" y="872"/>
                                  <a:pt x="3" y="692"/>
                                </a:cubicBezTo>
                                <a:cubicBezTo>
                                  <a:pt x="4" y="668"/>
                                  <a:pt x="16" y="639"/>
                                  <a:pt x="33" y="622"/>
                                </a:cubicBezTo>
                                <a:cubicBezTo>
                                  <a:pt x="234" y="424"/>
                                  <a:pt x="437" y="228"/>
                                  <a:pt x="639" y="31"/>
                                </a:cubicBezTo>
                                <a:cubicBezTo>
                                  <a:pt x="670" y="0"/>
                                  <a:pt x="690" y="20"/>
                                  <a:pt x="712" y="41"/>
                                </a:cubicBezTo>
                                <a:cubicBezTo>
                                  <a:pt x="817" y="143"/>
                                  <a:pt x="922" y="245"/>
                                  <a:pt x="1028" y="347"/>
                                </a:cubicBezTo>
                                <a:cubicBezTo>
                                  <a:pt x="1119" y="436"/>
                                  <a:pt x="1210" y="526"/>
                                  <a:pt x="1303" y="614"/>
                                </a:cubicBezTo>
                                <a:cubicBezTo>
                                  <a:pt x="1328" y="639"/>
                                  <a:pt x="1340" y="667"/>
                                  <a:pt x="1339" y="702"/>
                                </a:cubicBezTo>
                                <a:cubicBezTo>
                                  <a:pt x="1339" y="789"/>
                                  <a:pt x="1339" y="876"/>
                                  <a:pt x="1339" y="964"/>
                                </a:cubicBezTo>
                                <a:cubicBezTo>
                                  <a:pt x="1339" y="964"/>
                                  <a:pt x="1339" y="964"/>
                                  <a:pt x="1339" y="9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2" name="Freeform 8"/>
                        <wps:cNvSpPr/>
                        <wps:spPr>
                          <a:xfrm>
                            <a:off x="5127969" y="792451"/>
                            <a:ext cx="2290763" cy="1263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1127" y="460998"/>
                              </a:cxn>
                              <a:cxn ang="0">
                                <a:pos x="1651127" y="243370"/>
                              </a:cxn>
                              <a:cxn ang="0">
                                <a:pos x="1711933" y="125195"/>
                              </a:cxn>
                              <a:cxn ang="0">
                                <a:pos x="1886167" y="134555"/>
                              </a:cxn>
                              <a:cxn ang="0">
                                <a:pos x="1929433" y="231669"/>
                              </a:cxn>
                              <a:cxn ang="0">
                                <a:pos x="1929433" y="706708"/>
                              </a:cxn>
                              <a:cxn ang="0">
                                <a:pos x="1964513" y="787441"/>
                              </a:cxn>
                              <a:cxn ang="0">
                                <a:pos x="2238142" y="1053042"/>
                              </a:cxn>
                              <a:cxn ang="0">
                                <a:pos x="2248666" y="1206318"/>
                              </a:cxn>
                              <a:cxn ang="0">
                                <a:pos x="2087296" y="1208658"/>
                              </a:cxn>
                              <a:cxn ang="0">
                                <a:pos x="1280442" y="427067"/>
                              </a:cxn>
                              <a:cxn ang="0">
                                <a:pos x="1210281" y="360374"/>
                              </a:cxn>
                              <a:cxn ang="0">
                                <a:pos x="1082821" y="363884"/>
                              </a:cxn>
                              <a:cxn ang="0">
                                <a:pos x="929636" y="512480"/>
                              </a:cxn>
                              <a:cxn ang="0">
                                <a:pos x="219838" y="1201638"/>
                              </a:cxn>
                              <a:cxn ang="0">
                                <a:pos x="61976" y="1227379"/>
                              </a:cxn>
                              <a:cxn ang="0">
                                <a:pos x="57298" y="1055382"/>
                              </a:cxn>
                              <a:cxn ang="0">
                                <a:pos x="336774" y="782761"/>
                              </a:cxn>
                              <a:cxn ang="0">
                                <a:pos x="1098023" y="45632"/>
                              </a:cxn>
                              <a:cxn ang="0">
                                <a:pos x="1203264" y="46802"/>
                              </a:cxn>
                              <a:cxn ang="0">
                                <a:pos x="1604353" y="436427"/>
                              </a:cxn>
                              <a:cxn ang="0">
                                <a:pos x="1639433" y="466848"/>
                              </a:cxn>
                              <a:cxn ang="0">
                                <a:pos x="1651127" y="460998"/>
                              </a:cxn>
                            </a:cxnLst>
                            <a:rect l="0" t="0" r="0" b="0"/>
                            <a:pathLst>
                              <a:path w="1959" h="1080">
                                <a:moveTo>
                                  <a:pt x="1412" y="394"/>
                                </a:moveTo>
                                <a:cubicBezTo>
                                  <a:pt x="1412" y="332"/>
                                  <a:pt x="1412" y="270"/>
                                  <a:pt x="1412" y="208"/>
                                </a:cubicBezTo>
                                <a:cubicBezTo>
                                  <a:pt x="1412" y="165"/>
                                  <a:pt x="1421" y="124"/>
                                  <a:pt x="1464" y="107"/>
                                </a:cubicBezTo>
                                <a:cubicBezTo>
                                  <a:pt x="1513" y="88"/>
                                  <a:pt x="1565" y="84"/>
                                  <a:pt x="1613" y="115"/>
                                </a:cubicBezTo>
                                <a:cubicBezTo>
                                  <a:pt x="1641" y="134"/>
                                  <a:pt x="1650" y="164"/>
                                  <a:pt x="1650" y="198"/>
                                </a:cubicBezTo>
                                <a:cubicBezTo>
                                  <a:pt x="1650" y="333"/>
                                  <a:pt x="1651" y="468"/>
                                  <a:pt x="1650" y="604"/>
                                </a:cubicBezTo>
                                <a:cubicBezTo>
                                  <a:pt x="1649" y="633"/>
                                  <a:pt x="1659" y="653"/>
                                  <a:pt x="1680" y="673"/>
                                </a:cubicBezTo>
                                <a:cubicBezTo>
                                  <a:pt x="1759" y="748"/>
                                  <a:pt x="1836" y="824"/>
                                  <a:pt x="1914" y="900"/>
                                </a:cubicBezTo>
                                <a:cubicBezTo>
                                  <a:pt x="1955" y="940"/>
                                  <a:pt x="1959" y="994"/>
                                  <a:pt x="1923" y="1031"/>
                                </a:cubicBezTo>
                                <a:cubicBezTo>
                                  <a:pt x="1884" y="1072"/>
                                  <a:pt x="1826" y="1073"/>
                                  <a:pt x="1785" y="1033"/>
                                </a:cubicBezTo>
                                <a:cubicBezTo>
                                  <a:pt x="1555" y="810"/>
                                  <a:pt x="1325" y="588"/>
                                  <a:pt x="1095" y="365"/>
                                </a:cubicBezTo>
                                <a:cubicBezTo>
                                  <a:pt x="1075" y="346"/>
                                  <a:pt x="1056" y="326"/>
                                  <a:pt x="1035" y="308"/>
                                </a:cubicBezTo>
                                <a:cubicBezTo>
                                  <a:pt x="998" y="277"/>
                                  <a:pt x="962" y="278"/>
                                  <a:pt x="926" y="311"/>
                                </a:cubicBezTo>
                                <a:cubicBezTo>
                                  <a:pt x="882" y="353"/>
                                  <a:pt x="839" y="395"/>
                                  <a:pt x="795" y="438"/>
                                </a:cubicBezTo>
                                <a:cubicBezTo>
                                  <a:pt x="593" y="634"/>
                                  <a:pt x="390" y="830"/>
                                  <a:pt x="188" y="1027"/>
                                </a:cubicBezTo>
                                <a:cubicBezTo>
                                  <a:pt x="140" y="1073"/>
                                  <a:pt x="97" y="1080"/>
                                  <a:pt x="53" y="1049"/>
                                </a:cubicBezTo>
                                <a:cubicBezTo>
                                  <a:pt x="2" y="1013"/>
                                  <a:pt x="0" y="950"/>
                                  <a:pt x="49" y="902"/>
                                </a:cubicBezTo>
                                <a:cubicBezTo>
                                  <a:pt x="128" y="824"/>
                                  <a:pt x="208" y="747"/>
                                  <a:pt x="288" y="669"/>
                                </a:cubicBezTo>
                                <a:cubicBezTo>
                                  <a:pt x="505" y="459"/>
                                  <a:pt x="722" y="249"/>
                                  <a:pt x="939" y="39"/>
                                </a:cubicBezTo>
                                <a:cubicBezTo>
                                  <a:pt x="979" y="0"/>
                                  <a:pt x="989" y="1"/>
                                  <a:pt x="1029" y="40"/>
                                </a:cubicBezTo>
                                <a:cubicBezTo>
                                  <a:pt x="1143" y="151"/>
                                  <a:pt x="1257" y="262"/>
                                  <a:pt x="1372" y="373"/>
                                </a:cubicBezTo>
                                <a:cubicBezTo>
                                  <a:pt x="1381" y="382"/>
                                  <a:pt x="1392" y="390"/>
                                  <a:pt x="1402" y="399"/>
                                </a:cubicBezTo>
                                <a:cubicBezTo>
                                  <a:pt x="1406" y="397"/>
                                  <a:pt x="1409" y="395"/>
                                  <a:pt x="1412" y="3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399.6pt;margin-top:5.35pt;height:22.7pt;width:17pt;z-index:251667456;mso-width-relative:page;mso-height-relative:page;" coordorigin="4434231,192375" coordsize="3698876,4500563" o:gfxdata="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nUeee9kAAAAJAQAADwAAAAAAAAABACAAAAAiAAAAZHJzL2Rv&#10;d25yZXYueG1sUEsBAhQAFAAAAAgAh07iQE400E4FDAAAZDAAAA4AAAAAAAAAAQAgAAAAKAEAAGRy&#10;cy9lMm9Eb2MueG1sUEsFBgAAAAAGAAYAWQEAAJ8PAAAAAA==&#10;">
                <o:lock v:ext="edit" aspectratio="f"/>
                <v:shape id="Freeform 5" o:spid="_x0000_s1026" o:spt="100" style="position:absolute;left:4434231;top:192375;height:4500563;width:3698876;" filled="t" stroked="f" coordsize="3161,3847" o:gfxdata="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zj2L4A&#10;AADbAAAADwAAAAAAAAABACAAAAAiAAAAZHJzL2Rvd25yZXYueG1sUEsBAhQAFAAAAAgAh07iQDMv&#10;BZ47AAAAOQAAABAAAAAAAAAAAQAgAAAADQEAAGRycy9zaGFwZXhtbC54bWxQSwUGAAAAAAYABgBb&#10;AQAAtwMAAAAA&#10;" path="m1584,3847c1554,3792,1530,3735,1494,3688c1395,3559,1296,3429,1187,3308c986,3085,774,2871,573,2646c377,2427,206,2189,100,1910c28,1722,0,1527,29,1326c109,763,425,379,935,148c1103,71,1282,34,1467,22c1825,0,2156,82,2454,279c2810,514,3034,840,3108,1264c3161,1568,3089,1850,2949,2119c2816,2376,2633,2597,2439,2809c2251,3016,2057,3218,1870,3425c1760,3549,1660,3682,1592,3835c1590,3839,1587,3843,1584,3847xm2832,1488c2830,812,2273,236,1549,248c856,259,287,827,314,1543c339,2190,871,2744,1583,2739c2286,2735,2834,2171,2832,1488xe">
                  <v:path o:connectlocs="1853534,4500563;1748219,4314551;1388980,3869993;670502,3095526;117016,2234488;33935,1551273;1094100,173144;1716625,25738;2871573,326399;3636858,1478740;3450802,2478995;2854020,3286218;2188199,4006870;1862895,4486524;1853534,4500563;3313893,1740795;1812578,290132;367430,1805139;1852363,3204326;3313893,1740795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5489919;top:1289338;height:1677988;width:1568450;" filled="t" stroked="f" coordsize="1340,1435" o:gfxdata="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/Ll+bsAAADb&#10;AAAADwAAAAAAAAABACAAAAAiAAAAZHJzL2Rvd25yZXYueG1sUEsBAhQAFAAAAAgAh07iQDMvBZ47&#10;AAAAOQAAABAAAAAAAAAAAQAgAAAACgEAAGRycy9zaGFwZXhtbC54bWxQSwUGAAAAAAYABgBbAQAA&#10;tAMAAAAA&#10;" path="m1339,964c1339,1048,1339,1133,1340,1218c1340,1341,1251,1432,1129,1434c1086,1434,1043,1433,1000,1434c965,1435,949,1421,950,1384c951,1248,950,1111,950,975c950,853,881,754,769,711c660,669,540,697,461,785c416,835,392,894,391,961c391,1100,391,1239,390,1379c390,1426,383,1434,335,1433c281,1432,226,1435,173,1427c69,1411,4,1336,2,1231c0,1051,1,872,3,692c4,668,16,639,33,622c234,424,437,228,639,31c670,0,690,20,712,41c817,143,922,245,1028,347c1119,436,1210,526,1303,614c1328,639,1340,667,1339,702c1339,789,1339,876,1339,964c1339,964,1339,964,1339,964xe">
                  <v:path o:connectlocs="1567280,1127234;1568450,1424243;1321478,1676819;1170485,1676819;1111961,1618352;1111961,1140096;900103,831393;539594,917924;457660,1123726;456489,1612506;392113,1675649;202494,1668633;2341,1439445;3511,809176;38626,727323;747940,36249;833385,47943;1203259,405757;1525142,717968;1567280,820869;1567280,1127234;1567280,112723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5127969;top:792451;height:1263650;width:2290763;" filled="t" stroked="f" coordsize="1959,1080" o:gfxdata="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npGFbgAAADbAAAA&#10;DwAAAAAAAAABACAAAAAiAAAAZHJzL2Rvd25yZXYueG1sUEsBAhQAFAAAAAgAh07iQDMvBZ47AAAA&#10;OQAAABAAAAAAAAAAAQAgAAAABwEAAGRycy9zaGFwZXhtbC54bWxQSwUGAAAAAAYABgBbAQAAsQMA&#10;AAAA&#10;" path="m1412,394c1412,332,1412,270,1412,208c1412,165,1421,124,1464,107c1513,88,1565,84,1613,115c1641,134,1650,164,1650,198c1650,333,1651,468,1650,604c1649,633,1659,653,1680,673c1759,748,1836,824,1914,900c1955,940,1959,994,1923,1031c1884,1072,1826,1073,1785,1033c1555,810,1325,588,1095,365c1075,346,1056,326,1035,308c998,277,962,278,926,311c882,353,839,395,795,438c593,634,390,830,188,1027c140,1073,97,1080,53,1049c2,1013,0,950,49,902c128,824,208,747,288,669c505,459,722,249,939,39c979,0,989,1,1029,40c1143,151,1257,262,1372,373c1381,382,1392,390,1402,399c1406,397,1409,395,1412,394xe">
                  <v:path o:connectlocs="1651127,460998;1651127,243370;1711933,125195;1886167,134555;1929433,231669;1929433,706708;1964513,787441;2238142,1053042;2248666,1206318;2087296,1208658;1280442,427067;1210281,360374;1082821,363884;929636,512480;219838,1201638;61976,1227379;57298,1055382;336774,782761;1098023,45632;1203264,46802;1604353,436427;1639433,466848;1651127,460998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46355</wp:posOffset>
                </wp:positionV>
                <wp:extent cx="2067560" cy="115316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东莞长安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WPS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@123.com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7.25pt;margin-top:3.65pt;height:90.8pt;width:162.8pt;z-index:251664384;mso-width-relative:page;mso-height-relative:page;" filled="f" stroked="f" coordsize="21600,21600" o:gfxdata="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Ca59tcAAAAKAQAADwAA&#10;AAAAAAABACAAAAAiAAAAZHJzL2Rvd25yZXYueG1sUEsBAhQAFAAAAAgAh07iQNa8kRi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东莞长安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WPS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19685</wp:posOffset>
                </wp:positionV>
                <wp:extent cx="215900" cy="266065"/>
                <wp:effectExtent l="0" t="0" r="0" b="5080"/>
                <wp:wrapNone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66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50502"/>
                            </a:cxn>
                            <a:cxn ang="0">
                              <a:pos x="0" y="141681"/>
                            </a:cxn>
                            <a:cxn ang="0">
                              <a:pos x="625" y="137387"/>
                            </a:cxn>
                            <a:cxn ang="0">
                              <a:pos x="1953" y="123961"/>
                            </a:cxn>
                            <a:cxn ang="0">
                              <a:pos x="37031" y="50818"/>
                            </a:cxn>
                            <a:cxn ang="0">
                              <a:pos x="161015" y="6245"/>
                            </a:cxn>
                            <a:cxn ang="0">
                              <a:pos x="243436" y="48632"/>
                            </a:cxn>
                            <a:cxn ang="0">
                              <a:pos x="280077" y="168924"/>
                            </a:cxn>
                            <a:cxn ang="0">
                              <a:pos x="210546" y="268140"/>
                            </a:cxn>
                            <a:cxn ang="0">
                              <a:pos x="133281" y="286094"/>
                            </a:cxn>
                            <a:cxn ang="0">
                              <a:pos x="82265" y="273448"/>
                            </a:cxn>
                            <a:cxn ang="0">
                              <a:pos x="19844" y="217088"/>
                            </a:cxn>
                            <a:cxn ang="0">
                              <a:pos x="1797" y="165724"/>
                            </a:cxn>
                            <a:cxn ang="0">
                              <a:pos x="0" y="150502"/>
                            </a:cxn>
                            <a:cxn ang="0">
                              <a:pos x="178280" y="239569"/>
                            </a:cxn>
                            <a:cxn ang="0">
                              <a:pos x="186093" y="238789"/>
                            </a:cxn>
                            <a:cxn ang="0">
                              <a:pos x="204530" y="230280"/>
                            </a:cxn>
                            <a:cxn ang="0">
                              <a:pos x="208593" y="217088"/>
                            </a:cxn>
                            <a:cxn ang="0">
                              <a:pos x="192890" y="192577"/>
                            </a:cxn>
                            <a:cxn ang="0">
                              <a:pos x="174687" y="188049"/>
                            </a:cxn>
                            <a:cxn ang="0">
                              <a:pos x="161484" y="194138"/>
                            </a:cxn>
                            <a:cxn ang="0">
                              <a:pos x="149765" y="193826"/>
                            </a:cxn>
                            <a:cxn ang="0">
                              <a:pos x="138515" y="183912"/>
                            </a:cxn>
                            <a:cxn ang="0">
                              <a:pos x="113593" y="144023"/>
                            </a:cxn>
                            <a:cxn ang="0">
                              <a:pos x="105859" y="120058"/>
                            </a:cxn>
                            <a:cxn ang="0">
                              <a:pos x="112265" y="107178"/>
                            </a:cxn>
                            <a:cxn ang="0">
                              <a:pos x="120859" y="101714"/>
                            </a:cxn>
                            <a:cxn ang="0">
                              <a:pos x="128984" y="85633"/>
                            </a:cxn>
                            <a:cxn ang="0">
                              <a:pos x="113750" y="54409"/>
                            </a:cxn>
                            <a:cxn ang="0">
                              <a:pos x="107109" y="51754"/>
                            </a:cxn>
                            <a:cxn ang="0">
                              <a:pos x="90468" y="58624"/>
                            </a:cxn>
                            <a:cxn ang="0">
                              <a:pos x="73359" y="96093"/>
                            </a:cxn>
                            <a:cxn ang="0">
                              <a:pos x="79531" y="128332"/>
                            </a:cxn>
                            <a:cxn ang="0">
                              <a:pos x="105078" y="179540"/>
                            </a:cxn>
                            <a:cxn ang="0">
                              <a:pos x="137187" y="221771"/>
                            </a:cxn>
                            <a:cxn ang="0">
                              <a:pos x="178280" y="239569"/>
                            </a:cxn>
                          </a:cxnLst>
                          <a:rect l="0" t="0" r="0" b="0"/>
                          <a:pathLst>
                            <a:path w="3682" h="3685">
                              <a:moveTo>
                                <a:pt x="0" y="1928"/>
                              </a:moveTo>
                              <a:cubicBezTo>
                                <a:pt x="0" y="1890"/>
                                <a:pt x="0" y="1853"/>
                                <a:pt x="0" y="1815"/>
                              </a:cubicBezTo>
                              <a:cubicBezTo>
                                <a:pt x="3" y="1797"/>
                                <a:pt x="6" y="1778"/>
                                <a:pt x="8" y="1760"/>
                              </a:cubicBezTo>
                              <a:cubicBezTo>
                                <a:pt x="14" y="1703"/>
                                <a:pt x="16" y="1645"/>
                                <a:pt x="25" y="1588"/>
                              </a:cubicBezTo>
                              <a:cubicBezTo>
                                <a:pt x="82" y="1231"/>
                                <a:pt x="227" y="914"/>
                                <a:pt x="474" y="651"/>
                              </a:cubicBezTo>
                              <a:cubicBezTo>
                                <a:pt x="905" y="192"/>
                                <a:pt x="1437" y="0"/>
                                <a:pt x="2061" y="80"/>
                              </a:cubicBezTo>
                              <a:cubicBezTo>
                                <a:pt x="2477" y="133"/>
                                <a:pt x="2831" y="318"/>
                                <a:pt x="3116" y="623"/>
                              </a:cubicBezTo>
                              <a:cubicBezTo>
                                <a:pt x="3521" y="1059"/>
                                <a:pt x="3682" y="1577"/>
                                <a:pt x="3585" y="2164"/>
                              </a:cubicBezTo>
                              <a:cubicBezTo>
                                <a:pt x="3492" y="2726"/>
                                <a:pt x="3185" y="3150"/>
                                <a:pt x="2695" y="3435"/>
                              </a:cubicBezTo>
                              <a:cubicBezTo>
                                <a:pt x="2391" y="3612"/>
                                <a:pt x="2058" y="3685"/>
                                <a:pt x="1706" y="3665"/>
                              </a:cubicBezTo>
                              <a:cubicBezTo>
                                <a:pt x="1478" y="3652"/>
                                <a:pt x="1260" y="3600"/>
                                <a:pt x="1053" y="3503"/>
                              </a:cubicBezTo>
                              <a:cubicBezTo>
                                <a:pt x="712" y="3345"/>
                                <a:pt x="446" y="3104"/>
                                <a:pt x="254" y="2781"/>
                              </a:cubicBezTo>
                              <a:cubicBezTo>
                                <a:pt x="132" y="2578"/>
                                <a:pt x="55" y="2358"/>
                                <a:pt x="23" y="2123"/>
                              </a:cubicBezTo>
                              <a:cubicBezTo>
                                <a:pt x="14" y="2058"/>
                                <a:pt x="8" y="1993"/>
                                <a:pt x="0" y="1928"/>
                              </a:cubicBezTo>
                              <a:close/>
                              <a:moveTo>
                                <a:pt x="2282" y="3069"/>
                              </a:moveTo>
                              <a:cubicBezTo>
                                <a:pt x="2310" y="3067"/>
                                <a:pt x="2346" y="3065"/>
                                <a:pt x="2382" y="3059"/>
                              </a:cubicBezTo>
                              <a:cubicBezTo>
                                <a:pt x="2471" y="3044"/>
                                <a:pt x="2552" y="3013"/>
                                <a:pt x="2618" y="2950"/>
                              </a:cubicBezTo>
                              <a:cubicBezTo>
                                <a:pt x="2667" y="2904"/>
                                <a:pt x="2692" y="2848"/>
                                <a:pt x="2670" y="2781"/>
                              </a:cubicBezTo>
                              <a:cubicBezTo>
                                <a:pt x="2630" y="2659"/>
                                <a:pt x="2564" y="2553"/>
                                <a:pt x="2469" y="2467"/>
                              </a:cubicBezTo>
                              <a:cubicBezTo>
                                <a:pt x="2402" y="2407"/>
                                <a:pt x="2323" y="2381"/>
                                <a:pt x="2236" y="2409"/>
                              </a:cubicBezTo>
                              <a:cubicBezTo>
                                <a:pt x="2178" y="2428"/>
                                <a:pt x="2122" y="2458"/>
                                <a:pt x="2067" y="2487"/>
                              </a:cubicBezTo>
                              <a:cubicBezTo>
                                <a:pt x="2015" y="2514"/>
                                <a:pt x="1963" y="2517"/>
                                <a:pt x="1917" y="2483"/>
                              </a:cubicBezTo>
                              <a:cubicBezTo>
                                <a:pt x="1866" y="2446"/>
                                <a:pt x="1814" y="2404"/>
                                <a:pt x="1773" y="2356"/>
                              </a:cubicBezTo>
                              <a:cubicBezTo>
                                <a:pt x="1641" y="2202"/>
                                <a:pt x="1543" y="2026"/>
                                <a:pt x="1454" y="1845"/>
                              </a:cubicBezTo>
                              <a:cubicBezTo>
                                <a:pt x="1407" y="1748"/>
                                <a:pt x="1364" y="1648"/>
                                <a:pt x="1355" y="1538"/>
                              </a:cubicBezTo>
                              <a:cubicBezTo>
                                <a:pt x="1350" y="1467"/>
                                <a:pt x="1368" y="1408"/>
                                <a:pt x="1437" y="1373"/>
                              </a:cubicBezTo>
                              <a:cubicBezTo>
                                <a:pt x="1476" y="1353"/>
                                <a:pt x="1513" y="1329"/>
                                <a:pt x="1547" y="1303"/>
                              </a:cubicBezTo>
                              <a:cubicBezTo>
                                <a:pt x="1613" y="1251"/>
                                <a:pt x="1658" y="1183"/>
                                <a:pt x="1651" y="1097"/>
                              </a:cubicBezTo>
                              <a:cubicBezTo>
                                <a:pt x="1639" y="939"/>
                                <a:pt x="1569" y="806"/>
                                <a:pt x="1456" y="697"/>
                              </a:cubicBezTo>
                              <a:cubicBezTo>
                                <a:pt x="1436" y="677"/>
                                <a:pt x="1400" y="666"/>
                                <a:pt x="1371" y="663"/>
                              </a:cubicBezTo>
                              <a:cubicBezTo>
                                <a:pt x="1286" y="656"/>
                                <a:pt x="1219" y="699"/>
                                <a:pt x="1158" y="751"/>
                              </a:cubicBezTo>
                              <a:cubicBezTo>
                                <a:pt x="1012" y="877"/>
                                <a:pt x="949" y="1042"/>
                                <a:pt x="939" y="1231"/>
                              </a:cubicBezTo>
                              <a:cubicBezTo>
                                <a:pt x="931" y="1375"/>
                                <a:pt x="969" y="1511"/>
                                <a:pt x="1018" y="1644"/>
                              </a:cubicBezTo>
                              <a:cubicBezTo>
                                <a:pt x="1105" y="1874"/>
                                <a:pt x="1216" y="2091"/>
                                <a:pt x="1345" y="2300"/>
                              </a:cubicBezTo>
                              <a:cubicBezTo>
                                <a:pt x="1465" y="2493"/>
                                <a:pt x="1591" y="2682"/>
                                <a:pt x="1756" y="2841"/>
                              </a:cubicBezTo>
                              <a:cubicBezTo>
                                <a:pt x="1899" y="2980"/>
                                <a:pt x="2070" y="3062"/>
                                <a:pt x="2282" y="30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99.5pt;margin-top:1.55pt;height:20.95pt;width:17pt;z-index:251665408;mso-width-relative:page;mso-height-relative:page;" fillcolor="#FFFFFF [3212]" filled="t" stroked="f" coordsize="3682,3685" o:gfxdata="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" path="m0,1928c0,1890,0,1853,0,1815c3,1797,6,1778,8,1760c14,1703,16,1645,25,1588c82,1231,227,914,474,651c905,192,1437,0,2061,80c2477,133,2831,318,3116,623c3521,1059,3682,1577,3585,2164c3492,2726,3185,3150,2695,3435c2391,3612,2058,3685,1706,3665c1478,3652,1260,3600,1053,3503c712,3345,446,3104,254,2781c132,2578,55,2358,23,2123c14,2058,8,1993,0,1928xm2282,3069c2310,3067,2346,3065,2382,3059c2471,3044,2552,3013,2618,2950c2667,2904,2692,2848,2670,2781c2630,2659,2564,2553,2469,2467c2402,2407,2323,2381,2236,2409c2178,2428,2122,2458,2067,2487c2015,2514,1963,2517,1917,2483c1866,2446,1814,2404,1773,2356c1641,2202,1543,2026,1454,1845c1407,1748,1364,1648,1355,1538c1350,1467,1368,1408,1437,1373c1476,1353,1513,1329,1547,1303c1613,1251,1658,1183,1651,1097c1639,939,1569,806,1456,697c1436,677,1400,666,1371,663c1286,656,1219,699,1158,751c1012,877,949,1042,939,1231c931,1375,969,1511,1018,1644c1105,1874,1216,2091,1345,2300c1465,2493,1591,2682,1756,2841c1899,2980,2070,3062,2282,3069xe">
                <v:path o:connectlocs="0,150502;0,141681;625,137387;1953,123961;37031,50818;161015,6245;243436,48632;280077,168924;210546,268140;133281,286094;82265,273448;19844,217088;1797,165724;0,150502;178280,239569;186093,238789;204530,230280;208593,217088;192890,192577;174687,188049;161484,194138;149765,193826;138515,183912;113593,144023;105859,120058;112265,107178;120859,101714;128984,85633;113750,54409;107109,51754;90468,58624;73359,96093;79531,128332;105078,179540;137187,221771;178280,239569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106045</wp:posOffset>
                </wp:positionV>
                <wp:extent cx="215900" cy="215900"/>
                <wp:effectExtent l="0" t="0" r="12700" b="1270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3828"/>
                            </a:cxn>
                            <a:cxn ang="0">
                              <a:pos x="144097" y="0"/>
                            </a:cxn>
                            <a:cxn ang="0">
                              <a:pos x="287655" y="144043"/>
                            </a:cxn>
                            <a:cxn ang="0">
                              <a:pos x="143235" y="287547"/>
                            </a:cxn>
                            <a:cxn ang="0">
                              <a:pos x="0" y="143828"/>
                            </a:cxn>
                            <a:cxn ang="0">
                              <a:pos x="61109" y="88667"/>
                            </a:cxn>
                            <a:cxn ang="0">
                              <a:pos x="143774" y="160419"/>
                            </a:cxn>
                            <a:cxn ang="0">
                              <a:pos x="226546" y="88667"/>
                            </a:cxn>
                            <a:cxn ang="0">
                              <a:pos x="61109" y="88667"/>
                            </a:cxn>
                            <a:cxn ang="0">
                              <a:pos x="226438" y="204375"/>
                            </a:cxn>
                            <a:cxn ang="0">
                              <a:pos x="165868" y="152446"/>
                            </a:cxn>
                            <a:cxn ang="0">
                              <a:pos x="143774" y="170761"/>
                            </a:cxn>
                            <a:cxn ang="0">
                              <a:pos x="121356" y="152446"/>
                            </a:cxn>
                            <a:cxn ang="0">
                              <a:pos x="61109" y="204375"/>
                            </a:cxn>
                            <a:cxn ang="0">
                              <a:pos x="226438" y="204375"/>
                            </a:cxn>
                            <a:cxn ang="0">
                              <a:pos x="232042" y="198881"/>
                            </a:cxn>
                            <a:cxn ang="0">
                              <a:pos x="232042" y="94269"/>
                            </a:cxn>
                            <a:cxn ang="0">
                              <a:pos x="171472" y="146521"/>
                            </a:cxn>
                            <a:cxn ang="0">
                              <a:pos x="232042" y="198881"/>
                            </a:cxn>
                            <a:cxn ang="0">
                              <a:pos x="55397" y="198988"/>
                            </a:cxn>
                            <a:cxn ang="0">
                              <a:pos x="116075" y="146521"/>
                            </a:cxn>
                            <a:cxn ang="0">
                              <a:pos x="55397" y="94161"/>
                            </a:cxn>
                            <a:cxn ang="0">
                              <a:pos x="55397" y="198988"/>
                            </a:cxn>
                          </a:cxnLst>
                          <a:rect l="0" t="0" r="0" b="0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01.6pt;margin-top:8.35pt;height:17pt;width:17pt;z-index:251666432;mso-width-relative:page;mso-height-relative:page;" fillcolor="#FFFFFF [3212]" filled="t" stroked="f" coordsize="2669,2670" o:gfxdata="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LAMz+tgAAAAJAQAADwAAAAAAAAABACAAAAAi&#10;AAAAZHJzL2Rvd25yZXYueG1sUEsBAhQAFAAAAAgAh07iQByyOK/vBAAA+BAAAA4AAAAAAAAAAQAg&#10;AAAAJwEAAGRycy9lMm9Eb2MueG1sUEsFBgAAAAAGAAYAWQEAAIgI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143828;144097,0;287655,144043;143235,287547;0,143828;61109,88667;143774,160419;226546,88667;61109,88667;226438,204375;165868,152446;143774,170761;121356,152446;61109,204375;226438,204375;232042,198881;232042,94269;171472,146521;232042,198881;55397,198988;116075,146521;55397,94161;55397,198988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125095</wp:posOffset>
                </wp:positionV>
                <wp:extent cx="372745" cy="9543415"/>
                <wp:effectExtent l="0" t="0" r="8255" b="69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6670" y="1538605"/>
                          <a:ext cx="372745" cy="954341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pt;margin-top:9.85pt;height:751.45pt;width:29.35pt;z-index:251689984;v-text-anchor:middle;mso-width-relative:page;mso-height-relative:page;" fillcolor="#2E74B5" filled="t" stroked="f" coordsize="21600,21600" o:gfxdata="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4qK4BNgAAAAJAQAA&#10;DwAAAAAAAAABACAAAAAiAAAAZHJzL2Rvd25yZXYueG1sUEsBAhQAFAAAAAgAh07iQN9oaDpSAgAA&#10;cwQAAA4AAAAAAAAAAQAgAAAAJw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120015</wp:posOffset>
                </wp:positionV>
                <wp:extent cx="1028065" cy="338455"/>
                <wp:effectExtent l="0" t="0" r="0" b="0"/>
                <wp:wrapNone/>
                <wp:docPr id="25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28065" cy="338455"/>
                        </a:xfrm>
                        <a:prstGeom prst="homePlate">
                          <a:avLst>
                            <a:gd name="adj" fmla="val 1511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>
                            <w:pPr>
                              <w:rPr>
                                <w:color w:val="2E74B5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72.9pt;margin-top:9.45pt;height:26.65pt;width:80.95pt;rotation:11796480f;z-index:251677696;v-text-anchor:middle;mso-width-relative:page;mso-height-relative:page;" filled="f" stroked="f" coordsize="21600,21600" o:gfxdata="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ues7XZAAAACQEAAA8AAAAA&#10;AAAAAQAgAAAAIgAAAGRycy9kb3ducmV2LnhtbFBLAQIUABQAAAAIAIdO4kCDr9E72gEAAHIDAAAO&#10;AAAAAAAAAAEAIAAAACgBAABkcnMvZTJvRG9jLnhtbFBLBQYAAAAABgAGAFkBAAB0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  <w:p>
                      <w:pPr>
                        <w:rPr>
                          <w:color w:val="2E74B5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人</w: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12700</wp:posOffset>
                </wp:positionV>
                <wp:extent cx="321945" cy="254000"/>
                <wp:effectExtent l="0" t="0" r="8255" b="0"/>
                <wp:wrapNone/>
                <wp:docPr id="32" name="虚尾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5475" y="1852295"/>
                          <a:ext cx="321945" cy="254000"/>
                        </a:xfrm>
                        <a:prstGeom prst="stripedRightArrow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3" type="#_x0000_t93" style="position:absolute;left:0pt;margin-left:49.25pt;margin-top:1pt;height:20pt;width:25.35pt;z-index:251691008;v-text-anchor:middle;mso-width-relative:page;mso-height-relative:page;" fillcolor="#2E74B5" filled="t" stroked="f" coordsize="21600,21600" o:gfxdata="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UulvC1QAAAAcBAAAPAAAAAAAAAAEAIAAAACIAAABkcnMvZG93bnJldi54bWxQSwECFAAUAAAA&#10;CACHTuJAVKq7gGMCAACFBAAADgAAAAAAAAABACAAAAAkAQAAZHJzL2Uyb0RvYy54bWxQSwUGAAAA&#10;AAYABgBZAQAA+QUAAAAA&#10;" adj="13080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147320</wp:posOffset>
                </wp:positionV>
                <wp:extent cx="5039995" cy="0"/>
                <wp:effectExtent l="0" t="0" r="0" b="0"/>
                <wp:wrapNone/>
                <wp:docPr id="26" name="自选图形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3" o:spid="_x0000_s1026" o:spt="32" type="#_x0000_t32" style="position:absolute;left:0pt;flip:y;margin-left:150.95pt;margin-top:11.6pt;height:0pt;width:396.85pt;z-index:251678720;mso-width-relative:page;mso-height-relative:page;" filled="f" stroked="t" coordsize="21600,21600" o:gfxdata="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sPTD2AAAAAoBAAAPAAAAAAAAAAEAIAAAACIAAABkcnMvZG93bnJldi54bWxQSwECFAAUAAAACACH&#10;TuJAE+yCjesBAACkAwAADgAAAAAAAAABACAAAAAnAQAAZHJzL2Uyb0RvYy54bWxQSwUGAAAAAAYA&#10;BgBZAQAAhAUAAAAA&#10;">
                <v:fill on="f" focussize="0,0"/>
                <v:stroke weight="1.25pt" color="#2E74B5" joinstyle="round" dashstyle="1 1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125095</wp:posOffset>
                </wp:positionV>
                <wp:extent cx="6795135" cy="84582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2016.07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大学        机电一体化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lang w:val="en-US" w:eastAsia="zh-CN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171717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717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717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717"/>
                                <w:kern w:val="24"/>
                                <w:sz w:val="21"/>
                              </w:rPr>
                              <w:t>电工技术、电子技术、机械设计基础、机械加工机床、数控加工工艺、互换性与测量技术、液压与气动技术、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171717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717"/>
                                <w:kern w:val="24"/>
                                <w:sz w:val="21"/>
                              </w:rPr>
                              <w:t>检测技术、数控技术、数控编程、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171717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.95pt;margin-top:9.85pt;height:66.6pt;width:535.05pt;z-index:251661312;mso-width-relative:page;mso-height-relative:page;" filled="f" stroked="f" coordsize="21600,21600" o:gfxdata="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4K4q3XAAAACgEAAA8A&#10;AAAAAAAAAQAgAAAAIgAAAGRycy9kb3ducmV2LnhtbFBLAQIUABQAAAAIAIdO4kBEtM5XpgEAABg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2012.09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2016.07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lang w:val="en-US"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大学        机电一体化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lang w:val="en-US" w:eastAsia="zh-CN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171717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717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171717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171717"/>
                          <w:kern w:val="24"/>
                          <w:sz w:val="21"/>
                        </w:rPr>
                        <w:t>电工技术、电子技术、机械设计基础、机械加工机床、数控加工工艺、互换性与测量技术、液压与气动技术、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171717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717"/>
                          <w:kern w:val="24"/>
                          <w:sz w:val="21"/>
                        </w:rPr>
                        <w:t>检测技术、数控技术、数控编程、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171717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123190</wp:posOffset>
                </wp:positionV>
                <wp:extent cx="1028065" cy="338455"/>
                <wp:effectExtent l="0" t="0" r="0" b="0"/>
                <wp:wrapNone/>
                <wp:docPr id="28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28065" cy="338455"/>
                        </a:xfrm>
                        <a:prstGeom prst="homePlate">
                          <a:avLst>
                            <a:gd name="adj" fmla="val 1511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color w:val="2E74B5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72.9pt;margin-top:9.7pt;height:26.65pt;width:80.95pt;rotation:11796480f;z-index:251680768;v-text-anchor:middle;mso-width-relative:page;mso-height-relative:page;" filled="f" stroked="f" coordsize="21600,21600" o:gfxdata="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jlJ1tgAAAAJAQAADwAAAAAA&#10;AAABACAAAAAiAAAAZHJzL2Rvd25yZXYueG1sUEsBAhQAFAAAAAgAh07iQJyVXR7aAQAAcgMAAA4A&#10;AAAAAAAAAQAgAAAAJwEAAGRycy9lMm9Eb2MueG1sUEsFBgAAAAAGAAYAWQEAAHMFAAAAAA=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rPr>
                          <w:color w:val="2E74B5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12700</wp:posOffset>
                </wp:positionV>
                <wp:extent cx="321945" cy="254000"/>
                <wp:effectExtent l="0" t="0" r="8255" b="0"/>
                <wp:wrapNone/>
                <wp:docPr id="33" name="虚尾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54000"/>
                        </a:xfrm>
                        <a:prstGeom prst="stripedRightArrow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3" type="#_x0000_t93" style="position:absolute;left:0pt;margin-left:49.25pt;margin-top:1pt;height:20pt;width:25.35pt;z-index:251724800;v-text-anchor:middle;mso-width-relative:page;mso-height-relative:page;" fillcolor="#2E74B5" filled="t" stroked="f" coordsize="21600,21600" o:gfxdata="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LpbwtUAAAAH&#10;AQAADwAAAAAAAAABACAAAAAiAAAAZHJzL2Rvd25yZXYueG1sUEsBAhQAFAAAAAgAh07iQO6VJr9Y&#10;AgAAegQAAA4AAAAAAAAAAQAgAAAAJAEAAGRycy9lMm9Eb2MueG1sUEsFBgAAAAAGAAYAWQEAAO4F&#10;AAAAAA==&#10;" adj="13080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125095</wp:posOffset>
                </wp:positionV>
                <wp:extent cx="5039995" cy="0"/>
                <wp:effectExtent l="0" t="0" r="0" b="0"/>
                <wp:wrapNone/>
                <wp:docPr id="30" name="自选图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4" o:spid="_x0000_s1026" o:spt="32" type="#_x0000_t32" style="position:absolute;left:0pt;flip:y;margin-left:150.95pt;margin-top:9.85pt;height:0pt;width:396.85pt;z-index:251682816;mso-width-relative:page;mso-height-relative:page;" filled="f" stroked="t" coordsize="21600,21600" o:gfxdata="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RUyb2AAAAAoBAAAPAAAAAAAAAAEAIAAAACIAAABkcnMvZG93bnJldi54bWxQSwECFAAUAAAACACH&#10;TuJAl5qQBesBAACkAwAADgAAAAAAAAABACAAAAAnAQAAZHJzL2Uyb0RvYy54bWxQSwUGAAAAAAYA&#10;BgBZAQAAhAUAAAAA&#10;">
                <v:fill on="f" focussize="0,0"/>
                <v:stroke weight="1.25pt" color="#2E74B5" joinstyle="round" dashstyle="1 1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151130</wp:posOffset>
                </wp:positionV>
                <wp:extent cx="6742430" cy="272415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科技有限公司      机电工程师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负责水暖专业设计变更、洽商及现场签证的初级审核工作。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协助有关部门办理供水、供暖、供气等手续。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负责水暖工程建设各阶段施工资料的收集，文字记录的汇总。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156" w:afterLines="50" w:afterAutospacing="0" w:line="36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2014.08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网络科技有限公司      机电工程师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负责水暖专业设计变更、洽商及现场签证的初级审核工作。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协助有关部门办理供水、供暖、供气等手续。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负责水暖工程建设各阶段施工资料的收集，文字记录的汇总。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62626"/>
                                <w:kern w:val="24"/>
                                <w:sz w:val="21"/>
                                <w:lang w:val="en-US" w:eastAsia="zh-CN"/>
                              </w:rPr>
                              <w:t>完成上级安排的工作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1.05pt;margin-top:11.9pt;height:214.5pt;width:530.9pt;z-index:251659264;mso-width-relative:page;mso-height-relative:page;" filled="f" stroked="f" coordsize="21600,21600" o:gfxdata="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iKj59oAAAAKAQAADwAAAAAAAAABACAA&#10;AAAiAAAAZHJzL2Rvd25yZXYueG1sUEsBAhQAFAAAAAgAh07iQL4kkB6ZAQAADA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  <w:lang w:val="en-US"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科技有限公司      机电工程师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负责水暖专业设计变更、洽商及现场签证的初级审核工作。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协助有关部门办理供水、供暖、供气等手续。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156" w:afterLines="5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负责水暖工程建设各阶段施工资料的收集，文字记录的汇总。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156" w:afterLines="50" w:afterAutospacing="0" w:line="36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2014.08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  <w:lang w:val="en-US"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网络科技有限公司      机电工程师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负责水暖专业设计变更、洽商及现场签证的初级审核工作。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协助有关部门办理供水、供暖、供气等手续。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156" w:afterLines="5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负责水暖工程建设各阶段施工资料的收集，文字记录的汇总。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 w:val="0"/>
                          <w:bCs w:val="0"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62626"/>
                          <w:kern w:val="24"/>
                          <w:sz w:val="21"/>
                          <w:lang w:val="en-US" w:eastAsia="zh-CN"/>
                        </w:rPr>
                        <w:t>完成上级安排的工作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250825</wp:posOffset>
                </wp:positionH>
                <wp:positionV relativeFrom="paragraph">
                  <wp:posOffset>107950</wp:posOffset>
                </wp:positionV>
                <wp:extent cx="6753225" cy="1163320"/>
                <wp:effectExtent l="0" t="0" r="0" b="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有限公司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机电工程师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负责水暖专业设计变更、洽商及现场签证的初级审核工作。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协助有关部门办理供水、供暖、供气等手续。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负责水暖工程建设各阶段施工资料的收集，文字记录的汇总。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9.75pt;margin-top:8.5pt;height:91.6pt;width:531.75pt;mso-position-horizontal-relative:margin;z-index:251660288;mso-width-relative:page;mso-height-relative:page;" filled="f" stroked="f" coordsize="21600,21600" o:gfxdata="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yQkPNQAAAAKAQAADwAAAAAA&#10;AAABACAAAAAiAAAAZHJzL2Rvd25yZXYueG1sUEsBAhQAFAAAAAgAh07iQNV7efulAQAAGQMAAA4A&#10;AAAAAAAAAQAgAAAAI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  <w:lang w:val="en-US"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有限公司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机电工程师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负责水暖专业设计变更、洽商及现场签证的初级审核工作。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协助有关部门办理供水、供暖、供气等手续。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156" w:afterLines="5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负责水暖工程建设各阶段施工资料的收集，文字记录的汇总。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154940</wp:posOffset>
                </wp:positionV>
                <wp:extent cx="1028065" cy="338455"/>
                <wp:effectExtent l="0" t="0" r="0" b="0"/>
                <wp:wrapNone/>
                <wp:docPr id="3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28065" cy="338455"/>
                        </a:xfrm>
                        <a:prstGeom prst="homePlate">
                          <a:avLst>
                            <a:gd name="adj" fmla="val 1511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rPr>
                                <w:color w:val="2E74B5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72.9pt;margin-top:12.2pt;height:26.65pt;width:80.95pt;rotation:11796480f;z-index:251686912;v-text-anchor:middle;mso-width-relative:page;mso-height-relative:page;" filled="f" stroked="f" coordsize="21600,21600" o:gfxdata="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AUugtgAAAAJAQAADwAAAAAA&#10;AAABACAAAAAiAAAAZHJzL2Rvd25yZXYueG1sUEsBAhQAFAAAAAgAh07iQIBnxvPaAQAAcgMAAA4A&#10;AAAAAAAAAQAgAAAAJwEAAGRycy9lMm9Eb2MueG1sUEsFBgAAAAAGAAYAWQEAAHMFAAAAAA=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rPr>
                          <w:color w:val="2E74B5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53975</wp:posOffset>
                </wp:positionV>
                <wp:extent cx="321945" cy="254000"/>
                <wp:effectExtent l="0" t="0" r="8255" b="0"/>
                <wp:wrapNone/>
                <wp:docPr id="35" name="虚尾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54000"/>
                        </a:xfrm>
                        <a:prstGeom prst="stripedRightArrow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3" type="#_x0000_t93" style="position:absolute;left:0pt;margin-left:49.25pt;margin-top:4.25pt;height:20pt;width:25.35pt;z-index:251792384;v-text-anchor:middle;mso-width-relative:page;mso-height-relative:page;" fillcolor="#2E74B5" filled="t" stroked="f" coordsize="21600,21600" o:gfxdata="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TntMA1AAAAAcBAAAP&#10;AAAAAAAAAAEAIAAAACIAAABkcnMvZG93bnJldi54bWxQSwECFAAUAAAACACHTuJAvIjw8FUCAAB6&#10;BAAADgAAAAAAAAABACAAAAAjAQAAZHJzL2Uyb0RvYy54bWxQSwUGAAAAAAYABgBZAQAA6gUAAAAA&#10;" adj="13080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20320</wp:posOffset>
                </wp:positionV>
                <wp:extent cx="5039995" cy="0"/>
                <wp:effectExtent l="0" t="0" r="0" b="0"/>
                <wp:wrapNone/>
                <wp:docPr id="36" name="自选图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6" o:spid="_x0000_s1026" o:spt="32" type="#_x0000_t32" style="position:absolute;left:0pt;flip:y;margin-left:150.95pt;margin-top:1.6pt;height:0pt;width:396.85pt;z-index:251688960;mso-width-relative:page;mso-height-relative:page;" filled="f" stroked="t" coordsize="21600,21600" o:gfxdata="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mT&#10;fMvXAAAACAEAAA8AAAAAAAAAAQAgAAAAIgAAAGRycy9kb3ducmV2LnhtbFBLAQIUABQAAAAIAIdO&#10;4kCGME106wEAAKQDAAAOAAAAAAAAAAEAIAAAACYBAABkcnMvZTJvRG9jLnhtbFBLBQYAAAAABgAG&#10;AFkBAACDBQAAAAA=&#10;">
                <v:fill on="f" focussize="0,0"/>
                <v:stroke weight="1.25pt" color="#2E74B5" joinstyle="round" dashstyle="1 1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83185</wp:posOffset>
                </wp:positionV>
                <wp:extent cx="6386195" cy="99187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hanging="945" w:hangingChars="45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通过全国计算机等级考试（二级C）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C1驾照 CAD Revit 低压电工 高压电工 空调维修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0.85pt;margin-top:6.55pt;height:78.1pt;width:502.85pt;z-index:251663360;mso-width-relative:page;mso-height-relative:page;" filled="f" stroked="f" coordsize="21600,21600" o:gfxdata="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mFfpdcAAAAKAQAADwAA&#10;AAAAAAABACAAAAAiAAAAZHJzL2Rvd25yZXYueG1sUEsBAhQAFAAAAAgAh07iQKtM5lqlAQAAGA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hanging="945" w:hangingChars="450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通过全国计算机等级考试（二级C）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C1驾照 CAD Revit 低压电工 高压电工 空调维修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153035</wp:posOffset>
                </wp:positionV>
                <wp:extent cx="321945" cy="254000"/>
                <wp:effectExtent l="0" t="0" r="8255" b="0"/>
                <wp:wrapNone/>
                <wp:docPr id="37" name="虚尾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54000"/>
                        </a:xfrm>
                        <a:prstGeom prst="stripedRightArrow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3" type="#_x0000_t93" style="position:absolute;left:0pt;margin-left:49.25pt;margin-top:12.05pt;height:20pt;width:25.35pt;z-index:251927552;v-text-anchor:middle;mso-width-relative:page;mso-height-relative:page;" fillcolor="#2E74B5" filled="t" stroked="f" coordsize="21600,21600" o:gfxdata="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rhvzv1wAA&#10;AAgBAAAPAAAAAAAAAAEAIAAAACIAAABkcnMvZG93bnJldi54bWxQSwECFAAUAAAACACHTuJATX6S&#10;fFgCAAB6BAAADgAAAAAAAAABACAAAAAmAQAAZHJzL2Uyb0RvYy54bWxQSwUGAAAAAAYABgBZAQAA&#10;8AUAAAAA&#10;" adj="13080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937260</wp:posOffset>
                </wp:positionH>
                <wp:positionV relativeFrom="paragraph">
                  <wp:posOffset>127635</wp:posOffset>
                </wp:positionV>
                <wp:extent cx="6021705" cy="338455"/>
                <wp:effectExtent l="0" t="0" r="10795" b="0"/>
                <wp:wrapNone/>
                <wp:docPr id="23" name="组合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705" cy="338455"/>
                          <a:chOff x="1556" y="14519"/>
                          <a:chExt cx="9483" cy="533"/>
                        </a:xfrm>
                      </wpg:grpSpPr>
                      <wps:wsp>
                        <wps:cNvPr id="20" name="五边形 78"/>
                        <wps:cNvSpPr/>
                        <wps:spPr>
                          <a:xfrm rot="-10800000" flipH="1" flipV="1">
                            <a:off x="1556" y="14519"/>
                            <a:ext cx="1619" cy="533"/>
                          </a:xfrm>
                          <a:prstGeom prst="homePlate">
                            <a:avLst>
                              <a:gd name="adj" fmla="val 15117"/>
                            </a:avLst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2E74B5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2E74B5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color w:val="2E74B5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anchor="ctr" upright="1"/>
                      </wps:wsp>
                      <wps:wsp>
                        <wps:cNvPr id="22" name="自选图形 677"/>
                        <wps:cNvCnPr/>
                        <wps:spPr>
                          <a:xfrm flipV="1">
                            <a:off x="3102" y="14787"/>
                            <a:ext cx="7937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2E74B5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4" o:spid="_x0000_s1026" o:spt="203" style="position:absolute;left:0pt;margin-left:73.8pt;margin-top:10.05pt;height:26.65pt;width:474.15pt;mso-position-horizontal-relative:margin;z-index:251674624;mso-width-relative:page;mso-height-relative:page;" coordorigin="1556,14519" coordsize="9483,533" o:gfxdata="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BMLkIb2gAAAAoBAAAPAAAAAAAAAAEAIAAAACIAAABkcnMvZG93bnJldi54bWxQSwEC&#10;FAAUAAAACACHTuJAVdxJ/g8DAAC+BgAADgAAAAAAAAABACAAAAApAQAAZHJzL2Uyb0RvYy54bWxQ&#10;SwUGAAAAAAYABgBZAQAAqgYAAAAA&#10;">
                <o:lock v:ext="edit" aspectratio="f"/>
                <v:shape id="五边形 78" o:spid="_x0000_s1026" o:spt="15" type="#_x0000_t15" style="position:absolute;left:1556;top:14519;flip:x y;height:533;width:1619;rotation:11796480f;v-text-anchor:middle;" filled="f" stroked="f" coordsize="21600,21600" o:gfxdata="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UBt8ugAAANsA&#10;AAAPAAAAAAAAAAEAIAAAACIAAABkcnMvZG93bnJldi54bWxQSwECFAAUAAAACACHTuJAMy8FnjsA&#10;AAA5AAAAEAAAAAAAAAABACAAAAAJAQAAZHJzL3NoYXBleG1sLnhtbFBLBQYAAAAABgAGAFsBAACz&#10;AwAAAAA=&#10;" adj="20526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192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2E74B5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2E74B5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rPr>
                            <w:color w:val="2E74B5"/>
                            <w:sz w:val="20"/>
                          </w:rPr>
                        </w:pPr>
                      </w:p>
                    </w:txbxContent>
                  </v:textbox>
                </v:shape>
                <v:shape id="自选图形 677" o:spid="_x0000_s1026" o:spt="32" type="#_x0000_t32" style="position:absolute;left:3102;top:14787;flip:y;height:0;width:7937;" filled="f" stroked="t" coordsize="21600,21600" o:gfxdata="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AQl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2E74B5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5890895</wp:posOffset>
                </wp:positionV>
                <wp:extent cx="1028065" cy="338455"/>
                <wp:effectExtent l="0" t="0" r="0" b="0"/>
                <wp:wrapNone/>
                <wp:docPr id="1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28065" cy="338455"/>
                        </a:xfrm>
                        <a:prstGeom prst="homePlate">
                          <a:avLst>
                            <a:gd name="adj" fmla="val 1511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64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32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color w:val="2E74B5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54.55pt;margin-top:463.85pt;height:26.65pt;width:80.95pt;rotation:11796480f;z-index:251668480;v-text-anchor:middle;mso-width-relative:page;mso-height-relative:page;" filled="f" stroked="f" coordsize="21600,21600" o:gfxdata="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VN+BnZAAAACwEAAA8AAAAA&#10;AAAAAQAgAAAAIgAAAGRycy9kb3ducmV2LnhtbFBLAQIUABQAAAAIAIdO4kC4ZPcz2gEAAHIDAAAO&#10;AAAAAAAAAAEAIAAAACgBAABkcnMvZTJvRG9jLnhtbFBLBQYAAAAABgAGAFkBAAB0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640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32"/>
                          <w:szCs w:val="28"/>
                        </w:rPr>
                        <w:t>工作经历</w:t>
                      </w:r>
                    </w:p>
                    <w:p>
                      <w:pPr>
                        <w:rPr>
                          <w:rFonts w:ascii="Calibri" w:hAnsi="Calibri"/>
                          <w:color w:val="2E74B5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6064250</wp:posOffset>
                </wp:positionV>
                <wp:extent cx="5039995" cy="0"/>
                <wp:effectExtent l="0" t="0" r="0" b="0"/>
                <wp:wrapNone/>
                <wp:docPr id="15" name="自选图形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9" o:spid="_x0000_s1026" o:spt="32" type="#_x0000_t32" style="position:absolute;left:0pt;flip:y;margin-left:132.6pt;margin-top:477.5pt;height:0pt;width:396.85pt;z-index:251669504;mso-width-relative:page;mso-height-relative:page;" filled="f" stroked="t" coordsize="21600,21600" o:gfxdata="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f05sPZ&#10;AAAADAEAAA8AAAAAAAAAAQAgAAAAIgAAAGRycy9kb3ducmV2LnhtbFBLAQIUABQAAAAIAIdO4kB7&#10;psdT5gEAAKMDAAAOAAAAAAAAAAEAIAAAACgBAABkcnMvZTJvRG9jLnhtbFBLBQYAAAAABgAGAFkB&#10;AACABQAAAAA=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5882640</wp:posOffset>
                </wp:positionV>
                <wp:extent cx="360045" cy="360045"/>
                <wp:effectExtent l="0" t="0" r="3810" b="1905"/>
                <wp:wrapNone/>
                <wp:docPr id="16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4750" y="271292"/>
                            </a:cxn>
                            <a:cxn ang="0">
                              <a:pos x="286000" y="247442"/>
                            </a:cxn>
                            <a:cxn ang="0">
                              <a:pos x="464750" y="226573"/>
                            </a:cxn>
                            <a:cxn ang="0">
                              <a:pos x="488584" y="208686"/>
                            </a:cxn>
                            <a:cxn ang="0">
                              <a:pos x="417084" y="172911"/>
                            </a:cxn>
                            <a:cxn ang="0">
                              <a:pos x="461771" y="125212"/>
                            </a:cxn>
                            <a:cxn ang="0">
                              <a:pos x="396230" y="137136"/>
                            </a:cxn>
                            <a:cxn ang="0">
                              <a:pos x="402188" y="56643"/>
                            </a:cxn>
                            <a:cxn ang="0">
                              <a:pos x="345584" y="166949"/>
                            </a:cxn>
                            <a:cxn ang="0">
                              <a:pos x="265146" y="122230"/>
                            </a:cxn>
                            <a:cxn ang="0">
                              <a:pos x="333667" y="17887"/>
                            </a:cxn>
                            <a:cxn ang="0">
                              <a:pos x="265146" y="62606"/>
                            </a:cxn>
                            <a:cxn ang="0">
                              <a:pos x="244292" y="0"/>
                            </a:cxn>
                            <a:cxn ang="0">
                              <a:pos x="226417" y="62606"/>
                            </a:cxn>
                            <a:cxn ang="0">
                              <a:pos x="157896" y="17887"/>
                            </a:cxn>
                            <a:cxn ang="0">
                              <a:pos x="226417" y="122230"/>
                            </a:cxn>
                            <a:cxn ang="0">
                              <a:pos x="145979" y="166949"/>
                            </a:cxn>
                            <a:cxn ang="0">
                              <a:pos x="89375" y="56643"/>
                            </a:cxn>
                            <a:cxn ang="0">
                              <a:pos x="95333" y="137136"/>
                            </a:cxn>
                            <a:cxn ang="0">
                              <a:pos x="29792" y="125212"/>
                            </a:cxn>
                            <a:cxn ang="0">
                              <a:pos x="74479" y="172911"/>
                            </a:cxn>
                            <a:cxn ang="0">
                              <a:pos x="2979" y="208686"/>
                            </a:cxn>
                            <a:cxn ang="0">
                              <a:pos x="26813" y="226573"/>
                            </a:cxn>
                            <a:cxn ang="0">
                              <a:pos x="205563" y="247442"/>
                            </a:cxn>
                            <a:cxn ang="0">
                              <a:pos x="26813" y="271292"/>
                            </a:cxn>
                            <a:cxn ang="0">
                              <a:pos x="17875" y="313029"/>
                            </a:cxn>
                            <a:cxn ang="0">
                              <a:pos x="35750" y="345822"/>
                            </a:cxn>
                            <a:cxn ang="0">
                              <a:pos x="47667" y="384578"/>
                            </a:cxn>
                            <a:cxn ang="0">
                              <a:pos x="95333" y="360729"/>
                            </a:cxn>
                            <a:cxn ang="0">
                              <a:pos x="89375" y="441222"/>
                            </a:cxn>
                            <a:cxn ang="0">
                              <a:pos x="116188" y="426316"/>
                            </a:cxn>
                            <a:cxn ang="0">
                              <a:pos x="226417" y="283217"/>
                            </a:cxn>
                            <a:cxn ang="0">
                              <a:pos x="154917" y="450165"/>
                            </a:cxn>
                            <a:cxn ang="0">
                              <a:pos x="169813" y="485940"/>
                            </a:cxn>
                            <a:cxn ang="0">
                              <a:pos x="226417" y="435259"/>
                            </a:cxn>
                            <a:cxn ang="0">
                              <a:pos x="244292" y="497865"/>
                            </a:cxn>
                            <a:cxn ang="0">
                              <a:pos x="265146" y="435259"/>
                            </a:cxn>
                            <a:cxn ang="0">
                              <a:pos x="318771" y="485940"/>
                            </a:cxn>
                            <a:cxn ang="0">
                              <a:pos x="333667" y="450165"/>
                            </a:cxn>
                            <a:cxn ang="0">
                              <a:pos x="265146" y="283217"/>
                            </a:cxn>
                            <a:cxn ang="0">
                              <a:pos x="375375" y="426316"/>
                            </a:cxn>
                            <a:cxn ang="0">
                              <a:pos x="402188" y="441222"/>
                            </a:cxn>
                            <a:cxn ang="0">
                              <a:pos x="396230" y="360729"/>
                            </a:cxn>
                            <a:cxn ang="0">
                              <a:pos x="443896" y="384578"/>
                            </a:cxn>
                            <a:cxn ang="0">
                              <a:pos x="455813" y="345822"/>
                            </a:cxn>
                            <a:cxn ang="0">
                              <a:pos x="473688" y="313029"/>
                            </a:cxn>
                          </a:cxnLst>
                          <a:rect l="0" t="0" r="0" b="0"/>
                          <a:pathLst>
                            <a:path w="165" h="167">
                              <a:moveTo>
                                <a:pt x="164" y="97"/>
                              </a:moveTo>
                              <a:cubicBezTo>
                                <a:pt x="164" y="93"/>
                                <a:pt x="160" y="90"/>
                                <a:pt x="156" y="91"/>
                              </a:cubicBezTo>
                              <a:cubicBezTo>
                                <a:pt x="123" y="99"/>
                                <a:pt x="123" y="99"/>
                                <a:pt x="123" y="99"/>
                              </a:cubicBezTo>
                              <a:cubicBezTo>
                                <a:pt x="96" y="83"/>
                                <a:pt x="96" y="83"/>
                                <a:pt x="96" y="83"/>
                              </a:cubicBezTo>
                              <a:cubicBezTo>
                                <a:pt x="123" y="68"/>
                                <a:pt x="123" y="68"/>
                                <a:pt x="123" y="68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7" y="76"/>
                                <a:pt x="157" y="76"/>
                                <a:pt x="158" y="76"/>
                              </a:cubicBezTo>
                              <a:cubicBezTo>
                                <a:pt x="161" y="76"/>
                                <a:pt x="164" y="74"/>
                                <a:pt x="164" y="70"/>
                              </a:cubicBezTo>
                              <a:cubicBezTo>
                                <a:pt x="165" y="67"/>
                                <a:pt x="163" y="63"/>
                                <a:pt x="159" y="62"/>
                              </a:cubicBezTo>
                              <a:cubicBezTo>
                                <a:pt x="140" y="58"/>
                                <a:pt x="140" y="58"/>
                                <a:pt x="140" y="58"/>
                              </a:cubicBez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56" y="49"/>
                                <a:pt x="157" y="45"/>
                                <a:pt x="155" y="42"/>
                              </a:cubicBezTo>
                              <a:cubicBezTo>
                                <a:pt x="153" y="38"/>
                                <a:pt x="149" y="37"/>
                                <a:pt x="146" y="39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40" y="24"/>
                                <a:pt x="138" y="20"/>
                                <a:pt x="135" y="19"/>
                              </a:cubicBezTo>
                              <a:cubicBezTo>
                                <a:pt x="131" y="18"/>
                                <a:pt x="127" y="20"/>
                                <a:pt x="126" y="23"/>
                              </a:cubicBezTo>
                              <a:cubicBezTo>
                                <a:pt x="116" y="56"/>
                                <a:pt x="116" y="56"/>
                                <a:pt x="116" y="56"/>
                              </a:cubicBezTo>
                              <a:cubicBezTo>
                                <a:pt x="89" y="72"/>
                                <a:pt x="89" y="72"/>
                                <a:pt x="89" y="72"/>
                              </a:cubicBezTo>
                              <a:cubicBezTo>
                                <a:pt x="89" y="41"/>
                                <a:pt x="89" y="41"/>
                                <a:pt x="89" y="41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5" y="13"/>
                                <a:pt x="115" y="8"/>
                                <a:pt x="112" y="6"/>
                              </a:cubicBezTo>
                              <a:cubicBezTo>
                                <a:pt x="109" y="3"/>
                                <a:pt x="105" y="4"/>
                                <a:pt x="102" y="6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cubicBezTo>
                                <a:pt x="89" y="6"/>
                                <a:pt x="89" y="6"/>
                                <a:pt x="89" y="6"/>
                              </a:cubicBezTo>
                              <a:cubicBezTo>
                                <a:pt x="89" y="3"/>
                                <a:pt x="86" y="0"/>
                                <a:pt x="82" y="0"/>
                              </a:cubicBezTo>
                              <a:cubicBezTo>
                                <a:pt x="79" y="0"/>
                                <a:pt x="76" y="3"/>
                                <a:pt x="76" y="6"/>
                              </a:cubicBezTo>
                              <a:cubicBezTo>
                                <a:pt x="76" y="21"/>
                                <a:pt x="76" y="21"/>
                                <a:pt x="76" y="21"/>
                              </a:cubicBezTo>
                              <a:cubicBezTo>
                                <a:pt x="62" y="6"/>
                                <a:pt x="62" y="6"/>
                                <a:pt x="62" y="6"/>
                              </a:cubicBezTo>
                              <a:cubicBezTo>
                                <a:pt x="60" y="4"/>
                                <a:pt x="56" y="3"/>
                                <a:pt x="53" y="6"/>
                              </a:cubicBezTo>
                              <a:cubicBezTo>
                                <a:pt x="50" y="8"/>
                                <a:pt x="50" y="13"/>
                                <a:pt x="52" y="16"/>
                              </a:cubicBezTo>
                              <a:cubicBezTo>
                                <a:pt x="76" y="41"/>
                                <a:pt x="76" y="41"/>
                                <a:pt x="76" y="41"/>
                              </a:cubicBezTo>
                              <a:cubicBezTo>
                                <a:pt x="76" y="72"/>
                                <a:pt x="76" y="72"/>
                                <a:pt x="76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8" y="20"/>
                                <a:pt x="34" y="18"/>
                                <a:pt x="30" y="19"/>
                              </a:cubicBezTo>
                              <a:cubicBezTo>
                                <a:pt x="27" y="20"/>
                                <a:pt x="25" y="24"/>
                                <a:pt x="26" y="28"/>
                              </a:cubicBezTo>
                              <a:cubicBezTo>
                                <a:pt x="32" y="46"/>
                                <a:pt x="32" y="46"/>
                                <a:pt x="32" y="46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6" y="37"/>
                                <a:pt x="12" y="38"/>
                                <a:pt x="10" y="42"/>
                              </a:cubicBezTo>
                              <a:cubicBezTo>
                                <a:pt x="8" y="45"/>
                                <a:pt x="9" y="49"/>
                                <a:pt x="12" y="51"/>
                              </a:cubicBezTo>
                              <a:cubicBezTo>
                                <a:pt x="25" y="58"/>
                                <a:pt x="25" y="58"/>
                                <a:pt x="25" y="58"/>
                              </a:cubicBezTo>
                              <a:cubicBezTo>
                                <a:pt x="6" y="62"/>
                                <a:pt x="6" y="62"/>
                                <a:pt x="6" y="62"/>
                              </a:cubicBezTo>
                              <a:cubicBezTo>
                                <a:pt x="2" y="63"/>
                                <a:pt x="0" y="67"/>
                                <a:pt x="1" y="70"/>
                              </a:cubicBezTo>
                              <a:cubicBezTo>
                                <a:pt x="1" y="74"/>
                                <a:pt x="4" y="76"/>
                                <a:pt x="7" y="76"/>
                              </a:cubicBezTo>
                              <a:cubicBezTo>
                                <a:pt x="8" y="76"/>
                                <a:pt x="8" y="76"/>
                                <a:pt x="9" y="76"/>
                              </a:cubicBezTo>
                              <a:cubicBezTo>
                                <a:pt x="42" y="68"/>
                                <a:pt x="42" y="68"/>
                                <a:pt x="42" y="68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5" y="91"/>
                                <a:pt x="1" y="93"/>
                                <a:pt x="1" y="97"/>
                              </a:cubicBezTo>
                              <a:cubicBezTo>
                                <a:pt x="0" y="100"/>
                                <a:pt x="2" y="104"/>
                                <a:pt x="6" y="105"/>
                              </a:cubicBezTo>
                              <a:cubicBezTo>
                                <a:pt x="25" y="109"/>
                                <a:pt x="25" y="109"/>
                                <a:pt x="25" y="109"/>
                              </a:cubicBezTo>
                              <a:cubicBezTo>
                                <a:pt x="12" y="116"/>
                                <a:pt x="12" y="116"/>
                                <a:pt x="12" y="116"/>
                              </a:cubicBezTo>
                              <a:cubicBezTo>
                                <a:pt x="9" y="118"/>
                                <a:pt x="8" y="122"/>
                                <a:pt x="10" y="125"/>
                              </a:cubicBezTo>
                              <a:cubicBezTo>
                                <a:pt x="11" y="128"/>
                                <a:pt x="13" y="129"/>
                                <a:pt x="16" y="129"/>
                              </a:cubicBezTo>
                              <a:cubicBezTo>
                                <a:pt x="17" y="129"/>
                                <a:pt x="18" y="128"/>
                                <a:pt x="19" y="128"/>
                              </a:cubicBezTo>
                              <a:cubicBezTo>
                                <a:pt x="32" y="121"/>
                                <a:pt x="32" y="121"/>
                                <a:pt x="32" y="121"/>
                              </a:cubicBezTo>
                              <a:cubicBezTo>
                                <a:pt x="26" y="139"/>
                                <a:pt x="26" y="139"/>
                                <a:pt x="26" y="139"/>
                              </a:cubicBezTo>
                              <a:cubicBezTo>
                                <a:pt x="25" y="143"/>
                                <a:pt x="27" y="147"/>
                                <a:pt x="30" y="148"/>
                              </a:cubicBezTo>
                              <a:cubicBezTo>
                                <a:pt x="31" y="148"/>
                                <a:pt x="32" y="148"/>
                                <a:pt x="32" y="148"/>
                              </a:cubicBezTo>
                              <a:cubicBezTo>
                                <a:pt x="35" y="148"/>
                                <a:pt x="38" y="146"/>
                                <a:pt x="39" y="143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6" y="95"/>
                                <a:pt x="76" y="95"/>
                                <a:pt x="76" y="95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52" y="151"/>
                                <a:pt x="52" y="151"/>
                                <a:pt x="52" y="151"/>
                              </a:cubicBezTo>
                              <a:cubicBezTo>
                                <a:pt x="50" y="154"/>
                                <a:pt x="50" y="158"/>
                                <a:pt x="53" y="161"/>
                              </a:cubicBezTo>
                              <a:cubicBezTo>
                                <a:pt x="54" y="162"/>
                                <a:pt x="56" y="163"/>
                                <a:pt x="57" y="163"/>
                              </a:cubicBezTo>
                              <a:cubicBezTo>
                                <a:pt x="59" y="163"/>
                                <a:pt x="61" y="162"/>
                                <a:pt x="62" y="160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76" y="160"/>
                                <a:pt x="76" y="160"/>
                                <a:pt x="76" y="160"/>
                              </a:cubicBezTo>
                              <a:cubicBezTo>
                                <a:pt x="76" y="164"/>
                                <a:pt x="79" y="167"/>
                                <a:pt x="82" y="167"/>
                              </a:cubicBezTo>
                              <a:cubicBezTo>
                                <a:pt x="86" y="167"/>
                                <a:pt x="89" y="164"/>
                                <a:pt x="89" y="160"/>
                              </a:cubicBezTo>
                              <a:cubicBezTo>
                                <a:pt x="89" y="146"/>
                                <a:pt x="89" y="146"/>
                                <a:pt x="89" y="146"/>
                              </a:cubicBezTo>
                              <a:cubicBezTo>
                                <a:pt x="102" y="160"/>
                                <a:pt x="102" y="160"/>
                                <a:pt x="102" y="160"/>
                              </a:cubicBezTo>
                              <a:cubicBezTo>
                                <a:pt x="104" y="162"/>
                                <a:pt x="106" y="163"/>
                                <a:pt x="107" y="163"/>
                              </a:cubicBezTo>
                              <a:cubicBezTo>
                                <a:pt x="109" y="163"/>
                                <a:pt x="111" y="162"/>
                                <a:pt x="112" y="161"/>
                              </a:cubicBezTo>
                              <a:cubicBezTo>
                                <a:pt x="115" y="158"/>
                                <a:pt x="115" y="154"/>
                                <a:pt x="112" y="151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89" y="95"/>
                                <a:pt x="89" y="95"/>
                                <a:pt x="89" y="95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26" y="143"/>
                                <a:pt x="126" y="143"/>
                                <a:pt x="126" y="143"/>
                              </a:cubicBezTo>
                              <a:cubicBezTo>
                                <a:pt x="127" y="146"/>
                                <a:pt x="130" y="148"/>
                                <a:pt x="133" y="148"/>
                              </a:cubicBezTo>
                              <a:cubicBezTo>
                                <a:pt x="133" y="148"/>
                                <a:pt x="134" y="148"/>
                                <a:pt x="135" y="148"/>
                              </a:cubicBezTo>
                              <a:cubicBezTo>
                                <a:pt x="138" y="147"/>
                                <a:pt x="140" y="143"/>
                                <a:pt x="139" y="139"/>
                              </a:cubicBezTo>
                              <a:cubicBezTo>
                                <a:pt x="133" y="121"/>
                                <a:pt x="133" y="121"/>
                                <a:pt x="133" y="121"/>
                              </a:cubicBezTo>
                              <a:cubicBezTo>
                                <a:pt x="146" y="128"/>
                                <a:pt x="146" y="128"/>
                                <a:pt x="146" y="128"/>
                              </a:cubicBezTo>
                              <a:cubicBezTo>
                                <a:pt x="147" y="128"/>
                                <a:pt x="148" y="129"/>
                                <a:pt x="149" y="129"/>
                              </a:cubicBezTo>
                              <a:cubicBezTo>
                                <a:pt x="151" y="129"/>
                                <a:pt x="154" y="128"/>
                                <a:pt x="155" y="125"/>
                              </a:cubicBezTo>
                              <a:cubicBezTo>
                                <a:pt x="157" y="122"/>
                                <a:pt x="156" y="118"/>
                                <a:pt x="153" y="116"/>
                              </a:cubicBezTo>
                              <a:cubicBezTo>
                                <a:pt x="140" y="109"/>
                                <a:pt x="140" y="109"/>
                                <a:pt x="140" y="109"/>
                              </a:cubicBezTo>
                              <a:cubicBezTo>
                                <a:pt x="159" y="105"/>
                                <a:pt x="159" y="105"/>
                                <a:pt x="159" y="105"/>
                              </a:cubicBezTo>
                              <a:cubicBezTo>
                                <a:pt x="163" y="104"/>
                                <a:pt x="165" y="100"/>
                                <a:pt x="164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 w="9525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22.9pt;margin-top:463.2pt;height:28.35pt;width:28.35pt;z-index:251670528;mso-width-relative:page;mso-height-relative:page;" fillcolor="#2E74B5" filled="t" stroked="f" coordsize="165,167" o:gfxdata="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" path="m164,97c164,93,160,90,156,91c123,99,123,99,123,99c96,83,96,83,96,83c123,68,123,68,123,68c156,76,156,76,156,76c157,76,157,76,158,76c161,76,164,74,164,70c165,67,163,63,159,62c140,58,140,58,140,58c153,51,153,51,153,51c156,49,157,45,155,42c153,38,149,37,146,39c133,46,133,46,133,46c139,28,139,28,139,28c140,24,138,20,135,19c131,18,127,20,126,23c116,56,116,56,116,56c89,72,89,72,89,72c89,41,89,41,89,41c112,16,112,16,112,16c115,13,115,8,112,6c109,3,105,4,102,6c89,21,89,21,89,21c89,6,89,6,89,6c89,3,86,0,82,0c79,0,76,3,76,6c76,21,76,21,76,21c62,6,62,6,62,6c60,4,56,3,53,6c50,8,50,13,52,16c76,41,76,41,76,41c76,72,76,72,76,72c49,56,49,56,49,56c39,23,39,23,39,23c38,20,34,18,30,19c27,20,25,24,26,28c32,46,32,46,32,46c19,39,19,39,19,39c16,37,12,38,10,42c8,45,9,49,12,51c25,58,25,58,25,58c6,62,6,62,6,62c2,63,0,67,1,70c1,74,4,76,7,76c8,76,8,76,9,76c42,68,42,68,42,68c69,83,69,83,69,83c42,99,42,99,42,99c9,91,9,91,9,91c5,91,1,93,1,97c0,100,2,104,6,105c25,109,25,109,25,109c12,116,12,116,12,116c9,118,8,122,10,125c11,128,13,129,16,129c17,129,18,128,19,128c32,121,32,121,32,121c26,139,26,139,26,139c25,143,27,147,30,148c31,148,32,148,32,148c35,148,38,146,39,143c49,111,49,111,49,111c76,95,76,95,76,95c76,126,76,126,76,126c52,151,52,151,52,151c50,154,50,158,53,161c54,162,56,163,57,163c59,163,61,162,62,160c76,146,76,146,76,146c76,160,76,160,76,160c76,164,79,167,82,167c86,167,89,164,89,160c89,146,89,146,89,146c102,160,102,160,102,160c104,162,106,163,107,163c109,163,111,162,112,161c115,158,115,154,112,151c89,126,89,126,89,126c89,95,89,95,89,95c116,111,116,111,116,111c126,143,126,143,126,143c127,146,130,148,133,148c133,148,134,148,135,148c138,147,140,143,139,139c133,121,133,121,133,121c146,128,146,128,146,128c147,128,148,129,149,129c151,129,154,128,155,125c157,122,156,118,153,116c140,109,140,109,140,109c159,105,159,105,159,105c163,104,165,100,164,97xe">
                <v:path o:connectlocs="464750,271292;286000,247442;464750,226573;488584,208686;417084,172911;461771,125212;396230,137136;402188,56643;345584,166949;265146,122230;333667,17887;265146,62606;244292,0;226417,62606;157896,17887;226417,122230;145979,166949;89375,56643;95333,137136;29792,125212;74479,172911;2979,208686;26813,226573;205563,247442;26813,271292;17875,313029;35750,345822;47667,384578;95333,360729;89375,441222;116188,426316;226417,283217;154917,450165;169813,485940;226417,435259;244292,497865;265146,435259;318771,485940;333667,450165;265146,283217;375375,426316;402188,441222;396230,360729;443896,384578;455813,345822;473688,313029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5890895</wp:posOffset>
                </wp:positionV>
                <wp:extent cx="1028065" cy="338455"/>
                <wp:effectExtent l="0" t="0" r="0" b="0"/>
                <wp:wrapNone/>
                <wp:docPr id="17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28065" cy="338455"/>
                        </a:xfrm>
                        <a:prstGeom prst="homePlate">
                          <a:avLst>
                            <a:gd name="adj" fmla="val 1511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64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32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color w:val="2E74B5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54.55pt;margin-top:463.85pt;height:26.65pt;width:80.95pt;rotation:11796480f;z-index:251671552;v-text-anchor:middle;mso-width-relative:page;mso-height-relative:page;" filled="f" stroked="f" coordsize="21600,21600" o:gfxdata="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VN+BnZAAAACwEAAA8AAAAA&#10;AAAAAQAgAAAAIgAAAGRycy9kb3ducmV2LnhtbFBLAQIUABQAAAAIAIdO4kBYuJcQ2gEAAHIDAAAO&#10;AAAAAAAAAAEAIAAAACgBAABkcnMvZTJvRG9jLnhtbFBLBQYAAAAABgAGAFkBAAB0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640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32"/>
                          <w:szCs w:val="28"/>
                        </w:rPr>
                        <w:t>工作经历</w:t>
                      </w:r>
                    </w:p>
                    <w:p>
                      <w:pPr>
                        <w:rPr>
                          <w:rFonts w:ascii="Calibri" w:hAnsi="Calibri"/>
                          <w:color w:val="2E74B5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6064250</wp:posOffset>
                </wp:positionV>
                <wp:extent cx="5039995" cy="0"/>
                <wp:effectExtent l="0" t="0" r="0" b="0"/>
                <wp:wrapNone/>
                <wp:docPr id="18" name="自选图形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2" o:spid="_x0000_s1026" o:spt="32" type="#_x0000_t32" style="position:absolute;left:0pt;flip:y;margin-left:132.6pt;margin-top:477.5pt;height:0pt;width:396.85pt;z-index:251672576;mso-width-relative:page;mso-height-relative:page;" filled="f" stroked="t" coordsize="21600,21600" o:gfxdata="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9ObD&#10;2QAAAAwBAAAPAAAAAAAAAAEAIAAAACIAAABkcnMvZG93bnJldi54bWxQSwECFAAUAAAACACHTuJA&#10;5mKlCOcBAACjAwAADgAAAAAAAAABACAAAAAoAQAAZHJzL2Uyb0RvYy54bWxQSwUGAAAAAAYABgBZ&#10;AQAAg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5882640</wp:posOffset>
                </wp:positionV>
                <wp:extent cx="360045" cy="360045"/>
                <wp:effectExtent l="0" t="0" r="3810" b="1905"/>
                <wp:wrapNone/>
                <wp:docPr id="19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4750" y="271292"/>
                            </a:cxn>
                            <a:cxn ang="0">
                              <a:pos x="286000" y="247442"/>
                            </a:cxn>
                            <a:cxn ang="0">
                              <a:pos x="464750" y="226573"/>
                            </a:cxn>
                            <a:cxn ang="0">
                              <a:pos x="488584" y="208686"/>
                            </a:cxn>
                            <a:cxn ang="0">
                              <a:pos x="417084" y="172911"/>
                            </a:cxn>
                            <a:cxn ang="0">
                              <a:pos x="461771" y="125212"/>
                            </a:cxn>
                            <a:cxn ang="0">
                              <a:pos x="396230" y="137136"/>
                            </a:cxn>
                            <a:cxn ang="0">
                              <a:pos x="402188" y="56643"/>
                            </a:cxn>
                            <a:cxn ang="0">
                              <a:pos x="345584" y="166949"/>
                            </a:cxn>
                            <a:cxn ang="0">
                              <a:pos x="265146" y="122230"/>
                            </a:cxn>
                            <a:cxn ang="0">
                              <a:pos x="333667" y="17887"/>
                            </a:cxn>
                            <a:cxn ang="0">
                              <a:pos x="265146" y="62606"/>
                            </a:cxn>
                            <a:cxn ang="0">
                              <a:pos x="244292" y="0"/>
                            </a:cxn>
                            <a:cxn ang="0">
                              <a:pos x="226417" y="62606"/>
                            </a:cxn>
                            <a:cxn ang="0">
                              <a:pos x="157896" y="17887"/>
                            </a:cxn>
                            <a:cxn ang="0">
                              <a:pos x="226417" y="122230"/>
                            </a:cxn>
                            <a:cxn ang="0">
                              <a:pos x="145979" y="166949"/>
                            </a:cxn>
                            <a:cxn ang="0">
                              <a:pos x="89375" y="56643"/>
                            </a:cxn>
                            <a:cxn ang="0">
                              <a:pos x="95333" y="137136"/>
                            </a:cxn>
                            <a:cxn ang="0">
                              <a:pos x="29792" y="125212"/>
                            </a:cxn>
                            <a:cxn ang="0">
                              <a:pos x="74479" y="172911"/>
                            </a:cxn>
                            <a:cxn ang="0">
                              <a:pos x="2979" y="208686"/>
                            </a:cxn>
                            <a:cxn ang="0">
                              <a:pos x="26813" y="226573"/>
                            </a:cxn>
                            <a:cxn ang="0">
                              <a:pos x="205563" y="247442"/>
                            </a:cxn>
                            <a:cxn ang="0">
                              <a:pos x="26813" y="271292"/>
                            </a:cxn>
                            <a:cxn ang="0">
                              <a:pos x="17875" y="313029"/>
                            </a:cxn>
                            <a:cxn ang="0">
                              <a:pos x="35750" y="345822"/>
                            </a:cxn>
                            <a:cxn ang="0">
                              <a:pos x="47667" y="384578"/>
                            </a:cxn>
                            <a:cxn ang="0">
                              <a:pos x="95333" y="360729"/>
                            </a:cxn>
                            <a:cxn ang="0">
                              <a:pos x="89375" y="441222"/>
                            </a:cxn>
                            <a:cxn ang="0">
                              <a:pos x="116188" y="426316"/>
                            </a:cxn>
                            <a:cxn ang="0">
                              <a:pos x="226417" y="283217"/>
                            </a:cxn>
                            <a:cxn ang="0">
                              <a:pos x="154917" y="450165"/>
                            </a:cxn>
                            <a:cxn ang="0">
                              <a:pos x="169813" y="485940"/>
                            </a:cxn>
                            <a:cxn ang="0">
                              <a:pos x="226417" y="435259"/>
                            </a:cxn>
                            <a:cxn ang="0">
                              <a:pos x="244292" y="497865"/>
                            </a:cxn>
                            <a:cxn ang="0">
                              <a:pos x="265146" y="435259"/>
                            </a:cxn>
                            <a:cxn ang="0">
                              <a:pos x="318771" y="485940"/>
                            </a:cxn>
                            <a:cxn ang="0">
                              <a:pos x="333667" y="450165"/>
                            </a:cxn>
                            <a:cxn ang="0">
                              <a:pos x="265146" y="283217"/>
                            </a:cxn>
                            <a:cxn ang="0">
                              <a:pos x="375375" y="426316"/>
                            </a:cxn>
                            <a:cxn ang="0">
                              <a:pos x="402188" y="441222"/>
                            </a:cxn>
                            <a:cxn ang="0">
                              <a:pos x="396230" y="360729"/>
                            </a:cxn>
                            <a:cxn ang="0">
                              <a:pos x="443896" y="384578"/>
                            </a:cxn>
                            <a:cxn ang="0">
                              <a:pos x="455813" y="345822"/>
                            </a:cxn>
                            <a:cxn ang="0">
                              <a:pos x="473688" y="313029"/>
                            </a:cxn>
                          </a:cxnLst>
                          <a:rect l="0" t="0" r="0" b="0"/>
                          <a:pathLst>
                            <a:path w="165" h="167">
                              <a:moveTo>
                                <a:pt x="164" y="97"/>
                              </a:moveTo>
                              <a:cubicBezTo>
                                <a:pt x="164" y="93"/>
                                <a:pt x="160" y="90"/>
                                <a:pt x="156" y="91"/>
                              </a:cubicBezTo>
                              <a:cubicBezTo>
                                <a:pt x="123" y="99"/>
                                <a:pt x="123" y="99"/>
                                <a:pt x="123" y="99"/>
                              </a:cubicBezTo>
                              <a:cubicBezTo>
                                <a:pt x="96" y="83"/>
                                <a:pt x="96" y="83"/>
                                <a:pt x="96" y="83"/>
                              </a:cubicBezTo>
                              <a:cubicBezTo>
                                <a:pt x="123" y="68"/>
                                <a:pt x="123" y="68"/>
                                <a:pt x="123" y="68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7" y="76"/>
                                <a:pt x="157" y="76"/>
                                <a:pt x="158" y="76"/>
                              </a:cubicBezTo>
                              <a:cubicBezTo>
                                <a:pt x="161" y="76"/>
                                <a:pt x="164" y="74"/>
                                <a:pt x="164" y="70"/>
                              </a:cubicBezTo>
                              <a:cubicBezTo>
                                <a:pt x="165" y="67"/>
                                <a:pt x="163" y="63"/>
                                <a:pt x="159" y="62"/>
                              </a:cubicBezTo>
                              <a:cubicBezTo>
                                <a:pt x="140" y="58"/>
                                <a:pt x="140" y="58"/>
                                <a:pt x="140" y="58"/>
                              </a:cubicBez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56" y="49"/>
                                <a:pt x="157" y="45"/>
                                <a:pt x="155" y="42"/>
                              </a:cubicBezTo>
                              <a:cubicBezTo>
                                <a:pt x="153" y="38"/>
                                <a:pt x="149" y="37"/>
                                <a:pt x="146" y="39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40" y="24"/>
                                <a:pt x="138" y="20"/>
                                <a:pt x="135" y="19"/>
                              </a:cubicBezTo>
                              <a:cubicBezTo>
                                <a:pt x="131" y="18"/>
                                <a:pt x="127" y="20"/>
                                <a:pt x="126" y="23"/>
                              </a:cubicBezTo>
                              <a:cubicBezTo>
                                <a:pt x="116" y="56"/>
                                <a:pt x="116" y="56"/>
                                <a:pt x="116" y="56"/>
                              </a:cubicBezTo>
                              <a:cubicBezTo>
                                <a:pt x="89" y="72"/>
                                <a:pt x="89" y="72"/>
                                <a:pt x="89" y="72"/>
                              </a:cubicBezTo>
                              <a:cubicBezTo>
                                <a:pt x="89" y="41"/>
                                <a:pt x="89" y="41"/>
                                <a:pt x="89" y="41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5" y="13"/>
                                <a:pt x="115" y="8"/>
                                <a:pt x="112" y="6"/>
                              </a:cubicBezTo>
                              <a:cubicBezTo>
                                <a:pt x="109" y="3"/>
                                <a:pt x="105" y="4"/>
                                <a:pt x="102" y="6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cubicBezTo>
                                <a:pt x="89" y="6"/>
                                <a:pt x="89" y="6"/>
                                <a:pt x="89" y="6"/>
                              </a:cubicBezTo>
                              <a:cubicBezTo>
                                <a:pt x="89" y="3"/>
                                <a:pt x="86" y="0"/>
                                <a:pt x="82" y="0"/>
                              </a:cubicBezTo>
                              <a:cubicBezTo>
                                <a:pt x="79" y="0"/>
                                <a:pt x="76" y="3"/>
                                <a:pt x="76" y="6"/>
                              </a:cubicBezTo>
                              <a:cubicBezTo>
                                <a:pt x="76" y="21"/>
                                <a:pt x="76" y="21"/>
                                <a:pt x="76" y="21"/>
                              </a:cubicBezTo>
                              <a:cubicBezTo>
                                <a:pt x="62" y="6"/>
                                <a:pt x="62" y="6"/>
                                <a:pt x="62" y="6"/>
                              </a:cubicBezTo>
                              <a:cubicBezTo>
                                <a:pt x="60" y="4"/>
                                <a:pt x="56" y="3"/>
                                <a:pt x="53" y="6"/>
                              </a:cubicBezTo>
                              <a:cubicBezTo>
                                <a:pt x="50" y="8"/>
                                <a:pt x="50" y="13"/>
                                <a:pt x="52" y="16"/>
                              </a:cubicBezTo>
                              <a:cubicBezTo>
                                <a:pt x="76" y="41"/>
                                <a:pt x="76" y="41"/>
                                <a:pt x="76" y="41"/>
                              </a:cubicBezTo>
                              <a:cubicBezTo>
                                <a:pt x="76" y="72"/>
                                <a:pt x="76" y="72"/>
                                <a:pt x="76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8" y="20"/>
                                <a:pt x="34" y="18"/>
                                <a:pt x="30" y="19"/>
                              </a:cubicBezTo>
                              <a:cubicBezTo>
                                <a:pt x="27" y="20"/>
                                <a:pt x="25" y="24"/>
                                <a:pt x="26" y="28"/>
                              </a:cubicBezTo>
                              <a:cubicBezTo>
                                <a:pt x="32" y="46"/>
                                <a:pt x="32" y="46"/>
                                <a:pt x="32" y="46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6" y="37"/>
                                <a:pt x="12" y="38"/>
                                <a:pt x="10" y="42"/>
                              </a:cubicBezTo>
                              <a:cubicBezTo>
                                <a:pt x="8" y="45"/>
                                <a:pt x="9" y="49"/>
                                <a:pt x="12" y="51"/>
                              </a:cubicBezTo>
                              <a:cubicBezTo>
                                <a:pt x="25" y="58"/>
                                <a:pt x="25" y="58"/>
                                <a:pt x="25" y="58"/>
                              </a:cubicBezTo>
                              <a:cubicBezTo>
                                <a:pt x="6" y="62"/>
                                <a:pt x="6" y="62"/>
                                <a:pt x="6" y="62"/>
                              </a:cubicBezTo>
                              <a:cubicBezTo>
                                <a:pt x="2" y="63"/>
                                <a:pt x="0" y="67"/>
                                <a:pt x="1" y="70"/>
                              </a:cubicBezTo>
                              <a:cubicBezTo>
                                <a:pt x="1" y="74"/>
                                <a:pt x="4" y="76"/>
                                <a:pt x="7" y="76"/>
                              </a:cubicBezTo>
                              <a:cubicBezTo>
                                <a:pt x="8" y="76"/>
                                <a:pt x="8" y="76"/>
                                <a:pt x="9" y="76"/>
                              </a:cubicBezTo>
                              <a:cubicBezTo>
                                <a:pt x="42" y="68"/>
                                <a:pt x="42" y="68"/>
                                <a:pt x="42" y="68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5" y="91"/>
                                <a:pt x="1" y="93"/>
                                <a:pt x="1" y="97"/>
                              </a:cubicBezTo>
                              <a:cubicBezTo>
                                <a:pt x="0" y="100"/>
                                <a:pt x="2" y="104"/>
                                <a:pt x="6" y="105"/>
                              </a:cubicBezTo>
                              <a:cubicBezTo>
                                <a:pt x="25" y="109"/>
                                <a:pt x="25" y="109"/>
                                <a:pt x="25" y="109"/>
                              </a:cubicBezTo>
                              <a:cubicBezTo>
                                <a:pt x="12" y="116"/>
                                <a:pt x="12" y="116"/>
                                <a:pt x="12" y="116"/>
                              </a:cubicBezTo>
                              <a:cubicBezTo>
                                <a:pt x="9" y="118"/>
                                <a:pt x="8" y="122"/>
                                <a:pt x="10" y="125"/>
                              </a:cubicBezTo>
                              <a:cubicBezTo>
                                <a:pt x="11" y="128"/>
                                <a:pt x="13" y="129"/>
                                <a:pt x="16" y="129"/>
                              </a:cubicBezTo>
                              <a:cubicBezTo>
                                <a:pt x="17" y="129"/>
                                <a:pt x="18" y="128"/>
                                <a:pt x="19" y="128"/>
                              </a:cubicBezTo>
                              <a:cubicBezTo>
                                <a:pt x="32" y="121"/>
                                <a:pt x="32" y="121"/>
                                <a:pt x="32" y="121"/>
                              </a:cubicBezTo>
                              <a:cubicBezTo>
                                <a:pt x="26" y="139"/>
                                <a:pt x="26" y="139"/>
                                <a:pt x="26" y="139"/>
                              </a:cubicBezTo>
                              <a:cubicBezTo>
                                <a:pt x="25" y="143"/>
                                <a:pt x="27" y="147"/>
                                <a:pt x="30" y="148"/>
                              </a:cubicBezTo>
                              <a:cubicBezTo>
                                <a:pt x="31" y="148"/>
                                <a:pt x="32" y="148"/>
                                <a:pt x="32" y="148"/>
                              </a:cubicBezTo>
                              <a:cubicBezTo>
                                <a:pt x="35" y="148"/>
                                <a:pt x="38" y="146"/>
                                <a:pt x="39" y="143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6" y="95"/>
                                <a:pt x="76" y="95"/>
                                <a:pt x="76" y="95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52" y="151"/>
                                <a:pt x="52" y="151"/>
                                <a:pt x="52" y="151"/>
                              </a:cubicBezTo>
                              <a:cubicBezTo>
                                <a:pt x="50" y="154"/>
                                <a:pt x="50" y="158"/>
                                <a:pt x="53" y="161"/>
                              </a:cubicBezTo>
                              <a:cubicBezTo>
                                <a:pt x="54" y="162"/>
                                <a:pt x="56" y="163"/>
                                <a:pt x="57" y="163"/>
                              </a:cubicBezTo>
                              <a:cubicBezTo>
                                <a:pt x="59" y="163"/>
                                <a:pt x="61" y="162"/>
                                <a:pt x="62" y="160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76" y="160"/>
                                <a:pt x="76" y="160"/>
                                <a:pt x="76" y="160"/>
                              </a:cubicBezTo>
                              <a:cubicBezTo>
                                <a:pt x="76" y="164"/>
                                <a:pt x="79" y="167"/>
                                <a:pt x="82" y="167"/>
                              </a:cubicBezTo>
                              <a:cubicBezTo>
                                <a:pt x="86" y="167"/>
                                <a:pt x="89" y="164"/>
                                <a:pt x="89" y="160"/>
                              </a:cubicBezTo>
                              <a:cubicBezTo>
                                <a:pt x="89" y="146"/>
                                <a:pt x="89" y="146"/>
                                <a:pt x="89" y="146"/>
                              </a:cubicBezTo>
                              <a:cubicBezTo>
                                <a:pt x="102" y="160"/>
                                <a:pt x="102" y="160"/>
                                <a:pt x="102" y="160"/>
                              </a:cubicBezTo>
                              <a:cubicBezTo>
                                <a:pt x="104" y="162"/>
                                <a:pt x="106" y="163"/>
                                <a:pt x="107" y="163"/>
                              </a:cubicBezTo>
                              <a:cubicBezTo>
                                <a:pt x="109" y="163"/>
                                <a:pt x="111" y="162"/>
                                <a:pt x="112" y="161"/>
                              </a:cubicBezTo>
                              <a:cubicBezTo>
                                <a:pt x="115" y="158"/>
                                <a:pt x="115" y="154"/>
                                <a:pt x="112" y="151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89" y="95"/>
                                <a:pt x="89" y="95"/>
                                <a:pt x="89" y="95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26" y="143"/>
                                <a:pt x="126" y="143"/>
                                <a:pt x="126" y="143"/>
                              </a:cubicBezTo>
                              <a:cubicBezTo>
                                <a:pt x="127" y="146"/>
                                <a:pt x="130" y="148"/>
                                <a:pt x="133" y="148"/>
                              </a:cubicBezTo>
                              <a:cubicBezTo>
                                <a:pt x="133" y="148"/>
                                <a:pt x="134" y="148"/>
                                <a:pt x="135" y="148"/>
                              </a:cubicBezTo>
                              <a:cubicBezTo>
                                <a:pt x="138" y="147"/>
                                <a:pt x="140" y="143"/>
                                <a:pt x="139" y="139"/>
                              </a:cubicBezTo>
                              <a:cubicBezTo>
                                <a:pt x="133" y="121"/>
                                <a:pt x="133" y="121"/>
                                <a:pt x="133" y="121"/>
                              </a:cubicBezTo>
                              <a:cubicBezTo>
                                <a:pt x="146" y="128"/>
                                <a:pt x="146" y="128"/>
                                <a:pt x="146" y="128"/>
                              </a:cubicBezTo>
                              <a:cubicBezTo>
                                <a:pt x="147" y="128"/>
                                <a:pt x="148" y="129"/>
                                <a:pt x="149" y="129"/>
                              </a:cubicBezTo>
                              <a:cubicBezTo>
                                <a:pt x="151" y="129"/>
                                <a:pt x="154" y="128"/>
                                <a:pt x="155" y="125"/>
                              </a:cubicBezTo>
                              <a:cubicBezTo>
                                <a:pt x="157" y="122"/>
                                <a:pt x="156" y="118"/>
                                <a:pt x="153" y="116"/>
                              </a:cubicBezTo>
                              <a:cubicBezTo>
                                <a:pt x="140" y="109"/>
                                <a:pt x="140" y="109"/>
                                <a:pt x="140" y="109"/>
                              </a:cubicBezTo>
                              <a:cubicBezTo>
                                <a:pt x="159" y="105"/>
                                <a:pt x="159" y="105"/>
                                <a:pt x="159" y="105"/>
                              </a:cubicBezTo>
                              <a:cubicBezTo>
                                <a:pt x="163" y="104"/>
                                <a:pt x="165" y="100"/>
                                <a:pt x="164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 w="9525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22.9pt;margin-top:463.2pt;height:28.35pt;width:28.35pt;z-index:251673600;mso-width-relative:page;mso-height-relative:page;" fillcolor="#2E74B5" filled="t" stroked="f" coordsize="165,167" o:gfxdata="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" path="m164,97c164,93,160,90,156,91c123,99,123,99,123,99c96,83,96,83,96,83c123,68,123,68,123,68c156,76,156,76,156,76c157,76,157,76,158,76c161,76,164,74,164,70c165,67,163,63,159,62c140,58,140,58,140,58c153,51,153,51,153,51c156,49,157,45,155,42c153,38,149,37,146,39c133,46,133,46,133,46c139,28,139,28,139,28c140,24,138,20,135,19c131,18,127,20,126,23c116,56,116,56,116,56c89,72,89,72,89,72c89,41,89,41,89,41c112,16,112,16,112,16c115,13,115,8,112,6c109,3,105,4,102,6c89,21,89,21,89,21c89,6,89,6,89,6c89,3,86,0,82,0c79,0,76,3,76,6c76,21,76,21,76,21c62,6,62,6,62,6c60,4,56,3,53,6c50,8,50,13,52,16c76,41,76,41,76,41c76,72,76,72,76,72c49,56,49,56,49,56c39,23,39,23,39,23c38,20,34,18,30,19c27,20,25,24,26,28c32,46,32,46,32,46c19,39,19,39,19,39c16,37,12,38,10,42c8,45,9,49,12,51c25,58,25,58,25,58c6,62,6,62,6,62c2,63,0,67,1,70c1,74,4,76,7,76c8,76,8,76,9,76c42,68,42,68,42,68c69,83,69,83,69,83c42,99,42,99,42,99c9,91,9,91,9,91c5,91,1,93,1,97c0,100,2,104,6,105c25,109,25,109,25,109c12,116,12,116,12,116c9,118,8,122,10,125c11,128,13,129,16,129c17,129,18,128,19,128c32,121,32,121,32,121c26,139,26,139,26,139c25,143,27,147,30,148c31,148,32,148,32,148c35,148,38,146,39,143c49,111,49,111,49,111c76,95,76,95,76,95c76,126,76,126,76,126c52,151,52,151,52,151c50,154,50,158,53,161c54,162,56,163,57,163c59,163,61,162,62,160c76,146,76,146,76,146c76,160,76,160,76,160c76,164,79,167,82,167c86,167,89,164,89,160c89,146,89,146,89,146c102,160,102,160,102,160c104,162,106,163,107,163c109,163,111,162,112,161c115,158,115,154,112,151c89,126,89,126,89,126c89,95,89,95,89,95c116,111,116,111,116,111c126,143,126,143,126,143c127,146,130,148,133,148c133,148,134,148,135,148c138,147,140,143,139,139c133,121,133,121,133,121c146,128,146,128,146,128c147,128,148,129,149,129c151,129,154,128,155,125c157,122,156,118,153,116c140,109,140,109,140,109c159,105,159,105,159,105c163,104,165,100,164,97xe">
                <v:path o:connectlocs="464750,271292;286000,247442;464750,226573;488584,208686;417084,172911;461771,125212;396230,137136;402188,56643;345584,166949;265146,122230;333667,17887;265146,62606;244292,0;226417,62606;157896,17887;226417,122230;145979,166949;89375,56643;95333,137136;29792,125212;74479,172911;2979,208686;26813,226573;205563,247442;26813,271292;17875,313029;35750,345822;47667,384578;95333,360729;89375,441222;116188,426316;226417,283217;154917,450165;169813,485940;226417,435259;244292,497865;265146,435259;318771,485940;333667,450165;265146,283217;375375,426316;402188,441222;396230,360729;443896,384578;455813,345822;473688,313029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22860</wp:posOffset>
                </wp:positionV>
                <wp:extent cx="6837680" cy="97282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工作态度认真负责，办事效率高，工程经验丰富，能采取有效办法快速解决专业问题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时刻充满自信，有责任感，遇到问题从不推诿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积极参与团队建设，服从领导指示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沟通能力强，能及时协调顾问、业主、总包及其他专业分包，保证施工进度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9.1pt;margin-top:1.8pt;height:76.6pt;width:538.4pt;z-index:251662336;mso-width-relative:page;mso-height-relative:page;" filled="f" stroked="f" coordsize="21600,21600" o:gfxdata="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KggZrWAAAACQEAAA8AAAAA&#10;AAAAAQAgAAAAIgAAAGRycy9kb3ducmV2LnhtbFBLAQIUABQAAAAIAIdO4kBov2jFpAEAABg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工作态度认真负责，办事效率高，工程经验丰富，能采取有效办法快速解决专业问题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时刻充满自信，有责任感，遇到问题从不推诿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积极参与团队建设，服从领导指示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沟通能力强，能及时协调顾问、业主、总包及其他专业分包，保证施工进度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rPr>
          <w:rFonts w:hint="eastAsia"/>
          <w:lang w:val="en-US" w:eastAsia="zh-CN"/>
        </w:rPr>
        <w:sectPr>
          <w:pgSz w:w="11850" w:h="16783"/>
          <w:pgMar w:top="0" w:right="0" w:bottom="0" w:left="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人</w:t>
      </w:r>
    </w:p>
    <w:p>
      <w:pPr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69349888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-1239520</wp:posOffset>
            </wp:positionV>
            <wp:extent cx="3313430" cy="3313430"/>
            <wp:effectExtent l="0" t="0" r="1270" b="0"/>
            <wp:wrapNone/>
            <wp:docPr id="73" name="图片 73" descr="d19b73c089f0861427e7bee362447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d19b73c089f0861427e7bee362447da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color w:val="0070C0"/>
          <w:sz w:val="44"/>
          <w:szCs w:val="44"/>
          <w:lang w:val="en-US" w:eastAsia="zh-CN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/>
          <w:b/>
          <w:bCs/>
          <w:color w:val="0070C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0070C0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44847820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4515485</wp:posOffset>
            </wp:positionV>
            <wp:extent cx="2037080" cy="1754505"/>
            <wp:effectExtent l="0" t="0" r="7620" b="10795"/>
            <wp:wrapNone/>
            <wp:docPr id="1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484771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4826000</wp:posOffset>
                </wp:positionV>
                <wp:extent cx="2120265" cy="1725930"/>
                <wp:effectExtent l="0" t="0" r="635" b="127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7pt;margin-top:380pt;height:135.9pt;width:166.95pt;z-index:448477184;mso-width-relative:page;mso-height-relative:page;" fillcolor="#FFFFFF [3201]" filled="t" stroked="f" coordsize="21600,21600" o:gfxdata="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TeQTC1wAAAAwBAAAPAAAAAAAAAAEAIAAAACIAAABkcnMvZG93bnJl&#10;di54bWxQSwECFAAUAAAACACHTuJAwnKkpTcCAABG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47095808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2708910</wp:posOffset>
            </wp:positionV>
            <wp:extent cx="2755900" cy="1250950"/>
            <wp:effectExtent l="0" t="0" r="0" b="6350"/>
            <wp:wrapNone/>
            <wp:docPr id="1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4709478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2851150</wp:posOffset>
                </wp:positionV>
                <wp:extent cx="1869440" cy="895350"/>
                <wp:effectExtent l="0" t="0" r="10160" b="635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224.5pt;height:70.5pt;width:147.2pt;z-index:447094784;mso-width-relative:page;mso-height-relative:page;" fillcolor="#FFFFFF [3201]" filled="t" stroked="f" coordsize="21600,21600" o:gfxdata="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n0L8jWAAAACwEAAA8AAAAAAAAAAQAgAAAAIgAAAGRycy9kb3ducmV2LnhtbFBL&#10;AQIUABQAAAAIAIdO4kA99HbSMQIAAEU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3078553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2889250</wp:posOffset>
                </wp:positionV>
                <wp:extent cx="1869440" cy="895350"/>
                <wp:effectExtent l="0" t="0" r="10160" b="635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85pt;margin-top:227.5pt;height:70.5pt;width:147.2pt;z-index:430785536;mso-width-relative:page;mso-height-relative:page;" fillcolor="#FFFFFF [3201]" filled="t" stroked="f" coordsize="21600,21600" o:gfxdata="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XFe0dcAAAALAQAADwAAAAAAAAABACAAAAAiAAAAZHJzL2Rvd25yZXYueG1s&#10;UEsBAhQAFAAAAAgAh07iQPWD0kkyAgAAQw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4626636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4855210</wp:posOffset>
                </wp:positionV>
                <wp:extent cx="2120265" cy="1725930"/>
                <wp:effectExtent l="0" t="0" r="635" b="127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5pt;margin-top:382.3pt;height:135.9pt;width:166.95pt;z-index:446266368;mso-width-relative:page;mso-height-relative:page;" fillcolor="#FFFFFF [3201]" filled="t" stroked="f" coordsize="21600,21600" o:gfxdata="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hHuHNcAAAAMAQAADwAAAAAAAAABACAAAAAiAAAAZHJzL2Rvd25y&#10;ZXYueG1sUEsBAhQAFAAAAAgAh07iQGfWP+U4AgAARAQAAA4AAAAAAAAAAQAgAAAAJ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98443520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2729865</wp:posOffset>
            </wp:positionV>
            <wp:extent cx="2755900" cy="1250950"/>
            <wp:effectExtent l="0" t="0" r="0" b="6350"/>
            <wp:wrapNone/>
            <wp:docPr id="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5725414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1270000</wp:posOffset>
                </wp:positionV>
                <wp:extent cx="1755775" cy="547370"/>
                <wp:effectExtent l="0" t="0" r="9525" b="1143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4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双击图片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100pt;height:43.1pt;width:138.25pt;z-index:357254144;mso-width-relative:page;mso-height-relative:page;" fillcolor="#FFFFFF [3201]" filled="t" stroked="f" coordsize="21600,21600" o:gfxdata="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JjRjz1QAAAAsBAAAPAAAAAAAAAAEAIAAAACIAAABkcnMvZG93bnJldi54&#10;bWxQSwECFAAUAAAACACHTuJAsWuaaTYCAABD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双击图片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70C0"/>
          <w:sz w:val="44"/>
          <w:szCs w:val="44"/>
        </w:rPr>
        <w:drawing>
          <wp:anchor distT="0" distB="0" distL="114300" distR="114300" simplePos="0" relativeHeight="34923315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889635</wp:posOffset>
            </wp:positionV>
            <wp:extent cx="1187450" cy="1073150"/>
            <wp:effectExtent l="0" t="0" r="6350" b="6350"/>
            <wp:wrapNone/>
            <wp:docPr id="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"/>
                    <pic:cNvPicPr preferRelativeResize="0"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73150"/>
                    </a:xfrm>
                    <a:prstGeom prst="rect">
                      <a:avLst/>
                    </a:prstGeom>
                    <a:blipFill rotWithShape="1">
                      <a:blip r:embed="rId5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41844736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4536440</wp:posOffset>
            </wp:positionV>
            <wp:extent cx="2037080" cy="1754505"/>
            <wp:effectExtent l="0" t="0" r="7620" b="10795"/>
            <wp:wrapNone/>
            <wp:docPr id="7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454016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4536440</wp:posOffset>
            </wp:positionV>
            <wp:extent cx="2037080" cy="1754505"/>
            <wp:effectExtent l="0" t="0" r="7620" b="10795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3348096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2889250</wp:posOffset>
                </wp:positionV>
                <wp:extent cx="1869440" cy="895350"/>
                <wp:effectExtent l="0" t="0" r="10160" b="635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7pt;margin-top:227.5pt;height:70.5pt;width:147.2pt;z-index:333480960;mso-width-relative:page;mso-height-relative:page;" fillcolor="#FFFFFF [3201]" filled="t" stroked="f" coordsize="21600,21600" o:gfxdata="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ix+ktcAAAALAQAADwAAAAAAAAABACAAAAAiAAAAZHJzL2Rvd25yZXYueG1s&#10;UEsBAhQAFAAAAAgAh07iQI99VSAyAgAAQw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489617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4855210</wp:posOffset>
                </wp:positionV>
                <wp:extent cx="2120265" cy="1725930"/>
                <wp:effectExtent l="0" t="0" r="635" b="127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7pt;margin-top:382.3pt;height:135.9pt;width:166.95pt;z-index:348961792;mso-width-relative:page;mso-height-relative:page;" fillcolor="#FFFFFF [3201]" filled="t" stroked="f" coordsize="21600,21600" o:gfxdata="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6q741wAAAAwBAAAPAAAAAAAAAAEAIAAAACIAAABkcnMvZG93bnJl&#10;di54bWxQSwECFAAUAAAACACHTuJA51ZxNjcCAABE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0113894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2729865</wp:posOffset>
            </wp:positionV>
            <wp:extent cx="2755900" cy="1250950"/>
            <wp:effectExtent l="0" t="0" r="0" b="6350"/>
            <wp:wrapNone/>
            <wp:docPr id="7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5887872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4536440</wp:posOffset>
            </wp:positionV>
            <wp:extent cx="2037080" cy="1754505"/>
            <wp:effectExtent l="0" t="0" r="7620" b="10795"/>
            <wp:wrapNone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482867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2889250</wp:posOffset>
                </wp:positionV>
                <wp:extent cx="1869440" cy="895350"/>
                <wp:effectExtent l="0" t="0" r="10160" b="635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85pt;margin-top:227.5pt;height:70.5pt;width:147.2pt;z-index:284828672;mso-width-relative:page;mso-height-relative:page;" fillcolor="#FFFFFF [3201]" filled="t" stroked="f" coordsize="21600,21600" o:gfxdata="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XFe0dcAAAALAQAADwAAAAAAAAABACAAAAAiAAAAZHJzL2Rvd25yZXYueG1s&#10;UEsBAhQAFAAAAAgAh07iQKmoDPkyAgAAQw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0030950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4855210</wp:posOffset>
                </wp:positionV>
                <wp:extent cx="2120265" cy="1725930"/>
                <wp:effectExtent l="0" t="0" r="635" b="12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5pt;margin-top:382.3pt;height:135.9pt;width:166.95pt;z-index:300309504;mso-width-relative:page;mso-height-relative:page;" fillcolor="#FFFFFF [3201]" filled="t" stroked="f" coordsize="21600,21600" o:gfxdata="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qEe4c1wAAAAwBAAAPAAAAAAAAAAEAIAAAACIAAABkcnMvZG93bnJl&#10;di54bWxQSwECFAAUAAAACACHTuJAKz56PzcCAABE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598336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4855210</wp:posOffset>
                </wp:positionV>
                <wp:extent cx="2120265" cy="1725930"/>
                <wp:effectExtent l="0" t="0" r="635" b="12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05pt;margin-top:382.3pt;height:135.9pt;width:166.95pt;z-index:275983360;mso-width-relative:page;mso-height-relative:page;" fillcolor="#FFFFFF [3201]" filled="t" stroked="f" coordsize="21600,21600" o:gfxdata="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jzOSDWAAAADAEAAA8AAAAAAAAAAQAgAAAAIgAAAGRycy9kb3ducmV2&#10;LnhtbFBLAQIUABQAAAAIAIdO4kAq9xD4NwIAAEQEAAAOAAAAAAAAAAEAIAAAACU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1561728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4536440</wp:posOffset>
            </wp:positionV>
            <wp:extent cx="2037080" cy="1754505"/>
            <wp:effectExtent l="0" t="0" r="7620" b="10795"/>
            <wp:wrapNone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050252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2889250</wp:posOffset>
                </wp:positionV>
                <wp:extent cx="1869440" cy="895350"/>
                <wp:effectExtent l="0" t="0" r="10160" b="635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05pt;margin-top:227.5pt;height:70.5pt;width:147.2pt;z-index:260502528;mso-width-relative:page;mso-height-relative:page;" fillcolor="#FFFFFF [3201]" filled="t" stroked="f" coordsize="21600,21600" o:gfxdata="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YxIla1wAAAAsBAAAPAAAAAAAAAAEAIAAAACIAAABkcnMvZG93bnJldi54bWxQ&#10;SwECFAAUAAAACACHTuJAHJf5TDECAABDBAAADgAAAAAAAAABACAAAAAm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29068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4855210</wp:posOffset>
                </wp:positionV>
                <wp:extent cx="2120265" cy="1725930"/>
                <wp:effectExtent l="0" t="0" r="635" b="127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9pt;margin-top:382.3pt;height:135.9pt;width:166.95pt;z-index:258290688;mso-width-relative:page;mso-height-relative:page;" fillcolor="#FFFFFF [3201]" filled="t" stroked="f" coordsize="21600,21600" o:gfxdata="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eqd1H1wAAAAwBAAAPAAAAAAAAAAEAIAAAACIAAABkcnMvZG93bnJl&#10;di54bWxQSwECFAAUAAAACACHTuJAA+6YWjcCAABE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94956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1270000</wp:posOffset>
                </wp:positionV>
                <wp:extent cx="1755775" cy="547370"/>
                <wp:effectExtent l="0" t="0" r="9525" b="1143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4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双击图片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9pt;margin-top:100pt;height:43.1pt;width:138.25pt;z-index:259949568;mso-width-relative:page;mso-height-relative:page;" fillcolor="#FFFFFF [3201]" filled="t" stroked="f" coordsize="21600,21600" o:gfxdata="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VFAU71QAAAAsBAAAPAAAAAAAAAAEAIAAAACIAAABkcnMvZG93bnJldi54&#10;bWxQSwECFAAUAAAACACHTuJA+OdEdzYCAABD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双击图片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52691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1261745</wp:posOffset>
                </wp:positionV>
                <wp:extent cx="1755775" cy="547370"/>
                <wp:effectExtent l="0" t="0" r="9525" b="1143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4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双击图片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2pt;margin-top:99.35pt;height:43.1pt;width:138.25pt;z-index:255526912;mso-width-relative:page;mso-height-relative:page;" fillcolor="#FFFFFF [3201]" filled="t" stroked="f" coordsize="21600,21600" o:gfxdata="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/ekP9YAAAALAQAADwAAAAAAAAABACAAAAAiAAAAZHJzL2Rvd25yZXYu&#10;eG1sUEsBAhQAFAAAAAgAh07iQK2lj0w2AgAAQw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双击图片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07987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2880995</wp:posOffset>
                </wp:positionV>
                <wp:extent cx="1869440" cy="895350"/>
                <wp:effectExtent l="0" t="0" r="10160" b="635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35pt;margin-top:226.85pt;height:70.5pt;width:147.2pt;z-index:256079872;mso-width-relative:page;mso-height-relative:page;" fillcolor="#FFFFFF [3201]" filled="t" stroked="f" coordsize="21600,21600" o:gfxdata="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3hnLf1gAAAAsBAAAPAAAAAAAAAAEAIAAAACIAAABkcnMvZG93bnJldi54bWxQ&#10;SwECFAAUAAAACACHTuJAjjaz9DICAABD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525145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2871470</wp:posOffset>
                </wp:positionV>
                <wp:extent cx="825500" cy="817880"/>
                <wp:effectExtent l="12700" t="12700" r="25400" b="2032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817880"/>
                          <a:chOff x="5521" y="19738"/>
                          <a:chExt cx="1300" cy="1288"/>
                        </a:xfrm>
                      </wpg:grpSpPr>
                      <wps:wsp>
                        <wps:cNvPr id="53" name="椭圆 29"/>
                        <wps:cNvSpPr/>
                        <wps:spPr>
                          <a:xfrm>
                            <a:off x="5521" y="19738"/>
                            <a:ext cx="1301" cy="12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文本框 38"/>
                        <wps:cNvSpPr txBox="1"/>
                        <wps:spPr>
                          <a:xfrm>
                            <a:off x="5754" y="19999"/>
                            <a:ext cx="836" cy="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  <w:lang w:val="en-US" w:eastAsia="zh-CN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8pt;margin-top:226.1pt;height:64.4pt;width:65pt;z-index:255251456;mso-width-relative:page;mso-height-relative:page;" coordorigin="5521,19738" coordsize="1300,1288" o:gfxdata="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OJBjXvaAAAACwEAAA8AAAAAAAAAAQAgAAAAIgAA&#10;AGRycy9kb3ducmV2LnhtbFBLAQIUABQAAAAIAIdO4kC34jsYIwMAACkIAAAOAAAAAAAAAAEAIAAA&#10;ACkBAABkcnMvZTJvRG9jLnhtbFBLBQYAAAAABgAGAFkBAAC+BgAAAAA=&#10;">
                <o:lock v:ext="edit" aspectratio="f"/>
                <v:shape id="椭圆 29" o:spid="_x0000_s1026" o:spt="3" type="#_x0000_t3" style="position:absolute;left:5521;top:19738;height:1288;width:1301;v-text-anchor:middle;" filled="f" stroked="t" coordsize="21600,21600" o:gfxdata="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2QK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B0F0 [3204]" joinstyle="round"/>
                  <v:imagedata o:title=""/>
                  <o:lock v:ext="edit" aspectratio="f"/>
                </v:shape>
                <v:shape id="文本框 38" o:spid="_x0000_s1026" o:spt="202" type="#_x0000_t202" style="position:absolute;left:5754;top:19999;height:753;width:836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  <w:lang w:val="en-US" w:eastAsia="zh-CN"/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5006340</wp:posOffset>
                </wp:positionV>
                <wp:extent cx="825500" cy="817880"/>
                <wp:effectExtent l="12700" t="12700" r="25400" b="2032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817880"/>
                          <a:chOff x="5521" y="19738"/>
                          <a:chExt cx="1300" cy="1288"/>
                        </a:xfrm>
                      </wpg:grpSpPr>
                      <wps:wsp>
                        <wps:cNvPr id="42" name="椭圆 29"/>
                        <wps:cNvSpPr/>
                        <wps:spPr>
                          <a:xfrm>
                            <a:off x="5521" y="19738"/>
                            <a:ext cx="1301" cy="12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文本框 38"/>
                        <wps:cNvSpPr txBox="1"/>
                        <wps:spPr>
                          <a:xfrm>
                            <a:off x="5754" y="19999"/>
                            <a:ext cx="836" cy="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  <w:lang w:val="en-US" w:eastAsia="zh-CN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45pt;margin-top:394.2pt;height:64.4pt;width:65pt;z-index:252210176;mso-width-relative:page;mso-height-relative:page;" coordorigin="5521,19738" coordsize="1300,1288" o:gfxdata="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GghLnDbAAAACwEAAA8AAAAAAAAAAQAgAAAA&#10;IgAAAGRycy9kb3ducmV2LnhtbFBLAQIUABQAAAAIAIdO4kAteseMJQMAACkIAAAOAAAAAAAAAAEA&#10;IAAAACoBAABkcnMvZTJvRG9jLnhtbFBLBQYAAAAABgAGAFkBAADBBgAAAAA=&#10;">
                <o:lock v:ext="edit" aspectratio="f"/>
                <v:shape id="椭圆 29" o:spid="_x0000_s1026" o:spt="3" type="#_x0000_t3" style="position:absolute;left:5521;top:19738;height:1288;width:1301;v-text-anchor:middle;" filled="f" stroked="t" coordsize="21600,21600" o:gfxdata="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jc+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B0F0 [3204]" joinstyle="round"/>
                  <v:imagedata o:title=""/>
                  <o:lock v:ext="edit" aspectratio="f"/>
                </v:shape>
                <v:shape id="文本框 38" o:spid="_x0000_s1026" o:spt="202" type="#_x0000_t202" style="position:absolute;left:5754;top:19999;height:753;width:836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  <w:lang w:val="en-US" w:eastAsia="zh-CN"/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3869056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4536440</wp:posOffset>
            </wp:positionV>
            <wp:extent cx="2037080" cy="1754505"/>
            <wp:effectExtent l="0" t="0" r="7620" b="10795"/>
            <wp:wrapNone/>
            <wp:docPr id="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86803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4846955</wp:posOffset>
                </wp:positionV>
                <wp:extent cx="2120265" cy="1725930"/>
                <wp:effectExtent l="0" t="0" r="635" b="127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单击“图片来源</w:t>
                            </w: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栏的：本地文件”，选择美照即可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pt;margin-top:381.65pt;height:135.9pt;width:166.95pt;z-index:253868032;mso-width-relative:page;mso-height-relative:page;" fillcolor="#FFFFFF [3201]" filled="t" stroked="f" coordsize="21600,21600" o:gfxdata="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jTAjn1wAAAAwBAAAPAAAAAAAAAAEAIAAAACIAAABkcnMvZG93bnJl&#10;di54bWxQSwECFAAUAAAACACHTuJA9uSf/zcCAABE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单击“图片来源</w:t>
                      </w:r>
                      <w:r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栏的：本地文件”，选择美照即可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70C0"/>
          <w:sz w:val="44"/>
          <w:szCs w:val="44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889635</wp:posOffset>
            </wp:positionV>
            <wp:extent cx="1187450" cy="1073150"/>
            <wp:effectExtent l="0" t="0" r="6350" b="6350"/>
            <wp:wrapNone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 preferRelativeResize="0"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73150"/>
                    </a:xfrm>
                    <a:prstGeom prst="rect">
                      <a:avLst/>
                    </a:prstGeom>
                    <a:blipFill rotWithShape="1">
                      <a:blip r:embed="rId5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486656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2729865</wp:posOffset>
            </wp:positionV>
            <wp:extent cx="2755900" cy="1250950"/>
            <wp:effectExtent l="0" t="0" r="0" b="6350"/>
            <wp:wrapNone/>
            <wp:docPr id="4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2872105</wp:posOffset>
                </wp:positionV>
                <wp:extent cx="1869440" cy="895350"/>
                <wp:effectExtent l="0" t="0" r="10160" b="635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在右侧属性栏内单击填充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35pt;margin-top:226.15pt;height:70.5pt;width:147.2pt;z-index:252485632;mso-width-relative:page;mso-height-relative:page;" fillcolor="#FFFFFF [3201]" filled="t" stroked="f" coordsize="21600,21600" o:gfxdata="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4aFNNcAAAALAQAADwAAAAAAAAABACAAAAAiAAAAZHJzL2Rvd25yZXYueG1s&#10;UEsBAhQAFAAAAAgAh07iQAMsmo4yAgAAQw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在右侧属性栏内单击填充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1252855</wp:posOffset>
                </wp:positionV>
                <wp:extent cx="1755775" cy="547370"/>
                <wp:effectExtent l="0" t="0" r="9525" b="1143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3290" y="2212975"/>
                          <a:ext cx="1755775" cy="54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双击图片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2pt;margin-top:98.65pt;height:43.1pt;width:138.25pt;z-index:251932672;mso-width-relative:page;mso-height-relative:page;" fillcolor="#FFFFFF [3201]" filled="t" stroked="f" coordsize="21600,21600" o:gfxdata="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4QQ/HXAAAACwEAAA8AAAAAAAAAAQAgAAAAIgAA&#10;AGRycy9kb3ducmV2LnhtbFBLAQIUABQAAAAIAIdO4kB9UCeRQgIAAE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双击图片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414553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1061720</wp:posOffset>
                </wp:positionV>
                <wp:extent cx="825500" cy="817880"/>
                <wp:effectExtent l="12700" t="12700" r="25400" b="2032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817880"/>
                          <a:chOff x="5521" y="19738"/>
                          <a:chExt cx="1300" cy="1288"/>
                        </a:xfrm>
                      </wpg:grpSpPr>
                      <wps:wsp>
                        <wps:cNvPr id="56" name="椭圆 29"/>
                        <wps:cNvSpPr/>
                        <wps:spPr>
                          <a:xfrm>
                            <a:off x="5521" y="19738"/>
                            <a:ext cx="1301" cy="12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文本框 38"/>
                        <wps:cNvSpPr txBox="1"/>
                        <wps:spPr>
                          <a:xfrm>
                            <a:off x="5754" y="19999"/>
                            <a:ext cx="836" cy="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  <w:lang w:val="en-US" w:eastAsia="zh-CN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6.4pt;margin-top:83.6pt;height:64.4pt;width:65pt;z-index:254145536;mso-width-relative:page;mso-height-relative:page;" coordorigin="5521,19738" coordsize="1300,1288" o:gfxdata="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NcGtttkAAAALAQAADwAAAAAAAAABACAAAAAiAAAA&#10;ZHJzL2Rvd25yZXYueG1sUEsBAhQAFAAAAAgAh07iQJWVnkIjAwAAKQgAAA4AAAAAAAAAAQAgAAAA&#10;KAEAAGRycy9lMm9Eb2MueG1sUEsFBgAAAAAGAAYAWQEAAL0GAAAAAA==&#10;">
                <o:lock v:ext="edit" aspectratio="f"/>
                <v:shape id="椭圆 29" o:spid="_x0000_s1026" o:spt="3" type="#_x0000_t3" style="position:absolute;left:5521;top:19738;height:1288;width:1301;v-text-anchor:middle;" filled="f" stroked="t" coordsize="21600,21600" o:gfxdata="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4HjP7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B0F0 [3204]" joinstyle="round"/>
                  <v:imagedata o:title=""/>
                  <o:lock v:ext="edit" aspectratio="f"/>
                </v:shape>
                <v:shape id="文本框 38" o:spid="_x0000_s1026" o:spt="202" type="#_x0000_t202" style="position:absolute;left:5754;top:19999;height:753;width:836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  <w:lang w:val="en-US" w:eastAsia="zh-CN"/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color w:val="0070C0"/>
          <w:sz w:val="44"/>
          <w:szCs w:val="44"/>
          <w:lang w:val="en-US" w:eastAsia="zh-CN"/>
        </w:rPr>
        <w:t>更换美照</w:t>
      </w:r>
    </w:p>
    <w:p>
      <w:pPr>
        <w:jc w:val="center"/>
        <w:rPr>
          <w:rFonts w:hint="default"/>
          <w:b/>
          <w:bCs/>
          <w:color w:val="0070C0"/>
          <w:sz w:val="44"/>
          <w:szCs w:val="44"/>
          <w:lang w:val="en-US" w:eastAsia="zh-CN"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96A"/>
    <w:multiLevelType w:val="multilevel"/>
    <w:tmpl w:val="185A696A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  <w:color w:val="2E74B5"/>
        <w:sz w:val="18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3CBC38C1"/>
    <w:multiLevelType w:val="multilevel"/>
    <w:tmpl w:val="3CBC38C1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2E74B5"/>
        <w:sz w:val="18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2E74B5"/>
        <w:sz w:val="18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2E74B5"/>
        <w:sz w:val="18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6A8C"/>
    <w:rsid w:val="00035899"/>
    <w:rsid w:val="000478B4"/>
    <w:rsid w:val="00052C96"/>
    <w:rsid w:val="00081C66"/>
    <w:rsid w:val="000C7FB2"/>
    <w:rsid w:val="00155B8D"/>
    <w:rsid w:val="0016096B"/>
    <w:rsid w:val="00177E56"/>
    <w:rsid w:val="001A517E"/>
    <w:rsid w:val="001B0EC5"/>
    <w:rsid w:val="00250C36"/>
    <w:rsid w:val="00266660"/>
    <w:rsid w:val="002D24B4"/>
    <w:rsid w:val="002D410A"/>
    <w:rsid w:val="00304FF1"/>
    <w:rsid w:val="003437E6"/>
    <w:rsid w:val="0039501B"/>
    <w:rsid w:val="003A696B"/>
    <w:rsid w:val="003C19F0"/>
    <w:rsid w:val="003D3A15"/>
    <w:rsid w:val="0047145F"/>
    <w:rsid w:val="004941E0"/>
    <w:rsid w:val="004F7B33"/>
    <w:rsid w:val="00514257"/>
    <w:rsid w:val="005637CB"/>
    <w:rsid w:val="00582268"/>
    <w:rsid w:val="005879BD"/>
    <w:rsid w:val="005964A2"/>
    <w:rsid w:val="005A1BEC"/>
    <w:rsid w:val="005F54DB"/>
    <w:rsid w:val="006070F7"/>
    <w:rsid w:val="006245D4"/>
    <w:rsid w:val="00645F2A"/>
    <w:rsid w:val="00652DE0"/>
    <w:rsid w:val="006621E6"/>
    <w:rsid w:val="006666F5"/>
    <w:rsid w:val="00676C2A"/>
    <w:rsid w:val="006B7412"/>
    <w:rsid w:val="006C01AB"/>
    <w:rsid w:val="006E7268"/>
    <w:rsid w:val="007105B7"/>
    <w:rsid w:val="00726D8D"/>
    <w:rsid w:val="007406C5"/>
    <w:rsid w:val="007416B5"/>
    <w:rsid w:val="007D6219"/>
    <w:rsid w:val="007F7C2A"/>
    <w:rsid w:val="008148BB"/>
    <w:rsid w:val="00844B3B"/>
    <w:rsid w:val="00853AED"/>
    <w:rsid w:val="008A78E7"/>
    <w:rsid w:val="008B059C"/>
    <w:rsid w:val="008B2A07"/>
    <w:rsid w:val="008E41D4"/>
    <w:rsid w:val="008E4846"/>
    <w:rsid w:val="009011E3"/>
    <w:rsid w:val="00903146"/>
    <w:rsid w:val="0090780B"/>
    <w:rsid w:val="00933A1C"/>
    <w:rsid w:val="009C22A0"/>
    <w:rsid w:val="00A14121"/>
    <w:rsid w:val="00A90571"/>
    <w:rsid w:val="00AE38F8"/>
    <w:rsid w:val="00AF760E"/>
    <w:rsid w:val="00B10F39"/>
    <w:rsid w:val="00BA7FA1"/>
    <w:rsid w:val="00BB6491"/>
    <w:rsid w:val="00BD107F"/>
    <w:rsid w:val="00C25FE7"/>
    <w:rsid w:val="00C95EDA"/>
    <w:rsid w:val="00CC16EB"/>
    <w:rsid w:val="00CD7ED2"/>
    <w:rsid w:val="00CE04DF"/>
    <w:rsid w:val="00D00C4F"/>
    <w:rsid w:val="00D35D56"/>
    <w:rsid w:val="00D93148"/>
    <w:rsid w:val="00DC7B5F"/>
    <w:rsid w:val="00DD0985"/>
    <w:rsid w:val="00DD4B0F"/>
    <w:rsid w:val="00E20A63"/>
    <w:rsid w:val="00E76C1A"/>
    <w:rsid w:val="00E918FC"/>
    <w:rsid w:val="00E9520F"/>
    <w:rsid w:val="00EA0B88"/>
    <w:rsid w:val="00EA0D78"/>
    <w:rsid w:val="00ED5A77"/>
    <w:rsid w:val="00EE108E"/>
    <w:rsid w:val="00EE3E0B"/>
    <w:rsid w:val="00F203F1"/>
    <w:rsid w:val="00F222C3"/>
    <w:rsid w:val="00F44D8E"/>
    <w:rsid w:val="00F464B2"/>
    <w:rsid w:val="00F65A30"/>
    <w:rsid w:val="00F70F27"/>
    <w:rsid w:val="00FE6DCC"/>
    <w:rsid w:val="04FA5FEA"/>
    <w:rsid w:val="18BA2340"/>
    <w:rsid w:val="274F4CF4"/>
    <w:rsid w:val="34494E74"/>
    <w:rsid w:val="36EC217C"/>
    <w:rsid w:val="38BA4DC0"/>
    <w:rsid w:val="40DF6C9D"/>
    <w:rsid w:val="43234465"/>
    <w:rsid w:val="48425ABB"/>
    <w:rsid w:val="555E2E48"/>
    <w:rsid w:val="59E91021"/>
    <w:rsid w:val="67D97DB7"/>
    <w:rsid w:val="70293C20"/>
    <w:rsid w:val="73CF6A8C"/>
    <w:rsid w:val="759509E3"/>
    <w:rsid w:val="76E11DE3"/>
    <w:rsid w:val="7E9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_Style 6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4ba4db3-9f65-a181-1728-5fae5d35cacc\&#21333;&#39029;&#31616;&#21382;-&#26426;&#30005;&#24037;&#31243;&#24072;.docx" TargetMode="External"/></Relationships>
</file>

<file path=word/theme/theme1.xml><?xml version="1.0" encoding="utf-8"?>
<a:theme xmlns:a="http://schemas.openxmlformats.org/drawingml/2006/main" name="Offic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单页简历-机电工程师.docx</Template>
  <Pages>2</Pages>
  <Words>6</Words>
  <Characters>6</Characters>
  <Lines>1</Lines>
  <Paragraphs>1</Paragraphs>
  <TotalTime>6</TotalTime>
  <ScaleCrop>false</ScaleCrop>
  <LinksUpToDate>false</LinksUpToDate>
  <CharactersWithSpaces>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2020-06-14T13:55:00Z</dcterms:created>
  <dc:creator>双子晨</dc:creator>
  <cp:lastModifiedBy>双子晨</cp:lastModifiedBy>
  <dcterms:modified xsi:type="dcterms:W3CDTF">2020-06-14T13:59:32Z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