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after="0"/>
        <w:jc w:val="both"/>
        <w:rPr>
          <w:lang w:eastAsia="zh-CN"/>
        </w:rPr>
      </w:pPr>
      <w:r>
        <w:rPr>
          <w:rFonts w:ascii="微软雅黑" w:hAnsi="微软雅黑" w:eastAsia="微软雅黑" w:cstheme="minorBidi"/>
          <w:b/>
          <w:color w:val="316035"/>
          <w:kern w:val="2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-375920</wp:posOffset>
                </wp:positionH>
                <wp:positionV relativeFrom="paragraph">
                  <wp:posOffset>-468630</wp:posOffset>
                </wp:positionV>
                <wp:extent cx="7281545" cy="10737850"/>
                <wp:effectExtent l="19050" t="57150" r="90805" b="641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545" cy="10737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6pt;margin-top:-36.9pt;height:845.5pt;width:573.35pt;mso-position-horizontal-relative:margin;z-index:251653120;v-text-anchor:middle;mso-width-relative:page;mso-height-relative:page;" fillcolor="#FFFFFF [3212]" filled="t" stroked="f" coordsize="21600,21600" o:gfxdata="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3HAdq2QAAAA0BAAAPAAAAAAAAAAEAIAAAACIAAABkcnMvZG93bnJldi54bWxQSwEC&#10;FAAUAAAACACHTuJAIeL3G54CAAAnBQAADgAAAAAAAAABACAAAAAoAQAAZHJzL2Uyb0RvYy54bWxQ&#10;SwUGAAAAAAYABgBZAQAAOA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</v:rect>
            </w:pict>
          </mc:Fallback>
        </mc:AlternateContent>
      </w:r>
      <w:bookmarkStart w:id="0" w:name="_GoBack"/>
      <w:bookmarkEnd w:id="0"/>
      <w:r>
        <w:rPr>
          <w:rFonts w:ascii="Arial Unicode MS" w:hAnsi="Arial Unicode MS" w:eastAsia="微软雅黑"/>
          <w:kern w:val="2"/>
          <w:sz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-225425</wp:posOffset>
                </wp:positionV>
                <wp:extent cx="1134110" cy="674370"/>
                <wp:effectExtent l="0" t="0" r="0" b="1143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319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top:-17.75pt;height:53.1pt;width:89.3pt;mso-position-horizontal:left;mso-position-horizontal-relative:margin;z-index:251659264;mso-width-relative:page;mso-height-relative:page;" filled="f" stroked="f" coordsize="21600,21600" o:gfxdata="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IeKTPYAAAABwEAAA8AAAAAAAAAAQAgAAAAIgAAAGRycy9kb3ducmV2LnhtbFBL&#10;AQIUABQAAAAIAIdO4kB4rSDT9gEAALo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n-US" w:eastAsia="zh-C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6167120</wp:posOffset>
                </wp:positionV>
                <wp:extent cx="1835785" cy="492760"/>
                <wp:effectExtent l="0" t="0" r="0" b="254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92760"/>
                          <a:chOff x="0" y="-14105"/>
                          <a:chExt cx="1836000" cy="494120"/>
                        </a:xfrm>
                      </wpg:grpSpPr>
                      <wps:wsp>
                        <wps:cNvPr id="231" name="直角三角形 231"/>
                        <wps:cNvSpPr/>
                        <wps:spPr>
                          <a:xfrm rot="10800000">
                            <a:off x="6069" y="336885"/>
                            <a:ext cx="107892" cy="143130"/>
                          </a:xfrm>
                          <a:prstGeom prst="rt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0" y="-14105"/>
                            <a:ext cx="1836000" cy="432992"/>
                            <a:chOff x="0" y="-14105"/>
                            <a:chExt cx="1836000" cy="432992"/>
                          </a:xfrm>
                        </wpg:grpSpPr>
                        <wps:wsp>
                          <wps:cNvPr id="17" name="任意多边形 17"/>
                          <wps:cNvSpPr/>
                          <wps:spPr bwMode="auto">
                            <a:xfrm>
                              <a:off x="0" y="53903"/>
                              <a:ext cx="1836000" cy="28862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8045110 h 21600"/>
                                <a:gd name="T2" fmla="*/ 547887845 w 21600"/>
                                <a:gd name="T3" fmla="*/ 8131704 h 21600"/>
                                <a:gd name="T4" fmla="*/ 523740163 w 21600"/>
                                <a:gd name="T5" fmla="*/ 4044024 h 21600"/>
                                <a:gd name="T6" fmla="*/ 547887845 w 21600"/>
                                <a:gd name="T7" fmla="*/ 129514 h 21600"/>
                                <a:gd name="T8" fmla="*/ 1369675 w 21600"/>
                                <a:gd name="T9" fmla="*/ 0 h 21600"/>
                                <a:gd name="T10" fmla="*/ 0 w 21600"/>
                                <a:gd name="T11" fmla="*/ 804511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37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20648" y="10742"/>
                                  </a:lnTo>
                                  <a:lnTo>
                                    <a:pt x="21600" y="34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21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文本框 233"/>
                          <wps:cNvSpPr txBox="1"/>
                          <wps:spPr>
                            <a:xfrm>
                              <a:off x="146702" y="-14105"/>
                              <a:ext cx="1446699" cy="432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 w:val="28"/>
                                    <w:szCs w:val="28"/>
                                    <w:lang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8pt;margin-top:485.6pt;height:38.8pt;width:144.55pt;mso-position-horizontal-relative:page;z-index:251656192;mso-width-relative:page;mso-height-relative:page;" coordorigin="0,-14105" coordsize="1836000,494120" o:gfxdata="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">
                <o:lock v:ext="edit" aspectratio="f"/>
                <v:shape id="_x0000_s1026" o:spid="_x0000_s1026" o:spt="6" type="#_x0000_t6" style="position:absolute;left:6069;top:336885;height:143130;width:107892;rotation:11796480f;v-text-anchor:middle;" fillcolor="#000000" filled="t" stroked="f" coordsize="21600,21600" o:gfxdata="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Hzo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0;top:-14105;height:432992;width:1836000;" coordorigin="0,-14105" coordsize="1836000,43299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0;top:53903;height:288626;width:1836000;" fillcolor="#8497B0 [1951]" filled="t" stroked="f" coordsize="21600,21600" o:gfxdata="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oego25AAAA2wAA&#10;AA8AAAAAAAAAAQAgAAAAIgAAAGRycy9kb3ducmV2LnhtbFBLAQIUABQAAAAIAIdO4kAzLwWeOwAA&#10;ADkAAAAQAAAAAAAAAAEAIAAAAAgBAABkcnMvc2hhcGV4bWwueG1sUEsFBgAAAAAGAAYAWwEAALID&#10;AAAAAA==&#10;" path="m0,21370l21600,21600,20648,10742,21600,344,54,0,0,21370xe">
                    <v:path o:connectlocs="0,107501292;@0,108658388;@0,54037521;@0,1730606;116422375,0;0,107501292" o:connectangles="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146702;top:-14105;height:432992;width:1446699;" filled="f" stroked="f" coordsize="21600,21600" o:gfxdata="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RODi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 w:val="28"/>
                              <w:szCs w:val="28"/>
                              <w:lang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lang w:val="en-US"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2833370</wp:posOffset>
                </wp:positionV>
                <wp:extent cx="1835785" cy="488315"/>
                <wp:effectExtent l="0" t="0" r="0" b="698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88315"/>
                          <a:chOff x="0" y="-9936"/>
                          <a:chExt cx="1836000" cy="489951"/>
                        </a:xfrm>
                      </wpg:grpSpPr>
                      <wps:wsp>
                        <wps:cNvPr id="4" name="直角三角形 4"/>
                        <wps:cNvSpPr/>
                        <wps:spPr>
                          <a:xfrm rot="10800000">
                            <a:off x="6069" y="336885"/>
                            <a:ext cx="107892" cy="143130"/>
                          </a:xfrm>
                          <a:prstGeom prst="rt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0" y="-9936"/>
                            <a:ext cx="1836000" cy="418593"/>
                            <a:chOff x="0" y="-9936"/>
                            <a:chExt cx="1836000" cy="418593"/>
                          </a:xfrm>
                        </wpg:grpSpPr>
                        <wps:wsp>
                          <wps:cNvPr id="7" name="任意多边形 7"/>
                          <wps:cNvSpPr/>
                          <wps:spPr bwMode="auto">
                            <a:xfrm>
                              <a:off x="0" y="53903"/>
                              <a:ext cx="1836000" cy="28862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8045110 h 21600"/>
                                <a:gd name="T2" fmla="*/ 547887845 w 21600"/>
                                <a:gd name="T3" fmla="*/ 8131704 h 21600"/>
                                <a:gd name="T4" fmla="*/ 523740163 w 21600"/>
                                <a:gd name="T5" fmla="*/ 4044024 h 21600"/>
                                <a:gd name="T6" fmla="*/ 547887845 w 21600"/>
                                <a:gd name="T7" fmla="*/ 129514 h 21600"/>
                                <a:gd name="T8" fmla="*/ 1369675 w 21600"/>
                                <a:gd name="T9" fmla="*/ 0 h 21600"/>
                                <a:gd name="T10" fmla="*/ 0 w 21600"/>
                                <a:gd name="T11" fmla="*/ 804511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37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20648" y="10742"/>
                                  </a:lnTo>
                                  <a:lnTo>
                                    <a:pt x="21600" y="34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21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34636" y="-9936"/>
                              <a:ext cx="1446699" cy="4185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 w:val="28"/>
                                    <w:szCs w:val="28"/>
                                    <w:lang w:eastAsia="zh-CN"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pt;margin-top:223.1pt;height:38.45pt;width:144.55pt;mso-position-horizontal-relative:page;z-index:251665408;mso-width-relative:page;mso-height-relative:page;" coordorigin="0,-9936" coordsize="1836000,489951" o:gfxdata="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l8YlD2QAA&#10;AAkBAAAPAAAAAAAAAAEAIAAAACIAAABkcnMvZG93bnJldi54bWxQSwECFAAUAAAACACHTuJAKxXy&#10;3a0FAABUEQAADgAAAAAAAAABACAAAAAoAQAAZHJzL2Uyb0RvYy54bWxQSwUGAAAAAAYABgBZAQAA&#10;RwkAAAAA&#10;">
                <o:lock v:ext="edit" aspectratio="f"/>
                <v:shape id="_x0000_s1026" o:spid="_x0000_s1026" o:spt="6" type="#_x0000_t6" style="position:absolute;left:6069;top:336885;height:143130;width:107892;rotation:11796480f;v-text-anchor:middle;" fillcolor="#000000" filled="t" stroked="f" coordsize="21600,21600" o:gfxdata="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maP+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0;top:-9936;height:418593;width:1836000;" coordorigin="0,-9936" coordsize="1836000,41859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0;top:53903;height:288626;width:1836000;" fillcolor="#8497B0 [1951]" filled="t" stroked="f" coordsize="21600,21600" o:gfxdata="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deX+8AAAA&#10;2gAAAA8AAAAAAAAAAQAgAAAAIgAAAGRycy9kb3ducmV2LnhtbFBLAQIUABQAAAAIAIdO4kAzLwWe&#10;OwAAADkAAAAQAAAAAAAAAAEAIAAAAAsBAABkcnMvc2hhcGV4bWwueG1sUEsFBgAAAAAGAAYAWwEA&#10;ALUDAAAAAA==&#10;" path="m0,21370l21600,21600,20648,10742,21600,344,54,0,0,21370xe">
                    <v:path o:connectlocs="0,107501292;@0,108658388;@0,54037521;@0,1730606;116422375,0;0,107501292" o:connectangles="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134636;top:-9936;height:418593;width:1446699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 w:val="28"/>
                              <w:szCs w:val="28"/>
                              <w:lang w:eastAsia="zh-CN"/>
                            </w:rPr>
                            <w:t>个人信息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 w:cstheme="minorBidi"/>
          <w:b/>
          <w:color w:val="316035"/>
          <w:kern w:val="2"/>
          <w:sz w:val="26"/>
          <w:szCs w:val="26"/>
          <w:lang w:val="en-US" w:eastAsia="zh-C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8890</wp:posOffset>
                </wp:positionV>
                <wp:extent cx="1835785" cy="410210"/>
                <wp:effectExtent l="0" t="0" r="0" b="889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09918"/>
                          <a:chOff x="-6096" y="22465"/>
                          <a:chExt cx="1835785" cy="411539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-6096" y="96281"/>
                            <a:ext cx="1835785" cy="337723"/>
                            <a:chOff x="-6096" y="12198"/>
                            <a:chExt cx="1835785" cy="337723"/>
                          </a:xfrm>
                        </wpg:grpSpPr>
                        <wps:wsp>
                          <wps:cNvPr id="28" name="平行四边形 28"/>
                          <wps:cNvSpPr/>
                          <wps:spPr>
                            <a:xfrm rot="5400000" flipH="1">
                              <a:off x="1609011" y="133844"/>
                              <a:ext cx="324155" cy="108000"/>
                            </a:xfrm>
                            <a:prstGeom prst="parallelogram">
                              <a:avLst>
                                <a:gd name="adj" fmla="val 43374"/>
                              </a:avLst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9" name="任意多边形 29"/>
                          <wps:cNvSpPr/>
                          <wps:spPr bwMode="auto">
                            <a:xfrm rot="10800000">
                              <a:off x="-6096" y="12198"/>
                              <a:ext cx="1835785" cy="28765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8045110 h 21600"/>
                                <a:gd name="T2" fmla="*/ 547887845 w 21600"/>
                                <a:gd name="T3" fmla="*/ 8131704 h 21600"/>
                                <a:gd name="T4" fmla="*/ 523740163 w 21600"/>
                                <a:gd name="T5" fmla="*/ 4044024 h 21600"/>
                                <a:gd name="T6" fmla="*/ 547887845 w 21600"/>
                                <a:gd name="T7" fmla="*/ 129514 h 21600"/>
                                <a:gd name="T8" fmla="*/ 1369675 w 21600"/>
                                <a:gd name="T9" fmla="*/ 0 h 21600"/>
                                <a:gd name="T10" fmla="*/ 0 w 21600"/>
                                <a:gd name="T11" fmla="*/ 804511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37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20648" y="10742"/>
                                  </a:lnTo>
                                  <a:lnTo>
                                    <a:pt x="21600" y="34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21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273304" y="22465"/>
                            <a:ext cx="1156335" cy="388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7.4pt;margin-top:0.7pt;height:32.3pt;width:144.55pt;z-index:251684864;mso-width-relative:page;mso-height-relative:page;" coordorigin="-6096,22465" coordsize="1835785,411539" o:gfxdata="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">
                <o:lock v:ext="edit" aspectratio="f"/>
                <v:group id="_x0000_s1026" o:spid="_x0000_s1026" o:spt="203" style="position:absolute;left:-6096;top:96281;height:337723;width:1835785;" coordorigin="-6096,12198" coordsize="1835785,33772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" type="#_x0000_t7" style="position:absolute;left:1609011;top:133844;flip:x;height:108000;width:324155;rotation:-5898240f;v-text-anchor:middle;" fillcolor="#000000 [3213]" filled="t" stroked="f" coordsize="21600,21600" o:gfxdata="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3G9L7gAAADbAAAA&#10;DwAAAAAAAAABACAAAAAiAAAAZHJzL2Rvd25yZXYueG1sUEsBAhQAFAAAAAgAh07iQDMvBZ47AAAA&#10;OQAAABAAAAAAAAAAAQAgAAAABwEAAGRycy9zaGFwZXhtbC54bWxQSwUGAAAAAAYABgBbAQAAsQMA&#10;AAAA&#10;" adj="312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-6096;top:12198;height:287655;width:1835785;rotation:11796480f;" fillcolor="#8497B0 [1951]" filled="t" stroked="f" coordsize="21600,21600" o:gfxdata="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YNGL4A&#10;AADbAAAADwAAAAAAAAABACAAAAAiAAAAZHJzL2Rvd25yZXYueG1sUEsBAhQAFAAAAAgAh07iQDMv&#10;BZ47AAAAOQAAABAAAAAAAAAAAQAgAAAADQEAAGRycy9zaGFwZXhtbC54bWxQSwUGAAAAAAYABgBb&#10;AQAAtwMAAAAA&#10;" path="m0,21370l21600,21600,20648,10742,21600,344,54,0,0,21370xe">
                    <v:path o:connectlocs="0,107139635;@0,108292838;@0,53855727;@0,1724784;116408741,0;0,107139635" o:connectangles="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73304;top:22465;height:388605;width:1156335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 w:cstheme="minorBidi"/>
          <w:b/>
          <w:color w:val="316035"/>
          <w:kern w:val="2"/>
          <w:sz w:val="26"/>
          <w:szCs w:val="26"/>
          <w:lang w:val="en-US" w:eastAsia="zh-C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4710430</wp:posOffset>
                </wp:positionV>
                <wp:extent cx="1835785" cy="398145"/>
                <wp:effectExtent l="0" t="0" r="0" b="190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398309"/>
                          <a:chOff x="-6096" y="36461"/>
                          <a:chExt cx="1835785" cy="397543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-6096" y="96281"/>
                            <a:ext cx="1835785" cy="337723"/>
                            <a:chOff x="-6096" y="12198"/>
                            <a:chExt cx="1835785" cy="337723"/>
                          </a:xfrm>
                        </wpg:grpSpPr>
                        <wps:wsp>
                          <wps:cNvPr id="10" name="平行四边形 10"/>
                          <wps:cNvSpPr/>
                          <wps:spPr>
                            <a:xfrm rot="5400000" flipH="1">
                              <a:off x="1609011" y="133844"/>
                              <a:ext cx="324155" cy="108000"/>
                            </a:xfrm>
                            <a:prstGeom prst="parallelogram">
                              <a:avLst>
                                <a:gd name="adj" fmla="val 43374"/>
                              </a:avLst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" name="任意多边形 13"/>
                          <wps:cNvSpPr/>
                          <wps:spPr bwMode="auto">
                            <a:xfrm rot="10800000">
                              <a:off x="-6096" y="12198"/>
                              <a:ext cx="1835785" cy="28765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8045110 h 21600"/>
                                <a:gd name="T2" fmla="*/ 547887845 w 21600"/>
                                <a:gd name="T3" fmla="*/ 8131704 h 21600"/>
                                <a:gd name="T4" fmla="*/ 523740163 w 21600"/>
                                <a:gd name="T5" fmla="*/ 4044024 h 21600"/>
                                <a:gd name="T6" fmla="*/ 547887845 w 21600"/>
                                <a:gd name="T7" fmla="*/ 129514 h 21600"/>
                                <a:gd name="T8" fmla="*/ 1369675 w 21600"/>
                                <a:gd name="T9" fmla="*/ 0 h 21600"/>
                                <a:gd name="T10" fmla="*/ 0 w 21600"/>
                                <a:gd name="T11" fmla="*/ 804511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37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20648" y="10742"/>
                                  </a:lnTo>
                                  <a:lnTo>
                                    <a:pt x="21600" y="34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21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文本框 14"/>
                        <wps:cNvSpPr txBox="1"/>
                        <wps:spPr>
                          <a:xfrm>
                            <a:off x="244094" y="36461"/>
                            <a:ext cx="1156335" cy="388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7.4pt;margin-top:370.9pt;height:31.35pt;width:144.55pt;z-index:251694080;mso-width-relative:page;mso-height-relative:page;" coordorigin="-6096,36461" coordsize="1835785,397543" o:gfxdata="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">
                <o:lock v:ext="edit" aspectratio="f"/>
                <v:group id="_x0000_s1026" o:spid="_x0000_s1026" o:spt="203" style="position:absolute;left:-6096;top:96281;height:337723;width:1835785;" coordorigin="-6096,12198" coordsize="1835785,33772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" type="#_x0000_t7" style="position:absolute;left:1609011;top:133844;flip:x;height:108000;width:324155;rotation:-5898240f;v-text-anchor:middle;" fillcolor="#000000 [3213]" filled="t" stroked="f" coordsize="21600,21600" o:gfxdata="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t7lLsAAADb&#10;AAAADwAAAAAAAAABACAAAAAiAAAAZHJzL2Rvd25yZXYueG1sUEsBAhQAFAAAAAgAh07iQDMvBZ47&#10;AAAAOQAAABAAAAAAAAAAAQAgAAAACgEAAGRycy9zaGFwZXhtbC54bWxQSwUGAAAAAAYABgBbAQAA&#10;tAMAAAAA&#10;" adj="312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-6096;top:12198;height:287655;width:1835785;rotation:11796480f;" fillcolor="#8497B0 [1951]" filled="t" stroked="f" coordsize="21600,21600" o:gfxdata="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LwT7sAAADb&#10;AAAADwAAAAAAAAABACAAAAAiAAAAZHJzL2Rvd25yZXYueG1sUEsBAhQAFAAAAAgAh07iQDMvBZ47&#10;AAAAOQAAABAAAAAAAAAAAQAgAAAACgEAAGRycy9zaGFwZXhtbC54bWxQSwUGAAAAAAYABgBbAQAA&#10;tAMAAAAA&#10;" path="m0,21370l21600,21600,20648,10742,21600,344,54,0,0,21370xe">
                    <v:path o:connectlocs="0,107139635;@0,108292838;@0,53855727;@0,1724784;116408741,0;0,107139635" o:connectangles="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44094;top:36461;height:388882;width:1156335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 w:cstheme="minorBidi"/>
          <w:b/>
          <w:color w:val="316035"/>
          <w:kern w:val="2"/>
          <w:sz w:val="26"/>
          <w:szCs w:val="26"/>
          <w:lang w:val="en-US" w:eastAsia="zh-C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5645785</wp:posOffset>
                </wp:positionH>
                <wp:positionV relativeFrom="paragraph">
                  <wp:posOffset>6481445</wp:posOffset>
                </wp:positionV>
                <wp:extent cx="1835785" cy="417830"/>
                <wp:effectExtent l="0" t="0" r="0" b="1270"/>
                <wp:wrapNone/>
                <wp:docPr id="35844" name="组合 3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17829"/>
                          <a:chOff x="-6096" y="14368"/>
                          <a:chExt cx="1835785" cy="418680"/>
                        </a:xfrm>
                      </wpg:grpSpPr>
                      <wpg:grpSp>
                        <wpg:cNvPr id="35850" name="组合 35850"/>
                        <wpg:cNvGrpSpPr/>
                        <wpg:grpSpPr>
                          <a:xfrm>
                            <a:off x="-6096" y="90168"/>
                            <a:ext cx="1835785" cy="342880"/>
                            <a:chOff x="-6096" y="6085"/>
                            <a:chExt cx="1835785" cy="342880"/>
                          </a:xfrm>
                        </wpg:grpSpPr>
                        <wps:wsp>
                          <wps:cNvPr id="35851" name="平行四边形 35851"/>
                          <wps:cNvSpPr/>
                          <wps:spPr>
                            <a:xfrm rot="5400000" flipH="1">
                              <a:off x="1609474" y="133351"/>
                              <a:ext cx="323228" cy="108000"/>
                            </a:xfrm>
                            <a:prstGeom prst="parallelogram">
                              <a:avLst>
                                <a:gd name="adj" fmla="val 43374"/>
                              </a:avLst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5852" name="任意多边形 35852"/>
                          <wps:cNvSpPr/>
                          <wps:spPr bwMode="auto">
                            <a:xfrm rot="10800000">
                              <a:off x="-6096" y="6085"/>
                              <a:ext cx="1835785" cy="28765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8045110 h 21600"/>
                                <a:gd name="T2" fmla="*/ 547887845 w 21600"/>
                                <a:gd name="T3" fmla="*/ 8131704 h 21600"/>
                                <a:gd name="T4" fmla="*/ 523740163 w 21600"/>
                                <a:gd name="T5" fmla="*/ 4044024 h 21600"/>
                                <a:gd name="T6" fmla="*/ 547887845 w 21600"/>
                                <a:gd name="T7" fmla="*/ 129514 h 21600"/>
                                <a:gd name="T8" fmla="*/ 1369675 w 21600"/>
                                <a:gd name="T9" fmla="*/ 0 h 21600"/>
                                <a:gd name="T10" fmla="*/ 0 w 21600"/>
                                <a:gd name="T11" fmla="*/ 804511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37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20648" y="10742"/>
                                  </a:lnTo>
                                  <a:lnTo>
                                    <a:pt x="21600" y="34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21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5853" name="文本框 35853"/>
                        <wps:cNvSpPr txBox="1"/>
                        <wps:spPr>
                          <a:xfrm>
                            <a:off x="258699" y="14368"/>
                            <a:ext cx="1156335" cy="38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  <w:t>专业能力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4.55pt;margin-top:510.35pt;height:32.9pt;width:144.55pt;mso-position-horizontal-relative:page;z-index:251688960;mso-width-relative:page;mso-height-relative:page;" coordorigin="-6096,14368" coordsize="1835785,418680" o:gfxdata="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">
                <o:lock v:ext="edit" aspectratio="f"/>
                <v:group id="_x0000_s1026" o:spid="_x0000_s1026" o:spt="203" style="position:absolute;left:-6096;top:90168;height:342880;width:1835785;" coordorigin="-6096,6085" coordsize="1835785,342880" o:gfxdata="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ETp31M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_x0000_s1026" o:spid="_x0000_s1026" o:spt="7" type="#_x0000_t7" style="position:absolute;left:1609474;top:133351;flip:x;height:108000;width:323228;rotation:-5898240f;v-text-anchor:middle;" fillcolor="#000000 [3213]" filled="t" stroked="f" coordsize="21600,21600" o:gfxdata="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79By/&#10;AAAA3gAAAA8AAAAAAAAAAQAgAAAAIgAAAGRycy9kb3ducmV2LnhtbFBLAQIUABQAAAAIAIdO4kAz&#10;LwWeOwAAADkAAAAQAAAAAAAAAAEAIAAAAA4BAABkcnMvc2hhcGV4bWwueG1sUEsFBgAAAAAGAAYA&#10;WwEAALgDAAAAAA==&#10;" adj="313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-6096;top:6085;height:287655;width:1835785;rotation:11796480f;" fillcolor="#8497B0 [1951]" filled="t" stroked="f" coordsize="21600,21600" o:gfxdata="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CC6a/&#10;AAAA3gAAAA8AAAAAAAAAAQAgAAAAIgAAAGRycy9kb3ducmV2LnhtbFBLAQIUABQAAAAIAIdO4kAz&#10;LwWeOwAAADkAAAAQAAAAAAAAAAEAIAAAAA4BAABkcnMvc2hhcGV4bWwueG1sUEsFBgAAAAAGAAYA&#10;WwEAALgDAAAAAA==&#10;" path="m0,21370l21600,21600,20648,10742,21600,344,54,0,0,21370xe">
                    <v:path o:connectlocs="0,107139635;@0,108292838;@0,53855727;@0,1724784;116408741,0;0,107139635" o:connectangles="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58699;top:14368;height:388775;width:1156335;" filled="f" stroked="f" coordsize="21600,21600" o:gfxdata="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oDB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  <w:t>专业能力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 w:cstheme="minorBidi"/>
          <w:b/>
          <w:color w:val="316035"/>
          <w:kern w:val="2"/>
          <w:sz w:val="26"/>
          <w:szCs w:val="26"/>
          <w:lang w:val="en-US" w:eastAsia="zh-C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5645785</wp:posOffset>
                </wp:positionH>
                <wp:positionV relativeFrom="paragraph">
                  <wp:posOffset>8354060</wp:posOffset>
                </wp:positionV>
                <wp:extent cx="1835785" cy="421640"/>
                <wp:effectExtent l="0" t="0" r="0" b="0"/>
                <wp:wrapNone/>
                <wp:docPr id="35854" name="组合 3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21737"/>
                          <a:chOff x="-6096" y="10912"/>
                          <a:chExt cx="1835785" cy="423093"/>
                        </a:xfrm>
                      </wpg:grpSpPr>
                      <wpg:grpSp>
                        <wpg:cNvPr id="35855" name="组合 35855"/>
                        <wpg:cNvGrpSpPr/>
                        <wpg:grpSpPr>
                          <a:xfrm>
                            <a:off x="-6096" y="90182"/>
                            <a:ext cx="1835785" cy="343823"/>
                            <a:chOff x="-6096" y="6099"/>
                            <a:chExt cx="1835785" cy="343823"/>
                          </a:xfrm>
                        </wpg:grpSpPr>
                        <wps:wsp>
                          <wps:cNvPr id="35856" name="平行四边形 35856"/>
                          <wps:cNvSpPr/>
                          <wps:spPr>
                            <a:xfrm rot="5400000" flipH="1">
                              <a:off x="1609009" y="133844"/>
                              <a:ext cx="324156" cy="108000"/>
                            </a:xfrm>
                            <a:prstGeom prst="parallelogram">
                              <a:avLst>
                                <a:gd name="adj" fmla="val 43374"/>
                              </a:avLst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5857" name="任意多边形 35857"/>
                          <wps:cNvSpPr/>
                          <wps:spPr bwMode="auto">
                            <a:xfrm rot="10800000">
                              <a:off x="-6096" y="6099"/>
                              <a:ext cx="1835785" cy="28765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8045110 h 21600"/>
                                <a:gd name="T2" fmla="*/ 547887845 w 21600"/>
                                <a:gd name="T3" fmla="*/ 8131704 h 21600"/>
                                <a:gd name="T4" fmla="*/ 523740163 w 21600"/>
                                <a:gd name="T5" fmla="*/ 4044024 h 21600"/>
                                <a:gd name="T6" fmla="*/ 547887845 w 21600"/>
                                <a:gd name="T7" fmla="*/ 129514 h 21600"/>
                                <a:gd name="T8" fmla="*/ 1369675 w 21600"/>
                                <a:gd name="T9" fmla="*/ 0 h 21600"/>
                                <a:gd name="T10" fmla="*/ 0 w 21600"/>
                                <a:gd name="T11" fmla="*/ 804511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37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20648" y="10742"/>
                                  </a:lnTo>
                                  <a:lnTo>
                                    <a:pt x="21600" y="34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21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5858" name="文本框 35858"/>
                        <wps:cNvSpPr txBox="1"/>
                        <wps:spPr>
                          <a:xfrm>
                            <a:off x="258699" y="10912"/>
                            <a:ext cx="1156335" cy="388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 w:val="28"/>
                                  <w:szCs w:val="28"/>
                                  <w:lang w:eastAsia="zh-CN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4.55pt;margin-top:657.8pt;height:33.2pt;width:144.55pt;mso-position-horizontal-relative:page;z-index:251691008;mso-width-relative:page;mso-height-relative:page;" coordorigin="-6096,10912" coordsize="1835785,423093" o:gfxdata="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">
                <o:lock v:ext="edit" aspectratio="f"/>
                <v:group id="_x0000_s1026" o:spid="_x0000_s1026" o:spt="203" style="position:absolute;left:-6096;top:90182;height:343823;width:1835785;" coordorigin="-6096,6099" coordsize="1835785,343823" o:gfxdata="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TdRM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7" type="#_x0000_t7" style="position:absolute;left:1609009;top:133844;flip:x;height:108000;width:324156;rotation:-5898240f;v-text-anchor:middle;" fillcolor="#000000 [3213]" filled="t" stroked="f" coordsize="21600,21600" o:gfxdata="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g/KKvQAA&#10;AN4AAAAPAAAAAAAAAAEAIAAAACIAAABkcnMvZG93bnJldi54bWxQSwECFAAUAAAACACHTuJAMy8F&#10;njsAAAA5AAAAEAAAAAAAAAABACAAAAAMAQAAZHJzL3NoYXBleG1sLnhtbFBLBQYAAAAABgAGAFsB&#10;AAC2AwAAAAA=&#10;" adj="312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-6096;top:6099;height:287655;width:1835785;rotation:11796480f;" fillcolor="#8497B0 [1951]" filled="t" stroked="f" coordsize="21600,21600" o:gfxdata="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dag+&#10;wAAAAN4AAAAPAAAAAAAAAAEAIAAAACIAAABkcnMvZG93bnJldi54bWxQSwECFAAUAAAACACHTuJA&#10;My8FnjsAAAA5AAAAEAAAAAAAAAABACAAAAAPAQAAZHJzL3NoYXBleG1sLnhtbFBLBQYAAAAABgAG&#10;AFsBAAC5AwAAAAA=&#10;" path="m0,21370l21600,21600,20648,10742,21600,344,54,0,0,21370xe">
                    <v:path o:connectlocs="0,107139635;@0,108292838;@0,53855727;@0,1724784;116408741,0;0,107139635" o:connectangles="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58699;top:10912;height:388685;width:1156335;" filled="f" stroked="f" coordsize="21600,21600" o:gfxdata="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BKIevQAA&#10;AN4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 w:val="28"/>
                            <w:szCs w:val="28"/>
                            <w:lang w:eastAsia="zh-CN"/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Unicode MS" w:hAnsi="Arial Unicode MS" w:eastAsia="微软雅黑"/>
          <w:kern w:val="2"/>
          <w:sz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428625</wp:posOffset>
                </wp:positionV>
                <wp:extent cx="1588770" cy="399415"/>
                <wp:effectExtent l="0" t="0" r="0" b="63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机械工程师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11.35pt;margin-top:33.75pt;height:31.45pt;width:125.1pt;z-index:251661312;mso-width-relative:page;mso-height-relative:page;" filled="f" stroked="f" coordsize="21600,21600" o:gfxdata="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K+Vx9kAAAAKAQAADwAAAAAAAAABACAAAAAiAAAAZHJzL2Rvd25yZXYueG1s&#10;UEsBAhQAFAAAAAgAh07iQKYe1sr3AQAAug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机械工程师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242570</wp:posOffset>
            </wp:positionH>
            <wp:positionV relativeFrom="paragraph">
              <wp:posOffset>973455</wp:posOffset>
            </wp:positionV>
            <wp:extent cx="1583690" cy="1628140"/>
            <wp:effectExtent l="0" t="0" r="0" b="0"/>
            <wp:wrapNone/>
            <wp:docPr id="35859" name="图片 3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9" name="图片 3585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62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kern w:val="2"/>
          <w:sz w:val="21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6664960</wp:posOffset>
                </wp:positionV>
                <wp:extent cx="1812925" cy="3303905"/>
                <wp:effectExtent l="0" t="0" r="0" b="0"/>
                <wp:wrapNone/>
                <wp:docPr id="5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758" cy="3303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熟练使用AUTOCAD，SolidWorks,ProE等绘图软件；拥有丰富的自动化设备、熟悉机械设计、机构原理、机械制作工艺、工程图纸设计、机械传动、五金冲压 ； 个性稳重、思维严谨、乐观豁达、容易相处，团队荣誉感强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23.2pt;margin-top:524.8pt;height:260.15pt;width:142.75pt;mso-position-horizontal-relative:margin;z-index:251663360;mso-width-relative:page;mso-height-relative:page;" filled="f" stroked="f" coordsize="21600,21600" o:gfxdata="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6J8BX2QAAAA0BAAAPAAAAAAAA&#10;AAEAIAAAACIAAABkcnMvZG93bnJldi54bWxQSwECFAAUAAAACACHTuJAf9nni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熟练使用AUTOCAD，SolidWorks,ProE等绘图软件；拥有丰富的自动化设备、熟悉机械设计、机构原理、机械制作工艺、工程图纸设计、机械传动、五金冲压 ； 个性稳重、思维严谨、乐观豁达、容易相处，团队荣誉感强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theme="minorBidi"/>
          <w:b/>
          <w:color w:val="316035"/>
          <w:kern w:val="2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1796415</wp:posOffset>
                </wp:positionH>
                <wp:positionV relativeFrom="paragraph">
                  <wp:posOffset>471170</wp:posOffset>
                </wp:positionV>
                <wp:extent cx="4782185" cy="922655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922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2014.8-201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.1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广州飞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扬科技有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       机械工程师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负责项目的方案草图设计；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团队合作进行机械机构的设计和出图加工；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根据现有的机械图纸改进和优化；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根据项目要求设计AGV,有整机设计案例优先考虑。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2013.7-2014.7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深圳电子科技有限公司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机械工程师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负责设计、装配、测试、排查、设计机械系统，准备机械技术文件。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负责设计非标夹具。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与供应商、客户保持良好沟通，确保设计任务的完成。</w:t>
                            </w: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2013-2014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比亚迪股份有限公司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工艺工程师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主要负责IT这方面的组装工艺；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制定一个项目的工艺流程；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负责生产协调产线人员配置，处理项目工艺方面出现的问题；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snapToGrid w:val="0"/>
                              <w:spacing w:after="0"/>
                              <w:ind w:left="420" w:firstLine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8"/>
                              <w:widowControl w:val="0"/>
                              <w:snapToGrid w:val="0"/>
                              <w:spacing w:after="0"/>
                              <w:ind w:left="420" w:firstLine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8"/>
                              <w:widowControl w:val="0"/>
                              <w:snapToGrid w:val="0"/>
                              <w:spacing w:after="0"/>
                              <w:ind w:left="420" w:firstLine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广州飞扬机电大学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497B0" w:themeColor="text2" w:themeTint="9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机械电子工程（本科）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主修课程</w:t>
                            </w: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机械设计、机械制造基础、模拟电路、数字电路、控制工程基础、单片机、C语言编程、PLC程序控制、机电设备控制技术、电机原理与拖动等。</w:t>
                            </w: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熟悉三维设计软件，会使用CATIA、autocad软件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机械设计-齿轮减速箱课程设计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独立完成二级齿轮减速箱的设计工作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电脑软件绘制零件图和装配图，并编写设计说明书</w:t>
                            </w: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after="0"/>
                              <w:jc w:val="both"/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 w:cstheme="minorBidi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 xml:space="preserve">评为三一重工5星级服务工程师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英语TEM-4，优秀的听说写能力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0"/>
                              <w:ind w:firstLineChars="0"/>
                              <w:jc w:val="both"/>
                              <w:rPr>
                                <w:rFonts w:ascii="微软雅黑" w:hAnsi="微软雅黑" w:eastAsia="微软雅黑" w:cstheme="minorBidi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 xml:space="preserve">中级机修钳工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 w:themeColor="background2" w:themeShade="40"/>
                                <w:sz w:val="21"/>
                                <w:szCs w:val="21"/>
                                <w:lang w:eastAsia="zh-CN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0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1.45pt;margin-top:37.1pt;height:726.5pt;width:376.55pt;mso-position-horizontal-relative:margin;z-index:251672576;mso-width-relative:page;mso-height-relative:page;" filled="f" stroked="f" coordsize="21600,21600" o:gfxdata="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hhvudgAAAAMAQAADwAAAAAAAAABACAAAAAi&#10;AAAAZHJzL2Rvd25yZXYueG1sUEsBAhQAFAAAAAgAh07iQOSaMTc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2014.8-201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.1   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广州飞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扬科技有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限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       机械工程师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负责项目的方案草图设计；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团队合作进行机械机构的设计和出图加工；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根据现有的机械图纸改进和优化；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根据项目要求设计AGV,有整机设计案例优先考虑。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2013.7-2014.7      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深圳电子科技有限公司      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机械工程师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负责设计、装配、测试、排查、设计机械系统，准备机械技术文件。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负责设计非标夹具。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与供应商、客户保持良好沟通，确保设计任务的完成。</w:t>
                      </w: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2013-2014  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比亚迪股份有限公司   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工艺工程师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主要负责IT这方面的组装工艺；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制定一个项目的工艺流程；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负责生产协调产线人员配置，处理项目工艺方面出现的问题；</w:t>
                      </w:r>
                    </w:p>
                    <w:p>
                      <w:pPr>
                        <w:pStyle w:val="8"/>
                        <w:widowControl w:val="0"/>
                        <w:snapToGrid w:val="0"/>
                        <w:spacing w:after="0"/>
                        <w:ind w:left="420" w:firstLine="0"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8"/>
                        <w:widowControl w:val="0"/>
                        <w:snapToGrid w:val="0"/>
                        <w:spacing w:after="0"/>
                        <w:ind w:left="420" w:firstLine="0"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8"/>
                        <w:widowControl w:val="0"/>
                        <w:snapToGrid w:val="0"/>
                        <w:spacing w:after="0"/>
                        <w:ind w:left="420" w:firstLine="0"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2009.9-2010.7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广州飞扬机电大学   </w:t>
                      </w:r>
                      <w:r>
                        <w:rPr>
                          <w:rFonts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8497B0" w:themeColor="text2" w:themeTint="9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机械电子工程（本科）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b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主修课程</w:t>
                      </w: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机械设计、机械制造基础、模拟电路、数字电路、控制工程基础、单片机、C语言编程、PLC程序控制、机电设备控制技术、电机原理与拖动等。</w:t>
                      </w: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熟悉三维设计软件，会使用CATIA、autocad软件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机械设计-齿轮减速箱课程设计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独立完成二级齿轮减速箱的设计工作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电脑软件绘制零件图和装配图，并编写设计说明书</w:t>
                      </w: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after="0"/>
                        <w:jc w:val="both"/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3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 w:cstheme="minorBidi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 xml:space="preserve">评为三一重工5星级服务工程师 </w:t>
                      </w:r>
                      <w:r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英语TEM-4，优秀的听说写能力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3"/>
                        </w:numPr>
                        <w:snapToGrid w:val="0"/>
                        <w:spacing w:after="0"/>
                        <w:ind w:firstLineChars="0"/>
                        <w:jc w:val="both"/>
                        <w:rPr>
                          <w:rFonts w:ascii="微软雅黑" w:hAnsi="微软雅黑" w:eastAsia="微软雅黑" w:cstheme="minorBidi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 xml:space="preserve">中级机修钳工               </w:t>
                      </w:r>
                      <w:r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3B3838" w:themeColor="background2" w:themeShade="40"/>
                          <w:sz w:val="21"/>
                          <w:szCs w:val="21"/>
                          <w:lang w:eastAsia="zh-CN"/>
                        </w:rPr>
                        <w:t>计算机二级，熟悉计算机各项操作</w:t>
                      </w:r>
                    </w:p>
                    <w:p>
                      <w:pPr>
                        <w:snapToGrid w:val="0"/>
                        <w:spacing w:after="0"/>
                        <w:ind w:left="420"/>
                        <w:rPr>
                          <w:rFonts w:ascii="微软雅黑" w:hAnsi="微软雅黑" w:eastAsia="微软雅黑"/>
                          <w:b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after="0"/>
                        <w:ind w:left="420"/>
                        <w:rPr>
                          <w:rFonts w:ascii="微软雅黑" w:hAnsi="微软雅黑" w:eastAsia="微软雅黑"/>
                          <w:b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eastAsia="微软雅黑"/>
          <w:kern w:val="2"/>
          <w:sz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-249555</wp:posOffset>
                </wp:positionH>
                <wp:positionV relativeFrom="paragraph">
                  <wp:posOffset>3232785</wp:posOffset>
                </wp:positionV>
                <wp:extent cx="1745615" cy="277812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77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cm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：65kg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电话：138-3800-3800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邮箱：224438888q.com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学校：广州飞扬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机电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snapToGrid w:val="0"/>
                              <w:spacing w:after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机械电子工程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9.65pt;margin-top:254.55pt;height:218.75pt;width:137.45pt;mso-position-horizontal-relative:margin;z-index:251670528;mso-width-relative:page;mso-height-relative:page;" filled="f" stroked="f" coordsize="21600,21600" o:gfxdata="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GGFi9gAAAALAQAADwAAAAAAAAABACAAAAAiAAAA&#10;ZHJzL2Rvd25yZXYueG1sUEsBAhQAFAAAAAgAh07iQEb/3m4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身高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cm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体重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：65kg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电话：138-3800-3800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邮箱：224438888q.com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学校：广州飞扬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机电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snapToGrid w:val="0"/>
                        <w:spacing w:after="0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机械电子工程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-506095</wp:posOffset>
                </wp:positionV>
                <wp:extent cx="1816735" cy="10732770"/>
                <wp:effectExtent l="95250" t="57150" r="12700" b="495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44" cy="10732770"/>
                        </a:xfrm>
                        <a:prstGeom prst="rect">
                          <a:avLst/>
                        </a:prstGeom>
                        <a:solidFill>
                          <a:srgbClr val="5D6266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25pt;margin-top:-39.85pt;height:845.1pt;width:143.05pt;z-index:251654144;v-text-anchor:middle;mso-width-relative:page;mso-height-relative:page;" fillcolor="#5D6266" filled="t" stroked="f" coordsize="21600,21600" o:gfxdata="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/jJvrbAAAADAEAAA8AAAAAAAAAAQAgAAAAIgAAAGRycy9kb3du&#10;cmV2LnhtbFBLAQIUABQAAAAIAIdO4kD0i8NNpwIAADQFAAAOAAAAAAAAAAEAIAAAACo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rFonts w:hint="eastAsia"/>
          <w:lang w:eastAsia="zh-CN"/>
        </w:rPr>
        <w:t>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F7C"/>
    <w:multiLevelType w:val="multilevel"/>
    <w:tmpl w:val="11FF1F7C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F8C07C9"/>
    <w:multiLevelType w:val="multilevel"/>
    <w:tmpl w:val="1F8C07C9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244117F"/>
    <w:multiLevelType w:val="multilevel"/>
    <w:tmpl w:val="3244117F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D373E9"/>
    <w:rsid w:val="00047AE5"/>
    <w:rsid w:val="002B0383"/>
    <w:rsid w:val="0054316C"/>
    <w:rsid w:val="00585C6C"/>
    <w:rsid w:val="006C509C"/>
    <w:rsid w:val="00700CDF"/>
    <w:rsid w:val="0073320C"/>
    <w:rsid w:val="007F1768"/>
    <w:rsid w:val="00BB2006"/>
    <w:rsid w:val="00D0663B"/>
    <w:rsid w:val="00D22789"/>
    <w:rsid w:val="00ED7EF7"/>
    <w:rsid w:val="00EE6C1E"/>
    <w:rsid w:val="00F021CF"/>
    <w:rsid w:val="619550E4"/>
    <w:rsid w:val="73D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Times New Roman" w:eastAsiaTheme="minorEastAsia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4336265-3038-3230-2d35-3531622d3563\&#12304;&#26426;&#30005;&#22871;&#35013;&#12305;&#36890;&#29992;&#24212;&#23626;&#29983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【机电套装】通用应届生简约简历封面.docx</Template>
  <Pages>1</Pages>
  <Words>1</Words>
  <Characters>1</Characters>
  <Lines>1</Lines>
  <Paragraphs>1</Paragraphs>
  <TotalTime>34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2020-06-14T13:19:00Z</dcterms:created>
  <dc:creator>双子晨</dc:creator>
  <cp:lastModifiedBy>双子晨</cp:lastModifiedBy>
  <dcterms:modified xsi:type="dcterms:W3CDTF">2020-06-14T13:42:55Z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