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96271360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-294640</wp:posOffset>
                </wp:positionV>
                <wp:extent cx="377825" cy="405765"/>
                <wp:effectExtent l="0" t="0" r="3175" b="13335"/>
                <wp:wrapNone/>
                <wp:docPr id="111" name="十字星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405765"/>
                        </a:xfrm>
                        <a:prstGeom prst="star4">
                          <a:avLst/>
                        </a:prstGeom>
                        <a:solidFill>
                          <a:srgbClr val="F8D2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7" type="#_x0000_t187" style="position:absolute;left:0pt;margin-left:445.4pt;margin-top:-23.2pt;height:31.95pt;width:29.75pt;z-index:96271360;v-text-anchor:middle;mso-width-relative:page;mso-height-relative:page;" fillcolor="#F8D23D" filled="t" stroked="f" coordsize="21600,21600" o:gfxdata="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cewn3Y&#10;AAAACgEAAA8AAAAAAAAAAQAgAAAAIgAAAGRycy9kb3ducmV2LnhtbFBLAQIUABQAAAAIAIdO4kCt&#10;Jr0TWQIAAIQEAAAOAAAAAAAAAAEAIAAAACcBAABkcnMvZTJvRG9jLnhtbFBLBQYAAAAABgAGAFkB&#10;AADyBQAAAAA=&#10;" adj="81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21447936" behindDoc="0" locked="0" layoutInCell="1" allowOverlap="1">
                <wp:simplePos x="0" y="0"/>
                <wp:positionH relativeFrom="column">
                  <wp:posOffset>5763895</wp:posOffset>
                </wp:positionH>
                <wp:positionV relativeFrom="paragraph">
                  <wp:posOffset>-690880</wp:posOffset>
                </wp:positionV>
                <wp:extent cx="520065" cy="548640"/>
                <wp:effectExtent l="0" t="0" r="13335" b="3810"/>
                <wp:wrapNone/>
                <wp:docPr id="108" name="十字星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39485" y="2065020"/>
                          <a:ext cx="520065" cy="548640"/>
                        </a:xfrm>
                        <a:prstGeom prst="star4">
                          <a:avLst/>
                        </a:prstGeom>
                        <a:solidFill>
                          <a:srgbClr val="4CBE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87" type="#_x0000_t187" style="position:absolute;left:0pt;margin-left:453.85pt;margin-top:-54.4pt;height:43.2pt;width:40.95pt;z-index:-1973519360;v-text-anchor:middle;mso-width-relative:page;mso-height-relative:page;" fillcolor="#4CBEBC" filled="t" stroked="f" coordsize="21600,21600" o:gfxdata="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P0kv8PYAAAADAEAAA8AAAAAAAAAAQAgAAAAIgAAAGRycy9kb3ducmV2LnhtbFBLAQIU&#10;ABQAAAAIAIdO4kCUCJA/ZQIAAJAEAAAOAAAAAAAAAAEAIAAAACcBAABkcnMvZTJvRG9jLnhtbFBL&#10;BQYAAAAABgAGAFkBAAD+BQAAAAA=&#10;" adj="81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32142028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-396875</wp:posOffset>
                </wp:positionV>
                <wp:extent cx="1786890" cy="1375410"/>
                <wp:effectExtent l="0" t="0" r="0" b="15875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6890" cy="1375410"/>
                          <a:chOff x="8947" y="1438"/>
                          <a:chExt cx="2814" cy="2166"/>
                        </a:xfrm>
                      </wpg:grpSpPr>
                      <wps:wsp>
                        <wps:cNvPr id="71" name="文本框 6"/>
                        <wps:cNvSpPr txBox="1"/>
                        <wps:spPr>
                          <a:xfrm>
                            <a:off x="9407" y="1438"/>
                            <a:ext cx="2354" cy="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5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highlight w:val="none"/>
                                  <w:u w:val="none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生日：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19XX.8.10    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5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1"/>
                                  <w:szCs w:val="21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现居：广州 越秀区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5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电话：131XXXXXXXX   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line="500" w:lineRule="exact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default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 w:val="0"/>
                                  <w:bCs w:val="0"/>
                                  <w:color w:val="404040" w:themeColor="text1" w:themeTint="BF"/>
                                  <w:sz w:val="20"/>
                                  <w:szCs w:val="20"/>
                                  <w:highlight w:val="none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邮箱：XXX@163.com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0" w:afterLines="50" w:line="480" w:lineRule="auto"/>
                                <w:ind w:left="0" w:leftChars="0" w:right="0" w:rightChars="0" w:firstLine="0" w:firstLineChars="0"/>
                                <w:jc w:val="both"/>
                                <w:textAlignment w:val="auto"/>
                                <w:outlineLvl w:val="9"/>
                                <w:rPr>
                                  <w:rFonts w:hint="eastAsia" w:ascii="微软雅黑" w:hAnsi="微软雅黑" w:eastAsia="微软雅黑" w:cs="微软雅黑"/>
                                  <w:color w:val="auto"/>
                                  <w:sz w:val="21"/>
                                  <w:szCs w:val="21"/>
                                  <w:highlight w:val="none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  <a:noAutofit/>
                        </wps:bodyPr>
                      </wps:wsp>
                      <wpg:grpSp>
                        <wpg:cNvPr id="72" name="组合 72"/>
                        <wpg:cNvGrpSpPr/>
                        <wpg:grpSpPr>
                          <a:xfrm rot="0">
                            <a:off x="8947" y="1701"/>
                            <a:ext cx="405" cy="1824"/>
                            <a:chOff x="3492" y="2123"/>
                            <a:chExt cx="405" cy="1824"/>
                          </a:xfrm>
                        </wpg:grpSpPr>
                        <wps:wsp>
                          <wps:cNvPr id="73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505" y="3123"/>
                              <a:ext cx="352" cy="314"/>
                            </a:xfrm>
                            <a:custGeom>
                              <a:avLst/>
                              <a:gdLst>
                                <a:gd name="T0" fmla="*/ 56 w 113"/>
                                <a:gd name="T1" fmla="*/ 0 h 113"/>
                                <a:gd name="T2" fmla="*/ 0 w 113"/>
                                <a:gd name="T3" fmla="*/ 56 h 113"/>
                                <a:gd name="T4" fmla="*/ 56 w 113"/>
                                <a:gd name="T5" fmla="*/ 113 h 113"/>
                                <a:gd name="T6" fmla="*/ 113 w 113"/>
                                <a:gd name="T7" fmla="*/ 56 h 113"/>
                                <a:gd name="T8" fmla="*/ 56 w 113"/>
                                <a:gd name="T9" fmla="*/ 0 h 113"/>
                                <a:gd name="T10" fmla="*/ 56 w 113"/>
                                <a:gd name="T11" fmla="*/ 104 h 113"/>
                                <a:gd name="T12" fmla="*/ 8 w 113"/>
                                <a:gd name="T13" fmla="*/ 56 h 113"/>
                                <a:gd name="T14" fmla="*/ 56 w 113"/>
                                <a:gd name="T15" fmla="*/ 8 h 113"/>
                                <a:gd name="T16" fmla="*/ 105 w 113"/>
                                <a:gd name="T17" fmla="*/ 56 h 113"/>
                                <a:gd name="T18" fmla="*/ 56 w 113"/>
                                <a:gd name="T19" fmla="*/ 104 h 113"/>
                                <a:gd name="T20" fmla="*/ 74 w 113"/>
                                <a:gd name="T21" fmla="*/ 86 h 113"/>
                                <a:gd name="T22" fmla="*/ 77 w 113"/>
                                <a:gd name="T23" fmla="*/ 84 h 113"/>
                                <a:gd name="T24" fmla="*/ 71 w 113"/>
                                <a:gd name="T25" fmla="*/ 76 h 113"/>
                                <a:gd name="T26" fmla="*/ 65 w 113"/>
                                <a:gd name="T27" fmla="*/ 67 h 113"/>
                                <a:gd name="T28" fmla="*/ 61 w 113"/>
                                <a:gd name="T29" fmla="*/ 69 h 113"/>
                                <a:gd name="T30" fmla="*/ 48 w 113"/>
                                <a:gd name="T31" fmla="*/ 44 h 113"/>
                                <a:gd name="T32" fmla="*/ 52 w 113"/>
                                <a:gd name="T33" fmla="*/ 42 h 113"/>
                                <a:gd name="T34" fmla="*/ 47 w 113"/>
                                <a:gd name="T35" fmla="*/ 33 h 113"/>
                                <a:gd name="T36" fmla="*/ 43 w 113"/>
                                <a:gd name="T37" fmla="*/ 23 h 113"/>
                                <a:gd name="T38" fmla="*/ 41 w 113"/>
                                <a:gd name="T39" fmla="*/ 25 h 113"/>
                                <a:gd name="T40" fmla="*/ 35 w 113"/>
                                <a:gd name="T41" fmla="*/ 35 h 113"/>
                                <a:gd name="T42" fmla="*/ 35 w 113"/>
                                <a:gd name="T43" fmla="*/ 35 h 113"/>
                                <a:gd name="T44" fmla="*/ 35 w 113"/>
                                <a:gd name="T45" fmla="*/ 35 h 113"/>
                                <a:gd name="T46" fmla="*/ 35 w 113"/>
                                <a:gd name="T47" fmla="*/ 38 h 113"/>
                                <a:gd name="T48" fmla="*/ 35 w 113"/>
                                <a:gd name="T49" fmla="*/ 38 h 113"/>
                                <a:gd name="T50" fmla="*/ 35 w 113"/>
                                <a:gd name="T51" fmla="*/ 38 h 113"/>
                                <a:gd name="T52" fmla="*/ 60 w 113"/>
                                <a:gd name="T53" fmla="*/ 83 h 113"/>
                                <a:gd name="T54" fmla="*/ 60 w 113"/>
                                <a:gd name="T55" fmla="*/ 83 h 113"/>
                                <a:gd name="T56" fmla="*/ 62 w 113"/>
                                <a:gd name="T57" fmla="*/ 85 h 113"/>
                                <a:gd name="T58" fmla="*/ 74 w 113"/>
                                <a:gd name="T59" fmla="*/ 86 h 113"/>
                                <a:gd name="T60" fmla="*/ 74 w 113"/>
                                <a:gd name="T61" fmla="*/ 86 h 113"/>
                                <a:gd name="T62" fmla="*/ 79 w 113"/>
                                <a:gd name="T63" fmla="*/ 83 h 113"/>
                                <a:gd name="T64" fmla="*/ 73 w 113"/>
                                <a:gd name="T65" fmla="*/ 74 h 113"/>
                                <a:gd name="T66" fmla="*/ 68 w 113"/>
                                <a:gd name="T67" fmla="*/ 66 h 113"/>
                                <a:gd name="T68" fmla="*/ 71 w 113"/>
                                <a:gd name="T69" fmla="*/ 64 h 113"/>
                                <a:gd name="T70" fmla="*/ 82 w 113"/>
                                <a:gd name="T71" fmla="*/ 81 h 113"/>
                                <a:gd name="T72" fmla="*/ 79 w 113"/>
                                <a:gd name="T73" fmla="*/ 83 h 113"/>
                                <a:gd name="T74" fmla="*/ 54 w 113"/>
                                <a:gd name="T75" fmla="*/ 41 h 113"/>
                                <a:gd name="T76" fmla="*/ 50 w 113"/>
                                <a:gd name="T77" fmla="*/ 32 h 113"/>
                                <a:gd name="T78" fmla="*/ 46 w 113"/>
                                <a:gd name="T79" fmla="*/ 22 h 113"/>
                                <a:gd name="T80" fmla="*/ 48 w 113"/>
                                <a:gd name="T81" fmla="*/ 20 h 113"/>
                                <a:gd name="T82" fmla="*/ 57 w 113"/>
                                <a:gd name="T83" fmla="*/ 39 h 113"/>
                                <a:gd name="T84" fmla="*/ 54 w 113"/>
                                <a:gd name="T85" fmla="*/ 41 h 113"/>
                                <a:gd name="T86" fmla="*/ 54 w 113"/>
                                <a:gd name="T87" fmla="*/ 41 h 113"/>
                                <a:gd name="T88" fmla="*/ 54 w 113"/>
                                <a:gd name="T89" fmla="*/ 41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56" y="0"/>
                                  </a:moveTo>
                                  <a:cubicBezTo>
                                    <a:pt x="25" y="0"/>
                                    <a:pt x="0" y="25"/>
                                    <a:pt x="0" y="56"/>
                                  </a:cubicBezTo>
                                  <a:cubicBezTo>
                                    <a:pt x="0" y="87"/>
                                    <a:pt x="25" y="113"/>
                                    <a:pt x="56" y="113"/>
                                  </a:cubicBezTo>
                                  <a:cubicBezTo>
                                    <a:pt x="88" y="113"/>
                                    <a:pt x="113" y="87"/>
                                    <a:pt x="113" y="56"/>
                                  </a:cubicBezTo>
                                  <a:cubicBezTo>
                                    <a:pt x="113" y="25"/>
                                    <a:pt x="88" y="0"/>
                                    <a:pt x="56" y="0"/>
                                  </a:cubicBezTo>
                                  <a:close/>
                                  <a:moveTo>
                                    <a:pt x="56" y="104"/>
                                  </a:moveTo>
                                  <a:cubicBezTo>
                                    <a:pt x="30" y="104"/>
                                    <a:pt x="8" y="83"/>
                                    <a:pt x="8" y="56"/>
                                  </a:cubicBezTo>
                                  <a:cubicBezTo>
                                    <a:pt x="8" y="29"/>
                                    <a:pt x="30" y="8"/>
                                    <a:pt x="56" y="8"/>
                                  </a:cubicBezTo>
                                  <a:cubicBezTo>
                                    <a:pt x="83" y="8"/>
                                    <a:pt x="105" y="29"/>
                                    <a:pt x="105" y="56"/>
                                  </a:cubicBezTo>
                                  <a:cubicBezTo>
                                    <a:pt x="105" y="83"/>
                                    <a:pt x="83" y="104"/>
                                    <a:pt x="56" y="104"/>
                                  </a:cubicBezTo>
                                  <a:close/>
                                  <a:moveTo>
                                    <a:pt x="74" y="86"/>
                                  </a:moveTo>
                                  <a:cubicBezTo>
                                    <a:pt x="77" y="84"/>
                                    <a:pt x="77" y="84"/>
                                    <a:pt x="77" y="84"/>
                                  </a:cubicBezTo>
                                  <a:cubicBezTo>
                                    <a:pt x="75" y="81"/>
                                    <a:pt x="73" y="78"/>
                                    <a:pt x="71" y="76"/>
                                  </a:cubicBezTo>
                                  <a:cubicBezTo>
                                    <a:pt x="69" y="73"/>
                                    <a:pt x="67" y="70"/>
                                    <a:pt x="65" y="67"/>
                                  </a:cubicBezTo>
                                  <a:cubicBezTo>
                                    <a:pt x="61" y="69"/>
                                    <a:pt x="61" y="69"/>
                                    <a:pt x="61" y="69"/>
                                  </a:cubicBezTo>
                                  <a:cubicBezTo>
                                    <a:pt x="56" y="62"/>
                                    <a:pt x="51" y="53"/>
                                    <a:pt x="48" y="44"/>
                                  </a:cubicBezTo>
                                  <a:cubicBezTo>
                                    <a:pt x="52" y="42"/>
                                    <a:pt x="52" y="42"/>
                                    <a:pt x="52" y="42"/>
                                  </a:cubicBezTo>
                                  <a:cubicBezTo>
                                    <a:pt x="50" y="39"/>
                                    <a:pt x="49" y="36"/>
                                    <a:pt x="47" y="33"/>
                                  </a:cubicBezTo>
                                  <a:cubicBezTo>
                                    <a:pt x="46" y="30"/>
                                    <a:pt x="44" y="27"/>
                                    <a:pt x="43" y="23"/>
                                  </a:cubicBezTo>
                                  <a:cubicBezTo>
                                    <a:pt x="41" y="25"/>
                                    <a:pt x="41" y="25"/>
                                    <a:pt x="41" y="25"/>
                                  </a:cubicBezTo>
                                  <a:cubicBezTo>
                                    <a:pt x="36" y="27"/>
                                    <a:pt x="34" y="31"/>
                                    <a:pt x="35" y="35"/>
                                  </a:cubicBezTo>
                                  <a:cubicBezTo>
                                    <a:pt x="35" y="35"/>
                                    <a:pt x="35" y="35"/>
                                    <a:pt x="35" y="35"/>
                                  </a:cubicBezTo>
                                  <a:cubicBezTo>
                                    <a:pt x="35" y="35"/>
                                    <a:pt x="35" y="35"/>
                                    <a:pt x="35" y="35"/>
                                  </a:cubicBezTo>
                                  <a:cubicBezTo>
                                    <a:pt x="35" y="36"/>
                                    <a:pt x="35" y="37"/>
                                    <a:pt x="35" y="38"/>
                                  </a:cubicBezTo>
                                  <a:cubicBezTo>
                                    <a:pt x="35" y="38"/>
                                    <a:pt x="35" y="38"/>
                                    <a:pt x="35" y="38"/>
                                  </a:cubicBezTo>
                                  <a:cubicBezTo>
                                    <a:pt x="35" y="38"/>
                                    <a:pt x="35" y="38"/>
                                    <a:pt x="35" y="38"/>
                                  </a:cubicBezTo>
                                  <a:cubicBezTo>
                                    <a:pt x="40" y="55"/>
                                    <a:pt x="48" y="70"/>
                                    <a:pt x="60" y="83"/>
                                  </a:cubicBezTo>
                                  <a:cubicBezTo>
                                    <a:pt x="60" y="83"/>
                                    <a:pt x="60" y="83"/>
                                    <a:pt x="60" y="83"/>
                                  </a:cubicBezTo>
                                  <a:cubicBezTo>
                                    <a:pt x="61" y="84"/>
                                    <a:pt x="61" y="84"/>
                                    <a:pt x="62" y="85"/>
                                  </a:cubicBezTo>
                                  <a:cubicBezTo>
                                    <a:pt x="65" y="88"/>
                                    <a:pt x="69" y="88"/>
                                    <a:pt x="74" y="86"/>
                                  </a:cubicBezTo>
                                  <a:cubicBezTo>
                                    <a:pt x="74" y="86"/>
                                    <a:pt x="74" y="86"/>
                                    <a:pt x="74" y="86"/>
                                  </a:cubicBezTo>
                                  <a:close/>
                                  <a:moveTo>
                                    <a:pt x="79" y="83"/>
                                  </a:moveTo>
                                  <a:cubicBezTo>
                                    <a:pt x="77" y="80"/>
                                    <a:pt x="75" y="77"/>
                                    <a:pt x="73" y="74"/>
                                  </a:cubicBezTo>
                                  <a:cubicBezTo>
                                    <a:pt x="71" y="71"/>
                                    <a:pt x="69" y="69"/>
                                    <a:pt x="68" y="66"/>
                                  </a:cubicBezTo>
                                  <a:cubicBezTo>
                                    <a:pt x="71" y="64"/>
                                    <a:pt x="71" y="64"/>
                                    <a:pt x="71" y="64"/>
                                  </a:cubicBezTo>
                                  <a:cubicBezTo>
                                    <a:pt x="73" y="64"/>
                                    <a:pt x="80" y="73"/>
                                    <a:pt x="82" y="81"/>
                                  </a:cubicBezTo>
                                  <a:cubicBezTo>
                                    <a:pt x="79" y="83"/>
                                    <a:pt x="79" y="83"/>
                                    <a:pt x="79" y="83"/>
                                  </a:cubicBezTo>
                                  <a:close/>
                                  <a:moveTo>
                                    <a:pt x="54" y="41"/>
                                  </a:moveTo>
                                  <a:cubicBezTo>
                                    <a:pt x="52" y="38"/>
                                    <a:pt x="51" y="35"/>
                                    <a:pt x="50" y="32"/>
                                  </a:cubicBezTo>
                                  <a:cubicBezTo>
                                    <a:pt x="48" y="29"/>
                                    <a:pt x="47" y="25"/>
                                    <a:pt x="46" y="22"/>
                                  </a:cubicBezTo>
                                  <a:cubicBezTo>
                                    <a:pt x="48" y="20"/>
                                    <a:pt x="48" y="20"/>
                                    <a:pt x="48" y="20"/>
                                  </a:cubicBezTo>
                                  <a:cubicBezTo>
                                    <a:pt x="52" y="23"/>
                                    <a:pt x="57" y="36"/>
                                    <a:pt x="57" y="39"/>
                                  </a:cubicBezTo>
                                  <a:cubicBezTo>
                                    <a:pt x="54" y="41"/>
                                    <a:pt x="54" y="41"/>
                                    <a:pt x="54" y="41"/>
                                  </a:cubicBezTo>
                                  <a:close/>
                                  <a:moveTo>
                                    <a:pt x="54" y="41"/>
                                  </a:moveTo>
                                  <a:cubicBezTo>
                                    <a:pt x="54" y="41"/>
                                    <a:pt x="54" y="41"/>
                                    <a:pt x="54" y="41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5" name="Freeform 17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3492" y="3583"/>
                              <a:ext cx="405" cy="364"/>
                            </a:xfrm>
                            <a:custGeom>
                              <a:avLst/>
                              <a:gdLst>
                                <a:gd name="T0" fmla="*/ 81 w 113"/>
                                <a:gd name="T1" fmla="*/ 37 h 113"/>
                                <a:gd name="T2" fmla="*/ 32 w 113"/>
                                <a:gd name="T3" fmla="*/ 37 h 113"/>
                                <a:gd name="T4" fmla="*/ 27 w 113"/>
                                <a:gd name="T5" fmla="*/ 42 h 113"/>
                                <a:gd name="T6" fmla="*/ 27 w 113"/>
                                <a:gd name="T7" fmla="*/ 71 h 113"/>
                                <a:gd name="T8" fmla="*/ 32 w 113"/>
                                <a:gd name="T9" fmla="*/ 76 h 113"/>
                                <a:gd name="T10" fmla="*/ 81 w 113"/>
                                <a:gd name="T11" fmla="*/ 76 h 113"/>
                                <a:gd name="T12" fmla="*/ 86 w 113"/>
                                <a:gd name="T13" fmla="*/ 71 h 113"/>
                                <a:gd name="T14" fmla="*/ 86 w 113"/>
                                <a:gd name="T15" fmla="*/ 42 h 113"/>
                                <a:gd name="T16" fmla="*/ 81 w 113"/>
                                <a:gd name="T17" fmla="*/ 37 h 113"/>
                                <a:gd name="T18" fmla="*/ 81 w 113"/>
                                <a:gd name="T19" fmla="*/ 37 h 113"/>
                                <a:gd name="T20" fmla="*/ 31 w 113"/>
                                <a:gd name="T21" fmla="*/ 70 h 113"/>
                                <a:gd name="T22" fmla="*/ 31 w 113"/>
                                <a:gd name="T23" fmla="*/ 43 h 113"/>
                                <a:gd name="T24" fmla="*/ 45 w 113"/>
                                <a:gd name="T25" fmla="*/ 57 h 113"/>
                                <a:gd name="T26" fmla="*/ 45 w 113"/>
                                <a:gd name="T27" fmla="*/ 57 h 113"/>
                                <a:gd name="T28" fmla="*/ 31 w 113"/>
                                <a:gd name="T29" fmla="*/ 70 h 113"/>
                                <a:gd name="T30" fmla="*/ 31 w 113"/>
                                <a:gd name="T31" fmla="*/ 70 h 113"/>
                                <a:gd name="T32" fmla="*/ 31 w 113"/>
                                <a:gd name="T33" fmla="*/ 70 h 113"/>
                                <a:gd name="T34" fmla="*/ 35 w 113"/>
                                <a:gd name="T35" fmla="*/ 41 h 113"/>
                                <a:gd name="T36" fmla="*/ 78 w 113"/>
                                <a:gd name="T37" fmla="*/ 41 h 113"/>
                                <a:gd name="T38" fmla="*/ 56 w 113"/>
                                <a:gd name="T39" fmla="*/ 61 h 113"/>
                                <a:gd name="T40" fmla="*/ 35 w 113"/>
                                <a:gd name="T41" fmla="*/ 41 h 113"/>
                                <a:gd name="T42" fmla="*/ 35 w 113"/>
                                <a:gd name="T43" fmla="*/ 41 h 113"/>
                                <a:gd name="T44" fmla="*/ 49 w 113"/>
                                <a:gd name="T45" fmla="*/ 59 h 113"/>
                                <a:gd name="T46" fmla="*/ 56 w 113"/>
                                <a:gd name="T47" fmla="*/ 66 h 113"/>
                                <a:gd name="T48" fmla="*/ 64 w 113"/>
                                <a:gd name="T49" fmla="*/ 59 h 113"/>
                                <a:gd name="T50" fmla="*/ 77 w 113"/>
                                <a:gd name="T51" fmla="*/ 71 h 113"/>
                                <a:gd name="T52" fmla="*/ 35 w 113"/>
                                <a:gd name="T53" fmla="*/ 71 h 113"/>
                                <a:gd name="T54" fmla="*/ 49 w 113"/>
                                <a:gd name="T55" fmla="*/ 59 h 113"/>
                                <a:gd name="T56" fmla="*/ 49 w 113"/>
                                <a:gd name="T57" fmla="*/ 59 h 113"/>
                                <a:gd name="T58" fmla="*/ 67 w 113"/>
                                <a:gd name="T59" fmla="*/ 57 h 113"/>
                                <a:gd name="T60" fmla="*/ 67 w 113"/>
                                <a:gd name="T61" fmla="*/ 57 h 113"/>
                                <a:gd name="T62" fmla="*/ 81 w 113"/>
                                <a:gd name="T63" fmla="*/ 43 h 113"/>
                                <a:gd name="T64" fmla="*/ 81 w 113"/>
                                <a:gd name="T65" fmla="*/ 70 h 113"/>
                                <a:gd name="T66" fmla="*/ 67 w 113"/>
                                <a:gd name="T67" fmla="*/ 57 h 113"/>
                                <a:gd name="T68" fmla="*/ 67 w 113"/>
                                <a:gd name="T69" fmla="*/ 57 h 113"/>
                                <a:gd name="T70" fmla="*/ 56 w 113"/>
                                <a:gd name="T71" fmla="*/ 113 h 113"/>
                                <a:gd name="T72" fmla="*/ 0 w 113"/>
                                <a:gd name="T73" fmla="*/ 56 h 113"/>
                                <a:gd name="T74" fmla="*/ 56 w 113"/>
                                <a:gd name="T75" fmla="*/ 0 h 113"/>
                                <a:gd name="T76" fmla="*/ 113 w 113"/>
                                <a:gd name="T77" fmla="*/ 56 h 113"/>
                                <a:gd name="T78" fmla="*/ 56 w 113"/>
                                <a:gd name="T79" fmla="*/ 113 h 113"/>
                                <a:gd name="T80" fmla="*/ 56 w 113"/>
                                <a:gd name="T81" fmla="*/ 4 h 113"/>
                                <a:gd name="T82" fmla="*/ 4 w 113"/>
                                <a:gd name="T83" fmla="*/ 56 h 113"/>
                                <a:gd name="T84" fmla="*/ 56 w 113"/>
                                <a:gd name="T85" fmla="*/ 109 h 113"/>
                                <a:gd name="T86" fmla="*/ 109 w 113"/>
                                <a:gd name="T87" fmla="*/ 56 h 113"/>
                                <a:gd name="T88" fmla="*/ 56 w 113"/>
                                <a:gd name="T89" fmla="*/ 4 h 113"/>
                                <a:gd name="T90" fmla="*/ 56 w 113"/>
                                <a:gd name="T91" fmla="*/ 4 h 113"/>
                                <a:gd name="T92" fmla="*/ 56 w 113"/>
                                <a:gd name="T93" fmla="*/ 4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13" h="113">
                                  <a:moveTo>
                                    <a:pt x="81" y="37"/>
                                  </a:moveTo>
                                  <a:cubicBezTo>
                                    <a:pt x="32" y="37"/>
                                    <a:pt x="32" y="37"/>
                                    <a:pt x="32" y="37"/>
                                  </a:cubicBezTo>
                                  <a:cubicBezTo>
                                    <a:pt x="29" y="37"/>
                                    <a:pt x="27" y="39"/>
                                    <a:pt x="27" y="42"/>
                                  </a:cubicBezTo>
                                  <a:cubicBezTo>
                                    <a:pt x="27" y="71"/>
                                    <a:pt x="27" y="71"/>
                                    <a:pt x="27" y="71"/>
                                  </a:cubicBezTo>
                                  <a:cubicBezTo>
                                    <a:pt x="27" y="73"/>
                                    <a:pt x="29" y="76"/>
                                    <a:pt x="32" y="76"/>
                                  </a:cubicBezTo>
                                  <a:cubicBezTo>
                                    <a:pt x="81" y="76"/>
                                    <a:pt x="81" y="76"/>
                                    <a:pt x="81" y="76"/>
                                  </a:cubicBezTo>
                                  <a:cubicBezTo>
                                    <a:pt x="84" y="76"/>
                                    <a:pt x="86" y="73"/>
                                    <a:pt x="86" y="71"/>
                                  </a:cubicBezTo>
                                  <a:cubicBezTo>
                                    <a:pt x="86" y="42"/>
                                    <a:pt x="86" y="42"/>
                                    <a:pt x="86" y="42"/>
                                  </a:cubicBezTo>
                                  <a:cubicBezTo>
                                    <a:pt x="86" y="39"/>
                                    <a:pt x="84" y="37"/>
                                    <a:pt x="81" y="37"/>
                                  </a:cubicBezTo>
                                  <a:cubicBezTo>
                                    <a:pt x="81" y="37"/>
                                    <a:pt x="81" y="37"/>
                                    <a:pt x="81" y="37"/>
                                  </a:cubicBezTo>
                                  <a:close/>
                                  <a:moveTo>
                                    <a:pt x="31" y="70"/>
                                  </a:moveTo>
                                  <a:cubicBezTo>
                                    <a:pt x="31" y="43"/>
                                    <a:pt x="31" y="43"/>
                                    <a:pt x="31" y="43"/>
                                  </a:cubicBezTo>
                                  <a:cubicBezTo>
                                    <a:pt x="45" y="57"/>
                                    <a:pt x="45" y="57"/>
                                    <a:pt x="45" y="57"/>
                                  </a:cubicBezTo>
                                  <a:cubicBezTo>
                                    <a:pt x="45" y="57"/>
                                    <a:pt x="45" y="57"/>
                                    <a:pt x="45" y="57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ubicBezTo>
                                    <a:pt x="31" y="70"/>
                                    <a:pt x="31" y="70"/>
                                    <a:pt x="31" y="70"/>
                                  </a:cubicBezTo>
                                  <a:close/>
                                  <a:moveTo>
                                    <a:pt x="35" y="41"/>
                                  </a:moveTo>
                                  <a:cubicBezTo>
                                    <a:pt x="78" y="41"/>
                                    <a:pt x="78" y="41"/>
                                    <a:pt x="78" y="41"/>
                                  </a:cubicBezTo>
                                  <a:cubicBezTo>
                                    <a:pt x="56" y="61"/>
                                    <a:pt x="56" y="61"/>
                                    <a:pt x="56" y="61"/>
                                  </a:cubicBezTo>
                                  <a:cubicBezTo>
                                    <a:pt x="35" y="41"/>
                                    <a:pt x="35" y="41"/>
                                    <a:pt x="35" y="41"/>
                                  </a:cubicBezTo>
                                  <a:cubicBezTo>
                                    <a:pt x="35" y="41"/>
                                    <a:pt x="35" y="41"/>
                                    <a:pt x="35" y="41"/>
                                  </a:cubicBezTo>
                                  <a:close/>
                                  <a:moveTo>
                                    <a:pt x="49" y="59"/>
                                  </a:moveTo>
                                  <a:cubicBezTo>
                                    <a:pt x="56" y="66"/>
                                    <a:pt x="56" y="66"/>
                                    <a:pt x="56" y="66"/>
                                  </a:cubicBezTo>
                                  <a:cubicBezTo>
                                    <a:pt x="64" y="59"/>
                                    <a:pt x="64" y="59"/>
                                    <a:pt x="64" y="59"/>
                                  </a:cubicBezTo>
                                  <a:cubicBezTo>
                                    <a:pt x="77" y="71"/>
                                    <a:pt x="77" y="71"/>
                                    <a:pt x="77" y="71"/>
                                  </a:cubicBezTo>
                                  <a:cubicBezTo>
                                    <a:pt x="35" y="71"/>
                                    <a:pt x="35" y="71"/>
                                    <a:pt x="35" y="71"/>
                                  </a:cubicBezTo>
                                  <a:cubicBezTo>
                                    <a:pt x="49" y="59"/>
                                    <a:pt x="49" y="59"/>
                                    <a:pt x="49" y="59"/>
                                  </a:cubicBezTo>
                                  <a:cubicBezTo>
                                    <a:pt x="49" y="59"/>
                                    <a:pt x="49" y="59"/>
                                    <a:pt x="49" y="59"/>
                                  </a:cubicBezTo>
                                  <a:close/>
                                  <a:moveTo>
                                    <a:pt x="67" y="57"/>
                                  </a:moveTo>
                                  <a:cubicBezTo>
                                    <a:pt x="67" y="57"/>
                                    <a:pt x="67" y="57"/>
                                    <a:pt x="67" y="57"/>
                                  </a:cubicBezTo>
                                  <a:cubicBezTo>
                                    <a:pt x="81" y="43"/>
                                    <a:pt x="81" y="43"/>
                                    <a:pt x="81" y="43"/>
                                  </a:cubicBezTo>
                                  <a:cubicBezTo>
                                    <a:pt x="81" y="70"/>
                                    <a:pt x="81" y="70"/>
                                    <a:pt x="81" y="70"/>
                                  </a:cubicBezTo>
                                  <a:cubicBezTo>
                                    <a:pt x="67" y="57"/>
                                    <a:pt x="67" y="57"/>
                                    <a:pt x="67" y="57"/>
                                  </a:cubicBezTo>
                                  <a:cubicBezTo>
                                    <a:pt x="67" y="57"/>
                                    <a:pt x="67" y="57"/>
                                    <a:pt x="67" y="57"/>
                                  </a:cubicBezTo>
                                  <a:close/>
                                  <a:moveTo>
                                    <a:pt x="56" y="113"/>
                                  </a:moveTo>
                                  <a:cubicBezTo>
                                    <a:pt x="25" y="113"/>
                                    <a:pt x="0" y="87"/>
                                    <a:pt x="0" y="56"/>
                                  </a:cubicBezTo>
                                  <a:cubicBezTo>
                                    <a:pt x="0" y="25"/>
                                    <a:pt x="25" y="0"/>
                                    <a:pt x="56" y="0"/>
                                  </a:cubicBezTo>
                                  <a:cubicBezTo>
                                    <a:pt x="87" y="0"/>
                                    <a:pt x="113" y="25"/>
                                    <a:pt x="113" y="56"/>
                                  </a:cubicBezTo>
                                  <a:cubicBezTo>
                                    <a:pt x="113" y="87"/>
                                    <a:pt x="87" y="113"/>
                                    <a:pt x="56" y="113"/>
                                  </a:cubicBezTo>
                                  <a:close/>
                                  <a:moveTo>
                                    <a:pt x="56" y="4"/>
                                  </a:moveTo>
                                  <a:cubicBezTo>
                                    <a:pt x="27" y="4"/>
                                    <a:pt x="4" y="27"/>
                                    <a:pt x="4" y="56"/>
                                  </a:cubicBezTo>
                                  <a:cubicBezTo>
                                    <a:pt x="4" y="85"/>
                                    <a:pt x="27" y="109"/>
                                    <a:pt x="56" y="109"/>
                                  </a:cubicBezTo>
                                  <a:cubicBezTo>
                                    <a:pt x="85" y="109"/>
                                    <a:pt x="109" y="85"/>
                                    <a:pt x="109" y="56"/>
                                  </a:cubicBezTo>
                                  <a:cubicBezTo>
                                    <a:pt x="109" y="27"/>
                                    <a:pt x="85" y="4"/>
                                    <a:pt x="56" y="4"/>
                                  </a:cubicBezTo>
                                  <a:close/>
                                  <a:moveTo>
                                    <a:pt x="56" y="4"/>
                                  </a:moveTo>
                                  <a:cubicBezTo>
                                    <a:pt x="56" y="4"/>
                                    <a:pt x="56" y="4"/>
                                    <a:pt x="56" y="4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7212" name="Freeform 75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3521" y="2623"/>
                              <a:ext cx="351" cy="314"/>
                            </a:xfrm>
                            <a:custGeom>
                              <a:avLst/>
                              <a:gdLst>
                                <a:gd name="T0" fmla="*/ 63 w 126"/>
                                <a:gd name="T1" fmla="*/ 95 h 137"/>
                                <a:gd name="T2" fmla="*/ 29 w 126"/>
                                <a:gd name="T3" fmla="*/ 30 h 137"/>
                                <a:gd name="T4" fmla="*/ 63 w 126"/>
                                <a:gd name="T5" fmla="*/ 0 h 137"/>
                                <a:gd name="T6" fmla="*/ 98 w 126"/>
                                <a:gd name="T7" fmla="*/ 30 h 137"/>
                                <a:gd name="T8" fmla="*/ 63 w 126"/>
                                <a:gd name="T9" fmla="*/ 95 h 137"/>
                                <a:gd name="T10" fmla="*/ 87 w 126"/>
                                <a:gd name="T11" fmla="*/ 26 h 137"/>
                                <a:gd name="T12" fmla="*/ 78 w 126"/>
                                <a:gd name="T13" fmla="*/ 13 h 137"/>
                                <a:gd name="T14" fmla="*/ 77 w 126"/>
                                <a:gd name="T15" fmla="*/ 13 h 137"/>
                                <a:gd name="T16" fmla="*/ 75 w 126"/>
                                <a:gd name="T17" fmla="*/ 12 h 137"/>
                                <a:gd name="T18" fmla="*/ 73 w 126"/>
                                <a:gd name="T19" fmla="*/ 11 h 137"/>
                                <a:gd name="T20" fmla="*/ 71 w 126"/>
                                <a:gd name="T21" fmla="*/ 10 h 137"/>
                                <a:gd name="T22" fmla="*/ 68 w 126"/>
                                <a:gd name="T23" fmla="*/ 9 h 137"/>
                                <a:gd name="T24" fmla="*/ 63 w 126"/>
                                <a:gd name="T25" fmla="*/ 9 h 137"/>
                                <a:gd name="T26" fmla="*/ 63 w 126"/>
                                <a:gd name="T27" fmla="*/ 9 h 137"/>
                                <a:gd name="T28" fmla="*/ 63 w 126"/>
                                <a:gd name="T29" fmla="*/ 9 h 137"/>
                                <a:gd name="T30" fmla="*/ 58 w 126"/>
                                <a:gd name="T31" fmla="*/ 9 h 137"/>
                                <a:gd name="T32" fmla="*/ 49 w 126"/>
                                <a:gd name="T33" fmla="*/ 13 h 137"/>
                                <a:gd name="T34" fmla="*/ 49 w 126"/>
                                <a:gd name="T35" fmla="*/ 13 h 137"/>
                                <a:gd name="T36" fmla="*/ 46 w 126"/>
                                <a:gd name="T37" fmla="*/ 15 h 137"/>
                                <a:gd name="T38" fmla="*/ 46 w 126"/>
                                <a:gd name="T39" fmla="*/ 15 h 137"/>
                                <a:gd name="T40" fmla="*/ 44 w 126"/>
                                <a:gd name="T41" fmla="*/ 17 h 137"/>
                                <a:gd name="T42" fmla="*/ 42 w 126"/>
                                <a:gd name="T43" fmla="*/ 19 h 137"/>
                                <a:gd name="T44" fmla="*/ 42 w 126"/>
                                <a:gd name="T45" fmla="*/ 20 h 137"/>
                                <a:gd name="T46" fmla="*/ 40 w 126"/>
                                <a:gd name="T47" fmla="*/ 22 h 137"/>
                                <a:gd name="T48" fmla="*/ 40 w 126"/>
                                <a:gd name="T49" fmla="*/ 23 h 137"/>
                                <a:gd name="T50" fmla="*/ 39 w 126"/>
                                <a:gd name="T51" fmla="*/ 26 h 137"/>
                                <a:gd name="T52" fmla="*/ 38 w 126"/>
                                <a:gd name="T53" fmla="*/ 30 h 137"/>
                                <a:gd name="T54" fmla="*/ 63 w 126"/>
                                <a:gd name="T55" fmla="*/ 82 h 137"/>
                                <a:gd name="T56" fmla="*/ 88 w 126"/>
                                <a:gd name="T57" fmla="*/ 30 h 137"/>
                                <a:gd name="T58" fmla="*/ 87 w 126"/>
                                <a:gd name="T59" fmla="*/ 26 h 137"/>
                                <a:gd name="T60" fmla="*/ 54 w 126"/>
                                <a:gd name="T61" fmla="*/ 29 h 137"/>
                                <a:gd name="T62" fmla="*/ 63 w 126"/>
                                <a:gd name="T63" fmla="*/ 19 h 137"/>
                                <a:gd name="T64" fmla="*/ 73 w 126"/>
                                <a:gd name="T65" fmla="*/ 29 h 137"/>
                                <a:gd name="T66" fmla="*/ 63 w 126"/>
                                <a:gd name="T67" fmla="*/ 38 h 137"/>
                                <a:gd name="T68" fmla="*/ 54 w 126"/>
                                <a:gd name="T69" fmla="*/ 29 h 137"/>
                                <a:gd name="T70" fmla="*/ 104 w 126"/>
                                <a:gd name="T71" fmla="*/ 66 h 137"/>
                                <a:gd name="T72" fmla="*/ 104 w 126"/>
                                <a:gd name="T73" fmla="*/ 76 h 137"/>
                                <a:gd name="T74" fmla="*/ 116 w 126"/>
                                <a:gd name="T75" fmla="*/ 73 h 137"/>
                                <a:gd name="T76" fmla="*/ 116 w 126"/>
                                <a:gd name="T77" fmla="*/ 113 h 137"/>
                                <a:gd name="T78" fmla="*/ 82 w 126"/>
                                <a:gd name="T79" fmla="*/ 126 h 137"/>
                                <a:gd name="T80" fmla="*/ 44 w 126"/>
                                <a:gd name="T81" fmla="*/ 113 h 137"/>
                                <a:gd name="T82" fmla="*/ 10 w 126"/>
                                <a:gd name="T83" fmla="*/ 123 h 137"/>
                                <a:gd name="T84" fmla="*/ 10 w 126"/>
                                <a:gd name="T85" fmla="*/ 82 h 137"/>
                                <a:gd name="T86" fmla="*/ 25 w 126"/>
                                <a:gd name="T87" fmla="*/ 76 h 137"/>
                                <a:gd name="T88" fmla="*/ 16 w 126"/>
                                <a:gd name="T89" fmla="*/ 69 h 137"/>
                                <a:gd name="T90" fmla="*/ 0 w 126"/>
                                <a:gd name="T91" fmla="*/ 79 h 137"/>
                                <a:gd name="T92" fmla="*/ 0 w 126"/>
                                <a:gd name="T93" fmla="*/ 129 h 137"/>
                                <a:gd name="T94" fmla="*/ 10 w 126"/>
                                <a:gd name="T95" fmla="*/ 135 h 137"/>
                                <a:gd name="T96" fmla="*/ 44 w 126"/>
                                <a:gd name="T97" fmla="*/ 123 h 137"/>
                                <a:gd name="T98" fmla="*/ 82 w 126"/>
                                <a:gd name="T99" fmla="*/ 135 h 137"/>
                                <a:gd name="T100" fmla="*/ 126 w 126"/>
                                <a:gd name="T101" fmla="*/ 120 h 137"/>
                                <a:gd name="T102" fmla="*/ 126 w 126"/>
                                <a:gd name="T103" fmla="*/ 63 h 137"/>
                                <a:gd name="T104" fmla="*/ 104 w 126"/>
                                <a:gd name="T105" fmla="*/ 66 h 137"/>
                                <a:gd name="T106" fmla="*/ 104 w 126"/>
                                <a:gd name="T107" fmla="*/ 66 h 137"/>
                                <a:gd name="T108" fmla="*/ 104 w 126"/>
                                <a:gd name="T109" fmla="*/ 6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26" h="137">
                                  <a:moveTo>
                                    <a:pt x="63" y="95"/>
                                  </a:moveTo>
                                  <a:cubicBezTo>
                                    <a:pt x="63" y="95"/>
                                    <a:pt x="29" y="60"/>
                                    <a:pt x="29" y="30"/>
                                  </a:cubicBezTo>
                                  <a:cubicBezTo>
                                    <a:pt x="29" y="0"/>
                                    <a:pt x="63" y="0"/>
                                    <a:pt x="63" y="0"/>
                                  </a:cubicBezTo>
                                  <a:cubicBezTo>
                                    <a:pt x="63" y="0"/>
                                    <a:pt x="98" y="0"/>
                                    <a:pt x="98" y="30"/>
                                  </a:cubicBezTo>
                                  <a:cubicBezTo>
                                    <a:pt x="98" y="60"/>
                                    <a:pt x="63" y="95"/>
                                    <a:pt x="63" y="95"/>
                                  </a:cubicBezTo>
                                  <a:close/>
                                  <a:moveTo>
                                    <a:pt x="87" y="26"/>
                                  </a:moveTo>
                                  <a:cubicBezTo>
                                    <a:pt x="86" y="21"/>
                                    <a:pt x="83" y="17"/>
                                    <a:pt x="78" y="13"/>
                                  </a:cubicBezTo>
                                  <a:cubicBezTo>
                                    <a:pt x="78" y="13"/>
                                    <a:pt x="78" y="13"/>
                                    <a:pt x="77" y="13"/>
                                  </a:cubicBezTo>
                                  <a:cubicBezTo>
                                    <a:pt x="76" y="12"/>
                                    <a:pt x="76" y="12"/>
                                    <a:pt x="75" y="12"/>
                                  </a:cubicBezTo>
                                  <a:cubicBezTo>
                                    <a:pt x="74" y="11"/>
                                    <a:pt x="74" y="11"/>
                                    <a:pt x="73" y="11"/>
                                  </a:cubicBezTo>
                                  <a:cubicBezTo>
                                    <a:pt x="72" y="10"/>
                                    <a:pt x="71" y="10"/>
                                    <a:pt x="71" y="10"/>
                                  </a:cubicBezTo>
                                  <a:cubicBezTo>
                                    <a:pt x="70" y="10"/>
                                    <a:pt x="69" y="10"/>
                                    <a:pt x="68" y="9"/>
                                  </a:cubicBezTo>
                                  <a:cubicBezTo>
                                    <a:pt x="67" y="9"/>
                                    <a:pt x="65" y="9"/>
                                    <a:pt x="63" y="9"/>
                                  </a:cubicBezTo>
                                  <a:cubicBezTo>
                                    <a:pt x="63" y="9"/>
                                    <a:pt x="63" y="9"/>
                                    <a:pt x="63" y="9"/>
                                  </a:cubicBezTo>
                                  <a:cubicBezTo>
                                    <a:pt x="63" y="9"/>
                                    <a:pt x="63" y="9"/>
                                    <a:pt x="63" y="9"/>
                                  </a:cubicBezTo>
                                  <a:cubicBezTo>
                                    <a:pt x="61" y="9"/>
                                    <a:pt x="60" y="9"/>
                                    <a:pt x="58" y="9"/>
                                  </a:cubicBezTo>
                                  <a:cubicBezTo>
                                    <a:pt x="55" y="10"/>
                                    <a:pt x="52" y="11"/>
                                    <a:pt x="49" y="13"/>
                                  </a:cubicBezTo>
                                  <a:cubicBezTo>
                                    <a:pt x="49" y="13"/>
                                    <a:pt x="49" y="13"/>
                                    <a:pt x="49" y="13"/>
                                  </a:cubicBezTo>
                                  <a:cubicBezTo>
                                    <a:pt x="48" y="13"/>
                                    <a:pt x="47" y="14"/>
                                    <a:pt x="46" y="15"/>
                                  </a:cubicBezTo>
                                  <a:cubicBezTo>
                                    <a:pt x="46" y="15"/>
                                    <a:pt x="46" y="15"/>
                                    <a:pt x="46" y="15"/>
                                  </a:cubicBezTo>
                                  <a:cubicBezTo>
                                    <a:pt x="45" y="16"/>
                                    <a:pt x="44" y="16"/>
                                    <a:pt x="44" y="17"/>
                                  </a:cubicBezTo>
                                  <a:cubicBezTo>
                                    <a:pt x="43" y="18"/>
                                    <a:pt x="43" y="18"/>
                                    <a:pt x="42" y="19"/>
                                  </a:cubicBezTo>
                                  <a:cubicBezTo>
                                    <a:pt x="42" y="19"/>
                                    <a:pt x="42" y="19"/>
                                    <a:pt x="42" y="20"/>
                                  </a:cubicBezTo>
                                  <a:cubicBezTo>
                                    <a:pt x="41" y="21"/>
                                    <a:pt x="41" y="21"/>
                                    <a:pt x="40" y="22"/>
                                  </a:cubicBezTo>
                                  <a:cubicBezTo>
                                    <a:pt x="40" y="23"/>
                                    <a:pt x="40" y="23"/>
                                    <a:pt x="40" y="23"/>
                                  </a:cubicBezTo>
                                  <a:cubicBezTo>
                                    <a:pt x="40" y="24"/>
                                    <a:pt x="39" y="25"/>
                                    <a:pt x="39" y="26"/>
                                  </a:cubicBezTo>
                                  <a:cubicBezTo>
                                    <a:pt x="39" y="28"/>
                                    <a:pt x="38" y="29"/>
                                    <a:pt x="38" y="30"/>
                                  </a:cubicBezTo>
                                  <a:cubicBezTo>
                                    <a:pt x="38" y="52"/>
                                    <a:pt x="63" y="82"/>
                                    <a:pt x="63" y="82"/>
                                  </a:cubicBezTo>
                                  <a:cubicBezTo>
                                    <a:pt x="63" y="82"/>
                                    <a:pt x="88" y="52"/>
                                    <a:pt x="88" y="30"/>
                                  </a:cubicBezTo>
                                  <a:cubicBezTo>
                                    <a:pt x="88" y="29"/>
                                    <a:pt x="88" y="28"/>
                                    <a:pt x="87" y="26"/>
                                  </a:cubicBezTo>
                                  <a:close/>
                                  <a:moveTo>
                                    <a:pt x="54" y="29"/>
                                  </a:moveTo>
                                  <a:cubicBezTo>
                                    <a:pt x="54" y="23"/>
                                    <a:pt x="58" y="19"/>
                                    <a:pt x="63" y="19"/>
                                  </a:cubicBezTo>
                                  <a:cubicBezTo>
                                    <a:pt x="68" y="19"/>
                                    <a:pt x="73" y="23"/>
                                    <a:pt x="73" y="29"/>
                                  </a:cubicBezTo>
                                  <a:cubicBezTo>
                                    <a:pt x="73" y="34"/>
                                    <a:pt x="68" y="38"/>
                                    <a:pt x="63" y="38"/>
                                  </a:cubicBezTo>
                                  <a:cubicBezTo>
                                    <a:pt x="58" y="38"/>
                                    <a:pt x="54" y="34"/>
                                    <a:pt x="54" y="29"/>
                                  </a:cubicBezTo>
                                  <a:close/>
                                  <a:moveTo>
                                    <a:pt x="104" y="66"/>
                                  </a:moveTo>
                                  <a:cubicBezTo>
                                    <a:pt x="104" y="66"/>
                                    <a:pt x="101" y="75"/>
                                    <a:pt x="104" y="76"/>
                                  </a:cubicBezTo>
                                  <a:cubicBezTo>
                                    <a:pt x="107" y="77"/>
                                    <a:pt x="116" y="73"/>
                                    <a:pt x="116" y="73"/>
                                  </a:cubicBezTo>
                                  <a:cubicBezTo>
                                    <a:pt x="116" y="113"/>
                                    <a:pt x="116" y="113"/>
                                    <a:pt x="116" y="113"/>
                                  </a:cubicBezTo>
                                  <a:cubicBezTo>
                                    <a:pt x="116" y="113"/>
                                    <a:pt x="85" y="126"/>
                                    <a:pt x="82" y="126"/>
                                  </a:cubicBezTo>
                                  <a:cubicBezTo>
                                    <a:pt x="79" y="125"/>
                                    <a:pt x="47" y="112"/>
                                    <a:pt x="44" y="113"/>
                                  </a:cubicBezTo>
                                  <a:cubicBezTo>
                                    <a:pt x="41" y="115"/>
                                    <a:pt x="10" y="123"/>
                                    <a:pt x="10" y="123"/>
                                  </a:cubicBezTo>
                                  <a:cubicBezTo>
                                    <a:pt x="10" y="82"/>
                                    <a:pt x="10" y="82"/>
                                    <a:pt x="10" y="82"/>
                                  </a:cubicBezTo>
                                  <a:cubicBezTo>
                                    <a:pt x="10" y="82"/>
                                    <a:pt x="24" y="78"/>
                                    <a:pt x="25" y="76"/>
                                  </a:cubicBezTo>
                                  <a:cubicBezTo>
                                    <a:pt x="27" y="72"/>
                                    <a:pt x="26" y="65"/>
                                    <a:pt x="16" y="69"/>
                                  </a:cubicBezTo>
                                  <a:cubicBezTo>
                                    <a:pt x="6" y="74"/>
                                    <a:pt x="0" y="79"/>
                                    <a:pt x="0" y="79"/>
                                  </a:cubicBezTo>
                                  <a:cubicBezTo>
                                    <a:pt x="0" y="129"/>
                                    <a:pt x="0" y="129"/>
                                    <a:pt x="0" y="129"/>
                                  </a:cubicBezTo>
                                  <a:cubicBezTo>
                                    <a:pt x="0" y="129"/>
                                    <a:pt x="3" y="137"/>
                                    <a:pt x="10" y="135"/>
                                  </a:cubicBezTo>
                                  <a:cubicBezTo>
                                    <a:pt x="16" y="133"/>
                                    <a:pt x="44" y="123"/>
                                    <a:pt x="44" y="123"/>
                                  </a:cubicBezTo>
                                  <a:cubicBezTo>
                                    <a:pt x="44" y="123"/>
                                    <a:pt x="78" y="135"/>
                                    <a:pt x="82" y="135"/>
                                  </a:cubicBezTo>
                                  <a:cubicBezTo>
                                    <a:pt x="86" y="136"/>
                                    <a:pt x="126" y="124"/>
                                    <a:pt x="126" y="120"/>
                                  </a:cubicBezTo>
                                  <a:cubicBezTo>
                                    <a:pt x="126" y="106"/>
                                    <a:pt x="126" y="66"/>
                                    <a:pt x="126" y="63"/>
                                  </a:cubicBezTo>
                                  <a:cubicBezTo>
                                    <a:pt x="125" y="61"/>
                                    <a:pt x="110" y="64"/>
                                    <a:pt x="104" y="66"/>
                                  </a:cubicBezTo>
                                  <a:close/>
                                  <a:moveTo>
                                    <a:pt x="104" y="66"/>
                                  </a:move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98" name="Freeform 1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3525" y="2123"/>
                              <a:ext cx="336" cy="301"/>
                            </a:xfrm>
                            <a:custGeom>
                              <a:avLst/>
                              <a:gdLst>
                                <a:gd name="T0" fmla="*/ 90 w 120"/>
                                <a:gd name="T1" fmla="*/ 76 h 121"/>
                                <a:gd name="T2" fmla="*/ 75 w 120"/>
                                <a:gd name="T3" fmla="*/ 76 h 121"/>
                                <a:gd name="T4" fmla="*/ 75 w 120"/>
                                <a:gd name="T5" fmla="*/ 91 h 121"/>
                                <a:gd name="T6" fmla="*/ 90 w 120"/>
                                <a:gd name="T7" fmla="*/ 91 h 121"/>
                                <a:gd name="T8" fmla="*/ 90 w 120"/>
                                <a:gd name="T9" fmla="*/ 76 h 121"/>
                                <a:gd name="T10" fmla="*/ 90 w 120"/>
                                <a:gd name="T11" fmla="*/ 53 h 121"/>
                                <a:gd name="T12" fmla="*/ 75 w 120"/>
                                <a:gd name="T13" fmla="*/ 53 h 121"/>
                                <a:gd name="T14" fmla="*/ 75 w 120"/>
                                <a:gd name="T15" fmla="*/ 68 h 121"/>
                                <a:gd name="T16" fmla="*/ 90 w 120"/>
                                <a:gd name="T17" fmla="*/ 68 h 121"/>
                                <a:gd name="T18" fmla="*/ 90 w 120"/>
                                <a:gd name="T19" fmla="*/ 53 h 121"/>
                                <a:gd name="T20" fmla="*/ 105 w 120"/>
                                <a:gd name="T21" fmla="*/ 0 h 121"/>
                                <a:gd name="T22" fmla="*/ 98 w 120"/>
                                <a:gd name="T23" fmla="*/ 0 h 121"/>
                                <a:gd name="T24" fmla="*/ 98 w 120"/>
                                <a:gd name="T25" fmla="*/ 15 h 121"/>
                                <a:gd name="T26" fmla="*/ 83 w 120"/>
                                <a:gd name="T27" fmla="*/ 15 h 121"/>
                                <a:gd name="T28" fmla="*/ 83 w 120"/>
                                <a:gd name="T29" fmla="*/ 0 h 121"/>
                                <a:gd name="T30" fmla="*/ 38 w 120"/>
                                <a:gd name="T31" fmla="*/ 0 h 121"/>
                                <a:gd name="T32" fmla="*/ 38 w 120"/>
                                <a:gd name="T33" fmla="*/ 15 h 121"/>
                                <a:gd name="T34" fmla="*/ 23 w 120"/>
                                <a:gd name="T35" fmla="*/ 15 h 121"/>
                                <a:gd name="T36" fmla="*/ 23 w 120"/>
                                <a:gd name="T37" fmla="*/ 0 h 121"/>
                                <a:gd name="T38" fmla="*/ 15 w 120"/>
                                <a:gd name="T39" fmla="*/ 0 h 121"/>
                                <a:gd name="T40" fmla="*/ 0 w 120"/>
                                <a:gd name="T41" fmla="*/ 15 h 121"/>
                                <a:gd name="T42" fmla="*/ 0 w 120"/>
                                <a:gd name="T43" fmla="*/ 106 h 121"/>
                                <a:gd name="T44" fmla="*/ 15 w 120"/>
                                <a:gd name="T45" fmla="*/ 121 h 121"/>
                                <a:gd name="T46" fmla="*/ 105 w 120"/>
                                <a:gd name="T47" fmla="*/ 121 h 121"/>
                                <a:gd name="T48" fmla="*/ 120 w 120"/>
                                <a:gd name="T49" fmla="*/ 106 h 121"/>
                                <a:gd name="T50" fmla="*/ 120 w 120"/>
                                <a:gd name="T51" fmla="*/ 15 h 121"/>
                                <a:gd name="T52" fmla="*/ 105 w 120"/>
                                <a:gd name="T53" fmla="*/ 0 h 121"/>
                                <a:gd name="T54" fmla="*/ 105 w 120"/>
                                <a:gd name="T55" fmla="*/ 106 h 121"/>
                                <a:gd name="T56" fmla="*/ 15 w 120"/>
                                <a:gd name="T57" fmla="*/ 106 h 121"/>
                                <a:gd name="T58" fmla="*/ 15 w 120"/>
                                <a:gd name="T59" fmla="*/ 38 h 121"/>
                                <a:gd name="T60" fmla="*/ 105 w 120"/>
                                <a:gd name="T61" fmla="*/ 38 h 121"/>
                                <a:gd name="T62" fmla="*/ 105 w 120"/>
                                <a:gd name="T63" fmla="*/ 106 h 121"/>
                                <a:gd name="T64" fmla="*/ 45 w 120"/>
                                <a:gd name="T65" fmla="*/ 76 h 121"/>
                                <a:gd name="T66" fmla="*/ 30 w 120"/>
                                <a:gd name="T67" fmla="*/ 76 h 121"/>
                                <a:gd name="T68" fmla="*/ 30 w 120"/>
                                <a:gd name="T69" fmla="*/ 91 h 121"/>
                                <a:gd name="T70" fmla="*/ 45 w 120"/>
                                <a:gd name="T71" fmla="*/ 91 h 121"/>
                                <a:gd name="T72" fmla="*/ 45 w 120"/>
                                <a:gd name="T73" fmla="*/ 76 h 121"/>
                                <a:gd name="T74" fmla="*/ 68 w 120"/>
                                <a:gd name="T75" fmla="*/ 76 h 121"/>
                                <a:gd name="T76" fmla="*/ 53 w 120"/>
                                <a:gd name="T77" fmla="*/ 76 h 121"/>
                                <a:gd name="T78" fmla="*/ 53 w 120"/>
                                <a:gd name="T79" fmla="*/ 91 h 121"/>
                                <a:gd name="T80" fmla="*/ 68 w 120"/>
                                <a:gd name="T81" fmla="*/ 91 h 121"/>
                                <a:gd name="T82" fmla="*/ 68 w 120"/>
                                <a:gd name="T83" fmla="*/ 76 h 121"/>
                                <a:gd name="T84" fmla="*/ 68 w 120"/>
                                <a:gd name="T85" fmla="*/ 53 h 121"/>
                                <a:gd name="T86" fmla="*/ 53 w 120"/>
                                <a:gd name="T87" fmla="*/ 53 h 121"/>
                                <a:gd name="T88" fmla="*/ 53 w 120"/>
                                <a:gd name="T89" fmla="*/ 68 h 121"/>
                                <a:gd name="T90" fmla="*/ 68 w 120"/>
                                <a:gd name="T91" fmla="*/ 68 h 121"/>
                                <a:gd name="T92" fmla="*/ 68 w 120"/>
                                <a:gd name="T93" fmla="*/ 53 h 121"/>
                                <a:gd name="T94" fmla="*/ 68 w 120"/>
                                <a:gd name="T95" fmla="*/ 53 h 121"/>
                                <a:gd name="T96" fmla="*/ 68 w 120"/>
                                <a:gd name="T97" fmla="*/ 53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0" h="121">
                                  <a:moveTo>
                                    <a:pt x="90" y="76"/>
                                  </a:moveTo>
                                  <a:cubicBezTo>
                                    <a:pt x="75" y="76"/>
                                    <a:pt x="75" y="76"/>
                                    <a:pt x="75" y="76"/>
                                  </a:cubicBezTo>
                                  <a:cubicBezTo>
                                    <a:pt x="75" y="91"/>
                                    <a:pt x="75" y="91"/>
                                    <a:pt x="75" y="91"/>
                                  </a:cubicBezTo>
                                  <a:cubicBezTo>
                                    <a:pt x="90" y="91"/>
                                    <a:pt x="90" y="91"/>
                                    <a:pt x="90" y="91"/>
                                  </a:cubicBezTo>
                                  <a:cubicBezTo>
                                    <a:pt x="90" y="76"/>
                                    <a:pt x="90" y="76"/>
                                    <a:pt x="90" y="76"/>
                                  </a:cubicBezTo>
                                  <a:close/>
                                  <a:moveTo>
                                    <a:pt x="90" y="53"/>
                                  </a:moveTo>
                                  <a:cubicBezTo>
                                    <a:pt x="75" y="53"/>
                                    <a:pt x="75" y="53"/>
                                    <a:pt x="75" y="53"/>
                                  </a:cubicBezTo>
                                  <a:cubicBezTo>
                                    <a:pt x="75" y="68"/>
                                    <a:pt x="75" y="68"/>
                                    <a:pt x="75" y="68"/>
                                  </a:cubicBezTo>
                                  <a:cubicBezTo>
                                    <a:pt x="90" y="68"/>
                                    <a:pt x="90" y="68"/>
                                    <a:pt x="90" y="68"/>
                                  </a:cubicBezTo>
                                  <a:cubicBezTo>
                                    <a:pt x="90" y="53"/>
                                    <a:pt x="90" y="53"/>
                                    <a:pt x="90" y="53"/>
                                  </a:cubicBezTo>
                                  <a:close/>
                                  <a:moveTo>
                                    <a:pt x="105" y="0"/>
                                  </a:moveTo>
                                  <a:cubicBezTo>
                                    <a:pt x="98" y="0"/>
                                    <a:pt x="98" y="0"/>
                                    <a:pt x="98" y="0"/>
                                  </a:cubicBezTo>
                                  <a:cubicBezTo>
                                    <a:pt x="98" y="15"/>
                                    <a:pt x="98" y="15"/>
                                    <a:pt x="98" y="15"/>
                                  </a:cubicBezTo>
                                  <a:cubicBezTo>
                                    <a:pt x="83" y="15"/>
                                    <a:pt x="83" y="15"/>
                                    <a:pt x="83" y="15"/>
                                  </a:cubicBezTo>
                                  <a:cubicBezTo>
                                    <a:pt x="83" y="0"/>
                                    <a:pt x="83" y="0"/>
                                    <a:pt x="83" y="0"/>
                                  </a:cubicBezTo>
                                  <a:cubicBezTo>
                                    <a:pt x="38" y="0"/>
                                    <a:pt x="38" y="0"/>
                                    <a:pt x="38" y="0"/>
                                  </a:cubicBezTo>
                                  <a:cubicBezTo>
                                    <a:pt x="38" y="15"/>
                                    <a:pt x="38" y="15"/>
                                    <a:pt x="38" y="15"/>
                                  </a:cubicBezTo>
                                  <a:cubicBezTo>
                                    <a:pt x="23" y="15"/>
                                    <a:pt x="23" y="15"/>
                                    <a:pt x="23" y="15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15" y="0"/>
                                    <a:pt x="15" y="0"/>
                                    <a:pt x="15" y="0"/>
                                  </a:cubicBezTo>
                                  <a:cubicBezTo>
                                    <a:pt x="7" y="0"/>
                                    <a:pt x="0" y="7"/>
                                    <a:pt x="0" y="15"/>
                                  </a:cubicBezTo>
                                  <a:cubicBezTo>
                                    <a:pt x="0" y="106"/>
                                    <a:pt x="0" y="106"/>
                                    <a:pt x="0" y="106"/>
                                  </a:cubicBezTo>
                                  <a:cubicBezTo>
                                    <a:pt x="0" y="114"/>
                                    <a:pt x="7" y="121"/>
                                    <a:pt x="15" y="121"/>
                                  </a:cubicBezTo>
                                  <a:cubicBezTo>
                                    <a:pt x="105" y="121"/>
                                    <a:pt x="105" y="121"/>
                                    <a:pt x="105" y="121"/>
                                  </a:cubicBezTo>
                                  <a:cubicBezTo>
                                    <a:pt x="114" y="121"/>
                                    <a:pt x="120" y="114"/>
                                    <a:pt x="120" y="106"/>
                                  </a:cubicBezTo>
                                  <a:cubicBezTo>
                                    <a:pt x="120" y="15"/>
                                    <a:pt x="120" y="15"/>
                                    <a:pt x="120" y="15"/>
                                  </a:cubicBezTo>
                                  <a:cubicBezTo>
                                    <a:pt x="120" y="7"/>
                                    <a:pt x="114" y="0"/>
                                    <a:pt x="105" y="0"/>
                                  </a:cubicBezTo>
                                  <a:close/>
                                  <a:moveTo>
                                    <a:pt x="105" y="106"/>
                                  </a:moveTo>
                                  <a:cubicBezTo>
                                    <a:pt x="15" y="106"/>
                                    <a:pt x="15" y="106"/>
                                    <a:pt x="15" y="106"/>
                                  </a:cubicBezTo>
                                  <a:cubicBezTo>
                                    <a:pt x="15" y="38"/>
                                    <a:pt x="15" y="38"/>
                                    <a:pt x="15" y="38"/>
                                  </a:cubicBezTo>
                                  <a:cubicBezTo>
                                    <a:pt x="105" y="38"/>
                                    <a:pt x="105" y="38"/>
                                    <a:pt x="105" y="38"/>
                                  </a:cubicBezTo>
                                  <a:cubicBezTo>
                                    <a:pt x="105" y="106"/>
                                    <a:pt x="105" y="106"/>
                                    <a:pt x="105" y="106"/>
                                  </a:cubicBezTo>
                                  <a:close/>
                                  <a:moveTo>
                                    <a:pt x="45" y="76"/>
                                  </a:moveTo>
                                  <a:cubicBezTo>
                                    <a:pt x="30" y="76"/>
                                    <a:pt x="30" y="76"/>
                                    <a:pt x="30" y="76"/>
                                  </a:cubicBezTo>
                                  <a:cubicBezTo>
                                    <a:pt x="30" y="91"/>
                                    <a:pt x="30" y="91"/>
                                    <a:pt x="30" y="91"/>
                                  </a:cubicBezTo>
                                  <a:cubicBezTo>
                                    <a:pt x="45" y="91"/>
                                    <a:pt x="45" y="91"/>
                                    <a:pt x="45" y="91"/>
                                  </a:cubicBezTo>
                                  <a:cubicBezTo>
                                    <a:pt x="45" y="76"/>
                                    <a:pt x="45" y="76"/>
                                    <a:pt x="45" y="76"/>
                                  </a:cubicBezTo>
                                  <a:close/>
                                  <a:moveTo>
                                    <a:pt x="68" y="76"/>
                                  </a:moveTo>
                                  <a:cubicBezTo>
                                    <a:pt x="53" y="76"/>
                                    <a:pt x="53" y="76"/>
                                    <a:pt x="53" y="76"/>
                                  </a:cubicBezTo>
                                  <a:cubicBezTo>
                                    <a:pt x="53" y="91"/>
                                    <a:pt x="53" y="91"/>
                                    <a:pt x="53" y="91"/>
                                  </a:cubicBezTo>
                                  <a:cubicBezTo>
                                    <a:pt x="68" y="91"/>
                                    <a:pt x="68" y="91"/>
                                    <a:pt x="68" y="91"/>
                                  </a:cubicBezTo>
                                  <a:cubicBezTo>
                                    <a:pt x="68" y="76"/>
                                    <a:pt x="68" y="76"/>
                                    <a:pt x="68" y="76"/>
                                  </a:cubicBezTo>
                                  <a:close/>
                                  <a:moveTo>
                                    <a:pt x="68" y="53"/>
                                  </a:moveTo>
                                  <a:cubicBezTo>
                                    <a:pt x="53" y="53"/>
                                    <a:pt x="53" y="53"/>
                                    <a:pt x="53" y="53"/>
                                  </a:cubicBezTo>
                                  <a:cubicBezTo>
                                    <a:pt x="53" y="68"/>
                                    <a:pt x="53" y="68"/>
                                    <a:pt x="53" y="68"/>
                                  </a:cubicBezTo>
                                  <a:cubicBezTo>
                                    <a:pt x="68" y="68"/>
                                    <a:pt x="68" y="68"/>
                                    <a:pt x="68" y="68"/>
                                  </a:cubicBezTo>
                                  <a:cubicBezTo>
                                    <a:pt x="68" y="53"/>
                                    <a:pt x="68" y="53"/>
                                    <a:pt x="68" y="53"/>
                                  </a:cubicBezTo>
                                  <a:close/>
                                  <a:moveTo>
                                    <a:pt x="68" y="53"/>
                                  </a:moveTo>
                                  <a:cubicBezTo>
                                    <a:pt x="68" y="53"/>
                                    <a:pt x="68" y="53"/>
                                    <a:pt x="68" y="53"/>
                                  </a:cubicBezTo>
                                </a:path>
                              </a:pathLst>
                            </a:cu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4.25pt;margin-top:-31.25pt;height:108.3pt;width:140.7pt;z-index:-1973547008;mso-width-relative:page;mso-height-relative:page;" coordorigin="8947,1438" coordsize="2814,2166" o:gfxdata="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">
                <o:lock v:ext="edit" aspectratio="f"/>
                <v:shape id="文本框 6" o:spid="_x0000_s1026" o:spt="202" type="#_x0000_t202" style="position:absolute;left:9407;top:1438;height:2166;width:2354;" filled="f" stroked="f" coordsize="21600,21600" o:gfxdata="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cJu7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5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highlight w:val="none"/>
                            <w:u w:val="none"/>
                            <w:lang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生日：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19XX.8.10    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5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1"/>
                            <w:szCs w:val="21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现居：广州 越秀区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5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电话：131XXXXXXXX   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line="500" w:lineRule="exact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default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 w:val="0"/>
                            <w:bCs w:val="0"/>
                            <w:color w:val="404040" w:themeColor="text1" w:themeTint="BF"/>
                            <w:sz w:val="20"/>
                            <w:szCs w:val="20"/>
                            <w:highlight w:val="none"/>
                            <w:u w:val="none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邮箱：XXX@163.com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0" w:afterLines="50" w:line="480" w:lineRule="auto"/>
                          <w:ind w:left="0" w:leftChars="0" w:right="0" w:rightChars="0" w:firstLine="0" w:firstLineChars="0"/>
                          <w:jc w:val="both"/>
                          <w:textAlignment w:val="auto"/>
                          <w:outlineLvl w:val="9"/>
                          <w:rPr>
                            <w:rFonts w:hint="eastAsia" w:ascii="微软雅黑" w:hAnsi="微软雅黑" w:eastAsia="微软雅黑" w:cs="微软雅黑"/>
                            <w:color w:val="auto"/>
                            <w:sz w:val="21"/>
                            <w:szCs w:val="21"/>
                            <w:highlight w:val="none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group id="_x0000_s1026" o:spid="_x0000_s1026" o:spt="203" style="position:absolute;left:8947;top:1701;height:1824;width:405;" coordorigin="3492,2123" coordsize="405,1824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5" o:spid="_x0000_s1026" o:spt="100" style="position:absolute;left:3505;top:3123;height:314;width:352;" fillcolor="#404040 [2429]" filled="t" stroked="f" coordsize="113,113" o:gfxdata="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dGUb4A&#10;AADbAAAADwAAAAAAAAABACAAAAAiAAAAZHJzL2Rvd25yZXYueG1sUEsBAhQAFAAAAAgAh07iQDMv&#10;BZ47AAAAOQAAABAAAAAAAAAAAQAgAAAADQEAAGRycy9zaGFwZXhtbC54bWxQSwUGAAAAAAYABgBb&#10;AQAAtwMAAAAA&#10;" path="m56,0c25,0,0,25,0,56c0,87,25,113,56,113c88,113,113,87,113,56c113,25,88,0,56,0xm56,104c30,104,8,83,8,56c8,29,30,8,56,8c83,8,105,29,105,56c105,83,83,104,56,104xm74,86c77,84,77,84,77,84c75,81,73,78,71,76c69,73,67,70,65,67c61,69,61,69,61,69c56,62,51,53,48,44c52,42,52,42,52,42c50,39,49,36,47,33c46,30,44,27,43,23c41,25,41,25,41,25c36,27,34,31,35,35c35,35,35,35,35,35c35,35,35,35,35,35c35,36,35,37,35,38c35,38,35,38,35,38c35,38,35,38,35,38c40,55,48,70,60,83c60,83,60,83,60,83c61,84,61,84,62,85c65,88,69,88,74,86c74,86,74,86,74,86xm79,83c77,80,75,77,73,74c71,71,69,69,68,66c71,64,71,64,71,64c73,64,80,73,82,81c79,83,79,83,79,83xm54,41c52,38,51,35,50,32c48,29,47,25,46,22c48,20,48,20,48,20c52,23,57,36,57,39c54,41,54,41,54,41xm54,41c54,41,54,41,54,41e">
                    <v:path o:connectlocs="174,0;0,155;174,314;352,155;174,0;174,288;24,155;174,22;327,155;174,288;230,238;239,233;221,211;202,186;190,191;149,122;161,116;146,91;133,63;127,69;109,97;109,97;109,97;109,105;109,105;109,105;186,230;186,230;193,236;230,238;230,238;246,230;227,205;211,183;221,177;255,225;246,230;168,113;155,88;143,61;149,55;177,108;168,113;168,113;168,113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7" o:spid="_x0000_s1026" o:spt="100" style="position:absolute;left:3492;top:3583;flip:x;height:364;width:405;" fillcolor="#404040 [2429]" filled="t" stroked="f" coordsize="113,113" o:gfxdata="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yhdD7sAAADb&#10;AAAADwAAAAAAAAABACAAAAAiAAAAZHJzL2Rvd25yZXYueG1sUEsBAhQAFAAAAAgAh07iQDMvBZ47&#10;AAAAOQAAABAAAAAAAAAAAQAgAAAACgEAAGRycy9zaGFwZXhtbC54bWxQSwUGAAAAAAYABgBbAQAA&#10;tAMAAAAA&#10;" path="m81,37c32,37,32,37,32,37c29,37,27,39,27,42c27,71,27,71,27,71c27,73,29,76,32,76c81,76,81,76,81,76c84,76,86,73,86,71c86,42,86,42,86,42c86,39,84,37,81,37c81,37,81,37,81,37xm31,70c31,43,31,43,31,43c45,57,45,57,45,57c45,57,45,57,45,57c31,70,31,70,31,70c31,70,31,70,31,70c31,70,31,70,31,70xm35,41c78,41,78,41,78,41c56,61,56,61,56,61c35,41,35,41,35,41c35,41,35,41,35,41xm49,59c56,66,56,66,56,66c64,59,64,59,64,59c77,71,77,71,77,71c35,71,35,71,35,71c49,59,49,59,49,59c49,59,49,59,49,59xm67,57c67,57,67,57,67,57c81,43,81,43,81,43c81,70,81,70,81,70c67,57,67,57,67,57c67,57,67,57,67,57xm56,113c25,113,0,87,0,56c0,25,25,0,56,0c87,0,113,25,113,56c113,87,87,113,56,113xm56,4c27,4,4,27,4,56c4,85,27,109,56,109c85,109,109,85,109,56c109,27,85,4,56,4xm56,4c56,4,56,4,56,4e">
                    <v:path o:connectlocs="290,119;114,119;96,135;96,228;114,244;290,244;308,228;308,135;290,119;290,119;111,225;111,138;161,183;161,183;111,225;111,225;111,225;125,132;279,132;200,196;125,132;125,132;175,190;200,212;229,190;275,228;125,228;175,190;175,190;240,183;240,183;290,138;290,225;240,183;240,183;200,364;0,180;200,0;405,180;200,364;200,12;14,180;200,351;390,180;200,12;200,12;200,12" o:connectangles="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75" o:spid="_x0000_s1026" o:spt="100" style="position:absolute;left:3521;top:2623;flip:x;height:314;width:351;" fillcolor="#404040 [2429]" filled="t" stroked="f" coordsize="126,137" o:gfxdata="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CO7YG/&#10;AAAA3QAAAA8AAAAAAAAAAQAgAAAAIgAAAGRycy9kb3ducmV2LnhtbFBLAQIUABQAAAAIAIdO4kAz&#10;LwWeOwAAADkAAAAQAAAAAAAAAAEAIAAAAA4BAABkcnMvc2hhcGV4bWwueG1sUEsFBgAAAAAGAAYA&#10;WwEAALgDAAAAAA==&#10;" path="m63,95c63,95,29,60,29,30c29,0,63,0,63,0c63,0,98,0,98,30c98,60,63,95,63,95xm87,26c86,21,83,17,78,13c78,13,78,13,77,13c76,12,76,12,75,12c74,11,74,11,73,11c72,10,71,10,71,10c70,10,69,10,68,9c67,9,65,9,63,9c63,9,63,9,63,9c63,9,63,9,63,9c61,9,60,9,58,9c55,10,52,11,49,13c49,13,49,13,49,13c48,13,47,14,46,15c46,15,46,15,46,15c45,16,44,16,44,17c43,18,43,18,42,19c42,19,42,19,42,20c41,21,41,21,40,22c40,23,40,23,40,23c40,24,39,25,39,26c39,28,38,29,38,30c38,52,63,82,63,82c63,82,88,52,88,30c88,29,88,28,87,26xm54,29c54,23,58,19,63,19c68,19,73,23,73,29c73,34,68,38,63,38c58,38,54,34,54,29xm104,66c104,66,101,75,104,76c107,77,116,73,116,73c116,113,116,113,116,113c116,113,85,126,82,126c79,125,47,112,44,113c41,115,10,123,10,123c10,82,10,82,10,82c10,82,24,78,25,76c27,72,26,65,16,69c6,74,0,79,0,79c0,129,0,129,0,129c0,129,3,137,10,135c16,133,44,123,44,123c44,123,78,135,82,135c86,136,126,124,126,120c126,106,126,66,126,63c125,61,110,64,104,66xm104,66c104,66,104,66,104,66e">
                    <v:path o:connectlocs="175,217;80,68;175,0;273,68;175,217;242,59;217,29;214,29;208,27;203,25;197,22;189,20;175,20;175,20;175,20;161,20;136,29;136,29;128,34;128,34;122,38;117,43;117,45;111,50;111,52;108,59;105,68;175,187;245,68;242,59;150,66;175,43;203,66;175,87;150,66;289,151;289,174;323,167;323,258;228,288;122,258;27,281;27,187;69,174;44,158;0,181;0,295;27,309;122,281;228,309;351,275;351,144;289,151;289,151;289,151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54" o:spid="_x0000_s1026" o:spt="100" style="position:absolute;left:3525;top:2123;height:301;width:336;" fillcolor="#404040 [2429]" filled="t" stroked="f" coordsize="120,121" o:gfxdata="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DixOK5AAAA2wAA&#10;AA8AAAAAAAAAAQAgAAAAIgAAAGRycy9kb3ducmV2LnhtbFBLAQIUABQAAAAIAIdO4kAzLwWeOwAA&#10;ADkAAAAQAAAAAAAAAAEAIAAAAAgBAABkcnMvc2hhcGV4bWwueG1sUEsFBgAAAAAGAAYAWwEAALID&#10;AAAAAA==&#10;" path="m90,76c75,76,75,76,75,76c75,91,75,91,75,91c90,91,90,91,90,91c90,76,90,76,90,76xm90,53c75,53,75,53,75,53c75,68,75,68,75,68c90,68,90,68,90,68c90,53,90,53,90,53xm105,0c98,0,98,0,98,0c98,15,98,15,98,15c83,15,83,15,83,15c83,0,83,0,83,0c38,0,38,0,38,0c38,15,38,15,38,15c23,15,23,15,23,15c23,0,23,0,23,0c15,0,15,0,15,0c7,0,0,7,0,15c0,106,0,106,0,106c0,114,7,121,15,121c105,121,105,121,105,121c114,121,120,114,120,106c120,15,120,15,120,15c120,7,114,0,105,0xm105,106c15,106,15,106,15,106c15,38,15,38,15,38c105,38,105,38,105,38c105,106,105,106,105,106xm45,76c30,76,30,76,30,76c30,91,30,91,30,91c45,91,45,91,45,91c45,76,45,76,45,76xm68,76c53,76,53,76,53,76c53,91,53,91,53,91c68,91,68,91,68,91c68,76,68,76,68,76xm68,53c53,53,53,53,53,53c53,68,53,68,53,68c68,68,68,68,68,68c68,53,68,53,68,53xm68,53c68,53,68,53,68,53e">
                    <v:path o:connectlocs="252,189;210,189;210,226;252,226;252,189;252,131;210,131;210,169;252,169;252,131;294,0;274,0;274,37;232,37;232,0;106,0;106,37;64,37;64,0;42,0;0,37;0,263;42,301;294,301;336,263;336,37;294,0;294,263;42,263;42,94;294,94;294,263;126,189;84,189;84,226;126,226;126,189;190,189;148,189;148,226;190,226;190,189;190,131;148,131;148,169;190,169;190,131;190,131;190,131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hint="eastAsia" w:eastAsiaTheme="minorEastAsia"/>
          <w:lang w:val="en-US" w:eastAsia="zh-CN"/>
        </w:rPr>
        <w:drawing>
          <wp:anchor distT="0" distB="0" distL="114300" distR="114300" simplePos="0" relativeHeight="2321449984" behindDoc="0" locked="0" layoutInCell="1" allowOverlap="1">
            <wp:simplePos x="0" y="0"/>
            <wp:positionH relativeFrom="column">
              <wp:posOffset>1837055</wp:posOffset>
            </wp:positionH>
            <wp:positionV relativeFrom="paragraph">
              <wp:posOffset>-478790</wp:posOffset>
            </wp:positionV>
            <wp:extent cx="1524000" cy="1524000"/>
            <wp:effectExtent l="9525" t="9525" r="9525" b="9525"/>
            <wp:wrapNone/>
            <wp:docPr id="4" name="图片 4" descr="02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2-灰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ellipse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35854848" behindDoc="0" locked="0" layoutInCell="1" allowOverlap="1">
                <wp:simplePos x="0" y="0"/>
                <wp:positionH relativeFrom="column">
                  <wp:posOffset>-1087120</wp:posOffset>
                </wp:positionH>
                <wp:positionV relativeFrom="paragraph">
                  <wp:posOffset>-775970</wp:posOffset>
                </wp:positionV>
                <wp:extent cx="928370" cy="1000125"/>
                <wp:effectExtent l="0" t="0" r="5080" b="9525"/>
                <wp:wrapNone/>
                <wp:docPr id="115" name="斜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" cy="1000125"/>
                        </a:xfrm>
                        <a:prstGeom prst="diagStripe">
                          <a:avLst/>
                        </a:prstGeom>
                        <a:solidFill>
                          <a:srgbClr val="4CBE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85.6pt;margin-top:-61.1pt;height:78.75pt;width:73.1pt;z-index:-59112448;v-text-anchor:middle;mso-width-relative:page;mso-height-relative:page;" fillcolor="#4CBEBC" filled="t" stroked="f" coordsize="928370,1000125" o:gfxdata="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4DTsO&#10;2gAAAAwBAAAPAAAAAAAAAAEAIAAAACIAAABkcnMvZG93bnJldi54bWxQSwECFAAUAAAACACHTuJA&#10;HGZad1gCAACHBAAADgAAAAAAAAABACAAAAApAQAAZHJzL2Uyb0RvYy54bWxQSwUGAAAAAAYABgBZ&#10;AQAA8wUAAAAA&#10;" path="m0,500062l464185,0,928370,0,0,1000125xe">
                <v:path o:connectlocs="464185,500062;0,750093;232092,250031;696277,0" o:connectangles="0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12268800" behindDoc="0" locked="0" layoutInCell="1" allowOverlap="1">
                <wp:simplePos x="0" y="0"/>
                <wp:positionH relativeFrom="column">
                  <wp:posOffset>-922020</wp:posOffset>
                </wp:positionH>
                <wp:positionV relativeFrom="paragraph">
                  <wp:posOffset>-574675</wp:posOffset>
                </wp:positionV>
                <wp:extent cx="7049135" cy="10038715"/>
                <wp:effectExtent l="130810" t="160655" r="135255" b="163830"/>
                <wp:wrapNone/>
                <wp:docPr id="114" name="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0490" y="201295"/>
                          <a:ext cx="7049135" cy="10038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2.6pt;margin-top:-45.25pt;height:790.45pt;width:555.05pt;z-index:-1582698496;v-text-anchor:middle;mso-width-relative:page;mso-height-relative:page;" filled="f" stroked="t" coordsize="21600,21600" o:gfxdata="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T0HVKtoAAAANAQAADwAAAAAAAAABACAAAAAiAAAAZHJz&#10;L2Rvd25yZXYueG1sUEsBAhQAFAAAAAgAh07iQL/VTwStAgAAQAUAAA4AAAAAAAAAAQAgAAAAKQEA&#10;AGRycy9lMm9Eb2MueG1sUEsFBgAAAAAGAAYAWQEAAEgGAAAAAA==&#10;">
                <v:fill on="f" focussize="0,0"/>
                <v:stroke weight="1pt" color="#FFFFFF [3212]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-308610</wp:posOffset>
                </wp:positionV>
                <wp:extent cx="1181100" cy="564515"/>
                <wp:effectExtent l="0" t="0" r="0" b="0"/>
                <wp:wrapNone/>
                <wp:docPr id="18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64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76" w:lineRule="exact"/>
                              <w:rPr>
                                <w:rFonts w:hint="default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-18.4pt;margin-top:-24.3pt;height:44.45pt;width:93pt;z-index:251646976;mso-width-relative:page;mso-height-relative:page;" filled="f" stroked="f" coordsize="21600,21600" o:gfxdata="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0wku72AAAAAoBAAAPAAAAAAAAAAEAIAAAACIA&#10;AABkcnMvZG93bnJldi54bWxQSwECFAAUAAAACACHTuJAv2Vx0JcBAAAGAwAADgAAAAAAAAABACAA&#10;AAAn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576" w:lineRule="exact"/>
                        <w:rPr>
                          <w:rFonts w:hint="default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40"/>
                          <w:szCs w:val="4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321445888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78105</wp:posOffset>
                </wp:positionV>
                <wp:extent cx="1889760" cy="822960"/>
                <wp:effectExtent l="0" t="0" r="0" b="0"/>
                <wp:wrapNone/>
                <wp:docPr id="69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822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76" w:lineRule="exact"/>
                              <w:rPr>
                                <w:rFonts w:hint="default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：少儿英语教师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6" o:spid="_x0000_s1026" o:spt="202" type="#_x0000_t202" style="position:absolute;left:0pt;margin-left:-50.75pt;margin-top:6.15pt;height:64.8pt;width:148.8pt;z-index:-1973521408;mso-width-relative:page;mso-height-relative:page;" filled="f" stroked="f" coordsize="21600,21600" o:gfxdata="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VUol42AAAAAsBAAAPAAAAAAAAAAEAIAAAACIA&#10;AABkcnMvZG93bnJldi54bWxQSwECFAAUAAAACACHTuJAifVHYpcBAAAGAwAADgAAAAAAAAABACAA&#10;AAAnAQAAZHJzL2Uyb0RvYy54bWxQSwUGAAAAAAYABgBZAQAAM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76" w:lineRule="exact"/>
                        <w:rPr>
                          <w:rFonts w:hint="default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：少儿英语教师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29210</wp:posOffset>
                </wp:positionV>
                <wp:extent cx="6864350" cy="335915"/>
                <wp:effectExtent l="0" t="0" r="12700" b="6985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350" cy="335915"/>
                          <a:chOff x="2136" y="3932"/>
                          <a:chExt cx="10810" cy="529"/>
                        </a:xfrm>
                      </wpg:grpSpPr>
                      <wps:wsp>
                        <wps:cNvPr id="6" name="同侧圆角矩形 25"/>
                        <wps:cNvSpPr/>
                        <wps:spPr>
                          <a:xfrm rot="5400000">
                            <a:off x="7285" y="-1217"/>
                            <a:ext cx="512" cy="10810"/>
                          </a:xfrm>
                          <a:prstGeom prst="round2SameRect">
                            <a:avLst>
                              <a:gd name="adj1" fmla="val 0"/>
                              <a:gd name="adj2" fmla="val 0"/>
                            </a:avLst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" name="文本框 1"/>
                        <wps:cNvSpPr txBox="1"/>
                        <wps:spPr>
                          <a:xfrm>
                            <a:off x="6806" y="3937"/>
                            <a:ext cx="1471" cy="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24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CBEBC"/>
                                  <w:kern w:val="24"/>
                                  <w:sz w:val="26"/>
                                  <w:szCs w:val="26"/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 w:val="0"/>
                                  <w:bCs w:val="0"/>
                                  <w:color w:val="F1B942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76A9B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05pt;margin-top:2.3pt;height:26.45pt;width:540.5pt;z-index:251659264;mso-width-relative:page;mso-height-relative:page;" coordorigin="2136,3932" coordsize="10810,529" o:gfxdata="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">
                <o:lock v:ext="edit" aspectratio="f"/>
                <v:shape id="同侧圆角矩形 25" o:spid="_x0000_s1026" style="position:absolute;left:7285;top:-1217;height:10810;width:512;rotation:5898240f;v-text-anchor:middle;" fillcolor="#F2F2F2" filled="t" stroked="f" coordsize="512,10810" o:gfxdata="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ViZd74A&#10;AADaAAAADwAAAAAAAAABACAAAAAiAAAAZHJzL2Rvd25yZXYueG1sUEsBAhQAFAAAAAgAh07iQDMv&#10;BZ47AAAAOQAAABAAAAAAAAAAAQAgAAAADQEAAGRycy9zaGFwZXhtbC54bWxQSwUGAAAAAAYABgBb&#10;AQAAtwMAAAAA&#10;" path="m0,0l512,0,512,0,512,10810,512,10810,0,10810,0,10810,0,0,0,0xe">
                  <v:path o:connectlocs="512,5405;256,10810;0,5405;256,0" o:connectangles="0,82,164,247"/>
                  <v:fill on="t" focussize="0,0"/>
                  <v:stroke on="f" weight="2pt"/>
                  <v:imagedata o:title=""/>
                  <o:lock v:ext="edit" aspectratio="f"/>
                </v:shape>
                <v:shape id="_x0000_s1026" o:spid="_x0000_s1026" o:spt="202" type="#_x0000_t202" style="position:absolute;left:6806;top:3937;height:524;width:1471;" filled="f" stroked="f" coordsize="21600,21600" o:gfxdata="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NyLx+5AAAA2gAA&#10;AA8AAAAAAAAAAQAgAAAAIgAAAGRycy9kb3ducmV2LnhtbFBLAQIUABQAAAAIAIdO4kAzLwWeOwAA&#10;ADkAAAAQAAAAAAAAAAEAIAAAAAgBAABkcnMvc2hhcGV4bWwueG1sUEsFBgAAAAAGAAYAWwEAALID&#10;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24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CBEBC"/>
                            <w:kern w:val="24"/>
                            <w:sz w:val="26"/>
                            <w:szCs w:val="26"/>
                          </w:rPr>
                          <w:t>教育背景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 w:val="0"/>
                            <w:bCs w:val="0"/>
                            <w:color w:val="F1B942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76A9B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191135</wp:posOffset>
                </wp:positionV>
                <wp:extent cx="6845300" cy="1463040"/>
                <wp:effectExtent l="0" t="0" r="0" b="0"/>
                <wp:wrapNone/>
                <wp:docPr id="3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0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20XX.09-20XX.06                            广州大学                             英语教育专业  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ind w:leftChars="0"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成绩排名：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GPA 3.8/4.0 ，连续三年专业排名前三。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20XX.02-20XX.06                         英国曼切斯特大学                              交换生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通过PTE考试者且PTE四项成绩均在65分及以上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7.6pt;margin-top:15.05pt;height:115.2pt;width:539pt;z-index:251751424;mso-width-relative:page;mso-height-relative:page;" filled="f" stroked="f" coordsize="21600,21600" o:gfxdata="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Xr4YLXAAAACwEAAA8AAAAAAAAAAQAgAAAAIgAA&#10;AGRycy9kb3ducmV2LnhtbFBLAQIUABQAAAAIAIdO4kBWoKzrCQIAAN0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22A35" w:themeColor="text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22A35" w:themeColor="text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 xml:space="preserve">20XX.09-20XX.06                            广州大学                             英语教育专业  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ind w:leftChars="0" w:right="0" w:rightChars="0"/>
                        <w:jc w:val="both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成绩排名：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GPA 3.8/4.0 ，连续三年专业排名前三。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22A35" w:themeColor="text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22A35" w:themeColor="text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 xml:space="preserve">20XX.02-20XX.06                         英国曼切斯特大学                              交换生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通过PTE考试者且PTE四项成绩均在65分及以上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15875</wp:posOffset>
                </wp:positionV>
                <wp:extent cx="6864350" cy="335915"/>
                <wp:effectExtent l="0" t="0" r="12700" b="6985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350" cy="335915"/>
                          <a:chOff x="2136" y="3932"/>
                          <a:chExt cx="10810" cy="529"/>
                        </a:xfrm>
                      </wpg:grpSpPr>
                      <wps:wsp>
                        <wps:cNvPr id="9" name="同侧圆角矩形 25"/>
                        <wps:cNvSpPr/>
                        <wps:spPr>
                          <a:xfrm rot="5400000">
                            <a:off x="7285" y="-1217"/>
                            <a:ext cx="512" cy="10810"/>
                          </a:xfrm>
                          <a:prstGeom prst="round2SameRect">
                            <a:avLst>
                              <a:gd name="adj1" fmla="val 0"/>
                              <a:gd name="adj2" fmla="val 0"/>
                            </a:avLst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0" name="文本框 1"/>
                        <wps:cNvSpPr txBox="1"/>
                        <wps:spPr>
                          <a:xfrm>
                            <a:off x="6807" y="3937"/>
                            <a:ext cx="1468" cy="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240" w:afterAutospacing="0" w:line="360" w:lineRule="exact"/>
                                <w:rPr>
                                  <w:color w:val="4CBEBC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CBEBC"/>
                                  <w:kern w:val="24"/>
                                  <w:sz w:val="26"/>
                                  <w:szCs w:val="26"/>
                                  <w:lang w:eastAsia="zh-CN"/>
                                </w:rPr>
                                <w:t>工作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CBEBC"/>
                                  <w:kern w:val="24"/>
                                  <w:sz w:val="26"/>
                                  <w:szCs w:val="26"/>
                                </w:rPr>
                                <w:t>经历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CBEBC"/>
                                  <w:kern w:val="24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05pt;margin-top:1.25pt;height:26.45pt;width:540.5pt;z-index:251660288;mso-width-relative:page;mso-height-relative:page;" coordorigin="2136,3932" coordsize="10810,529" o:gfxdata="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">
                <o:lock v:ext="edit" aspectratio="f"/>
                <v:shape id="同侧圆角矩形 25" o:spid="_x0000_s1026" style="position:absolute;left:7285;top:-1217;height:10810;width:512;rotation:5898240f;v-text-anchor:middle;" fillcolor="#F2F2F2" filled="t" stroked="f" coordsize="512,10810" o:gfxdata="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HDQW8AAAA&#10;2gAAAA8AAAAAAAAAAQAgAAAAIgAAAGRycy9kb3ducmV2LnhtbFBLAQIUABQAAAAIAIdO4kAzLwWe&#10;OwAAADkAAAAQAAAAAAAAAAEAIAAAAAsBAABkcnMvc2hhcGV4bWwueG1sUEsFBgAAAAAGAAYAWwEA&#10;ALUDAAAAAA==&#10;" path="m0,0l512,0,512,0,512,10810,512,10810,0,10810,0,10810,0,0,0,0xe">
                  <v:path o:connectlocs="512,5405;256,10810;0,5405;256,0" o:connectangles="0,82,164,247"/>
                  <v:fill on="t" focussize="0,0"/>
                  <v:stroke on="f" weight="2pt"/>
                  <v:imagedata o:title=""/>
                  <o:lock v:ext="edit" aspectratio="f"/>
                </v:shape>
                <v:shape id="文本框 1" o:spid="_x0000_s1026" o:spt="202" type="#_x0000_t202" style="position:absolute;left:6807;top:3937;height:524;width:1468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240" w:afterAutospacing="0" w:line="360" w:lineRule="exact"/>
                          <w:rPr>
                            <w:color w:val="4CBEBC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CBEBC"/>
                            <w:kern w:val="24"/>
                            <w:sz w:val="26"/>
                            <w:szCs w:val="26"/>
                            <w:lang w:eastAsia="zh-CN"/>
                          </w:rPr>
                          <w:t>工作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CBEBC"/>
                            <w:kern w:val="24"/>
                            <w:sz w:val="26"/>
                            <w:szCs w:val="26"/>
                          </w:rPr>
                          <w:t>经历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CBEBC"/>
                            <w:kern w:val="24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145415</wp:posOffset>
                </wp:positionV>
                <wp:extent cx="6797040" cy="2598420"/>
                <wp:effectExtent l="0" t="0" r="0" b="0"/>
                <wp:wrapNone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598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5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20XX.07-20XX.12                         xx培训学校                             少儿英语教师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00" w:lineRule="exact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工作描述：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  <w:u w:val="none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222A35" w:themeColor="text2" w:themeShade="80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95959" w:themeColor="text1" w:themeTint="A6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500" w:lineRule="exact"/>
                              <w:ind w:left="0" w:right="0" w:firstLine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1、xx培训学校为广州市最大、知名度最高的培训学校；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50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2、负责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运用小北外英语课程教学体系教授3-12岁的学生英语课程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，全英文讲授，提高学生口语能力；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50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3、为学生制定学习计划，在APP上实时反馈学习进度、效果，以便家长全面了解学生学习情况；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</w:rPr>
                              <w:t> 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50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22A35" w:themeColor="text2" w:themeShade="80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4、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  <w:t>参加学校组织的培训、教研活动，提高专业水平，独立制作针对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2"/>
                                <w:szCs w:val="22"/>
                                <w:shd w:val="clear" w:fill="FFFFFF"/>
                                <w:lang w:val="en-US" w:eastAsia="zh-CN"/>
                              </w:rPr>
                              <w:t>6-8岁学生的网络视频课程12节，推送在抖音、火山、快手等短视频网站上，吸引了3万粉丝，累计收到200万点赞。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Chars="0" w:right="0" w:rightChars="0"/>
                              <w:jc w:val="left"/>
                              <w:textAlignment w:val="auto"/>
                              <w:outlineLvl w:val="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7.6pt;margin-top:11.45pt;height:204.6pt;width:535.2pt;z-index:251990016;mso-width-relative:page;mso-height-relative:page;" filled="f" stroked="f" coordsize="21600,21600" o:gfxdata="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7KNm01wAAAAsBAAAPAAAAAAAAAAEAIAAAACIA&#10;AABkcnMvZG93bnJldi54bWxQSwECFAAUAAAACACHTuJAzxMeagoCAADdAwAADgAAAAAAAAABACAA&#10;AAAm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5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22A35" w:themeColor="text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20XX.07-20XX.12                         xx培训学校                             少儿英语教师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222A35" w:themeColor="text2" w:themeShade="80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00" w:lineRule="exact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工作描述：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auto"/>
                          <w:spacing w:val="0"/>
                          <w:sz w:val="22"/>
                          <w:szCs w:val="22"/>
                          <w:u w:val="none"/>
                          <w:shd w:val="clear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222A35" w:themeColor="text2" w:themeShade="80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95959" w:themeColor="text1" w:themeTint="A6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500" w:lineRule="exact"/>
                        <w:ind w:left="0" w:right="0" w:firstLine="0"/>
                        <w:textAlignment w:val="auto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1、xx培训学校为广州市最大、知名度最高的培训学校；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50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2、负责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运用小北外英语课程教学体系教授3-12岁的学生英语课程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，全英文讲授，提高学生口语能力；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50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3、为学生制定学习计划，在APP上实时反馈学习进度、效果，以便家长全面了解学生学习情况；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</w:rPr>
                        <w:t> 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50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222A35" w:themeColor="text2" w:themeShade="80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4、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</w:rPr>
                        <w:t>参加学校组织的培训、教研活动，提高专业水平，独立制作针对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2"/>
                          <w:szCs w:val="22"/>
                          <w:shd w:val="clear" w:fill="FFFFFF"/>
                          <w:lang w:val="en-US" w:eastAsia="zh-CN"/>
                        </w:rPr>
                        <w:t>6-8岁学生的网络视频课程12节，推送在抖音、火山、快手等短视频网站上，吸引了3万粉丝，累计收到200万点赞。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ind w:leftChars="0" w:right="0" w:rightChars="0"/>
                        <w:jc w:val="left"/>
                        <w:textAlignment w:val="auto"/>
                        <w:outlineLvl w:val="9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187325</wp:posOffset>
                </wp:positionV>
                <wp:extent cx="6864350" cy="335915"/>
                <wp:effectExtent l="0" t="0" r="12700" b="698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350" cy="335915"/>
                          <a:chOff x="2136" y="3932"/>
                          <a:chExt cx="10810" cy="529"/>
                        </a:xfrm>
                      </wpg:grpSpPr>
                      <wps:wsp>
                        <wps:cNvPr id="15" name="同侧圆角矩形 25"/>
                        <wps:cNvSpPr/>
                        <wps:spPr>
                          <a:xfrm rot="5400000">
                            <a:off x="7285" y="-1217"/>
                            <a:ext cx="512" cy="10810"/>
                          </a:xfrm>
                          <a:prstGeom prst="round2SameRect">
                            <a:avLst>
                              <a:gd name="adj1" fmla="val 0"/>
                              <a:gd name="adj2" fmla="val 0"/>
                            </a:avLst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6" name="文本框 1"/>
                        <wps:cNvSpPr txBox="1"/>
                        <wps:spPr>
                          <a:xfrm>
                            <a:off x="6808" y="3937"/>
                            <a:ext cx="1468" cy="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240" w:afterAutospacing="0" w:line="360" w:lineRule="exact"/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CBEBC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CBEBC"/>
                                  <w:kern w:val="24"/>
                                  <w:sz w:val="26"/>
                                  <w:szCs w:val="26"/>
                                  <w:lang w:eastAsia="zh-CN"/>
                                </w:rPr>
                                <w:t>技能证书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CBEBC"/>
                                  <w:kern w:val="24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05pt;margin-top:14.75pt;height:26.45pt;width:540.5pt;z-index:251663360;mso-width-relative:page;mso-height-relative:page;" coordorigin="2136,3932" coordsize="10810,529" o:gfxdata="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azlwTtsAAAAKAQAADwAAAAAAAAABACAAAAAiAAAA&#10;ZHJzL2Rvd25yZXYueG1sUEsBAhQAFAAAAAgAh07iQPort3iTAwAAzAcAAA4AAAAAAAAAAQAgAAAA&#10;KgEAAGRycy9lMm9Eb2MueG1sUEsFBgAAAAAGAAYAWQEAAC8HAAAAAA==&#10;">
                <o:lock v:ext="edit" aspectratio="f"/>
                <v:shape id="同侧圆角矩形 25" o:spid="_x0000_s1026" style="position:absolute;left:7285;top:-1217;height:10810;width:512;rotation:5898240f;v-text-anchor:middle;" fillcolor="#F2F2F2" filled="t" stroked="f" coordsize="512,10810" o:gfxdata="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psiat&#10;wAAAANsAAAAPAAAAAAAAAAEAIAAAACIAAABkcnMvZG93bnJldi54bWxQSwECFAAUAAAACACHTuJA&#10;My8FnjsAAAA5AAAAEAAAAAAAAAABACAAAAAPAQAAZHJzL3NoYXBleG1sLnhtbFBLBQYAAAAABgAG&#10;AFsBAAC5AwAAAAA=&#10;" path="m0,0l512,0,512,0,512,10810,512,10810,0,10810,0,10810,0,0,0,0xe">
                  <v:path o:connectlocs="512,5405;256,10810;0,5405;256,0" o:connectangles="0,82,164,247"/>
                  <v:fill on="t" focussize="0,0"/>
                  <v:stroke on="f" weight="2pt"/>
                  <v:imagedata o:title=""/>
                  <o:lock v:ext="edit" aspectratio="f"/>
                </v:shape>
                <v:shape id="文本框 1" o:spid="_x0000_s1026" o:spt="202" type="#_x0000_t202" style="position:absolute;left:6808;top:3937;height:524;width:1468;" filled="f" stroked="f" coordsize="21600,21600" o:gfxdata="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F0b7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240" w:afterAutospacing="0" w:line="360" w:lineRule="exact"/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CBEBC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CBEBC"/>
                            <w:kern w:val="24"/>
                            <w:sz w:val="26"/>
                            <w:szCs w:val="26"/>
                            <w:lang w:eastAsia="zh-CN"/>
                          </w:rPr>
                          <w:t>技能证书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CBEBC"/>
                            <w:kern w:val="24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94410342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48260</wp:posOffset>
                </wp:positionV>
                <wp:extent cx="6508115" cy="1659890"/>
                <wp:effectExtent l="0" t="0" r="0" b="0"/>
                <wp:wrapNone/>
                <wp:docPr id="14" name="文本框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8115" cy="1659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语言能力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TEM-8、雅思口语7.5分、听力7分、普通话二级甲等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专业能力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持有高中英语教师资格证、TESOL/CELTA培训证书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其他能力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通过国家三级心理咨询师认证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7" o:spid="_x0000_s1026" o:spt="202" type="#_x0000_t202" style="position:absolute;left:0pt;margin-left:-57.6pt;margin-top:3.8pt;height:130.7pt;width:512.45pt;z-index:944103424;mso-width-relative:page;mso-height-relative:page;" filled="f" stroked="f" coordsize="21600,21600" o:gfxdata="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+K2KY2AAAAAoBAAAPAAAA&#10;AAAAAAEAIAAAACIAAABkcnMvZG93bnJldi54bWxQSwECFAAUAAAACACHTuJAOvUP5KMBAAATAwAA&#10;DgAAAAAAAAABACAAAAAn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语言能力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TEM-8、雅思口语7.5分、听力7分、普通话二级甲等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专业能力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持有高中英语教师资格证、TESOL/CELTA培训证书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其他能力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通过国家三级心理咨询师认证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-749935</wp:posOffset>
                </wp:positionH>
                <wp:positionV relativeFrom="paragraph">
                  <wp:posOffset>153035</wp:posOffset>
                </wp:positionV>
                <wp:extent cx="6864350" cy="335915"/>
                <wp:effectExtent l="0" t="0" r="12700" b="6985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4350" cy="335915"/>
                          <a:chOff x="2136" y="3932"/>
                          <a:chExt cx="10810" cy="529"/>
                        </a:xfrm>
                      </wpg:grpSpPr>
                      <wps:wsp>
                        <wps:cNvPr id="19" name="同侧圆角矩形 25"/>
                        <wps:cNvSpPr/>
                        <wps:spPr>
                          <a:xfrm rot="5400000">
                            <a:off x="7285" y="-1217"/>
                            <a:ext cx="512" cy="10810"/>
                          </a:xfrm>
                          <a:prstGeom prst="round2SameRect">
                            <a:avLst>
                              <a:gd name="adj1" fmla="val 0"/>
                              <a:gd name="adj2" fmla="val 0"/>
                            </a:avLst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0" name="文本框 1"/>
                        <wps:cNvSpPr txBox="1"/>
                        <wps:spPr>
                          <a:xfrm>
                            <a:off x="6958" y="3937"/>
                            <a:ext cx="1468" cy="5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24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CBEBC"/>
                                  <w:kern w:val="24"/>
                                  <w:sz w:val="26"/>
                                  <w:szCs w:val="26"/>
                                </w:rPr>
                                <w:t xml:space="preserve">自我评价 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576A9B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9.05pt;margin-top:12.05pt;height:26.45pt;width:540.5pt;z-index:251664384;mso-width-relative:page;mso-height-relative:page;" coordorigin="2136,3932" coordsize="10810,529" o:gfxdata="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">
                <o:lock v:ext="edit" aspectratio="f"/>
                <v:shape id="同侧圆角矩形 25" o:spid="_x0000_s1026" style="position:absolute;left:7285;top:-1217;height:10810;width:512;rotation:5898240f;v-text-anchor:middle;" fillcolor="#F2F2F2" filled="t" stroked="f" coordsize="512,10810" o:gfxdata="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o/yyo&#10;wAAAANsAAAAPAAAAAAAAAAEAIAAAACIAAABkcnMvZG93bnJldi54bWxQSwECFAAUAAAACACHTuJA&#10;My8FnjsAAAA5AAAAEAAAAAAAAAABACAAAAAPAQAAZHJzL3NoYXBleG1sLnhtbFBLBQYAAAAABgAG&#10;AFsBAAC5AwAAAAA=&#10;" path="m0,0l512,0,512,0,512,10810,512,10810,0,10810,0,10810,0,0,0,0xe">
                  <v:path o:connectlocs="512,5405;256,10810;0,5405;256,0" o:connectangles="0,82,164,247"/>
                  <v:fill on="t" focussize="0,0"/>
                  <v:stroke on="f" weight="2pt"/>
                  <v:imagedata o:title=""/>
                  <o:lock v:ext="edit" aspectratio="f"/>
                </v:shape>
                <v:shape id="文本框 1" o:spid="_x0000_s1026" o:spt="202" type="#_x0000_t202" style="position:absolute;left:6958;top:3937;height:524;width:1468;" filled="f" stroked="f" coordsize="21600,21600" o:gfxdata="UEsDBAoAAAAAAIdO4kAAAAAAAAAAAAAAAAAEAAAAZHJzL1BLAwQUAAAACACHTuJABUiDPb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FYH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SIM9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24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CBEBC"/>
                            <w:kern w:val="24"/>
                            <w:sz w:val="26"/>
                            <w:szCs w:val="26"/>
                          </w:rPr>
                          <w:t xml:space="preserve">自我评价 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576A9B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194310</wp:posOffset>
                </wp:positionV>
                <wp:extent cx="6866255" cy="1023620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6255" cy="1023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ind w:left="0" w:right="0" w:firstLine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"/>
                              </w:rPr>
                              <w:t>本人热爱少儿英语教育事业，具备3年儿童英语授课经验优先，喜欢小孩，能积极主动接受和学习新的教育理念，尝试新的教学方法，能熟练使用Word、Excel、PPT等办公软件、网络直播课程制作软件及H5小程序，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具有强烈的事业心和责任感，具备良好的教学态度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，建立良好的师生关系。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shd w:val="clear" w:fill="FFFFFF"/>
                              <w:ind w:left="0" w:firstLine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4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333333"/>
                                <w:spacing w:val="8"/>
                                <w:sz w:val="22"/>
                                <w:szCs w:val="22"/>
                                <w:shd w:val="clear" w:fill="FFFFFF"/>
                                <w:lang w:eastAsia="zh-CN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6pt;margin-top:15.3pt;height:80.6pt;width:540.65pt;z-index:251756544;mso-width-relative:page;mso-height-relative:page;" filled="f" stroked="f" coordsize="21600,21600" o:gfxdata="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9RnVNwAAAALAQAADwAAAAAAAAABACAAAAAiAAAAZHJzL2Rvd25yZXYueG1sUEsBAhQAFAAAAAgA&#10;h07iQA03c2Y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ind w:left="0" w:right="0" w:firstLine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"/>
                        </w:rPr>
                        <w:t>本人热爱少儿英语教育事业，具备3年儿童英语授课经验优先，喜欢小孩，能积极主动接受和学习新的教育理念，尝试新的教学方法，能熟练使用Word、Excel、PPT等办公软件、网络直播课程制作软件及H5小程序，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具有强烈的事业心和责任感，具备良好的教学态度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，建立良好的师生关系。</w:t>
                      </w:r>
                    </w:p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shd w:val="clear" w:fill="FFFFFF"/>
                        <w:ind w:left="0" w:firstLine="0"/>
                        <w:jc w:val="left"/>
                        <w:rPr>
                          <w:rFonts w:hint="default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0"/>
                          <w:sz w:val="21"/>
                          <w:szCs w:val="21"/>
                          <w:lang w:val="en-US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4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333333"/>
                          <w:spacing w:val="8"/>
                          <w:sz w:val="22"/>
                          <w:szCs w:val="22"/>
                          <w:shd w:val="clear" w:fill="FFFFFF"/>
                          <w:lang w:eastAsia="zh-CN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321448960" behindDoc="0" locked="0" layoutInCell="1" allowOverlap="1">
                <wp:simplePos x="0" y="0"/>
                <wp:positionH relativeFrom="column">
                  <wp:posOffset>5373370</wp:posOffset>
                </wp:positionH>
                <wp:positionV relativeFrom="paragraph">
                  <wp:posOffset>343535</wp:posOffset>
                </wp:positionV>
                <wp:extent cx="928370" cy="1000125"/>
                <wp:effectExtent l="0" t="0" r="5080" b="9525"/>
                <wp:wrapNone/>
                <wp:docPr id="113" name="斜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114935" y="129540"/>
                          <a:ext cx="928370" cy="1000125"/>
                        </a:xfrm>
                        <a:prstGeom prst="diagStripe">
                          <a:avLst/>
                        </a:prstGeom>
                        <a:solidFill>
                          <a:srgbClr val="4CBE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 y;margin-left:423.1pt;margin-top:27.05pt;height:78.75pt;width:73.1pt;z-index:-1973518336;v-text-anchor:middle;mso-width-relative:page;mso-height-relative:page;" fillcolor="#4CBEBC" filled="t" stroked="f" coordsize="928370,1000125" o:gfxdata="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EXm3ZjaAAAACgEAAA8AAAAAAAAAAQAgAAAAIgAAAGRycy9kb3ducmV2&#10;LnhtbFBLAQIUABQAAAAIAIdO4kAfFAMmbAIAAKUEAAAOAAAAAAAAAAEAIAAAACkBAABkcnMvZTJv&#10;RG9jLnhtbFBLBQYAAAAABgAGAFkBAAAHBgAAAAA=&#10;" path="m0,500062l464185,0,928370,0,0,1000125xe">
                <v:path o:connectlocs="464185,500062;0,750093;232092,250031;696277,0" o:connectangles="0,164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E0687"/>
    <w:rsid w:val="14935610"/>
    <w:rsid w:val="1978311E"/>
    <w:rsid w:val="19F25070"/>
    <w:rsid w:val="50EC7FAC"/>
    <w:rsid w:val="548E0687"/>
    <w:rsid w:val="5E913FB9"/>
    <w:rsid w:val="658F71F3"/>
    <w:rsid w:val="6C31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fc94c8fd-c208-98f8-9183-cb2f3750a5ab\&#23569;&#20799;&#33521;&#35821;&#25945;&#24072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少儿英语教师求职简历.docx</Template>
  <Pages>1</Pages>
  <Words>0</Words>
  <Characters>0</Characters>
  <Lines>0</Lines>
  <Paragraphs>0</Paragraphs>
  <TotalTime>9</TotalTime>
  <ScaleCrop>false</ScaleCrop>
  <LinksUpToDate>false</LinksUpToDate>
  <CharactersWithSpaces>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2020-06-14T00:28:00Z</dcterms:created>
  <dc:creator>双子晨</dc:creator>
  <cp:lastModifiedBy>双子晨</cp:lastModifiedBy>
  <dcterms:modified xsi:type="dcterms:W3CDTF">2020-06-14T00:30:43Z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