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2085975</wp:posOffset>
                </wp:positionV>
                <wp:extent cx="327660" cy="191770"/>
                <wp:effectExtent l="0" t="0" r="16510" b="17780"/>
                <wp:wrapNone/>
                <wp:docPr id="26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327660" cy="1917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583" y="137903"/>
                            </a:cxn>
                            <a:cxn ang="0">
                              <a:pos x="6775" y="201203"/>
                            </a:cxn>
                            <a:cxn ang="0">
                              <a:pos x="22583" y="187639"/>
                            </a:cxn>
                            <a:cxn ang="0">
                              <a:pos x="31617" y="205725"/>
                            </a:cxn>
                            <a:cxn ang="0">
                              <a:pos x="40650" y="187639"/>
                            </a:cxn>
                            <a:cxn ang="0">
                              <a:pos x="56459" y="201203"/>
                            </a:cxn>
                            <a:cxn ang="0">
                              <a:pos x="40650" y="137903"/>
                            </a:cxn>
                            <a:cxn ang="0">
                              <a:pos x="110660" y="133382"/>
                            </a:cxn>
                            <a:cxn ang="0">
                              <a:pos x="110660" y="207986"/>
                            </a:cxn>
                            <a:cxn ang="0">
                              <a:pos x="110660" y="207986"/>
                            </a:cxn>
                            <a:cxn ang="0">
                              <a:pos x="144536" y="239636"/>
                            </a:cxn>
                            <a:cxn ang="0">
                              <a:pos x="284555" y="239636"/>
                            </a:cxn>
                            <a:cxn ang="0">
                              <a:pos x="318431" y="207986"/>
                            </a:cxn>
                            <a:cxn ang="0">
                              <a:pos x="318431" y="207986"/>
                            </a:cxn>
                            <a:cxn ang="0">
                              <a:pos x="318431" y="133382"/>
                            </a:cxn>
                            <a:cxn ang="0">
                              <a:pos x="420058" y="90428"/>
                            </a:cxn>
                            <a:cxn ang="0">
                              <a:pos x="219062" y="0"/>
                            </a:cxn>
                            <a:cxn ang="0">
                              <a:pos x="18067" y="70082"/>
                            </a:cxn>
                            <a:cxn ang="0">
                              <a:pos x="18067" y="99471"/>
                            </a:cxn>
                            <a:cxn ang="0">
                              <a:pos x="115177" y="101732"/>
                            </a:cxn>
                            <a:cxn ang="0">
                              <a:pos x="70009" y="85907"/>
                            </a:cxn>
                            <a:cxn ang="0">
                              <a:pos x="359082" y="85907"/>
                            </a:cxn>
                            <a:cxn ang="0">
                              <a:pos x="284555" y="81385"/>
                            </a:cxn>
                            <a:cxn ang="0">
                              <a:pos x="144536" y="81385"/>
                            </a:cxn>
                            <a:cxn ang="0">
                              <a:pos x="300364" y="180857"/>
                            </a:cxn>
                            <a:cxn ang="0">
                              <a:pos x="284555" y="176336"/>
                            </a:cxn>
                            <a:cxn ang="0">
                              <a:pos x="144536" y="176336"/>
                            </a:cxn>
                            <a:cxn ang="0">
                              <a:pos x="128727" y="113035"/>
                            </a:cxn>
                            <a:cxn ang="0">
                              <a:pos x="214545" y="90428"/>
                            </a:cxn>
                            <a:cxn ang="0">
                              <a:pos x="300364" y="113035"/>
                            </a:cxn>
                            <a:cxn ang="0">
                              <a:pos x="277780" y="194421"/>
                            </a:cxn>
                            <a:cxn ang="0">
                              <a:pos x="300364" y="207986"/>
                            </a:cxn>
                            <a:cxn ang="0">
                              <a:pos x="300364" y="207986"/>
                            </a:cxn>
                            <a:cxn ang="0">
                              <a:pos x="214545" y="230593"/>
                            </a:cxn>
                            <a:cxn ang="0">
                              <a:pos x="128727" y="207986"/>
                            </a:cxn>
                            <a:cxn ang="0">
                              <a:pos x="128727" y="207986"/>
                            </a:cxn>
                            <a:cxn ang="0">
                              <a:pos x="214545" y="185378"/>
                            </a:cxn>
                          </a:cxnLst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A8E4E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180pt;margin-top:164.25pt;height:15.1pt;width:25.8pt;z-index:251696128;mso-width-relative:page;mso-height-relative:page;" fillcolor="#3A8E4E" filled="t" stroked="f" coordsize="188,110" o:gfxdata="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22583,137903;6775,201203;22583,187639;31617,205725;40650,187639;56459,201203;40650,137903;110660,133382;110660,207986;110660,207986;144536,239636;284555,239636;318431,207986;318431,207986;318431,133382;420058,90428;219062,0;18067,70082;18067,99471;115177,101732;70009,85907;359082,85907;284555,81385;144536,81385;300364,180857;284555,176336;144536,176336;128727,113035;214545,90428;300364,113035;277780,194421;300364,207986;300364,207986;214545,230593;128727,207986;128727,207986;214545,185378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1371600</wp:posOffset>
                </wp:positionV>
                <wp:extent cx="245110" cy="246380"/>
                <wp:effectExtent l="0" t="0" r="2540" b="1905"/>
                <wp:wrapNone/>
                <wp:docPr id="25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45110" cy="2463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26190" y="105396"/>
                            </a:cxn>
                            <a:cxn ang="0">
                              <a:pos x="326190" y="152239"/>
                            </a:cxn>
                            <a:cxn ang="0">
                              <a:pos x="326190" y="212745"/>
                            </a:cxn>
                            <a:cxn ang="0">
                              <a:pos x="263687" y="308383"/>
                            </a:cxn>
                            <a:cxn ang="0">
                              <a:pos x="208996" y="329853"/>
                            </a:cxn>
                            <a:cxn ang="0">
                              <a:pos x="148446" y="329853"/>
                            </a:cxn>
                            <a:cxn ang="0">
                              <a:pos x="27345" y="181516"/>
                            </a:cxn>
                            <a:cxn ang="0">
                              <a:pos x="148446" y="33180"/>
                            </a:cxn>
                            <a:cxn ang="0">
                              <a:pos x="208996" y="33180"/>
                            </a:cxn>
                            <a:cxn ang="0">
                              <a:pos x="255874" y="35132"/>
                            </a:cxn>
                            <a:cxn ang="0">
                              <a:pos x="214856" y="5855"/>
                            </a:cxn>
                            <a:cxn ang="0">
                              <a:pos x="142586" y="5855"/>
                            </a:cxn>
                            <a:cxn ang="0">
                              <a:pos x="78129" y="33180"/>
                            </a:cxn>
                            <a:cxn ang="0">
                              <a:pos x="3906" y="216649"/>
                            </a:cxn>
                            <a:cxn ang="0">
                              <a:pos x="214856" y="357178"/>
                            </a:cxn>
                            <a:cxn ang="0">
                              <a:pos x="279313" y="329853"/>
                            </a:cxn>
                            <a:cxn ang="0">
                              <a:pos x="353536" y="216649"/>
                            </a:cxn>
                            <a:cxn ang="0">
                              <a:pos x="353536" y="146384"/>
                            </a:cxn>
                            <a:cxn ang="0">
                              <a:pos x="244154" y="66361"/>
                            </a:cxn>
                            <a:cxn ang="0">
                              <a:pos x="242201" y="72216"/>
                            </a:cxn>
                            <a:cxn ang="0">
                              <a:pos x="218762" y="128818"/>
                            </a:cxn>
                            <a:cxn ang="0">
                              <a:pos x="111334" y="181516"/>
                            </a:cxn>
                            <a:cxn ang="0">
                              <a:pos x="246108" y="181516"/>
                            </a:cxn>
                            <a:cxn ang="0">
                              <a:pos x="253921" y="119059"/>
                            </a:cxn>
                            <a:cxn ang="0">
                              <a:pos x="292985" y="115155"/>
                            </a:cxn>
                            <a:cxn ang="0">
                              <a:pos x="357442" y="52698"/>
                            </a:cxn>
                            <a:cxn ang="0">
                              <a:pos x="349629" y="39035"/>
                            </a:cxn>
                            <a:cxn ang="0">
                              <a:pos x="322284" y="9758"/>
                            </a:cxn>
                            <a:cxn ang="0">
                              <a:pos x="308611" y="3903"/>
                            </a:cxn>
                            <a:cxn ang="0">
                              <a:pos x="244154" y="66361"/>
                            </a:cxn>
                            <a:cxn ang="0">
                              <a:pos x="177744" y="232263"/>
                            </a:cxn>
                            <a:cxn ang="0">
                              <a:pos x="177744" y="130770"/>
                            </a:cxn>
                            <a:cxn ang="0">
                              <a:pos x="179698" y="167854"/>
                            </a:cxn>
                            <a:cxn ang="0">
                              <a:pos x="164072" y="181516"/>
                            </a:cxn>
                            <a:cxn ang="0">
                              <a:pos x="191417" y="181516"/>
                            </a:cxn>
                            <a:cxn ang="0">
                              <a:pos x="218762" y="152239"/>
                            </a:cxn>
                            <a:cxn ang="0">
                              <a:pos x="177744" y="232263"/>
                            </a:cxn>
                            <a:cxn ang="0">
                              <a:pos x="316424" y="54650"/>
                            </a:cxn>
                            <a:cxn ang="0">
                              <a:pos x="285172" y="101493"/>
                            </a:cxn>
                            <a:cxn ang="0">
                              <a:pos x="316424" y="54650"/>
                            </a:cxn>
                            <a:cxn ang="0">
                              <a:pos x="259780" y="76119"/>
                            </a:cxn>
                            <a:cxn ang="0">
                              <a:pos x="304705" y="42939"/>
                            </a:cxn>
                            <a:cxn ang="0">
                              <a:pos x="259780" y="76119"/>
                            </a:cxn>
                            <a:cxn ang="0">
                              <a:pos x="158212" y="80023"/>
                            </a:cxn>
                            <a:cxn ang="0">
                              <a:pos x="199230" y="80023"/>
                            </a:cxn>
                            <a:cxn ang="0">
                              <a:pos x="230482" y="81975"/>
                            </a:cxn>
                            <a:cxn ang="0">
                              <a:pos x="203136" y="64409"/>
                            </a:cxn>
                            <a:cxn ang="0">
                              <a:pos x="154305" y="64409"/>
                            </a:cxn>
                            <a:cxn ang="0">
                              <a:pos x="60550" y="204938"/>
                            </a:cxn>
                            <a:cxn ang="0">
                              <a:pos x="177744" y="302528"/>
                            </a:cxn>
                            <a:cxn ang="0">
                              <a:pos x="224622" y="292769"/>
                            </a:cxn>
                            <a:cxn ang="0">
                              <a:pos x="298845" y="181516"/>
                            </a:cxn>
                            <a:cxn ang="0">
                              <a:pos x="289079" y="134673"/>
                            </a:cxn>
                            <a:cxn ang="0">
                              <a:pos x="273453" y="142481"/>
                            </a:cxn>
                            <a:cxn ang="0">
                              <a:pos x="281266" y="181516"/>
                            </a:cxn>
                            <a:cxn ang="0">
                              <a:pos x="158212" y="283010"/>
                            </a:cxn>
                            <a:cxn ang="0">
                              <a:pos x="74223" y="181516"/>
                            </a:cxn>
                            <a:cxn ang="0">
                              <a:pos x="158212" y="80023"/>
                            </a:cxn>
                          </a:cxnLst>
                          <a:pathLst>
                            <a:path w="184" h="185">
                              <a:moveTo>
                                <a:pt x="176" y="58"/>
                              </a:moveTo>
                              <a:cubicBezTo>
                                <a:pt x="174" y="54"/>
                                <a:pt x="170" y="52"/>
                                <a:pt x="167" y="54"/>
                              </a:cubicBezTo>
                              <a:cubicBezTo>
                                <a:pt x="163" y="55"/>
                                <a:pt x="161" y="59"/>
                                <a:pt x="163" y="63"/>
                              </a:cubicBezTo>
                              <a:cubicBezTo>
                                <a:pt x="165" y="68"/>
                                <a:pt x="166" y="73"/>
                                <a:pt x="167" y="78"/>
                              </a:cubicBezTo>
                              <a:cubicBezTo>
                                <a:pt x="168" y="83"/>
                                <a:pt x="169" y="88"/>
                                <a:pt x="169" y="93"/>
                              </a:cubicBezTo>
                              <a:cubicBezTo>
                                <a:pt x="169" y="99"/>
                                <a:pt x="168" y="104"/>
                                <a:pt x="167" y="109"/>
                              </a:cubicBezTo>
                              <a:cubicBezTo>
                                <a:pt x="166" y="114"/>
                                <a:pt x="165" y="119"/>
                                <a:pt x="163" y="123"/>
                              </a:cubicBezTo>
                              <a:cubicBezTo>
                                <a:pt x="157" y="137"/>
                                <a:pt x="147" y="149"/>
                                <a:pt x="135" y="158"/>
                              </a:cubicBezTo>
                              <a:cubicBezTo>
                                <a:pt x="130" y="160"/>
                                <a:pt x="126" y="163"/>
                                <a:pt x="122" y="165"/>
                              </a:cubicBezTo>
                              <a:cubicBezTo>
                                <a:pt x="117" y="167"/>
                                <a:pt x="112" y="168"/>
                                <a:pt x="107" y="169"/>
                              </a:cubicBezTo>
                              <a:cubicBezTo>
                                <a:pt x="102" y="170"/>
                                <a:pt x="97" y="171"/>
                                <a:pt x="91" y="171"/>
                              </a:cubicBezTo>
                              <a:cubicBezTo>
                                <a:pt x="86" y="171"/>
                                <a:pt x="81" y="170"/>
                                <a:pt x="76" y="169"/>
                              </a:cubicBezTo>
                              <a:cubicBezTo>
                                <a:pt x="46" y="163"/>
                                <a:pt x="21" y="139"/>
                                <a:pt x="15" y="109"/>
                              </a:cubicBezTo>
                              <a:cubicBezTo>
                                <a:pt x="14" y="104"/>
                                <a:pt x="14" y="99"/>
                                <a:pt x="14" y="93"/>
                              </a:cubicBezTo>
                              <a:cubicBezTo>
                                <a:pt x="14" y="62"/>
                                <a:pt x="33" y="34"/>
                                <a:pt x="61" y="22"/>
                              </a:cubicBezTo>
                              <a:cubicBezTo>
                                <a:pt x="66" y="20"/>
                                <a:pt x="71" y="18"/>
                                <a:pt x="76" y="17"/>
                              </a:cubicBezTo>
                              <a:cubicBezTo>
                                <a:pt x="81" y="16"/>
                                <a:pt x="86" y="16"/>
                                <a:pt x="91" y="16"/>
                              </a:cubicBezTo>
                              <a:cubicBezTo>
                                <a:pt x="97" y="16"/>
                                <a:pt x="102" y="16"/>
                                <a:pt x="107" y="17"/>
                              </a:cubicBezTo>
                              <a:cubicBezTo>
                                <a:pt x="112" y="18"/>
                                <a:pt x="117" y="20"/>
                                <a:pt x="122" y="22"/>
                              </a:cubicBezTo>
                              <a:cubicBezTo>
                                <a:pt x="125" y="23"/>
                                <a:pt x="129" y="22"/>
                                <a:pt x="131" y="18"/>
                              </a:cubicBezTo>
                              <a:cubicBezTo>
                                <a:pt x="132" y="14"/>
                                <a:pt x="131" y="10"/>
                                <a:pt x="127" y="9"/>
                              </a:cubicBezTo>
                              <a:cubicBezTo>
                                <a:pt x="122" y="6"/>
                                <a:pt x="116" y="5"/>
                                <a:pt x="110" y="3"/>
                              </a:cubicBezTo>
                              <a:cubicBezTo>
                                <a:pt x="104" y="2"/>
                                <a:pt x="97" y="2"/>
                                <a:pt x="91" y="2"/>
                              </a:cubicBezTo>
                              <a:cubicBezTo>
                                <a:pt x="85" y="2"/>
                                <a:pt x="79" y="2"/>
                                <a:pt x="73" y="3"/>
                              </a:cubicBezTo>
                              <a:cubicBezTo>
                                <a:pt x="67" y="5"/>
                                <a:pt x="61" y="6"/>
                                <a:pt x="56" y="9"/>
                              </a:cubicBezTo>
                              <a:cubicBezTo>
                                <a:pt x="50" y="11"/>
                                <a:pt x="45" y="14"/>
                                <a:pt x="40" y="17"/>
                              </a:cubicBezTo>
                              <a:cubicBezTo>
                                <a:pt x="15" y="34"/>
                                <a:pt x="0" y="63"/>
                                <a:pt x="0" y="93"/>
                              </a:cubicBezTo>
                              <a:cubicBezTo>
                                <a:pt x="0" y="99"/>
                                <a:pt x="0" y="105"/>
                                <a:pt x="2" y="111"/>
                              </a:cubicBezTo>
                              <a:cubicBezTo>
                                <a:pt x="10" y="154"/>
                                <a:pt x="48" y="185"/>
                                <a:pt x="91" y="185"/>
                              </a:cubicBezTo>
                              <a:cubicBezTo>
                                <a:pt x="97" y="185"/>
                                <a:pt x="104" y="184"/>
                                <a:pt x="110" y="183"/>
                              </a:cubicBezTo>
                              <a:cubicBezTo>
                                <a:pt x="116" y="182"/>
                                <a:pt x="122" y="180"/>
                                <a:pt x="127" y="178"/>
                              </a:cubicBezTo>
                              <a:cubicBezTo>
                                <a:pt x="133" y="175"/>
                                <a:pt x="138" y="173"/>
                                <a:pt x="143" y="169"/>
                              </a:cubicBezTo>
                              <a:cubicBezTo>
                                <a:pt x="157" y="159"/>
                                <a:pt x="169" y="145"/>
                                <a:pt x="176" y="129"/>
                              </a:cubicBezTo>
                              <a:cubicBezTo>
                                <a:pt x="178" y="123"/>
                                <a:pt x="180" y="117"/>
                                <a:pt x="181" y="111"/>
                              </a:cubicBezTo>
                              <a:cubicBezTo>
                                <a:pt x="182" y="105"/>
                                <a:pt x="183" y="99"/>
                                <a:pt x="183" y="93"/>
                              </a:cubicBezTo>
                              <a:cubicBezTo>
                                <a:pt x="183" y="87"/>
                                <a:pt x="182" y="81"/>
                                <a:pt x="181" y="75"/>
                              </a:cubicBezTo>
                              <a:cubicBezTo>
                                <a:pt x="180" y="69"/>
                                <a:pt x="178" y="63"/>
                                <a:pt x="176" y="58"/>
                              </a:cubicBezTo>
                              <a:close/>
                              <a:moveTo>
                                <a:pt x="125" y="34"/>
                              </a:move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5"/>
                                <a:pt x="124" y="36"/>
                                <a:pt x="124" y="37"/>
                              </a:cubicBezTo>
                              <a:cubicBezTo>
                                <a:pt x="124" y="55"/>
                                <a:pt x="124" y="55"/>
                                <a:pt x="124" y="55"/>
                              </a:cubicBezTo>
                              <a:cubicBezTo>
                                <a:pt x="112" y="66"/>
                                <a:pt x="112" y="66"/>
                                <a:pt x="112" y="66"/>
                              </a:cubicBezTo>
                              <a:cubicBezTo>
                                <a:pt x="107" y="62"/>
                                <a:pt x="99" y="59"/>
                                <a:pt x="91" y="59"/>
                              </a:cubicBezTo>
                              <a:cubicBezTo>
                                <a:pt x="73" y="59"/>
                                <a:pt x="57" y="74"/>
                                <a:pt x="57" y="93"/>
                              </a:cubicBezTo>
                              <a:cubicBezTo>
                                <a:pt x="57" y="112"/>
                                <a:pt x="73" y="127"/>
                                <a:pt x="91" y="127"/>
                              </a:cubicBezTo>
                              <a:cubicBezTo>
                                <a:pt x="110" y="127"/>
                                <a:pt x="126" y="112"/>
                                <a:pt x="126" y="93"/>
                              </a:cubicBezTo>
                              <a:cubicBezTo>
                                <a:pt x="126" y="85"/>
                                <a:pt x="123" y="78"/>
                                <a:pt x="118" y="72"/>
                              </a:cubicBezTo>
                              <a:cubicBezTo>
                                <a:pt x="130" y="61"/>
                                <a:pt x="130" y="61"/>
                                <a:pt x="130" y="61"/>
                              </a:cubicBezTo>
                              <a:cubicBezTo>
                                <a:pt x="147" y="60"/>
                                <a:pt x="147" y="60"/>
                                <a:pt x="147" y="60"/>
                              </a:cubicBezTo>
                              <a:cubicBezTo>
                                <a:pt x="148" y="60"/>
                                <a:pt x="150" y="60"/>
                                <a:pt x="150" y="59"/>
                              </a:cubicBezTo>
                              <a:cubicBezTo>
                                <a:pt x="150" y="59"/>
                                <a:pt x="150" y="59"/>
                                <a:pt x="150" y="59"/>
                              </a:cubicBezTo>
                              <a:cubicBezTo>
                                <a:pt x="183" y="27"/>
                                <a:pt x="183" y="27"/>
                                <a:pt x="183" y="27"/>
                              </a:cubicBezTo>
                              <a:cubicBezTo>
                                <a:pt x="184" y="25"/>
                                <a:pt x="184" y="22"/>
                                <a:pt x="183" y="21"/>
                              </a:cubicBezTo>
                              <a:cubicBezTo>
                                <a:pt x="182" y="20"/>
                                <a:pt x="181" y="19"/>
                                <a:pt x="179" y="20"/>
                              </a:cubicBezTo>
                              <a:cubicBezTo>
                                <a:pt x="165" y="20"/>
                                <a:pt x="165" y="20"/>
                                <a:pt x="165" y="20"/>
                              </a:cubicBezTo>
                              <a:cubicBezTo>
                                <a:pt x="165" y="5"/>
                                <a:pt x="165" y="5"/>
                                <a:pt x="165" y="5"/>
                              </a:cubicBezTo>
                              <a:cubicBezTo>
                                <a:pt x="165" y="4"/>
                                <a:pt x="165" y="3"/>
                                <a:pt x="164" y="2"/>
                              </a:cubicBezTo>
                              <a:cubicBezTo>
                                <a:pt x="162" y="0"/>
                                <a:pt x="159" y="0"/>
                                <a:pt x="158" y="2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lose/>
                              <a:moveTo>
                                <a:pt x="91" y="119"/>
                              </a:move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77" y="119"/>
                                <a:pt x="66" y="107"/>
                                <a:pt x="66" y="93"/>
                              </a:cubicBezTo>
                              <a:cubicBezTo>
                                <a:pt x="66" y="79"/>
                                <a:pt x="77" y="67"/>
                                <a:pt x="91" y="67"/>
                              </a:cubicBezTo>
                              <a:cubicBezTo>
                                <a:pt x="97" y="67"/>
                                <a:pt x="102" y="69"/>
                                <a:pt x="106" y="72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92" y="86"/>
                                <a:pt x="92" y="86"/>
                                <a:pt x="91" y="86"/>
                              </a:cubicBezTo>
                              <a:cubicBezTo>
                                <a:pt x="87" y="86"/>
                                <a:pt x="84" y="89"/>
                                <a:pt x="84" y="93"/>
                              </a:cubicBezTo>
                              <a:cubicBezTo>
                                <a:pt x="84" y="97"/>
                                <a:pt x="87" y="100"/>
                                <a:pt x="91" y="100"/>
                              </a:cubicBezTo>
                              <a:cubicBezTo>
                                <a:pt x="95" y="100"/>
                                <a:pt x="98" y="97"/>
                                <a:pt x="98" y="93"/>
                              </a:cubicBezTo>
                              <a:cubicBezTo>
                                <a:pt x="98" y="93"/>
                                <a:pt x="98" y="93"/>
                                <a:pt x="98" y="92"/>
                              </a:cubicBezTo>
                              <a:cubicBezTo>
                                <a:pt x="112" y="78"/>
                                <a:pt x="112" y="78"/>
                                <a:pt x="112" y="78"/>
                              </a:cubicBezTo>
                              <a:cubicBezTo>
                                <a:pt x="115" y="82"/>
                                <a:pt x="117" y="88"/>
                                <a:pt x="117" y="93"/>
                              </a:cubicBezTo>
                              <a:cubicBezTo>
                                <a:pt x="117" y="107"/>
                                <a:pt x="105" y="119"/>
                                <a:pt x="91" y="119"/>
                              </a:cubicBezTo>
                              <a:close/>
                              <a:moveTo>
                                <a:pt x="162" y="28"/>
                              </a:move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ubicBezTo>
                                <a:pt x="169" y="28"/>
                                <a:pt x="169" y="28"/>
                                <a:pt x="169" y="28"/>
                              </a:cubicBezTo>
                              <a:cubicBezTo>
                                <a:pt x="146" y="52"/>
                                <a:pt x="146" y="52"/>
                                <a:pt x="146" y="52"/>
                              </a:cubicBezTo>
                              <a:cubicBezTo>
                                <a:pt x="139" y="52"/>
                                <a:pt x="139" y="52"/>
                                <a:pt x="139" y="52"/>
                              </a:cubicBez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lose/>
                              <a:moveTo>
                                <a:pt x="133" y="39"/>
                              </a:move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56" y="22"/>
                                <a:pt x="156" y="22"/>
                                <a:pt x="156" y="22"/>
                              </a:cubicBezTo>
                              <a:cubicBezTo>
                                <a:pt x="133" y="46"/>
                                <a:pt x="133" y="46"/>
                                <a:pt x="133" y="46"/>
                              </a:cubicBez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lose/>
                              <a:moveTo>
                                <a:pt x="81" y="41"/>
                              </a:moveTo>
                              <a:cubicBezTo>
                                <a:pt x="81" y="41"/>
                                <a:pt x="81" y="41"/>
                                <a:pt x="81" y="41"/>
                              </a:cubicBezTo>
                              <a:cubicBezTo>
                                <a:pt x="84" y="41"/>
                                <a:pt x="88" y="40"/>
                                <a:pt x="91" y="40"/>
                              </a:cubicBezTo>
                              <a:cubicBezTo>
                                <a:pt x="95" y="40"/>
                                <a:pt x="99" y="41"/>
                                <a:pt x="102" y="41"/>
                              </a:cubicBezTo>
                              <a:cubicBezTo>
                                <a:pt x="105" y="42"/>
                                <a:pt x="109" y="43"/>
                                <a:pt x="112" y="44"/>
                              </a:cubicBezTo>
                              <a:cubicBezTo>
                                <a:pt x="114" y="45"/>
                                <a:pt x="117" y="44"/>
                                <a:pt x="118" y="42"/>
                              </a:cubicBezTo>
                              <a:cubicBezTo>
                                <a:pt x="118" y="40"/>
                                <a:pt x="117" y="37"/>
                                <a:pt x="115" y="37"/>
                              </a:cubicBezTo>
                              <a:cubicBezTo>
                                <a:pt x="112" y="35"/>
                                <a:pt x="108" y="34"/>
                                <a:pt x="104" y="33"/>
                              </a:cubicBezTo>
                              <a:cubicBezTo>
                                <a:pt x="100" y="32"/>
                                <a:pt x="95" y="32"/>
                                <a:pt x="91" y="32"/>
                              </a:cubicBezTo>
                              <a:cubicBezTo>
                                <a:pt x="87" y="32"/>
                                <a:pt x="83" y="32"/>
                                <a:pt x="79" y="33"/>
                              </a:cubicBezTo>
                              <a:cubicBezTo>
                                <a:pt x="51" y="39"/>
                                <a:pt x="30" y="64"/>
                                <a:pt x="30" y="93"/>
                              </a:cubicBezTo>
                              <a:cubicBezTo>
                                <a:pt x="30" y="97"/>
                                <a:pt x="30" y="101"/>
                                <a:pt x="31" y="105"/>
                              </a:cubicBezTo>
                              <a:cubicBezTo>
                                <a:pt x="36" y="129"/>
                                <a:pt x="55" y="149"/>
                                <a:pt x="79" y="154"/>
                              </a:cubicBezTo>
                              <a:cubicBezTo>
                                <a:pt x="83" y="154"/>
                                <a:pt x="87" y="155"/>
                                <a:pt x="91" y="155"/>
                              </a:cubicBezTo>
                              <a:cubicBezTo>
                                <a:pt x="95" y="155"/>
                                <a:pt x="100" y="154"/>
                                <a:pt x="104" y="154"/>
                              </a:cubicBezTo>
                              <a:cubicBezTo>
                                <a:pt x="108" y="153"/>
                                <a:pt x="112" y="151"/>
                                <a:pt x="115" y="150"/>
                              </a:cubicBezTo>
                              <a:cubicBezTo>
                                <a:pt x="134" y="142"/>
                                <a:pt x="148" y="125"/>
                                <a:pt x="152" y="105"/>
                              </a:cubicBezTo>
                              <a:cubicBezTo>
                                <a:pt x="152" y="101"/>
                                <a:pt x="153" y="97"/>
                                <a:pt x="153" y="93"/>
                              </a:cubicBezTo>
                              <a:cubicBezTo>
                                <a:pt x="153" y="89"/>
                                <a:pt x="152" y="85"/>
                                <a:pt x="152" y="81"/>
                              </a:cubicBezTo>
                              <a:cubicBezTo>
                                <a:pt x="151" y="77"/>
                                <a:pt x="150" y="73"/>
                                <a:pt x="148" y="69"/>
                              </a:cubicBezTo>
                              <a:cubicBezTo>
                                <a:pt x="147" y="67"/>
                                <a:pt x="145" y="66"/>
                                <a:pt x="143" y="67"/>
                              </a:cubicBezTo>
                              <a:cubicBezTo>
                                <a:pt x="140" y="68"/>
                                <a:pt x="139" y="70"/>
                                <a:pt x="140" y="73"/>
                              </a:cubicBezTo>
                              <a:cubicBezTo>
                                <a:pt x="142" y="76"/>
                                <a:pt x="143" y="79"/>
                                <a:pt x="143" y="83"/>
                              </a:cubicBezTo>
                              <a:cubicBezTo>
                                <a:pt x="144" y="86"/>
                                <a:pt x="144" y="89"/>
                                <a:pt x="144" y="93"/>
                              </a:cubicBezTo>
                              <a:cubicBezTo>
                                <a:pt x="144" y="122"/>
                                <a:pt x="121" y="146"/>
                                <a:pt x="91" y="146"/>
                              </a:cubicBezTo>
                              <a:cubicBezTo>
                                <a:pt x="88" y="146"/>
                                <a:pt x="84" y="146"/>
                                <a:pt x="81" y="145"/>
                              </a:cubicBezTo>
                              <a:cubicBezTo>
                                <a:pt x="60" y="141"/>
                                <a:pt x="44" y="124"/>
                                <a:pt x="39" y="104"/>
                              </a:cubicBezTo>
                              <a:cubicBezTo>
                                <a:pt x="39" y="100"/>
                                <a:pt x="38" y="97"/>
                                <a:pt x="38" y="93"/>
                              </a:cubicBezTo>
                              <a:cubicBezTo>
                                <a:pt x="38" y="89"/>
                                <a:pt x="39" y="86"/>
                                <a:pt x="39" y="83"/>
                              </a:cubicBezTo>
                              <a:cubicBezTo>
                                <a:pt x="44" y="62"/>
                                <a:pt x="60" y="45"/>
                                <a:pt x="81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A8E4E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181.5pt;margin-top:108pt;height:19.4pt;width:19.3pt;z-index:251695104;mso-width-relative:page;mso-height-relative:page;" fillcolor="#3A8E4E" filled="t" stroked="f" coordsize="184,185" o:gfxdata="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" path="m176,58c174,54,170,52,167,54c163,55,161,59,163,63c165,68,166,73,167,78c168,83,169,88,169,93c169,99,168,104,167,109c166,114,165,119,163,123c157,137,147,149,135,158c130,160,126,163,122,165c117,167,112,168,107,169c102,170,97,171,91,171c86,171,81,170,76,169c46,163,21,139,15,109c14,104,14,99,14,93c14,62,33,34,61,22c66,20,71,18,76,17c81,16,86,16,91,16c97,16,102,16,107,17c112,18,117,20,122,22c125,23,129,22,131,18c132,14,131,10,127,9c122,6,116,5,110,3c104,2,97,2,91,2c85,2,79,2,73,3c67,5,61,6,56,9c50,11,45,14,40,17c15,34,0,63,0,93c0,99,0,105,2,111c10,154,48,185,91,185c97,185,104,184,110,183c116,182,122,180,127,178c133,175,138,173,143,169c157,159,169,145,176,129c178,123,180,117,181,111c182,105,183,99,183,93c183,87,182,81,181,75c180,69,178,63,176,58xm125,34c125,34,125,34,125,34c125,35,124,36,124,37c124,55,124,55,124,55c112,66,112,66,112,66c107,62,99,59,91,59c73,59,57,74,57,93c57,112,73,127,91,127c110,127,126,112,126,93c126,85,123,78,118,72c130,61,130,61,130,61c147,60,147,60,147,60c148,60,150,60,150,59c150,59,150,59,150,59c183,27,183,27,183,27c184,25,184,22,183,21c182,20,181,19,179,20c165,20,165,20,165,20c165,5,165,5,165,5c165,4,165,3,164,2c162,0,159,0,158,2c125,34,125,34,125,34c125,34,125,34,125,34xm91,119c91,119,91,119,91,119c77,119,66,107,66,93c66,79,77,67,91,67c97,67,102,69,106,72c92,86,92,86,92,86c92,86,92,86,91,86c87,86,84,89,84,93c84,97,87,100,91,100c95,100,98,97,98,93c98,93,98,93,98,92c112,78,112,78,112,78c115,82,117,88,117,93c117,107,105,119,91,119xm162,28c162,28,162,28,162,28c169,28,169,28,169,28c146,52,146,52,146,52c139,52,139,52,139,52c162,28,162,28,162,28xm133,39c133,39,133,39,133,39c157,15,157,15,157,15c156,22,156,22,156,22c133,46,133,46,133,46c133,39,133,39,133,39xm81,41c81,41,81,41,81,41c84,41,88,40,91,40c95,40,99,41,102,41c105,42,109,43,112,44c114,45,117,44,118,42c118,40,117,37,115,37c112,35,108,34,104,33c100,32,95,32,91,32c87,32,83,32,79,33c51,39,30,64,30,93c30,97,30,101,31,105c36,129,55,149,79,154c83,154,87,155,91,155c95,155,100,154,104,154c108,153,112,151,115,150c134,142,148,125,152,105c152,101,153,97,153,93c153,89,152,85,152,81c151,77,150,73,148,69c147,67,145,66,143,67c140,68,139,70,140,73c142,76,143,79,143,83c144,86,144,89,144,93c144,122,121,146,91,146c88,146,84,146,81,145c60,141,44,124,39,104c39,100,38,97,38,93c38,89,39,86,39,83c44,62,60,45,81,41xe">
                <v:path o:connectlocs="326190,105396;326190,152239;326190,212745;263687,308383;208996,329853;148446,329853;27345,181516;148446,33180;208996,33180;255874,35132;214856,5855;142586,5855;78129,33180;3906,216649;214856,357178;279313,329853;353536,216649;353536,146384;244154,66361;242201,72216;218762,128818;111334,181516;246108,181516;253921,119059;292985,115155;357442,52698;349629,39035;322284,9758;308611,3903;244154,66361;177744,232263;177744,130770;179698,167854;164072,181516;191417,181516;218762,152239;177744,232263;316424,54650;285172,101493;316424,54650;259780,76119;304705,42939;259780,76119;158212,80023;199230,80023;230482,81975;203136,64409;154305,64409;60550,204938;177744,302528;224622,292769;298845,181516;289079,134673;273453,142481;281266,181516;158212,283010;74223,181516;158212,80023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1689735</wp:posOffset>
                </wp:positionV>
                <wp:extent cx="2550160" cy="40449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餐饮服务、餐饮管理等实习岗位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9pt;margin-top:133.05pt;height:31.85pt;width:200.8pt;z-index:251679744;mso-width-relative:page;mso-height-relative:page;" filled="f" stroked="f" coordsize="21600,21600" o:gfxdata="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D+rkTcAAAACwEAAA8AAAAAAAAAAQAgAAAAIgAAAGRycy9kb3ducmV2LnhtbFBLAQIUABQA&#10;AAAIAIdO4kCYApco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餐饮服务、餐饮管理等实习岗位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9395460</wp:posOffset>
                </wp:positionV>
                <wp:extent cx="2446655" cy="848995"/>
                <wp:effectExtent l="0" t="0" r="0" b="0"/>
                <wp:wrapNone/>
                <wp:docPr id="1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8年校“优秀共产党员”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上海市职业技能大赛二等奖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思源黑体 CN Bold" w:hAnsi="思源黑体 CN Bold" w:eastAsia="思源黑体 CN Bold" w:cs="思源黑体 CN Bold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社会调研项目获得上海市精品工程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58.35pt;margin-top:739.8pt;height:66.85pt;width:192.65pt;z-index:251686912;mso-width-relative:page;mso-height-relative:page;" filled="f" stroked="f" coordsize="21600,21600" o:gfxdata="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hyQ6/2wAAAA4BAAAPAAAAAAAAAAEAIAAAACIAAABkcnMvZG93bnJldi54bWxQSwECFAAUAAAA&#10;CACHTuJAM6unjLIBAABD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8年校“优秀共产党员”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上海市职业技能大赛二等奖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思源黑体 CN Bold" w:hAnsi="思源黑体 CN Bold" w:eastAsia="思源黑体 CN Bold" w:cs="思源黑体 CN Bold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社会调研项目获得上海市精品工程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9385935</wp:posOffset>
                </wp:positionV>
                <wp:extent cx="2122805" cy="848995"/>
                <wp:effectExtent l="0" t="0" r="0" b="0"/>
                <wp:wrapNone/>
                <wp:docPr id="1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8年校“三好学生”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全国职业技能大赛金奖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浙江省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eastAsia="zh-CN"/>
                              </w:rPr>
                              <w:t>餐饮服务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竞赛一等奖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思源黑体 CN Bold" w:hAnsi="思源黑体 CN Bold" w:eastAsia="思源黑体 CN Bold" w:cs="思源黑体 CN Bol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80.6pt;margin-top:739.05pt;height:66.85pt;width:167.15pt;z-index:251685888;mso-width-relative:page;mso-height-relative:page;" filled="f" stroked="f" coordsize="21600,21600" o:gfxdata="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ozoSdoAAAANAQAADwAAAAAAAAABACAAAAAiAAAAZHJzL2Rvd25y&#10;ZXYueG1sUEsBAhQAFAAAAAgAh07iQBX9JrbDAQAAWg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8年校“三好学生”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全国职业技能大赛金奖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浙江省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eastAsia="zh-CN"/>
                        </w:rPr>
                        <w:t>餐饮服务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技能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竞赛一等奖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思源黑体 CN Bold" w:hAnsi="思源黑体 CN Bold" w:eastAsia="思源黑体 CN Bold" w:cs="思源黑体 CN Bold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7981950</wp:posOffset>
                </wp:positionV>
                <wp:extent cx="4572000" cy="103378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本人积极向上，不断学习，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eastAsia="zh-CN"/>
                              </w:rPr>
                              <w:t>性格稳重，服从管理、做事勤快、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专注细致，身材高挑，形象气质佳、学习能力很强，英语口语流利，可适应五星级酒店外籍顾客服务，善于思考与总结，语言表达能力很强，能够灵活处理客人意见和需求，菜品销售技巧极强，非常适合餐饮行业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pt;margin-top:628.5pt;height:81.4pt;width:360pt;z-index:251683840;mso-width-relative:page;mso-height-relative:page;" filled="f" stroked="f" coordsize="21600,21600" o:gfxdata="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phSJtsAAAAOAQAADwAAAAAAAAABACAAAAAiAAAAZHJzL2Rvd25yZXYueG1sUEsBAhQAFAAA&#10;AAgAh07iQLvmcHAlAgAAK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本人积极向上，不断学习，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eastAsia="zh-CN"/>
                        </w:rPr>
                        <w:t>性格稳重，服从管理、做事勤快、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专注细致，身材高挑，形象气质佳、学习能力很强，英语口语流利，可适应五星级酒店外籍顾客服务，善于思考与总结，语言表达能力很强，能够灵活处理客人意见和需求，菜品销售技巧极强，非常适合餐饮行业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2616835</wp:posOffset>
                </wp:positionH>
                <wp:positionV relativeFrom="page">
                  <wp:posOffset>6656070</wp:posOffset>
                </wp:positionV>
                <wp:extent cx="1358900" cy="509270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585858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85858"/>
                                <w:sz w:val="32"/>
                                <w:szCs w:val="32"/>
                                <w:lang w:val="en-US" w:eastAsia="zh-CN"/>
                              </w:rPr>
                              <w:t>技能及其他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6.05pt;margin-top:524.1pt;height:40.1pt;width:107pt;mso-position-vertical-relative:page;z-index:-251649024;mso-width-relative:page;mso-height-relative:page;" filled="f" stroked="f" coordsize="21600,21600" o:gfxdata="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hEv/bXAAAADQEAAA8AAAAAAAAAAQAg&#10;AAAAIgAAAGRycy9kb3ducmV2LnhtbFBLAQIUABQAAAAIAIdO4kCBmVPhDwIAAOoDAAAOAAAAAAAA&#10;AAEAIAAAACY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585858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85858"/>
                          <w:sz w:val="32"/>
                          <w:szCs w:val="32"/>
                          <w:lang w:val="en-US" w:eastAsia="zh-CN"/>
                        </w:rPr>
                        <w:t>技能及其他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6334125</wp:posOffset>
                </wp:positionV>
                <wp:extent cx="218440" cy="218440"/>
                <wp:effectExtent l="0" t="0" r="12065" b="10160"/>
                <wp:wrapNone/>
                <wp:docPr id="19" name="Freeform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8440" cy="2184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5658" y="170762"/>
                            </a:cxn>
                            <a:cxn ang="0">
                              <a:pos x="140041" y="141627"/>
                            </a:cxn>
                            <a:cxn ang="0">
                              <a:pos x="146517" y="135153"/>
                            </a:cxn>
                            <a:cxn ang="0">
                              <a:pos x="162707" y="0"/>
                            </a:cxn>
                            <a:cxn ang="0">
                              <a:pos x="171611" y="809"/>
                            </a:cxn>
                            <a:cxn ang="0">
                              <a:pos x="185372" y="13758"/>
                            </a:cxn>
                            <a:cxn ang="0">
                              <a:pos x="183753" y="16186"/>
                            </a:cxn>
                            <a:cxn ang="0">
                              <a:pos x="165945" y="38037"/>
                            </a:cxn>
                            <a:cxn ang="0">
                              <a:pos x="170802" y="42893"/>
                            </a:cxn>
                            <a:cxn ang="0">
                              <a:pos x="192658" y="25897"/>
                            </a:cxn>
                            <a:cxn ang="0">
                              <a:pos x="205610" y="29134"/>
                            </a:cxn>
                            <a:cxn ang="0">
                              <a:pos x="208038" y="37227"/>
                            </a:cxn>
                            <a:cxn ang="0">
                              <a:pos x="208848" y="46130"/>
                            </a:cxn>
                            <a:cxn ang="0">
                              <a:pos x="162707" y="93069"/>
                            </a:cxn>
                            <a:cxn ang="0">
                              <a:pos x="151374" y="101162"/>
                            </a:cxn>
                            <a:cxn ang="0">
                              <a:pos x="199943" y="150530"/>
                            </a:cxn>
                            <a:cxn ang="0">
                              <a:pos x="199943" y="195851"/>
                            </a:cxn>
                            <a:cxn ang="0">
                              <a:pos x="199134" y="196660"/>
                            </a:cxn>
                            <a:cxn ang="0">
                              <a:pos x="152993" y="195851"/>
                            </a:cxn>
                            <a:cxn ang="0">
                              <a:pos x="55045" y="197469"/>
                            </a:cxn>
                            <a:cxn ang="0">
                              <a:pos x="12142" y="197469"/>
                            </a:cxn>
                            <a:cxn ang="0">
                              <a:pos x="4856" y="186948"/>
                            </a:cxn>
                            <a:cxn ang="0">
                              <a:pos x="11332" y="153767"/>
                            </a:cxn>
                            <a:cxn ang="0">
                              <a:pos x="46950" y="78502"/>
                            </a:cxn>
                            <a:cxn ang="0">
                              <a:pos x="23475" y="67981"/>
                            </a:cxn>
                            <a:cxn ang="0">
                              <a:pos x="8094" y="18613"/>
                            </a:cxn>
                            <a:cxn ang="0">
                              <a:pos x="21856" y="4046"/>
                            </a:cxn>
                            <a:cxn ang="0">
                              <a:pos x="72044" y="20232"/>
                            </a:cxn>
                            <a:cxn ang="0">
                              <a:pos x="81758" y="42893"/>
                            </a:cxn>
                            <a:cxn ang="0">
                              <a:pos x="116566" y="49367"/>
                            </a:cxn>
                            <a:cxn ang="0">
                              <a:pos x="116566" y="46130"/>
                            </a:cxn>
                            <a:cxn ang="0">
                              <a:pos x="129518" y="12948"/>
                            </a:cxn>
                            <a:cxn ang="0">
                              <a:pos x="140041" y="112493"/>
                            </a:cxn>
                            <a:cxn ang="0">
                              <a:pos x="115756" y="136772"/>
                            </a:cxn>
                            <a:cxn ang="0">
                              <a:pos x="176468" y="190186"/>
                            </a:cxn>
                            <a:cxn ang="0">
                              <a:pos x="188610" y="185330"/>
                            </a:cxn>
                            <a:cxn ang="0">
                              <a:pos x="188610" y="161860"/>
                            </a:cxn>
                            <a:cxn ang="0">
                              <a:pos x="140041" y="112493"/>
                            </a:cxn>
                            <a:cxn ang="0">
                              <a:pos x="77710" y="87404"/>
                            </a:cxn>
                            <a:cxn ang="0">
                              <a:pos x="68806" y="53413"/>
                            </a:cxn>
                            <a:cxn ang="0">
                              <a:pos x="62330" y="33181"/>
                            </a:cxn>
                            <a:cxn ang="0">
                              <a:pos x="25903" y="22660"/>
                            </a:cxn>
                            <a:cxn ang="0">
                              <a:pos x="36426" y="59079"/>
                            </a:cxn>
                            <a:cxn ang="0">
                              <a:pos x="56664" y="65553"/>
                            </a:cxn>
                            <a:cxn ang="0">
                              <a:pos x="161897" y="15376"/>
                            </a:cxn>
                            <a:cxn ang="0">
                              <a:pos x="140850" y="24279"/>
                            </a:cxn>
                            <a:cxn ang="0">
                              <a:pos x="131946" y="46130"/>
                            </a:cxn>
                            <a:cxn ang="0">
                              <a:pos x="131946" y="48558"/>
                            </a:cxn>
                            <a:cxn ang="0">
                              <a:pos x="131946" y="50176"/>
                            </a:cxn>
                            <a:cxn ang="0">
                              <a:pos x="22665" y="165097"/>
                            </a:cxn>
                            <a:cxn ang="0">
                              <a:pos x="19427" y="180474"/>
                            </a:cxn>
                            <a:cxn ang="0">
                              <a:pos x="28332" y="189376"/>
                            </a:cxn>
                            <a:cxn ang="0">
                              <a:pos x="98757" y="131106"/>
                            </a:cxn>
                            <a:cxn ang="0">
                              <a:pos x="134375" y="95497"/>
                            </a:cxn>
                            <a:cxn ang="0">
                              <a:pos x="151374" y="78502"/>
                            </a:cxn>
                            <a:cxn ang="0">
                              <a:pos x="157850" y="76883"/>
                            </a:cxn>
                            <a:cxn ang="0">
                              <a:pos x="162707" y="76883"/>
                            </a:cxn>
                            <a:cxn ang="0">
                              <a:pos x="184563" y="67981"/>
                            </a:cxn>
                            <a:cxn ang="0">
                              <a:pos x="182944" y="57460"/>
                            </a:cxn>
                            <a:cxn ang="0">
                              <a:pos x="166754" y="58269"/>
                            </a:cxn>
                            <a:cxn ang="0">
                              <a:pos x="152993" y="50176"/>
                            </a:cxn>
                            <a:cxn ang="0">
                              <a:pos x="148945" y="33990"/>
                            </a:cxn>
                            <a:cxn ang="0">
                              <a:pos x="161897" y="15376"/>
                            </a:cxn>
                          </a:cxnLst>
                          <a:pathLst>
                            <a:path w="258" h="258">
                              <a:moveTo>
                                <a:pt x="217" y="203"/>
                              </a:moveTo>
                              <a:cubicBezTo>
                                <a:pt x="219" y="205"/>
                                <a:pt x="219" y="209"/>
                                <a:pt x="217" y="211"/>
                              </a:cubicBezTo>
                              <a:cubicBezTo>
                                <a:pt x="215" y="214"/>
                                <a:pt x="211" y="214"/>
                                <a:pt x="209" y="211"/>
                              </a:cubicBezTo>
                              <a:cubicBezTo>
                                <a:pt x="173" y="175"/>
                                <a:pt x="173" y="175"/>
                                <a:pt x="173" y="175"/>
                              </a:cubicBezTo>
                              <a:cubicBezTo>
                                <a:pt x="170" y="173"/>
                                <a:pt x="170" y="169"/>
                                <a:pt x="173" y="167"/>
                              </a:cubicBezTo>
                              <a:cubicBezTo>
                                <a:pt x="175" y="165"/>
                                <a:pt x="179" y="165"/>
                                <a:pt x="181" y="167"/>
                              </a:cubicBezTo>
                              <a:cubicBezTo>
                                <a:pt x="217" y="203"/>
                                <a:pt x="217" y="203"/>
                                <a:pt x="217" y="203"/>
                              </a:cubicBezTo>
                              <a:close/>
                              <a:moveTo>
                                <a:pt x="201" y="0"/>
                              </a:moveTo>
                              <a:cubicBezTo>
                                <a:pt x="201" y="0"/>
                                <a:pt x="201" y="0"/>
                                <a:pt x="201" y="0"/>
                              </a:cubicBezTo>
                              <a:cubicBezTo>
                                <a:pt x="205" y="0"/>
                                <a:pt x="209" y="0"/>
                                <a:pt x="212" y="1"/>
                              </a:cubicBezTo>
                              <a:cubicBezTo>
                                <a:pt x="216" y="1"/>
                                <a:pt x="220" y="3"/>
                                <a:pt x="223" y="4"/>
                              </a:cubicBezTo>
                              <a:cubicBezTo>
                                <a:pt x="228" y="6"/>
                                <a:pt x="231" y="12"/>
                                <a:pt x="229" y="17"/>
                              </a:cubicBezTo>
                              <a:cubicBezTo>
                                <a:pt x="228" y="18"/>
                                <a:pt x="227" y="19"/>
                                <a:pt x="227" y="20"/>
                              </a:cubicBezTo>
                              <a:cubicBezTo>
                                <a:pt x="227" y="20"/>
                                <a:pt x="227" y="20"/>
                                <a:pt x="227" y="20"/>
                              </a:cubicBezTo>
                              <a:cubicBezTo>
                                <a:pt x="219" y="28"/>
                                <a:pt x="212" y="35"/>
                                <a:pt x="204" y="42"/>
                              </a:cubicBezTo>
                              <a:cubicBezTo>
                                <a:pt x="205" y="47"/>
                                <a:pt x="205" y="47"/>
                                <a:pt x="205" y="47"/>
                              </a:cubicBezTo>
                              <a:cubicBezTo>
                                <a:pt x="207" y="51"/>
                                <a:pt x="207" y="51"/>
                                <a:pt x="207" y="51"/>
                              </a:cubicBezTo>
                              <a:cubicBezTo>
                                <a:pt x="211" y="53"/>
                                <a:pt x="211" y="53"/>
                                <a:pt x="211" y="53"/>
                              </a:cubicBezTo>
                              <a:cubicBezTo>
                                <a:pt x="216" y="54"/>
                                <a:pt x="216" y="54"/>
                                <a:pt x="216" y="54"/>
                              </a:cubicBezTo>
                              <a:cubicBezTo>
                                <a:pt x="223" y="46"/>
                                <a:pt x="231" y="39"/>
                                <a:pt x="238" y="32"/>
                              </a:cubicBezTo>
                              <a:cubicBezTo>
                                <a:pt x="242" y="28"/>
                                <a:pt x="248" y="28"/>
                                <a:pt x="252" y="32"/>
                              </a:cubicBezTo>
                              <a:cubicBezTo>
                                <a:pt x="253" y="33"/>
                                <a:pt x="254" y="34"/>
                                <a:pt x="254" y="36"/>
                              </a:cubicBezTo>
                              <a:cubicBezTo>
                                <a:pt x="256" y="39"/>
                                <a:pt x="257" y="42"/>
                                <a:pt x="257" y="46"/>
                              </a:cubicBezTo>
                              <a:cubicBezTo>
                                <a:pt x="257" y="46"/>
                                <a:pt x="257" y="46"/>
                                <a:pt x="257" y="46"/>
                              </a:cubicBezTo>
                              <a:cubicBezTo>
                                <a:pt x="257" y="46"/>
                                <a:pt x="257" y="46"/>
                                <a:pt x="257" y="46"/>
                              </a:cubicBezTo>
                              <a:cubicBezTo>
                                <a:pt x="258" y="49"/>
                                <a:pt x="258" y="53"/>
                                <a:pt x="258" y="57"/>
                              </a:cubicBezTo>
                              <a:cubicBezTo>
                                <a:pt x="258" y="73"/>
                                <a:pt x="252" y="87"/>
                                <a:pt x="242" y="98"/>
                              </a:cubicBezTo>
                              <a:cubicBezTo>
                                <a:pt x="231" y="108"/>
                                <a:pt x="217" y="115"/>
                                <a:pt x="201" y="115"/>
                              </a:cubicBezTo>
                              <a:cubicBezTo>
                                <a:pt x="200" y="115"/>
                                <a:pt x="199" y="115"/>
                                <a:pt x="198" y="115"/>
                              </a:cubicBezTo>
                              <a:cubicBezTo>
                                <a:pt x="187" y="125"/>
                                <a:pt x="187" y="125"/>
                                <a:pt x="187" y="125"/>
                              </a:cubicBezTo>
                              <a:cubicBezTo>
                                <a:pt x="247" y="185"/>
                                <a:pt x="247" y="185"/>
                                <a:pt x="247" y="185"/>
                              </a:cubicBezTo>
                              <a:cubicBezTo>
                                <a:pt x="247" y="186"/>
                                <a:pt x="247" y="186"/>
                                <a:pt x="247" y="186"/>
                              </a:cubicBezTo>
                              <a:cubicBezTo>
                                <a:pt x="255" y="194"/>
                                <a:pt x="258" y="204"/>
                                <a:pt x="258" y="214"/>
                              </a:cubicBezTo>
                              <a:cubicBezTo>
                                <a:pt x="258" y="224"/>
                                <a:pt x="255" y="235"/>
                                <a:pt x="247" y="242"/>
                              </a:cubicBezTo>
                              <a:cubicBezTo>
                                <a:pt x="247" y="242"/>
                                <a:pt x="247" y="242"/>
                                <a:pt x="247" y="242"/>
                              </a:cubicBezTo>
                              <a:cubicBezTo>
                                <a:pt x="246" y="243"/>
                                <a:pt x="246" y="243"/>
                                <a:pt x="246" y="243"/>
                              </a:cubicBezTo>
                              <a:cubicBezTo>
                                <a:pt x="238" y="250"/>
                                <a:pt x="228" y="254"/>
                                <a:pt x="218" y="254"/>
                              </a:cubicBezTo>
                              <a:cubicBezTo>
                                <a:pt x="208" y="254"/>
                                <a:pt x="197" y="250"/>
                                <a:pt x="189" y="242"/>
                              </a:cubicBezTo>
                              <a:cubicBezTo>
                                <a:pt x="129" y="182"/>
                                <a:pt x="129" y="182"/>
                                <a:pt x="129" y="182"/>
                              </a:cubicBezTo>
                              <a:cubicBezTo>
                                <a:pt x="68" y="244"/>
                                <a:pt x="68" y="244"/>
                                <a:pt x="68" y="244"/>
                              </a:cubicBezTo>
                              <a:cubicBezTo>
                                <a:pt x="55" y="257"/>
                                <a:pt x="40" y="258"/>
                                <a:pt x="27" y="252"/>
                              </a:cubicBezTo>
                              <a:cubicBezTo>
                                <a:pt x="23" y="250"/>
                                <a:pt x="18" y="247"/>
                                <a:pt x="15" y="244"/>
                              </a:cubicBezTo>
                              <a:cubicBezTo>
                                <a:pt x="14" y="244"/>
                                <a:pt x="14" y="244"/>
                                <a:pt x="14" y="244"/>
                              </a:cubicBezTo>
                              <a:cubicBezTo>
                                <a:pt x="11" y="240"/>
                                <a:pt x="8" y="236"/>
                                <a:pt x="6" y="231"/>
                              </a:cubicBezTo>
                              <a:cubicBezTo>
                                <a:pt x="0" y="218"/>
                                <a:pt x="1" y="203"/>
                                <a:pt x="14" y="190"/>
                              </a:cubicBezTo>
                              <a:cubicBezTo>
                                <a:pt x="14" y="190"/>
                                <a:pt x="14" y="190"/>
                                <a:pt x="14" y="190"/>
                              </a:cubicBezTo>
                              <a:cubicBezTo>
                                <a:pt x="83" y="122"/>
                                <a:pt x="83" y="122"/>
                                <a:pt x="83" y="122"/>
                              </a:cubicBezTo>
                              <a:cubicBezTo>
                                <a:pt x="58" y="97"/>
                                <a:pt x="58" y="97"/>
                                <a:pt x="58" y="97"/>
                              </a:cubicBezTo>
                              <a:cubicBezTo>
                                <a:pt x="35" y="90"/>
                                <a:pt x="35" y="90"/>
                                <a:pt x="35" y="90"/>
                              </a:cubicBezTo>
                              <a:cubicBezTo>
                                <a:pt x="33" y="89"/>
                                <a:pt x="30" y="87"/>
                                <a:pt x="29" y="84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6" y="31"/>
                                <a:pt x="6" y="26"/>
                                <a:pt x="10" y="23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30" y="3"/>
                                <a:pt x="34" y="2"/>
                                <a:pt x="38" y="3"/>
                              </a:cubicBezTo>
                              <a:cubicBezTo>
                                <a:pt x="89" y="25"/>
                                <a:pt x="89" y="25"/>
                                <a:pt x="89" y="25"/>
                              </a:cubicBezTo>
                              <a:cubicBezTo>
                                <a:pt x="91" y="26"/>
                                <a:pt x="93" y="28"/>
                                <a:pt x="94" y="31"/>
                              </a:cubicBezTo>
                              <a:cubicBezTo>
                                <a:pt x="101" y="53"/>
                                <a:pt x="101" y="53"/>
                                <a:pt x="101" y="53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44" y="61"/>
                                <a:pt x="144" y="61"/>
                                <a:pt x="144" y="61"/>
                              </a:cubicBezTo>
                              <a:cubicBezTo>
                                <a:pt x="144" y="59"/>
                                <a:pt x="143" y="58"/>
                                <a:pt x="143" y="57"/>
                              </a:cubicBezTo>
                              <a:cubicBezTo>
                                <a:pt x="144" y="57"/>
                                <a:pt x="144" y="57"/>
                                <a:pt x="144" y="57"/>
                              </a:cubicBezTo>
                              <a:cubicBezTo>
                                <a:pt x="144" y="41"/>
                                <a:pt x="150" y="27"/>
                                <a:pt x="160" y="16"/>
                              </a:cubicBezTo>
                              <a:cubicBezTo>
                                <a:pt x="160" y="16"/>
                                <a:pt x="160" y="16"/>
                                <a:pt x="160" y="16"/>
                              </a:cubicBezTo>
                              <a:cubicBezTo>
                                <a:pt x="171" y="6"/>
                                <a:pt x="185" y="0"/>
                                <a:pt x="201" y="0"/>
                              </a:cubicBezTo>
                              <a:close/>
                              <a:moveTo>
                                <a:pt x="173" y="139"/>
                              </a:moveTo>
                              <a:cubicBezTo>
                                <a:pt x="173" y="139"/>
                                <a:pt x="173" y="139"/>
                                <a:pt x="173" y="139"/>
                              </a:cubicBezTo>
                              <a:cubicBezTo>
                                <a:pt x="143" y="169"/>
                                <a:pt x="143" y="169"/>
                                <a:pt x="143" y="169"/>
                              </a:cubicBezTo>
                              <a:cubicBezTo>
                                <a:pt x="203" y="229"/>
                                <a:pt x="203" y="229"/>
                                <a:pt x="203" y="229"/>
                              </a:cubicBezTo>
                              <a:cubicBezTo>
                                <a:pt x="207" y="233"/>
                                <a:pt x="213" y="235"/>
                                <a:pt x="218" y="235"/>
                              </a:cubicBezTo>
                              <a:cubicBezTo>
                                <a:pt x="223" y="235"/>
                                <a:pt x="229" y="233"/>
                                <a:pt x="233" y="229"/>
                              </a:cubicBezTo>
                              <a:cubicBezTo>
                                <a:pt x="233" y="229"/>
                                <a:pt x="233" y="229"/>
                                <a:pt x="233" y="229"/>
                              </a:cubicBezTo>
                              <a:cubicBezTo>
                                <a:pt x="237" y="225"/>
                                <a:pt x="239" y="219"/>
                                <a:pt x="239" y="214"/>
                              </a:cubicBezTo>
                              <a:cubicBezTo>
                                <a:pt x="239" y="209"/>
                                <a:pt x="237" y="203"/>
                                <a:pt x="233" y="200"/>
                              </a:cubicBezTo>
                              <a:cubicBezTo>
                                <a:pt x="233" y="199"/>
                                <a:pt x="233" y="199"/>
                                <a:pt x="233" y="199"/>
                              </a:cubicBezTo>
                              <a:cubicBezTo>
                                <a:pt x="173" y="139"/>
                                <a:pt x="173" y="139"/>
                                <a:pt x="173" y="139"/>
                              </a:cubicBezTo>
                              <a:close/>
                              <a:moveTo>
                                <a:pt x="96" y="108"/>
                              </a:moveTo>
                              <a:cubicBezTo>
                                <a:pt x="96" y="108"/>
                                <a:pt x="96" y="108"/>
                                <a:pt x="96" y="108"/>
                              </a:cubicBezTo>
                              <a:cubicBezTo>
                                <a:pt x="112" y="92"/>
                                <a:pt x="112" y="92"/>
                                <a:pt x="112" y="92"/>
                              </a:cubicBezTo>
                              <a:cubicBezTo>
                                <a:pt x="85" y="66"/>
                                <a:pt x="85" y="66"/>
                                <a:pt x="85" y="66"/>
                              </a:cubicBezTo>
                              <a:cubicBezTo>
                                <a:pt x="84" y="64"/>
                                <a:pt x="83" y="63"/>
                                <a:pt x="82" y="61"/>
                              </a:cubicBezTo>
                              <a:cubicBezTo>
                                <a:pt x="77" y="41"/>
                                <a:pt x="77" y="41"/>
                                <a:pt x="77" y="41"/>
                              </a:cubicBez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2" y="28"/>
                                <a:pt x="32" y="28"/>
                                <a:pt x="32" y="28"/>
                              </a:cubicBez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cubicBezTo>
                                <a:pt x="45" y="73"/>
                                <a:pt x="45" y="73"/>
                                <a:pt x="45" y="73"/>
                              </a:cubicBezTo>
                              <a:cubicBezTo>
                                <a:pt x="66" y="78"/>
                                <a:pt x="66" y="78"/>
                                <a:pt x="66" y="78"/>
                              </a:cubicBezTo>
                              <a:cubicBezTo>
                                <a:pt x="67" y="79"/>
                                <a:pt x="69" y="80"/>
                                <a:pt x="70" y="81"/>
                              </a:cubicBezTo>
                              <a:cubicBezTo>
                                <a:pt x="96" y="108"/>
                                <a:pt x="96" y="108"/>
                                <a:pt x="96" y="108"/>
                              </a:cubicBezTo>
                              <a:close/>
                              <a:moveTo>
                                <a:pt x="200" y="19"/>
                              </a:moveTo>
                              <a:cubicBezTo>
                                <a:pt x="200" y="19"/>
                                <a:pt x="200" y="19"/>
                                <a:pt x="200" y="19"/>
                              </a:cubicBezTo>
                              <a:cubicBezTo>
                                <a:pt x="190" y="20"/>
                                <a:pt x="181" y="24"/>
                                <a:pt x="174" y="30"/>
                              </a:cubicBezTo>
                              <a:cubicBezTo>
                                <a:pt x="174" y="30"/>
                                <a:pt x="174" y="30"/>
                                <a:pt x="174" y="30"/>
                              </a:cubicBezTo>
                              <a:cubicBezTo>
                                <a:pt x="167" y="37"/>
                                <a:pt x="163" y="47"/>
                                <a:pt x="163" y="57"/>
                              </a:cubicBezTo>
                              <a:cubicBezTo>
                                <a:pt x="163" y="57"/>
                                <a:pt x="163" y="57"/>
                                <a:pt x="163" y="57"/>
                              </a:cubicBezTo>
                              <a:cubicBezTo>
                                <a:pt x="163" y="58"/>
                                <a:pt x="163" y="59"/>
                                <a:pt x="163" y="60"/>
                              </a:cubicBezTo>
                              <a:cubicBezTo>
                                <a:pt x="163" y="60"/>
                                <a:pt x="163" y="60"/>
                                <a:pt x="163" y="60"/>
                              </a:cubicBezTo>
                              <a:cubicBezTo>
                                <a:pt x="163" y="62"/>
                                <a:pt x="163" y="62"/>
                                <a:pt x="163" y="62"/>
                              </a:cubicBezTo>
                              <a:cubicBezTo>
                                <a:pt x="164" y="65"/>
                                <a:pt x="163" y="69"/>
                                <a:pt x="161" y="71"/>
                              </a:cubicBezTo>
                              <a:cubicBezTo>
                                <a:pt x="28" y="204"/>
                                <a:pt x="28" y="204"/>
                                <a:pt x="28" y="204"/>
                              </a:cubicBezTo>
                              <a:cubicBezTo>
                                <a:pt x="28" y="204"/>
                                <a:pt x="28" y="204"/>
                                <a:pt x="28" y="204"/>
                              </a:cubicBezTo>
                              <a:cubicBezTo>
                                <a:pt x="22" y="210"/>
                                <a:pt x="21" y="217"/>
                                <a:pt x="24" y="223"/>
                              </a:cubicBezTo>
                              <a:cubicBezTo>
                                <a:pt x="25" y="225"/>
                                <a:pt x="26" y="228"/>
                                <a:pt x="28" y="230"/>
                              </a:cubicBezTo>
                              <a:cubicBezTo>
                                <a:pt x="30" y="232"/>
                                <a:pt x="33" y="233"/>
                                <a:pt x="35" y="234"/>
                              </a:cubicBezTo>
                              <a:cubicBezTo>
                                <a:pt x="41" y="237"/>
                                <a:pt x="48" y="236"/>
                                <a:pt x="54" y="230"/>
                              </a:cubicBezTo>
                              <a:cubicBezTo>
                                <a:pt x="122" y="162"/>
                                <a:pt x="122" y="162"/>
                                <a:pt x="122" y="162"/>
                              </a:cubicBezTo>
                              <a:cubicBezTo>
                                <a:pt x="123" y="162"/>
                                <a:pt x="123" y="162"/>
                                <a:pt x="123" y="162"/>
                              </a:cubicBezTo>
                              <a:cubicBezTo>
                                <a:pt x="166" y="118"/>
                                <a:pt x="166" y="118"/>
                                <a:pt x="166" y="118"/>
                              </a:cubicBezTo>
                              <a:cubicBezTo>
                                <a:pt x="166" y="118"/>
                                <a:pt x="166" y="118"/>
                                <a:pt x="166" y="118"/>
                              </a:cubicBezTo>
                              <a:cubicBezTo>
                                <a:pt x="187" y="97"/>
                                <a:pt x="187" y="97"/>
                                <a:pt x="187" y="97"/>
                              </a:cubicBezTo>
                              <a:cubicBezTo>
                                <a:pt x="187" y="97"/>
                                <a:pt x="187" y="97"/>
                                <a:pt x="187" y="97"/>
                              </a:cubicBezTo>
                              <a:cubicBezTo>
                                <a:pt x="189" y="95"/>
                                <a:pt x="192" y="94"/>
                                <a:pt x="195" y="95"/>
                              </a:cubicBezTo>
                              <a:cubicBezTo>
                                <a:pt x="196" y="95"/>
                                <a:pt x="197" y="95"/>
                                <a:pt x="198" y="95"/>
                              </a:cubicBezTo>
                              <a:cubicBezTo>
                                <a:pt x="199" y="95"/>
                                <a:pt x="200" y="95"/>
                                <a:pt x="201" y="95"/>
                              </a:cubicBezTo>
                              <a:cubicBezTo>
                                <a:pt x="211" y="95"/>
                                <a:pt x="221" y="91"/>
                                <a:pt x="228" y="84"/>
                              </a:cubicBezTo>
                              <a:cubicBezTo>
                                <a:pt x="228" y="84"/>
                                <a:pt x="228" y="84"/>
                                <a:pt x="228" y="84"/>
                              </a:cubicBezTo>
                              <a:cubicBezTo>
                                <a:pt x="234" y="77"/>
                                <a:pt x="238" y="68"/>
                                <a:pt x="239" y="58"/>
                              </a:cubicBezTo>
                              <a:cubicBezTo>
                                <a:pt x="234" y="63"/>
                                <a:pt x="230" y="67"/>
                                <a:pt x="226" y="71"/>
                              </a:cubicBezTo>
                              <a:cubicBezTo>
                                <a:pt x="224" y="74"/>
                                <a:pt x="220" y="75"/>
                                <a:pt x="216" y="74"/>
                              </a:cubicBezTo>
                              <a:cubicBezTo>
                                <a:pt x="206" y="72"/>
                                <a:pt x="206" y="72"/>
                                <a:pt x="206" y="72"/>
                              </a:cubicBezTo>
                              <a:cubicBezTo>
                                <a:pt x="196" y="69"/>
                                <a:pt x="196" y="69"/>
                                <a:pt x="196" y="69"/>
                              </a:cubicBezTo>
                              <a:cubicBezTo>
                                <a:pt x="193" y="68"/>
                                <a:pt x="190" y="66"/>
                                <a:pt x="189" y="62"/>
                              </a:cubicBezTo>
                              <a:cubicBezTo>
                                <a:pt x="186" y="52"/>
                                <a:pt x="186" y="52"/>
                                <a:pt x="186" y="52"/>
                              </a:cubicBezTo>
                              <a:cubicBezTo>
                                <a:pt x="184" y="42"/>
                                <a:pt x="184" y="42"/>
                                <a:pt x="184" y="42"/>
                              </a:cubicBezTo>
                              <a:cubicBezTo>
                                <a:pt x="183" y="39"/>
                                <a:pt x="184" y="35"/>
                                <a:pt x="186" y="33"/>
                              </a:cubicBezTo>
                              <a:cubicBezTo>
                                <a:pt x="191" y="28"/>
                                <a:pt x="195" y="24"/>
                                <a:pt x="200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A8E4E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o:spt="100" style="position:absolute;left:0pt;margin-left:184.5pt;margin-top:498.75pt;height:17.2pt;width:17.2pt;z-index:251692032;mso-width-relative:page;mso-height-relative:page;" fillcolor="#3A8E4E" filled="t" stroked="f" coordsize="258,258" o:gfxdata="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<v:path o:connectlocs="175658,170762;140041,141627;146517,135153;162707,0;171611,809;185372,13758;183753,16186;165945,38037;170802,42893;192658,25897;205610,29134;208038,37227;208848,46130;162707,93069;151374,101162;199943,150530;199943,195851;199134,196660;152993,195851;55045,197469;12142,197469;4856,186948;11332,153767;46950,78502;23475,67981;8094,18613;21856,4046;72044,20232;81758,42893;116566,49367;116566,46130;129518,12948;140041,112493;115756,136772;176468,190186;188610,185330;188610,161860;140041,112493;77710,87404;68806,53413;62330,33181;25903,22660;36426,59079;56664,65553;161897,15376;140850,24279;131946,46130;131946,48558;131946,50176;22665,165097;19427,180474;28332,189376;98757,131106;134375,95497;151374,78502;157850,76883;162707,76883;184563,67981;182944,57460;166754,58269;152993,50176;148945,33990;161897,1537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6602095</wp:posOffset>
                </wp:positionV>
                <wp:extent cx="4476750" cy="635"/>
                <wp:effectExtent l="0" t="0" r="0" b="0"/>
                <wp:wrapNone/>
                <wp:docPr id="32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margin-left:181.05pt;margin-top:519.85pt;height:0.05pt;width:352.5pt;z-index:251702272;mso-width-relative:page;mso-height-relative:page;" filled="f" stroked="t" coordsize="21600,21600" o:gfxdata="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KeGW9sAAAAOAQAADwAAAAAAAAAB&#10;ACAAAAAiAAAAZHJzL2Rvd25yZXYueG1sUEsBAhQAFAAAAAgAh07iQGNc9p7UAQAAkQMAAA4AAAAA&#10;AAAAAQAgAAAAKgEAAGRycy9lMm9Eb2MueG1sUEsFBgAAAAAGAAYAWQEAAHAFAAAAAA==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6609080</wp:posOffset>
                </wp:positionV>
                <wp:extent cx="4571365" cy="102870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语言：普通话、上海话、粤语，英语、能够熟练听说读写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技能：精通托盘起、装、托、运流程、摆台技巧、斟酒服务、灵活合理上菜等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证书：餐饮服务员（初级）、普通话二级甲等、英语口语B级（情景英语）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爱好：唱歌（校十佳歌手）、摄影（市摄影协会骨干）、跑步（半马完成3次）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7pt;margin-top:520.4pt;height:81pt;width:359.95pt;z-index:251682816;mso-width-relative:page;mso-height-relative:page;" filled="f" stroked="f" coordsize="21600,21600" o:gfxdata="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FGu7b3QAAAA4BAAAPAAAAAAAAAAEAIAAAACIAAABkcnMvZG93bnJldi54bWxQSwECFAAU&#10;AAAACACHTuJABZ3ZWy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语言：普通话、上海话、粤语，英语、能够熟练听说读写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技能：精通托盘起、装、托、运流程、摆台技巧、斟酒服务、灵活合理上菜等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证书：餐饮服务员（初级）、普通话二级甲等、英语口语B级（情景英语）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爱好：唱歌（校十佳歌手）、摄影（市摄影协会骨干）、跑步（半马完成3次）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D2D2D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7688580</wp:posOffset>
                </wp:positionV>
                <wp:extent cx="238125" cy="241300"/>
                <wp:effectExtent l="0" t="0" r="9525" b="762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1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2882413" y="12846599"/>
                            </a:cxn>
                            <a:cxn ang="0">
                              <a:pos x="69443311" y="16287654"/>
                            </a:cxn>
                            <a:cxn ang="0">
                              <a:pos x="58011167" y="4798367"/>
                            </a:cxn>
                            <a:cxn ang="0">
                              <a:pos x="61450269" y="1338167"/>
                            </a:cxn>
                            <a:cxn ang="0">
                              <a:pos x="65871972" y="1204367"/>
                            </a:cxn>
                            <a:cxn ang="0">
                              <a:pos x="73014691" y="8373222"/>
                            </a:cxn>
                            <a:cxn ang="0">
                              <a:pos x="72882413" y="12846599"/>
                            </a:cxn>
                            <a:cxn ang="0">
                              <a:pos x="42554112" y="43338123"/>
                            </a:cxn>
                            <a:cxn ang="0">
                              <a:pos x="31121927" y="31829733"/>
                            </a:cxn>
                            <a:cxn ang="0">
                              <a:pos x="56272710" y="6538018"/>
                            </a:cxn>
                            <a:cxn ang="0">
                              <a:pos x="67704895" y="18046408"/>
                            </a:cxn>
                            <a:cxn ang="0">
                              <a:pos x="42554112" y="43338123"/>
                            </a:cxn>
                            <a:cxn ang="0">
                              <a:pos x="40966818" y="44924830"/>
                            </a:cxn>
                            <a:cxn ang="0">
                              <a:pos x="24961808" y="49532048"/>
                            </a:cxn>
                            <a:cxn ang="0">
                              <a:pos x="29534674" y="33435542"/>
                            </a:cxn>
                            <a:cxn ang="0">
                              <a:pos x="40966818" y="44924830"/>
                            </a:cxn>
                            <a:cxn ang="0">
                              <a:pos x="14550035" y="9462892"/>
                            </a:cxn>
                            <a:cxn ang="0">
                              <a:pos x="7407275" y="16708199"/>
                            </a:cxn>
                            <a:cxn ang="0">
                              <a:pos x="7407275" y="60371355"/>
                            </a:cxn>
                            <a:cxn ang="0">
                              <a:pos x="14550035" y="67597559"/>
                            </a:cxn>
                            <a:cxn ang="0">
                              <a:pos x="57727726" y="67597559"/>
                            </a:cxn>
                            <a:cxn ang="0">
                              <a:pos x="64870445" y="60371355"/>
                            </a:cxn>
                            <a:cxn ang="0">
                              <a:pos x="64870445" y="31676789"/>
                            </a:cxn>
                            <a:cxn ang="0">
                              <a:pos x="72258835" y="24431482"/>
                            </a:cxn>
                            <a:cxn ang="0">
                              <a:pos x="72258835" y="63028587"/>
                            </a:cxn>
                            <a:cxn ang="0">
                              <a:pos x="60108646" y="75091405"/>
                            </a:cxn>
                            <a:cxn ang="0">
                              <a:pos x="11923485" y="75091405"/>
                            </a:cxn>
                            <a:cxn ang="0">
                              <a:pos x="0" y="63028587"/>
                            </a:cxn>
                            <a:cxn ang="0">
                              <a:pos x="0" y="14777399"/>
                            </a:cxn>
                            <a:cxn ang="0">
                              <a:pos x="11923485" y="1969046"/>
                            </a:cxn>
                            <a:cxn ang="0">
                              <a:pos x="50074780" y="1969046"/>
                            </a:cxn>
                            <a:cxn ang="0">
                              <a:pos x="42913135" y="9462892"/>
                            </a:cxn>
                            <a:cxn ang="0">
                              <a:pos x="14550035" y="9462892"/>
                            </a:cxn>
                          </a:cxnLst>
                          <a:pathLst>
                            <a:path w="3927" h="3928">
                              <a:moveTo>
                                <a:pt x="3857" y="672"/>
                              </a:moveTo>
                              <a:cubicBezTo>
                                <a:pt x="3675" y="852"/>
                                <a:pt x="3675" y="852"/>
                                <a:pt x="3675" y="852"/>
                              </a:cubicBezTo>
                              <a:cubicBezTo>
                                <a:pt x="3070" y="251"/>
                                <a:pt x="3070" y="251"/>
                                <a:pt x="3070" y="251"/>
                              </a:cubicBezTo>
                              <a:cubicBezTo>
                                <a:pt x="3252" y="70"/>
                                <a:pt x="3252" y="70"/>
                                <a:pt x="3252" y="70"/>
                              </a:cubicBezTo>
                              <a:cubicBezTo>
                                <a:pt x="3319" y="4"/>
                                <a:pt x="3424" y="0"/>
                                <a:pt x="3486" y="63"/>
                              </a:cubicBezTo>
                              <a:cubicBezTo>
                                <a:pt x="3864" y="438"/>
                                <a:pt x="3864" y="438"/>
                                <a:pt x="3864" y="438"/>
                              </a:cubicBezTo>
                              <a:cubicBezTo>
                                <a:pt x="3927" y="501"/>
                                <a:pt x="3924" y="605"/>
                                <a:pt x="3857" y="672"/>
                              </a:cubicBezTo>
                              <a:close/>
                              <a:moveTo>
                                <a:pt x="2252" y="2267"/>
                              </a:moveTo>
                              <a:cubicBezTo>
                                <a:pt x="1647" y="1665"/>
                                <a:pt x="1647" y="1665"/>
                                <a:pt x="1647" y="1665"/>
                              </a:cubicBezTo>
                              <a:cubicBezTo>
                                <a:pt x="2978" y="342"/>
                                <a:pt x="2978" y="342"/>
                                <a:pt x="2978" y="342"/>
                              </a:cubicBezTo>
                              <a:cubicBezTo>
                                <a:pt x="3583" y="944"/>
                                <a:pt x="3583" y="944"/>
                                <a:pt x="3583" y="944"/>
                              </a:cubicBezTo>
                              <a:lnTo>
                                <a:pt x="2252" y="2267"/>
                              </a:lnTo>
                              <a:close/>
                              <a:moveTo>
                                <a:pt x="2168" y="2350"/>
                              </a:moveTo>
                              <a:cubicBezTo>
                                <a:pt x="1321" y="2591"/>
                                <a:pt x="1321" y="2591"/>
                                <a:pt x="1321" y="2591"/>
                              </a:cubicBezTo>
                              <a:cubicBezTo>
                                <a:pt x="1563" y="1749"/>
                                <a:pt x="1563" y="1749"/>
                                <a:pt x="1563" y="1749"/>
                              </a:cubicBezTo>
                              <a:lnTo>
                                <a:pt x="2168" y="2350"/>
                              </a:lnTo>
                              <a:close/>
                              <a:moveTo>
                                <a:pt x="770" y="495"/>
                              </a:moveTo>
                              <a:cubicBezTo>
                                <a:pt x="561" y="495"/>
                                <a:pt x="392" y="665"/>
                                <a:pt x="392" y="874"/>
                              </a:cubicBezTo>
                              <a:cubicBezTo>
                                <a:pt x="392" y="3158"/>
                                <a:pt x="392" y="3158"/>
                                <a:pt x="392" y="3158"/>
                              </a:cubicBezTo>
                              <a:cubicBezTo>
                                <a:pt x="392" y="3367"/>
                                <a:pt x="561" y="3536"/>
                                <a:pt x="770" y="3536"/>
                              </a:cubicBezTo>
                              <a:cubicBezTo>
                                <a:pt x="3055" y="3536"/>
                                <a:pt x="3055" y="3536"/>
                                <a:pt x="3055" y="3536"/>
                              </a:cubicBezTo>
                              <a:cubicBezTo>
                                <a:pt x="3264" y="3536"/>
                                <a:pt x="3433" y="3367"/>
                                <a:pt x="3433" y="3158"/>
                              </a:cubicBezTo>
                              <a:cubicBezTo>
                                <a:pt x="3433" y="1657"/>
                                <a:pt x="3433" y="1657"/>
                                <a:pt x="3433" y="1657"/>
                              </a:cubicBezTo>
                              <a:cubicBezTo>
                                <a:pt x="3824" y="1278"/>
                                <a:pt x="3824" y="1278"/>
                                <a:pt x="3824" y="1278"/>
                              </a:cubicBezTo>
                              <a:cubicBezTo>
                                <a:pt x="3824" y="3297"/>
                                <a:pt x="3824" y="3297"/>
                                <a:pt x="3824" y="3297"/>
                              </a:cubicBezTo>
                              <a:cubicBezTo>
                                <a:pt x="3824" y="3645"/>
                                <a:pt x="3529" y="3928"/>
                                <a:pt x="3181" y="3928"/>
                              </a:cubicBezTo>
                              <a:cubicBezTo>
                                <a:pt x="631" y="3928"/>
                                <a:pt x="631" y="3928"/>
                                <a:pt x="631" y="3928"/>
                              </a:cubicBezTo>
                              <a:cubicBezTo>
                                <a:pt x="283" y="3928"/>
                                <a:pt x="0" y="3645"/>
                                <a:pt x="0" y="3297"/>
                              </a:cubicBezTo>
                              <a:cubicBezTo>
                                <a:pt x="0" y="773"/>
                                <a:pt x="0" y="773"/>
                                <a:pt x="0" y="773"/>
                              </a:cubicBezTo>
                              <a:cubicBezTo>
                                <a:pt x="0" y="425"/>
                                <a:pt x="283" y="103"/>
                                <a:pt x="631" y="103"/>
                              </a:cubicBezTo>
                              <a:cubicBezTo>
                                <a:pt x="2650" y="103"/>
                                <a:pt x="2650" y="103"/>
                                <a:pt x="2650" y="103"/>
                              </a:cubicBezTo>
                              <a:cubicBezTo>
                                <a:pt x="2271" y="495"/>
                                <a:pt x="2271" y="495"/>
                                <a:pt x="2271" y="495"/>
                              </a:cubicBezTo>
                              <a:lnTo>
                                <a:pt x="770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E4E"/>
                        </a:solidFill>
                        <a:ln w="25400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87.05pt;margin-top:605.4pt;height:19pt;width:18.75pt;z-index:251691008;v-text-anchor:middle-center;mso-width-relative:page;mso-height-relative:page;" fillcolor="#3A8E4E" filled="t" stroked="f" coordsize="3927,3928" o:gfxdata="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<v:path o:connectlocs="72882413,12846599;69443311,16287654;58011167,4798367;61450269,1338167;65871972,1204367;73014691,8373222;72882413,12846599;42554112,43338123;31121927,31829733;56272710,6538018;67704895,18046408;42554112,43338123;40966818,44924830;24961808,49532048;29534674,33435542;40966818,44924830;14550035,9462892;7407275,16708199;7407275,60371355;14550035,67597559;57727726,67597559;64870445,60371355;64870445,31676789;72258835,24431482;72258835,63028587;60108646,75091405;11923485,75091405;0,63028587;0,14777399;11923485,1969046;50074780,1969046;42913135,9462892;14550035,9462892" o:connectangles="0,0,0,0,0,0,0,0,0,0,0,0,0,0,0,0,0,0,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2673985</wp:posOffset>
                </wp:positionH>
                <wp:positionV relativeFrom="page">
                  <wp:posOffset>8042275</wp:posOffset>
                </wp:positionV>
                <wp:extent cx="1054735" cy="509270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>
                            <w:pPr>
                              <w:rPr>
                                <w:b/>
                                <w:color w:val="E3720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0.55pt;margin-top:633.25pt;height:40.1pt;width:83.05pt;mso-position-vertical-relative:page;z-index:-251648000;mso-width-relative:page;mso-height-relative:page;" filled="f" stroked="f" coordsize="21600,21600" o:gfxdata="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5kiTtkAAAANAQAADwAAAAAAAAAB&#10;ACAAAAAiAAAAZHJzL2Rvd25yZXYueG1sUEsBAhQAFAAAAAgAh07iQPg4AU0PAgAA6gMAAA4AAAAA&#10;AAAAAQAgAAAAKA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自我评价</w:t>
                      </w:r>
                    </w:p>
                    <w:p>
                      <w:pPr>
                        <w:rPr>
                          <w:b/>
                          <w:color w:val="E37208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7983220</wp:posOffset>
                </wp:positionV>
                <wp:extent cx="4476750" cy="635"/>
                <wp:effectExtent l="0" t="0" r="0" b="0"/>
                <wp:wrapNone/>
                <wp:docPr id="34" name="直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7" o:spid="_x0000_s1026" o:spt="20" style="position:absolute;left:0pt;margin-left:181.05pt;margin-top:628.6pt;height:0.05pt;width:352.5pt;z-index:251703296;mso-width-relative:page;mso-height-relative:page;" filled="f" stroked="t" coordsize="21600,21600" o:gfxdata="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h7SNNsAAAAOAQAADwAAAAAAAAAB&#10;ACAAAAAiAAAAZHJzL2Rvd25yZXYueG1sUEsBAhQAFAAAAAgAh07iQKyrDwvUAQAAkQMAAA4AAAAA&#10;AAAAAQAgAAAAKgEAAGRycy9lMm9Eb2MueG1sUEsFBgAAAAAGAAYAWQEAAHAFAAAAAA==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2702560</wp:posOffset>
                </wp:positionH>
                <wp:positionV relativeFrom="page">
                  <wp:posOffset>9410700</wp:posOffset>
                </wp:positionV>
                <wp:extent cx="1111885" cy="509905"/>
                <wp:effectExtent l="0" t="0" r="0" b="0"/>
                <wp:wrapNone/>
                <wp:docPr id="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462" cy="509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获奖情况</w:t>
                            </w:r>
                          </w:p>
                          <w:p>
                            <w:pPr>
                              <w:rPr>
                                <w:b/>
                                <w:color w:val="E37208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2.8pt;margin-top:741pt;height:40.15pt;width:87.55pt;mso-position-vertical-relative:page;z-index:-251646976;mso-width-relative:page;mso-height-relative:page;" filled="f" stroked="f" coordsize="21600,21600" o:gfxdata="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66Zql2QAAAA0BAAAPAAAAAAAAAAEA&#10;IAAAACIAAABkcnMvZG93bnJldi54bWxQSwECFAAUAAAACACHTuJAYWoY5w4CAADqAwAADgAAAAAA&#10;AAABACAAAAAo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95959"/>
                          <w:sz w:val="3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获奖情况</w:t>
                      </w:r>
                    </w:p>
                    <w:p>
                      <w:pPr>
                        <w:rPr>
                          <w:b/>
                          <w:color w:val="E37208"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9383395</wp:posOffset>
                </wp:positionV>
                <wp:extent cx="4476750" cy="635"/>
                <wp:effectExtent l="0" t="0" r="0" b="0"/>
                <wp:wrapNone/>
                <wp:docPr id="35" name="直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8" o:spid="_x0000_s1026" o:spt="20" style="position:absolute;left:0pt;margin-left:180.3pt;margin-top:738.85pt;height:0.05pt;width:352.5pt;z-index:251704320;mso-width-relative:page;mso-height-relative:page;" filled="f" stroked="t" coordsize="21600,21600" o:gfxdata="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b9zuf2wAAAA4BAAAPAAAAAAAA&#10;AAEAIAAAACIAAABkcnMvZG93bnJldi54bWxQSwECFAAUAAAACACHTuJAuP3zIdYBAACRAwAADgAA&#10;AAAAAAABACAAAAAqAQAAZHJzL2Uyb0RvYy54bWxQSwUGAAAAAAYABgBZAQAAcgUAAAAA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9048750</wp:posOffset>
                </wp:positionV>
                <wp:extent cx="291465" cy="310515"/>
                <wp:effectExtent l="0" t="0" r="13335" b="13335"/>
                <wp:wrapNone/>
                <wp:docPr id="27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91465" cy="310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0753" y="231270"/>
                            </a:cxn>
                            <a:cxn ang="0">
                              <a:pos x="0" y="328474"/>
                            </a:cxn>
                            <a:cxn ang="0">
                              <a:pos x="81354" y="395263"/>
                            </a:cxn>
                            <a:cxn ang="0">
                              <a:pos x="188413" y="250248"/>
                            </a:cxn>
                            <a:cxn ang="0">
                              <a:pos x="155677" y="227133"/>
                            </a:cxn>
                            <a:cxn ang="0">
                              <a:pos x="278376" y="233338"/>
                            </a:cxn>
                            <a:cxn ang="0">
                              <a:pos x="214116" y="235771"/>
                            </a:cxn>
                            <a:cxn ang="0">
                              <a:pos x="293289" y="401955"/>
                            </a:cxn>
                            <a:cxn ang="0">
                              <a:pos x="377190" y="338450"/>
                            </a:cxn>
                            <a:cxn ang="0">
                              <a:pos x="278376" y="207060"/>
                            </a:cxn>
                            <a:cxn ang="0">
                              <a:pos x="270131" y="181634"/>
                            </a:cxn>
                            <a:cxn ang="0">
                              <a:pos x="222967" y="218617"/>
                            </a:cxn>
                            <a:cxn ang="0">
                              <a:pos x="156162" y="218617"/>
                            </a:cxn>
                            <a:cxn ang="0">
                              <a:pos x="108998" y="181634"/>
                            </a:cxn>
                            <a:cxn ang="0">
                              <a:pos x="88993" y="121170"/>
                            </a:cxn>
                            <a:cxn ang="0">
                              <a:pos x="108998" y="60463"/>
                            </a:cxn>
                            <a:cxn ang="0">
                              <a:pos x="156162" y="23479"/>
                            </a:cxn>
                            <a:cxn ang="0">
                              <a:pos x="222967" y="23479"/>
                            </a:cxn>
                            <a:cxn ang="0">
                              <a:pos x="270131" y="60463"/>
                            </a:cxn>
                            <a:cxn ang="0">
                              <a:pos x="290258" y="121170"/>
                            </a:cxn>
                            <a:cxn ang="0">
                              <a:pos x="310384" y="161560"/>
                            </a:cxn>
                            <a:cxn ang="0">
                              <a:pos x="281528" y="151706"/>
                            </a:cxn>
                            <a:cxn ang="0">
                              <a:pos x="281528" y="90269"/>
                            </a:cxn>
                            <a:cxn ang="0">
                              <a:pos x="250853" y="44283"/>
                            </a:cxn>
                            <a:cxn ang="0">
                              <a:pos x="189746" y="28954"/>
                            </a:cxn>
                            <a:cxn ang="0">
                              <a:pos x="128639" y="44283"/>
                            </a:cxn>
                            <a:cxn ang="0">
                              <a:pos x="97965" y="89782"/>
                            </a:cxn>
                            <a:cxn ang="0">
                              <a:pos x="97965" y="151706"/>
                            </a:cxn>
                            <a:cxn ang="0">
                              <a:pos x="128639" y="197692"/>
                            </a:cxn>
                            <a:cxn ang="0">
                              <a:pos x="189746" y="213021"/>
                            </a:cxn>
                            <a:cxn ang="0">
                              <a:pos x="250853" y="197692"/>
                            </a:cxn>
                            <a:cxn ang="0">
                              <a:pos x="281528" y="151706"/>
                            </a:cxn>
                            <a:cxn ang="0">
                              <a:pos x="281528" y="151706"/>
                            </a:cxn>
                            <a:cxn ang="0">
                              <a:pos x="231818" y="152679"/>
                            </a:cxn>
                            <a:cxn ang="0">
                              <a:pos x="207205" y="172023"/>
                            </a:cxn>
                            <a:cxn ang="0">
                              <a:pos x="172287" y="172023"/>
                            </a:cxn>
                            <a:cxn ang="0">
                              <a:pos x="147675" y="152679"/>
                            </a:cxn>
                            <a:cxn ang="0">
                              <a:pos x="137005" y="121170"/>
                            </a:cxn>
                            <a:cxn ang="0">
                              <a:pos x="147675" y="89417"/>
                            </a:cxn>
                            <a:cxn ang="0">
                              <a:pos x="172287" y="70074"/>
                            </a:cxn>
                            <a:cxn ang="0">
                              <a:pos x="207205" y="70074"/>
                            </a:cxn>
                            <a:cxn ang="0">
                              <a:pos x="231818" y="89417"/>
                            </a:cxn>
                            <a:cxn ang="0">
                              <a:pos x="242245" y="121170"/>
                            </a:cxn>
                            <a:cxn ang="0">
                              <a:pos x="252793" y="142217"/>
                            </a:cxn>
                          </a:cxnLst>
                          <a:pathLst>
                            <a:path w="3111" h="3304">
                              <a:moveTo>
                                <a:pt x="1284" y="1867"/>
                              </a:moveTo>
                              <a:lnTo>
                                <a:pt x="831" y="1901"/>
                              </a:lnTo>
                              <a:lnTo>
                                <a:pt x="831" y="1687"/>
                              </a:lnTo>
                              <a:lnTo>
                                <a:pt x="0" y="2700"/>
                              </a:lnTo>
                              <a:lnTo>
                                <a:pt x="660" y="2579"/>
                              </a:lnTo>
                              <a:lnTo>
                                <a:pt x="671" y="3249"/>
                              </a:lnTo>
                              <a:lnTo>
                                <a:pt x="1610" y="2104"/>
                              </a:lnTo>
                              <a:lnTo>
                                <a:pt x="1554" y="2057"/>
                              </a:lnTo>
                              <a:lnTo>
                                <a:pt x="1284" y="1867"/>
                              </a:lnTo>
                              <a:lnTo>
                                <a:pt x="1284" y="1867"/>
                              </a:lnTo>
                              <a:close/>
                              <a:moveTo>
                                <a:pt x="2296" y="1702"/>
                              </a:moveTo>
                              <a:lnTo>
                                <a:pt x="2296" y="1918"/>
                              </a:lnTo>
                              <a:lnTo>
                                <a:pt x="1843" y="1884"/>
                              </a:lnTo>
                              <a:lnTo>
                                <a:pt x="1766" y="1938"/>
                              </a:lnTo>
                              <a:lnTo>
                                <a:pt x="1526" y="2120"/>
                              </a:lnTo>
                              <a:lnTo>
                                <a:pt x="2419" y="3304"/>
                              </a:lnTo>
                              <a:lnTo>
                                <a:pt x="2456" y="2635"/>
                              </a:lnTo>
                              <a:lnTo>
                                <a:pt x="3111" y="2782"/>
                              </a:lnTo>
                              <a:lnTo>
                                <a:pt x="2296" y="1702"/>
                              </a:lnTo>
                              <a:lnTo>
                                <a:pt x="2296" y="1702"/>
                              </a:lnTo>
                              <a:close/>
                              <a:moveTo>
                                <a:pt x="2560" y="1328"/>
                              </a:moveTo>
                              <a:lnTo>
                                <a:pt x="2228" y="1493"/>
                              </a:lnTo>
                              <a:lnTo>
                                <a:pt x="2228" y="1825"/>
                              </a:lnTo>
                              <a:lnTo>
                                <a:pt x="1839" y="1797"/>
                              </a:lnTo>
                              <a:lnTo>
                                <a:pt x="1563" y="1992"/>
                              </a:lnTo>
                              <a:lnTo>
                                <a:pt x="1288" y="1797"/>
                              </a:lnTo>
                              <a:lnTo>
                                <a:pt x="899" y="1825"/>
                              </a:lnTo>
                              <a:lnTo>
                                <a:pt x="899" y="1493"/>
                              </a:lnTo>
                              <a:lnTo>
                                <a:pt x="567" y="1328"/>
                              </a:lnTo>
                              <a:lnTo>
                                <a:pt x="734" y="996"/>
                              </a:lnTo>
                              <a:lnTo>
                                <a:pt x="567" y="657"/>
                              </a:lnTo>
                              <a:lnTo>
                                <a:pt x="899" y="497"/>
                              </a:lnTo>
                              <a:lnTo>
                                <a:pt x="899" y="165"/>
                              </a:lnTo>
                              <a:lnTo>
                                <a:pt x="1288" y="193"/>
                              </a:lnTo>
                              <a:lnTo>
                                <a:pt x="1563" y="0"/>
                              </a:lnTo>
                              <a:lnTo>
                                <a:pt x="1839" y="193"/>
                              </a:lnTo>
                              <a:lnTo>
                                <a:pt x="2228" y="165"/>
                              </a:lnTo>
                              <a:lnTo>
                                <a:pt x="2228" y="497"/>
                              </a:lnTo>
                              <a:lnTo>
                                <a:pt x="2560" y="664"/>
                              </a:lnTo>
                              <a:lnTo>
                                <a:pt x="2394" y="996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close/>
                              <a:moveTo>
                                <a:pt x="2322" y="1247"/>
                              </a:moveTo>
                              <a:lnTo>
                                <a:pt x="2195" y="994"/>
                              </a:lnTo>
                              <a:lnTo>
                                <a:pt x="2322" y="742"/>
                              </a:lnTo>
                              <a:lnTo>
                                <a:pt x="2069" y="617"/>
                              </a:lnTo>
                              <a:lnTo>
                                <a:pt x="2069" y="364"/>
                              </a:lnTo>
                              <a:lnTo>
                                <a:pt x="1774" y="385"/>
                              </a:lnTo>
                              <a:lnTo>
                                <a:pt x="1565" y="238"/>
                              </a:lnTo>
                              <a:lnTo>
                                <a:pt x="1355" y="385"/>
                              </a:lnTo>
                              <a:lnTo>
                                <a:pt x="1061" y="364"/>
                              </a:lnTo>
                              <a:lnTo>
                                <a:pt x="1061" y="617"/>
                              </a:lnTo>
                              <a:lnTo>
                                <a:pt x="808" y="738"/>
                              </a:lnTo>
                              <a:lnTo>
                                <a:pt x="934" y="994"/>
                              </a:lnTo>
                              <a:lnTo>
                                <a:pt x="808" y="1247"/>
                              </a:lnTo>
                              <a:lnTo>
                                <a:pt x="1061" y="1374"/>
                              </a:lnTo>
                              <a:lnTo>
                                <a:pt x="1061" y="1625"/>
                              </a:lnTo>
                              <a:lnTo>
                                <a:pt x="1355" y="1603"/>
                              </a:lnTo>
                              <a:lnTo>
                                <a:pt x="1565" y="1751"/>
                              </a:lnTo>
                              <a:lnTo>
                                <a:pt x="1774" y="1603"/>
                              </a:lnTo>
                              <a:lnTo>
                                <a:pt x="2069" y="1625"/>
                              </a:lnTo>
                              <a:lnTo>
                                <a:pt x="2069" y="1374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close/>
                              <a:moveTo>
                                <a:pt x="2085" y="1169"/>
                              </a:moveTo>
                              <a:lnTo>
                                <a:pt x="1912" y="1255"/>
                              </a:lnTo>
                              <a:lnTo>
                                <a:pt x="1912" y="1429"/>
                              </a:lnTo>
                              <a:lnTo>
                                <a:pt x="1709" y="1414"/>
                              </a:lnTo>
                              <a:lnTo>
                                <a:pt x="1565" y="1515"/>
                              </a:lnTo>
                              <a:lnTo>
                                <a:pt x="1421" y="1414"/>
                              </a:lnTo>
                              <a:lnTo>
                                <a:pt x="1218" y="1429"/>
                              </a:lnTo>
                              <a:lnTo>
                                <a:pt x="1218" y="1255"/>
                              </a:lnTo>
                              <a:lnTo>
                                <a:pt x="1044" y="1169"/>
                              </a:lnTo>
                              <a:lnTo>
                                <a:pt x="1130" y="996"/>
                              </a:lnTo>
                              <a:lnTo>
                                <a:pt x="1044" y="818"/>
                              </a:lnTo>
                              <a:lnTo>
                                <a:pt x="1218" y="735"/>
                              </a:lnTo>
                              <a:lnTo>
                                <a:pt x="1218" y="562"/>
                              </a:lnTo>
                              <a:lnTo>
                                <a:pt x="1421" y="576"/>
                              </a:lnTo>
                              <a:lnTo>
                                <a:pt x="1565" y="476"/>
                              </a:lnTo>
                              <a:lnTo>
                                <a:pt x="1709" y="576"/>
                              </a:lnTo>
                              <a:lnTo>
                                <a:pt x="1912" y="562"/>
                              </a:lnTo>
                              <a:lnTo>
                                <a:pt x="1912" y="735"/>
                              </a:lnTo>
                              <a:lnTo>
                                <a:pt x="2085" y="822"/>
                              </a:lnTo>
                              <a:lnTo>
                                <a:pt x="1998" y="996"/>
                              </a:lnTo>
                              <a:lnTo>
                                <a:pt x="2085" y="1169"/>
                              </a:lnTo>
                              <a:lnTo>
                                <a:pt x="2085" y="1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E4E"/>
                        </a:solidFill>
                        <a:ln>
                          <a:noFill/>
                        </a:ln>
                      </wps:spPr>
                      <wps:bodyPr vert="horz" wrap="square" lIns="98694" tIns="49347" rIns="98694" bIns="49347" anchor="t" upright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186.75pt;margin-top:712.5pt;height:24.45pt;width:22.95pt;z-index:251697152;mso-width-relative:page;mso-height-relative:page;" fillcolor="#3A8E4E" filled="t" stroked="f" coordsize="3111,3304" o:gfxdata="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" path="m1284,1867l831,1901,831,1687,0,2700,660,2579,671,3249,1610,2104,1554,2057,1284,1867,1284,1867xm2296,1702l2296,1918,1843,1884,1766,1938,1526,2120,2419,3304,2456,2635,3111,2782,2296,1702,2296,1702xm2560,1328l2228,1493,2228,1825,1839,1797,1563,1992,1288,1797,899,1825,899,1493,567,1328,734,996,567,657,899,497,899,165,1288,193,1563,0,1839,193,2228,165,2228,497,2560,664,2394,996,2560,1328,2560,1328,2560,1328xm2322,1247l2195,994,2322,742,2069,617,2069,364,1774,385,1565,238,1355,385,1061,364,1061,617,808,738,934,994,808,1247,1061,1374,1061,1625,1355,1603,1565,1751,1774,1603,2069,1625,2069,1374,2322,1247,2322,1247,2322,1247xm2085,1169l1912,1255,1912,1429,1709,1414,1565,1515,1421,1414,1218,1429,1218,1255,1044,1169,1130,996,1044,818,1218,735,1218,562,1421,576,1565,476,1709,576,1912,562,1912,735,2085,822,1998,996,2085,1169,2085,1169xe">
                <v:path o:connectlocs="100753,231270;0,328474;81354,395263;188413,250248;155677,227133;278376,233338;214116,235771;293289,401955;377190,338450;278376,207060;270131,181634;222967,218617;156162,218617;108998,181634;88993,121170;108998,60463;156162,23479;222967,23479;270131,60463;290258,121170;310384,161560;281528,151706;281528,90269;250853,44283;189746,28954;128639,44283;97965,89782;97965,151706;128639,197692;189746,213021;250853,197692;281528,151706;281528,151706;231818,152679;207205,172023;172287,172023;147675,152679;137005,121170;147675,89417;172287,70074;207205,70074;231818,89417;242245,121170;252793,142217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4251325</wp:posOffset>
                </wp:positionV>
                <wp:extent cx="4638675" cy="2086610"/>
                <wp:effectExtent l="0" t="0" r="0" b="0"/>
                <wp:wrapNone/>
                <wp:docPr id="15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快餐服务问题难点：顾客翻桌率、菜品口味和质量、店铺位置和餐饮优惠价格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带领5人团队，对当地3家快餐店进行实地调研和现场摸排，进行有效数据记录和问题筛选，形成书面实践报告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 xml:space="preserve"> 调研报告针对快餐文化进行详细分析，包括快餐的经营档次、环境卫生、餐饮氛围、消费水准、社会影响等方面进行分析和总结，得出以下结论：增加快餐的会员制、优惠券；餐饮装修舒适；增加生态农业、绿色食品菜肴；完善网络餐饮一体化服务，大型商场选址、餐饮服务员的专业化和个性化培训等，该报告获得上海市十佳服务业调研报告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175.7pt;margin-top:334.75pt;height:164.3pt;width:365.25pt;z-index:251687936;mso-width-relative:page;mso-height-relative:page;" filled="f" stroked="f" coordsize="21600,21600" o:gfxdata="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3T0Rw3AAAAAwBAAAPAAAAAAAAAAEAIAAAACIAAABkcnMvZG93bnJldi54bWxQSwECFAAUAAAA&#10;CACHTuJAAa+A1CMCAAAo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 xml:space="preserve"> 快餐服务问题难点：顾客翻桌率、菜品口味和质量、店铺位置和餐饮优惠价格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 xml:space="preserve"> 带领5人团队，对当地3家快餐店进行实地调研和现场摸排，进行有效数据记录和问题筛选，形成书面实践报告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 xml:space="preserve"> 调研报告针对快餐文化进行详细分析，包括快餐的经营档次、环境卫生、餐饮氛围、消费水准、社会影响等方面进行分析和总结，得出以下结论：增加快餐的会员制、优惠券；餐饮装修舒适；增加生态农业、绿色食品菜肴；完善网络餐饮一体化服务，大型商场选址、餐饮服务员的专业化和个性化培训等，该报告获得上海市十佳服务业调研报告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D2D2D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3988435</wp:posOffset>
                </wp:positionV>
                <wp:extent cx="4798060" cy="436880"/>
                <wp:effectExtent l="0" t="0" r="0" b="0"/>
                <wp:wrapNone/>
                <wp:docPr id="16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>快餐服务管理难点探索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 xml:space="preserve">   项目统筹调研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>8.07-2018.09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72.8pt;margin-top:314.05pt;height:34.4pt;width:377.8pt;z-index:251688960;mso-width-relative:page;mso-height-relative:page;" filled="f" stroked="f" coordsize="21600,21600" o:gfxdata="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ey69wAAAAMAQAADwAAAAAAAAABACAAAAAiAAAAZHJzL2Rvd25yZXYueG1sUEsBAhQA&#10;FAAAAAgAh07iQIecAGknAgAAK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>快餐服务管理难点探索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 xml:space="preserve">   项目统筹调研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>8.07-2018.09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3963670</wp:posOffset>
                </wp:positionV>
                <wp:extent cx="4476750" cy="635"/>
                <wp:effectExtent l="0" t="0" r="0" b="0"/>
                <wp:wrapNone/>
                <wp:docPr id="31" name="直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5" o:spid="_x0000_s1026" o:spt="20" style="position:absolute;left:0pt;margin-left:180.3pt;margin-top:312.1pt;height:0.05pt;width:352.5pt;z-index:251701248;mso-width-relative:page;mso-height-relative:page;" filled="f" stroked="t" coordsize="21600,21600" o:gfxdata="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xteyE2gAAAAwBAAAPAAAAAAAA&#10;AAEAIAAAACIAAABkcnMvZG93bnJldi54bWxQSwECFAAUAAAACACHTuJAL3Xhh9cBAACRAwAADgAA&#10;AAAAAAABACAAAAApAQAAZHJzL2Uyb0RvYy54bWxQSwUGAAAAAAYABgBZAQAAcgUAAAAA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2664460</wp:posOffset>
                </wp:positionH>
                <wp:positionV relativeFrom="page">
                  <wp:posOffset>4014470</wp:posOffset>
                </wp:positionV>
                <wp:extent cx="1359535" cy="50990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462" cy="509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858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85858"/>
                                <w:sz w:val="32"/>
                                <w:szCs w:val="32"/>
                                <w:lang w:val="en-US" w:eastAsia="zh-CN"/>
                              </w:rPr>
                              <w:t>项目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85858"/>
                                <w:sz w:val="32"/>
                                <w:szCs w:val="32"/>
                              </w:rPr>
                              <w:t>经验</w:t>
                            </w:r>
                          </w:p>
                          <w:p>
                            <w:pPr>
                              <w:rPr>
                                <w:b/>
                                <w:color w:val="E3720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8pt;margin-top:316.1pt;height:40.15pt;width:107.05pt;mso-position-vertical-relative:page;z-index:-251645952;mso-width-relative:page;mso-height-relative:page;" filled="f" stroked="f" coordsize="21600,21600" o:gfxdata="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mk1kTZAAAACwEAAA8AAAAAAAAAAQAg&#10;AAAAIgAAAGRycy9kb3ducmV2LnhtbFBLAQIUABQAAAAIAIdO4kCiDAnKDQIAAOkDAAAOAAAAAAAA&#10;AAEAIAAAACg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85858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85858"/>
                          <w:sz w:val="32"/>
                          <w:szCs w:val="32"/>
                          <w:lang w:val="en-US" w:eastAsia="zh-CN"/>
                        </w:rPr>
                        <w:t>项目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85858"/>
                          <w:sz w:val="32"/>
                          <w:szCs w:val="32"/>
                        </w:rPr>
                        <w:t>经验</w:t>
                      </w:r>
                    </w:p>
                    <w:p>
                      <w:pPr>
                        <w:rPr>
                          <w:b/>
                          <w:color w:val="E37208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3657600</wp:posOffset>
                </wp:positionV>
                <wp:extent cx="226695" cy="210820"/>
                <wp:effectExtent l="0" t="0" r="1905" b="635"/>
                <wp:wrapNone/>
                <wp:docPr id="17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26695" cy="2108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2000" y="93994"/>
                            </a:cxn>
                            <a:cxn ang="0">
                              <a:pos x="78000" y="88026"/>
                            </a:cxn>
                            <a:cxn ang="0">
                              <a:pos x="100500" y="88026"/>
                            </a:cxn>
                            <a:cxn ang="0">
                              <a:pos x="105000" y="93994"/>
                            </a:cxn>
                            <a:cxn ang="0">
                              <a:pos x="105000" y="101454"/>
                            </a:cxn>
                            <a:cxn ang="0">
                              <a:pos x="100500" y="107422"/>
                            </a:cxn>
                            <a:cxn ang="0">
                              <a:pos x="78000" y="107422"/>
                            </a:cxn>
                            <a:cxn ang="0">
                              <a:pos x="72000" y="101454"/>
                            </a:cxn>
                            <a:cxn ang="0">
                              <a:pos x="72000" y="93994"/>
                            </a:cxn>
                            <a:cxn ang="0">
                              <a:pos x="52500" y="29839"/>
                            </a:cxn>
                            <a:cxn ang="0">
                              <a:pos x="6000" y="29839"/>
                            </a:cxn>
                            <a:cxn ang="0">
                              <a:pos x="0" y="38791"/>
                            </a:cxn>
                            <a:cxn ang="0">
                              <a:pos x="0" y="68631"/>
                            </a:cxn>
                            <a:cxn ang="0">
                              <a:pos x="55500" y="91010"/>
                            </a:cxn>
                            <a:cxn ang="0">
                              <a:pos x="63000" y="91010"/>
                            </a:cxn>
                            <a:cxn ang="0">
                              <a:pos x="63000" y="85042"/>
                            </a:cxn>
                            <a:cxn ang="0">
                              <a:pos x="69000" y="80567"/>
                            </a:cxn>
                            <a:cxn ang="0">
                              <a:pos x="105000" y="80567"/>
                            </a:cxn>
                            <a:cxn ang="0">
                              <a:pos x="114000" y="85042"/>
                            </a:cxn>
                            <a:cxn ang="0">
                              <a:pos x="114000" y="91010"/>
                            </a:cxn>
                            <a:cxn ang="0">
                              <a:pos x="123000" y="91010"/>
                            </a:cxn>
                            <a:cxn ang="0">
                              <a:pos x="178500" y="68631"/>
                            </a:cxn>
                            <a:cxn ang="0">
                              <a:pos x="178500" y="37299"/>
                            </a:cxn>
                            <a:cxn ang="0">
                              <a:pos x="172500" y="29839"/>
                            </a:cxn>
                            <a:cxn ang="0">
                              <a:pos x="124500" y="29839"/>
                            </a:cxn>
                            <a:cxn ang="0">
                              <a:pos x="52500" y="29839"/>
                            </a:cxn>
                            <a:cxn ang="0">
                              <a:pos x="111000" y="29839"/>
                            </a:cxn>
                            <a:cxn ang="0">
                              <a:pos x="111000" y="19395"/>
                            </a:cxn>
                            <a:cxn ang="0">
                              <a:pos x="108000" y="13427"/>
                            </a:cxn>
                            <a:cxn ang="0">
                              <a:pos x="70500" y="13427"/>
                            </a:cxn>
                            <a:cxn ang="0">
                              <a:pos x="66000" y="19395"/>
                            </a:cxn>
                            <a:cxn ang="0">
                              <a:pos x="66000" y="29839"/>
                            </a:cxn>
                            <a:cxn ang="0">
                              <a:pos x="52500" y="29839"/>
                            </a:cxn>
                            <a:cxn ang="0">
                              <a:pos x="52500" y="10443"/>
                            </a:cxn>
                            <a:cxn ang="0">
                              <a:pos x="61500" y="1491"/>
                            </a:cxn>
                            <a:cxn ang="0">
                              <a:pos x="115500" y="1491"/>
                            </a:cxn>
                            <a:cxn ang="0">
                              <a:pos x="126000" y="10443"/>
                            </a:cxn>
                            <a:cxn ang="0">
                              <a:pos x="124500" y="29839"/>
                            </a:cxn>
                            <a:cxn ang="0">
                              <a:pos x="111000" y="29839"/>
                            </a:cxn>
                            <a:cxn ang="0">
                              <a:pos x="178500" y="74599"/>
                            </a:cxn>
                            <a:cxn ang="0">
                              <a:pos x="178500" y="156658"/>
                            </a:cxn>
                            <a:cxn ang="0">
                              <a:pos x="169500" y="165610"/>
                            </a:cxn>
                            <a:cxn ang="0">
                              <a:pos x="7500" y="165610"/>
                            </a:cxn>
                            <a:cxn ang="0">
                              <a:pos x="0" y="158150"/>
                            </a:cxn>
                            <a:cxn ang="0">
                              <a:pos x="0" y="74599"/>
                            </a:cxn>
                            <a:cxn ang="0">
                              <a:pos x="64500" y="99962"/>
                            </a:cxn>
                            <a:cxn ang="0">
                              <a:pos x="64500" y="107422"/>
                            </a:cxn>
                            <a:cxn ang="0">
                              <a:pos x="72000" y="116374"/>
                            </a:cxn>
                            <a:cxn ang="0">
                              <a:pos x="105000" y="116374"/>
                            </a:cxn>
                            <a:cxn ang="0">
                              <a:pos x="114000" y="107422"/>
                            </a:cxn>
                            <a:cxn ang="0">
                              <a:pos x="114000" y="99962"/>
                            </a:cxn>
                            <a:cxn ang="0">
                              <a:pos x="178500" y="74599"/>
                            </a:cxn>
                            <a:cxn ang="0">
                              <a:pos x="178500" y="74599"/>
                            </a:cxn>
                            <a:cxn ang="0">
                              <a:pos x="178500" y="74599"/>
                            </a:cxn>
                          </a:cxnLst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rgbClr val="3A8E4E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182.25pt;margin-top:288pt;height:16.6pt;width:17.85pt;z-index:251689984;mso-width-relative:page;mso-height-relative:page;" fillcolor="#3A8E4E" filled="t" stroked="f" coordsize="120,112" o:gfxdata="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72000,93994;78000,88026;100500,88026;105000,93994;105000,101454;100500,107422;78000,107422;72000,101454;72000,93994;52500,29839;6000,29839;0,38791;0,68631;55500,91010;63000,91010;63000,85042;69000,80567;105000,80567;114000,85042;114000,91010;123000,91010;178500,68631;178500,37299;172500,29839;124500,29839;52500,29839;111000,29839;111000,19395;108000,13427;70500,13427;66000,19395;66000,29839;52500,29839;52500,10443;61500,1491;115500,1491;126000,10443;124500,29839;111000,29839;178500,74599;178500,156658;169500,165610;7500,165610;0,158150;0,74599;64500,99962;64500,107422;72000,116374;105000,116374;114000,107422;114000,99962;178500,74599;178500,74599;178500,7459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2641600</wp:posOffset>
                </wp:positionV>
                <wp:extent cx="4647565" cy="103886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主修课程：现代酒店管理、酒店心理、旅游学概论、前厅客房服务与管理、餐饮服务与管理、菜点与酒水、酒店英语、现代酒店营销、酒店财务管理、会议服务与管理、康乐服务与管理、酒店实用英语酒店概论、人力资源管理、业务管理、市场营销、财务管理、实训课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2pt;margin-top:208pt;height:81.8pt;width:365.95pt;z-index:251681792;mso-width-relative:page;mso-height-relative:page;" filled="f" stroked="f" coordsize="21600,21600" o:gfxdata="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+pmqjNwAAAAMAQAADwAAAAAAAAABACAAAAAiAAAAZHJzL2Rvd25yZXYueG1sUEsBAhQAFAAA&#10;AAgAh07iQFHPw0w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主修课程：现代酒店管理、酒店心理、旅游学概论、前厅客房服务与管理、餐饮服务与管理、菜点与酒水、酒店英语、现代酒店营销、酒店财务管理、会议服务与管理、康乐服务与管理、酒店实用英语酒店概论、人力资源管理、业务管理、市场营销、财务管理、实训课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D2D2D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2350135</wp:posOffset>
                </wp:positionV>
                <wp:extent cx="4798060" cy="43688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>上海旅游职院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>管理学院       酒店管理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>6.09-2019.07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55pt;margin-top:185.05pt;height:34.4pt;width:377.8pt;z-index:251680768;mso-width-relative:page;mso-height-relative:page;" filled="f" stroked="f" coordsize="21600,21600" o:gfxdata="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XiOmdwAAAAMAQAADwAAAAAAAAABACAAAAAiAAAAZHJzL2Rvd25yZXYueG1sUEsBAhQA&#10;FAAAAAgAh07iQAIj+MAnAgAAK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>上海旅游职院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>管理学院       酒店管理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>6.09-2019.07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2344420</wp:posOffset>
                </wp:positionV>
                <wp:extent cx="4476750" cy="635"/>
                <wp:effectExtent l="0" t="0" r="0" b="0"/>
                <wp:wrapNone/>
                <wp:docPr id="30" name="直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3" o:spid="_x0000_s1026" o:spt="20" style="position:absolute;left:0pt;margin-left:181.05pt;margin-top:184.6pt;height:0.05pt;width:352.5pt;z-index:251700224;mso-width-relative:page;mso-height-relative:page;" filled="f" stroked="t" coordsize="21600,21600" o:gfxdata="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BB5uP2gAAAAwBAAAPAAAAAAAAAAEA&#10;IAAAACIAAABkcnMvZG93bnJldi54bWxQSwECFAAUAAAACACHTuJAg8oUntQBAACRAwAADgAAAAAA&#10;AAABACAAAAApAQAAZHJzL2Uyb0RvYy54bWxQSwUGAAAAAAYABgBZAQAAbwUAAAAA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2607310</wp:posOffset>
                </wp:positionH>
                <wp:positionV relativeFrom="page">
                  <wp:posOffset>2376170</wp:posOffset>
                </wp:positionV>
                <wp:extent cx="1359535" cy="509905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462" cy="509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color w:val="E37208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5.3pt;margin-top:187.1pt;height:40.15pt;width:107.05pt;mso-position-vertical-relative:page;z-index:-251650048;mso-width-relative:page;mso-height-relative:page;" filled="f" stroked="f" coordsize="21600,21600" o:gfxdata="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7fYbTYAAAACwEAAA8AAAAAAAAAAQAg&#10;AAAAIgAAAGRycy9kb3ducmV2LnhtbFBLAQIUABQAAAAIAIdO4kA00yppDgIAAOoDAAAOAAAAAAAA&#10;AAEAIAAAACc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color w:val="E37208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2607310</wp:posOffset>
                </wp:positionH>
                <wp:positionV relativeFrom="page">
                  <wp:posOffset>1703705</wp:posOffset>
                </wp:positionV>
                <wp:extent cx="1092200" cy="50927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求职意向</w:t>
                            </w:r>
                          </w:p>
                          <w:p>
                            <w:pPr>
                              <w:rPr>
                                <w:b/>
                                <w:color w:val="E3720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5.3pt;margin-top:134.15pt;height:40.1pt;width:86pt;mso-position-vertical-relative:page;z-index:-251651072;mso-width-relative:page;mso-height-relative:page;" filled="f" stroked="f" coordsize="21600,21600" o:gfxdata="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hGvPT2AAAAAsBAAAPAAAAAAAAAAEA&#10;IAAAACIAAABkcnMvZG93bnJldi54bWxQSwECFAAUAAAACACHTuJAYmwLzQ8CAADqAwAADgAAAAAA&#10;AAABACAAAAAn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求职意向</w:t>
                      </w:r>
                    </w:p>
                    <w:p>
                      <w:pPr>
                        <w:rPr>
                          <w:b/>
                          <w:color w:val="E37208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1668145</wp:posOffset>
                </wp:positionV>
                <wp:extent cx="4476750" cy="635"/>
                <wp:effectExtent l="0" t="0" r="0" b="0"/>
                <wp:wrapNone/>
                <wp:docPr id="29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margin-left:181.05pt;margin-top:131.35pt;height:0.05pt;width:352.5pt;z-index:251699200;mso-width-relative:page;mso-height-relative:page;" filled="f" stroked="t" coordsize="21600,21600" o:gfxdata="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24WfTaAAAADAEAAA8AAAAAAAAA&#10;AQAgAAAAIgAAAGRycy9kb3ducmV2LnhtbFBLAQIUABQAAAAIAIdO4kAdf8aQ1gEAAJEDAAAOAAAA&#10;AAAAAAEAIAAAACkBAABkcnMvZTJvRG9jLnhtbFBLBQYAAAAABgAGAFkBAABxBQAAAAA=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454025</wp:posOffset>
                </wp:positionV>
                <wp:extent cx="4864735" cy="82169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577" cy="1060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 xml:space="preserve"> 每周可实习五天，可连续实习到毕业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大三在读学生，餐饮服务实践和灵活危机公关，熟悉菜品推销技巧，热情待客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 xml:space="preserve"> 服从管理，脚踏实地，做事认真负责，熟悉托盘、摆台、酒店上菜、酒水开启流程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6pt;margin-top:35.75pt;height:64.7pt;width:383.05pt;z-index:251678720;mso-width-relative:page;mso-height-relative:page;" filled="f" stroked="f" coordsize="21600,21600" o:gfxdata="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izu09wAAAALAQAADwAAAAAAAAABACAAAAAiAAAAZHJzL2Rvd25yZXYueG1sUEsBAhQA&#10;FAAAAAgAh07iQDXpCeA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 xml:space="preserve"> 每周可实习五天，可连续实习到毕业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 xml:space="preserve"> 大三在读学生，餐饮服务实践和灵活危机公关，熟悉菜品推销技巧，热情待客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 xml:space="preserve"> 服从管理，脚踏实地，做事认真负责，熟悉托盘、摆台、酒店上菜、酒水开启流程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410845</wp:posOffset>
                </wp:positionV>
                <wp:extent cx="4476750" cy="635"/>
                <wp:effectExtent l="0" t="0" r="0" b="0"/>
                <wp:wrapNone/>
                <wp:docPr id="28" name="直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1" o:spid="_x0000_s1026" o:spt="20" style="position:absolute;left:0pt;margin-left:181.05pt;margin-top:32.35pt;height:0.05pt;width:352.5pt;z-index:251698176;mso-width-relative:page;mso-height-relative:page;" filled="f" stroked="t" coordsize="21600,21600" o:gfxdata="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JrttHZAAAACgEAAA8AAAAAAAAAAQAg&#10;AAAAIgAAAGRycy9kb3ducmV2LnhtbFBLAQIUABQAAAAIAIdO4kApE1uV1AEAAJEDAAAOAAAAAAAA&#10;AAEAIAAAACgBAABkcnMvZTJvRG9jLnhtbFBLBQYAAAAABgAGAFkBAABuBQAAAAA=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2597785</wp:posOffset>
                </wp:positionH>
                <wp:positionV relativeFrom="page">
                  <wp:posOffset>434340</wp:posOffset>
                </wp:positionV>
                <wp:extent cx="1359535" cy="509905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462" cy="509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color w:val="E37208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求职总结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55pt;margin-top:34.2pt;height:40.15pt;width:107.05pt;mso-position-vertical-relative:page;z-index:-251652096;mso-width-relative:page;mso-height-relative:page;" filled="f" stroked="f" coordsize="21600,21600" o:gfxdata="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E+kq9cAAAAKAQAADwAAAAAAAAABACAA&#10;AAAiAAAAZHJzL2Rvd25yZXYueG1sUEsBAhQAFAAAAAgAh07iQIeX/uoOAgAA6gMAAA4AAAAAAAAA&#10;AQAgAAAAJ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color w:val="E37208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  <w:lang w:val="en-US" w:eastAsia="zh-CN"/>
                        </w:rPr>
                        <w:t>求职总结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119380</wp:posOffset>
                </wp:positionV>
                <wp:extent cx="219710" cy="219710"/>
                <wp:effectExtent l="0" t="0" r="8890" b="8890"/>
                <wp:wrapNone/>
                <wp:docPr id="7" name="Freeform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19710" cy="219710"/>
                        </a:xfrm>
                        <a:custGeom>
                          <a:avLst/>
                          <a:gdLst>
                            <a:gd name="txL" fmla="*/ 0 w 351"/>
                            <a:gd name="txT" fmla="*/ 0 h 351"/>
                            <a:gd name="txR" fmla="*/ 351 w 351"/>
                            <a:gd name="txB" fmla="*/ 351 h 351"/>
                          </a:gdLst>
                          <a:ahLst/>
                          <a:cxnLst>
                            <a:cxn ang="0">
                              <a:pos x="88518" y="26634"/>
                            </a:cxn>
                            <a:cxn ang="0">
                              <a:pos x="101052" y="32117"/>
                            </a:cxn>
                            <a:cxn ang="0">
                              <a:pos x="106535" y="44651"/>
                            </a:cxn>
                            <a:cxn ang="0">
                              <a:pos x="106535" y="115152"/>
                            </a:cxn>
                            <a:cxn ang="0">
                              <a:pos x="101052" y="127686"/>
                            </a:cxn>
                            <a:cxn ang="0">
                              <a:pos x="88518" y="133169"/>
                            </a:cxn>
                            <a:cxn ang="0">
                              <a:pos x="17234" y="133169"/>
                            </a:cxn>
                            <a:cxn ang="0">
                              <a:pos x="5483" y="127686"/>
                            </a:cxn>
                            <a:cxn ang="0">
                              <a:pos x="0" y="115152"/>
                            </a:cxn>
                            <a:cxn ang="0">
                              <a:pos x="0" y="44651"/>
                            </a:cxn>
                            <a:cxn ang="0">
                              <a:pos x="5483" y="32117"/>
                            </a:cxn>
                            <a:cxn ang="0">
                              <a:pos x="17234" y="26634"/>
                            </a:cxn>
                            <a:cxn ang="0">
                              <a:pos x="88518" y="26634"/>
                            </a:cxn>
                            <a:cxn ang="0">
                              <a:pos x="88518" y="168420"/>
                            </a:cxn>
                            <a:cxn ang="0">
                              <a:pos x="101052" y="173903"/>
                            </a:cxn>
                            <a:cxn ang="0">
                              <a:pos x="106535" y="185653"/>
                            </a:cxn>
                            <a:cxn ang="0">
                              <a:pos x="106535" y="256938"/>
                            </a:cxn>
                            <a:cxn ang="0">
                              <a:pos x="101052" y="269472"/>
                            </a:cxn>
                            <a:cxn ang="0">
                              <a:pos x="88518" y="274955"/>
                            </a:cxn>
                            <a:cxn ang="0">
                              <a:pos x="17234" y="274955"/>
                            </a:cxn>
                            <a:cxn ang="0">
                              <a:pos x="5483" y="269472"/>
                            </a:cxn>
                            <a:cxn ang="0">
                              <a:pos x="0" y="256938"/>
                            </a:cxn>
                            <a:cxn ang="0">
                              <a:pos x="0" y="185653"/>
                            </a:cxn>
                            <a:cxn ang="0">
                              <a:pos x="5483" y="173903"/>
                            </a:cxn>
                            <a:cxn ang="0">
                              <a:pos x="17234" y="168420"/>
                            </a:cxn>
                            <a:cxn ang="0">
                              <a:pos x="88518" y="168420"/>
                            </a:cxn>
                            <a:cxn ang="0">
                              <a:pos x="230304" y="168420"/>
                            </a:cxn>
                            <a:cxn ang="0">
                              <a:pos x="242838" y="173903"/>
                            </a:cxn>
                            <a:cxn ang="0">
                              <a:pos x="247538" y="185653"/>
                            </a:cxn>
                            <a:cxn ang="0">
                              <a:pos x="247538" y="256938"/>
                            </a:cxn>
                            <a:cxn ang="0">
                              <a:pos x="242838" y="269472"/>
                            </a:cxn>
                            <a:cxn ang="0">
                              <a:pos x="230304" y="274955"/>
                            </a:cxn>
                            <a:cxn ang="0">
                              <a:pos x="159020" y="274955"/>
                            </a:cxn>
                            <a:cxn ang="0">
                              <a:pos x="146486" y="269472"/>
                            </a:cxn>
                            <a:cxn ang="0">
                              <a:pos x="141786" y="256938"/>
                            </a:cxn>
                            <a:cxn ang="0">
                              <a:pos x="141786" y="185653"/>
                            </a:cxn>
                            <a:cxn ang="0">
                              <a:pos x="146486" y="173903"/>
                            </a:cxn>
                            <a:cxn ang="0">
                              <a:pos x="159020" y="168420"/>
                            </a:cxn>
                            <a:cxn ang="0">
                              <a:pos x="230304" y="168420"/>
                            </a:cxn>
                            <a:cxn ang="0">
                              <a:pos x="269472" y="57968"/>
                            </a:cxn>
                            <a:cxn ang="0">
                              <a:pos x="274955" y="71285"/>
                            </a:cxn>
                            <a:cxn ang="0">
                              <a:pos x="269472" y="84602"/>
                            </a:cxn>
                            <a:cxn ang="0">
                              <a:pos x="216987" y="137086"/>
                            </a:cxn>
                            <a:cxn ang="0">
                              <a:pos x="203670" y="142569"/>
                            </a:cxn>
                            <a:cxn ang="0">
                              <a:pos x="190353" y="137086"/>
                            </a:cxn>
                            <a:cxn ang="0">
                              <a:pos x="137869" y="84602"/>
                            </a:cxn>
                            <a:cxn ang="0">
                              <a:pos x="132386" y="71285"/>
                            </a:cxn>
                            <a:cxn ang="0">
                              <a:pos x="137869" y="57968"/>
                            </a:cxn>
                            <a:cxn ang="0">
                              <a:pos x="190353" y="5483"/>
                            </a:cxn>
                            <a:cxn ang="0">
                              <a:pos x="203670" y="0"/>
                            </a:cxn>
                            <a:cxn ang="0">
                              <a:pos x="216987" y="5483"/>
                            </a:cxn>
                            <a:cxn ang="0">
                              <a:pos x="269472" y="57968"/>
                            </a:cxn>
                            <a:cxn ang="0">
                              <a:pos x="269472" y="57968"/>
                            </a:cxn>
                            <a:cxn ang="0">
                              <a:pos x="269472" y="57968"/>
                            </a:cxn>
                          </a:cxnLst>
                          <a:rect l="txL" t="txT" r="txR" b="txB"/>
                          <a:pathLst>
                            <a:path w="351" h="351">
                              <a:moveTo>
                                <a:pt x="113" y="34"/>
                              </a:moveTo>
                              <a:cubicBezTo>
                                <a:pt x="119" y="34"/>
                                <a:pt x="124" y="37"/>
                                <a:pt x="129" y="41"/>
                              </a:cubicBezTo>
                              <a:cubicBezTo>
                                <a:pt x="133" y="45"/>
                                <a:pt x="136" y="50"/>
                                <a:pt x="136" y="57"/>
                              </a:cubicBezTo>
                              <a:cubicBezTo>
                                <a:pt x="136" y="147"/>
                                <a:pt x="136" y="147"/>
                                <a:pt x="136" y="147"/>
                              </a:cubicBezTo>
                              <a:cubicBezTo>
                                <a:pt x="136" y="153"/>
                                <a:pt x="133" y="159"/>
                                <a:pt x="129" y="163"/>
                              </a:cubicBezTo>
                              <a:cubicBezTo>
                                <a:pt x="124" y="168"/>
                                <a:pt x="119" y="170"/>
                                <a:pt x="113" y="170"/>
                              </a:cubicBezTo>
                              <a:cubicBezTo>
                                <a:pt x="22" y="170"/>
                                <a:pt x="22" y="170"/>
                                <a:pt x="22" y="170"/>
                              </a:cubicBezTo>
                              <a:cubicBezTo>
                                <a:pt x="16" y="170"/>
                                <a:pt x="11" y="168"/>
                                <a:pt x="7" y="163"/>
                              </a:cubicBezTo>
                              <a:cubicBezTo>
                                <a:pt x="2" y="159"/>
                                <a:pt x="0" y="153"/>
                                <a:pt x="0" y="14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0"/>
                                <a:pt x="2" y="45"/>
                                <a:pt x="7" y="41"/>
                              </a:cubicBezTo>
                              <a:cubicBezTo>
                                <a:pt x="11" y="37"/>
                                <a:pt x="16" y="34"/>
                                <a:pt x="22" y="3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lose/>
                              <a:moveTo>
                                <a:pt x="113" y="215"/>
                              </a:moveTo>
                              <a:cubicBezTo>
                                <a:pt x="119" y="215"/>
                                <a:pt x="124" y="217"/>
                                <a:pt x="129" y="222"/>
                              </a:cubicBezTo>
                              <a:cubicBezTo>
                                <a:pt x="133" y="226"/>
                                <a:pt x="136" y="231"/>
                                <a:pt x="136" y="237"/>
                              </a:cubicBezTo>
                              <a:cubicBezTo>
                                <a:pt x="136" y="328"/>
                                <a:pt x="136" y="328"/>
                                <a:pt x="136" y="328"/>
                              </a:cubicBezTo>
                              <a:cubicBezTo>
                                <a:pt x="136" y="334"/>
                                <a:pt x="133" y="340"/>
                                <a:pt x="129" y="344"/>
                              </a:cubicBezTo>
                              <a:cubicBezTo>
                                <a:pt x="124" y="348"/>
                                <a:pt x="119" y="351"/>
                                <a:pt x="113" y="351"/>
                              </a:cubicBezTo>
                              <a:cubicBezTo>
                                <a:pt x="22" y="351"/>
                                <a:pt x="22" y="351"/>
                                <a:pt x="22" y="351"/>
                              </a:cubicBezTo>
                              <a:cubicBezTo>
                                <a:pt x="16" y="351"/>
                                <a:pt x="11" y="348"/>
                                <a:pt x="7" y="344"/>
                              </a:cubicBezTo>
                              <a:cubicBezTo>
                                <a:pt x="2" y="340"/>
                                <a:pt x="0" y="334"/>
                                <a:pt x="0" y="328"/>
                              </a:cubicBezTo>
                              <a:cubicBezTo>
                                <a:pt x="0" y="237"/>
                                <a:pt x="0" y="237"/>
                                <a:pt x="0" y="237"/>
                              </a:cubicBezTo>
                              <a:cubicBezTo>
                                <a:pt x="0" y="231"/>
                                <a:pt x="2" y="226"/>
                                <a:pt x="7" y="222"/>
                              </a:cubicBezTo>
                              <a:cubicBezTo>
                                <a:pt x="11" y="217"/>
                                <a:pt x="16" y="215"/>
                                <a:pt x="22" y="215"/>
                              </a:cubicBezTo>
                              <a:cubicBezTo>
                                <a:pt x="113" y="215"/>
                                <a:pt x="113" y="215"/>
                                <a:pt x="113" y="215"/>
                              </a:cubicBezTo>
                              <a:close/>
                              <a:moveTo>
                                <a:pt x="294" y="215"/>
                              </a:moveTo>
                              <a:cubicBezTo>
                                <a:pt x="300" y="215"/>
                                <a:pt x="305" y="217"/>
                                <a:pt x="310" y="222"/>
                              </a:cubicBezTo>
                              <a:cubicBezTo>
                                <a:pt x="314" y="226"/>
                                <a:pt x="316" y="231"/>
                                <a:pt x="316" y="237"/>
                              </a:cubicBezTo>
                              <a:cubicBezTo>
                                <a:pt x="316" y="328"/>
                                <a:pt x="316" y="328"/>
                                <a:pt x="316" y="328"/>
                              </a:cubicBezTo>
                              <a:cubicBezTo>
                                <a:pt x="316" y="334"/>
                                <a:pt x="314" y="340"/>
                                <a:pt x="310" y="344"/>
                              </a:cubicBezTo>
                              <a:cubicBezTo>
                                <a:pt x="305" y="348"/>
                                <a:pt x="300" y="351"/>
                                <a:pt x="294" y="351"/>
                              </a:cubicBezTo>
                              <a:cubicBezTo>
                                <a:pt x="203" y="351"/>
                                <a:pt x="203" y="351"/>
                                <a:pt x="203" y="351"/>
                              </a:cubicBezTo>
                              <a:cubicBezTo>
                                <a:pt x="197" y="351"/>
                                <a:pt x="192" y="348"/>
                                <a:pt x="187" y="344"/>
                              </a:cubicBezTo>
                              <a:cubicBezTo>
                                <a:pt x="183" y="340"/>
                                <a:pt x="181" y="334"/>
                                <a:pt x="181" y="328"/>
                              </a:cubicBezTo>
                              <a:cubicBezTo>
                                <a:pt x="181" y="237"/>
                                <a:pt x="181" y="237"/>
                                <a:pt x="181" y="237"/>
                              </a:cubicBezTo>
                              <a:cubicBezTo>
                                <a:pt x="181" y="231"/>
                                <a:pt x="183" y="226"/>
                                <a:pt x="187" y="222"/>
                              </a:cubicBezTo>
                              <a:cubicBezTo>
                                <a:pt x="192" y="217"/>
                                <a:pt x="197" y="215"/>
                                <a:pt x="203" y="215"/>
                              </a:cubicBezTo>
                              <a:cubicBezTo>
                                <a:pt x="294" y="215"/>
                                <a:pt x="294" y="215"/>
                                <a:pt x="294" y="215"/>
                              </a:cubicBezTo>
                              <a:close/>
                              <a:moveTo>
                                <a:pt x="344" y="74"/>
                              </a:moveTo>
                              <a:cubicBezTo>
                                <a:pt x="349" y="79"/>
                                <a:pt x="351" y="85"/>
                                <a:pt x="351" y="91"/>
                              </a:cubicBezTo>
                              <a:cubicBezTo>
                                <a:pt x="351" y="98"/>
                                <a:pt x="349" y="103"/>
                                <a:pt x="344" y="108"/>
                              </a:cubicBezTo>
                              <a:cubicBezTo>
                                <a:pt x="277" y="175"/>
                                <a:pt x="277" y="175"/>
                                <a:pt x="277" y="175"/>
                              </a:cubicBezTo>
                              <a:cubicBezTo>
                                <a:pt x="272" y="180"/>
                                <a:pt x="266" y="182"/>
                                <a:pt x="260" y="182"/>
                              </a:cubicBezTo>
                              <a:cubicBezTo>
                                <a:pt x="254" y="182"/>
                                <a:pt x="248" y="180"/>
                                <a:pt x="243" y="175"/>
                              </a:cubicBezTo>
                              <a:cubicBezTo>
                                <a:pt x="176" y="108"/>
                                <a:pt x="176" y="108"/>
                                <a:pt x="176" y="108"/>
                              </a:cubicBezTo>
                              <a:cubicBezTo>
                                <a:pt x="171" y="103"/>
                                <a:pt x="169" y="98"/>
                                <a:pt x="169" y="91"/>
                              </a:cubicBezTo>
                              <a:cubicBezTo>
                                <a:pt x="169" y="85"/>
                                <a:pt x="171" y="79"/>
                                <a:pt x="176" y="74"/>
                              </a:cubicBezTo>
                              <a:cubicBezTo>
                                <a:pt x="243" y="7"/>
                                <a:pt x="243" y="7"/>
                                <a:pt x="243" y="7"/>
                              </a:cubicBezTo>
                              <a:cubicBezTo>
                                <a:pt x="248" y="2"/>
                                <a:pt x="254" y="0"/>
                                <a:pt x="260" y="0"/>
                              </a:cubicBezTo>
                              <a:cubicBezTo>
                                <a:pt x="266" y="0"/>
                                <a:pt x="272" y="2"/>
                                <a:pt x="277" y="7"/>
                              </a:cubicBezTo>
                              <a:lnTo>
                                <a:pt x="344" y="74"/>
                              </a:lnTo>
                              <a:close/>
                              <a:moveTo>
                                <a:pt x="344" y="74"/>
                              </a:moveTo>
                              <a:cubicBezTo>
                                <a:pt x="344" y="74"/>
                                <a:pt x="344" y="74"/>
                                <a:pt x="344" y="74"/>
                              </a:cubicBezTo>
                            </a:path>
                          </a:pathLst>
                        </a:custGeom>
                        <a:solidFill>
                          <a:srgbClr val="3A8E4E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o:spt="100" style="position:absolute;left:0pt;margin-left:181.85pt;margin-top:9.4pt;height:17.3pt;width:17.3pt;z-index:251677696;mso-width-relative:page;mso-height-relative:page;" fillcolor="#3A8E4E" filled="t" stroked="f" coordsize="351,351" o:gfxdata="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" path="m113,34c119,34,124,37,129,41c133,45,136,50,136,57c136,147,136,147,136,147c136,153,133,159,129,163c124,168,119,170,113,170c22,170,22,170,22,170c16,170,11,168,7,163c2,159,0,153,0,147c0,57,0,57,0,57c0,50,2,45,7,41c11,37,16,34,22,34c113,34,113,34,113,34xm113,215c119,215,124,217,129,222c133,226,136,231,136,237c136,328,136,328,136,328c136,334,133,340,129,344c124,348,119,351,113,351c22,351,22,351,22,351c16,351,11,348,7,344c2,340,0,334,0,328c0,237,0,237,0,237c0,231,2,226,7,222c11,217,16,215,22,215c113,215,113,215,113,215xm294,215c300,215,305,217,310,222c314,226,316,231,316,237c316,328,316,328,316,328c316,334,314,340,310,344c305,348,300,351,294,351c203,351,203,351,203,351c197,351,192,348,187,344c183,340,181,334,181,328c181,237,181,237,181,237c181,231,183,226,187,222c192,217,197,215,203,215c294,215,294,215,294,215xm344,74c349,79,351,85,351,91c351,98,349,103,344,108c277,175,277,175,277,175c272,180,266,182,260,182c254,182,248,180,243,175c176,108,176,108,176,108c171,103,169,98,169,91c169,85,171,79,176,74c243,7,243,7,243,7c248,2,254,0,260,0c266,0,272,2,277,7l344,74xm344,74c344,74,344,74,344,74e">
                <v:path o:connectlocs="88518,26634;101052,32117;106535,44651;106535,115152;101052,127686;88518,133169;17234,133169;5483,127686;0,115152;0,44651;5483,32117;17234,26634;88518,26634;88518,168420;101052,173903;106535,185653;106535,256938;101052,269472;88518,274955;17234,274955;5483,269472;0,256938;0,185653;5483,173903;17234,168420;88518,168420;230304,168420;242838,173903;247538,185653;247538,256938;242838,269472;230304,274955;159020,274955;146486,269472;141786,256938;141786,185653;146486,173903;159020,168420;230304,168420;269472,57968;274955,71285;269472,84602;216987,137086;203670,142569;190353,137086;137869,84602;132386,71285;137869,57968;190353,5483;203670,0;216987,5483;269472,57968;269472,57968;269472,57968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9183370</wp:posOffset>
                </wp:positionV>
                <wp:extent cx="842010" cy="81915"/>
                <wp:effectExtent l="0" t="0" r="15240" b="13335"/>
                <wp:wrapNone/>
                <wp:docPr id="21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819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54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59.25pt;margin-top:723.1pt;height:6.45pt;width:66.3pt;z-index:251694080;v-text-anchor:middle;mso-width-relative:page;mso-height-relative:page;" fillcolor="#F2F2F2" filled="t" stroked="f" coordsize="21600,21600" o:gfxdata="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7wvh&#10;V9oAAAANAQAADwAAAAAAAAABACAAAAAiAAAAZHJzL2Rvd25yZXYueG1sUEsBAhQAFAAAAAgAh07i&#10;QAhJKfGuAQAANgMAAA4AAAAAAAAAAQAgAAAAKQEAAGRycy9lMm9Eb2MueG1sUEsFBgAAAAAGAAYA&#10;WQEAAE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9514205</wp:posOffset>
                </wp:positionV>
                <wp:extent cx="1041400" cy="76200"/>
                <wp:effectExtent l="0" t="0" r="6350" b="0"/>
                <wp:wrapNone/>
                <wp:docPr id="20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59.25pt;margin-top:749.15pt;height:6pt;width:82pt;z-index:251693056;v-text-anchor:middle;mso-width-relative:page;mso-height-relative:page;" fillcolor="#FFFFFF" filled="t" stroked="f" coordsize="21600,21600" o:gfxdata="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b1mxc1gAA&#10;AA0BAAAPAAAAAAAAAAEAIAAAACIAAABkcnMvZG93bnJldi54bWxQSwECFAAUAAAACACHTuJAio8r&#10;nK4BAAA3AwAADgAAAAAAAAABACAAAAAlAQAAZHJzL2Uyb0RvYy54bWxQSwUGAAAAAAYABgBZAQAA&#10;R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-467995</wp:posOffset>
                </wp:positionH>
                <wp:positionV relativeFrom="margin">
                  <wp:posOffset>-457200</wp:posOffset>
                </wp:positionV>
                <wp:extent cx="2354580" cy="10691495"/>
                <wp:effectExtent l="0" t="0" r="7620" b="14605"/>
                <wp:wrapNone/>
                <wp:docPr id="1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0691495"/>
                        </a:xfrm>
                        <a:prstGeom prst="rect">
                          <a:avLst/>
                        </a:prstGeom>
                        <a:solidFill>
                          <a:srgbClr val="3A8E4E">
                            <a:alpha val="70000"/>
                          </a:srgbClr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-36.85pt;margin-top:-36pt;height:841.85pt;width:185.4pt;mso-position-horizontal-relative:margin;mso-position-vertical-relative:margin;z-index:-251658240;v-text-anchor:middle;mso-width-relative:page;mso-height-relative:page;" fillcolor="#3A8E4E" filled="t" stroked="f" coordsize="21600,21600" o:gfxdata="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BuaetoAAAAMAQAADwAAAAAAAAABACAAAAAiAAAA&#10;ZHJzL2Rvd25yZXYueG1sUEsBAhQAFAAAAAgAh07iQHjMUhLMAQAAZgMAAA4AAAAAAAAAAQAgAAAA&#10;KQEAAGRycy9lMm9Eb2MueG1sUEsFBgAAAAAGAAYAWQEAAGcFAAAAAA==&#10;">
                <v:fill on="t" opacity="45875f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ge">
                  <wp:posOffset>2748915</wp:posOffset>
                </wp:positionV>
                <wp:extent cx="1767840" cy="429260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餐饮服务员</w:t>
                            </w:r>
                          </w:p>
                          <w:p>
                            <w:pPr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15pt;margin-top:216.45pt;height:33.8pt;width:139.2pt;mso-position-vertical-relative:page;z-index:-251656192;mso-width-relative:page;mso-height-relative:page;" filled="f" stroked="f" coordsize="21600,21600" o:gfxdata="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ocYMdkAAAAKAQAADwAAAAAAAAAB&#10;ACAAAAAiAAAAZHJzL2Rvd25yZXYueG1sUEsBAhQAFAAAAAgAh07iQOpL7NQPAgAA6gMAAA4AAAAA&#10;AAAAAQAgAAAAKA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FFFFFF"/>
                          <w:sz w:val="24"/>
                          <w:szCs w:val="24"/>
                          <w:lang w:val="en-US" w:eastAsia="zh-CN"/>
                        </w:rPr>
                        <w:t>餐饮服务员</w:t>
                      </w:r>
                    </w:p>
                    <w:p>
                      <w:pPr>
                        <w:rPr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ge">
                  <wp:posOffset>2090420</wp:posOffset>
                </wp:positionV>
                <wp:extent cx="1260475" cy="691515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52"/>
                                <w:szCs w:val="2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.8pt;margin-top:164.6pt;height:54.45pt;width:99.25pt;mso-position-vertical-relative:page;z-index:-251657216;mso-width-relative:page;mso-height-relative:page;" filled="f" stroked="f" coordsize="21600,21600" o:gfxdata="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xUcn9cAAAAKAQAADwAAAAAAAAABACAA&#10;AAAiAAAAZHJzL2Rvd25yZXYueG1sUEsBAhQAFAAAAAgAh07iQOBNvU0OAgAA6gMAAA4AAAAAAAAA&#10;AQAgAAAAJ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color w:val="FFFFFF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52"/>
                          <w:szCs w:val="2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微软雅黑"/>
          <w:lang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135255</wp:posOffset>
            </wp:positionV>
            <wp:extent cx="964565" cy="1367790"/>
            <wp:effectExtent l="0" t="0" r="6985" b="3810"/>
            <wp:wrapNone/>
            <wp:docPr id="8" name="图片 11" descr="D:\PPT简历\行业简历范文\Image 1.png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 descr="D:\PPT简历\行业简历范文\Image 1.pngImag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367790"/>
                    </a:xfrm>
                    <a:prstGeom prst="rect">
                      <a:avLst/>
                    </a:prstGeom>
                    <a:noFill/>
                    <a:ln w="31750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8133080</wp:posOffset>
                </wp:positionV>
                <wp:extent cx="822960" cy="80010"/>
                <wp:effectExtent l="0" t="0" r="15240" b="15240"/>
                <wp:wrapNone/>
                <wp:docPr id="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59.25pt;margin-top:640.4pt;height:6.3pt;width:64.8pt;z-index:251674624;v-text-anchor:middle;mso-width-relative:page;mso-height-relative:page;" fillcolor="#FFFFFF" filled="t" stroked="f" coordsize="21600,21600" o:gfxdata="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2C5d89YAAAANAQAADwAAAAAAAAABACAAAAAiAAAAZHJzL2Rvd25yZXYueG1sUEsBAhQAFAAAAAgA&#10;h07iQASQIrC1AQAAQQMAAA4AAAAAAAAAAQAgAAAAJQEAAGRycy9lMm9Eb2MueG1sUEsFBgAAAAAG&#10;AAYAWQEAAE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8475980</wp:posOffset>
                </wp:positionV>
                <wp:extent cx="1041400" cy="76200"/>
                <wp:effectExtent l="0" t="0" r="6350" b="0"/>
                <wp:wrapNone/>
                <wp:docPr id="4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59.25pt;margin-top:667.4pt;height:6pt;width:82pt;z-index:251675648;v-text-anchor:middle;mso-width-relative:page;mso-height-relative:page;" fillcolor="#FFFFFF" filled="t" stroked="f" coordsize="21600,21600" o:gfxdata="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zS&#10;E4XUAAAADQEAAA8AAAAAAAAAAQAgAAAAIgAAAGRycy9kb3ducmV2LnhtbFBLAQIUABQAAAAIAIdO&#10;4kAwuodStQEAAEIDAAAOAAAAAAAAAAEAIAAAACMBAABkcnMvZTJvRG9jLnhtbFBLBQYAAAAABgAG&#10;AFkBAABK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8811895</wp:posOffset>
                </wp:positionV>
                <wp:extent cx="842010" cy="81915"/>
                <wp:effectExtent l="0" t="0" r="15240" b="13335"/>
                <wp:wrapNone/>
                <wp:docPr id="6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819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59.25pt;margin-top:693.85pt;height:6.45pt;width:66.3pt;z-index:251676672;v-text-anchor:middle;mso-width-relative:page;mso-height-relative:page;" fillcolor="#F2F2F2" filled="t" stroked="f" coordsize="21600,21600" o:gfxdata="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8dr2r9kAAAANAQAADwAAAAAAAAABACAAAAAiAAAAZHJzL2Rvd25yZXYueG1sUEsBAhQAFAAA&#10;AAgAh07iQE0Fyge1AQAAQQMAAA4AAAAAAAAAAQAgAAAAKAEAAGRycy9lMm9Eb2MueG1sUEsFBgAA&#10;AAAGAAYAWQEAAE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8018145</wp:posOffset>
                </wp:positionV>
                <wp:extent cx="1188085" cy="186499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317" cy="18650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PPT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</w:rPr>
                              <w:t>W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ord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Excel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Outlook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2pt;margin-top:631.35pt;height:146.85pt;width:93.55pt;z-index:251673600;mso-width-relative:page;mso-height-relative:page;" filled="f" stroked="f" coordsize="21600,21600" o:gfxdata="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XoVYNsAAAANAQAADwAAAAAAAAABACAAAAAiAAAAZHJzL2Rvd25yZXYueG1sUEsBAhQAFAAA&#10;AAgAh07iQAUxoWklAgAAK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PPT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</w:rPr>
                        <w:t>W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ord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Excel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Outlook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Access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ge">
                  <wp:posOffset>7962265</wp:posOffset>
                </wp:positionV>
                <wp:extent cx="1621790" cy="42926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2"/>
                                <w:szCs w:val="26"/>
                              </w:rPr>
                              <w:t>电脑水平</w:t>
                            </w:r>
                          </w:p>
                          <w:p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6pt;margin-top:626.95pt;height:33.8pt;width:127.7pt;mso-position-vertical-relative:page;z-index:-251653120;mso-width-relative:page;mso-height-relative:page;" filled="f" stroked="f" coordsize="21600,21600" o:gfxdata="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7n5nXYAAAADQEAAA8AAAAAAAAAAQAg&#10;AAAAIgAAAGRycy9kb3ducmV2LnhtbFBLAQIUABQAAAAIAIdO4kAz5422DgIAAOoDAAAOAAAAAAAA&#10;AAEAIAAAACc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/>
                          <w:sz w:val="32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2"/>
                          <w:szCs w:val="26"/>
                        </w:rPr>
                        <w:t>电脑水平</w:t>
                      </w:r>
                    </w:p>
                    <w:p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6317615</wp:posOffset>
                </wp:positionV>
                <wp:extent cx="2139950" cy="10972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手机：1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3700000000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邮箱：123456@docer.com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上海市金沙江路25号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2pt;margin-top:497.45pt;height:86.4pt;width:168.5pt;z-index:251672576;mso-width-relative:page;mso-height-relative:page;" filled="f" stroked="f" coordsize="21600,21600" o:gfxdata="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lX0O73QAAAAwBAAAPAAAAAAAAAAEAIAAAACIAAABkcnMvZG93bnJldi54bWxQSwECFAAU&#10;AAAACACHTuJAp9qCHS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手机：1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3700000000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邮箱：123456@docer.com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上海市金沙江路25号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3554730</wp:posOffset>
                </wp:positionV>
                <wp:extent cx="2139950" cy="221869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2218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5.12.01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毕业学校：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eastAsia="zh-CN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旅游职业学院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eastAsia="zh-CN"/>
                              </w:rPr>
                              <w:t>大专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酒店管理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浙江杭州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上海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中共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党员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健康状况：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良好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45pt;margin-top:279.9pt;height:174.7pt;width:168.5pt;z-index:251671552;mso-width-relative:page;mso-height-relative:page;" filled="f" stroked="f" coordsize="21600,21600" o:gfxdata="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glHpXcAAAACwEAAA8AAAAAAAAAAQAgAAAAIgAAAGRycy9kb3ducmV2LnhtbFBLAQIUABQA&#10;AAAIAIdO4kBmbzSp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5.12.01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毕业学校：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eastAsia="zh-CN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旅游职业学院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eastAsia="zh-CN"/>
                        </w:rPr>
                        <w:t>大专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酒店管理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浙江杭州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上海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中共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党员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健康状况：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良好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ge">
                  <wp:posOffset>6309360</wp:posOffset>
                </wp:positionV>
                <wp:extent cx="1621790" cy="42926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2"/>
                                <w:szCs w:val="26"/>
                              </w:rPr>
                              <w:t>联系方式</w:t>
                            </w:r>
                          </w:p>
                          <w:p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6pt;margin-top:496.8pt;height:33.8pt;width:127.7pt;mso-position-vertical-relative:page;z-index:-251654144;mso-width-relative:page;mso-height-relative:page;" filled="f" stroked="f" coordsize="21600,21600" o:gfxdata="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iqX97YAAAADAEAAA8AAAAAAAAAAQAg&#10;AAAAIgAAAGRycy9kb3ducmV2LnhtbFBLAQIUABQAAAAIAIdO4kDbhWxkDgIAAOoDAAAOAAAAAAAA&#10;AAEAIAAAACc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/>
                          <w:sz w:val="32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2"/>
                          <w:szCs w:val="26"/>
                        </w:rPr>
                        <w:t>联系方式</w:t>
                      </w:r>
                    </w:p>
                    <w:p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ge">
                  <wp:posOffset>3535680</wp:posOffset>
                </wp:positionV>
                <wp:extent cx="1621790" cy="42926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873" cy="42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2"/>
                                <w:szCs w:val="26"/>
                              </w:rPr>
                              <w:t>基本资料</w:t>
                            </w:r>
                          </w:p>
                          <w:p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6pt;margin-top:278.4pt;height:33.8pt;width:127.7pt;mso-position-vertical-relative:page;z-index:-251655168;mso-width-relative:page;mso-height-relative:page;" filled="f" stroked="f" coordsize="21600,21600" o:gfxdata="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uZLJDXAAAACwEAAA8AAAAAAAAAAQAg&#10;AAAAIgAAAGRycy9kb3ducmV2LnhtbFBLAQIUABQAAAAIAIdO4kBngq3zDwIAAOkDAAAOAAAAAAAA&#10;AAEAIAAAACY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/>
                          <w:sz w:val="32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2"/>
                          <w:szCs w:val="26"/>
                        </w:rPr>
                        <w:t>基本资料</w:t>
                      </w:r>
                    </w:p>
                    <w:p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D12578"/>
    <w:rsid w:val="00015487"/>
    <w:rsid w:val="00035D98"/>
    <w:rsid w:val="00056817"/>
    <w:rsid w:val="000A4D26"/>
    <w:rsid w:val="002B50ED"/>
    <w:rsid w:val="003E2EFA"/>
    <w:rsid w:val="0043314A"/>
    <w:rsid w:val="00491B98"/>
    <w:rsid w:val="0054041A"/>
    <w:rsid w:val="006F0C14"/>
    <w:rsid w:val="00791321"/>
    <w:rsid w:val="00812E8B"/>
    <w:rsid w:val="008455F9"/>
    <w:rsid w:val="00852C97"/>
    <w:rsid w:val="00853BF2"/>
    <w:rsid w:val="00896C31"/>
    <w:rsid w:val="009A0742"/>
    <w:rsid w:val="009C75C7"/>
    <w:rsid w:val="00AB4EE1"/>
    <w:rsid w:val="00BD50AB"/>
    <w:rsid w:val="00C53180"/>
    <w:rsid w:val="00D06E91"/>
    <w:rsid w:val="00E60385"/>
    <w:rsid w:val="00FC3688"/>
    <w:rsid w:val="05613057"/>
    <w:rsid w:val="06482C9C"/>
    <w:rsid w:val="06AD6DB7"/>
    <w:rsid w:val="08540F16"/>
    <w:rsid w:val="0C2C6495"/>
    <w:rsid w:val="0C9D292D"/>
    <w:rsid w:val="0D7B38D1"/>
    <w:rsid w:val="12F11A33"/>
    <w:rsid w:val="136F75D4"/>
    <w:rsid w:val="14D83983"/>
    <w:rsid w:val="17C62FAC"/>
    <w:rsid w:val="1A6C4887"/>
    <w:rsid w:val="1CA647B0"/>
    <w:rsid w:val="1FB92CD5"/>
    <w:rsid w:val="21CE755A"/>
    <w:rsid w:val="225C723F"/>
    <w:rsid w:val="23324840"/>
    <w:rsid w:val="26070A9D"/>
    <w:rsid w:val="26540539"/>
    <w:rsid w:val="28F14B0E"/>
    <w:rsid w:val="2B1B6CDB"/>
    <w:rsid w:val="2B7E2578"/>
    <w:rsid w:val="2C2B1C18"/>
    <w:rsid w:val="2C2D42D3"/>
    <w:rsid w:val="2C894424"/>
    <w:rsid w:val="32AD5491"/>
    <w:rsid w:val="32E76B43"/>
    <w:rsid w:val="35A01A02"/>
    <w:rsid w:val="38F13A8D"/>
    <w:rsid w:val="3AA93918"/>
    <w:rsid w:val="3CD12578"/>
    <w:rsid w:val="3D2F707F"/>
    <w:rsid w:val="40B03EA9"/>
    <w:rsid w:val="43614389"/>
    <w:rsid w:val="45E82A8B"/>
    <w:rsid w:val="46E847E8"/>
    <w:rsid w:val="4F2549B9"/>
    <w:rsid w:val="51EA4672"/>
    <w:rsid w:val="52B45867"/>
    <w:rsid w:val="54E32B38"/>
    <w:rsid w:val="555D068C"/>
    <w:rsid w:val="56CA2682"/>
    <w:rsid w:val="58193E2D"/>
    <w:rsid w:val="5837164A"/>
    <w:rsid w:val="58D82A9A"/>
    <w:rsid w:val="5F1C06D2"/>
    <w:rsid w:val="6361433A"/>
    <w:rsid w:val="65CC35A3"/>
    <w:rsid w:val="67272EE1"/>
    <w:rsid w:val="6A195B4A"/>
    <w:rsid w:val="6EC57CE2"/>
    <w:rsid w:val="6FF209AF"/>
    <w:rsid w:val="713B59D2"/>
    <w:rsid w:val="74103E62"/>
    <w:rsid w:val="74B224A9"/>
    <w:rsid w:val="7693432F"/>
    <w:rsid w:val="78B83798"/>
    <w:rsid w:val="7FBC5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批注框文本 Char"/>
    <w:link w:val="2"/>
    <w:semiHidden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73ffc79f658b322a39c0b1a4566b2b2\&#39184;&#39278;&#26381;&#21153;&#21592;&#26080;&#32463;&#39564;&#28165;&#26032;&#31616;&#21382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餐饮服务员无经验清新简历.doc.docx</Template>
  <Pages>1</Pages>
  <Words>0</Words>
  <Characters>0</Characters>
  <Lines>1</Lines>
  <Paragraphs>1</Paragraphs>
  <TotalTime>77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2020-06-13T14:09:00Z</dcterms:created>
  <dc:creator>双子晨</dc:creator>
  <cp:lastModifiedBy>双子晨</cp:lastModifiedBy>
  <dcterms:modified xsi:type="dcterms:W3CDTF">2020-06-13T14:10:46Z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