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2312670</wp:posOffset>
            </wp:positionH>
            <wp:positionV relativeFrom="page">
              <wp:posOffset>389255</wp:posOffset>
            </wp:positionV>
            <wp:extent cx="2357755" cy="10541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2864485</wp:posOffset>
                </wp:positionH>
                <wp:positionV relativeFrom="paragraph">
                  <wp:posOffset>101600</wp:posOffset>
                </wp:positionV>
                <wp:extent cx="1504950" cy="3286125"/>
                <wp:effectExtent l="0" t="0" r="0" b="0"/>
                <wp:wrapNone/>
                <wp:docPr id="1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32861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方正北魏楷书简体" w:hAnsi="微软雅黑" w:eastAsia="方正北魏楷书简体"/>
                                <w:color w:val="2591B8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hint="eastAsia" w:ascii="方正北魏楷书简体" w:hAnsi="微软雅黑" w:eastAsia="方正北魏楷书简体"/>
                                <w:color w:val="2591B8"/>
                                <w:sz w:val="96"/>
                                <w:szCs w:val="80"/>
                              </w:rPr>
                              <w:t>满怀激情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25.55pt;margin-top:8pt;height:258.75pt;width:118.5pt;z-index:251671552;mso-width-relative:page;mso-height-relative:page;" filled="f" stroked="f" coordsize="21600,21600" o:gfxdata="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QdEX0NkAAAAKAQAADwAAAAAAAAABACAAAAAi&#10;AAAAZHJzL2Rvd25yZXYueG1sUEsBAhQAFAAAAAgAh07iQBsBIdIJAgAA3wMAAA4AAAAAAAAAAQAg&#10;AAAAKA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layout-flow:vertical-ideographic;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方正北魏楷书简体" w:hAnsi="微软雅黑" w:eastAsia="方正北魏楷书简体"/>
                          <w:color w:val="2591B8"/>
                          <w:sz w:val="96"/>
                          <w:szCs w:val="80"/>
                        </w:rPr>
                      </w:pPr>
                      <w:r>
                        <w:rPr>
                          <w:rFonts w:hint="eastAsia" w:ascii="方正北魏楷书简体" w:hAnsi="微软雅黑" w:eastAsia="方正北魏楷书简体"/>
                          <w:color w:val="2591B8"/>
                          <w:sz w:val="96"/>
                          <w:szCs w:val="80"/>
                        </w:rPr>
                        <w:t>满怀激情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145415</wp:posOffset>
                </wp:positionV>
                <wp:extent cx="1504950" cy="2647950"/>
                <wp:effectExtent l="0" t="0" r="0" b="0"/>
                <wp:wrapNone/>
                <wp:docPr id="1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方正北魏楷书简体" w:hAnsi="微软雅黑" w:eastAsia="方正北魏楷书简体"/>
                                <w:color w:val="2591B8"/>
                                <w:sz w:val="96"/>
                                <w:szCs w:val="80"/>
                              </w:rPr>
                            </w:pPr>
                            <w:r>
                              <w:rPr>
                                <w:rFonts w:hint="eastAsia" w:ascii="方正北魏楷书简体" w:hAnsi="微软雅黑" w:eastAsia="方正北魏楷书简体"/>
                                <w:color w:val="2591B8"/>
                                <w:sz w:val="96"/>
                                <w:szCs w:val="80"/>
                              </w:rPr>
                              <w:t>放飞梦想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82.2pt;margin-top:11.45pt;height:208.5pt;width:118.5pt;z-index:251669504;mso-width-relative:page;mso-height-relative:page;" filled="f" stroked="f" coordsize="21600,21600" o:gfxdata="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b4Mea2gAAAAoBAAAPAAAAAAAAAAEAIAAAACIA&#10;AABkcnMvZG93bnJldi54bWxQSwECFAAUAAAACACHTuJAfv/zzgcCAADfAwAADgAAAAAAAAABACAA&#10;AAAp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layout-flow:vertical-ideographic;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方正北魏楷书简体" w:hAnsi="微软雅黑" w:eastAsia="方正北魏楷书简体"/>
                          <w:color w:val="2591B8"/>
                          <w:sz w:val="96"/>
                          <w:szCs w:val="80"/>
                        </w:rPr>
                      </w:pPr>
                      <w:r>
                        <w:rPr>
                          <w:rFonts w:hint="eastAsia" w:ascii="方正北魏楷书简体" w:hAnsi="微软雅黑" w:eastAsia="方正北魏楷书简体"/>
                          <w:color w:val="2591B8"/>
                          <w:sz w:val="96"/>
                          <w:szCs w:val="80"/>
                        </w:rPr>
                        <w:t>放飞梦想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>
      <w:r>
        <w:drawing>
          <wp:anchor distT="0" distB="0" distL="114300" distR="114300" simplePos="0" relativeHeight="25165414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5724525</wp:posOffset>
            </wp:positionV>
            <wp:extent cx="4986020" cy="2825115"/>
            <wp:effectExtent l="0" t="0" r="0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>
      <w:pPr>
        <w:rPr>
          <w:rFonts w:hint="eastAsia"/>
        </w:rPr>
      </w:pP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9200515</wp:posOffset>
                </wp:positionV>
                <wp:extent cx="1714500" cy="786765"/>
                <wp:effectExtent l="0" t="0" r="0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786765"/>
                          <a:chOff x="0" y="0"/>
                          <a:chExt cx="1715134" cy="787399"/>
                        </a:xfrm>
                      </wpg:grpSpPr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1505584" cy="787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姓名：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:lang w:val="en-US" w:eastAsia="zh-CN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速写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电话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：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1380000000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0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邮箱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矩形 10"/>
                        <wps:cNvSpPr/>
                        <wps:spPr>
                          <a:xfrm>
                            <a:off x="0" y="84999"/>
                            <a:ext cx="180000" cy="1800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85725" y="313600"/>
                            <a:ext cx="0" cy="4095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724.45pt;height:61.95pt;width:135pt;mso-position-horizontal:center;mso-position-horizontal-relative:margin;mso-position-vertical-relative:page;z-index:251667456;mso-width-relative:page;mso-height-relative:page;" coordsize="1715134,787399" o:gfxdata="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">
                <o:lock v:ext="edit" aspectratio="f"/>
                <v:shape id="文本框 2" o:spid="_x0000_s1026" o:spt="202" type="#_x0000_t202" style="position:absolute;left:209550;top:0;height:787399;width:1505584;" filled="f" stroked="f" coordsize="21600,21600" o:gfxdata="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f2qG8AAAA&#10;3AAAAA8AAAAAAAAAAQAgAAAAIgAAAGRycy9kb3ducmV2LnhtbFBLAQIUABQAAAAIAIdO4kAzLwWe&#10;OwAAADkAAAAQAAAAAAAAAAEAIAAAAAsBAABkcnMvc2hhcGV4bWwueG1sUEsFBgAAAAAGAAYAWwEA&#10;ALUDAAAAAA=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rPr>
                            <w:rFonts w:hint="eastAsia" w:ascii="微软雅黑" w:hAnsi="微软雅黑" w:eastAsia="微软雅黑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姓名：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:lang w:val="en-US" w:eastAsia="zh-CN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速写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电话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：</w:t>
                        </w: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1380000000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0</w:t>
                        </w:r>
                      </w:p>
                      <w:p>
                        <w:pPr>
                          <w:adjustRightInd w:val="0"/>
                          <w:snapToGrid w:val="0"/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邮箱</w:t>
                        </w:r>
                        <w:r>
                          <w:rPr>
                            <w:rFonts w:ascii="微软雅黑" w:hAnsi="微软雅黑" w:eastAsia="微软雅黑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：</w:t>
                        </w:r>
                      </w:p>
                    </w:txbxContent>
                  </v:textbox>
                </v:shape>
                <v:rect id="_x0000_s1026" o:spid="_x0000_s1026" o:spt="1" style="position:absolute;left:0;top:84999;height:180000;width:180000;v-text-anchor:middle;" fillcolor="#000000 [3213]" filled="t" stroked="f" coordsize="21600,21600" o:gfxdata="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OaO0a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line id="_x0000_s1026" o:spid="_x0000_s1026" o:spt="20" style="position:absolute;left:85725;top:313600;height:409575;width:0;" filled="f" stroked="t" coordsize="21600,21600" o:gfxdata="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8YdLJrUAAADbAAAADwAA&#10;AAAAAAABACAAAAAiAAAAZHJzL2Rvd25yZXYueG1sUEsBAhQAFAAAAAgAh07iQDMvBZ47AAAAOQAA&#10;ABAAAAAAAAAAAQAgAAAABAEAAGRycy9zaGFwZXhtbC54bWxQSwUGAAAAAAYABgBbAQAArgMAAAAA&#10;">
                  <v:fill on="f" focussize="0,0"/>
                  <v:stroke weight="2.25pt" color="#000000 [3213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-326390</wp:posOffset>
                </wp:positionH>
                <wp:positionV relativeFrom="page">
                  <wp:posOffset>8390890</wp:posOffset>
                </wp:positionV>
                <wp:extent cx="7677150" cy="2371725"/>
                <wp:effectExtent l="0" t="0" r="0" b="95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150" cy="2371725"/>
                        </a:xfrm>
                        <a:prstGeom prst="rect">
                          <a:avLst/>
                        </a:prstGeom>
                        <a:solidFill>
                          <a:srgbClr val="2591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5.7pt;margin-top:660.7pt;height:186.75pt;width:604.5pt;mso-position-vertical-relative:page;z-index:-251652096;v-text-anchor:middle;mso-width-relative:page;mso-height-relative:page;" fillcolor="#2591B8" filled="t" stroked="f" coordsize="21600,21600" o:gfxdata="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VBTU390A&#10;AAAOAQAADwAAAAAAAAABACAAAAAiAAAAZHJzL2Rvd25yZXYueG1sUEsBAhQAFAAAAAgAh07iQHEO&#10;Dx9TAgAAfgQAAA4AAAAAAAAAAQAgAAAALAEAAGRycy9lMm9Eb2MueG1sUEsFBgAAAAAGAAYAWQEA&#10;APE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北魏楷书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mirrorMargins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422802"/>
    <w:rsid w:val="0006259A"/>
    <w:rsid w:val="000C393D"/>
    <w:rsid w:val="000D53AA"/>
    <w:rsid w:val="00255726"/>
    <w:rsid w:val="002B7028"/>
    <w:rsid w:val="00337A26"/>
    <w:rsid w:val="003C1EAF"/>
    <w:rsid w:val="003E4E27"/>
    <w:rsid w:val="00456344"/>
    <w:rsid w:val="004C03DB"/>
    <w:rsid w:val="007562D0"/>
    <w:rsid w:val="00783344"/>
    <w:rsid w:val="007C56AB"/>
    <w:rsid w:val="008A6FA8"/>
    <w:rsid w:val="008D4C0E"/>
    <w:rsid w:val="008E73DF"/>
    <w:rsid w:val="00AD06A6"/>
    <w:rsid w:val="00B96865"/>
    <w:rsid w:val="00CE2F8D"/>
    <w:rsid w:val="00CF1A9A"/>
    <w:rsid w:val="00D40FBF"/>
    <w:rsid w:val="00DC4628"/>
    <w:rsid w:val="00E06729"/>
    <w:rsid w:val="00EA58E7"/>
    <w:rsid w:val="00F0254E"/>
    <w:rsid w:val="00F02AAA"/>
    <w:rsid w:val="3742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4373464-6138-3635-2d36-3361392d6133\&#21019;&#24847;&#31616;&#21382;&#23553;&#38754;67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创意简历封面67.docx</Template>
  <Pages>1</Pages>
  <Words>0</Words>
  <Characters>0</Characters>
  <Lines>1</Lines>
  <Paragraphs>1</Paragraphs>
  <TotalTime>50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2020-06-11T13:10:00Z</dcterms:created>
  <dc:creator>双子晨</dc:creator>
  <cp:lastModifiedBy>双子晨</cp:lastModifiedBy>
  <dcterms:modified xsi:type="dcterms:W3CDTF">2020-06-11T13:11:15Z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