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-441960</wp:posOffset>
            </wp:positionV>
            <wp:extent cx="1040130" cy="1222375"/>
            <wp:effectExtent l="64135" t="66040" r="76835" b="83185"/>
            <wp:wrapNone/>
            <wp:docPr id="1" name="图片 1" descr="C:\Users\apple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pple\Desktop\图片1.png图片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22237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-658495</wp:posOffset>
                </wp:positionH>
                <wp:positionV relativeFrom="page">
                  <wp:posOffset>2009775</wp:posOffset>
                </wp:positionV>
                <wp:extent cx="1449070" cy="1463040"/>
                <wp:effectExtent l="0" t="0" r="0" b="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0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</w:rPr>
                              <w:t>年龄：2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</w:rPr>
                              <w:t>岁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</w:rPr>
                              <w:t>籍贯：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</w:rPr>
                              <w:t>浙江杭州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</w:rPr>
                              <w:t>民族：汉族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</w:rPr>
                              <w:t>学历：本科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</w:rPr>
                              <w:t>供应链管理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51.85pt;margin-top:158.25pt;height:115.2pt;width:114.1pt;mso-position-vertical-relative:page;z-index:251660288;mso-width-relative:page;mso-height-relative:page;" filled="f" stroked="f" coordsize="21600,21600" o:gfxdata="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btcAP2gAAAAwBAAAPAAAAAAAA&#10;AAEAIAAAACIAAABkcnMvZG93bnJldi54bWxQSwECFAAUAAAACACHTuJA4943q54BAAAbAwAADgAA&#10;AAAAAAABACAAAAAp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</w:rPr>
                        <w:t>年龄：2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</w:rPr>
                        <w:t>岁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</w:rPr>
                        <w:t>籍贯：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</w:rPr>
                        <w:t>浙江杭州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</w:rPr>
                        <w:t>民族：汉族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</w:rPr>
                        <w:t>学历：本科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</w:rPr>
                        <w:t>专业：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</w:rPr>
                        <w:t>供应链管理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ge">
                  <wp:posOffset>6788785</wp:posOffset>
                </wp:positionV>
                <wp:extent cx="1522095" cy="497840"/>
                <wp:effectExtent l="0" t="0" r="0" b="0"/>
                <wp:wrapNone/>
                <wp:docPr id="33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val="en-US" w:eastAsia="zh-CN"/>
                              </w:rPr>
                              <w:t>8.06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val="en-US" w:eastAsia="zh-CN"/>
                              </w:rPr>
                              <w:t>至今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val="en-US" w:eastAsia="zh-CN"/>
                              </w:rPr>
                              <w:t>杭州</w:t>
                            </w:r>
                          </w:p>
                        </w:txbxContent>
                      </wps:txbx>
                      <wps:bodyPr anchor="ctr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362.25pt;margin-top:534.55pt;height:39.2pt;width:119.85pt;mso-position-vertical-relative:page;z-index:251715584;v-text-anchor:middle;mso-width-relative:page;mso-height-relative:page;" filled="f" stroked="f" coordsize="21600,21600" o:gfxdata="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q0VVrd&#10;AAAADQEAAA8AAAAAAAAAAQAgAAAAIgAAAGRycy9kb3ducmV2LnhtbFBLAQIUABQAAAAIAIdO4kAR&#10;SML8qQEAACkDAAAOAAAAAAAAAAEAIAAAACwBAABkcnMvZTJvRG9jLnhtbFBLBQYAAAAABgAGAFkB&#10;AAB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val="en-US" w:eastAsia="zh-CN"/>
                        </w:rPr>
                        <w:t>8.06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val="en-US" w:eastAsia="zh-CN"/>
                        </w:rPr>
                        <w:t>至今</w:t>
                      </w:r>
                    </w:p>
                    <w:p>
                      <w:pPr>
                        <w:spacing w:line="320" w:lineRule="exact"/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val="en-US" w:eastAsia="zh-CN"/>
                        </w:rPr>
                        <w:t>杭州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ge">
                  <wp:posOffset>7458075</wp:posOffset>
                </wp:positionV>
                <wp:extent cx="4314825" cy="2381250"/>
                <wp:effectExtent l="0" t="0" r="0" b="0"/>
                <wp:wrapNone/>
                <wp:docPr id="34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负责登记、保管项目部提交的提料单、验收单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负责登记存档订购单与采购合同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建立材料进场台账，负责记录材料到货数量，做好材料减量工作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负责传递、记录、存档所有报批的审批文件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负责与财务中心、经管中心、供应商进行材料数量核对，统计材料采购成本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负责与供应商沟通催要发票、采购合同、核对货款等工作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负责录入采购单据的各项信息入库--项目管理软件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117pt;margin-top:587.25pt;height:187.5pt;width:339.75pt;mso-position-vertical-relative:page;z-index:251716608;mso-width-relative:page;mso-height-relative:page;" filled="f" stroked="f" coordsize="21600,21600" o:gfxdata="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P7NerrZAAAADQEAAA8AAAAAAAAAAQAgAAAAIgAAAGRy&#10;cy9kb3ducmV2LnhtbFBLAQIUABQAAAAIAIdO4kDb+qJ7kgEAAAMDAAAOAAAAAAAAAAEAIAAAACg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负责登记、保管项目部提交的提料单、验收单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负责登记存档订购单与采购合同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建立材料进场台账，负责记录材料到货数量，做好材料减量工作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负责传递、记录、存档所有报批的审批文件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负责与财务中心、经管中心、供应商进行材料数量核对，统计材料采购成本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负责与供应商沟通催要发票、采购合同、核对货款等工作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负责录入采购单据的各项信息入库--项目管理软件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-1097915</wp:posOffset>
                </wp:positionH>
                <wp:positionV relativeFrom="page">
                  <wp:posOffset>4601845</wp:posOffset>
                </wp:positionV>
                <wp:extent cx="1974215" cy="2502535"/>
                <wp:effectExtent l="0" t="0" r="0" b="0"/>
                <wp:wrapNone/>
                <wp:docPr id="7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215" cy="250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93" w:beforeLines="30" w:line="30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</w:rPr>
                              <w:t>高度的工作责任感和良好的团队合作精神，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</w:rPr>
                              <w:t>逻辑思维清晰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93" w:beforeLines="30" w:line="30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</w:rPr>
                              <w:t>实操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</w:rPr>
                              <w:t>MRP、SAP、TIPTOP系统软件等供应链软件，熟悉采购行业作业流程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93" w:beforeLines="30" w:line="30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</w:rPr>
                              <w:t>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</w:rPr>
                              <w:t>photoshop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</w:rPr>
                              <w:t>、3dmax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</w:rPr>
                              <w:t>等设计软件有操作经验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93" w:beforeLines="30" w:line="30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</w:rPr>
                              <w:t>流利的中英文口头和书面沟通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</w:rPr>
                              <w:t>能力，可进行中英文技术交流和采购沟通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86.45pt;margin-top:362.35pt;height:197.05pt;width:155.45pt;mso-position-vertical-relative:page;z-index:251664384;mso-width-relative:page;mso-height-relative:page;" filled="f" stroked="f" coordsize="21600,21600" o:gfxdata="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N62pz2QAAAA0BAAAPAAAAAAAAAAEAIAAAACIAAABk&#10;cnMvZG93bnJldi54bWxQSwECFAAUAAAACACHTuJAim3YA5MBAAABAwAADgAAAAAAAAABACAAAAAo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93" w:beforeLines="30" w:line="30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FFFFFF" w:themeColor="background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</w:rPr>
                        <w:t>高度的工作责任感和良好的团队合作精神，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</w:rPr>
                        <w:t>逻辑思维清晰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93" w:beforeLines="30" w:line="30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FFFFFF" w:themeColor="background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</w:rPr>
                        <w:t>实操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</w:rPr>
                        <w:t>MRP、SAP、TIPTOP系统软件等供应链软件，熟悉采购行业作业流程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93" w:beforeLines="30" w:line="30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FFFFFF" w:themeColor="background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</w:rPr>
                        <w:t>对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</w:rPr>
                        <w:t>photoshop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</w:rPr>
                        <w:t>、3dmax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</w:rPr>
                        <w:t>等设计软件有操作经验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93" w:beforeLines="30" w:line="30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FFFFFF" w:themeColor="background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</w:rPr>
                        <w:t>流利的中英文口头和书面沟通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</w:rPr>
                        <w:t>能力，可进行中英文技术交流和采购沟通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3965575</wp:posOffset>
                </wp:positionV>
                <wp:extent cx="1614805" cy="0"/>
                <wp:effectExtent l="0" t="0" r="0" b="0"/>
                <wp:wrapNone/>
                <wp:docPr id="5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-69.3pt;margin-top:312.25pt;height:0pt;width:127.15pt;mso-position-vertical-relative:page;z-index:251662336;mso-width-relative:page;mso-height-relative:page;" filled="f" stroked="t" coordsize="21600,21600" o:gfxdata="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FAv2NgAAAAMAQAADwAAAAAA&#10;AAABACAAAAAiAAAAZHJzL2Rvd25yZXYueG1sUEsBAhQAFAAAAAgAh07iQK2razraAQAAlQMAAA4A&#10;AAAAAAAAAQAgAAAAJwEAAGRycy9lMm9Eb2MueG1sUEsFBgAAAAAGAAYAWQEAAHMFAAAAAA==&#10;">
                <v:fill on="f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ge">
                  <wp:posOffset>4013200</wp:posOffset>
                </wp:positionV>
                <wp:extent cx="914400" cy="320040"/>
                <wp:effectExtent l="0" t="0" r="0" b="0"/>
                <wp:wrapNone/>
                <wp:docPr id="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</w:rPr>
                              <w:t>自我评估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38.25pt;margin-top:316pt;height:25.2pt;width:72pt;mso-position-vertical-relative:page;z-index:251661312;mso-width-relative:page;mso-height-relative:page;" filled="f" stroked="f" coordsize="21600,21600" o:gfxdata="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EuPhz/YAAAACgEAAA8AAAAAAAAAAQAg&#10;AAAAIgAAAGRycy9kb3ducmV2LnhtbFBLAQIUABQAAAAIAIdO4kA41NeqnAEAABkDAAAOAAAAAAAA&#10;AAEAIAAAACcBAABkcnMvZTJvRG9jLnhtbFBLBQYAAAAABgAGAFkBAAA1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</w:rPr>
                        <w:t>自我评估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4403725</wp:posOffset>
                </wp:positionV>
                <wp:extent cx="1614805" cy="0"/>
                <wp:effectExtent l="0" t="0" r="0" b="0"/>
                <wp:wrapNone/>
                <wp:docPr id="6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margin-left:-69.3pt;margin-top:346.75pt;height:0pt;width:127.15pt;mso-position-vertical-relative:page;z-index:251663360;mso-width-relative:page;mso-height-relative:page;" filled="f" stroked="t" coordsize="21600,21600" o:gfxdata="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sufu9gAAAAMAQAADwAAAAAA&#10;AAABACAAAAAiAAAAZHJzL2Rvd25yZXYueG1sUEsBAhQAFAAAAAgAh07iQAr/sUbaAQAAlQMAAA4A&#10;AAAAAAAAAQAgAAAAJwEAAGRycy9lMm9Eb2MueG1sUEsFBgAAAAAGAAYAWQEAAHMFAAAAAA==&#10;">
                <v:fill on="f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ge">
                  <wp:posOffset>600710</wp:posOffset>
                </wp:positionV>
                <wp:extent cx="1635125" cy="685800"/>
                <wp:effectExtent l="0" t="0" r="0" b="0"/>
                <wp:wrapNone/>
                <wp:docPr id="14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1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/>
                                <w:color w:val="FFFFFF" w:themeColor="background1"/>
                                <w:sz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241.35pt;margin-top:47.3pt;height:54pt;width:128.75pt;mso-position-vertical-relative:page;z-index:251675648;mso-width-relative:page;mso-height-relative:page;" filled="f" stroked="f" coordsize="21600,21600" o:gfxdata="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TTODB9gAAAAKAQAADwAAAAAAAAAB&#10;ACAAAAAiAAAAZHJzL2Rvd25yZXYueG1sUEsBAhQAFAAAAAgAh07iQJ2matWeAQAAHA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="微软雅黑" w:hAnsi="微软雅黑" w:eastAsia="微软雅黑"/>
                          <w:color w:val="FFFFFF" w:themeColor="background1"/>
                          <w:sz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ge">
                  <wp:posOffset>7480300</wp:posOffset>
                </wp:positionV>
                <wp:extent cx="1614805" cy="0"/>
                <wp:effectExtent l="0" t="0" r="0" b="0"/>
                <wp:wrapNone/>
                <wp:docPr id="10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-70.05pt;margin-top:589pt;height:0pt;width:127.15pt;mso-position-vertical-relative:page;z-index:251671552;mso-width-relative:page;mso-height-relative:page;" filled="f" stroked="t" coordsize="21600,21600" o:gfxdata="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ShT3rXAAAADgEAAA8AAAAA&#10;AAAAAQAgAAAAIgAAAGRycy9kb3ducmV2LnhtbFBLAQIUABQAAAAIAIdO4kDbj0143AEAAJcDAAAO&#10;AAAAAAAAAAEAIAAAACYBAABkcnMvZTJvRG9jLnhtbFBLBQYAAAAABgAGAFkBAAB0BQAAAAA=&#10;">
                <v:fill on="f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ge">
                  <wp:posOffset>7527925</wp:posOffset>
                </wp:positionV>
                <wp:extent cx="914400" cy="320040"/>
                <wp:effectExtent l="0" t="0" r="0" b="0"/>
                <wp:wrapNone/>
                <wp:docPr id="9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</w:rPr>
                              <w:t>联系方式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42pt;margin-top:592.75pt;height:25.2pt;width:72pt;mso-position-vertical-relative:page;z-index:251670528;mso-width-relative:page;mso-height-relative:page;" filled="f" stroked="f" coordsize="21600,21600" o:gfxdata="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hcpSw2AAAAAwBAAAPAAAAAAAAAAEA&#10;IAAAACIAAABkcnMvZG93bnJldi54bWxQSwECFAAUAAAACACHTuJAb4jzQ50BAAAaAwAADgAAAAAA&#10;AAABACAAAAAn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ge">
                  <wp:posOffset>7908925</wp:posOffset>
                </wp:positionV>
                <wp:extent cx="1614805" cy="0"/>
                <wp:effectExtent l="0" t="0" r="0" b="0"/>
                <wp:wrapNone/>
                <wp:docPr id="11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2" type="#_x0000_t32" style="position:absolute;left:0pt;margin-left:-70.8pt;margin-top:622.75pt;height:0pt;width:127.15pt;mso-position-vertical-relative:page;z-index:251672576;mso-width-relative:page;mso-height-relative:page;" filled="f" stroked="t" coordsize="21600,21600" o:gfxdata="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2Ll6b2AAAAA4BAAAPAAAA&#10;AAAAAAEAIAAAACIAAABkcnMvZG93bnJldi54bWxQSwECFAAUAAAACACHTuJA8513uNwBAACXAwAA&#10;DgAAAAAAAAABACAAAAAnAQAAZHJzL2Uyb0RvYy54bWxQSwUGAAAAAAYABgBZAQAAdQUAAAAA&#10;">
                <v:fill on="f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-238125</wp:posOffset>
            </wp:positionH>
            <wp:positionV relativeFrom="page">
              <wp:posOffset>8096885</wp:posOffset>
            </wp:positionV>
            <wp:extent cx="233680" cy="233680"/>
            <wp:effectExtent l="0" t="0" r="13970" b="13970"/>
            <wp:wrapNone/>
            <wp:docPr id="8" name="图片 21" descr="circl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1" descr="circle (2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solidFill>
                      <a:srgbClr val="40404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-1049020</wp:posOffset>
                </wp:positionH>
                <wp:positionV relativeFrom="page">
                  <wp:posOffset>8509635</wp:posOffset>
                </wp:positionV>
                <wp:extent cx="1896745" cy="986155"/>
                <wp:effectExtent l="0" t="0" r="0" b="0"/>
                <wp:wrapNone/>
                <wp:docPr id="1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745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</w:rPr>
                              <w:t>700000000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</w:rPr>
                              <w:t>123456@docer.com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82.6pt;margin-top:670.05pt;height:77.65pt;width:149.35pt;mso-position-vertical-relative:page;z-index:251673600;mso-width-relative:page;mso-height-relative:page;" filled="f" stroked="f" coordsize="21600,21600" o:gfxdata="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x/fPX2gAAAA4BAAAPAAAAAAAAAAEAIAAAACIAAABkcnMv&#10;ZG93bnJldi54bWxQSwECFAAUAAAACACHTuJAaftjVo8BAAACAwAADgAAAAAAAAABACAAAAAp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</w:rPr>
                        <w:t>13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</w:rPr>
                        <w:t>700000000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</w:rPr>
                      </w:pP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</w:rPr>
                        <w:t>123456@docer.com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ge">
                  <wp:posOffset>2600325</wp:posOffset>
                </wp:positionV>
                <wp:extent cx="1343660" cy="771525"/>
                <wp:effectExtent l="0" t="0" r="0" b="0"/>
                <wp:wrapNone/>
                <wp:docPr id="38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- 201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8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本科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352.65pt;margin-top:204.75pt;height:60.75pt;width:105.8pt;mso-position-vertical-relative:page;z-index:251723776;mso-width-relative:page;mso-height-relative:page;" filled="f" stroked="f" coordsize="21600,21600" o:gfxdata="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bUoMz2AAAAAsBAAAPAAAAAAAAAAEAIAAAACIAAABkcnMvZG93&#10;bnJldi54bWxQSwECFAAUAAAACACHTuJAZ/cy8o4BAAACAwAADgAAAAAAAAABACAAAAAn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- 201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8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3457575</wp:posOffset>
            </wp:positionV>
            <wp:extent cx="219075" cy="219075"/>
            <wp:effectExtent l="0" t="0" r="9525" b="8890"/>
            <wp:wrapNone/>
            <wp:docPr id="44" name="图片 72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72" descr="graduation (3)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3200400</wp:posOffset>
            </wp:positionV>
            <wp:extent cx="219075" cy="219075"/>
            <wp:effectExtent l="0" t="0" r="9525" b="8890"/>
            <wp:wrapNone/>
            <wp:docPr id="43" name="图片 71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71" descr="graduation (3)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2952750</wp:posOffset>
            </wp:positionV>
            <wp:extent cx="219075" cy="219075"/>
            <wp:effectExtent l="0" t="0" r="9525" b="8890"/>
            <wp:wrapNone/>
            <wp:docPr id="42" name="图片 70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70" descr="graduation (3)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2695575</wp:posOffset>
            </wp:positionV>
            <wp:extent cx="219075" cy="219075"/>
            <wp:effectExtent l="0" t="0" r="9525" b="8890"/>
            <wp:wrapNone/>
            <wp:docPr id="41" name="图片 69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69" descr="graduation (3)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2457450</wp:posOffset>
            </wp:positionV>
            <wp:extent cx="219075" cy="219075"/>
            <wp:effectExtent l="0" t="0" r="9525" b="8890"/>
            <wp:wrapNone/>
            <wp:docPr id="40" name="图片 0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0" descr="graduation (3)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2333625</wp:posOffset>
                </wp:positionV>
                <wp:extent cx="1990725" cy="1361440"/>
                <wp:effectExtent l="0" t="0" r="0" b="0"/>
                <wp:wrapNone/>
                <wp:docPr id="39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采购管理员资格证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国家二级采购师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中英文四、六级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普通话二级甲等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计算机一级Offcie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证书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213.15pt;margin-top:183.75pt;height:107.2pt;width:156.75pt;z-index:251724800;mso-width-relative:page;mso-height-relative:page;" filled="f" stroked="f" coordsize="21600,21600" o:gfxdata="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bzp/y2gAAAAsBAAAPAAAA&#10;AAAAAAEAIAAAACIAAABkcnMvZG93bnJldi54bWxQSwECFAAUAAAACACHTuJAD2dCwKEBAAAd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采购管理员资格证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国家二级采购师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中英文四、六级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普通话二级甲等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计算机一级Offcie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ge">
                  <wp:posOffset>1249045</wp:posOffset>
                </wp:positionV>
                <wp:extent cx="2402840" cy="320040"/>
                <wp:effectExtent l="0" t="0" r="0" b="0"/>
                <wp:wrapNone/>
                <wp:docPr id="16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8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 xml:space="preserve">求 职 意 向 ：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lang w:val="en-US" w:eastAsia="zh-CN"/>
                              </w:rPr>
                              <w:t>采购员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200.2pt;margin-top:98.35pt;height:25.2pt;width:189.2pt;mso-position-vertical-relative:page;z-index:251677696;mso-width-relative:page;mso-height-relative:page;" filled="f" stroked="f" coordsize="21600,21600" o:gfxdata="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NqctjXYAAAACwEAAA8AAAAAAAAAAQAg&#10;AAAAIgAAAGRycy9kb3ducmV2LnhtbFBLAQIUABQAAAAIAIdO4kDuUf/UnAEAABwDAAAOAAAAAAAA&#10;AAEAIAAAACcBAABkcnMvZTJvRG9jLnhtbFBLBQYAAAAABgAGAFkBAAA1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微软雅黑" w:hAnsi="微软雅黑" w:eastAsia="微软雅黑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 xml:space="preserve">求 职 意 向 ： 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lang w:val="en-US" w:eastAsia="zh-CN"/>
                        </w:rPr>
                        <w:t>采购员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ge">
                  <wp:posOffset>1313815</wp:posOffset>
                </wp:positionV>
                <wp:extent cx="2460625" cy="233045"/>
                <wp:effectExtent l="0" t="0" r="15875" b="14605"/>
                <wp:wrapNone/>
                <wp:docPr id="15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62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197.95pt;margin-top:103.45pt;height:18.35pt;width:193.75pt;mso-position-vertical-relative:page;z-index:251676672;mso-width-relative:page;mso-height-relative:page;" fillcolor="#FFFFFF" filled="t" stroked="f" coordsize="21600,21600" o:gfxdata="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jaZsjaAAAACwEAAA8AAAAA&#10;AAAAAQAgAAAAIgAAAGRycy9kb3ducmV2LnhtbFBLAQIUABQAAAAIAIdO4kAOAcLeoAEAAC0DAAAO&#10;AAAAAAAAAAEAIAAAACkBAABkcnMvZTJvRG9jLnhtbFBLBQYAAAAABgAGAFkBAAA7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ge">
                  <wp:posOffset>2600325</wp:posOffset>
                </wp:positionV>
                <wp:extent cx="1990725" cy="752475"/>
                <wp:effectExtent l="0" t="0" r="0" b="0"/>
                <wp:wrapNone/>
                <wp:docPr id="37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暨南大学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供应链管理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111.75pt;margin-top:204.75pt;height:59.25pt;width:156.75pt;mso-position-vertical-relative:page;z-index:251722752;mso-width-relative:page;mso-height-relative:page;" filled="f" stroked="f" coordsize="21600,21600" o:gfxdata="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rPHy3NgAAAALAQAADwAAAAAAAAABACAAAAAiAAAAZHJz&#10;L2Rvd25yZXYueG1sUEsBAhQAFAAAAAgAh07iQOs9fraSAQAAAgMAAA4AAAAAAAAAAQAgAAAAJw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暨南大学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供应链管理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ge">
                  <wp:posOffset>2533650</wp:posOffset>
                </wp:positionV>
                <wp:extent cx="4640580" cy="0"/>
                <wp:effectExtent l="0" t="0" r="0" b="0"/>
                <wp:wrapNone/>
                <wp:docPr id="36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058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80808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32" type="#_x0000_t32" style="position:absolute;left:0pt;margin-left:112.1pt;margin-top:199.5pt;height:0pt;width:365.4pt;mso-position-vertical-relative:page;z-index:251721728;mso-width-relative:page;mso-height-relative:page;" filled="f" stroked="t" coordsize="21600,21600" o:gfxdata="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u2yqYdYAAAALAQAADwAA&#10;AAAAAAABACAAAAAiAAAAZHJzL2Rvd25yZXYueG1sUEsBAhQAFAAAAAgAh07iQHL2gaffAQAAlwMA&#10;AA4AAAAAAAAAAQAgAAAAJQEAAGRycy9lMm9Eb2MueG1sUEsFBgAAAAAGAAYAWQEAAHYFAAAAAA=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ge">
                  <wp:posOffset>2190750</wp:posOffset>
                </wp:positionV>
                <wp:extent cx="914400" cy="294640"/>
                <wp:effectExtent l="0" t="0" r="0" b="0"/>
                <wp:wrapNone/>
                <wp:docPr id="35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109.3pt;margin-top:172.5pt;height:23.2pt;width:72pt;mso-position-vertical-relative:page;z-index:251720704;mso-width-relative:page;mso-height-relative:page;" filled="f" stroked="f" coordsize="21600,21600" o:gfxdata="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u6sa32QAAAAsBAAAPAAAAAAAA&#10;AAEAIAAAACIAAABkcnMvZG93bnJldi54bWxQSwECFAAUAAAACACHTuJA1GUoF58BAAAb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ge">
                  <wp:posOffset>6798310</wp:posOffset>
                </wp:positionV>
                <wp:extent cx="2316480" cy="497840"/>
                <wp:effectExtent l="0" t="0" r="0" b="0"/>
                <wp:wrapNone/>
                <wp:docPr id="32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北京后海农业发展有限公司 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val="en-US" w:eastAsia="zh-CN"/>
                              </w:rPr>
                              <w:t>采购专员</w:t>
                            </w:r>
                          </w:p>
                        </w:txbxContent>
                      </wps:txbx>
                      <wps:bodyPr anchor="ctr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1" o:spid="_x0000_s1026" o:spt="202" type="#_x0000_t202" style="position:absolute;left:0pt;margin-left:117pt;margin-top:535.3pt;height:39.2pt;width:182.4pt;mso-position-vertical-relative:page;z-index:251714560;v-text-anchor:middle;mso-width-relative:page;mso-height-relative:page;" filled="f" stroked="f" coordsize="21600,21600" o:gfxdata="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kITnk3AAA&#10;AA0BAAAPAAAAAAAAAAEAIAAAACIAAABkcnMvZG93bnJldi54bWxQSwECFAAUAAAACACHTuJAPc2g&#10;LagBAAApAwAADgAAAAAAAAABACAAAAArAQAAZHJzL2Uyb0RvYy54bWxQSwUGAAAAAAYABgBZAQAA&#10;R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北京后海农业发展有限公司 </w:t>
                      </w:r>
                    </w:p>
                    <w:p>
                      <w:pPr>
                        <w:spacing w:line="320" w:lineRule="exact"/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val="en-US" w:eastAsia="zh-CN"/>
                        </w:rPr>
                        <w:t>采购专员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ge">
                  <wp:posOffset>6326505</wp:posOffset>
                </wp:positionV>
                <wp:extent cx="914400" cy="294640"/>
                <wp:effectExtent l="0" t="0" r="0" b="0"/>
                <wp:wrapNone/>
                <wp:docPr id="31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13.05pt;margin-top:498.15pt;height:23.2pt;width:72pt;mso-position-vertical-relative:page;z-index:251713536;mso-width-relative:page;mso-height-relative:page;" filled="f" stroked="f" coordsize="21600,21600" o:gfxdata="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aooPJ2QAAAAwBAAAPAAAAAAAA&#10;AAEAIAAAACIAAABkcnMvZG93bnJldi54bWxQSwECFAAUAAAACACHTuJAxyO5658BAAAb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ge">
                  <wp:posOffset>6696075</wp:posOffset>
                </wp:positionV>
                <wp:extent cx="4640580" cy="0"/>
                <wp:effectExtent l="0" t="0" r="0" b="0"/>
                <wp:wrapNone/>
                <wp:docPr id="30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058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80808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32" type="#_x0000_t32" style="position:absolute;left:0pt;margin-left:119.5pt;margin-top:527.25pt;height:0pt;width:365.4pt;mso-position-vertical-relative:page;z-index:251712512;mso-width-relative:page;mso-height-relative:page;" filled="f" stroked="t" coordsize="21600,21600" o:gfxdata="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ioTeR1wAAAA0BAAAPAAAA&#10;AAAAAAEAIAAAACIAAABkcnMvZG93bnJldi54bWxQSwECFAAUAAAACACHTuJABqjp+t0BAACXAwAA&#10;DgAAAAAAAAABACAAAAAmAQAAZHJzL2Uyb0RvYy54bWxQSwUGAAAAAAYABgBZAQAAdQUAAAAA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4403725</wp:posOffset>
            </wp:positionH>
            <wp:positionV relativeFrom="page">
              <wp:posOffset>5106670</wp:posOffset>
            </wp:positionV>
            <wp:extent cx="763270" cy="67310"/>
            <wp:effectExtent l="0" t="0" r="17780" b="6985"/>
            <wp:wrapNone/>
            <wp:docPr id="29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4403090</wp:posOffset>
            </wp:positionH>
            <wp:positionV relativeFrom="page">
              <wp:posOffset>5937885</wp:posOffset>
            </wp:positionV>
            <wp:extent cx="763905" cy="67945"/>
            <wp:effectExtent l="0" t="0" r="17145" b="6350"/>
            <wp:wrapNone/>
            <wp:docPr id="28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4403725</wp:posOffset>
            </wp:positionH>
            <wp:positionV relativeFrom="page">
              <wp:posOffset>5937885</wp:posOffset>
            </wp:positionV>
            <wp:extent cx="868045" cy="67945"/>
            <wp:effectExtent l="0" t="0" r="8255" b="8255"/>
            <wp:wrapNone/>
            <wp:docPr id="27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4403090</wp:posOffset>
            </wp:positionH>
            <wp:positionV relativeFrom="page">
              <wp:posOffset>5738495</wp:posOffset>
            </wp:positionV>
            <wp:extent cx="763905" cy="67945"/>
            <wp:effectExtent l="0" t="0" r="17145" b="6350"/>
            <wp:wrapNone/>
            <wp:docPr id="26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4408170</wp:posOffset>
            </wp:positionH>
            <wp:positionV relativeFrom="page">
              <wp:posOffset>5738495</wp:posOffset>
            </wp:positionV>
            <wp:extent cx="863600" cy="67945"/>
            <wp:effectExtent l="0" t="0" r="12700" b="8255"/>
            <wp:wrapNone/>
            <wp:docPr id="25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4403090</wp:posOffset>
            </wp:positionH>
            <wp:positionV relativeFrom="page">
              <wp:posOffset>5532120</wp:posOffset>
            </wp:positionV>
            <wp:extent cx="763905" cy="67945"/>
            <wp:effectExtent l="0" t="0" r="17145" b="6350"/>
            <wp:wrapNone/>
            <wp:docPr id="24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5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4399915</wp:posOffset>
            </wp:positionH>
            <wp:positionV relativeFrom="page">
              <wp:posOffset>5532120</wp:posOffset>
            </wp:positionV>
            <wp:extent cx="871855" cy="67945"/>
            <wp:effectExtent l="0" t="0" r="4445" b="8255"/>
            <wp:wrapNone/>
            <wp:docPr id="23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5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4403090</wp:posOffset>
            </wp:positionH>
            <wp:positionV relativeFrom="page">
              <wp:posOffset>5329555</wp:posOffset>
            </wp:positionV>
            <wp:extent cx="763905" cy="67310"/>
            <wp:effectExtent l="0" t="0" r="17145" b="6985"/>
            <wp:wrapNone/>
            <wp:docPr id="22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4398645</wp:posOffset>
            </wp:positionH>
            <wp:positionV relativeFrom="page">
              <wp:posOffset>5329555</wp:posOffset>
            </wp:positionV>
            <wp:extent cx="873125" cy="67310"/>
            <wp:effectExtent l="0" t="0" r="3175" b="8890"/>
            <wp:wrapNone/>
            <wp:docPr id="21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4403725</wp:posOffset>
            </wp:positionH>
            <wp:positionV relativeFrom="page">
              <wp:posOffset>4927600</wp:posOffset>
            </wp:positionV>
            <wp:extent cx="611505" cy="76200"/>
            <wp:effectExtent l="0" t="0" r="17145" b="0"/>
            <wp:wrapNone/>
            <wp:docPr id="20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4408805</wp:posOffset>
            </wp:positionH>
            <wp:positionV relativeFrom="page">
              <wp:posOffset>4927600</wp:posOffset>
            </wp:positionV>
            <wp:extent cx="862965" cy="67310"/>
            <wp:effectExtent l="0" t="0" r="13335" b="8890"/>
            <wp:wrapNone/>
            <wp:docPr id="19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4399915</wp:posOffset>
            </wp:positionH>
            <wp:positionV relativeFrom="page">
              <wp:posOffset>5114290</wp:posOffset>
            </wp:positionV>
            <wp:extent cx="864870" cy="69215"/>
            <wp:effectExtent l="0" t="0" r="11430" b="6985"/>
            <wp:wrapNone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ge">
                  <wp:posOffset>4810125</wp:posOffset>
                </wp:positionV>
                <wp:extent cx="1990725" cy="1304925"/>
                <wp:effectExtent l="0" t="0" r="0" b="0"/>
                <wp:wrapNone/>
                <wp:docPr id="17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MRP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SAP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TIPTOP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3dmax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Photoshop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CAD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CA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117.05pt;margin-top:378.75pt;height:102.75pt;width:156.75pt;mso-position-vertical-relative:page;z-index:251691008;mso-width-relative:page;mso-height-relative:page;" filled="f" stroked="f" coordsize="21600,21600" o:gfxdata="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C6nLNzZAAAACwEAAA8AAAAAAAAAAQAgAAAAIgAAAGRy&#10;cy9kb3ducmV2LnhtbFBLAQIUABQAAAAIAIdO4kAXBJCxkgEAAAMDAAAOAAAAAAAAAAEAIAAAACg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MRP</w:t>
                      </w:r>
                    </w:p>
                    <w:p>
                      <w:pPr>
                        <w:spacing w:line="320" w:lineRule="exact"/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SAP</w:t>
                      </w:r>
                    </w:p>
                    <w:p>
                      <w:pPr>
                        <w:spacing w:line="320" w:lineRule="exact"/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TIPTOP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3dmax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Photoshop</w:t>
                      </w:r>
                    </w:p>
                    <w:p>
                      <w:pPr>
                        <w:spacing w:line="320" w:lineRule="exact"/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CAD</w:t>
                      </w:r>
                    </w:p>
                    <w:p>
                      <w:pPr>
                        <w:spacing w:line="320" w:lineRule="exact"/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ge">
                  <wp:posOffset>593090</wp:posOffset>
                </wp:positionV>
                <wp:extent cx="4640580" cy="1121410"/>
                <wp:effectExtent l="0" t="0" r="7620" b="2540"/>
                <wp:wrapNone/>
                <wp:docPr id="13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112141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112.1pt;margin-top:46.7pt;height:88.3pt;width:365.4pt;mso-position-vertical-relative:page;z-index:251674624;mso-width-relative:page;mso-height-relative:page;" fillcolor="#404040" filled="t" stroked="f" coordsize="21600,21600" o:gfxdata="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Ic+To1wAAAAoBAAAPAAAA&#10;AAAAAAEAIAAAACIAAABkcnMvZG93bnJldi54bWxQSwECFAAUAAAACACHTuJAESuTe6QBAAAuAwAA&#10;DgAAAAAAAAABACAAAAAmAQAAZHJzL2Uyb0RvYy54bWxQSwUGAAAAAAYABgBZAQAAPA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-1141730</wp:posOffset>
                </wp:positionH>
                <wp:positionV relativeFrom="page">
                  <wp:posOffset>-1905</wp:posOffset>
                </wp:positionV>
                <wp:extent cx="2181225" cy="10737215"/>
                <wp:effectExtent l="0" t="0" r="9525" b="698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73721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19050">
                          <a:noFill/>
                        </a:ln>
                      </wps:spPr>
                      <wps:bodyPr lIns="162000" tIns="45720" rIns="91440" bIns="4572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9pt;margin-top:-0.15pt;height:845.45pt;width:171.75pt;mso-position-vertical-relative:page;z-index:-251658240;mso-width-relative:page;mso-height-relative:page;" fillcolor="#404040" filled="t" stroked="f" coordsize="21600,21600" o:gfxdata="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Rul5P2gAAAAsBAAAPAAAAAAAAAAEAIAAAACIAAABkcnMvZG93bnJldi54bWxQ&#10;SwECFAAUAAAACACHTuJA3X1o57wBAABSAwAADgAAAAAAAAABACAAAAApAQAAZHJzL2Uyb0RvYy54&#10;bWxQSwUGAAAAAAYABgBZAQAAVwUAAAAA&#10;">
                <v:fill on="t" focussize="0,0"/>
                <v:stroke on="f" weight="1.5pt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urce Han Sans Light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2DA"/>
    <w:multiLevelType w:val="multilevel"/>
    <w:tmpl w:val="0F8472D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FFFFFF" w:themeColor="background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 w:val="1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95156"/>
    <w:rsid w:val="00080914"/>
    <w:rsid w:val="000D4A76"/>
    <w:rsid w:val="000E654F"/>
    <w:rsid w:val="001171B0"/>
    <w:rsid w:val="0016457D"/>
    <w:rsid w:val="001902F9"/>
    <w:rsid w:val="001A7280"/>
    <w:rsid w:val="002D5913"/>
    <w:rsid w:val="00371930"/>
    <w:rsid w:val="00380538"/>
    <w:rsid w:val="0043345B"/>
    <w:rsid w:val="00460E2D"/>
    <w:rsid w:val="00514D6F"/>
    <w:rsid w:val="005207B2"/>
    <w:rsid w:val="005E0547"/>
    <w:rsid w:val="00634326"/>
    <w:rsid w:val="00682184"/>
    <w:rsid w:val="00775673"/>
    <w:rsid w:val="007D0EBD"/>
    <w:rsid w:val="007D39E5"/>
    <w:rsid w:val="0083677A"/>
    <w:rsid w:val="008A496B"/>
    <w:rsid w:val="009168BF"/>
    <w:rsid w:val="00925406"/>
    <w:rsid w:val="009E460E"/>
    <w:rsid w:val="00A520D2"/>
    <w:rsid w:val="00A7710C"/>
    <w:rsid w:val="00A85C76"/>
    <w:rsid w:val="00AF1DA5"/>
    <w:rsid w:val="00B87444"/>
    <w:rsid w:val="00BA402E"/>
    <w:rsid w:val="00BD3090"/>
    <w:rsid w:val="00C26943"/>
    <w:rsid w:val="00C333FE"/>
    <w:rsid w:val="00CF3AD4"/>
    <w:rsid w:val="00D50F64"/>
    <w:rsid w:val="00D65764"/>
    <w:rsid w:val="00DE1877"/>
    <w:rsid w:val="00DF505F"/>
    <w:rsid w:val="00E876D9"/>
    <w:rsid w:val="00EF4B5A"/>
    <w:rsid w:val="00F5475B"/>
    <w:rsid w:val="00F97C99"/>
    <w:rsid w:val="00FA26D1"/>
    <w:rsid w:val="00FC0757"/>
    <w:rsid w:val="00FC5C7E"/>
    <w:rsid w:val="00FD14C7"/>
    <w:rsid w:val="00FD4C80"/>
    <w:rsid w:val="018D32C8"/>
    <w:rsid w:val="042B1284"/>
    <w:rsid w:val="057C6A78"/>
    <w:rsid w:val="05FD23B9"/>
    <w:rsid w:val="082E08A5"/>
    <w:rsid w:val="083A437B"/>
    <w:rsid w:val="08442086"/>
    <w:rsid w:val="098B71FB"/>
    <w:rsid w:val="0A3F446D"/>
    <w:rsid w:val="0B00263B"/>
    <w:rsid w:val="0C203578"/>
    <w:rsid w:val="11EC3E94"/>
    <w:rsid w:val="14C779DF"/>
    <w:rsid w:val="1709193B"/>
    <w:rsid w:val="17777F98"/>
    <w:rsid w:val="1E246065"/>
    <w:rsid w:val="200C44F4"/>
    <w:rsid w:val="28AC2173"/>
    <w:rsid w:val="2B10380D"/>
    <w:rsid w:val="2E0F151E"/>
    <w:rsid w:val="31CC6512"/>
    <w:rsid w:val="33976B85"/>
    <w:rsid w:val="4213354C"/>
    <w:rsid w:val="47404429"/>
    <w:rsid w:val="47695156"/>
    <w:rsid w:val="4AD00F69"/>
    <w:rsid w:val="4B2155CC"/>
    <w:rsid w:val="4C6F1CC3"/>
    <w:rsid w:val="4DF11F0E"/>
    <w:rsid w:val="55CD45D0"/>
    <w:rsid w:val="572A4BAF"/>
    <w:rsid w:val="5A567EEE"/>
    <w:rsid w:val="5AF92D0F"/>
    <w:rsid w:val="610F7B2E"/>
    <w:rsid w:val="62B10D53"/>
    <w:rsid w:val="643B7171"/>
    <w:rsid w:val="6766080F"/>
    <w:rsid w:val="677934EF"/>
    <w:rsid w:val="6A184142"/>
    <w:rsid w:val="6BCA52E2"/>
    <w:rsid w:val="6D43738B"/>
    <w:rsid w:val="728E398A"/>
    <w:rsid w:val="775752B7"/>
    <w:rsid w:val="787D351C"/>
    <w:rsid w:val="794C4979"/>
    <w:rsid w:val="7B305AF2"/>
    <w:rsid w:val="7C56272E"/>
    <w:rsid w:val="7FE82071"/>
    <w:rsid w:val="7FE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姓名"/>
    <w:basedOn w:val="1"/>
    <w:link w:val="8"/>
    <w:qFormat/>
    <w:uiPriority w:val="0"/>
    <w:pPr>
      <w:ind w:left="284" w:leftChars="129"/>
      <w:jc w:val="center"/>
    </w:pPr>
    <w:rPr>
      <w:rFonts w:ascii="Source Han Sans Light" w:hAnsi="Source Han Sans Light" w:eastAsia="华文细黑"/>
      <w:color w:val="252525" w:themeColor="text1" w:themeTint="D9"/>
      <w:spacing w:val="300"/>
      <w:sz w:val="52"/>
      <w:szCs w:val="20"/>
    </w:rPr>
  </w:style>
  <w:style w:type="character" w:customStyle="1" w:styleId="8">
    <w:name w:val="姓名 Char"/>
    <w:basedOn w:val="5"/>
    <w:link w:val="7"/>
    <w:qFormat/>
    <w:uiPriority w:val="0"/>
    <w:rPr>
      <w:rFonts w:ascii="Source Han Sans Light" w:hAnsi="Source Han Sans Light" w:eastAsia="华文细黑"/>
      <w:color w:val="252525" w:themeColor="text1" w:themeTint="D9"/>
      <w:spacing w:val="300"/>
      <w:sz w:val="52"/>
      <w:szCs w:val="20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emf"/><Relationship Id="rId7" Type="http://schemas.openxmlformats.org/officeDocument/2006/relationships/image" Target="media/image4.emf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f7a0a983d7312fbdd5e71e3cd79295cc\&#37319;&#36141;&#21592;1&#24180;&#20197;&#19979;&#32463;&#39564;&#40657;&#3033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采购员1年以下经验黑白简历.docx</Template>
  <Pages>1</Pages>
  <Words>0</Words>
  <Characters>0</Characters>
  <Lines>1</Lines>
  <Paragraphs>0</Paragraphs>
  <TotalTime>25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2020-06-11T12:41:00Z</dcterms:created>
  <dc:creator>双子晨</dc:creator>
  <cp:lastModifiedBy>双子晨</cp:lastModifiedBy>
  <dcterms:modified xsi:type="dcterms:W3CDTF">2020-06-11T13:04:00Z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