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8668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8401050</wp:posOffset>
                </wp:positionV>
                <wp:extent cx="323850" cy="323850"/>
                <wp:effectExtent l="10795" t="10795" r="27305" b="27305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14" name="Freeform 30"/>
                        <wps:cNvSpPr/>
                        <wps:spPr bwMode="auto">
                          <a:xfrm>
                            <a:off x="77821" y="58366"/>
                            <a:ext cx="191770" cy="191770"/>
                          </a:xfrm>
                          <a:custGeom>
                            <a:avLst/>
                            <a:gdLst>
                              <a:gd name="T0" fmla="*/ 363 w 378"/>
                              <a:gd name="T1" fmla="*/ 139 h 362"/>
                              <a:gd name="T2" fmla="*/ 353 w 378"/>
                              <a:gd name="T3" fmla="*/ 149 h 362"/>
                              <a:gd name="T4" fmla="*/ 353 w 378"/>
                              <a:gd name="T5" fmla="*/ 149 h 362"/>
                              <a:gd name="T6" fmla="*/ 353 w 378"/>
                              <a:gd name="T7" fmla="*/ 149 h 362"/>
                              <a:gd name="T8" fmla="*/ 353 w 378"/>
                              <a:gd name="T9" fmla="*/ 149 h 362"/>
                              <a:gd name="T10" fmla="*/ 353 w 378"/>
                              <a:gd name="T11" fmla="*/ 323 h 362"/>
                              <a:gd name="T12" fmla="*/ 333 w 378"/>
                              <a:gd name="T13" fmla="*/ 343 h 362"/>
                              <a:gd name="T14" fmla="*/ 146 w 378"/>
                              <a:gd name="T15" fmla="*/ 343 h 362"/>
                              <a:gd name="T16" fmla="*/ 146 w 378"/>
                              <a:gd name="T17" fmla="*/ 343 h 362"/>
                              <a:gd name="T18" fmla="*/ 39 w 378"/>
                              <a:gd name="T19" fmla="*/ 343 h 362"/>
                              <a:gd name="T20" fmla="*/ 20 w 378"/>
                              <a:gd name="T21" fmla="*/ 323 h 362"/>
                              <a:gd name="T22" fmla="*/ 20 w 378"/>
                              <a:gd name="T23" fmla="*/ 39 h 362"/>
                              <a:gd name="T24" fmla="*/ 39 w 378"/>
                              <a:gd name="T25" fmla="*/ 20 h 362"/>
                              <a:gd name="T26" fmla="*/ 229 w 378"/>
                              <a:gd name="T27" fmla="*/ 20 h 362"/>
                              <a:gd name="T28" fmla="*/ 239 w 378"/>
                              <a:gd name="T29" fmla="*/ 10 h 362"/>
                              <a:gd name="T30" fmla="*/ 229 w 378"/>
                              <a:gd name="T31" fmla="*/ 0 h 362"/>
                              <a:gd name="T32" fmla="*/ 37 w 378"/>
                              <a:gd name="T33" fmla="*/ 0 h 362"/>
                              <a:gd name="T34" fmla="*/ 0 w 378"/>
                              <a:gd name="T35" fmla="*/ 37 h 362"/>
                              <a:gd name="T36" fmla="*/ 0 w 378"/>
                              <a:gd name="T37" fmla="*/ 133 h 362"/>
                              <a:gd name="T38" fmla="*/ 0 w 378"/>
                              <a:gd name="T39" fmla="*/ 133 h 362"/>
                              <a:gd name="T40" fmla="*/ 0 w 378"/>
                              <a:gd name="T41" fmla="*/ 325 h 362"/>
                              <a:gd name="T42" fmla="*/ 37 w 378"/>
                              <a:gd name="T43" fmla="*/ 362 h 362"/>
                              <a:gd name="T44" fmla="*/ 335 w 378"/>
                              <a:gd name="T45" fmla="*/ 362 h 362"/>
                              <a:gd name="T46" fmla="*/ 373 w 378"/>
                              <a:gd name="T47" fmla="*/ 325 h 362"/>
                              <a:gd name="T48" fmla="*/ 373 w 378"/>
                              <a:gd name="T49" fmla="*/ 149 h 362"/>
                              <a:gd name="T50" fmla="*/ 363 w 378"/>
                              <a:gd name="T51" fmla="*/ 139 h 362"/>
                              <a:gd name="T52" fmla="*/ 181 w 378"/>
                              <a:gd name="T53" fmla="*/ 265 h 362"/>
                              <a:gd name="T54" fmla="*/ 367 w 378"/>
                              <a:gd name="T55" fmla="*/ 78 h 362"/>
                              <a:gd name="T56" fmla="*/ 365 w 378"/>
                              <a:gd name="T57" fmla="*/ 36 h 362"/>
                              <a:gd name="T58" fmla="*/ 347 w 378"/>
                              <a:gd name="T59" fmla="*/ 18 h 362"/>
                              <a:gd name="T60" fmla="*/ 305 w 378"/>
                              <a:gd name="T61" fmla="*/ 16 h 362"/>
                              <a:gd name="T62" fmla="*/ 118 w 378"/>
                              <a:gd name="T63" fmla="*/ 203 h 362"/>
                              <a:gd name="T64" fmla="*/ 181 w 378"/>
                              <a:gd name="T65" fmla="*/ 265 h 362"/>
                              <a:gd name="T66" fmla="*/ 319 w 378"/>
                              <a:gd name="T67" fmla="*/ 30 h 362"/>
                              <a:gd name="T68" fmla="*/ 335 w 378"/>
                              <a:gd name="T69" fmla="*/ 31 h 362"/>
                              <a:gd name="T70" fmla="*/ 352 w 378"/>
                              <a:gd name="T71" fmla="*/ 48 h 362"/>
                              <a:gd name="T72" fmla="*/ 353 w 378"/>
                              <a:gd name="T73" fmla="*/ 65 h 362"/>
                              <a:gd name="T74" fmla="*/ 332 w 378"/>
                              <a:gd name="T75" fmla="*/ 85 h 362"/>
                              <a:gd name="T76" fmla="*/ 298 w 378"/>
                              <a:gd name="T77" fmla="*/ 50 h 362"/>
                              <a:gd name="T78" fmla="*/ 319 w 378"/>
                              <a:gd name="T79" fmla="*/ 30 h 362"/>
                              <a:gd name="T80" fmla="*/ 318 w 378"/>
                              <a:gd name="T81" fmla="*/ 100 h 362"/>
                              <a:gd name="T82" fmla="*/ 179 w 378"/>
                              <a:gd name="T83" fmla="*/ 239 h 362"/>
                              <a:gd name="T84" fmla="*/ 144 w 378"/>
                              <a:gd name="T85" fmla="*/ 204 h 362"/>
                              <a:gd name="T86" fmla="*/ 283 w 378"/>
                              <a:gd name="T87" fmla="*/ 65 h 362"/>
                              <a:gd name="T88" fmla="*/ 318 w 378"/>
                              <a:gd name="T89" fmla="*/ 100 h 362"/>
                              <a:gd name="T90" fmla="*/ 118 w 378"/>
                              <a:gd name="T91" fmla="*/ 203 h 362"/>
                              <a:gd name="T92" fmla="*/ 99 w 378"/>
                              <a:gd name="T93" fmla="*/ 273 h 362"/>
                              <a:gd name="T94" fmla="*/ 101 w 378"/>
                              <a:gd name="T95" fmla="*/ 282 h 362"/>
                              <a:gd name="T96" fmla="*/ 110 w 378"/>
                              <a:gd name="T97" fmla="*/ 284 h 362"/>
                              <a:gd name="T98" fmla="*/ 180 w 378"/>
                              <a:gd name="T99" fmla="*/ 265 h 362"/>
                              <a:gd name="T100" fmla="*/ 166 w 378"/>
                              <a:gd name="T101" fmla="*/ 250 h 362"/>
                              <a:gd name="T102" fmla="*/ 120 w 378"/>
                              <a:gd name="T103" fmla="*/ 263 h 362"/>
                              <a:gd name="T104" fmla="*/ 132 w 378"/>
                              <a:gd name="T105" fmla="*/ 217 h 362"/>
                              <a:gd name="T106" fmla="*/ 118 w 378"/>
                              <a:gd name="T107" fmla="*/ 203 h 362"/>
                              <a:gd name="T108" fmla="*/ 118 w 378"/>
                              <a:gd name="T109" fmla="*/ 203 h 362"/>
                              <a:gd name="T110" fmla="*/ 118 w 378"/>
                              <a:gd name="T111" fmla="*/ 203 h 362"/>
                              <a:gd name="T112" fmla="*/ 0 w 378"/>
                              <a:gd name="T113" fmla="*/ 0 h 362"/>
                              <a:gd name="T114" fmla="*/ 172800 w 378"/>
                              <a:gd name="T115" fmla="*/ 17280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T112" t="T113" r="T114" b="T115"/>
                            <a:pathLst>
                              <a:path w="378" h="362">
                                <a:moveTo>
                                  <a:pt x="363" y="139"/>
                                </a:moveTo>
                                <a:cubicBezTo>
                                  <a:pt x="357" y="139"/>
                                  <a:pt x="353" y="144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323"/>
                                  <a:pt x="353" y="323"/>
                                  <a:pt x="353" y="323"/>
                                </a:cubicBezTo>
                                <a:cubicBezTo>
                                  <a:pt x="353" y="334"/>
                                  <a:pt x="344" y="343"/>
                                  <a:pt x="333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39" y="343"/>
                                  <a:pt x="39" y="343"/>
                                  <a:pt x="39" y="343"/>
                                </a:cubicBezTo>
                                <a:cubicBezTo>
                                  <a:pt x="28" y="343"/>
                                  <a:pt x="20" y="334"/>
                                  <a:pt x="20" y="323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28"/>
                                  <a:pt x="28" y="20"/>
                                  <a:pt x="39" y="20"/>
                                </a:cubicBezTo>
                                <a:cubicBezTo>
                                  <a:pt x="229" y="20"/>
                                  <a:pt x="229" y="20"/>
                                  <a:pt x="229" y="20"/>
                                </a:cubicBezTo>
                                <a:cubicBezTo>
                                  <a:pt x="234" y="20"/>
                                  <a:pt x="239" y="15"/>
                                  <a:pt x="239" y="10"/>
                                </a:cubicBezTo>
                                <a:cubicBezTo>
                                  <a:pt x="239" y="4"/>
                                  <a:pt x="234" y="0"/>
                                  <a:pt x="229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17" y="0"/>
                                  <a:pt x="0" y="17"/>
                                  <a:pt x="0" y="37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325"/>
                                  <a:pt x="0" y="325"/>
                                  <a:pt x="0" y="325"/>
                                </a:cubicBezTo>
                                <a:cubicBezTo>
                                  <a:pt x="0" y="346"/>
                                  <a:pt x="17" y="362"/>
                                  <a:pt x="37" y="362"/>
                                </a:cubicBezTo>
                                <a:cubicBezTo>
                                  <a:pt x="335" y="362"/>
                                  <a:pt x="335" y="362"/>
                                  <a:pt x="335" y="362"/>
                                </a:cubicBezTo>
                                <a:cubicBezTo>
                                  <a:pt x="356" y="362"/>
                                  <a:pt x="373" y="346"/>
                                  <a:pt x="373" y="325"/>
                                </a:cubicBezTo>
                                <a:cubicBezTo>
                                  <a:pt x="373" y="149"/>
                                  <a:pt x="373" y="149"/>
                                  <a:pt x="373" y="149"/>
                                </a:cubicBezTo>
                                <a:cubicBezTo>
                                  <a:pt x="373" y="144"/>
                                  <a:pt x="368" y="139"/>
                                  <a:pt x="363" y="139"/>
                                </a:cubicBezTo>
                                <a:close/>
                                <a:moveTo>
                                  <a:pt x="181" y="265"/>
                                </a:moveTo>
                                <a:cubicBezTo>
                                  <a:pt x="367" y="78"/>
                                  <a:pt x="367" y="78"/>
                                  <a:pt x="367" y="78"/>
                                </a:cubicBezTo>
                                <a:cubicBezTo>
                                  <a:pt x="378" y="67"/>
                                  <a:pt x="377" y="48"/>
                                  <a:pt x="365" y="36"/>
                                </a:cubicBezTo>
                                <a:cubicBezTo>
                                  <a:pt x="347" y="18"/>
                                  <a:pt x="347" y="18"/>
                                  <a:pt x="347" y="18"/>
                                </a:cubicBezTo>
                                <a:cubicBezTo>
                                  <a:pt x="335" y="6"/>
                                  <a:pt x="316" y="5"/>
                                  <a:pt x="305" y="16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ubicBezTo>
                                  <a:pt x="181" y="265"/>
                                  <a:pt x="181" y="265"/>
                                  <a:pt x="181" y="265"/>
                                </a:cubicBezTo>
                                <a:close/>
                                <a:moveTo>
                                  <a:pt x="319" y="30"/>
                                </a:moveTo>
                                <a:cubicBezTo>
                                  <a:pt x="323" y="26"/>
                                  <a:pt x="330" y="26"/>
                                  <a:pt x="335" y="31"/>
                                </a:cubicBezTo>
                                <a:cubicBezTo>
                                  <a:pt x="352" y="48"/>
                                  <a:pt x="352" y="48"/>
                                  <a:pt x="352" y="48"/>
                                </a:cubicBezTo>
                                <a:cubicBezTo>
                                  <a:pt x="357" y="53"/>
                                  <a:pt x="357" y="60"/>
                                  <a:pt x="353" y="65"/>
                                </a:cubicBezTo>
                                <a:cubicBezTo>
                                  <a:pt x="332" y="85"/>
                                  <a:pt x="332" y="85"/>
                                  <a:pt x="332" y="85"/>
                                </a:cubicBezTo>
                                <a:cubicBezTo>
                                  <a:pt x="298" y="50"/>
                                  <a:pt x="298" y="50"/>
                                  <a:pt x="298" y="50"/>
                                </a:cubicBezTo>
                                <a:cubicBezTo>
                                  <a:pt x="319" y="30"/>
                                  <a:pt x="319" y="30"/>
                                  <a:pt x="319" y="30"/>
                                </a:cubicBezTo>
                                <a:close/>
                                <a:moveTo>
                                  <a:pt x="318" y="100"/>
                                </a:moveTo>
                                <a:cubicBezTo>
                                  <a:pt x="179" y="239"/>
                                  <a:pt x="179" y="239"/>
                                  <a:pt x="179" y="239"/>
                                </a:cubicBezTo>
                                <a:cubicBezTo>
                                  <a:pt x="144" y="204"/>
                                  <a:pt x="144" y="204"/>
                                  <a:pt x="144" y="204"/>
                                </a:cubicBezTo>
                                <a:cubicBezTo>
                                  <a:pt x="283" y="65"/>
                                  <a:pt x="283" y="65"/>
                                  <a:pt x="283" y="65"/>
                                </a:cubicBezTo>
                                <a:cubicBezTo>
                                  <a:pt x="318" y="100"/>
                                  <a:pt x="318" y="100"/>
                                  <a:pt x="318" y="100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99" y="273"/>
                                  <a:pt x="99" y="273"/>
                                  <a:pt x="99" y="273"/>
                                </a:cubicBezTo>
                                <a:cubicBezTo>
                                  <a:pt x="98" y="276"/>
                                  <a:pt x="99" y="279"/>
                                  <a:pt x="101" y="282"/>
                                </a:cubicBezTo>
                                <a:cubicBezTo>
                                  <a:pt x="103" y="284"/>
                                  <a:pt x="107" y="285"/>
                                  <a:pt x="110" y="284"/>
                                </a:cubicBezTo>
                                <a:cubicBezTo>
                                  <a:pt x="180" y="265"/>
                                  <a:pt x="180" y="265"/>
                                  <a:pt x="180" y="265"/>
                                </a:cubicBezTo>
                                <a:cubicBezTo>
                                  <a:pt x="166" y="250"/>
                                  <a:pt x="166" y="250"/>
                                  <a:pt x="166" y="250"/>
                                </a:cubicBezTo>
                                <a:cubicBezTo>
                                  <a:pt x="120" y="263"/>
                                  <a:pt x="120" y="263"/>
                                  <a:pt x="120" y="263"/>
                                </a:cubicBezTo>
                                <a:cubicBezTo>
                                  <a:pt x="132" y="217"/>
                                  <a:pt x="132" y="217"/>
                                  <a:pt x="132" y="217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rgbClr val="17375E"/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50" name="流程图: 联系 35850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17375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85pt;margin-top:661.5pt;height:25.5pt;width:25.5pt;z-index:252786688;mso-width-relative:page;mso-height-relative:page;" coordsize="323850,323850" o:gfxdata="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">
                <o:lock v:ext="edit" aspectratio="f"/>
                <v:shape id="Freeform 30" o:spid="_x0000_s1026" o:spt="100" style="position:absolute;left:77821;top:58366;height:191770;width:191770;" fillcolor="#595959 [2109]" filled="t" stroked="t" coordsize="378,362" o:gfxdata="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G5B3ugAAANsA&#10;AAAPAAAAAAAAAAEAIAAAACIAAABkcnMvZG93bnJldi54bWxQSwECFAAUAAAACACHTuJAMy8FnjsA&#10;AAA5AAAAEAAAAAAAAAABACAAAAAJAQAAZHJzL3NoYXBleG1sLnhtbFBLBQYAAAAABgAGAFsBAACz&#10;AwAAAAA=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<v:path o:connectlocs="184160,73635;179086,78932;179086,78932;179086,78932;179086,78932;179086,171109;168940,181704;74069,181704;74069,181704;19785,181704;10146,171109;10146,20660;19785,10595;116178,10595;121251,5297;116178,0;18771,0;0,19600;0,70456;0,70456;0,172169;18771,191770;169954,191770;189233,172169;189233,78932;184160,73635;91826,140384;186189,41320;185174,19071;176042,9535;154735,8476;59864,107539;91826,140384;161837,15892;169954,16422;178579,25428;179086,34433;168432,45028;151183,26487;161837,15892;161330,52975;90811,126610;73055,108069;143573,34433;161330,52975;59864,107539;50225,144622;51240,149389;55806,150449;91319,140384;84216,132437;60879,139324;66967,114956;59864,107539;59864,107539;59864,107539" o:connectangles="0,0,0,0,0,0,0,0,0,0,0,0,0,0,0,0,0,0,0,0,0,0,0,0,0,0,0,0,0,0,0,0,0,0,0,0,0,0,0,0,0,0,0,0,0,0,0,0,0,0,0,0,0,0,0,0"/>
                  <v:fill on="t" focussize="0,0"/>
                  <v:stroke color="#17375E" joinstyle="round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0y93XMIAAADe&#10;AAAADwAAAGRycy9kb3ducmV2LnhtbEWPy2rCQBSG90LfYTgFN1InmsZqdMyiUHBVaFRod4fMyQUz&#10;Z9LMaGKfvrModPnz3/h22WhacaPeNZYVLOYRCOLC6oYrBafj29MahPPIGlvLpOBODrL9w2SHqbYD&#10;f9At95UII+xSVFB736VSuqImg25uO+LglbY36IPsK6l7HMK4aeUyilbSYMPhocaOXmsqLvnVKMjL&#10;Zyo398vL1zF+X50/D7Pk5/uq1PRxEW1BeBr9f/ivfdAK4mSdBICAE1BA7n8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NMv&#10;d1zCAAAA3gAAAA8AAAAAAAAAAQAgAAAAIgAAAGRycy9kb3ducmV2LnhtbFBLAQIUABQAAAAIAIdO&#10;4kAzLwWeOwAAADkAAAAQAAAAAAAAAAEAIAAAABEBAABkcnMvc2hhcGV4bWwueG1sUEsFBgAAAAAG&#10;AAYAWwEAALsDAAAAAA==&#10;">
                  <v:fill on="f" focussize="0,0"/>
                  <v:stroke weight="1.75pt" color="#17375E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6196889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609600</wp:posOffset>
                </wp:positionV>
                <wp:extent cx="201930" cy="201930"/>
                <wp:effectExtent l="0" t="0" r="7620" b="7620"/>
                <wp:wrapNone/>
                <wp:docPr id="19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" cy="201930"/>
                          <a:chOff x="-17584" y="17584"/>
                          <a:chExt cx="215900" cy="215900"/>
                        </a:xfrm>
                      </wpg:grpSpPr>
                      <wps:wsp>
                        <wps:cNvPr id="52" name="流程图: 联系 26"/>
                        <wps:cNvSpPr/>
                        <wps:spPr>
                          <a:xfrm>
                            <a:off x="-17584" y="17584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2" name="Freeform 217"/>
                        <wps:cNvSpPr/>
                        <wps:spPr bwMode="auto">
                          <a:xfrm>
                            <a:off x="35169" y="43961"/>
                            <a:ext cx="107315" cy="156210"/>
                          </a:xfrm>
                          <a:custGeom>
                            <a:avLst/>
                            <a:gdLst>
                              <a:gd name="T0" fmla="*/ 40 w 44"/>
                              <a:gd name="T1" fmla="*/ 0 h 64"/>
                              <a:gd name="T2" fmla="*/ 4 w 44"/>
                              <a:gd name="T3" fmla="*/ 0 h 64"/>
                              <a:gd name="T4" fmla="*/ 0 w 44"/>
                              <a:gd name="T5" fmla="*/ 4 h 64"/>
                              <a:gd name="T6" fmla="*/ 0 w 44"/>
                              <a:gd name="T7" fmla="*/ 60 h 64"/>
                              <a:gd name="T8" fmla="*/ 4 w 44"/>
                              <a:gd name="T9" fmla="*/ 64 h 64"/>
                              <a:gd name="T10" fmla="*/ 40 w 44"/>
                              <a:gd name="T11" fmla="*/ 64 h 64"/>
                              <a:gd name="T12" fmla="*/ 44 w 44"/>
                              <a:gd name="T13" fmla="*/ 60 h 64"/>
                              <a:gd name="T14" fmla="*/ 44 w 44"/>
                              <a:gd name="T15" fmla="*/ 4 h 64"/>
                              <a:gd name="T16" fmla="*/ 40 w 44"/>
                              <a:gd name="T17" fmla="*/ 0 h 64"/>
                              <a:gd name="T18" fmla="*/ 22 w 44"/>
                              <a:gd name="T19" fmla="*/ 61 h 64"/>
                              <a:gd name="T20" fmla="*/ 19 w 44"/>
                              <a:gd name="T21" fmla="*/ 58 h 64"/>
                              <a:gd name="T22" fmla="*/ 22 w 44"/>
                              <a:gd name="T23" fmla="*/ 55 h 64"/>
                              <a:gd name="T24" fmla="*/ 25 w 44"/>
                              <a:gd name="T25" fmla="*/ 58 h 64"/>
                              <a:gd name="T26" fmla="*/ 22 w 44"/>
                              <a:gd name="T27" fmla="*/ 61 h 64"/>
                              <a:gd name="T28" fmla="*/ 40 w 44"/>
                              <a:gd name="T29" fmla="*/ 52 h 64"/>
                              <a:gd name="T30" fmla="*/ 4 w 44"/>
                              <a:gd name="T31" fmla="*/ 52 h 64"/>
                              <a:gd name="T32" fmla="*/ 4 w 44"/>
                              <a:gd name="T33" fmla="*/ 8 h 64"/>
                              <a:gd name="T34" fmla="*/ 40 w 44"/>
                              <a:gd name="T35" fmla="*/ 8 h 64"/>
                              <a:gd name="T36" fmla="*/ 40 w 44"/>
                              <a:gd name="T37" fmla="*/ 52 h 64"/>
                              <a:gd name="T38" fmla="*/ 0 w 44"/>
                              <a:gd name="T39" fmla="*/ 0 h 64"/>
                              <a:gd name="T40" fmla="*/ 107950 w 44"/>
                              <a:gd name="T41" fmla="*/ 15684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" o:spid="_x0000_s1026" o:spt="203" style="position:absolute;left:0pt;margin-left:245.25pt;margin-top:48pt;height:15.9pt;width:15.9pt;z-index:261968896;mso-width-relative:page;mso-height-relative:page;" coordorigin="-17584,17584" coordsize="215900,215900" o:gfxdata="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">
                <o:lock v:ext="edit" aspectratio="f"/>
                <v:shape id="流程图: 联系 26" o:spid="_x0000_s1026" o:spt="120" type="#_x0000_t120" style="position:absolute;left:-17584;top:17584;height:215900;width:215900;" fillcolor="#17375E [2415]" filled="t" stroked="f" coordsize="21600,21600" o:gfxdata="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2rAZ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217" o:spid="_x0000_s1026" o:spt="100" style="position:absolute;left:35169;top:43961;height:156210;width:107315;" fillcolor="#FFFFFF [3212]" filled="t" stroked="f" coordsize="44,64" o:gfxdata="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4HUvugAAANsA&#10;AAAPAAAAAAAAAAEAIAAAACIAAABkcnMvZG93bnJldi54bWxQSwECFAAUAAAACACHTuJAMy8FnjsA&#10;AAA5AAAAEAAAAAAAAAABACAAAAAJAQAAZHJzL3NoYXBleG1sLnhtbFBLBQYAAAAABgAGAFsBAACz&#10;AwAAAAA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6196787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600075</wp:posOffset>
                </wp:positionV>
                <wp:extent cx="211455" cy="211455"/>
                <wp:effectExtent l="0" t="0" r="17145" b="17145"/>
                <wp:wrapNone/>
                <wp:docPr id="18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" cy="211455"/>
                          <a:chOff x="0" y="0"/>
                          <a:chExt cx="215900" cy="215900"/>
                        </a:xfrm>
                      </wpg:grpSpPr>
                      <wps:wsp>
                        <wps:cNvPr id="48" name="流程图: 联系 22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9" name="Freeform 57"/>
                        <wps:cNvSpPr/>
                        <wps:spPr bwMode="auto">
                          <a:xfrm flipH="1">
                            <a:off x="35169" y="35169"/>
                            <a:ext cx="143510" cy="142875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  <a:gd name="T24" fmla="*/ 0 w 82"/>
                              <a:gd name="T25" fmla="*/ 0 h 109"/>
                              <a:gd name="T26" fmla="*/ 144000 w 82"/>
                              <a:gd name="T27" fmla="*/ 14351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" o:spid="_x0000_s1026" o:spt="203" style="position:absolute;left:0pt;margin-left:123.75pt;margin-top:47.25pt;height:16.65pt;width:16.65pt;z-index:261967872;mso-width-relative:page;mso-height-relative:page;" coordsize="215900,215900" o:gfxdata="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">
                <o:lock v:ext="edit" aspectratio="f"/>
                <v:shape id="流程图: 联系 22" o:spid="_x0000_s1026" o:spt="120" type="#_x0000_t120" style="position:absolute;left:0;top:0;height:215900;width:215900;" fillcolor="#254061 [1604]" filled="t" stroked="f" coordsize="21600,21600" o:gfxdata="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PRE/urUAAADbAAAADwAA&#10;AAAAAAABACAAAAAiAAAAZHJzL2Rvd25yZXYueG1sUEsBAhQAFAAAAAgAh07iQDMvBZ47AAAAOQAA&#10;ABAAAAAAAAAAAQAgAAAABAEAAGRycy9zaGFwZXhtbC54bWxQSwUGAAAAAAYABgBbAQAArg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57" o:spid="_x0000_s1026" o:spt="100" style="position:absolute;left:35169;top:35169;flip:x;height:142875;width:143510;" fillcolor="#FFFFFF [3212]" filled="t" stroked="f" coordsize="82,109" o:gfxdata="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20Kna8AAAA&#10;2wAAAA8AAAAAAAAAAQAgAAAAIgAAAGRycy9kb3ducmV2LnhtbFBLAQIUABQAAAAIAIdO4kAzLwWe&#10;OwAAADkAAAAQAAAAAAAAAAEAIAAAAAsBAABkcnMvc2hhcGV4bWwueG1sUEsFBgAAAAAGAAYAWwEA&#10;ALUDAAAAAA==&#10;" path="m41,109c41,109,0,64,0,41c0,19,18,0,41,0c63,0,82,19,82,41c82,64,41,109,41,109xm41,14c26,14,13,26,13,41c13,56,26,69,41,69c56,69,68,56,68,41c68,26,56,14,41,14xm41,14c41,14,41,14,41,14e">
                  <v:path o:connectlocs="71755,142875;0,53741;71755,0;143510,53741;71755,142875;71755,18350;22751,53741;71755,90443;119008,53741;71755,18350;71755,18350;71755,18350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11616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8529320</wp:posOffset>
                </wp:positionV>
                <wp:extent cx="374650" cy="258445"/>
                <wp:effectExtent l="0" t="0" r="6350" b="10795"/>
                <wp:wrapNone/>
                <wp:docPr id="35888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4650" cy="258445"/>
                        </a:xfrm>
                        <a:custGeom>
                          <a:avLst/>
                          <a:gdLst>
                            <a:gd name="T0" fmla="*/ 196 w 227"/>
                            <a:gd name="T1" fmla="*/ 69 h 166"/>
                            <a:gd name="T2" fmla="*/ 169 w 227"/>
                            <a:gd name="T3" fmla="*/ 60 h 166"/>
                            <a:gd name="T4" fmla="*/ 169 w 227"/>
                            <a:gd name="T5" fmla="*/ 79 h 166"/>
                            <a:gd name="T6" fmla="*/ 225 w 227"/>
                            <a:gd name="T7" fmla="*/ 121 h 166"/>
                            <a:gd name="T8" fmla="*/ 211 w 227"/>
                            <a:gd name="T9" fmla="*/ 125 h 166"/>
                            <a:gd name="T10" fmla="*/ 198 w 227"/>
                            <a:gd name="T11" fmla="*/ 125 h 166"/>
                            <a:gd name="T12" fmla="*/ 182 w 227"/>
                            <a:gd name="T13" fmla="*/ 115 h 166"/>
                            <a:gd name="T14" fmla="*/ 160 w 227"/>
                            <a:gd name="T15" fmla="*/ 115 h 166"/>
                            <a:gd name="T16" fmla="*/ 145 w 227"/>
                            <a:gd name="T17" fmla="*/ 125 h 166"/>
                            <a:gd name="T18" fmla="*/ 126 w 227"/>
                            <a:gd name="T19" fmla="*/ 121 h 166"/>
                            <a:gd name="T20" fmla="*/ 105 w 227"/>
                            <a:gd name="T21" fmla="*/ 113 h 166"/>
                            <a:gd name="T22" fmla="*/ 85 w 227"/>
                            <a:gd name="T23" fmla="*/ 121 h 166"/>
                            <a:gd name="T24" fmla="*/ 72 w 227"/>
                            <a:gd name="T25" fmla="*/ 126 h 166"/>
                            <a:gd name="T26" fmla="*/ 59 w 227"/>
                            <a:gd name="T27" fmla="*/ 121 h 166"/>
                            <a:gd name="T28" fmla="*/ 28 w 227"/>
                            <a:gd name="T29" fmla="*/ 115 h 166"/>
                            <a:gd name="T30" fmla="*/ 18 w 227"/>
                            <a:gd name="T31" fmla="*/ 121 h 166"/>
                            <a:gd name="T32" fmla="*/ 0 w 227"/>
                            <a:gd name="T33" fmla="*/ 132 h 166"/>
                            <a:gd name="T34" fmla="*/ 17 w 227"/>
                            <a:gd name="T35" fmla="*/ 135 h 166"/>
                            <a:gd name="T36" fmla="*/ 26 w 227"/>
                            <a:gd name="T37" fmla="*/ 129 h 166"/>
                            <a:gd name="T38" fmla="*/ 39 w 227"/>
                            <a:gd name="T39" fmla="*/ 123 h 166"/>
                            <a:gd name="T40" fmla="*/ 61 w 227"/>
                            <a:gd name="T41" fmla="*/ 135 h 166"/>
                            <a:gd name="T42" fmla="*/ 83 w 227"/>
                            <a:gd name="T43" fmla="*/ 135 h 166"/>
                            <a:gd name="T44" fmla="*/ 92 w 227"/>
                            <a:gd name="T45" fmla="*/ 129 h 166"/>
                            <a:gd name="T46" fmla="*/ 105 w 227"/>
                            <a:gd name="T47" fmla="*/ 123 h 166"/>
                            <a:gd name="T48" fmla="*/ 118 w 227"/>
                            <a:gd name="T49" fmla="*/ 129 h 166"/>
                            <a:gd name="T50" fmla="*/ 127 w 227"/>
                            <a:gd name="T51" fmla="*/ 135 h 166"/>
                            <a:gd name="T52" fmla="*/ 149 w 227"/>
                            <a:gd name="T53" fmla="*/ 135 h 166"/>
                            <a:gd name="T54" fmla="*/ 171 w 227"/>
                            <a:gd name="T55" fmla="*/ 123 h 166"/>
                            <a:gd name="T56" fmla="*/ 184 w 227"/>
                            <a:gd name="T57" fmla="*/ 128 h 166"/>
                            <a:gd name="T58" fmla="*/ 193 w 227"/>
                            <a:gd name="T59" fmla="*/ 135 h 166"/>
                            <a:gd name="T60" fmla="*/ 215 w 227"/>
                            <a:gd name="T61" fmla="*/ 135 h 166"/>
                            <a:gd name="T62" fmla="*/ 225 w 227"/>
                            <a:gd name="T63" fmla="*/ 121 h 166"/>
                            <a:gd name="T64" fmla="*/ 127 w 227"/>
                            <a:gd name="T65" fmla="*/ 91 h 166"/>
                            <a:gd name="T66" fmla="*/ 150 w 227"/>
                            <a:gd name="T67" fmla="*/ 95 h 166"/>
                            <a:gd name="T68" fmla="*/ 163 w 227"/>
                            <a:gd name="T69" fmla="*/ 6 h 166"/>
                            <a:gd name="T70" fmla="*/ 99 w 227"/>
                            <a:gd name="T71" fmla="*/ 43 h 166"/>
                            <a:gd name="T72" fmla="*/ 76 w 227"/>
                            <a:gd name="T73" fmla="*/ 100 h 166"/>
                            <a:gd name="T74" fmla="*/ 180 w 227"/>
                            <a:gd name="T75" fmla="*/ 142 h 166"/>
                            <a:gd name="T76" fmla="*/ 169 w 227"/>
                            <a:gd name="T77" fmla="*/ 144 h 166"/>
                            <a:gd name="T78" fmla="*/ 153 w 227"/>
                            <a:gd name="T79" fmla="*/ 154 h 166"/>
                            <a:gd name="T80" fmla="*/ 140 w 227"/>
                            <a:gd name="T81" fmla="*/ 154 h 166"/>
                            <a:gd name="T82" fmla="*/ 124 w 227"/>
                            <a:gd name="T83" fmla="*/ 144 h 166"/>
                            <a:gd name="T84" fmla="*/ 102 w 227"/>
                            <a:gd name="T85" fmla="*/ 144 h 166"/>
                            <a:gd name="T86" fmla="*/ 80 w 227"/>
                            <a:gd name="T87" fmla="*/ 155 h 166"/>
                            <a:gd name="T88" fmla="*/ 68 w 227"/>
                            <a:gd name="T89" fmla="*/ 150 h 166"/>
                            <a:gd name="T90" fmla="*/ 47 w 227"/>
                            <a:gd name="T91" fmla="*/ 142 h 166"/>
                            <a:gd name="T92" fmla="*/ 54 w 227"/>
                            <a:gd name="T93" fmla="*/ 154 h 166"/>
                            <a:gd name="T94" fmla="*/ 70 w 227"/>
                            <a:gd name="T95" fmla="*/ 164 h 166"/>
                            <a:gd name="T96" fmla="*/ 101 w 227"/>
                            <a:gd name="T97" fmla="*/ 158 h 166"/>
                            <a:gd name="T98" fmla="*/ 120 w 227"/>
                            <a:gd name="T99" fmla="*/ 154 h 166"/>
                            <a:gd name="T100" fmla="*/ 126 w 227"/>
                            <a:gd name="T101" fmla="*/ 158 h 166"/>
                            <a:gd name="T102" fmla="*/ 157 w 227"/>
                            <a:gd name="T103" fmla="*/ 164 h 166"/>
                            <a:gd name="T104" fmla="*/ 167 w 227"/>
                            <a:gd name="T105" fmla="*/ 158 h 166"/>
                            <a:gd name="T106" fmla="*/ 185 w 227"/>
                            <a:gd name="T107" fmla="*/ 147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7" h="166">
                              <a:moveTo>
                                <a:pt x="142" y="69"/>
                              </a:moveTo>
                              <a:cubicBezTo>
                                <a:pt x="142" y="84"/>
                                <a:pt x="155" y="97"/>
                                <a:pt x="169" y="97"/>
                              </a:cubicBezTo>
                              <a:cubicBezTo>
                                <a:pt x="184" y="97"/>
                                <a:pt x="196" y="84"/>
                                <a:pt x="196" y="69"/>
                              </a:cubicBezTo>
                              <a:cubicBezTo>
                                <a:pt x="196" y="55"/>
                                <a:pt x="184" y="43"/>
                                <a:pt x="169" y="43"/>
                              </a:cubicBezTo>
                              <a:cubicBezTo>
                                <a:pt x="155" y="43"/>
                                <a:pt x="142" y="55"/>
                                <a:pt x="142" y="69"/>
                              </a:cubicBezTo>
                              <a:close/>
                              <a:moveTo>
                                <a:pt x="169" y="60"/>
                              </a:moveTo>
                              <a:cubicBezTo>
                                <a:pt x="169" y="60"/>
                                <a:pt x="169" y="60"/>
                                <a:pt x="169" y="60"/>
                              </a:cubicBezTo>
                              <a:cubicBezTo>
                                <a:pt x="174" y="60"/>
                                <a:pt x="179" y="65"/>
                                <a:pt x="179" y="69"/>
                              </a:cubicBezTo>
                              <a:cubicBezTo>
                                <a:pt x="179" y="75"/>
                                <a:pt x="174" y="79"/>
                                <a:pt x="169" y="79"/>
                              </a:cubicBezTo>
                              <a:cubicBezTo>
                                <a:pt x="164" y="79"/>
                                <a:pt x="160" y="75"/>
                                <a:pt x="160" y="69"/>
                              </a:cubicBezTo>
                              <a:cubicBezTo>
                                <a:pt x="160" y="65"/>
                                <a:pt x="164" y="60"/>
                                <a:pt x="169" y="60"/>
                              </a:cubicBezTo>
                              <a:close/>
                              <a:moveTo>
                                <a:pt x="225" y="121"/>
                              </a:moveTo>
                              <a:cubicBezTo>
                                <a:pt x="225" y="121"/>
                                <a:pt x="225" y="121"/>
                                <a:pt x="225" y="121"/>
                              </a:cubicBezTo>
                              <a:cubicBezTo>
                                <a:pt x="223" y="119"/>
                                <a:pt x="219" y="119"/>
                                <a:pt x="217" y="121"/>
                              </a:cubicBezTo>
                              <a:cubicBezTo>
                                <a:pt x="216" y="123"/>
                                <a:pt x="214" y="124"/>
                                <a:pt x="211" y="125"/>
                              </a:cubicBezTo>
                              <a:cubicBezTo>
                                <a:pt x="211" y="125"/>
                                <a:pt x="211" y="125"/>
                                <a:pt x="211" y="125"/>
                              </a:cubicBezTo>
                              <a:cubicBezTo>
                                <a:pt x="209" y="126"/>
                                <a:pt x="207" y="126"/>
                                <a:pt x="204" y="126"/>
                              </a:cubicBezTo>
                              <a:cubicBezTo>
                                <a:pt x="202" y="126"/>
                                <a:pt x="200" y="126"/>
                                <a:pt x="198" y="125"/>
                              </a:cubicBezTo>
                              <a:cubicBezTo>
                                <a:pt x="195" y="124"/>
                                <a:pt x="193" y="123"/>
                                <a:pt x="192" y="121"/>
                              </a:cubicBezTo>
                              <a:cubicBezTo>
                                <a:pt x="191" y="121"/>
                                <a:pt x="191" y="121"/>
                                <a:pt x="191" y="121"/>
                              </a:cubicBezTo>
                              <a:cubicBezTo>
                                <a:pt x="189" y="118"/>
                                <a:pt x="186" y="116"/>
                                <a:pt x="182" y="115"/>
                              </a:cubicBezTo>
                              <a:cubicBezTo>
                                <a:pt x="182" y="115"/>
                                <a:pt x="182" y="115"/>
                                <a:pt x="182" y="115"/>
                              </a:cubicBezTo>
                              <a:cubicBezTo>
                                <a:pt x="179" y="113"/>
                                <a:pt x="175" y="113"/>
                                <a:pt x="171" y="113"/>
                              </a:cubicBezTo>
                              <a:cubicBezTo>
                                <a:pt x="167" y="113"/>
                                <a:pt x="164" y="114"/>
                                <a:pt x="160" y="115"/>
                              </a:cubicBezTo>
                              <a:cubicBezTo>
                                <a:pt x="157" y="116"/>
                                <a:pt x="154" y="118"/>
                                <a:pt x="151" y="121"/>
                              </a:cubicBezTo>
                              <a:cubicBezTo>
                                <a:pt x="149" y="123"/>
                                <a:pt x="147" y="124"/>
                                <a:pt x="145" y="125"/>
                              </a:cubicBezTo>
                              <a:cubicBezTo>
                                <a:pt x="145" y="125"/>
                                <a:pt x="145" y="125"/>
                                <a:pt x="145" y="125"/>
                              </a:cubicBezTo>
                              <a:cubicBezTo>
                                <a:pt x="143" y="126"/>
                                <a:pt x="141" y="126"/>
                                <a:pt x="138" y="126"/>
                              </a:cubicBezTo>
                              <a:cubicBezTo>
                                <a:pt x="136" y="126"/>
                                <a:pt x="133" y="126"/>
                                <a:pt x="131" y="125"/>
                              </a:cubicBezTo>
                              <a:cubicBezTo>
                                <a:pt x="129" y="124"/>
                                <a:pt x="127" y="123"/>
                                <a:pt x="126" y="121"/>
                              </a:cubicBezTo>
                              <a:cubicBezTo>
                                <a:pt x="123" y="118"/>
                                <a:pt x="120" y="116"/>
                                <a:pt x="116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3"/>
                                <a:pt x="109" y="113"/>
                                <a:pt x="105" y="113"/>
                              </a:cubicBezTo>
                              <a:cubicBezTo>
                                <a:pt x="101" y="113"/>
                                <a:pt x="98" y="114"/>
                                <a:pt x="94" y="115"/>
                              </a:cubicBezTo>
                              <a:cubicBezTo>
                                <a:pt x="94" y="115"/>
                                <a:pt x="94" y="115"/>
                                <a:pt x="94" y="115"/>
                              </a:cubicBezTo>
                              <a:cubicBezTo>
                                <a:pt x="91" y="116"/>
                                <a:pt x="88" y="118"/>
                                <a:pt x="85" y="121"/>
                              </a:cubicBezTo>
                              <a:cubicBezTo>
                                <a:pt x="85" y="121"/>
                                <a:pt x="85" y="121"/>
                                <a:pt x="85" y="121"/>
                              </a:cubicBezTo>
                              <a:cubicBezTo>
                                <a:pt x="83" y="123"/>
                                <a:pt x="81" y="124"/>
                                <a:pt x="79" y="125"/>
                              </a:cubicBezTo>
                              <a:cubicBezTo>
                                <a:pt x="77" y="126"/>
                                <a:pt x="75" y="126"/>
                                <a:pt x="72" y="126"/>
                              </a:cubicBezTo>
                              <a:cubicBezTo>
                                <a:pt x="70" y="126"/>
                                <a:pt x="67" y="126"/>
                                <a:pt x="65" y="125"/>
                              </a:cubicBezTo>
                              <a:cubicBezTo>
                                <a:pt x="65" y="125"/>
                                <a:pt x="65" y="125"/>
                                <a:pt x="65" y="125"/>
                              </a:cubicBezTo>
                              <a:cubicBezTo>
                                <a:pt x="63" y="124"/>
                                <a:pt x="61" y="123"/>
                                <a:pt x="59" y="121"/>
                              </a:cubicBezTo>
                              <a:cubicBezTo>
                                <a:pt x="57" y="118"/>
                                <a:pt x="53" y="116"/>
                                <a:pt x="50" y="115"/>
                              </a:cubicBezTo>
                              <a:cubicBezTo>
                                <a:pt x="46" y="114"/>
                                <a:pt x="43" y="113"/>
                                <a:pt x="39" y="113"/>
                              </a:cubicBezTo>
                              <a:cubicBezTo>
                                <a:pt x="35" y="113"/>
                                <a:pt x="32" y="113"/>
                                <a:pt x="28" y="115"/>
                              </a:cubicBezTo>
                              <a:cubicBezTo>
                                <a:pt x="28" y="115"/>
                                <a:pt x="28" y="115"/>
                                <a:pt x="28" y="115"/>
                              </a:cubicBezTo>
                              <a:cubicBezTo>
                                <a:pt x="24" y="116"/>
                                <a:pt x="21" y="118"/>
                                <a:pt x="19" y="121"/>
                              </a:cubicBezTo>
                              <a:cubicBezTo>
                                <a:pt x="18" y="121"/>
                                <a:pt x="18" y="121"/>
                                <a:pt x="18" y="121"/>
                              </a:cubicBezTo>
                              <a:cubicBezTo>
                                <a:pt x="17" y="123"/>
                                <a:pt x="15" y="124"/>
                                <a:pt x="13" y="125"/>
                              </a:cubicBezTo>
                              <a:cubicBezTo>
                                <a:pt x="11" y="126"/>
                                <a:pt x="8" y="126"/>
                                <a:pt x="6" y="126"/>
                              </a:cubicBezTo>
                              <a:cubicBezTo>
                                <a:pt x="3" y="126"/>
                                <a:pt x="0" y="129"/>
                                <a:pt x="0" y="132"/>
                              </a:cubicBezTo>
                              <a:cubicBezTo>
                                <a:pt x="0" y="135"/>
                                <a:pt x="3" y="137"/>
                                <a:pt x="6" y="137"/>
                              </a:cubicBezTo>
                              <a:cubicBezTo>
                                <a:pt x="10" y="137"/>
                                <a:pt x="13" y="136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20" y="134"/>
                                <a:pt x="24" y="131"/>
                                <a:pt x="26" y="129"/>
                              </a:cubicBezTo>
                              <a:cubicBezTo>
                                <a:pt x="26" y="129"/>
                                <a:pt x="26" y="129"/>
                                <a:pt x="26" y="129"/>
                              </a:cubicBezTo>
                              <a:cubicBezTo>
                                <a:pt x="28" y="127"/>
                                <a:pt x="30" y="126"/>
                                <a:pt x="32" y="125"/>
                              </a:cubicBezTo>
                              <a:cubicBezTo>
                                <a:pt x="32" y="125"/>
                                <a:pt x="32" y="125"/>
                                <a:pt x="32" y="125"/>
                              </a:cubicBezTo>
                              <a:cubicBezTo>
                                <a:pt x="34" y="124"/>
                                <a:pt x="37" y="123"/>
                                <a:pt x="39" y="123"/>
                              </a:cubicBezTo>
                              <a:cubicBezTo>
                                <a:pt x="41" y="123"/>
                                <a:pt x="44" y="124"/>
                                <a:pt x="46" y="125"/>
                              </a:cubicBezTo>
                              <a:cubicBezTo>
                                <a:pt x="48" y="126"/>
                                <a:pt x="50" y="127"/>
                                <a:pt x="52" y="129"/>
                              </a:cubicBezTo>
                              <a:cubicBezTo>
                                <a:pt x="54" y="131"/>
                                <a:pt x="57" y="134"/>
                                <a:pt x="61" y="135"/>
                              </a:cubicBezTo>
                              <a:cubicBezTo>
                                <a:pt x="61" y="135"/>
                                <a:pt x="61" y="135"/>
                                <a:pt x="61" y="135"/>
                              </a:cubicBezTo>
                              <a:cubicBezTo>
                                <a:pt x="65" y="136"/>
                                <a:pt x="68" y="137"/>
                                <a:pt x="72" y="137"/>
                              </a:cubicBezTo>
                              <a:cubicBezTo>
                                <a:pt x="76" y="137"/>
                                <a:pt x="80" y="136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7" y="134"/>
                                <a:pt x="90" y="131"/>
                                <a:pt x="92" y="129"/>
                              </a:cubicBezTo>
                              <a:cubicBezTo>
                                <a:pt x="93" y="128"/>
                                <a:pt x="93" y="128"/>
                                <a:pt x="93" y="128"/>
                              </a:cubicBezTo>
                              <a:cubicBezTo>
                                <a:pt x="94" y="127"/>
                                <a:pt x="96" y="126"/>
                                <a:pt x="98" y="125"/>
                              </a:cubicBezTo>
                              <a:cubicBezTo>
                                <a:pt x="100" y="124"/>
                                <a:pt x="103" y="123"/>
                                <a:pt x="105" y="123"/>
                              </a:cubicBezTo>
                              <a:cubicBezTo>
                                <a:pt x="107" y="123"/>
                                <a:pt x="110" y="124"/>
                                <a:pt x="112" y="125"/>
                              </a:cubicBezTo>
                              <a:cubicBezTo>
                                <a:pt x="112" y="125"/>
                                <a:pt x="112" y="125"/>
                                <a:pt x="112" y="125"/>
                              </a:cubicBezTo>
                              <a:cubicBezTo>
                                <a:pt x="114" y="126"/>
                                <a:pt x="116" y="127"/>
                                <a:pt x="118" y="129"/>
                              </a:cubicBezTo>
                              <a:cubicBezTo>
                                <a:pt x="121" y="131"/>
                                <a:pt x="124" y="134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31" y="136"/>
                                <a:pt x="134" y="137"/>
                                <a:pt x="138" y="137"/>
                              </a:cubicBezTo>
                              <a:cubicBezTo>
                                <a:pt x="142" y="137"/>
                                <a:pt x="146" y="136"/>
                                <a:pt x="149" y="135"/>
                              </a:cubicBezTo>
                              <a:cubicBezTo>
                                <a:pt x="149" y="135"/>
                                <a:pt x="149" y="135"/>
                                <a:pt x="149" y="135"/>
                              </a:cubicBezTo>
                              <a:cubicBezTo>
                                <a:pt x="153" y="134"/>
                                <a:pt x="156" y="131"/>
                                <a:pt x="159" y="129"/>
                              </a:cubicBezTo>
                              <a:cubicBezTo>
                                <a:pt x="160" y="127"/>
                                <a:pt x="162" y="126"/>
                                <a:pt x="164" y="125"/>
                              </a:cubicBezTo>
                              <a:cubicBezTo>
                                <a:pt x="167" y="124"/>
                                <a:pt x="169" y="123"/>
                                <a:pt x="171" y="123"/>
                              </a:cubicBezTo>
                              <a:cubicBezTo>
                                <a:pt x="174" y="123"/>
                                <a:pt x="176" y="124"/>
                                <a:pt x="178" y="125"/>
                              </a:cubicBezTo>
                              <a:cubicBezTo>
                                <a:pt x="178" y="125"/>
                                <a:pt x="178" y="125"/>
                                <a:pt x="178" y="125"/>
                              </a:cubicBezTo>
                              <a:cubicBezTo>
                                <a:pt x="180" y="126"/>
                                <a:pt x="182" y="127"/>
                                <a:pt x="184" y="128"/>
                              </a:cubicBezTo>
                              <a:cubicBezTo>
                                <a:pt x="184" y="129"/>
                                <a:pt x="184" y="129"/>
                                <a:pt x="184" y="129"/>
                              </a:cubicBezTo>
                              <a:cubicBezTo>
                                <a:pt x="187" y="131"/>
                                <a:pt x="190" y="134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7" y="136"/>
                                <a:pt x="201" y="137"/>
                                <a:pt x="204" y="137"/>
                              </a:cubicBezTo>
                              <a:cubicBezTo>
                                <a:pt x="208" y="137"/>
                                <a:pt x="212" y="136"/>
                                <a:pt x="215" y="135"/>
                              </a:cubicBezTo>
                              <a:cubicBezTo>
                                <a:pt x="216" y="135"/>
                                <a:pt x="216" y="135"/>
                                <a:pt x="216" y="135"/>
                              </a:cubicBezTo>
                              <a:cubicBezTo>
                                <a:pt x="219" y="134"/>
                                <a:pt x="222" y="131"/>
                                <a:pt x="225" y="129"/>
                              </a:cubicBezTo>
                              <a:cubicBezTo>
                                <a:pt x="227" y="127"/>
                                <a:pt x="227" y="123"/>
                                <a:pt x="225" y="121"/>
                              </a:cubicBezTo>
                              <a:close/>
                              <a:moveTo>
                                <a:pt x="85" y="116"/>
                              </a:moveTo>
                              <a:cubicBezTo>
                                <a:pt x="85" y="116"/>
                                <a:pt x="85" y="116"/>
                                <a:pt x="85" y="116"/>
                              </a:cubicBezTo>
                              <a:cubicBezTo>
                                <a:pt x="127" y="91"/>
                                <a:pt x="127" y="91"/>
                                <a:pt x="127" y="91"/>
                              </a:cubicBezTo>
                              <a:cubicBezTo>
                                <a:pt x="134" y="104"/>
                                <a:pt x="134" y="104"/>
                                <a:pt x="134" y="104"/>
                              </a:cubicBezTo>
                              <a:cubicBezTo>
                                <a:pt x="137" y="109"/>
                                <a:pt x="142" y="110"/>
                                <a:pt x="147" y="108"/>
                              </a:cubicBezTo>
                              <a:cubicBezTo>
                                <a:pt x="151" y="105"/>
                                <a:pt x="152" y="100"/>
                                <a:pt x="150" y="95"/>
                              </a:cubicBezTo>
                              <a:cubicBezTo>
                                <a:pt x="119" y="42"/>
                                <a:pt x="119" y="42"/>
                                <a:pt x="119" y="42"/>
                              </a:cubicBezTo>
                              <a:cubicBezTo>
                                <a:pt x="160" y="18"/>
                                <a:pt x="160" y="18"/>
                                <a:pt x="160" y="18"/>
                              </a:cubicBezTo>
                              <a:cubicBezTo>
                                <a:pt x="164" y="16"/>
                                <a:pt x="166" y="10"/>
                                <a:pt x="163" y="6"/>
                              </a:cubicBezTo>
                              <a:cubicBezTo>
                                <a:pt x="161" y="2"/>
                                <a:pt x="155" y="0"/>
                                <a:pt x="151" y="3"/>
                              </a:cubicBezTo>
                              <a:cubicBezTo>
                                <a:pt x="102" y="31"/>
                                <a:pt x="102" y="31"/>
                                <a:pt x="102" y="31"/>
                              </a:cubicBezTo>
                              <a:cubicBezTo>
                                <a:pt x="98" y="33"/>
                                <a:pt x="96" y="39"/>
                                <a:pt x="99" y="43"/>
                              </a:cubicBezTo>
                              <a:cubicBezTo>
                                <a:pt x="99" y="43"/>
                                <a:pt x="99" y="43"/>
                                <a:pt x="99" y="43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76" y="100"/>
                                <a:pt x="76" y="100"/>
                                <a:pt x="76" y="100"/>
                              </a:cubicBezTo>
                              <a:cubicBezTo>
                                <a:pt x="72" y="103"/>
                                <a:pt x="70" y="108"/>
                                <a:pt x="73" y="112"/>
                              </a:cubicBezTo>
                              <a:cubicBezTo>
                                <a:pt x="75" y="117"/>
                                <a:pt x="81" y="118"/>
                                <a:pt x="85" y="116"/>
                              </a:cubicBezTo>
                              <a:close/>
                              <a:moveTo>
                                <a:pt x="180" y="142"/>
                              </a:moveTo>
                              <a:cubicBezTo>
                                <a:pt x="180" y="142"/>
                                <a:pt x="180" y="142"/>
                                <a:pt x="180" y="142"/>
                              </a:cubicBezTo>
                              <a:cubicBezTo>
                                <a:pt x="176" y="142"/>
                                <a:pt x="172" y="142"/>
                                <a:pt x="169" y="144"/>
                              </a:cubicBezTo>
                              <a:cubicBezTo>
                                <a:pt x="169" y="144"/>
                                <a:pt x="169" y="144"/>
                                <a:pt x="169" y="144"/>
                              </a:cubicBezTo>
                              <a:cubicBezTo>
                                <a:pt x="165" y="145"/>
                                <a:pt x="162" y="147"/>
                                <a:pt x="159" y="150"/>
                              </a:cubicBezTo>
                              <a:cubicBezTo>
                                <a:pt x="159" y="150"/>
                                <a:pt x="159" y="150"/>
                                <a:pt x="159" y="150"/>
                              </a:cubicBezTo>
                              <a:cubicBezTo>
                                <a:pt x="158" y="152"/>
                                <a:pt x="156" y="153"/>
                                <a:pt x="153" y="154"/>
                              </a:cubicBezTo>
                              <a:cubicBezTo>
                                <a:pt x="153" y="154"/>
                                <a:pt x="153" y="154"/>
                                <a:pt x="153" y="154"/>
                              </a:cubicBezTo>
                              <a:cubicBezTo>
                                <a:pt x="151" y="155"/>
                                <a:pt x="149" y="155"/>
                                <a:pt x="147" y="155"/>
                              </a:cubicBezTo>
                              <a:cubicBezTo>
                                <a:pt x="144" y="155"/>
                                <a:pt x="142" y="155"/>
                                <a:pt x="140" y="154"/>
                              </a:cubicBezTo>
                              <a:cubicBezTo>
                                <a:pt x="137" y="153"/>
                                <a:pt x="135" y="152"/>
                                <a:pt x="134" y="150"/>
                              </a:cubicBezTo>
                              <a:cubicBezTo>
                                <a:pt x="133" y="150"/>
                                <a:pt x="133" y="150"/>
                                <a:pt x="133" y="150"/>
                              </a:cubicBezTo>
                              <a:cubicBezTo>
                                <a:pt x="131" y="147"/>
                                <a:pt x="128" y="145"/>
                                <a:pt x="124" y="144"/>
                              </a:cubicBezTo>
                              <a:cubicBezTo>
                                <a:pt x="124" y="144"/>
                                <a:pt x="124" y="144"/>
                                <a:pt x="124" y="144"/>
                              </a:cubicBezTo>
                              <a:cubicBezTo>
                                <a:pt x="121" y="142"/>
                                <a:pt x="117" y="142"/>
                                <a:pt x="113" y="142"/>
                              </a:cubicBezTo>
                              <a:cubicBezTo>
                                <a:pt x="110" y="142"/>
                                <a:pt x="106" y="142"/>
                                <a:pt x="102" y="144"/>
                              </a:cubicBezTo>
                              <a:cubicBezTo>
                                <a:pt x="99" y="145"/>
                                <a:pt x="96" y="147"/>
                                <a:pt x="93" y="150"/>
                              </a:cubicBezTo>
                              <a:cubicBezTo>
                                <a:pt x="91" y="152"/>
                                <a:pt x="89" y="153"/>
                                <a:pt x="87" y="154"/>
                              </a:cubicBezTo>
                              <a:cubicBezTo>
                                <a:pt x="85" y="155"/>
                                <a:pt x="83" y="155"/>
                                <a:pt x="80" y="155"/>
                              </a:cubicBezTo>
                              <a:cubicBezTo>
                                <a:pt x="78" y="155"/>
                                <a:pt x="76" y="155"/>
                                <a:pt x="74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71" y="153"/>
                                <a:pt x="69" y="152"/>
                                <a:pt x="68" y="150"/>
                              </a:cubicBezTo>
                              <a:cubicBezTo>
                                <a:pt x="68" y="150"/>
                                <a:pt x="68" y="150"/>
                                <a:pt x="68" y="150"/>
                              </a:cubicBezTo>
                              <a:cubicBezTo>
                                <a:pt x="65" y="147"/>
                                <a:pt x="62" y="145"/>
                                <a:pt x="58" y="144"/>
                              </a:cubicBezTo>
                              <a:cubicBezTo>
                                <a:pt x="55" y="142"/>
                                <a:pt x="51" y="142"/>
                                <a:pt x="47" y="142"/>
                              </a:cubicBezTo>
                              <a:cubicBezTo>
                                <a:pt x="44" y="142"/>
                                <a:pt x="42" y="144"/>
                                <a:pt x="42" y="147"/>
                              </a:cubicBezTo>
                              <a:cubicBezTo>
                                <a:pt x="42" y="150"/>
                                <a:pt x="44" y="152"/>
                                <a:pt x="47" y="152"/>
                              </a:cubicBezTo>
                              <a:cubicBezTo>
                                <a:pt x="50" y="152"/>
                                <a:pt x="52" y="153"/>
                                <a:pt x="54" y="154"/>
                              </a:cubicBezTo>
                              <a:cubicBezTo>
                                <a:pt x="56" y="155"/>
                                <a:pt x="58" y="156"/>
                                <a:pt x="60" y="158"/>
                              </a:cubicBezTo>
                              <a:cubicBezTo>
                                <a:pt x="63" y="160"/>
                                <a:pt x="66" y="162"/>
                                <a:pt x="69" y="164"/>
                              </a:cubicBezTo>
                              <a:cubicBezTo>
                                <a:pt x="70" y="164"/>
                                <a:pt x="70" y="164"/>
                                <a:pt x="70" y="164"/>
                              </a:cubicBezTo>
                              <a:cubicBezTo>
                                <a:pt x="73" y="165"/>
                                <a:pt x="77" y="166"/>
                                <a:pt x="80" y="166"/>
                              </a:cubicBezTo>
                              <a:cubicBezTo>
                                <a:pt x="84" y="166"/>
                                <a:pt x="88" y="165"/>
                                <a:pt x="91" y="164"/>
                              </a:cubicBezTo>
                              <a:cubicBezTo>
                                <a:pt x="95" y="162"/>
                                <a:pt x="98" y="160"/>
                                <a:pt x="101" y="158"/>
                              </a:cubicBezTo>
                              <a:cubicBezTo>
                                <a:pt x="102" y="156"/>
                                <a:pt x="104" y="155"/>
                                <a:pt x="106" y="154"/>
                              </a:cubicBezTo>
                              <a:cubicBezTo>
                                <a:pt x="109" y="153"/>
                                <a:pt x="111" y="152"/>
                                <a:pt x="113" y="152"/>
                              </a:cubicBezTo>
                              <a:cubicBezTo>
                                <a:pt x="116" y="152"/>
                                <a:pt x="118" y="153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22" y="155"/>
                                <a:pt x="124" y="156"/>
                                <a:pt x="126" y="157"/>
                              </a:cubicBezTo>
                              <a:cubicBezTo>
                                <a:pt x="126" y="158"/>
                                <a:pt x="126" y="158"/>
                                <a:pt x="126" y="158"/>
                              </a:cubicBezTo>
                              <a:cubicBezTo>
                                <a:pt x="129" y="160"/>
                                <a:pt x="132" y="162"/>
                                <a:pt x="135" y="164"/>
                              </a:cubicBezTo>
                              <a:cubicBezTo>
                                <a:pt x="139" y="165"/>
                                <a:pt x="143" y="166"/>
                                <a:pt x="147" y="166"/>
                              </a:cubicBezTo>
                              <a:cubicBezTo>
                                <a:pt x="150" y="166"/>
                                <a:pt x="154" y="165"/>
                                <a:pt x="157" y="164"/>
                              </a:cubicBezTo>
                              <a:cubicBezTo>
                                <a:pt x="157" y="164"/>
                                <a:pt x="157" y="164"/>
                                <a:pt x="157" y="164"/>
                              </a:cubicBezTo>
                              <a:cubicBezTo>
                                <a:pt x="161" y="162"/>
                                <a:pt x="164" y="160"/>
                                <a:pt x="167" y="158"/>
                              </a:cubicBezTo>
                              <a:cubicBezTo>
                                <a:pt x="167" y="158"/>
                                <a:pt x="167" y="158"/>
                                <a:pt x="167" y="158"/>
                              </a:cubicBezTo>
                              <a:cubicBezTo>
                                <a:pt x="169" y="156"/>
                                <a:pt x="171" y="155"/>
                                <a:pt x="173" y="154"/>
                              </a:cubicBezTo>
                              <a:cubicBezTo>
                                <a:pt x="175" y="153"/>
                                <a:pt x="177" y="152"/>
                                <a:pt x="180" y="152"/>
                              </a:cubicBezTo>
                              <a:cubicBezTo>
                                <a:pt x="183" y="152"/>
                                <a:pt x="185" y="150"/>
                                <a:pt x="185" y="147"/>
                              </a:cubicBezTo>
                              <a:cubicBezTo>
                                <a:pt x="185" y="144"/>
                                <a:pt x="183" y="142"/>
                                <a:pt x="180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o:spt="100" style="position:absolute;left:0pt;margin-left:382.1pt;margin-top:671.6pt;height:20.35pt;width:29.5pt;z-index:252911616;mso-width-relative:page;mso-height-relative:page;" fillcolor="#595959 [2109]" filled="t" stroked="f" coordsize="227,166" o:gfxdata="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" path="m142,69c142,84,155,97,169,97c184,97,196,84,196,69c196,55,184,43,169,43c155,43,142,55,142,69xm169,60c169,60,169,60,169,60c174,60,179,65,179,69c179,75,174,79,169,79c164,79,160,75,160,69c160,65,164,60,169,60xm225,121c225,121,225,121,225,121c223,119,219,119,217,121c216,123,214,124,211,125c211,125,211,125,211,125c209,126,207,126,204,126c202,126,200,126,198,125c195,124,193,123,192,121c191,121,191,121,191,121c189,118,186,116,182,115c182,115,182,115,182,115c179,113,175,113,171,113c167,113,164,114,160,115c157,116,154,118,151,121c149,123,147,124,145,125c145,125,145,125,145,125c143,126,141,126,138,126c136,126,133,126,131,125c129,124,127,123,126,121c123,118,120,116,116,115c116,115,116,115,116,115c113,113,109,113,105,113c101,113,98,114,94,115c94,115,94,115,94,115c91,116,88,118,85,121c85,121,85,121,85,121c83,123,81,124,79,125c77,126,75,126,72,126c70,126,67,126,65,125c65,125,65,125,65,125c63,124,61,123,59,121c57,118,53,116,50,115c46,114,43,113,39,113c35,113,32,113,28,115c28,115,28,115,28,115c24,116,21,118,19,121c18,121,18,121,18,121c17,123,15,124,13,125c11,126,8,126,6,126c3,126,0,129,0,132c0,135,3,137,6,137c10,137,13,136,17,135c17,135,17,135,17,135c17,135,17,135,17,135c20,134,24,131,26,129c26,129,26,129,26,129c28,127,30,126,32,125c32,125,32,125,32,125c34,124,37,123,39,123c41,123,44,124,46,125c48,126,50,127,52,129c54,131,57,134,61,135c61,135,61,135,61,135c65,136,68,137,72,137c76,137,80,136,83,135c83,135,83,135,83,135c83,135,83,135,83,135c87,134,90,131,92,129c93,128,93,128,93,128c94,127,96,126,98,125c100,124,103,123,105,123c107,123,110,124,112,125c112,125,112,125,112,125c114,126,116,127,118,129c121,131,124,134,127,135c127,135,127,135,127,135c127,135,127,135,127,135c131,136,134,137,138,137c142,137,146,136,149,135c149,135,149,135,149,135c153,134,156,131,159,129c160,127,162,126,164,125c167,124,169,123,171,123c174,123,176,124,178,125c178,125,178,125,178,125c180,126,182,127,184,128c184,129,184,129,184,129c187,131,190,134,193,135c193,135,193,135,193,135c193,135,193,135,193,135c197,136,201,137,204,137c208,137,212,136,215,135c216,135,216,135,216,135c219,134,222,131,225,129c227,127,227,123,225,121xm85,116c85,116,85,116,85,116c127,91,127,91,127,91c134,104,134,104,134,104c137,109,142,110,147,108c151,105,152,100,150,95c119,42,119,42,119,42c160,18,160,18,160,18c164,16,166,10,163,6c161,2,155,0,151,3c102,31,102,31,102,31c98,33,96,39,99,43c99,43,99,43,99,43c118,76,118,76,118,76c76,100,76,100,76,100c72,103,70,108,73,112c75,117,81,118,85,116xm180,142c180,142,180,142,180,142c176,142,172,142,169,144c169,144,169,144,169,144c165,145,162,147,159,150c159,150,159,150,159,150c158,152,156,153,153,154c153,154,153,154,153,154c151,155,149,155,147,155c144,155,142,155,140,154c137,153,135,152,134,150c133,150,133,150,133,150c131,147,128,145,124,144c124,144,124,144,124,144c121,142,117,142,113,142c110,142,106,142,102,144c99,145,96,147,93,150c91,152,89,153,87,154c85,155,83,155,80,155c78,155,76,155,74,154c73,154,73,154,73,154c71,153,69,152,68,150c68,150,68,150,68,150c65,147,62,145,58,144c55,142,51,142,47,142c44,142,42,144,42,147c42,150,44,152,47,152c50,152,52,153,54,154c56,155,58,156,60,158c63,160,66,162,69,164c70,164,70,164,70,164c73,165,77,166,80,166c84,166,88,165,91,164c95,162,98,160,101,158c102,156,104,155,106,154c109,153,111,152,113,152c116,152,118,153,120,154c120,154,120,154,120,154c122,155,124,156,126,157c126,158,126,158,126,158c129,160,132,162,135,164c139,165,143,166,147,166c150,166,154,165,157,164c157,164,157,164,157,164c161,162,164,160,167,158c167,158,167,158,167,158c169,156,171,155,173,154c175,153,177,152,180,152c183,152,185,150,185,147c185,144,183,142,180,142xe">
                <v:path o:connectlocs="323486,107425;278924,93413;278924,122994;371349,188384;348242,194612;326787,194612;300380,179043;264070,179043;239313,194612;207955,188384;173296,175929;140287,188384;118831,196169;97375,188384;46212,179043;29707,188384;0,205510;28057,210181;42911,200839;64367,191498;100676,210181;136986,210181;151840,200839;173296,191498;194751,200839;209605,210181;245915,210181;282225,191498;303681,199282;318535,210181;354844,210181;371349,188384;209605,141677;247566,147905;269021,9341;163393,66946;125433,155689;297079,221079;278924,224193;252517,239762;231061,239762;204654,224193;168344,224193;132035,241319;112229,233534;77570,221079;89123,239762;115530,255331;166694,245989;198052,239762;207955,245989;259119,255331;275623,245989;305331,228863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99353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581025</wp:posOffset>
                </wp:positionV>
                <wp:extent cx="221615" cy="221615"/>
                <wp:effectExtent l="0" t="0" r="6985" b="6985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15" cy="221615"/>
                          <a:chOff x="-9279" y="0"/>
                          <a:chExt cx="215900" cy="215900"/>
                        </a:xfrm>
                      </wpg:grpSpPr>
                      <wps:wsp>
                        <wps:cNvPr id="35" name="流程图: 联系 35"/>
                        <wps:cNvSpPr/>
                        <wps:spPr>
                          <a:xfrm>
                            <a:off x="-9279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7" name="Freeform 40"/>
                        <wps:cNvSpPr/>
                        <wps:spPr bwMode="auto">
                          <a:xfrm flipH="1">
                            <a:off x="35170" y="52753"/>
                            <a:ext cx="143510" cy="107950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  <a:gd name="T60" fmla="*/ 0 w 302"/>
                              <a:gd name="T61" fmla="*/ 0 h 208"/>
                              <a:gd name="T62" fmla="*/ 144000 w 302"/>
                              <a:gd name="T63" fmla="*/ 9917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6.5pt;margin-top:45.75pt;height:17.45pt;width:17.45pt;z-index:252993536;mso-width-relative:page;mso-height-relative:page;" coordorigin="-9279,0" coordsize="215900,215900" o:gfxdata="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">
                <o:lock v:ext="edit" aspectratio="f"/>
                <v:shape id="_x0000_s1026" o:spid="_x0000_s1026" o:spt="120" type="#_x0000_t120" style="position:absolute;left:-9279;top:0;height:215900;width:215900;" fillcolor="#17375E" filled="t" stroked="f" coordsize="21600,21600" o:gfxdata="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Vy9s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40" o:spid="_x0000_s1026" o:spt="100" style="position:absolute;left:35170;top:52753;flip:x;height:107950;width:143510;" fillcolor="#FFFFFF [3212]" filled="t" stroked="f" coordsize="302,208" o:gfxdata="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TM/LrsAAADb&#10;AAAADwAAAAAAAAABACAAAAAiAAAAZHJzL2Rvd25yZXYueG1sUEsBAhQAFAAAAAgAh07iQDMvBZ47&#10;AAAAOQAAABAAAAAAAAAAAQAgAAAACgEAAGRycy9zaGFwZXhtbC54bWxQSwUGAAAAAAYABgBbAQAA&#10;tAMAAAAA&#10;" path="m0,208l94,123,151,170,208,123,302,208,0,208xm217,114l302,48,302,189,217,114xm0,189l0,48,85,114,0,189xm151,152l0,29,0,0,302,0,302,29,151,152xm151,152l151,152xe">
                  <v:path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80544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1510030</wp:posOffset>
                </wp:positionV>
                <wp:extent cx="323850" cy="323850"/>
                <wp:effectExtent l="10795" t="10795" r="27305" b="27305"/>
                <wp:wrapNone/>
                <wp:docPr id="35865" name="组合 35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9" name="Freeform 142"/>
                        <wps:cNvSpPr>
                          <a:spLocks noChangeArrowheads="1"/>
                        </wps:cNvSpPr>
                        <wps:spPr bwMode="auto">
                          <a:xfrm>
                            <a:off x="38910" y="58366"/>
                            <a:ext cx="255270" cy="222885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  <a:gd name="T80" fmla="*/ 0 w 263"/>
                              <a:gd name="T81" fmla="*/ 0 h 184"/>
                              <a:gd name="T82" fmla="*/ 359410 w 263"/>
                              <a:gd name="T83" fmla="*/ 25146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17375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流程图: 联系 25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17375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9pt;margin-top:118.9pt;height:25.5pt;width:25.5pt;z-index:252780544;mso-width-relative:page;mso-height-relative:page;" coordsize="323850,323850" o:gfxdata="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">
                <o:lock v:ext="edit" aspectratio="f"/>
                <v:shape id="Freeform 142" o:spid="_x0000_s1026" o:spt="100" style="position:absolute;left:38910;top:58366;height:222885;width:255270;" fillcolor="#17375E" filled="t" stroked="f" coordsize="263,184" o:gfxdata="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26Tpy8AAAA&#10;2gAAAA8AAAAAAAAAAQAgAAAAIgAAAGRycy9kb3ducmV2LnhtbFBLAQIUABQAAAAIAIdO4kAzLwWe&#10;OwAAADkAAAAQAAAAAAAAAAEAIAAAAAsBAABkcnMvc2hhcGV4bWwueG1sUEsFBgAAAAAGAAYAWwEA&#10;ALUD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47505,50875;135885,2422;123267,2422;10676,50875;10676,61777;36883,73891;24265,119921;16500,134457;23294,147782;0,209560;18441,222885;35912,146571;40765,134457;34941,121133;48530,79947;49501,78736;127149,39973;133943,43607;133943,43607;131032,53298;66001,86004;124237,110231;136855,110231;248475,62989;247505,50875;247505,50875;124237,128401;53383,99329;53383,121133;59207,138091;54354,153839;59207,162318;202857,158684;208680,146571;208680,98117;136855,128401;124237,128401;124237,128401;124237,128401;124237,128401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muEbK74AAADb&#10;AAAADwAAAGRycy9kb3ducmV2LnhtbEWPS4sCMRCE78L+h9ALXkQzvndnjR4EwZPguAt6ayY9D5x0&#10;Zifx+euNIHgsquorara4mkqcqXGlZQX9XgSCOLW65FzB727V/QLhPLLGyjIpuJGDxfyjNcNY2wtv&#10;6Zz4XAQIuxgVFN7XsZQuLcig69maOHiZbQz6IJtc6gYvAW4qOYiiiTRYclgosKZlQekxORkFSTai&#10;7Pt2nB52w83kb7/ujO//J6Xan/3oB4Snq3+HX+21VjAYw/NL+AF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uEbK74A&#10;AADbAAAADwAAAAAAAAABACAAAAAiAAAAZHJzL2Rvd25yZXYueG1sUEsBAhQAFAAAAAgAh07iQDMv&#10;BZ47AAAAOQAAABAAAAAAAAAAAQAgAAAADQEAAGRycy9zaGFwZXhtbC54bWxQSwUGAAAAAAYABgBb&#10;AQAAtwMAAAAA&#10;">
                  <v:fill on="f" focussize="0,0"/>
                  <v:stroke weight="1.75pt" color="#17375E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61966848" behindDoc="0" locked="0" layoutInCell="1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6776085</wp:posOffset>
                </wp:positionV>
                <wp:extent cx="761365" cy="216535"/>
                <wp:effectExtent l="0" t="0" r="635" b="12065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365" cy="216535"/>
                          <a:chOff x="272053" y="-9525"/>
                          <a:chExt cx="761361" cy="216535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83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2053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"/>
                        <wps:cNvSpPr>
                          <a:spLocks noChangeAspect="1"/>
                        </wps:cNvSpPr>
                        <wps:spPr bwMode="auto">
                          <a:xfrm>
                            <a:off x="544106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806085" y="-9525"/>
                            <a:ext cx="227329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70.6pt;margin-top:533.55pt;height:17.05pt;width:59.95pt;z-index:261966848;mso-width-relative:page;mso-height-relative:page;" coordorigin="272053,-9525" coordsize="761361,216535" o:gfxdata="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">
                <o:lock v:ext="edit" aspectratio="f"/>
                <v:shape id="Freeform 5" o:spid="_x0000_s1026" o:spt="100" style="position:absolute;left:272053;top:0;height:195580;width:205105;" filled="t" stroked="f" coordsize="178,170" o:gfxdata="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YJHXr4A&#10;AADbAAAADwAAAAAAAAABACAAAAAiAAAAZHJzL2Rvd25yZXYueG1sUEsBAhQAFAAAAAgAh07iQDMv&#10;BZ47AAAAOQAAABAAAAAAAAAAAQAgAAAADQEAAGRycy9zaGFwZXhtbC54bWxQSwUGAAAAAAYABgBb&#10;AQAAtwMAAAAA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544106;top:0;height:195580;width:205105;" filled="t" stroked="f" coordsize="178,170" o:gfxdata="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mvfKr4A&#10;AADbAAAADwAAAAAAAAABACAAAAAiAAAAZHJzL2Rvd25yZXYueG1sUEsBAhQAFAAAAAgAh07iQDMv&#10;BZ47AAAAOQAAABAAAAAAAAAAAQAgAAAADQEAAGRycy9zaGFwZXhtbC54bWxQSwUGAAAAAAYABgBb&#10;AQAAtwMAAAAA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806085;top:-9525;height:216535;width:227329;" filled="t" stroked="f" coordsize="562,535" o:gfxdata="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b9ibL4A&#10;AADbAAAADwAAAAAAAAABACAAAAAiAAAAZHJzL2Rvd25yZXYueG1sUEsBAhQAFAAAAAgAh07iQDMv&#10;BZ47AAAAOQAAABAAAAAAAAAAAQAgAAAADQEAAGRycy9zaGFwZXhtbC54bWxQSwUGAAAAAAYABgBb&#10;AQAAtwMAAAAA&#10;" path="m562,204l367,176,281,0,194,176,0,204,141,342,107,535,281,444,454,535,421,342,562,204xm281,400l281,86,343,211,480,231,380,328,404,466,281,400xe">
                  <v:path o:connectlocs="160182000,58178704;104602891,50193217;80091000,0;55294341,50193217;0,58178704;40187884,97534649;30497277,152576227;80091000,126624001;129399550,152576227;119994116,97534649;160182000,58178704;160182000,58178704;80091000,114075494;80091000,24526332;97762391,60174874;136810394,65878851;108308111,93541905;115148610,132898255;80091000,114075494;80091000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6812032" behindDoc="0" locked="0" layoutInCell="1" allowOverlap="1">
                <wp:simplePos x="0" y="0"/>
                <wp:positionH relativeFrom="column">
                  <wp:posOffset>5967095</wp:posOffset>
                </wp:positionH>
                <wp:positionV relativeFrom="paragraph">
                  <wp:posOffset>6423660</wp:posOffset>
                </wp:positionV>
                <wp:extent cx="761365" cy="216535"/>
                <wp:effectExtent l="0" t="0" r="635" b="12065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365" cy="216535"/>
                          <a:chOff x="272053" y="-9525"/>
                          <a:chExt cx="761361" cy="216535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79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2053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"/>
                        <wps:cNvSpPr>
                          <a:spLocks noChangeAspect="1"/>
                        </wps:cNvSpPr>
                        <wps:spPr bwMode="auto">
                          <a:xfrm>
                            <a:off x="544106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806085" y="-9525"/>
                            <a:ext cx="227329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9.85pt;margin-top:505.8pt;height:17.05pt;width:59.95pt;z-index:256812032;mso-width-relative:page;mso-height-relative:page;" coordorigin="272053,-9525" coordsize="761361,216535" o:gfxdata="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">
                <o:lock v:ext="edit" aspectratio="f"/>
                <v:shape id="Freeform 5" o:spid="_x0000_s1026" o:spt="100" style="position:absolute;left:272053;top:0;height:195580;width:205105;" filled="t" stroked="f" coordsize="178,170" o:gfxdata="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b8Ak74A&#10;AADbAAAADwAAAAAAAAABACAAAAAiAAAAZHJzL2Rvd25yZXYueG1sUEsBAhQAFAAAAAgAh07iQDMv&#10;BZ47AAAAOQAAABAAAAAAAAAAAQAgAAAADQEAAGRycy9zaGFwZXhtbC54bWxQSwUGAAAAAAYABgBb&#10;AQAAtwMAAAAA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544106;top:0;height:195580;width:205105;" filled="t" stroked="f" coordsize="178,170" o:gfxdata="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VDZKbsAAADb&#10;AAAADwAAAAAAAAABACAAAAAiAAAAZHJzL2Rvd25yZXYueG1sUEsBAhQAFAAAAAgAh07iQDMvBZ47&#10;AAAAOQAAABAAAAAAAAAAAQAgAAAACgEAAGRycy9zaGFwZXhtbC54bWxQSwUGAAAAAAYABgBbAQAA&#10;tAMAAAAA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806085;top:-9525;height:216535;width:227329;" filled="t" stroked="f" coordsize="562,535" o:gfxdata="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oRkb74A&#10;AADbAAAADwAAAAAAAAABACAAAAAiAAAAZHJzL2Rvd25yZXYueG1sUEsBAhQAFAAAAAgAh07iQDMv&#10;BZ47AAAAOQAAABAAAAAAAAAAAQAgAAAADQEAAGRycy9zaGFwZXhtbC54bWxQSwUGAAAAAAYABgBb&#10;AQAAtwMAAAAA&#10;" path="m562,204l367,176,281,0,194,176,0,204,141,342,107,535,281,444,454,535,421,342,562,204xm281,400l281,86,343,211,480,231,380,328,404,466,281,400xe">
                  <v:path o:connectlocs="160182000,58178704;104602891,50193217;80091000,0;55294341,50193217;0,58178704;40187884,97534649;30497277,152576227;80091000,126624001;129399550,152576227;119994116,97534649;160182000,58178704;160182000,58178704;80091000,114075494;80091000,24526332;97762391,60174874;136810394,65878851;108308111,93541905;115148610,132898255;80091000,114075494;80091000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898304" behindDoc="0" locked="0" layoutInCell="1" allowOverlap="1">
                <wp:simplePos x="0" y="0"/>
                <wp:positionH relativeFrom="column">
                  <wp:posOffset>5957570</wp:posOffset>
                </wp:positionH>
                <wp:positionV relativeFrom="paragraph">
                  <wp:posOffset>5709285</wp:posOffset>
                </wp:positionV>
                <wp:extent cx="761365" cy="216535"/>
                <wp:effectExtent l="0" t="0" r="635" b="12065"/>
                <wp:wrapNone/>
                <wp:docPr id="35874" name="组合 35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209" cy="216535"/>
                          <a:chOff x="272053" y="-9525"/>
                          <a:chExt cx="761361" cy="216535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35876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2053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77" name="Freeform 5"/>
                        <wps:cNvSpPr>
                          <a:spLocks noChangeAspect="1"/>
                        </wps:cNvSpPr>
                        <wps:spPr bwMode="auto">
                          <a:xfrm>
                            <a:off x="544106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78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806085" y="-9525"/>
                            <a:ext cx="227329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9.1pt;margin-top:449.55pt;height:17.05pt;width:59.95pt;z-index:252898304;mso-width-relative:page;mso-height-relative:page;" coordorigin="272053,-9525" coordsize="761361,216535" o:gfxdata="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">
                <o:lock v:ext="edit" aspectratio="f"/>
                <v:shape id="Freeform 5" o:spid="_x0000_s1026" o:spt="100" style="position:absolute;left:272053;top:0;height:195580;width:205105;" filled="t" stroked="f" coordsize="178,170" o:gfxdata="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JW+&#10;lFLCAAAA3gAAAA8AAAAAAAAAAQAgAAAAIgAAAGRycy9kb3ducmV2LnhtbFBLAQIUABQAAAAIAIdO&#10;4kAzLwWeOwAAADkAAAAQAAAAAAAAAAEAIAAAABEBAABkcnMvc2hhcGV4bWwueG1sUEsFBgAAAAAG&#10;AAYAWwEAALsDAAAAAA==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544106;top:0;height:195580;width:205105;" filled="t" stroked="f" coordsize="178,170" o:gfxdata="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Pry&#10;McnCAAAA3gAAAA8AAAAAAAAAAQAgAAAAIgAAAGRycy9kb3ducmV2LnhtbFBLAQIUABQAAAAIAIdO&#10;4kAzLwWeOwAAADkAAAAQAAAAAAAAAAEAIAAAABEBAABkcnMvc2hhcGV4bWwueG1sUEsFBgAAAAAG&#10;AAYAWwEAALsDAAAAAA==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806085;top:-9525;height:216535;width:227329;" filled="t" stroked="f" coordsize="562,535" o:gfxdata="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nSgtr4A&#10;AADeAAAADwAAAAAAAAABACAAAAAiAAAAZHJzL2Rvd25yZXYueG1sUEsBAhQAFAAAAAgAh07iQDMv&#10;BZ47AAAAOQAAABAAAAAAAAAAAQAgAAAADQEAAGRycy9zaGFwZXhtbC54bWxQSwUGAAAAAAYABgBb&#10;AQAAtwMAAAAA&#10;" path="m562,204l367,176,281,0,194,176,0,204,141,342,107,535,281,444,454,535,421,342,562,204xm281,400l281,86,343,211,480,231,380,328,404,466,281,400xe">
                  <v:path o:connectlocs="160182000,58178704;104602891,50193217;80091000,0;55294341,50193217;0,58178704;40187884,97534649;30497277,152576227;80091000,126624001;129399550,152576227;119994116,97534649;160182000,58178704;160182000,58178704;80091000,114075494;80091000,24526332;97762391,60174874;136810394,65878851;108308111,93541905;115148610,132898255;80091000,114075494;80091000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4234624" behindDoc="0" locked="0" layoutInCell="1" allowOverlap="1">
                <wp:simplePos x="0" y="0"/>
                <wp:positionH relativeFrom="column">
                  <wp:posOffset>5957570</wp:posOffset>
                </wp:positionH>
                <wp:positionV relativeFrom="paragraph">
                  <wp:posOffset>6052185</wp:posOffset>
                </wp:positionV>
                <wp:extent cx="761365" cy="216535"/>
                <wp:effectExtent l="0" t="0" r="635" b="12065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365" cy="216535"/>
                          <a:chOff x="272053" y="-9525"/>
                          <a:chExt cx="761361" cy="216535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74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2053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"/>
                        <wps:cNvSpPr>
                          <a:spLocks noChangeAspect="1"/>
                        </wps:cNvSpPr>
                        <wps:spPr bwMode="auto">
                          <a:xfrm>
                            <a:off x="544106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806085" y="-9525"/>
                            <a:ext cx="227329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9.1pt;margin-top:476.55pt;height:17.05pt;width:59.95pt;z-index:254234624;mso-width-relative:page;mso-height-relative:page;" coordorigin="272053,-9525" coordsize="761361,216535" o:gfxdata="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">
                <o:lock v:ext="edit" aspectratio="f"/>
                <v:shape id="Freeform 5" o:spid="_x0000_s1026" o:spt="100" style="position:absolute;left:272053;top:0;height:195580;width:205105;" filled="t" stroked="f" coordsize="178,170" o:gfxdata="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76vDb4A&#10;AADbAAAADwAAAAAAAAABACAAAAAiAAAAZHJzL2Rvd25yZXYueG1sUEsBAhQAFAAAAAgAh07iQDMv&#10;BZ47AAAAOQAAABAAAAAAAAAAAQAgAAAADQEAAGRycy9zaGFwZXhtbC54bWxQSwUGAAAAAAYABgBb&#10;AQAAtwMAAAAA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544106;top:0;height:195580;width:205105;" filled="t" stroked="f" coordsize="178,170" o:gfxdata="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DyCpa/&#10;AAAA2wAAAA8AAAAAAAAAAQAgAAAAIgAAAGRycy9kb3ducmV2LnhtbFBLAQIUABQAAAAIAIdO4kAz&#10;LwWeOwAAADkAAAAQAAAAAAAAAAEAIAAAAA4BAABkcnMvc2hhcGV4bWwueG1sUEsFBgAAAAAGAAYA&#10;WwEAALgDAAAAAA==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806085;top:-9525;height:216535;width:227329;" filled="t" stroked="f" coordsize="562,535" o:gfxdata="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/Qpp74A&#10;AADbAAAADwAAAAAAAAABACAAAAAiAAAAZHJzL2Rvd25yZXYueG1sUEsBAhQAFAAAAAgAh07iQDMv&#10;BZ47AAAAOQAAABAAAAAAAAAAAQAgAAAADQEAAGRycy9zaGFwZXhtbC54bWxQSwUGAAAAAAYABgBb&#10;AQAAtwMAAAAA&#10;" path="m562,204l367,176,281,0,194,176,0,204,141,342,107,535,281,444,454,535,421,342,562,204xm281,400l281,86,343,211,480,231,380,328,404,466,281,400xe">
                  <v:path o:connectlocs="160182000,58178704;104602891,50193217;80091000,0;55294341,50193217;0,58178704;40187884,97534649;30497277,152576227;80091000,126624001;129399550,152576227;119994116,97534649;160182000,58178704;160182000,58178704;80091000,114075494;80091000,24526332;97762391,60174874;136810394,65878851;108308111,93541905;115148610,132898255;80091000,114075494;80091000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5525770</wp:posOffset>
                </wp:positionV>
                <wp:extent cx="1534795" cy="1529715"/>
                <wp:effectExtent l="0" t="0" r="0" b="0"/>
                <wp:wrapNone/>
                <wp:docPr id="43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1529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hint="eastAsia" w:ascii="微软雅黑" w:hAnsi="微软雅黑"/>
                                <w:color w:val="595959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 w:val="22"/>
                              </w:rPr>
                              <w:t>Dreamweaver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hint="eastAsia" w:ascii="微软雅黑" w:hAnsi="微软雅黑"/>
                                <w:color w:val="595959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 w:val="22"/>
                              </w:rPr>
                              <w:t>Photoshop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hint="eastAsia" w:ascii="微软雅黑" w:hAnsi="微软雅黑"/>
                                <w:color w:val="595959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 w:val="22"/>
                              </w:rPr>
                              <w:t>Coreldraw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hint="eastAsia" w:ascii="微软雅黑" w:hAnsi="微软雅黑"/>
                                <w:color w:val="595959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 w:val="22"/>
                              </w:rPr>
                              <w:t>Illustrator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378.7pt;margin-top:435.1pt;height:120.45pt;width:120.85pt;z-index:252696576;mso-width-relative:page;mso-height-relative:page;" filled="f" stroked="f" coordsize="21600,21600" o:gfxdata="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o81hDYAAAADAEAAA8AAAAA&#10;AAAAAQAgAAAAIgAAAGRycy9kb3ducmV2LnhtbFBLAQIUABQAAAAIAIdO4kB+PiShogEAABI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hint="eastAsia" w:ascii="微软雅黑" w:hAnsi="微软雅黑"/>
                          <w:color w:val="595959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 w:val="22"/>
                        </w:rPr>
                        <w:t>Dreamweaver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hint="eastAsia" w:ascii="微软雅黑" w:hAnsi="微软雅黑"/>
                          <w:color w:val="595959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 w:val="22"/>
                        </w:rPr>
                        <w:t>Photoshop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hint="eastAsia" w:ascii="微软雅黑" w:hAnsi="微软雅黑"/>
                          <w:color w:val="595959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 w:val="22"/>
                        </w:rPr>
                        <w:t>Coreldraw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hint="eastAsia" w:ascii="微软雅黑" w:hAnsi="微软雅黑"/>
                          <w:color w:val="595959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 w:val="22"/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ge">
                  <wp:posOffset>5619115</wp:posOffset>
                </wp:positionV>
                <wp:extent cx="1022350" cy="460375"/>
                <wp:effectExtent l="0" t="0" r="0" b="0"/>
                <wp:wrapNone/>
                <wp:docPr id="358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17375E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17375E"/>
                                <w:sz w:val="28"/>
                                <w:szCs w:val="28"/>
                                <w:lang w:eastAsia="zh-CN"/>
                              </w:rPr>
                              <w:t>设计技能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8.15pt;margin-top:442.45pt;height:36.25pt;width:80.5pt;mso-position-vertical-relative:page;z-index:252699648;mso-width-relative:page;mso-height-relative:page;" filled="f" stroked="f" coordsize="21600,21600" o:gfxdata="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pvrDDYAAAACwEAAA8AAAAAAAAAAQAgAAAA&#10;IgAAAGRycy9kb3ducmV2LnhtbFBLAQIUABQAAAAIAIdO4kB547FhCwIAAN8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17375E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17375E"/>
                          <w:sz w:val="28"/>
                          <w:szCs w:val="28"/>
                          <w:lang w:eastAsia="zh-CN"/>
                        </w:rPr>
                        <w:t>设计技能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91808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5267325</wp:posOffset>
                </wp:positionV>
                <wp:extent cx="323850" cy="323850"/>
                <wp:effectExtent l="10795" t="10795" r="27305" b="27305"/>
                <wp:wrapNone/>
                <wp:docPr id="35857" name="组合 35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38" name="Freeform 18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8639" y="48639"/>
                            <a:ext cx="198254" cy="198254"/>
                          </a:xfrm>
                          <a:custGeom>
                            <a:avLst/>
                            <a:gdLst>
                              <a:gd name="T0" fmla="*/ 119 w 145"/>
                              <a:gd name="T1" fmla="*/ 151 h 203"/>
                              <a:gd name="T2" fmla="*/ 102 w 145"/>
                              <a:gd name="T3" fmla="*/ 158 h 203"/>
                              <a:gd name="T4" fmla="*/ 45 w 145"/>
                              <a:gd name="T5" fmla="*/ 115 h 203"/>
                              <a:gd name="T6" fmla="*/ 52 w 145"/>
                              <a:gd name="T7" fmla="*/ 98 h 203"/>
                              <a:gd name="T8" fmla="*/ 46 w 145"/>
                              <a:gd name="T9" fmla="*/ 82 h 203"/>
                              <a:gd name="T10" fmla="*/ 99 w 145"/>
                              <a:gd name="T11" fmla="*/ 41 h 203"/>
                              <a:gd name="T12" fmla="*/ 119 w 145"/>
                              <a:gd name="T13" fmla="*/ 52 h 203"/>
                              <a:gd name="T14" fmla="*/ 145 w 145"/>
                              <a:gd name="T15" fmla="*/ 26 h 203"/>
                              <a:gd name="T16" fmla="*/ 119 w 145"/>
                              <a:gd name="T17" fmla="*/ 0 h 203"/>
                              <a:gd name="T18" fmla="*/ 93 w 145"/>
                              <a:gd name="T19" fmla="*/ 26 h 203"/>
                              <a:gd name="T20" fmla="*/ 95 w 145"/>
                              <a:gd name="T21" fmla="*/ 35 h 203"/>
                              <a:gd name="T22" fmla="*/ 40 w 145"/>
                              <a:gd name="T23" fmla="*/ 77 h 203"/>
                              <a:gd name="T24" fmla="*/ 26 w 145"/>
                              <a:gd name="T25" fmla="*/ 73 h 203"/>
                              <a:gd name="T26" fmla="*/ 0 w 145"/>
                              <a:gd name="T27" fmla="*/ 98 h 203"/>
                              <a:gd name="T28" fmla="*/ 26 w 145"/>
                              <a:gd name="T29" fmla="*/ 124 h 203"/>
                              <a:gd name="T30" fmla="*/ 39 w 145"/>
                              <a:gd name="T31" fmla="*/ 120 h 203"/>
                              <a:gd name="T32" fmla="*/ 97 w 145"/>
                              <a:gd name="T33" fmla="*/ 164 h 203"/>
                              <a:gd name="T34" fmla="*/ 93 w 145"/>
                              <a:gd name="T35" fmla="*/ 177 h 203"/>
                              <a:gd name="T36" fmla="*/ 119 w 145"/>
                              <a:gd name="T37" fmla="*/ 203 h 203"/>
                              <a:gd name="T38" fmla="*/ 145 w 145"/>
                              <a:gd name="T39" fmla="*/ 177 h 203"/>
                              <a:gd name="T40" fmla="*/ 119 w 145"/>
                              <a:gd name="T41" fmla="*/ 151 h 203"/>
                              <a:gd name="T42" fmla="*/ 119 w 145"/>
                              <a:gd name="T43" fmla="*/ 151 h 203"/>
                              <a:gd name="T44" fmla="*/ 119 w 145"/>
                              <a:gd name="T45" fmla="*/ 151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5" h="203">
                                <a:moveTo>
                                  <a:pt x="119" y="151"/>
                                </a:moveTo>
                                <a:cubicBezTo>
                                  <a:pt x="113" y="151"/>
                                  <a:pt x="106" y="154"/>
                                  <a:pt x="102" y="158"/>
                                </a:cubicBezTo>
                                <a:cubicBezTo>
                                  <a:pt x="45" y="115"/>
                                  <a:pt x="45" y="115"/>
                                  <a:pt x="45" y="115"/>
                                </a:cubicBezTo>
                                <a:cubicBezTo>
                                  <a:pt x="49" y="111"/>
                                  <a:pt x="52" y="105"/>
                                  <a:pt x="52" y="98"/>
                                </a:cubicBezTo>
                                <a:cubicBezTo>
                                  <a:pt x="52" y="92"/>
                                  <a:pt x="50" y="86"/>
                                  <a:pt x="46" y="82"/>
                                </a:cubicBezTo>
                                <a:cubicBezTo>
                                  <a:pt x="99" y="41"/>
                                  <a:pt x="99" y="41"/>
                                  <a:pt x="99" y="41"/>
                                </a:cubicBezTo>
                                <a:cubicBezTo>
                                  <a:pt x="103" y="48"/>
                                  <a:pt x="111" y="52"/>
                                  <a:pt x="119" y="52"/>
                                </a:cubicBezTo>
                                <a:cubicBezTo>
                                  <a:pt x="134" y="52"/>
                                  <a:pt x="145" y="40"/>
                                  <a:pt x="145" y="26"/>
                                </a:cubicBezTo>
                                <a:cubicBezTo>
                                  <a:pt x="145" y="12"/>
                                  <a:pt x="134" y="0"/>
                                  <a:pt x="119" y="0"/>
                                </a:cubicBezTo>
                                <a:cubicBezTo>
                                  <a:pt x="105" y="0"/>
                                  <a:pt x="93" y="12"/>
                                  <a:pt x="93" y="26"/>
                                </a:cubicBezTo>
                                <a:cubicBezTo>
                                  <a:pt x="93" y="29"/>
                                  <a:pt x="94" y="32"/>
                                  <a:pt x="95" y="35"/>
                                </a:cubicBezTo>
                                <a:cubicBezTo>
                                  <a:pt x="40" y="77"/>
                                  <a:pt x="40" y="77"/>
                                  <a:pt x="40" y="77"/>
                                </a:cubicBezTo>
                                <a:cubicBezTo>
                                  <a:pt x="36" y="74"/>
                                  <a:pt x="31" y="73"/>
                                  <a:pt x="26" y="73"/>
                                </a:cubicBezTo>
                                <a:cubicBezTo>
                                  <a:pt x="12" y="73"/>
                                  <a:pt x="0" y="84"/>
                                  <a:pt x="0" y="98"/>
                                </a:cubicBezTo>
                                <a:cubicBezTo>
                                  <a:pt x="0" y="113"/>
                                  <a:pt x="12" y="124"/>
                                  <a:pt x="26" y="124"/>
                                </a:cubicBezTo>
                                <a:cubicBezTo>
                                  <a:pt x="31" y="124"/>
                                  <a:pt x="36" y="123"/>
                                  <a:pt x="39" y="120"/>
                                </a:cubicBezTo>
                                <a:cubicBezTo>
                                  <a:pt x="97" y="164"/>
                                  <a:pt x="97" y="164"/>
                                  <a:pt x="97" y="164"/>
                                </a:cubicBezTo>
                                <a:cubicBezTo>
                                  <a:pt x="95" y="168"/>
                                  <a:pt x="93" y="172"/>
                                  <a:pt x="93" y="177"/>
                                </a:cubicBezTo>
                                <a:cubicBezTo>
                                  <a:pt x="93" y="191"/>
                                  <a:pt x="105" y="203"/>
                                  <a:pt x="119" y="203"/>
                                </a:cubicBezTo>
                                <a:cubicBezTo>
                                  <a:pt x="134" y="203"/>
                                  <a:pt x="145" y="191"/>
                                  <a:pt x="145" y="177"/>
                                </a:cubicBezTo>
                                <a:cubicBezTo>
                                  <a:pt x="145" y="163"/>
                                  <a:pt x="134" y="151"/>
                                  <a:pt x="119" y="151"/>
                                </a:cubicBezTo>
                                <a:close/>
                                <a:moveTo>
                                  <a:pt x="119" y="151"/>
                                </a:moveTo>
                                <a:cubicBezTo>
                                  <a:pt x="119" y="151"/>
                                  <a:pt x="119" y="151"/>
                                  <a:pt x="119" y="151"/>
                                </a:cubicBezTo>
                              </a:path>
                            </a:pathLst>
                          </a:custGeom>
                          <a:solidFill>
                            <a:srgbClr val="17375E"/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5852" name="流程图: 联系 35852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pt;margin-top:414.75pt;height:25.5pt;width:25.5pt;z-index:252791808;mso-width-relative:page;mso-height-relative:page;" coordsize="323850,323850" o:gfxdata="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">
                <o:lock v:ext="edit" aspectratio="f"/>
                <v:shape id="Freeform 183" o:spid="_x0000_s1026" o:spt="100" style="position:absolute;left:48639;top:48639;height:198254;width:198254;" fillcolor="#17375E" filled="t" stroked="t" coordsize="145,203" o:gfxdata="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vLwbsAAADb&#10;AAAADwAAAAAAAAABACAAAAAiAAAAZHJzL2Rvd25yZXYueG1sUEsBAhQAFAAAAAgAh07iQDMvBZ47&#10;AAAAOQAAABAAAAAAAAAAAQAgAAAACgEAAGRycy9zaGFwZXhtbC54bWxQSwUGAAAAAAYABgBbAQAA&#10;tAMAAAAA&#10;" path="m119,151c113,151,106,154,102,158c45,115,45,115,45,115c49,111,52,105,52,98c52,92,50,86,46,82c99,41,99,41,99,41c103,48,111,52,119,52c134,52,145,40,145,26c145,12,134,0,119,0c105,0,93,12,93,26c93,29,94,32,95,35c40,77,40,77,40,77c36,74,31,73,26,73c12,73,0,84,0,98c0,113,12,124,26,124c31,124,36,123,39,120c97,164,97,164,97,164c95,168,93,172,93,177c93,191,105,203,119,203c134,203,145,191,145,177c145,163,134,151,119,151xm119,151c119,151,119,151,119,151e">
                  <v:path o:connectlocs="162705,147469;139461,154306;61527,112311;71097,95708;62894,80082;135359,40041;162705,50784;198254,25392;162705,0;127156,25392;129890,34181;54690,75199;35548,71293;0,95708;35548,121100;53323,117194;132625,160165;127156,172861;162705,198254;198254,172861;162705,147469;162705,147469;162705,147469" o:connectangles="0,0,0,0,0,0,0,0,0,0,0,0,0,0,0,0,0,0,0,0,0,0,0"/>
                  <v:fill on="t" focussize="0,0"/>
                  <v:stroke color="#595959 [2109]" joinstyle="round"/>
                  <v:imagedata o:title=""/>
                  <o:lock v:ext="edit" aspectratio="t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Z+5OsL8AAADe&#10;AAAADwAAAGRycy9kb3ducmV2LnhtbEWPQWvCQBSE7wX/w/KE3urGiCVEVxFpQehBjYLXZ/aZBLNv&#10;Q3ZN4r/vFoQeh5n5hlmuB1OLjlpXWVYwnUQgiHOrKy4UnE/fHwkI55E11pZJwZMcrFejtyWm2vZ8&#10;pC7zhQgQdikqKL1vUildXpJBN7ENcfButjXog2wLqVvsA9zUMo6iT2mw4rBQYkPbkvJ79jAK3FHu&#10;+6/9M7vKhLr4sLnQ8DNT6n08jRYgPA3+P/xq77SC2TyZx/B3J1w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fuTrC/&#10;AAAA3gAAAA8AAAAAAAAAAQAgAAAAIgAAAGRycy9kb3ducmV2LnhtbFBLAQIUABQAAAAIAIdO4kAz&#10;LwWeOwAAADkAAAAQAAAAAAAAAAEAIAAAAA4BAABkcnMvc2hhcGV4bWwueG1sUEsFBgAAAAAGAAYA&#10;WwEAALgDAAAAAA==&#10;">
                  <v:fill on="f" focussize="0,0"/>
                  <v:stroke weight="1.75pt" color="#595959 [2109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83616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4321175</wp:posOffset>
                </wp:positionV>
                <wp:extent cx="323850" cy="323850"/>
                <wp:effectExtent l="10795" t="10795" r="27305" b="27305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11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68093" y="68093"/>
                            <a:ext cx="191770" cy="191770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  <a:gd name="T108" fmla="*/ 0 w 120"/>
                              <a:gd name="T109" fmla="*/ 0 h 112"/>
                              <a:gd name="T110" fmla="*/ 251460 w 120"/>
                              <a:gd name="T111" fmla="*/ 23368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T108" t="T109" r="T110" b="T111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17375E"/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47" name="流程图: 联系 35847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17375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1pt;margin-top:340.25pt;height:25.5pt;width:25.5pt;z-index:252783616;mso-width-relative:page;mso-height-relative:page;" coordsize="323850,323850" o:gfxdata="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">
                <o:lock v:ext="edit" aspectratio="f"/>
                <v:shape id="Freeform 103" o:spid="_x0000_s1026" o:spt="100" style="position:absolute;left:68093;top:68093;height:191770;width:191770;" fillcolor="#17375E" filled="t" stroked="t" coordsize="120,112" o:gfxdata="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JMaWugAAANsA&#10;AAAPAAAAAAAAAAEAIAAAACIAAABkcnMvZG93bnJldi54bWxQSwECFAAUAAAACACHTuJAMy8FnjsA&#10;AAA5AAAAEAAAAAAAAAABACAAAAAJAQAAZHJzL3NoYXBleG1sLnhtbFBLBQYAAAAABgAGAFsBAACz&#10;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76708,107870;83100,101021;107071,101021;111865,107870;111865,116431;107071,123280;83100,123280;76708,116431;76708,107870;55932,34244;6392,34244;0,44518;0,78762;59129,104446;67119,104446;67119,97597;73511,92460;111865,92460;121454,97597;121454,104446;131042,104446;190171,78762;190171,42805;183779,34244;132640,34244;55932,34244;118258,34244;118258,22259;115062,15410;75109,15410;70315,22259;70315,34244;55932,34244;55932,11985;65521,1712;123052,1712;134239,11985;132640,34244;118258,34244;190171,85611;190171,179784;180583,190057;7990,190057;0,181496;0,85611;68717,114719;68717,123280;76708,133554;111865,133554;121454,123280;121454,114719;190171,85611;190171,85611;190171,85611" o:connectangles="0,0,0,0,0,0,0,0,0,0,0,0,0,0,0,0,0,0,0,0,0,0,0,0,0,0,0,0,0,0,0,0,0,0,0,0,0,0,0,0,0,0,0,0,0,0,0,0,0,0,0,0,0,0"/>
                  <v:fill on="t" focussize="0,0"/>
                  <v:stroke color="#595959 [2109]" joinstyle="round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2R959cEAAADe&#10;AAAADwAAAGRycy9kb3ducmV2LnhtbEWPS4sCMRCE74L/IbTgRdaMb3fW6EFY8CQ47oLemknPAyed&#10;cRJf++uNIOyxqKqvqMXqbipxpcaVlhUM+hEI4tTqknMFP/vvjzkI55E1VpZJwYMcrJbt1gJjbW+8&#10;o2vicxEg7GJUUHhfx1K6tCCDrm9r4uBltjHog2xyqRu8Bbip5DCKptJgyWGhwJrWBaWn5GIUJNmY&#10;ss/HaXbcj7bT38OmN/k7X5TqdgbRFwhPd/8ffrc3WsFoMh/P4HUnXAG5fA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2R95&#10;9cEAAADeAAAADwAAAAAAAAABACAAAAAiAAAAZHJzL2Rvd25yZXYueG1sUEsBAhQAFAAAAAgAh07i&#10;QDMvBZ47AAAAOQAAABAAAAAAAAAAAQAgAAAAEAEAAGRycy9zaGFwZXhtbC54bWxQSwUGAAAAAAYA&#10;BgBbAQAAugMAAAAA&#10;">
                  <v:fill on="f" focussize="0,0"/>
                  <v:stroke weight="1.75pt" color="#17375E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1497965</wp:posOffset>
                </wp:positionV>
                <wp:extent cx="4001770" cy="9030335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9030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17375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17375E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13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设计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大学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艺术设计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（本科）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绘画基础，素描，色彩头像，人体速写，传统纹样，国画基础，色彩构成，平面构成，立体构成，图形创意，字体设计，标志设计，VI设计，POP展示设计，型录设计，书籍装帧设计，海报设计，网页设计，丝网印刷，基础摄影，商业摄影，展示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设计等。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省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级优秀毕业生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（获奖比例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%）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GPA:3.5/4.0    CET-6：580/710  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专业成绩：2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全国大学生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艺术设计大赛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创意组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二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等奖（获奖比例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%）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int="eastAsia" w:ascii="微软雅黑" w:hAnsi="微软雅黑"/>
                                <w:b/>
                                <w:color w:val="17375E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int="eastAsia" w:ascii="微软雅黑" w:hAnsi="微软雅黑"/>
                                <w:b/>
                                <w:color w:val="17375E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17375E"/>
                                <w:sz w:val="28"/>
                                <w:szCs w:val="28"/>
                                <w:lang w:val="en-US" w:eastAsia="zh-CN"/>
                              </w:rPr>
                              <w:t>工作经历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02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知名化妆品有限公司         平面设计师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负责项目海报、宣传手册、折页设计、室内、户外广告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公司官网、官微的维护和界面美化、产品详情页设计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淘宝网店首页、列表页、详情页、商品描述等整体形象设计、装修、制作，并应配合当月活动及时更新。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产品图片的美化、编辑、制作. 产品平面拍摄及处理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制作页面促销图片和及广告宣传海报等平面支持工作，配合当月活动及时更新。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2018.02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知名电商有限公司     网页平面设计师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负责店铺促销期间的促销宣传版面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，产品的拍照、抠图、美化、设计、修改、更新工作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定期更新促销图片和页面、配合店铺销售活动、美化修改产品页面及定期更新店铺主页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，负责网页设计、图片处理、店铺营销平面广告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/>
                                <w:b/>
                                <w:color w:val="17375E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17375E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性格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优势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勇于挑战，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仔细缜密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独立思考能力强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，上进心极强，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抗压性很强，善于团队合作，并有自己恰当的服务意识。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专业优势: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熟练使用美工软件Photoshop、reamweaver图片编辑软件，熟悉淘宝或天猫后台的运用，优秀审美感，熟悉淘宝网店等专业网店装修设计，在淘宝店担任过产品、页面资深设计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.45pt;margin-top:117.95pt;height:711.05pt;width:315.1pt;z-index:252661760;mso-width-relative:page;mso-height-relative:page;" filled="f" stroked="f" coordsize="21600,21600" o:gfxdata="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UWpBjXAAAACwEAAA8AAAAAAAAAAQAgAAAAIgAA&#10;AGRycy9kb3ducmV2LnhtbFBLAQIUABQAAAAIAIdO4kCnfiy4CQIAAN0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17375E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17375E"/>
                          <w:sz w:val="28"/>
                          <w:szCs w:val="28"/>
                        </w:rPr>
                        <w:t>教育背景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13</w:t>
                      </w:r>
                      <w:r>
                        <w:rPr>
                          <w:rFonts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.9-201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设计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大学     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艺术设计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（本科）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绘画基础，素描，色彩头像，人体速写，传统纹样，国画基础，色彩构成，平面构成，立体构成，图形创意，字体设计，标志设计，VI设计，POP展示设计，型录设计，书籍装帧设计，海报设计，网页设计，丝网印刷，基础摄影，商业摄影，展示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设计等。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省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级优秀毕业生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（获奖比例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%）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GPA:3.5/4.0    CET-6：580/710  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专业成绩：2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50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全国大学生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艺术设计大赛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创意组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二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等奖（获奖比例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%）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hint="eastAsia" w:ascii="微软雅黑" w:hAnsi="微软雅黑"/>
                          <w:b/>
                          <w:color w:val="17375E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snapToGrid w:val="0"/>
                        <w:spacing w:line="400" w:lineRule="exact"/>
                        <w:rPr>
                          <w:rFonts w:hint="eastAsia" w:ascii="微软雅黑" w:hAnsi="微软雅黑"/>
                          <w:b/>
                          <w:color w:val="17375E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17375E"/>
                          <w:sz w:val="28"/>
                          <w:szCs w:val="28"/>
                          <w:lang w:val="en-US" w:eastAsia="zh-CN"/>
                        </w:rPr>
                        <w:t>工作经历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02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知名化妆品有限公司         平面设计师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负责项目海报、宣传手册、折页设计、室内、户外广告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公司官网、官微的维护和界面美化、产品详情页设计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淘宝网店首页、列表页、详情页、商品描述等整体形象设计、装修、制作，并应配合当月活动及时更新。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产品图片的美化、编辑、制作. 产品平面拍摄及处理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制作页面促销图片和及广告宣传海报等平面支持工作，配合当月活动及时更新。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01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2018.02</w:t>
                      </w:r>
                      <w:r>
                        <w:rPr>
                          <w:rFonts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知名电商有限公司     网页平面设计师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负责店铺促销期间的促销宣传版面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，产品的拍照、抠图、美化、设计、修改、更新工作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定期更新促销图片和页面、配合店铺销售活动、美化修改产品页面及定期更新店铺主页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，负责网页设计、图片处理、店铺营销平面广告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/>
                          <w:b/>
                          <w:color w:val="17375E"/>
                          <w:sz w:val="28"/>
                          <w:szCs w:val="28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17375E"/>
                          <w:sz w:val="28"/>
                          <w:szCs w:val="28"/>
                        </w:rPr>
                        <w:t>自我评价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性格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优势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勇于挑战，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仔细缜密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独立思考能力强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，上进心极强，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抗压性很强，善于团队合作，并有自己恰当的服务意识。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专业优势: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熟练使用美工软件Photoshop、reamweaver图片编辑软件，熟悉淘宝或天猫后台的运用，优秀审美感，熟悉淘宝网店等专业网店装修设计，在淘宝店担任过产品、页面资深设计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87392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9123680</wp:posOffset>
                </wp:positionV>
                <wp:extent cx="340360" cy="333375"/>
                <wp:effectExtent l="0" t="0" r="2540" b="12700"/>
                <wp:wrapNone/>
                <wp:docPr id="7" name="Freeform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0360" cy="333375"/>
                        </a:xfrm>
                        <a:custGeom>
                          <a:avLst/>
                          <a:gdLst>
                            <a:gd name="T0" fmla="*/ 1650 w 3390"/>
                            <a:gd name="T1" fmla="*/ 572 h 3605"/>
                            <a:gd name="T2" fmla="*/ 1798 w 3390"/>
                            <a:gd name="T3" fmla="*/ 207 h 3605"/>
                            <a:gd name="T4" fmla="*/ 1433 w 3390"/>
                            <a:gd name="T5" fmla="*/ 60 h 3605"/>
                            <a:gd name="T6" fmla="*/ 1285 w 3390"/>
                            <a:gd name="T7" fmla="*/ 425 h 3605"/>
                            <a:gd name="T8" fmla="*/ 1650 w 3390"/>
                            <a:gd name="T9" fmla="*/ 572 h 3605"/>
                            <a:gd name="T10" fmla="*/ 1795 w 3390"/>
                            <a:gd name="T11" fmla="*/ 3149 h 3605"/>
                            <a:gd name="T12" fmla="*/ 2021 w 3390"/>
                            <a:gd name="T13" fmla="*/ 3037 h 3605"/>
                            <a:gd name="T14" fmla="*/ 1718 w 3390"/>
                            <a:gd name="T15" fmla="*/ 2360 h 3605"/>
                            <a:gd name="T16" fmla="*/ 2401 w 3390"/>
                            <a:gd name="T17" fmla="*/ 2115 h 3605"/>
                            <a:gd name="T18" fmla="*/ 2632 w 3390"/>
                            <a:gd name="T19" fmla="*/ 1874 h 3605"/>
                            <a:gd name="T20" fmla="*/ 2663 w 3390"/>
                            <a:gd name="T21" fmla="*/ 1707 h 3605"/>
                            <a:gd name="T22" fmla="*/ 2598 w 3390"/>
                            <a:gd name="T23" fmla="*/ 1426 h 3605"/>
                            <a:gd name="T24" fmla="*/ 2523 w 3390"/>
                            <a:gd name="T25" fmla="*/ 1248 h 3605"/>
                            <a:gd name="T26" fmla="*/ 2152 w 3390"/>
                            <a:gd name="T27" fmla="*/ 661 h 3605"/>
                            <a:gd name="T28" fmla="*/ 2151 w 3390"/>
                            <a:gd name="T29" fmla="*/ 660 h 3605"/>
                            <a:gd name="T30" fmla="*/ 2149 w 3390"/>
                            <a:gd name="T31" fmla="*/ 659 h 3605"/>
                            <a:gd name="T32" fmla="*/ 1592 w 3390"/>
                            <a:gd name="T33" fmla="*/ 736 h 3605"/>
                            <a:gd name="T34" fmla="*/ 722 w 3390"/>
                            <a:gd name="T35" fmla="*/ 1267 h 3605"/>
                            <a:gd name="T36" fmla="*/ 798 w 3390"/>
                            <a:gd name="T37" fmla="*/ 1450 h 3605"/>
                            <a:gd name="T38" fmla="*/ 1659 w 3390"/>
                            <a:gd name="T39" fmla="*/ 1152 h 3605"/>
                            <a:gd name="T40" fmla="*/ 1941 w 3390"/>
                            <a:gd name="T41" fmla="*/ 1748 h 3605"/>
                            <a:gd name="T42" fmla="*/ 1533 w 3390"/>
                            <a:gd name="T43" fmla="*/ 1979 h 3605"/>
                            <a:gd name="T44" fmla="*/ 1532 w 3390"/>
                            <a:gd name="T45" fmla="*/ 1979 h 3605"/>
                            <a:gd name="T46" fmla="*/ 1313 w 3390"/>
                            <a:gd name="T47" fmla="*/ 2214 h 3605"/>
                            <a:gd name="T48" fmla="*/ 1302 w 3390"/>
                            <a:gd name="T49" fmla="*/ 2289 h 3605"/>
                            <a:gd name="T50" fmla="*/ 1387 w 3390"/>
                            <a:gd name="T51" fmla="*/ 2524 h 3605"/>
                            <a:gd name="T52" fmla="*/ 1795 w 3390"/>
                            <a:gd name="T53" fmla="*/ 3149 h 3605"/>
                            <a:gd name="T54" fmla="*/ 2490 w 3390"/>
                            <a:gd name="T55" fmla="*/ 2648 h 3605"/>
                            <a:gd name="T56" fmla="*/ 2469 w 3390"/>
                            <a:gd name="T57" fmla="*/ 2498 h 3605"/>
                            <a:gd name="T58" fmla="*/ 2809 w 3390"/>
                            <a:gd name="T59" fmla="*/ 2446 h 3605"/>
                            <a:gd name="T60" fmla="*/ 2946 w 3390"/>
                            <a:gd name="T61" fmla="*/ 2260 h 3605"/>
                            <a:gd name="T62" fmla="*/ 2761 w 3390"/>
                            <a:gd name="T63" fmla="*/ 2124 h 3605"/>
                            <a:gd name="T64" fmla="*/ 2445 w 3390"/>
                            <a:gd name="T65" fmla="*/ 2172 h 3605"/>
                            <a:gd name="T66" fmla="*/ 2427 w 3390"/>
                            <a:gd name="T67" fmla="*/ 2181 h 3605"/>
                            <a:gd name="T68" fmla="*/ 2427 w 3390"/>
                            <a:gd name="T69" fmla="*/ 2181 h 3605"/>
                            <a:gd name="T70" fmla="*/ 1814 w 3390"/>
                            <a:gd name="T71" fmla="*/ 2401 h 3605"/>
                            <a:gd name="T72" fmla="*/ 1896 w 3390"/>
                            <a:gd name="T73" fmla="*/ 2585 h 3605"/>
                            <a:gd name="T74" fmla="*/ 2260 w 3390"/>
                            <a:gd name="T75" fmla="*/ 2529 h 3605"/>
                            <a:gd name="T76" fmla="*/ 2280 w 3390"/>
                            <a:gd name="T77" fmla="*/ 2678 h 3605"/>
                            <a:gd name="T78" fmla="*/ 1959 w 3390"/>
                            <a:gd name="T79" fmla="*/ 2724 h 3605"/>
                            <a:gd name="T80" fmla="*/ 2114 w 3390"/>
                            <a:gd name="T81" fmla="*/ 3070 h 3605"/>
                            <a:gd name="T82" fmla="*/ 1769 w 3390"/>
                            <a:gd name="T83" fmla="*/ 3241 h 3605"/>
                            <a:gd name="T84" fmla="*/ 1752 w 3390"/>
                            <a:gd name="T85" fmla="*/ 3213 h 3605"/>
                            <a:gd name="T86" fmla="*/ 1481 w 3390"/>
                            <a:gd name="T87" fmla="*/ 2793 h 3605"/>
                            <a:gd name="T88" fmla="*/ 879 w 3390"/>
                            <a:gd name="T89" fmla="*/ 2880 h 3605"/>
                            <a:gd name="T90" fmla="*/ 485 w 3390"/>
                            <a:gd name="T91" fmla="*/ 1482 h 3605"/>
                            <a:gd name="T92" fmla="*/ 715 w 3390"/>
                            <a:gd name="T93" fmla="*/ 1476 h 3605"/>
                            <a:gd name="T94" fmla="*/ 433 w 3390"/>
                            <a:gd name="T95" fmla="*/ 705 h 3605"/>
                            <a:gd name="T96" fmla="*/ 10 w 3390"/>
                            <a:gd name="T97" fmla="*/ 706 h 3605"/>
                            <a:gd name="T98" fmla="*/ 648 w 3390"/>
                            <a:gd name="T99" fmla="*/ 2913 h 3605"/>
                            <a:gd name="T100" fmla="*/ 0 w 3390"/>
                            <a:gd name="T101" fmla="*/ 3007 h 3605"/>
                            <a:gd name="T102" fmla="*/ 0 w 3390"/>
                            <a:gd name="T103" fmla="*/ 3605 h 3605"/>
                            <a:gd name="T104" fmla="*/ 3390 w 3390"/>
                            <a:gd name="T105" fmla="*/ 3598 h 3605"/>
                            <a:gd name="T106" fmla="*/ 3390 w 3390"/>
                            <a:gd name="T107" fmla="*/ 2518 h 3605"/>
                            <a:gd name="T108" fmla="*/ 2490 w 3390"/>
                            <a:gd name="T109" fmla="*/ 2648 h 3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390" h="3605">
                              <a:moveTo>
                                <a:pt x="1650" y="572"/>
                              </a:moveTo>
                              <a:cubicBezTo>
                                <a:pt x="1792" y="512"/>
                                <a:pt x="1858" y="348"/>
                                <a:pt x="1798" y="207"/>
                              </a:cubicBezTo>
                              <a:cubicBezTo>
                                <a:pt x="1737" y="65"/>
                                <a:pt x="1574" y="0"/>
                                <a:pt x="1433" y="60"/>
                              </a:cubicBezTo>
                              <a:cubicBezTo>
                                <a:pt x="1291" y="120"/>
                                <a:pt x="1225" y="283"/>
                                <a:pt x="1285" y="425"/>
                              </a:cubicBezTo>
                              <a:cubicBezTo>
                                <a:pt x="1346" y="566"/>
                                <a:pt x="1509" y="632"/>
                                <a:pt x="1650" y="572"/>
                              </a:cubicBezTo>
                              <a:close/>
                              <a:moveTo>
                                <a:pt x="1795" y="3149"/>
                              </a:moveTo>
                              <a:cubicBezTo>
                                <a:pt x="1836" y="3129"/>
                                <a:pt x="1978" y="3058"/>
                                <a:pt x="2021" y="3037"/>
                              </a:cubicBezTo>
                              <a:cubicBezTo>
                                <a:pt x="1996" y="2980"/>
                                <a:pt x="1718" y="2360"/>
                                <a:pt x="1718" y="2360"/>
                              </a:cubicBezTo>
                              <a:cubicBezTo>
                                <a:pt x="1718" y="2360"/>
                                <a:pt x="2398" y="2116"/>
                                <a:pt x="2401" y="2115"/>
                              </a:cubicBezTo>
                              <a:cubicBezTo>
                                <a:pt x="2408" y="2112"/>
                                <a:pt x="2565" y="2042"/>
                                <a:pt x="2632" y="1874"/>
                              </a:cubicBezTo>
                              <a:cubicBezTo>
                                <a:pt x="2653" y="1822"/>
                                <a:pt x="2663" y="1766"/>
                                <a:pt x="2663" y="1707"/>
                              </a:cubicBezTo>
                              <a:cubicBezTo>
                                <a:pt x="2663" y="1621"/>
                                <a:pt x="2642" y="1527"/>
                                <a:pt x="2598" y="1426"/>
                              </a:cubicBezTo>
                              <a:cubicBezTo>
                                <a:pt x="2523" y="1248"/>
                                <a:pt x="2523" y="1248"/>
                                <a:pt x="2523" y="1248"/>
                              </a:cubicBezTo>
                              <a:cubicBezTo>
                                <a:pt x="2403" y="959"/>
                                <a:pt x="2316" y="750"/>
                                <a:pt x="2152" y="661"/>
                              </a:cubicBezTo>
                              <a:cubicBezTo>
                                <a:pt x="2151" y="660"/>
                                <a:pt x="2151" y="660"/>
                                <a:pt x="2151" y="660"/>
                              </a:cubicBezTo>
                              <a:cubicBezTo>
                                <a:pt x="2149" y="659"/>
                                <a:pt x="2149" y="659"/>
                                <a:pt x="2149" y="659"/>
                              </a:cubicBezTo>
                              <a:cubicBezTo>
                                <a:pt x="2141" y="654"/>
                                <a:pt x="1943" y="534"/>
                                <a:pt x="1592" y="736"/>
                              </a:cubicBezTo>
                              <a:cubicBezTo>
                                <a:pt x="1246" y="935"/>
                                <a:pt x="722" y="1267"/>
                                <a:pt x="722" y="1267"/>
                              </a:cubicBezTo>
                              <a:cubicBezTo>
                                <a:pt x="798" y="1450"/>
                                <a:pt x="798" y="1450"/>
                                <a:pt x="798" y="1450"/>
                              </a:cubicBezTo>
                              <a:cubicBezTo>
                                <a:pt x="1659" y="1152"/>
                                <a:pt x="1659" y="1152"/>
                                <a:pt x="1659" y="1152"/>
                              </a:cubicBezTo>
                              <a:cubicBezTo>
                                <a:pt x="1941" y="1748"/>
                                <a:pt x="1941" y="1748"/>
                                <a:pt x="1941" y="1748"/>
                              </a:cubicBezTo>
                              <a:cubicBezTo>
                                <a:pt x="1533" y="1979"/>
                                <a:pt x="1533" y="1979"/>
                                <a:pt x="1533" y="1979"/>
                              </a:cubicBezTo>
                              <a:cubicBezTo>
                                <a:pt x="1532" y="1979"/>
                                <a:pt x="1532" y="1979"/>
                                <a:pt x="1532" y="1979"/>
                              </a:cubicBezTo>
                              <a:cubicBezTo>
                                <a:pt x="1530" y="1980"/>
                                <a:pt x="1357" y="2059"/>
                                <a:pt x="1313" y="2214"/>
                              </a:cubicBezTo>
                              <a:cubicBezTo>
                                <a:pt x="1306" y="2238"/>
                                <a:pt x="1302" y="2263"/>
                                <a:pt x="1302" y="2289"/>
                              </a:cubicBezTo>
                              <a:cubicBezTo>
                                <a:pt x="1302" y="2362"/>
                                <a:pt x="1331" y="2441"/>
                                <a:pt x="1387" y="2524"/>
                              </a:cubicBezTo>
                              <a:cubicBezTo>
                                <a:pt x="1596" y="2834"/>
                                <a:pt x="1746" y="3071"/>
                                <a:pt x="1795" y="3149"/>
                              </a:cubicBezTo>
                              <a:close/>
                              <a:moveTo>
                                <a:pt x="2490" y="2648"/>
                              </a:moveTo>
                              <a:cubicBezTo>
                                <a:pt x="2469" y="2498"/>
                                <a:pt x="2469" y="2498"/>
                                <a:pt x="2469" y="2498"/>
                              </a:cubicBezTo>
                              <a:cubicBezTo>
                                <a:pt x="2809" y="2446"/>
                                <a:pt x="2809" y="2446"/>
                                <a:pt x="2809" y="2446"/>
                              </a:cubicBezTo>
                              <a:cubicBezTo>
                                <a:pt x="2898" y="2432"/>
                                <a:pt x="2959" y="2349"/>
                                <a:pt x="2946" y="2260"/>
                              </a:cubicBezTo>
                              <a:cubicBezTo>
                                <a:pt x="2932" y="2172"/>
                                <a:pt x="2849" y="2111"/>
                                <a:pt x="2761" y="2124"/>
                              </a:cubicBezTo>
                              <a:cubicBezTo>
                                <a:pt x="2445" y="2172"/>
                                <a:pt x="2445" y="2172"/>
                                <a:pt x="2445" y="2172"/>
                              </a:cubicBezTo>
                              <a:cubicBezTo>
                                <a:pt x="2435" y="2177"/>
                                <a:pt x="2429" y="2180"/>
                                <a:pt x="2427" y="2181"/>
                              </a:cubicBezTo>
                              <a:cubicBezTo>
                                <a:pt x="2427" y="2181"/>
                                <a:pt x="2427" y="2181"/>
                                <a:pt x="2427" y="2181"/>
                              </a:cubicBezTo>
                              <a:cubicBezTo>
                                <a:pt x="2427" y="2181"/>
                                <a:pt x="1878" y="2378"/>
                                <a:pt x="1814" y="2401"/>
                              </a:cubicBezTo>
                              <a:cubicBezTo>
                                <a:pt x="1823" y="2421"/>
                                <a:pt x="1856" y="2494"/>
                                <a:pt x="1896" y="2585"/>
                              </a:cubicBezTo>
                              <a:cubicBezTo>
                                <a:pt x="2260" y="2529"/>
                                <a:pt x="2260" y="2529"/>
                                <a:pt x="2260" y="2529"/>
                              </a:cubicBezTo>
                              <a:cubicBezTo>
                                <a:pt x="2280" y="2678"/>
                                <a:pt x="2280" y="2678"/>
                                <a:pt x="2280" y="2678"/>
                              </a:cubicBezTo>
                              <a:cubicBezTo>
                                <a:pt x="1959" y="2724"/>
                                <a:pt x="1959" y="2724"/>
                                <a:pt x="1959" y="2724"/>
                              </a:cubicBezTo>
                              <a:cubicBezTo>
                                <a:pt x="2036" y="2896"/>
                                <a:pt x="2114" y="3070"/>
                                <a:pt x="2114" y="3070"/>
                              </a:cubicBezTo>
                              <a:cubicBezTo>
                                <a:pt x="1769" y="3241"/>
                                <a:pt x="1769" y="3241"/>
                                <a:pt x="1769" y="3241"/>
                              </a:cubicBezTo>
                              <a:cubicBezTo>
                                <a:pt x="1752" y="3213"/>
                                <a:pt x="1752" y="3213"/>
                                <a:pt x="1752" y="3213"/>
                              </a:cubicBezTo>
                              <a:cubicBezTo>
                                <a:pt x="1751" y="3211"/>
                                <a:pt x="1648" y="3046"/>
                                <a:pt x="1481" y="2793"/>
                              </a:cubicBezTo>
                              <a:cubicBezTo>
                                <a:pt x="879" y="2880"/>
                                <a:pt x="879" y="2880"/>
                                <a:pt x="879" y="2880"/>
                              </a:cubicBezTo>
                              <a:cubicBezTo>
                                <a:pt x="485" y="1482"/>
                                <a:pt x="485" y="1482"/>
                                <a:pt x="485" y="1482"/>
                              </a:cubicBezTo>
                              <a:cubicBezTo>
                                <a:pt x="715" y="1476"/>
                                <a:pt x="715" y="1476"/>
                                <a:pt x="715" y="1476"/>
                              </a:cubicBezTo>
                              <a:cubicBezTo>
                                <a:pt x="433" y="705"/>
                                <a:pt x="433" y="705"/>
                                <a:pt x="433" y="705"/>
                              </a:cubicBezTo>
                              <a:cubicBezTo>
                                <a:pt x="10" y="706"/>
                                <a:pt x="10" y="706"/>
                                <a:pt x="10" y="706"/>
                              </a:cubicBezTo>
                              <a:cubicBezTo>
                                <a:pt x="648" y="2913"/>
                                <a:pt x="648" y="2913"/>
                                <a:pt x="648" y="2913"/>
                              </a:cubicBezTo>
                              <a:cubicBezTo>
                                <a:pt x="0" y="3007"/>
                                <a:pt x="0" y="3007"/>
                                <a:pt x="0" y="3007"/>
                              </a:cubicBezTo>
                              <a:cubicBezTo>
                                <a:pt x="0" y="3605"/>
                                <a:pt x="0" y="3605"/>
                                <a:pt x="0" y="3605"/>
                              </a:cubicBezTo>
                              <a:cubicBezTo>
                                <a:pt x="3390" y="3598"/>
                                <a:pt x="3390" y="3598"/>
                                <a:pt x="3390" y="3598"/>
                              </a:cubicBezTo>
                              <a:cubicBezTo>
                                <a:pt x="3390" y="2518"/>
                                <a:pt x="3390" y="2518"/>
                                <a:pt x="3390" y="2518"/>
                              </a:cubicBezTo>
                              <a:lnTo>
                                <a:pt x="2490" y="26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Freeform 278" o:spid="_x0000_s1026" o:spt="100" style="position:absolute;left:0pt;margin-left:387.2pt;margin-top:718.4pt;height:26.25pt;width:26.8pt;z-index:252987392;mso-width-relative:page;mso-height-relative:page;" fillcolor="#595959 [2109]" filled="t" stroked="f" coordsize="3390,3605" o:gfxdata="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" path="m1650,572c1792,512,1858,348,1798,207c1737,65,1574,0,1433,60c1291,120,1225,283,1285,425c1346,566,1509,632,1650,572xm1795,3149c1836,3129,1978,3058,2021,3037c1996,2980,1718,2360,1718,2360c1718,2360,2398,2116,2401,2115c2408,2112,2565,2042,2632,1874c2653,1822,2663,1766,2663,1707c2663,1621,2642,1527,2598,1426c2523,1248,2523,1248,2523,1248c2403,959,2316,750,2152,661c2151,660,2151,660,2151,660c2149,659,2149,659,2149,659c2141,654,1943,534,1592,736c1246,935,722,1267,722,1267c798,1450,798,1450,798,1450c1659,1152,1659,1152,1659,1152c1941,1748,1941,1748,1941,1748c1533,1979,1533,1979,1533,1979c1532,1979,1532,1979,1532,1979c1530,1980,1357,2059,1313,2214c1306,2238,1302,2263,1302,2289c1302,2362,1331,2441,1387,2524c1596,2834,1746,3071,1795,3149xm2490,2648c2469,2498,2469,2498,2469,2498c2809,2446,2809,2446,2809,2446c2898,2432,2959,2349,2946,2260c2932,2172,2849,2111,2761,2124c2445,2172,2445,2172,2445,2172c2435,2177,2429,2180,2427,2181c2427,2181,2427,2181,2427,2181c2427,2181,1878,2378,1814,2401c1823,2421,1856,2494,1896,2585c2260,2529,2260,2529,2260,2529c2280,2678,2280,2678,2280,2678c1959,2724,1959,2724,1959,2724c2036,2896,2114,3070,2114,3070c1769,3241,1769,3241,1769,3241c1752,3213,1752,3213,1752,3213c1751,3211,1648,3046,1481,2793c879,2880,879,2880,879,2880c485,1482,485,1482,485,1482c715,1476,715,1476,715,1476c433,705,433,705,433,705c10,706,10,706,10,706c648,2913,648,2913,648,2913c0,3007,0,3007,0,3007c0,3605,0,3605,0,3605c3390,3598,3390,3598,3390,3598c3390,2518,3390,2518,3390,2518l2490,2648xe">
                <v:path o:connectlocs="165661,52896;180521,19142;143874,5548;129015,39302;165661,52896;180220,291206;202910,280848;172489,218242;241063,195586;264255,173299;267368,157856;260842,131870;253312,115409;216063,61126;215962,61033;215762,60941;159838,68062;72489,117166;80120,134089;166565,106532;194878,161647;153915,183009;153814,183009;131826,204741;130722,211676;139256,233408;180220,291206;249998,244875;247890,231004;282026,226195;295781,208995;277207,196418;245480,200857;243673,201689;243673,201689;182127,222034;190360,239049;226906,233871;228914,247650;196685,251903;212248,283900;177609,299713;175902,297124;148694,258284;88252,266330;48694,137049;71786,136494;43473,65195;1004,65287;65059,269381;0,278074;0,333375;340360,332727;340360,232853;249998,24487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86368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7901305</wp:posOffset>
                </wp:positionV>
                <wp:extent cx="340360" cy="242570"/>
                <wp:effectExtent l="0" t="0" r="2540" b="5080"/>
                <wp:wrapNone/>
                <wp:docPr id="5" name="Freeform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0360" cy="242570"/>
                        </a:xfrm>
                        <a:custGeom>
                          <a:avLst/>
                          <a:gdLst>
                            <a:gd name="T0" fmla="*/ 3377 w 3576"/>
                            <a:gd name="T1" fmla="*/ 398 h 2782"/>
                            <a:gd name="T2" fmla="*/ 2583 w 3576"/>
                            <a:gd name="T3" fmla="*/ 398 h 2782"/>
                            <a:gd name="T4" fmla="*/ 2185 w 3576"/>
                            <a:gd name="T5" fmla="*/ 0 h 2782"/>
                            <a:gd name="T6" fmla="*/ 1391 w 3576"/>
                            <a:gd name="T7" fmla="*/ 0 h 2782"/>
                            <a:gd name="T8" fmla="*/ 993 w 3576"/>
                            <a:gd name="T9" fmla="*/ 398 h 2782"/>
                            <a:gd name="T10" fmla="*/ 199 w 3576"/>
                            <a:gd name="T11" fmla="*/ 398 h 2782"/>
                            <a:gd name="T12" fmla="*/ 0 w 3576"/>
                            <a:gd name="T13" fmla="*/ 596 h 2782"/>
                            <a:gd name="T14" fmla="*/ 0 w 3576"/>
                            <a:gd name="T15" fmla="*/ 2583 h 2782"/>
                            <a:gd name="T16" fmla="*/ 199 w 3576"/>
                            <a:gd name="T17" fmla="*/ 2782 h 2782"/>
                            <a:gd name="T18" fmla="*/ 3377 w 3576"/>
                            <a:gd name="T19" fmla="*/ 2782 h 2782"/>
                            <a:gd name="T20" fmla="*/ 3576 w 3576"/>
                            <a:gd name="T21" fmla="*/ 2583 h 2782"/>
                            <a:gd name="T22" fmla="*/ 3576 w 3576"/>
                            <a:gd name="T23" fmla="*/ 596 h 2782"/>
                            <a:gd name="T24" fmla="*/ 3377 w 3576"/>
                            <a:gd name="T25" fmla="*/ 398 h 2782"/>
                            <a:gd name="T26" fmla="*/ 1788 w 3576"/>
                            <a:gd name="T27" fmla="*/ 2384 h 2782"/>
                            <a:gd name="T28" fmla="*/ 993 w 3576"/>
                            <a:gd name="T29" fmla="*/ 1590 h 2782"/>
                            <a:gd name="T30" fmla="*/ 1788 w 3576"/>
                            <a:gd name="T31" fmla="*/ 795 h 2782"/>
                            <a:gd name="T32" fmla="*/ 2583 w 3576"/>
                            <a:gd name="T33" fmla="*/ 1590 h 2782"/>
                            <a:gd name="T34" fmla="*/ 1788 w 3576"/>
                            <a:gd name="T35" fmla="*/ 2384 h 2782"/>
                            <a:gd name="T36" fmla="*/ 1192 w 3576"/>
                            <a:gd name="T37" fmla="*/ 1590 h 2782"/>
                            <a:gd name="T38" fmla="*/ 1237 w 3576"/>
                            <a:gd name="T39" fmla="*/ 1362 h 2782"/>
                            <a:gd name="T40" fmla="*/ 1367 w 3576"/>
                            <a:gd name="T41" fmla="*/ 1168 h 2782"/>
                            <a:gd name="T42" fmla="*/ 1560 w 3576"/>
                            <a:gd name="T43" fmla="*/ 1039 h 2782"/>
                            <a:gd name="T44" fmla="*/ 1788 w 3576"/>
                            <a:gd name="T45" fmla="*/ 994 h 2782"/>
                            <a:gd name="T46" fmla="*/ 2016 w 3576"/>
                            <a:gd name="T47" fmla="*/ 1039 h 2782"/>
                            <a:gd name="T48" fmla="*/ 2209 w 3576"/>
                            <a:gd name="T49" fmla="*/ 1168 h 2782"/>
                            <a:gd name="T50" fmla="*/ 2339 w 3576"/>
                            <a:gd name="T51" fmla="*/ 1362 h 2782"/>
                            <a:gd name="T52" fmla="*/ 2384 w 3576"/>
                            <a:gd name="T53" fmla="*/ 1590 h 2782"/>
                            <a:gd name="T54" fmla="*/ 2339 w 3576"/>
                            <a:gd name="T55" fmla="*/ 1818 h 2782"/>
                            <a:gd name="T56" fmla="*/ 2209 w 3576"/>
                            <a:gd name="T57" fmla="*/ 2011 h 2782"/>
                            <a:gd name="T58" fmla="*/ 2016 w 3576"/>
                            <a:gd name="T59" fmla="*/ 2140 h 2782"/>
                            <a:gd name="T60" fmla="*/ 1788 w 3576"/>
                            <a:gd name="T61" fmla="*/ 2186 h 2782"/>
                            <a:gd name="T62" fmla="*/ 1560 w 3576"/>
                            <a:gd name="T63" fmla="*/ 2140 h 2782"/>
                            <a:gd name="T64" fmla="*/ 1367 w 3576"/>
                            <a:gd name="T65" fmla="*/ 2011 h 2782"/>
                            <a:gd name="T66" fmla="*/ 1237 w 3576"/>
                            <a:gd name="T67" fmla="*/ 1818 h 2782"/>
                            <a:gd name="T68" fmla="*/ 1192 w 3576"/>
                            <a:gd name="T69" fmla="*/ 1590 h 2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576" h="2782">
                              <a:moveTo>
                                <a:pt x="3377" y="398"/>
                              </a:moveTo>
                              <a:cubicBezTo>
                                <a:pt x="2583" y="398"/>
                                <a:pt x="2583" y="398"/>
                                <a:pt x="2583" y="398"/>
                              </a:cubicBezTo>
                              <a:cubicBezTo>
                                <a:pt x="2583" y="398"/>
                                <a:pt x="2428" y="0"/>
                                <a:pt x="2185" y="0"/>
                              </a:cubicBezTo>
                              <a:cubicBezTo>
                                <a:pt x="1391" y="0"/>
                                <a:pt x="1391" y="0"/>
                                <a:pt x="1391" y="0"/>
                              </a:cubicBezTo>
                              <a:cubicBezTo>
                                <a:pt x="1148" y="0"/>
                                <a:pt x="993" y="398"/>
                                <a:pt x="993" y="398"/>
                              </a:cubicBezTo>
                              <a:cubicBezTo>
                                <a:pt x="199" y="398"/>
                                <a:pt x="199" y="398"/>
                                <a:pt x="199" y="398"/>
                              </a:cubicBezTo>
                              <a:cubicBezTo>
                                <a:pt x="61" y="398"/>
                                <a:pt x="0" y="458"/>
                                <a:pt x="0" y="596"/>
                              </a:cubicBezTo>
                              <a:cubicBezTo>
                                <a:pt x="0" y="2583"/>
                                <a:pt x="0" y="2583"/>
                                <a:pt x="0" y="2583"/>
                              </a:cubicBezTo>
                              <a:cubicBezTo>
                                <a:pt x="0" y="2722"/>
                                <a:pt x="61" y="2782"/>
                                <a:pt x="199" y="2782"/>
                              </a:cubicBezTo>
                              <a:cubicBezTo>
                                <a:pt x="3377" y="2782"/>
                                <a:pt x="3377" y="2782"/>
                                <a:pt x="3377" y="2782"/>
                              </a:cubicBezTo>
                              <a:cubicBezTo>
                                <a:pt x="3515" y="2782"/>
                                <a:pt x="3576" y="2722"/>
                                <a:pt x="3576" y="2583"/>
                              </a:cubicBezTo>
                              <a:cubicBezTo>
                                <a:pt x="3576" y="596"/>
                                <a:pt x="3576" y="596"/>
                                <a:pt x="3576" y="596"/>
                              </a:cubicBezTo>
                              <a:cubicBezTo>
                                <a:pt x="3576" y="458"/>
                                <a:pt x="3515" y="398"/>
                                <a:pt x="3377" y="398"/>
                              </a:cubicBezTo>
                              <a:close/>
                              <a:moveTo>
                                <a:pt x="1788" y="2384"/>
                              </a:moveTo>
                              <a:cubicBezTo>
                                <a:pt x="1349" y="2384"/>
                                <a:pt x="993" y="2029"/>
                                <a:pt x="993" y="1590"/>
                              </a:cubicBezTo>
                              <a:cubicBezTo>
                                <a:pt x="993" y="1151"/>
                                <a:pt x="1349" y="795"/>
                                <a:pt x="1788" y="795"/>
                              </a:cubicBezTo>
                              <a:cubicBezTo>
                                <a:pt x="2227" y="795"/>
                                <a:pt x="2583" y="1151"/>
                                <a:pt x="2583" y="1590"/>
                              </a:cubicBezTo>
                              <a:cubicBezTo>
                                <a:pt x="2583" y="2029"/>
                                <a:pt x="2227" y="2384"/>
                                <a:pt x="1788" y="2384"/>
                              </a:cubicBezTo>
                              <a:close/>
                              <a:moveTo>
                                <a:pt x="1192" y="1590"/>
                              </a:moveTo>
                              <a:cubicBezTo>
                                <a:pt x="1192" y="1512"/>
                                <a:pt x="1208" y="1434"/>
                                <a:pt x="1237" y="1362"/>
                              </a:cubicBezTo>
                              <a:cubicBezTo>
                                <a:pt x="1267" y="1289"/>
                                <a:pt x="1311" y="1223"/>
                                <a:pt x="1367" y="1168"/>
                              </a:cubicBezTo>
                              <a:cubicBezTo>
                                <a:pt x="1422" y="1113"/>
                                <a:pt x="1488" y="1069"/>
                                <a:pt x="1560" y="1039"/>
                              </a:cubicBezTo>
                              <a:cubicBezTo>
                                <a:pt x="1632" y="1009"/>
                                <a:pt x="1710" y="994"/>
                                <a:pt x="1788" y="994"/>
                              </a:cubicBezTo>
                              <a:cubicBezTo>
                                <a:pt x="1866" y="994"/>
                                <a:pt x="1944" y="1009"/>
                                <a:pt x="2016" y="1039"/>
                              </a:cubicBezTo>
                              <a:cubicBezTo>
                                <a:pt x="2088" y="1069"/>
                                <a:pt x="2154" y="1113"/>
                                <a:pt x="2209" y="1168"/>
                              </a:cubicBezTo>
                              <a:cubicBezTo>
                                <a:pt x="2265" y="1223"/>
                                <a:pt x="2309" y="1289"/>
                                <a:pt x="2339" y="1362"/>
                              </a:cubicBezTo>
                              <a:cubicBezTo>
                                <a:pt x="2368" y="1434"/>
                                <a:pt x="2384" y="1512"/>
                                <a:pt x="2384" y="1590"/>
                              </a:cubicBezTo>
                              <a:cubicBezTo>
                                <a:pt x="2384" y="1668"/>
                                <a:pt x="2368" y="1746"/>
                                <a:pt x="2339" y="1818"/>
                              </a:cubicBezTo>
                              <a:cubicBezTo>
                                <a:pt x="2309" y="1890"/>
                                <a:pt x="2265" y="1956"/>
                                <a:pt x="2209" y="2011"/>
                              </a:cubicBezTo>
                              <a:cubicBezTo>
                                <a:pt x="2154" y="2066"/>
                                <a:pt x="2088" y="2110"/>
                                <a:pt x="2016" y="2140"/>
                              </a:cubicBezTo>
                              <a:cubicBezTo>
                                <a:pt x="1944" y="2170"/>
                                <a:pt x="1866" y="2186"/>
                                <a:pt x="1788" y="2186"/>
                              </a:cubicBezTo>
                              <a:cubicBezTo>
                                <a:pt x="1710" y="2186"/>
                                <a:pt x="1632" y="2170"/>
                                <a:pt x="1560" y="2140"/>
                              </a:cubicBezTo>
                              <a:cubicBezTo>
                                <a:pt x="1488" y="2110"/>
                                <a:pt x="1422" y="2066"/>
                                <a:pt x="1367" y="2011"/>
                              </a:cubicBezTo>
                              <a:cubicBezTo>
                                <a:pt x="1311" y="1956"/>
                                <a:pt x="1267" y="1890"/>
                                <a:pt x="1237" y="1818"/>
                              </a:cubicBezTo>
                              <a:cubicBezTo>
                                <a:pt x="1208" y="1746"/>
                                <a:pt x="1192" y="1668"/>
                                <a:pt x="1192" y="15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o:spt="100" style="position:absolute;left:0pt;margin-left:385.2pt;margin-top:622.15pt;height:19.1pt;width:26.8pt;z-index:252986368;mso-width-relative:page;mso-height-relative:page;" fillcolor="#595959 [2109]" filled="t" stroked="f" coordsize="3576,2782" o:gfxdata="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<v:path o:connectlocs="321419,34702;245847,34702;207966,0;132393,0;94512,34702;18940,34702;0,51966;0,225218;18940,242570;321419,242570;340360,225218;340360,51966;321419,34702;170180,207867;94512,138636;170180,69318;245847,138636;170180,207867;113453,138636;117736,118756;130109,101841;148479,90593;170180,86669;191880,90593;210250,101841;222623,118756;226906,138636;222623,158516;210250,175344;191880,186592;170180,190603;148479,186592;130109,175344;117736,158516;113453,138636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9904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590550</wp:posOffset>
                </wp:positionV>
                <wp:extent cx="231140" cy="229870"/>
                <wp:effectExtent l="0" t="0" r="16510" b="17780"/>
                <wp:wrapNone/>
                <wp:docPr id="27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40" cy="229870"/>
                          <a:chOff x="-39189" y="-26126"/>
                          <a:chExt cx="215900" cy="215900"/>
                        </a:xfrm>
                      </wpg:grpSpPr>
                      <wps:wsp>
                        <wps:cNvPr id="28" name="流程图: 联系 19"/>
                        <wps:cNvSpPr/>
                        <wps:spPr>
                          <a:xfrm>
                            <a:off x="-39189" y="-26126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1" name="Freeform 96"/>
                        <wps:cNvSpPr/>
                        <wps:spPr bwMode="auto">
                          <a:xfrm>
                            <a:off x="0" y="0"/>
                            <a:ext cx="142875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  <a:gd name="T90" fmla="*/ 0 w 141"/>
                              <a:gd name="T91" fmla="*/ 0 h 141"/>
                              <a:gd name="T92" fmla="*/ 143510 w 141"/>
                              <a:gd name="T93" fmla="*/ 144145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" o:spid="_x0000_s1026" o:spt="203" style="position:absolute;left:0pt;margin-left:17.25pt;margin-top:46.5pt;height:18.1pt;width:18.2pt;z-index:252990464;mso-width-relative:page;mso-height-relative:page;" coordorigin="-39189,-26126" coordsize="215900,215900" o:gfxdata="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">
                <o:lock v:ext="edit" aspectratio="f"/>
                <v:shape id="流程图: 联系 19" o:spid="_x0000_s1026" o:spt="120" type="#_x0000_t120" style="position:absolute;left:-39189;top:-26126;height:215900;width:215900;" fillcolor="#17375E" filled="t" stroked="f" coordsize="21600,21600" o:gfxdata="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oSE8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96" o:spid="_x0000_s1026" o:spt="100" style="position:absolute;left:0;top:0;height:144145;width:142875;" fillcolor="#FFFFFF [3212]" filled="t" stroked="f" coordsize="141,141" o:gfxdata="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hrJtL4A&#10;AADbAAAADwAAAAAAAAABACAAAAAiAAAAZHJzL2Rvd25yZXYueG1sUEsBAhQAFAAAAAgAh07iQDMv&#10;BZ47AAAAOQAAABAAAAAAAAAAAQAgAAAADQEAAGRycy9zaGFwZXhtbC54bWxQSwUGAAAAAAYABgBb&#10;AQAAtwMAAAAA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12640" behindDoc="0" locked="0" layoutInCell="1" allowOverlap="1">
                <wp:simplePos x="0" y="0"/>
                <wp:positionH relativeFrom="column">
                  <wp:posOffset>6339840</wp:posOffset>
                </wp:positionH>
                <wp:positionV relativeFrom="paragraph">
                  <wp:posOffset>8470900</wp:posOffset>
                </wp:positionV>
                <wp:extent cx="265430" cy="264160"/>
                <wp:effectExtent l="0" t="0" r="1270" b="3175"/>
                <wp:wrapNone/>
                <wp:docPr id="35889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5430" cy="264160"/>
                        </a:xfrm>
                        <a:custGeom>
                          <a:avLst/>
                          <a:gdLst>
                            <a:gd name="T0" fmla="*/ 123 w 181"/>
                            <a:gd name="T1" fmla="*/ 2 h 180"/>
                            <a:gd name="T2" fmla="*/ 113 w 181"/>
                            <a:gd name="T3" fmla="*/ 2 h 180"/>
                            <a:gd name="T4" fmla="*/ 2 w 181"/>
                            <a:gd name="T5" fmla="*/ 113 h 180"/>
                            <a:gd name="T6" fmla="*/ 2 w 181"/>
                            <a:gd name="T7" fmla="*/ 113 h 180"/>
                            <a:gd name="T8" fmla="*/ 2 w 181"/>
                            <a:gd name="T9" fmla="*/ 113 h 180"/>
                            <a:gd name="T10" fmla="*/ 2 w 181"/>
                            <a:gd name="T11" fmla="*/ 113 h 180"/>
                            <a:gd name="T12" fmla="*/ 2 w 181"/>
                            <a:gd name="T13" fmla="*/ 114 h 180"/>
                            <a:gd name="T14" fmla="*/ 2 w 181"/>
                            <a:gd name="T15" fmla="*/ 114 h 180"/>
                            <a:gd name="T16" fmla="*/ 2 w 181"/>
                            <a:gd name="T17" fmla="*/ 114 h 180"/>
                            <a:gd name="T18" fmla="*/ 1 w 181"/>
                            <a:gd name="T19" fmla="*/ 114 h 180"/>
                            <a:gd name="T20" fmla="*/ 1 w 181"/>
                            <a:gd name="T21" fmla="*/ 114 h 180"/>
                            <a:gd name="T22" fmla="*/ 1 w 181"/>
                            <a:gd name="T23" fmla="*/ 114 h 180"/>
                            <a:gd name="T24" fmla="*/ 1 w 181"/>
                            <a:gd name="T25" fmla="*/ 114 h 180"/>
                            <a:gd name="T26" fmla="*/ 1 w 181"/>
                            <a:gd name="T27" fmla="*/ 115 h 180"/>
                            <a:gd name="T28" fmla="*/ 1 w 181"/>
                            <a:gd name="T29" fmla="*/ 115 h 180"/>
                            <a:gd name="T30" fmla="*/ 1 w 181"/>
                            <a:gd name="T31" fmla="*/ 115 h 180"/>
                            <a:gd name="T32" fmla="*/ 1 w 181"/>
                            <a:gd name="T33" fmla="*/ 115 h 180"/>
                            <a:gd name="T34" fmla="*/ 1 w 181"/>
                            <a:gd name="T35" fmla="*/ 115 h 180"/>
                            <a:gd name="T36" fmla="*/ 1 w 181"/>
                            <a:gd name="T37" fmla="*/ 115 h 180"/>
                            <a:gd name="T38" fmla="*/ 1 w 181"/>
                            <a:gd name="T39" fmla="*/ 116 h 180"/>
                            <a:gd name="T40" fmla="*/ 1 w 181"/>
                            <a:gd name="T41" fmla="*/ 116 h 180"/>
                            <a:gd name="T42" fmla="*/ 1 w 181"/>
                            <a:gd name="T43" fmla="*/ 116 h 180"/>
                            <a:gd name="T44" fmla="*/ 1 w 181"/>
                            <a:gd name="T45" fmla="*/ 116 h 180"/>
                            <a:gd name="T46" fmla="*/ 1 w 181"/>
                            <a:gd name="T47" fmla="*/ 116 h 180"/>
                            <a:gd name="T48" fmla="*/ 1 w 181"/>
                            <a:gd name="T49" fmla="*/ 116 h 180"/>
                            <a:gd name="T50" fmla="*/ 1 w 181"/>
                            <a:gd name="T51" fmla="*/ 117 h 180"/>
                            <a:gd name="T52" fmla="*/ 1 w 181"/>
                            <a:gd name="T53" fmla="*/ 117 h 180"/>
                            <a:gd name="T54" fmla="*/ 1 w 181"/>
                            <a:gd name="T55" fmla="*/ 117 h 180"/>
                            <a:gd name="T56" fmla="*/ 1 w 181"/>
                            <a:gd name="T57" fmla="*/ 117 h 180"/>
                            <a:gd name="T58" fmla="*/ 0 w 181"/>
                            <a:gd name="T59" fmla="*/ 117 h 180"/>
                            <a:gd name="T60" fmla="*/ 0 w 181"/>
                            <a:gd name="T61" fmla="*/ 117 h 180"/>
                            <a:gd name="T62" fmla="*/ 7 w 181"/>
                            <a:gd name="T63" fmla="*/ 180 h 180"/>
                            <a:gd name="T64" fmla="*/ 63 w 181"/>
                            <a:gd name="T65" fmla="*/ 180 h 180"/>
                            <a:gd name="T66" fmla="*/ 63 w 181"/>
                            <a:gd name="T67" fmla="*/ 180 h 180"/>
                            <a:gd name="T68" fmla="*/ 64 w 181"/>
                            <a:gd name="T69" fmla="*/ 180 h 180"/>
                            <a:gd name="T70" fmla="*/ 64 w 181"/>
                            <a:gd name="T71" fmla="*/ 180 h 180"/>
                            <a:gd name="T72" fmla="*/ 64 w 181"/>
                            <a:gd name="T73" fmla="*/ 180 h 180"/>
                            <a:gd name="T74" fmla="*/ 65 w 181"/>
                            <a:gd name="T75" fmla="*/ 180 h 180"/>
                            <a:gd name="T76" fmla="*/ 65 w 181"/>
                            <a:gd name="T77" fmla="*/ 179 h 180"/>
                            <a:gd name="T78" fmla="*/ 66 w 181"/>
                            <a:gd name="T79" fmla="*/ 179 h 180"/>
                            <a:gd name="T80" fmla="*/ 66 w 181"/>
                            <a:gd name="T81" fmla="*/ 179 h 180"/>
                            <a:gd name="T82" fmla="*/ 66 w 181"/>
                            <a:gd name="T83" fmla="*/ 179 h 180"/>
                            <a:gd name="T84" fmla="*/ 66 w 181"/>
                            <a:gd name="T85" fmla="*/ 179 h 180"/>
                            <a:gd name="T86" fmla="*/ 67 w 181"/>
                            <a:gd name="T87" fmla="*/ 179 h 180"/>
                            <a:gd name="T88" fmla="*/ 67 w 181"/>
                            <a:gd name="T89" fmla="*/ 178 h 180"/>
                            <a:gd name="T90" fmla="*/ 67 w 181"/>
                            <a:gd name="T91" fmla="*/ 178 h 180"/>
                            <a:gd name="T92" fmla="*/ 68 w 181"/>
                            <a:gd name="T93" fmla="*/ 178 h 180"/>
                            <a:gd name="T94" fmla="*/ 178 w 181"/>
                            <a:gd name="T95" fmla="*/ 57 h 180"/>
                            <a:gd name="T96" fmla="*/ 118 w 181"/>
                            <a:gd name="T97" fmla="*/ 17 h 180"/>
                            <a:gd name="T98" fmla="*/ 25 w 181"/>
                            <a:gd name="T99" fmla="*/ 126 h 180"/>
                            <a:gd name="T100" fmla="*/ 118 w 181"/>
                            <a:gd name="T101" fmla="*/ 17 h 180"/>
                            <a:gd name="T102" fmla="*/ 14 w 181"/>
                            <a:gd name="T103" fmla="*/ 166 h 180"/>
                            <a:gd name="T104" fmla="*/ 46 w 181"/>
                            <a:gd name="T105" fmla="*/ 166 h 180"/>
                            <a:gd name="T106" fmla="*/ 31 w 181"/>
                            <a:gd name="T107" fmla="*/ 132 h 180"/>
                            <a:gd name="T108" fmla="*/ 132 w 181"/>
                            <a:gd name="T109" fmla="*/ 31 h 180"/>
                            <a:gd name="T110" fmla="*/ 48 w 181"/>
                            <a:gd name="T111" fmla="*/ 149 h 180"/>
                            <a:gd name="T112" fmla="*/ 63 w 181"/>
                            <a:gd name="T113" fmla="*/ 163 h 180"/>
                            <a:gd name="T114" fmla="*/ 54 w 181"/>
                            <a:gd name="T115" fmla="*/ 155 h 180"/>
                            <a:gd name="T116" fmla="*/ 164 w 181"/>
                            <a:gd name="T117" fmla="*/ 62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1" h="180">
                              <a:moveTo>
                                <a:pt x="178" y="57"/>
                              </a:move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0" y="0"/>
                                <a:pt x="116" y="0"/>
                                <a:pt x="113" y="2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73"/>
                                <a:pt x="0" y="173"/>
                                <a:pt x="0" y="173"/>
                              </a:cubicBezTo>
                              <a:cubicBezTo>
                                <a:pt x="0" y="177"/>
                                <a:pt x="4" y="180"/>
                                <a:pt x="7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8" y="178"/>
                                <a:pt x="68" y="178"/>
                                <a:pt x="68" y="178"/>
                              </a:cubicBezTo>
                              <a:cubicBezTo>
                                <a:pt x="178" y="67"/>
                                <a:pt x="178" y="67"/>
                                <a:pt x="178" y="67"/>
                              </a:cubicBezTo>
                              <a:cubicBezTo>
                                <a:pt x="181" y="65"/>
                                <a:pt x="181" y="60"/>
                                <a:pt x="178" y="57"/>
                              </a:cubicBezTo>
                              <a:close/>
                              <a:moveTo>
                                <a:pt x="118" y="17"/>
                              </a:move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ubicBezTo>
                                <a:pt x="126" y="25"/>
                                <a:pt x="126" y="25"/>
                                <a:pt x="126" y="25"/>
                              </a:cubicBezTo>
                              <a:cubicBezTo>
                                <a:pt x="25" y="126"/>
                                <a:pt x="25" y="126"/>
                                <a:pt x="25" y="126"/>
                              </a:cubicBezTo>
                              <a:cubicBezTo>
                                <a:pt x="17" y="118"/>
                                <a:pt x="17" y="118"/>
                                <a:pt x="17" y="118"/>
                              </a:cubicBez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lose/>
                              <a:moveTo>
                                <a:pt x="14" y="166"/>
                              </a:move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ubicBezTo>
                                <a:pt x="14" y="134"/>
                                <a:pt x="14" y="134"/>
                                <a:pt x="14" y="134"/>
                              </a:cubicBezTo>
                              <a:cubicBezTo>
                                <a:pt x="46" y="166"/>
                                <a:pt x="46" y="166"/>
                                <a:pt x="46" y="166"/>
                              </a:cubicBez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lose/>
                              <a:moveTo>
                                <a:pt x="31" y="132"/>
                              </a:move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ubicBezTo>
                                <a:pt x="132" y="31"/>
                                <a:pt x="132" y="31"/>
                                <a:pt x="132" y="31"/>
                              </a:cubicBezTo>
                              <a:cubicBezTo>
                                <a:pt x="149" y="48"/>
                                <a:pt x="149" y="48"/>
                                <a:pt x="149" y="48"/>
                              </a:cubicBezTo>
                              <a:cubicBezTo>
                                <a:pt x="48" y="149"/>
                                <a:pt x="48" y="149"/>
                                <a:pt x="48" y="149"/>
                              </a:cubicBez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lose/>
                              <a:moveTo>
                                <a:pt x="63" y="163"/>
                              </a:move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ubicBezTo>
                                <a:pt x="54" y="155"/>
                                <a:pt x="54" y="155"/>
                                <a:pt x="54" y="155"/>
                              </a:cubicBezTo>
                              <a:cubicBezTo>
                                <a:pt x="155" y="54"/>
                                <a:pt x="155" y="54"/>
                                <a:pt x="155" y="54"/>
                              </a:cubicBezTo>
                              <a:cubicBezTo>
                                <a:pt x="164" y="62"/>
                                <a:pt x="164" y="62"/>
                                <a:pt x="164" y="62"/>
                              </a:cubicBez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o:spt="100" style="position:absolute;left:0pt;margin-left:499.2pt;margin-top:667pt;height:20.8pt;width:20.9pt;z-index:252912640;mso-width-relative:page;mso-height-relative:page;" fillcolor="#595959" filled="t" stroked="f" coordsize="181,180" o:gfxdata="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" path="m178,57c123,2,123,2,123,2c123,2,123,2,123,2c120,0,116,0,113,2c2,113,2,113,2,113c2,113,2,113,2,113c2,113,2,113,2,113c2,113,2,113,2,113c2,113,2,113,2,113c2,113,2,113,2,113c2,113,2,113,2,113c2,113,2,113,2,113c2,114,2,114,2,114c2,114,2,114,2,114c2,114,2,114,2,114c2,114,2,114,2,114c2,114,2,114,2,114c2,114,2,114,2,114c2,114,2,114,2,114c1,114,1,114,1,114c1,114,1,114,1,114c1,114,1,114,1,114c1,114,1,114,1,114c1,114,1,114,1,114c1,114,1,114,1,114c1,114,1,114,1,114c1,115,1,115,1,115c1,115,1,115,1,115c1,115,1,115,1,115c1,115,1,115,1,115c1,115,1,115,1,115c1,115,1,115,1,115c1,115,1,115,1,115c1,115,1,115,1,115c1,115,1,115,1,115c1,115,1,115,1,115c1,115,1,115,1,115c1,115,1,115,1,115c1,116,1,116,1,116c1,116,1,116,1,116c1,116,1,116,1,116c1,116,1,116,1,116c1,116,1,116,1,116c1,116,1,116,1,116c1,116,1,116,1,116c1,116,1,116,1,116c1,116,1,116,1,116c1,116,1,116,1,116c1,116,1,116,1,116c1,116,1,116,1,116c1,116,1,116,1,116c1,117,1,117,1,117c1,117,1,117,1,117c1,117,1,117,1,117c1,117,1,117,1,117c1,117,1,117,1,117c1,117,1,117,1,117c1,117,1,117,1,117c0,117,0,117,0,117c0,117,0,117,0,117c0,117,0,117,0,117c0,117,0,117,0,117c0,173,0,173,0,173c0,177,4,180,7,180c63,180,63,180,63,180c63,180,63,180,63,180c63,180,63,180,63,180c63,180,63,180,63,180c63,180,63,180,63,180c64,180,64,180,64,180c64,180,64,180,64,180c64,180,64,180,64,180c64,180,64,180,64,180c64,180,64,180,64,180c65,180,65,180,65,180c65,180,65,180,65,180c65,180,65,180,65,180c65,179,65,179,65,179c65,179,65,179,65,179c66,179,66,179,66,179c66,179,66,179,66,179c66,179,66,179,66,179c66,179,66,179,66,179c66,179,66,179,66,179c66,179,66,179,66,179c66,179,66,179,66,179c67,179,67,179,67,179c67,179,67,179,67,179c67,179,67,179,67,179c67,178,67,178,67,178c67,178,67,178,67,178c67,178,67,178,67,178c67,178,67,178,67,178c68,178,68,178,68,178c178,67,178,67,178,67c181,65,181,60,178,57xm118,17c118,17,118,17,118,17c126,25,126,25,126,25c25,126,25,126,25,126c17,118,17,118,17,118c118,17,118,17,118,17xm14,166c14,166,14,166,14,166c14,134,14,134,14,134c46,166,46,166,46,166c14,166,14,166,14,166xm31,132c31,132,31,132,31,132c132,31,132,31,132,31c149,48,149,48,149,48c48,149,48,149,48,149c31,132,31,132,31,132xm63,163c63,163,63,163,63,163c54,155,54,155,54,155c155,54,155,54,155,54c164,62,164,62,164,62c63,163,63,163,63,163xe">
                <v:path o:connectlocs="180375,2935;165710,2935;2932,165833;2932,165833;2932,165833;2932,165833;2932,167301;2932,167301;2932,167301;1466,167301;1466,167301;1466,167301;1466,167301;1466,168768;1466,168768;1466,168768;1466,168768;1466,168768;1466,168768;1466,170236;1466,170236;1466,170236;1466,170236;1466,170236;1466,170236;1466,171704;1466,171704;1466,171704;1466,171704;0,171704;0,171704;10265,264160;92387,264160;92387,264160;93853,264160;93853,264160;93853,264160;95320,264160;95320,262692;96786,262692;96786,262692;96786,262692;96786,262692;98253,262692;98253,261224;98253,261224;99719,261224;261030,83650;173042,24948;36661,184912;173042,24948;20530,243614;67457,243614;45460,193717;193573,45494;70390,218665;92387,239211;79189,227471;240500,90988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89440" behindDoc="0" locked="0" layoutInCell="1" allowOverlap="1">
                <wp:simplePos x="0" y="0"/>
                <wp:positionH relativeFrom="column">
                  <wp:posOffset>6240145</wp:posOffset>
                </wp:positionH>
                <wp:positionV relativeFrom="paragraph">
                  <wp:posOffset>9114155</wp:posOffset>
                </wp:positionV>
                <wp:extent cx="342900" cy="379095"/>
                <wp:effectExtent l="0" t="0" r="0" b="2540"/>
                <wp:wrapNone/>
                <wp:docPr id="51" name="Freeform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2900" cy="379095"/>
                        </a:xfrm>
                        <a:custGeom>
                          <a:avLst/>
                          <a:gdLst>
                            <a:gd name="T0" fmla="*/ 2089 w 3665"/>
                            <a:gd name="T1" fmla="*/ 816 h 4047"/>
                            <a:gd name="T2" fmla="*/ 2684 w 3665"/>
                            <a:gd name="T3" fmla="*/ 504 h 4047"/>
                            <a:gd name="T4" fmla="*/ 3255 w 3665"/>
                            <a:gd name="T5" fmla="*/ 256 h 4047"/>
                            <a:gd name="T6" fmla="*/ 3322 w 3665"/>
                            <a:gd name="T7" fmla="*/ 98 h 4047"/>
                            <a:gd name="T8" fmla="*/ 3377 w 3665"/>
                            <a:gd name="T9" fmla="*/ 30 h 4047"/>
                            <a:gd name="T10" fmla="*/ 3433 w 3665"/>
                            <a:gd name="T11" fmla="*/ 10 h 4047"/>
                            <a:gd name="T12" fmla="*/ 3494 w 3665"/>
                            <a:gd name="T13" fmla="*/ 35 h 4047"/>
                            <a:gd name="T14" fmla="*/ 3468 w 3665"/>
                            <a:gd name="T15" fmla="*/ 213 h 4047"/>
                            <a:gd name="T16" fmla="*/ 3518 w 3665"/>
                            <a:gd name="T17" fmla="*/ 284 h 4047"/>
                            <a:gd name="T18" fmla="*/ 3497 w 3665"/>
                            <a:gd name="T19" fmla="*/ 391 h 4047"/>
                            <a:gd name="T20" fmla="*/ 3638 w 3665"/>
                            <a:gd name="T21" fmla="*/ 1105 h 4047"/>
                            <a:gd name="T22" fmla="*/ 3586 w 3665"/>
                            <a:gd name="T23" fmla="*/ 1435 h 4047"/>
                            <a:gd name="T24" fmla="*/ 3544 w 3665"/>
                            <a:gd name="T25" fmla="*/ 1721 h 4047"/>
                            <a:gd name="T26" fmla="*/ 3518 w 3665"/>
                            <a:gd name="T27" fmla="*/ 2009 h 4047"/>
                            <a:gd name="T28" fmla="*/ 3442 w 3665"/>
                            <a:gd name="T29" fmla="*/ 1953 h 4047"/>
                            <a:gd name="T30" fmla="*/ 3362 w 3665"/>
                            <a:gd name="T31" fmla="*/ 1915 h 4047"/>
                            <a:gd name="T32" fmla="*/ 2966 w 3665"/>
                            <a:gd name="T33" fmla="*/ 1913 h 4047"/>
                            <a:gd name="T34" fmla="*/ 3048 w 3665"/>
                            <a:gd name="T35" fmla="*/ 3185 h 4047"/>
                            <a:gd name="T36" fmla="*/ 2991 w 3665"/>
                            <a:gd name="T37" fmla="*/ 3275 h 4047"/>
                            <a:gd name="T38" fmla="*/ 2784 w 3665"/>
                            <a:gd name="T39" fmla="*/ 3663 h 4047"/>
                            <a:gd name="T40" fmla="*/ 2691 w 3665"/>
                            <a:gd name="T41" fmla="*/ 4011 h 4047"/>
                            <a:gd name="T42" fmla="*/ 2352 w 3665"/>
                            <a:gd name="T43" fmla="*/ 4034 h 4047"/>
                            <a:gd name="T44" fmla="*/ 2278 w 3665"/>
                            <a:gd name="T45" fmla="*/ 4042 h 4047"/>
                            <a:gd name="T46" fmla="*/ 2228 w 3665"/>
                            <a:gd name="T47" fmla="*/ 4025 h 4047"/>
                            <a:gd name="T48" fmla="*/ 2192 w 3665"/>
                            <a:gd name="T49" fmla="*/ 3991 h 4047"/>
                            <a:gd name="T50" fmla="*/ 2433 w 3665"/>
                            <a:gd name="T51" fmla="*/ 3884 h 4047"/>
                            <a:gd name="T52" fmla="*/ 2558 w 3665"/>
                            <a:gd name="T53" fmla="*/ 3446 h 4047"/>
                            <a:gd name="T54" fmla="*/ 2545 w 3665"/>
                            <a:gd name="T55" fmla="*/ 2946 h 4047"/>
                            <a:gd name="T56" fmla="*/ 2399 w 3665"/>
                            <a:gd name="T57" fmla="*/ 2202 h 4047"/>
                            <a:gd name="T58" fmla="*/ 2304 w 3665"/>
                            <a:gd name="T59" fmla="*/ 2099 h 4047"/>
                            <a:gd name="T60" fmla="*/ 1929 w 3665"/>
                            <a:gd name="T61" fmla="*/ 1844 h 4047"/>
                            <a:gd name="T62" fmla="*/ 1628 w 3665"/>
                            <a:gd name="T63" fmla="*/ 1485 h 4047"/>
                            <a:gd name="T64" fmla="*/ 1196 w 3665"/>
                            <a:gd name="T65" fmla="*/ 1245 h 4047"/>
                            <a:gd name="T66" fmla="*/ 471 w 3665"/>
                            <a:gd name="T67" fmla="*/ 941 h 4047"/>
                            <a:gd name="T68" fmla="*/ 173 w 3665"/>
                            <a:gd name="T69" fmla="*/ 923 h 4047"/>
                            <a:gd name="T70" fmla="*/ 189 w 3665"/>
                            <a:gd name="T71" fmla="*/ 868 h 4047"/>
                            <a:gd name="T72" fmla="*/ 14 w 3665"/>
                            <a:gd name="T73" fmla="*/ 866 h 4047"/>
                            <a:gd name="T74" fmla="*/ 134 w 3665"/>
                            <a:gd name="T75" fmla="*/ 819 h 4047"/>
                            <a:gd name="T76" fmla="*/ 49 w 3665"/>
                            <a:gd name="T77" fmla="*/ 794 h 4047"/>
                            <a:gd name="T78" fmla="*/ 82 w 3665"/>
                            <a:gd name="T79" fmla="*/ 760 h 4047"/>
                            <a:gd name="T80" fmla="*/ 428 w 3665"/>
                            <a:gd name="T81" fmla="*/ 784 h 4047"/>
                            <a:gd name="T82" fmla="*/ 1035 w 3665"/>
                            <a:gd name="T83" fmla="*/ 909 h 4047"/>
                            <a:gd name="T84" fmla="*/ 1603 w 3665"/>
                            <a:gd name="T85" fmla="*/ 1087 h 4047"/>
                            <a:gd name="T86" fmla="*/ 1681 w 3665"/>
                            <a:gd name="T87" fmla="*/ 1015 h 4047"/>
                            <a:gd name="T88" fmla="*/ 1498 w 3665"/>
                            <a:gd name="T89" fmla="*/ 928 h 4047"/>
                            <a:gd name="T90" fmla="*/ 1470 w 3665"/>
                            <a:gd name="T91" fmla="*/ 865 h 4047"/>
                            <a:gd name="T92" fmla="*/ 1458 w 3665"/>
                            <a:gd name="T93" fmla="*/ 732 h 4047"/>
                            <a:gd name="T94" fmla="*/ 1517 w 3665"/>
                            <a:gd name="T95" fmla="*/ 474 h 4047"/>
                            <a:gd name="T96" fmla="*/ 1904 w 3665"/>
                            <a:gd name="T97" fmla="*/ 461 h 4047"/>
                            <a:gd name="T98" fmla="*/ 2012 w 3665"/>
                            <a:gd name="T99" fmla="*/ 876 h 4047"/>
                            <a:gd name="T100" fmla="*/ 2901 w 3665"/>
                            <a:gd name="T101" fmla="*/ 619 h 4047"/>
                            <a:gd name="T102" fmla="*/ 2340 w 3665"/>
                            <a:gd name="T103" fmla="*/ 1015 h 4047"/>
                            <a:gd name="T104" fmla="*/ 2333 w 3665"/>
                            <a:gd name="T105" fmla="*/ 1158 h 4047"/>
                            <a:gd name="T106" fmla="*/ 2365 w 3665"/>
                            <a:gd name="T107" fmla="*/ 1283 h 4047"/>
                            <a:gd name="T108" fmla="*/ 2436 w 3665"/>
                            <a:gd name="T109" fmla="*/ 1387 h 4047"/>
                            <a:gd name="T110" fmla="*/ 2530 w 3665"/>
                            <a:gd name="T111" fmla="*/ 1353 h 4047"/>
                            <a:gd name="T112" fmla="*/ 2778 w 3665"/>
                            <a:gd name="T113" fmla="*/ 1388 h 4047"/>
                            <a:gd name="T114" fmla="*/ 2938 w 3665"/>
                            <a:gd name="T115" fmla="*/ 1357 h 4047"/>
                            <a:gd name="T116" fmla="*/ 3260 w 3665"/>
                            <a:gd name="T117" fmla="*/ 1245 h 4047"/>
                            <a:gd name="T118" fmla="*/ 3331 w 3665"/>
                            <a:gd name="T119" fmla="*/ 1166 h 4047"/>
                            <a:gd name="T120" fmla="*/ 3317 w 3665"/>
                            <a:gd name="T121" fmla="*/ 996 h 4047"/>
                            <a:gd name="T122" fmla="*/ 3281 w 3665"/>
                            <a:gd name="T123" fmla="*/ 510 h 40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665" h="4047">
                              <a:moveTo>
                                <a:pt x="2012" y="876"/>
                              </a:moveTo>
                              <a:cubicBezTo>
                                <a:pt x="2027" y="863"/>
                                <a:pt x="2044" y="875"/>
                                <a:pt x="2044" y="875"/>
                              </a:cubicBezTo>
                              <a:cubicBezTo>
                                <a:pt x="2044" y="875"/>
                                <a:pt x="2061" y="851"/>
                                <a:pt x="2089" y="816"/>
                              </a:cubicBezTo>
                              <a:cubicBezTo>
                                <a:pt x="2118" y="782"/>
                                <a:pt x="2192" y="730"/>
                                <a:pt x="2267" y="712"/>
                              </a:cubicBezTo>
                              <a:cubicBezTo>
                                <a:pt x="2342" y="694"/>
                                <a:pt x="2475" y="613"/>
                                <a:pt x="2529" y="591"/>
                              </a:cubicBezTo>
                              <a:cubicBezTo>
                                <a:pt x="2583" y="569"/>
                                <a:pt x="2655" y="531"/>
                                <a:pt x="2684" y="504"/>
                              </a:cubicBezTo>
                              <a:cubicBezTo>
                                <a:pt x="2712" y="477"/>
                                <a:pt x="2844" y="428"/>
                                <a:pt x="2928" y="406"/>
                              </a:cubicBezTo>
                              <a:cubicBezTo>
                                <a:pt x="3011" y="384"/>
                                <a:pt x="3183" y="316"/>
                                <a:pt x="3209" y="309"/>
                              </a:cubicBezTo>
                              <a:cubicBezTo>
                                <a:pt x="3235" y="301"/>
                                <a:pt x="3249" y="271"/>
                                <a:pt x="3255" y="256"/>
                              </a:cubicBezTo>
                              <a:cubicBezTo>
                                <a:pt x="3262" y="241"/>
                                <a:pt x="3295" y="223"/>
                                <a:pt x="3295" y="223"/>
                              </a:cubicBezTo>
                              <a:cubicBezTo>
                                <a:pt x="3295" y="223"/>
                                <a:pt x="3300" y="194"/>
                                <a:pt x="3300" y="172"/>
                              </a:cubicBezTo>
                              <a:cubicBezTo>
                                <a:pt x="3300" y="149"/>
                                <a:pt x="3313" y="109"/>
                                <a:pt x="3322" y="98"/>
                              </a:cubicBezTo>
                              <a:cubicBezTo>
                                <a:pt x="3331" y="86"/>
                                <a:pt x="3348" y="74"/>
                                <a:pt x="3349" y="65"/>
                              </a:cubicBezTo>
                              <a:cubicBezTo>
                                <a:pt x="3350" y="55"/>
                                <a:pt x="3368" y="47"/>
                                <a:pt x="3368" y="47"/>
                              </a:cubicBezTo>
                              <a:cubicBezTo>
                                <a:pt x="3368" y="47"/>
                                <a:pt x="3370" y="41"/>
                                <a:pt x="3377" y="30"/>
                              </a:cubicBezTo>
                              <a:cubicBezTo>
                                <a:pt x="3383" y="19"/>
                                <a:pt x="3395" y="24"/>
                                <a:pt x="3395" y="24"/>
                              </a:cubicBezTo>
                              <a:cubicBezTo>
                                <a:pt x="3395" y="24"/>
                                <a:pt x="3400" y="12"/>
                                <a:pt x="3412" y="9"/>
                              </a:cubicBezTo>
                              <a:cubicBezTo>
                                <a:pt x="3424" y="6"/>
                                <a:pt x="3433" y="10"/>
                                <a:pt x="3433" y="10"/>
                              </a:cubicBezTo>
                              <a:cubicBezTo>
                                <a:pt x="3433" y="10"/>
                                <a:pt x="3439" y="0"/>
                                <a:pt x="3449" y="7"/>
                              </a:cubicBezTo>
                              <a:cubicBezTo>
                                <a:pt x="3460" y="15"/>
                                <a:pt x="3457" y="20"/>
                                <a:pt x="3457" y="20"/>
                              </a:cubicBezTo>
                              <a:cubicBezTo>
                                <a:pt x="3457" y="20"/>
                                <a:pt x="3488" y="12"/>
                                <a:pt x="3494" y="35"/>
                              </a:cubicBezTo>
                              <a:cubicBezTo>
                                <a:pt x="3501" y="58"/>
                                <a:pt x="3461" y="88"/>
                                <a:pt x="3448" y="117"/>
                              </a:cubicBezTo>
                              <a:cubicBezTo>
                                <a:pt x="3435" y="146"/>
                                <a:pt x="3449" y="196"/>
                                <a:pt x="3449" y="196"/>
                              </a:cubicBezTo>
                              <a:cubicBezTo>
                                <a:pt x="3449" y="196"/>
                                <a:pt x="3463" y="206"/>
                                <a:pt x="3468" y="213"/>
                              </a:cubicBezTo>
                              <a:cubicBezTo>
                                <a:pt x="3472" y="220"/>
                                <a:pt x="3487" y="214"/>
                                <a:pt x="3501" y="229"/>
                              </a:cubicBezTo>
                              <a:cubicBezTo>
                                <a:pt x="3514" y="244"/>
                                <a:pt x="3508" y="270"/>
                                <a:pt x="3508" y="270"/>
                              </a:cubicBezTo>
                              <a:cubicBezTo>
                                <a:pt x="3508" y="270"/>
                                <a:pt x="3518" y="268"/>
                                <a:pt x="3518" y="284"/>
                              </a:cubicBezTo>
                              <a:cubicBezTo>
                                <a:pt x="3518" y="300"/>
                                <a:pt x="3511" y="309"/>
                                <a:pt x="3511" y="309"/>
                              </a:cubicBezTo>
                              <a:cubicBezTo>
                                <a:pt x="3511" y="309"/>
                                <a:pt x="3517" y="318"/>
                                <a:pt x="3517" y="337"/>
                              </a:cubicBezTo>
                              <a:cubicBezTo>
                                <a:pt x="3517" y="356"/>
                                <a:pt x="3497" y="391"/>
                                <a:pt x="3497" y="391"/>
                              </a:cubicBezTo>
                              <a:cubicBezTo>
                                <a:pt x="3497" y="391"/>
                                <a:pt x="3509" y="449"/>
                                <a:pt x="3510" y="520"/>
                              </a:cubicBezTo>
                              <a:cubicBezTo>
                                <a:pt x="3512" y="591"/>
                                <a:pt x="3551" y="746"/>
                                <a:pt x="3565" y="793"/>
                              </a:cubicBezTo>
                              <a:cubicBezTo>
                                <a:pt x="3579" y="841"/>
                                <a:pt x="3630" y="1064"/>
                                <a:pt x="3638" y="1105"/>
                              </a:cubicBezTo>
                              <a:cubicBezTo>
                                <a:pt x="3646" y="1145"/>
                                <a:pt x="3655" y="1211"/>
                                <a:pt x="3658" y="1227"/>
                              </a:cubicBezTo>
                              <a:cubicBezTo>
                                <a:pt x="3661" y="1242"/>
                                <a:pt x="3665" y="1330"/>
                                <a:pt x="3653" y="1350"/>
                              </a:cubicBezTo>
                              <a:cubicBezTo>
                                <a:pt x="3641" y="1370"/>
                                <a:pt x="3613" y="1410"/>
                                <a:pt x="3586" y="1435"/>
                              </a:cubicBezTo>
                              <a:cubicBezTo>
                                <a:pt x="3558" y="1461"/>
                                <a:pt x="3515" y="1518"/>
                                <a:pt x="3513" y="1518"/>
                              </a:cubicBezTo>
                              <a:cubicBezTo>
                                <a:pt x="3510" y="1518"/>
                                <a:pt x="3518" y="1549"/>
                                <a:pt x="3523" y="1577"/>
                              </a:cubicBezTo>
                              <a:cubicBezTo>
                                <a:pt x="3528" y="1605"/>
                                <a:pt x="3536" y="1674"/>
                                <a:pt x="3544" y="1721"/>
                              </a:cubicBezTo>
                              <a:cubicBezTo>
                                <a:pt x="3552" y="1767"/>
                                <a:pt x="3574" y="1899"/>
                                <a:pt x="3563" y="1915"/>
                              </a:cubicBezTo>
                              <a:cubicBezTo>
                                <a:pt x="3552" y="1930"/>
                                <a:pt x="3555" y="1949"/>
                                <a:pt x="3553" y="1985"/>
                              </a:cubicBezTo>
                              <a:cubicBezTo>
                                <a:pt x="3551" y="2021"/>
                                <a:pt x="3525" y="2005"/>
                                <a:pt x="3518" y="2009"/>
                              </a:cubicBezTo>
                              <a:cubicBezTo>
                                <a:pt x="3512" y="2014"/>
                                <a:pt x="3499" y="2014"/>
                                <a:pt x="3494" y="2000"/>
                              </a:cubicBezTo>
                              <a:cubicBezTo>
                                <a:pt x="3488" y="1986"/>
                                <a:pt x="3487" y="1990"/>
                                <a:pt x="3475" y="1988"/>
                              </a:cubicBezTo>
                              <a:cubicBezTo>
                                <a:pt x="3463" y="1986"/>
                                <a:pt x="3444" y="1969"/>
                                <a:pt x="3442" y="1953"/>
                              </a:cubicBezTo>
                              <a:cubicBezTo>
                                <a:pt x="3439" y="1937"/>
                                <a:pt x="3430" y="1943"/>
                                <a:pt x="3417" y="1942"/>
                              </a:cubicBezTo>
                              <a:cubicBezTo>
                                <a:pt x="3404" y="1941"/>
                                <a:pt x="3393" y="1931"/>
                                <a:pt x="3393" y="1925"/>
                              </a:cubicBezTo>
                              <a:cubicBezTo>
                                <a:pt x="3393" y="1918"/>
                                <a:pt x="3387" y="1918"/>
                                <a:pt x="3362" y="1915"/>
                              </a:cubicBezTo>
                              <a:cubicBezTo>
                                <a:pt x="3336" y="1911"/>
                                <a:pt x="3317" y="1897"/>
                                <a:pt x="3326" y="1881"/>
                              </a:cubicBezTo>
                              <a:cubicBezTo>
                                <a:pt x="3336" y="1864"/>
                                <a:pt x="3249" y="1883"/>
                                <a:pt x="3198" y="1892"/>
                              </a:cubicBezTo>
                              <a:cubicBezTo>
                                <a:pt x="3147" y="1902"/>
                                <a:pt x="2966" y="1913"/>
                                <a:pt x="2966" y="1913"/>
                              </a:cubicBezTo>
                              <a:cubicBezTo>
                                <a:pt x="2992" y="1955"/>
                                <a:pt x="2972" y="2011"/>
                                <a:pt x="2972" y="2011"/>
                              </a:cubicBezTo>
                              <a:cubicBezTo>
                                <a:pt x="2972" y="2011"/>
                                <a:pt x="3100" y="3114"/>
                                <a:pt x="3102" y="3154"/>
                              </a:cubicBezTo>
                              <a:cubicBezTo>
                                <a:pt x="3105" y="3193"/>
                                <a:pt x="3048" y="3185"/>
                                <a:pt x="3048" y="3185"/>
                              </a:cubicBezTo>
                              <a:cubicBezTo>
                                <a:pt x="3048" y="3185"/>
                                <a:pt x="3048" y="3203"/>
                                <a:pt x="3047" y="3228"/>
                              </a:cubicBezTo>
                              <a:cubicBezTo>
                                <a:pt x="3046" y="3253"/>
                                <a:pt x="2986" y="3246"/>
                                <a:pt x="2986" y="3246"/>
                              </a:cubicBezTo>
                              <a:cubicBezTo>
                                <a:pt x="2986" y="3246"/>
                                <a:pt x="2986" y="3259"/>
                                <a:pt x="2991" y="3275"/>
                              </a:cubicBezTo>
                              <a:cubicBezTo>
                                <a:pt x="2995" y="3291"/>
                                <a:pt x="2870" y="3365"/>
                                <a:pt x="2870" y="3365"/>
                              </a:cubicBezTo>
                              <a:cubicBezTo>
                                <a:pt x="2870" y="3365"/>
                                <a:pt x="2867" y="3377"/>
                                <a:pt x="2867" y="3408"/>
                              </a:cubicBezTo>
                              <a:cubicBezTo>
                                <a:pt x="2867" y="3439"/>
                                <a:pt x="2810" y="3589"/>
                                <a:pt x="2784" y="3663"/>
                              </a:cubicBezTo>
                              <a:cubicBezTo>
                                <a:pt x="2757" y="3737"/>
                                <a:pt x="2750" y="3820"/>
                                <a:pt x="2750" y="3860"/>
                              </a:cubicBezTo>
                              <a:cubicBezTo>
                                <a:pt x="2750" y="3900"/>
                                <a:pt x="2769" y="3954"/>
                                <a:pt x="2767" y="3981"/>
                              </a:cubicBezTo>
                              <a:cubicBezTo>
                                <a:pt x="2765" y="4008"/>
                                <a:pt x="2715" y="4014"/>
                                <a:pt x="2691" y="4011"/>
                              </a:cubicBezTo>
                              <a:cubicBezTo>
                                <a:pt x="2667" y="4008"/>
                                <a:pt x="2608" y="4013"/>
                                <a:pt x="2576" y="4020"/>
                              </a:cubicBezTo>
                              <a:cubicBezTo>
                                <a:pt x="2543" y="4026"/>
                                <a:pt x="2432" y="4036"/>
                                <a:pt x="2411" y="4040"/>
                              </a:cubicBezTo>
                              <a:cubicBezTo>
                                <a:pt x="2390" y="4045"/>
                                <a:pt x="2368" y="4033"/>
                                <a:pt x="2352" y="4034"/>
                              </a:cubicBezTo>
                              <a:cubicBezTo>
                                <a:pt x="2336" y="4036"/>
                                <a:pt x="2332" y="4044"/>
                                <a:pt x="2321" y="4043"/>
                              </a:cubicBezTo>
                              <a:cubicBezTo>
                                <a:pt x="2309" y="4042"/>
                                <a:pt x="2300" y="4034"/>
                                <a:pt x="2300" y="4034"/>
                              </a:cubicBezTo>
                              <a:cubicBezTo>
                                <a:pt x="2300" y="4034"/>
                                <a:pt x="2297" y="4047"/>
                                <a:pt x="2278" y="4042"/>
                              </a:cubicBezTo>
                              <a:cubicBezTo>
                                <a:pt x="2260" y="4038"/>
                                <a:pt x="2262" y="4030"/>
                                <a:pt x="2262" y="4030"/>
                              </a:cubicBezTo>
                              <a:cubicBezTo>
                                <a:pt x="2262" y="4030"/>
                                <a:pt x="2256" y="4039"/>
                                <a:pt x="2242" y="4035"/>
                              </a:cubicBezTo>
                              <a:cubicBezTo>
                                <a:pt x="2228" y="4032"/>
                                <a:pt x="2228" y="4025"/>
                                <a:pt x="2228" y="4025"/>
                              </a:cubicBezTo>
                              <a:cubicBezTo>
                                <a:pt x="2228" y="4025"/>
                                <a:pt x="2220" y="4032"/>
                                <a:pt x="2210" y="4025"/>
                              </a:cubicBezTo>
                              <a:cubicBezTo>
                                <a:pt x="2200" y="4019"/>
                                <a:pt x="2210" y="4013"/>
                                <a:pt x="2210" y="4013"/>
                              </a:cubicBezTo>
                              <a:cubicBezTo>
                                <a:pt x="2194" y="4013"/>
                                <a:pt x="2191" y="4000"/>
                                <a:pt x="2192" y="3991"/>
                              </a:cubicBezTo>
                              <a:cubicBezTo>
                                <a:pt x="2194" y="3981"/>
                                <a:pt x="2209" y="3970"/>
                                <a:pt x="2220" y="3979"/>
                              </a:cubicBezTo>
                              <a:cubicBezTo>
                                <a:pt x="2230" y="3988"/>
                                <a:pt x="2243" y="3974"/>
                                <a:pt x="2272" y="3963"/>
                              </a:cubicBezTo>
                              <a:cubicBezTo>
                                <a:pt x="2300" y="3952"/>
                                <a:pt x="2346" y="3919"/>
                                <a:pt x="2433" y="3884"/>
                              </a:cubicBezTo>
                              <a:cubicBezTo>
                                <a:pt x="2520" y="3849"/>
                                <a:pt x="2547" y="3757"/>
                                <a:pt x="2564" y="3700"/>
                              </a:cubicBezTo>
                              <a:cubicBezTo>
                                <a:pt x="2580" y="3643"/>
                                <a:pt x="2574" y="3448"/>
                                <a:pt x="2574" y="3448"/>
                              </a:cubicBezTo>
                              <a:cubicBezTo>
                                <a:pt x="2558" y="3446"/>
                                <a:pt x="2558" y="3446"/>
                                <a:pt x="2558" y="3446"/>
                              </a:cubicBezTo>
                              <a:cubicBezTo>
                                <a:pt x="2558" y="3446"/>
                                <a:pt x="2567" y="3359"/>
                                <a:pt x="2560" y="3314"/>
                              </a:cubicBezTo>
                              <a:cubicBezTo>
                                <a:pt x="2554" y="3270"/>
                                <a:pt x="2561" y="3128"/>
                                <a:pt x="2576" y="3072"/>
                              </a:cubicBezTo>
                              <a:cubicBezTo>
                                <a:pt x="2590" y="3015"/>
                                <a:pt x="2576" y="2993"/>
                                <a:pt x="2545" y="2946"/>
                              </a:cubicBezTo>
                              <a:cubicBezTo>
                                <a:pt x="2514" y="2898"/>
                                <a:pt x="2524" y="2731"/>
                                <a:pt x="2477" y="2620"/>
                              </a:cubicBezTo>
                              <a:cubicBezTo>
                                <a:pt x="2429" y="2509"/>
                                <a:pt x="2395" y="2268"/>
                                <a:pt x="2393" y="2246"/>
                              </a:cubicBezTo>
                              <a:cubicBezTo>
                                <a:pt x="2390" y="2223"/>
                                <a:pt x="2389" y="2213"/>
                                <a:pt x="2399" y="2202"/>
                              </a:cubicBezTo>
                              <a:cubicBezTo>
                                <a:pt x="2408" y="2191"/>
                                <a:pt x="2389" y="2189"/>
                                <a:pt x="2371" y="2168"/>
                              </a:cubicBezTo>
                              <a:cubicBezTo>
                                <a:pt x="2354" y="2146"/>
                                <a:pt x="2344" y="2121"/>
                                <a:pt x="2344" y="2121"/>
                              </a:cubicBezTo>
                              <a:cubicBezTo>
                                <a:pt x="2344" y="2121"/>
                                <a:pt x="2313" y="2121"/>
                                <a:pt x="2304" y="2099"/>
                              </a:cubicBezTo>
                              <a:cubicBezTo>
                                <a:pt x="2294" y="2076"/>
                                <a:pt x="2249" y="2079"/>
                                <a:pt x="2207" y="2063"/>
                              </a:cubicBezTo>
                              <a:cubicBezTo>
                                <a:pt x="2164" y="2048"/>
                                <a:pt x="2097" y="1993"/>
                                <a:pt x="2063" y="1953"/>
                              </a:cubicBezTo>
                              <a:cubicBezTo>
                                <a:pt x="2029" y="1913"/>
                                <a:pt x="1974" y="1866"/>
                                <a:pt x="1929" y="1844"/>
                              </a:cubicBezTo>
                              <a:cubicBezTo>
                                <a:pt x="1884" y="1821"/>
                                <a:pt x="1821" y="1751"/>
                                <a:pt x="1793" y="1725"/>
                              </a:cubicBezTo>
                              <a:cubicBezTo>
                                <a:pt x="1764" y="1699"/>
                                <a:pt x="1705" y="1648"/>
                                <a:pt x="1670" y="1617"/>
                              </a:cubicBezTo>
                              <a:cubicBezTo>
                                <a:pt x="1636" y="1586"/>
                                <a:pt x="1628" y="1485"/>
                                <a:pt x="1628" y="1485"/>
                              </a:cubicBezTo>
                              <a:cubicBezTo>
                                <a:pt x="1628" y="1485"/>
                                <a:pt x="1583" y="1429"/>
                                <a:pt x="1554" y="1404"/>
                              </a:cubicBezTo>
                              <a:cubicBezTo>
                                <a:pt x="1526" y="1379"/>
                                <a:pt x="1469" y="1348"/>
                                <a:pt x="1427" y="1344"/>
                              </a:cubicBezTo>
                              <a:cubicBezTo>
                                <a:pt x="1386" y="1341"/>
                                <a:pt x="1235" y="1274"/>
                                <a:pt x="1196" y="1245"/>
                              </a:cubicBezTo>
                              <a:cubicBezTo>
                                <a:pt x="1157" y="1215"/>
                                <a:pt x="994" y="1105"/>
                                <a:pt x="973" y="1092"/>
                              </a:cubicBezTo>
                              <a:cubicBezTo>
                                <a:pt x="951" y="1079"/>
                                <a:pt x="801" y="1045"/>
                                <a:pt x="755" y="1039"/>
                              </a:cubicBezTo>
                              <a:cubicBezTo>
                                <a:pt x="708" y="1034"/>
                                <a:pt x="541" y="979"/>
                                <a:pt x="471" y="941"/>
                              </a:cubicBezTo>
                              <a:cubicBezTo>
                                <a:pt x="401" y="903"/>
                                <a:pt x="380" y="905"/>
                                <a:pt x="358" y="913"/>
                              </a:cubicBezTo>
                              <a:cubicBezTo>
                                <a:pt x="336" y="921"/>
                                <a:pt x="280" y="910"/>
                                <a:pt x="253" y="910"/>
                              </a:cubicBezTo>
                              <a:cubicBezTo>
                                <a:pt x="227" y="909"/>
                                <a:pt x="202" y="913"/>
                                <a:pt x="173" y="923"/>
                              </a:cubicBezTo>
                              <a:cubicBezTo>
                                <a:pt x="145" y="933"/>
                                <a:pt x="89" y="937"/>
                                <a:pt x="84" y="924"/>
                              </a:cubicBezTo>
                              <a:cubicBezTo>
                                <a:pt x="80" y="912"/>
                                <a:pt x="124" y="905"/>
                                <a:pt x="149" y="896"/>
                              </a:cubicBezTo>
                              <a:cubicBezTo>
                                <a:pt x="174" y="886"/>
                                <a:pt x="191" y="875"/>
                                <a:pt x="189" y="868"/>
                              </a:cubicBezTo>
                              <a:cubicBezTo>
                                <a:pt x="188" y="862"/>
                                <a:pt x="163" y="867"/>
                                <a:pt x="148" y="867"/>
                              </a:cubicBezTo>
                              <a:cubicBezTo>
                                <a:pt x="132" y="867"/>
                                <a:pt x="96" y="867"/>
                                <a:pt x="73" y="872"/>
                              </a:cubicBezTo>
                              <a:cubicBezTo>
                                <a:pt x="51" y="878"/>
                                <a:pt x="15" y="878"/>
                                <a:pt x="14" y="866"/>
                              </a:cubicBezTo>
                              <a:cubicBezTo>
                                <a:pt x="13" y="855"/>
                                <a:pt x="20" y="846"/>
                                <a:pt x="43" y="845"/>
                              </a:cubicBezTo>
                              <a:cubicBezTo>
                                <a:pt x="66" y="844"/>
                                <a:pt x="129" y="827"/>
                                <a:pt x="155" y="825"/>
                              </a:cubicBezTo>
                              <a:cubicBezTo>
                                <a:pt x="182" y="824"/>
                                <a:pt x="151" y="819"/>
                                <a:pt x="134" y="819"/>
                              </a:cubicBezTo>
                              <a:cubicBezTo>
                                <a:pt x="117" y="819"/>
                                <a:pt x="85" y="821"/>
                                <a:pt x="56" y="829"/>
                              </a:cubicBezTo>
                              <a:cubicBezTo>
                                <a:pt x="28" y="837"/>
                                <a:pt x="4" y="835"/>
                                <a:pt x="2" y="824"/>
                              </a:cubicBezTo>
                              <a:cubicBezTo>
                                <a:pt x="0" y="813"/>
                                <a:pt x="12" y="803"/>
                                <a:pt x="49" y="794"/>
                              </a:cubicBezTo>
                              <a:cubicBezTo>
                                <a:pt x="87" y="786"/>
                                <a:pt x="131" y="777"/>
                                <a:pt x="154" y="777"/>
                              </a:cubicBezTo>
                              <a:cubicBezTo>
                                <a:pt x="176" y="776"/>
                                <a:pt x="160" y="767"/>
                                <a:pt x="147" y="767"/>
                              </a:cubicBezTo>
                              <a:cubicBezTo>
                                <a:pt x="135" y="767"/>
                                <a:pt x="107" y="760"/>
                                <a:pt x="82" y="760"/>
                              </a:cubicBezTo>
                              <a:cubicBezTo>
                                <a:pt x="57" y="760"/>
                                <a:pt x="14" y="771"/>
                                <a:pt x="14" y="741"/>
                              </a:cubicBezTo>
                              <a:cubicBezTo>
                                <a:pt x="14" y="711"/>
                                <a:pt x="201" y="727"/>
                                <a:pt x="240" y="727"/>
                              </a:cubicBezTo>
                              <a:cubicBezTo>
                                <a:pt x="279" y="727"/>
                                <a:pt x="393" y="776"/>
                                <a:pt x="428" y="784"/>
                              </a:cubicBezTo>
                              <a:cubicBezTo>
                                <a:pt x="462" y="792"/>
                                <a:pt x="518" y="799"/>
                                <a:pt x="557" y="811"/>
                              </a:cubicBezTo>
                              <a:cubicBezTo>
                                <a:pt x="595" y="822"/>
                                <a:pt x="797" y="845"/>
                                <a:pt x="848" y="845"/>
                              </a:cubicBezTo>
                              <a:cubicBezTo>
                                <a:pt x="898" y="844"/>
                                <a:pt x="986" y="877"/>
                                <a:pt x="1035" y="909"/>
                              </a:cubicBezTo>
                              <a:cubicBezTo>
                                <a:pt x="1084" y="940"/>
                                <a:pt x="1254" y="990"/>
                                <a:pt x="1298" y="1006"/>
                              </a:cubicBezTo>
                              <a:cubicBezTo>
                                <a:pt x="1343" y="1022"/>
                                <a:pt x="1425" y="1031"/>
                                <a:pt x="1476" y="1034"/>
                              </a:cubicBezTo>
                              <a:cubicBezTo>
                                <a:pt x="1528" y="1036"/>
                                <a:pt x="1603" y="1087"/>
                                <a:pt x="1603" y="1087"/>
                              </a:cubicBezTo>
                              <a:cubicBezTo>
                                <a:pt x="1603" y="1087"/>
                                <a:pt x="1611" y="1078"/>
                                <a:pt x="1626" y="1075"/>
                              </a:cubicBezTo>
                              <a:cubicBezTo>
                                <a:pt x="1640" y="1073"/>
                                <a:pt x="1666" y="1050"/>
                                <a:pt x="1676" y="1040"/>
                              </a:cubicBezTo>
                              <a:cubicBezTo>
                                <a:pt x="1685" y="1030"/>
                                <a:pt x="1686" y="1023"/>
                                <a:pt x="1681" y="1015"/>
                              </a:cubicBezTo>
                              <a:cubicBezTo>
                                <a:pt x="1676" y="1007"/>
                                <a:pt x="1672" y="982"/>
                                <a:pt x="1672" y="982"/>
                              </a:cubicBezTo>
                              <a:cubicBezTo>
                                <a:pt x="1672" y="982"/>
                                <a:pt x="1588" y="980"/>
                                <a:pt x="1548" y="988"/>
                              </a:cubicBezTo>
                              <a:cubicBezTo>
                                <a:pt x="1509" y="996"/>
                                <a:pt x="1494" y="949"/>
                                <a:pt x="1498" y="928"/>
                              </a:cubicBezTo>
                              <a:cubicBezTo>
                                <a:pt x="1503" y="906"/>
                                <a:pt x="1488" y="901"/>
                                <a:pt x="1479" y="894"/>
                              </a:cubicBezTo>
                              <a:cubicBezTo>
                                <a:pt x="1469" y="886"/>
                                <a:pt x="1467" y="886"/>
                                <a:pt x="1479" y="878"/>
                              </a:cubicBezTo>
                              <a:cubicBezTo>
                                <a:pt x="1490" y="869"/>
                                <a:pt x="1479" y="869"/>
                                <a:pt x="1470" y="865"/>
                              </a:cubicBezTo>
                              <a:cubicBezTo>
                                <a:pt x="1461" y="861"/>
                                <a:pt x="1466" y="852"/>
                                <a:pt x="1475" y="830"/>
                              </a:cubicBezTo>
                              <a:cubicBezTo>
                                <a:pt x="1485" y="809"/>
                                <a:pt x="1452" y="818"/>
                                <a:pt x="1441" y="811"/>
                              </a:cubicBezTo>
                              <a:cubicBezTo>
                                <a:pt x="1430" y="804"/>
                                <a:pt x="1447" y="760"/>
                                <a:pt x="1458" y="732"/>
                              </a:cubicBezTo>
                              <a:cubicBezTo>
                                <a:pt x="1469" y="705"/>
                                <a:pt x="1455" y="682"/>
                                <a:pt x="1454" y="636"/>
                              </a:cubicBezTo>
                              <a:cubicBezTo>
                                <a:pt x="1453" y="590"/>
                                <a:pt x="1498" y="514"/>
                                <a:pt x="1498" y="514"/>
                              </a:cubicBezTo>
                              <a:cubicBezTo>
                                <a:pt x="1498" y="514"/>
                                <a:pt x="1499" y="497"/>
                                <a:pt x="1517" y="474"/>
                              </a:cubicBezTo>
                              <a:cubicBezTo>
                                <a:pt x="1534" y="452"/>
                                <a:pt x="1641" y="419"/>
                                <a:pt x="1736" y="417"/>
                              </a:cubicBezTo>
                              <a:cubicBezTo>
                                <a:pt x="1831" y="414"/>
                                <a:pt x="1868" y="468"/>
                                <a:pt x="1868" y="468"/>
                              </a:cubicBezTo>
                              <a:cubicBezTo>
                                <a:pt x="1891" y="444"/>
                                <a:pt x="1904" y="461"/>
                                <a:pt x="1904" y="461"/>
                              </a:cubicBezTo>
                              <a:cubicBezTo>
                                <a:pt x="1904" y="461"/>
                                <a:pt x="1920" y="435"/>
                                <a:pt x="1947" y="448"/>
                              </a:cubicBezTo>
                              <a:cubicBezTo>
                                <a:pt x="1974" y="461"/>
                                <a:pt x="2011" y="466"/>
                                <a:pt x="2022" y="563"/>
                              </a:cubicBezTo>
                              <a:cubicBezTo>
                                <a:pt x="2032" y="659"/>
                                <a:pt x="2006" y="881"/>
                                <a:pt x="2012" y="876"/>
                              </a:cubicBezTo>
                              <a:moveTo>
                                <a:pt x="3246" y="449"/>
                              </a:moveTo>
                              <a:cubicBezTo>
                                <a:pt x="3233" y="438"/>
                                <a:pt x="3131" y="501"/>
                                <a:pt x="3096" y="521"/>
                              </a:cubicBezTo>
                              <a:cubicBezTo>
                                <a:pt x="3061" y="542"/>
                                <a:pt x="2930" y="611"/>
                                <a:pt x="2901" y="619"/>
                              </a:cubicBezTo>
                              <a:cubicBezTo>
                                <a:pt x="2871" y="627"/>
                                <a:pt x="2738" y="681"/>
                                <a:pt x="2725" y="689"/>
                              </a:cubicBezTo>
                              <a:cubicBezTo>
                                <a:pt x="2712" y="698"/>
                                <a:pt x="2618" y="827"/>
                                <a:pt x="2568" y="885"/>
                              </a:cubicBezTo>
                              <a:cubicBezTo>
                                <a:pt x="2517" y="943"/>
                                <a:pt x="2357" y="1006"/>
                                <a:pt x="2340" y="1015"/>
                              </a:cubicBezTo>
                              <a:cubicBezTo>
                                <a:pt x="2322" y="1025"/>
                                <a:pt x="2325" y="1034"/>
                                <a:pt x="2334" y="1052"/>
                              </a:cubicBezTo>
                              <a:cubicBezTo>
                                <a:pt x="2342" y="1069"/>
                                <a:pt x="2335" y="1118"/>
                                <a:pt x="2335" y="1118"/>
                              </a:cubicBezTo>
                              <a:cubicBezTo>
                                <a:pt x="2335" y="1118"/>
                                <a:pt x="2352" y="1127"/>
                                <a:pt x="2333" y="1158"/>
                              </a:cubicBezTo>
                              <a:cubicBezTo>
                                <a:pt x="2314" y="1190"/>
                                <a:pt x="2353" y="1198"/>
                                <a:pt x="2351" y="1204"/>
                              </a:cubicBezTo>
                              <a:cubicBezTo>
                                <a:pt x="2349" y="1211"/>
                                <a:pt x="2343" y="1218"/>
                                <a:pt x="2358" y="1231"/>
                              </a:cubicBezTo>
                              <a:cubicBezTo>
                                <a:pt x="2373" y="1245"/>
                                <a:pt x="2373" y="1262"/>
                                <a:pt x="2365" y="1283"/>
                              </a:cubicBezTo>
                              <a:cubicBezTo>
                                <a:pt x="2357" y="1303"/>
                                <a:pt x="2367" y="1298"/>
                                <a:pt x="2385" y="1308"/>
                              </a:cubicBezTo>
                              <a:cubicBezTo>
                                <a:pt x="2402" y="1318"/>
                                <a:pt x="2410" y="1351"/>
                                <a:pt x="2406" y="1363"/>
                              </a:cubicBezTo>
                              <a:cubicBezTo>
                                <a:pt x="2402" y="1376"/>
                                <a:pt x="2424" y="1386"/>
                                <a:pt x="2436" y="1387"/>
                              </a:cubicBezTo>
                              <a:cubicBezTo>
                                <a:pt x="2447" y="1388"/>
                                <a:pt x="2452" y="1388"/>
                                <a:pt x="2458" y="1398"/>
                              </a:cubicBezTo>
                              <a:cubicBezTo>
                                <a:pt x="2465" y="1408"/>
                                <a:pt x="2480" y="1384"/>
                                <a:pt x="2496" y="1368"/>
                              </a:cubicBezTo>
                              <a:cubicBezTo>
                                <a:pt x="2513" y="1352"/>
                                <a:pt x="2530" y="1353"/>
                                <a:pt x="2530" y="1353"/>
                              </a:cubicBezTo>
                              <a:cubicBezTo>
                                <a:pt x="2530" y="1353"/>
                                <a:pt x="2582" y="1342"/>
                                <a:pt x="2620" y="1341"/>
                              </a:cubicBezTo>
                              <a:cubicBezTo>
                                <a:pt x="2658" y="1340"/>
                                <a:pt x="2720" y="1364"/>
                                <a:pt x="2737" y="1378"/>
                              </a:cubicBezTo>
                              <a:cubicBezTo>
                                <a:pt x="2753" y="1391"/>
                                <a:pt x="2751" y="1380"/>
                                <a:pt x="2778" y="1388"/>
                              </a:cubicBezTo>
                              <a:cubicBezTo>
                                <a:pt x="2805" y="1396"/>
                                <a:pt x="2821" y="1393"/>
                                <a:pt x="2836" y="1382"/>
                              </a:cubicBezTo>
                              <a:cubicBezTo>
                                <a:pt x="2852" y="1371"/>
                                <a:pt x="2873" y="1384"/>
                                <a:pt x="2889" y="1370"/>
                              </a:cubicBezTo>
                              <a:cubicBezTo>
                                <a:pt x="2906" y="1357"/>
                                <a:pt x="2911" y="1373"/>
                                <a:pt x="2938" y="1357"/>
                              </a:cubicBezTo>
                              <a:cubicBezTo>
                                <a:pt x="2966" y="1341"/>
                                <a:pt x="3071" y="1323"/>
                                <a:pt x="3105" y="1311"/>
                              </a:cubicBezTo>
                              <a:cubicBezTo>
                                <a:pt x="3139" y="1299"/>
                                <a:pt x="3186" y="1277"/>
                                <a:pt x="3206" y="1267"/>
                              </a:cubicBezTo>
                              <a:cubicBezTo>
                                <a:pt x="3226" y="1257"/>
                                <a:pt x="3251" y="1261"/>
                                <a:pt x="3260" y="1245"/>
                              </a:cubicBezTo>
                              <a:cubicBezTo>
                                <a:pt x="3270" y="1228"/>
                                <a:pt x="3323" y="1222"/>
                                <a:pt x="3332" y="1224"/>
                              </a:cubicBezTo>
                              <a:cubicBezTo>
                                <a:pt x="3342" y="1226"/>
                                <a:pt x="3340" y="1219"/>
                                <a:pt x="3334" y="1204"/>
                              </a:cubicBezTo>
                              <a:cubicBezTo>
                                <a:pt x="3328" y="1188"/>
                                <a:pt x="3339" y="1184"/>
                                <a:pt x="3331" y="1166"/>
                              </a:cubicBezTo>
                              <a:cubicBezTo>
                                <a:pt x="3323" y="1149"/>
                                <a:pt x="3339" y="1149"/>
                                <a:pt x="3332" y="1135"/>
                              </a:cubicBezTo>
                              <a:cubicBezTo>
                                <a:pt x="3324" y="1120"/>
                                <a:pt x="3343" y="1118"/>
                                <a:pt x="3343" y="1118"/>
                              </a:cubicBezTo>
                              <a:cubicBezTo>
                                <a:pt x="3343" y="1118"/>
                                <a:pt x="3328" y="1058"/>
                                <a:pt x="3317" y="996"/>
                              </a:cubicBezTo>
                              <a:cubicBezTo>
                                <a:pt x="3305" y="933"/>
                                <a:pt x="3331" y="758"/>
                                <a:pt x="3332" y="705"/>
                              </a:cubicBezTo>
                              <a:cubicBezTo>
                                <a:pt x="3334" y="651"/>
                                <a:pt x="3336" y="539"/>
                                <a:pt x="3330" y="527"/>
                              </a:cubicBezTo>
                              <a:cubicBezTo>
                                <a:pt x="3324" y="516"/>
                                <a:pt x="3317" y="523"/>
                                <a:pt x="3281" y="510"/>
                              </a:cubicBezTo>
                              <a:cubicBezTo>
                                <a:pt x="3245" y="497"/>
                                <a:pt x="3246" y="449"/>
                                <a:pt x="3246" y="449"/>
                              </a:cubicBezTo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2" o:spid="_x0000_s1026" o:spt="100" style="position:absolute;left:0pt;margin-left:491.35pt;margin-top:717.65pt;height:29.85pt;width:27pt;z-index:252989440;mso-width-relative:page;mso-height-relative:page;" fillcolor="#595959" filled="t" stroked="f" coordsize="3665,4047" o:gfxdata="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" path="m2012,876c2027,863,2044,875,2044,875c2044,875,2061,851,2089,816c2118,782,2192,730,2267,712c2342,694,2475,613,2529,591c2583,569,2655,531,2684,504c2712,477,2844,428,2928,406c3011,384,3183,316,3209,309c3235,301,3249,271,3255,256c3262,241,3295,223,3295,223c3295,223,3300,194,3300,172c3300,149,3313,109,3322,98c3331,86,3348,74,3349,65c3350,55,3368,47,3368,47c3368,47,3370,41,3377,30c3383,19,3395,24,3395,24c3395,24,3400,12,3412,9c3424,6,3433,10,3433,10c3433,10,3439,0,3449,7c3460,15,3457,20,3457,20c3457,20,3488,12,3494,35c3501,58,3461,88,3448,117c3435,146,3449,196,3449,196c3449,196,3463,206,3468,213c3472,220,3487,214,3501,229c3514,244,3508,270,3508,270c3508,270,3518,268,3518,284c3518,300,3511,309,3511,309c3511,309,3517,318,3517,337c3517,356,3497,391,3497,391c3497,391,3509,449,3510,520c3512,591,3551,746,3565,793c3579,841,3630,1064,3638,1105c3646,1145,3655,1211,3658,1227c3661,1242,3665,1330,3653,1350c3641,1370,3613,1410,3586,1435c3558,1461,3515,1518,3513,1518c3510,1518,3518,1549,3523,1577c3528,1605,3536,1674,3544,1721c3552,1767,3574,1899,3563,1915c3552,1930,3555,1949,3553,1985c3551,2021,3525,2005,3518,2009c3512,2014,3499,2014,3494,2000c3488,1986,3487,1990,3475,1988c3463,1986,3444,1969,3442,1953c3439,1937,3430,1943,3417,1942c3404,1941,3393,1931,3393,1925c3393,1918,3387,1918,3362,1915c3336,1911,3317,1897,3326,1881c3336,1864,3249,1883,3198,1892c3147,1902,2966,1913,2966,1913c2992,1955,2972,2011,2972,2011c2972,2011,3100,3114,3102,3154c3105,3193,3048,3185,3048,3185c3048,3185,3048,3203,3047,3228c3046,3253,2986,3246,2986,3246c2986,3246,2986,3259,2991,3275c2995,3291,2870,3365,2870,3365c2870,3365,2867,3377,2867,3408c2867,3439,2810,3589,2784,3663c2757,3737,2750,3820,2750,3860c2750,3900,2769,3954,2767,3981c2765,4008,2715,4014,2691,4011c2667,4008,2608,4013,2576,4020c2543,4026,2432,4036,2411,4040c2390,4045,2368,4033,2352,4034c2336,4036,2332,4044,2321,4043c2309,4042,2300,4034,2300,4034c2300,4034,2297,4047,2278,4042c2260,4038,2262,4030,2262,4030c2262,4030,2256,4039,2242,4035c2228,4032,2228,4025,2228,4025c2228,4025,2220,4032,2210,4025c2200,4019,2210,4013,2210,4013c2194,4013,2191,4000,2192,3991c2194,3981,2209,3970,2220,3979c2230,3988,2243,3974,2272,3963c2300,3952,2346,3919,2433,3884c2520,3849,2547,3757,2564,3700c2580,3643,2574,3448,2574,3448c2558,3446,2558,3446,2558,3446c2558,3446,2567,3359,2560,3314c2554,3270,2561,3128,2576,3072c2590,3015,2576,2993,2545,2946c2514,2898,2524,2731,2477,2620c2429,2509,2395,2268,2393,2246c2390,2223,2389,2213,2399,2202c2408,2191,2389,2189,2371,2168c2354,2146,2344,2121,2344,2121c2344,2121,2313,2121,2304,2099c2294,2076,2249,2079,2207,2063c2164,2048,2097,1993,2063,1953c2029,1913,1974,1866,1929,1844c1884,1821,1821,1751,1793,1725c1764,1699,1705,1648,1670,1617c1636,1586,1628,1485,1628,1485c1628,1485,1583,1429,1554,1404c1526,1379,1469,1348,1427,1344c1386,1341,1235,1274,1196,1245c1157,1215,994,1105,973,1092c951,1079,801,1045,755,1039c708,1034,541,979,471,941c401,903,380,905,358,913c336,921,280,910,253,910c227,909,202,913,173,923c145,933,89,937,84,924c80,912,124,905,149,896c174,886,191,875,189,868c188,862,163,867,148,867c132,867,96,867,73,872c51,878,15,878,14,866c13,855,20,846,43,845c66,844,129,827,155,825c182,824,151,819,134,819c117,819,85,821,56,829c28,837,4,835,2,824c0,813,12,803,49,794c87,786,131,777,154,777c176,776,160,767,147,767c135,767,107,760,82,760c57,760,14,771,14,741c14,711,201,727,240,727c279,727,393,776,428,784c462,792,518,799,557,811c595,822,797,845,848,845c898,844,986,877,1035,909c1084,940,1254,990,1298,1006c1343,1022,1425,1031,1476,1034c1528,1036,1603,1087,1603,1087c1603,1087,1611,1078,1626,1075c1640,1073,1666,1050,1676,1040c1685,1030,1686,1023,1681,1015c1676,1007,1672,982,1672,982c1672,982,1588,980,1548,988c1509,996,1494,949,1498,928c1503,906,1488,901,1479,894c1469,886,1467,886,1479,878c1490,869,1479,869,1470,865c1461,861,1466,852,1475,830c1485,809,1452,818,1441,811c1430,804,1447,760,1458,732c1469,705,1455,682,1454,636c1453,590,1498,514,1498,514c1498,514,1499,497,1517,474c1534,452,1641,419,1736,417c1831,414,1868,468,1868,468c1891,444,1904,461,1904,461c1904,461,1920,435,1947,448c1974,461,2011,466,2022,563c2032,659,2006,881,2012,876m3246,449c3233,438,3131,501,3096,521c3061,542,2930,611,2901,619c2871,627,2738,681,2725,689c2712,698,2618,827,2568,885c2517,943,2357,1006,2340,1015c2322,1025,2325,1034,2334,1052c2342,1069,2335,1118,2335,1118c2335,1118,2352,1127,2333,1158c2314,1190,2353,1198,2351,1204c2349,1211,2343,1218,2358,1231c2373,1245,2373,1262,2365,1283c2357,1303,2367,1298,2385,1308c2402,1318,2410,1351,2406,1363c2402,1376,2424,1386,2436,1387c2447,1388,2452,1388,2458,1398c2465,1408,2480,1384,2496,1368c2513,1352,2530,1353,2530,1353c2530,1353,2582,1342,2620,1341c2658,1340,2720,1364,2737,1378c2753,1391,2751,1380,2778,1388c2805,1396,2821,1393,2836,1382c2852,1371,2873,1384,2889,1370c2906,1357,2911,1373,2938,1357c2966,1341,3071,1323,3105,1311c3139,1299,3186,1277,3206,1267c3226,1257,3251,1261,3260,1245c3270,1228,3323,1222,3332,1224c3342,1226,3340,1219,3334,1204c3328,1188,3339,1184,3331,1166c3323,1149,3339,1149,3332,1135c3324,1120,3343,1118,3343,1118c3343,1118,3328,1058,3317,996c3305,933,3331,758,3332,705c3334,651,3336,539,3330,527c3324,516,3317,523,3281,510c3245,497,3246,449,3246,449e">
                <v:path o:connectlocs="195448,76437;251116,47211;304540,23980;310808,9179;315954,2810;321193,936;326901,3278;324468,19952;329146,26603;327181,36626;340373,103508;335508,134420;331579,161211;329146,188189;322035,182943;314551,179383;277501,179196;285173,298348;279840,306779;260473,343124;251771,375722;220054,377877;213131,378626;208453,377034;205085,373849;227633,363826;239328,322797;238112,275960;224452,206268;215563,196619;180478,172733;152316,139104;111898,116622;44067,88146;16186,86460;17682,81308;1309,81120;12537,76718;4584,74376;7671,71191;40043,73439;96835,85148;149977,101822;157275,95078;140153,86928;137534,81027;136411,68568;141931,44401;178139,43183;188244,82057;271419,57983;218932,95078;218277,108473;221271,120182;227913,129924;236708,126739;259911,130018;274881,127114;305007,116622;311650,109222;310340,93298;306972,47773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88416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9142095</wp:posOffset>
                </wp:positionV>
                <wp:extent cx="290195" cy="344170"/>
                <wp:effectExtent l="16510" t="5080" r="0" b="0"/>
                <wp:wrapNone/>
                <wp:docPr id="209" name="Freeform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720000">
                          <a:off x="0" y="0"/>
                          <a:ext cx="290195" cy="344170"/>
                        </a:xfrm>
                        <a:custGeom>
                          <a:avLst/>
                          <a:gdLst>
                            <a:gd name="T0" fmla="*/ 384 w 422"/>
                            <a:gd name="T1" fmla="*/ 131 h 500"/>
                            <a:gd name="T2" fmla="*/ 206 w 422"/>
                            <a:gd name="T3" fmla="*/ 347 h 500"/>
                            <a:gd name="T4" fmla="*/ 384 w 422"/>
                            <a:gd name="T5" fmla="*/ 131 h 500"/>
                            <a:gd name="T6" fmla="*/ 144 w 422"/>
                            <a:gd name="T7" fmla="*/ 327 h 500"/>
                            <a:gd name="T8" fmla="*/ 244 w 422"/>
                            <a:gd name="T9" fmla="*/ 66 h 500"/>
                            <a:gd name="T10" fmla="*/ 144 w 422"/>
                            <a:gd name="T11" fmla="*/ 327 h 500"/>
                            <a:gd name="T12" fmla="*/ 89 w 422"/>
                            <a:gd name="T13" fmla="*/ 281 h 500"/>
                            <a:gd name="T14" fmla="*/ 132 w 422"/>
                            <a:gd name="T15" fmla="*/ 4 h 500"/>
                            <a:gd name="T16" fmla="*/ 89 w 422"/>
                            <a:gd name="T17" fmla="*/ 281 h 500"/>
                            <a:gd name="T18" fmla="*/ 74 w 422"/>
                            <a:gd name="T19" fmla="*/ 346 h 500"/>
                            <a:gd name="T20" fmla="*/ 6 w 422"/>
                            <a:gd name="T21" fmla="*/ 397 h 500"/>
                            <a:gd name="T22" fmla="*/ 72 w 422"/>
                            <a:gd name="T23" fmla="*/ 471 h 500"/>
                            <a:gd name="T24" fmla="*/ 142 w 422"/>
                            <a:gd name="T25" fmla="*/ 420 h 500"/>
                            <a:gd name="T26" fmla="*/ 74 w 422"/>
                            <a:gd name="T27" fmla="*/ 346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22" h="500">
                              <a:moveTo>
                                <a:pt x="384" y="131"/>
                              </a:moveTo>
                              <a:cubicBezTo>
                                <a:pt x="320" y="102"/>
                                <a:pt x="15" y="500"/>
                                <a:pt x="206" y="347"/>
                              </a:cubicBezTo>
                              <a:cubicBezTo>
                                <a:pt x="338" y="242"/>
                                <a:pt x="422" y="148"/>
                                <a:pt x="384" y="131"/>
                              </a:cubicBezTo>
                              <a:close/>
                              <a:moveTo>
                                <a:pt x="144" y="327"/>
                              </a:moveTo>
                              <a:cubicBezTo>
                                <a:pt x="254" y="200"/>
                                <a:pt x="286" y="70"/>
                                <a:pt x="244" y="66"/>
                              </a:cubicBezTo>
                              <a:cubicBezTo>
                                <a:pt x="174" y="59"/>
                                <a:pt x="31" y="457"/>
                                <a:pt x="144" y="327"/>
                              </a:cubicBezTo>
                              <a:close/>
                              <a:moveTo>
                                <a:pt x="89" y="281"/>
                              </a:moveTo>
                              <a:cubicBezTo>
                                <a:pt x="143" y="121"/>
                                <a:pt x="174" y="0"/>
                                <a:pt x="132" y="4"/>
                              </a:cubicBezTo>
                              <a:cubicBezTo>
                                <a:pt x="63" y="12"/>
                                <a:pt x="17" y="493"/>
                                <a:pt x="89" y="281"/>
                              </a:cubicBezTo>
                              <a:close/>
                              <a:moveTo>
                                <a:pt x="74" y="346"/>
                              </a:moveTo>
                              <a:cubicBezTo>
                                <a:pt x="25" y="330"/>
                                <a:pt x="13" y="359"/>
                                <a:pt x="6" y="397"/>
                              </a:cubicBezTo>
                              <a:cubicBezTo>
                                <a:pt x="0" y="434"/>
                                <a:pt x="34" y="469"/>
                                <a:pt x="72" y="471"/>
                              </a:cubicBezTo>
                              <a:cubicBezTo>
                                <a:pt x="118" y="474"/>
                                <a:pt x="129" y="456"/>
                                <a:pt x="142" y="420"/>
                              </a:cubicBezTo>
                              <a:cubicBezTo>
                                <a:pt x="156" y="377"/>
                                <a:pt x="110" y="357"/>
                                <a:pt x="74" y="3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3" o:spid="_x0000_s1026" o:spt="100" style="position:absolute;left:0pt;margin-left:448.95pt;margin-top:719.85pt;height:27.1pt;width:22.85pt;rotation:786432f;z-index:252988416;mso-width-relative:page;mso-height-relative:page;" fillcolor="#595959" filled="t" stroked="f" coordsize="422,500" o:gfxdata="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" path="m384,131c320,102,15,500,206,347c338,242,422,148,384,131xm144,327c254,200,286,70,244,66c174,59,31,457,144,327xm89,281c143,121,174,0,132,4c63,12,17,493,89,281xm74,346c25,330,13,359,6,397c0,434,34,469,72,471c118,474,129,456,142,420c156,377,110,357,74,346xe">
                <v:path o:connectlocs="264063,90172;141659,238853;264063,90172;99023,225087;167790,45430;99023,225087;61202,193423;90771,2753;61202,193423;50887,238165;4125,273270;49511,324208;97648,289102;50887,238165" o:connectangles="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06496" behindDoc="0" locked="0" layoutInCell="1" allowOverlap="1">
                <wp:simplePos x="0" y="0"/>
                <wp:positionH relativeFrom="column">
                  <wp:posOffset>5628005</wp:posOffset>
                </wp:positionH>
                <wp:positionV relativeFrom="paragraph">
                  <wp:posOffset>8480425</wp:posOffset>
                </wp:positionV>
                <wp:extent cx="244475" cy="288925"/>
                <wp:effectExtent l="0" t="0" r="3175" b="0"/>
                <wp:wrapNone/>
                <wp:docPr id="16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4475" cy="288925"/>
                        </a:xfrm>
                        <a:custGeom>
                          <a:avLst/>
                          <a:gdLst>
                            <a:gd name="T0" fmla="*/ 177 w 195"/>
                            <a:gd name="T1" fmla="*/ 35 h 230"/>
                            <a:gd name="T2" fmla="*/ 88 w 195"/>
                            <a:gd name="T3" fmla="*/ 42 h 230"/>
                            <a:gd name="T4" fmla="*/ 44 w 195"/>
                            <a:gd name="T5" fmla="*/ 158 h 230"/>
                            <a:gd name="T6" fmla="*/ 71 w 195"/>
                            <a:gd name="T7" fmla="*/ 165 h 230"/>
                            <a:gd name="T8" fmla="*/ 71 w 195"/>
                            <a:gd name="T9" fmla="*/ 34 h 230"/>
                            <a:gd name="T10" fmla="*/ 71 w 195"/>
                            <a:gd name="T11" fmla="*/ 34 h 230"/>
                            <a:gd name="T12" fmla="*/ 71 w 195"/>
                            <a:gd name="T13" fmla="*/ 34 h 230"/>
                            <a:gd name="T14" fmla="*/ 71 w 195"/>
                            <a:gd name="T15" fmla="*/ 33 h 230"/>
                            <a:gd name="T16" fmla="*/ 71 w 195"/>
                            <a:gd name="T17" fmla="*/ 33 h 230"/>
                            <a:gd name="T18" fmla="*/ 71 w 195"/>
                            <a:gd name="T19" fmla="*/ 33 h 230"/>
                            <a:gd name="T20" fmla="*/ 71 w 195"/>
                            <a:gd name="T21" fmla="*/ 32 h 230"/>
                            <a:gd name="T22" fmla="*/ 71 w 195"/>
                            <a:gd name="T23" fmla="*/ 32 h 230"/>
                            <a:gd name="T24" fmla="*/ 71 w 195"/>
                            <a:gd name="T25" fmla="*/ 32 h 230"/>
                            <a:gd name="T26" fmla="*/ 71 w 195"/>
                            <a:gd name="T27" fmla="*/ 32 h 230"/>
                            <a:gd name="T28" fmla="*/ 72 w 195"/>
                            <a:gd name="T29" fmla="*/ 30 h 230"/>
                            <a:gd name="T30" fmla="*/ 72 w 195"/>
                            <a:gd name="T31" fmla="*/ 30 h 230"/>
                            <a:gd name="T32" fmla="*/ 72 w 195"/>
                            <a:gd name="T33" fmla="*/ 30 h 230"/>
                            <a:gd name="T34" fmla="*/ 72 w 195"/>
                            <a:gd name="T35" fmla="*/ 29 h 230"/>
                            <a:gd name="T36" fmla="*/ 73 w 195"/>
                            <a:gd name="T37" fmla="*/ 29 h 230"/>
                            <a:gd name="T38" fmla="*/ 73 w 195"/>
                            <a:gd name="T39" fmla="*/ 29 h 230"/>
                            <a:gd name="T40" fmla="*/ 73 w 195"/>
                            <a:gd name="T41" fmla="*/ 28 h 230"/>
                            <a:gd name="T42" fmla="*/ 73 w 195"/>
                            <a:gd name="T43" fmla="*/ 28 h 230"/>
                            <a:gd name="T44" fmla="*/ 73 w 195"/>
                            <a:gd name="T45" fmla="*/ 28 h 230"/>
                            <a:gd name="T46" fmla="*/ 74 w 195"/>
                            <a:gd name="T47" fmla="*/ 28 h 230"/>
                            <a:gd name="T48" fmla="*/ 74 w 195"/>
                            <a:gd name="T49" fmla="*/ 27 h 230"/>
                            <a:gd name="T50" fmla="*/ 74 w 195"/>
                            <a:gd name="T51" fmla="*/ 27 h 230"/>
                            <a:gd name="T52" fmla="*/ 75 w 195"/>
                            <a:gd name="T53" fmla="*/ 27 h 230"/>
                            <a:gd name="T54" fmla="*/ 75 w 195"/>
                            <a:gd name="T55" fmla="*/ 27 h 230"/>
                            <a:gd name="T56" fmla="*/ 75 w 195"/>
                            <a:gd name="T57" fmla="*/ 27 h 230"/>
                            <a:gd name="T58" fmla="*/ 77 w 195"/>
                            <a:gd name="T59" fmla="*/ 26 h 230"/>
                            <a:gd name="T60" fmla="*/ 184 w 195"/>
                            <a:gd name="T61" fmla="*/ 1 h 230"/>
                            <a:gd name="T62" fmla="*/ 195 w 195"/>
                            <a:gd name="T63" fmla="*/ 7 h 230"/>
                            <a:gd name="T64" fmla="*/ 195 w 195"/>
                            <a:gd name="T65" fmla="*/ 169 h 230"/>
                            <a:gd name="T66" fmla="*/ 182 w 195"/>
                            <a:gd name="T67" fmla="*/ 196 h 230"/>
                            <a:gd name="T68" fmla="*/ 121 w 195"/>
                            <a:gd name="T69" fmla="*/ 196 h 230"/>
                            <a:gd name="T70" fmla="*/ 121 w 195"/>
                            <a:gd name="T71" fmla="*/ 143 h 230"/>
                            <a:gd name="T72" fmla="*/ 177 w 195"/>
                            <a:gd name="T73" fmla="*/ 140 h 230"/>
                            <a:gd name="T74" fmla="*/ 88 w 195"/>
                            <a:gd name="T75" fmla="*/ 67 h 230"/>
                            <a:gd name="T76" fmla="*/ 88 w 195"/>
                            <a:gd name="T77" fmla="*/ 194 h 230"/>
                            <a:gd name="T78" fmla="*/ 75 w 195"/>
                            <a:gd name="T79" fmla="*/ 220 h 230"/>
                            <a:gd name="T80" fmla="*/ 14 w 195"/>
                            <a:gd name="T81" fmla="*/ 220 h 230"/>
                            <a:gd name="T82" fmla="*/ 14 w 195"/>
                            <a:gd name="T83" fmla="*/ 168 h 230"/>
                            <a:gd name="T84" fmla="*/ 64 w 195"/>
                            <a:gd name="T85" fmla="*/ 182 h 230"/>
                            <a:gd name="T86" fmla="*/ 44 w 195"/>
                            <a:gd name="T87" fmla="*/ 176 h 230"/>
                            <a:gd name="T88" fmla="*/ 18 w 195"/>
                            <a:gd name="T89" fmla="*/ 194 h 230"/>
                            <a:gd name="T90" fmla="*/ 44 w 195"/>
                            <a:gd name="T91" fmla="*/ 212 h 230"/>
                            <a:gd name="T92" fmla="*/ 70 w 195"/>
                            <a:gd name="T93" fmla="*/ 194 h 230"/>
                            <a:gd name="T94" fmla="*/ 171 w 195"/>
                            <a:gd name="T95" fmla="*/ 157 h 230"/>
                            <a:gd name="T96" fmla="*/ 151 w 195"/>
                            <a:gd name="T97" fmla="*/ 151 h 230"/>
                            <a:gd name="T98" fmla="*/ 125 w 195"/>
                            <a:gd name="T99" fmla="*/ 169 h 230"/>
                            <a:gd name="T100" fmla="*/ 151 w 195"/>
                            <a:gd name="T101" fmla="*/ 188 h 230"/>
                            <a:gd name="T102" fmla="*/ 177 w 195"/>
                            <a:gd name="T103" fmla="*/ 170 h 230"/>
                            <a:gd name="T104" fmla="*/ 177 w 195"/>
                            <a:gd name="T105" fmla="*/ 16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95" h="230">
                              <a:moveTo>
                                <a:pt x="88" y="56"/>
                              </a:moveTo>
                              <a:cubicBezTo>
                                <a:pt x="177" y="35"/>
                                <a:pt x="177" y="35"/>
                                <a:pt x="177" y="35"/>
                              </a:cubicBezTo>
                              <a:cubicBezTo>
                                <a:pt x="177" y="21"/>
                                <a:pt x="177" y="21"/>
                                <a:pt x="177" y="21"/>
                              </a:cubicBezTo>
                              <a:cubicBezTo>
                                <a:pt x="88" y="42"/>
                                <a:pt x="88" y="42"/>
                                <a:pt x="88" y="42"/>
                              </a:cubicBezTo>
                              <a:cubicBezTo>
                                <a:pt x="88" y="56"/>
                                <a:pt x="88" y="56"/>
                                <a:pt x="88" y="56"/>
                              </a:cubicBezTo>
                              <a:close/>
                              <a:moveTo>
                                <a:pt x="44" y="158"/>
                              </a:moveTo>
                              <a:cubicBezTo>
                                <a:pt x="44" y="158"/>
                                <a:pt x="44" y="158"/>
                                <a:pt x="44" y="158"/>
                              </a:cubicBezTo>
                              <a:cubicBezTo>
                                <a:pt x="54" y="158"/>
                                <a:pt x="63" y="160"/>
                                <a:pt x="71" y="165"/>
                              </a:cubicBezTo>
                              <a:cubicBezTo>
                                <a:pt x="71" y="35"/>
                                <a:pt x="71" y="35"/>
                                <a:pt x="71" y="35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1"/>
                                <a:pt x="71" y="31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6" y="26"/>
                                <a:pt x="76" y="26"/>
                                <a:pt x="76" y="26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7" y="26"/>
                                <a:pt x="77" y="26"/>
                                <a:pt x="78" y="26"/>
                              </a:cubicBezTo>
                              <a:cubicBezTo>
                                <a:pt x="184" y="1"/>
                                <a:pt x="184" y="1"/>
                                <a:pt x="184" y="1"/>
                              </a:cubicBezTo>
                              <a:cubicBezTo>
                                <a:pt x="189" y="0"/>
                                <a:pt x="193" y="2"/>
                                <a:pt x="195" y="7"/>
                              </a:cubicBezTo>
                              <a:cubicBezTo>
                                <a:pt x="195" y="7"/>
                                <a:pt x="195" y="7"/>
                                <a:pt x="195" y="7"/>
                              </a:cubicBezTo>
                              <a:cubicBezTo>
                                <a:pt x="195" y="8"/>
                                <a:pt x="195" y="9"/>
                                <a:pt x="195" y="10"/>
                              </a:cubicBezTo>
                              <a:cubicBezTo>
                                <a:pt x="195" y="169"/>
                                <a:pt x="195" y="169"/>
                                <a:pt x="195" y="169"/>
                              </a:cubicBezTo>
                              <a:cubicBezTo>
                                <a:pt x="195" y="170"/>
                                <a:pt x="195" y="170"/>
                                <a:pt x="195" y="170"/>
                              </a:cubicBezTo>
                              <a:cubicBezTo>
                                <a:pt x="195" y="180"/>
                                <a:pt x="190" y="189"/>
                                <a:pt x="182" y="196"/>
                              </a:cubicBezTo>
                              <a:cubicBezTo>
                                <a:pt x="174" y="202"/>
                                <a:pt x="163" y="206"/>
                                <a:pt x="151" y="206"/>
                              </a:cubicBezTo>
                              <a:cubicBezTo>
                                <a:pt x="140" y="206"/>
                                <a:pt x="129" y="202"/>
                                <a:pt x="121" y="196"/>
                              </a:cubicBezTo>
                              <a:cubicBezTo>
                                <a:pt x="113" y="189"/>
                                <a:pt x="107" y="180"/>
                                <a:pt x="107" y="169"/>
                              </a:cubicBezTo>
                              <a:cubicBezTo>
                                <a:pt x="107" y="159"/>
                                <a:pt x="113" y="150"/>
                                <a:pt x="121" y="143"/>
                              </a:cubicBezTo>
                              <a:cubicBezTo>
                                <a:pt x="129" y="137"/>
                                <a:pt x="140" y="133"/>
                                <a:pt x="151" y="133"/>
                              </a:cubicBezTo>
                              <a:cubicBezTo>
                                <a:pt x="161" y="133"/>
                                <a:pt x="170" y="136"/>
                                <a:pt x="177" y="140"/>
                              </a:cubicBezTo>
                              <a:cubicBezTo>
                                <a:pt x="177" y="46"/>
                                <a:pt x="177" y="46"/>
                                <a:pt x="177" y="46"/>
                              </a:cubicBezTo>
                              <a:cubicBezTo>
                                <a:pt x="88" y="67"/>
                                <a:pt x="88" y="67"/>
                                <a:pt x="88" y="67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5"/>
                                <a:pt x="88" y="195"/>
                                <a:pt x="88" y="195"/>
                              </a:cubicBezTo>
                              <a:cubicBezTo>
                                <a:pt x="88" y="205"/>
                                <a:pt x="83" y="214"/>
                                <a:pt x="75" y="220"/>
                              </a:cubicBezTo>
                              <a:cubicBezTo>
                                <a:pt x="67" y="226"/>
                                <a:pt x="56" y="230"/>
                                <a:pt x="44" y="230"/>
                              </a:cubicBezTo>
                              <a:cubicBezTo>
                                <a:pt x="33" y="230"/>
                                <a:pt x="22" y="226"/>
                                <a:pt x="14" y="220"/>
                              </a:cubicBezTo>
                              <a:cubicBezTo>
                                <a:pt x="6" y="214"/>
                                <a:pt x="0" y="204"/>
                                <a:pt x="0" y="194"/>
                              </a:cubicBezTo>
                              <a:cubicBezTo>
                                <a:pt x="0" y="184"/>
                                <a:pt x="6" y="174"/>
                                <a:pt x="14" y="168"/>
                              </a:cubicBezTo>
                              <a:cubicBezTo>
                                <a:pt x="22" y="161"/>
                                <a:pt x="33" y="158"/>
                                <a:pt x="44" y="158"/>
                              </a:cubicBezTo>
                              <a:close/>
                              <a:moveTo>
                                <a:pt x="64" y="182"/>
                              </a:moveTo>
                              <a:cubicBezTo>
                                <a:pt x="64" y="182"/>
                                <a:pt x="64" y="182"/>
                                <a:pt x="64" y="182"/>
                              </a:cubicBezTo>
                              <a:cubicBezTo>
                                <a:pt x="59" y="178"/>
                                <a:pt x="52" y="176"/>
                                <a:pt x="44" y="176"/>
                              </a:cubicBezTo>
                              <a:cubicBezTo>
                                <a:pt x="37" y="176"/>
                                <a:pt x="30" y="178"/>
                                <a:pt x="25" y="182"/>
                              </a:cubicBezTo>
                              <a:cubicBezTo>
                                <a:pt x="21" y="185"/>
                                <a:pt x="18" y="189"/>
                                <a:pt x="18" y="194"/>
                              </a:cubicBezTo>
                              <a:cubicBezTo>
                                <a:pt x="18" y="199"/>
                                <a:pt x="21" y="203"/>
                                <a:pt x="25" y="206"/>
                              </a:cubicBezTo>
                              <a:cubicBezTo>
                                <a:pt x="30" y="210"/>
                                <a:pt x="37" y="212"/>
                                <a:pt x="44" y="212"/>
                              </a:cubicBezTo>
                              <a:cubicBezTo>
                                <a:pt x="52" y="212"/>
                                <a:pt x="59" y="210"/>
                                <a:pt x="64" y="206"/>
                              </a:cubicBezTo>
                              <a:cubicBezTo>
                                <a:pt x="68" y="203"/>
                                <a:pt x="70" y="199"/>
                                <a:pt x="70" y="194"/>
                              </a:cubicBezTo>
                              <a:cubicBezTo>
                                <a:pt x="70" y="189"/>
                                <a:pt x="68" y="185"/>
                                <a:pt x="64" y="182"/>
                              </a:cubicBezTo>
                              <a:close/>
                              <a:moveTo>
                                <a:pt x="171" y="157"/>
                              </a:moveTo>
                              <a:cubicBezTo>
                                <a:pt x="171" y="157"/>
                                <a:pt x="171" y="157"/>
                                <a:pt x="171" y="157"/>
                              </a:cubicBezTo>
                              <a:cubicBezTo>
                                <a:pt x="166" y="153"/>
                                <a:pt x="159" y="151"/>
                                <a:pt x="151" y="151"/>
                              </a:cubicBezTo>
                              <a:cubicBezTo>
                                <a:pt x="144" y="151"/>
                                <a:pt x="137" y="153"/>
                                <a:pt x="132" y="157"/>
                              </a:cubicBezTo>
                              <a:cubicBezTo>
                                <a:pt x="128" y="160"/>
                                <a:pt x="125" y="165"/>
                                <a:pt x="125" y="169"/>
                              </a:cubicBezTo>
                              <a:cubicBezTo>
                                <a:pt x="125" y="174"/>
                                <a:pt x="128" y="178"/>
                                <a:pt x="132" y="182"/>
                              </a:cubicBezTo>
                              <a:cubicBezTo>
                                <a:pt x="137" y="185"/>
                                <a:pt x="144" y="188"/>
                                <a:pt x="151" y="188"/>
                              </a:cubicBezTo>
                              <a:cubicBezTo>
                                <a:pt x="159" y="188"/>
                                <a:pt x="166" y="185"/>
                                <a:pt x="171" y="182"/>
                              </a:cubicBezTo>
                              <a:cubicBezTo>
                                <a:pt x="175" y="179"/>
                                <a:pt x="177" y="174"/>
                                <a:pt x="177" y="170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5"/>
                                <a:pt x="175" y="160"/>
                                <a:pt x="171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443.15pt;margin-top:667.75pt;height:22.75pt;width:19.25pt;z-index:252906496;mso-width-relative:page;mso-height-relative:page;" fillcolor="#595959" filled="t" stroked="f" coordsize="195,230" o:gfxdata="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" path="m88,56c177,35,177,35,177,35c177,21,177,21,177,21c88,42,88,42,88,42c88,56,88,56,88,56xm44,158c44,158,44,158,44,158c54,158,63,160,71,165c71,35,71,35,71,35c71,34,71,34,71,34c71,34,71,34,71,34c71,34,71,34,71,34c71,34,71,34,71,34c71,34,71,34,71,34c71,34,71,34,71,34c71,33,71,33,71,33c71,33,71,33,71,33c71,33,71,33,71,33c71,33,71,33,71,33c71,33,71,33,71,33c71,33,71,33,71,33c71,32,71,32,71,32c71,32,71,32,71,32c71,32,71,32,71,32c71,32,71,32,71,32c71,32,71,32,71,32c71,32,71,32,71,32c71,32,71,32,71,32c71,31,71,31,72,30c72,30,72,30,72,30c72,30,72,30,72,30c72,30,72,30,72,30c72,30,72,30,72,30c72,30,72,30,72,30c72,29,72,29,72,29c72,29,72,29,72,29c72,29,72,29,72,29c73,29,73,29,73,29c73,29,73,29,73,29c73,29,73,29,73,29c73,29,73,29,73,29c73,28,73,28,73,28c73,28,73,28,73,28c73,28,73,28,73,28c73,28,73,28,73,28c73,28,73,28,73,28c74,28,74,28,74,28c74,28,74,28,74,28c74,28,74,28,74,28c74,27,74,27,74,27c74,27,74,27,74,27c74,27,74,27,74,27c74,27,74,27,74,27c75,27,75,27,75,27c75,27,75,27,75,27c75,27,75,27,75,27c75,27,75,27,75,27c75,27,75,27,75,27c76,26,76,26,76,26c77,26,77,26,77,26c77,26,77,26,78,26c184,1,184,1,184,1c189,0,193,2,195,7c195,7,195,7,195,7c195,8,195,9,195,10c195,169,195,169,195,169c195,170,195,170,195,170c195,180,190,189,182,196c174,202,163,206,151,206c140,206,129,202,121,196c113,189,107,180,107,169c107,159,113,150,121,143c129,137,140,133,151,133c161,133,170,136,177,140c177,46,177,46,177,46c88,67,88,67,88,67c88,194,88,194,88,194c88,194,88,194,88,194c88,195,88,195,88,195c88,205,83,214,75,220c67,226,56,230,44,230c33,230,22,226,14,220c6,214,0,204,0,194c0,184,6,174,14,168c22,161,33,158,44,158xm64,182c64,182,64,182,64,182c59,178,52,176,44,176c37,176,30,178,25,182c21,185,18,189,18,194c18,199,21,203,25,206c30,210,37,212,44,212c52,212,59,210,64,206c68,203,70,199,70,194c70,189,68,185,64,182xm171,157c171,157,171,157,171,157c166,153,159,151,151,151c144,151,137,153,132,157c128,160,125,165,125,169c125,174,128,178,132,182c137,185,144,188,151,188c159,188,166,185,171,182c175,179,177,174,177,170c177,169,177,169,177,169c177,169,177,169,177,169c177,165,175,160,171,157xe">
                <v:path o:connectlocs="221908,43966;110327,52760;55163,198478;89013,207272;89013,42710;89013,42710;89013,42710;89013,41454;89013,41454;89013,41454;89013,40198;89013,40198;89013,40198;89013,40198;90267,37685;90267,37685;90267,37685;90267,36429;91521,36429;91521,36429;91521,35173;91521,35173;91521,35173;92775,35173;92775,33917;92775,33917;94028,33917;94028,33917;94028,33917;96536,32661;230684,1256;244475,8793;244475,212297;228176,246214;151699,246214;151699,179635;221908,175867;110327,84165;110327,243701;94028,276363;17552,276363;17552,211040;80237,228627;55163,221090;22566,243701;55163,266313;87760,243701;214385,197222;189311,189685;156714,212297;189311,236164;221908,213553;221908,21229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05472" behindDoc="0" locked="0" layoutInCell="1" allowOverlap="1">
                <wp:simplePos x="0" y="0"/>
                <wp:positionH relativeFrom="rightMargin">
                  <wp:posOffset>-313055</wp:posOffset>
                </wp:positionH>
                <wp:positionV relativeFrom="paragraph">
                  <wp:posOffset>7889875</wp:posOffset>
                </wp:positionV>
                <wp:extent cx="247650" cy="299085"/>
                <wp:effectExtent l="0" t="0" r="0" b="5715"/>
                <wp:wrapNone/>
                <wp:docPr id="35883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299085"/>
                        </a:xfrm>
                        <a:custGeom>
                          <a:avLst/>
                          <a:gdLst>
                            <a:gd name="T0" fmla="*/ 22 w 198"/>
                            <a:gd name="T1" fmla="*/ 229 h 239"/>
                            <a:gd name="T2" fmla="*/ 22 w 198"/>
                            <a:gd name="T3" fmla="*/ 237 h 239"/>
                            <a:gd name="T4" fmla="*/ 15 w 198"/>
                            <a:gd name="T5" fmla="*/ 237 h 239"/>
                            <a:gd name="T6" fmla="*/ 15 w 198"/>
                            <a:gd name="T7" fmla="*/ 237 h 239"/>
                            <a:gd name="T8" fmla="*/ 14 w 198"/>
                            <a:gd name="T9" fmla="*/ 237 h 239"/>
                            <a:gd name="T10" fmla="*/ 2 w 198"/>
                            <a:gd name="T11" fmla="*/ 206 h 239"/>
                            <a:gd name="T12" fmla="*/ 11 w 198"/>
                            <a:gd name="T13" fmla="*/ 179 h 239"/>
                            <a:gd name="T14" fmla="*/ 4 w 198"/>
                            <a:gd name="T15" fmla="*/ 172 h 239"/>
                            <a:gd name="T16" fmla="*/ 0 w 198"/>
                            <a:gd name="T17" fmla="*/ 162 h 239"/>
                            <a:gd name="T18" fmla="*/ 0 w 198"/>
                            <a:gd name="T19" fmla="*/ 162 h 239"/>
                            <a:gd name="T20" fmla="*/ 3 w 198"/>
                            <a:gd name="T21" fmla="*/ 152 h 239"/>
                            <a:gd name="T22" fmla="*/ 3 w 198"/>
                            <a:gd name="T23" fmla="*/ 152 h 239"/>
                            <a:gd name="T24" fmla="*/ 41 w 198"/>
                            <a:gd name="T25" fmla="*/ 106 h 239"/>
                            <a:gd name="T26" fmla="*/ 69 w 198"/>
                            <a:gd name="T27" fmla="*/ 72 h 239"/>
                            <a:gd name="T28" fmla="*/ 68 w 198"/>
                            <a:gd name="T29" fmla="*/ 65 h 239"/>
                            <a:gd name="T30" fmla="*/ 133 w 198"/>
                            <a:gd name="T31" fmla="*/ 0 h 239"/>
                            <a:gd name="T32" fmla="*/ 198 w 198"/>
                            <a:gd name="T33" fmla="*/ 65 h 239"/>
                            <a:gd name="T34" fmla="*/ 133 w 198"/>
                            <a:gd name="T35" fmla="*/ 130 h 239"/>
                            <a:gd name="T36" fmla="*/ 124 w 198"/>
                            <a:gd name="T37" fmla="*/ 129 h 239"/>
                            <a:gd name="T38" fmla="*/ 91 w 198"/>
                            <a:gd name="T39" fmla="*/ 156 h 239"/>
                            <a:gd name="T40" fmla="*/ 45 w 198"/>
                            <a:gd name="T41" fmla="*/ 194 h 239"/>
                            <a:gd name="T42" fmla="*/ 35 w 198"/>
                            <a:gd name="T43" fmla="*/ 197 h 239"/>
                            <a:gd name="T44" fmla="*/ 35 w 198"/>
                            <a:gd name="T45" fmla="*/ 197 h 239"/>
                            <a:gd name="T46" fmla="*/ 25 w 198"/>
                            <a:gd name="T47" fmla="*/ 193 h 239"/>
                            <a:gd name="T48" fmla="*/ 25 w 198"/>
                            <a:gd name="T49" fmla="*/ 192 h 239"/>
                            <a:gd name="T50" fmla="*/ 19 w 198"/>
                            <a:gd name="T51" fmla="*/ 186 h 239"/>
                            <a:gd name="T52" fmla="*/ 13 w 198"/>
                            <a:gd name="T53" fmla="*/ 206 h 239"/>
                            <a:gd name="T54" fmla="*/ 22 w 198"/>
                            <a:gd name="T55" fmla="*/ 229 h 239"/>
                            <a:gd name="T56" fmla="*/ 22 w 198"/>
                            <a:gd name="T57" fmla="*/ 229 h 239"/>
                            <a:gd name="T58" fmla="*/ 22 w 198"/>
                            <a:gd name="T59" fmla="*/ 229 h 239"/>
                            <a:gd name="T60" fmla="*/ 111 w 198"/>
                            <a:gd name="T61" fmla="*/ 126 h 239"/>
                            <a:gd name="T62" fmla="*/ 111 w 198"/>
                            <a:gd name="T63" fmla="*/ 126 h 239"/>
                            <a:gd name="T64" fmla="*/ 72 w 198"/>
                            <a:gd name="T65" fmla="*/ 86 h 239"/>
                            <a:gd name="T66" fmla="*/ 49 w 198"/>
                            <a:gd name="T67" fmla="*/ 113 h 239"/>
                            <a:gd name="T68" fmla="*/ 12 w 198"/>
                            <a:gd name="T69" fmla="*/ 159 h 239"/>
                            <a:gd name="T70" fmla="*/ 12 w 198"/>
                            <a:gd name="T71" fmla="*/ 159 h 239"/>
                            <a:gd name="T72" fmla="*/ 11 w 198"/>
                            <a:gd name="T73" fmla="*/ 162 h 239"/>
                            <a:gd name="T74" fmla="*/ 12 w 198"/>
                            <a:gd name="T75" fmla="*/ 164 h 239"/>
                            <a:gd name="T76" fmla="*/ 22 w 198"/>
                            <a:gd name="T77" fmla="*/ 174 h 239"/>
                            <a:gd name="T78" fmla="*/ 22 w 198"/>
                            <a:gd name="T79" fmla="*/ 174 h 239"/>
                            <a:gd name="T80" fmla="*/ 22 w 198"/>
                            <a:gd name="T81" fmla="*/ 174 h 239"/>
                            <a:gd name="T82" fmla="*/ 22 w 198"/>
                            <a:gd name="T83" fmla="*/ 175 h 239"/>
                            <a:gd name="T84" fmla="*/ 23 w 198"/>
                            <a:gd name="T85" fmla="*/ 175 h 239"/>
                            <a:gd name="T86" fmla="*/ 23 w 198"/>
                            <a:gd name="T87" fmla="*/ 175 h 239"/>
                            <a:gd name="T88" fmla="*/ 23 w 198"/>
                            <a:gd name="T89" fmla="*/ 175 h 239"/>
                            <a:gd name="T90" fmla="*/ 33 w 198"/>
                            <a:gd name="T91" fmla="*/ 185 h 239"/>
                            <a:gd name="T92" fmla="*/ 33 w 198"/>
                            <a:gd name="T93" fmla="*/ 185 h 239"/>
                            <a:gd name="T94" fmla="*/ 35 w 198"/>
                            <a:gd name="T95" fmla="*/ 186 h 239"/>
                            <a:gd name="T96" fmla="*/ 38 w 198"/>
                            <a:gd name="T97" fmla="*/ 185 h 239"/>
                            <a:gd name="T98" fmla="*/ 84 w 198"/>
                            <a:gd name="T99" fmla="*/ 147 h 239"/>
                            <a:gd name="T100" fmla="*/ 111 w 198"/>
                            <a:gd name="T101" fmla="*/ 126 h 239"/>
                            <a:gd name="T102" fmla="*/ 180 w 198"/>
                            <a:gd name="T103" fmla="*/ 65 h 239"/>
                            <a:gd name="T104" fmla="*/ 180 w 198"/>
                            <a:gd name="T105" fmla="*/ 65 h 239"/>
                            <a:gd name="T106" fmla="*/ 133 w 198"/>
                            <a:gd name="T107" fmla="*/ 18 h 239"/>
                            <a:gd name="T108" fmla="*/ 86 w 198"/>
                            <a:gd name="T109" fmla="*/ 65 h 239"/>
                            <a:gd name="T110" fmla="*/ 86 w 198"/>
                            <a:gd name="T111" fmla="*/ 65 h 239"/>
                            <a:gd name="T112" fmla="*/ 133 w 198"/>
                            <a:gd name="T113" fmla="*/ 112 h 239"/>
                            <a:gd name="T114" fmla="*/ 180 w 198"/>
                            <a:gd name="T115" fmla="*/ 65 h 239"/>
                            <a:gd name="T116" fmla="*/ 180 w 198"/>
                            <a:gd name="T117" fmla="*/ 65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" h="239">
                              <a:moveTo>
                                <a:pt x="22" y="229"/>
                              </a:moveTo>
                              <a:cubicBezTo>
                                <a:pt x="24" y="231"/>
                                <a:pt x="24" y="235"/>
                                <a:pt x="22" y="237"/>
                              </a:cubicBezTo>
                              <a:cubicBezTo>
                                <a:pt x="20" y="239"/>
                                <a:pt x="17" y="239"/>
                                <a:pt x="15" y="237"/>
                              </a:cubicBezTo>
                              <a:cubicBezTo>
                                <a:pt x="15" y="237"/>
                                <a:pt x="15" y="237"/>
                                <a:pt x="15" y="237"/>
                              </a:cubicBezTo>
                              <a:cubicBezTo>
                                <a:pt x="14" y="237"/>
                                <a:pt x="14" y="237"/>
                                <a:pt x="14" y="237"/>
                              </a:cubicBezTo>
                              <a:cubicBezTo>
                                <a:pt x="6" y="228"/>
                                <a:pt x="2" y="217"/>
                                <a:pt x="2" y="206"/>
                              </a:cubicBezTo>
                              <a:cubicBezTo>
                                <a:pt x="2" y="196"/>
                                <a:pt x="5" y="187"/>
                                <a:pt x="11" y="179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2" y="169"/>
                                <a:pt x="0" y="166"/>
                                <a:pt x="0" y="162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59"/>
                                <a:pt x="1" y="155"/>
                                <a:pt x="3" y="152"/>
                              </a:cubicBezTo>
                              <a:cubicBezTo>
                                <a:pt x="3" y="152"/>
                                <a:pt x="3" y="152"/>
                                <a:pt x="3" y="152"/>
                              </a:cubicBezTo>
                              <a:cubicBezTo>
                                <a:pt x="41" y="106"/>
                                <a:pt x="41" y="106"/>
                                <a:pt x="41" y="106"/>
                              </a:cubicBezTo>
                              <a:cubicBezTo>
                                <a:pt x="69" y="72"/>
                                <a:pt x="69" y="72"/>
                                <a:pt x="69" y="72"/>
                              </a:cubicBezTo>
                              <a:cubicBezTo>
                                <a:pt x="68" y="70"/>
                                <a:pt x="68" y="67"/>
                                <a:pt x="68" y="65"/>
                              </a:cubicBezTo>
                              <a:cubicBezTo>
                                <a:pt x="68" y="29"/>
                                <a:pt x="97" y="0"/>
                                <a:pt x="133" y="0"/>
                              </a:cubicBezTo>
                              <a:cubicBezTo>
                                <a:pt x="169" y="0"/>
                                <a:pt x="198" y="29"/>
                                <a:pt x="198" y="65"/>
                              </a:cubicBezTo>
                              <a:cubicBezTo>
                                <a:pt x="198" y="101"/>
                                <a:pt x="169" y="130"/>
                                <a:pt x="133" y="130"/>
                              </a:cubicBezTo>
                              <a:cubicBezTo>
                                <a:pt x="130" y="130"/>
                                <a:pt x="127" y="130"/>
                                <a:pt x="124" y="129"/>
                              </a:cubicBezTo>
                              <a:cubicBezTo>
                                <a:pt x="91" y="156"/>
                                <a:pt x="91" y="156"/>
                                <a:pt x="91" y="156"/>
                              </a:cubicBezTo>
                              <a:cubicBezTo>
                                <a:pt x="45" y="194"/>
                                <a:pt x="45" y="194"/>
                                <a:pt x="45" y="194"/>
                              </a:cubicBezTo>
                              <a:cubicBezTo>
                                <a:pt x="42" y="196"/>
                                <a:pt x="38" y="197"/>
                                <a:pt x="35" y="197"/>
                              </a:cubicBezTo>
                              <a:cubicBezTo>
                                <a:pt x="35" y="197"/>
                                <a:pt x="35" y="197"/>
                                <a:pt x="35" y="197"/>
                              </a:cubicBezTo>
                              <a:cubicBezTo>
                                <a:pt x="31" y="197"/>
                                <a:pt x="28" y="195"/>
                                <a:pt x="25" y="193"/>
                              </a:cubicBezTo>
                              <a:cubicBezTo>
                                <a:pt x="25" y="192"/>
                                <a:pt x="25" y="192"/>
                                <a:pt x="25" y="192"/>
                              </a:cubicBezTo>
                              <a:cubicBezTo>
                                <a:pt x="19" y="186"/>
                                <a:pt x="19" y="186"/>
                                <a:pt x="19" y="186"/>
                              </a:cubicBezTo>
                              <a:cubicBezTo>
                                <a:pt x="15" y="192"/>
                                <a:pt x="13" y="199"/>
                                <a:pt x="13" y="206"/>
                              </a:cubicBezTo>
                              <a:cubicBezTo>
                                <a:pt x="13" y="214"/>
                                <a:pt x="16" y="223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lose/>
                              <a:moveTo>
                                <a:pt x="111" y="126"/>
                              </a:move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ubicBezTo>
                                <a:pt x="92" y="119"/>
                                <a:pt x="78" y="104"/>
                                <a:pt x="72" y="86"/>
                              </a:cubicBezTo>
                              <a:cubicBezTo>
                                <a:pt x="49" y="113"/>
                                <a:pt x="49" y="113"/>
                                <a:pt x="49" y="113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1" y="160"/>
                                <a:pt x="11" y="161"/>
                                <a:pt x="11" y="162"/>
                              </a:cubicBezTo>
                              <a:cubicBezTo>
                                <a:pt x="11" y="162"/>
                                <a:pt x="11" y="163"/>
                                <a:pt x="12" y="16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5"/>
                                <a:pt x="22" y="175"/>
                                <a:pt x="22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4" y="186"/>
                                <a:pt x="34" y="186"/>
                                <a:pt x="35" y="186"/>
                              </a:cubicBezTo>
                              <a:cubicBezTo>
                                <a:pt x="36" y="186"/>
                                <a:pt x="37" y="186"/>
                                <a:pt x="38" y="185"/>
                              </a:cubicBezTo>
                              <a:cubicBezTo>
                                <a:pt x="84" y="147"/>
                                <a:pt x="84" y="147"/>
                                <a:pt x="84" y="147"/>
                              </a:cubicBez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lose/>
                              <a:moveTo>
                                <a:pt x="180" y="65"/>
                              </a:move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ubicBezTo>
                                <a:pt x="180" y="39"/>
                                <a:pt x="159" y="18"/>
                                <a:pt x="133" y="18"/>
                              </a:cubicBezTo>
                              <a:cubicBezTo>
                                <a:pt x="107" y="18"/>
                                <a:pt x="86" y="39"/>
                                <a:pt x="86" y="65"/>
                              </a:cubicBezTo>
                              <a:cubicBezTo>
                                <a:pt x="86" y="65"/>
                                <a:pt x="86" y="65"/>
                                <a:pt x="86" y="65"/>
                              </a:cubicBezTo>
                              <a:cubicBezTo>
                                <a:pt x="86" y="91"/>
                                <a:pt x="107" y="112"/>
                                <a:pt x="133" y="112"/>
                              </a:cubicBezTo>
                              <a:cubicBezTo>
                                <a:pt x="159" y="112"/>
                                <a:pt x="180" y="91"/>
                                <a:pt x="180" y="65"/>
                              </a:cubicBez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o:spt="100" style="position:absolute;left:0pt;margin-left:534.65pt;margin-top:657.25pt;height:23.55pt;width:19.5pt;mso-position-horizontal-relative:page;mso-position-vertical-relative:page;z-index:252905472;mso-width-relative:page;mso-height-relative:page;" fillcolor="#595959" filled="t" stroked="f" coordsize="198,239" o:gfxdata="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" path="m22,229c24,231,24,235,22,237c20,239,17,239,15,237c15,237,15,237,15,237c14,237,14,237,14,237c6,228,2,217,2,206c2,196,5,187,11,179c4,172,4,172,4,172c2,169,0,166,0,162c0,162,0,162,0,162c0,159,1,155,3,152c3,152,3,152,3,152c41,106,41,106,41,106c69,72,69,72,69,72c68,70,68,67,68,65c68,29,97,0,133,0c169,0,198,29,198,65c198,101,169,130,133,130c130,130,127,130,124,129c91,156,91,156,91,156c45,194,45,194,45,194c42,196,38,197,35,197c35,197,35,197,35,197c31,197,28,195,25,193c25,192,25,192,25,192c19,186,19,186,19,186c15,192,13,199,13,206c13,214,16,223,22,229c22,229,22,229,22,229c22,229,22,229,22,229xm111,126c111,126,111,126,111,126c92,119,78,104,72,86c49,113,49,113,49,113c12,159,12,159,12,159c12,159,12,159,12,159c11,160,11,161,11,162c11,162,11,163,12,164c22,174,22,174,22,174c22,174,22,174,22,174c22,174,22,174,22,174c22,175,22,175,22,175c23,175,23,175,23,175c23,175,23,175,23,175c23,175,23,175,23,175c33,185,33,185,33,185c33,185,33,185,33,185c34,186,34,186,35,186c36,186,37,186,38,185c84,147,84,147,84,147c111,126,111,126,111,126xm180,65c180,65,180,65,180,65c180,39,159,18,133,18c107,18,86,39,86,65c86,65,86,65,86,65c86,91,107,112,133,112c159,112,180,91,180,65c180,65,180,65,180,65xe">
                <v:path o:connectlocs="27516,286570;27516,296582;18761,296582;18761,296582;17510,296582;2501,257788;13758,224000;5003,215241;0,202727;0,202727;3752,190213;3752,190213;51281,132648;86302,90100;85051,81341;166350,0;247650,81341;166350,162682;155093,161430;113818,195218;56284,242771;43776,246526;43776,246526;31268,241520;31268,240269;23764,232760;16259,257788;27516,286570;27516,286570;27516,286570;138834,157676;138834,157676;90054,107620;61287,141408;15009,198972;15009,198972;13758,202727;15009,205229;27516,217743;27516,217743;27516,217743;27516,218995;28767,218995;28767,218995;28767,218995;41275,231509;41275,231509;43776,232760;47528,231509;105063,183956;138834,157676;225136,81341;225136,81341;166350,22525;107565,81341;107565,81341;166350,140156;225136,81341;225136,8134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08544" behindDoc="0" locked="0" layoutInCell="1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7884160</wp:posOffset>
                </wp:positionV>
                <wp:extent cx="339090" cy="287655"/>
                <wp:effectExtent l="0" t="0" r="3810" b="17145"/>
                <wp:wrapNone/>
                <wp:docPr id="3588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9090" cy="287655"/>
                        </a:xfrm>
                        <a:custGeom>
                          <a:avLst/>
                          <a:gdLst>
                            <a:gd name="T0" fmla="*/ 135 w 177"/>
                            <a:gd name="T1" fmla="*/ 56 h 176"/>
                            <a:gd name="T2" fmla="*/ 155 w 177"/>
                            <a:gd name="T3" fmla="*/ 48 h 176"/>
                            <a:gd name="T4" fmla="*/ 163 w 177"/>
                            <a:gd name="T5" fmla="*/ 28 h 176"/>
                            <a:gd name="T6" fmla="*/ 155 w 177"/>
                            <a:gd name="T7" fmla="*/ 8 h 176"/>
                            <a:gd name="T8" fmla="*/ 116 w 177"/>
                            <a:gd name="T9" fmla="*/ 8 h 176"/>
                            <a:gd name="T10" fmla="*/ 116 w 177"/>
                            <a:gd name="T11" fmla="*/ 48 h 176"/>
                            <a:gd name="T12" fmla="*/ 125 w 177"/>
                            <a:gd name="T13" fmla="*/ 18 h 176"/>
                            <a:gd name="T14" fmla="*/ 145 w 177"/>
                            <a:gd name="T15" fmla="*/ 18 h 176"/>
                            <a:gd name="T16" fmla="*/ 149 w 177"/>
                            <a:gd name="T17" fmla="*/ 28 h 176"/>
                            <a:gd name="T18" fmla="*/ 145 w 177"/>
                            <a:gd name="T19" fmla="*/ 38 h 176"/>
                            <a:gd name="T20" fmla="*/ 125 w 177"/>
                            <a:gd name="T21" fmla="*/ 38 h 176"/>
                            <a:gd name="T22" fmla="*/ 121 w 177"/>
                            <a:gd name="T23" fmla="*/ 28 h 176"/>
                            <a:gd name="T24" fmla="*/ 22 w 177"/>
                            <a:gd name="T25" fmla="*/ 26 h 176"/>
                            <a:gd name="T26" fmla="*/ 79 w 177"/>
                            <a:gd name="T27" fmla="*/ 26 h 176"/>
                            <a:gd name="T28" fmla="*/ 79 w 177"/>
                            <a:gd name="T29" fmla="*/ 18 h 176"/>
                            <a:gd name="T30" fmla="*/ 18 w 177"/>
                            <a:gd name="T31" fmla="*/ 22 h 176"/>
                            <a:gd name="T32" fmla="*/ 39 w 177"/>
                            <a:gd name="T33" fmla="*/ 75 h 176"/>
                            <a:gd name="T34" fmla="*/ 35 w 177"/>
                            <a:gd name="T35" fmla="*/ 71 h 176"/>
                            <a:gd name="T36" fmla="*/ 0 w 177"/>
                            <a:gd name="T37" fmla="*/ 75 h 176"/>
                            <a:gd name="T38" fmla="*/ 35 w 177"/>
                            <a:gd name="T39" fmla="*/ 79 h 176"/>
                            <a:gd name="T40" fmla="*/ 13 w 177"/>
                            <a:gd name="T41" fmla="*/ 52 h 176"/>
                            <a:gd name="T42" fmla="*/ 57 w 177"/>
                            <a:gd name="T43" fmla="*/ 52 h 176"/>
                            <a:gd name="T44" fmla="*/ 57 w 177"/>
                            <a:gd name="T45" fmla="*/ 44 h 176"/>
                            <a:gd name="T46" fmla="*/ 9 w 177"/>
                            <a:gd name="T47" fmla="*/ 48 h 176"/>
                            <a:gd name="T48" fmla="*/ 133 w 177"/>
                            <a:gd name="T49" fmla="*/ 102 h 176"/>
                            <a:gd name="T50" fmla="*/ 139 w 177"/>
                            <a:gd name="T51" fmla="*/ 106 h 176"/>
                            <a:gd name="T52" fmla="*/ 177 w 177"/>
                            <a:gd name="T53" fmla="*/ 99 h 176"/>
                            <a:gd name="T54" fmla="*/ 143 w 177"/>
                            <a:gd name="T55" fmla="*/ 93 h 176"/>
                            <a:gd name="T56" fmla="*/ 120 w 177"/>
                            <a:gd name="T57" fmla="*/ 55 h 176"/>
                            <a:gd name="T58" fmla="*/ 85 w 177"/>
                            <a:gd name="T59" fmla="*/ 41 h 176"/>
                            <a:gd name="T60" fmla="*/ 56 w 177"/>
                            <a:gd name="T61" fmla="*/ 69 h 176"/>
                            <a:gd name="T62" fmla="*/ 66 w 177"/>
                            <a:gd name="T63" fmla="*/ 79 h 176"/>
                            <a:gd name="T64" fmla="*/ 109 w 177"/>
                            <a:gd name="T65" fmla="*/ 65 h 176"/>
                            <a:gd name="T66" fmla="*/ 76 w 177"/>
                            <a:gd name="T67" fmla="*/ 134 h 176"/>
                            <a:gd name="T68" fmla="*/ 20 w 177"/>
                            <a:gd name="T69" fmla="*/ 141 h 176"/>
                            <a:gd name="T70" fmla="*/ 79 w 177"/>
                            <a:gd name="T71" fmla="*/ 148 h 176"/>
                            <a:gd name="T72" fmla="*/ 105 w 177"/>
                            <a:gd name="T73" fmla="*/ 123 h 176"/>
                            <a:gd name="T74" fmla="*/ 158 w 177"/>
                            <a:gd name="T75" fmla="*/ 172 h 176"/>
                            <a:gd name="T76" fmla="*/ 170 w 177"/>
                            <a:gd name="T77" fmla="*/ 165 h 176"/>
                            <a:gd name="T78" fmla="*/ 141 w 177"/>
                            <a:gd name="T79" fmla="*/ 118 h 176"/>
                            <a:gd name="T80" fmla="*/ 120 w 177"/>
                            <a:gd name="T81" fmla="*/ 79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7" h="176">
                              <a:moveTo>
                                <a:pt x="116" y="48"/>
                              </a:moveTo>
                              <a:cubicBezTo>
                                <a:pt x="121" y="53"/>
                                <a:pt x="128" y="56"/>
                                <a:pt x="135" y="56"/>
                              </a:cubicBezTo>
                              <a:cubicBezTo>
                                <a:pt x="143" y="56"/>
                                <a:pt x="150" y="53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60" y="43"/>
                                <a:pt x="163" y="36"/>
                                <a:pt x="163" y="28"/>
                              </a:cubicBezTo>
                              <a:cubicBezTo>
                                <a:pt x="163" y="21"/>
                                <a:pt x="160" y="14"/>
                                <a:pt x="155" y="9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cubicBezTo>
                                <a:pt x="150" y="3"/>
                                <a:pt x="143" y="0"/>
                                <a:pt x="135" y="0"/>
                              </a:cubicBezTo>
                              <a:cubicBezTo>
                                <a:pt x="128" y="0"/>
                                <a:pt x="121" y="3"/>
                                <a:pt x="116" y="8"/>
                              </a:cubicBezTo>
                              <a:cubicBezTo>
                                <a:pt x="111" y="13"/>
                                <a:pt x="108" y="20"/>
                                <a:pt x="108" y="28"/>
                              </a:cubicBezTo>
                              <a:cubicBezTo>
                                <a:pt x="108" y="36"/>
                                <a:pt x="111" y="43"/>
                                <a:pt x="116" y="48"/>
                              </a:cubicBezTo>
                              <a:close/>
                              <a:moveTo>
                                <a:pt x="125" y="18"/>
                              </a:moveTo>
                              <a:cubicBezTo>
                                <a:pt x="125" y="18"/>
                                <a:pt x="125" y="18"/>
                                <a:pt x="125" y="18"/>
                              </a:cubicBezTo>
                              <a:cubicBezTo>
                                <a:pt x="128" y="16"/>
                                <a:pt x="131" y="14"/>
                                <a:pt x="135" y="14"/>
                              </a:cubicBezTo>
                              <a:cubicBezTo>
                                <a:pt x="139" y="14"/>
                                <a:pt x="143" y="16"/>
                                <a:pt x="145" y="18"/>
                              </a:cubicBezTo>
                              <a:cubicBezTo>
                                <a:pt x="145" y="18"/>
                                <a:pt x="145" y="18"/>
                                <a:pt x="145" y="18"/>
                              </a:cubicBezTo>
                              <a:cubicBezTo>
                                <a:pt x="148" y="21"/>
                                <a:pt x="149" y="24"/>
                                <a:pt x="149" y="28"/>
                              </a:cubicBezTo>
                              <a:cubicBezTo>
                                <a:pt x="149" y="32"/>
                                <a:pt x="148" y="35"/>
                                <a:pt x="145" y="38"/>
                              </a:cubicBezTo>
                              <a:cubicBezTo>
                                <a:pt x="145" y="38"/>
                                <a:pt x="145" y="38"/>
                                <a:pt x="145" y="38"/>
                              </a:cubicBezTo>
                              <a:cubicBezTo>
                                <a:pt x="143" y="40"/>
                                <a:pt x="139" y="42"/>
                                <a:pt x="135" y="42"/>
                              </a:cubicBezTo>
                              <a:cubicBezTo>
                                <a:pt x="131" y="42"/>
                                <a:pt x="128" y="40"/>
                                <a:pt x="125" y="38"/>
                              </a:cubicBez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23" y="35"/>
                                <a:pt x="121" y="32"/>
                                <a:pt x="121" y="28"/>
                              </a:cubicBezTo>
                              <a:cubicBezTo>
                                <a:pt x="121" y="24"/>
                                <a:pt x="123" y="21"/>
                                <a:pt x="125" y="18"/>
                              </a:cubicBezTo>
                              <a:close/>
                              <a:moveTo>
                                <a:pt x="22" y="26"/>
                              </a:move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79" y="26"/>
                                <a:pt x="79" y="26"/>
                                <a:pt x="79" y="26"/>
                              </a:cubicBezTo>
                              <a:cubicBezTo>
                                <a:pt x="81" y="26"/>
                                <a:pt x="83" y="24"/>
                                <a:pt x="83" y="22"/>
                              </a:cubicBezTo>
                              <a:cubicBezTo>
                                <a:pt x="83" y="19"/>
                                <a:pt x="81" y="18"/>
                                <a:pt x="79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0" y="18"/>
                                <a:pt x="18" y="19"/>
                                <a:pt x="18" y="22"/>
                              </a:cubicBezTo>
                              <a:cubicBezTo>
                                <a:pt x="18" y="24"/>
                                <a:pt x="20" y="26"/>
                                <a:pt x="22" y="26"/>
                              </a:cubicBezTo>
                              <a:close/>
                              <a:moveTo>
                                <a:pt x="39" y="75"/>
                              </a:moveTo>
                              <a:cubicBezTo>
                                <a:pt x="39" y="75"/>
                                <a:pt x="39" y="75"/>
                                <a:pt x="39" y="75"/>
                              </a:cubicBezTo>
                              <a:cubicBezTo>
                                <a:pt x="39" y="72"/>
                                <a:pt x="38" y="71"/>
                                <a:pt x="35" y="71"/>
                              </a:cubicBezTo>
                              <a:cubicBezTo>
                                <a:pt x="4" y="71"/>
                                <a:pt x="4" y="71"/>
                                <a:pt x="4" y="71"/>
                              </a:cubicBezTo>
                              <a:cubicBezTo>
                                <a:pt x="2" y="71"/>
                                <a:pt x="0" y="72"/>
                                <a:pt x="0" y="75"/>
                              </a:cubicBezTo>
                              <a:cubicBezTo>
                                <a:pt x="0" y="77"/>
                                <a:pt x="2" y="79"/>
                                <a:pt x="4" y="79"/>
                              </a:cubicBezTo>
                              <a:cubicBezTo>
                                <a:pt x="35" y="79"/>
                                <a:pt x="35" y="79"/>
                                <a:pt x="35" y="79"/>
                              </a:cubicBezTo>
                              <a:cubicBezTo>
                                <a:pt x="38" y="79"/>
                                <a:pt x="39" y="77"/>
                                <a:pt x="39" y="75"/>
                              </a:cubicBezTo>
                              <a:close/>
                              <a:moveTo>
                                <a:pt x="13" y="52"/>
                              </a:moveTo>
                              <a:cubicBezTo>
                                <a:pt x="13" y="52"/>
                                <a:pt x="13" y="52"/>
                                <a:pt x="13" y="52"/>
                              </a:cubicBezTo>
                              <a:cubicBezTo>
                                <a:pt x="57" y="52"/>
                                <a:pt x="57" y="52"/>
                                <a:pt x="57" y="52"/>
                              </a:cubicBezTo>
                              <a:cubicBezTo>
                                <a:pt x="59" y="52"/>
                                <a:pt x="61" y="50"/>
                                <a:pt x="61" y="48"/>
                              </a:cubicBezTo>
                              <a:cubicBezTo>
                                <a:pt x="61" y="46"/>
                                <a:pt x="59" y="44"/>
                                <a:pt x="57" y="44"/>
                              </a:cubicBezTo>
                              <a:cubicBezTo>
                                <a:pt x="13" y="44"/>
                                <a:pt x="13" y="44"/>
                                <a:pt x="13" y="44"/>
                              </a:cubicBezTo>
                              <a:cubicBezTo>
                                <a:pt x="11" y="44"/>
                                <a:pt x="9" y="46"/>
                                <a:pt x="9" y="48"/>
                              </a:cubicBezTo>
                              <a:cubicBezTo>
                                <a:pt x="9" y="50"/>
                                <a:pt x="11" y="52"/>
                                <a:pt x="13" y="52"/>
                              </a:cubicBezTo>
                              <a:close/>
                              <a:moveTo>
                                <a:pt x="133" y="102"/>
                              </a:move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ubicBezTo>
                                <a:pt x="134" y="105"/>
                                <a:pt x="137" y="106"/>
                                <a:pt x="13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4" y="106"/>
                                <a:pt x="177" y="103"/>
                                <a:pt x="177" y="99"/>
                              </a:cubicBezTo>
                              <a:cubicBezTo>
                                <a:pt x="177" y="96"/>
                                <a:pt x="174" y="93"/>
                                <a:pt x="170" y="93"/>
                              </a:cubicBezTo>
                              <a:cubicBezTo>
                                <a:pt x="143" y="93"/>
                                <a:pt x="143" y="93"/>
                                <a:pt x="143" y="93"/>
                              </a:cubicBezTo>
                              <a:cubicBezTo>
                                <a:pt x="124" y="58"/>
                                <a:pt x="124" y="58"/>
                                <a:pt x="124" y="58"/>
                              </a:cubicBezTo>
                              <a:cubicBezTo>
                                <a:pt x="123" y="57"/>
                                <a:pt x="122" y="56"/>
                                <a:pt x="120" y="55"/>
                              </a:cubicBezTo>
                              <a:cubicBezTo>
                                <a:pt x="93" y="40"/>
                                <a:pt x="93" y="40"/>
                                <a:pt x="93" y="40"/>
                              </a:cubicBezTo>
                              <a:cubicBezTo>
                                <a:pt x="90" y="38"/>
                                <a:pt x="87" y="38"/>
                                <a:pt x="85" y="41"/>
                              </a:cubicBezTo>
                              <a:cubicBezTo>
                                <a:pt x="85" y="41"/>
                                <a:pt x="85" y="41"/>
                                <a:pt x="85" y="41"/>
                              </a:cubicBezTo>
                              <a:cubicBezTo>
                                <a:pt x="56" y="69"/>
                                <a:pt x="56" y="69"/>
                                <a:pt x="56" y="69"/>
                              </a:cubicBezTo>
                              <a:cubicBezTo>
                                <a:pt x="54" y="72"/>
                                <a:pt x="54" y="76"/>
                                <a:pt x="56" y="79"/>
                              </a:cubicBezTo>
                              <a:cubicBezTo>
                                <a:pt x="59" y="81"/>
                                <a:pt x="63" y="81"/>
                                <a:pt x="66" y="79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97" y="111"/>
                                <a:pt x="97" y="111"/>
                                <a:pt x="97" y="111"/>
                              </a:cubicBezTo>
                              <a:cubicBezTo>
                                <a:pt x="76" y="134"/>
                                <a:pt x="76" y="134"/>
                                <a:pt x="76" y="134"/>
                              </a:cubicBez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23" y="134"/>
                                <a:pt x="20" y="137"/>
                                <a:pt x="20" y="141"/>
                              </a:cubicBezTo>
                              <a:cubicBezTo>
                                <a:pt x="20" y="145"/>
                                <a:pt x="23" y="148"/>
                                <a:pt x="27" y="148"/>
                              </a:cubicBezTo>
                              <a:cubicBezTo>
                                <a:pt x="79" y="148"/>
                                <a:pt x="79" y="148"/>
                                <a:pt x="79" y="148"/>
                              </a:cubicBezTo>
                              <a:cubicBezTo>
                                <a:pt x="81" y="148"/>
                                <a:pt x="82" y="147"/>
                                <a:pt x="84" y="146"/>
                              </a:cubicBezTo>
                              <a:cubicBezTo>
                                <a:pt x="105" y="123"/>
                                <a:pt x="105" y="123"/>
                                <a:pt x="105" y="123"/>
                              </a:cubicBezTo>
                              <a:cubicBezTo>
                                <a:pt x="135" y="130"/>
                                <a:pt x="135" y="130"/>
                                <a:pt x="135" y="130"/>
                              </a:cubicBezTo>
                              <a:cubicBezTo>
                                <a:pt x="158" y="172"/>
                                <a:pt x="158" y="172"/>
                                <a:pt x="158" y="172"/>
                              </a:cubicBezTo>
                              <a:cubicBezTo>
                                <a:pt x="160" y="175"/>
                                <a:pt x="164" y="176"/>
                                <a:pt x="168" y="174"/>
                              </a:cubicBezTo>
                              <a:cubicBezTo>
                                <a:pt x="171" y="172"/>
                                <a:pt x="172" y="168"/>
                                <a:pt x="170" y="165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4" y="120"/>
                                <a:pt x="143" y="118"/>
                                <a:pt x="141" y="118"/>
                              </a:cubicBezTo>
                              <a:cubicBezTo>
                                <a:pt x="111" y="110"/>
                                <a:pt x="111" y="110"/>
                                <a:pt x="111" y="110"/>
                              </a:cubicBezTo>
                              <a:cubicBezTo>
                                <a:pt x="120" y="79"/>
                                <a:pt x="120" y="79"/>
                                <a:pt x="120" y="79"/>
                              </a:cubicBez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440.75pt;margin-top:620.8pt;height:22.65pt;width:26.7pt;z-index:252908544;mso-width-relative:page;mso-height-relative:page;" fillcolor="#595959 [2109]" filled="t" stroked="f" coordsize="177,176" o:gfxdata="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" path="m116,48c121,53,128,56,135,56c143,56,150,53,155,48c155,48,155,48,155,48c155,48,155,48,155,48c160,43,163,36,163,28c163,21,160,14,155,9c155,8,155,8,155,8c150,3,143,0,135,0c128,0,121,3,116,8c111,13,108,20,108,28c108,36,111,43,116,48xm125,18c125,18,125,18,125,18c128,16,131,14,135,14c139,14,143,16,145,18c145,18,145,18,145,18c148,21,149,24,149,28c149,32,148,35,145,38c145,38,145,38,145,38c143,40,139,42,135,42c131,42,128,40,125,38c125,38,125,38,125,38c123,35,121,32,121,28c121,24,123,21,125,18xm22,26c22,26,22,26,22,26c79,26,79,26,79,26c81,26,83,24,83,22c83,19,81,18,79,18c22,18,22,18,22,18c20,18,18,19,18,22c18,24,20,26,22,26xm39,75c39,75,39,75,39,75c39,72,38,71,35,71c4,71,4,71,4,71c2,71,0,72,0,75c0,77,2,79,4,79c35,79,35,79,35,79c38,79,39,77,39,75xm13,52c13,52,13,52,13,52c57,52,57,52,57,52c59,52,61,50,61,48c61,46,59,44,57,44c13,44,13,44,13,44c11,44,9,46,9,48c9,50,11,52,13,52xm133,102c133,102,133,102,133,102c134,105,137,106,139,106c170,106,170,106,170,106c174,106,177,103,177,99c177,96,174,93,170,93c143,93,143,93,143,93c124,58,124,58,124,58c123,57,122,56,120,55c93,40,93,40,93,40c90,38,87,38,85,41c85,41,85,41,85,41c56,69,56,69,56,69c54,72,54,76,56,79c59,81,63,81,66,79c91,54,91,54,91,54c109,65,109,65,109,65c97,111,97,111,97,111c76,134,76,134,76,134c27,134,27,134,27,134c23,134,20,137,20,141c20,145,23,148,27,148c79,148,79,148,79,148c81,148,82,147,84,146c105,123,105,123,105,123c135,130,135,130,135,130c158,172,158,172,158,172c160,175,164,176,168,174c171,172,172,168,170,165c145,122,145,122,145,122c144,120,143,118,141,118c111,110,111,110,111,110c120,79,120,79,120,79c133,102,133,102,133,102xe">
                <v:path o:connectlocs="258627,91526;296943,78451;312269,45763;296943,13075;222228,13075;222228,78451;239470,29419;277785,29419;285448,45763;277785,62107;239470,62107;231807,45763;42146,42494;151345,42494;151345,29419;34483,35956;74714,122580;67051,116042;0,122580;67051,129117;24904,84988;109198,84988;109198,71913;17241,78451;254796,166709;266291,173246;339090,161805;273954,151999;229891,89892;162839,67010;107282,112773;126440,129117;208818,106236;145597,219010;38315,230450;151345,241891;201155,201031;302690,281117;325679,269676;270122,192859;229891,129117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微软雅黑"/>
          <w:lang w:eastAsia="zh-CN"/>
        </w:rPr>
        <w:drawing>
          <wp:anchor distT="0" distB="0" distL="114300" distR="114300" simplePos="0" relativeHeight="252985344" behindDoc="0" locked="0" layoutInCell="1" allowOverlap="1">
            <wp:simplePos x="0" y="0"/>
            <wp:positionH relativeFrom="column">
              <wp:posOffset>5974080</wp:posOffset>
            </wp:positionH>
            <wp:positionV relativeFrom="paragraph">
              <wp:posOffset>-177800</wp:posOffset>
            </wp:positionV>
            <wp:extent cx="867410" cy="1176020"/>
            <wp:effectExtent l="0" t="0" r="8890" b="5080"/>
            <wp:wrapNone/>
            <wp:docPr id="3" name="图片 11" descr="D:\PPT简历\行业简历范文\Image 1.png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D:\PPT简历\行业简历范文\Image 1.pngImage 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1176020"/>
                    </a:xfrm>
                    <a:prstGeom prst="rect">
                      <a:avLst/>
                    </a:prstGeom>
                    <a:noFill/>
                    <a:ln w="25400" cap="flat" cmpd="sng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881920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0434560;v-text-anchor:middle;mso-width-relative:page;mso-height-relative:page;" fillcolor="#FFFFFF [3212]" filled="t" stroked="f" coordsize="21600,21600" o:gfxdata="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jfIdPXAAAADQEAAA8AAAAAAAAA&#10;AQAgAAAAIgAAAGRycy9kb3ducmV2LnhtbFBLAQIUABQAAAAIAIdO4kD0czUTSwIAAHMEAAAOAAAA&#10;AAAAAAEAIAAAACYBAABkcnMvZTJvRG9jLnhtbFBLBQYAAAAABgAGAFkBAADj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94880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3554095</wp:posOffset>
                </wp:positionV>
                <wp:extent cx="323850" cy="323850"/>
                <wp:effectExtent l="10795" t="10795" r="27305" b="27305"/>
                <wp:wrapNone/>
                <wp:docPr id="35858" name="组合 35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17" name="Freeform 324"/>
                        <wps:cNvSpPr>
                          <a:spLocks noChangeArrowheads="1"/>
                        </wps:cNvSpPr>
                        <wps:spPr bwMode="auto">
                          <a:xfrm>
                            <a:off x="77821" y="58366"/>
                            <a:ext cx="175260" cy="175260"/>
                          </a:xfrm>
                          <a:custGeom>
                            <a:avLst/>
                            <a:gdLst>
                              <a:gd name="T0" fmla="*/ 60 w 64"/>
                              <a:gd name="T1" fmla="*/ 50 h 64"/>
                              <a:gd name="T2" fmla="*/ 40 w 64"/>
                              <a:gd name="T3" fmla="*/ 17 h 64"/>
                              <a:gd name="T4" fmla="*/ 40 w 64"/>
                              <a:gd name="T5" fmla="*/ 4 h 64"/>
                              <a:gd name="T6" fmla="*/ 42 w 64"/>
                              <a:gd name="T7" fmla="*/ 4 h 64"/>
                              <a:gd name="T8" fmla="*/ 44 w 64"/>
                              <a:gd name="T9" fmla="*/ 2 h 64"/>
                              <a:gd name="T10" fmla="*/ 42 w 64"/>
                              <a:gd name="T11" fmla="*/ 0 h 64"/>
                              <a:gd name="T12" fmla="*/ 22 w 64"/>
                              <a:gd name="T13" fmla="*/ 0 h 64"/>
                              <a:gd name="T14" fmla="*/ 20 w 64"/>
                              <a:gd name="T15" fmla="*/ 2 h 64"/>
                              <a:gd name="T16" fmla="*/ 22 w 64"/>
                              <a:gd name="T17" fmla="*/ 4 h 64"/>
                              <a:gd name="T18" fmla="*/ 24 w 64"/>
                              <a:gd name="T19" fmla="*/ 4 h 64"/>
                              <a:gd name="T20" fmla="*/ 24 w 64"/>
                              <a:gd name="T21" fmla="*/ 17 h 64"/>
                              <a:gd name="T22" fmla="*/ 4 w 64"/>
                              <a:gd name="T23" fmla="*/ 50 h 64"/>
                              <a:gd name="T24" fmla="*/ 12 w 64"/>
                              <a:gd name="T25" fmla="*/ 64 h 64"/>
                              <a:gd name="T26" fmla="*/ 52 w 64"/>
                              <a:gd name="T27" fmla="*/ 64 h 64"/>
                              <a:gd name="T28" fmla="*/ 60 w 64"/>
                              <a:gd name="T29" fmla="*/ 50 h 64"/>
                              <a:gd name="T30" fmla="*/ 15 w 64"/>
                              <a:gd name="T31" fmla="*/ 40 h 64"/>
                              <a:gd name="T32" fmla="*/ 28 w 64"/>
                              <a:gd name="T33" fmla="*/ 18 h 64"/>
                              <a:gd name="T34" fmla="*/ 28 w 64"/>
                              <a:gd name="T35" fmla="*/ 4 h 64"/>
                              <a:gd name="T36" fmla="*/ 36 w 64"/>
                              <a:gd name="T37" fmla="*/ 4 h 64"/>
                              <a:gd name="T38" fmla="*/ 36 w 64"/>
                              <a:gd name="T39" fmla="*/ 18 h 64"/>
                              <a:gd name="T40" fmla="*/ 49 w 64"/>
                              <a:gd name="T41" fmla="*/ 40 h 64"/>
                              <a:gd name="T42" fmla="*/ 15 w 64"/>
                              <a:gd name="T43" fmla="*/ 40 h 64"/>
                              <a:gd name="T44" fmla="*/ 0 w 64"/>
                              <a:gd name="T45" fmla="*/ 0 h 64"/>
                              <a:gd name="T46" fmla="*/ 287655 w 64"/>
                              <a:gd name="T47" fmla="*/ 28702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64" h="64">
                                <a:moveTo>
                                  <a:pt x="60" y="50"/>
                                </a:moveTo>
                                <a:cubicBezTo>
                                  <a:pt x="40" y="17"/>
                                  <a:pt x="40" y="17"/>
                                  <a:pt x="40" y="17"/>
                                </a:cubicBezTo>
                                <a:cubicBezTo>
                                  <a:pt x="40" y="4"/>
                                  <a:pt x="40" y="4"/>
                                  <a:pt x="40" y="4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3" y="4"/>
                                  <a:pt x="44" y="3"/>
                                  <a:pt x="44" y="2"/>
                                </a:cubicBezTo>
                                <a:cubicBezTo>
                                  <a:pt x="44" y="1"/>
                                  <a:pt x="43" y="0"/>
                                  <a:pt x="4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1" y="0"/>
                                  <a:pt x="20" y="1"/>
                                  <a:pt x="20" y="2"/>
                                </a:cubicBezTo>
                                <a:cubicBezTo>
                                  <a:pt x="20" y="3"/>
                                  <a:pt x="21" y="4"/>
                                  <a:pt x="22" y="4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7"/>
                                  <a:pt x="24" y="17"/>
                                  <a:pt x="24" y="17"/>
                                </a:cubicBezTo>
                                <a:cubicBezTo>
                                  <a:pt x="4" y="50"/>
                                  <a:pt x="4" y="50"/>
                                  <a:pt x="4" y="50"/>
                                </a:cubicBezTo>
                                <a:cubicBezTo>
                                  <a:pt x="0" y="58"/>
                                  <a:pt x="3" y="64"/>
                                  <a:pt x="12" y="64"/>
                                </a:cubicBezTo>
                                <a:cubicBezTo>
                                  <a:pt x="52" y="64"/>
                                  <a:pt x="52" y="64"/>
                                  <a:pt x="52" y="64"/>
                                </a:cubicBezTo>
                                <a:cubicBezTo>
                                  <a:pt x="61" y="64"/>
                                  <a:pt x="64" y="58"/>
                                  <a:pt x="60" y="50"/>
                                </a:cubicBezTo>
                                <a:moveTo>
                                  <a:pt x="15" y="40"/>
                                </a:moveTo>
                                <a:cubicBezTo>
                                  <a:pt x="28" y="18"/>
                                  <a:pt x="28" y="18"/>
                                  <a:pt x="28" y="18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6" y="18"/>
                                  <a:pt x="36" y="18"/>
                                  <a:pt x="36" y="18"/>
                                </a:cubicBezTo>
                                <a:cubicBezTo>
                                  <a:pt x="49" y="40"/>
                                  <a:pt x="49" y="40"/>
                                  <a:pt x="49" y="40"/>
                                </a:cubicBezTo>
                                <a:lnTo>
                                  <a:pt x="1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75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53" name="流程图: 联系 35853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17375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pt;margin-top:279.85pt;height:25.5pt;width:25.5pt;z-index:252794880;mso-width-relative:page;mso-height-relative:page;" coordsize="323850,323850" o:gfxdata="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">
                <o:lock v:ext="edit" aspectratio="f"/>
                <v:shape id="Freeform 324" o:spid="_x0000_s1026" o:spt="100" style="position:absolute;left:77821;top:58366;height:175260;width:175260;" fillcolor="#17375E" filled="t" stroked="f" coordsize="64,64" o:gfxdata="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o+SuvQAA&#10;ANsAAAAPAAAAAAAAAAEAIAAAACIAAABkcnMvZG93bnJldi54bWxQSwECFAAUAAAACACHTuJAMy8F&#10;njsAAAA5AAAAEAAAAAAAAAABACAAAAAMAQAAZHJzL3NoYXBleG1sLnhtbFBLBQYAAAAABgAGAFsB&#10;AAC2AwAAAAA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<v:path o:connectlocs="164306,136921;109537,46553;109537,10953;115014,10953;120491,5476;115014,0;60245,0;54768,5476;60245,10953;65722,10953;65722,46553;10953,136921;32861,175260;142398,175260;164306,136921;41076,109537;76676,49291;76676,10953;98583,10953;98583,49291;134183,109537;41076,109537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I/3pK8IAAADe&#10;AAAADwAAAGRycy9kb3ducmV2LnhtbEWPzWvCQBTE74L/w/IKvUjdaIy1qasHoeCpYLTQ3h7Zlw/M&#10;vo3Z9at/vSsIHoeZ+Q0zX15MI07UudqygtEwAkGcW11zqWC3/XqbgXAeWWNjmRRcycFy0e/NMdX2&#10;zBs6Zb4UAcIuRQWV920qpcsrMuiGtiUOXmE7gz7IrpS6w3OAm0aOo2gqDdYcFipsaVVRvs+ORkFW&#10;TKj4uO7f/7bx9/Tndz1I/g9HpV5fRtEnCE8X/ww/2mutIE5mSQz3O+EKyMUN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CP9&#10;6SvCAAAA3gAAAA8AAAAAAAAAAQAgAAAAIgAAAGRycy9kb3ducmV2LnhtbFBLAQIUABQAAAAIAIdO&#10;4kAzLwWeOwAAADkAAAAQAAAAAAAAAAEAIAAAABEBAABkcnMvc2hhcGV4bWwueG1sUEsFBgAAAAAG&#10;AAYAWwEAALsDAAAAAA==&#10;">
                  <v:fill on="f" focussize="0,0"/>
                  <v:stroke weight="1.75pt" color="#17375E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ge">
                  <wp:posOffset>3963035</wp:posOffset>
                </wp:positionV>
                <wp:extent cx="1958340" cy="1576705"/>
                <wp:effectExtent l="0" t="0" r="0" b="4445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57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17375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17375E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Adobe中国认证设计师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Adobe认证产品专家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CET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计算机国家二级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UI设计师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6.9pt;margin-top:312.05pt;height:124.15pt;width:154.2pt;mso-position-vertical-relative:page;z-index:252691456;mso-width-relative:page;mso-height-relative:page;" filled="f" stroked="f" coordsize="21600,21600" o:gfxdata="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gBhkB2gAAAAwBAAAPAAAAAAAAAAEAIAAAACIA&#10;AABkcnMvZG93bnJldi54bWxQSwECFAAUAAAACACHTuJA95u5xwcCAADZ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17375E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17375E"/>
                          <w:sz w:val="28"/>
                          <w:szCs w:val="28"/>
                        </w:rPr>
                        <w:t>技能证书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Adobe中国认证设计师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Adobe认证产品专家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CET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计算机国家二级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UI设计师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60416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751840</wp:posOffset>
                </wp:positionV>
                <wp:extent cx="1773555" cy="384810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123456@docer.com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27.55pt;margin-top:59.2pt;height:30.3pt;width:139.65pt;z-index:252860416;mso-width-relative:page;mso-height-relative:page;" filled="f" stroked="f" coordsize="21600,21600" o:gfxdata="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Xb7U92wAAAAsBAAAPAAAAAAAAAAEAIAAAACIAAABkcnMvZG93bnJldi54&#10;bWxQSwECFAAUAAAACACHTuJADLPLv/cBAAC+AwAADgAAAAAAAAABACAAAAAq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123456@docer.com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56320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751840</wp:posOffset>
                </wp:positionV>
                <wp:extent cx="1420495" cy="385445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385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7 0000 0000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206.75pt;margin-top:59.2pt;height:30.35pt;width:111.85pt;z-index:252856320;mso-width-relative:page;mso-height-relative:page;" filled="f" stroked="f" coordsize="21600,21600" o:gfxdata="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1+hdrtwAAAALAQAADwAAAAAAAAABACAAAAAiAAAAZHJzL2Rvd25yZXYu&#10;eG1sUEsBAhQAFAAAAAgAh07iQIwdhz33AQAAvgMAAA4AAAAAAAAAAQAgAAAAKw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7 0000 0000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759460</wp:posOffset>
                </wp:positionV>
                <wp:extent cx="1209040" cy="44577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445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浙江省杭州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市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93.7pt;margin-top:59.8pt;height:35.1pt;width:95.2pt;z-index:252852224;mso-width-relative:page;mso-height-relative:page;" filled="f" stroked="f" coordsize="21600,21600" o:gfxdata="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V+VdNoAAAALAQAADwAAAAAAAAABACAAAAAiAAAAZHJzL2Rvd25yZXYueG1s&#10;UEsBAhQAFAAAAAgAh07iQIm31zL2AQAAvgMAAA4AAAAAAAAAAQAgAAAAKQ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浙江省杭州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市</w:t>
                      </w:r>
                    </w:p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758825</wp:posOffset>
                </wp:positionV>
                <wp:extent cx="876300" cy="347345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47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5.6pt;margin-top:59.75pt;height:27.35pt;width:69pt;z-index:252848128;mso-width-relative:page;mso-height-relative:page;" filled="f" stroked="f" coordsize="21600,21600" o:gfxdata="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4WkjS2QAAAAoBAAAPAAAAAAAAAAEAIAAAACIAAABkcnMvZG93bnJldi54bWxQ&#10;SwECFAAUAAAACACHTuJAOYZjzfYBAAC9AwAADgAAAAAAAAABACAAAAAo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ge">
                  <wp:posOffset>2055495</wp:posOffset>
                </wp:positionV>
                <wp:extent cx="2203450" cy="1670050"/>
                <wp:effectExtent l="0" t="0" r="0" b="6350"/>
                <wp:wrapNone/>
                <wp:docPr id="116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6701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17375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17375E"/>
                                <w:sz w:val="28"/>
                                <w:szCs w:val="28"/>
                              </w:rPr>
                              <w:t>获奖荣誉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校一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等奖学金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年度校级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优秀干部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设计系二等奖学金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社团优秀干部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2015年度校二等奖学金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line="400" w:lineRule="exact"/>
                              <w:ind w:left="181" w:firstLine="0" w:firstLineChars="0"/>
                              <w:rPr>
                                <w:rFonts w:ascii="微软雅黑" w:hAnsi="微软雅黑"/>
                                <w:color w:val="7C7C7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5.15pt;margin-top:161.85pt;height:131.5pt;width:173.5pt;mso-position-vertical-relative:page;z-index:252689408;mso-width-relative:page;mso-height-relative:page;" filled="f" stroked="f" coordsize="21600,21600" o:gfxdata="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lRM73aAAAADAEAAA8AAAAAAAAAAQAgAAAA&#10;IgAAAGRycy9kb3ducmV2LnhtbFBLAQIUABQAAAAIAIdO4kDLmvxtCQIAANs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17375E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17375E"/>
                          <w:sz w:val="28"/>
                          <w:szCs w:val="28"/>
                        </w:rPr>
                        <w:t>获奖荣誉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年度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校一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等奖学金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年度校级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优秀干部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年度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设计系二等奖学金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年度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社团优秀干部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2015年度校二等奖学金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spacing w:line="400" w:lineRule="exact"/>
                        <w:ind w:left="181" w:firstLine="0" w:firstLineChars="0"/>
                        <w:rPr>
                          <w:rFonts w:ascii="微软雅黑" w:hAnsi="微软雅黑"/>
                          <w:color w:val="7C7C7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98976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7292340</wp:posOffset>
                </wp:positionV>
                <wp:extent cx="323850" cy="323850"/>
                <wp:effectExtent l="10795" t="10795" r="27305" b="27305"/>
                <wp:wrapNone/>
                <wp:docPr id="35856" name="组合 35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35871" name="Freeform 1750"/>
                        <wps:cNvSpPr/>
                        <wps:spPr bwMode="auto">
                          <a:xfrm>
                            <a:off x="48638" y="77822"/>
                            <a:ext cx="222792" cy="193181"/>
                          </a:xfrm>
                          <a:custGeom>
                            <a:avLst/>
                            <a:gdLst>
                              <a:gd name="T0" fmla="*/ 50 w 67"/>
                              <a:gd name="T1" fmla="*/ 1 h 58"/>
                              <a:gd name="T2" fmla="*/ 33 w 67"/>
                              <a:gd name="T3" fmla="*/ 12 h 58"/>
                              <a:gd name="T4" fmla="*/ 17 w 67"/>
                              <a:gd name="T5" fmla="*/ 1 h 58"/>
                              <a:gd name="T6" fmla="*/ 5 w 67"/>
                              <a:gd name="T7" fmla="*/ 9 h 58"/>
                              <a:gd name="T8" fmla="*/ 8 w 67"/>
                              <a:gd name="T9" fmla="*/ 33 h 58"/>
                              <a:gd name="T10" fmla="*/ 14 w 67"/>
                              <a:gd name="T11" fmla="*/ 41 h 58"/>
                              <a:gd name="T12" fmla="*/ 33 w 67"/>
                              <a:gd name="T13" fmla="*/ 58 h 58"/>
                              <a:gd name="T14" fmla="*/ 53 w 67"/>
                              <a:gd name="T15" fmla="*/ 41 h 58"/>
                              <a:gd name="T16" fmla="*/ 59 w 67"/>
                              <a:gd name="T17" fmla="*/ 33 h 58"/>
                              <a:gd name="T18" fmla="*/ 62 w 67"/>
                              <a:gd name="T19" fmla="*/ 9 h 58"/>
                              <a:gd name="T20" fmla="*/ 50 w 67"/>
                              <a:gd name="T21" fmla="*/ 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58">
                                <a:moveTo>
                                  <a:pt x="50" y="1"/>
                                </a:moveTo>
                                <a:cubicBezTo>
                                  <a:pt x="37" y="0"/>
                                  <a:pt x="33" y="12"/>
                                  <a:pt x="33" y="12"/>
                                </a:cubicBezTo>
                                <a:cubicBezTo>
                                  <a:pt x="33" y="12"/>
                                  <a:pt x="30" y="0"/>
                                  <a:pt x="17" y="1"/>
                                </a:cubicBezTo>
                                <a:cubicBezTo>
                                  <a:pt x="12" y="2"/>
                                  <a:pt x="8" y="5"/>
                                  <a:pt x="5" y="9"/>
                                </a:cubicBezTo>
                                <a:cubicBezTo>
                                  <a:pt x="0" y="17"/>
                                  <a:pt x="3" y="26"/>
                                  <a:pt x="8" y="33"/>
                                </a:cubicBezTo>
                                <a:cubicBezTo>
                                  <a:pt x="10" y="36"/>
                                  <a:pt x="12" y="39"/>
                                  <a:pt x="14" y="41"/>
                                </a:cubicBezTo>
                                <a:cubicBezTo>
                                  <a:pt x="19" y="47"/>
                                  <a:pt x="25" y="53"/>
                                  <a:pt x="33" y="58"/>
                                </a:cubicBezTo>
                                <a:cubicBezTo>
                                  <a:pt x="42" y="53"/>
                                  <a:pt x="48" y="47"/>
                                  <a:pt x="53" y="41"/>
                                </a:cubicBezTo>
                                <a:cubicBezTo>
                                  <a:pt x="55" y="39"/>
                                  <a:pt x="57" y="36"/>
                                  <a:pt x="59" y="33"/>
                                </a:cubicBezTo>
                                <a:cubicBezTo>
                                  <a:pt x="64" y="26"/>
                                  <a:pt x="67" y="17"/>
                                  <a:pt x="62" y="9"/>
                                </a:cubicBezTo>
                                <a:cubicBezTo>
                                  <a:pt x="59" y="5"/>
                                  <a:pt x="55" y="2"/>
                                  <a:pt x="5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7375E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5855" name="流程图: 联系 35855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17375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pt;margin-top:574.2pt;height:25.5pt;width:25.5pt;z-index:252798976;mso-width-relative:page;mso-height-relative:page;" coordsize="323850,323850" o:gfxdata="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">
                <o:lock v:ext="edit" aspectratio="f"/>
                <v:shape id="Freeform 1750" o:spid="_x0000_s1026" o:spt="100" style="position:absolute;left:48638;top:77822;height:193181;width:222792;" fillcolor="#17375E" filled="t" stroked="f" coordsize="67,58" o:gfxdata="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8scRg&#10;wAAAAN4AAAAPAAAAAAAAAAEAIAAAACIAAABkcnMvZG93bnJldi54bWxQSwECFAAUAAAACACHTuJA&#10;My8FnjsAAAA5AAAAEAAAAAAAAAABACAAAAAPAQAAZHJzL3NoYXBleG1sLnhtbFBLBQYAAAAABgAG&#10;AFsBAAC5AwAAAAA=&#10;" path="m50,1c37,0,33,12,33,12c33,12,30,0,17,1c12,2,8,5,5,9c0,17,3,26,8,33c10,36,12,39,14,41c19,47,25,53,33,58c42,53,48,47,53,41c55,39,57,36,59,33c64,26,67,17,62,9c59,5,55,2,50,1xe">
                  <v:path o:connectlocs="166262,3330;109733,39968;56529,3330;16626,29976;26602,109913;46553,136558;109733,193181;176238,136558;196189,109913;206165,29976;166262,333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w1jUxMEAAADe&#10;AAAADwAAAGRycy9kb3ducmV2LnhtbEWPS2sCQRCE70L+w9CCF4mzataY1dGDIHgSshrQW7PT+8Cd&#10;ns3O+Pz1mYDgsaiqr6j58mZqcaHWVZYVDAcRCOLM6ooLBfvd+n0KwnlkjbVlUnAnB8vFW2eOibZX&#10;/qZL6gsRIOwSVFB63yRSuqwkg25gG+Lg5bY16INsC6lbvAa4qeUoiibSYMVhocSGViVlp/RsFKT5&#10;B+Vf99PncTfeTn4Om378+D0r1esOoxkITzf/Cj/bG61gHE/jGP7vhCsgF3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1jU&#10;xMEAAADeAAAADwAAAAAAAAABACAAAAAiAAAAZHJzL2Rvd25yZXYueG1sUEsBAhQAFAAAAAgAh07i&#10;QDMvBZ47AAAAOQAAABAAAAAAAAAAAQAgAAAAEAEAAGRycy9zaGFwZXhtbC54bWxQSwUGAAAAAAYA&#10;BgBbAQAAugMAAAAA&#10;">
                  <v:fill on="f" focussize="0,0"/>
                  <v:stroke weight="1.75pt" color="#17375E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/>
          <w:szCs w:val="44"/>
        </w:rPr>
        <mc:AlternateContent>
          <mc:Choice Requires="wpg">
            <w:drawing>
              <wp:anchor distT="0" distB="0" distL="114300" distR="114300" simplePos="0" relativeHeight="252863488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10057765</wp:posOffset>
                </wp:positionV>
                <wp:extent cx="9071610" cy="182880"/>
                <wp:effectExtent l="0" t="0" r="0" b="7620"/>
                <wp:wrapNone/>
                <wp:docPr id="35846" name="组合 35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9071610" cy="182880"/>
                          <a:chOff x="-1" y="-3135"/>
                          <a:chExt cx="9072209" cy="183135"/>
                        </a:xfrm>
                      </wpg:grpSpPr>
                      <wps:wsp>
                        <wps:cNvPr id="35854" name="平行四边形 3"/>
                        <wps:cNvSpPr/>
                        <wps:spPr>
                          <a:xfrm>
                            <a:off x="-1" y="0"/>
                            <a:ext cx="4932000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DC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5861" name="平行四边形 3"/>
                        <wps:cNvSpPr/>
                        <wps:spPr>
                          <a:xfrm rot="10800000">
                            <a:off x="4797631" y="-3135"/>
                            <a:ext cx="4274577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y;margin-left:-55.9pt;margin-top:791.95pt;height:14.4pt;width:714.3pt;z-index:252863488;mso-width-relative:page;mso-height-relative:page;" coordorigin="-1,-3135" coordsize="9072209,183135" o:gfxdata="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">
                <o:lock v:ext="edit" aspectratio="f"/>
                <v:shape id="平行四边形 3" o:spid="_x0000_s1026" o:spt="100" style="position:absolute;left:-1;top:0;height:180000;width:4932000;v-text-anchor:middle;" fillcolor="#B8BDC1" filled="t" stroked="f" coordsize="1945405,144016" o:gfxdata="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2o47t&#10;wAAAAN4AAAAPAAAAAAAAAAEAIAAAACIAAABkcnMvZG93bnJldi54bWxQSwECFAAUAAAACACHTuJA&#10;My8FnjsAAAA5AAAAEAAAAAAAAAABACAAAAAPAQAAZHJzL3NoYXBleG1sLnhtbFBLBQYAAAAABgAG&#10;AFsBAAC5AwAAAAA=&#10;" path="m1189,144016c793,96804,396,49593,0,2381l1945405,0,1851344,144016,1189,144016xe">
                  <v:path o:connectlocs="3014,180000;0,2975;4932000,0;4693536,180000;3014,1800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平行四边形 3" o:spid="_x0000_s1026" o:spt="100" style="position:absolute;left:4797631;top:-3135;height:180000;width:4274577;rotation:11796480f;v-text-anchor:middle;" fillcolor="#17375E [2415]" filled="t" stroked="f" coordsize="1945405,144016" o:gfxdata="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3KP3&#10;vMEAAADeAAAADwAAAAAAAAABACAAAAAiAAAAZHJzL2Rvd25yZXYueG1sUEsBAhQAFAAAAAgAh07i&#10;QDMvBZ47AAAAOQAAABAAAAAAAAAAAQAgAAAAEAEAAGRycy9zaGFwZXhtbC54bWxQSwUGAAAAAAYA&#10;BgBbAQAAugMAAAAA&#10;" path="m1189,144016c793,96804,396,49593,0,2381l1945405,0,1851344,144016,1189,144016xe">
                  <v:path o:connectlocs="2612,180000;0,2975;4274577,0;4067899,180000;2612,1800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638208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-97155</wp:posOffset>
                </wp:positionV>
                <wp:extent cx="2493010" cy="400685"/>
                <wp:effectExtent l="0" t="0" r="0" b="18415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107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eastAsia="微软雅黑"/>
                                <w:color w:val="000000" w:themeColor="text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职意向：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平面设计师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18.45pt;margin-top:-7.65pt;height:31.55pt;width:196.3pt;z-index:252638208;mso-width-relative:page;mso-height-relative:page;" filled="f" stroked="f" coordsize="21600,21600" o:gfxdata="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Jhu3bbAAAACgEAAA8AAAAAAAAAAQAgAAAAIgAAAGRycy9kb3ducmV2Lnht&#10;bFBLAQIUABQAAAAIAIdO4kB6ASH99gEAALoDAAAOAAAAAAAAAAEAIAAAACoBAABkcnMvZTJvRG9j&#10;LnhtbFBLBQYAAAAABgAGAFkBAACSBQAAAAA=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eastAsia="微软雅黑"/>
                          <w:color w:val="000000" w:themeColor="text1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职意向：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平面设计师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632064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-337185</wp:posOffset>
                </wp:positionV>
                <wp:extent cx="1744345" cy="627380"/>
                <wp:effectExtent l="0" t="0" r="0" b="1270"/>
                <wp:wrapNone/>
                <wp:docPr id="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bCs/>
                                <w:color w:val="097AB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97AB6"/>
                                <w:sz w:val="52"/>
                                <w:szCs w:val="52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97AB6"/>
                                <w:sz w:val="52"/>
                                <w:szCs w:val="5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97AB6"/>
                                <w:sz w:val="52"/>
                                <w:szCs w:val="52"/>
                              </w:rPr>
                              <w:cr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bCs/>
                                <w:color w:val="097AB6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7.8pt;margin-top:-26.55pt;height:49.4pt;width:137.35pt;mso-position-horizontal-relative:margin;z-index:252632064;mso-width-relative:page;mso-height-relative:page;" filled="f" stroked="f" coordsize="21600,21600" o:gfxdata="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4TlTw2gAAAAkBAAAPAAAAAAAAAAEAIAAAACIAAABkcnMvZG93bnJldi54&#10;bWxQSwECFAAUAAAACACHTuJAIuo3vfgBAAC6AwAADgAAAAAAAAABACAAAAApAQAAZHJzL2Uyb0Rv&#10;Yy54bWxQSwUGAAAAAAYABgBZAQAAkwUAAAAA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b/>
                          <w:bCs/>
                          <w:color w:val="097AB6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97AB6"/>
                          <w:sz w:val="52"/>
                          <w:szCs w:val="52"/>
                          <w:lang w:val="en-US" w:eastAsia="zh-CN"/>
                        </w:rPr>
                        <w:t>速写</w:t>
                      </w:r>
                      <w:r>
                        <w:rPr>
                          <w:rFonts w:hint="eastAsia"/>
                          <w:b/>
                          <w:bCs/>
                          <w:color w:val="097AB6"/>
                          <w:sz w:val="52"/>
                          <w:szCs w:val="52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b/>
                          <w:bCs/>
                          <w:color w:val="097AB6"/>
                          <w:sz w:val="52"/>
                          <w:szCs w:val="52"/>
                        </w:rPr>
                        <w:cr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b/>
                          <w:bCs/>
                          <w:color w:val="097AB6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>
                <wp:simplePos x="0" y="0"/>
                <wp:positionH relativeFrom="column">
                  <wp:posOffset>-5849620</wp:posOffset>
                </wp:positionH>
                <wp:positionV relativeFrom="paragraph">
                  <wp:posOffset>-1456690</wp:posOffset>
                </wp:positionV>
                <wp:extent cx="660400" cy="287020"/>
                <wp:effectExtent l="0" t="0" r="0" b="0"/>
                <wp:wrapNone/>
                <wp:docPr id="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460.6pt;margin-top:-114.7pt;height:22.6pt;width:52pt;z-index:252832768;mso-width-relative:page;mso-height-relative:page;" filled="f" stroked="f" coordsize="21600,21600" o:gfxdata="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gU/xXeAAAADwEAAA8AAAAAAAAAAQAgAAAAIgAAAGRycy9kb3ducmV2&#10;LnhtbFBLAQIUABQAAAAIAIdO4kDSC43X9gEAAL0DAAAOAAAAAAAAAAEAIAAAAC0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33792" behindDoc="0" locked="0" layoutInCell="1" allowOverlap="1">
                <wp:simplePos x="0" y="0"/>
                <wp:positionH relativeFrom="column">
                  <wp:posOffset>-4479290</wp:posOffset>
                </wp:positionH>
                <wp:positionV relativeFrom="paragraph">
                  <wp:posOffset>-1456055</wp:posOffset>
                </wp:positionV>
                <wp:extent cx="1162685" cy="365760"/>
                <wp:effectExtent l="0" t="0" r="0" b="0"/>
                <wp:wrapNone/>
                <wp:docPr id="117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594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352.7pt;margin-top:-114.65pt;height:28.8pt;width:91.55pt;z-index:252833792;mso-width-relative:page;mso-height-relative:page;" filled="f" stroked="f" coordsize="21600,21600" o:gfxdata="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L1ptQ3gAAAA8BAAAPAAAAAAAAAAEAIAAAACIAAABkcnMvZG93&#10;bnJldi54bWxQSwECFAAUAAAACACHTuJAZvGZg/oBAADAAwAADgAAAAAAAAABACAAAAAt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>
                <wp:simplePos x="0" y="0"/>
                <wp:positionH relativeFrom="column">
                  <wp:posOffset>-2908935</wp:posOffset>
                </wp:positionH>
                <wp:positionV relativeFrom="paragraph">
                  <wp:posOffset>-1468120</wp:posOffset>
                </wp:positionV>
                <wp:extent cx="1156335" cy="352425"/>
                <wp:effectExtent l="0" t="0" r="0" b="9525"/>
                <wp:wrapNone/>
                <wp:docPr id="11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13800138000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229.05pt;margin-top:-115.6pt;height:27.75pt;width:91.05pt;z-index:252834816;mso-width-relative:page;mso-height-relative:page;" filled="f" stroked="f" coordsize="21600,21600" o:gfxdata="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5vsKd8AAAAPAQAADwAAAAAAAAABACAAAAAiAAAAZHJzL2Rv&#10;d25yZXYueG1sUEsBAhQAFAAAAAgAh07iQBlXqkD6AQAAwAMAAA4AAAAAAAAAAQAgAAAALg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13800138000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>
                <wp:simplePos x="0" y="0"/>
                <wp:positionH relativeFrom="column">
                  <wp:posOffset>-1089660</wp:posOffset>
                </wp:positionH>
                <wp:positionV relativeFrom="paragraph">
                  <wp:posOffset>-1462405</wp:posOffset>
                </wp:positionV>
                <wp:extent cx="1685290" cy="339725"/>
                <wp:effectExtent l="0" t="0" r="0" b="3810"/>
                <wp:wrapNone/>
                <wp:docPr id="11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33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224438888qq.com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85.8pt;margin-top:-115.15pt;height:26.75pt;width:132.7pt;z-index:252835840;mso-width-relative:page;mso-height-relative:page;" filled="f" stroked="f" coordsize="21600,21600" o:gfxdata="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AxJq+3AAAAA0BAAAPAAAAAAAAAAEAIAAAACIAAABkcnMvZG93bnJl&#10;di54bWxQSwECFAAUAAAACACHTuJADtjXj/kBAADAAwAADgAAAAAAAAABACAAAAAr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224438888qq.com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36864" behindDoc="0" locked="0" layoutInCell="1" allowOverlap="1">
                <wp:simplePos x="0" y="0"/>
                <wp:positionH relativeFrom="column">
                  <wp:posOffset>-5741035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-39189" y="-26126"/>
                          <a:chExt cx="215900" cy="215900"/>
                        </a:xfrm>
                      </wpg:grpSpPr>
                      <wps:wsp>
                        <wps:cNvPr id="1178" name="流程图: 联系 1178"/>
                        <wps:cNvSpPr/>
                        <wps:spPr>
                          <a:xfrm>
                            <a:off x="-39189" y="-26126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Freeform 96"/>
                        <wps:cNvSpPr/>
                        <wps:spPr bwMode="auto">
                          <a:xfrm>
                            <a:off x="0" y="0"/>
                            <a:ext cx="142875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  <a:gd name="T90" fmla="*/ 0 w 141"/>
                              <a:gd name="T91" fmla="*/ 0 h 141"/>
                              <a:gd name="T92" fmla="*/ 143510 w 141"/>
                              <a:gd name="T93" fmla="*/ 144145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2.05pt;margin-top:-130.15pt;height:17pt;width:17pt;z-index:252836864;mso-width-relative:page;mso-height-relative:page;" coordorigin="-39189,-26126" coordsize="215900,215900" o:gfxdata="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">
                <o:lock v:ext="edit" aspectratio="f"/>
                <v:shape id="_x0000_s1026" o:spid="_x0000_s1026" o:spt="120" type="#_x0000_t120" style="position:absolute;left:-39189;top:-26126;height:215900;width:215900;v-text-anchor:middle;" fillcolor="#097AB6" filled="t" stroked="f" coordsize="21600,21600" o:gfxdata="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NmEJ&#10;wAAAAN0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  <v:shape id="Freeform 96" o:spid="_x0000_s1026" o:spt="100" style="position:absolute;left:0;top:0;height:144145;width:142875;" fillcolor="#FFFFFF [3212]" filled="t" stroked="f" coordsize="141,141" o:gfxdata="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stGC/&#10;AAAA2wAAAA8AAAAAAAAAAQAgAAAAIgAAAGRycy9kb3ducmV2LnhtbFBLAQIUABQAAAAIAIdO4kAz&#10;LwWeOwAAADkAAAAQAAAAAAAAAAEAIAAAAA4BAABkcnMvc2hhcGV4bWwueG1sUEsFBgAAAAAGAAYA&#10;WwEAALg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37888" behindDoc="0" locked="0" layoutInCell="1" allowOverlap="1">
                <wp:simplePos x="0" y="0"/>
                <wp:positionH relativeFrom="column">
                  <wp:posOffset>-4110990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5900" cy="215900"/>
                        </a:xfrm>
                      </wpg:grpSpPr>
                      <wps:wsp>
                        <wps:cNvPr id="65" name="流程图: 联系 65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Freeform 57"/>
                        <wps:cNvSpPr/>
                        <wps:spPr bwMode="auto">
                          <a:xfrm flipH="1">
                            <a:off x="35169" y="35169"/>
                            <a:ext cx="143510" cy="142875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  <a:gd name="T24" fmla="*/ 0 w 82"/>
                              <a:gd name="T25" fmla="*/ 0 h 109"/>
                              <a:gd name="T26" fmla="*/ 144000 w 82"/>
                              <a:gd name="T27" fmla="*/ 14351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23.7pt;margin-top:-130.15pt;height:17pt;width:17pt;z-index:252837888;mso-width-relative:page;mso-height-relative:page;" coordsize="215900,215900" o:gfxdata="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">
                <o:lock v:ext="edit" aspectratio="f"/>
                <v:shape id="_x0000_s1026" o:spid="_x0000_s1026" o:spt="120" type="#_x0000_t120" style="position:absolute;left:0;top:0;height:215900;width:215900;v-text-anchor:middle;" fillcolor="#097AB6" filled="t" stroked="f" coordsize="21600,21600" o:gfxdata="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uxb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57" o:spid="_x0000_s1026" o:spt="100" style="position:absolute;left:35169;top:35169;flip:x;height:142875;width:143510;" fillcolor="#FFFFFF [3212]" filled="t" stroked="f" coordsize="82,109" o:gfxdata="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+jUK8AAAA&#10;2wAAAA8AAAAAAAAAAQAgAAAAIgAAAGRycy9kb3ducmV2LnhtbFBLAQIUABQAAAAIAIdO4kAzLwWe&#10;OwAAADkAAAAQAAAAAAAAAAEAIAAAAAsBAABkcnMvc2hhcGV4bWwueG1sUEsFBgAAAAAGAAYAWwEA&#10;ALUDAAAAAA==&#10;" path="m41,109c41,109,0,64,0,41c0,19,18,0,41,0c63,0,82,19,82,41c82,64,41,109,41,109xm41,14c26,14,13,26,13,41c13,56,26,69,41,69c56,69,68,56,68,41c68,26,56,14,41,14xm41,14c41,14,41,14,41,14e">
                  <v:path o:connectlocs="71755,142875;0,53741;71755,0;143510,53741;71755,142875;71755,18350;22751,53741;71755,90443;119008,53741;71755,18350;71755,18350;71755,18350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38912" behindDoc="0" locked="0" layoutInCell="1" allowOverlap="1">
                <wp:simplePos x="0" y="0"/>
                <wp:positionH relativeFrom="column">
                  <wp:posOffset>-2545715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-17584" y="17584"/>
                          <a:chExt cx="215900" cy="215900"/>
                        </a:xfrm>
                      </wpg:grpSpPr>
                      <wps:wsp>
                        <wps:cNvPr id="66" name="流程图: 联系 66"/>
                        <wps:cNvSpPr/>
                        <wps:spPr>
                          <a:xfrm>
                            <a:off x="-17584" y="17584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Freeform 217"/>
                        <wps:cNvSpPr/>
                        <wps:spPr bwMode="auto">
                          <a:xfrm>
                            <a:off x="35169" y="43961"/>
                            <a:ext cx="107315" cy="156210"/>
                          </a:xfrm>
                          <a:custGeom>
                            <a:avLst/>
                            <a:gdLst>
                              <a:gd name="T0" fmla="*/ 40 w 44"/>
                              <a:gd name="T1" fmla="*/ 0 h 64"/>
                              <a:gd name="T2" fmla="*/ 4 w 44"/>
                              <a:gd name="T3" fmla="*/ 0 h 64"/>
                              <a:gd name="T4" fmla="*/ 0 w 44"/>
                              <a:gd name="T5" fmla="*/ 4 h 64"/>
                              <a:gd name="T6" fmla="*/ 0 w 44"/>
                              <a:gd name="T7" fmla="*/ 60 h 64"/>
                              <a:gd name="T8" fmla="*/ 4 w 44"/>
                              <a:gd name="T9" fmla="*/ 64 h 64"/>
                              <a:gd name="T10" fmla="*/ 40 w 44"/>
                              <a:gd name="T11" fmla="*/ 64 h 64"/>
                              <a:gd name="T12" fmla="*/ 44 w 44"/>
                              <a:gd name="T13" fmla="*/ 60 h 64"/>
                              <a:gd name="T14" fmla="*/ 44 w 44"/>
                              <a:gd name="T15" fmla="*/ 4 h 64"/>
                              <a:gd name="T16" fmla="*/ 40 w 44"/>
                              <a:gd name="T17" fmla="*/ 0 h 64"/>
                              <a:gd name="T18" fmla="*/ 22 w 44"/>
                              <a:gd name="T19" fmla="*/ 61 h 64"/>
                              <a:gd name="T20" fmla="*/ 19 w 44"/>
                              <a:gd name="T21" fmla="*/ 58 h 64"/>
                              <a:gd name="T22" fmla="*/ 22 w 44"/>
                              <a:gd name="T23" fmla="*/ 55 h 64"/>
                              <a:gd name="T24" fmla="*/ 25 w 44"/>
                              <a:gd name="T25" fmla="*/ 58 h 64"/>
                              <a:gd name="T26" fmla="*/ 22 w 44"/>
                              <a:gd name="T27" fmla="*/ 61 h 64"/>
                              <a:gd name="T28" fmla="*/ 40 w 44"/>
                              <a:gd name="T29" fmla="*/ 52 h 64"/>
                              <a:gd name="T30" fmla="*/ 4 w 44"/>
                              <a:gd name="T31" fmla="*/ 52 h 64"/>
                              <a:gd name="T32" fmla="*/ 4 w 44"/>
                              <a:gd name="T33" fmla="*/ 8 h 64"/>
                              <a:gd name="T34" fmla="*/ 40 w 44"/>
                              <a:gd name="T35" fmla="*/ 8 h 64"/>
                              <a:gd name="T36" fmla="*/ 40 w 44"/>
                              <a:gd name="T37" fmla="*/ 52 h 64"/>
                              <a:gd name="T38" fmla="*/ 0 w 44"/>
                              <a:gd name="T39" fmla="*/ 0 h 64"/>
                              <a:gd name="T40" fmla="*/ 107950 w 44"/>
                              <a:gd name="T41" fmla="*/ 15684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0.45pt;margin-top:-130.15pt;height:17pt;width:17pt;z-index:252838912;mso-width-relative:page;mso-height-relative:page;" coordorigin="-17584,17584" coordsize="215900,215900" o:gfxdata="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">
                <o:lock v:ext="edit" aspectratio="f"/>
                <v:shape id="_x0000_s1026" o:spid="_x0000_s1026" o:spt="120" type="#_x0000_t120" style="position:absolute;left:-17584;top:17584;height:215900;width:215900;v-text-anchor:middle;" fillcolor="#097AB6" filled="t" stroked="f" coordsize="21600,21600" o:gfxdata="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ZLx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Freeform 217" o:spid="_x0000_s1026" o:spt="100" style="position:absolute;left:35169;top:43961;height:156210;width:107315;" fillcolor="#FFFFFF [3212]" filled="t" stroked="f" coordsize="44,64" o:gfxdata="UEsDBAoAAAAAAIdO4kAAAAAAAAAAAAAAAAAEAAAAZHJzL1BLAwQUAAAACACHTuJACNYI+7gAAADb&#10;AAAADwAAAGRycy9kb3ducmV2LnhtbEWPwQrCMBBE74L/EFbwpqmC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YI+7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39936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5900" cy="215900"/>
                        </a:xfrm>
                      </wpg:grpSpPr>
                      <wps:wsp>
                        <wps:cNvPr id="67" name="流程图: 联系 67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Freeform 40"/>
                        <wps:cNvSpPr/>
                        <wps:spPr bwMode="auto">
                          <a:xfrm flipH="1">
                            <a:off x="35170" y="52753"/>
                            <a:ext cx="143510" cy="107950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  <a:gd name="T60" fmla="*/ 0 w 302"/>
                              <a:gd name="T61" fmla="*/ 0 h 208"/>
                              <a:gd name="T62" fmla="*/ 144000 w 302"/>
                              <a:gd name="T63" fmla="*/ 9917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1pt;margin-top:-130.15pt;height:17pt;width:17pt;z-index:252839936;mso-width-relative:page;mso-height-relative:page;" coordsize="215900,215900" o:gfxdata="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">
                <o:lock v:ext="edit" aspectratio="f"/>
                <v:shape id="_x0000_s1026" o:spid="_x0000_s1026" o:spt="120" type="#_x0000_t120" style="position:absolute;left:0;top:0;height:215900;width:215900;v-text-anchor:middle;" fillcolor="#097AB6" filled="t" stroked="f" coordsize="21600,21600" o:gfxdata="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dWKg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40" o:spid="_x0000_s1026" o:spt="100" style="position:absolute;left:35170;top:52753;flip:x;height:107950;width:143510;" fillcolor="#FFFFFF [3212]" filled="t" stroked="f" coordsize="302,208" o:gfxdata="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+RPm8AAAA&#10;2wAAAA8AAAAAAAAAAQAgAAAAIgAAAGRycy9kb3ducmV2LnhtbFBLAQIUABQAAAAIAIdO4kAzLwWe&#10;OwAAADkAAAAQAAAAAAAAAAEAIAAAAAsBAABkcnMvc2hhcGV4bWwueG1sUEsFBgAAAAAGAAYAWwEA&#10;ALUDAAAAAA==&#10;" path="m0,208l94,123,151,170,208,123,302,208,0,208xm217,114l302,48,302,189,217,114xm0,189l0,48,85,114,0,189xm151,152l0,29,0,0,302,0,302,29,151,152xm151,152l151,152xe">
                  <v:path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89760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1658620</wp:posOffset>
                </wp:positionV>
                <wp:extent cx="323850" cy="323850"/>
                <wp:effectExtent l="10795" t="10795" r="27305" b="27305"/>
                <wp:wrapNone/>
                <wp:docPr id="35860" name="组合 35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35867" name="Freeform 173"/>
                        <wps:cNvSpPr>
                          <a:spLocks noChangeAspect="1" noEditPoints="1"/>
                        </wps:cNvSpPr>
                        <wps:spPr bwMode="auto">
                          <a:xfrm>
                            <a:off x="58366" y="68094"/>
                            <a:ext cx="194548" cy="194607"/>
                          </a:xfrm>
                          <a:custGeom>
                            <a:avLst/>
                            <a:gdLst>
                              <a:gd name="T0" fmla="*/ 130 w 485"/>
                              <a:gd name="T1" fmla="*/ 298 h 515"/>
                              <a:gd name="T2" fmla="*/ 0 w 485"/>
                              <a:gd name="T3" fmla="*/ 421 h 515"/>
                              <a:gd name="T4" fmla="*/ 104 w 485"/>
                              <a:gd name="T5" fmla="*/ 508 h 515"/>
                              <a:gd name="T6" fmla="*/ 241 w 485"/>
                              <a:gd name="T7" fmla="*/ 321 h 515"/>
                              <a:gd name="T8" fmla="*/ 357 w 485"/>
                              <a:gd name="T9" fmla="*/ 265 h 515"/>
                              <a:gd name="T10" fmla="*/ 286 w 485"/>
                              <a:gd name="T11" fmla="*/ 295 h 515"/>
                              <a:gd name="T12" fmla="*/ 239 w 485"/>
                              <a:gd name="T13" fmla="*/ 331 h 515"/>
                              <a:gd name="T14" fmla="*/ 383 w 485"/>
                              <a:gd name="T15" fmla="*/ 411 h 515"/>
                              <a:gd name="T16" fmla="*/ 357 w 485"/>
                              <a:gd name="T17" fmla="*/ 265 h 515"/>
                              <a:gd name="T18" fmla="*/ 348 w 485"/>
                              <a:gd name="T19" fmla="*/ 234 h 515"/>
                              <a:gd name="T20" fmla="*/ 286 w 485"/>
                              <a:gd name="T21" fmla="*/ 281 h 515"/>
                              <a:gd name="T22" fmla="*/ 201 w 485"/>
                              <a:gd name="T23" fmla="*/ 281 h 515"/>
                              <a:gd name="T24" fmla="*/ 140 w 485"/>
                              <a:gd name="T25" fmla="*/ 234 h 515"/>
                              <a:gd name="T26" fmla="*/ 114 w 485"/>
                              <a:gd name="T27" fmla="*/ 156 h 515"/>
                              <a:gd name="T28" fmla="*/ 140 w 485"/>
                              <a:gd name="T29" fmla="*/ 78 h 515"/>
                              <a:gd name="T30" fmla="*/ 201 w 485"/>
                              <a:gd name="T31" fmla="*/ 31 h 515"/>
                              <a:gd name="T32" fmla="*/ 286 w 485"/>
                              <a:gd name="T33" fmla="*/ 31 h 515"/>
                              <a:gd name="T34" fmla="*/ 348 w 485"/>
                              <a:gd name="T35" fmla="*/ 78 h 515"/>
                              <a:gd name="T36" fmla="*/ 374 w 485"/>
                              <a:gd name="T37" fmla="*/ 156 h 515"/>
                              <a:gd name="T38" fmla="*/ 400 w 485"/>
                              <a:gd name="T39" fmla="*/ 208 h 515"/>
                              <a:gd name="T40" fmla="*/ 362 w 485"/>
                              <a:gd name="T41" fmla="*/ 194 h 515"/>
                              <a:gd name="T42" fmla="*/ 362 w 485"/>
                              <a:gd name="T43" fmla="*/ 116 h 515"/>
                              <a:gd name="T44" fmla="*/ 322 w 485"/>
                              <a:gd name="T45" fmla="*/ 57 h 515"/>
                              <a:gd name="T46" fmla="*/ 244 w 485"/>
                              <a:gd name="T47" fmla="*/ 38 h 515"/>
                              <a:gd name="T48" fmla="*/ 166 w 485"/>
                              <a:gd name="T49" fmla="*/ 57 h 515"/>
                              <a:gd name="T50" fmla="*/ 126 w 485"/>
                              <a:gd name="T51" fmla="*/ 116 h 515"/>
                              <a:gd name="T52" fmla="*/ 126 w 485"/>
                              <a:gd name="T53" fmla="*/ 194 h 515"/>
                              <a:gd name="T54" fmla="*/ 166 w 485"/>
                              <a:gd name="T55" fmla="*/ 253 h 515"/>
                              <a:gd name="T56" fmla="*/ 244 w 485"/>
                              <a:gd name="T57" fmla="*/ 274 h 515"/>
                              <a:gd name="T58" fmla="*/ 322 w 485"/>
                              <a:gd name="T59" fmla="*/ 253 h 515"/>
                              <a:gd name="T60" fmla="*/ 362 w 485"/>
                              <a:gd name="T61" fmla="*/ 194 h 515"/>
                              <a:gd name="T62" fmla="*/ 362 w 485"/>
                              <a:gd name="T63" fmla="*/ 194 h 515"/>
                              <a:gd name="T64" fmla="*/ 298 w 485"/>
                              <a:gd name="T65" fmla="*/ 196 h 515"/>
                              <a:gd name="T66" fmla="*/ 267 w 485"/>
                              <a:gd name="T67" fmla="*/ 220 h 515"/>
                              <a:gd name="T68" fmla="*/ 222 w 485"/>
                              <a:gd name="T69" fmla="*/ 220 h 515"/>
                              <a:gd name="T70" fmla="*/ 189 w 485"/>
                              <a:gd name="T71" fmla="*/ 196 h 515"/>
                              <a:gd name="T72" fmla="*/ 175 w 485"/>
                              <a:gd name="T73" fmla="*/ 156 h 515"/>
                              <a:gd name="T74" fmla="*/ 189 w 485"/>
                              <a:gd name="T75" fmla="*/ 116 h 515"/>
                              <a:gd name="T76" fmla="*/ 222 w 485"/>
                              <a:gd name="T77" fmla="*/ 90 h 515"/>
                              <a:gd name="T78" fmla="*/ 267 w 485"/>
                              <a:gd name="T79" fmla="*/ 90 h 515"/>
                              <a:gd name="T80" fmla="*/ 298 w 485"/>
                              <a:gd name="T81" fmla="*/ 116 h 515"/>
                              <a:gd name="T82" fmla="*/ 312 w 485"/>
                              <a:gd name="T83" fmla="*/ 156 h 515"/>
                              <a:gd name="T84" fmla="*/ 324 w 485"/>
                              <a:gd name="T85" fmla="*/ 182 h 515"/>
                              <a:gd name="T86" fmla="*/ 324 w 485"/>
                              <a:gd name="T87" fmla="*/ 182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85" h="515">
                                <a:moveTo>
                                  <a:pt x="201" y="291"/>
                                </a:moveTo>
                                <a:lnTo>
                                  <a:pt x="130" y="298"/>
                                </a:lnTo>
                                <a:lnTo>
                                  <a:pt x="130" y="262"/>
                                </a:lnTo>
                                <a:lnTo>
                                  <a:pt x="0" y="421"/>
                                </a:lnTo>
                                <a:lnTo>
                                  <a:pt x="102" y="402"/>
                                </a:lnTo>
                                <a:lnTo>
                                  <a:pt x="104" y="508"/>
                                </a:lnTo>
                                <a:lnTo>
                                  <a:pt x="251" y="328"/>
                                </a:lnTo>
                                <a:lnTo>
                                  <a:pt x="241" y="321"/>
                                </a:lnTo>
                                <a:lnTo>
                                  <a:pt x="201" y="291"/>
                                </a:lnTo>
                                <a:close/>
                                <a:moveTo>
                                  <a:pt x="357" y="265"/>
                                </a:moveTo>
                                <a:lnTo>
                                  <a:pt x="357" y="300"/>
                                </a:lnTo>
                                <a:lnTo>
                                  <a:pt x="286" y="295"/>
                                </a:lnTo>
                                <a:lnTo>
                                  <a:pt x="275" y="302"/>
                                </a:lnTo>
                                <a:lnTo>
                                  <a:pt x="239" y="331"/>
                                </a:lnTo>
                                <a:lnTo>
                                  <a:pt x="376" y="515"/>
                                </a:lnTo>
                                <a:lnTo>
                                  <a:pt x="383" y="411"/>
                                </a:lnTo>
                                <a:lnTo>
                                  <a:pt x="485" y="435"/>
                                </a:lnTo>
                                <a:lnTo>
                                  <a:pt x="357" y="265"/>
                                </a:lnTo>
                                <a:close/>
                                <a:moveTo>
                                  <a:pt x="400" y="208"/>
                                </a:moveTo>
                                <a:lnTo>
                                  <a:pt x="348" y="234"/>
                                </a:lnTo>
                                <a:lnTo>
                                  <a:pt x="348" y="286"/>
                                </a:lnTo>
                                <a:lnTo>
                                  <a:pt x="286" y="281"/>
                                </a:lnTo>
                                <a:lnTo>
                                  <a:pt x="244" y="312"/>
                                </a:lnTo>
                                <a:lnTo>
                                  <a:pt x="201" y="281"/>
                                </a:lnTo>
                                <a:lnTo>
                                  <a:pt x="140" y="286"/>
                                </a:lnTo>
                                <a:lnTo>
                                  <a:pt x="140" y="234"/>
                                </a:lnTo>
                                <a:lnTo>
                                  <a:pt x="88" y="208"/>
                                </a:lnTo>
                                <a:lnTo>
                                  <a:pt x="114" y="156"/>
                                </a:lnTo>
                                <a:lnTo>
                                  <a:pt x="88" y="102"/>
                                </a:lnTo>
                                <a:lnTo>
                                  <a:pt x="140" y="78"/>
                                </a:lnTo>
                                <a:lnTo>
                                  <a:pt x="140" y="26"/>
                                </a:lnTo>
                                <a:lnTo>
                                  <a:pt x="201" y="31"/>
                                </a:lnTo>
                                <a:lnTo>
                                  <a:pt x="244" y="0"/>
                                </a:lnTo>
                                <a:lnTo>
                                  <a:pt x="286" y="31"/>
                                </a:lnTo>
                                <a:lnTo>
                                  <a:pt x="348" y="26"/>
                                </a:lnTo>
                                <a:lnTo>
                                  <a:pt x="348" y="78"/>
                                </a:lnTo>
                                <a:lnTo>
                                  <a:pt x="400" y="104"/>
                                </a:lnTo>
                                <a:lnTo>
                                  <a:pt x="374" y="156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close/>
                                <a:moveTo>
                                  <a:pt x="362" y="194"/>
                                </a:moveTo>
                                <a:lnTo>
                                  <a:pt x="343" y="156"/>
                                </a:lnTo>
                                <a:lnTo>
                                  <a:pt x="362" y="116"/>
                                </a:lnTo>
                                <a:lnTo>
                                  <a:pt x="322" y="97"/>
                                </a:lnTo>
                                <a:lnTo>
                                  <a:pt x="322" y="57"/>
                                </a:lnTo>
                                <a:lnTo>
                                  <a:pt x="277" y="59"/>
                                </a:lnTo>
                                <a:lnTo>
                                  <a:pt x="244" y="38"/>
                                </a:lnTo>
                                <a:lnTo>
                                  <a:pt x="211" y="59"/>
                                </a:lnTo>
                                <a:lnTo>
                                  <a:pt x="166" y="57"/>
                                </a:lnTo>
                                <a:lnTo>
                                  <a:pt x="166" y="97"/>
                                </a:lnTo>
                                <a:lnTo>
                                  <a:pt x="126" y="116"/>
                                </a:lnTo>
                                <a:lnTo>
                                  <a:pt x="144" y="156"/>
                                </a:lnTo>
                                <a:lnTo>
                                  <a:pt x="126" y="194"/>
                                </a:lnTo>
                                <a:lnTo>
                                  <a:pt x="166" y="215"/>
                                </a:lnTo>
                                <a:lnTo>
                                  <a:pt x="166" y="253"/>
                                </a:lnTo>
                                <a:lnTo>
                                  <a:pt x="211" y="250"/>
                                </a:lnTo>
                                <a:lnTo>
                                  <a:pt x="244" y="274"/>
                                </a:lnTo>
                                <a:lnTo>
                                  <a:pt x="277" y="250"/>
                                </a:lnTo>
                                <a:lnTo>
                                  <a:pt x="322" y="253"/>
                                </a:lnTo>
                                <a:lnTo>
                                  <a:pt x="322" y="215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close/>
                                <a:moveTo>
                                  <a:pt x="324" y="182"/>
                                </a:moveTo>
                                <a:lnTo>
                                  <a:pt x="298" y="196"/>
                                </a:lnTo>
                                <a:lnTo>
                                  <a:pt x="298" y="222"/>
                                </a:lnTo>
                                <a:lnTo>
                                  <a:pt x="267" y="220"/>
                                </a:lnTo>
                                <a:lnTo>
                                  <a:pt x="244" y="236"/>
                                </a:lnTo>
                                <a:lnTo>
                                  <a:pt x="222" y="220"/>
                                </a:lnTo>
                                <a:lnTo>
                                  <a:pt x="189" y="222"/>
                                </a:lnTo>
                                <a:lnTo>
                                  <a:pt x="189" y="196"/>
                                </a:lnTo>
                                <a:lnTo>
                                  <a:pt x="163" y="182"/>
                                </a:lnTo>
                                <a:lnTo>
                                  <a:pt x="175" y="156"/>
                                </a:lnTo>
                                <a:lnTo>
                                  <a:pt x="163" y="128"/>
                                </a:lnTo>
                                <a:lnTo>
                                  <a:pt x="189" y="116"/>
                                </a:lnTo>
                                <a:lnTo>
                                  <a:pt x="189" y="87"/>
                                </a:lnTo>
                                <a:lnTo>
                                  <a:pt x="222" y="90"/>
                                </a:lnTo>
                                <a:lnTo>
                                  <a:pt x="244" y="73"/>
                                </a:lnTo>
                                <a:lnTo>
                                  <a:pt x="267" y="90"/>
                                </a:lnTo>
                                <a:lnTo>
                                  <a:pt x="298" y="87"/>
                                </a:lnTo>
                                <a:lnTo>
                                  <a:pt x="298" y="116"/>
                                </a:lnTo>
                                <a:lnTo>
                                  <a:pt x="324" y="128"/>
                                </a:lnTo>
                                <a:lnTo>
                                  <a:pt x="312" y="156"/>
                                </a:lnTo>
                                <a:lnTo>
                                  <a:pt x="324" y="182"/>
                                </a:lnTo>
                                <a:lnTo>
                                  <a:pt x="324" y="182"/>
                                </a:lnTo>
                                <a:close/>
                                <a:moveTo>
                                  <a:pt x="324" y="182"/>
                                </a:moveTo>
                                <a:lnTo>
                                  <a:pt x="324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75E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5851" name="流程图: 联系 35851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17375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pt;margin-top:130.6pt;height:25.5pt;width:25.5pt;z-index:252789760;mso-width-relative:page;mso-height-relative:page;" coordsize="323850,323850" o:gfxdata="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">
                <o:lock v:ext="edit" aspectratio="f"/>
                <v:shape id="Freeform 173" o:spid="_x0000_s1026" o:spt="100" style="position:absolute;left:58366;top:68094;height:194607;width:194548;" fillcolor="#17375E" filled="t" stroked="f" coordsize="485,515" o:gfxdata="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TJrWi/&#10;AAAA3gAAAA8AAAAAAAAAAQAgAAAAIgAAAGRycy9kb3ducmV2LnhtbFBLAQIUABQAAAAIAIdO4kAz&#10;LwWeOwAAADkAAAAQAAAAAAAAAAEAIAAAAA4BAABkcnMvc2hhcGV4bWwueG1sUEsFBgAAAAAGAAYA&#10;WwEAALgDAAAAAA==&#10;" path="m201,291l130,298,130,262,0,421,102,402,104,508,251,328,241,321,201,291xm357,265l357,300,286,295,275,302,239,331,376,515,383,411,485,435,357,265xm400,208l348,234,348,286,286,281,244,312,201,281,140,286,140,234,88,208,114,156,88,102,140,78,140,26,201,31,244,0,286,31,348,26,348,78,400,104,374,156,400,208,400,208,400,208xm362,194l343,156,362,116,322,97,322,57,277,59,244,38,211,59,166,57,166,97,126,116,144,156,126,194,166,215,166,253,211,250,244,274,277,250,322,253,322,215,362,194,362,194,362,194xm324,182l298,196,298,222,267,220,244,236,222,220,189,222,189,196,163,182,175,156,163,128,189,116,189,87,222,90,244,73,267,90,298,87,298,116,324,128,312,156,324,182,324,182xm324,182l324,182xe">
                  <v:path o:connectlocs="52146,112607;0,159086;41717,191961;96672,121298;143203,100137;114723,111473;95870,125077;153632,155307;143203,100137;139593,88423;114723,106183;80627,106183;56158,88423;45728,58948;56158,29474;80627,11714;114723,11714;139593,29474;150022,58948;160451,78598;145209,73308;145209,43833;129163,21539;97875,14359;66587,21539;50542,43833;50542,73308;66587,95603;97875,103538;129163,95603;145209,73308;145209,73308;119536,74064;107101,83133;89050,83133;75813,74064;70197,58948;75813,43833;89050,34008;107101,34008;119536,43833;125152,58948;129966,68773;129966,68773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vGPSx8MAAADe&#10;AAAADwAAAGRycy9kb3ducmV2LnhtbEWPS2vDMBCE74X8B7GFXkotO6kTx42SQ6CQU6FOC8ltsdYP&#10;Yq0cS3n111eFQI/DzHzDLFZX04kzDa61rCCJYhDEpdUt1wq+tu8vGQjnkTV2lknBjRyslqOHBeba&#10;XviTzoWvRYCwy1FB432fS+nKhgy6yPbEwavsYNAHOdRSD3gJcNPJcRxPpcGWw0KDPa0bKg/FySgo&#10;qleq5rfDbL+dfEy/d5vn9Od4UurpMYnfQHi6+v/wvb3RCiZplibwdydcAbn8BV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8&#10;Y9LHwwAAAN4AAAAPAAAAAAAAAAEAIAAAACIAAABkcnMvZG93bnJldi54bWxQSwECFAAUAAAACACH&#10;TuJAMy8FnjsAAAA5AAAAEAAAAAAAAAABACAAAAASAQAAZHJzL3NoYXBleG1sLnhtbFBLBQYAAAAA&#10;BgAGAFsBAAC8AwAAAAA=&#10;">
                  <v:fill on="f" focussize="0,0"/>
                  <v:stroke weight="1.75pt" color="#17375E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/>
          <w:szCs w:val="44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7222490</wp:posOffset>
                </wp:positionV>
                <wp:extent cx="1502410" cy="450850"/>
                <wp:effectExtent l="0" t="0" r="0" b="6350"/>
                <wp:wrapNone/>
                <wp:docPr id="19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17375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17375E"/>
                                <w:sz w:val="28"/>
                                <w:szCs w:val="28"/>
                              </w:rPr>
                              <w:t>兴趣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17375E"/>
                                <w:sz w:val="28"/>
                                <w:szCs w:val="28"/>
                              </w:rPr>
                              <w:t>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0.05pt;margin-top:568.7pt;height:35.5pt;width:118.3pt;z-index:252720128;mso-width-relative:page;mso-height-relative:page;" filled="f" stroked="f" coordsize="21600,21600" o:gfxdata="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Nap1N2QAAAA0BAAAPAAAAAAAAAAEAIAAAACIA&#10;AABkcnMvZG93bnJldi54bWxQSwECFAAUAAAACACHTuJAFT2yGggCAADd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17375E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17375E"/>
                          <w:sz w:val="28"/>
                          <w:szCs w:val="28"/>
                        </w:rPr>
                        <w:t>兴趣</w:t>
                      </w:r>
                      <w:r>
                        <w:rPr>
                          <w:rFonts w:ascii="微软雅黑" w:hAnsi="微软雅黑"/>
                          <w:b/>
                          <w:color w:val="17375E"/>
                          <w:sz w:val="28"/>
                          <w:szCs w:val="28"/>
                        </w:rPr>
                        <w:t>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-5852160</wp:posOffset>
                </wp:positionH>
                <wp:positionV relativeFrom="paragraph">
                  <wp:posOffset>-1655445</wp:posOffset>
                </wp:positionV>
                <wp:extent cx="14261465" cy="2807970"/>
                <wp:effectExtent l="0" t="0" r="6985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1465" cy="2807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0.8pt;margin-top:-130.35pt;height:221.1pt;width:1122.95pt;z-index:251578368;v-text-anchor:middle;mso-width-relative:page;mso-height-relative:page;" fillcolor="#F2F2F2 [3052]" filled="t" stroked="f" coordsize="21600,21600" o:gfxdata="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W1A7PcAAAADgEAAA8AAAAAAAAAAQAgAAAAIgAAAGRycy9kb3ducmV2LnhtbFBLAQIUABQA&#10;AAAIAIdO4kC256vVXgIAAJUEAAAOAAAAAAAAAAEAIAAAACsBAABkcnMvZTJvRG9jLnhtbFBLBQYA&#10;AAAABgAGAFkBAAD7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/>
          <w:szCs w:val="44"/>
        </w:rPr>
        <mc:AlternateContent>
          <mc:Choice Requires="wpg">
            <w:drawing>
              <wp:anchor distT="0" distB="0" distL="114300" distR="114300" simplePos="0" relativeHeight="252773376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1155065</wp:posOffset>
                </wp:positionV>
                <wp:extent cx="9071610" cy="182880"/>
                <wp:effectExtent l="0" t="0" r="0" b="825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1610" cy="182878"/>
                          <a:chOff x="-1" y="-3135"/>
                          <a:chExt cx="9072209" cy="183135"/>
                        </a:xfrm>
                      </wpg:grpSpPr>
                      <wps:wsp>
                        <wps:cNvPr id="29" name="平行四边形 3"/>
                        <wps:cNvSpPr/>
                        <wps:spPr>
                          <a:xfrm>
                            <a:off x="-1" y="0"/>
                            <a:ext cx="4932000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DC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0" name="平行四边形 3"/>
                        <wps:cNvSpPr/>
                        <wps:spPr>
                          <a:xfrm rot="10800000">
                            <a:off x="4797631" y="-3135"/>
                            <a:ext cx="4274577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05pt;margin-top:90.95pt;height:14.4pt;width:714.3pt;z-index:252773376;mso-width-relative:page;mso-height-relative:page;" coordorigin="-1,-3135" coordsize="9072209,183135" o:gfxdata="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">
                <o:lock v:ext="edit" aspectratio="f"/>
                <v:shape id="平行四边形 3" o:spid="_x0000_s1026" o:spt="100" style="position:absolute;left:-1;top:0;height:180000;width:4932000;v-text-anchor:middle;" fillcolor="#B8BDC1" filled="t" stroked="f" coordsize="1945405,144016" o:gfxdata="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7dM374A&#10;AADbAAAADwAAAAAAAAABACAAAAAiAAAAZHJzL2Rvd25yZXYueG1sUEsBAhQAFAAAAAgAh07iQDMv&#10;BZ47AAAAOQAAABAAAAAAAAAAAQAgAAAADQEAAGRycy9zaGFwZXhtbC54bWxQSwUGAAAAAAYABgBb&#10;AQAAtwMAAAAA&#10;" path="m1189,144016c793,96804,396,49593,0,2381l1945405,0,1851344,144016,1189,144016xe">
                  <v:path o:connectlocs="3014,180000;0,2975;4932000,0;4693536,180000;3014,1800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平行四边形 3" o:spid="_x0000_s1026" o:spt="100" style="position:absolute;left:4797631;top:-3135;height:180000;width:4274577;rotation:11796480f;v-text-anchor:middle;" fillcolor="#17375E [2415]" filled="t" stroked="f" coordsize="1945405,144016" o:gfxdata="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CCyRW8AAAA&#10;2wAAAA8AAAAAAAAAAQAgAAAAIgAAAGRycy9kb3ducmV2LnhtbFBLAQIUABQAAAAIAIdO4kAzLwWe&#10;OwAAADkAAAAQAAAAAAAAAAEAIAAAAAsBAABkcnMvc2hhcGV4bWwueG1sUEsFBgAAAAAGAAYAWwEA&#10;ALUDAAAAAA==&#10;" path="m1189,144016c793,96804,396,49593,0,2381l1945405,0,1851344,144016,1189,144016xe">
                  <v:path o:connectlocs="2612,180000;0,2975;4274577,0;4067899,180000;2612,1800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-1969135</wp:posOffset>
                </wp:positionH>
                <wp:positionV relativeFrom="paragraph">
                  <wp:posOffset>2319020</wp:posOffset>
                </wp:positionV>
                <wp:extent cx="1419860" cy="1026160"/>
                <wp:effectExtent l="2540" t="2147053745" r="0" b="0"/>
                <wp:wrapNone/>
                <wp:docPr id="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026160"/>
                          <a:chOff x="0" y="0"/>
                          <a:chExt cx="2236" cy="1616"/>
                        </a:xfrm>
                      </wpg:grpSpPr>
                      <wpg:grpSp>
                        <wpg:cNvPr id="40" name="组合 82"/>
                        <wpg:cNvGrpSpPr/>
                        <wpg:grpSpPr>
                          <a:xfrm>
                            <a:off x="0" y="175"/>
                            <a:ext cx="235" cy="1266"/>
                            <a:chOff x="65" y="-509"/>
                            <a:chExt cx="235" cy="1266"/>
                          </a:xfrm>
                        </wpg:grpSpPr>
                        <wps:wsp>
                          <wps:cNvPr id="42" name="Freeform 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" y="601"/>
                              <a:ext cx="225" cy="156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  <a:gd name="T60" fmla="*/ 0 w 302"/>
                                <a:gd name="T61" fmla="*/ 0 h 208"/>
                                <a:gd name="T62" fmla="*/ 144000 w 302"/>
                                <a:gd name="T63" fmla="*/ 9917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" y="212"/>
                              <a:ext cx="169" cy="247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64"/>
                                <a:gd name="T2" fmla="*/ 4 w 44"/>
                                <a:gd name="T3" fmla="*/ 0 h 64"/>
                                <a:gd name="T4" fmla="*/ 0 w 44"/>
                                <a:gd name="T5" fmla="*/ 4 h 64"/>
                                <a:gd name="T6" fmla="*/ 0 w 44"/>
                                <a:gd name="T7" fmla="*/ 60 h 64"/>
                                <a:gd name="T8" fmla="*/ 4 w 44"/>
                                <a:gd name="T9" fmla="*/ 64 h 64"/>
                                <a:gd name="T10" fmla="*/ 40 w 44"/>
                                <a:gd name="T11" fmla="*/ 64 h 64"/>
                                <a:gd name="T12" fmla="*/ 44 w 44"/>
                                <a:gd name="T13" fmla="*/ 60 h 64"/>
                                <a:gd name="T14" fmla="*/ 44 w 44"/>
                                <a:gd name="T15" fmla="*/ 4 h 64"/>
                                <a:gd name="T16" fmla="*/ 40 w 44"/>
                                <a:gd name="T17" fmla="*/ 0 h 64"/>
                                <a:gd name="T18" fmla="*/ 22 w 44"/>
                                <a:gd name="T19" fmla="*/ 61 h 64"/>
                                <a:gd name="T20" fmla="*/ 19 w 44"/>
                                <a:gd name="T21" fmla="*/ 58 h 64"/>
                                <a:gd name="T22" fmla="*/ 22 w 44"/>
                                <a:gd name="T23" fmla="*/ 55 h 64"/>
                                <a:gd name="T24" fmla="*/ 25 w 44"/>
                                <a:gd name="T25" fmla="*/ 58 h 64"/>
                                <a:gd name="T26" fmla="*/ 22 w 44"/>
                                <a:gd name="T27" fmla="*/ 61 h 64"/>
                                <a:gd name="T28" fmla="*/ 40 w 44"/>
                                <a:gd name="T29" fmla="*/ 52 h 64"/>
                                <a:gd name="T30" fmla="*/ 4 w 44"/>
                                <a:gd name="T31" fmla="*/ 52 h 64"/>
                                <a:gd name="T32" fmla="*/ 4 w 44"/>
                                <a:gd name="T33" fmla="*/ 8 h 64"/>
                                <a:gd name="T34" fmla="*/ 40 w 44"/>
                                <a:gd name="T35" fmla="*/ 8 h 64"/>
                                <a:gd name="T36" fmla="*/ 40 w 44"/>
                                <a:gd name="T37" fmla="*/ 52 h 64"/>
                                <a:gd name="T38" fmla="*/ 0 w 44"/>
                                <a:gd name="T39" fmla="*/ 0 h 64"/>
                                <a:gd name="T40" fmla="*/ 107950 w 44"/>
                                <a:gd name="T41" fmla="*/ 15684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5" y="-3381864"/>
                              <a:ext cx="225" cy="338135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  <a:gd name="T90" fmla="*/ 0 w 141"/>
                                <a:gd name="T91" fmla="*/ 0 h 141"/>
                                <a:gd name="T92" fmla="*/ 143510 w 141"/>
                                <a:gd name="T93" fmla="*/ 144145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5" y="-142"/>
                              <a:ext cx="225" cy="226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  <a:gd name="T24" fmla="*/ 0 w 82"/>
                                <a:gd name="T25" fmla="*/ 0 h 109"/>
                                <a:gd name="T26" fmla="*/ 144000 w 82"/>
                                <a:gd name="T27" fmla="*/ 14351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153" y="0"/>
                            <a:ext cx="208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25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FFFFFF"/>
                                  <w:szCs w:val="21"/>
                                </w:rPr>
                                <w:t>岁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/>
                                  <w:szCs w:val="21"/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13800138000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224438888q.com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155.05pt;margin-top:182.6pt;height:80.8pt;width:111.8pt;z-index:251579392;mso-width-relative:page;mso-height-relative:page;" coordsize="2236,1616" o:gfxdata="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">
                <o:lock v:ext="edit" aspectratio="f"/>
                <v:group id="组合 82" o:spid="_x0000_s1026" o:spt="203" style="position:absolute;left:0;top:175;height:1266;width:235;" coordorigin="65,-509" coordsize="235,1266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40" o:spid="_x0000_s1026" o:spt="100" style="position:absolute;left:65;top:601;flip:x;height:156;width:225;" fillcolor="#FFFFFF" filled="t" stroked="f" coordsize="302,208" o:gfxdata="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ULvy7sAAADb&#10;AAAADwAAAAAAAAABACAAAAAiAAAAZHJzL2Rvd25yZXYueG1sUEsBAhQAFAAAAAgAh07iQDMvBZ47&#10;AAAAOQAAABAAAAAAAAAAAQAgAAAACgEAAGRycy9zaGFwZXhtbC54bWxQSwUGAAAAAAYABgBbAQAA&#10;tAMAAAAA&#10;" path="m0,208l94,123,151,170,208,123,302,208,0,208xm217,114l302,48,302,189,217,114xm0,189l0,48,85,114,0,189xm151,152l0,29,0,0,302,0,302,29,151,152xm151,152l151,152xe">
                    <v:path o:connectlocs="0,156;70,92;112,127;154,92;225,156;0,156;0,156;0,156;161,85;225,36;225,141;161,85;161,85;161,85;0,141;0,36;63,85;0,141;0,141;0,141;112,114;0,21;0,0;225,0;225,21;112,114;112,114;112,114;112,114;112,114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7" o:spid="_x0000_s1026" o:spt="100" style="position:absolute;left:77;top:212;height:247;width:169;" fillcolor="#FFFFFF" filled="t" stroked="f" coordsize="44,64" o:gfxdata="UEsDBAoAAAAAAIdO4kAAAAAAAAAAAAAAAAAEAAAAZHJzL1BLAwQUAAAACACHTuJA4kM7vbgAAADb&#10;AAAADwAAAGRycy9kb3ducmV2LnhtbEWPwQrCMBBE74L/EFbwpqki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kM7vb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153,0;15,0;0,15;0,231;15,247;153,247;169,231;169,15;153,0;84,235;72,223;84,212;96,223;84,235;153,200;15,200;15,30;153,30;153,200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6" o:spid="_x0000_s1026" o:spt="100" style="position:absolute;left:65;top:-3381864;flip:y;height:3381355;width:225;" fillcolor="#FFFFFF" filled="t" stroked="f" coordsize="141,141" o:gfxdata="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NtjhK8AAAA&#10;2wAAAA8AAAAAAAAAAQAgAAAAIgAAAGRycy9kb3ducmV2LnhtbFBLAQIUABQAAAAIAIdO4kAzLwWe&#10;OwAAADkAAAAQAAAAAAAAAAEAIAAAAAsBAABkcnMvc2hhcGV4bWwueG1sUEsFBgAAAAAGAAYAWwEA&#10;ALU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225,2997655;217,3261448;175,3357373;135,3357373;90,3309411;71,3093580;89,2542011;119,2350161;122,2134330;111,1894518;105,1702668;98,1510818;103,1151099;121,647493;148,503606;188,935268;194,1414893;194,1630724;186,1822574;178,1990443;172,2110349;178,2374142;207,2542011;103,2134330;87,2326180;59,2685899;57,2829786;22,2781823;0,2589974;17,2038405;47,1822574;52,1606743;39,1366930;33,1175080;28,983230;31,623512;49,119906;76,0;113,311756;98,695455;87,1342949;84,1582761;92,1750630;98,1990443;103,2086367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7" o:spid="_x0000_s1026" o:spt="100" style="position:absolute;left:75;top:-142;flip:x;height:226;width:225;" fillcolor="#FFFFFF" filled="t" stroked="f" coordsize="82,109" o:gfxdata="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Cu+BLsAAADb&#10;AAAADwAAAAAAAAABACAAAAAiAAAAZHJzL2Rvd25yZXYueG1sUEsBAhQAFAAAAAgAh07iQDMvBZ47&#10;AAAAOQAAABAAAAAAAAAAAQAgAAAACgEAAGRycy9zaGFwZXhtbC54bWxQSwUGAAAAAAYABgBbAQAA&#10;tAMAAAAA&#10;" path="m41,109c41,109,0,64,0,41c0,19,18,0,41,0c63,0,82,19,82,41c82,64,41,109,41,109xm41,14c26,14,13,26,13,41c13,56,26,69,41,69c56,69,68,56,68,41c68,26,56,14,41,14xm41,14c41,14,41,14,41,14e">
                    <v:path o:connectlocs="112,226;0,85;112,0;225,85;112,226;112,29;35,85;112,143;186,85;112,29;112,29;112,29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文本框 2" o:spid="_x0000_s1026" o:spt="1" style="position:absolute;left:153;top:0;height:1616;width:2083;" filled="f" stroked="f" coordsize="21600,21600" o:gfxdata="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GUTe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25</w:t>
                        </w: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岁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13800138000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224438888q.com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E20"/>
    <w:multiLevelType w:val="multilevel"/>
    <w:tmpl w:val="10A95E20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4370F33"/>
    <w:multiLevelType w:val="multilevel"/>
    <w:tmpl w:val="54370F33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04B614B"/>
    <w:multiLevelType w:val="multilevel"/>
    <w:tmpl w:val="604B614B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A93759"/>
    <w:rsid w:val="0003468C"/>
    <w:rsid w:val="000B6205"/>
    <w:rsid w:val="000E1521"/>
    <w:rsid w:val="00174296"/>
    <w:rsid w:val="00247437"/>
    <w:rsid w:val="00284749"/>
    <w:rsid w:val="002B162E"/>
    <w:rsid w:val="002D2690"/>
    <w:rsid w:val="00302F15"/>
    <w:rsid w:val="003049B6"/>
    <w:rsid w:val="003104F0"/>
    <w:rsid w:val="00346050"/>
    <w:rsid w:val="003B1FF3"/>
    <w:rsid w:val="003C1590"/>
    <w:rsid w:val="003D665D"/>
    <w:rsid w:val="0041333E"/>
    <w:rsid w:val="00424E29"/>
    <w:rsid w:val="00473247"/>
    <w:rsid w:val="004C3147"/>
    <w:rsid w:val="004C6871"/>
    <w:rsid w:val="004F4AA4"/>
    <w:rsid w:val="0057420B"/>
    <w:rsid w:val="0059018F"/>
    <w:rsid w:val="0059251E"/>
    <w:rsid w:val="005D151D"/>
    <w:rsid w:val="005E0089"/>
    <w:rsid w:val="005E2C17"/>
    <w:rsid w:val="006267DC"/>
    <w:rsid w:val="00635995"/>
    <w:rsid w:val="006D3B28"/>
    <w:rsid w:val="007045CE"/>
    <w:rsid w:val="007331AB"/>
    <w:rsid w:val="007B5230"/>
    <w:rsid w:val="008251E9"/>
    <w:rsid w:val="008754DE"/>
    <w:rsid w:val="008B61E3"/>
    <w:rsid w:val="008F3C8B"/>
    <w:rsid w:val="00907D13"/>
    <w:rsid w:val="00973EAA"/>
    <w:rsid w:val="009B3724"/>
    <w:rsid w:val="009D7EA6"/>
    <w:rsid w:val="009E6569"/>
    <w:rsid w:val="00A03CA8"/>
    <w:rsid w:val="00A34DA3"/>
    <w:rsid w:val="00A7167C"/>
    <w:rsid w:val="00B34E73"/>
    <w:rsid w:val="00B352FA"/>
    <w:rsid w:val="00B46F18"/>
    <w:rsid w:val="00B747F4"/>
    <w:rsid w:val="00B85B9E"/>
    <w:rsid w:val="00BC0649"/>
    <w:rsid w:val="00C0066D"/>
    <w:rsid w:val="00C033A0"/>
    <w:rsid w:val="00D50FDA"/>
    <w:rsid w:val="00E33F8F"/>
    <w:rsid w:val="00E41CA7"/>
    <w:rsid w:val="00EC5388"/>
    <w:rsid w:val="00F07587"/>
    <w:rsid w:val="00F413AE"/>
    <w:rsid w:val="00F53532"/>
    <w:rsid w:val="00F53D3E"/>
    <w:rsid w:val="00FA6DBC"/>
    <w:rsid w:val="00FE2DD5"/>
    <w:rsid w:val="00FF6BC1"/>
    <w:rsid w:val="02DA731A"/>
    <w:rsid w:val="047B3BDF"/>
    <w:rsid w:val="06C85CD5"/>
    <w:rsid w:val="06F84058"/>
    <w:rsid w:val="0A422C8C"/>
    <w:rsid w:val="0AC64063"/>
    <w:rsid w:val="0EB156CA"/>
    <w:rsid w:val="102F352B"/>
    <w:rsid w:val="12466344"/>
    <w:rsid w:val="13B54094"/>
    <w:rsid w:val="14993564"/>
    <w:rsid w:val="14FA40AB"/>
    <w:rsid w:val="155C5A1C"/>
    <w:rsid w:val="18B528A0"/>
    <w:rsid w:val="1AA24427"/>
    <w:rsid w:val="1AA7526A"/>
    <w:rsid w:val="20DE58DD"/>
    <w:rsid w:val="21B53F1D"/>
    <w:rsid w:val="250C17F5"/>
    <w:rsid w:val="26A93759"/>
    <w:rsid w:val="2FC42978"/>
    <w:rsid w:val="347B054F"/>
    <w:rsid w:val="37285A84"/>
    <w:rsid w:val="38351DEA"/>
    <w:rsid w:val="3C9C13F3"/>
    <w:rsid w:val="3CE3630F"/>
    <w:rsid w:val="3E9D2CD4"/>
    <w:rsid w:val="3F141B5C"/>
    <w:rsid w:val="3FE71F0B"/>
    <w:rsid w:val="402E6861"/>
    <w:rsid w:val="415D1EB3"/>
    <w:rsid w:val="429F36C7"/>
    <w:rsid w:val="461A629A"/>
    <w:rsid w:val="46742C00"/>
    <w:rsid w:val="47854B73"/>
    <w:rsid w:val="4AAC525A"/>
    <w:rsid w:val="4AE926A9"/>
    <w:rsid w:val="4C357A28"/>
    <w:rsid w:val="4CB736F9"/>
    <w:rsid w:val="4D107A34"/>
    <w:rsid w:val="4DCE7BBB"/>
    <w:rsid w:val="4E2A1439"/>
    <w:rsid w:val="4FED64E1"/>
    <w:rsid w:val="51957786"/>
    <w:rsid w:val="59216322"/>
    <w:rsid w:val="59346059"/>
    <w:rsid w:val="595F7D30"/>
    <w:rsid w:val="5A2D61FA"/>
    <w:rsid w:val="5C3A000E"/>
    <w:rsid w:val="5CB6641C"/>
    <w:rsid w:val="5DFC1F72"/>
    <w:rsid w:val="5E1B59F3"/>
    <w:rsid w:val="5E423E92"/>
    <w:rsid w:val="5E5428B6"/>
    <w:rsid w:val="5F4D2552"/>
    <w:rsid w:val="626F60B0"/>
    <w:rsid w:val="62F27CC7"/>
    <w:rsid w:val="64F96FA6"/>
    <w:rsid w:val="66C26D51"/>
    <w:rsid w:val="66CE4C4B"/>
    <w:rsid w:val="67A2094B"/>
    <w:rsid w:val="67E91231"/>
    <w:rsid w:val="6A492D25"/>
    <w:rsid w:val="6ACD253C"/>
    <w:rsid w:val="6CFA69A9"/>
    <w:rsid w:val="6D0F1B71"/>
    <w:rsid w:val="6D691221"/>
    <w:rsid w:val="6DA42849"/>
    <w:rsid w:val="6DCD3568"/>
    <w:rsid w:val="6F525DFE"/>
    <w:rsid w:val="71ED40D5"/>
    <w:rsid w:val="73A81884"/>
    <w:rsid w:val="744F4960"/>
    <w:rsid w:val="75C851E4"/>
    <w:rsid w:val="763766C4"/>
    <w:rsid w:val="773952DA"/>
    <w:rsid w:val="7D0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msolistparagraph"/>
    <w:basedOn w:val="1"/>
    <w:qFormat/>
    <w:uiPriority w:val="0"/>
    <w:pPr>
      <w:ind w:firstLine="420" w:firstLineChars="200"/>
    </w:pPr>
    <w:rPr>
      <w:rFonts w:hint="eastAsia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174e8fe167fa1f763efc4d4c2e0531f\&#24179;&#38754;&#35774;&#35745;1-3&#24180;&#32463;&#39564;&#34013;&#3339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平面设计1-3年经验蓝色简历.docx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2020-06-11T12:31:00Z</dcterms:created>
  <dc:creator>双子晨</dc:creator>
  <cp:lastModifiedBy>双子晨</cp:lastModifiedBy>
  <dcterms:modified xsi:type="dcterms:W3CDTF">2020-06-11T12:31:48Z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