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-67310</wp:posOffset>
                </wp:positionH>
                <wp:positionV relativeFrom="paragraph">
                  <wp:posOffset>3127375</wp:posOffset>
                </wp:positionV>
                <wp:extent cx="6673215" cy="394970"/>
                <wp:effectExtent l="0" t="0" r="13335" b="444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6" cy="394970"/>
                          <a:chOff x="-9526" y="-42015"/>
                          <a:chExt cx="6673662" cy="396774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-9526" y="19223"/>
                            <a:ext cx="6673662" cy="335536"/>
                            <a:chOff x="-9526" y="-39143"/>
                            <a:chExt cx="6673662" cy="335536"/>
                          </a:xfrm>
                        </wpg:grpSpPr>
                        <wps:wsp>
                          <wps:cNvPr id="34" name="直角三角形 3"/>
                          <wps:cNvSpPr/>
                          <wps:spPr bwMode="auto">
                            <a:xfrm rot="10800000">
                              <a:off x="-8891" y="219845"/>
                              <a:ext cx="144155" cy="76548"/>
                            </a:xfrm>
                            <a:prstGeom prst="rtTriangle">
                              <a:avLst/>
                            </a:prstGeom>
                            <a:solidFill>
                              <a:srgbClr val="CCCD7D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0" name="直接连接符 14"/>
                          <wps:cNvCnPr/>
                          <wps:spPr>
                            <a:xfrm>
                              <a:off x="15876" y="212190"/>
                              <a:ext cx="664826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0404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矩形 43"/>
                          <wps:cNvSpPr/>
                          <wps:spPr>
                            <a:xfrm>
                              <a:off x="-9526" y="-39143"/>
                              <a:ext cx="1210391" cy="256436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286" y="-42015"/>
                            <a:ext cx="920812" cy="3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3pt;margin-top:246.25pt;height:31.1pt;width:525.45pt;mso-position-horizontal-relative:margin;z-index:251681792;mso-width-relative:page;mso-height-relative:page;" coordorigin="-9526,-42015" coordsize="6673662,396774" o:gfxdata="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">
                <o:lock v:ext="edit" aspectratio="f"/>
                <v:group id="_x0000_s1026" o:spid="_x0000_s1026" o:spt="203" style="position:absolute;left:-9526;top:19223;height:335536;width:6673662;" coordorigin="-9526,-39143" coordsize="6673662,335536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直角三角形 3" o:spid="_x0000_s1026" o:spt="6" type="#_x0000_t6" style="position:absolute;left:-8891;top:219845;height:76548;width:144155;rotation:11796480f;" fillcolor="#CCCD7D" filled="t" stroked="f" coordsize="21600,21600" o:gfxdata="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LKSO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15876;top:212190;height:0;width:6648260;" filled="f" stroked="t" coordsize="21600,21600" o:gfxdata="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RboDG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404040" joinstyle="round"/>
                    <v:imagedata o:title=""/>
                    <o:lock v:ext="edit" aspectratio="f"/>
                  </v:line>
                  <v:rect id="_x0000_s1026" o:spid="_x0000_s1026" o:spt="1" style="position:absolute;left:-9526;top:-39143;height:256436;width:1210391;v-text-anchor:middle;" fillcolor="#404040" filled="t" stroked="f" coordsize="21600,21600" o:gfxdata="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5FAN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68286;top:-42015;height:362965;width:920812;v-text-anchor:middle;" filled="f" stroked="f" coordsize="21600,21600" o:gfxdata="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Jntj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</w:t>
                        </w: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margin">
                  <wp:posOffset>88265</wp:posOffset>
                </wp:positionH>
                <wp:positionV relativeFrom="paragraph">
                  <wp:posOffset>5232400</wp:posOffset>
                </wp:positionV>
                <wp:extent cx="6894195" cy="135509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195" cy="1355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8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巡查各项设施、设备如各指示牌、灯具、消防系统、安防系统、电梯、扶手梯、货梯、门窗等，确保各项设施设备处于良好使用状况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故障率低于5%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8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积极配合施工验收监督、材料编写，业务学习，年度总结获得总经理赞赏，荣获“璀璨新星奖”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8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定期巡检发现设备缺陷，做好高压配电设备的清洁和电源接头的紧固措施，安全隐患显著降低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95pt;margin-top:412pt;height:106.7pt;width:542.85pt;mso-position-horizontal-relative:margin;z-index:251830272;mso-width-relative:page;mso-height-relative:page;" filled="f" stroked="f" coordsize="21600,21600" o:gfxdata="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fp9cmtsAAAAMAQAADwAAAAAAAAABACAAAAAiAAAAZHJzL2Rvd25yZXYueG1sUEsBAhQA&#10;FAAAAAgAh07iQIIFHkcoAgAAKQQAAA4AAAAAAAAAAQAgAAAAK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8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巡查各项设施、设备如各指示牌、灯具、消防系统、安防系统、电梯、扶手梯、货梯、门窗等，确保各项设施设备处于良好使用状况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故障率低于5%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8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积极配合施工验收监督、材料编写，业务学习，年度总结获得总经理赞赏，荣获“璀璨新星奖”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8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定期巡检发现设备缺陷，做好高压配电设备的清洁和电源接头的紧固措施，安全隐患显著降低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107315</wp:posOffset>
                </wp:positionH>
                <wp:positionV relativeFrom="paragraph">
                  <wp:posOffset>6956425</wp:posOffset>
                </wp:positionV>
                <wp:extent cx="6751320" cy="149796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1497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4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物业管理员（职业资格上岗证）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4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消控上岗证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4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高压电工操作证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4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电梯安全操作证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4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空调制冷操作证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5pt;margin-top:547.75pt;height:117.95pt;width:531.6pt;mso-position-horizontal-relative:margin;z-index:251715584;mso-width-relative:page;mso-height-relative:page;" filled="f" stroked="f" coordsize="21600,21600" o:gfxdata="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gerQ90AAAANAQAADwAAAAAAAAABACAAAAAiAAAAZHJzL2Rvd25yZXYueG1sUEsBAhQA&#10;FAAAAAgAh07iQCMwoVsmAgAAJw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4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物业管理员（职业资格上岗证）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4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消控上岗证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4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高压电工操作证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4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电梯安全操作证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4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空调制冷操作证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-67310</wp:posOffset>
                </wp:positionH>
                <wp:positionV relativeFrom="paragraph">
                  <wp:posOffset>6608445</wp:posOffset>
                </wp:positionV>
                <wp:extent cx="6701790" cy="380365"/>
                <wp:effectExtent l="0" t="0" r="3810" b="63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0365"/>
                          <a:chOff x="0" y="-22877"/>
                          <a:chExt cx="6702238" cy="382101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15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CCCD7D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6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0404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矩形 17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2877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3pt;margin-top:520.35pt;height:29.95pt;width:527.7pt;mso-position-horizontal-relative:margin;z-index:251667456;mso-width-relative:page;mso-height-relative:page;" coordorigin="0,-22877" coordsize="6702238,382101" o:gfxdata="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直角三角形 3" o:spid="_x0000_s1026" o:spt="6" type="#_x0000_t6" style="position:absolute;left:0;top:224406;height:76452;width:144011;rotation:11796480f;" fillcolor="#CCCD7D" filled="t" stroked="f" coordsize="21600,21600" o:gfxdata="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MtDY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788;top:221877;height:0;width:6648450;" filled="f" stroked="t" coordsize="21600,21600" o:gfxdata="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02yw7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404040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404040" filled="t" stroked="f" coordsize="21600,21600" o:gfxdata="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1bHkT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2877;height:363038;width:920811;v-text-anchor:middle;" filled="f" stroked="f" coordsize="21600,21600" o:gfxdata="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ZVUfr4A&#10;AADb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-58420</wp:posOffset>
                </wp:positionH>
                <wp:positionV relativeFrom="paragraph">
                  <wp:posOffset>4883150</wp:posOffset>
                </wp:positionV>
                <wp:extent cx="6701790" cy="382270"/>
                <wp:effectExtent l="0" t="0" r="3810" b="1778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2270"/>
                          <a:chOff x="0" y="-24321"/>
                          <a:chExt cx="6702238" cy="383545"/>
                        </a:xfrm>
                      </wpg:grpSpPr>
                      <wpg:grpSp>
                        <wpg:cNvPr id="45" name="组合 45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46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CCCD7D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7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0404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9" name="矩形 49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4321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rFonts w:hint="eastAsia" w:eastAsia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工作业绩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6pt;margin-top:384.5pt;height:30.1pt;width:527.7pt;mso-position-horizontal-relative:margin;z-index:251661312;mso-width-relative:page;mso-height-relative:page;" coordorigin="0,-24321" coordsize="6702238,383545" o:gfxdata="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直角三角形 3" o:spid="_x0000_s1026" o:spt="6" type="#_x0000_t6" style="position:absolute;left:0;top:224406;height:76452;width:144011;rotation:11796480f;" fillcolor="#CCCD7D" filled="t" stroked="f" coordsize="21600,21600" o:gfxdata="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dTYbK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788;top:221877;height:0;width:6648450;" filled="f" stroked="t" coordsize="21600,21600" o:gfxdata="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sjhF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404040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404040" filled="t" stroked="f" coordsize="21600,21600" o:gfxdata="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gMZ+e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4321;height:363038;width:920811;v-text-anchor:middle;" filled="f" stroked="f" coordsize="21600,21600" o:gfxdata="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9ieG4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rFonts w:hint="eastAsia" w:eastAsia="微软雅黑"/>
                            <w:b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工作业绩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59055</wp:posOffset>
            </wp:positionV>
            <wp:extent cx="1152525" cy="1419225"/>
            <wp:effectExtent l="64770" t="67945" r="78105" b="74930"/>
            <wp:wrapNone/>
            <wp:docPr id="27" name="图片 27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1922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2556510</wp:posOffset>
                </wp:positionH>
                <wp:positionV relativeFrom="paragraph">
                  <wp:posOffset>985520</wp:posOffset>
                </wp:positionV>
                <wp:extent cx="2602230" cy="657225"/>
                <wp:effectExtent l="0" t="0" r="0" b="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    话：1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-0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    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123456@docer.com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1.3pt;margin-top:77.6pt;height:51.75pt;width:204.9pt;mso-position-horizontal-relative:margin;z-index:251694080;v-text-anchor:middle;mso-width-relative:page;mso-height-relative:page;" filled="f" stroked="f" coordsize="21600,21600" o:gfxdata="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H0sONkAAAALAQAADwAAAAAAAAABACAAAAAiAAAA&#10;ZHJzL2Rvd25yZXYueG1sUEsBAhQAFAAAAAgAh07iQOVTUg0GAgAA3gMAAA4AAAAAAAAAAQAgAAAA&#10;KA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    话：1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37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-0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    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123456@docer.com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-92075</wp:posOffset>
                </wp:positionH>
                <wp:positionV relativeFrom="paragraph">
                  <wp:posOffset>1004570</wp:posOffset>
                </wp:positionV>
                <wp:extent cx="2305050" cy="586105"/>
                <wp:effectExtent l="0" t="0" r="0" b="4445"/>
                <wp:wrapNone/>
                <wp:docPr id="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出生年月：199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住    址：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浙江省杭州市滨江区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.25pt;margin-top:79.1pt;height:46.15pt;width:181.5pt;mso-position-horizontal-relative:margin;z-index:251700224;v-text-anchor:middle;mso-width-relative:page;mso-height-relative:page;" filled="f" stroked="f" coordsize="21600,21600" o:gfxdata="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4uBNfZAAAACwEAAA8AAAAAAAAAAQAgAAAA&#10;IgAAAGRycy9kb3ducmV2LnhtbFBLAQIUABQAAAAIAIdO4kAABPyeCgIAAN4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出生年月：199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住    址：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浙江省杭州市滨江区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-102235</wp:posOffset>
                </wp:positionH>
                <wp:positionV relativeFrom="paragraph">
                  <wp:posOffset>637540</wp:posOffset>
                </wp:positionV>
                <wp:extent cx="2133600" cy="365760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工程维修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8.05pt;margin-top:50.2pt;height:28.8pt;width:168pt;mso-position-horizontal-relative:margin;z-index:251709440;v-text-anchor:middle;mso-width-relative:page;mso-height-relative:page;" filled="f" stroked="f" coordsize="21600,21600" o:gfxdata="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ura7LaAAAACwEAAA8AAAAAAAAAAQAg&#10;AAAAIgAAAGRycy9kb3ducmV2LnhtbFBLAQIUABQAAAAIAIdO4kAYY8THDAIAAN4DAAAOAAAAAAAA&#10;AAEAIAAAACk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工程维修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-105410</wp:posOffset>
                </wp:positionH>
                <wp:positionV relativeFrom="paragraph">
                  <wp:posOffset>13335</wp:posOffset>
                </wp:positionV>
                <wp:extent cx="1758315" cy="586105"/>
                <wp:effectExtent l="0" t="0" r="0" b="4445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8.3pt;margin-top:1.05pt;height:46.15pt;width:138.45pt;mso-position-horizontal-relative:margin;z-index:251696128;mso-width-relative:page;mso-height-relative:page;" filled="f" stroked="f" coordsize="21600,21600" o:gfxdata="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4igqdYAAAAIAQAADwAAAAAAAAABACAAAAAiAAAA&#10;ZHJzL2Rvd25yZXYueG1sUEsBAhQAFAAAAAgAh07iQH8aJTcJAgAA3AMAAA4AAAAAAAAAAQAgAAAA&#10;JQ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04040" w:themeColor="text1" w:themeTint="BF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10096500</wp:posOffset>
                </wp:positionV>
                <wp:extent cx="8150860" cy="163830"/>
                <wp:effectExtent l="635" t="0" r="1905" b="7620"/>
                <wp:wrapNone/>
                <wp:docPr id="8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8150860" cy="163830"/>
                          <a:chOff x="-8897" y="4843"/>
                          <a:chExt cx="12836" cy="258"/>
                        </a:xfrm>
                      </wpg:grpSpPr>
                      <wps:wsp>
                        <wps:cNvPr id="25" name="矩形 28"/>
                        <wps:cNvSpPr/>
                        <wps:spPr>
                          <a:xfrm>
                            <a:off x="-8897" y="4848"/>
                            <a:ext cx="12837" cy="25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6" name="矩形 2"/>
                        <wps:cNvSpPr/>
                        <wps:spPr>
                          <a:xfrm>
                            <a:off x="-3069" y="4843"/>
                            <a:ext cx="7009" cy="258"/>
                          </a:xfrm>
                          <a:custGeom>
                            <a:avLst/>
                            <a:gdLst>
                              <a:gd name="connsiteX0" fmla="*/ 0 w 4450715"/>
                              <a:gd name="connsiteY0" fmla="*/ 0 h 396240"/>
                              <a:gd name="connsiteX1" fmla="*/ 4450715 w 4450715"/>
                              <a:gd name="connsiteY1" fmla="*/ 0 h 396240"/>
                              <a:gd name="connsiteX2" fmla="*/ 4450715 w 4450715"/>
                              <a:gd name="connsiteY2" fmla="*/ 396240 h 396240"/>
                              <a:gd name="connsiteX3" fmla="*/ 319177 w 4450715"/>
                              <a:gd name="connsiteY3" fmla="*/ 396240 h 396240"/>
                              <a:gd name="connsiteX4" fmla="*/ 0 w 4450715"/>
                              <a:gd name="connsiteY4" fmla="*/ 0 h 3962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450715" h="396240">
                                <a:moveTo>
                                  <a:pt x="0" y="0"/>
                                </a:moveTo>
                                <a:lnTo>
                                  <a:pt x="4450715" y="0"/>
                                </a:lnTo>
                                <a:lnTo>
                                  <a:pt x="4450715" y="396240"/>
                                </a:lnTo>
                                <a:lnTo>
                                  <a:pt x="319177" y="396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D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flip:x;margin-left:-36.75pt;margin-top:795pt;height:12.9pt;width:641.8pt;z-index:251831296;mso-width-relative:page;mso-height-relative:page;" coordorigin="-8897,4843" coordsize="12836,258" o:gfxdata="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">
                <o:lock v:ext="edit" aspectratio="f"/>
                <v:rect id="矩形 28" o:spid="_x0000_s1026" o:spt="1" style="position:absolute;left:-8897;top:4848;height:253;width:12837;" fillcolor="#404040 [2429]" filled="t" stroked="f" coordsize="21600,21600" o:gfxdata="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bx2v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矩形 2" o:spid="_x0000_s1026" o:spt="100" style="position:absolute;left:-3069;top:4843;height:258;width:7009;" fillcolor="#CCCD7D" filled="t" stroked="f" coordsize="4450715,396240" o:gfxdata="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BUy9vQAA&#10;ANsAAAAPAAAAAAAAAAEAIAAAACIAAABkcnMvZG93bnJldi54bWxQSwECFAAUAAAACACHTuJAMy8F&#10;njsAAAA5AAAAEAAAAAAAAAABACAAAAAMAQAAZHJzL3NoYXBleG1sLnhtbFBLBQYAAAAABgAGAFsB&#10;AAC2AwAAAAA=&#10;" path="m0,0l4450715,0,4450715,396240,319177,396240,0,0xe">
                  <v:path o:connectlocs="0,0;7009,0;7009,258;502,258;0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116205</wp:posOffset>
                </wp:positionH>
                <wp:positionV relativeFrom="paragraph">
                  <wp:posOffset>2038350</wp:posOffset>
                </wp:positionV>
                <wp:extent cx="6541770" cy="110617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106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.09-201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浙江大学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物业管理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本科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社区服务与管理、房屋维修与预算、房屋维修与养护技术、物业社区服务与管理、物业管理法规、物业环境规划管理、公共关系学、物业设施设备管理、楼宇智能化、物业管理实务、工程维修、物业会计与财务管理、客户心理学、职能建筑管理、大学英语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15pt;margin-top:160.5pt;height:87.1pt;width:515.1pt;mso-position-horizontal-relative:margin;z-index:251721728;mso-width-relative:page;mso-height-relative:page;" filled="f" stroked="f" coordsize="21600,21600" o:gfxdata="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o0bOHbAAAACwEAAA8AAAAAAAAAAQAgAAAAIgAAAGRycy9kb3ducmV2LnhtbFBLAQIUABQAAAAI&#10;AIdO4kCTa6O0IwIAACk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.09-201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浙江大学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物业管理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本科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社区服务与管理、房屋维修与预算、房屋维修与养护技术、物业社区服务与管理、物业管理法规、物业环境规划管理、公共关系学、物业设施设备管理、楼宇智能化、物业管理实务、工程维修、物业会计与财务管理、客户心理学、职能建筑管理、大学英语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3484245</wp:posOffset>
                </wp:positionV>
                <wp:extent cx="6541770" cy="16002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物业管理有限公司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工程维修员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记录现场工程质量状况、制作进度报表、编写施工文件等辅助工作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和主管共同参与施工组织设计、技术方案的分析评定会，观摩施工工序和现场工艺展示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和同事一起编写设备材料和工序验收的说明材料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施工监理、安全培训会议，负责内部电气维修并详细记录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pt;margin-top:274.35pt;height:126pt;width:515.1pt;mso-position-horizontal-relative:margin;z-index:251719680;mso-width-relative:page;mso-height-relative:page;" filled="f" stroked="f" coordsize="21600,21600" o:gfxdata="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ARtR3bAAAACwEAAA8AAAAAAAAAAQAgAAAAIgAAAGRycy9kb3ducmV2LnhtbFBLAQIUABQAAAAI&#10;AIdO4kCAzDQGIwIAACc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物业管理有限公司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工程维修员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记录现场工程质量状况、制作进度报表、编写施工文件等辅助工作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和主管共同参与施工组织设计、技术方案的分析评定会，观摩施工工序和现场工艺展示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和同事一起编写设备材料和工序验收的说明材料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施工监理、安全培训会议，负责内部电气维修并详细记录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-467995</wp:posOffset>
                </wp:positionV>
                <wp:extent cx="4450715" cy="163830"/>
                <wp:effectExtent l="0" t="0" r="6985" b="7620"/>
                <wp:wrapNone/>
                <wp:docPr id="29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715" cy="163830"/>
                        </a:xfrm>
                        <a:custGeom>
                          <a:avLst/>
                          <a:gdLst>
                            <a:gd name="connsiteX0" fmla="*/ 0 w 4450715"/>
                            <a:gd name="connsiteY0" fmla="*/ 0 h 396240"/>
                            <a:gd name="connsiteX1" fmla="*/ 4450715 w 4450715"/>
                            <a:gd name="connsiteY1" fmla="*/ 0 h 396240"/>
                            <a:gd name="connsiteX2" fmla="*/ 4450715 w 4450715"/>
                            <a:gd name="connsiteY2" fmla="*/ 396240 h 396240"/>
                            <a:gd name="connsiteX3" fmla="*/ 319177 w 4450715"/>
                            <a:gd name="connsiteY3" fmla="*/ 396240 h 396240"/>
                            <a:gd name="connsiteX4" fmla="*/ 0 w 4450715"/>
                            <a:gd name="connsiteY4" fmla="*/ 0 h 3962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50715" h="396240">
                              <a:moveTo>
                                <a:pt x="0" y="0"/>
                              </a:moveTo>
                              <a:lnTo>
                                <a:pt x="4450715" y="0"/>
                              </a:lnTo>
                              <a:lnTo>
                                <a:pt x="4450715" y="396240"/>
                              </a:lnTo>
                              <a:lnTo>
                                <a:pt x="319177" y="396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D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2" o:spid="_x0000_s1026" o:spt="100" style="position:absolute;left:0pt;margin-left:209.35pt;margin-top:-36.85pt;height:12.9pt;width:350.45pt;z-index:251762688;v-text-anchor:middle;mso-width-relative:page;mso-height-relative:page;" fillcolor="#CCCD7D" filled="t" stroked="f" coordsize="4450715,396240" o:gfxdata="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" path="m0,0l4450715,0,4450715,396240,319177,396240,0,0xe">
                <v:path o:connectlocs="0,0;4450715,0;4450715,163830;319177,163830;0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margin">
                  <wp:posOffset>-749300</wp:posOffset>
                </wp:positionH>
                <wp:positionV relativeFrom="page">
                  <wp:posOffset>-15240</wp:posOffset>
                </wp:positionV>
                <wp:extent cx="8151495" cy="160655"/>
                <wp:effectExtent l="0" t="0" r="1905" b="1079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1495" cy="1606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9pt;margin-top:-1.2pt;height:12.65pt;width:641.85pt;mso-position-horizontal-relative:margin;mso-position-vertical-relative:page;z-index:251756544;v-text-anchor:middle;mso-width-relative:page;mso-height-relative:page;" fillcolor="#404040 [2429]" filled="t" stroked="f" coordsize="21600,21600" o:gfxdata="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jME+TZAAAACwEAAA8AAAAAAAAAAQAgAAAAIgAAAGRycy9kb3ducmV2Lnht&#10;bFBLAQIUABQAAAAIAIdO4kACC81DagIAALgEAAAOAAAAAAAAAAEAIAAAACg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38.85pt;height:847.65pt;width:601.25pt;z-index:-251630592;v-text-anchor:middle;mso-width-relative:page;mso-height-relative:page;" fillcolor="#FFFFFF [3212]" filled="t" stroked="f" coordsize="21600,21600" o:gfxdata="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Pgsak&#10;2gAAAA0BAAAPAAAAAAAAAAEAIAAAACIAAABkcnMvZG93bnJldi54bWxQSwECFAAUAAAACACHTuJA&#10;ECdl+1gCAACMBAAADgAAAAAAAAABACAAAAApAQAAZHJzL2Uyb0RvYy54bWxQSwUGAAAAAAYABgBZ&#10;AQAA8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8831580</wp:posOffset>
                </wp:positionV>
                <wp:extent cx="6684645" cy="114046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4645" cy="1140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持有消控证、高压证、制冷证等证书，熟悉设备和电气构造，实践动手经验丰富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踏实肯干，善于发现问题，解决问题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实习期间评为“服务之星”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热爱物管维修行业，适应高强度工作节奏，能适应一定时间的出差和加班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思路清晰、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工作规划能力强、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精通office软件，可制作报表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pt;margin-top:695.4pt;height:89.8pt;width:526.35pt;mso-position-horizontal-relative:margin;z-index:251723776;mso-width-relative:page;mso-height-relative:page;" filled="f" stroked="f" coordsize="21600,21600" o:gfxdata="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2yHI63AAAAA0BAAAPAAAAAAAAAAEAIAAAACIAAABkcnMvZG93bnJldi54bWxQSwECFAAU&#10;AAAACACHTuJASH7BtCYCAAAp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持有消控证、高压证、制冷证等证书，熟悉设备和电气构造，实践动手经验丰富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踏实肯干，善于发现问题，解决问题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实习期间评为“服务之星”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热爱物管维修行业，适应高强度工作节奏，能适应一定时间的出差和加班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思路清晰、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工作规划能力强、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精通office软件，可制作报表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8481060</wp:posOffset>
                </wp:positionV>
                <wp:extent cx="6701790" cy="383540"/>
                <wp:effectExtent l="0" t="0" r="3810" b="1714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3540"/>
                          <a:chOff x="0" y="-25734"/>
                          <a:chExt cx="6702238" cy="384958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3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CCCD7D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0404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矩形 5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5734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5pt;margin-top:667.8pt;height:30.2pt;width:527.7pt;mso-position-horizontal-relative:margin;z-index:251663360;mso-width-relative:page;mso-height-relative:page;" coordorigin="0,-25734" coordsize="6702238,384958" o:gfxdata="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6" type="#_x0000_t6" style="position:absolute;left:0;top:224406;height:76452;width:144011;rotation:11796480f;" fillcolor="#CCCD7D" filled="t" stroked="f" coordsize="21600,21600" o:gfxdata="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jjhlztwAAANoAAAAP&#10;AAAAAAAAAAEAIAAAACIAAABkcnMvZG93bnJldi54bWxQSwECFAAUAAAACACHTuJAMy8FnjsAAAA5&#10;AAAAEAAAAAAAAAABACAAAAAGAQAAZHJzL3NoYXBleG1sLnhtbFBLBQYAAAAABgAGAFsBAACwAwAA&#10;AAA=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788;top:221877;height:0;width:6648450;" filled="f" stroked="t" coordsize="21600,21600" o:gfxdata="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6bn9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404040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404040" filled="t" stroked="f" coordsize="21600,21600" o:gfxdata="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I/pQy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5734;height:363038;width:920811;v-text-anchor:middle;" filled="f" stroked="f" coordsize="21600,21600" o:gfxdata="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dLeGL4A&#10;AADa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1800860</wp:posOffset>
                </wp:positionV>
                <wp:extent cx="7620" cy="7949565"/>
                <wp:effectExtent l="4445" t="0" r="6985" b="1333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949614"/>
                        </a:xfrm>
                        <a:prstGeom prst="line">
                          <a:avLst/>
                        </a:prstGeom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45pt;margin-top:141.8pt;height:625.95pt;width:0.6pt;z-index:251658240;mso-width-relative:page;mso-height-relative:page;" filled="f" stroked="t" coordsize="21600,21600" o:gfxdata="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laWCbYAAAACgEAAA8AAAAAAAAAAQAgAAAAIgAA&#10;AGRycy9kb3ducmV2LnhtbFBLAQIUABQAAAAIAIdO4kDFqbBSzwEAAGgDAAAOAAAAAAAAAAEAIAAA&#10;ACcBAABkcnMvZTJvRG9jLnhtbFBLBQYAAAAABgAGAFkBAABoBQAAAAA=&#10;">
                <v:fill on="f" focussize="0,0"/>
                <v:stroke weight="0.5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1714500</wp:posOffset>
                </wp:positionV>
                <wp:extent cx="6701790" cy="379730"/>
                <wp:effectExtent l="0" t="0" r="3810" b="127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79730"/>
                          <a:chOff x="0" y="-21465"/>
                          <a:chExt cx="6702238" cy="380689"/>
                        </a:xfrm>
                      </wpg:grpSpPr>
                      <wpg:grpSp>
                        <wpg:cNvPr id="41" name="组合 41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20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CCCD7D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1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0404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矩形 38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1465"/>
                            <a:ext cx="920811" cy="3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pt;margin-top:135pt;height:29.9pt;width:527.7pt;mso-position-horizontal-relative:margin;z-index:251659264;mso-width-relative:page;mso-height-relative:page;" coordorigin="0,-21465" coordsize="6702238,380689" o:gfxdata="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直角三角形 3" o:spid="_x0000_s1026" o:spt="6" type="#_x0000_t6" style="position:absolute;left:0;top:224406;height:76452;width:144011;rotation:11796480f;" fillcolor="#CCCD7D" filled="t" stroked="f" coordsize="21600,21600" o:gfxdata="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im5/bUAAADbAAAADwAA&#10;AAAAAAABACAAAAAiAAAAZHJzL2Rvd25yZXYueG1sUEsBAhQAFAAAAAgAh07iQDMvBZ47AAAAOQAA&#10;ABAAAAAAAAAAAQAgAAAABAEAAGRycy9zaGFwZXhtbC54bWxQSwUGAAAAAAYABgBbAQAArgMAAAAA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788;top:221877;height:0;width:6648450;" filled="f" stroked="t" coordsize="21600,21600" o:gfxdata="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bI4Aq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404040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404040 [2429]" filled="t" stroked="f" coordsize="21600,21600" o:gfxdata="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9GsQG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1465;height:363500;width:920811;v-text-anchor:middle;" filled="f" stroked="f" coordsize="21600,21600" o:gfxdata="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srYW/&#10;AAAA2wAAAA8AAAAAAAAAAQAgAAAAIgAAAGRycy9kb3ducmV2LnhtbFBLAQIUABQAAAAIAIdO4kAz&#10;LwWeOwAAADkAAAAQAAAAAAAAAAEAIAAAAA4BAABkcnMvc2hhcGV4bWwueG1sUEsFBgAAAAAGAAYA&#10;WwEAALg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513B"/>
    <w:multiLevelType w:val="multilevel"/>
    <w:tmpl w:val="244A513B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1192BFD"/>
    <w:multiLevelType w:val="multilevel"/>
    <w:tmpl w:val="71192BF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C1E658C"/>
    <w:multiLevelType w:val="multilevel"/>
    <w:tmpl w:val="7C1E658C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F408A3"/>
    <w:rsid w:val="00113D9A"/>
    <w:rsid w:val="00173364"/>
    <w:rsid w:val="001D7EFD"/>
    <w:rsid w:val="002635D9"/>
    <w:rsid w:val="002E5479"/>
    <w:rsid w:val="002F1989"/>
    <w:rsid w:val="0030049A"/>
    <w:rsid w:val="0030368B"/>
    <w:rsid w:val="00306D63"/>
    <w:rsid w:val="003A5DE4"/>
    <w:rsid w:val="003E1D24"/>
    <w:rsid w:val="003F2874"/>
    <w:rsid w:val="00410CDD"/>
    <w:rsid w:val="00486575"/>
    <w:rsid w:val="004D2C74"/>
    <w:rsid w:val="004D45A1"/>
    <w:rsid w:val="004E2812"/>
    <w:rsid w:val="0052543D"/>
    <w:rsid w:val="00616198"/>
    <w:rsid w:val="00625D62"/>
    <w:rsid w:val="00662FA3"/>
    <w:rsid w:val="00680CBF"/>
    <w:rsid w:val="006E55F6"/>
    <w:rsid w:val="007067A7"/>
    <w:rsid w:val="00751A63"/>
    <w:rsid w:val="007E50F3"/>
    <w:rsid w:val="00856905"/>
    <w:rsid w:val="008735D3"/>
    <w:rsid w:val="008B2BF7"/>
    <w:rsid w:val="008C78DD"/>
    <w:rsid w:val="009311FF"/>
    <w:rsid w:val="0094207B"/>
    <w:rsid w:val="00981483"/>
    <w:rsid w:val="009B5719"/>
    <w:rsid w:val="009D30EF"/>
    <w:rsid w:val="009D7896"/>
    <w:rsid w:val="00A71CAD"/>
    <w:rsid w:val="00A724E3"/>
    <w:rsid w:val="00A83588"/>
    <w:rsid w:val="00AC7F46"/>
    <w:rsid w:val="00AD42F1"/>
    <w:rsid w:val="00B67244"/>
    <w:rsid w:val="00C45C20"/>
    <w:rsid w:val="00C56670"/>
    <w:rsid w:val="00D030CE"/>
    <w:rsid w:val="00D331FD"/>
    <w:rsid w:val="00D7376A"/>
    <w:rsid w:val="00DC5C79"/>
    <w:rsid w:val="00E82530"/>
    <w:rsid w:val="00E83A46"/>
    <w:rsid w:val="00EA58D9"/>
    <w:rsid w:val="00EB0EB4"/>
    <w:rsid w:val="00EC2C34"/>
    <w:rsid w:val="00EF4D33"/>
    <w:rsid w:val="00EF7F06"/>
    <w:rsid w:val="00F0627A"/>
    <w:rsid w:val="00F838B8"/>
    <w:rsid w:val="0386531D"/>
    <w:rsid w:val="05C43C0A"/>
    <w:rsid w:val="070B4D2D"/>
    <w:rsid w:val="07CE46F6"/>
    <w:rsid w:val="09477371"/>
    <w:rsid w:val="09F408A3"/>
    <w:rsid w:val="0A2341A1"/>
    <w:rsid w:val="0BB9757F"/>
    <w:rsid w:val="0BBA72AA"/>
    <w:rsid w:val="0D354787"/>
    <w:rsid w:val="0EF5665F"/>
    <w:rsid w:val="10162DEB"/>
    <w:rsid w:val="13B45E15"/>
    <w:rsid w:val="16504D10"/>
    <w:rsid w:val="18FC18C1"/>
    <w:rsid w:val="1930721B"/>
    <w:rsid w:val="19A460E2"/>
    <w:rsid w:val="1C910C21"/>
    <w:rsid w:val="1D4A437F"/>
    <w:rsid w:val="205D6475"/>
    <w:rsid w:val="20B72D67"/>
    <w:rsid w:val="21512CF5"/>
    <w:rsid w:val="22AE0229"/>
    <w:rsid w:val="24156F53"/>
    <w:rsid w:val="247D7E51"/>
    <w:rsid w:val="26E51737"/>
    <w:rsid w:val="27751CED"/>
    <w:rsid w:val="27CB68BF"/>
    <w:rsid w:val="2A4911FD"/>
    <w:rsid w:val="2B3F59FB"/>
    <w:rsid w:val="2B532D4A"/>
    <w:rsid w:val="2BC23873"/>
    <w:rsid w:val="2C585970"/>
    <w:rsid w:val="2DCB5373"/>
    <w:rsid w:val="2F0D279B"/>
    <w:rsid w:val="2F8411C1"/>
    <w:rsid w:val="31110E99"/>
    <w:rsid w:val="31793191"/>
    <w:rsid w:val="32D10BAC"/>
    <w:rsid w:val="32E63482"/>
    <w:rsid w:val="336108B8"/>
    <w:rsid w:val="33960726"/>
    <w:rsid w:val="33B56F50"/>
    <w:rsid w:val="349F26FF"/>
    <w:rsid w:val="352A2249"/>
    <w:rsid w:val="354A6DAE"/>
    <w:rsid w:val="36867E46"/>
    <w:rsid w:val="37BB6978"/>
    <w:rsid w:val="42A45563"/>
    <w:rsid w:val="43465D52"/>
    <w:rsid w:val="45936739"/>
    <w:rsid w:val="45DC3C7E"/>
    <w:rsid w:val="47495DCF"/>
    <w:rsid w:val="480819D9"/>
    <w:rsid w:val="48926135"/>
    <w:rsid w:val="4C970376"/>
    <w:rsid w:val="51A0248E"/>
    <w:rsid w:val="51D15987"/>
    <w:rsid w:val="51FD2BC1"/>
    <w:rsid w:val="53955FF4"/>
    <w:rsid w:val="54A642CE"/>
    <w:rsid w:val="581346BF"/>
    <w:rsid w:val="592C5208"/>
    <w:rsid w:val="617740FF"/>
    <w:rsid w:val="62036E41"/>
    <w:rsid w:val="62453468"/>
    <w:rsid w:val="62D53F8D"/>
    <w:rsid w:val="632D2B24"/>
    <w:rsid w:val="684D0BAA"/>
    <w:rsid w:val="69D16CFB"/>
    <w:rsid w:val="69DB6E8D"/>
    <w:rsid w:val="6C7D4C8E"/>
    <w:rsid w:val="6CFD2F5B"/>
    <w:rsid w:val="6FDE62FF"/>
    <w:rsid w:val="727C0767"/>
    <w:rsid w:val="72A8016C"/>
    <w:rsid w:val="73D6413F"/>
    <w:rsid w:val="742F5219"/>
    <w:rsid w:val="74A31BB6"/>
    <w:rsid w:val="75AD298A"/>
    <w:rsid w:val="775E1784"/>
    <w:rsid w:val="78D62734"/>
    <w:rsid w:val="79F055B5"/>
    <w:rsid w:val="7AED460C"/>
    <w:rsid w:val="7B117C54"/>
    <w:rsid w:val="7C585518"/>
    <w:rsid w:val="7D14610E"/>
    <w:rsid w:val="7DE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character" w:customStyle="1" w:styleId="9">
    <w:name w:val="HTML 预设格式 Char"/>
    <w:basedOn w:val="6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tahoma"/>
    <w:basedOn w:val="6"/>
    <w:qFormat/>
    <w:uiPriority w:val="0"/>
  </w:style>
  <w:style w:type="character" w:customStyle="1" w:styleId="11">
    <w:name w:val="页眉 Char"/>
    <w:basedOn w:val="6"/>
    <w:link w:val="3"/>
    <w:qFormat/>
    <w:uiPriority w:val="99"/>
    <w:rPr>
      <w:rFonts w:ascii="Arial Unicode MS" w:hAnsi="Arial Unicode MS" w:eastAsia="微软雅黑" w:cs="Times New Roman"/>
      <w:sz w:val="18"/>
      <w:szCs w:val="18"/>
    </w:rPr>
  </w:style>
  <w:style w:type="character" w:customStyle="1" w:styleId="12">
    <w:name w:val="页脚 Char"/>
    <w:basedOn w:val="6"/>
    <w:link w:val="2"/>
    <w:qFormat/>
    <w:uiPriority w:val="99"/>
    <w:rPr>
      <w:rFonts w:ascii="Arial Unicode MS" w:hAnsi="Arial Unicode MS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f3b6fd89696b60f82564db7c3bdf6d9d\&#24037;&#31243;&#32500;&#20462;1&#24180;&#20197;&#19979;&#32463;&#39564;&#40657;&#37329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工程维修1年以下经验黑金简历.docx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2020-06-11T12:13:00Z</dcterms:created>
  <dc:creator>双子晨</dc:creator>
  <cp:lastModifiedBy>双子晨</cp:lastModifiedBy>
  <dcterms:modified xsi:type="dcterms:W3CDTF">2020-06-11T12:15:31Z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