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FFFFFF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-1323975</wp:posOffset>
                </wp:positionH>
                <wp:positionV relativeFrom="paragraph">
                  <wp:posOffset>-1237615</wp:posOffset>
                </wp:positionV>
                <wp:extent cx="8048625" cy="514350"/>
                <wp:effectExtent l="0" t="0" r="9525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8625" cy="514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4.25pt;margin-top:-97.45pt;height:40.5pt;width:633.75pt;z-index:251776000;v-text-anchor:middle;mso-width-relative:page;mso-height-relative:page;" fillcolor="#1B3B7F [1609]" filled="t" stroked="f" coordsize="21600,21600" o:gfxdata="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Dm&#10;17HdAAAADwEAAA8AAAAAAAAAAQAgAAAAIgAAAGRycy9kb3ducmV2LnhtbFBLAQIUABQAAAAIAIdO&#10;4kBbpzloVwIAAIoEAAAOAAAAAAAAAAEAIAAAACwBAABkcnMvZTJvRG9jLnhtbFBLBQYAAAAABgAG&#10;AFkBAAD1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color w:val="FFFFFF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-802640</wp:posOffset>
                </wp:positionH>
                <wp:positionV relativeFrom="paragraph">
                  <wp:posOffset>-574675</wp:posOffset>
                </wp:positionV>
                <wp:extent cx="1313815" cy="1382395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815" cy="1382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8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40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顾小白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8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8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web开发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8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（1年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经验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60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3.2pt;margin-top:-45.25pt;height:108.85pt;width:103.45pt;z-index:251796480;mso-width-relative:page;mso-height-relative:page;" filled="f" stroked="f" coordsize="21600,21600" o:gfxdata="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kY0JJdcAAAALAQAADwAAAAAAAAABACAAAAAiAAAA&#10;ZHJzL2Rvd25yZXYueG1sUEsBAhQAFAAAAAgAh07iQF9vDaCWAQAADAMAAA4AAAAAAAAAAQAgAAAA&#10;JgEAAGRycy9lMm9Eb2MueG1sUEsFBgAAAAAGAAYAWQEAAC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80" w:lineRule="exact"/>
                        <w:jc w:val="center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40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顾小白</w:t>
                      </w:r>
                    </w:p>
                    <w:p>
                      <w:pPr>
                        <w:adjustRightInd w:val="0"/>
                        <w:snapToGrid w:val="0"/>
                        <w:spacing w:line="480" w:lineRule="exact"/>
                        <w:jc w:val="center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</w:t>
                      </w:r>
                    </w:p>
                    <w:p>
                      <w:pPr>
                        <w:adjustRightInd w:val="0"/>
                        <w:snapToGrid w:val="0"/>
                        <w:spacing w:line="480" w:lineRule="exact"/>
                        <w:jc w:val="center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web开发</w:t>
                      </w:r>
                    </w:p>
                    <w:p>
                      <w:pPr>
                        <w:adjustRightInd w:val="0"/>
                        <w:snapToGrid w:val="0"/>
                        <w:spacing w:line="480" w:lineRule="exact"/>
                        <w:jc w:val="center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（1年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经验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adjustRightInd w:val="0"/>
                        <w:snapToGrid w:val="0"/>
                        <w:spacing w:line="600" w:lineRule="exact"/>
                        <w:jc w:val="center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-1198880</wp:posOffset>
                </wp:positionH>
                <wp:positionV relativeFrom="paragraph">
                  <wp:posOffset>-421005</wp:posOffset>
                </wp:positionV>
                <wp:extent cx="2102485" cy="1333500"/>
                <wp:effectExtent l="60325" t="15875" r="53975" b="92075"/>
                <wp:wrapNone/>
                <wp:docPr id="16" name="流程图: 延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02234" cy="1333500"/>
                        </a:xfrm>
                        <a:prstGeom prst="flowChartDelay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5" type="#_x0000_t135" style="position:absolute;left:0pt;margin-left:-94.4pt;margin-top:-33.15pt;height:105pt;width:165.55pt;rotation:5898240f;z-index:251787264;v-text-anchor:middle;mso-width-relative:page;mso-height-relative:page;" fillcolor="#1480D1 [2408]" filled="t" stroked="f" coordsize="21600,21600" o:gfxdata="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EsXRTPZAAAA&#10;DAEAAA8AAAAAAAAAAQAgAAAAIgAAAGRycy9kb3ducmV2LnhtbFBLAQIUABQAAAAIAIdO4kBwKxFg&#10;xwIAAGIFAAAOAAAAAAAAAAEAIAAAACgBAABkcnMvZTJvRG9jLnhtbFBLBQYAAAAABgAGAFkBAABh&#10;BgAAAAA=&#10;">
                <v:fill on="t" focussize="0,0"/>
                <v:stroke on="f" weight="2pt"/>
                <v:imagedata o:title=""/>
                <o:lock v:ext="edit" aspectratio="f"/>
                <v:shadow on="t" color="#000000" opacity="26214f" offset="0pt,3pt" origin="0f,-32768f" matrix="65536f,0f,0f,65536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115570</wp:posOffset>
                </wp:positionV>
                <wp:extent cx="4860290" cy="635"/>
                <wp:effectExtent l="0" t="0" r="35560" b="37465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285365" y="1029970"/>
                          <a:ext cx="4860290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9.95pt;margin-top:9.1pt;height:0.05pt;width:382.7pt;z-index:251764736;mso-width-relative:page;mso-height-relative:page;" filled="f" stroked="t" coordsize="21600,21600" o:gfxdata="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DK36nZ&#10;AAAACQEAAA8AAAAAAAAAAQAgAAAAIgAAAGRycy9kb3ducmV2LnhtbFBLAQIUABQAAAAIAIdO4kAm&#10;xxV85gEAAIgDAAAOAAAAAAAAAAEAIAAAACgBAABkcnMvZTJvRG9jLnhtbFBLBQYAAAAABgAGAFkB&#10;AACABQAAAAA=&#10;">
                <v:fill on="f" focussize="0,0"/>
                <v:stroke color="#1480D1 [2408]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FFFFFF"/>
        </w:rPr>
        <mc:AlternateContent>
          <mc:Choice Requires="wps">
            <w:drawing>
              <wp:anchor distT="0" distB="0" distL="114300" distR="114300" simplePos="0" relativeHeight="251494400" behindDoc="0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-269240</wp:posOffset>
                </wp:positionV>
                <wp:extent cx="935990" cy="28829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微软雅黑" w:hAnsi="微软雅黑" w:eastAsia="微软雅黑"/>
                                <w:b/>
                                <w:color w:val="1480D1" w:themeColor="accent5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480D1" w:themeColor="accent5" w:themeShade="BF"/>
                                <w:sz w:val="28"/>
                                <w:szCs w:val="28"/>
                              </w:rPr>
                              <w:t xml:space="preserve">教育经历 </w:t>
                            </w: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00" w:firstLineChars="150"/>
                              <w:rPr>
                                <w:rFonts w:ascii="幼圆" w:hAnsi="微软雅黑" w:eastAsia="幼圆"/>
                                <w:color w:val="1480D1" w:themeColor="accent5" w:themeShade="BF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color w:val="1480D1" w:themeColor="accent5" w:themeShade="BF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2.75pt;margin-top:-21.2pt;height:22.7pt;width:73.7pt;z-index:251494400;mso-width-relative:page;mso-height-relative:page;" filled="f" stroked="f" coordsize="21600,21600" o:gfxdata="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C0EXic1wAAAAkBAAAPAAAAAAAAAAEAIAAAACIAAABk&#10;cnMvZG93bnJldi54bWxQSwECFAAUAAAACACHTuJASRwcS5UBAAAKAwAADgAAAAAAAAABACAAAAAm&#10;AQAAZHJzL2Uyb0RvYy54bWxQSwUGAAAAAAYABgBZAQAAL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微软雅黑" w:hAnsi="微软雅黑" w:eastAsia="微软雅黑"/>
                          <w:b/>
                          <w:color w:val="1480D1" w:themeColor="accent5" w:themeShade="BF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480D1" w:themeColor="accent5" w:themeShade="BF"/>
                          <w:sz w:val="28"/>
                          <w:szCs w:val="28"/>
                        </w:rPr>
                        <w:t xml:space="preserve">教育经历 </w:t>
                      </w:r>
                    </w:p>
                    <w:p>
                      <w:pPr>
                        <w:pStyle w:val="3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00" w:firstLineChars="150"/>
                        <w:rPr>
                          <w:rFonts w:ascii="幼圆" w:hAnsi="微软雅黑" w:eastAsia="幼圆"/>
                          <w:color w:val="1480D1" w:themeColor="accent5" w:themeShade="BF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幼圆" w:hAnsi="微软雅黑" w:eastAsia="幼圆"/>
                          <w:color w:val="1480D1" w:themeColor="accent5" w:themeShade="BF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180975</wp:posOffset>
                </wp:positionV>
                <wp:extent cx="5039995" cy="111569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995" cy="1115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8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1480D1" w:themeColor="accent5" w:themeShade="BF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480D1" w:themeColor="accent5" w:themeShade="BF"/>
                                <w:sz w:val="24"/>
                              </w:rPr>
                              <w:t xml:space="preserve">2014.09-2018.06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480D1" w:themeColor="accent5" w:themeShade="B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480D1" w:themeColor="accent5" w:themeShade="B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480D1" w:themeColor="accent5" w:themeShade="BF"/>
                                <w:sz w:val="24"/>
                              </w:rPr>
                              <w:t xml:space="preserve">苏州市软件学院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480D1" w:themeColor="accent5" w:themeShade="B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480D1" w:themeColor="accent5" w:themeShade="BF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480D1" w:themeColor="accent5" w:themeShade="BF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480D1" w:themeColor="accent5" w:themeShade="BF"/>
                                <w:sz w:val="24"/>
                              </w:rPr>
                              <w:t xml:space="preserve">软件工程专业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480D1" w:themeColor="accent5" w:themeShade="BF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480D1" w:themeColor="accent5" w:themeShade="BF"/>
                                <w:sz w:val="24"/>
                              </w:rPr>
                              <w:t xml:space="preserve"> 本科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80" w:lineRule="exact"/>
                              <w:ind w:left="480" w:hanging="480" w:hangingChars="200"/>
                              <w:rPr>
                                <w:rFonts w:ascii="微软雅黑" w:hAnsi="微软雅黑" w:eastAsia="微软雅黑"/>
                                <w:b/>
                                <w:color w:val="1480D1" w:themeColor="accent5" w:themeShade="BF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480D1" w:themeColor="accent5" w:themeShade="BF"/>
                                <w:sz w:val="24"/>
                              </w:rPr>
                              <w:t xml:space="preserve">获得荣誉：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80" w:lineRule="exact"/>
                              <w:jc w:val="left"/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2015-2017年连续2年获得校奖学金一等奖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80" w:lineRule="exact"/>
                              <w:jc w:val="left"/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8年度“三等奖”学金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500" w:lineRule="exact"/>
                              <w:rPr>
                                <w:rFonts w:ascii="宋体" w:hAnsi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24"/>
                              </w:rPr>
                              <w:t xml:space="preserve">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00" w:firstLineChars="150"/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95pt;margin-top:14.25pt;height:87.85pt;width:396.85pt;z-index:251510784;mso-width-relative:page;mso-height-relative:page;" filled="f" stroked="f" coordsize="21600,21600" o:gfxdata="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LNt5QtYAAAAKAQAADwAAAAAAAAABACAAAAAiAAAA&#10;ZHJzL2Rvd25yZXYueG1sUEsBAhQAFAAAAAgAh07iQJ6LsEWXAQAADAMAAA4AAAAAAAAAAQAgAAAA&#10;JQEAAGRycy9lMm9Eb2MueG1sUEsFBgAAAAAGAAYAWQEAAC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8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1480D1" w:themeColor="accent5" w:themeShade="BF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480D1" w:themeColor="accent5" w:themeShade="BF"/>
                          <w:sz w:val="24"/>
                        </w:rPr>
                        <w:t xml:space="preserve">2014.09-2018.06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480D1" w:themeColor="accent5" w:themeShade="BF"/>
                          <w:sz w:val="24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480D1" w:themeColor="accent5" w:themeShade="BF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480D1" w:themeColor="accent5" w:themeShade="BF"/>
                          <w:sz w:val="24"/>
                        </w:rPr>
                        <w:t xml:space="preserve">苏州市软件学院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480D1" w:themeColor="accent5" w:themeShade="BF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480D1" w:themeColor="accent5" w:themeShade="BF"/>
                          <w:sz w:val="24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480D1" w:themeColor="accent5" w:themeShade="BF"/>
                          <w:sz w:val="24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480D1" w:themeColor="accent5" w:themeShade="BF"/>
                          <w:sz w:val="24"/>
                        </w:rPr>
                        <w:t xml:space="preserve">软件工程专业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480D1" w:themeColor="accent5" w:themeShade="BF"/>
                          <w:sz w:val="24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480D1" w:themeColor="accent5" w:themeShade="BF"/>
                          <w:sz w:val="24"/>
                        </w:rPr>
                        <w:t xml:space="preserve"> 本科</w:t>
                      </w:r>
                    </w:p>
                    <w:p>
                      <w:pPr>
                        <w:adjustRightInd w:val="0"/>
                        <w:snapToGrid w:val="0"/>
                        <w:spacing w:line="380" w:lineRule="exact"/>
                        <w:ind w:left="480" w:hanging="480" w:hangingChars="200"/>
                        <w:rPr>
                          <w:rFonts w:ascii="微软雅黑" w:hAnsi="微软雅黑" w:eastAsia="微软雅黑"/>
                          <w:b/>
                          <w:color w:val="1480D1" w:themeColor="accent5" w:themeShade="BF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480D1" w:themeColor="accent5" w:themeShade="BF"/>
                          <w:sz w:val="24"/>
                        </w:rPr>
                        <w:t xml:space="preserve">获得荣誉：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80" w:lineRule="exact"/>
                        <w:jc w:val="left"/>
                        <w:rPr>
                          <w:rFonts w:ascii="微软雅黑" w:hAnsi="微软雅黑" w:eastAsia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  <w:t>2015-2017年连续2年获得校奖学金一等奖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80" w:lineRule="exact"/>
                        <w:jc w:val="left"/>
                        <w:rPr>
                          <w:rFonts w:ascii="微软雅黑" w:hAnsi="微软雅黑" w:eastAsia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微软雅黑" w:hAnsi="微软雅黑" w:eastAsia="微软雅黑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  <w:t>8年度“三等奖”学金</w:t>
                      </w:r>
                    </w:p>
                    <w:p>
                      <w:pPr>
                        <w:adjustRightInd w:val="0"/>
                        <w:snapToGrid w:val="0"/>
                        <w:spacing w:line="500" w:lineRule="exact"/>
                        <w:rPr>
                          <w:rFonts w:ascii="宋体" w:hAnsi="宋体"/>
                          <w:b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24"/>
                        </w:rPr>
                        <w:t xml:space="preserve"> 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sz w:val="26"/>
                          <w:szCs w:val="26"/>
                        </w:rPr>
                      </w:pPr>
                    </w:p>
                    <w:p>
                      <w:pPr>
                        <w:pStyle w:val="3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00" w:firstLineChars="150"/>
                        <w:rPr>
                          <w:rFonts w:ascii="微软雅黑" w:hAnsi="微软雅黑" w:eastAsia="微软雅黑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FFFFFF"/>
        </w:rPr>
        <w:t xml:space="preserve"> </w:t>
      </w:r>
      <w:r>
        <w:rPr>
          <w:color w:val="FFFFFF"/>
        </w:rPr>
        <w:t xml:space="preserve"> </w:t>
      </w:r>
    </w:p>
    <w:p>
      <w:pPr>
        <w:rPr>
          <w:color w:val="FFFFFF"/>
        </w:rPr>
      </w:pPr>
    </w:p>
    <w:p>
      <w:pPr>
        <w:rPr>
          <w:color w:val="FFFFFF"/>
        </w:rPr>
      </w:pPr>
      <w:r>
        <w:rPr>
          <w:rFonts w:hint="eastAsia"/>
          <w:color w:val="FFFFFF"/>
        </w:rPr>
        <w:t xml:space="preserve"> </w:t>
      </w:r>
      <w:r>
        <w:rPr>
          <w:color w:val="FFFFFF"/>
        </w:rPr>
        <w:t xml:space="preserve">      </w:t>
      </w:r>
    </w:p>
    <w:p/>
    <w:p>
      <w:r>
        <w:rPr>
          <w:color w:val="FFFFFF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7071360</wp:posOffset>
                </wp:positionV>
                <wp:extent cx="935990" cy="33528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微软雅黑" w:hAnsi="微软雅黑" w:eastAsia="微软雅黑"/>
                                <w:b/>
                                <w:color w:val="1480D1" w:themeColor="accent5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480D1" w:themeColor="accent5" w:themeShade="BF"/>
                                <w:sz w:val="28"/>
                                <w:szCs w:val="28"/>
                              </w:rPr>
                              <w:t>项目经历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480D1" w:themeColor="accent5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00" w:firstLineChars="150"/>
                              <w:rPr>
                                <w:rFonts w:ascii="幼圆" w:hAnsi="微软雅黑" w:eastAsia="幼圆"/>
                                <w:color w:val="1480D1" w:themeColor="accent5" w:themeShade="BF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color w:val="1480D1" w:themeColor="accent5" w:themeShade="BF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2.75pt;margin-top:556.8pt;height:26.4pt;width:73.7pt;z-index:251541504;mso-width-relative:page;mso-height-relative:page;" filled="f" stroked="f" coordsize="21600,21600" o:gfxdata="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yb8zcdgAAAANAQAADwAAAAAAAAABACAAAAAiAAAA&#10;ZHJzL2Rvd25yZXYueG1sUEsBAhQAFAAAAAgAh07iQDUuAmSVAQAACgMAAA4AAAAAAAAAAQAgAAAA&#10;JwEAAGRycy9lMm9Eb2MueG1sUEsFBgAAAAAGAAYAWQEAAC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微软雅黑" w:hAnsi="微软雅黑" w:eastAsia="微软雅黑"/>
                          <w:b/>
                          <w:color w:val="1480D1" w:themeColor="accent5" w:themeShade="BF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480D1" w:themeColor="accent5" w:themeShade="BF"/>
                          <w:sz w:val="28"/>
                          <w:szCs w:val="28"/>
                        </w:rPr>
                        <w:t>项目经历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480D1" w:themeColor="accent5" w:themeShade="BF"/>
                          <w:sz w:val="36"/>
                          <w:szCs w:val="36"/>
                        </w:rPr>
                        <w:t xml:space="preserve"> </w:t>
                      </w:r>
                    </w:p>
                    <w:p>
                      <w:pPr>
                        <w:pStyle w:val="3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00" w:firstLineChars="150"/>
                        <w:rPr>
                          <w:rFonts w:ascii="幼圆" w:hAnsi="微软雅黑" w:eastAsia="幼圆"/>
                          <w:color w:val="1480D1" w:themeColor="accent5" w:themeShade="BF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幼圆" w:hAnsi="微软雅黑" w:eastAsia="幼圆"/>
                          <w:color w:val="1480D1" w:themeColor="accent5" w:themeShade="BF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931545</wp:posOffset>
                </wp:positionV>
                <wp:extent cx="935990" cy="28829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微软雅黑" w:hAnsi="微软雅黑" w:eastAsia="微软雅黑"/>
                                <w:color w:val="1480D1" w:themeColor="accent5" w:themeShade="BF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480D1" w:themeColor="accent5" w:themeShade="BF"/>
                                <w:sz w:val="28"/>
                                <w:szCs w:val="28"/>
                              </w:rPr>
                              <w:t>掌握技能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480D1" w:themeColor="accent5" w:themeShade="BF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2.75pt;margin-top:73.35pt;height:22.7pt;width:73.7pt;z-index:251551744;mso-width-relative:page;mso-height-relative:page;" filled="f" stroked="f" coordsize="21600,21600" o:gfxdata="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AMueCfXAAAACwEAAA8AAAAAAAAAAQAgAAAAIgAAAGRy&#10;cy9kb3ducmV2LnhtbFBLAQIUABQAAAAIAIdO4kB9Ub8zlAEAAAoDAAAOAAAAAAAAAAEAIAAAACYB&#10;AABkcnMvZTJvRG9jLnhtbFBLBQYAAAAABgAGAFkBAAA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微软雅黑" w:hAnsi="微软雅黑" w:eastAsia="微软雅黑"/>
                          <w:color w:val="1480D1" w:themeColor="accent5" w:themeShade="BF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480D1" w:themeColor="accent5" w:themeShade="BF"/>
                          <w:sz w:val="28"/>
                          <w:szCs w:val="28"/>
                        </w:rPr>
                        <w:t>掌握技能</w:t>
                      </w:r>
                      <w:r>
                        <w:rPr>
                          <w:rFonts w:hint="eastAsia" w:ascii="微软雅黑" w:hAnsi="微软雅黑" w:eastAsia="微软雅黑"/>
                          <w:color w:val="1480D1" w:themeColor="accent5" w:themeShade="BF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2887345</wp:posOffset>
                </wp:positionV>
                <wp:extent cx="935990" cy="28829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幼圆" w:hAnsi="微软雅黑" w:eastAsia="幼圆"/>
                                <w:color w:val="1480D1" w:themeColor="accent5" w:themeShade="BF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480D1" w:themeColor="accent5" w:themeShade="BF"/>
                                <w:sz w:val="28"/>
                                <w:szCs w:val="28"/>
                              </w:rPr>
                              <w:t xml:space="preserve">工作经历 </w:t>
                            </w:r>
                            <w:r>
                              <w:rPr>
                                <w:rFonts w:hint="eastAsia" w:ascii="幼圆" w:hAnsi="微软雅黑" w:eastAsia="幼圆"/>
                                <w:color w:val="1480D1" w:themeColor="accent5" w:themeShade="BF"/>
                                <w:kern w:val="24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2.75pt;margin-top:227.35pt;height:22.7pt;width:73.7pt;z-index:251504640;mso-width-relative:page;mso-height-relative:page;" filled="f" stroked="f" coordsize="21600,21600" o:gfxdata="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NNmE/rXAAAACwEAAA8AAAAAAAAAAQAgAAAAIgAAAGRy&#10;cy9kb3ducmV2LnhtbFBLAQIUABQAAAAIAIdO4kBtSFfjlAEAAAoDAAAOAAAAAAAAAAEAIAAAACYB&#10;AABkcnMvZTJvRG9jLnhtbFBLBQYAAAAABgAGAFkBAAA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幼圆" w:hAnsi="微软雅黑" w:eastAsia="幼圆"/>
                          <w:color w:val="1480D1" w:themeColor="accent5" w:themeShade="BF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480D1" w:themeColor="accent5" w:themeShade="BF"/>
                          <w:sz w:val="28"/>
                          <w:szCs w:val="28"/>
                        </w:rPr>
                        <w:t xml:space="preserve">工作经历 </w:t>
                      </w:r>
                      <w:r>
                        <w:rPr>
                          <w:rFonts w:hint="eastAsia" w:ascii="幼圆" w:hAnsi="微软雅黑" w:eastAsia="幼圆"/>
                          <w:color w:val="1480D1" w:themeColor="accent5" w:themeShade="BF"/>
                          <w:kern w:val="24"/>
                          <w:sz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21024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3285490</wp:posOffset>
                </wp:positionV>
                <wp:extent cx="5039995" cy="338201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860" cy="10699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80" w:lineRule="exact"/>
                              <w:ind w:left="480" w:hanging="480" w:hangingChars="20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1480D1" w:themeColor="accent5" w:themeShade="BF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480D1" w:themeColor="accent5" w:themeShade="BF"/>
                                <w:sz w:val="24"/>
                              </w:rPr>
                              <w:t>2018.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480D1" w:themeColor="accent5" w:themeShade="BF"/>
                                <w:sz w:val="24"/>
                              </w:rPr>
                              <w:t>09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480D1" w:themeColor="accent5" w:themeShade="BF"/>
                                <w:sz w:val="24"/>
                              </w:rPr>
                              <w:t xml:space="preserve">-至今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480D1" w:themeColor="accent5" w:themeShade="B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480D1" w:themeColor="accent5" w:themeShade="BF"/>
                                <w:sz w:val="24"/>
                              </w:rPr>
                              <w:t xml:space="preserve">苏州市人人有限公司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480D1" w:themeColor="accent5" w:themeShade="BF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480D1" w:themeColor="accent5" w:themeShade="BF"/>
                                <w:sz w:val="24"/>
                              </w:rPr>
                              <w:t>技术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480D1" w:themeColor="accent5" w:themeShade="BF"/>
                                <w:sz w:val="24"/>
                              </w:rPr>
                              <w:t>部门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480D1" w:themeColor="accent5" w:themeShade="B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480D1" w:themeColor="accent5" w:themeShade="BF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480D1" w:themeColor="accent5" w:themeShade="BF"/>
                                <w:sz w:val="24"/>
                              </w:rPr>
                              <w:t xml:space="preserve"> web前端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80" w:lineRule="exact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主要负责开发HTML5小游戏； 根据需求文档开发应用模块；对应用模块进行单元测试和功能测试。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80" w:lineRule="exact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使用HTML标记、div+css+javascript Dom操作等前端WEB技术进行网站的开发与制造。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80" w:lineRule="exact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实习期间学习到很多技能，受益匪浅。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80" w:lineRule="exact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极大地锻炼了自己的逻辑思维能力以及分析、解决问题的能力。</w:t>
                            </w:r>
                          </w:p>
                          <w:p>
                            <w:pPr>
                              <w:pStyle w:val="6"/>
                              <w:adjustRightInd w:val="0"/>
                              <w:snapToGrid w:val="0"/>
                              <w:spacing w:line="380" w:lineRule="exact"/>
                              <w:ind w:left="420" w:firstLine="0" w:firstLineChars="0"/>
                              <w:rPr>
                                <w:rFonts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380" w:lineRule="exact"/>
                              <w:ind w:left="480" w:hanging="480" w:hangingChars="20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1480D1" w:themeColor="accent5" w:themeShade="BF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480D1" w:themeColor="accent5" w:themeShade="BF"/>
                                <w:sz w:val="24"/>
                              </w:rPr>
                              <w:t>2018.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480D1" w:themeColor="accent5" w:themeShade="BF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480D1" w:themeColor="accent5" w:themeShade="BF"/>
                                <w:sz w:val="24"/>
                              </w:rPr>
                              <w:t>7-2018.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480D1" w:themeColor="accent5" w:themeShade="BF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480D1" w:themeColor="accent5" w:themeShade="BF"/>
                                <w:sz w:val="24"/>
                              </w:rPr>
                              <w:t xml:space="preserve">8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480D1" w:themeColor="accent5" w:themeShade="BF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480D1" w:themeColor="accent5" w:themeShade="BF"/>
                                <w:sz w:val="24"/>
                              </w:rPr>
                              <w:t xml:space="preserve">江苏欣欣仪器有限公司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480D1" w:themeColor="accent5" w:themeShade="B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480D1" w:themeColor="accent5" w:themeShade="BF"/>
                                <w:sz w:val="24"/>
                              </w:rPr>
                              <w:t>技术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480D1" w:themeColor="accent5" w:themeShade="BF"/>
                                <w:sz w:val="24"/>
                              </w:rPr>
                              <w:t xml:space="preserve">部门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480D1" w:themeColor="accent5" w:themeShade="BF"/>
                                <w:sz w:val="24"/>
                              </w:rPr>
                              <w:t>网页设计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80" w:lineRule="exact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跟随部门领导进行公司网页的设计开发和维护工作。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80" w:lineRule="exact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阅读大量英文材料，整理网站内容。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80" w:lineRule="exact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分别用到Myeclipse开发工具、orcal数据库、ssh、javascript、jquery等开发技术，现几大功能运行稳定，运算速度明显变快。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95pt;margin-top:258.7pt;height:266.3pt;width:396.85pt;z-index:251521024;mso-width-relative:page;mso-height-relative:page;" filled="f" stroked="f" coordsize="21600,21600" o:gfxdata="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PrGkzXAAAADAEAAA8AAAAAAAAAAQAg&#10;AAAAIgAAAGRycy9kb3ducmV2LnhtbFBLAQIUABQAAAAIAIdO4kBrbPlaDwIAAO0DAAAOAAAAAAAA&#10;AAEAIAAAACY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80" w:lineRule="exact"/>
                        <w:ind w:left="480" w:hanging="480" w:hangingChars="200"/>
                        <w:jc w:val="left"/>
                        <w:rPr>
                          <w:rFonts w:ascii="微软雅黑" w:hAnsi="微软雅黑" w:eastAsia="微软雅黑"/>
                          <w:b/>
                          <w:color w:val="1480D1" w:themeColor="accent5" w:themeShade="BF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480D1" w:themeColor="accent5" w:themeShade="BF"/>
                          <w:sz w:val="24"/>
                        </w:rPr>
                        <w:t>2018.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480D1" w:themeColor="accent5" w:themeShade="BF"/>
                          <w:sz w:val="24"/>
                        </w:rPr>
                        <w:t>09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480D1" w:themeColor="accent5" w:themeShade="BF"/>
                          <w:sz w:val="24"/>
                        </w:rPr>
                        <w:t xml:space="preserve">-至今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480D1" w:themeColor="accent5" w:themeShade="BF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480D1" w:themeColor="accent5" w:themeShade="BF"/>
                          <w:sz w:val="24"/>
                        </w:rPr>
                        <w:t xml:space="preserve">苏州市人人有限公司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480D1" w:themeColor="accent5" w:themeShade="BF"/>
                          <w:sz w:val="24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480D1" w:themeColor="accent5" w:themeShade="BF"/>
                          <w:sz w:val="24"/>
                        </w:rPr>
                        <w:t>技术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480D1" w:themeColor="accent5" w:themeShade="BF"/>
                          <w:sz w:val="24"/>
                        </w:rPr>
                        <w:t>部门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480D1" w:themeColor="accent5" w:themeShade="BF"/>
                          <w:sz w:val="24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480D1" w:themeColor="accent5" w:themeShade="BF"/>
                          <w:sz w:val="24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480D1" w:themeColor="accent5" w:themeShade="BF"/>
                          <w:sz w:val="24"/>
                        </w:rPr>
                        <w:t xml:space="preserve"> web前端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80" w:lineRule="exact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主要负责开发HTML5小游戏； 根据需求文档开发应用模块；对应用模块进行单元测试和功能测试。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80" w:lineRule="exact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使用HTML标记、div+css+javascript Dom操作等前端WEB技术进行网站的开发与制造。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80" w:lineRule="exact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实习期间学习到很多技能，受益匪浅。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80" w:lineRule="exact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极大地锻炼了自己的逻辑思维能力以及分析、解决问题的能力。</w:t>
                      </w:r>
                    </w:p>
                    <w:p>
                      <w:pPr>
                        <w:pStyle w:val="6"/>
                        <w:adjustRightInd w:val="0"/>
                        <w:snapToGrid w:val="0"/>
                        <w:spacing w:line="380" w:lineRule="exact"/>
                        <w:ind w:left="420" w:firstLine="0" w:firstLineChars="0"/>
                        <w:rPr>
                          <w:rFonts w:ascii="微软雅黑" w:hAnsi="微软雅黑" w:eastAsia="微软雅黑" w:cs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380" w:lineRule="exact"/>
                        <w:ind w:left="480" w:hanging="480" w:hangingChars="200"/>
                        <w:jc w:val="left"/>
                        <w:rPr>
                          <w:rFonts w:ascii="微软雅黑" w:hAnsi="微软雅黑" w:eastAsia="微软雅黑"/>
                          <w:b/>
                          <w:color w:val="1480D1" w:themeColor="accent5" w:themeShade="BF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480D1" w:themeColor="accent5" w:themeShade="BF"/>
                          <w:sz w:val="24"/>
                        </w:rPr>
                        <w:t>2018.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480D1" w:themeColor="accent5" w:themeShade="BF"/>
                          <w:sz w:val="24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480D1" w:themeColor="accent5" w:themeShade="BF"/>
                          <w:sz w:val="24"/>
                        </w:rPr>
                        <w:t>7-2018.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480D1" w:themeColor="accent5" w:themeShade="BF"/>
                          <w:sz w:val="24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480D1" w:themeColor="accent5" w:themeShade="BF"/>
                          <w:sz w:val="24"/>
                        </w:rPr>
                        <w:t xml:space="preserve">8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480D1" w:themeColor="accent5" w:themeShade="BF"/>
                          <w:sz w:val="24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480D1" w:themeColor="accent5" w:themeShade="BF"/>
                          <w:sz w:val="24"/>
                        </w:rPr>
                        <w:t xml:space="preserve">江苏欣欣仪器有限公司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480D1" w:themeColor="accent5" w:themeShade="BF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480D1" w:themeColor="accent5" w:themeShade="BF"/>
                          <w:sz w:val="24"/>
                        </w:rPr>
                        <w:t>技术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480D1" w:themeColor="accent5" w:themeShade="BF"/>
                          <w:sz w:val="24"/>
                        </w:rPr>
                        <w:t xml:space="preserve">部门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480D1" w:themeColor="accent5" w:themeShade="BF"/>
                          <w:sz w:val="24"/>
                        </w:rPr>
                        <w:t>网页设计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80" w:lineRule="exact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跟随部门领导进行公司网页的设计开发和维护工作。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80" w:lineRule="exact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阅读大量英文材料，整理网站内容。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80" w:lineRule="exact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分别用到Myeclipse开发工具、orcal数据库、ssh、javascript、jquery等开发技术，现几大功能运行稳定，运算速度明显变快。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31264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7494270</wp:posOffset>
                </wp:positionV>
                <wp:extent cx="5039995" cy="987425"/>
                <wp:effectExtent l="0" t="0" r="0" b="0"/>
                <wp:wrapNone/>
                <wp:docPr id="76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860" cy="10699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8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1480D1" w:themeColor="accent5" w:themeShade="BF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480D1" w:themeColor="accent5" w:themeShade="BF"/>
                                <w:sz w:val="24"/>
                              </w:rPr>
                              <w:t>2018.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480D1" w:themeColor="accent5" w:themeShade="BF"/>
                                <w:sz w:val="24"/>
                              </w:rPr>
                              <w:t>12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480D1" w:themeColor="accent5" w:themeShade="BF"/>
                                <w:sz w:val="24"/>
                              </w:rPr>
                              <w:t>-2019.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480D1" w:themeColor="accent5" w:themeShade="BF"/>
                                <w:sz w:val="24"/>
                              </w:rPr>
                              <w:t>02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480D1" w:themeColor="accent5" w:themeShade="BF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480D1" w:themeColor="accent5" w:themeShade="BF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480D1" w:themeColor="accent5" w:themeShade="BF"/>
                                <w:sz w:val="24"/>
                              </w:rPr>
                              <w:t xml:space="preserve">苏州市人人有限公司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480D1" w:themeColor="accent5" w:themeShade="B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480D1" w:themeColor="accent5" w:themeShade="B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480D1" w:themeColor="accent5" w:themeShade="B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480D1" w:themeColor="accent5" w:themeShade="BF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480D1" w:themeColor="accent5" w:themeShade="BF"/>
                                <w:sz w:val="24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480D1" w:themeColor="accent5" w:themeShade="BF"/>
                                <w:sz w:val="24"/>
                              </w:rPr>
                              <w:t>学生管理系统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480D1" w:themeColor="accent5" w:themeShade="BF"/>
                                <w:sz w:val="24"/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pStyle w:val="6"/>
                              <w:adjustRightInd w:val="0"/>
                              <w:snapToGrid w:val="0"/>
                              <w:spacing w:line="380" w:lineRule="exact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480D1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480D1" w:themeColor="accent5" w:themeShade="BF"/>
                                <w:sz w:val="24"/>
                                <w:szCs w:val="24"/>
                              </w:rPr>
                              <w:t>2018.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480D1" w:themeColor="accent5" w:themeShade="BF"/>
                                <w:sz w:val="24"/>
                                <w:szCs w:val="24"/>
                              </w:rPr>
                              <w:t>09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480D1" w:themeColor="accent5" w:themeShade="BF"/>
                                <w:sz w:val="24"/>
                                <w:szCs w:val="24"/>
                              </w:rPr>
                              <w:t>-2018.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480D1" w:themeColor="accent5" w:themeShade="BF"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480D1" w:themeColor="accent5" w:themeShade="B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480D1" w:themeColor="accent5" w:themeShade="B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480D1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480D1" w:themeColor="accent5" w:themeShade="BF"/>
                                <w:sz w:val="24"/>
                                <w:szCs w:val="24"/>
                              </w:rPr>
                              <w:t xml:space="preserve"> 苏州市人人有限公司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480D1" w:themeColor="accent5" w:themeShade="BF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480D1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480D1" w:themeColor="accent5" w:themeShade="B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480D1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480D1" w:themeColor="accent5" w:themeShade="BF"/>
                                <w:sz w:val="24"/>
                                <w:szCs w:val="24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480D1" w:themeColor="accent5" w:themeShade="BF"/>
                                <w:sz w:val="24"/>
                                <w:szCs w:val="24"/>
                              </w:rPr>
                              <w:t>安全卫士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480D1" w:themeColor="accent5" w:themeShade="BF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pStyle w:val="6"/>
                              <w:adjustRightInd w:val="0"/>
                              <w:snapToGrid w:val="0"/>
                              <w:spacing w:line="380" w:lineRule="exact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1480D1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480D1" w:themeColor="accent5" w:themeShade="BF"/>
                                <w:sz w:val="24"/>
                                <w:szCs w:val="24"/>
                              </w:rPr>
                              <w:t>2018.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480D1" w:themeColor="accent5" w:themeShade="BF"/>
                                <w:sz w:val="24"/>
                                <w:szCs w:val="24"/>
                              </w:rPr>
                              <w:t>07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480D1" w:themeColor="accent5" w:themeShade="BF"/>
                                <w:sz w:val="24"/>
                                <w:szCs w:val="24"/>
                              </w:rPr>
                              <w:t>-2018.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480D1" w:themeColor="accent5" w:themeShade="BF"/>
                                <w:sz w:val="24"/>
                                <w:szCs w:val="24"/>
                              </w:rPr>
                              <w:t>08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480D1" w:themeColor="accent5" w:themeShade="BF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480D1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480D1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480D1" w:themeColor="accent5" w:themeShade="BF"/>
                                <w:sz w:val="24"/>
                                <w:szCs w:val="24"/>
                              </w:rPr>
                              <w:t xml:space="preserve">江苏欣欣仪器有限公司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480D1" w:themeColor="accent5" w:themeShade="B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480D1" w:themeColor="accent5" w:themeShade="BF"/>
                                <w:sz w:val="24"/>
                                <w:szCs w:val="24"/>
                              </w:rPr>
                              <w:t xml:space="preserve">   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480D1" w:themeColor="accent5" w:themeShade="BF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480D1" w:themeColor="accent5" w:themeShade="BF"/>
                                <w:sz w:val="24"/>
                                <w:szCs w:val="24"/>
                              </w:rPr>
                              <w:t>仪器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480D1" w:themeColor="accent5" w:themeShade="BF"/>
                                <w:sz w:val="24"/>
                                <w:szCs w:val="24"/>
                              </w:rPr>
                              <w:t xml:space="preserve">扫描系统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95pt;margin-top:590.1pt;height:77.75pt;width:396.85pt;z-index:251531264;mso-width-relative:page;mso-height-relative:page;" filled="f" stroked="f" coordsize="21600,21600" o:gfxdata="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mfMjO2QAAAA0BAAAPAAAAAAAA&#10;AAEAIAAAACIAAABkcnMvZG93bnJldi54bWxQSwECFAAUAAAACACHTuJAvvPQeBECAADtAwAADgAA&#10;AAAAAAABACAAAAAo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80" w:lineRule="exact"/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color w:val="1480D1" w:themeColor="accent5" w:themeShade="BF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480D1" w:themeColor="accent5" w:themeShade="BF"/>
                          <w:sz w:val="24"/>
                        </w:rPr>
                        <w:t>2018.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480D1" w:themeColor="accent5" w:themeShade="BF"/>
                          <w:sz w:val="24"/>
                        </w:rPr>
                        <w:t>12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480D1" w:themeColor="accent5" w:themeShade="BF"/>
                          <w:sz w:val="24"/>
                        </w:rPr>
                        <w:t>-2019.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480D1" w:themeColor="accent5" w:themeShade="BF"/>
                          <w:sz w:val="24"/>
                        </w:rPr>
                        <w:t>02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480D1" w:themeColor="accent5" w:themeShade="BF"/>
                          <w:sz w:val="24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480D1" w:themeColor="accent5" w:themeShade="BF"/>
                          <w:sz w:val="24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480D1" w:themeColor="accent5" w:themeShade="BF"/>
                          <w:sz w:val="24"/>
                        </w:rPr>
                        <w:t xml:space="preserve">苏州市人人有限公司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480D1" w:themeColor="accent5" w:themeShade="BF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480D1" w:themeColor="accent5" w:themeShade="BF"/>
                          <w:sz w:val="24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480D1" w:themeColor="accent5" w:themeShade="BF"/>
                          <w:sz w:val="24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480D1" w:themeColor="accent5" w:themeShade="BF"/>
                          <w:sz w:val="24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480D1" w:themeColor="accent5" w:themeShade="BF"/>
                          <w:sz w:val="24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480D1" w:themeColor="accent5" w:themeShade="BF"/>
                          <w:sz w:val="24"/>
                        </w:rPr>
                        <w:t>学生管理系统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480D1" w:themeColor="accent5" w:themeShade="BF"/>
                          <w:sz w:val="24"/>
                        </w:rPr>
                        <w:t xml:space="preserve">            </w:t>
                      </w:r>
                    </w:p>
                    <w:p>
                      <w:pPr>
                        <w:pStyle w:val="6"/>
                        <w:adjustRightInd w:val="0"/>
                        <w:snapToGrid w:val="0"/>
                        <w:spacing w:line="380" w:lineRule="exact"/>
                        <w:ind w:firstLine="0" w:firstLineChars="0"/>
                        <w:jc w:val="left"/>
                        <w:rPr>
                          <w:rFonts w:ascii="微软雅黑" w:hAnsi="微软雅黑" w:eastAsia="微软雅黑"/>
                          <w:b/>
                          <w:bCs/>
                          <w:color w:val="1480D1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480D1" w:themeColor="accent5" w:themeShade="BF"/>
                          <w:sz w:val="24"/>
                          <w:szCs w:val="24"/>
                        </w:rPr>
                        <w:t>2018.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480D1" w:themeColor="accent5" w:themeShade="BF"/>
                          <w:sz w:val="24"/>
                          <w:szCs w:val="24"/>
                        </w:rPr>
                        <w:t>09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480D1" w:themeColor="accent5" w:themeShade="BF"/>
                          <w:sz w:val="24"/>
                          <w:szCs w:val="24"/>
                        </w:rPr>
                        <w:t>-2018.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480D1" w:themeColor="accent5" w:themeShade="BF"/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480D1" w:themeColor="accent5" w:themeShade="BF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480D1" w:themeColor="accent5" w:themeShade="BF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480D1" w:themeColor="accent5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480D1" w:themeColor="accent5" w:themeShade="BF"/>
                          <w:sz w:val="24"/>
                          <w:szCs w:val="24"/>
                        </w:rPr>
                        <w:t xml:space="preserve"> 苏州市人人有限公司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480D1" w:themeColor="accent5" w:themeShade="BF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480D1" w:themeColor="accent5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480D1" w:themeColor="accent5" w:themeShade="BF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480D1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480D1" w:themeColor="accent5" w:themeShade="BF"/>
                          <w:sz w:val="24"/>
                          <w:szCs w:val="24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480D1" w:themeColor="accent5" w:themeShade="BF"/>
                          <w:sz w:val="24"/>
                          <w:szCs w:val="24"/>
                        </w:rPr>
                        <w:t>安全卫士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480D1" w:themeColor="accent5" w:themeShade="BF"/>
                          <w:sz w:val="24"/>
                          <w:szCs w:val="24"/>
                        </w:rPr>
                        <w:t xml:space="preserve">      </w:t>
                      </w:r>
                    </w:p>
                    <w:p>
                      <w:pPr>
                        <w:pStyle w:val="6"/>
                        <w:adjustRightInd w:val="0"/>
                        <w:snapToGrid w:val="0"/>
                        <w:spacing w:line="380" w:lineRule="exact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color w:val="1480D1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480D1" w:themeColor="accent5" w:themeShade="BF"/>
                          <w:sz w:val="24"/>
                          <w:szCs w:val="24"/>
                        </w:rPr>
                        <w:t>2018.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480D1" w:themeColor="accent5" w:themeShade="BF"/>
                          <w:sz w:val="24"/>
                          <w:szCs w:val="24"/>
                        </w:rPr>
                        <w:t>07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480D1" w:themeColor="accent5" w:themeShade="BF"/>
                          <w:sz w:val="24"/>
                          <w:szCs w:val="24"/>
                        </w:rPr>
                        <w:t>-2018.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480D1" w:themeColor="accent5" w:themeShade="BF"/>
                          <w:sz w:val="24"/>
                          <w:szCs w:val="24"/>
                        </w:rPr>
                        <w:t>08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480D1" w:themeColor="accent5" w:themeShade="BF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480D1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480D1" w:themeColor="accent5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480D1" w:themeColor="accent5" w:themeShade="BF"/>
                          <w:sz w:val="24"/>
                          <w:szCs w:val="24"/>
                        </w:rPr>
                        <w:t xml:space="preserve">江苏欣欣仪器有限公司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480D1" w:themeColor="accent5" w:themeShade="BF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480D1" w:themeColor="accent5" w:themeShade="BF"/>
                          <w:sz w:val="24"/>
                          <w:szCs w:val="24"/>
                        </w:rPr>
                        <w:t xml:space="preserve">   X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480D1" w:themeColor="accent5" w:themeShade="BF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480D1" w:themeColor="accent5" w:themeShade="BF"/>
                          <w:sz w:val="24"/>
                          <w:szCs w:val="24"/>
                        </w:rPr>
                        <w:t>仪器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480D1" w:themeColor="accent5" w:themeShade="BF"/>
                          <w:sz w:val="24"/>
                          <w:szCs w:val="24"/>
                        </w:rPr>
                        <w:t xml:space="preserve">扫描系统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1334770</wp:posOffset>
                </wp:positionV>
                <wp:extent cx="5039995" cy="105664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765" cy="955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80" w:lineRule="exact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取得证书：计算机等级证书三级（网络技术） 、网页设计师证书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80" w:lineRule="exact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操作系统：Windows、Linux、Unix、iOS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80" w:lineRule="exact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编程软件：Delphi、VC++ 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80" w:lineRule="exact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计算机语言：HTML、CSS、JS、C++、Flash/Flex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95pt;margin-top:105.1pt;height:83.2pt;width:396.85pt;z-index:251561984;mso-width-relative:page;mso-height-relative:page;" filled="f" stroked="f" coordsize="21600,21600" o:gfxdata="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TBErttcAAAALAQAADwAAAAAAAAAB&#10;ACAAAAAiAAAAZHJzL2Rvd25yZXYueG1sUEsBAhQAFAAAAAgAh07iQPyjie+fAQAAGQ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80" w:lineRule="exact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取得证书：计算机等级证书三级（网络技术） 、网页设计师证书 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80" w:lineRule="exact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操作系统：Windows、Linux、Unix、iOS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80" w:lineRule="exact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编程软件：Delphi、VC++  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80" w:lineRule="exact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计算机语言：HTML、CSS、JS、C++、Flash/Flex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color w:val="FFFFFF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-486410</wp:posOffset>
                </wp:positionH>
                <wp:positionV relativeFrom="paragraph">
                  <wp:posOffset>5795645</wp:posOffset>
                </wp:positionV>
                <wp:extent cx="1161415" cy="210121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210121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3"/>
                              <w:adjustRightInd w:val="0"/>
                              <w:snapToGrid w:val="0"/>
                              <w:spacing w:before="0" w:beforeAutospacing="0" w:after="0" w:afterAutospacing="0" w:line="50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年龄：22岁</w:t>
                            </w: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spacing w:before="0" w:beforeAutospacing="0" w:after="0" w:afterAutospacing="0" w:line="50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民族：汉族</w:t>
                            </w: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spacing w:before="0" w:beforeAutospacing="0" w:after="0" w:afterAutospacing="0" w:line="50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籍贯：湖北</w:t>
                            </w: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spacing w:before="0" w:beforeAutospacing="0" w:after="0" w:afterAutospacing="0" w:line="50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现居：上海市</w:t>
                            </w: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spacing w:before="0" w:beforeAutospacing="0" w:after="0" w:afterAutospacing="0" w:line="50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面貌：党员</w:t>
                            </w: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spacing w:before="0" w:beforeAutospacing="0" w:after="0" w:afterAutospacing="0" w:line="50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婚姻：未婚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8.3pt;margin-top:456.35pt;height:165.45pt;width:91.45pt;z-index:251630592;mso-width-relative:page;mso-height-relative:page;" filled="f" stroked="f" coordsize="21600,21600" o:gfxdata="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UdFvPbAAAADAEAAA8AAAAAAAAAAQAgAAAAIgAAAGRycy9kb3ducmV2LnhtbFBLAQIUABQAAAAI&#10;AIdO4kCDgsOE6gEAALgDAAAOAAAAAAAAAAEAIAAAACoBAABkcnMvZTJvRG9jLnhtbFBLBQYAAAAA&#10;BgAGAFkBAACGBQAAAAA=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3"/>
                        <w:adjustRightInd w:val="0"/>
                        <w:snapToGrid w:val="0"/>
                        <w:spacing w:before="0" w:beforeAutospacing="0" w:after="0" w:afterAutospacing="0" w:line="500" w:lineRule="exact"/>
                        <w:ind w:left="440" w:hanging="440" w:hangingChars="200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年龄：22岁</w:t>
                      </w:r>
                    </w:p>
                    <w:p>
                      <w:pPr>
                        <w:pStyle w:val="3"/>
                        <w:adjustRightInd w:val="0"/>
                        <w:snapToGrid w:val="0"/>
                        <w:spacing w:before="0" w:beforeAutospacing="0" w:after="0" w:afterAutospacing="0" w:line="500" w:lineRule="exact"/>
                        <w:ind w:left="440" w:hanging="440" w:hangingChars="200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民族：汉族</w:t>
                      </w:r>
                    </w:p>
                    <w:p>
                      <w:pPr>
                        <w:pStyle w:val="3"/>
                        <w:adjustRightInd w:val="0"/>
                        <w:snapToGrid w:val="0"/>
                        <w:spacing w:before="0" w:beforeAutospacing="0" w:after="0" w:afterAutospacing="0" w:line="500" w:lineRule="exact"/>
                        <w:ind w:left="440" w:hanging="440" w:hangingChars="200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籍贯：湖北</w:t>
                      </w:r>
                    </w:p>
                    <w:p>
                      <w:pPr>
                        <w:pStyle w:val="3"/>
                        <w:adjustRightInd w:val="0"/>
                        <w:snapToGrid w:val="0"/>
                        <w:spacing w:before="0" w:beforeAutospacing="0" w:after="0" w:afterAutospacing="0" w:line="500" w:lineRule="exact"/>
                        <w:ind w:left="440" w:hanging="440" w:hangingChars="200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现居：上海市</w:t>
                      </w:r>
                    </w:p>
                    <w:p>
                      <w:pPr>
                        <w:pStyle w:val="3"/>
                        <w:adjustRightInd w:val="0"/>
                        <w:snapToGrid w:val="0"/>
                        <w:spacing w:before="0" w:beforeAutospacing="0" w:after="0" w:afterAutospacing="0" w:line="500" w:lineRule="exact"/>
                        <w:ind w:left="440" w:hanging="440" w:hangingChars="200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面貌：党员</w:t>
                      </w:r>
                    </w:p>
                    <w:p>
                      <w:pPr>
                        <w:pStyle w:val="3"/>
                        <w:adjustRightInd w:val="0"/>
                        <w:snapToGrid w:val="0"/>
                        <w:spacing w:before="0" w:beforeAutospacing="0" w:after="0" w:afterAutospacing="0" w:line="500" w:lineRule="exact"/>
                        <w:ind w:left="440" w:hanging="440" w:hangingChars="200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婚姻：未婚</w:t>
                      </w:r>
                    </w:p>
                    <w:p>
                      <w:pPr>
                        <w:rPr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-596900</wp:posOffset>
                </wp:positionH>
                <wp:positionV relativeFrom="paragraph">
                  <wp:posOffset>5377815</wp:posOffset>
                </wp:positionV>
                <wp:extent cx="935990" cy="28829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28829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基本信息 </w:t>
                            </w:r>
                          </w:p>
                          <w:p>
                            <w:pPr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7pt;margin-top:423.45pt;height:22.7pt;width:73.7pt;z-index:251817984;mso-width-relative:page;mso-height-relative:page;" fillcolor="#1480D1 [2408]" filled="t" stroked="f" coordsize="21600,21600" arcsize="0.166666666666667" o:gfxdata="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8U768doAAAAKAQAADwAAAAAAAAABACAAAAAiAAAAZHJzL2Rvd25y&#10;ZXYueG1sUEsBAhQAFAAAAAgAh07iQP+NZzPDAQAAWgMAAA4AAAAAAAAAAQAgAAAAKQEAAGRycy9l&#10;Mm9Eb2MueG1sUEsFBgAAAAAGAAYAWQEAAF4FAAAAAA==&#10;">
                <v:fill on="t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基本信息 </w:t>
                      </w:r>
                    </w:p>
                    <w:p>
                      <w:pPr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-1327150</wp:posOffset>
                </wp:positionH>
                <wp:positionV relativeFrom="paragraph">
                  <wp:posOffset>8594725</wp:posOffset>
                </wp:positionV>
                <wp:extent cx="8048625" cy="514350"/>
                <wp:effectExtent l="0" t="0" r="9525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8625" cy="514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4.5pt;margin-top:676.75pt;height:40.5pt;width:633.75pt;z-index:251812864;v-text-anchor:middle;mso-width-relative:page;mso-height-relative:page;" fillcolor="#1B3B7F [1609]" filled="t" stroked="f" coordsize="21600,21600" o:gfxdata="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5R&#10;TdXdAAAADwEAAA8AAAAAAAAAAQAgAAAAIgAAAGRycy9kb3ducmV2LnhtbFBLAQIUABQAAAAIAIdO&#10;4kBv/gJzVwIAAIoEAAAOAAAAAAAAAAEAIAAAACwBAABkcnMvZTJvRG9jLnhtbFBLBQYAAAAABgAG&#10;AFkBAAD1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color w:val="FFFFFF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-1047750</wp:posOffset>
                </wp:positionH>
                <wp:positionV relativeFrom="paragraph">
                  <wp:posOffset>3523615</wp:posOffset>
                </wp:positionV>
                <wp:extent cx="1769110" cy="124777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110" cy="12477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3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40" w:hanging="440" w:hangingChars="200"/>
                              <w:jc w:val="center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186-0000-0000</w:t>
                            </w: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40" w:hanging="440" w:hangingChars="200"/>
                              <w:jc w:val="center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（微信同手机号）</w:t>
                            </w: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40" w:hanging="440" w:hangingChars="200"/>
                              <w:jc w:val="center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12345678@163.com</w:t>
                            </w:r>
                          </w:p>
                          <w:p>
                            <w:pPr>
                              <w:pStyle w:val="3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2.5pt;margin-top:277.45pt;height:98.25pt;width:139.3pt;z-index:251749376;mso-width-relative:page;mso-height-relative:page;" filled="f" stroked="f" coordsize="21600,21600" o:gfxdata="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9O4ELbAAAADAEAAA8AAAAAAAAAAQAgAAAAIgAAAGRycy9kb3ducmV2LnhtbFBL&#10;AQIUABQAAAAIAIdO4kCmns5W8wEAANIDAAAOAAAAAAAAAAEAIAAAACoBAABkcnMvZTJvRG9jLnht&#10;bFBLBQYAAAAABgAGAFkBAACPBQAAAAA=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3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40" w:hanging="440" w:hangingChars="200"/>
                        <w:jc w:val="center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186-0000-0000</w:t>
                      </w:r>
                    </w:p>
                    <w:p>
                      <w:pPr>
                        <w:pStyle w:val="3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40" w:hanging="440" w:hangingChars="200"/>
                        <w:jc w:val="center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（微信同手机号）</w:t>
                      </w:r>
                    </w:p>
                    <w:p>
                      <w:pPr>
                        <w:pStyle w:val="3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40" w:hanging="440" w:hangingChars="200"/>
                        <w:jc w:val="center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12345678@163.com</w:t>
                      </w:r>
                    </w:p>
                    <w:p>
                      <w:pPr>
                        <w:pStyle w:val="3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rPr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-595630</wp:posOffset>
                </wp:positionH>
                <wp:positionV relativeFrom="paragraph">
                  <wp:posOffset>3164205</wp:posOffset>
                </wp:positionV>
                <wp:extent cx="935990" cy="28829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28829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联系方式 </w:t>
                            </w:r>
                          </w:p>
                          <w:p>
                            <w:pPr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6.9pt;margin-top:249.15pt;height:22.7pt;width:73.7pt;z-index:251826176;mso-width-relative:page;mso-height-relative:page;" fillcolor="#1480D1 [2408]" filled="t" stroked="f" coordsize="21600,21600" arcsize="0.166666666666667" o:gfxdata="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kA7ezbAAAACgEAAA8AAAAAAAAAAQAgAAAAIgAAAGRycy9kb3du&#10;cmV2LnhtbFBLAQIUABQAAAAIAIdO4kC3MVPGwwEAAFoDAAAOAAAAAAAAAAEAIAAAACoBAABkcnMv&#10;ZTJvRG9jLnhtbFBLBQYAAAAABgAGAFkBAABfBQAAAAA=&#10;">
                <v:fill on="t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联系方式 </w:t>
                      </w:r>
                    </w:p>
                    <w:p>
                      <w:pPr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color w:val="FFFFFF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5973445</wp:posOffset>
                </wp:positionV>
                <wp:extent cx="144145" cy="144145"/>
                <wp:effectExtent l="0" t="0" r="8255" b="8255"/>
                <wp:wrapNone/>
                <wp:docPr id="3" name="任意多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>
                            <a:cxn ang="0">
                              <a:pos x="257167" y="341948"/>
                            </a:cxn>
                            <a:cxn ang="0">
                              <a:pos x="189343" y="341948"/>
                            </a:cxn>
                            <a:cxn ang="0">
                              <a:pos x="172387" y="296732"/>
                            </a:cxn>
                            <a:cxn ang="0">
                              <a:pos x="97498" y="350426"/>
                            </a:cxn>
                            <a:cxn ang="0">
                              <a:pos x="55107" y="296732"/>
                            </a:cxn>
                            <a:cxn ang="0">
                              <a:pos x="89019" y="279775"/>
                            </a:cxn>
                            <a:cxn ang="0">
                              <a:pos x="46629" y="213364"/>
                            </a:cxn>
                            <a:cxn ang="0">
                              <a:pos x="89019" y="159670"/>
                            </a:cxn>
                            <a:cxn ang="0">
                              <a:pos x="105976" y="204886"/>
                            </a:cxn>
                            <a:cxn ang="0">
                              <a:pos x="180865" y="151192"/>
                            </a:cxn>
                            <a:cxn ang="0">
                              <a:pos x="257167" y="204886"/>
                            </a:cxn>
                            <a:cxn ang="0">
                              <a:pos x="272711" y="159670"/>
                            </a:cxn>
                            <a:cxn ang="0">
                              <a:pos x="315101" y="213364"/>
                            </a:cxn>
                            <a:cxn ang="0">
                              <a:pos x="272711" y="279775"/>
                            </a:cxn>
                            <a:cxn ang="0">
                              <a:pos x="306623" y="296732"/>
                            </a:cxn>
                            <a:cxn ang="0">
                              <a:pos x="28260" y="110215"/>
                            </a:cxn>
                            <a:cxn ang="0">
                              <a:pos x="333470" y="87606"/>
                            </a:cxn>
                            <a:cxn ang="0">
                              <a:pos x="303797" y="57933"/>
                            </a:cxn>
                            <a:cxn ang="0">
                              <a:pos x="282602" y="87606"/>
                            </a:cxn>
                            <a:cxn ang="0">
                              <a:pos x="93259" y="57933"/>
                            </a:cxn>
                            <a:cxn ang="0">
                              <a:pos x="66411" y="73476"/>
                            </a:cxn>
                            <a:cxn ang="0">
                              <a:pos x="36738" y="66411"/>
                            </a:cxn>
                            <a:cxn ang="0">
                              <a:pos x="333470" y="137062"/>
                            </a:cxn>
                            <a:cxn ang="0">
                              <a:pos x="28260" y="333470"/>
                            </a:cxn>
                            <a:cxn ang="0">
                              <a:pos x="36738" y="354665"/>
                            </a:cxn>
                            <a:cxn ang="0">
                              <a:pos x="324992" y="354665"/>
                            </a:cxn>
                            <a:cxn ang="0">
                              <a:pos x="333470" y="137062"/>
                            </a:cxn>
                            <a:cxn ang="0">
                              <a:pos x="66411" y="29673"/>
                            </a:cxn>
                            <a:cxn ang="0">
                              <a:pos x="93259" y="14130"/>
                            </a:cxn>
                            <a:cxn ang="0">
                              <a:pos x="268471" y="14130"/>
                            </a:cxn>
                            <a:cxn ang="0">
                              <a:pos x="296732" y="29673"/>
                            </a:cxn>
                            <a:cxn ang="0">
                              <a:pos x="344774" y="46629"/>
                            </a:cxn>
                            <a:cxn ang="0">
                              <a:pos x="361730" y="122932"/>
                            </a:cxn>
                            <a:cxn ang="0">
                              <a:pos x="361730" y="333470"/>
                            </a:cxn>
                            <a:cxn ang="0">
                              <a:pos x="303797" y="391403"/>
                            </a:cxn>
                            <a:cxn ang="0">
                              <a:pos x="0" y="333470"/>
                            </a:cxn>
                            <a:cxn ang="0">
                              <a:pos x="0" y="122932"/>
                            </a:cxn>
                            <a:cxn ang="0">
                              <a:pos x="16956" y="46629"/>
                            </a:cxn>
                            <a:cxn ang="0">
                              <a:pos x="105976" y="221842"/>
                            </a:cxn>
                            <a:cxn ang="0">
                              <a:pos x="172387" y="279775"/>
                            </a:cxn>
                            <a:cxn ang="0">
                              <a:pos x="189343" y="221842"/>
                            </a:cxn>
                            <a:cxn ang="0">
                              <a:pos x="257167" y="279775"/>
                            </a:cxn>
                          </a:cxnLst>
                          <a:rect l="0" t="0" r="0" b="0"/>
                          <a:pathLst>
                            <a:path w="256" h="277">
                              <a:moveTo>
                                <a:pt x="193" y="242"/>
                              </a:moveTo>
                              <a:cubicBezTo>
                                <a:pt x="193" y="245"/>
                                <a:pt x="191" y="248"/>
                                <a:pt x="187" y="248"/>
                              </a:cubicBezTo>
                              <a:cubicBezTo>
                                <a:pt x="184" y="248"/>
                                <a:pt x="182" y="245"/>
                                <a:pt x="182" y="242"/>
                              </a:cubicBezTo>
                              <a:cubicBezTo>
                                <a:pt x="182" y="210"/>
                                <a:pt x="182" y="210"/>
                                <a:pt x="182" y="210"/>
                              </a:cubicBezTo>
                              <a:cubicBezTo>
                                <a:pt x="134" y="210"/>
                                <a:pt x="134" y="210"/>
                                <a:pt x="134" y="210"/>
                              </a:cubicBezTo>
                              <a:cubicBezTo>
                                <a:pt x="134" y="242"/>
                                <a:pt x="134" y="242"/>
                                <a:pt x="134" y="242"/>
                              </a:cubicBezTo>
                              <a:cubicBezTo>
                                <a:pt x="134" y="245"/>
                                <a:pt x="131" y="248"/>
                                <a:pt x="128" y="248"/>
                              </a:cubicBezTo>
                              <a:cubicBezTo>
                                <a:pt x="125" y="248"/>
                                <a:pt x="122" y="245"/>
                                <a:pt x="122" y="242"/>
                              </a:cubicBezTo>
                              <a:cubicBezTo>
                                <a:pt x="122" y="210"/>
                                <a:pt x="122" y="210"/>
                                <a:pt x="122" y="210"/>
                              </a:cubicBezTo>
                              <a:cubicBezTo>
                                <a:pt x="75" y="210"/>
                                <a:pt x="75" y="210"/>
                                <a:pt x="75" y="210"/>
                              </a:cubicBezTo>
                              <a:cubicBezTo>
                                <a:pt x="75" y="242"/>
                                <a:pt x="75" y="242"/>
                                <a:pt x="75" y="242"/>
                              </a:cubicBezTo>
                              <a:cubicBezTo>
                                <a:pt x="75" y="245"/>
                                <a:pt x="72" y="248"/>
                                <a:pt x="69" y="248"/>
                              </a:cubicBezTo>
                              <a:cubicBezTo>
                                <a:pt x="66" y="248"/>
                                <a:pt x="63" y="245"/>
                                <a:pt x="63" y="242"/>
                              </a:cubicBezTo>
                              <a:cubicBezTo>
                                <a:pt x="63" y="210"/>
                                <a:pt x="63" y="210"/>
                                <a:pt x="63" y="210"/>
                              </a:cubicBezTo>
                              <a:cubicBezTo>
                                <a:pt x="39" y="210"/>
                                <a:pt x="39" y="210"/>
                                <a:pt x="39" y="210"/>
                              </a:cubicBezTo>
                              <a:cubicBezTo>
                                <a:pt x="36" y="210"/>
                                <a:pt x="33" y="207"/>
                                <a:pt x="33" y="204"/>
                              </a:cubicBezTo>
                              <a:cubicBezTo>
                                <a:pt x="33" y="201"/>
                                <a:pt x="36" y="198"/>
                                <a:pt x="39" y="198"/>
                              </a:cubicBezTo>
                              <a:cubicBezTo>
                                <a:pt x="63" y="198"/>
                                <a:pt x="63" y="198"/>
                                <a:pt x="63" y="198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39" y="157"/>
                                <a:pt x="39" y="157"/>
                                <a:pt x="39" y="157"/>
                              </a:cubicBezTo>
                              <a:cubicBezTo>
                                <a:pt x="36" y="157"/>
                                <a:pt x="33" y="154"/>
                                <a:pt x="33" y="151"/>
                              </a:cubicBezTo>
                              <a:cubicBezTo>
                                <a:pt x="33" y="147"/>
                                <a:pt x="36" y="145"/>
                                <a:pt x="39" y="145"/>
                              </a:cubicBezTo>
                              <a:cubicBezTo>
                                <a:pt x="63" y="145"/>
                                <a:pt x="63" y="145"/>
                                <a:pt x="63" y="145"/>
                              </a:cubicBezTo>
                              <a:cubicBezTo>
                                <a:pt x="63" y="113"/>
                                <a:pt x="63" y="113"/>
                                <a:pt x="63" y="113"/>
                              </a:cubicBezTo>
                              <a:cubicBezTo>
                                <a:pt x="63" y="110"/>
                                <a:pt x="66" y="107"/>
                                <a:pt x="69" y="107"/>
                              </a:cubicBezTo>
                              <a:cubicBezTo>
                                <a:pt x="72" y="107"/>
                                <a:pt x="75" y="110"/>
                                <a:pt x="75" y="113"/>
                              </a:cubicBezTo>
                              <a:cubicBezTo>
                                <a:pt x="75" y="145"/>
                                <a:pt x="75" y="145"/>
                                <a:pt x="75" y="145"/>
                              </a:cubicBezTo>
                              <a:cubicBezTo>
                                <a:pt x="122" y="145"/>
                                <a:pt x="122" y="145"/>
                                <a:pt x="122" y="145"/>
                              </a:cubicBezTo>
                              <a:cubicBezTo>
                                <a:pt x="122" y="113"/>
                                <a:pt x="122" y="113"/>
                                <a:pt x="122" y="113"/>
                              </a:cubicBezTo>
                              <a:cubicBezTo>
                                <a:pt x="122" y="110"/>
                                <a:pt x="125" y="107"/>
                                <a:pt x="128" y="107"/>
                              </a:cubicBezTo>
                              <a:cubicBezTo>
                                <a:pt x="131" y="107"/>
                                <a:pt x="134" y="110"/>
                                <a:pt x="134" y="113"/>
                              </a:cubicBezTo>
                              <a:cubicBezTo>
                                <a:pt x="134" y="145"/>
                                <a:pt x="134" y="145"/>
                                <a:pt x="134" y="145"/>
                              </a:cubicBezTo>
                              <a:cubicBezTo>
                                <a:pt x="182" y="145"/>
                                <a:pt x="182" y="145"/>
                                <a:pt x="182" y="145"/>
                              </a:cubicBezTo>
                              <a:cubicBezTo>
                                <a:pt x="182" y="113"/>
                                <a:pt x="182" y="113"/>
                                <a:pt x="182" y="113"/>
                              </a:cubicBezTo>
                              <a:cubicBezTo>
                                <a:pt x="182" y="110"/>
                                <a:pt x="184" y="107"/>
                                <a:pt x="187" y="107"/>
                              </a:cubicBezTo>
                              <a:cubicBezTo>
                                <a:pt x="191" y="107"/>
                                <a:pt x="193" y="110"/>
                                <a:pt x="193" y="113"/>
                              </a:cubicBezTo>
                              <a:cubicBezTo>
                                <a:pt x="193" y="145"/>
                                <a:pt x="193" y="145"/>
                                <a:pt x="193" y="145"/>
                              </a:cubicBezTo>
                              <a:cubicBezTo>
                                <a:pt x="217" y="145"/>
                                <a:pt x="217" y="145"/>
                                <a:pt x="217" y="145"/>
                              </a:cubicBezTo>
                              <a:cubicBezTo>
                                <a:pt x="220" y="145"/>
                                <a:pt x="223" y="147"/>
                                <a:pt x="223" y="151"/>
                              </a:cubicBezTo>
                              <a:cubicBezTo>
                                <a:pt x="223" y="154"/>
                                <a:pt x="220" y="157"/>
                                <a:pt x="217" y="157"/>
                              </a:cubicBezTo>
                              <a:cubicBezTo>
                                <a:pt x="193" y="157"/>
                                <a:pt x="193" y="157"/>
                                <a:pt x="193" y="157"/>
                              </a:cubicBezTo>
                              <a:cubicBezTo>
                                <a:pt x="193" y="198"/>
                                <a:pt x="193" y="198"/>
                                <a:pt x="193" y="198"/>
                              </a:cubicBezTo>
                              <a:cubicBezTo>
                                <a:pt x="217" y="198"/>
                                <a:pt x="217" y="198"/>
                                <a:pt x="217" y="198"/>
                              </a:cubicBezTo>
                              <a:cubicBezTo>
                                <a:pt x="220" y="198"/>
                                <a:pt x="223" y="201"/>
                                <a:pt x="223" y="204"/>
                              </a:cubicBezTo>
                              <a:cubicBezTo>
                                <a:pt x="223" y="207"/>
                                <a:pt x="220" y="210"/>
                                <a:pt x="217" y="210"/>
                              </a:cubicBezTo>
                              <a:cubicBezTo>
                                <a:pt x="193" y="210"/>
                                <a:pt x="193" y="210"/>
                                <a:pt x="193" y="210"/>
                              </a:cubicBezTo>
                              <a:cubicBezTo>
                                <a:pt x="193" y="242"/>
                                <a:pt x="193" y="242"/>
                                <a:pt x="193" y="242"/>
                              </a:cubicBezTo>
                              <a:close/>
                              <a:moveTo>
                                <a:pt x="20" y="78"/>
                              </a:move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ubicBezTo>
                                <a:pt x="236" y="78"/>
                                <a:pt x="236" y="78"/>
                                <a:pt x="236" y="78"/>
                              </a:cubicBezTo>
                              <a:cubicBezTo>
                                <a:pt x="236" y="62"/>
                                <a:pt x="236" y="62"/>
                                <a:pt x="236" y="62"/>
                              </a:cubicBezTo>
                              <a:cubicBezTo>
                                <a:pt x="236" y="56"/>
                                <a:pt x="234" y="51"/>
                                <a:pt x="230" y="47"/>
                              </a:cubicBezTo>
                              <a:cubicBezTo>
                                <a:pt x="230" y="47"/>
                                <a:pt x="230" y="47"/>
                                <a:pt x="230" y="47"/>
                              </a:cubicBezTo>
                              <a:cubicBezTo>
                                <a:pt x="226" y="43"/>
                                <a:pt x="221" y="41"/>
                                <a:pt x="215" y="41"/>
                              </a:cubicBezTo>
                              <a:cubicBezTo>
                                <a:pt x="210" y="41"/>
                                <a:pt x="210" y="41"/>
                                <a:pt x="210" y="41"/>
                              </a:cubicBezTo>
                              <a:cubicBezTo>
                                <a:pt x="210" y="52"/>
                                <a:pt x="210" y="52"/>
                                <a:pt x="210" y="52"/>
                              </a:cubicBezTo>
                              <a:cubicBezTo>
                                <a:pt x="210" y="57"/>
                                <a:pt x="205" y="62"/>
                                <a:pt x="200" y="62"/>
                              </a:cubicBezTo>
                              <a:cubicBezTo>
                                <a:pt x="194" y="62"/>
                                <a:pt x="190" y="57"/>
                                <a:pt x="190" y="52"/>
                              </a:cubicBezTo>
                              <a:cubicBezTo>
                                <a:pt x="190" y="41"/>
                                <a:pt x="190" y="41"/>
                                <a:pt x="190" y="41"/>
                              </a:cubicBezTo>
                              <a:cubicBezTo>
                                <a:pt x="66" y="41"/>
                                <a:pt x="66" y="41"/>
                                <a:pt x="66" y="41"/>
                              </a:cubicBezTo>
                              <a:cubicBezTo>
                                <a:pt x="66" y="52"/>
                                <a:pt x="66" y="52"/>
                                <a:pt x="66" y="52"/>
                              </a:cubicBezTo>
                              <a:cubicBezTo>
                                <a:pt x="66" y="57"/>
                                <a:pt x="62" y="62"/>
                                <a:pt x="57" y="62"/>
                              </a:cubicBezTo>
                              <a:cubicBezTo>
                                <a:pt x="51" y="62"/>
                                <a:pt x="47" y="57"/>
                                <a:pt x="47" y="52"/>
                              </a:cubicBezTo>
                              <a:cubicBezTo>
                                <a:pt x="47" y="41"/>
                                <a:pt x="47" y="41"/>
                                <a:pt x="47" y="41"/>
                              </a:cubicBez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cubicBezTo>
                                <a:pt x="36" y="41"/>
                                <a:pt x="30" y="43"/>
                                <a:pt x="26" y="47"/>
                              </a:cubicBezTo>
                              <a:cubicBezTo>
                                <a:pt x="22" y="51"/>
                                <a:pt x="20" y="56"/>
                                <a:pt x="20" y="62"/>
                              </a:cubicBez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lose/>
                              <a:moveTo>
                                <a:pt x="236" y="97"/>
                              </a:move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236"/>
                                <a:pt x="20" y="236"/>
                                <a:pt x="20" y="236"/>
                              </a:cubicBezTo>
                              <a:cubicBezTo>
                                <a:pt x="20" y="242"/>
                                <a:pt x="22" y="247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30" y="255"/>
                                <a:pt x="36" y="257"/>
                                <a:pt x="41" y="257"/>
                              </a:cubicBezTo>
                              <a:cubicBezTo>
                                <a:pt x="215" y="257"/>
                                <a:pt x="215" y="257"/>
                                <a:pt x="215" y="257"/>
                              </a:cubicBezTo>
                              <a:cubicBezTo>
                                <a:pt x="221" y="257"/>
                                <a:pt x="226" y="255"/>
                                <a:pt x="230" y="251"/>
                              </a:cubicBezTo>
                              <a:cubicBezTo>
                                <a:pt x="230" y="251"/>
                                <a:pt x="230" y="251"/>
                                <a:pt x="230" y="251"/>
                              </a:cubicBezTo>
                              <a:cubicBezTo>
                                <a:pt x="234" y="247"/>
                                <a:pt x="236" y="242"/>
                                <a:pt x="236" y="236"/>
                              </a:cubicBez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lose/>
                              <a:moveTo>
                                <a:pt x="41" y="21"/>
                              </a:moveTo>
                              <a:cubicBezTo>
                                <a:pt x="41" y="21"/>
                                <a:pt x="41" y="21"/>
                                <a:pt x="41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4"/>
                                <a:pt x="51" y="0"/>
                                <a:pt x="57" y="0"/>
                              </a:cubicBezTo>
                              <a:cubicBezTo>
                                <a:pt x="62" y="0"/>
                                <a:pt x="66" y="4"/>
                                <a:pt x="66" y="10"/>
                              </a:cubicBezTo>
                              <a:cubicBezTo>
                                <a:pt x="66" y="21"/>
                                <a:pt x="66" y="21"/>
                                <a:pt x="66" y="21"/>
                              </a:cubicBezTo>
                              <a:cubicBezTo>
                                <a:pt x="190" y="21"/>
                                <a:pt x="190" y="21"/>
                                <a:pt x="190" y="21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cubicBezTo>
                                <a:pt x="190" y="4"/>
                                <a:pt x="194" y="0"/>
                                <a:pt x="200" y="0"/>
                              </a:cubicBezTo>
                              <a:cubicBezTo>
                                <a:pt x="205" y="0"/>
                                <a:pt x="210" y="4"/>
                                <a:pt x="210" y="10"/>
                              </a:cubicBezTo>
                              <a:cubicBezTo>
                                <a:pt x="210" y="21"/>
                                <a:pt x="210" y="21"/>
                                <a:pt x="210" y="21"/>
                              </a:cubicBezTo>
                              <a:cubicBezTo>
                                <a:pt x="215" y="21"/>
                                <a:pt x="215" y="21"/>
                                <a:pt x="215" y="21"/>
                              </a:cubicBezTo>
                              <a:cubicBezTo>
                                <a:pt x="226" y="21"/>
                                <a:pt x="236" y="26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51" y="41"/>
                                <a:pt x="256" y="51"/>
                                <a:pt x="256" y="62"/>
                              </a:cubicBezTo>
                              <a:cubicBezTo>
                                <a:pt x="256" y="87"/>
                                <a:pt x="256" y="87"/>
                                <a:pt x="256" y="87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236"/>
                                <a:pt x="256" y="236"/>
                                <a:pt x="256" y="236"/>
                              </a:cubicBezTo>
                              <a:cubicBezTo>
                                <a:pt x="256" y="247"/>
                                <a:pt x="251" y="257"/>
                                <a:pt x="244" y="265"/>
                              </a:cubicBezTo>
                              <a:cubicBezTo>
                                <a:pt x="244" y="265"/>
                                <a:pt x="244" y="265"/>
                                <a:pt x="244" y="265"/>
                              </a:cubicBezTo>
                              <a:cubicBezTo>
                                <a:pt x="236" y="272"/>
                                <a:pt x="226" y="277"/>
                                <a:pt x="215" y="277"/>
                              </a:cubicBezTo>
                              <a:cubicBezTo>
                                <a:pt x="41" y="277"/>
                                <a:pt x="41" y="277"/>
                                <a:pt x="41" y="277"/>
                              </a:cubicBezTo>
                              <a:cubicBezTo>
                                <a:pt x="30" y="277"/>
                                <a:pt x="20" y="272"/>
                                <a:pt x="12" y="265"/>
                              </a:cubicBezTo>
                              <a:cubicBezTo>
                                <a:pt x="5" y="258"/>
                                <a:pt x="0" y="247"/>
                                <a:pt x="0" y="236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7"/>
                                <a:pt x="0" y="87"/>
                                <a:pt x="0" y="87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51"/>
                                <a:pt x="5" y="41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20" y="26"/>
                                <a:pt x="30" y="21"/>
                                <a:pt x="41" y="21"/>
                              </a:cubicBezTo>
                              <a:close/>
                              <a:moveTo>
                                <a:pt x="75" y="157"/>
                              </a:move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ubicBezTo>
                                <a:pt x="75" y="198"/>
                                <a:pt x="75" y="198"/>
                                <a:pt x="75" y="198"/>
                              </a:cubicBezTo>
                              <a:cubicBezTo>
                                <a:pt x="122" y="198"/>
                                <a:pt x="122" y="198"/>
                                <a:pt x="122" y="198"/>
                              </a:cubicBezTo>
                              <a:cubicBezTo>
                                <a:pt x="122" y="157"/>
                                <a:pt x="122" y="157"/>
                                <a:pt x="122" y="157"/>
                              </a:cubicBez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lose/>
                              <a:moveTo>
                                <a:pt x="134" y="157"/>
                              </a:move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4" y="198"/>
                                <a:pt x="134" y="198"/>
                                <a:pt x="134" y="198"/>
                              </a:cubicBezTo>
                              <a:cubicBezTo>
                                <a:pt x="182" y="198"/>
                                <a:pt x="182" y="198"/>
                                <a:pt x="182" y="198"/>
                              </a:cubicBezTo>
                              <a:cubicBezTo>
                                <a:pt x="182" y="157"/>
                                <a:pt x="182" y="157"/>
                                <a:pt x="182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 w="9525" cap="flat" cmpd="sng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55.05pt;margin-top:470.35pt;height:11.35pt;width:11.35pt;z-index:251655168;mso-width-relative:page;mso-height-relative:page;" fillcolor="#1480D1 [2408]" filled="t" stroked="f" coordsize="256,277" o:gfxdata="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" path="m193,242c193,245,191,248,187,248c184,248,182,245,182,242c182,210,182,210,182,210c134,210,134,210,134,210c134,242,134,242,134,242c134,245,131,248,128,248c125,248,122,245,122,242c122,210,122,210,122,210c75,210,75,210,75,210c75,242,75,242,75,242c75,245,72,248,69,248c66,248,63,245,63,242c63,210,63,210,63,210c39,210,39,210,39,210c36,210,33,207,33,204c33,201,36,198,39,198c63,198,63,198,63,198c63,157,63,157,63,157c39,157,39,157,39,157c36,157,33,154,33,151c33,147,36,145,39,145c63,145,63,145,63,145c63,113,63,113,63,113c63,110,66,107,69,107c72,107,75,110,75,113c75,145,75,145,75,145c122,145,122,145,122,145c122,113,122,113,122,113c122,110,125,107,128,107c131,107,134,110,134,113c134,145,134,145,134,145c182,145,182,145,182,145c182,113,182,113,182,113c182,110,184,107,187,107c191,107,193,110,193,113c193,145,193,145,193,145c217,145,217,145,217,145c220,145,223,147,223,151c223,154,220,157,217,157c193,157,193,157,193,157c193,198,193,198,193,198c217,198,217,198,217,198c220,198,223,201,223,204c223,207,220,210,217,210c193,210,193,210,193,210c193,242,193,242,193,242xm20,78c20,78,20,78,20,78c236,78,236,78,236,78c236,62,236,62,236,62c236,56,234,51,230,47c230,47,230,47,230,47c226,43,221,41,215,41c210,41,210,41,210,41c210,52,210,52,210,52c210,57,205,62,200,62c194,62,190,57,190,52c190,41,190,41,190,41c66,41,66,41,66,41c66,52,66,52,66,52c66,57,62,62,57,62c51,62,47,57,47,52c47,41,47,41,47,41c41,41,41,41,41,41c36,41,30,43,26,47c22,51,20,56,20,62c20,78,20,78,20,78xm236,97c236,97,236,97,236,97c20,97,20,97,20,97c20,236,20,236,20,236c20,242,22,247,26,251c26,251,26,251,26,251c26,251,26,251,26,251c30,255,36,257,41,257c215,257,215,257,215,257c221,257,226,255,230,251c230,251,230,251,230,251c234,247,236,242,236,236c236,97,236,97,236,97xm41,21c41,21,41,21,41,21c47,21,47,21,47,21c47,10,47,10,47,10c47,4,51,0,57,0c62,0,66,4,66,10c66,21,66,21,66,21c190,21,190,21,190,21c190,10,190,10,190,10c190,4,194,0,200,0c205,0,210,4,210,10c210,21,210,21,210,21c215,21,215,21,215,21c226,21,236,26,244,33c244,33,244,33,244,33c244,33,244,33,244,33c251,41,256,51,256,62c256,87,256,87,256,87c256,88,256,88,256,88c256,88,256,88,256,88c256,236,256,236,256,236c256,247,251,257,244,265c244,265,244,265,244,265c236,272,226,277,215,277c41,277,41,277,41,277c30,277,20,272,12,265c5,258,0,247,0,236c0,88,0,88,0,88c0,88,0,88,0,88c0,87,0,87,0,87c0,62,0,62,0,62c0,51,5,41,12,33c12,33,12,33,12,33c12,33,12,33,12,33c20,26,30,21,41,21xm75,157c75,157,75,157,75,157c75,198,75,198,75,198c122,198,122,198,122,198c122,157,122,157,122,157c75,157,75,157,75,157xm134,157c134,157,134,157,134,157c134,198,134,198,134,198c182,198,182,198,182,198c182,157,182,157,182,157c134,157,134,157,134,157xe">
                <v:path o:connectlocs="257167,341948;189343,341948;172387,296732;97498,350426;55107,296732;89019,279775;46629,213364;89019,159670;105976,204886;180865,151192;257167,204886;272711,159670;315101,213364;272711,279775;306623,296732;28260,110215;333470,87606;303797,57933;282602,87606;93259,57933;66411,73476;36738,66411;333470,137062;28260,333470;36738,354665;324992,354665;333470,137062;66411,29673;93259,14130;268471,14130;296732,29673;344774,46629;361730,122932;361730,333470;303797,391403;0,333470;0,122932;16956,46629;105976,221842;172387,279775;189343,221842;257167,279775" o:connectangles="0,0,0,0,0,0,0,0,0,0,0,0,0,0,0,0,0,0,0,0,0,0,0,0,0,0,0,0,0,0,0,0,0,0,0,0,0,0,0,0,0,0"/>
                <v:fill on="t" focussize="0,0"/>
                <v:stroke on="f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6287135</wp:posOffset>
                </wp:positionV>
                <wp:extent cx="144145" cy="144145"/>
                <wp:effectExtent l="0" t="0" r="8255" b="8255"/>
                <wp:wrapNone/>
                <wp:docPr id="4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0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</a:cxnLst>
                          <a:rect l="0" t="0" r="0" b="0"/>
                          <a:pathLst>
                            <a:path w="108" h="81">
                              <a:moveTo>
                                <a:pt x="3" y="54"/>
                              </a:moveTo>
                              <a:cubicBezTo>
                                <a:pt x="9" y="51"/>
                                <a:pt x="15" y="49"/>
                                <a:pt x="21" y="47"/>
                              </a:cubicBezTo>
                              <a:cubicBezTo>
                                <a:pt x="23" y="45"/>
                                <a:pt x="24" y="44"/>
                                <a:pt x="26" y="43"/>
                              </a:cubicBezTo>
                              <a:cubicBezTo>
                                <a:pt x="35" y="62"/>
                                <a:pt x="35" y="62"/>
                                <a:pt x="35" y="62"/>
                              </a:cubicBezTo>
                              <a:cubicBezTo>
                                <a:pt x="43" y="43"/>
                                <a:pt x="43" y="43"/>
                                <a:pt x="43" y="43"/>
                              </a:cubicBezTo>
                              <a:cubicBezTo>
                                <a:pt x="45" y="44"/>
                                <a:pt x="46" y="46"/>
                                <a:pt x="48" y="47"/>
                              </a:cubicBezTo>
                              <a:cubicBezTo>
                                <a:pt x="60" y="51"/>
                                <a:pt x="60" y="51"/>
                                <a:pt x="60" y="51"/>
                              </a:cubicBezTo>
                              <a:cubicBezTo>
                                <a:pt x="60" y="51"/>
                                <a:pt x="61" y="50"/>
                                <a:pt x="61" y="50"/>
                              </a:cubicBezTo>
                              <a:cubicBezTo>
                                <a:pt x="65" y="48"/>
                                <a:pt x="69" y="47"/>
                                <a:pt x="72" y="46"/>
                              </a:cubicBezTo>
                              <a:cubicBezTo>
                                <a:pt x="75" y="52"/>
                                <a:pt x="79" y="57"/>
                                <a:pt x="84" y="60"/>
                              </a:cubicBezTo>
                              <a:cubicBezTo>
                                <a:pt x="89" y="57"/>
                                <a:pt x="93" y="52"/>
                                <a:pt x="96" y="46"/>
                              </a:cubicBezTo>
                              <a:cubicBezTo>
                                <a:pt x="99" y="47"/>
                                <a:pt x="102" y="48"/>
                                <a:pt x="105" y="48"/>
                              </a:cubicBezTo>
                              <a:cubicBezTo>
                                <a:pt x="108" y="53"/>
                                <a:pt x="108" y="64"/>
                                <a:pt x="108" y="71"/>
                              </a:cubicBezTo>
                              <a:cubicBezTo>
                                <a:pt x="70" y="71"/>
                                <a:pt x="70" y="71"/>
                                <a:pt x="70" y="71"/>
                              </a:cubicBezTo>
                              <a:cubicBezTo>
                                <a:pt x="70" y="74"/>
                                <a:pt x="70" y="77"/>
                                <a:pt x="70" y="81"/>
                              </a:cubicBezTo>
                              <a:cubicBezTo>
                                <a:pt x="47" y="81"/>
                                <a:pt x="24" y="81"/>
                                <a:pt x="0" y="81"/>
                              </a:cubicBezTo>
                              <a:cubicBezTo>
                                <a:pt x="0" y="68"/>
                                <a:pt x="1" y="58"/>
                                <a:pt x="3" y="54"/>
                              </a:cubicBezTo>
                              <a:close/>
                              <a:moveTo>
                                <a:pt x="74" y="26"/>
                              </a:moveTo>
                              <a:cubicBezTo>
                                <a:pt x="79" y="27"/>
                                <a:pt x="89" y="26"/>
                                <a:pt x="94" y="24"/>
                              </a:cubicBezTo>
                              <a:cubicBezTo>
                                <a:pt x="94" y="27"/>
                                <a:pt x="94" y="32"/>
                                <a:pt x="92" y="37"/>
                              </a:cubicBezTo>
                              <a:cubicBezTo>
                                <a:pt x="91" y="39"/>
                                <a:pt x="90" y="40"/>
                                <a:pt x="89" y="41"/>
                              </a:cubicBezTo>
                              <a:cubicBezTo>
                                <a:pt x="99" y="42"/>
                                <a:pt x="99" y="42"/>
                                <a:pt x="99" y="42"/>
                              </a:cubicBezTo>
                              <a:cubicBezTo>
                                <a:pt x="99" y="42"/>
                                <a:pt x="98" y="33"/>
                                <a:pt x="98" y="31"/>
                              </a:cubicBezTo>
                              <a:cubicBezTo>
                                <a:pt x="102" y="2"/>
                                <a:pt x="65" y="2"/>
                                <a:pt x="69" y="31"/>
                              </a:cubicBezTo>
                              <a:cubicBezTo>
                                <a:pt x="69" y="33"/>
                                <a:pt x="68" y="42"/>
                                <a:pt x="68" y="42"/>
                              </a:cubicBezTo>
                              <a:cubicBezTo>
                                <a:pt x="78" y="41"/>
                                <a:pt x="78" y="41"/>
                                <a:pt x="78" y="41"/>
                              </a:cubicBezTo>
                              <a:cubicBezTo>
                                <a:pt x="77" y="40"/>
                                <a:pt x="76" y="39"/>
                                <a:pt x="75" y="37"/>
                              </a:cubicBezTo>
                              <a:cubicBezTo>
                                <a:pt x="74" y="33"/>
                                <a:pt x="73" y="29"/>
                                <a:pt x="74" y="26"/>
                              </a:cubicBezTo>
                              <a:cubicBezTo>
                                <a:pt x="74" y="26"/>
                                <a:pt x="74" y="26"/>
                                <a:pt x="74" y="26"/>
                              </a:cubicBezTo>
                              <a:close/>
                              <a:moveTo>
                                <a:pt x="22" y="30"/>
                              </a:moveTo>
                              <a:cubicBezTo>
                                <a:pt x="21" y="25"/>
                                <a:pt x="21" y="21"/>
                                <a:pt x="23" y="15"/>
                              </a:cubicBezTo>
                              <a:cubicBezTo>
                                <a:pt x="29" y="11"/>
                                <a:pt x="37" y="17"/>
                                <a:pt x="47" y="15"/>
                              </a:cubicBezTo>
                              <a:cubicBezTo>
                                <a:pt x="48" y="20"/>
                                <a:pt x="48" y="24"/>
                                <a:pt x="48" y="31"/>
                              </a:cubicBezTo>
                              <a:cubicBezTo>
                                <a:pt x="48" y="31"/>
                                <a:pt x="52" y="27"/>
                                <a:pt x="52" y="25"/>
                              </a:cubicBezTo>
                              <a:cubicBezTo>
                                <a:pt x="53" y="22"/>
                                <a:pt x="52" y="10"/>
                                <a:pt x="50" y="8"/>
                              </a:cubicBezTo>
                              <a:cubicBezTo>
                                <a:pt x="45" y="0"/>
                                <a:pt x="26" y="0"/>
                                <a:pt x="20" y="6"/>
                              </a:cubicBezTo>
                              <a:cubicBezTo>
                                <a:pt x="18" y="8"/>
                                <a:pt x="16" y="25"/>
                                <a:pt x="18" y="27"/>
                              </a:cubicBezTo>
                              <a:cubicBezTo>
                                <a:pt x="20" y="29"/>
                                <a:pt x="22" y="30"/>
                                <a:pt x="22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 w="9525" cap="flat" cmpd="sng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55.1pt;margin-top:495.05pt;height:11.35pt;width:11.35pt;z-index:251663360;mso-width-relative:page;mso-height-relative:page;" fillcolor="#1480D1 [2408]" filled="t" stroked="f" coordsize="108,81" o:gfxdata="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" path="m3,54c9,51,15,49,21,47c23,45,24,44,26,43c35,62,35,62,35,62c43,43,43,43,43,43c45,44,46,46,48,47c60,51,60,51,60,51c60,51,61,50,61,50c65,48,69,47,72,46c75,52,79,57,84,60c89,57,93,52,96,46c99,47,102,48,105,48c108,53,108,64,108,71c70,71,70,71,70,71c70,74,70,77,70,81c47,81,24,81,0,81c0,68,1,58,3,54xm74,26c79,27,89,26,94,24c94,27,94,32,92,37c91,39,90,40,89,41c99,42,99,42,99,42c99,42,98,33,98,31c102,2,65,2,69,31c69,33,68,42,68,42c78,41,78,41,78,41c77,40,76,39,75,37c74,33,73,29,74,26c74,26,74,26,74,26xm22,30c21,25,21,21,23,15c29,11,37,17,47,15c48,20,48,24,48,31c48,31,52,27,52,25c53,22,52,10,50,8c45,0,26,0,20,6c18,8,16,25,18,27c20,29,22,30,22,30xe">
                <v:path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"/>
                <v:fill on="t" focussize="0,0"/>
                <v:stroke on="f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FFFFFF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6611620</wp:posOffset>
                </wp:positionV>
                <wp:extent cx="144145" cy="144145"/>
                <wp:effectExtent l="0" t="0" r="8255" b="8255"/>
                <wp:wrapNone/>
                <wp:docPr id="2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>
                            <a:cxn ang="0">
                              <a:pos x="282602" y="187930"/>
                            </a:cxn>
                            <a:cxn ang="0">
                              <a:pos x="295319" y="175213"/>
                            </a:cxn>
                            <a:cxn ang="0">
                              <a:pos x="309449" y="187930"/>
                            </a:cxn>
                            <a:cxn ang="0">
                              <a:pos x="309449" y="324992"/>
                            </a:cxn>
                            <a:cxn ang="0">
                              <a:pos x="295319" y="339122"/>
                            </a:cxn>
                            <a:cxn ang="0">
                              <a:pos x="295319" y="339122"/>
                            </a:cxn>
                            <a:cxn ang="0">
                              <a:pos x="66411" y="339122"/>
                            </a:cxn>
                            <a:cxn ang="0">
                              <a:pos x="53694" y="324992"/>
                            </a:cxn>
                            <a:cxn ang="0">
                              <a:pos x="53694" y="323579"/>
                            </a:cxn>
                            <a:cxn ang="0">
                              <a:pos x="53694" y="187930"/>
                            </a:cxn>
                            <a:cxn ang="0">
                              <a:pos x="66411" y="175213"/>
                            </a:cxn>
                            <a:cxn ang="0">
                              <a:pos x="80541" y="187930"/>
                            </a:cxn>
                            <a:cxn ang="0">
                              <a:pos x="80541" y="310862"/>
                            </a:cxn>
                            <a:cxn ang="0">
                              <a:pos x="125758" y="310862"/>
                            </a:cxn>
                            <a:cxn ang="0">
                              <a:pos x="125758" y="173800"/>
                            </a:cxn>
                            <a:cxn ang="0">
                              <a:pos x="134236" y="165322"/>
                            </a:cxn>
                            <a:cxn ang="0">
                              <a:pos x="134236" y="165322"/>
                            </a:cxn>
                            <a:cxn ang="0">
                              <a:pos x="228907" y="165322"/>
                            </a:cxn>
                            <a:cxn ang="0">
                              <a:pos x="237385" y="173800"/>
                            </a:cxn>
                            <a:cxn ang="0">
                              <a:pos x="237385" y="173800"/>
                            </a:cxn>
                            <a:cxn ang="0">
                              <a:pos x="237385" y="310862"/>
                            </a:cxn>
                            <a:cxn ang="0">
                              <a:pos x="282602" y="310862"/>
                            </a:cxn>
                            <a:cxn ang="0">
                              <a:pos x="282602" y="187930"/>
                            </a:cxn>
                            <a:cxn ang="0">
                              <a:pos x="142714" y="310862"/>
                            </a:cxn>
                            <a:cxn ang="0">
                              <a:pos x="142714" y="310862"/>
                            </a:cxn>
                            <a:cxn ang="0">
                              <a:pos x="220429" y="310862"/>
                            </a:cxn>
                            <a:cxn ang="0">
                              <a:pos x="220429" y="182278"/>
                            </a:cxn>
                            <a:cxn ang="0">
                              <a:pos x="142714" y="182278"/>
                            </a:cxn>
                            <a:cxn ang="0">
                              <a:pos x="142714" y="310862"/>
                            </a:cxn>
                            <a:cxn ang="0">
                              <a:pos x="24021" y="192169"/>
                            </a:cxn>
                            <a:cxn ang="0">
                              <a:pos x="24021" y="192169"/>
                            </a:cxn>
                            <a:cxn ang="0">
                              <a:pos x="4239" y="192169"/>
                            </a:cxn>
                            <a:cxn ang="0">
                              <a:pos x="4239" y="172387"/>
                            </a:cxn>
                            <a:cxn ang="0">
                              <a:pos x="170974" y="5652"/>
                            </a:cxn>
                            <a:cxn ang="0">
                              <a:pos x="190756" y="5652"/>
                            </a:cxn>
                            <a:cxn ang="0">
                              <a:pos x="192169" y="5652"/>
                            </a:cxn>
                            <a:cxn ang="0">
                              <a:pos x="357491" y="172387"/>
                            </a:cxn>
                            <a:cxn ang="0">
                              <a:pos x="357491" y="192169"/>
                            </a:cxn>
                            <a:cxn ang="0">
                              <a:pos x="337709" y="192169"/>
                            </a:cxn>
                            <a:cxn ang="0">
                              <a:pos x="180865" y="35325"/>
                            </a:cxn>
                            <a:cxn ang="0">
                              <a:pos x="24021" y="192169"/>
                            </a:cxn>
                          </a:cxnLst>
                          <a:rect l="0" t="0" r="0" b="0"/>
                          <a:pathLst>
                            <a:path w="257" h="240">
                              <a:moveTo>
                                <a:pt x="200" y="133"/>
                              </a:moveTo>
                              <a:cubicBezTo>
                                <a:pt x="200" y="128"/>
                                <a:pt x="204" y="124"/>
                                <a:pt x="209" y="124"/>
                              </a:cubicBezTo>
                              <a:cubicBezTo>
                                <a:pt x="215" y="124"/>
                                <a:pt x="219" y="128"/>
                                <a:pt x="219" y="133"/>
                              </a:cubicBezTo>
                              <a:cubicBezTo>
                                <a:pt x="219" y="230"/>
                                <a:pt x="219" y="230"/>
                                <a:pt x="219" y="230"/>
                              </a:cubicBezTo>
                              <a:cubicBezTo>
                                <a:pt x="219" y="235"/>
                                <a:pt x="215" y="240"/>
                                <a:pt x="209" y="240"/>
                              </a:cubicBezTo>
                              <a:cubicBezTo>
                                <a:pt x="209" y="240"/>
                                <a:pt x="209" y="240"/>
                                <a:pt x="209" y="240"/>
                              </a:cubicBezTo>
                              <a:cubicBezTo>
                                <a:pt x="47" y="240"/>
                                <a:pt x="47" y="240"/>
                                <a:pt x="47" y="240"/>
                              </a:cubicBezTo>
                              <a:cubicBezTo>
                                <a:pt x="42" y="240"/>
                                <a:pt x="38" y="235"/>
                                <a:pt x="38" y="230"/>
                              </a:cubicBezTo>
                              <a:cubicBezTo>
                                <a:pt x="38" y="229"/>
                                <a:pt x="38" y="229"/>
                                <a:pt x="38" y="229"/>
                              </a:cubicBezTo>
                              <a:cubicBezTo>
                                <a:pt x="38" y="133"/>
                                <a:pt x="38" y="133"/>
                                <a:pt x="38" y="133"/>
                              </a:cubicBezTo>
                              <a:cubicBezTo>
                                <a:pt x="38" y="128"/>
                                <a:pt x="42" y="124"/>
                                <a:pt x="47" y="124"/>
                              </a:cubicBezTo>
                              <a:cubicBezTo>
                                <a:pt x="53" y="124"/>
                                <a:pt x="57" y="128"/>
                                <a:pt x="57" y="133"/>
                              </a:cubicBezTo>
                              <a:cubicBezTo>
                                <a:pt x="57" y="220"/>
                                <a:pt x="57" y="220"/>
                                <a:pt x="57" y="220"/>
                              </a:cubicBezTo>
                              <a:cubicBezTo>
                                <a:pt x="89" y="220"/>
                                <a:pt x="89" y="220"/>
                                <a:pt x="89" y="220"/>
                              </a:cubicBezTo>
                              <a:cubicBezTo>
                                <a:pt x="89" y="123"/>
                                <a:pt x="89" y="123"/>
                                <a:pt x="89" y="123"/>
                              </a:cubicBezTo>
                              <a:cubicBezTo>
                                <a:pt x="89" y="119"/>
                                <a:pt x="91" y="117"/>
                                <a:pt x="95" y="117"/>
                              </a:cubicBezTo>
                              <a:cubicBezTo>
                                <a:pt x="95" y="117"/>
                                <a:pt x="95" y="117"/>
                                <a:pt x="95" y="117"/>
                              </a:cubicBezTo>
                              <a:cubicBezTo>
                                <a:pt x="162" y="117"/>
                                <a:pt x="162" y="117"/>
                                <a:pt x="162" y="117"/>
                              </a:cubicBezTo>
                              <a:cubicBezTo>
                                <a:pt x="165" y="117"/>
                                <a:pt x="168" y="119"/>
                                <a:pt x="168" y="123"/>
                              </a:cubicBezTo>
                              <a:cubicBezTo>
                                <a:pt x="168" y="123"/>
                                <a:pt x="168" y="123"/>
                                <a:pt x="168" y="123"/>
                              </a:cubicBezTo>
                              <a:cubicBezTo>
                                <a:pt x="168" y="220"/>
                                <a:pt x="168" y="220"/>
                                <a:pt x="168" y="220"/>
                              </a:cubicBezTo>
                              <a:cubicBezTo>
                                <a:pt x="200" y="220"/>
                                <a:pt x="200" y="220"/>
                                <a:pt x="200" y="220"/>
                              </a:cubicBezTo>
                              <a:cubicBezTo>
                                <a:pt x="200" y="133"/>
                                <a:pt x="200" y="133"/>
                                <a:pt x="200" y="133"/>
                              </a:cubicBezTo>
                              <a:close/>
                              <a:moveTo>
                                <a:pt x="101" y="220"/>
                              </a:move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ubicBezTo>
                                <a:pt x="156" y="220"/>
                                <a:pt x="156" y="220"/>
                                <a:pt x="156" y="220"/>
                              </a:cubicBezTo>
                              <a:cubicBezTo>
                                <a:pt x="156" y="129"/>
                                <a:pt x="156" y="129"/>
                                <a:pt x="156" y="129"/>
                              </a:cubicBezTo>
                              <a:cubicBezTo>
                                <a:pt x="101" y="129"/>
                                <a:pt x="101" y="129"/>
                                <a:pt x="101" y="129"/>
                              </a:cubicBez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lose/>
                              <a:moveTo>
                                <a:pt x="17" y="136"/>
                              </a:move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ubicBezTo>
                                <a:pt x="14" y="140"/>
                                <a:pt x="7" y="140"/>
                                <a:pt x="3" y="136"/>
                              </a:cubicBezTo>
                              <a:cubicBezTo>
                                <a:pt x="0" y="132"/>
                                <a:pt x="0" y="126"/>
                                <a:pt x="3" y="122"/>
                              </a:cubicBezTo>
                              <a:cubicBezTo>
                                <a:pt x="121" y="4"/>
                                <a:pt x="121" y="4"/>
                                <a:pt x="121" y="4"/>
                              </a:cubicBezTo>
                              <a:cubicBezTo>
                                <a:pt x="125" y="0"/>
                                <a:pt x="131" y="0"/>
                                <a:pt x="135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253" y="122"/>
                                <a:pt x="253" y="122"/>
                                <a:pt x="253" y="122"/>
                              </a:cubicBezTo>
                              <a:cubicBezTo>
                                <a:pt x="257" y="126"/>
                                <a:pt x="257" y="132"/>
                                <a:pt x="253" y="136"/>
                              </a:cubicBezTo>
                              <a:cubicBezTo>
                                <a:pt x="250" y="140"/>
                                <a:pt x="243" y="140"/>
                                <a:pt x="239" y="136"/>
                              </a:cubicBezTo>
                              <a:cubicBezTo>
                                <a:pt x="128" y="25"/>
                                <a:pt x="128" y="25"/>
                                <a:pt x="128" y="25"/>
                              </a:cubicBez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 w="9525" cap="flat" cmpd="sng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55.1pt;margin-top:520.6pt;height:11.35pt;width:11.35pt;z-index:251646976;mso-width-relative:page;mso-height-relative:page;" fillcolor="#1480D1 [2408]" filled="t" stroked="f" coordsize="257,240" o:gfxdata="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" path="m200,133c200,128,204,124,209,124c215,124,219,128,219,133c219,230,219,230,219,230c219,235,215,240,209,240c209,240,209,240,209,240c47,240,47,240,47,240c42,240,38,235,38,230c38,229,38,229,38,229c38,133,38,133,38,133c38,128,42,124,47,124c53,124,57,128,57,133c57,220,57,220,57,220c89,220,89,220,89,220c89,123,89,123,89,123c89,119,91,117,95,117c95,117,95,117,95,117c162,117,162,117,162,117c165,117,168,119,168,123c168,123,168,123,168,123c168,220,168,220,168,220c200,220,200,220,200,220c200,133,200,133,200,133xm101,220c101,220,101,220,101,220c156,220,156,220,156,220c156,129,156,129,156,129c101,129,101,129,101,129c101,220,101,220,101,220xm17,136c17,136,17,136,17,136c14,140,7,140,3,136c0,132,0,126,3,122c121,4,121,4,121,4c125,0,131,0,135,4c136,4,136,4,136,4c253,122,253,122,253,122c257,126,257,132,253,136c250,140,243,140,239,136c128,25,128,25,128,25c17,136,17,136,17,136xe">
                <v:path o:connectlocs="282602,187930;295319,175213;309449,187930;309449,324992;295319,339122;295319,339122;66411,339122;53694,324992;53694,323579;53694,187930;66411,175213;80541,187930;80541,310862;125758,310862;125758,173800;134236,165322;134236,165322;228907,165322;237385,173800;237385,173800;237385,310862;282602,310862;282602,187930;142714,310862;142714,310862;220429,310862;220429,182278;142714,182278;142714,310862;24021,192169;24021,192169;4239,192169;4239,172387;170974,5652;190756,5652;192169,5652;357491,172387;357491,192169;337709,192169;180865,35325;24021,192169" o:connectangles="0,0,0,0,0,0,0,0,0,0,0,0,0,0,0,0,0,0,0,0,0,0,0,0,0,0,0,0,0,0,0,0,0,0,0,0,0,0,0,0,0"/>
                <v:fill on="t" focussize="0,0"/>
                <v:stroke on="f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FFFFFF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6931025</wp:posOffset>
                </wp:positionV>
                <wp:extent cx="144145" cy="144145"/>
                <wp:effectExtent l="0" t="0" r="8255" b="8255"/>
                <wp:wrapNone/>
                <wp:docPr id="8" name="任意多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>
                            <a:cxn ang="0">
                              <a:pos x="199234" y="0"/>
                            </a:cxn>
                            <a:cxn ang="0">
                              <a:pos x="327818" y="53694"/>
                            </a:cxn>
                            <a:cxn ang="0">
                              <a:pos x="349013" y="284014"/>
                            </a:cxn>
                            <a:cxn ang="0">
                              <a:pos x="268471" y="349013"/>
                            </a:cxn>
                            <a:cxn ang="0">
                              <a:pos x="210538" y="408359"/>
                            </a:cxn>
                            <a:cxn ang="0">
                              <a:pos x="187930" y="408359"/>
                            </a:cxn>
                            <a:cxn ang="0">
                              <a:pos x="187930" y="408359"/>
                            </a:cxn>
                            <a:cxn ang="0">
                              <a:pos x="186517" y="408359"/>
                            </a:cxn>
                            <a:cxn ang="0">
                              <a:pos x="129997" y="349013"/>
                            </a:cxn>
                            <a:cxn ang="0">
                              <a:pos x="48042" y="284014"/>
                            </a:cxn>
                            <a:cxn ang="0">
                              <a:pos x="70650" y="53694"/>
                            </a:cxn>
                            <a:cxn ang="0">
                              <a:pos x="199234" y="0"/>
                            </a:cxn>
                            <a:cxn ang="0">
                              <a:pos x="199234" y="89019"/>
                            </a:cxn>
                            <a:cxn ang="0">
                              <a:pos x="199234" y="89019"/>
                            </a:cxn>
                            <a:cxn ang="0">
                              <a:pos x="262819" y="115867"/>
                            </a:cxn>
                            <a:cxn ang="0">
                              <a:pos x="289666" y="180865"/>
                            </a:cxn>
                            <a:cxn ang="0">
                              <a:pos x="262819" y="245863"/>
                            </a:cxn>
                            <a:cxn ang="0">
                              <a:pos x="199234" y="272710"/>
                            </a:cxn>
                            <a:cxn ang="0">
                              <a:pos x="134236" y="245863"/>
                            </a:cxn>
                            <a:cxn ang="0">
                              <a:pos x="107389" y="180865"/>
                            </a:cxn>
                            <a:cxn ang="0">
                              <a:pos x="134236" y="115867"/>
                            </a:cxn>
                            <a:cxn ang="0">
                              <a:pos x="199234" y="89019"/>
                            </a:cxn>
                            <a:cxn ang="0">
                              <a:pos x="250102" y="129997"/>
                            </a:cxn>
                            <a:cxn ang="0">
                              <a:pos x="250102" y="129997"/>
                            </a:cxn>
                            <a:cxn ang="0">
                              <a:pos x="199234" y="108802"/>
                            </a:cxn>
                            <a:cxn ang="0">
                              <a:pos x="146953" y="129997"/>
                            </a:cxn>
                            <a:cxn ang="0">
                              <a:pos x="127171" y="180865"/>
                            </a:cxn>
                            <a:cxn ang="0">
                              <a:pos x="146953" y="231733"/>
                            </a:cxn>
                            <a:cxn ang="0">
                              <a:pos x="199234" y="252928"/>
                            </a:cxn>
                            <a:cxn ang="0">
                              <a:pos x="250102" y="231733"/>
                            </a:cxn>
                            <a:cxn ang="0">
                              <a:pos x="271297" y="180865"/>
                            </a:cxn>
                            <a:cxn ang="0">
                              <a:pos x="250102" y="129997"/>
                            </a:cxn>
                            <a:cxn ang="0">
                              <a:pos x="305210" y="74889"/>
                            </a:cxn>
                            <a:cxn ang="0">
                              <a:pos x="305210" y="74889"/>
                            </a:cxn>
                            <a:cxn ang="0">
                              <a:pos x="199234" y="31086"/>
                            </a:cxn>
                            <a:cxn ang="0">
                              <a:pos x="91845" y="74889"/>
                            </a:cxn>
                            <a:cxn ang="0">
                              <a:pos x="74889" y="265645"/>
                            </a:cxn>
                            <a:cxn ang="0">
                              <a:pos x="144127" y="320753"/>
                            </a:cxn>
                            <a:cxn ang="0">
                              <a:pos x="149779" y="324992"/>
                            </a:cxn>
                            <a:cxn ang="0">
                              <a:pos x="199234" y="374447"/>
                            </a:cxn>
                            <a:cxn ang="0">
                              <a:pos x="247276" y="324992"/>
                            </a:cxn>
                            <a:cxn ang="0">
                              <a:pos x="252928" y="320753"/>
                            </a:cxn>
                            <a:cxn ang="0">
                              <a:pos x="322166" y="265645"/>
                            </a:cxn>
                            <a:cxn ang="0">
                              <a:pos x="305210" y="74889"/>
                            </a:cxn>
                          </a:cxnLst>
                          <a:rect l="0" t="0" r="0" b="0"/>
                          <a:pathLst>
                            <a:path w="281" h="294">
                              <a:moveTo>
                                <a:pt x="141" y="0"/>
                              </a:moveTo>
                              <a:cubicBezTo>
                                <a:pt x="176" y="0"/>
                                <a:pt x="208" y="14"/>
                                <a:pt x="232" y="38"/>
                              </a:cubicBezTo>
                              <a:cubicBezTo>
                                <a:pt x="275" y="81"/>
                                <a:pt x="281" y="151"/>
                                <a:pt x="247" y="201"/>
                              </a:cubicBezTo>
                              <a:cubicBezTo>
                                <a:pt x="233" y="222"/>
                                <a:pt x="213" y="238"/>
                                <a:pt x="190" y="247"/>
                              </a:cubicBezTo>
                              <a:cubicBezTo>
                                <a:pt x="149" y="289"/>
                                <a:pt x="149" y="289"/>
                                <a:pt x="149" y="289"/>
                              </a:cubicBezTo>
                              <a:cubicBezTo>
                                <a:pt x="144" y="293"/>
                                <a:pt x="137" y="294"/>
                                <a:pt x="133" y="289"/>
                              </a:cubicBezTo>
                              <a:cubicBezTo>
                                <a:pt x="133" y="289"/>
                                <a:pt x="133" y="289"/>
                                <a:pt x="133" y="289"/>
                              </a:cubicBezTo>
                              <a:cubicBezTo>
                                <a:pt x="132" y="289"/>
                                <a:pt x="132" y="289"/>
                                <a:pt x="132" y="289"/>
                              </a:cubicBezTo>
                              <a:cubicBezTo>
                                <a:pt x="92" y="247"/>
                                <a:pt x="92" y="247"/>
                                <a:pt x="92" y="247"/>
                              </a:cubicBezTo>
                              <a:cubicBezTo>
                                <a:pt x="68" y="238"/>
                                <a:pt x="48" y="222"/>
                                <a:pt x="34" y="201"/>
                              </a:cubicBezTo>
                              <a:cubicBezTo>
                                <a:pt x="0" y="151"/>
                                <a:pt x="6" y="81"/>
                                <a:pt x="50" y="38"/>
                              </a:cubicBezTo>
                              <a:cubicBezTo>
                                <a:pt x="73" y="14"/>
                                <a:pt x="105" y="0"/>
                                <a:pt x="141" y="0"/>
                              </a:cubicBezTo>
                              <a:close/>
                              <a:moveTo>
                                <a:pt x="141" y="63"/>
                              </a:moveTo>
                              <a:cubicBezTo>
                                <a:pt x="141" y="63"/>
                                <a:pt x="141" y="63"/>
                                <a:pt x="141" y="63"/>
                              </a:cubicBezTo>
                              <a:cubicBezTo>
                                <a:pt x="158" y="63"/>
                                <a:pt x="175" y="71"/>
                                <a:pt x="186" y="82"/>
                              </a:cubicBezTo>
                              <a:cubicBezTo>
                                <a:pt x="198" y="94"/>
                                <a:pt x="205" y="110"/>
                                <a:pt x="205" y="128"/>
                              </a:cubicBezTo>
                              <a:cubicBezTo>
                                <a:pt x="205" y="146"/>
                                <a:pt x="198" y="162"/>
                                <a:pt x="186" y="174"/>
                              </a:cubicBezTo>
                              <a:cubicBezTo>
                                <a:pt x="175" y="185"/>
                                <a:pt x="158" y="193"/>
                                <a:pt x="141" y="193"/>
                              </a:cubicBezTo>
                              <a:cubicBezTo>
                                <a:pt x="123" y="193"/>
                                <a:pt x="107" y="185"/>
                                <a:pt x="95" y="174"/>
                              </a:cubicBezTo>
                              <a:cubicBezTo>
                                <a:pt x="83" y="162"/>
                                <a:pt x="76" y="146"/>
                                <a:pt x="76" y="128"/>
                              </a:cubicBezTo>
                              <a:cubicBezTo>
                                <a:pt x="76" y="110"/>
                                <a:pt x="83" y="94"/>
                                <a:pt x="95" y="82"/>
                              </a:cubicBezTo>
                              <a:cubicBezTo>
                                <a:pt x="107" y="71"/>
                                <a:pt x="123" y="63"/>
                                <a:pt x="141" y="63"/>
                              </a:cubicBezTo>
                              <a:close/>
                              <a:moveTo>
                                <a:pt x="177" y="92"/>
                              </a:moveTo>
                              <a:cubicBezTo>
                                <a:pt x="177" y="92"/>
                                <a:pt x="177" y="92"/>
                                <a:pt x="177" y="92"/>
                              </a:cubicBezTo>
                              <a:cubicBezTo>
                                <a:pt x="167" y="83"/>
                                <a:pt x="155" y="77"/>
                                <a:pt x="141" y="77"/>
                              </a:cubicBezTo>
                              <a:cubicBezTo>
                                <a:pt x="126" y="77"/>
                                <a:pt x="114" y="83"/>
                                <a:pt x="104" y="92"/>
                              </a:cubicBezTo>
                              <a:cubicBezTo>
                                <a:pt x="95" y="101"/>
                                <a:pt x="90" y="114"/>
                                <a:pt x="90" y="128"/>
                              </a:cubicBezTo>
                              <a:cubicBezTo>
                                <a:pt x="90" y="142"/>
                                <a:pt x="95" y="155"/>
                                <a:pt x="104" y="164"/>
                              </a:cubicBezTo>
                              <a:cubicBezTo>
                                <a:pt x="114" y="173"/>
                                <a:pt x="126" y="179"/>
                                <a:pt x="141" y="179"/>
                              </a:cubicBezTo>
                              <a:cubicBezTo>
                                <a:pt x="155" y="179"/>
                                <a:pt x="167" y="173"/>
                                <a:pt x="177" y="164"/>
                              </a:cubicBezTo>
                              <a:cubicBezTo>
                                <a:pt x="186" y="155"/>
                                <a:pt x="192" y="142"/>
                                <a:pt x="192" y="128"/>
                              </a:cubicBezTo>
                              <a:cubicBezTo>
                                <a:pt x="192" y="114"/>
                                <a:pt x="186" y="101"/>
                                <a:pt x="177" y="92"/>
                              </a:cubicBezTo>
                              <a:close/>
                              <a:moveTo>
                                <a:pt x="216" y="53"/>
                              </a:moveTo>
                              <a:cubicBezTo>
                                <a:pt x="216" y="53"/>
                                <a:pt x="216" y="53"/>
                                <a:pt x="216" y="53"/>
                              </a:cubicBezTo>
                              <a:cubicBezTo>
                                <a:pt x="196" y="34"/>
                                <a:pt x="170" y="22"/>
                                <a:pt x="141" y="22"/>
                              </a:cubicBezTo>
                              <a:cubicBezTo>
                                <a:pt x="111" y="22"/>
                                <a:pt x="85" y="34"/>
                                <a:pt x="65" y="53"/>
                              </a:cubicBezTo>
                              <a:cubicBezTo>
                                <a:pt x="30" y="89"/>
                                <a:pt x="24" y="147"/>
                                <a:pt x="53" y="188"/>
                              </a:cubicBezTo>
                              <a:cubicBezTo>
                                <a:pt x="65" y="206"/>
                                <a:pt x="82" y="220"/>
                                <a:pt x="102" y="227"/>
                              </a:cubicBezTo>
                              <a:cubicBezTo>
                                <a:pt x="103" y="228"/>
                                <a:pt x="105" y="229"/>
                                <a:pt x="106" y="230"/>
                              </a:cubicBezTo>
                              <a:cubicBezTo>
                                <a:pt x="141" y="265"/>
                                <a:pt x="141" y="265"/>
                                <a:pt x="141" y="265"/>
                              </a:cubicBezTo>
                              <a:cubicBezTo>
                                <a:pt x="175" y="230"/>
                                <a:pt x="175" y="230"/>
                                <a:pt x="175" y="230"/>
                              </a:cubicBezTo>
                              <a:cubicBezTo>
                                <a:pt x="176" y="229"/>
                                <a:pt x="178" y="228"/>
                                <a:pt x="179" y="227"/>
                              </a:cubicBezTo>
                              <a:cubicBezTo>
                                <a:pt x="199" y="220"/>
                                <a:pt x="216" y="206"/>
                                <a:pt x="228" y="188"/>
                              </a:cubicBezTo>
                              <a:cubicBezTo>
                                <a:pt x="257" y="147"/>
                                <a:pt x="251" y="89"/>
                                <a:pt x="216" y="5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 w="9525" cap="flat" cmpd="sng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55.05pt;margin-top:545.75pt;height:11.35pt;width:11.35pt;z-index:251638784;mso-width-relative:page;mso-height-relative:page;" fillcolor="#1480D1 [2408]" filled="t" stroked="f" coordsize="281,294" o:gfxdata="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" path="m141,0c176,0,208,14,232,38c275,81,281,151,247,201c233,222,213,238,190,247c149,289,149,289,149,289c144,293,137,294,133,289c133,289,133,289,133,289c132,289,132,289,132,289c92,247,92,247,92,247c68,238,48,222,34,201c0,151,6,81,50,38c73,14,105,0,141,0xm141,63c141,63,141,63,141,63c158,63,175,71,186,82c198,94,205,110,205,128c205,146,198,162,186,174c175,185,158,193,141,193c123,193,107,185,95,174c83,162,76,146,76,128c76,110,83,94,95,82c107,71,123,63,141,63xm177,92c177,92,177,92,177,92c167,83,155,77,141,77c126,77,114,83,104,92c95,101,90,114,90,128c90,142,95,155,104,164c114,173,126,179,141,179c155,179,167,173,177,164c186,155,192,142,192,128c192,114,186,101,177,92xm216,53c216,53,216,53,216,53c196,34,170,22,141,22c111,22,85,34,65,53c30,89,24,147,53,188c65,206,82,220,102,227c103,228,105,229,106,230c141,265,141,265,141,265c175,230,175,230,175,230c176,229,178,228,179,227c199,220,216,206,228,188c257,147,251,89,216,53xe">
                <v:path o:connectlocs="199234,0;327818,53694;349013,284014;268471,349013;210538,408359;187930,408359;187930,408359;186517,408359;129997,349013;48042,284014;70650,53694;199234,0;199234,89019;199234,89019;262819,115867;289666,180865;262819,245863;199234,272710;134236,245863;107389,180865;134236,115867;199234,89019;250102,129997;250102,129997;199234,108802;146953,129997;127171,180865;146953,231733;199234,252928;250102,231733;271297,180865;250102,129997;305210,74889;305210,74889;199234,31086;91845,74889;74889,265645;144127,320753;149779,324992;199234,374447;247276,324992;252928,320753;322166,265645;305210,74889" o:connectangles="0,0,0,0,0,0,0,0,0,0,0,0,0,0,0,0,0,0,0,0,0,0,0,0,0,0,0,0,0,0,0,0,0,0,0,0,0,0,0,0,0,0,0,0"/>
                <v:fill on="t" focussize="0,0"/>
                <v:stroke on="f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FFFF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7244080</wp:posOffset>
                </wp:positionV>
                <wp:extent cx="144145" cy="144145"/>
                <wp:effectExtent l="0" t="0" r="8255" b="8255"/>
                <wp:wrapNone/>
                <wp:docPr id="25" name="五角星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55.05pt;margin-top:570.4pt;height:11.35pt;width:11.35pt;z-index:251669504;mso-width-relative:page;mso-height-relative:page;" fillcolor="#1480D1 [2408]" filled="t" stroked="f" coordsize="144145,144145" o:gfxdata="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oGBuDYAAAADgEAAA8AAAAAAAAAAQAgAAAAIgAAAGRycy9kb3ducmV2LnhtbFBLAQIU&#10;ABQAAAAIAIdO4kAOw9cz8wEAAM4DAAAOAAAAAAAAAAEAIAAAACcBAABkcnMvZTJvRG9jLnhtbFBL&#10;BQYAAAAABgAGAFkBAACMBQAAAAA=&#10;" path="m0,55058l55058,55058,72072,0,89086,55058,144144,55058,99601,89086,116615,144144,72072,110116,27529,144144,44543,89086xe">
                <v:path o:connectlocs="72072,0;0,55058;27529,144144;116615,144144;144144,55058" o:connectangles="247,164,82,82,0"/>
                <v:fill on="t" focussize="0,0"/>
                <v:stroke on="f" joinstyle="miter"/>
                <v:imagedata o:title=""/>
                <o:lock v:ext="edit" aspectratio="f"/>
              </v:shape>
            </w:pict>
          </mc:Fallback>
        </mc:AlternateContent>
      </w:r>
      <w:r>
        <w:rPr>
          <w:color w:val="FFFFFF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7546975</wp:posOffset>
                </wp:positionV>
                <wp:extent cx="144145" cy="144145"/>
                <wp:effectExtent l="0" t="0" r="8255" b="8255"/>
                <wp:wrapNone/>
                <wp:docPr id="5" name="任意多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0" y="2147483646"/>
                            </a:cxn>
                            <a:cxn ang="0">
                              <a:pos x="0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</a:cxnLst>
                          <a:rect l="0" t="0" r="0" b="0"/>
                          <a:pathLst>
                            <a:path w="104" h="100">
                              <a:moveTo>
                                <a:pt x="15" y="30"/>
                              </a:moveTo>
                              <a:cubicBezTo>
                                <a:pt x="39" y="30"/>
                                <a:pt x="39" y="30"/>
                                <a:pt x="39" y="30"/>
                              </a:cubicBezTo>
                              <a:cubicBezTo>
                                <a:pt x="47" y="44"/>
                                <a:pt x="47" y="44"/>
                                <a:pt x="47" y="44"/>
                              </a:cubicBezTo>
                              <a:cubicBezTo>
                                <a:pt x="54" y="53"/>
                                <a:pt x="54" y="53"/>
                                <a:pt x="54" y="53"/>
                              </a:cubicBezTo>
                              <a:cubicBezTo>
                                <a:pt x="69" y="30"/>
                                <a:pt x="69" y="30"/>
                                <a:pt x="69" y="30"/>
                              </a:cubicBezTo>
                              <a:cubicBezTo>
                                <a:pt x="96" y="30"/>
                                <a:pt x="96" y="30"/>
                                <a:pt x="96" y="30"/>
                              </a:cubicBezTo>
                              <a:cubicBezTo>
                                <a:pt x="104" y="53"/>
                                <a:pt x="104" y="53"/>
                                <a:pt x="104" y="53"/>
                              </a:cubicBezTo>
                              <a:cubicBezTo>
                                <a:pt x="100" y="66"/>
                                <a:pt x="100" y="66"/>
                                <a:pt x="100" y="66"/>
                              </a:cubicBezTo>
                              <a:cubicBezTo>
                                <a:pt x="96" y="65"/>
                                <a:pt x="96" y="65"/>
                                <a:pt x="96" y="65"/>
                              </a:cubicBezTo>
                              <a:cubicBezTo>
                                <a:pt x="97" y="55"/>
                                <a:pt x="97" y="55"/>
                                <a:pt x="97" y="55"/>
                              </a:cubicBezTo>
                              <a:cubicBezTo>
                                <a:pt x="94" y="47"/>
                                <a:pt x="94" y="47"/>
                                <a:pt x="94" y="47"/>
                              </a:cubicBezTo>
                              <a:cubicBezTo>
                                <a:pt x="93" y="65"/>
                                <a:pt x="93" y="65"/>
                                <a:pt x="93" y="65"/>
                              </a:cubicBezTo>
                              <a:cubicBezTo>
                                <a:pt x="90" y="100"/>
                                <a:pt x="90" y="100"/>
                                <a:pt x="90" y="100"/>
                              </a:cubicBezTo>
                              <a:cubicBezTo>
                                <a:pt x="83" y="100"/>
                                <a:pt x="83" y="100"/>
                                <a:pt x="83" y="100"/>
                              </a:cubicBezTo>
                              <a:cubicBezTo>
                                <a:pt x="83" y="68"/>
                                <a:pt x="83" y="68"/>
                                <a:pt x="83" y="68"/>
                              </a:cubicBezTo>
                              <a:cubicBezTo>
                                <a:pt x="79" y="68"/>
                                <a:pt x="79" y="68"/>
                                <a:pt x="79" y="68"/>
                              </a:cubicBezTo>
                              <a:cubicBezTo>
                                <a:pt x="74" y="100"/>
                                <a:pt x="74" y="100"/>
                                <a:pt x="74" y="100"/>
                              </a:cubicBezTo>
                              <a:cubicBezTo>
                                <a:pt x="67" y="100"/>
                                <a:pt x="67" y="100"/>
                                <a:pt x="67" y="100"/>
                              </a:cubicBezTo>
                              <a:cubicBezTo>
                                <a:pt x="69" y="65"/>
                                <a:pt x="69" y="65"/>
                                <a:pt x="69" y="65"/>
                              </a:cubicBezTo>
                              <a:cubicBezTo>
                                <a:pt x="69" y="48"/>
                                <a:pt x="69" y="48"/>
                                <a:pt x="69" y="48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41" y="53"/>
                                <a:pt x="41" y="53"/>
                                <a:pt x="41" y="53"/>
                              </a:cubicBezTo>
                              <a:cubicBezTo>
                                <a:pt x="41" y="65"/>
                                <a:pt x="41" y="65"/>
                                <a:pt x="41" y="65"/>
                              </a:cubicBezTo>
                              <a:cubicBezTo>
                                <a:pt x="37" y="100"/>
                                <a:pt x="37" y="100"/>
                                <a:pt x="37" y="100"/>
                              </a:cubicBezTo>
                              <a:cubicBezTo>
                                <a:pt x="30" y="100"/>
                                <a:pt x="30" y="100"/>
                                <a:pt x="30" y="100"/>
                              </a:cubicBezTo>
                              <a:cubicBezTo>
                                <a:pt x="30" y="68"/>
                                <a:pt x="30" y="68"/>
                                <a:pt x="30" y="68"/>
                              </a:cubicBezTo>
                              <a:cubicBezTo>
                                <a:pt x="27" y="68"/>
                                <a:pt x="27" y="68"/>
                                <a:pt x="27" y="68"/>
                              </a:cubicBezTo>
                              <a:cubicBezTo>
                                <a:pt x="20" y="100"/>
                                <a:pt x="20" y="100"/>
                                <a:pt x="20" y="100"/>
                              </a:cubicBezTo>
                              <a:cubicBezTo>
                                <a:pt x="14" y="100"/>
                                <a:pt x="14" y="100"/>
                                <a:pt x="14" y="100"/>
                              </a:cubicBezTo>
                              <a:cubicBezTo>
                                <a:pt x="16" y="65"/>
                                <a:pt x="16" y="65"/>
                                <a:pt x="16" y="65"/>
                              </a:cubicBezTo>
                              <a:cubicBezTo>
                                <a:pt x="16" y="49"/>
                                <a:pt x="16" y="49"/>
                                <a:pt x="16" y="49"/>
                              </a:cubicBezTo>
                              <a:cubicBezTo>
                                <a:pt x="7" y="60"/>
                                <a:pt x="7" y="60"/>
                                <a:pt x="7" y="60"/>
                              </a:cubicBezTo>
                              <a:cubicBezTo>
                                <a:pt x="7" y="65"/>
                                <a:pt x="7" y="65"/>
                                <a:pt x="7" y="65"/>
                              </a:cubicBezTo>
                              <a:cubicBezTo>
                                <a:pt x="10" y="65"/>
                                <a:pt x="10" y="65"/>
                                <a:pt x="10" y="65"/>
                              </a:cubicBezTo>
                              <a:cubicBezTo>
                                <a:pt x="10" y="89"/>
                                <a:pt x="10" y="89"/>
                                <a:pt x="10" y="89"/>
                              </a:cubicBezTo>
                              <a:cubicBezTo>
                                <a:pt x="0" y="89"/>
                                <a:pt x="0" y="89"/>
                                <a:pt x="0" y="89"/>
                              </a:cubicBezTo>
                              <a:cubicBezTo>
                                <a:pt x="0" y="65"/>
                                <a:pt x="0" y="65"/>
                                <a:pt x="0" y="65"/>
                              </a:cubicBezTo>
                              <a:cubicBezTo>
                                <a:pt x="3" y="65"/>
                                <a:pt x="3" y="65"/>
                                <a:pt x="3" y="65"/>
                              </a:cubicBezTo>
                              <a:cubicBezTo>
                                <a:pt x="3" y="60"/>
                                <a:pt x="3" y="60"/>
                                <a:pt x="3" y="60"/>
                              </a:cubicBezTo>
                              <a:cubicBezTo>
                                <a:pt x="1" y="59"/>
                                <a:pt x="1" y="59"/>
                                <a:pt x="1" y="59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86" y="4"/>
                              </a:moveTo>
                              <a:cubicBezTo>
                                <a:pt x="80" y="0"/>
                                <a:pt x="73" y="2"/>
                                <a:pt x="70" y="8"/>
                              </a:cubicBezTo>
                              <a:cubicBezTo>
                                <a:pt x="67" y="13"/>
                                <a:pt x="68" y="20"/>
                                <a:pt x="74" y="24"/>
                              </a:cubicBezTo>
                              <a:cubicBezTo>
                                <a:pt x="79" y="27"/>
                                <a:pt x="87" y="25"/>
                                <a:pt x="90" y="20"/>
                              </a:cubicBezTo>
                              <a:cubicBezTo>
                                <a:pt x="93" y="14"/>
                                <a:pt x="91" y="7"/>
                                <a:pt x="86" y="4"/>
                              </a:cubicBezTo>
                              <a:close/>
                              <a:moveTo>
                                <a:pt x="22" y="4"/>
                              </a:moveTo>
                              <a:cubicBezTo>
                                <a:pt x="28" y="0"/>
                                <a:pt x="35" y="2"/>
                                <a:pt x="38" y="8"/>
                              </a:cubicBezTo>
                              <a:cubicBezTo>
                                <a:pt x="41" y="13"/>
                                <a:pt x="40" y="20"/>
                                <a:pt x="34" y="24"/>
                              </a:cubicBezTo>
                              <a:cubicBezTo>
                                <a:pt x="29" y="27"/>
                                <a:pt x="21" y="25"/>
                                <a:pt x="18" y="20"/>
                              </a:cubicBezTo>
                              <a:cubicBezTo>
                                <a:pt x="15" y="14"/>
                                <a:pt x="17" y="7"/>
                                <a:pt x="22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 w="9525" cap="flat" cmpd="sng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55.05pt;margin-top:594.25pt;height:11.35pt;width:11.35pt;z-index:251740160;mso-width-relative:page;mso-height-relative:page;" fillcolor="#1480D1 [2408]" filled="t" stroked="f" coordsize="104,100" o:gfxdata="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" path="m15,30c39,30,39,30,39,30c47,44,47,44,47,44c54,53,54,53,54,53c69,30,69,30,69,30c96,30,96,30,96,30c104,53,104,53,104,53c100,66,100,66,100,66c96,65,96,65,96,65c97,55,97,55,97,55c94,47,94,47,94,47c93,65,93,65,93,65c90,100,90,100,90,100c83,100,83,100,83,100c83,68,83,68,83,68c79,68,79,68,79,68c74,100,74,100,74,100c67,100,67,100,67,100c69,65,69,65,69,65c69,48,69,48,69,48c53,61,53,61,53,61c41,53,41,53,41,53c41,65,41,65,41,65c37,100,37,100,37,100c30,100,30,100,30,100c30,68,30,68,30,68c27,68,27,68,27,68c20,100,20,100,20,100c14,100,14,100,14,100c16,65,16,65,16,65c16,49,16,49,16,49c7,60,7,60,7,60c7,65,7,65,7,65c10,65,10,65,10,65c10,89,10,89,10,89c0,89,0,89,0,89c0,65,0,65,0,65c3,65,3,65,3,65c3,60,3,60,3,60c1,59,1,59,1,59c15,30,15,30,15,30xm86,4c80,0,73,2,70,8c67,13,68,20,74,24c79,27,87,25,90,20c93,14,91,7,86,4xm22,4c28,0,35,2,38,8c41,13,40,20,34,24c29,27,21,25,18,20c15,14,17,7,22,4xe">
                <v:path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"/>
                <v:fill on="t" focussize="0,0"/>
                <v:stroke on="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3030220</wp:posOffset>
                </wp:positionV>
                <wp:extent cx="4860290" cy="635"/>
                <wp:effectExtent l="0" t="0" r="35560" b="37465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0290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9.95pt;margin-top:238.6pt;height:0.05pt;width:382.7pt;z-index:251766784;mso-width-relative:page;mso-height-relative:page;" filled="f" stroked="t" coordsize="21600,21600" o:gfxdata="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j4ZfLbAAAACwEAAA8A&#10;AAAAAAAAAQAgAAAAIgAAAGRycy9kb3ducmV2LnhtbFBLAQIUABQAAAAIAIdO4kDHLBoA2wEAAHwD&#10;AAAOAAAAAAAAAAEAIAAAACoBAABkcnMvZTJvRG9jLnhtbFBLBQYAAAAABgAGAFkBAAB3BQAAAAA=&#10;">
                <v:fill on="f" focussize="0,0"/>
                <v:stroke color="#1480D1 [2408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7211695</wp:posOffset>
                </wp:positionV>
                <wp:extent cx="4860290" cy="635"/>
                <wp:effectExtent l="0" t="0" r="35560" b="37465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0290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9.95pt;margin-top:567.85pt;height:0.05pt;width:382.7pt;z-index:251767808;mso-width-relative:page;mso-height-relative:page;" filled="f" stroked="t" coordsize="21600,21600" o:gfxdata="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L4Gdo2wAAAA0BAAAP&#10;AAAAAAAAAAEAIAAAACIAAABkcnMvZG93bnJldi54bWxQSwECFAAUAAAACACHTuJAMIGPfNwBAAB8&#10;AwAADgAAAAAAAAABACAAAAAqAQAAZHJzL2Uyb0RvYy54bWxQSwUGAAAAAAYABgBZAQAAeAUAAAAA&#10;">
                <v:fill on="f" focussize="0,0"/>
                <v:stroke color="#1480D1 [2408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1087120</wp:posOffset>
                </wp:positionV>
                <wp:extent cx="4860290" cy="635"/>
                <wp:effectExtent l="0" t="0" r="35560" b="37465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0290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9.95pt;margin-top:85.6pt;height:0.05pt;width:382.7pt;z-index:251765760;mso-width-relative:page;mso-height-relative:page;" filled="f" stroked="t" coordsize="21600,21600" o:gfxdata="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a0Pa2doAAAALAQAADwAA&#10;AAAAAAABACAAAAAiAAAAZHJzL2Rvd25yZXYueG1sUEsBAhQAFAAAAAgAh07iQBgQZQ3bAQAAfAMA&#10;AA4AAAAAAAAAAQAgAAAAKQEAAGRycy9lMm9Eb2MueG1sUEsFBgAAAAAGAAYAWQEAAHYFAAAAAA==&#10;">
                <v:fill on="f" focussize="0,0"/>
                <v:stroke color="#1480D1 [2408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 xml:space="preserve"> 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rPr>
          <w:rFonts w:hint="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907072" behindDoc="1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701675</wp:posOffset>
            </wp:positionV>
            <wp:extent cx="1151890" cy="1231265"/>
            <wp:effectExtent l="0" t="0" r="10160" b="6985"/>
            <wp:wrapNone/>
            <wp:docPr id="85" name="图片 85" descr="手绘头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5" descr="手绘头像"/>
                    <pic:cNvPicPr>
                      <a:picLocks noChangeAspect="1"/>
                    </pic:cNvPicPr>
                  </pic:nvPicPr>
                  <pic:blipFill>
                    <a:blip r:embed="rId4"/>
                    <a:srcRect t="14728"/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br w:type="page"/>
      </w:r>
    </w:p>
    <w:p>
      <w:pPr>
        <w:widowControl/>
        <w:jc w:val="left"/>
      </w:pPr>
      <w:r>
        <w:rPr>
          <w:rFonts w:hint="eastAsia"/>
          <w:lang w:val="en-US" w:eastAsia="zh-CN"/>
        </w:rPr>
        <w:t xml:space="preserve"> </w:t>
      </w:r>
      <w:r>
        <mc:AlternateContent>
          <mc:Choice Requires="wpg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ragraph">
                  <wp:posOffset>-657225</wp:posOffset>
                </wp:positionV>
                <wp:extent cx="6599555" cy="9859010"/>
                <wp:effectExtent l="0" t="0" r="0" b="8255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9555" cy="9859010"/>
                          <a:chOff x="781" y="405"/>
                          <a:chExt cx="10393" cy="15526"/>
                        </a:xfrm>
                      </wpg:grpSpPr>
                      <wps:wsp>
                        <wps:cNvPr id="34" name="菱形 34"/>
                        <wps:cNvSpPr/>
                        <wps:spPr>
                          <a:xfrm>
                            <a:off x="917" y="205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35" name="文本框 35"/>
                        <wps:cNvSpPr txBox="1"/>
                        <wps:spPr>
                          <a:xfrm>
                            <a:off x="1536" y="1650"/>
                            <a:ext cx="9638" cy="14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一：有且只有一个求职意向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很多学生写简历的时候不写求职意向，或者写了很多意向岗位，这些都会导致你的简历没有针对性，而且HR会觉得你没有明确的职业规划，从而错失了面试机会。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二：放一张专业的求职照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现在的人都是视觉性动物，一张好看的求职照会让HR眼前一亮，从而获得更多的面试机会，所以如果放求职照，一定要显得职业。当然，如果你颜值太低，不放也是可以的。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三：一页纸原则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大家都知道，HR每天要看很多的简历，如果你的简历内容超过一页甚至更多，HR可能就没有那么多的时间和精力去看你的简历，所以，尽量在一页纸的简历中展现自己。除非你的经历真的很多而且都是相关的，稍微超过一些也是可以的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四：工作/实习经历描述要写出你的能力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工作/实习经历很多同学只写标题，或者只写岗位职责，这都是错误的，应该具体描述“你做了什么？如何做？结果如何？”，这样才能展现你的能力。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五：不要出现口语化字样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写简历不是写作文，职业化很重要，所以尽量不要写“你，我，他”之类的人称代词，建议句式为动词开头，如：负责XXXXXX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工作，采用了XXXXX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X方法，达到XXXXXX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结果。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六：描述尽量客观，不要主观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有一些同学，喜欢在描述工作经历，或者自我评价的时候，单纯的写自己的想法或者自己对自己的评价，缺乏客观事实的支持，给HR的感觉就像“王婆卖瓜，自卖自夸”。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七：不要在简历中附上你的证书和奖状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如果你有正式和奖状，在简历中写明即可，无需把附件全部附到简历中去，这样一方面显得简历很大（正常简历100k左右，太大会影响HR下载），另一方面完全是无用功，证书入职的时候带上需要的即可，当然，公司要求附到简历中另议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八：不要掺假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eastAsia="微软雅黑"/>
                                  <w:lang w:eastAsia="zh-CN"/>
                                </w:rPr>
                                <w:t>整个简历一定要真实，千万不要试图编造经历，不能掺假。否则大公司会进行背调，会出现诚信问题。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36" name="文本框 36"/>
                        <wps:cNvSpPr txBox="1"/>
                        <wps:spPr>
                          <a:xfrm>
                            <a:off x="781" y="405"/>
                            <a:ext cx="9524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3"/>
                                <w:adjustRightInd w:val="0"/>
                                <w:snapToGrid w:val="0"/>
                                <w:spacing w:before="0" w:beforeAutospacing="0" w:after="0" w:afterAutospacing="0" w:line="540" w:lineRule="exact"/>
                                <w:jc w:val="both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36"/>
                                  <w:szCs w:val="3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FFFFFF" w:themeColor="background1"/>
                                  <w:kern w:val="2"/>
                                  <w:sz w:val="36"/>
                                  <w:szCs w:val="3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写好简历的8条建议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 （简历写完点击delete键删掉此页即可）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7" name="菱形 37"/>
                        <wps:cNvSpPr/>
                        <wps:spPr>
                          <a:xfrm>
                            <a:off x="917" y="532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38" name="菱形 38"/>
                        <wps:cNvSpPr/>
                        <wps:spPr>
                          <a:xfrm>
                            <a:off x="917" y="370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39" name="直接箭头连接符 39"/>
                        <wps:cNvCnPr/>
                        <wps:spPr>
                          <a:xfrm>
                            <a:off x="1059" y="2325"/>
                            <a:ext cx="0" cy="13606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24A6CE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0" name="菱形 40"/>
                        <wps:cNvSpPr/>
                        <wps:spPr>
                          <a:xfrm>
                            <a:off x="917" y="1051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41" name="菱形 41"/>
                        <wps:cNvSpPr/>
                        <wps:spPr>
                          <a:xfrm>
                            <a:off x="917" y="8943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42" name="菱形 42"/>
                        <wps:cNvSpPr/>
                        <wps:spPr>
                          <a:xfrm>
                            <a:off x="917" y="1213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43" name="菱形 43"/>
                        <wps:cNvSpPr/>
                        <wps:spPr>
                          <a:xfrm>
                            <a:off x="917" y="1411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44" name="菱形 44"/>
                        <wps:cNvSpPr/>
                        <wps:spPr>
                          <a:xfrm>
                            <a:off x="917" y="736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95pt;margin-top:-51.75pt;height:776.3pt;width:519.65pt;z-index:251834368;mso-width-relative:page;mso-height-relative:page;" coordorigin="781,405" coordsize="10393,15526" o:gfxdata="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">
                <o:lock v:ext="edit" aspectratio="f"/>
                <v:shape id="_x0000_s1026" o:spid="_x0000_s1026" o:spt="4" type="#_x0000_t4" style="position:absolute;left:917;top:2058;height:283;width:283;" fillcolor="#24A6CE" filled="t" stroked="t" coordsize="21600,21600" o:gfxdata="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j27pe/&#10;AAAA2wAAAA8AAAAAAAAAAQAgAAAAIgAAAGRycy9kb3ducmV2LnhtbFBLAQIUABQAAAAIAIdO4kAz&#10;LwWeOwAAADkAAAAQAAAAAAAAAAEAIAAAAA4BAABkcnMvc2hhcGV4bWwueG1sUEsFBgAAAAAGAAYA&#10;WwEAALgDAAAAAA=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_x0000_s1026" o:spid="_x0000_s1026" o:spt="202" type="#_x0000_t202" style="position:absolute;left:1536;top:1650;height:14060;width:9638;" filled="f" stroked="f" coordsize="21600,21600" o:gfxdata="UEsDBAoAAAAAAIdO4kAAAAAAAAAAAAAAAAAEAAAAZHJzL1BLAwQUAAAACACHTuJAkOa2eL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Dmtni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一：有且只有一个求职意向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很多学生写简历的时候不写求职意向，或者写了很多意向岗位，这些都会导致你的简历没有针对性，而且HR会觉得你没有明确的职业规划，从而错失了面试机会。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二：放一张专业的求职照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现在的人都是视觉性动物，一张好看的求职照会让HR眼前一亮，从而获得更多的面试机会，所以如果放求职照，一定要显得职业。当然，如果你颜值太低，不放也是可以的。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三：一页纸原则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大家都知道，HR每天要看很多的简历，如果你的简历内容超过一页甚至更多，HR可能就没有那么多的时间和精力去看你的简历，所以，尽量在一页纸的简历中展现自己。除非你的经历真的很多而且都是相关的，稍微超过一些也是可以的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四：工作/实习经历描述要写出你的能力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工作/实习经历很多同学只写标题，或者只写岗位职责，这都是错误的，应该具体描述“你做了什么？如何做？结果如何？”，这样才能展现你的能力。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五：不要出现口语化字样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写简历不是写作文，职业化很重要，所以尽量不要写“你，我，他”之类的人称代词，建议句式为动词开头，如：负责XXXXXX</w:t>
                        </w: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工作，采用了XXXXX</w:t>
                        </w: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X方法，达到XXXXXX</w:t>
                        </w: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结果。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六：描述尽量客观，不要主观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有一些同学，喜欢在描述工作经历，或者自我评价的时候，单纯的写自己的想法或者自己对自己的评价，缺乏客观事实的支持，给HR的感觉就像“王婆卖瓜，自卖自夸”。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七：不要在简历中附上你的证书和奖状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如果你有正式和奖状，在简历中写明即可，无需把附件全部附到简历中去，这样一方面显得简历很大（正常简历100k左右，太大会影响HR下载），另一方面完全是无用功，证书入职的时候带上需要的即可，当然，公司要求附到简历中另议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八：不要掺假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hint="eastAsia" w:ascii="微软雅黑" w:hAnsi="微软雅黑" w:eastAsia="微软雅黑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eastAsia="微软雅黑"/>
                            <w:lang w:eastAsia="zh-CN"/>
                          </w:rPr>
                          <w:t>整个简历一定要真实，千万不要试图编造经历，不能掺假。否则大公司会进行背调，会出现诚信问题。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hint="eastAsia"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781;top:405;height:750;width:9524;" filled="f" stroked="f" coordsize="21600,21600" o:gfxdata="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j53m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adjustRightInd w:val="0"/>
                          <w:snapToGrid w:val="0"/>
                          <w:spacing w:before="0" w:beforeAutospacing="0" w:after="0" w:afterAutospacing="0" w:line="540" w:lineRule="exact"/>
                          <w:jc w:val="both"/>
                          <w:rPr>
                            <w:rFonts w:ascii="微软雅黑" w:hAnsi="微软雅黑" w:eastAsia="微软雅黑"/>
                            <w:color w:val="FFFFFF" w:themeColor="background1"/>
                            <w:sz w:val="36"/>
                            <w:szCs w:val="3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FFFFFF" w:themeColor="background1"/>
                            <w:kern w:val="2"/>
                            <w:sz w:val="36"/>
                            <w:szCs w:val="3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写好简历的8条建议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 （简历写完点击delete键删掉此页即可）</w:t>
                        </w:r>
                      </w:p>
                    </w:txbxContent>
                  </v:textbox>
                </v:shape>
                <v:shape id="_x0000_s1026" o:spid="_x0000_s1026" o:spt="4" type="#_x0000_t4" style="position:absolute;left:917;top:5328;height:283;width:283;" fillcolor="#24A6CE" filled="t" stroked="t" coordsize="21600,21600" o:gfxdata="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gkcOC/&#10;AAAA2wAAAA8AAAAAAAAAAQAgAAAAIgAAAGRycy9kb3ducmV2LnhtbFBLAQIUABQAAAAIAIdO4kAz&#10;LwWeOwAAADkAAAAQAAAAAAAAAAEAIAAAAA4BAABkcnMvc2hhcGV4bWwueG1sUEsFBgAAAAAGAAYA&#10;WwEAALgDAAAAAA=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_x0000_s1026" o:spid="_x0000_s1026" o:spt="4" type="#_x0000_t4" style="position:absolute;left:917;top:3708;height:283;width:283;" fillcolor="#24A6CE" filled="t" stroked="t" coordsize="21600,21600" o:gfxdata="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Zu+SSugAAANsA&#10;AAAPAAAAAAAAAAEAIAAAACIAAABkcnMvZG93bnJldi54bWxQSwECFAAUAAAACACHTuJAMy8FnjsA&#10;AAA5AAAAEAAAAAAAAAABACAAAAAJAQAAZHJzL3NoYXBleG1sLnhtbFBLBQYAAAAABgAGAFsBAACz&#10;AwAAAAA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_x0000_s1026" o:spid="_x0000_s1026" o:spt="32" type="#_x0000_t32" style="position:absolute;left:1059;top:2325;height:13606;width:0;" filled="f" stroked="t" coordsize="21600,21600" o:gfxdata="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6VzeO8AAAA&#10;2wAAAA8AAAAAAAAAAQAgAAAAIgAAAGRycy9kb3ducmV2LnhtbFBLAQIUABQAAAAIAIdO4kAzLwWe&#10;OwAAADkAAAAQAAAAAAAAAAEAIAAAAAsBAABkcnMvc2hhcGV4bWwueG1sUEsFBgAAAAAGAAYAWwEA&#10;ALUDAAAAAA==&#10;">
                  <v:fill on="f" focussize="0,0"/>
                  <v:stroke color="#24A6CE" joinstyle="round" dashstyle="1 1"/>
                  <v:imagedata o:title=""/>
                  <o:lock v:ext="edit" aspectratio="f"/>
                </v:shape>
                <v:shape id="_x0000_s1026" o:spid="_x0000_s1026" o:spt="4" type="#_x0000_t4" style="position:absolute;left:917;top:10518;height:283;width:283;" fillcolor="#24A6CE" filled="t" stroked="t" coordsize="21600,21600" o:gfxdata="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/y5vpugAAANsA&#10;AAAPAAAAAAAAAAEAIAAAACIAAABkcnMvZG93bnJldi54bWxQSwECFAAUAAAACACHTuJAMy8FnjsA&#10;AAA5AAAAEAAAAAAAAAABACAAAAAJAQAAZHJzL3NoYXBleG1sLnhtbFBLBQYAAAAABgAGAFsBAACz&#10;AwAAAAA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_x0000_s1026" o:spid="_x0000_s1026" o:spt="4" type="#_x0000_t4" style="position:absolute;left:917;top:8943;height:283;width:283;" fillcolor="#24A6CE" filled="t" stroked="t" coordsize="21600,21600" o:gfxdata="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Ic+cr4A&#10;AADbAAAADwAAAAAAAAABACAAAAAiAAAAZHJzL2Rvd25yZXYueG1sUEsBAhQAFAAAAAgAh07iQDMv&#10;BZ47AAAAOQAAABAAAAAAAAAAAQAgAAAADQEAAGRycy9zaGFwZXhtbC54bWxQSwUGAAAAAAYABgBb&#10;AQAAtwMAAAAA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_x0000_s1026" o:spid="_x0000_s1026" o:spt="4" type="#_x0000_t4" style="position:absolute;left:917;top:12138;height:283;width:283;" fillcolor="#24A6CE" filled="t" stroked="t" coordsize="21600,21600" o:gfxdata="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FWgBb4A&#10;AADbAAAADwAAAAAAAAABACAAAAAiAAAAZHJzL2Rvd25yZXYueG1sUEsBAhQAFAAAAAgAh07iQDMv&#10;BZ47AAAAOQAAABAAAAAAAAAAAQAgAAAADQEAAGRycy9zaGFwZXhtbC54bWxQSwUGAAAAAAYABgBb&#10;AQAAtwMAAAAA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_x0000_s1026" o:spid="_x0000_s1026" o:spt="4" type="#_x0000_t4" style="position:absolute;left:917;top:14118;height:283;width:283;" fillcolor="#24A6CE" filled="t" stroked="t" coordsize="21600,21600" o:gfxdata="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8ZBZ6/&#10;AAAA2wAAAA8AAAAAAAAAAQAgAAAAIgAAAGRycy9kb3ducmV2LnhtbFBLAQIUABQAAAAIAIdO4kAz&#10;LwWeOwAAADkAAAAQAAAAAAAAAAEAIAAAAA4BAABkcnMvc2hhcGV4bWwueG1sUEsFBgAAAAAGAAYA&#10;WwEAALgDAAAAAA=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_x0000_s1026" o:spid="_x0000_s1026" o:spt="4" type="#_x0000_t4" style="position:absolute;left:917;top:7368;height:283;width:283;" fillcolor="#24A6CE" filled="t" stroked="t" coordsize="21600,21600" o:gfxdata="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8J3qvQAA&#10;ANsAAAAPAAAAAAAAAAEAIAAAACIAAABkcnMvZG93bnJldi54bWxQSwECFAAUAAAACACHTuJAMy8F&#10;njsAAAA5AAAAEAAAAAAAAAABACAAAAAMAQAAZHJzL3NoYXBleG1sLnhtbFBLBQYAAAAABgAGAFsB&#10;AAC2AwAAAAA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8231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-1085850</wp:posOffset>
            </wp:positionV>
            <wp:extent cx="7917815" cy="1162050"/>
            <wp:effectExtent l="0" t="0" r="6985" b="0"/>
            <wp:wrapNone/>
            <wp:docPr id="7" name="图片 7" descr="E:\刘奇梅专用\模板\Action简历模板\顾小白\2201-2300\已用\ce54f3d73b19c60a3dbb3c81b02fe2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E:\刘奇梅专用\模板\Action简历模板\顾小白\2201-2300\已用\ce54f3d73b19c60a3dbb3c81b02fe27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84" r="11313" b="38256"/>
                    <a:stretch>
                      <a:fillRect/>
                    </a:stretch>
                  </pic:blipFill>
                  <pic:spPr>
                    <a:xfrm>
                      <a:off x="0" y="0"/>
                      <a:ext cx="7921824" cy="116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rPr>
          <w:rFonts w:hint="eastAsia"/>
        </w:rPr>
        <w:br w:type="page"/>
      </w:r>
    </w:p>
    <w:p>
      <w:pPr>
        <w:widowControl/>
        <w:jc w:val="left"/>
      </w:pPr>
      <w: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849630</wp:posOffset>
            </wp:positionV>
            <wp:extent cx="1000125" cy="1381125"/>
            <wp:effectExtent l="0" t="0" r="9525" b="9525"/>
            <wp:wrapNone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-1362075</wp:posOffset>
                </wp:positionH>
                <wp:positionV relativeFrom="paragraph">
                  <wp:posOffset>-942975</wp:posOffset>
                </wp:positionV>
                <wp:extent cx="7917815" cy="9087485"/>
                <wp:effectExtent l="0" t="0" r="6985" b="18415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7815" cy="9087485"/>
                          <a:chOff x="3872" y="35035"/>
                          <a:chExt cx="12469" cy="14311"/>
                        </a:xfrm>
                      </wpg:grpSpPr>
                      <pic:pic xmlns:pic="http://schemas.openxmlformats.org/drawingml/2006/picture">
                        <pic:nvPicPr>
                          <pic:cNvPr id="2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52"/>
                          <a:stretch>
                            <a:fillRect/>
                          </a:stretch>
                        </pic:blipFill>
                        <pic:spPr>
                          <a:xfrm>
                            <a:off x="5927" y="41410"/>
                            <a:ext cx="1595" cy="1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77" y="46795"/>
                            <a:ext cx="5071" cy="25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图片 3" descr="E:\刘奇梅专用\模板\Action简历模板\顾小白\2201-2300\已用\ce54f3d73b19c60a3dbb3c81b02fe27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84" r="11313" b="38256"/>
                          <a:stretch>
                            <a:fillRect/>
                          </a:stretch>
                        </pic:blipFill>
                        <pic:spPr>
                          <a:xfrm>
                            <a:off x="3872" y="35035"/>
                            <a:ext cx="12469" cy="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79" y="44242"/>
                            <a:ext cx="3315" cy="113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7.25pt;margin-top:-74.25pt;height:715.55pt;width:623.45pt;z-index:251824128;mso-width-relative:page;mso-height-relative:page;" coordorigin="3872,35035" coordsize="12469,14311" o:gfxdata="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">
                <o:lock v:ext="edit" aspectratio="f"/>
                <v:shape id="图片 6" o:spid="_x0000_s1026" o:spt="75" type="#_x0000_t75" style="position:absolute;left:5927;top:41410;height:1360;width:1595;" filled="f" o:preferrelative="t" stroked="f" coordsize="21600,21600" o:gfxdata="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A7Ky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cropleft="16942f" o:title=""/>
                  <o:lock v:ext="edit" aspectratio="t"/>
                </v:shape>
                <v:shape id="图片 8" o:spid="_x0000_s1026" o:spt="75" type="#_x0000_t75" style="position:absolute;left:5777;top:46795;height:2551;width:5071;" filled="f" o:preferrelative="t" stroked="f" coordsize="21600,21600" o:gfxdata="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yg4z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8" o:title=""/>
                  <o:lock v:ext="edit" aspectratio="t"/>
                </v:shape>
                <v:shape id="图片 3" o:spid="_x0000_s1026" o:spt="75" alt="E:\刘奇梅专用\模板\Action简历模板\顾小白\2201-2300\已用\ce54f3d73b19c60a3dbb3c81b02fe27b.png" type="#_x0000_t75" style="position:absolute;left:3872;top:35035;height:1830;width:12469;" filled="f" o:preferrelative="t" stroked="f" coordsize="21600,21600" o:gfxdata="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D9w/O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" croptop="5101f" cropright="7414f" cropbottom="25071f" o:title=""/>
                  <o:lock v:ext="edit" aspectratio="t"/>
                </v:shape>
                <v:shape id="图片 7" o:spid="_x0000_s1026" o:spt="75" type="#_x0000_t75" style="position:absolute;left:5779;top:44242;height:1133;width:3315;" filled="f" o:preferrelative="t" stroked="f" coordsize="21600,21600" o:gfxdata="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xmX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9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-713740</wp:posOffset>
                </wp:positionH>
                <wp:positionV relativeFrom="paragraph">
                  <wp:posOffset>-619125</wp:posOffset>
                </wp:positionV>
                <wp:extent cx="6794500" cy="10010775"/>
                <wp:effectExtent l="0" t="0" r="0" b="0"/>
                <wp:wrapNone/>
                <wp:docPr id="74" name="组合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4500" cy="10010775"/>
                          <a:chOff x="4863" y="34990"/>
                          <a:chExt cx="10700" cy="15765"/>
                        </a:xfrm>
                      </wpg:grpSpPr>
                      <wps:wsp>
                        <wps:cNvPr id="46" name="文本框 46"/>
                        <wps:cNvSpPr txBox="1"/>
                        <wps:spPr>
                          <a:xfrm>
                            <a:off x="4863" y="34990"/>
                            <a:ext cx="10499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3"/>
                                <w:adjustRightInd w:val="0"/>
                                <w:snapToGrid w:val="0"/>
                                <w:spacing w:before="0" w:beforeAutospacing="0" w:after="0" w:afterAutospacing="0" w:line="540" w:lineRule="exact"/>
                                <w:jc w:val="both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36"/>
                                  <w:szCs w:val="3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FFFFFF" w:themeColor="background1"/>
                                  <w:kern w:val="2"/>
                                  <w:sz w:val="36"/>
                                  <w:szCs w:val="3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简历编辑指导建议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 （简历写完点击delete键删掉此页即可）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upright="1"/>
                      </wps:wsp>
                      <wpg:grpSp>
                        <wpg:cNvPr id="73" name="组合 73"/>
                        <wpg:cNvGrpSpPr/>
                        <wpg:grpSpPr>
                          <a:xfrm>
                            <a:off x="4901" y="36715"/>
                            <a:ext cx="10662" cy="14040"/>
                            <a:chOff x="714" y="2190"/>
                            <a:chExt cx="10662" cy="14040"/>
                          </a:xfrm>
                        </wpg:grpSpPr>
                        <wpg:grpSp>
                          <wpg:cNvPr id="57" name="组合 57"/>
                          <wpg:cNvGrpSpPr/>
                          <wpg:grpSpPr>
                            <a:xfrm>
                              <a:off x="714" y="2220"/>
                              <a:ext cx="597" cy="13317"/>
                              <a:chOff x="714" y="2220"/>
                              <a:chExt cx="597" cy="13317"/>
                            </a:xfrm>
                          </wpg:grpSpPr>
                          <wps:wsp>
                            <wps:cNvPr id="47" name="椭圆 47"/>
                            <wps:cNvSpPr/>
                            <wps:spPr>
                              <a:xfrm>
                                <a:off x="714" y="2220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upright="1"/>
                          </wps:wsp>
                          <wps:wsp>
                            <wps:cNvPr id="48" name="椭圆 48"/>
                            <wps:cNvSpPr/>
                            <wps:spPr>
                              <a:xfrm>
                                <a:off x="714" y="8235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upright="1"/>
                          </wps:wsp>
                          <wps:wsp>
                            <wps:cNvPr id="49" name="椭圆 49"/>
                            <wps:cNvSpPr/>
                            <wps:spPr>
                              <a:xfrm>
                                <a:off x="714" y="5313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upright="1"/>
                          </wps:wsp>
                          <wps:wsp>
                            <wps:cNvPr id="50" name="椭圆 50"/>
                            <wps:cNvSpPr/>
                            <wps:spPr>
                              <a:xfrm>
                                <a:off x="714" y="10623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upright="1"/>
                          </wps:wsp>
                          <wps:wsp>
                            <wps:cNvPr id="51" name="椭圆 51"/>
                            <wps:cNvSpPr/>
                            <wps:spPr>
                              <a:xfrm>
                                <a:off x="714" y="14943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upright="1"/>
                          </wps:wsp>
                          <wps:wsp>
                            <wps:cNvPr id="52" name="文本框 52"/>
                            <wps:cNvSpPr txBox="1"/>
                            <wps:spPr>
                              <a:xfrm>
                                <a:off x="744" y="2235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3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 w:themeColor="background1"/>
                                      <w:sz w:val="32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Kozuka Mincho Pro H" w:hAnsi="Kozuka Mincho Pro H" w:eastAsia="Kozuka Mincho Pro H" w:cs="Times New Roman"/>
                                      <w:b/>
                                      <w:bCs/>
                                      <w:color w:val="FFFFFF" w:themeColor="background1"/>
                                      <w:kern w:val="2"/>
                                      <w:sz w:val="32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53" name="文本框 53"/>
                            <wps:cNvSpPr txBox="1"/>
                            <wps:spPr>
                              <a:xfrm>
                                <a:off x="744" y="5328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3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 w:themeColor="background1"/>
                                      <w:sz w:val="32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Kozuka Mincho Pro H" w:hAnsi="Kozuka Mincho Pro H" w:eastAsia="Kozuka Mincho Pro H" w:cs="Times New Roman"/>
                                      <w:b/>
                                      <w:bCs/>
                                      <w:color w:val="FFFFFF" w:themeColor="background1"/>
                                      <w:kern w:val="2"/>
                                      <w:sz w:val="32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54" name="文本框 54"/>
                            <wps:cNvSpPr txBox="1"/>
                            <wps:spPr>
                              <a:xfrm>
                                <a:off x="744" y="8220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3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 w:themeColor="background1"/>
                                      <w:sz w:val="32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Kozuka Mincho Pro H" w:hAnsi="Kozuka Mincho Pro H" w:eastAsia="Kozuka Mincho Pro H" w:cs="Times New Roman"/>
                                      <w:b/>
                                      <w:bCs/>
                                      <w:color w:val="FFFFFF" w:themeColor="background1"/>
                                      <w:kern w:val="2"/>
                                      <w:sz w:val="32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55" name="文本框 55"/>
                            <wps:cNvSpPr txBox="1"/>
                            <wps:spPr>
                              <a:xfrm>
                                <a:off x="744" y="10638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3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 w:themeColor="background1"/>
                                      <w:sz w:val="32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Kozuka Mincho Pro H" w:hAnsi="Kozuka Mincho Pro H" w:eastAsia="Kozuka Mincho Pro H" w:cs="Times New Roman"/>
                                      <w:b/>
                                      <w:bCs/>
                                      <w:color w:val="FFFFFF" w:themeColor="background1"/>
                                      <w:kern w:val="2"/>
                                      <w:sz w:val="32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56" name="文本框 56"/>
                            <wps:cNvSpPr txBox="1"/>
                            <wps:spPr>
                              <a:xfrm>
                                <a:off x="744" y="14985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3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 w:themeColor="background1"/>
                                      <w:sz w:val="32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Kozuka Mincho Pro H" w:hAnsi="Kozuka Mincho Pro H" w:eastAsia="Kozuka Mincho Pro H" w:cs="Times New Roman"/>
                                      <w:b/>
                                      <w:bCs/>
                                      <w:color w:val="FFFFFF" w:themeColor="background1"/>
                                      <w:kern w:val="2"/>
                                      <w:sz w:val="32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  <wps:wsp>
                          <wps:cNvPr id="58" name="文本框 58"/>
                          <wps:cNvSpPr txBox="1"/>
                          <wps:spPr>
                            <a:xfrm>
                              <a:off x="1554" y="2190"/>
                              <a:ext cx="1875" cy="7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替换照片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9" name="文本框 59"/>
                          <wps:cNvSpPr txBox="1"/>
                          <wps:spPr>
                            <a:xfrm>
                              <a:off x="1554" y="14925"/>
                              <a:ext cx="2421" cy="7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赠送资料地址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60" name="文本框 60"/>
                          <wps:cNvSpPr txBox="1"/>
                          <wps:spPr>
                            <a:xfrm>
                              <a:off x="4236" y="2865"/>
                              <a:ext cx="6993" cy="2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方法1：鼠标点击模板中的照片，按D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elete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键删除。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复制自己的证件照，粘贴到相同位置，设置图片位置“浮于文字上方”。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方法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2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：鼠标点击模板中的照片，点击图片工具，用图片填充，选择你的证件照。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61" name="文本框 61"/>
                          <wps:cNvSpPr txBox="1"/>
                          <wps:spPr>
                            <a:xfrm>
                              <a:off x="1554" y="5283"/>
                              <a:ext cx="1875" cy="7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替换图标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62" name="文本框 62"/>
                          <wps:cNvSpPr txBox="1"/>
                          <wps:spPr>
                            <a:xfrm>
                              <a:off x="4224" y="6210"/>
                              <a:ext cx="6951" cy="13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鼠标点击模板中的图标，按D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elete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键删除。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复制赠送的图标，粘贴到你想放的位置，设置图片位置“浮于文字上方”。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63" name="文本框 63"/>
                          <wps:cNvSpPr txBox="1"/>
                          <wps:spPr>
                            <a:xfrm>
                              <a:off x="1554" y="8235"/>
                              <a:ext cx="2325" cy="5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文本框调整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64" name="文本框 64"/>
                          <wps:cNvSpPr txBox="1"/>
                          <wps:spPr>
                            <a:xfrm>
                              <a:off x="1554" y="10593"/>
                              <a:ext cx="2325" cy="5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更换颜色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65" name="文本框 65"/>
                          <wps:cNvSpPr txBox="1"/>
                          <wps:spPr>
                            <a:xfrm>
                              <a:off x="1509" y="15570"/>
                              <a:ext cx="9867" cy="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赠送资料：行业求职指导、图标。下载地址：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https://pan.baidu.com/s/1xHuxjGvGe7lR4k4f5dvuCw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66" name="文本框 66"/>
                          <wps:cNvSpPr txBox="1"/>
                          <wps:spPr>
                            <a:xfrm>
                              <a:off x="6045" y="9195"/>
                              <a:ext cx="5220" cy="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鼠标点击文本框，就可以上下左右调整大小和位置。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67" name="文本框 67"/>
                          <wps:cNvSpPr txBox="1"/>
                          <wps:spPr>
                            <a:xfrm>
                              <a:off x="8139" y="12090"/>
                              <a:ext cx="2796" cy="19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想要更换模块或者文字的颜色，选中然后选择形状填充，替换颜色即可。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68" name="直接箭头连接符 68"/>
                          <wps:cNvCnPr/>
                          <wps:spPr>
                            <a:xfrm>
                              <a:off x="1665" y="2745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9" name="直接箭头连接符 69"/>
                          <wps:cNvCnPr/>
                          <wps:spPr>
                            <a:xfrm>
                              <a:off x="1665" y="5850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0" name="直接箭头连接符 70"/>
                          <wps:cNvCnPr/>
                          <wps:spPr>
                            <a:xfrm>
                              <a:off x="1665" y="8817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1" name="直接箭头连接符 71"/>
                          <wps:cNvCnPr/>
                          <wps:spPr>
                            <a:xfrm>
                              <a:off x="1665" y="11202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2" name="直接箭头连接符 72"/>
                          <wps:cNvCnPr/>
                          <wps:spPr>
                            <a:xfrm>
                              <a:off x="1665" y="15537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6.2pt;margin-top:-48.75pt;height:788.25pt;width:535pt;z-index:251824128;mso-width-relative:page;mso-height-relative:page;" coordorigin="4863,34990" coordsize="10700,15765" o:gfxdata="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">
                <o:lock v:ext="edit" aspectratio="f"/>
                <v:shape id="_x0000_s1026" o:spid="_x0000_s1026" o:spt="202" type="#_x0000_t202" style="position:absolute;left:4863;top:34990;height:750;width:10499;" filled="f" stroked="f" coordsize="21600,21600" o:gfxdata="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pZQE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adjustRightInd w:val="0"/>
                          <w:snapToGrid w:val="0"/>
                          <w:spacing w:before="0" w:beforeAutospacing="0" w:after="0" w:afterAutospacing="0" w:line="540" w:lineRule="exact"/>
                          <w:jc w:val="both"/>
                          <w:rPr>
                            <w:rFonts w:ascii="微软雅黑" w:hAnsi="微软雅黑" w:eastAsia="微软雅黑"/>
                            <w:color w:val="FFFFFF" w:themeColor="background1"/>
                            <w:sz w:val="36"/>
                            <w:szCs w:val="3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FFFFFF" w:themeColor="background1"/>
                            <w:kern w:val="2"/>
                            <w:sz w:val="36"/>
                            <w:szCs w:val="3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简历编辑指导建议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 （简历写完点击delete键删掉此页即可）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_x0000_s1026" o:spid="_x0000_s1026" o:spt="203" style="position:absolute;left:4901;top:36715;height:14040;width:10662;" coordorigin="714,2190" coordsize="10662,14040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714;top:2220;height:13317;width:597;" coordorigin="714,2220" coordsize="597,13317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3" type="#_x0000_t3" style="position:absolute;left:714;top:2220;height:567;width:567;" fillcolor="#24A6CE" filled="t" stroked="t" coordsize="21600,21600" o:gfxdata="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00ZSL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_x0000_s1026" o:spid="_x0000_s1026" o:spt="3" type="#_x0000_t3" style="position:absolute;left:714;top:8235;height:567;width:567;" fillcolor="#24A6CE" filled="t" stroked="t" coordsize="21600,21600" o:gfxdata="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tKNOrsAAADb&#10;AAAADwAAAAAAAAABACAAAAAiAAAAZHJzL2Rvd25yZXYueG1sUEsBAhQAFAAAAAgAh07iQDMvBZ47&#10;AAAAOQAAABAAAAAAAAAAAQAgAAAACgEAAGRycy9zaGFwZXhtbC54bWxQSwUGAAAAAAYABgBbAQAA&#10;tAMAAAAA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_x0000_s1026" o:spid="_x0000_s1026" o:spt="3" type="#_x0000_t3" style="position:absolute;left:714;top:5313;height:567;width:567;" fillcolor="#24A6CE" filled="t" stroked="t" coordsize="21600,21600" o:gfxdata="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Z4oob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_x0000_s1026" o:spid="_x0000_s1026" o:spt="3" type="#_x0000_t3" style="position:absolute;left:714;top:10623;height:567;width:567;" fillcolor="#24A6CE" filled="t" stroked="t" coordsize="21600,21600" o:gfxdata="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X0X4bsAAADb&#10;AAAADwAAAAAAAAABACAAAAAiAAAAZHJzL2Rvd25yZXYueG1sUEsBAhQAFAAAAAgAh07iQDMvBZ47&#10;AAAAOQAAABAAAAAAAAAAAQAgAAAACgEAAGRycy9zaGFwZXhtbC54bWxQSwUGAAAAAAYABgBbAQAA&#10;tAMAAAAA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_x0000_s1026" o:spid="_x0000_s1026" o:spt="3" type="#_x0000_t3" style="position:absolute;left:714;top:14943;height:567;width:567;" fillcolor="#24A6CE" filled="t" stroked="t" coordsize="21600,21600" o:gfxdata="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MbJ6vQAA&#10;ANsAAAAPAAAAAAAAAAEAIAAAACIAAABkcnMvZG93bnJldi54bWxQSwECFAAUAAAACACHTuJAMy8F&#10;njsAAAA5AAAAEAAAAAAAAAABACAAAAAMAQAAZHJzL3NoYXBleG1sLnhtbFBLBQYAAAAABgAGAFsB&#10;AAC2AwAAAAA=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_x0000_s1026" o:spid="_x0000_s1026" o:spt="202" type="#_x0000_t202" style="position:absolute;left:744;top:2235;height:552;width:567;" filled="f" stroked="f" coordsize="21600,21600" o:gfxdata="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RwTa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3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Kozuka Mincho Pro H" w:hAnsi="Kozuka Mincho Pro H" w:eastAsia="Kozuka Mincho Pro H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744;top:5328;height:552;width:567;" filled="f" stroked="f" coordsize="21600,21600" o:gfxdata="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C6FB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3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Kozuka Mincho Pro H" w:hAnsi="Kozuka Mincho Pro H" w:eastAsia="Kozuka Mincho Pro H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744;top:8220;height:552;width:567;" filled="f" stroked="f" coordsize="21600,21600" o:gfxdata="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4jk1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3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Kozuka Mincho Pro H" w:hAnsi="Kozuka Mincho Pro H" w:eastAsia="Kozuka Mincho Pro H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744;top:10638;height:552;width:567;" filled="f" stroked="f" coordsize="21600,21600" o:gfxdata="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rpyu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3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Kozuka Mincho Pro H" w:hAnsi="Kozuka Mincho Pro H" w:eastAsia="Kozuka Mincho Pro H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744;top:14985;height:552;width:567;" filled="f" stroked="f" coordsize="21600,21600" o:gfxdata="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fALZ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3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Kozuka Mincho Pro H" w:hAnsi="Kozuka Mincho Pro H" w:eastAsia="Kozuka Mincho Pro H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shape id="_x0000_s1026" o:spid="_x0000_s1026" o:spt="202" type="#_x0000_t202" style="position:absolute;left:1554;top:2190;height:717;width:1875;" filled="f" stroked="f" coordsize="21600,21600" o:gfxdata="UEsDBAoAAAAAAIdO4kAAAAAAAAAAAAAAAAAEAAAAZHJzL1BLAwQUAAAACACHTuJAozj8Rr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bP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zj8RrgAAADbAAAA&#10;DwAAAAAAAAABACAAAAAiAAAAZHJzL2Rvd25yZXYueG1sUEsBAhQAFAAAAAgAh07iQDMvBZ47AAAA&#10;OQAAABAAAAAAAAAAAQAgAAAABwEAAGRycy9zaGFwZXhtbC54bWxQSwUGAAAAAAYABgBbAQAAsQMA&#10;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替换照片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554;top:14925;height:705;width:2421;" filled="f" stroked="f" coordsize="21600,21600" o:gfxdata="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MdFnd&#10;wAAAANs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赠送资料地址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4236;top:2865;height:2160;width:6993;" filled="f" stroked="f" coordsize="21600,21600" o:gfxdata="UEsDBAoAAAAAAIdO4kAAAAAAAAAAAAAAAAAEAAAAZHJzL1BLAwQUAAAACACHTuJAkyI6/b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o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yI6/bgAAADbAAAA&#10;DwAAAAAAAAABACAAAAAiAAAAZHJzL2Rvd25yZXYueG1sUEsBAhQAFAAAAAgAh07iQDMvBZ47AAAA&#10;OQAAABAAAAAAAAAAAQAgAAAABwEAAGRycy9zaGFwZXhtbC54bWxQSwUGAAAAAAYABgBbAQAAsQMA&#10;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方法1：鼠标点击模板中的照片，按D</w:t>
                          </w:r>
                          <w:r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elete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键删除。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复制自己的证件照，粘贴到相同位置，设置图片位置“浮于文字上方”。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方法</w:t>
                          </w:r>
                          <w:r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2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：鼠标点击模板中的照片，点击图片工具，用图片填充，选择你的证件照。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554;top:5283;height:717;width:1875;" filled="f" stroked="f" coordsize="21600,21600" o:gfxdata="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xun2a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替换图标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4224;top:6210;height:1365;width:6951;" filled="f" stroked="f" coordsize="21600,21600" o:gfxdata="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vAER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鼠标点击模板中的图标，按D</w:t>
                          </w:r>
                          <w:r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elete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键删除。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复制赠送的图标，粘贴到你想放的位置，设置图片位置“浮于文字上方”。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shape id="_x0000_s1026" o:spid="_x0000_s1026" o:spt="202" type="#_x0000_t202" style="position:absolute;left:1554;top:8235;height:567;width:2325;" filled="f" stroked="f" coordsize="21600,21600" o:gfxdata="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PwpIq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文本框调整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554;top:10593;height:567;width:2325;" filled="f" stroked="f" coordsize="21600,21600" o:gfxdata="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wZPP6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更换颜色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509;top:15570;height:660;width:9867;" filled="f" stroked="f" coordsize="21600,21600" o:gfxdata="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1WZZ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jc w:val="left"/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赠送资料：行业求职指导、图标。下载地址：</w:t>
                          </w:r>
                          <w:r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https://pan.baidu.com/s/1xHuxjGvGe7lR4k4f5dvuCw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shape id="_x0000_s1026" o:spid="_x0000_s1026" o:spt="202" type="#_x0000_t202" style="position:absolute;left:6045;top:9195;height:840;width:5220;" filled="f" stroked="f" coordsize="21600,21600" o:gfxdata="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hwcS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鼠标点击文本框，就可以上下左右调整大小和位置。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shape id="_x0000_s1026" o:spid="_x0000_s1026" o:spt="202" type="#_x0000_t202" style="position:absolute;left:8139;top:12090;height:1935;width:2796;" filled="f" stroked="f" coordsize="21600,21600" o:gfxdata="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zLoom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想要更换模块或者文字的颜色，选中然后选择形状填充，替换颜色即可。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shape id="_x0000_s1026" o:spid="_x0000_s1026" o:spt="32" type="#_x0000_t32" style="position:absolute;left:1665;top:2745;height:0;width:9411;" filled="f" stroked="t" coordsize="21600,21600" o:gfxdata="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VFx1q5AAAA2wAA&#10;AA8AAAAAAAAAAQAgAAAAIgAAAGRycy9kb3ducmV2LnhtbFBLAQIUABQAAAAIAIdO4kAzLwWeOwAA&#10;ADkAAAAQAAAAAAAAAAEAIAAAAAgBAABkcnMvc2hhcGV4bWwueG1sUEsFBgAAAAAGAAYAWwEAALID&#10;AAAAAA==&#10;">
                    <v:fill on="f" focussize="0,0"/>
                    <v:stroke color="#24A6CE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1665;top:5850;height:0;width:9411;" filled="f" stroked="t" coordsize="21600,21600" o:gfxdata="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gliw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24A6CE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1665;top:8817;height:0;width:9411;" filled="f" stroked="t" coordsize="21600,21600" o:gfxdata="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6l2B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24A6CE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1665;top:11202;height:0;width:9411;" filled="f" stroked="t" coordsize="21600,21600" o:gfxdata="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Gm+Bq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24A6CE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1665;top:15537;height:0;width:9411;" filled="f" stroked="t" coordsize="21600,21600" o:gfxdata="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F0Zm2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24A6CE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rPr>
          <w:rFonts w:hint="default"/>
          <w:lang w:val="en-US"/>
        </w:rPr>
      </w:pP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Kozuka Mincho Pro H">
    <w:altName w:val="HOT-Ninja Std R"/>
    <w:panose1 w:val="02020A00000000000000"/>
    <w:charset w:val="80"/>
    <w:family w:val="roman"/>
    <w:pitch w:val="default"/>
    <w:sig w:usb0="00000000" w:usb1="00000000" w:usb2="00000012" w:usb3="00000000" w:csb0="20020005" w:csb1="00000000"/>
  </w:font>
  <w:font w:name="HOT-Ninja Std R">
    <w:panose1 w:val="02020400000000000000"/>
    <w:charset w:val="80"/>
    <w:family w:val="auto"/>
    <w:pitch w:val="default"/>
    <w:sig w:usb0="800002AF" w:usb1="28C7ECF8" w:usb2="00000012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28FF"/>
    <w:multiLevelType w:val="singleLevel"/>
    <w:tmpl w:val="28CC28FF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1480D1" w:themeColor="accent5" w:themeShade="BF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00D2A"/>
    <w:rsid w:val="0017606B"/>
    <w:rsid w:val="00DA372F"/>
    <w:rsid w:val="1A040C8D"/>
    <w:rsid w:val="2655202F"/>
    <w:rsid w:val="42484FE9"/>
    <w:rsid w:val="531B27ED"/>
    <w:rsid w:val="6A9258D0"/>
    <w:rsid w:val="76D0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7">
    <w:name w:val="日期 字符"/>
    <w:basedOn w:val="5"/>
    <w:link w:val="2"/>
    <w:qFormat/>
    <w:uiPriority w:val="0"/>
    <w:rPr>
      <w:rFonts w:ascii="Calibri" w:hAnsi="Calibri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8.png"/><Relationship Id="rId8" Type="http://schemas.openxmlformats.org/officeDocument/2006/relationships/image" Target="media/image7.png"/><Relationship Id="rId7" Type="http://schemas.openxmlformats.org/officeDocument/2006/relationships/image" Target="media/image6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78014265-10f3-ab64-73d2-747771780179\Web&#21069;&#31471;&#25216;&#26415;&#31867;&#23703;&#20301;&#27714;&#32844;&#31616;&#21382;.doc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角度">
  <a:themeElements>
    <a:clrScheme name="紫罗兰色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Web前端技术类岗位求职简历.docx</Template>
  <Pages>3</Pages>
  <Words>0</Words>
  <Characters>0</Characters>
  <Lines>1</Lines>
  <Paragraphs>1</Paragraphs>
  <TotalTime>1</TotalTime>
  <ScaleCrop>false</ScaleCrop>
  <LinksUpToDate>false</LinksUpToDate>
  <CharactersWithSpaces>29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2020-06-10T13:53:00Z</dcterms:created>
  <dc:creator>双子晨</dc:creator>
  <cp:lastModifiedBy>双子晨</cp:lastModifiedBy>
  <dcterms:modified xsi:type="dcterms:W3CDTF">2020-06-10T13:54:42Z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KSORubyTemplateID" linkTarget="0">
    <vt:lpwstr>4</vt:lpwstr>
  </property>
</Properties>
</file>