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82395" cy="1382395"/>
            <wp:effectExtent l="0" t="0" r="8890" b="8890"/>
            <wp:wrapNone/>
            <wp:docPr id="1" name="图片 1" descr="D:\QQ数据\939596566\Image\Group\thumbnail\0c81f880-b33c-11e9-9a7a-5452007bf3a5Original\男-正方形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QQ数据\939596566\Image\Group\thumbnail\0c81f880-b33c-11e9-9a7a-5452007bf3a5Original\男-正方形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174" cy="13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-701675</wp:posOffset>
                </wp:positionV>
                <wp:extent cx="7916545" cy="2185035"/>
                <wp:effectExtent l="0" t="0" r="8255" b="6350"/>
                <wp:wrapNone/>
                <wp:docPr id="30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6547" cy="2184739"/>
                          <a:chOff x="0" y="0"/>
                          <a:chExt cx="7916547" cy="2184739"/>
                        </a:xfrm>
                      </wpg:grpSpPr>
                      <wps:wsp>
                        <wps:cNvPr id="31" name="文本框 12"/>
                        <wps:cNvSpPr txBox="1"/>
                        <wps:spPr>
                          <a:xfrm>
                            <a:off x="0" y="0"/>
                            <a:ext cx="4149090" cy="53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mpact" w:hAnsi="Impact" w:eastAsia="微软雅黑" w:cs="Times New Roman"/>
                                  <w:color w:val="F2F2F2"/>
                                  <w:kern w:val="24"/>
                                  <w:position w:val="1"/>
                                  <w:sz w:val="80"/>
                                  <w:szCs w:val="80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2" name="组合 32"/>
                        <wpg:cNvGrpSpPr/>
                        <wpg:grpSpPr>
                          <a:xfrm rot="5400000">
                            <a:off x="5141928" y="-589880"/>
                            <a:ext cx="1697408" cy="3851830"/>
                            <a:chOff x="5141928" y="-589880"/>
                            <a:chExt cx="2377580" cy="3851830"/>
                          </a:xfrm>
                        </wpg:grpSpPr>
                        <wps:wsp>
                          <wps:cNvPr id="33" name="六边形 33"/>
                          <wps:cNvSpPr/>
                          <wps:spPr>
                            <a:xfrm rot="16200000">
                              <a:off x="4508383" y="250825"/>
                              <a:ext cx="3644670" cy="2377580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alpha val="58824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六边形 34"/>
                          <wps:cNvSpPr/>
                          <wps:spPr>
                            <a:xfrm rot="16200000">
                              <a:off x="4508383" y="43665"/>
                              <a:ext cx="3644670" cy="2377580"/>
                            </a:xfrm>
                            <a:prstGeom prst="hexagon">
                              <a:avLst/>
                            </a:prstGeom>
                            <a:solidFill>
                              <a:schemeClr val="accent1">
                                <a:alpha val="58824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6" name="文本框 12"/>
                        <wps:cNvSpPr txBox="1"/>
                        <wps:spPr>
                          <a:xfrm>
                            <a:off x="1877821" y="1321190"/>
                            <a:ext cx="2179955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7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BC3649" w:themeColor="accent1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BC3649" w:themeColor="accen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BC3649" w:themeColor="accent1"/>
                                  <w:kern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BC3649" w:themeColor="accent1"/>
                                  <w:kern w:val="24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美团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BC3649" w:themeColor="accent1"/>
                                  <w:kern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配送实习工作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5034622" y="788126"/>
                            <a:ext cx="162560" cy="162275"/>
                          </a:xfrm>
                          <a:custGeom>
                            <a:avLst/>
                            <a:gdLst>
                              <a:gd name="connsiteX0" fmla="*/ 301776 w 605451"/>
                              <a:gd name="connsiteY0" fmla="*/ 105707 h 604393"/>
                              <a:gd name="connsiteX1" fmla="*/ 325691 w 605451"/>
                              <a:gd name="connsiteY1" fmla="*/ 123642 h 604393"/>
                              <a:gd name="connsiteX2" fmla="*/ 325691 w 605451"/>
                              <a:gd name="connsiteY2" fmla="*/ 262450 h 604393"/>
                              <a:gd name="connsiteX3" fmla="*/ 342393 w 605451"/>
                              <a:gd name="connsiteY3" fmla="*/ 279249 h 604393"/>
                              <a:gd name="connsiteX4" fmla="*/ 440328 w 605451"/>
                              <a:gd name="connsiteY4" fmla="*/ 279249 h 604393"/>
                              <a:gd name="connsiteX5" fmla="*/ 462344 w 605451"/>
                              <a:gd name="connsiteY5" fmla="*/ 302110 h 604393"/>
                              <a:gd name="connsiteX6" fmla="*/ 440328 w 605451"/>
                              <a:gd name="connsiteY6" fmla="*/ 325097 h 604393"/>
                              <a:gd name="connsiteX7" fmla="*/ 342393 w 605451"/>
                              <a:gd name="connsiteY7" fmla="*/ 325097 h 604393"/>
                              <a:gd name="connsiteX8" fmla="*/ 302662 w 605451"/>
                              <a:gd name="connsiteY8" fmla="*/ 347958 h 604393"/>
                              <a:gd name="connsiteX9" fmla="*/ 256858 w 605451"/>
                              <a:gd name="connsiteY9" fmla="*/ 302110 h 604393"/>
                              <a:gd name="connsiteX10" fmla="*/ 279760 w 605451"/>
                              <a:gd name="connsiteY10" fmla="*/ 262450 h 604393"/>
                              <a:gd name="connsiteX11" fmla="*/ 279760 w 605451"/>
                              <a:gd name="connsiteY11" fmla="*/ 123642 h 604393"/>
                              <a:gd name="connsiteX12" fmla="*/ 302662 w 605451"/>
                              <a:gd name="connsiteY12" fmla="*/ 73260 h 604393"/>
                              <a:gd name="connsiteX13" fmla="*/ 73388 w 605451"/>
                              <a:gd name="connsiteY13" fmla="*/ 302133 h 604393"/>
                              <a:gd name="connsiteX14" fmla="*/ 302662 w 605451"/>
                              <a:gd name="connsiteY14" fmla="*/ 531133 h 604393"/>
                              <a:gd name="connsiteX15" fmla="*/ 532063 w 605451"/>
                              <a:gd name="connsiteY15" fmla="*/ 302133 h 604393"/>
                              <a:gd name="connsiteX16" fmla="*/ 302662 w 605451"/>
                              <a:gd name="connsiteY16" fmla="*/ 73260 h 604393"/>
                              <a:gd name="connsiteX17" fmla="*/ 302662 w 605451"/>
                              <a:gd name="connsiteY17" fmla="*/ 0 h 604393"/>
                              <a:gd name="connsiteX18" fmla="*/ 605451 w 605451"/>
                              <a:gd name="connsiteY18" fmla="*/ 302133 h 604393"/>
                              <a:gd name="connsiteX19" fmla="*/ 302662 w 605451"/>
                              <a:gd name="connsiteY19" fmla="*/ 604393 h 604393"/>
                              <a:gd name="connsiteX20" fmla="*/ 0 w 605451"/>
                              <a:gd name="connsiteY20" fmla="*/ 302133 h 604393"/>
                              <a:gd name="connsiteX21" fmla="*/ 302662 w 605451"/>
                              <a:gd name="connsiteY21" fmla="*/ 0 h 604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5451" h="604393">
                                <a:moveTo>
                                  <a:pt x="301776" y="105707"/>
                                </a:moveTo>
                                <a:lnTo>
                                  <a:pt x="325691" y="123642"/>
                                </a:lnTo>
                                <a:lnTo>
                                  <a:pt x="325691" y="262450"/>
                                </a:lnTo>
                                <a:cubicBezTo>
                                  <a:pt x="332650" y="266492"/>
                                  <a:pt x="338344" y="272302"/>
                                  <a:pt x="342393" y="279249"/>
                                </a:cubicBezTo>
                                <a:lnTo>
                                  <a:pt x="440328" y="279249"/>
                                </a:lnTo>
                                <a:lnTo>
                                  <a:pt x="462344" y="302110"/>
                                </a:lnTo>
                                <a:lnTo>
                                  <a:pt x="440328" y="325097"/>
                                </a:lnTo>
                                <a:lnTo>
                                  <a:pt x="342393" y="325097"/>
                                </a:lnTo>
                                <a:cubicBezTo>
                                  <a:pt x="334421" y="338738"/>
                                  <a:pt x="319617" y="347958"/>
                                  <a:pt x="302662" y="347958"/>
                                </a:cubicBezTo>
                                <a:cubicBezTo>
                                  <a:pt x="277356" y="347958"/>
                                  <a:pt x="256858" y="327497"/>
                                  <a:pt x="256858" y="302110"/>
                                </a:cubicBezTo>
                                <a:cubicBezTo>
                                  <a:pt x="256858" y="285185"/>
                                  <a:pt x="266095" y="270407"/>
                                  <a:pt x="279760" y="262450"/>
                                </a:cubicBezTo>
                                <a:lnTo>
                                  <a:pt x="279760" y="123642"/>
                                </a:lnTo>
                                <a:close/>
                                <a:moveTo>
                                  <a:pt x="302662" y="73260"/>
                                </a:moveTo>
                                <a:cubicBezTo>
                                  <a:pt x="176258" y="73260"/>
                                  <a:pt x="73388" y="175950"/>
                                  <a:pt x="73388" y="302133"/>
                                </a:cubicBezTo>
                                <a:cubicBezTo>
                                  <a:pt x="73388" y="428443"/>
                                  <a:pt x="176258" y="531133"/>
                                  <a:pt x="302662" y="531133"/>
                                </a:cubicBezTo>
                                <a:cubicBezTo>
                                  <a:pt x="429193" y="531133"/>
                                  <a:pt x="532063" y="428443"/>
                                  <a:pt x="532063" y="302133"/>
                                </a:cubicBezTo>
                                <a:cubicBezTo>
                                  <a:pt x="532063" y="175950"/>
                                  <a:pt x="429193" y="73260"/>
                                  <a:pt x="302662" y="73260"/>
                                </a:cubicBezTo>
                                <a:close/>
                                <a:moveTo>
                                  <a:pt x="302662" y="0"/>
                                </a:moveTo>
                                <a:cubicBezTo>
                                  <a:pt x="469557" y="0"/>
                                  <a:pt x="605451" y="135531"/>
                                  <a:pt x="605451" y="302133"/>
                                </a:cubicBezTo>
                                <a:cubicBezTo>
                                  <a:pt x="605451" y="468736"/>
                                  <a:pt x="469557" y="604393"/>
                                  <a:pt x="302662" y="604393"/>
                                </a:cubicBezTo>
                                <a:cubicBezTo>
                                  <a:pt x="135768" y="604393"/>
                                  <a:pt x="0" y="468736"/>
                                  <a:pt x="0" y="302133"/>
                                </a:cubicBezTo>
                                <a:cubicBezTo>
                                  <a:pt x="0" y="135531"/>
                                  <a:pt x="135768" y="0"/>
                                  <a:pt x="302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8" name="文本框 14"/>
                        <wps:cNvSpPr txBox="1"/>
                        <wps:spPr>
                          <a:xfrm>
                            <a:off x="5333019" y="1336096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Cs w:val="21"/>
                                </w:rPr>
                                <w:t>手机：170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5069657" y="1424673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0" name="文本框 15"/>
                        <wps:cNvSpPr txBox="1"/>
                        <wps:spPr>
                          <a:xfrm>
                            <a:off x="5333019" y="1654267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Cs w:val="21"/>
                                </w:rPr>
                                <w:t>邮箱：Docer@qq.com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5053147" y="1751826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333019" y="699752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Cs w:val="21"/>
                                </w:rPr>
                                <w:t>生日：1995.05.05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5333019" y="1017924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Cs w:val="21"/>
                                </w:rPr>
                                <w:t>现居：四川省.成都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5035257" y="1114030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5.05pt;margin-top:-55.25pt;height:172.05pt;width:623.35pt;z-index:251664384;mso-width-relative:page;mso-height-relative:page;" coordsize="7916547,2184739" o:gfxdata="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">
                <o:lock v:ext="edit" aspectratio="f"/>
                <v:shape id="文本框 12" o:spid="_x0000_s1026" o:spt="202" type="#_x0000_t202" style="position:absolute;left:0;top:0;height:535940;width:4149090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7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eastAsia="微软雅黑" w:cs="Times New Roman"/>
                            <w:color w:val="F2F2F2"/>
                            <w:kern w:val="24"/>
                            <w:position w:val="1"/>
                            <w:sz w:val="80"/>
                            <w:szCs w:val="80"/>
                          </w:rPr>
                          <w:t>PERSONAL RESUME</w:t>
                        </w:r>
                      </w:p>
                    </w:txbxContent>
                  </v:textbox>
                </v:shape>
                <v:group id="_x0000_s1026" o:spid="_x0000_s1026" o:spt="203" style="position:absolute;left:5141928;top:-589880;height:3851830;width:1697408;rotation:5898240f;" coordorigin="5141928,-589880" coordsize="2377580,3851830" o:gfxdata="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e/Pv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9" type="#_x0000_t9" style="position:absolute;left:4508383;top:250825;height:2377580;width:3644670;rotation:-5898240f;v-text-anchor:middle;" fillcolor="#BC3649 [3204]" filled="t" stroked="f" coordsize="21600,21600" o:gfxdata="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m6le5AAAA2wAA&#10;AA8AAAAAAAAAAQAgAAAAIgAAAGRycy9kb3ducmV2LnhtbFBLAQIUABQAAAAIAIdO4kAzLwWeOwAA&#10;ADkAAAAQAAAAAAAAAAEAIAAAAAgBAABkcnMvc2hhcGV4bWwueG1sUEsFBgAAAAAGAAYAWwEAALID&#10;AAAAAA==&#10;" adj="3523">
                    <v:fill on="t" opacity="38550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9" type="#_x0000_t9" style="position:absolute;left:4508383;top:43665;height:2377580;width:3644670;rotation:-5898240f;v-text-anchor:middle;" fillcolor="#BC3649 [3204]" filled="t" stroked="f" coordsize="21600,21600" o:gfxdata="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9yI7sAAADb&#10;AAAADwAAAAAAAAABACAAAAAiAAAAZHJzL2Rvd25yZXYueG1sUEsBAhQAFAAAAAgAh07iQDMvBZ47&#10;AAAAOQAAABAAAAAAAAAAAQAgAAAACgEAAGRycy9zaGFwZXhtbC54bWxQSwUGAAAAAAYABgBbAQAA&#10;tAMAAAAA&#10;" adj="3523">
                    <v:fill on="t" opacity="38550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12" o:spid="_x0000_s1026" o:spt="202" type="#_x0000_t202" style="position:absolute;left:1877821;top:1321190;height:853440;width:2179955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7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BC3649" w:themeColor="accent1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BC3649" w:themeColor="accen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spacing w:line="5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BC3649" w:themeColor="accent1"/>
                            <w:kern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求职意向：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BC3649" w:themeColor="accent1"/>
                            <w:kern w:val="24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美团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BC3649" w:themeColor="accent1"/>
                            <w:kern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配送实习工作</w:t>
                        </w:r>
                      </w:p>
                    </w:txbxContent>
                  </v:textbox>
                </v:shape>
                <v:shape id="plus-18-movie_83580" o:spid="_x0000_s1026" o:spt="100" style="position:absolute;left:5034622;top:788126;height:162275;width:162560;" fillcolor="#FFFFFF [3212]" filled="t" stroked="f" coordsize="605451,604393" o:gfxdata="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Y2NhvQAA&#10;ANsAAAAPAAAAAAAAAAEAIAAAACIAAABkcnMvZG93bnJldi54bWxQSwECFAAUAAAACACHTuJAMy8F&#10;njsAAAA5AAAAEAAAAAAAAAABACAAAAAMAQAAZHJzL3NoYXBleG1sLnhtbFBLBQYAAAAABgAGAFsB&#10;AAC2AwAAAAA=&#10;" path="m301776,105707l325691,123642,325691,262450c332650,266492,338344,272302,342393,279249l440328,279249,462344,302110,440328,325097,342393,325097c334421,338738,319617,347958,302662,347958c277356,347958,256858,327497,256858,302110c256858,285185,266095,270407,279760,262450l279760,123642xm302662,73260c176258,73260,73388,175950,73388,302133c73388,428443,176258,531133,302662,531133c429193,531133,532063,428443,532063,302133c532063,175950,429193,73260,302662,73260xm302662,0c469557,0,605451,135531,605451,302133c605451,468736,469557,604393,302662,604393c135768,604393,0,468736,0,302133c0,135531,135768,0,302662,0xe">
                  <v:path o:connectlocs="81025,28381;87446,33196;87446,70465;91930,74976;118225,74976;124136,81114;118225,87286;91930,87286;81262,93424;68964,81114;75113,70465;75113,33196;81262,19669;19704,81120;81262,142605;142855,81120;81262,19669;81262,0;162560,81120;81262,162275;0,81120;81262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4" o:spid="_x0000_s1026" o:spt="202" type="#_x0000_t202" style="position:absolute;left:5333019;top:1336096;height:320040;width:1680845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Cs w:val="21"/>
                          </w:rPr>
                          <w:t>手机：170 7070 7070</w:t>
                        </w:r>
                      </w:p>
                    </w:txbxContent>
                  </v:textbox>
                </v:shape>
                <v:shape id="plus-18-movie_83580" o:spid="_x0000_s1026" o:spt="100" style="position:absolute;left:5069657;top:1424673;height:179070;width:111125;" fillcolor="#FFFFFF [3212]" filled="t" stroked="f" coordsize="4025,6467" o:gfxdata="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AePLsAAADb&#10;AAAADwAAAAAAAAABACAAAAAiAAAAZHJzL2Rvd25yZXYueG1sUEsBAhQAFAAAAAgAh07iQDMvBZ47&#10;AAAAOQAAABAAAAAAAAAAAQAgAAAACgEAAGRycy9zaGFwZXhtbC54bWxQSwUGAAAAAAYABgBbAQAA&#10;tAM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5333019;top:1654267;height:320040;width:1680845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Cs w:val="21"/>
                          </w:rPr>
                          <w:t>邮箱：Docer@qq.com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5053147;top:1751826;height:144145;width:144780;" fillcolor="#FFFFFF [3212]" filled="t" stroked="f" coordsize="607639,606722" o:gfxdata="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quIW8AAAA&#10;2wAAAA8AAAAAAAAAAQAgAAAAIgAAAGRycy9kb3ducmV2LnhtbFBLAQIUABQAAAAIAIdO4kAzLwWe&#10;OwAAADkAAAAQAAAAAAAAAAEAIAAAAAsBAABkcnMvc2hhcGV4bWwueG1sUEsFBgAAAAAGAAYAWwEA&#10;ALUD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5333019;top:699752;height:320040;width:1680845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Cs w:val="21"/>
                          </w:rPr>
                          <w:t>生日：1995.05.05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33019;top:1017924;height:320040;width:1680845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Cs w:val="21"/>
                          </w:rPr>
                          <w:t>现居：四川省.成都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5035257;top:1114030;height:162560;width:161925;" fillcolor="#FFFFFF [3212]" filled="t" stroked="f" coordsize="5054,5072" o:gfxdata="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RxD74A&#10;AADbAAAADwAAAAAAAAABACAAAAAiAAAAZHJzL2Rvd25yZXYueG1sUEsBAhQAFAAAAAgAh07iQDMv&#10;BZ47AAAAOQAAABAAAAAAAAAAAQAgAAAADQEAAGRycy9zaGFwZXhtbC54bWxQSwUGAAAAAAYABgBb&#10;AQAAtwMA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</w:p>
    <w:p>
      <w:pPr>
        <w:adjustRightInd w:val="0"/>
        <w:snapToGrid w:val="0"/>
        <w:spacing w:line="360" w:lineRule="exact"/>
        <w:ind w:left="630" w:leftChars="300"/>
        <w:rPr>
          <w:rFonts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600825" cy="342900"/>
                <wp:effectExtent l="0" t="0" r="28575" b="1905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932" cy="342900"/>
                          <a:chOff x="0" y="0"/>
                          <a:chExt cx="6600932" cy="342900"/>
                        </a:xfrm>
                      </wpg:grpSpPr>
                      <wps:wsp>
                        <wps:cNvPr id="2" name="矩形: 圆角 19"/>
                        <wps:cNvSpPr/>
                        <wps:spPr>
                          <a:xfrm>
                            <a:off x="0" y="0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29226" y="66298"/>
                            <a:ext cx="204114" cy="141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0" y="342900"/>
                            <a:ext cx="660093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.45pt;margin-top:0.7pt;height:27pt;width:519.75pt;z-index:251659264;mso-width-relative:page;mso-height-relative:page;" coordsize="6600932,342900" o:gfxdata="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">
                <o:lock v:ext="edit" aspectratio="f"/>
                <v:rect id="矩形: 圆角 19" o:spid="_x0000_s1026" o:spt="1" style="position:absolute;left:0;top:0;height:262566;width:262566;v-text-anchor:middle;" fillcolor="#BC3649 [3204]" filled="t" stroked="f" coordsize="21600,21600" o:gfxdata="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qUG7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142" o:spid="_x0000_s1026" o:spt="100" style="position:absolute;left:29226;top:66298;flip:x;height:141942;width:204114;" fillcolor="#FFFFFF [3212]" filled="t" stroked="f" coordsize="263,184" o:gfxdata="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pcmW8AAAA&#10;2g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line id="_x0000_s1026" o:spid="_x0000_s1026" o:spt="20" style="position:absolute;left:0;top:342900;height:0;width:6600932;" filled="f" stroked="t" coordsize="21600,21600" o:gfxdata="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8b3b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  <w:t>教育背景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color w:val="BC3649" w:themeColor="accent1"/>
          <w14:textFill>
            <w14:solidFill>
              <w14:schemeClr w14:val="accent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BC3649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湖北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工业大学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市场营销本科                              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adjustRightInd w:val="0"/>
        <w:snapToGrid w:val="0"/>
        <w:spacing w:line="360" w:lineRule="exact"/>
        <w:rPr>
          <w:rFonts w:hint="eastAsia" w:ascii="微软雅黑" w:hAnsi="微软雅黑" w:eastAsia="微软雅黑"/>
          <w:b/>
          <w:color w:val="585858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6600825" cy="334645"/>
                <wp:effectExtent l="0" t="0" r="28575" b="27305"/>
                <wp:wrapNone/>
                <wp:docPr id="1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334645"/>
                          <a:chOff x="0" y="1532457"/>
                          <a:chExt cx="6601101" cy="334962"/>
                        </a:xfrm>
                      </wpg:grpSpPr>
                      <wps:wsp>
                        <wps:cNvPr id="6" name="矩形: 圆角 21"/>
                        <wps:cNvSpPr/>
                        <wps:spPr>
                          <a:xfrm>
                            <a:off x="0" y="1532457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KSO_Shape"/>
                        <wps:cNvSpPr/>
                        <wps:spPr>
                          <a:xfrm flipH="1">
                            <a:off x="49569" y="1583672"/>
                            <a:ext cx="163426" cy="1379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867419"/>
                            <a:ext cx="660110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0.45pt;margin-top:18.45pt;height:26.35pt;width:519.75pt;z-index:251660288;mso-width-relative:page;mso-height-relative:page;" coordorigin="0,1532457" coordsize="6601101,334962" o:gfxdata="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">
                <o:lock v:ext="edit" aspectratio="f"/>
                <v:rect id="矩形: 圆角 21" o:spid="_x0000_s1026" o:spt="1" style="position:absolute;left:0;top:1532457;height:262566;width:262566;v-text-anchor:middle;" fillcolor="#BC3649 [3204]" filled="t" stroked="f" coordsize="21600,21600" o:gfxdata="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JHu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49569;top:1583672;flip:x;height:137930;width:163426;v-text-anchor:middle;" fillcolor="#FFFFFF [3212]" filled="t" stroked="f" coordsize="3261356,2766950" o:gfxdata="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zAOTugAAANo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0;top:1867419;height:0;width:6601101;" filled="f" stroked="t" coordsize="21600,21600" o:gfxdata="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60Q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ind w:left="630" w:leftChars="300"/>
        <w:rPr>
          <w:rFonts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  <w:t>课题研究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BC3649" w:themeColor="accent1"/>
          <w14:textFill>
            <w14:solidFill>
              <w14:schemeClr w14:val="accent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2012.07--2013.04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德邦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物流快递项目实践研究报告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项目职责：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1.对快递行业市场进行研究，找出德邦进入快递市场机会；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2.通过对现有客户快递业务需求分析，找出进入快递市场的切入点；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3.通过对标快递同行，制定德邦快递整体流程；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4.通过借鉴快递企业车辆，确定德邦车辆使用型号、品牌；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5.结合德邦实际情况，分析德邦进入快递行业步骤。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项目描述：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该项目为德邦物流进军快递行业的前期论证和后期实行，包括项目的可行性、德邦快递的具体执行步骤、业务种类和标准流程，通过该项目，为德邦发展快递业务，提供支撑，并确定发展阶段及收入情况。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2015.09--2016.12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项目名称:</w:t>
      </w:r>
      <w:r>
        <w:rPr>
          <w:rFonts w:hint="eastAsia"/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聚贤青年物流班培训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详细描述：青年管培生培训班，任第三小组组长。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每周六上午集中培训，下午分组讨论。每月小组完成一项课题调研。已完成公司相关课题有：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（1）公司集装箱运输发展SWOT分析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（2）公司管理中存在的漏洞及改进建议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（3）公司3~5年发展战略规划</w:t>
      </w:r>
      <w:r>
        <w:rPr>
          <w:rFonts w:ascii="微软雅黑" w:hAnsi="微软雅黑" w:eastAsia="微软雅黑"/>
          <w:color w:val="585858"/>
        </w:rPr>
        <w:t> </w:t>
      </w: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222885</wp:posOffset>
                </wp:positionV>
                <wp:extent cx="6600825" cy="335280"/>
                <wp:effectExtent l="0" t="0" r="28575" b="26670"/>
                <wp:wrapNone/>
                <wp:docPr id="16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335280"/>
                          <a:chOff x="0" y="6421051"/>
                          <a:chExt cx="6600825" cy="335280"/>
                        </a:xfrm>
                      </wpg:grpSpPr>
                      <wps:wsp>
                        <wps:cNvPr id="17" name="矩形: 圆角 25"/>
                        <wps:cNvSpPr/>
                        <wps:spPr>
                          <a:xfrm>
                            <a:off x="0" y="6421051"/>
                            <a:ext cx="262566" cy="26256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KSO_Shape"/>
                        <wps:cNvSpPr/>
                        <wps:spPr bwMode="auto">
                          <a:xfrm flipH="1">
                            <a:off x="42689" y="6457952"/>
                            <a:ext cx="177187" cy="16655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0" y="6756331"/>
                            <a:ext cx="6600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0.45pt;margin-top:17.55pt;height:26.4pt;width:519.75pt;z-index:251662336;mso-width-relative:page;mso-height-relative:page;" coordorigin="0,6421051" coordsize="6600825,335280" o:gfxdata="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">
                <o:lock v:ext="edit" aspectratio="f"/>
                <v:rect id="矩形: 圆角 25" o:spid="_x0000_s1026" o:spt="1" style="position:absolute;left:0;top:6421051;height:262566;width:262566;v-text-anchor:middle;" fillcolor="#BC3649 [3204]" filled="t" stroked="f" coordsize="21600,21600" o:gfxdata="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471T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42689;top:6457952;flip:x;height:166555;width:177187;v-text-anchor:middle;" fillcolor="#FFFFFF [3212]" filled="t" stroked="f" coordsize="2274888,2136775" o:gfxdata="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j/6j&#10;wAAAANsAAAAPAAAAAAAAAAEAIAAAACIAAABkcnMvZG93bnJldi54bWxQSwECFAAUAAAACACHTuJA&#10;My8FnjsAAAA5AAAAEAAAAAAAAAABACAAAAAPAQAAZHJzL3NoYXBleG1sLnhtbFBLBQYAAAAABgAG&#10;AFsBAAC5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0;top:6756331;height:0;width:6600825;" filled="f" stroked="t" coordsize="21600,21600" o:gfxdata="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3pyg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ind w:left="630" w:leftChars="300"/>
        <w:rPr>
          <w:rFonts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  <w:t>自我评价</w:t>
      </w:r>
    </w:p>
    <w:p>
      <w:pPr>
        <w:adjustRightInd w:val="0"/>
        <w:snapToGrid w:val="0"/>
        <w:spacing w:line="360" w:lineRule="exact"/>
        <w:ind w:left="420" w:leftChars="200"/>
        <w:rPr>
          <w:rFonts w:ascii="微软雅黑" w:hAnsi="微软雅黑" w:eastAsia="微软雅黑"/>
          <w:b/>
          <w:color w:val="BC3649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本人经济学硕士，注册物流师。具有丰富的供应链工作经验（采购、计划，库房管理、配送管理和运作管理）和团队管理经验，而且熟悉经济、财务知识，英文听说读写流利。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1.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熟练使用Minitab,Excel VBA 编程进行数据统计分析，使用线性规划和Crystal Ball 进行系统仿真模拟、销售预测和决策分析。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2.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擅长计划管理和资源分配。以销售预测和历史数据和库存，产能进行协调安排。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3.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曾经撰写构建配送体系报告。包括KPI设定采集，业务模式分析，车辆选型，制定配送方案，路线规划等内容。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4.</w:t>
      </w:r>
      <w:r>
        <w:rPr>
          <w:rFonts w:hint="eastAsia" w:ascii="微软雅黑" w:hAnsi="微软雅黑" w:eastAsia="微软雅黑"/>
          <w:color w:val="585858"/>
        </w:rPr>
        <w:tab/>
      </w:r>
      <w:r>
        <w:rPr>
          <w:rFonts w:hint="eastAsia" w:ascii="微软雅黑" w:hAnsi="微软雅黑" w:eastAsia="微软雅黑"/>
          <w:color w:val="585858"/>
        </w:rPr>
        <w:t>熟悉ERP原理，具有ERP上线经验，对数字敏感。关注细节。</w:t>
      </w: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D45D31"/>
    <w:rsid w:val="00043D43"/>
    <w:rsid w:val="000550E2"/>
    <w:rsid w:val="00087101"/>
    <w:rsid w:val="000D5C06"/>
    <w:rsid w:val="000F2907"/>
    <w:rsid w:val="0010537F"/>
    <w:rsid w:val="00114061"/>
    <w:rsid w:val="001267F7"/>
    <w:rsid w:val="001575D9"/>
    <w:rsid w:val="001F5131"/>
    <w:rsid w:val="0020210B"/>
    <w:rsid w:val="00223573"/>
    <w:rsid w:val="002550EE"/>
    <w:rsid w:val="00276304"/>
    <w:rsid w:val="0027662B"/>
    <w:rsid w:val="002A0886"/>
    <w:rsid w:val="002A78D7"/>
    <w:rsid w:val="002B7B21"/>
    <w:rsid w:val="002C20D3"/>
    <w:rsid w:val="002F0664"/>
    <w:rsid w:val="002F1357"/>
    <w:rsid w:val="0030443F"/>
    <w:rsid w:val="003253CB"/>
    <w:rsid w:val="00327D74"/>
    <w:rsid w:val="003B467C"/>
    <w:rsid w:val="003B682F"/>
    <w:rsid w:val="003D0A76"/>
    <w:rsid w:val="003D395A"/>
    <w:rsid w:val="003E5E54"/>
    <w:rsid w:val="003F31F4"/>
    <w:rsid w:val="004029AF"/>
    <w:rsid w:val="00486EB4"/>
    <w:rsid w:val="004A0CE7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A309D"/>
    <w:rsid w:val="005E431B"/>
    <w:rsid w:val="00610828"/>
    <w:rsid w:val="00615A8A"/>
    <w:rsid w:val="0063456F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502E0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27B4E"/>
    <w:rsid w:val="008664A2"/>
    <w:rsid w:val="00876C4C"/>
    <w:rsid w:val="0088025E"/>
    <w:rsid w:val="008D0494"/>
    <w:rsid w:val="008D46FD"/>
    <w:rsid w:val="00912126"/>
    <w:rsid w:val="009240EE"/>
    <w:rsid w:val="00943CB9"/>
    <w:rsid w:val="00970C0D"/>
    <w:rsid w:val="00992DD8"/>
    <w:rsid w:val="009A3588"/>
    <w:rsid w:val="009C6CA3"/>
    <w:rsid w:val="009F0B3E"/>
    <w:rsid w:val="009F2A66"/>
    <w:rsid w:val="00A227D7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B0605"/>
    <w:rsid w:val="00CD64D9"/>
    <w:rsid w:val="00CF2F69"/>
    <w:rsid w:val="00D17439"/>
    <w:rsid w:val="00D2297F"/>
    <w:rsid w:val="00D42902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C7DDF"/>
    <w:rsid w:val="00ED70F0"/>
    <w:rsid w:val="00EE1E96"/>
    <w:rsid w:val="00EE34BB"/>
    <w:rsid w:val="00EE6D71"/>
    <w:rsid w:val="00F32D46"/>
    <w:rsid w:val="00F45D55"/>
    <w:rsid w:val="00F820D5"/>
    <w:rsid w:val="00FA2432"/>
    <w:rsid w:val="00FA2FAD"/>
    <w:rsid w:val="00FC648A"/>
    <w:rsid w:val="00FE5AB7"/>
    <w:rsid w:val="331E1B17"/>
    <w:rsid w:val="45D45D31"/>
    <w:rsid w:val="46D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ddb978b2ec388c2d6732f8f5145e316\&#37197;&#36865;&#26080;&#32463;&#39564;&#31616;&#27905;&#31616;&#21382;02.docx" TargetMode="External"/></Relationships>
</file>

<file path=word/theme/theme1.xml><?xml version="1.0" encoding="utf-8"?>
<a:theme xmlns:a="http://schemas.openxmlformats.org/drawingml/2006/main" name="Office 主题">
  <a:themeElements>
    <a:clrScheme name="插件000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C3649"/>
      </a:accent1>
      <a:accent2>
        <a:srgbClr val="C00000"/>
      </a:accent2>
      <a:accent3>
        <a:srgbClr val="FFC000"/>
      </a:accent3>
      <a:accent4>
        <a:srgbClr val="1F386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配送无经验简洁简历02.docx</Template>
  <Manager>WJW</Manager>
  <Pages>1</Pages>
  <Words>631</Words>
  <Characters>718</Characters>
  <Lines>6</Lines>
  <Paragraphs>1</Paragraphs>
  <TotalTime>4</TotalTime>
  <ScaleCrop>false</ScaleCrop>
  <LinksUpToDate>false</LinksUpToDate>
  <CharactersWithSpaces>814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2020-06-08T14:15:00Z</dcterms:created>
  <dc:creator>双子晨</dc:creator>
  <cp:lastModifiedBy>双子晨</cp:lastModifiedBy>
  <dcterms:modified xsi:type="dcterms:W3CDTF">2020-06-08T14:18:07Z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