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5429250</wp:posOffset>
                </wp:positionV>
                <wp:extent cx="23056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75pt;margin-top:427.5pt;height:0pt;width:181.55pt;z-index:251665408;mso-width-relative:page;mso-height-relative:page;" filled="f" stroked="t" coordsize="21600,21600" o:gfxdata="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m0Kg2QAAAAsBAAAPAAAAAAAAAAEAIAAAACIAAABk&#10;cnMvZG93bnJldi54bWxQSwECFAAUAAAACACHTuJAsW45b8wBAABjAwAADgAAAAAAAAABACAAAAAo&#10;AQAAZHJzL2Uyb0RvYy54bWxQSwUGAAAAAAYABgBZAQAAZgUAAAAA&#10;">
                <v:fill on="f" focussize="0,0"/>
                <v:stroke weight="0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4990465</wp:posOffset>
                </wp:positionV>
                <wp:extent cx="23056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28975" y="5568315"/>
                          <a:ext cx="23056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75pt;margin-top:392.95pt;height:0pt;width:181.55pt;z-index:251661312;mso-width-relative:page;mso-height-relative:page;" filled="f" stroked="t" coordsize="21600,21600" o:gfxdata="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8sVWDZAAAACwEAAA8AAAAA&#10;AAAAAQAgAAAAIgAAAGRycy9kb3ducmV2LnhtbFBLAQIUABQAAAAIAIdO4kAyOATj2gEAAG8DAAAO&#10;AAAAAAAAAAEAIAAAACgBAABkcnMvZTJvRG9jLnhtbFBLBQYAAAAABgAGAFkBAAB0BQAAAAA=&#10;">
                <v:fill on="f" focussize="0,0"/>
                <v:stroke weight="0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5868035</wp:posOffset>
                </wp:positionV>
                <wp:extent cx="2355850" cy="16510"/>
                <wp:effectExtent l="0" t="4445" r="6350" b="171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16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75pt;margin-top:462.05pt;height:1.3pt;width:185.5pt;z-index:251673600;mso-width-relative:page;mso-height-relative:page;" filled="f" stroked="t" coordsize="21600,21600" o:gfxdata="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3MeoH2gAAAAsBAAAPAAAAAAAAAAEAIAAAACIA&#10;AABkcnMvZG93bnJldi54bWxQSwECFAAUAAAACACHTuJAYwSmQM4BAABnAwAADgAAAAAAAAABACAA&#10;AAApAQAAZHJzL2Uyb0RvYy54bWxQSwUGAAAAAAYABgBZAQAAaQUAAAAA&#10;">
                <v:fill on="f" focussize="0,0"/>
                <v:stroke weight="0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6323330</wp:posOffset>
                </wp:positionV>
                <wp:extent cx="2355850" cy="16510"/>
                <wp:effectExtent l="0" t="4445" r="6350" b="1714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16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75pt;margin-top:497.9pt;height:1.3pt;width:185.5pt;z-index:251689984;mso-width-relative:page;mso-height-relative:page;" filled="f" stroked="t" coordsize="21600,21600" o:gfxdata="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97NvjZAAAACwEAAA8AAAAAAAAAAQAgAAAAIgAA&#10;AGRycy9kb3ducmV2LnhtbFBLAQIUABQAAAAIAIdO4kD4KN0tzgEAAGcDAAAOAAAAAAAAAAEAIAAA&#10;ACgBAABkcnMvZTJvRG9jLnhtbFBLBQYAAAAABgAGAFkBAABoBQAAAAA=&#10;">
                <v:fill on="f" focussize="0,0"/>
                <v:stroke weight="0.5pt" color="#00206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4525645</wp:posOffset>
                </wp:positionV>
                <wp:extent cx="2271395" cy="45732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91970" y="4549140"/>
                          <a:ext cx="2271395" cy="457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  <w:t>姓    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  <w:t>学    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  <w:t>求职意向：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48"/>
                                <w:szCs w:val="48"/>
                                <w:lang w:val="en-US" w:eastAsia="zh-CN"/>
                              </w:rPr>
                              <w:t>联系方式：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95pt;margin-top:356.35pt;height:360.1pt;width:178.85pt;z-index:251660288;mso-width-relative:page;mso-height-relative:page;" filled="f" stroked="f" coordsize="21600,21600" o:gfxdata="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8lQv3AAAAAwBAAAPAAAAAAAAAAEAIAAAACIAAABkcnMvZG93bnJldi54bWxQSwEC&#10;FAAUAAAACACHTuJAyyL7TS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  <w:t>姓    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  <w:t>学    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  <w:t>求职意向：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2060"/>
                          <w:sz w:val="48"/>
                          <w:szCs w:val="48"/>
                          <w:lang w:val="en-US" w:eastAsia="zh-CN"/>
                        </w:rPr>
                        <w:t>联系方式：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2968625</wp:posOffset>
                </wp:positionV>
                <wp:extent cx="322643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415" y="3883025"/>
                          <a:ext cx="3226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05pt;margin-top:233.75pt;height:0pt;width:254.05pt;z-index:251692032;mso-width-relative:page;mso-height-relative:page;" filled="f" stroked="t" coordsize="21600,21600" o:gfxdata="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oODS1wAAAAsBAAAPAAAAAAAA&#10;AAEAIAAAACIAAABkcnMvZG93bnJldi54bWxQSwECFAAUAAAACACHTuJAbNAiC9oBAAByAwAADgAA&#10;AAAAAAABACAAAAAmAQAAZHJzL2Uyb0RvYy54bWxQSwUGAAAAAAYABgBZAQAAcgUAAAAA&#10;">
                <v:fill on="f" focussize="0,0"/>
                <v:stroke weight="1.2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2983230</wp:posOffset>
                </wp:positionV>
                <wp:extent cx="4244975" cy="71691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75815" y="3897630"/>
                          <a:ext cx="424497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2060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35pt;margin-top:234.9pt;height:56.45pt;width:334.25pt;z-index:251691008;mso-width-relative:page;mso-height-relative:page;" filled="f" stroked="f" coordsize="21600,21600" o:gfxdata="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2hjdt0AAAALAQAADwAAAAAAAAABACAAAAAiAAAAZHJzL2Rvd25yZXYueG1s&#10;UEsBAhQAFAAAAAgAh07iQB/DWMksAgAAJA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rFonts w:hint="default" w:ascii="Arial" w:hAnsi="Arial" w:cs="Arial"/>
                          <w:color w:val="002060"/>
                          <w:sz w:val="52"/>
                          <w:szCs w:val="52"/>
                        </w:rPr>
                        <w:t>Personal resume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-915670</wp:posOffset>
            </wp:positionV>
            <wp:extent cx="7595235" cy="10744200"/>
            <wp:effectExtent l="0" t="0" r="12065" b="0"/>
            <wp:wrapNone/>
            <wp:docPr id="1" name="图片 1" descr="简历封面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简历封面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2012950</wp:posOffset>
                </wp:positionV>
                <wp:extent cx="3993515" cy="14217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4470" y="2577465"/>
                          <a:ext cx="3993515" cy="142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00B0F0"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112"/>
                                <w:szCs w:val="11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细黑_GBK_M" w:hAnsi="方正兰亭细黑_GBK_M" w:eastAsia="方正兰亭细黑_GBK_M" w:cs="方正兰亭细黑_GBK_M"/>
                                <w:b/>
                                <w:bCs/>
                                <w:color w:val="002060"/>
                                <w:sz w:val="112"/>
                                <w:szCs w:val="112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95pt;margin-top:158.5pt;height:111.95pt;width:314.45pt;z-index:251659264;mso-width-relative:page;mso-height-relative:page;" filled="f" stroked="f" coordsize="21600,21600" o:gfxdata="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u+PTfcAAAACwEAAA8AAAAAAAAAAQAgAAAAIgAAAGRycy9kb3ducmV2LnhtbFBL&#10;AQIUABQAAAAIAIdO4kCMg4iz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00B0F0"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B0F0"/>
                          <w:sz w:val="112"/>
                          <w:szCs w:val="11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兰亭细黑_GBK_M" w:hAnsi="方正兰亭细黑_GBK_M" w:eastAsia="方正兰亭细黑_GBK_M" w:cs="方正兰亭细黑_GBK_M"/>
                          <w:b/>
                          <w:bCs/>
                          <w:color w:val="002060"/>
                          <w:sz w:val="112"/>
                          <w:szCs w:val="112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6A2F"/>
    <w:rsid w:val="15FB1232"/>
    <w:rsid w:val="2BB96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5316531-3431-3665-2d30-6339372d6434\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2020-06-07T08:21:00Z</dcterms:created>
  <dc:creator>双子晨</dc:creator>
  <cp:lastModifiedBy>双子晨</cp:lastModifiedBy>
  <dcterms:modified xsi:type="dcterms:W3CDTF">2020-06-07T08:21:32Z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