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1943735</wp:posOffset>
                </wp:positionV>
                <wp:extent cx="6682740" cy="93726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740" cy="93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>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val="en-US" w:eastAsia="zh-CN"/>
                              </w:rPr>
                              <w:t xml:space="preserve">     上海物流职业学院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eastAsia="zh-CN"/>
                              </w:rPr>
                              <w:t>物流管理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eastAsia="zh-CN"/>
                              </w:rPr>
                              <w:t>大专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专业排名前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%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获得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校一等奖学金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2次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，国家励志奖学金一次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95pt;margin-top:153.05pt;height:73.8pt;width:526.2pt;mso-position-horizontal-relative:margin;z-index:251688960;mso-width-relative:page;mso-height-relative:page;" filled="f" stroked="f" coordsize="21600,21600" o:gfxdata="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w&#10;LvCJ3AAAAAsBAAAPAAAAAAAAAAEAIAAAACIAAABkcnMvZG93bnJldi54bWxQSwECFAAUAAAACACH&#10;TuJAO+JWDy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>.09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val="en-US" w:eastAsia="zh-CN"/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val="en-US" w:eastAsia="zh-CN"/>
                        </w:rPr>
                        <w:t xml:space="preserve">     上海物流职业学院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eastAsia="zh-CN"/>
                        </w:rPr>
                        <w:t>物流管理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eastAsia="zh-CN"/>
                        </w:rPr>
                        <w:t>大专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Chars="0"/>
                        <w:textAlignment w:val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专业排名前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5</w:t>
                      </w:r>
                      <w:r>
                        <w:rPr>
                          <w:rFonts w:ascii="微软雅黑" w:hAnsi="微软雅黑" w:eastAsia="微软雅黑"/>
                        </w:rPr>
                        <w:t>%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Chars="0"/>
                        <w:textAlignment w:val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获得</w:t>
                      </w:r>
                      <w:r>
                        <w:rPr>
                          <w:rFonts w:ascii="微软雅黑" w:hAnsi="微软雅黑" w:eastAsia="微软雅黑"/>
                        </w:rPr>
                        <w:t>校一等奖学金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2次</w:t>
                      </w:r>
                      <w:r>
                        <w:rPr>
                          <w:rFonts w:ascii="微软雅黑" w:hAnsi="微软雅黑" w:eastAsia="微软雅黑"/>
                        </w:rPr>
                        <w:t>，国家励志奖学金一次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3409315</wp:posOffset>
                </wp:positionV>
                <wp:extent cx="6682740" cy="2927985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740" cy="292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val="en-US" w:eastAsia="zh-CN"/>
                              </w:rPr>
                              <w:t xml:space="preserve">02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eastAsia="zh-CN"/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>上海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>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 xml:space="preserve">   仓管员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负责门市或仓库的日常经营管理，规范并不断完善工作流程制度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门市或仓库收货、包装、盘点、发货、打包和记账等的日常工作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库存的控制、管理和分析，及时提出补货计划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了解所存产品的质量现状，避免存货超储、短缺、毁坏等现象，确保库存产品的安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负责仓库盘点，确保及时、完整、正确的提供库存动态信息，确保帐、物相符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textAlignment w:val="auto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>.1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val="en-US" w:eastAsia="zh-CN"/>
                              </w:rPr>
                              <w:t xml:space="preserve">0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val="en-US" w:eastAsia="zh-CN"/>
                              </w:rPr>
                              <w:t>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val="en-US" w:eastAsia="zh-CN"/>
                              </w:rPr>
                              <w:t>上海XX贸易有限公司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val="en-US" w:eastAsia="zh-CN"/>
                              </w:rPr>
                              <w:t xml:space="preserve">       仓管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>员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负责面辅料仓库货品的入库、出库及库存整理等工作，及仓库的安全工作。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完成面辅料仓库的货区排布、货位调整等工作。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定期盘点面辅料仓库，确保面辅料库数据精确无误，将盘点数据上报公司，并确保面辅料准备工作做到更提前，更准确。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95pt;margin-top:268.45pt;height:230.55pt;width:526.2pt;mso-position-horizontal-relative:margin;z-index:251692032;mso-width-relative:page;mso-height-relative:page;" filled="f" stroked="f" coordsize="21600,21600" o:gfxdata="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VwUK0&#10;2wAAAAsBAAAPAAAAAAAAAAEAIAAAACIAAABkcnMvZG93bnJldi54bWxQSwECFAAUAAAACACHTuJA&#10;YqynfR4CAAAb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val="en-US" w:eastAsia="zh-CN"/>
                        </w:rPr>
                        <w:t xml:space="preserve">02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eastAsia="zh-CN"/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>上海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>有限公司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 xml:space="preserve">   仓管员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Chars="0"/>
                        <w:textAlignment w:val="auto"/>
                        <w:rPr>
                          <w:rFonts w:hint="eastAsia"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负责门市或仓库的日常经营管理，规范并不断完善工作流程制度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Chars="0"/>
                        <w:textAlignment w:val="auto"/>
                        <w:rPr>
                          <w:rFonts w:hint="eastAsia"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门市或仓库收货、包装、盘点、发货、打包和记账等的日常工作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Chars="0"/>
                        <w:textAlignment w:val="auto"/>
                        <w:rPr>
                          <w:rFonts w:hint="eastAsia"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库存的控制、管理和分析，及时提出补货计划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Chars="0"/>
                        <w:textAlignment w:val="auto"/>
                        <w:rPr>
                          <w:rFonts w:hint="eastAsia"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了解所存产品的质量现状，避免存货超储、短缺、毁坏等现象，确保库存产品的安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Chars="0"/>
                        <w:textAlignment w:val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负责仓库盘点，确保及时、完整、正确的提供库存动态信息，确保帐、物相符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Chars="0"/>
                        <w:textAlignment w:val="auto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>.1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val="en-US" w:eastAsia="zh-CN"/>
                        </w:rPr>
                        <w:t xml:space="preserve">0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val="en-US" w:eastAsia="zh-CN"/>
                        </w:rPr>
                        <w:t>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val="en-US" w:eastAsia="zh-CN"/>
                        </w:rPr>
                        <w:t>上海XX贸易有限公司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val="en-US" w:eastAsia="zh-CN"/>
                        </w:rPr>
                        <w:t xml:space="preserve">       仓管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>员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Chars="0"/>
                        <w:textAlignment w:val="auto"/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负责面辅料仓库货品的入库、出库及库存整理等工作，及仓库的安全工作。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Chars="0"/>
                        <w:textAlignment w:val="auto"/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完成面辅料仓库的货区排布、货位调整等工作。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Chars="0"/>
                        <w:textAlignment w:val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定期盘点面辅料仓库，确保面辅料库数据精确无误，将盘点数据上报公司，并确保面辅料准备工作做到更提前，更准确。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3119755</wp:posOffset>
            </wp:positionV>
            <wp:extent cx="287655" cy="283845"/>
            <wp:effectExtent l="0" t="0" r="0" b="1905"/>
            <wp:wrapNone/>
            <wp:docPr id="57" name="图片 57" descr="E:\刘奇梅专用\模板\Aaron简历模板全\1400-1499-3月底完成-2018年4月传完\1460-1479\05a7dac90b9bddbe3f53011e554707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E:\刘奇梅专用\模板\Aaron简历模板全\1400-1499-3月底完成-2018年4月传完\1460-1479\05a7dac90b9bddbe3f53011e554707b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3063240</wp:posOffset>
                </wp:positionV>
                <wp:extent cx="929640" cy="373380"/>
                <wp:effectExtent l="0" t="0" r="0" b="762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sz w:val="28"/>
                                <w:szCs w:val="28"/>
                                <w:lang w:eastAsia="zh-CN"/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  <w:sz w:val="28"/>
                                <w:szCs w:val="28"/>
                              </w:rPr>
                              <w:t>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3pt;margin-top:241.2pt;height:29.4pt;width:73.2pt;z-index:251691008;mso-width-relative:page;mso-height-relative:page;" filled="f" stroked="f" coordsize="21600,21600" o:gfxdata="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94&#10;g8jbAAAACgEAAA8AAAAAAAAAAQAgAAAAIgAAAGRycy9kb3ducmV2LnhtbFBLAQIUABQAAAAIAIdO&#10;4kB+yQJ1IAIAABk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1C4A7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sz w:val="28"/>
                          <w:szCs w:val="28"/>
                          <w:lang w:eastAsia="zh-CN"/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  <w:sz w:val="28"/>
                          <w:szCs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-181610</wp:posOffset>
            </wp:positionV>
            <wp:extent cx="972185" cy="1268730"/>
            <wp:effectExtent l="0" t="0" r="18415" b="7620"/>
            <wp:wrapNone/>
            <wp:docPr id="1" name="图片 43" descr="C:\Users\www\AppData\Local\Temp\ksohtml27652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3" descr="C:\Users\www\AppData\Local\Temp\ksohtml27652\wps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627380</wp:posOffset>
                </wp:positionV>
                <wp:extent cx="1455420" cy="37338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B83943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83943"/>
                                <w:sz w:val="28"/>
                                <w:szCs w:val="28"/>
                              </w:rPr>
                              <w:t>应聘</w:t>
                            </w:r>
                            <w:r>
                              <w:rPr>
                                <w:rFonts w:ascii="微软雅黑" w:hAnsi="微软雅黑" w:eastAsia="微软雅黑"/>
                                <w:color w:val="B83943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83943"/>
                                <w:sz w:val="28"/>
                                <w:szCs w:val="28"/>
                                <w:lang w:eastAsia="zh-CN"/>
                              </w:rPr>
                              <w:t>仓管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45pt;margin-top:49.4pt;height:29.4pt;width:114.6pt;z-index:251677696;mso-width-relative:page;mso-height-relative:page;" filled="f" stroked="f" coordsize="21600,21600" o:gfxdata="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qY+AM&#10;2wAAAAoBAAAPAAAAAAAAAAEAIAAAACIAAABkcnMvZG93bnJldi54bWxQSwECFAAUAAAACACHTuJA&#10;QJhBWh4CAAAY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B83943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83943"/>
                          <w:sz w:val="28"/>
                          <w:szCs w:val="28"/>
                        </w:rPr>
                        <w:t>应聘</w:t>
                      </w:r>
                      <w:r>
                        <w:rPr>
                          <w:rFonts w:ascii="微软雅黑" w:hAnsi="微软雅黑" w:eastAsia="微软雅黑"/>
                          <w:color w:val="B83943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B83943"/>
                          <w:sz w:val="28"/>
                          <w:szCs w:val="28"/>
                          <w:lang w:eastAsia="zh-CN"/>
                        </w:rPr>
                        <w:t>仓管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bookmarkEnd w:id="1"/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54610</wp:posOffset>
                </wp:positionV>
                <wp:extent cx="1127760" cy="624840"/>
                <wp:effectExtent l="0" t="0" r="0" b="381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 w:eastAsia="微软雅黑"/>
                                <w:b/>
                                <w:color w:val="1C4A70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sz w:val="48"/>
                                <w:szCs w:val="48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05pt;margin-top:4.3pt;height:49.2pt;width:88.8pt;z-index:251675648;mso-width-relative:page;mso-height-relative:page;" filled="f" stroked="f" coordsize="21600,21600" o:gfxdata="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5M6yNoA&#10;AAAJAQAADwAAAAAAAAABACAAAAAiAAAAZHJzL2Rvd25yZXYueG1sUEsBAhQAFAAAAAgAh07iQJ9f&#10;DuodAgAAGAQAAA4AAAAAAAAAAQAgAAAAKQ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default" w:ascii="微软雅黑" w:hAnsi="微软雅黑" w:eastAsia="微软雅黑"/>
                          <w:b/>
                          <w:color w:val="1C4A70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sz w:val="48"/>
                          <w:szCs w:val="48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6777355</wp:posOffset>
            </wp:positionV>
            <wp:extent cx="287655" cy="283845"/>
            <wp:effectExtent l="0" t="0" r="0" b="1905"/>
            <wp:wrapNone/>
            <wp:docPr id="58" name="图片 58" descr="E:\刘奇梅专用\模板\Aaron简历模板全\1400-1499-3月底完成-2018年4月传完\1460-1479\05a7dac90b9bddbe3f53011e554707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E:\刘奇梅专用\模板\Aaron简历模板全\1400-1499-3月底完成-2018年4月传完\1460-1479\05a7dac90b9bddbe3f53011e554707b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6720840</wp:posOffset>
                </wp:positionV>
                <wp:extent cx="929640" cy="373380"/>
                <wp:effectExtent l="0" t="0" r="0" b="762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sz w:val="28"/>
                                <w:szCs w:val="28"/>
                              </w:rPr>
                              <w:t>校园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  <w:sz w:val="28"/>
                                <w:szCs w:val="28"/>
                              </w:rPr>
                              <w:t>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3pt;margin-top:529.2pt;height:29.4pt;width:73.2pt;z-index:251694080;mso-width-relative:page;mso-height-relative:page;" filled="f" stroked="f" coordsize="21600,21600" o:gfxdata="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lm8Hs&#10;2wAAAAwBAAAPAAAAAAAAAAEAIAAAACIAAABkcnMvZG93bnJldi54bWxQSwECFAAUAAAACACHTuJA&#10;w0ScWB4CAAAZ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1C4A7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sz w:val="28"/>
                          <w:szCs w:val="28"/>
                        </w:rPr>
                        <w:t>校园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  <w:sz w:val="28"/>
                          <w:szCs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7019925</wp:posOffset>
                </wp:positionV>
                <wp:extent cx="6682740" cy="1282700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740" cy="128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>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val="en-US" w:eastAsia="zh-CN"/>
                              </w:rPr>
                              <w:t>06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</w:rPr>
                              <w:t>校学生会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lang w:val="en-US" w:eastAsia="zh-CN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</w:rPr>
                              <w:t>学生会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</w:rPr>
                              <w:t>主席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负责日常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的学生会管理工作事宜，定期召开工作例会，做好工作任务的分配和安排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；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积极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和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学校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老师及其他部门进行对接，领导学生会成员完成相关活动的组织、策划和执行，包括校迎新晚会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、元旦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化妆晚会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等；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负责学生会201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学年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的招新工作，做好招新的宣传和筛选，最终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录用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新成员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18名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95pt;margin-top:552.75pt;height:101pt;width:526.2pt;mso-position-horizontal-relative:margin;z-index:251695104;mso-width-relative:page;mso-height-relative:page;" filled="f" stroked="f" coordsize="21600,21600" o:gfxdata="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5+&#10;0VzcAAAADQEAAA8AAAAAAAAAAQAgAAAAIgAAAGRycy9kb3ducmV2LnhtbFBLAQIUABQAAAAIAIdO&#10;4kDyET0/HwIAABs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ascii="微软雅黑" w:hAnsi="微软雅黑" w:eastAsia="微软雅黑"/>
                          <w:b/>
                          <w:color w:val="1C4A7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>.09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val="en-US" w:eastAsia="zh-CN"/>
                        </w:rPr>
                        <w:t>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val="en-US" w:eastAsia="zh-CN"/>
                        </w:rPr>
                        <w:t>06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</w:rPr>
                        <w:t>校学生会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lang w:val="en-US" w:eastAsia="zh-CN"/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</w:rPr>
                        <w:t>学生会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</w:rPr>
                        <w:t>主席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Chars="0"/>
                        <w:textAlignment w:val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负责日常</w:t>
                      </w:r>
                      <w:r>
                        <w:rPr>
                          <w:rFonts w:ascii="微软雅黑" w:hAnsi="微软雅黑" w:eastAsia="微软雅黑"/>
                        </w:rPr>
                        <w:t>的学生会管理工作事宜，定期召开工作例会，做好工作任务的分配和安排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；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Chars="0"/>
                        <w:textAlignment w:val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积极</w:t>
                      </w:r>
                      <w:r>
                        <w:rPr>
                          <w:rFonts w:ascii="微软雅黑" w:hAnsi="微软雅黑" w:eastAsia="微软雅黑"/>
                        </w:rPr>
                        <w:t>和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学校</w:t>
                      </w:r>
                      <w:r>
                        <w:rPr>
                          <w:rFonts w:ascii="微软雅黑" w:hAnsi="微软雅黑" w:eastAsia="微软雅黑"/>
                        </w:rPr>
                        <w:t>老师及其他部门进行对接，领导学生会成员完成相关活动的组织、策划和执行，包括校迎新晚会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、元旦</w:t>
                      </w:r>
                      <w:r>
                        <w:rPr>
                          <w:rFonts w:ascii="微软雅黑" w:hAnsi="微软雅黑" w:eastAsia="微软雅黑"/>
                        </w:rPr>
                        <w:t>化妆晚会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等；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Chars="0"/>
                        <w:textAlignment w:val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负责学生会201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学年</w:t>
                      </w:r>
                      <w:r>
                        <w:rPr>
                          <w:rFonts w:ascii="微软雅黑" w:hAnsi="微软雅黑" w:eastAsia="微软雅黑"/>
                        </w:rPr>
                        <w:t>的招新工作，做好招新的宣传和筛选，最终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录用</w:t>
                      </w:r>
                      <w:r>
                        <w:rPr>
                          <w:rFonts w:ascii="微软雅黑" w:hAnsi="微软雅黑" w:eastAsia="微软雅黑"/>
                        </w:rPr>
                        <w:t>新成员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18名</w:t>
                      </w:r>
                      <w:r>
                        <w:rPr>
                          <w:rFonts w:ascii="微软雅黑" w:hAnsi="微软雅黑" w:eastAsia="微软雅黑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9048115</wp:posOffset>
                </wp:positionV>
                <wp:extent cx="6682740" cy="713105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740" cy="713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</w:rPr>
                              <w:t>计算机能力：熟练</w:t>
                            </w:r>
                            <w:r>
                              <w:rPr>
                                <w:rFonts w:ascii="微软雅黑" w:hAnsi="微软雅黑" w:eastAsia="微软雅黑"/>
                                <w:b w:val="0"/>
                                <w:bCs/>
                              </w:rPr>
                              <w:t>使用excel制作各类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lang w:eastAsia="zh-CN"/>
                              </w:rPr>
                              <w:t>统计汇总</w:t>
                            </w:r>
                            <w:r>
                              <w:rPr>
                                <w:rFonts w:ascii="微软雅黑" w:hAnsi="微软雅黑" w:eastAsia="微软雅黑"/>
                                <w:b w:val="0"/>
                                <w:bCs/>
                              </w:rPr>
                              <w:t>报表，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</w:rPr>
                              <w:t>擅长</w:t>
                            </w:r>
                            <w:r>
                              <w:rPr>
                                <w:rFonts w:ascii="微软雅黑" w:hAnsi="微软雅黑" w:eastAsia="微软雅黑"/>
                                <w:b w:val="0"/>
                                <w:bCs/>
                              </w:rPr>
                              <w:t>使用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</w:rPr>
                              <w:t>PPT制作</w:t>
                            </w:r>
                            <w:r>
                              <w:rPr>
                                <w:rFonts w:ascii="微软雅黑" w:hAnsi="微软雅黑" w:eastAsia="微软雅黑"/>
                                <w:b w:val="0"/>
                                <w:bCs/>
                              </w:rPr>
                              <w:t>各类汇报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</w:rPr>
                              <w:t>PPT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hanging="420" w:firstLineChars="0"/>
                              <w:textAlignment w:val="auto"/>
                              <w:rPr>
                                <w:rFonts w:ascii="微软雅黑" w:hAnsi="微软雅黑" w:eastAsia="微软雅黑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</w:rPr>
                              <w:t>专业能力：叉车证，熟练掌握叉车、扫描枪等操作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95pt;margin-top:712.45pt;height:56.15pt;width:526.2pt;mso-position-horizontal-relative:margin;z-index:251698176;mso-width-relative:page;mso-height-relative:page;" filled="f" stroked="f" coordsize="21600,21600" o:gfxdata="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CXrYC90AAAANAQAADwAAAAAAAAABACAAAAAiAAAAZHJzL2Rvd25yZXYueG1sUEsBAhQAFAAAAAgA&#10;h07iQGquErUgAgAAGg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</w:rPr>
                        <w:t>计算机能力：熟练</w:t>
                      </w:r>
                      <w:r>
                        <w:rPr>
                          <w:rFonts w:ascii="微软雅黑" w:hAnsi="微软雅黑" w:eastAsia="微软雅黑"/>
                          <w:b w:val="0"/>
                          <w:bCs/>
                        </w:rPr>
                        <w:t>使用excel制作各类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lang w:eastAsia="zh-CN"/>
                        </w:rPr>
                        <w:t>统计汇总</w:t>
                      </w:r>
                      <w:r>
                        <w:rPr>
                          <w:rFonts w:ascii="微软雅黑" w:hAnsi="微软雅黑" w:eastAsia="微软雅黑"/>
                          <w:b w:val="0"/>
                          <w:bCs/>
                        </w:rPr>
                        <w:t>报表，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</w:rPr>
                        <w:t>擅长</w:t>
                      </w:r>
                      <w:r>
                        <w:rPr>
                          <w:rFonts w:ascii="微软雅黑" w:hAnsi="微软雅黑" w:eastAsia="微软雅黑"/>
                          <w:b w:val="0"/>
                          <w:bCs/>
                        </w:rPr>
                        <w:t>使用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</w:rPr>
                        <w:t>PPT制作</w:t>
                      </w:r>
                      <w:r>
                        <w:rPr>
                          <w:rFonts w:ascii="微软雅黑" w:hAnsi="微软雅黑" w:eastAsia="微软雅黑"/>
                          <w:b w:val="0"/>
                          <w:bCs/>
                        </w:rPr>
                        <w:t>各类汇报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</w:rPr>
                        <w:t>PPT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hanging="420" w:firstLineChars="0"/>
                        <w:textAlignment w:val="auto"/>
                        <w:rPr>
                          <w:rFonts w:ascii="微软雅黑" w:hAnsi="微软雅黑" w:eastAsia="微软雅黑"/>
                          <w:b w:val="0"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</w:rPr>
                        <w:t>专业能力：叉车证，熟练掌握叉车、扫描枪等操作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8673465</wp:posOffset>
                </wp:positionV>
                <wp:extent cx="929640" cy="373380"/>
                <wp:effectExtent l="0" t="0" r="0" b="762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sz w:val="28"/>
                                <w:szCs w:val="28"/>
                              </w:rPr>
                              <w:t>技能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  <w:sz w:val="28"/>
                                <w:szCs w:val="28"/>
                              </w:rPr>
                              <w:t>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3pt;margin-top:682.95pt;height:29.4pt;width:73.2pt;z-index:251697152;mso-width-relative:page;mso-height-relative:page;" filled="f" stroked="f" coordsize="21600,21600" o:gfxdata="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k&#10;p95T3AAAAAwBAAAPAAAAAAAAAAEAIAAAACIAAABkcnMvZG93bnJldi54bWxQSwECFAAUAAAACACH&#10;TuJANrxrUiACAAAZ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1C4A7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sz w:val="28"/>
                          <w:szCs w:val="28"/>
                        </w:rPr>
                        <w:t>技能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  <w:sz w:val="28"/>
                          <w:szCs w:val="28"/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8749665</wp:posOffset>
            </wp:positionV>
            <wp:extent cx="287655" cy="283845"/>
            <wp:effectExtent l="0" t="0" r="0" b="1905"/>
            <wp:wrapNone/>
            <wp:docPr id="59" name="图片 59" descr="E:\刘奇梅专用\模板\Aaron简历模板全\1400-1499-3月底完成-2018年4月传完\1460-1479\05a7dac90b9bddbe3f53011e554707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E:\刘奇梅专用\模板\Aaron简历模板全\1400-1499-3月底完成-2018年4月传完\1460-1479\05a7dac90b9bddbe3f53011e554707b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114300</wp:posOffset>
                </wp:positionV>
                <wp:extent cx="2492375" cy="1095375"/>
                <wp:effectExtent l="0" t="0" r="0" b="9525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20" w:hanging="42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现居：上海市杨浦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20" w:hanging="42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电话：138-0000-0000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20" w:hanging="42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邮箱：123456789@qq.com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3.25pt;margin-top:9pt;height:86.25pt;width:196.25pt;z-index:251730944;mso-width-relative:page;mso-height-relative:page;" filled="f" stroked="f" coordsize="21600,21600" o:gfxdata="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YfX/n1gAAAAsBAAAPAAAAAAAAAAEAIAAAACIAAABkcnMvZG93bnJldi54&#10;bWxQSwECFAAUAAAACACHTuJACj2suPwBAADMAwAADgAAAAAAAAABACAAAAAl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20" w:hanging="42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现居：上海市杨浦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20" w:hanging="42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电话：138-0000-0000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20" w:hanging="42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邮箱：123456789@qq.com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113030</wp:posOffset>
                </wp:positionV>
                <wp:extent cx="1828800" cy="1095375"/>
                <wp:effectExtent l="0" t="0" r="0" b="9525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20" w:hanging="420"/>
                              <w:textAlignment w:val="auto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年龄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岁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20" w:hanging="420"/>
                              <w:textAlignment w:val="auto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民族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汉族 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20" w:hanging="420"/>
                              <w:textAlignment w:val="auto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籍贯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：安徽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芜湖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75pt;margin-top:8.9pt;height:86.25pt;width:144pt;z-index:251731968;mso-width-relative:page;mso-height-relative:page;" filled="f" stroked="f" coordsize="21600,21600" o:gfxdata="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1dEI9YAAAAKAQAADwAAAAAAAAABACAAAAAiAAAAZHJzL2Rvd25yZXYu&#10;eG1sUEsBAhQAFAAAAAgAh07iQA6jZNH9AQAAygMAAA4AAAAAAAAAAQAgAAAAJQ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20" w:hanging="420"/>
                        <w:textAlignment w:val="auto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年龄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岁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20" w:hanging="420"/>
                        <w:textAlignment w:val="auto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民族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 xml:space="preserve">汉族 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20" w:hanging="420"/>
                        <w:textAlignment w:val="auto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籍贯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：安徽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芜湖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</w:p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bookmarkStart w:id="0" w:name="_Hlk479733405"/>
      <w:bookmarkEnd w:id="0"/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1675765</wp:posOffset>
            </wp:positionV>
            <wp:extent cx="287655" cy="283845"/>
            <wp:effectExtent l="0" t="0" r="0" b="1905"/>
            <wp:wrapNone/>
            <wp:docPr id="56" name="图片 56" descr="E:\刘奇梅专用\模板\Aaron简历模板全\1400-1499-3月底完成-2018年4月传完\1460-1479\05a7dac90b9bddbe3f53011e554707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E:\刘奇梅专用\模板\Aaron简历模板全\1400-1499-3月底完成-2018年4月传完\1460-1479\05a7dac90b9bddbe3f53011e554707b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1655445</wp:posOffset>
                </wp:positionV>
                <wp:extent cx="929640" cy="373380"/>
                <wp:effectExtent l="0" t="0" r="0" b="762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4A70"/>
                                <w:sz w:val="28"/>
                                <w:szCs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4A70"/>
                                <w:sz w:val="28"/>
                                <w:szCs w:val="28"/>
                              </w:rPr>
                              <w:t>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3pt;margin-top:130.35pt;height:29.4pt;width:73.2pt;z-index:251687936;mso-width-relative:page;mso-height-relative:page;" filled="f" stroked="f" coordsize="21600,21600" o:gfxdata="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oz&#10;UErbAAAACgEAAA8AAAAAAAAAAQAgAAAAIgAAAGRycy9kb3ducmV2LnhtbFBLAQIUABQAAAAIAIdO&#10;4kC1I8VBIAIAABk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1C4A7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C4A70"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C4A70"/>
                          <w:sz w:val="28"/>
                          <w:szCs w:val="28"/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1271270</wp:posOffset>
                </wp:positionV>
                <wp:extent cx="4392295" cy="71755"/>
                <wp:effectExtent l="0" t="0" r="8890" b="4445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000" cy="72000"/>
                        </a:xfrm>
                        <a:prstGeom prst="rect">
                          <a:avLst/>
                        </a:prstGeom>
                        <a:solidFill>
                          <a:srgbClr val="B839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6.75pt;margin-top:100.1pt;height:5.65pt;width:345.85pt;z-index:251734016;v-text-anchor:middle;mso-width-relative:page;mso-height-relative:page;" fillcolor="#B83943" filled="t" stroked="f" coordsize="21600,21600" o:gfxdata="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Z7BzwdgAAAAMAQAADwAA&#10;AAAAAAABACAAAAAiAAAAZHJzL2Rvd25yZXYueG1sUEsBAhQAFAAAAAgAh07iQBt6nr5PAgAAfgQA&#10;AA4AAAAAAAAAAQAgAAAAJwEAAGRycy9lMm9Eb2MueG1sUEsFBgAAAAAGAAYAWQEAAOg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1271270</wp:posOffset>
                </wp:positionV>
                <wp:extent cx="4105275" cy="71755"/>
                <wp:effectExtent l="0" t="0" r="9525" b="4445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72000"/>
                        </a:xfrm>
                        <a:prstGeom prst="rect">
                          <a:avLst/>
                        </a:prstGeom>
                        <a:solidFill>
                          <a:srgbClr val="1C4A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75pt;margin-top:100.1pt;height:5.65pt;width:323.25pt;z-index:251732992;v-text-anchor:middle;mso-width-relative:page;mso-height-relative:page;" fillcolor="#1C4A70" filled="t" stroked="f" coordsize="21600,21600" o:gfxdata="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LHJSH9oAAAALAQAADwAA&#10;AAAAAAABACAAAAAiAAAAZHJzL2Rvd25yZXYueG1sUEsBAhQAFAAAAAgAh07iQNrtB0VNAgAAfgQA&#10;AA4AAAAAAAAAAQAgAAAAKQEAAGRycy9lMm9Eb2MueG1sUEsFBgAAAAAGAAYAWQEAAOg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63D2"/>
    <w:multiLevelType w:val="multilevel"/>
    <w:tmpl w:val="3C5663D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1C4A70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C8125D5"/>
    <w:multiLevelType w:val="multilevel"/>
    <w:tmpl w:val="7C8125D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1C4A7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B7720A"/>
    <w:rsid w:val="00026269"/>
    <w:rsid w:val="0007035C"/>
    <w:rsid w:val="00124C08"/>
    <w:rsid w:val="001941EC"/>
    <w:rsid w:val="001C34FE"/>
    <w:rsid w:val="002B36B1"/>
    <w:rsid w:val="003153F9"/>
    <w:rsid w:val="00352885"/>
    <w:rsid w:val="0044755D"/>
    <w:rsid w:val="0045736D"/>
    <w:rsid w:val="00493828"/>
    <w:rsid w:val="004C76B2"/>
    <w:rsid w:val="00563A2D"/>
    <w:rsid w:val="006A4163"/>
    <w:rsid w:val="007A2DA4"/>
    <w:rsid w:val="007B4EC8"/>
    <w:rsid w:val="00833309"/>
    <w:rsid w:val="00986F3D"/>
    <w:rsid w:val="009878F7"/>
    <w:rsid w:val="00AE2562"/>
    <w:rsid w:val="00B45F45"/>
    <w:rsid w:val="00BE265A"/>
    <w:rsid w:val="00CB6D75"/>
    <w:rsid w:val="00D81751"/>
    <w:rsid w:val="00DA2475"/>
    <w:rsid w:val="00DB2825"/>
    <w:rsid w:val="00E014C3"/>
    <w:rsid w:val="00E729B6"/>
    <w:rsid w:val="00ED19F4"/>
    <w:rsid w:val="28F64462"/>
    <w:rsid w:val="36B7720A"/>
    <w:rsid w:val="40B40929"/>
    <w:rsid w:val="56FF5996"/>
    <w:rsid w:val="5BDD04A4"/>
    <w:rsid w:val="7F76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bce329dd6e63069e2e5bffbe2664b9a7\&#29289;&#27969;&#20179;&#31649;&#26080;&#32463;&#39564;&#21019;&#24847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9E1B15-A6CA-4A2B-A048-0DDF62D268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物流仓管无经验创意简历.docx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2020-06-07T08:15:00Z</dcterms:created>
  <dc:creator>双子晨</dc:creator>
  <cp:lastModifiedBy>双子晨</cp:lastModifiedBy>
  <dcterms:modified xsi:type="dcterms:W3CDTF">2020-06-07T08:15:56Z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