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391795</wp:posOffset>
            </wp:positionV>
            <wp:extent cx="1658620" cy="1658620"/>
            <wp:effectExtent l="38100" t="38100" r="36830" b="36830"/>
            <wp:wrapNone/>
            <wp:docPr id="1" name="图片 1" descr="D:\QQ数据\939596566\Image\Group\thumbnail\0c81f880-b33c-11e9-9a7a-5452007bf3a5Original\男-正方形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QQ数据\939596566\Image\Group\thumbnail\0c81f880-b33c-11e9-9a7a-5452007bf3a5Original\男-正方形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6586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-531495</wp:posOffset>
                </wp:positionV>
                <wp:extent cx="2173605" cy="13423900"/>
                <wp:effectExtent l="0" t="0" r="0" b="6350"/>
                <wp:wrapNone/>
                <wp:docPr id="161" name="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310" cy="1342406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8A66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60" o:spid="_x0000_s1026" o:spt="2" style="position:absolute;left:0pt;margin-left:0pt;margin-top:-41.85pt;height:1057pt;width:171.15pt;z-index:251625472;v-text-anchor:middle;mso-width-relative:page;mso-height-relative:page;" fillcolor="#8A6650" filled="t" stroked="f" coordsize="21600,21600" arcsize="0" o:gfxdata="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Lmy7NoAAAAJAQAADwAAAAAAAAABACAAAAAiAAAAZHJzL2Rvd25y&#10;ZXYueG1sUEsBAhQAFAAAAAgAh07iQHgatur8AQAAvgMAAA4AAAAAAAAAAQAgAAAAKQEAAGRycy9l&#10;Mm9Eb2MueG1sUEsFBgAAAAAGAAYAWQEAAJc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4028440</wp:posOffset>
                </wp:positionV>
                <wp:extent cx="1520825" cy="2552700"/>
                <wp:effectExtent l="0" t="0" r="22225" b="19685"/>
                <wp:wrapNone/>
                <wp:docPr id="198" name="组合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980" cy="2552640"/>
                          <a:chOff x="647567" y="4020484"/>
                          <a:chExt cx="1771628" cy="2613203"/>
                        </a:xfrm>
                      </wpg:grpSpPr>
                      <wps:wsp>
                        <wps:cNvPr id="199" name="直接连接符 199"/>
                        <wps:cNvCnPr/>
                        <wps:spPr>
                          <a:xfrm>
                            <a:off x="647567" y="4020484"/>
                            <a:ext cx="1771628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6D513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0" name="直接连接符 200"/>
                        <wps:cNvCnPr/>
                        <wps:spPr>
                          <a:xfrm>
                            <a:off x="647567" y="4347134"/>
                            <a:ext cx="1771628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6D513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1" name="直接连接符 201"/>
                        <wps:cNvCnPr/>
                        <wps:spPr>
                          <a:xfrm>
                            <a:off x="647567" y="4673784"/>
                            <a:ext cx="1771628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6D513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2" name="直接连接符 202"/>
                        <wps:cNvCnPr/>
                        <wps:spPr>
                          <a:xfrm>
                            <a:off x="647567" y="5000434"/>
                            <a:ext cx="1771628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6D513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3" name="直接连接符 203"/>
                        <wps:cNvCnPr/>
                        <wps:spPr>
                          <a:xfrm>
                            <a:off x="647567" y="5327084"/>
                            <a:ext cx="1771628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6D513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4" name="直接连接符 204"/>
                        <wps:cNvCnPr/>
                        <wps:spPr>
                          <a:xfrm>
                            <a:off x="647567" y="5653734"/>
                            <a:ext cx="1771628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6D513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5" name="直接连接符 205"/>
                        <wps:cNvCnPr/>
                        <wps:spPr>
                          <a:xfrm>
                            <a:off x="647567" y="5980384"/>
                            <a:ext cx="1771628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6D513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6" name="直接连接符 206"/>
                        <wps:cNvCnPr/>
                        <wps:spPr>
                          <a:xfrm>
                            <a:off x="647567" y="6307034"/>
                            <a:ext cx="1771628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6D513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7" name="直接连接符 207"/>
                        <wps:cNvCnPr/>
                        <wps:spPr>
                          <a:xfrm>
                            <a:off x="647567" y="6633687"/>
                            <a:ext cx="1771628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6D513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1pt;margin-top:317.2pt;height:201pt;width:119.75pt;z-index:251663360;mso-width-relative:page;mso-height-relative:page;" coordorigin="647567,4020484" coordsize="1771628,2613203" o:gfxdata="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RiIp&#10;NtsAAAALAQAADwAAAAAAAAABACAAAAAiAAAAZHJzL2Rvd25yZXYueG1sUEsBAhQAFAAAAAgAh07i&#10;QBTjK4UDAwAASRQAAA4AAAAAAAAAAQAgAAAAKgEAAGRycy9lMm9Eb2MueG1sUEsFBgAAAAAGAAYA&#10;WQEAAJ8GAAAAAA==&#10;">
                <o:lock v:ext="edit" aspectratio="f"/>
                <v:line id="_x0000_s1026" o:spid="_x0000_s1026" o:spt="20" style="position:absolute;left:647567;top:4020484;height:0;width:1771628;" filled="f" stroked="t" coordsize="21600,21600" o:gfxdata="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taJPugAAANw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6D513F" miterlimit="8" joinstyle="miter"/>
                  <v:imagedata o:title=""/>
                  <o:lock v:ext="edit" aspectratio="f"/>
                </v:line>
                <v:line id="_x0000_s1026" o:spid="_x0000_s1026" o:spt="20" style="position:absolute;left:647567;top:4347134;height:0;width:1771628;" filled="f" stroked="t" coordsize="21600,21600" o:gfxdata="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qD/KbgAAADc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6D513F" miterlimit="8" joinstyle="miter"/>
                  <v:imagedata o:title=""/>
                  <o:lock v:ext="edit" aspectratio="f"/>
                </v:line>
                <v:line id="_x0000_s1026" o:spid="_x0000_s1026" o:spt="20" style="position:absolute;left:647567;top:4673784;height:0;width:1771628;" filled="f" stroked="t" coordsize="21600,21600" o:gfxdata="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sWr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6D513F" miterlimit="8" joinstyle="miter"/>
                  <v:imagedata o:title=""/>
                  <o:lock v:ext="edit" aspectratio="f"/>
                </v:line>
                <v:line id="_x0000_s1026" o:spid="_x0000_s1026" o:spt="20" style="position:absolute;left:647567;top:5000434;height:0;width:1771628;" filled="f" stroked="t" coordsize="21600,21600" o:gfxdata="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T7Exb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6D513F" miterlimit="8" joinstyle="miter"/>
                  <v:imagedata o:title=""/>
                  <o:lock v:ext="edit" aspectratio="f"/>
                </v:line>
                <v:line id="_x0000_s1026" o:spid="_x0000_s1026" o:spt="20" style="position:absolute;left:647567;top:5327084;height:0;width:1771628;" filled="f" stroked="t" coordsize="21600,21600" o:gfxdata="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5yYV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6D513F" miterlimit="8" joinstyle="miter"/>
                  <v:imagedata o:title=""/>
                  <o:lock v:ext="edit" aspectratio="f"/>
                </v:line>
                <v:line id="_x0000_s1026" o:spid="_x0000_s1026" o:spt="20" style="position:absolute;left:647567;top:5653734;height:0;width:1771628;" filled="f" stroked="t" coordsize="21600,21600" o:gfxdata="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v5Kr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6D513F" miterlimit="8" joinstyle="miter"/>
                  <v:imagedata o:title=""/>
                  <o:lock v:ext="edit" aspectratio="f"/>
                </v:line>
                <v:line id="_x0000_s1026" o:spid="_x0000_s1026" o:spt="20" style="position:absolute;left:647567;top:5980384;height:0;width:1771628;" filled="f" stroked="t" coordsize="21600,21600" o:gfxdata="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7XXL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6D513F" miterlimit="8" joinstyle="miter"/>
                  <v:imagedata o:title=""/>
                  <o:lock v:ext="edit" aspectratio="f"/>
                </v:line>
                <v:line id="_x0000_s1026" o:spid="_x0000_s1026" o:spt="20" style="position:absolute;left:647567;top:6307034;height:0;width:1771628;" filled="f" stroked="t" coordsize="21600,21600" o:gfxdata="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gXCxr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6D513F" miterlimit="8" joinstyle="miter"/>
                  <v:imagedata o:title=""/>
                  <o:lock v:ext="edit" aspectratio="f"/>
                </v:line>
                <v:line id="_x0000_s1026" o:spid="_x0000_s1026" o:spt="20" style="position:absolute;left:647567;top:6633687;height:0;width:1771628;" filled="f" stroked="t" coordsize="21600,21600" o:gfxdata="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JZ1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6D513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2524760</wp:posOffset>
                </wp:positionV>
                <wp:extent cx="2172970" cy="751840"/>
                <wp:effectExtent l="0" t="0" r="0" b="0"/>
                <wp:wrapNone/>
                <wp:docPr id="16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求职意向：实习生工作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0pt;margin-top:198.8pt;height:59.2pt;width:171.1pt;z-index:251627520;mso-width-relative:page;mso-height-relative:page;" filled="f" stroked="f" coordsize="21600,21600" o:gfxdata="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h2YoMNYAAAAIAQAADwAAAAAAAAAB&#10;ACAAAAAiAAAAZHJzL2Rvd25yZXYueG1sUEsBAhQAFAAAAAgAh07iQMFBKS+gAQAAEQMAAA4AAAAA&#10;AAAAAQAgAAAAJQ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求职意向：实习生工作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713105</wp:posOffset>
                </wp:positionV>
                <wp:extent cx="4752340" cy="9502140"/>
                <wp:effectExtent l="0" t="0" r="0" b="0"/>
                <wp:wrapNone/>
                <wp:docPr id="164" name="矩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340" cy="9502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8A6650"/>
                                <w:kern w:val="24"/>
                                <w:sz w:val="28"/>
                                <w:szCs w:val="28"/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微软雅黑" w:hAnsi="微软雅黑" w:eastAsia="微软雅黑" w:cs="Aharoni"/>
                                <w:b/>
                                <w:bCs/>
                                <w:color w:val="8A6650"/>
                                <w:kern w:val="24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8A665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8A6650"/>
                                <w:kern w:val="24"/>
                                <w:sz w:val="21"/>
                                <w:szCs w:val="21"/>
                              </w:rPr>
                              <w:t>武汉工程大学 / 土木工程 / 本科         2012.09-2016.07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主修课程：工程力学、岩土工程、结构工程、市政工程、工程制图测量、计算机应用、专业实验、结构设计、工程规划、室内设计、施工、管理等相关课程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8A6650"/>
                                <w:kern w:val="24"/>
                                <w:sz w:val="28"/>
                                <w:szCs w:val="28"/>
                              </w:rPr>
                              <w:t>工作经历    Experience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ind w:left="2160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8A665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ind w:left="216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8A6650"/>
                                <w:kern w:val="24"/>
                                <w:sz w:val="21"/>
                                <w:szCs w:val="21"/>
                              </w:rPr>
                              <w:t>武汉碧桂园物业发展有限公司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ind w:left="2160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负责客户接待、咨询工作，为客户提供专业的房地产置业咨询服务；了解客户需求，提供合适房源；陪同客户看房，促成二手房买卖租赁业务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ind w:left="2160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ind w:left="216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8A6650"/>
                                <w:kern w:val="24"/>
                                <w:sz w:val="21"/>
                                <w:szCs w:val="21"/>
                              </w:rPr>
                              <w:t>武汉碧桂园物业发展有限公司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ind w:left="2160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了解市场行情并更新价格数据库；根据供应商价格分析配合预算部门进行投标；能独立根据项目图纸进行成本测算；汇总并更新供应商信息库等报表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ind w:left="2160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ind w:left="216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8A6650"/>
                                <w:kern w:val="24"/>
                                <w:sz w:val="21"/>
                                <w:szCs w:val="21"/>
                              </w:rPr>
                              <w:t>武汉工程大学土木工程系招生办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ind w:left="2160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向报考学生介绍及推荐专业课程，跟进新生在本校的学习情况，同家长及学员随时沟通，解决家长及学员的诉求；负责分校招生咨询、邀约、咨询类工作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ind w:left="2160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ind w:left="2160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8A6650"/>
                                <w:kern w:val="24"/>
                                <w:sz w:val="28"/>
                                <w:szCs w:val="28"/>
                              </w:rPr>
                              <w:t>技能证书    Skill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语言类：   大学英语六级证书，普通话二甲资格证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软件类：   熟练掌握PS、PR、AU软件以及Office办公软件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荣誉类：   华南大学三等奖学金、华南大学2013-2014年度优秀团员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活动类：   华南电子科技大学摄影大赛二等奖，创业计划大赛亚军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8A6650"/>
                                <w:kern w:val="24"/>
                                <w:sz w:val="28"/>
                                <w:szCs w:val="28"/>
                              </w:rPr>
                              <w:t>自我评价    Profile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作为一位的职场新人，我以积极主动的工作态度来迎接工作。团队配合能力善于沟通，具备一定的活动策划和组织协调能力。工作态度评价：拥有良好的心态和责任感，吃苦耐劳，擅于管理时间。自主学习能力：制定切实可行学习计划，积极主动学习岗位技能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1pt;margin-top:56.15pt;height:748.2pt;width:374.2pt;z-index:251628544;mso-width-relative:page;mso-height-relative:page;" filled="f" stroked="f" coordsize="21600,21600" o:gfxdata="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+Azk92wAAAA0BAAAPAAAAAAAAAAEAIAAAACIAAABkcnMvZG93&#10;bnJldi54bWxQSwECFAAUAAAACACHTuJAKndbRIsBAADx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8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8A6650"/>
                          <w:kern w:val="24"/>
                          <w:sz w:val="28"/>
                          <w:szCs w:val="28"/>
                        </w:rPr>
                        <w:t xml:space="preserve">教育背景    </w:t>
                      </w:r>
                      <w:r>
                        <w:rPr>
                          <w:rFonts w:hint="eastAsia" w:ascii="微软雅黑" w:hAnsi="微软雅黑" w:eastAsia="微软雅黑" w:cs="Aharoni"/>
                          <w:b/>
                          <w:bCs/>
                          <w:color w:val="8A6650"/>
                          <w:kern w:val="24"/>
                          <w:sz w:val="28"/>
                          <w:szCs w:val="28"/>
                        </w:rPr>
                        <w:t>Education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="Times New Roman"/>
                          <w:b/>
                          <w:bCs/>
                          <w:color w:val="8A6650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8A6650"/>
                          <w:kern w:val="24"/>
                          <w:sz w:val="21"/>
                          <w:szCs w:val="21"/>
                        </w:rPr>
                        <w:t>武汉工程大学 / 土木工程 / 本科         2012.09-2016.07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主修课程：工程力学、岩土工程、结构工程、市政工程、工程制图测量、计算机应用、专业实验、结构设计、工程规划、室内设计、施工、管理等相关课程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8A6650"/>
                          <w:kern w:val="24"/>
                          <w:sz w:val="28"/>
                          <w:szCs w:val="28"/>
                        </w:rPr>
                        <w:t>工作经历    Experience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ind w:left="2160"/>
                        <w:rPr>
                          <w:rFonts w:ascii="微软雅黑" w:hAnsi="微软雅黑" w:eastAsia="微软雅黑" w:cs="Times New Roman"/>
                          <w:b/>
                          <w:bCs/>
                          <w:color w:val="8A6650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ind w:left="216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8A6650"/>
                          <w:kern w:val="24"/>
                          <w:sz w:val="21"/>
                          <w:szCs w:val="21"/>
                        </w:rPr>
                        <w:t>武汉碧桂园物业发展有限公司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ind w:left="2160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负责客户接待、咨询工作，为客户提供专业的房地产置业咨询服务；了解客户需求，提供合适房源；陪同客户看房，促成二手房买卖租赁业务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ind w:left="2160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ind w:left="216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8A6650"/>
                          <w:kern w:val="24"/>
                          <w:sz w:val="21"/>
                          <w:szCs w:val="21"/>
                        </w:rPr>
                        <w:t>武汉碧桂园物业发展有限公司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ind w:left="2160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了解市场行情并更新价格数据库；根据供应商价格分析配合预算部门进行投标；能独立根据项目图纸进行成本测算；汇总并更新供应商信息库等报表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ind w:left="2160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ind w:left="216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8A6650"/>
                          <w:kern w:val="24"/>
                          <w:sz w:val="21"/>
                          <w:szCs w:val="21"/>
                        </w:rPr>
                        <w:t>武汉工程大学土木工程系招生办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ind w:left="2160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向报考学生介绍及推荐专业课程，跟进新生在本校的学习情况，同家长及学员随时沟通，解决家长及学员的诉求；负责分校招生咨询、邀约、咨询类工作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ind w:left="2160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ind w:left="2160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8A6650"/>
                          <w:kern w:val="24"/>
                          <w:sz w:val="28"/>
                          <w:szCs w:val="28"/>
                        </w:rPr>
                        <w:t>技能证书    Skill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语言类：   大学英语六级证书，普通话二甲资格证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软件类：   熟练掌握PS、PR、AU软件以及Office办公软件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荣誉类：   华南大学三等奖学金、华南大学2013-2014年度优秀团员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活动类：   华南电子科技大学摄影大赛二等奖，创业计划大赛亚军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8A6650"/>
                          <w:kern w:val="24"/>
                          <w:sz w:val="28"/>
                          <w:szCs w:val="28"/>
                        </w:rPr>
                        <w:t>自我评价    Profile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作为一位的职场新人，我以积极主动的工作态度来迎接工作。团队配合能力善于沟通，具备一定的活动策划和组织协调能力。工作态度评价：拥有良好的心态和责任感，吃苦耐劳，擅于管理时间。自主学习能力：制定切实可行学习计划，积极主动学习岗位技能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1095375</wp:posOffset>
                </wp:positionV>
                <wp:extent cx="4567555" cy="0"/>
                <wp:effectExtent l="0" t="0" r="0" b="0"/>
                <wp:wrapNone/>
                <wp:docPr id="165" name="直接连接符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41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9C9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25pt;margin-top:86.25pt;height:0pt;width:359.65pt;z-index:251629568;mso-width-relative:page;mso-height-relative:page;" filled="f" stroked="t" coordsize="21600,21600" o:gfxdata="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i6hfTZAAAADAEAAA8AAAAAAAAAAQAg&#10;AAAAIgAAAGRycy9kb3ducmV2LnhtbFBLAQIUABQAAAAIAIdO4kCIJgzE1AEAAHYDAAAOAAAAAAAA&#10;AAEAIAAAACgBAABkcnMvZTJvRG9jLnhtbFBLBQYAAAAABgAGAFkBAABuBQAAAAA=&#10;">
                <v:fill on="f" focussize="0,0"/>
                <v:stroke weight="1.5pt" color="#C9C9C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758190</wp:posOffset>
                </wp:positionV>
                <wp:extent cx="250190" cy="250190"/>
                <wp:effectExtent l="0" t="0" r="0" b="0"/>
                <wp:wrapNone/>
                <wp:docPr id="166" name="圆角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44" cy="250342"/>
                        </a:xfrm>
                        <a:prstGeom prst="roundRect">
                          <a:avLst/>
                        </a:prstGeom>
                        <a:solidFill>
                          <a:srgbClr val="8A66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82" o:spid="_x0000_s1026" o:spt="2" style="position:absolute;left:0pt;margin-left:204.35pt;margin-top:59.7pt;height:19.7pt;width:19.7pt;z-index:251630592;v-text-anchor:middle;mso-width-relative:page;mso-height-relative:page;" fillcolor="#8A6650" filled="t" stroked="f" coordsize="21600,21600" arcsize="0.166666666666667" o:gfxdata="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9&#10;U7Jm2gAAAAsBAAAPAAAAAAAAAAEAIAAAACIAAABkcnMvZG93bnJldi54bWxQSwECFAAUAAAACACH&#10;TuJAGMEXZukBAACTAwAADgAAAAAAAAABACAAAAApAQAAZHJzL2Uyb0RvYy54bWxQSwUGAAAAAAYA&#10;BgBZAQAAhA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821055</wp:posOffset>
                </wp:positionV>
                <wp:extent cx="179705" cy="125730"/>
                <wp:effectExtent l="0" t="0" r="0" b="8255"/>
                <wp:wrapNone/>
                <wp:docPr id="167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94" cy="1256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207.15pt;margin-top:64.65pt;height:9.9pt;width:14.15pt;z-index:251631616;mso-width-relative:page;mso-height-relative:page;" fillcolor="#FFFFFF" filled="t" stroked="f" coordsize="263,184" o:gfxdata="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9955530</wp:posOffset>
                </wp:positionV>
                <wp:extent cx="2173605" cy="412750"/>
                <wp:effectExtent l="0" t="0" r="0" b="0"/>
                <wp:wrapNone/>
                <wp:docPr id="16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311" cy="4129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0pt;margin-top:783.9pt;height:32.5pt;width:171.15pt;z-index:251632640;mso-width-relative:page;mso-height-relative:page;" filled="f" stroked="f" coordsize="21600,21600" o:gfxdata="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Xc/PzXAAAACgEAAA8AAAAAAAAA&#10;AQAgAAAAIgAAAGRycy9kb3ducmV2LnhtbFBLAQIUABQAAAAIAIdO4kAViB0IoAEAABI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2771775</wp:posOffset>
                </wp:positionV>
                <wp:extent cx="4567555" cy="0"/>
                <wp:effectExtent l="0" t="0" r="0" b="0"/>
                <wp:wrapNone/>
                <wp:docPr id="169" name="直接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41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9C9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25pt;margin-top:218.25pt;height:0pt;width:359.65pt;z-index:251633664;mso-width-relative:page;mso-height-relative:page;" filled="f" stroked="t" coordsize="21600,21600" o:gfxdata="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cXZyzZAAAADAEAAA8AAAAAAAAAAQAg&#10;AAAAIgAAAGRycy9kb3ducmV2LnhtbFBLAQIUABQAAAAIAIdO4kC3xbSV1AEAAHYDAAAOAAAAAAAA&#10;AAEAIAAAACgBAABkcnMvZTJvRG9jLnhtbFBLBQYAAAAABgAGAFkBAABuBQAAAAA=&#10;">
                <v:fill on="f" focussize="0,0"/>
                <v:stroke weight="1.5pt" color="#C9C9C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2434590</wp:posOffset>
                </wp:positionV>
                <wp:extent cx="250190" cy="250190"/>
                <wp:effectExtent l="0" t="0" r="0" b="0"/>
                <wp:wrapNone/>
                <wp:docPr id="170" name="圆角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44" cy="250342"/>
                        </a:xfrm>
                        <a:prstGeom prst="roundRect">
                          <a:avLst/>
                        </a:prstGeom>
                        <a:solidFill>
                          <a:srgbClr val="8A66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82" o:spid="_x0000_s1026" o:spt="2" style="position:absolute;left:0pt;margin-left:204.35pt;margin-top:191.7pt;height:19.7pt;width:19.7pt;z-index:251634688;v-text-anchor:middle;mso-width-relative:page;mso-height-relative:page;" fillcolor="#8A6650" filled="t" stroked="f" coordsize="21600,21600" arcsize="0.166666666666667" o:gfxdata="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X7YrbcAAAACwEAAA8AAAAAAAAAAQAgAAAAIgAAAGRycy9kb3ducmV2LnhtbFBLAQIUABQAAAAI&#10;AIdO4kDQ+kEY6QEAAJMDAAAOAAAAAAAAAAEAIAAAACsBAABkcnMvZTJvRG9jLnhtbFBLBQYAAAAA&#10;BgAGAFkBAACG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2887980</wp:posOffset>
                </wp:positionV>
                <wp:extent cx="1265555" cy="3521710"/>
                <wp:effectExtent l="0" t="0" r="0" b="2540"/>
                <wp:wrapNone/>
                <wp:docPr id="171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323" cy="352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8A6650"/>
                                <w:kern w:val="24"/>
                                <w:sz w:val="21"/>
                                <w:szCs w:val="21"/>
                              </w:rPr>
                              <w:t>2017.06 -09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大学兼职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textAlignment w:val="baseline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8A6650"/>
                                <w:kern w:val="24"/>
                                <w:sz w:val="21"/>
                                <w:szCs w:val="21"/>
                              </w:rPr>
                              <w:t>2016.06 -09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暑期兼职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textAlignment w:val="baseline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8A6650"/>
                                <w:kern w:val="24"/>
                                <w:sz w:val="21"/>
                                <w:szCs w:val="21"/>
                              </w:rPr>
                              <w:t>2015.06 -09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招生办助理</w:t>
                            </w:r>
                          </w:p>
                        </w:txbxContent>
                      </wps:txbx>
                      <wps:bodyPr vert="horz" wrap="square" lIns="91439" tIns="45719" rIns="91439" bIns="45719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97.95pt;margin-top:227.4pt;height:277.3pt;width:99.65pt;z-index:251635712;mso-width-relative:page;mso-height-relative:page;" filled="f" stroked="f" coordsize="21600,21600" o:gfxdata="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/BQCNkAAAAMAQAADwAAAAAAAAABACAAAAAiAAAAZHJzL2Rvd25y&#10;ZXYueG1sUEsBAhQAFAAAAAgAh07iQFpx0+T9AQAAxg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4"/>
                        <w:spacing w:before="0" w:beforeAutospacing="0" w:after="0" w:afterAutospacing="0" w:line="38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8A6650"/>
                          <w:kern w:val="24"/>
                          <w:sz w:val="21"/>
                          <w:szCs w:val="21"/>
                        </w:rPr>
                        <w:t>2017.06 -09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大学兼职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textAlignment w:val="baseline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8A6650"/>
                          <w:kern w:val="24"/>
                          <w:sz w:val="21"/>
                          <w:szCs w:val="21"/>
                        </w:rPr>
                        <w:t>2016.06 -09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暑期兼职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textAlignment w:val="baseline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8A6650"/>
                          <w:kern w:val="24"/>
                          <w:sz w:val="21"/>
                          <w:szCs w:val="21"/>
                        </w:rPr>
                        <w:t>2015.06 -09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8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招生办助理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2484120</wp:posOffset>
                </wp:positionV>
                <wp:extent cx="179705" cy="151130"/>
                <wp:effectExtent l="0" t="0" r="0" b="1270"/>
                <wp:wrapNone/>
                <wp:docPr id="17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94" cy="151325"/>
                        </a:xfrm>
                        <a:custGeom>
                          <a:avLst/>
                          <a:gdLst>
                            <a:gd name="T0" fmla="*/ 1134092 w 2300288"/>
                            <a:gd name="T1" fmla="*/ 968860 h 1936750"/>
                            <a:gd name="T2" fmla="*/ 1214775 w 2300288"/>
                            <a:gd name="T3" fmla="*/ 1049028 h 1936750"/>
                            <a:gd name="T4" fmla="*/ 1216884 w 2300288"/>
                            <a:gd name="T5" fmla="*/ 1064537 h 1936750"/>
                            <a:gd name="T6" fmla="*/ 1151230 w 2300288"/>
                            <a:gd name="T7" fmla="*/ 1136031 h 1936750"/>
                            <a:gd name="T8" fmla="*/ 1182871 w 2300288"/>
                            <a:gd name="T9" fmla="*/ 1247216 h 1936750"/>
                            <a:gd name="T10" fmla="*/ 1204228 w 2300288"/>
                            <a:gd name="T11" fmla="*/ 1413599 h 1936750"/>
                            <a:gd name="T12" fmla="*/ 1046025 w 2300288"/>
                            <a:gd name="T13" fmla="*/ 1361555 h 1936750"/>
                            <a:gd name="T14" fmla="*/ 1071074 w 2300288"/>
                            <a:gd name="T15" fmla="*/ 1209103 h 1936750"/>
                            <a:gd name="T16" fmla="*/ 1033632 w 2300288"/>
                            <a:gd name="T17" fmla="*/ 1075313 h 1936750"/>
                            <a:gd name="T18" fmla="*/ 1028095 w 2300288"/>
                            <a:gd name="T19" fmla="*/ 1060068 h 1936750"/>
                            <a:gd name="T20" fmla="*/ 1033632 w 2300288"/>
                            <a:gd name="T21" fmla="*/ 1045086 h 1936750"/>
                            <a:gd name="T22" fmla="*/ 1116162 w 2300288"/>
                            <a:gd name="T23" fmla="*/ 967020 h 1936750"/>
                            <a:gd name="T24" fmla="*/ 1415999 w 2300288"/>
                            <a:gd name="T25" fmla="*/ 862909 h 1936750"/>
                            <a:gd name="T26" fmla="*/ 1591713 w 2300288"/>
                            <a:gd name="T27" fmla="*/ 924102 h 1936750"/>
                            <a:gd name="T28" fmla="*/ 1763745 w 2300288"/>
                            <a:gd name="T29" fmla="*/ 983456 h 1936750"/>
                            <a:gd name="T30" fmla="*/ 1808726 w 2300288"/>
                            <a:gd name="T31" fmla="*/ 1009194 h 1936750"/>
                            <a:gd name="T32" fmla="*/ 1836345 w 2300288"/>
                            <a:gd name="T33" fmla="*/ 1041235 h 1936750"/>
                            <a:gd name="T34" fmla="*/ 1870541 w 2300288"/>
                            <a:gd name="T35" fmla="*/ 1114771 h 1936750"/>
                            <a:gd name="T36" fmla="*/ 1893952 w 2300288"/>
                            <a:gd name="T37" fmla="*/ 1212469 h 1936750"/>
                            <a:gd name="T38" fmla="*/ 1905000 w 2300288"/>
                            <a:gd name="T39" fmla="*/ 1335643 h 1936750"/>
                            <a:gd name="T40" fmla="*/ 1899740 w 2300288"/>
                            <a:gd name="T41" fmla="*/ 1362957 h 1936750"/>
                            <a:gd name="T42" fmla="*/ 1874487 w 2300288"/>
                            <a:gd name="T43" fmla="*/ 1383704 h 1936750"/>
                            <a:gd name="T44" fmla="*/ 1781895 w 2300288"/>
                            <a:gd name="T45" fmla="*/ 1418897 h 1936750"/>
                            <a:gd name="T46" fmla="*/ 1625909 w 2300288"/>
                            <a:gd name="T47" fmla="*/ 1447524 h 1936750"/>
                            <a:gd name="T48" fmla="*/ 1404950 w 2300288"/>
                            <a:gd name="T49" fmla="*/ 1464857 h 1936750"/>
                            <a:gd name="T50" fmla="*/ 948915 w 2300288"/>
                            <a:gd name="T51" fmla="*/ 1532887 h 1936750"/>
                            <a:gd name="T52" fmla="*/ 96732 w 2300288"/>
                            <a:gd name="T53" fmla="*/ 835367 h 1936750"/>
                            <a:gd name="T54" fmla="*/ 1152637 w 2300288"/>
                            <a:gd name="T55" fmla="*/ 1576 h 1936750"/>
                            <a:gd name="T56" fmla="*/ 1203190 w 2300288"/>
                            <a:gd name="T57" fmla="*/ 12613 h 1936750"/>
                            <a:gd name="T58" fmla="*/ 1249793 w 2300288"/>
                            <a:gd name="T59" fmla="*/ 32847 h 1936750"/>
                            <a:gd name="T60" fmla="*/ 1292446 w 2300288"/>
                            <a:gd name="T61" fmla="*/ 62015 h 1936750"/>
                            <a:gd name="T62" fmla="*/ 1357480 w 2300288"/>
                            <a:gd name="T63" fmla="*/ 134804 h 1936750"/>
                            <a:gd name="T64" fmla="*/ 1402767 w 2300288"/>
                            <a:gd name="T65" fmla="*/ 235972 h 1936750"/>
                            <a:gd name="T66" fmla="*/ 1414352 w 2300288"/>
                            <a:gd name="T67" fmla="*/ 301403 h 1936750"/>
                            <a:gd name="T68" fmla="*/ 1414615 w 2300288"/>
                            <a:gd name="T69" fmla="*/ 367360 h 1936750"/>
                            <a:gd name="T70" fmla="*/ 1402767 w 2300288"/>
                            <a:gd name="T71" fmla="*/ 444090 h 1936750"/>
                            <a:gd name="T72" fmla="*/ 1379596 w 2300288"/>
                            <a:gd name="T73" fmla="*/ 521346 h 1936750"/>
                            <a:gd name="T74" fmla="*/ 1346158 w 2300288"/>
                            <a:gd name="T75" fmla="*/ 595186 h 1936750"/>
                            <a:gd name="T76" fmla="*/ 1304295 w 2300288"/>
                            <a:gd name="T77" fmla="*/ 661143 h 1936750"/>
                            <a:gd name="T78" fmla="*/ 1223990 w 2300288"/>
                            <a:gd name="T79" fmla="*/ 866108 h 1936750"/>
                            <a:gd name="T80" fmla="*/ 1146318 w 2300288"/>
                            <a:gd name="T81" fmla="*/ 934430 h 1936750"/>
                            <a:gd name="T82" fmla="*/ 1120778 w 2300288"/>
                            <a:gd name="T83" fmla="*/ 944678 h 1936750"/>
                            <a:gd name="T84" fmla="*/ 1086550 w 2300288"/>
                            <a:gd name="T85" fmla="*/ 925758 h 1936750"/>
                            <a:gd name="T86" fmla="*/ 993607 w 2300288"/>
                            <a:gd name="T87" fmla="*/ 837202 h 1936750"/>
                            <a:gd name="T88" fmla="*/ 928310 w 2300288"/>
                            <a:gd name="T89" fmla="*/ 643274 h 1936750"/>
                            <a:gd name="T90" fmla="*/ 888553 w 2300288"/>
                            <a:gd name="T91" fmla="*/ 574427 h 1936750"/>
                            <a:gd name="T92" fmla="*/ 858011 w 2300288"/>
                            <a:gd name="T93" fmla="*/ 499273 h 1936750"/>
                            <a:gd name="T94" fmla="*/ 837737 w 2300288"/>
                            <a:gd name="T95" fmla="*/ 421754 h 1936750"/>
                            <a:gd name="T96" fmla="*/ 829575 w 2300288"/>
                            <a:gd name="T97" fmla="*/ 346075 h 1936750"/>
                            <a:gd name="T98" fmla="*/ 832734 w 2300288"/>
                            <a:gd name="T99" fmla="*/ 284848 h 1936750"/>
                            <a:gd name="T100" fmla="*/ 852482 w 2300288"/>
                            <a:gd name="T101" fmla="*/ 204965 h 1936750"/>
                            <a:gd name="T102" fmla="*/ 905667 w 2300288"/>
                            <a:gd name="T103" fmla="*/ 109840 h 1936750"/>
                            <a:gd name="T104" fmla="*/ 964645 w 2300288"/>
                            <a:gd name="T105" fmla="*/ 52818 h 1936750"/>
                            <a:gd name="T106" fmla="*/ 1008615 w 2300288"/>
                            <a:gd name="T107" fmla="*/ 26277 h 1936750"/>
                            <a:gd name="T108" fmla="*/ 1056535 w 2300288"/>
                            <a:gd name="T109" fmla="*/ 8671 h 1936750"/>
                            <a:gd name="T110" fmla="*/ 1107614 w 2300288"/>
                            <a:gd name="T111" fmla="*/ 262 h 193675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300288" h="1936750">
                              <a:moveTo>
                                <a:pt x="1352860" y="1166813"/>
                              </a:moveTo>
                              <a:lnTo>
                                <a:pt x="1355725" y="1166813"/>
                              </a:lnTo>
                              <a:lnTo>
                                <a:pt x="1358272" y="1166813"/>
                              </a:lnTo>
                              <a:lnTo>
                                <a:pt x="1361456" y="1167131"/>
                              </a:lnTo>
                              <a:lnTo>
                                <a:pt x="1364003" y="1168083"/>
                              </a:lnTo>
                              <a:lnTo>
                                <a:pt x="1366869" y="1168718"/>
                              </a:lnTo>
                              <a:lnTo>
                                <a:pt x="1369416" y="1170306"/>
                              </a:lnTo>
                              <a:lnTo>
                                <a:pt x="1371644" y="1171258"/>
                              </a:lnTo>
                              <a:lnTo>
                                <a:pt x="1374192" y="1173163"/>
                              </a:lnTo>
                              <a:lnTo>
                                <a:pt x="1376420" y="1175386"/>
                              </a:lnTo>
                              <a:lnTo>
                                <a:pt x="1461429" y="1260158"/>
                              </a:lnTo>
                              <a:lnTo>
                                <a:pt x="1463339" y="1262381"/>
                              </a:lnTo>
                              <a:lnTo>
                                <a:pt x="1465249" y="1264603"/>
                              </a:lnTo>
                              <a:lnTo>
                                <a:pt x="1466841" y="1267143"/>
                              </a:lnTo>
                              <a:lnTo>
                                <a:pt x="1467797" y="1269683"/>
                              </a:lnTo>
                              <a:lnTo>
                                <a:pt x="1469070" y="1272223"/>
                              </a:lnTo>
                              <a:lnTo>
                                <a:pt x="1469388" y="1275081"/>
                              </a:lnTo>
                              <a:lnTo>
                                <a:pt x="1469707" y="1277938"/>
                              </a:lnTo>
                              <a:lnTo>
                                <a:pt x="1470025" y="1280478"/>
                              </a:lnTo>
                              <a:lnTo>
                                <a:pt x="1469707" y="1283336"/>
                              </a:lnTo>
                              <a:lnTo>
                                <a:pt x="1469388" y="1285876"/>
                              </a:lnTo>
                              <a:lnTo>
                                <a:pt x="1469070" y="1289051"/>
                              </a:lnTo>
                              <a:lnTo>
                                <a:pt x="1467797" y="1291591"/>
                              </a:lnTo>
                              <a:lnTo>
                                <a:pt x="1466841" y="1294131"/>
                              </a:lnTo>
                              <a:lnTo>
                                <a:pt x="1465249" y="1296671"/>
                              </a:lnTo>
                              <a:lnTo>
                                <a:pt x="1463339" y="1298893"/>
                              </a:lnTo>
                              <a:lnTo>
                                <a:pt x="1461429" y="1301116"/>
                              </a:lnTo>
                              <a:lnTo>
                                <a:pt x="1390111" y="1372236"/>
                              </a:lnTo>
                              <a:lnTo>
                                <a:pt x="1396160" y="1386206"/>
                              </a:lnTo>
                              <a:lnTo>
                                <a:pt x="1401573" y="1402081"/>
                              </a:lnTo>
                              <a:lnTo>
                                <a:pt x="1407304" y="1420178"/>
                              </a:lnTo>
                              <a:lnTo>
                                <a:pt x="1412716" y="1439228"/>
                              </a:lnTo>
                              <a:lnTo>
                                <a:pt x="1418447" y="1460501"/>
                              </a:lnTo>
                              <a:lnTo>
                                <a:pt x="1423541" y="1483043"/>
                              </a:lnTo>
                              <a:lnTo>
                                <a:pt x="1428317" y="1506538"/>
                              </a:lnTo>
                              <a:lnTo>
                                <a:pt x="1433093" y="1531938"/>
                              </a:lnTo>
                              <a:lnTo>
                                <a:pt x="1437550" y="1558608"/>
                              </a:lnTo>
                              <a:lnTo>
                                <a:pt x="1441689" y="1586231"/>
                              </a:lnTo>
                              <a:lnTo>
                                <a:pt x="1445191" y="1614806"/>
                              </a:lnTo>
                              <a:lnTo>
                                <a:pt x="1448693" y="1644651"/>
                              </a:lnTo>
                              <a:lnTo>
                                <a:pt x="1451559" y="1675448"/>
                              </a:lnTo>
                              <a:lnTo>
                                <a:pt x="1454106" y="1707516"/>
                              </a:lnTo>
                              <a:lnTo>
                                <a:pt x="1456016" y="1739901"/>
                              </a:lnTo>
                              <a:lnTo>
                                <a:pt x="1457608" y="1773238"/>
                              </a:lnTo>
                              <a:lnTo>
                                <a:pt x="1254161" y="1773238"/>
                              </a:lnTo>
                              <a:lnTo>
                                <a:pt x="1255753" y="1739901"/>
                              </a:lnTo>
                              <a:lnTo>
                                <a:pt x="1257344" y="1707516"/>
                              </a:lnTo>
                              <a:lnTo>
                                <a:pt x="1260210" y="1675448"/>
                              </a:lnTo>
                              <a:lnTo>
                                <a:pt x="1263075" y="1644651"/>
                              </a:lnTo>
                              <a:lnTo>
                                <a:pt x="1266259" y="1614806"/>
                              </a:lnTo>
                              <a:lnTo>
                                <a:pt x="1270080" y="1586231"/>
                              </a:lnTo>
                              <a:lnTo>
                                <a:pt x="1274219" y="1558608"/>
                              </a:lnTo>
                              <a:lnTo>
                                <a:pt x="1278676" y="1531938"/>
                              </a:lnTo>
                              <a:lnTo>
                                <a:pt x="1283452" y="1506538"/>
                              </a:lnTo>
                              <a:lnTo>
                                <a:pt x="1288228" y="1483043"/>
                              </a:lnTo>
                              <a:lnTo>
                                <a:pt x="1293322" y="1460501"/>
                              </a:lnTo>
                              <a:lnTo>
                                <a:pt x="1298734" y="1439228"/>
                              </a:lnTo>
                              <a:lnTo>
                                <a:pt x="1304465" y="1419861"/>
                              </a:lnTo>
                              <a:lnTo>
                                <a:pt x="1309878" y="1402081"/>
                              </a:lnTo>
                              <a:lnTo>
                                <a:pt x="1315609" y="1386206"/>
                              </a:lnTo>
                              <a:lnTo>
                                <a:pt x="1321340" y="1371918"/>
                              </a:lnTo>
                              <a:lnTo>
                                <a:pt x="1250022" y="1301116"/>
                              </a:lnTo>
                              <a:lnTo>
                                <a:pt x="1248111" y="1298893"/>
                              </a:lnTo>
                              <a:lnTo>
                                <a:pt x="1246519" y="1296671"/>
                              </a:lnTo>
                              <a:lnTo>
                                <a:pt x="1244927" y="1294131"/>
                              </a:lnTo>
                              <a:lnTo>
                                <a:pt x="1243654" y="1291591"/>
                              </a:lnTo>
                              <a:lnTo>
                                <a:pt x="1242699" y="1289051"/>
                              </a:lnTo>
                              <a:lnTo>
                                <a:pt x="1242380" y="1285876"/>
                              </a:lnTo>
                              <a:lnTo>
                                <a:pt x="1242062" y="1283336"/>
                              </a:lnTo>
                              <a:lnTo>
                                <a:pt x="1241425" y="1280478"/>
                              </a:lnTo>
                              <a:lnTo>
                                <a:pt x="1242062" y="1277938"/>
                              </a:lnTo>
                              <a:lnTo>
                                <a:pt x="1242380" y="1275081"/>
                              </a:lnTo>
                              <a:lnTo>
                                <a:pt x="1243017" y="1272223"/>
                              </a:lnTo>
                              <a:lnTo>
                                <a:pt x="1243654" y="1269683"/>
                              </a:lnTo>
                              <a:lnTo>
                                <a:pt x="1244927" y="1267143"/>
                              </a:lnTo>
                              <a:lnTo>
                                <a:pt x="1246519" y="1264603"/>
                              </a:lnTo>
                              <a:lnTo>
                                <a:pt x="1248111" y="1262381"/>
                              </a:lnTo>
                              <a:lnTo>
                                <a:pt x="1250340" y="1260158"/>
                              </a:lnTo>
                              <a:lnTo>
                                <a:pt x="1335030" y="1175386"/>
                              </a:lnTo>
                              <a:lnTo>
                                <a:pt x="1337259" y="1173163"/>
                              </a:lnTo>
                              <a:lnTo>
                                <a:pt x="1339806" y="1171258"/>
                              </a:lnTo>
                              <a:lnTo>
                                <a:pt x="1342035" y="1170306"/>
                              </a:lnTo>
                              <a:lnTo>
                                <a:pt x="1344582" y="1168718"/>
                              </a:lnTo>
                              <a:lnTo>
                                <a:pt x="1347766" y="1168083"/>
                              </a:lnTo>
                              <a:lnTo>
                                <a:pt x="1350313" y="1167131"/>
                              </a:lnTo>
                              <a:lnTo>
                                <a:pt x="1352860" y="1166813"/>
                              </a:lnTo>
                              <a:close/>
                              <a:moveTo>
                                <a:pt x="1634223" y="1009650"/>
                              </a:moveTo>
                              <a:lnTo>
                                <a:pt x="1652963" y="1018533"/>
                              </a:lnTo>
                              <a:lnTo>
                                <a:pt x="1672339" y="1027098"/>
                              </a:lnTo>
                              <a:lnTo>
                                <a:pt x="1691079" y="1034712"/>
                              </a:lnTo>
                              <a:lnTo>
                                <a:pt x="1709819" y="1042326"/>
                              </a:lnTo>
                              <a:lnTo>
                                <a:pt x="1728241" y="1049939"/>
                              </a:lnTo>
                              <a:lnTo>
                                <a:pt x="1746663" y="1057236"/>
                              </a:lnTo>
                              <a:lnTo>
                                <a:pt x="1783191" y="1070560"/>
                              </a:lnTo>
                              <a:lnTo>
                                <a:pt x="1819083" y="1082932"/>
                              </a:lnTo>
                              <a:lnTo>
                                <a:pt x="1854022" y="1094670"/>
                              </a:lnTo>
                              <a:lnTo>
                                <a:pt x="1888325" y="1105773"/>
                              </a:lnTo>
                              <a:lnTo>
                                <a:pt x="1921994" y="1116242"/>
                              </a:lnTo>
                              <a:lnTo>
                                <a:pt x="1986155" y="1136545"/>
                              </a:lnTo>
                              <a:lnTo>
                                <a:pt x="2017282" y="1146379"/>
                              </a:lnTo>
                              <a:lnTo>
                                <a:pt x="2046821" y="1156213"/>
                              </a:lnTo>
                              <a:lnTo>
                                <a:pt x="2075408" y="1166682"/>
                              </a:lnTo>
                              <a:lnTo>
                                <a:pt x="2103042" y="1176834"/>
                              </a:lnTo>
                              <a:lnTo>
                                <a:pt x="2116700" y="1182544"/>
                              </a:lnTo>
                              <a:lnTo>
                                <a:pt x="2129722" y="1187937"/>
                              </a:lnTo>
                              <a:lnTo>
                                <a:pt x="2142427" y="1193965"/>
                              </a:lnTo>
                              <a:lnTo>
                                <a:pt x="2155132" y="1199675"/>
                              </a:lnTo>
                              <a:lnTo>
                                <a:pt x="2161167" y="1203164"/>
                              </a:lnTo>
                              <a:lnTo>
                                <a:pt x="2166885" y="1206337"/>
                              </a:lnTo>
                              <a:lnTo>
                                <a:pt x="2172920" y="1210461"/>
                              </a:lnTo>
                              <a:lnTo>
                                <a:pt x="2178319" y="1214585"/>
                              </a:lnTo>
                              <a:lnTo>
                                <a:pt x="2184037" y="1219026"/>
                              </a:lnTo>
                              <a:lnTo>
                                <a:pt x="2189119" y="1223785"/>
                              </a:lnTo>
                              <a:lnTo>
                                <a:pt x="2194201" y="1228861"/>
                              </a:lnTo>
                              <a:lnTo>
                                <a:pt x="2198965" y="1233936"/>
                              </a:lnTo>
                              <a:lnTo>
                                <a:pt x="2203729" y="1239647"/>
                              </a:lnTo>
                              <a:lnTo>
                                <a:pt x="2208494" y="1245357"/>
                              </a:lnTo>
                              <a:lnTo>
                                <a:pt x="2212941" y="1251384"/>
                              </a:lnTo>
                              <a:lnTo>
                                <a:pt x="2217387" y="1257729"/>
                              </a:lnTo>
                              <a:lnTo>
                                <a:pt x="2221517" y="1264391"/>
                              </a:lnTo>
                              <a:lnTo>
                                <a:pt x="2225646" y="1271053"/>
                              </a:lnTo>
                              <a:lnTo>
                                <a:pt x="2233269" y="1285011"/>
                              </a:lnTo>
                              <a:lnTo>
                                <a:pt x="2240257" y="1299287"/>
                              </a:lnTo>
                              <a:lnTo>
                                <a:pt x="2246927" y="1314832"/>
                              </a:lnTo>
                              <a:lnTo>
                                <a:pt x="2253279" y="1330693"/>
                              </a:lnTo>
                              <a:lnTo>
                                <a:pt x="2258679" y="1346555"/>
                              </a:lnTo>
                              <a:lnTo>
                                <a:pt x="2264079" y="1363052"/>
                              </a:lnTo>
                              <a:lnTo>
                                <a:pt x="2268843" y="1379865"/>
                              </a:lnTo>
                              <a:lnTo>
                                <a:pt x="2273290" y="1396996"/>
                              </a:lnTo>
                              <a:lnTo>
                                <a:pt x="2277101" y="1413809"/>
                              </a:lnTo>
                              <a:lnTo>
                                <a:pt x="2280595" y="1430940"/>
                              </a:lnTo>
                              <a:lnTo>
                                <a:pt x="2283772" y="1447754"/>
                              </a:lnTo>
                              <a:lnTo>
                                <a:pt x="2286948" y="1464567"/>
                              </a:lnTo>
                              <a:lnTo>
                                <a:pt x="2288854" y="1481381"/>
                              </a:lnTo>
                              <a:lnTo>
                                <a:pt x="2291077" y="1497243"/>
                              </a:lnTo>
                              <a:lnTo>
                                <a:pt x="2293300" y="1513104"/>
                              </a:lnTo>
                              <a:lnTo>
                                <a:pt x="2296477" y="1542925"/>
                              </a:lnTo>
                              <a:lnTo>
                                <a:pt x="2298382" y="1570207"/>
                              </a:lnTo>
                              <a:lnTo>
                                <a:pt x="2299653" y="1593682"/>
                              </a:lnTo>
                              <a:lnTo>
                                <a:pt x="2300288" y="1613351"/>
                              </a:lnTo>
                              <a:lnTo>
                                <a:pt x="2300288" y="1627944"/>
                              </a:lnTo>
                              <a:lnTo>
                                <a:pt x="2300288" y="1630799"/>
                              </a:lnTo>
                              <a:lnTo>
                                <a:pt x="2299653" y="1633971"/>
                              </a:lnTo>
                              <a:lnTo>
                                <a:pt x="2299018" y="1636827"/>
                              </a:lnTo>
                              <a:lnTo>
                                <a:pt x="2297430" y="1639999"/>
                              </a:lnTo>
                              <a:lnTo>
                                <a:pt x="2296159" y="1643171"/>
                              </a:lnTo>
                              <a:lnTo>
                                <a:pt x="2293936" y="1646344"/>
                              </a:lnTo>
                              <a:lnTo>
                                <a:pt x="2291077" y="1649199"/>
                              </a:lnTo>
                              <a:lnTo>
                                <a:pt x="2288536" y="1652688"/>
                              </a:lnTo>
                              <a:lnTo>
                                <a:pt x="2285360" y="1655544"/>
                              </a:lnTo>
                              <a:lnTo>
                                <a:pt x="2281548" y="1659033"/>
                              </a:lnTo>
                              <a:lnTo>
                                <a:pt x="2278054" y="1661888"/>
                              </a:lnTo>
                              <a:lnTo>
                                <a:pt x="2273608" y="1665061"/>
                              </a:lnTo>
                              <a:lnTo>
                                <a:pt x="2263443" y="1671405"/>
                              </a:lnTo>
                              <a:lnTo>
                                <a:pt x="2252644" y="1677750"/>
                              </a:lnTo>
                              <a:lnTo>
                                <a:pt x="2239621" y="1684095"/>
                              </a:lnTo>
                              <a:lnTo>
                                <a:pt x="2225328" y="1690122"/>
                              </a:lnTo>
                              <a:lnTo>
                                <a:pt x="2208811" y="1696150"/>
                              </a:lnTo>
                              <a:lnTo>
                                <a:pt x="2191660" y="1701860"/>
                              </a:lnTo>
                              <a:lnTo>
                                <a:pt x="2172602" y="1707888"/>
                              </a:lnTo>
                              <a:lnTo>
                                <a:pt x="2151639" y="1713915"/>
                              </a:lnTo>
                              <a:lnTo>
                                <a:pt x="2129722" y="1719308"/>
                              </a:lnTo>
                              <a:lnTo>
                                <a:pt x="2105900" y="1724384"/>
                              </a:lnTo>
                              <a:lnTo>
                                <a:pt x="2080490" y="1730094"/>
                              </a:lnTo>
                              <a:lnTo>
                                <a:pt x="2053809" y="1734853"/>
                              </a:lnTo>
                              <a:lnTo>
                                <a:pt x="2025223" y="1739611"/>
                              </a:lnTo>
                              <a:lnTo>
                                <a:pt x="1995048" y="1744052"/>
                              </a:lnTo>
                              <a:lnTo>
                                <a:pt x="1963285" y="1748494"/>
                              </a:lnTo>
                              <a:lnTo>
                                <a:pt x="1930252" y="1752618"/>
                              </a:lnTo>
                              <a:lnTo>
                                <a:pt x="1895313" y="1756107"/>
                              </a:lnTo>
                              <a:lnTo>
                                <a:pt x="1858786" y="1759597"/>
                              </a:lnTo>
                              <a:lnTo>
                                <a:pt x="1820671" y="1762452"/>
                              </a:lnTo>
                              <a:lnTo>
                                <a:pt x="1780967" y="1765307"/>
                              </a:lnTo>
                              <a:lnTo>
                                <a:pt x="1739676" y="1767528"/>
                              </a:lnTo>
                              <a:lnTo>
                                <a:pt x="1696478" y="1769431"/>
                              </a:lnTo>
                              <a:lnTo>
                                <a:pt x="1652011" y="1771335"/>
                              </a:lnTo>
                              <a:lnTo>
                                <a:pt x="1605955" y="1772287"/>
                              </a:lnTo>
                              <a:lnTo>
                                <a:pt x="1557993" y="1773238"/>
                              </a:lnTo>
                              <a:lnTo>
                                <a:pt x="1508125" y="1773238"/>
                              </a:lnTo>
                              <a:lnTo>
                                <a:pt x="1634223" y="1009650"/>
                              </a:lnTo>
                              <a:close/>
                              <a:moveTo>
                                <a:pt x="969658" y="942975"/>
                              </a:moveTo>
                              <a:lnTo>
                                <a:pt x="1145815" y="1851606"/>
                              </a:lnTo>
                              <a:lnTo>
                                <a:pt x="1263254" y="1851606"/>
                              </a:lnTo>
                              <a:lnTo>
                                <a:pt x="2020888" y="1851606"/>
                              </a:lnTo>
                              <a:lnTo>
                                <a:pt x="2020888" y="1936750"/>
                              </a:lnTo>
                              <a:lnTo>
                                <a:pt x="1163907" y="1936750"/>
                              </a:lnTo>
                              <a:lnTo>
                                <a:pt x="194249" y="1936750"/>
                              </a:lnTo>
                              <a:lnTo>
                                <a:pt x="0" y="1009057"/>
                              </a:lnTo>
                              <a:lnTo>
                                <a:pt x="116804" y="1009057"/>
                              </a:lnTo>
                              <a:lnTo>
                                <a:pt x="969658" y="942975"/>
                              </a:lnTo>
                              <a:close/>
                              <a:moveTo>
                                <a:pt x="1346346" y="0"/>
                              </a:moveTo>
                              <a:lnTo>
                                <a:pt x="1355566" y="0"/>
                              </a:lnTo>
                              <a:lnTo>
                                <a:pt x="1364786" y="0"/>
                              </a:lnTo>
                              <a:lnTo>
                                <a:pt x="1373688" y="317"/>
                              </a:lnTo>
                              <a:lnTo>
                                <a:pt x="1382908" y="952"/>
                              </a:lnTo>
                              <a:lnTo>
                                <a:pt x="1391810" y="1904"/>
                              </a:lnTo>
                              <a:lnTo>
                                <a:pt x="1400712" y="3174"/>
                              </a:lnTo>
                              <a:lnTo>
                                <a:pt x="1409613" y="4444"/>
                              </a:lnTo>
                              <a:lnTo>
                                <a:pt x="1418515" y="6348"/>
                              </a:lnTo>
                              <a:lnTo>
                                <a:pt x="1426782" y="8252"/>
                              </a:lnTo>
                              <a:lnTo>
                                <a:pt x="1435684" y="10474"/>
                              </a:lnTo>
                              <a:lnTo>
                                <a:pt x="1444268" y="12379"/>
                              </a:lnTo>
                              <a:lnTo>
                                <a:pt x="1452852" y="15236"/>
                              </a:lnTo>
                              <a:lnTo>
                                <a:pt x="1460800" y="18092"/>
                              </a:lnTo>
                              <a:lnTo>
                                <a:pt x="1469384" y="21266"/>
                              </a:lnTo>
                              <a:lnTo>
                                <a:pt x="1477650" y="24758"/>
                              </a:lnTo>
                              <a:lnTo>
                                <a:pt x="1485598" y="27932"/>
                              </a:lnTo>
                              <a:lnTo>
                                <a:pt x="1493228" y="31741"/>
                              </a:lnTo>
                              <a:lnTo>
                                <a:pt x="1501495" y="35867"/>
                              </a:lnTo>
                              <a:lnTo>
                                <a:pt x="1509125" y="39676"/>
                              </a:lnTo>
                              <a:lnTo>
                                <a:pt x="1517073" y="44120"/>
                              </a:lnTo>
                              <a:lnTo>
                                <a:pt x="1524385" y="48881"/>
                              </a:lnTo>
                              <a:lnTo>
                                <a:pt x="1531698" y="53960"/>
                              </a:lnTo>
                              <a:lnTo>
                                <a:pt x="1539010" y="58721"/>
                              </a:lnTo>
                              <a:lnTo>
                                <a:pt x="1546640" y="63800"/>
                              </a:lnTo>
                              <a:lnTo>
                                <a:pt x="1553635" y="69196"/>
                              </a:lnTo>
                              <a:lnTo>
                                <a:pt x="1560629" y="74909"/>
                              </a:lnTo>
                              <a:lnTo>
                                <a:pt x="1567624" y="80305"/>
                              </a:lnTo>
                              <a:lnTo>
                                <a:pt x="1580976" y="92684"/>
                              </a:lnTo>
                              <a:lnTo>
                                <a:pt x="1593694" y="105380"/>
                              </a:lnTo>
                              <a:lnTo>
                                <a:pt x="1606093" y="118712"/>
                              </a:lnTo>
                              <a:lnTo>
                                <a:pt x="1617856" y="132678"/>
                              </a:lnTo>
                              <a:lnTo>
                                <a:pt x="1628984" y="147596"/>
                              </a:lnTo>
                              <a:lnTo>
                                <a:pt x="1639157" y="162832"/>
                              </a:lnTo>
                              <a:lnTo>
                                <a:pt x="1649331" y="178703"/>
                              </a:lnTo>
                              <a:lnTo>
                                <a:pt x="1658551" y="195525"/>
                              </a:lnTo>
                              <a:lnTo>
                                <a:pt x="1666817" y="212348"/>
                              </a:lnTo>
                              <a:lnTo>
                                <a:pt x="1674765" y="229806"/>
                              </a:lnTo>
                              <a:lnTo>
                                <a:pt x="1682078" y="247581"/>
                              </a:lnTo>
                              <a:lnTo>
                                <a:pt x="1688436" y="266308"/>
                              </a:lnTo>
                              <a:lnTo>
                                <a:pt x="1693841" y="285036"/>
                              </a:lnTo>
                              <a:lnTo>
                                <a:pt x="1698610" y="304080"/>
                              </a:lnTo>
                              <a:lnTo>
                                <a:pt x="1700517" y="314237"/>
                              </a:lnTo>
                              <a:lnTo>
                                <a:pt x="1702743" y="324077"/>
                              </a:lnTo>
                              <a:lnTo>
                                <a:pt x="1704332" y="333917"/>
                              </a:lnTo>
                              <a:lnTo>
                                <a:pt x="1705604" y="344074"/>
                              </a:lnTo>
                              <a:lnTo>
                                <a:pt x="1706876" y="353914"/>
                              </a:lnTo>
                              <a:lnTo>
                                <a:pt x="1707830" y="364071"/>
                              </a:lnTo>
                              <a:lnTo>
                                <a:pt x="1708466" y="374546"/>
                              </a:lnTo>
                              <a:lnTo>
                                <a:pt x="1709419" y="385020"/>
                              </a:lnTo>
                              <a:lnTo>
                                <a:pt x="1709737" y="395178"/>
                              </a:lnTo>
                              <a:lnTo>
                                <a:pt x="1709737" y="405652"/>
                              </a:lnTo>
                              <a:lnTo>
                                <a:pt x="1709737" y="418031"/>
                              </a:lnTo>
                              <a:lnTo>
                                <a:pt x="1709101" y="431045"/>
                              </a:lnTo>
                              <a:lnTo>
                                <a:pt x="1708148" y="443742"/>
                              </a:lnTo>
                              <a:lnTo>
                                <a:pt x="1707194" y="456755"/>
                              </a:lnTo>
                              <a:lnTo>
                                <a:pt x="1705604" y="470087"/>
                              </a:lnTo>
                              <a:lnTo>
                                <a:pt x="1703697" y="482783"/>
                              </a:lnTo>
                              <a:lnTo>
                                <a:pt x="1702107" y="496114"/>
                              </a:lnTo>
                              <a:lnTo>
                                <a:pt x="1699881" y="509446"/>
                              </a:lnTo>
                              <a:lnTo>
                                <a:pt x="1696702" y="522777"/>
                              </a:lnTo>
                              <a:lnTo>
                                <a:pt x="1693841" y="536426"/>
                              </a:lnTo>
                              <a:lnTo>
                                <a:pt x="1690979" y="549757"/>
                              </a:lnTo>
                              <a:lnTo>
                                <a:pt x="1687164" y="562771"/>
                              </a:lnTo>
                              <a:lnTo>
                                <a:pt x="1683667" y="576420"/>
                              </a:lnTo>
                              <a:lnTo>
                                <a:pt x="1679534" y="589751"/>
                              </a:lnTo>
                              <a:lnTo>
                                <a:pt x="1675401" y="603082"/>
                              </a:lnTo>
                              <a:lnTo>
                                <a:pt x="1670632" y="616414"/>
                              </a:lnTo>
                              <a:lnTo>
                                <a:pt x="1665863" y="629745"/>
                              </a:lnTo>
                              <a:lnTo>
                                <a:pt x="1661094" y="642441"/>
                              </a:lnTo>
                              <a:lnTo>
                                <a:pt x="1655372" y="655773"/>
                              </a:lnTo>
                              <a:lnTo>
                                <a:pt x="1650285" y="668787"/>
                              </a:lnTo>
                              <a:lnTo>
                                <a:pt x="1644244" y="681166"/>
                              </a:lnTo>
                              <a:lnTo>
                                <a:pt x="1638521" y="693862"/>
                              </a:lnTo>
                              <a:lnTo>
                                <a:pt x="1632163" y="706241"/>
                              </a:lnTo>
                              <a:lnTo>
                                <a:pt x="1625486" y="718938"/>
                              </a:lnTo>
                              <a:lnTo>
                                <a:pt x="1618810" y="730682"/>
                              </a:lnTo>
                              <a:lnTo>
                                <a:pt x="1612133" y="742744"/>
                              </a:lnTo>
                              <a:lnTo>
                                <a:pt x="1605139" y="754170"/>
                              </a:lnTo>
                              <a:lnTo>
                                <a:pt x="1597827" y="765597"/>
                              </a:lnTo>
                              <a:lnTo>
                                <a:pt x="1590514" y="777024"/>
                              </a:lnTo>
                              <a:lnTo>
                                <a:pt x="1582566" y="787816"/>
                              </a:lnTo>
                              <a:lnTo>
                                <a:pt x="1574936" y="798608"/>
                              </a:lnTo>
                              <a:lnTo>
                                <a:pt x="1566988" y="808765"/>
                              </a:lnTo>
                              <a:lnTo>
                                <a:pt x="1566988" y="950966"/>
                              </a:lnTo>
                              <a:lnTo>
                                <a:pt x="1559357" y="959219"/>
                              </a:lnTo>
                              <a:lnTo>
                                <a:pt x="1539964" y="980485"/>
                              </a:lnTo>
                              <a:lnTo>
                                <a:pt x="1511350" y="1011274"/>
                              </a:lnTo>
                              <a:lnTo>
                                <a:pt x="1495136" y="1028415"/>
                              </a:lnTo>
                              <a:lnTo>
                                <a:pt x="1477968" y="1046190"/>
                              </a:lnTo>
                              <a:lnTo>
                                <a:pt x="1459846" y="1063965"/>
                              </a:lnTo>
                              <a:lnTo>
                                <a:pt x="1441724" y="1081105"/>
                              </a:lnTo>
                              <a:lnTo>
                                <a:pt x="1423920" y="1096976"/>
                              </a:lnTo>
                              <a:lnTo>
                                <a:pt x="1407388" y="1111576"/>
                              </a:lnTo>
                              <a:lnTo>
                                <a:pt x="1399122" y="1118242"/>
                              </a:lnTo>
                              <a:lnTo>
                                <a:pt x="1391492" y="1123638"/>
                              </a:lnTo>
                              <a:lnTo>
                                <a:pt x="1384179" y="1128717"/>
                              </a:lnTo>
                              <a:lnTo>
                                <a:pt x="1377503" y="1133160"/>
                              </a:lnTo>
                              <a:lnTo>
                                <a:pt x="1371144" y="1136652"/>
                              </a:lnTo>
                              <a:lnTo>
                                <a:pt x="1365104" y="1139191"/>
                              </a:lnTo>
                              <a:lnTo>
                                <a:pt x="1360017" y="1140461"/>
                              </a:lnTo>
                              <a:lnTo>
                                <a:pt x="1357791" y="1141096"/>
                              </a:lnTo>
                              <a:lnTo>
                                <a:pt x="1355566" y="1141413"/>
                              </a:lnTo>
                              <a:lnTo>
                                <a:pt x="1353340" y="1141096"/>
                              </a:lnTo>
                              <a:lnTo>
                                <a:pt x="1351115" y="1140461"/>
                              </a:lnTo>
                              <a:lnTo>
                                <a:pt x="1346028" y="1139191"/>
                              </a:lnTo>
                              <a:lnTo>
                                <a:pt x="1340305" y="1136652"/>
                              </a:lnTo>
                              <a:lnTo>
                                <a:pt x="1333947" y="1133160"/>
                              </a:lnTo>
                              <a:lnTo>
                                <a:pt x="1327270" y="1128717"/>
                              </a:lnTo>
                              <a:lnTo>
                                <a:pt x="1319958" y="1123638"/>
                              </a:lnTo>
                              <a:lnTo>
                                <a:pt x="1312010" y="1118242"/>
                              </a:lnTo>
                              <a:lnTo>
                                <a:pt x="1304061" y="1111576"/>
                              </a:lnTo>
                              <a:lnTo>
                                <a:pt x="1287211" y="1096976"/>
                              </a:lnTo>
                              <a:lnTo>
                                <a:pt x="1269725" y="1081105"/>
                              </a:lnTo>
                              <a:lnTo>
                                <a:pt x="1251603" y="1063965"/>
                              </a:lnTo>
                              <a:lnTo>
                                <a:pt x="1233482" y="1046190"/>
                              </a:lnTo>
                              <a:lnTo>
                                <a:pt x="1215996" y="1028415"/>
                              </a:lnTo>
                              <a:lnTo>
                                <a:pt x="1199781" y="1011274"/>
                              </a:lnTo>
                              <a:lnTo>
                                <a:pt x="1171486" y="980485"/>
                              </a:lnTo>
                              <a:lnTo>
                                <a:pt x="1151774" y="959219"/>
                              </a:lnTo>
                              <a:lnTo>
                                <a:pt x="1144462" y="950966"/>
                              </a:lnTo>
                              <a:lnTo>
                                <a:pt x="1144462" y="808765"/>
                              </a:lnTo>
                              <a:lnTo>
                                <a:pt x="1136196" y="798608"/>
                              </a:lnTo>
                              <a:lnTo>
                                <a:pt x="1128565" y="787816"/>
                              </a:lnTo>
                              <a:lnTo>
                                <a:pt x="1120935" y="777024"/>
                              </a:lnTo>
                              <a:lnTo>
                                <a:pt x="1113305" y="765597"/>
                              </a:lnTo>
                              <a:lnTo>
                                <a:pt x="1105993" y="754170"/>
                              </a:lnTo>
                              <a:lnTo>
                                <a:pt x="1098998" y="742744"/>
                              </a:lnTo>
                              <a:lnTo>
                                <a:pt x="1092322" y="730682"/>
                              </a:lnTo>
                              <a:lnTo>
                                <a:pt x="1085645" y="718938"/>
                              </a:lnTo>
                              <a:lnTo>
                                <a:pt x="1078969" y="706241"/>
                              </a:lnTo>
                              <a:lnTo>
                                <a:pt x="1072928" y="693862"/>
                              </a:lnTo>
                              <a:lnTo>
                                <a:pt x="1066887" y="681166"/>
                              </a:lnTo>
                              <a:lnTo>
                                <a:pt x="1061165" y="668787"/>
                              </a:lnTo>
                              <a:lnTo>
                                <a:pt x="1055442" y="655773"/>
                              </a:lnTo>
                              <a:lnTo>
                                <a:pt x="1050355" y="642441"/>
                              </a:lnTo>
                              <a:lnTo>
                                <a:pt x="1045268" y="629745"/>
                              </a:lnTo>
                              <a:lnTo>
                                <a:pt x="1040499" y="616414"/>
                              </a:lnTo>
                              <a:lnTo>
                                <a:pt x="1036048" y="603082"/>
                              </a:lnTo>
                              <a:lnTo>
                                <a:pt x="1031915" y="589751"/>
                              </a:lnTo>
                              <a:lnTo>
                                <a:pt x="1027782" y="576420"/>
                              </a:lnTo>
                              <a:lnTo>
                                <a:pt x="1023967" y="562771"/>
                              </a:lnTo>
                              <a:lnTo>
                                <a:pt x="1020470" y="549757"/>
                              </a:lnTo>
                              <a:lnTo>
                                <a:pt x="1016973" y="536426"/>
                              </a:lnTo>
                              <a:lnTo>
                                <a:pt x="1014429" y="522777"/>
                              </a:lnTo>
                              <a:lnTo>
                                <a:pt x="1011568" y="509446"/>
                              </a:lnTo>
                              <a:lnTo>
                                <a:pt x="1009343" y="496114"/>
                              </a:lnTo>
                              <a:lnTo>
                                <a:pt x="1007435" y="482783"/>
                              </a:lnTo>
                              <a:lnTo>
                                <a:pt x="1005527" y="470087"/>
                              </a:lnTo>
                              <a:lnTo>
                                <a:pt x="1004256" y="456755"/>
                              </a:lnTo>
                              <a:lnTo>
                                <a:pt x="1002984" y="443742"/>
                              </a:lnTo>
                              <a:lnTo>
                                <a:pt x="1002348" y="431045"/>
                              </a:lnTo>
                              <a:lnTo>
                                <a:pt x="1001712" y="418031"/>
                              </a:lnTo>
                              <a:lnTo>
                                <a:pt x="1001712" y="405652"/>
                              </a:lnTo>
                              <a:lnTo>
                                <a:pt x="1001712" y="395178"/>
                              </a:lnTo>
                              <a:lnTo>
                                <a:pt x="1002030" y="385020"/>
                              </a:lnTo>
                              <a:lnTo>
                                <a:pt x="1002666" y="374546"/>
                              </a:lnTo>
                              <a:lnTo>
                                <a:pt x="1003302" y="364071"/>
                              </a:lnTo>
                              <a:lnTo>
                                <a:pt x="1004574" y="353914"/>
                              </a:lnTo>
                              <a:lnTo>
                                <a:pt x="1005527" y="344074"/>
                              </a:lnTo>
                              <a:lnTo>
                                <a:pt x="1007117" y="333917"/>
                              </a:lnTo>
                              <a:lnTo>
                                <a:pt x="1008707" y="324077"/>
                              </a:lnTo>
                              <a:lnTo>
                                <a:pt x="1010296" y="314237"/>
                              </a:lnTo>
                              <a:lnTo>
                                <a:pt x="1012522" y="304080"/>
                              </a:lnTo>
                              <a:lnTo>
                                <a:pt x="1017609" y="285036"/>
                              </a:lnTo>
                              <a:lnTo>
                                <a:pt x="1023013" y="266308"/>
                              </a:lnTo>
                              <a:lnTo>
                                <a:pt x="1029372" y="247581"/>
                              </a:lnTo>
                              <a:lnTo>
                                <a:pt x="1036366" y="229806"/>
                              </a:lnTo>
                              <a:lnTo>
                                <a:pt x="1044315" y="212348"/>
                              </a:lnTo>
                              <a:lnTo>
                                <a:pt x="1052899" y="195525"/>
                              </a:lnTo>
                              <a:lnTo>
                                <a:pt x="1062119" y="178703"/>
                              </a:lnTo>
                              <a:lnTo>
                                <a:pt x="1071656" y="162832"/>
                              </a:lnTo>
                              <a:lnTo>
                                <a:pt x="1082466" y="147596"/>
                              </a:lnTo>
                              <a:lnTo>
                                <a:pt x="1093593" y="132678"/>
                              </a:lnTo>
                              <a:lnTo>
                                <a:pt x="1105357" y="118712"/>
                              </a:lnTo>
                              <a:lnTo>
                                <a:pt x="1117438" y="105380"/>
                              </a:lnTo>
                              <a:lnTo>
                                <a:pt x="1130473" y="92684"/>
                              </a:lnTo>
                              <a:lnTo>
                                <a:pt x="1143826" y="80305"/>
                              </a:lnTo>
                              <a:lnTo>
                                <a:pt x="1150820" y="74909"/>
                              </a:lnTo>
                              <a:lnTo>
                                <a:pt x="1157815" y="69196"/>
                              </a:lnTo>
                              <a:lnTo>
                                <a:pt x="1164809" y="63800"/>
                              </a:lnTo>
                              <a:lnTo>
                                <a:pt x="1172121" y="58721"/>
                              </a:lnTo>
                              <a:lnTo>
                                <a:pt x="1179434" y="53960"/>
                              </a:lnTo>
                              <a:lnTo>
                                <a:pt x="1187064" y="48881"/>
                              </a:lnTo>
                              <a:lnTo>
                                <a:pt x="1194376" y="44120"/>
                              </a:lnTo>
                              <a:lnTo>
                                <a:pt x="1202007" y="39676"/>
                              </a:lnTo>
                              <a:lnTo>
                                <a:pt x="1209955" y="35867"/>
                              </a:lnTo>
                              <a:lnTo>
                                <a:pt x="1217903" y="31741"/>
                              </a:lnTo>
                              <a:lnTo>
                                <a:pt x="1225851" y="27932"/>
                              </a:lnTo>
                              <a:lnTo>
                                <a:pt x="1233799" y="24758"/>
                              </a:lnTo>
                              <a:lnTo>
                                <a:pt x="1242066" y="21266"/>
                              </a:lnTo>
                              <a:lnTo>
                                <a:pt x="1250332" y="18092"/>
                              </a:lnTo>
                              <a:lnTo>
                                <a:pt x="1258916" y="15236"/>
                              </a:lnTo>
                              <a:lnTo>
                                <a:pt x="1267182" y="12379"/>
                              </a:lnTo>
                              <a:lnTo>
                                <a:pt x="1275766" y="10474"/>
                              </a:lnTo>
                              <a:lnTo>
                                <a:pt x="1284350" y="8252"/>
                              </a:lnTo>
                              <a:lnTo>
                                <a:pt x="1292934" y="6348"/>
                              </a:lnTo>
                              <a:lnTo>
                                <a:pt x="1301836" y="4444"/>
                              </a:lnTo>
                              <a:lnTo>
                                <a:pt x="1310738" y="3174"/>
                              </a:lnTo>
                              <a:lnTo>
                                <a:pt x="1319322" y="1904"/>
                              </a:lnTo>
                              <a:lnTo>
                                <a:pt x="1328224" y="952"/>
                              </a:lnTo>
                              <a:lnTo>
                                <a:pt x="1337444" y="317"/>
                              </a:lnTo>
                              <a:lnTo>
                                <a:pt x="1346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07.15pt;margin-top:195.6pt;height:11.9pt;width:14.15pt;z-index:251636736;v-text-anchor:middle;mso-width-relative:page;mso-height-relative:page;" fillcolor="#FFFFFF" filled="t" stroked="f" coordsize="2300288,1936750" o:gfxdata="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" path="m1352860,1166813l1355725,1166813,1358272,1166813,1361456,1167131,1364003,1168083,1366869,1168718,1369416,1170306,1371644,1171258,1374192,1173163,1376420,1175386,1461429,1260158,1463339,1262381,1465249,1264603,1466841,1267143,1467797,1269683,1469070,1272223,1469388,1275081,1469707,1277938,1470025,1280478,1469707,1283336,1469388,1285876,1469070,1289051,1467797,1291591,1466841,1294131,1465249,1296671,1463339,1298893,1461429,1301116,1390111,1372236,1396160,1386206,1401573,1402081,1407304,1420178,1412716,1439228,1418447,1460501,1423541,1483043,1428317,1506538,1433093,1531938,1437550,1558608,1441689,1586231,1445191,1614806,1448693,1644651,1451559,1675448,1454106,1707516,1456016,1739901,1457608,1773238,1254161,1773238,1255753,1739901,1257344,1707516,1260210,1675448,1263075,1644651,1266259,1614806,1270080,1586231,1274219,1558608,1278676,1531938,1283452,1506538,1288228,1483043,1293322,1460501,1298734,1439228,1304465,1419861,1309878,1402081,1315609,1386206,1321340,1371918,1250022,1301116,1248111,1298893,1246519,1296671,1244927,1294131,1243654,1291591,1242699,1289051,1242380,1285876,1242062,1283336,1241425,1280478,1242062,1277938,1242380,1275081,1243017,1272223,1243654,1269683,1244927,1267143,1246519,1264603,1248111,1262381,1250340,1260158,1335030,1175386,1337259,1173163,1339806,1171258,1342035,1170306,1344582,1168718,1347766,1168083,1350313,1167131,1352860,1166813xm1634223,1009650l1652963,1018533,1672339,1027098,1691079,1034712,1709819,1042326,1728241,1049939,1746663,1057236,1783191,1070560,1819083,1082932,1854022,1094670,1888325,1105773,1921994,1116242,1986155,1136545,2017282,1146379,2046821,1156213,2075408,1166682,2103042,1176834,2116700,1182544,2129722,1187937,2142427,1193965,2155132,1199675,2161167,1203164,2166885,1206337,2172920,1210461,2178319,1214585,2184037,1219026,2189119,1223785,2194201,1228861,2198965,1233936,2203729,1239647,2208494,1245357,2212941,1251384,2217387,1257729,2221517,1264391,2225646,1271053,2233269,1285011,2240257,1299287,2246927,1314832,2253279,1330693,2258679,1346555,2264079,1363052,2268843,1379865,2273290,1396996,2277101,1413809,2280595,1430940,2283772,1447754,2286948,1464567,2288854,1481381,2291077,1497243,2293300,1513104,2296477,1542925,2298382,1570207,2299653,1593682,2300288,1613351,2300288,1627944,2300288,1630799,2299653,1633971,2299018,1636827,2297430,1639999,2296159,1643171,2293936,1646344,2291077,1649199,2288536,1652688,2285360,1655544,2281548,1659033,2278054,1661888,2273608,1665061,2263443,1671405,2252644,1677750,2239621,1684095,2225328,1690122,2208811,1696150,2191660,1701860,2172602,1707888,2151639,1713915,2129722,1719308,2105900,1724384,2080490,1730094,2053809,1734853,2025223,1739611,1995048,1744052,1963285,1748494,1930252,1752618,1895313,1756107,1858786,1759597,1820671,1762452,1780967,1765307,1739676,1767528,1696478,1769431,1652011,1771335,1605955,1772287,1557993,1773238,1508125,1773238,1634223,1009650xm969658,942975l1145815,1851606,1263254,1851606,2020888,1851606,2020888,1936750,1163907,1936750,194249,1936750,0,1009057,116804,1009057,969658,942975xm1346346,0l1355566,0,1364786,0,1373688,317,1382908,952,1391810,1904,1400712,3174,1409613,4444,1418515,6348,1426782,8252,1435684,10474,1444268,12379,1452852,15236,1460800,18092,1469384,21266,1477650,24758,1485598,27932,1493228,31741,1501495,35867,1509125,39676,1517073,44120,1524385,48881,1531698,53960,1539010,58721,1546640,63800,1553635,69196,1560629,74909,1567624,80305,1580976,92684,1593694,105380,1606093,118712,1617856,132678,1628984,147596,1639157,162832,1649331,178703,1658551,195525,1666817,212348,1674765,229806,1682078,247581,1688436,266308,1693841,285036,1698610,304080,1700517,314237,1702743,324077,1704332,333917,1705604,344074,1706876,353914,1707830,364071,1708466,374546,1709419,385020,1709737,395178,1709737,405652,1709737,418031,1709101,431045,1708148,443742,1707194,456755,1705604,470087,1703697,482783,1702107,496114,1699881,509446,1696702,522777,1693841,536426,1690979,549757,1687164,562771,1683667,576420,1679534,589751,1675401,603082,1670632,616414,1665863,629745,1661094,642441,1655372,655773,1650285,668787,1644244,681166,1638521,693862,1632163,706241,1625486,718938,1618810,730682,1612133,742744,1605139,754170,1597827,765597,1590514,777024,1582566,787816,1574936,798608,1566988,808765,1566988,950966,1559357,959219,1539964,980485,1511350,1011274,1495136,1028415,1477968,1046190,1459846,1063965,1441724,1081105,1423920,1096976,1407388,1111576,1399122,1118242,1391492,1123638,1384179,1128717,1377503,1133160,1371144,1136652,1365104,1139191,1360017,1140461,1357791,1141096,1355566,1141413,1353340,1141096,1351115,1140461,1346028,1139191,1340305,1136652,1333947,1133160,1327270,1128717,1319958,1123638,1312010,1118242,1304061,1111576,1287211,1096976,1269725,1081105,1251603,1063965,1233482,1046190,1215996,1028415,1199781,1011274,1171486,980485,1151774,959219,1144462,950966,1144462,808765,1136196,798608,1128565,787816,1120935,777024,1113305,765597,1105993,754170,1098998,742744,1092322,730682,1085645,718938,1078969,706241,1072928,693862,1066887,681166,1061165,668787,1055442,655773,1050355,642441,1045268,629745,1040499,616414,1036048,603082,1031915,589751,1027782,576420,1023967,562771,1020470,549757,1016973,536426,1014429,522777,1011568,509446,1009343,496114,1007435,482783,1005527,470087,1004256,456755,1002984,443742,1002348,431045,1001712,418031,1001712,405652,1001712,395178,1002030,385020,1002666,374546,1003302,364071,1004574,353914,1005527,344074,1007117,333917,1008707,324077,1010296,314237,1012522,304080,1017609,285036,1023013,266308,1029372,247581,1036366,229806,1044315,212348,1052899,195525,1062119,178703,1071656,162832,1082466,147596,1093593,132678,1105357,118712,1117438,105380,1130473,92684,1143826,80305,1150820,74909,1157815,69196,1164809,63800,1172121,58721,1179434,53960,1187064,48881,1194376,44120,1202007,39676,1209955,35867,1217903,31741,1225851,27932,1233799,24758,1242066,21266,1250332,18092,1258916,15236,1267182,12379,1275766,10474,1284350,8252,1292934,6348,1301836,4444,1310738,3174,1319322,1904,1328224,952,1337444,317,1346346,0xe">
                <v:path o:connectlocs="88642,75700;94948,81964;95113,83175;89981,88762;92454,97449;94124,110449;81758,106383;83716,94471;80790,84017;80357,82826;80790,81656;87240,75556;110676,67422;124410,72203;137856,76840;141372,78851;143531,81355;146204,87100;148034,94734;148897,104358;148486,106492;146512,108113;139275,110863;127083,113100;109813,114454;74168,119769;7560,65270;90091,123;94043,985;97685,2566;101019,4845;106102,10532;109642,18437;110547,23549;110568,28703;109642,34698;107831,40734;105217,46503;101945,51657;95668,67672;89597,73010;87601,73810;84926,72332;77661,65413;72558,50261;69450,44881;67063,39009;65478,32953;64840,27040;65087,22256;66631,16014;70788,8582;75398,4126;78834,2053;82580,677;86572,20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7127875</wp:posOffset>
                </wp:positionV>
                <wp:extent cx="4567555" cy="0"/>
                <wp:effectExtent l="0" t="0" r="0" b="0"/>
                <wp:wrapNone/>
                <wp:docPr id="173" name="直接连接符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41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9C9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25pt;margin-top:561.25pt;height:0pt;width:359.65pt;z-index:251637760;mso-width-relative:page;mso-height-relative:page;" filled="f" stroked="t" coordsize="21600,21600" o:gfxdata="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QyludkAAAAOAQAADwAAAAAAAAABACAA&#10;AAAiAAAAZHJzL2Rvd25yZXYueG1sUEsBAhQAFAAAAAgAh07iQMULq/fTAQAAdgMAAA4AAAAAAAAA&#10;AQAgAAAAKAEAAGRycy9lMm9Eb2MueG1sUEsFBgAAAAAGAAYAWQEAAG0FAAAAAA==&#10;">
                <v:fill on="f" focussize="0,0"/>
                <v:stroke weight="1.5pt" color="#C9C9C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6790690</wp:posOffset>
                </wp:positionV>
                <wp:extent cx="250190" cy="250190"/>
                <wp:effectExtent l="0" t="0" r="0" b="0"/>
                <wp:wrapNone/>
                <wp:docPr id="174" name="圆角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44" cy="250342"/>
                        </a:xfrm>
                        <a:prstGeom prst="roundRect">
                          <a:avLst/>
                        </a:prstGeom>
                        <a:solidFill>
                          <a:srgbClr val="8A66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82" o:spid="_x0000_s1026" o:spt="2" style="position:absolute;left:0pt;margin-left:204.35pt;margin-top:534.7pt;height:19.7pt;width:19.7pt;z-index:251638784;v-text-anchor:middle;mso-width-relative:page;mso-height-relative:page;" fillcolor="#8A6650" filled="t" stroked="f" coordsize="21600,21600" arcsize="0.166666666666667" o:gfxdata="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SziJvcAAAADQEAAA8AAAAAAAAAAQAgAAAAIgAAAGRycy9kb3ducmV2LnhtbFBLAQIUABQAAAAI&#10;AIdO4kBGHMWl6QEAAJMDAAAOAAAAAAAAAAEAIAAAACsBAABkcnMvZTJvRG9jLnhtbFBLBQYAAAAA&#10;BgAGAFkBAACG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6835775</wp:posOffset>
                </wp:positionV>
                <wp:extent cx="163195" cy="160020"/>
                <wp:effectExtent l="0" t="0" r="8255" b="0"/>
                <wp:wrapNone/>
                <wp:docPr id="17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3446" cy="160178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08.4pt;margin-top:538.25pt;height:12.6pt;width:12.85pt;z-index:251639808;v-text-anchor:middle;mso-width-relative:page;mso-height-relative:page;" fillcolor="#FFFFFF" filled="t" stroked="f" coordsize="99,97" o:gfxdata="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9032875</wp:posOffset>
                </wp:positionV>
                <wp:extent cx="4567555" cy="0"/>
                <wp:effectExtent l="0" t="0" r="0" b="0"/>
                <wp:wrapNone/>
                <wp:docPr id="176" name="直接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41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9C9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25pt;margin-top:711.25pt;height:0pt;width:359.65pt;z-index:251640832;mso-width-relative:page;mso-height-relative:page;" filled="f" stroked="t" coordsize="21600,21600" o:gfxdata="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GZgutoAAAAOAQAADwAAAAAAAAAB&#10;ACAAAAAiAAAAZHJzL2Rvd25yZXYueG1sUEsBAhQAFAAAAAgAh07iQAUDxb3VAQAAdgMAAA4AAAAA&#10;AAAAAQAgAAAAKQEAAGRycy9lMm9Eb2MueG1sUEsFBgAAAAAGAAYAWQEAAHAFAAAAAA==&#10;">
                <v:fill on="f" focussize="0,0"/>
                <v:stroke weight="1.5pt" color="#C9C9C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8695690</wp:posOffset>
                </wp:positionV>
                <wp:extent cx="250190" cy="250190"/>
                <wp:effectExtent l="0" t="0" r="0" b="0"/>
                <wp:wrapNone/>
                <wp:docPr id="177" name="圆角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44" cy="250342"/>
                        </a:xfrm>
                        <a:prstGeom prst="roundRect">
                          <a:avLst/>
                        </a:prstGeom>
                        <a:solidFill>
                          <a:srgbClr val="8A66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82" o:spid="_x0000_s1026" o:spt="2" style="position:absolute;left:0pt;margin-left:204.35pt;margin-top:684.7pt;height:19.7pt;width:19.7pt;z-index:251641856;v-text-anchor:middle;mso-width-relative:page;mso-height-relative:page;" fillcolor="#8A6650" filled="t" stroked="f" coordsize="21600,21600" arcsize="0.166666666666667" o:gfxdata="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vNIM9sAAAANAQAADwAAAAAAAAABACAAAAAiAAAAZHJzL2Rvd25yZXYueG1sUEsBAhQAFAAAAAgA&#10;h07iQIjV3jnpAQAAkwMAAA4AAAAAAAAAAQAgAAAAKgEAAGRycy9lMm9Eb2MueG1sUEsFBgAAAAAG&#10;AAYAWQEAAIU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8744585</wp:posOffset>
                </wp:positionV>
                <wp:extent cx="125095" cy="158115"/>
                <wp:effectExtent l="0" t="0" r="8890" b="0"/>
                <wp:wrapNone/>
                <wp:docPr id="17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4918" cy="158126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09.3pt;margin-top:688.55pt;height:12.45pt;width:9.85pt;z-index:251642880;v-text-anchor:middle;mso-width-relative:page;mso-height-relative:page;" fillcolor="#FFFFFF" filled="t" stroked="f" coordsize="1679575,2125662" o:gfxdata="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7818,69444;47997,74712;47447,77801;46812,81503;48039,85438;68694,124956;65901,84613;66684,80593;65837,77293;68207,74374;77985,68979;86937,69466;93518,75960;99190,83238;103930,91319;107613,100352;110237,110359;111697,121423;107084,129610;92418,135893;77032,139934;61160,141668;44357,140907;27744,137458;11851,131429;0,124702;1142,112961;3513,102404;7026,92927;11597,84486;17163,77018;23638,70396;31807,64007;61868,381;68956,2308;75367,5697;80847,10335;85185,16012;88253,22578;89840,29842;89650,38230;87195,46617;82773,53945;76658,59855;68068,64514;62270,66039;56007,66463;49003,65552;42571,63244;36795,59728;31569,54793;27294,48439;24586,41174;23592,33231;24438,25712;26892,18850;30701,12729;35694,7582;41704,3642;48538,1037;55944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3618865</wp:posOffset>
                </wp:positionV>
                <wp:extent cx="1461770" cy="2948940"/>
                <wp:effectExtent l="0" t="0" r="0" b="0"/>
                <wp:wrapNone/>
                <wp:docPr id="17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294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姓名：简小历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现居：湖北武汉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生日：1991.07.07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工作年限：应届生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求职意向：零售行业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微信：WPSdocer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180 - 71400 - 0000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99999999@qq.com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43.3pt;margin-top:284.95pt;height:232.2pt;width:115.1pt;z-index:251643904;mso-width-relative:page;mso-height-relative:page;" filled="f" stroked="f" coordsize="21600,21600" o:gfxdata="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2HantgAAAALAQAADwAAAAAA&#10;AAABACAAAAAiAAAAZHJzL2Rvd25yZXYueG1sUEsBAhQAFAAAAAgAh07iQPTvKjKhAQAAEw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姓名：简小历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现居：湖北武汉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生日：1991.07.07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工作年限：应届生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求职意向：零售行业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微信：WPSdocer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180 - 71400 - 0000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99999999@qq.com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3797935</wp:posOffset>
                </wp:positionV>
                <wp:extent cx="165100" cy="165100"/>
                <wp:effectExtent l="0" t="0" r="6350" b="6350"/>
                <wp:wrapNone/>
                <wp:docPr id="180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42" cy="16514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6" o:spt="2" style="position:absolute;left:0pt;margin-left:18.25pt;margin-top:299.05pt;height:13pt;width:13pt;z-index:251644928;v-text-anchor:middle;mso-width-relative:page;mso-height-relative:page;" fillcolor="#FFFFFF" filled="t" stroked="f" coordsize="21600,21600" arcsize="0.166666666666667" o:gfxdata="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pyv7/1wAAAAkB&#10;AAAPAAAAAAAAAAEAIAAAACIAAABkcnMvZG93bnJldi54bWxQSwECFAAUAAAACACHTuJAqD/xT+MB&#10;AACSAwAADgAAAAAAAAABACAAAAAmAQAAZHJzL2Uyb0RvYy54bWxQSwUGAAAAAAYABgBZAQAAewUA&#10;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4109085</wp:posOffset>
                </wp:positionV>
                <wp:extent cx="165100" cy="165100"/>
                <wp:effectExtent l="0" t="0" r="6350" b="6350"/>
                <wp:wrapNone/>
                <wp:docPr id="181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42" cy="16514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27" o:spid="_x0000_s1026" o:spt="2" style="position:absolute;left:0pt;margin-left:18.25pt;margin-top:323.55pt;height:13pt;width:13pt;z-index:251645952;v-text-anchor:middle;mso-width-relative:page;mso-height-relative:page;" fillcolor="#FFFFFF" filled="t" stroked="f" coordsize="21600,21600" arcsize="0.166666666666667" o:gfxdata="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snPydcAAAAJ&#10;AQAADwAAAAAAAAABACAAAAAiAAAAZHJzL2Rvd25yZXYueG1sUEsBAhQAFAAAAAgAh07iQJWwEjfk&#10;AQAAkwMAAA4AAAAAAAAAAQAgAAAAJgEAAGRycy9lMm9Eb2MueG1sUEsFBgAAAAAGAAYAWQEAAHwF&#10;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4420870</wp:posOffset>
                </wp:positionV>
                <wp:extent cx="165100" cy="165100"/>
                <wp:effectExtent l="0" t="0" r="6350" b="6350"/>
                <wp:wrapNone/>
                <wp:docPr id="182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42" cy="16514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28" o:spid="_x0000_s1026" o:spt="2" style="position:absolute;left:0pt;margin-left:18.25pt;margin-top:348.1pt;height:13pt;width:13pt;z-index:251646976;v-text-anchor:middle;mso-width-relative:page;mso-height-relative:page;" fillcolor="#FFFFFF" filled="t" stroked="f" coordsize="21600,21600" arcsize="0.166666666666667" o:gfxdata="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uAbwQ1wAAAAkB&#10;AAAPAAAAAAAAAAEAIAAAACIAAABkcnMvZG93bnJldi54bWxQSwECFAAUAAAACACHTuJAy8FZleMB&#10;AACTAwAADgAAAAAAAAABACAAAAAmAQAAZHJzL2Uyb0RvYy54bWxQSwUGAAAAAAYABgBZAQAAewUA&#10;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4749165</wp:posOffset>
                </wp:positionV>
                <wp:extent cx="165100" cy="165100"/>
                <wp:effectExtent l="0" t="0" r="6350" b="6350"/>
                <wp:wrapNone/>
                <wp:docPr id="183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42" cy="16514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1" o:spid="_x0000_s1026" o:spt="2" style="position:absolute;left:0pt;margin-left:18.25pt;margin-top:373.95pt;height:13pt;width:13pt;z-index:251648000;v-text-anchor:middle;mso-width-relative:page;mso-height-relative:page;" fillcolor="#FFFFFF" filled="t" stroked="f" coordsize="21600,21600" arcsize="0.166666666666667" o:gfxdata="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gKb+nXAAAA&#10;CQEAAA8AAAAAAAAAAQAgAAAAIgAAAGRycy9kb3ducmV2LnhtbFBLAQIUABQAAAAIAIdO4kDJmTBE&#10;5QEAAJMDAAAOAAAAAAAAAAEAIAAAACYBAABkcnMvZTJvRG9jLnhtbFBLBQYAAAAABgAGAFkBAAB9&#10;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5060315</wp:posOffset>
                </wp:positionV>
                <wp:extent cx="165100" cy="165100"/>
                <wp:effectExtent l="0" t="0" r="6350" b="6350"/>
                <wp:wrapNone/>
                <wp:docPr id="184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42" cy="16514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3" o:spid="_x0000_s1026" o:spt="2" style="position:absolute;left:0pt;margin-left:18.25pt;margin-top:398.45pt;height:13pt;width:13pt;z-index:251649024;v-text-anchor:middle;mso-width-relative:page;mso-height-relative:page;" fillcolor="#FFFFFF" filled="t" stroked="f" coordsize="21600,21600" arcsize="0.166666666666667" o:gfxdata="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7Qxg82AAA&#10;AAkBAAAPAAAAAAAAAAEAIAAAACIAAABkcnMvZG93bnJldi54bWxQSwECFAAUAAAACACHTuJAF9hc&#10;JOUBAACTAwAADgAAAAAAAAABACAAAAAn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5372100</wp:posOffset>
                </wp:positionV>
                <wp:extent cx="165100" cy="165100"/>
                <wp:effectExtent l="0" t="0" r="6350" b="6350"/>
                <wp:wrapNone/>
                <wp:docPr id="185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42" cy="16514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8" o:spid="_x0000_s1026" o:spt="2" style="position:absolute;left:0pt;margin-left:18.25pt;margin-top:423pt;height:13pt;width:13pt;z-index:251650048;v-text-anchor:middle;mso-width-relative:page;mso-height-relative:page;" fillcolor="#FFFFFF" filled="t" stroked="f" coordsize="21600,21600" arcsize="0.166666666666667" o:gfxdata="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qXkwNYAAAAJ&#10;AQAADwAAAAAAAAABACAAAAAiAAAAZHJzL2Rvd25yZXYueG1sUEsBAhQAFAAAAAgAh07iQA4HM1vl&#10;AQAAkwMAAA4AAAAAAAAAAQAgAAAAJQEAAGRycy9lMm9Eb2MueG1sUEsFBgAAAAAGAAYAWQEAAHwF&#10;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5681345</wp:posOffset>
                </wp:positionV>
                <wp:extent cx="165100" cy="165100"/>
                <wp:effectExtent l="0" t="0" r="6350" b="6350"/>
                <wp:wrapNone/>
                <wp:docPr id="186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42" cy="16514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49" o:spid="_x0000_s1026" o:spt="2" style="position:absolute;left:0pt;margin-left:18.2pt;margin-top:447.35pt;height:13pt;width:13pt;z-index:251651072;v-text-anchor:middle;mso-width-relative:page;mso-height-relative:page;" fillcolor="#FFFFFF" filled="t" stroked="f" coordsize="21600,21600" arcsize="0.166666666666667" o:gfxdata="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ifRJ/YAAAA&#10;CQEAAA8AAAAAAAAAAQAgAAAAIgAAAGRycy9kb3ducmV2LnhtbFBLAQIUABQAAAAIAIdO4kCT74sF&#10;5AEAAJMDAAAOAAAAAAAAAAEAIAAAACcBAABkcnMvZTJvRG9jLnhtbFBLBQYAAAAABgAGAFkBAAB9&#10;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5992495</wp:posOffset>
                </wp:positionV>
                <wp:extent cx="165100" cy="165100"/>
                <wp:effectExtent l="0" t="0" r="6350" b="6350"/>
                <wp:wrapNone/>
                <wp:docPr id="187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42" cy="16514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50" o:spid="_x0000_s1026" o:spt="2" style="position:absolute;left:0pt;margin-left:18.2pt;margin-top:471.85pt;height:13pt;width:13pt;z-index:251652096;v-text-anchor:middle;mso-width-relative:page;mso-height-relative:page;" fillcolor="#FFFFFF" filled="t" stroked="f" coordsize="21600,21600" arcsize="0.166666666666667" o:gfxdata="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7u427YAAAA&#10;CQEAAA8AAAAAAAAAAQAgAAAAIgAAAGRycy9kb3ducmV2LnhtbFBLAQIUABQAAAAIAIdO4kCRt+LU&#10;5AEAAJMDAAAOAAAAAAAAAAEAIAAAACcBAABkcnMvZTJvRG9jLnhtbFBLBQYAAAAABgAGAFkBAAB9&#10;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6304280</wp:posOffset>
                </wp:positionV>
                <wp:extent cx="165100" cy="165100"/>
                <wp:effectExtent l="0" t="0" r="6350" b="6350"/>
                <wp:wrapNone/>
                <wp:docPr id="188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42" cy="16514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51" o:spid="_x0000_s1026" o:spt="2" style="position:absolute;left:0pt;margin-left:18.2pt;margin-top:496.4pt;height:13pt;width:13pt;z-index:251653120;v-text-anchor:middle;mso-width-relative:page;mso-height-relative:page;" fillcolor="#FFFFFF" filled="t" stroked="f" coordsize="21600,21600" arcsize="0.166666666666667" o:gfxdata="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4+u49cAAAAK&#10;AQAADwAAAAAAAAABACAAAAAiAAAAZHJzL2Rvd25yZXYueG1sUEsBAhQAFAAAAAgAh07iQOfk/HXk&#10;AQAAkwMAAA4AAAAAAAAAAQAgAAAAJgEAAGRycy9lMm9Eb2MueG1sUEsFBgAAAAAGAAYAWQEAAHwF&#10;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6017895</wp:posOffset>
                </wp:positionV>
                <wp:extent cx="73660" cy="114935"/>
                <wp:effectExtent l="0" t="0" r="3175" b="0"/>
                <wp:wrapNone/>
                <wp:docPr id="18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70" cy="115100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66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.6pt;margin-top:473.85pt;height:9.05pt;width:5.8pt;z-index:251654144;v-text-anchor:middle;mso-width-relative:page;mso-height-relative:page;" fillcolor="#8A6650" filled="t" stroked="f" coordsize="1978606,3092264" o:gfxdata="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2554,0;26714,4168;32536,25013;30873,30849;20891,36685;40022,80875;49591,74831;55827,75873;71631,91714;72463,97551;63313,111725;54995,113392;96,6670;5918,1667;22554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6340475</wp:posOffset>
                </wp:positionV>
                <wp:extent cx="114935" cy="86995"/>
                <wp:effectExtent l="0" t="0" r="0" b="8890"/>
                <wp:wrapNone/>
                <wp:docPr id="19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02" cy="8683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66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9.95pt;margin-top:499.25pt;height:6.85pt;width:9.05pt;z-index:251655168;v-text-anchor:middle;mso-width-relative:page;mso-height-relative:page;" fillcolor="#8A6650" filled="t" stroked="f" coordsize="529316,401026" o:gfxdata="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9866,42497;77259,45093;101135,68866;101494,69441;106927,69441;35235,42497;8174,69441;13607,69441;13965,68866;37842,45093;10078,17388;48446,55592;57299,59243;57551,59218;66655,55592;105023,17388;99809,17388;65432,51617;57551,54757;57333,54778;49669,51617;15292,17388;20009,0;95092,0;115102,19923;115102,66906;95092,86830;20009,86830;0,66906;0,19923;20009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5713095</wp:posOffset>
                </wp:positionV>
                <wp:extent cx="104140" cy="97155"/>
                <wp:effectExtent l="0" t="0" r="0" b="0"/>
                <wp:wrapNone/>
                <wp:docPr id="19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198" cy="97396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6650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0.35pt;margin-top:449.85pt;height:7.65pt;width:8.2pt;z-index:251656192;v-text-anchor:middle-center;mso-width-relative:page;mso-height-relative:page;" fillcolor="#8A6650" filled="t" stroked="f" coordsize="969654,903534" o:gfxdata="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44620,26990;42645,28983;44620,30976;46596,28983;44620,26990;33309,26990;31333,28983;33309,30976;35284,28983;33309,26990;37939,18632;49486,23372;48357,42874;49711,50029;43486,45656;25231,39483;30455,20668;37939,18632;30066,10369;27102,13359;30066,16349;33029,13359;30066,10369;16158,10369;13195,13359;16158,16349;19122,13359;16158,10369;22420,9;30355,1040;46112,20789;29382,19795;24158,38610;26253,40950;20122,41051;13484,46377;11756,38564;2987,10484;22420,9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3813810</wp:posOffset>
                </wp:positionV>
                <wp:extent cx="95885" cy="121920"/>
                <wp:effectExtent l="0" t="0" r="0" b="0"/>
                <wp:wrapNone/>
                <wp:docPr id="19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144" cy="121702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665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0.75pt;margin-top:300.3pt;height:9.6pt;width:7.55pt;z-index:251657216;v-text-anchor:middle;mso-width-relative:page;mso-height-relative:page;" fillcolor="#8A6650" filled="t" stroked="f" coordsize="1679575,2125662" o:gfxdata="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29106,53448;36941,57502;36518,59879;36029,62729;36974,65757;52871,96172;50721,65122;51323,62029;50672,59489;52496,57242;60021,53090;66911,53464;71977,58463;76342,64064;79990,70284;82825,77236;84844,84938;85968,93453;82417,99754;71130,104590;59288,107700;47072,109035;34139,108449;21353,105795;9121,101155;0,95977;879,86940;2703,78816;5407,71521;8925,65025;13209,59277;18193,54181;24481,49263;47617,293;53073,1776;58007,4385;62225,7955;65563,12323;67925,17377;69146,22968;68999,29424;67110,35879;63707,41519;59000,46067;52389,49654;47926,50827;43106,51153;37716,50452;32765,48675;28319,45969;24297,42171;21007,37281;18923,31689;18157,25576;18809,19789;20698,14508;23629,9797;27472,5835;32097,2803;37357,798;43057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4450080</wp:posOffset>
                </wp:positionV>
                <wp:extent cx="85725" cy="109855"/>
                <wp:effectExtent l="0" t="0" r="0" b="4445"/>
                <wp:wrapNone/>
                <wp:docPr id="19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5546" cy="109972"/>
                        </a:xfrm>
                        <a:custGeom>
                          <a:avLst/>
                          <a:gdLst>
                            <a:gd name="T0" fmla="*/ 901841 w 1357313"/>
                            <a:gd name="T1" fmla="*/ 1418297 h 2041525"/>
                            <a:gd name="T2" fmla="*/ 952713 w 1357313"/>
                            <a:gd name="T3" fmla="*/ 1537310 h 2041525"/>
                            <a:gd name="T4" fmla="*/ 324238 w 1357313"/>
                            <a:gd name="T5" fmla="*/ 1501582 h 2041525"/>
                            <a:gd name="T6" fmla="*/ 380048 w 1357313"/>
                            <a:gd name="T7" fmla="*/ 1395135 h 2041525"/>
                            <a:gd name="T8" fmla="*/ 837417 w 1357313"/>
                            <a:gd name="T9" fmla="*/ 530566 h 2041525"/>
                            <a:gd name="T10" fmla="*/ 669920 w 1357313"/>
                            <a:gd name="T11" fmla="*/ 686107 h 2041525"/>
                            <a:gd name="T12" fmla="*/ 595424 w 1357313"/>
                            <a:gd name="T13" fmla="*/ 686107 h 2041525"/>
                            <a:gd name="T14" fmla="*/ 427927 w 1357313"/>
                            <a:gd name="T15" fmla="*/ 530566 h 2041525"/>
                            <a:gd name="T16" fmla="*/ 206486 w 1357313"/>
                            <a:gd name="T17" fmla="*/ 405798 h 2041525"/>
                            <a:gd name="T18" fmla="*/ 269716 w 1357313"/>
                            <a:gd name="T19" fmla="*/ 553495 h 2041525"/>
                            <a:gd name="T20" fmla="*/ 416183 w 1357313"/>
                            <a:gd name="T21" fmla="*/ 730090 h 2041525"/>
                            <a:gd name="T22" fmla="*/ 523871 w 1357313"/>
                            <a:gd name="T23" fmla="*/ 839505 h 2041525"/>
                            <a:gd name="T24" fmla="*/ 549065 w 1357313"/>
                            <a:gd name="T25" fmla="*/ 957810 h 2041525"/>
                            <a:gd name="T26" fmla="*/ 521401 w 1357313"/>
                            <a:gd name="T27" fmla="*/ 1070930 h 2041525"/>
                            <a:gd name="T28" fmla="*/ 406056 w 1357313"/>
                            <a:gd name="T29" fmla="*/ 1185778 h 2041525"/>
                            <a:gd name="T30" fmla="*/ 263047 w 1357313"/>
                            <a:gd name="T31" fmla="*/ 1361879 h 2041525"/>
                            <a:gd name="T32" fmla="*/ 205745 w 1357313"/>
                            <a:gd name="T33" fmla="*/ 1502167 h 2041525"/>
                            <a:gd name="T34" fmla="*/ 1072195 w 1357313"/>
                            <a:gd name="T35" fmla="*/ 1557244 h 2041525"/>
                            <a:gd name="T36" fmla="*/ 1021808 w 1357313"/>
                            <a:gd name="T37" fmla="*/ 1393740 h 2041525"/>
                            <a:gd name="T38" fmla="*/ 889667 w 1357313"/>
                            <a:gd name="T39" fmla="*/ 1217639 h 2041525"/>
                            <a:gd name="T40" fmla="*/ 755797 w 1357313"/>
                            <a:gd name="T41" fmla="*/ 1087231 h 2041525"/>
                            <a:gd name="T42" fmla="*/ 719983 w 1357313"/>
                            <a:gd name="T43" fmla="*/ 986954 h 2041525"/>
                            <a:gd name="T44" fmla="*/ 728381 w 1357313"/>
                            <a:gd name="T45" fmla="*/ 880504 h 2041525"/>
                            <a:gd name="T46" fmla="*/ 790870 w 1357313"/>
                            <a:gd name="T47" fmla="*/ 784920 h 2041525"/>
                            <a:gd name="T48" fmla="*/ 959566 w 1357313"/>
                            <a:gd name="T49" fmla="*/ 605115 h 2041525"/>
                            <a:gd name="T50" fmla="*/ 1046261 w 1357313"/>
                            <a:gd name="T51" fmla="*/ 456677 h 2041525"/>
                            <a:gd name="T52" fmla="*/ 1090473 w 1357313"/>
                            <a:gd name="T53" fmla="*/ 209197 h 2041525"/>
                            <a:gd name="T54" fmla="*/ 1216685 w 1357313"/>
                            <a:gd name="T55" fmla="*/ 15314 h 2041525"/>
                            <a:gd name="T56" fmla="*/ 1260650 w 1357313"/>
                            <a:gd name="T57" fmla="*/ 68662 h 2041525"/>
                            <a:gd name="T58" fmla="*/ 1261391 w 1357313"/>
                            <a:gd name="T59" fmla="*/ 138313 h 2041525"/>
                            <a:gd name="T60" fmla="*/ 1222613 w 1357313"/>
                            <a:gd name="T61" fmla="*/ 189932 h 2041525"/>
                            <a:gd name="T62" fmla="*/ 1165311 w 1357313"/>
                            <a:gd name="T63" fmla="*/ 293419 h 2041525"/>
                            <a:gd name="T64" fmla="*/ 1116654 w 1357313"/>
                            <a:gd name="T65" fmla="*/ 524844 h 2041525"/>
                            <a:gd name="T66" fmla="*/ 1012670 w 1357313"/>
                            <a:gd name="T67" fmla="*/ 704403 h 2041525"/>
                            <a:gd name="T68" fmla="*/ 829154 w 1357313"/>
                            <a:gd name="T69" fmla="*/ 889890 h 2041525"/>
                            <a:gd name="T70" fmla="*/ 817052 w 1357313"/>
                            <a:gd name="T71" fmla="*/ 962009 h 2041525"/>
                            <a:gd name="T72" fmla="*/ 905969 w 1357313"/>
                            <a:gd name="T73" fmla="*/ 1085008 h 2041525"/>
                            <a:gd name="T74" fmla="*/ 1048237 w 1357313"/>
                            <a:gd name="T75" fmla="*/ 1249500 h 2041525"/>
                            <a:gd name="T76" fmla="*/ 1134190 w 1357313"/>
                            <a:gd name="T77" fmla="*/ 1433011 h 2041525"/>
                            <a:gd name="T78" fmla="*/ 1183588 w 1357313"/>
                            <a:gd name="T79" fmla="*/ 1698520 h 2041525"/>
                            <a:gd name="T80" fmla="*/ 1240149 w 1357313"/>
                            <a:gd name="T81" fmla="*/ 1730629 h 2041525"/>
                            <a:gd name="T82" fmla="*/ 1266331 w 1357313"/>
                            <a:gd name="T83" fmla="*/ 1790399 h 2041525"/>
                            <a:gd name="T84" fmla="*/ 1249041 w 1357313"/>
                            <a:gd name="T85" fmla="*/ 1858814 h 2041525"/>
                            <a:gd name="T86" fmla="*/ 1193468 w 1357313"/>
                            <a:gd name="T87" fmla="*/ 1900307 h 2041525"/>
                            <a:gd name="T88" fmla="*/ 68664 w 1357313"/>
                            <a:gd name="T89" fmla="*/ 1898578 h 2041525"/>
                            <a:gd name="T90" fmla="*/ 15067 w 1357313"/>
                            <a:gd name="T91" fmla="*/ 1854615 h 2041525"/>
                            <a:gd name="T92" fmla="*/ 988 w 1357313"/>
                            <a:gd name="T93" fmla="*/ 1785459 h 2041525"/>
                            <a:gd name="T94" fmla="*/ 30133 w 1357313"/>
                            <a:gd name="T95" fmla="*/ 1727170 h 2041525"/>
                            <a:gd name="T96" fmla="*/ 87929 w 1357313"/>
                            <a:gd name="T97" fmla="*/ 1697533 h 2041525"/>
                            <a:gd name="T98" fmla="*/ 132882 w 1357313"/>
                            <a:gd name="T99" fmla="*/ 1433011 h 2041525"/>
                            <a:gd name="T100" fmla="*/ 218836 w 1357313"/>
                            <a:gd name="T101" fmla="*/ 1249500 h 2041525"/>
                            <a:gd name="T102" fmla="*/ 361103 w 1357313"/>
                            <a:gd name="T103" fmla="*/ 1085008 h 2041525"/>
                            <a:gd name="T104" fmla="*/ 449773 w 1357313"/>
                            <a:gd name="T105" fmla="*/ 964726 h 2041525"/>
                            <a:gd name="T106" fmla="*/ 437671 w 1357313"/>
                            <a:gd name="T107" fmla="*/ 889890 h 2041525"/>
                            <a:gd name="T108" fmla="*/ 254402 w 1357313"/>
                            <a:gd name="T109" fmla="*/ 704403 h 2041525"/>
                            <a:gd name="T110" fmla="*/ 150419 w 1357313"/>
                            <a:gd name="T111" fmla="*/ 524844 h 2041525"/>
                            <a:gd name="T112" fmla="*/ 99291 w 1357313"/>
                            <a:gd name="T113" fmla="*/ 272672 h 2041525"/>
                            <a:gd name="T114" fmla="*/ 40507 w 1357313"/>
                            <a:gd name="T115" fmla="*/ 186969 h 2041525"/>
                            <a:gd name="T116" fmla="*/ 4199 w 1357313"/>
                            <a:gd name="T117" fmla="*/ 133866 h 2041525"/>
                            <a:gd name="T118" fmla="*/ 8151 w 1357313"/>
                            <a:gd name="T119" fmla="*/ 63970 h 2041525"/>
                            <a:gd name="T120" fmla="*/ 54585 w 1357313"/>
                            <a:gd name="T121" fmla="*/ 12596 h 2041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665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.45pt;margin-top:350.4pt;height:8.65pt;width:6.75pt;z-index:251658240;v-text-anchor:middle;mso-width-relative:page;mso-height-relative:page;" fillcolor="#8A6650" filled="t" stroked="f" coordsize="1357313,2041525" o:gfxdata="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56839,76400;60045,82811;20435,80886;23952,75152;52779,28580;42222,36958;37527,36958;26970,28580;13013,21859;16999,29815;26230,39328;33017,45222;34605,51594;32861,57688;25592,63874;16578,73361;12967,80918;67576,83884;64400,75077;56072,65591;47634,58566;45377,53164;45906,47430;49845,42281;60477,32596;65941,24600;68728,11268;76682,824;79453,3698;79500,7450;77056,10231;73444,15805;70378,28272;63824,37944;52258,47936;51495,51821;57099,58446;66066,67307;71483,77192;74596,91495;78161,93224;79811,96444;78722,100129;75219,102364;4327,102271;949,99903;62,96178;1899,93038;5541,91441;8375,77192;13792,67307;22758,58446;28347,51967;27584,47936;16033,37944;9480,28272;6257,14688;2552,10071;264,7211;513,3445;3440,67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4765040</wp:posOffset>
                </wp:positionV>
                <wp:extent cx="87630" cy="119380"/>
                <wp:effectExtent l="0" t="0" r="7620" b="0"/>
                <wp:wrapNone/>
                <wp:docPr id="19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7726" cy="119626"/>
                        </a:xfrm>
                        <a:custGeom>
                          <a:avLst/>
                          <a:gdLst>
                            <a:gd name="T0" fmla="*/ 690912 w 1387475"/>
                            <a:gd name="T1" fmla="*/ 1460893 h 1890713"/>
                            <a:gd name="T2" fmla="*/ 273569 w 1387475"/>
                            <a:gd name="T3" fmla="*/ 1342172 h 1890713"/>
                            <a:gd name="T4" fmla="*/ 1125427 w 1387475"/>
                            <a:gd name="T5" fmla="*/ 1107527 h 1890713"/>
                            <a:gd name="T6" fmla="*/ 1132217 w 1387475"/>
                            <a:gd name="T7" fmla="*/ 1123117 h 1890713"/>
                            <a:gd name="T8" fmla="*/ 1000025 w 1387475"/>
                            <a:gd name="T9" fmla="*/ 749763 h 1890713"/>
                            <a:gd name="T10" fmla="*/ 1159374 w 1387475"/>
                            <a:gd name="T11" fmla="*/ 788538 h 1890713"/>
                            <a:gd name="T12" fmla="*/ 1296359 w 1387475"/>
                            <a:gd name="T13" fmla="*/ 860090 h 1890713"/>
                            <a:gd name="T14" fmla="*/ 1380227 w 1387475"/>
                            <a:gd name="T15" fmla="*/ 938838 h 1890713"/>
                            <a:gd name="T16" fmla="*/ 1395402 w 1387475"/>
                            <a:gd name="T17" fmla="*/ 983609 h 1890713"/>
                            <a:gd name="T18" fmla="*/ 1388613 w 1387475"/>
                            <a:gd name="T19" fmla="*/ 1092736 h 1890713"/>
                            <a:gd name="T20" fmla="*/ 1337095 w 1387475"/>
                            <a:gd name="T21" fmla="*/ 1277414 h 1890713"/>
                            <a:gd name="T22" fmla="*/ 1108654 w 1387475"/>
                            <a:gd name="T23" fmla="*/ 1651167 h 1890713"/>
                            <a:gd name="T24" fmla="*/ 234430 w 1387475"/>
                            <a:gd name="T25" fmla="*/ 1588809 h 1890713"/>
                            <a:gd name="T26" fmla="*/ 132192 w 1387475"/>
                            <a:gd name="T27" fmla="*/ 1603999 h 1890713"/>
                            <a:gd name="T28" fmla="*/ 75082 w 1387475"/>
                            <a:gd name="T29" fmla="*/ 1526850 h 1890713"/>
                            <a:gd name="T30" fmla="*/ 9585 w 1387475"/>
                            <a:gd name="T31" fmla="*/ 1125115 h 1890713"/>
                            <a:gd name="T32" fmla="*/ 1198 w 1387475"/>
                            <a:gd name="T33" fmla="*/ 986407 h 1890713"/>
                            <a:gd name="T34" fmla="*/ 15176 w 1387475"/>
                            <a:gd name="T35" fmla="*/ 938039 h 1890713"/>
                            <a:gd name="T36" fmla="*/ 60305 w 1387475"/>
                            <a:gd name="T37" fmla="*/ 885673 h 1890713"/>
                            <a:gd name="T38" fmla="*/ 179717 w 1387475"/>
                            <a:gd name="T39" fmla="*/ 820917 h 1890713"/>
                            <a:gd name="T40" fmla="*/ 333475 w 1387475"/>
                            <a:gd name="T41" fmla="*/ 775746 h 1890713"/>
                            <a:gd name="T42" fmla="*/ 492025 w 1387475"/>
                            <a:gd name="T43" fmla="*/ 750962 h 1890713"/>
                            <a:gd name="T44" fmla="*/ 748422 w 1387475"/>
                            <a:gd name="T45" fmla="*/ 882076 h 1890713"/>
                            <a:gd name="T46" fmla="*/ 930934 w 1387475"/>
                            <a:gd name="T47" fmla="*/ 750163 h 1890713"/>
                            <a:gd name="T48" fmla="*/ 763236 w 1387475"/>
                            <a:gd name="T49" fmla="*/ 2000 h 1890713"/>
                            <a:gd name="T50" fmla="*/ 882716 w 1387475"/>
                            <a:gd name="T51" fmla="*/ 31207 h 1890713"/>
                            <a:gd name="T52" fmla="*/ 976222 w 1387475"/>
                            <a:gd name="T53" fmla="*/ 84818 h 1890713"/>
                            <a:gd name="T54" fmla="*/ 983815 w 1387475"/>
                            <a:gd name="T55" fmla="*/ 140830 h 1890713"/>
                            <a:gd name="T56" fmla="*/ 937461 w 1387475"/>
                            <a:gd name="T57" fmla="*/ 183639 h 1890713"/>
                            <a:gd name="T58" fmla="*/ 861137 w 1387475"/>
                            <a:gd name="T59" fmla="*/ 203243 h 1890713"/>
                            <a:gd name="T60" fmla="*/ 748450 w 1387475"/>
                            <a:gd name="T61" fmla="*/ 166435 h 1890713"/>
                            <a:gd name="T62" fmla="*/ 909489 w 1387475"/>
                            <a:gd name="T63" fmla="*/ 231649 h 1890713"/>
                            <a:gd name="T64" fmla="*/ 958240 w 1387475"/>
                            <a:gd name="T65" fmla="*/ 231649 h 1890713"/>
                            <a:gd name="T66" fmla="*/ 981018 w 1387475"/>
                            <a:gd name="T67" fmla="*/ 265256 h 1890713"/>
                            <a:gd name="T68" fmla="*/ 989409 w 1387475"/>
                            <a:gd name="T69" fmla="*/ 299663 h 1890713"/>
                            <a:gd name="T70" fmla="*/ 1005793 w 1387475"/>
                            <a:gd name="T71" fmla="*/ 334471 h 1890713"/>
                            <a:gd name="T72" fmla="*/ 1011387 w 1387475"/>
                            <a:gd name="T73" fmla="*/ 406487 h 1890713"/>
                            <a:gd name="T74" fmla="*/ 1002596 w 1387475"/>
                            <a:gd name="T75" fmla="*/ 470900 h 1890713"/>
                            <a:gd name="T76" fmla="*/ 985413 w 1387475"/>
                            <a:gd name="T77" fmla="*/ 493305 h 1890713"/>
                            <a:gd name="T78" fmla="*/ 969029 w 1387475"/>
                            <a:gd name="T79" fmla="*/ 462499 h 1890713"/>
                            <a:gd name="T80" fmla="*/ 933466 w 1387475"/>
                            <a:gd name="T81" fmla="*/ 585725 h 1890713"/>
                            <a:gd name="T82" fmla="*/ 867131 w 1387475"/>
                            <a:gd name="T83" fmla="*/ 678944 h 1890713"/>
                            <a:gd name="T84" fmla="*/ 785613 w 1387475"/>
                            <a:gd name="T85" fmla="*/ 737757 h 1890713"/>
                            <a:gd name="T86" fmla="*/ 703695 w 1387475"/>
                            <a:gd name="T87" fmla="*/ 758161 h 1890713"/>
                            <a:gd name="T88" fmla="*/ 632567 w 1387475"/>
                            <a:gd name="T89" fmla="*/ 736957 h 1890713"/>
                            <a:gd name="T90" fmla="*/ 552247 w 1387475"/>
                            <a:gd name="T91" fmla="*/ 676944 h 1890713"/>
                            <a:gd name="T92" fmla="*/ 479121 w 1387475"/>
                            <a:gd name="T93" fmla="*/ 586925 h 1890713"/>
                            <a:gd name="T94" fmla="*/ 429170 w 1387475"/>
                            <a:gd name="T95" fmla="*/ 473701 h 1890713"/>
                            <a:gd name="T96" fmla="*/ 413186 w 1387475"/>
                            <a:gd name="T97" fmla="*/ 497706 h 1890713"/>
                            <a:gd name="T98" fmla="*/ 395604 w 1387475"/>
                            <a:gd name="T99" fmla="*/ 469300 h 1890713"/>
                            <a:gd name="T100" fmla="*/ 388411 w 1387475"/>
                            <a:gd name="T101" fmla="*/ 400886 h 1890713"/>
                            <a:gd name="T102" fmla="*/ 395604 w 1387475"/>
                            <a:gd name="T103" fmla="*/ 332470 h 1890713"/>
                            <a:gd name="T104" fmla="*/ 413186 w 1387475"/>
                            <a:gd name="T105" fmla="*/ 304064 h 1890713"/>
                            <a:gd name="T106" fmla="*/ 418780 w 1387475"/>
                            <a:gd name="T107" fmla="*/ 231249 h 1890713"/>
                            <a:gd name="T108" fmla="*/ 433966 w 1387475"/>
                            <a:gd name="T109" fmla="*/ 153632 h 1890713"/>
                            <a:gd name="T110" fmla="*/ 415983 w 1387475"/>
                            <a:gd name="T111" fmla="*/ 121626 h 1890713"/>
                            <a:gd name="T112" fmla="*/ 474725 w 1387475"/>
                            <a:gd name="T113" fmla="*/ 72015 h 1890713"/>
                            <a:gd name="T114" fmla="*/ 567432 w 1387475"/>
                            <a:gd name="T115" fmla="*/ 28006 h 1890713"/>
                            <a:gd name="T116" fmla="*/ 671328 w 1387475"/>
                            <a:gd name="T117" fmla="*/ 3601 h 189071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1387475" h="1890713">
                              <a:moveTo>
                                <a:pt x="1185185" y="1355117"/>
                              </a:moveTo>
                              <a:lnTo>
                                <a:pt x="1112995" y="1364242"/>
                              </a:lnTo>
                              <a:lnTo>
                                <a:pt x="719520" y="1412247"/>
                              </a:lnTo>
                              <a:lnTo>
                                <a:pt x="699687" y="1419785"/>
                              </a:lnTo>
                              <a:lnTo>
                                <a:pt x="661609" y="1434464"/>
                              </a:lnTo>
                              <a:lnTo>
                                <a:pt x="591006" y="1461839"/>
                              </a:lnTo>
                              <a:lnTo>
                                <a:pt x="656849" y="1453905"/>
                              </a:lnTo>
                              <a:lnTo>
                                <a:pt x="686201" y="1449937"/>
                              </a:lnTo>
                              <a:lnTo>
                                <a:pt x="1212950" y="1385269"/>
                              </a:lnTo>
                              <a:lnTo>
                                <a:pt x="1207397" y="1379318"/>
                              </a:lnTo>
                              <a:lnTo>
                                <a:pt x="1185185" y="1355117"/>
                              </a:lnTo>
                              <a:close/>
                              <a:moveTo>
                                <a:pt x="882939" y="1288862"/>
                              </a:moveTo>
                              <a:lnTo>
                                <a:pt x="692944" y="1297987"/>
                              </a:lnTo>
                              <a:lnTo>
                                <a:pt x="638207" y="1300764"/>
                              </a:lnTo>
                              <a:lnTo>
                                <a:pt x="608855" y="1302351"/>
                              </a:lnTo>
                              <a:lnTo>
                                <a:pt x="271704" y="1332106"/>
                              </a:lnTo>
                              <a:lnTo>
                                <a:pt x="253855" y="1342421"/>
                              </a:lnTo>
                              <a:lnTo>
                                <a:pt x="152313" y="1399948"/>
                              </a:lnTo>
                              <a:lnTo>
                                <a:pt x="688581" y="1318617"/>
                              </a:lnTo>
                              <a:lnTo>
                                <a:pt x="749665" y="1309492"/>
                              </a:lnTo>
                              <a:lnTo>
                                <a:pt x="761564" y="1307112"/>
                              </a:lnTo>
                              <a:lnTo>
                                <a:pt x="882939" y="1288862"/>
                              </a:lnTo>
                              <a:close/>
                              <a:moveTo>
                                <a:pt x="1118944" y="1098824"/>
                              </a:moveTo>
                              <a:lnTo>
                                <a:pt x="1117754" y="1099221"/>
                              </a:lnTo>
                              <a:lnTo>
                                <a:pt x="1116168" y="1100808"/>
                              </a:lnTo>
                              <a:lnTo>
                                <a:pt x="1115374" y="1102395"/>
                              </a:lnTo>
                              <a:lnTo>
                                <a:pt x="1114978" y="1103585"/>
                              </a:lnTo>
                              <a:lnTo>
                                <a:pt x="1115771" y="1105569"/>
                              </a:lnTo>
                              <a:lnTo>
                                <a:pt x="1116564" y="1107156"/>
                              </a:lnTo>
                              <a:lnTo>
                                <a:pt x="1118151" y="1109139"/>
                              </a:lnTo>
                              <a:lnTo>
                                <a:pt x="1119737" y="1110726"/>
                              </a:lnTo>
                              <a:lnTo>
                                <a:pt x="1124497" y="1114694"/>
                              </a:lnTo>
                              <a:lnTo>
                                <a:pt x="1123307" y="1106362"/>
                              </a:lnTo>
                              <a:lnTo>
                                <a:pt x="1122514" y="1102791"/>
                              </a:lnTo>
                              <a:lnTo>
                                <a:pt x="1121721" y="1100808"/>
                              </a:lnTo>
                              <a:lnTo>
                                <a:pt x="1120134" y="1099221"/>
                              </a:lnTo>
                              <a:lnTo>
                                <a:pt x="1118944" y="1098824"/>
                              </a:lnTo>
                              <a:close/>
                              <a:moveTo>
                                <a:pt x="953542" y="742950"/>
                              </a:moveTo>
                              <a:lnTo>
                                <a:pt x="973374" y="743347"/>
                              </a:lnTo>
                              <a:lnTo>
                                <a:pt x="993207" y="744140"/>
                              </a:lnTo>
                              <a:lnTo>
                                <a:pt x="1013436" y="746124"/>
                              </a:lnTo>
                              <a:lnTo>
                                <a:pt x="1033268" y="749298"/>
                              </a:lnTo>
                              <a:lnTo>
                                <a:pt x="1053497" y="752868"/>
                              </a:lnTo>
                              <a:lnTo>
                                <a:pt x="1072933" y="757629"/>
                              </a:lnTo>
                              <a:lnTo>
                                <a:pt x="1093162" y="762787"/>
                              </a:lnTo>
                              <a:lnTo>
                                <a:pt x="1112598" y="768738"/>
                              </a:lnTo>
                              <a:lnTo>
                                <a:pt x="1132430" y="775483"/>
                              </a:lnTo>
                              <a:lnTo>
                                <a:pt x="1151469" y="782624"/>
                              </a:lnTo>
                              <a:lnTo>
                                <a:pt x="1170509" y="790162"/>
                              </a:lnTo>
                              <a:lnTo>
                                <a:pt x="1188754" y="798097"/>
                              </a:lnTo>
                              <a:lnTo>
                                <a:pt x="1206603" y="806428"/>
                              </a:lnTo>
                              <a:lnTo>
                                <a:pt x="1224056" y="815553"/>
                              </a:lnTo>
                              <a:lnTo>
                                <a:pt x="1240715" y="824678"/>
                              </a:lnTo>
                              <a:lnTo>
                                <a:pt x="1257374" y="833803"/>
                              </a:lnTo>
                              <a:lnTo>
                                <a:pt x="1272844" y="843722"/>
                              </a:lnTo>
                              <a:lnTo>
                                <a:pt x="1287520" y="853640"/>
                              </a:lnTo>
                              <a:lnTo>
                                <a:pt x="1301402" y="863558"/>
                              </a:lnTo>
                              <a:lnTo>
                                <a:pt x="1314492" y="873477"/>
                              </a:lnTo>
                              <a:lnTo>
                                <a:pt x="1326391" y="883395"/>
                              </a:lnTo>
                              <a:lnTo>
                                <a:pt x="1337894" y="893314"/>
                              </a:lnTo>
                              <a:lnTo>
                                <a:pt x="1347810" y="903232"/>
                              </a:lnTo>
                              <a:lnTo>
                                <a:pt x="1356537" y="912754"/>
                              </a:lnTo>
                              <a:lnTo>
                                <a:pt x="1364866" y="922672"/>
                              </a:lnTo>
                              <a:lnTo>
                                <a:pt x="1370816" y="931797"/>
                              </a:lnTo>
                              <a:lnTo>
                                <a:pt x="1376369" y="940526"/>
                              </a:lnTo>
                              <a:lnTo>
                                <a:pt x="1378749" y="944890"/>
                              </a:lnTo>
                              <a:lnTo>
                                <a:pt x="1380732" y="948857"/>
                              </a:lnTo>
                              <a:lnTo>
                                <a:pt x="1381922" y="953221"/>
                              </a:lnTo>
                              <a:lnTo>
                                <a:pt x="1383112" y="957585"/>
                              </a:lnTo>
                              <a:lnTo>
                                <a:pt x="1383905" y="961156"/>
                              </a:lnTo>
                              <a:lnTo>
                                <a:pt x="1384302" y="965123"/>
                              </a:lnTo>
                              <a:lnTo>
                                <a:pt x="1385888" y="976232"/>
                              </a:lnTo>
                              <a:lnTo>
                                <a:pt x="1387078" y="988134"/>
                              </a:lnTo>
                              <a:lnTo>
                                <a:pt x="1387475" y="1000830"/>
                              </a:lnTo>
                              <a:lnTo>
                                <a:pt x="1387475" y="1013922"/>
                              </a:lnTo>
                              <a:lnTo>
                                <a:pt x="1386682" y="1027014"/>
                              </a:lnTo>
                              <a:lnTo>
                                <a:pt x="1385492" y="1040900"/>
                              </a:lnTo>
                              <a:lnTo>
                                <a:pt x="1383509" y="1055183"/>
                              </a:lnTo>
                              <a:lnTo>
                                <a:pt x="1381525" y="1069465"/>
                              </a:lnTo>
                              <a:lnTo>
                                <a:pt x="1379145" y="1084541"/>
                              </a:lnTo>
                              <a:lnTo>
                                <a:pt x="1375972" y="1100014"/>
                              </a:lnTo>
                              <a:lnTo>
                                <a:pt x="1372799" y="1115487"/>
                              </a:lnTo>
                              <a:lnTo>
                                <a:pt x="1369229" y="1131357"/>
                              </a:lnTo>
                              <a:lnTo>
                                <a:pt x="1365263" y="1148020"/>
                              </a:lnTo>
                              <a:lnTo>
                                <a:pt x="1360503" y="1164286"/>
                              </a:lnTo>
                              <a:lnTo>
                                <a:pt x="1350983" y="1198009"/>
                              </a:lnTo>
                              <a:lnTo>
                                <a:pt x="1339877" y="1232525"/>
                              </a:lnTo>
                              <a:lnTo>
                                <a:pt x="1327978" y="1267834"/>
                              </a:lnTo>
                              <a:lnTo>
                                <a:pt x="1315285" y="1303541"/>
                              </a:lnTo>
                              <a:lnTo>
                                <a:pt x="1302196" y="1339247"/>
                              </a:lnTo>
                              <a:lnTo>
                                <a:pt x="1288710" y="1374954"/>
                              </a:lnTo>
                              <a:lnTo>
                                <a:pt x="1274827" y="1411057"/>
                              </a:lnTo>
                              <a:lnTo>
                                <a:pt x="1246665" y="1482073"/>
                              </a:lnTo>
                              <a:lnTo>
                                <a:pt x="1212950" y="1581654"/>
                              </a:lnTo>
                              <a:lnTo>
                                <a:pt x="1106251" y="1559437"/>
                              </a:lnTo>
                              <a:lnTo>
                                <a:pt x="1101095" y="1638784"/>
                              </a:lnTo>
                              <a:lnTo>
                                <a:pt x="1092369" y="1729241"/>
                              </a:lnTo>
                              <a:lnTo>
                                <a:pt x="1085229" y="1803431"/>
                              </a:lnTo>
                              <a:lnTo>
                                <a:pt x="1076503" y="1890713"/>
                              </a:lnTo>
                              <a:lnTo>
                                <a:pt x="285190" y="1890713"/>
                              </a:lnTo>
                              <a:lnTo>
                                <a:pt x="274084" y="1780023"/>
                              </a:lnTo>
                              <a:lnTo>
                                <a:pt x="265358" y="1685203"/>
                              </a:lnTo>
                              <a:lnTo>
                                <a:pt x="255441" y="1570546"/>
                              </a:lnTo>
                              <a:lnTo>
                                <a:pt x="232832" y="1576893"/>
                              </a:lnTo>
                              <a:lnTo>
                                <a:pt x="209827" y="1582448"/>
                              </a:lnTo>
                              <a:lnTo>
                                <a:pt x="197927" y="1584828"/>
                              </a:lnTo>
                              <a:lnTo>
                                <a:pt x="186821" y="1587605"/>
                              </a:lnTo>
                              <a:lnTo>
                                <a:pt x="174922" y="1589192"/>
                              </a:lnTo>
                              <a:lnTo>
                                <a:pt x="163816" y="1590779"/>
                              </a:lnTo>
                              <a:lnTo>
                                <a:pt x="152313" y="1591573"/>
                              </a:lnTo>
                              <a:lnTo>
                                <a:pt x="142000" y="1591969"/>
                              </a:lnTo>
                              <a:lnTo>
                                <a:pt x="131291" y="1591969"/>
                              </a:lnTo>
                              <a:lnTo>
                                <a:pt x="121374" y="1591573"/>
                              </a:lnTo>
                              <a:lnTo>
                                <a:pt x="112251" y="1590382"/>
                              </a:lnTo>
                              <a:lnTo>
                                <a:pt x="103129" y="1588399"/>
                              </a:lnTo>
                              <a:lnTo>
                                <a:pt x="99162" y="1587209"/>
                              </a:lnTo>
                              <a:lnTo>
                                <a:pt x="95196" y="1585225"/>
                              </a:lnTo>
                              <a:lnTo>
                                <a:pt x="91229" y="1583638"/>
                              </a:lnTo>
                              <a:lnTo>
                                <a:pt x="87659" y="1581654"/>
                              </a:lnTo>
                              <a:lnTo>
                                <a:pt x="74570" y="1515399"/>
                              </a:lnTo>
                              <a:lnTo>
                                <a:pt x="59497" y="1433274"/>
                              </a:lnTo>
                              <a:lnTo>
                                <a:pt x="51564" y="1388046"/>
                              </a:lnTo>
                              <a:lnTo>
                                <a:pt x="43235" y="1341628"/>
                              </a:lnTo>
                              <a:lnTo>
                                <a:pt x="35698" y="1295209"/>
                              </a:lnTo>
                              <a:lnTo>
                                <a:pt x="28162" y="1247998"/>
                              </a:lnTo>
                              <a:lnTo>
                                <a:pt x="21022" y="1202373"/>
                              </a:lnTo>
                              <a:lnTo>
                                <a:pt x="14676" y="1157938"/>
                              </a:lnTo>
                              <a:lnTo>
                                <a:pt x="9520" y="1116677"/>
                              </a:lnTo>
                              <a:lnTo>
                                <a:pt x="5156" y="1078987"/>
                              </a:lnTo>
                              <a:lnTo>
                                <a:pt x="1983" y="1045264"/>
                              </a:lnTo>
                              <a:lnTo>
                                <a:pt x="793" y="1030188"/>
                              </a:lnTo>
                              <a:lnTo>
                                <a:pt x="0" y="1016699"/>
                              </a:lnTo>
                              <a:lnTo>
                                <a:pt x="0" y="1004797"/>
                              </a:lnTo>
                              <a:lnTo>
                                <a:pt x="0" y="994482"/>
                              </a:lnTo>
                              <a:lnTo>
                                <a:pt x="397" y="985754"/>
                              </a:lnTo>
                              <a:lnTo>
                                <a:pt x="1190" y="979009"/>
                              </a:lnTo>
                              <a:lnTo>
                                <a:pt x="1587" y="972661"/>
                              </a:lnTo>
                              <a:lnTo>
                                <a:pt x="2380" y="966314"/>
                              </a:lnTo>
                              <a:lnTo>
                                <a:pt x="3966" y="959966"/>
                              </a:lnTo>
                              <a:lnTo>
                                <a:pt x="5553" y="954015"/>
                              </a:lnTo>
                              <a:lnTo>
                                <a:pt x="7536" y="948064"/>
                              </a:lnTo>
                              <a:lnTo>
                                <a:pt x="9520" y="942113"/>
                              </a:lnTo>
                              <a:lnTo>
                                <a:pt x="12296" y="936558"/>
                              </a:lnTo>
                              <a:lnTo>
                                <a:pt x="15073" y="931004"/>
                              </a:lnTo>
                              <a:lnTo>
                                <a:pt x="18246" y="925053"/>
                              </a:lnTo>
                              <a:lnTo>
                                <a:pt x="21816" y="919498"/>
                              </a:lnTo>
                              <a:lnTo>
                                <a:pt x="25782" y="914341"/>
                              </a:lnTo>
                              <a:lnTo>
                                <a:pt x="29352" y="909183"/>
                              </a:lnTo>
                              <a:lnTo>
                                <a:pt x="34112" y="904026"/>
                              </a:lnTo>
                              <a:lnTo>
                                <a:pt x="38872" y="898471"/>
                              </a:lnTo>
                              <a:lnTo>
                                <a:pt x="48391" y="888950"/>
                              </a:lnTo>
                              <a:lnTo>
                                <a:pt x="59894" y="879031"/>
                              </a:lnTo>
                              <a:lnTo>
                                <a:pt x="71793" y="869906"/>
                              </a:lnTo>
                              <a:lnTo>
                                <a:pt x="84486" y="860781"/>
                              </a:lnTo>
                              <a:lnTo>
                                <a:pt x="98765" y="852450"/>
                              </a:lnTo>
                              <a:lnTo>
                                <a:pt x="113441" y="844118"/>
                              </a:lnTo>
                              <a:lnTo>
                                <a:pt x="128514" y="836183"/>
                              </a:lnTo>
                              <a:lnTo>
                                <a:pt x="144380" y="828645"/>
                              </a:lnTo>
                              <a:lnTo>
                                <a:pt x="161436" y="821504"/>
                              </a:lnTo>
                              <a:lnTo>
                                <a:pt x="178492" y="814760"/>
                              </a:lnTo>
                              <a:lnTo>
                                <a:pt x="196341" y="808015"/>
                              </a:lnTo>
                              <a:lnTo>
                                <a:pt x="214587" y="801667"/>
                              </a:lnTo>
                              <a:lnTo>
                                <a:pt x="233229" y="795716"/>
                              </a:lnTo>
                              <a:lnTo>
                                <a:pt x="252268" y="790162"/>
                              </a:lnTo>
                              <a:lnTo>
                                <a:pt x="271704" y="784608"/>
                              </a:lnTo>
                              <a:lnTo>
                                <a:pt x="291140" y="779450"/>
                              </a:lnTo>
                              <a:lnTo>
                                <a:pt x="310972" y="774689"/>
                              </a:lnTo>
                              <a:lnTo>
                                <a:pt x="331201" y="769928"/>
                              </a:lnTo>
                              <a:lnTo>
                                <a:pt x="351034" y="765564"/>
                              </a:lnTo>
                              <a:lnTo>
                                <a:pt x="371263" y="761994"/>
                              </a:lnTo>
                              <a:lnTo>
                                <a:pt x="391492" y="758026"/>
                              </a:lnTo>
                              <a:lnTo>
                                <a:pt x="431156" y="751282"/>
                              </a:lnTo>
                              <a:lnTo>
                                <a:pt x="470028" y="745727"/>
                              </a:lnTo>
                              <a:lnTo>
                                <a:pt x="474788" y="745330"/>
                              </a:lnTo>
                              <a:lnTo>
                                <a:pt x="479548" y="744934"/>
                              </a:lnTo>
                              <a:lnTo>
                                <a:pt x="488670" y="745330"/>
                              </a:lnTo>
                              <a:lnTo>
                                <a:pt x="616391" y="1197215"/>
                              </a:lnTo>
                              <a:lnTo>
                                <a:pt x="618771" y="1179759"/>
                              </a:lnTo>
                              <a:lnTo>
                                <a:pt x="663196" y="869509"/>
                              </a:lnTo>
                              <a:lnTo>
                                <a:pt x="650503" y="838961"/>
                              </a:lnTo>
                              <a:lnTo>
                                <a:pt x="675095" y="798493"/>
                              </a:lnTo>
                              <a:lnTo>
                                <a:pt x="731022" y="798097"/>
                              </a:lnTo>
                              <a:lnTo>
                                <a:pt x="754028" y="838961"/>
                              </a:lnTo>
                              <a:lnTo>
                                <a:pt x="743319" y="875461"/>
                              </a:lnTo>
                              <a:lnTo>
                                <a:pt x="782983" y="1202373"/>
                              </a:lnTo>
                              <a:lnTo>
                                <a:pt x="887302" y="760407"/>
                              </a:lnTo>
                              <a:lnTo>
                                <a:pt x="899201" y="754852"/>
                              </a:lnTo>
                              <a:lnTo>
                                <a:pt x="907927" y="750488"/>
                              </a:lnTo>
                              <a:lnTo>
                                <a:pt x="913481" y="747314"/>
                              </a:lnTo>
                              <a:lnTo>
                                <a:pt x="914671" y="746124"/>
                              </a:lnTo>
                              <a:lnTo>
                                <a:pt x="914671" y="745727"/>
                              </a:lnTo>
                              <a:lnTo>
                                <a:pt x="924587" y="744537"/>
                              </a:lnTo>
                              <a:lnTo>
                                <a:pt x="934106" y="743744"/>
                              </a:lnTo>
                              <a:lnTo>
                                <a:pt x="943626" y="743347"/>
                              </a:lnTo>
                              <a:lnTo>
                                <a:pt x="953542" y="742950"/>
                              </a:lnTo>
                              <a:close/>
                              <a:moveTo>
                                <a:pt x="713979" y="0"/>
                              </a:moveTo>
                              <a:lnTo>
                                <a:pt x="725091" y="0"/>
                              </a:lnTo>
                              <a:lnTo>
                                <a:pt x="736601" y="397"/>
                              </a:lnTo>
                              <a:lnTo>
                                <a:pt x="746919" y="794"/>
                              </a:lnTo>
                              <a:lnTo>
                                <a:pt x="758032" y="1985"/>
                              </a:lnTo>
                              <a:lnTo>
                                <a:pt x="768351" y="3177"/>
                              </a:lnTo>
                              <a:lnTo>
                                <a:pt x="778669" y="4368"/>
                              </a:lnTo>
                              <a:lnTo>
                                <a:pt x="788591" y="5956"/>
                              </a:lnTo>
                              <a:lnTo>
                                <a:pt x="808038" y="9530"/>
                              </a:lnTo>
                              <a:lnTo>
                                <a:pt x="826691" y="13898"/>
                              </a:lnTo>
                              <a:lnTo>
                                <a:pt x="844551" y="19060"/>
                              </a:lnTo>
                              <a:lnTo>
                                <a:pt x="860822" y="25016"/>
                              </a:lnTo>
                              <a:lnTo>
                                <a:pt x="876697" y="30973"/>
                              </a:lnTo>
                              <a:lnTo>
                                <a:pt x="891779" y="37723"/>
                              </a:lnTo>
                              <a:lnTo>
                                <a:pt x="906066" y="44076"/>
                              </a:lnTo>
                              <a:lnTo>
                                <a:pt x="919163" y="51224"/>
                              </a:lnTo>
                              <a:lnTo>
                                <a:pt x="930672" y="57974"/>
                              </a:lnTo>
                              <a:lnTo>
                                <a:pt x="942182" y="64725"/>
                              </a:lnTo>
                              <a:lnTo>
                                <a:pt x="952501" y="71475"/>
                              </a:lnTo>
                              <a:lnTo>
                                <a:pt x="961232" y="77829"/>
                              </a:lnTo>
                              <a:lnTo>
                                <a:pt x="969566" y="84182"/>
                              </a:lnTo>
                              <a:lnTo>
                                <a:pt x="976313" y="89344"/>
                              </a:lnTo>
                              <a:lnTo>
                                <a:pt x="987822" y="98874"/>
                              </a:lnTo>
                              <a:lnTo>
                                <a:pt x="994172" y="105227"/>
                              </a:lnTo>
                              <a:lnTo>
                                <a:pt x="996554" y="107213"/>
                              </a:lnTo>
                              <a:lnTo>
                                <a:pt x="993775" y="113566"/>
                              </a:lnTo>
                              <a:lnTo>
                                <a:pt x="989410" y="120317"/>
                              </a:lnTo>
                              <a:lnTo>
                                <a:pt x="984251" y="129450"/>
                              </a:lnTo>
                              <a:lnTo>
                                <a:pt x="977107" y="139774"/>
                              </a:lnTo>
                              <a:lnTo>
                                <a:pt x="973138" y="144936"/>
                              </a:lnTo>
                              <a:lnTo>
                                <a:pt x="968375" y="150495"/>
                              </a:lnTo>
                              <a:lnTo>
                                <a:pt x="963216" y="156054"/>
                              </a:lnTo>
                              <a:lnTo>
                                <a:pt x="957660" y="161613"/>
                              </a:lnTo>
                              <a:lnTo>
                                <a:pt x="951707" y="167173"/>
                              </a:lnTo>
                              <a:lnTo>
                                <a:pt x="945754" y="172732"/>
                              </a:lnTo>
                              <a:lnTo>
                                <a:pt x="938610" y="177497"/>
                              </a:lnTo>
                              <a:lnTo>
                                <a:pt x="931069" y="182262"/>
                              </a:lnTo>
                              <a:lnTo>
                                <a:pt x="923529" y="186630"/>
                              </a:lnTo>
                              <a:lnTo>
                                <a:pt x="915194" y="190601"/>
                              </a:lnTo>
                              <a:lnTo>
                                <a:pt x="906463" y="194174"/>
                              </a:lnTo>
                              <a:lnTo>
                                <a:pt x="896938" y="196954"/>
                              </a:lnTo>
                              <a:lnTo>
                                <a:pt x="887413" y="199733"/>
                              </a:lnTo>
                              <a:lnTo>
                                <a:pt x="877094" y="200925"/>
                              </a:lnTo>
                              <a:lnTo>
                                <a:pt x="866775" y="201719"/>
                              </a:lnTo>
                              <a:lnTo>
                                <a:pt x="855266" y="201719"/>
                              </a:lnTo>
                              <a:lnTo>
                                <a:pt x="843360" y="200925"/>
                              </a:lnTo>
                              <a:lnTo>
                                <a:pt x="831454" y="198939"/>
                              </a:lnTo>
                              <a:lnTo>
                                <a:pt x="818357" y="195763"/>
                              </a:lnTo>
                              <a:lnTo>
                                <a:pt x="805260" y="191792"/>
                              </a:lnTo>
                              <a:lnTo>
                                <a:pt x="791369" y="186233"/>
                              </a:lnTo>
                              <a:lnTo>
                                <a:pt x="777082" y="179879"/>
                              </a:lnTo>
                              <a:lnTo>
                                <a:pt x="760016" y="171938"/>
                              </a:lnTo>
                              <a:lnTo>
                                <a:pt x="743347" y="165187"/>
                              </a:lnTo>
                              <a:lnTo>
                                <a:pt x="778272" y="181468"/>
                              </a:lnTo>
                              <a:lnTo>
                                <a:pt x="812007" y="196954"/>
                              </a:lnTo>
                              <a:lnTo>
                                <a:pt x="828279" y="204101"/>
                              </a:lnTo>
                              <a:lnTo>
                                <a:pt x="844551" y="210852"/>
                              </a:lnTo>
                              <a:lnTo>
                                <a:pt x="860029" y="217205"/>
                              </a:lnTo>
                              <a:lnTo>
                                <a:pt x="875110" y="222367"/>
                              </a:lnTo>
                              <a:lnTo>
                                <a:pt x="889397" y="226735"/>
                              </a:lnTo>
                              <a:lnTo>
                                <a:pt x="903288" y="229912"/>
                              </a:lnTo>
                              <a:lnTo>
                                <a:pt x="910035" y="231103"/>
                              </a:lnTo>
                              <a:lnTo>
                                <a:pt x="916385" y="232294"/>
                              </a:lnTo>
                              <a:lnTo>
                                <a:pt x="922735" y="232691"/>
                              </a:lnTo>
                              <a:lnTo>
                                <a:pt x="929085" y="233089"/>
                              </a:lnTo>
                              <a:lnTo>
                                <a:pt x="935038" y="233089"/>
                              </a:lnTo>
                              <a:lnTo>
                                <a:pt x="940991" y="232294"/>
                              </a:lnTo>
                              <a:lnTo>
                                <a:pt x="946547" y="231103"/>
                              </a:lnTo>
                              <a:lnTo>
                                <a:pt x="951707" y="229912"/>
                              </a:lnTo>
                              <a:lnTo>
                                <a:pt x="956866" y="228324"/>
                              </a:lnTo>
                              <a:lnTo>
                                <a:pt x="961629" y="226338"/>
                              </a:lnTo>
                              <a:lnTo>
                                <a:pt x="966788" y="223161"/>
                              </a:lnTo>
                              <a:lnTo>
                                <a:pt x="970757" y="220382"/>
                              </a:lnTo>
                              <a:lnTo>
                                <a:pt x="972741" y="231500"/>
                              </a:lnTo>
                              <a:lnTo>
                                <a:pt x="973535" y="242619"/>
                              </a:lnTo>
                              <a:lnTo>
                                <a:pt x="973932" y="253340"/>
                              </a:lnTo>
                              <a:lnTo>
                                <a:pt x="974329" y="263267"/>
                              </a:lnTo>
                              <a:lnTo>
                                <a:pt x="974329" y="273591"/>
                              </a:lnTo>
                              <a:lnTo>
                                <a:pt x="973932" y="283121"/>
                              </a:lnTo>
                              <a:lnTo>
                                <a:pt x="973138" y="302181"/>
                              </a:lnTo>
                              <a:lnTo>
                                <a:pt x="974725" y="300196"/>
                              </a:lnTo>
                              <a:lnTo>
                                <a:pt x="976710" y="298210"/>
                              </a:lnTo>
                              <a:lnTo>
                                <a:pt x="978297" y="297416"/>
                              </a:lnTo>
                              <a:lnTo>
                                <a:pt x="980282" y="297019"/>
                              </a:lnTo>
                              <a:lnTo>
                                <a:pt x="982663" y="297416"/>
                              </a:lnTo>
                              <a:lnTo>
                                <a:pt x="985044" y="299005"/>
                              </a:lnTo>
                              <a:lnTo>
                                <a:pt x="987822" y="301784"/>
                              </a:lnTo>
                              <a:lnTo>
                                <a:pt x="989807" y="304564"/>
                              </a:lnTo>
                              <a:lnTo>
                                <a:pt x="991791" y="308932"/>
                              </a:lnTo>
                              <a:lnTo>
                                <a:pt x="994172" y="313697"/>
                              </a:lnTo>
                              <a:lnTo>
                                <a:pt x="995760" y="318859"/>
                              </a:lnTo>
                              <a:lnTo>
                                <a:pt x="997744" y="325212"/>
                              </a:lnTo>
                              <a:lnTo>
                                <a:pt x="998935" y="331963"/>
                              </a:lnTo>
                              <a:lnTo>
                                <a:pt x="1000919" y="339507"/>
                              </a:lnTo>
                              <a:lnTo>
                                <a:pt x="1002110" y="347846"/>
                              </a:lnTo>
                              <a:lnTo>
                                <a:pt x="1002904" y="356185"/>
                              </a:lnTo>
                              <a:lnTo>
                                <a:pt x="1003697" y="364523"/>
                              </a:lnTo>
                              <a:lnTo>
                                <a:pt x="1004094" y="373656"/>
                              </a:lnTo>
                              <a:lnTo>
                                <a:pt x="1004491" y="383584"/>
                              </a:lnTo>
                              <a:lnTo>
                                <a:pt x="1004888" y="393114"/>
                              </a:lnTo>
                              <a:lnTo>
                                <a:pt x="1004491" y="403438"/>
                              </a:lnTo>
                              <a:lnTo>
                                <a:pt x="1004094" y="412571"/>
                              </a:lnTo>
                              <a:lnTo>
                                <a:pt x="1003697" y="422101"/>
                              </a:lnTo>
                              <a:lnTo>
                                <a:pt x="1002904" y="430837"/>
                              </a:lnTo>
                              <a:lnTo>
                                <a:pt x="1002110" y="439175"/>
                              </a:lnTo>
                              <a:lnTo>
                                <a:pt x="1000919" y="447117"/>
                              </a:lnTo>
                              <a:lnTo>
                                <a:pt x="998935" y="454265"/>
                              </a:lnTo>
                              <a:lnTo>
                                <a:pt x="997744" y="461015"/>
                              </a:lnTo>
                              <a:lnTo>
                                <a:pt x="995760" y="467368"/>
                              </a:lnTo>
                              <a:lnTo>
                                <a:pt x="994172" y="472928"/>
                              </a:lnTo>
                              <a:lnTo>
                                <a:pt x="991791" y="478090"/>
                              </a:lnTo>
                              <a:lnTo>
                                <a:pt x="989807" y="481663"/>
                              </a:lnTo>
                              <a:lnTo>
                                <a:pt x="987822" y="485237"/>
                              </a:lnTo>
                              <a:lnTo>
                                <a:pt x="985044" y="487620"/>
                              </a:lnTo>
                              <a:lnTo>
                                <a:pt x="982663" y="488811"/>
                              </a:lnTo>
                              <a:lnTo>
                                <a:pt x="980282" y="489605"/>
                              </a:lnTo>
                              <a:lnTo>
                                <a:pt x="978694" y="489605"/>
                              </a:lnTo>
                              <a:lnTo>
                                <a:pt x="977504" y="488811"/>
                              </a:lnTo>
                              <a:lnTo>
                                <a:pt x="975122" y="487223"/>
                              </a:lnTo>
                              <a:lnTo>
                                <a:pt x="972741" y="484840"/>
                              </a:lnTo>
                              <a:lnTo>
                                <a:pt x="970360" y="481266"/>
                              </a:lnTo>
                              <a:lnTo>
                                <a:pt x="968375" y="476898"/>
                              </a:lnTo>
                              <a:lnTo>
                                <a:pt x="966391" y="471736"/>
                              </a:lnTo>
                              <a:lnTo>
                                <a:pt x="964010" y="465780"/>
                              </a:lnTo>
                              <a:lnTo>
                                <a:pt x="962422" y="459030"/>
                              </a:lnTo>
                              <a:lnTo>
                                <a:pt x="960438" y="476104"/>
                              </a:lnTo>
                              <a:lnTo>
                                <a:pt x="957263" y="491988"/>
                              </a:lnTo>
                              <a:lnTo>
                                <a:pt x="953691" y="507871"/>
                              </a:lnTo>
                              <a:lnTo>
                                <a:pt x="949325" y="523754"/>
                              </a:lnTo>
                              <a:lnTo>
                                <a:pt x="944563" y="538844"/>
                              </a:lnTo>
                              <a:lnTo>
                                <a:pt x="939404" y="553536"/>
                              </a:lnTo>
                              <a:lnTo>
                                <a:pt x="933451" y="567434"/>
                              </a:lnTo>
                              <a:lnTo>
                                <a:pt x="927101" y="581332"/>
                              </a:lnTo>
                              <a:lnTo>
                                <a:pt x="920354" y="594435"/>
                              </a:lnTo>
                              <a:lnTo>
                                <a:pt x="912813" y="607539"/>
                              </a:lnTo>
                              <a:lnTo>
                                <a:pt x="905272" y="619849"/>
                              </a:lnTo>
                              <a:lnTo>
                                <a:pt x="896938" y="631364"/>
                              </a:lnTo>
                              <a:lnTo>
                                <a:pt x="888604" y="642880"/>
                              </a:lnTo>
                              <a:lnTo>
                                <a:pt x="879872" y="653601"/>
                              </a:lnTo>
                              <a:lnTo>
                                <a:pt x="870347" y="663925"/>
                              </a:lnTo>
                              <a:lnTo>
                                <a:pt x="861219" y="673852"/>
                              </a:lnTo>
                              <a:lnTo>
                                <a:pt x="851694" y="682985"/>
                              </a:lnTo>
                              <a:lnTo>
                                <a:pt x="841772" y="691721"/>
                              </a:lnTo>
                              <a:lnTo>
                                <a:pt x="831851" y="700060"/>
                              </a:lnTo>
                              <a:lnTo>
                                <a:pt x="821532" y="707604"/>
                              </a:lnTo>
                              <a:lnTo>
                                <a:pt x="811610" y="714752"/>
                              </a:lnTo>
                              <a:lnTo>
                                <a:pt x="801291" y="721105"/>
                              </a:lnTo>
                              <a:lnTo>
                                <a:pt x="790972" y="727062"/>
                              </a:lnTo>
                              <a:lnTo>
                                <a:pt x="780257" y="732224"/>
                              </a:lnTo>
                              <a:lnTo>
                                <a:pt x="769938" y="736989"/>
                              </a:lnTo>
                              <a:lnTo>
                                <a:pt x="759619" y="741357"/>
                              </a:lnTo>
                              <a:lnTo>
                                <a:pt x="749301" y="744533"/>
                              </a:lnTo>
                              <a:lnTo>
                                <a:pt x="738585" y="747710"/>
                              </a:lnTo>
                              <a:lnTo>
                                <a:pt x="728663" y="750093"/>
                              </a:lnTo>
                              <a:lnTo>
                                <a:pt x="718344" y="751284"/>
                              </a:lnTo>
                              <a:lnTo>
                                <a:pt x="708819" y="752475"/>
                              </a:lnTo>
                              <a:lnTo>
                                <a:pt x="698897" y="752475"/>
                              </a:lnTo>
                              <a:lnTo>
                                <a:pt x="690960" y="752475"/>
                              </a:lnTo>
                              <a:lnTo>
                                <a:pt x="683022" y="751284"/>
                              </a:lnTo>
                              <a:lnTo>
                                <a:pt x="674688" y="749695"/>
                              </a:lnTo>
                              <a:lnTo>
                                <a:pt x="665560" y="747313"/>
                              </a:lnTo>
                              <a:lnTo>
                                <a:pt x="656432" y="744136"/>
                              </a:lnTo>
                              <a:lnTo>
                                <a:pt x="646907" y="740960"/>
                              </a:lnTo>
                              <a:lnTo>
                                <a:pt x="637779" y="736195"/>
                              </a:lnTo>
                              <a:lnTo>
                                <a:pt x="628254" y="731430"/>
                              </a:lnTo>
                              <a:lnTo>
                                <a:pt x="617935" y="725870"/>
                              </a:lnTo>
                              <a:lnTo>
                                <a:pt x="608410" y="719914"/>
                              </a:lnTo>
                              <a:lnTo>
                                <a:pt x="598091" y="713561"/>
                              </a:lnTo>
                              <a:lnTo>
                                <a:pt x="588169" y="706413"/>
                              </a:lnTo>
                              <a:lnTo>
                                <a:pt x="578247" y="698471"/>
                              </a:lnTo>
                              <a:lnTo>
                                <a:pt x="568325" y="690133"/>
                              </a:lnTo>
                              <a:lnTo>
                                <a:pt x="558007" y="681397"/>
                              </a:lnTo>
                              <a:lnTo>
                                <a:pt x="548482" y="671867"/>
                              </a:lnTo>
                              <a:lnTo>
                                <a:pt x="538560" y="662734"/>
                              </a:lnTo>
                              <a:lnTo>
                                <a:pt x="529035" y="652410"/>
                              </a:lnTo>
                              <a:lnTo>
                                <a:pt x="519510" y="641688"/>
                              </a:lnTo>
                              <a:lnTo>
                                <a:pt x="509985" y="630570"/>
                              </a:lnTo>
                              <a:lnTo>
                                <a:pt x="501254" y="619452"/>
                              </a:lnTo>
                              <a:lnTo>
                                <a:pt x="492522" y="607539"/>
                              </a:lnTo>
                              <a:lnTo>
                                <a:pt x="483791" y="595230"/>
                              </a:lnTo>
                              <a:lnTo>
                                <a:pt x="475854" y="582523"/>
                              </a:lnTo>
                              <a:lnTo>
                                <a:pt x="467916" y="569419"/>
                              </a:lnTo>
                              <a:lnTo>
                                <a:pt x="460772" y="556315"/>
                              </a:lnTo>
                              <a:lnTo>
                                <a:pt x="453629" y="542417"/>
                              </a:lnTo>
                              <a:lnTo>
                                <a:pt x="447279" y="528519"/>
                              </a:lnTo>
                              <a:lnTo>
                                <a:pt x="441325" y="514224"/>
                              </a:lnTo>
                              <a:lnTo>
                                <a:pt x="435769" y="499929"/>
                              </a:lnTo>
                              <a:lnTo>
                                <a:pt x="431007" y="485237"/>
                              </a:lnTo>
                              <a:lnTo>
                                <a:pt x="426244" y="470148"/>
                              </a:lnTo>
                              <a:lnTo>
                                <a:pt x="424657" y="474913"/>
                              </a:lnTo>
                              <a:lnTo>
                                <a:pt x="422672" y="480075"/>
                              </a:lnTo>
                              <a:lnTo>
                                <a:pt x="421085" y="484046"/>
                              </a:lnTo>
                              <a:lnTo>
                                <a:pt x="419101" y="487620"/>
                              </a:lnTo>
                              <a:lnTo>
                                <a:pt x="417116" y="490399"/>
                              </a:lnTo>
                              <a:lnTo>
                                <a:pt x="414735" y="492385"/>
                              </a:lnTo>
                              <a:lnTo>
                                <a:pt x="412354" y="493576"/>
                              </a:lnTo>
                              <a:lnTo>
                                <a:pt x="410369" y="493973"/>
                              </a:lnTo>
                              <a:lnTo>
                                <a:pt x="407591" y="493576"/>
                              </a:lnTo>
                              <a:lnTo>
                                <a:pt x="405210" y="491988"/>
                              </a:lnTo>
                              <a:lnTo>
                                <a:pt x="402829" y="490002"/>
                              </a:lnTo>
                              <a:lnTo>
                                <a:pt x="400447" y="486428"/>
                              </a:lnTo>
                              <a:lnTo>
                                <a:pt x="398463" y="482855"/>
                              </a:lnTo>
                              <a:lnTo>
                                <a:pt x="396082" y="477693"/>
                              </a:lnTo>
                              <a:lnTo>
                                <a:pt x="394494" y="472133"/>
                              </a:lnTo>
                              <a:lnTo>
                                <a:pt x="392907" y="465780"/>
                              </a:lnTo>
                              <a:lnTo>
                                <a:pt x="391319" y="459030"/>
                              </a:lnTo>
                              <a:lnTo>
                                <a:pt x="390129" y="451882"/>
                              </a:lnTo>
                              <a:lnTo>
                                <a:pt x="388541" y="443940"/>
                              </a:lnTo>
                              <a:lnTo>
                                <a:pt x="387351" y="435602"/>
                              </a:lnTo>
                              <a:lnTo>
                                <a:pt x="386557" y="426469"/>
                              </a:lnTo>
                              <a:lnTo>
                                <a:pt x="386160" y="417336"/>
                              </a:lnTo>
                              <a:lnTo>
                                <a:pt x="385763" y="407409"/>
                              </a:lnTo>
                              <a:lnTo>
                                <a:pt x="385763" y="397879"/>
                              </a:lnTo>
                              <a:lnTo>
                                <a:pt x="385763" y="388349"/>
                              </a:lnTo>
                              <a:lnTo>
                                <a:pt x="386160" y="378421"/>
                              </a:lnTo>
                              <a:lnTo>
                                <a:pt x="386557" y="369288"/>
                              </a:lnTo>
                              <a:lnTo>
                                <a:pt x="387351" y="360156"/>
                              </a:lnTo>
                              <a:lnTo>
                                <a:pt x="388541" y="351817"/>
                              </a:lnTo>
                              <a:lnTo>
                                <a:pt x="390129" y="344272"/>
                              </a:lnTo>
                              <a:lnTo>
                                <a:pt x="391319" y="336728"/>
                              </a:lnTo>
                              <a:lnTo>
                                <a:pt x="392907" y="329977"/>
                              </a:lnTo>
                              <a:lnTo>
                                <a:pt x="394494" y="323624"/>
                              </a:lnTo>
                              <a:lnTo>
                                <a:pt x="396082" y="318065"/>
                              </a:lnTo>
                              <a:lnTo>
                                <a:pt x="398463" y="313697"/>
                              </a:lnTo>
                              <a:lnTo>
                                <a:pt x="400447" y="309329"/>
                              </a:lnTo>
                              <a:lnTo>
                                <a:pt x="402829" y="305755"/>
                              </a:lnTo>
                              <a:lnTo>
                                <a:pt x="405210" y="303770"/>
                              </a:lnTo>
                              <a:lnTo>
                                <a:pt x="407591" y="302181"/>
                              </a:lnTo>
                              <a:lnTo>
                                <a:pt x="410369" y="301784"/>
                              </a:lnTo>
                              <a:lnTo>
                                <a:pt x="411560" y="302181"/>
                              </a:lnTo>
                              <a:lnTo>
                                <a:pt x="413147" y="302975"/>
                              </a:lnTo>
                              <a:lnTo>
                                <a:pt x="413544" y="289872"/>
                              </a:lnTo>
                              <a:lnTo>
                                <a:pt x="414338" y="277562"/>
                              </a:lnTo>
                              <a:lnTo>
                                <a:pt x="415925" y="266444"/>
                              </a:lnTo>
                              <a:lnTo>
                                <a:pt x="418307" y="255722"/>
                              </a:lnTo>
                              <a:lnTo>
                                <a:pt x="417116" y="242222"/>
                              </a:lnTo>
                              <a:lnTo>
                                <a:pt x="415925" y="229515"/>
                              </a:lnTo>
                              <a:lnTo>
                                <a:pt x="415925" y="217205"/>
                              </a:lnTo>
                              <a:lnTo>
                                <a:pt x="416322" y="206484"/>
                              </a:lnTo>
                              <a:lnTo>
                                <a:pt x="417910" y="195763"/>
                              </a:lnTo>
                              <a:lnTo>
                                <a:pt x="419497" y="185835"/>
                              </a:lnTo>
                              <a:lnTo>
                                <a:pt x="421482" y="176305"/>
                              </a:lnTo>
                              <a:lnTo>
                                <a:pt x="424260" y="167570"/>
                              </a:lnTo>
                              <a:lnTo>
                                <a:pt x="427435" y="159628"/>
                              </a:lnTo>
                              <a:lnTo>
                                <a:pt x="431007" y="152480"/>
                              </a:lnTo>
                              <a:lnTo>
                                <a:pt x="434975" y="145730"/>
                              </a:lnTo>
                              <a:lnTo>
                                <a:pt x="439341" y="139377"/>
                              </a:lnTo>
                              <a:lnTo>
                                <a:pt x="444501" y="133420"/>
                              </a:lnTo>
                              <a:lnTo>
                                <a:pt x="449660" y="128258"/>
                              </a:lnTo>
                              <a:lnTo>
                                <a:pt x="455613" y="123890"/>
                              </a:lnTo>
                              <a:lnTo>
                                <a:pt x="461566" y="119522"/>
                              </a:lnTo>
                              <a:lnTo>
                                <a:pt x="434182" y="119919"/>
                              </a:lnTo>
                              <a:lnTo>
                                <a:pt x="413147" y="120714"/>
                              </a:lnTo>
                              <a:lnTo>
                                <a:pt x="394891" y="121508"/>
                              </a:lnTo>
                              <a:lnTo>
                                <a:pt x="401241" y="118728"/>
                              </a:lnTo>
                              <a:lnTo>
                                <a:pt x="407591" y="115154"/>
                              </a:lnTo>
                              <a:lnTo>
                                <a:pt x="420291" y="107213"/>
                              </a:lnTo>
                              <a:lnTo>
                                <a:pt x="433388" y="98477"/>
                              </a:lnTo>
                              <a:lnTo>
                                <a:pt x="446485" y="88947"/>
                              </a:lnTo>
                              <a:lnTo>
                                <a:pt x="459185" y="79814"/>
                              </a:lnTo>
                              <a:lnTo>
                                <a:pt x="471488" y="71475"/>
                              </a:lnTo>
                              <a:lnTo>
                                <a:pt x="482601" y="63931"/>
                              </a:lnTo>
                              <a:lnTo>
                                <a:pt x="488157" y="60357"/>
                              </a:lnTo>
                              <a:lnTo>
                                <a:pt x="493316" y="57577"/>
                              </a:lnTo>
                              <a:lnTo>
                                <a:pt x="507604" y="50827"/>
                              </a:lnTo>
                              <a:lnTo>
                                <a:pt x="521891" y="44473"/>
                              </a:lnTo>
                              <a:lnTo>
                                <a:pt x="536179" y="38517"/>
                              </a:lnTo>
                              <a:lnTo>
                                <a:pt x="550069" y="32958"/>
                              </a:lnTo>
                              <a:lnTo>
                                <a:pt x="563563" y="27796"/>
                              </a:lnTo>
                              <a:lnTo>
                                <a:pt x="577057" y="23428"/>
                              </a:lnTo>
                              <a:lnTo>
                                <a:pt x="590551" y="19457"/>
                              </a:lnTo>
                              <a:lnTo>
                                <a:pt x="603647" y="15883"/>
                              </a:lnTo>
                              <a:lnTo>
                                <a:pt x="616744" y="12310"/>
                              </a:lnTo>
                              <a:lnTo>
                                <a:pt x="629841" y="9927"/>
                              </a:lnTo>
                              <a:lnTo>
                                <a:pt x="642541" y="7148"/>
                              </a:lnTo>
                              <a:lnTo>
                                <a:pt x="654844" y="5162"/>
                              </a:lnTo>
                              <a:lnTo>
                                <a:pt x="666751" y="3574"/>
                              </a:lnTo>
                              <a:lnTo>
                                <a:pt x="679054" y="2382"/>
                              </a:lnTo>
                              <a:lnTo>
                                <a:pt x="690960" y="1191"/>
                              </a:lnTo>
                              <a:lnTo>
                                <a:pt x="702866" y="397"/>
                              </a:lnTo>
                              <a:lnTo>
                                <a:pt x="713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665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.35pt;margin-top:375.2pt;height:9.4pt;width:6.9pt;z-index:251659264;v-text-anchor:middle;mso-width-relative:page;mso-height-relative:page;" fillcolor="#8A6650" filled="t" stroked="f" coordsize="1387475,1890713" o:gfxdata="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" path="m1185185,1355117l1112995,1364242,719520,1412247,699687,1419785,661609,1434464,591006,1461839,656849,1453905,686201,1449937,1212950,1385269,1207397,1379318,1185185,1355117xm882939,1288862l692944,1297987,638207,1300764,608855,1302351,271704,1332106,253855,1342421,152313,1399948,688581,1318617,749665,1309492,761564,1307112,882939,1288862xm1118944,1098824l1117754,1099221,1116168,1100808,1115374,1102395,1114978,1103585,1115771,1105569,1116564,1107156,1118151,1109139,1119737,1110726,1124497,1114694,1123307,1106362,1122514,1102791,1121721,1100808,1120134,1099221,1118944,1098824xm953542,742950l973374,743347,993207,744140,1013436,746124,1033268,749298,1053497,752868,1072933,757629,1093162,762787,1112598,768738,1132430,775483,1151469,782624,1170509,790162,1188754,798097,1206603,806428,1224056,815553,1240715,824678,1257374,833803,1272844,843722,1287520,853640,1301402,863558,1314492,873477,1326391,883395,1337894,893314,1347810,903232,1356537,912754,1364866,922672,1370816,931797,1376369,940526,1378749,944890,1380732,948857,1381922,953221,1383112,957585,1383905,961156,1384302,965123,1385888,976232,1387078,988134,1387475,1000830,1387475,1013922,1386682,1027014,1385492,1040900,1383509,1055183,1381525,1069465,1379145,1084541,1375972,1100014,1372799,1115487,1369229,1131357,1365263,1148020,1360503,1164286,1350983,1198009,1339877,1232525,1327978,1267834,1315285,1303541,1302196,1339247,1288710,1374954,1274827,1411057,1246665,1482073,1212950,1581654,1106251,1559437,1101095,1638784,1092369,1729241,1085229,1803431,1076503,1890713,285190,1890713,274084,1780023,265358,1685203,255441,1570546,232832,1576893,209827,1582448,197927,1584828,186821,1587605,174922,1589192,163816,1590779,152313,1591573,142000,1591969,131291,1591969,121374,1591573,112251,1590382,103129,1588399,99162,1587209,95196,1585225,91229,1583638,87659,1581654,74570,1515399,59497,1433274,51564,1388046,43235,1341628,35698,1295209,28162,1247998,21022,1202373,14676,1157938,9520,1116677,5156,1078987,1983,1045264,793,1030188,0,1016699,0,1004797,0,994482,397,985754,1190,979009,1587,972661,2380,966314,3966,959966,5553,954015,7536,948064,9520,942113,12296,936558,15073,931004,18246,925053,21816,919498,25782,914341,29352,909183,34112,904026,38872,898471,48391,888950,59894,879031,71793,869906,84486,860781,98765,852450,113441,844118,128514,836183,144380,828645,161436,821504,178492,814760,196341,808015,214587,801667,233229,795716,252268,790162,271704,784608,291140,779450,310972,774689,331201,769928,351034,765564,371263,761994,391492,758026,431156,751282,470028,745727,474788,745330,479548,744934,488670,745330,616391,1197215,618771,1179759,663196,869509,650503,838961,675095,798493,731022,798097,754028,838961,743319,875461,782983,1202373,887302,760407,899201,754852,907927,750488,913481,747314,914671,746124,914671,745727,924587,744537,934106,743744,943626,743347,953542,742950xm713979,0l725091,0,736601,397,746919,794,758032,1985,768351,3177,778669,4368,788591,5956,808038,9530,826691,13898,844551,19060,860822,25016,876697,30973,891779,37723,906066,44076,919163,51224,930672,57974,942182,64725,952501,71475,961232,77829,969566,84182,976313,89344,987822,98874,994172,105227,996554,107213,993775,113566,989410,120317,984251,129450,977107,139774,973138,144936,968375,150495,963216,156054,957660,161613,951707,167173,945754,172732,938610,177497,931069,182262,923529,186630,915194,190601,906463,194174,896938,196954,887413,199733,877094,200925,866775,201719,855266,201719,843360,200925,831454,198939,818357,195763,805260,191792,791369,186233,777082,179879,760016,171938,743347,165187,778272,181468,812007,196954,828279,204101,844551,210852,860029,217205,875110,222367,889397,226735,903288,229912,910035,231103,916385,232294,922735,232691,929085,233089,935038,233089,940991,232294,946547,231103,951707,229912,956866,228324,961629,226338,966788,223161,970757,220382,972741,231500,973535,242619,973932,253340,974329,263267,974329,273591,973932,283121,973138,302181,974725,300196,976710,298210,978297,297416,980282,297019,982663,297416,985044,299005,987822,301784,989807,304564,991791,308932,994172,313697,995760,318859,997744,325212,998935,331963,1000919,339507,1002110,347846,1002904,356185,1003697,364523,1004094,373656,1004491,383584,1004888,393114,1004491,403438,1004094,412571,1003697,422101,1002904,430837,1002110,439175,1000919,447117,998935,454265,997744,461015,995760,467368,994172,472928,991791,478090,989807,481663,987822,485237,985044,487620,982663,488811,980282,489605,978694,489605,977504,488811,975122,487223,972741,484840,970360,481266,968375,476898,966391,471736,964010,465780,962422,459030,960438,476104,957263,491988,953691,507871,949325,523754,944563,538844,939404,553536,933451,567434,927101,581332,920354,594435,912813,607539,905272,619849,896938,631364,888604,642880,879872,653601,870347,663925,861219,673852,851694,682985,841772,691721,831851,700060,821532,707604,811610,714752,801291,721105,790972,727062,780257,732224,769938,736989,759619,741357,749301,744533,738585,747710,728663,750093,718344,751284,708819,752475,698897,752475,690960,752475,683022,751284,674688,749695,665560,747313,656432,744136,646907,740960,637779,736195,628254,731430,617935,725870,608410,719914,598091,713561,588169,706413,578247,698471,568325,690133,558007,681397,548482,671867,538560,662734,529035,652410,519510,641688,509985,630570,501254,619452,492522,607539,483791,595230,475854,582523,467916,569419,460772,556315,453629,542417,447279,528519,441325,514224,435769,499929,431007,485237,426244,470148,424657,474913,422672,480075,421085,484046,419101,487620,417116,490399,414735,492385,412354,493576,410369,493973,407591,493576,405210,491988,402829,490002,400447,486428,398463,482855,396082,477693,394494,472133,392907,465780,391319,459030,390129,451882,388541,443940,387351,435602,386557,426469,386160,417336,385763,407409,385763,397879,385763,388349,386160,378421,386557,369288,387351,360156,388541,351817,390129,344272,391319,336728,392907,329977,394494,323624,396082,318065,398463,313697,400447,309329,402829,305755,405210,303770,407591,302181,410369,301784,411560,302181,413147,302975,413544,289872,414338,277562,415925,266444,418307,255722,417116,242222,415925,229515,415925,217205,416322,206484,417910,195763,419497,185835,421482,176305,424260,167570,427435,159628,431007,152480,434975,145730,439341,139377,444501,133420,449660,128258,455613,123890,461566,119522,434182,119919,413147,120714,394891,121508,401241,118728,407591,115154,420291,107213,433388,98477,446485,88947,459185,79814,471488,71475,482601,63931,488157,60357,493316,57577,507604,50827,521891,44473,536179,38517,550069,32958,563563,27796,577057,23428,590551,19457,603647,15883,616744,12310,629841,9927,642541,7148,654844,5162,666751,3574,679054,2382,690960,1191,702866,397,713979,0xe">
                <v:path o:connectlocs="43684,92431;17296,84919;71157,70073;71586,71059;63228,47437;73303,49891;81965,54418;87267,59400;88227,62233;87797,69137;84540,80822;70096,104469;14822,100524;8358,101485;4747,96604;606,71186;75,62410;959,59350;3812,56036;11362,51939;21084,49081;31109,47513;47320,55809;58860,47463;48257,126;55811,1974;61723,5366;62203,8910;59272,11618;54447,12859;47322,10530;57504,14656;60586,14656;62026,16782;62557,18959;63593,21162;63947,25718;63391,29793;62304,31211;61268,29262;59020,37059;54826,42956;49672,46678;44492,47969;39995,46627;34916,42830;30293,37134;27135,29971;26124,31490;25012,29692;24558,25364;25012,21035;26124,19238;26478,14631;27438,9720;26301,7695;30015,4556;35877,1771;42446,227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5090160</wp:posOffset>
                </wp:positionV>
                <wp:extent cx="119380" cy="100965"/>
                <wp:effectExtent l="0" t="0" r="0" b="0"/>
                <wp:wrapNone/>
                <wp:docPr id="19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9626" cy="100682"/>
                        </a:xfrm>
                        <a:custGeom>
                          <a:avLst/>
                          <a:gdLst>
                            <a:gd name="T0" fmla="*/ 1134092 w 2300288"/>
                            <a:gd name="T1" fmla="*/ 968860 h 1936750"/>
                            <a:gd name="T2" fmla="*/ 1214775 w 2300288"/>
                            <a:gd name="T3" fmla="*/ 1049028 h 1936750"/>
                            <a:gd name="T4" fmla="*/ 1216884 w 2300288"/>
                            <a:gd name="T5" fmla="*/ 1064537 h 1936750"/>
                            <a:gd name="T6" fmla="*/ 1151230 w 2300288"/>
                            <a:gd name="T7" fmla="*/ 1136031 h 1936750"/>
                            <a:gd name="T8" fmla="*/ 1182871 w 2300288"/>
                            <a:gd name="T9" fmla="*/ 1247216 h 1936750"/>
                            <a:gd name="T10" fmla="*/ 1204228 w 2300288"/>
                            <a:gd name="T11" fmla="*/ 1413599 h 1936750"/>
                            <a:gd name="T12" fmla="*/ 1046025 w 2300288"/>
                            <a:gd name="T13" fmla="*/ 1361555 h 1936750"/>
                            <a:gd name="T14" fmla="*/ 1071074 w 2300288"/>
                            <a:gd name="T15" fmla="*/ 1209103 h 1936750"/>
                            <a:gd name="T16" fmla="*/ 1033632 w 2300288"/>
                            <a:gd name="T17" fmla="*/ 1075313 h 1936750"/>
                            <a:gd name="T18" fmla="*/ 1028095 w 2300288"/>
                            <a:gd name="T19" fmla="*/ 1060068 h 1936750"/>
                            <a:gd name="T20" fmla="*/ 1033632 w 2300288"/>
                            <a:gd name="T21" fmla="*/ 1045086 h 1936750"/>
                            <a:gd name="T22" fmla="*/ 1116162 w 2300288"/>
                            <a:gd name="T23" fmla="*/ 967020 h 1936750"/>
                            <a:gd name="T24" fmla="*/ 1415999 w 2300288"/>
                            <a:gd name="T25" fmla="*/ 862909 h 1936750"/>
                            <a:gd name="T26" fmla="*/ 1591713 w 2300288"/>
                            <a:gd name="T27" fmla="*/ 924102 h 1936750"/>
                            <a:gd name="T28" fmla="*/ 1763745 w 2300288"/>
                            <a:gd name="T29" fmla="*/ 983456 h 1936750"/>
                            <a:gd name="T30" fmla="*/ 1808726 w 2300288"/>
                            <a:gd name="T31" fmla="*/ 1009194 h 1936750"/>
                            <a:gd name="T32" fmla="*/ 1836345 w 2300288"/>
                            <a:gd name="T33" fmla="*/ 1041235 h 1936750"/>
                            <a:gd name="T34" fmla="*/ 1870541 w 2300288"/>
                            <a:gd name="T35" fmla="*/ 1114771 h 1936750"/>
                            <a:gd name="T36" fmla="*/ 1893952 w 2300288"/>
                            <a:gd name="T37" fmla="*/ 1212469 h 1936750"/>
                            <a:gd name="T38" fmla="*/ 1905000 w 2300288"/>
                            <a:gd name="T39" fmla="*/ 1335643 h 1936750"/>
                            <a:gd name="T40" fmla="*/ 1899740 w 2300288"/>
                            <a:gd name="T41" fmla="*/ 1362957 h 1936750"/>
                            <a:gd name="T42" fmla="*/ 1874487 w 2300288"/>
                            <a:gd name="T43" fmla="*/ 1383704 h 1936750"/>
                            <a:gd name="T44" fmla="*/ 1781895 w 2300288"/>
                            <a:gd name="T45" fmla="*/ 1418897 h 1936750"/>
                            <a:gd name="T46" fmla="*/ 1625909 w 2300288"/>
                            <a:gd name="T47" fmla="*/ 1447524 h 1936750"/>
                            <a:gd name="T48" fmla="*/ 1404950 w 2300288"/>
                            <a:gd name="T49" fmla="*/ 1464857 h 1936750"/>
                            <a:gd name="T50" fmla="*/ 948915 w 2300288"/>
                            <a:gd name="T51" fmla="*/ 1532887 h 1936750"/>
                            <a:gd name="T52" fmla="*/ 96732 w 2300288"/>
                            <a:gd name="T53" fmla="*/ 835367 h 1936750"/>
                            <a:gd name="T54" fmla="*/ 1152637 w 2300288"/>
                            <a:gd name="T55" fmla="*/ 1576 h 1936750"/>
                            <a:gd name="T56" fmla="*/ 1203190 w 2300288"/>
                            <a:gd name="T57" fmla="*/ 12613 h 1936750"/>
                            <a:gd name="T58" fmla="*/ 1249793 w 2300288"/>
                            <a:gd name="T59" fmla="*/ 32847 h 1936750"/>
                            <a:gd name="T60" fmla="*/ 1292446 w 2300288"/>
                            <a:gd name="T61" fmla="*/ 62015 h 1936750"/>
                            <a:gd name="T62" fmla="*/ 1357480 w 2300288"/>
                            <a:gd name="T63" fmla="*/ 134804 h 1936750"/>
                            <a:gd name="T64" fmla="*/ 1402767 w 2300288"/>
                            <a:gd name="T65" fmla="*/ 235972 h 1936750"/>
                            <a:gd name="T66" fmla="*/ 1414352 w 2300288"/>
                            <a:gd name="T67" fmla="*/ 301403 h 1936750"/>
                            <a:gd name="T68" fmla="*/ 1414615 w 2300288"/>
                            <a:gd name="T69" fmla="*/ 367360 h 1936750"/>
                            <a:gd name="T70" fmla="*/ 1402767 w 2300288"/>
                            <a:gd name="T71" fmla="*/ 444090 h 1936750"/>
                            <a:gd name="T72" fmla="*/ 1379596 w 2300288"/>
                            <a:gd name="T73" fmla="*/ 521346 h 1936750"/>
                            <a:gd name="T74" fmla="*/ 1346158 w 2300288"/>
                            <a:gd name="T75" fmla="*/ 595186 h 1936750"/>
                            <a:gd name="T76" fmla="*/ 1304295 w 2300288"/>
                            <a:gd name="T77" fmla="*/ 661143 h 1936750"/>
                            <a:gd name="T78" fmla="*/ 1223990 w 2300288"/>
                            <a:gd name="T79" fmla="*/ 866108 h 1936750"/>
                            <a:gd name="T80" fmla="*/ 1146318 w 2300288"/>
                            <a:gd name="T81" fmla="*/ 934430 h 1936750"/>
                            <a:gd name="T82" fmla="*/ 1120778 w 2300288"/>
                            <a:gd name="T83" fmla="*/ 944678 h 1936750"/>
                            <a:gd name="T84" fmla="*/ 1086550 w 2300288"/>
                            <a:gd name="T85" fmla="*/ 925758 h 1936750"/>
                            <a:gd name="T86" fmla="*/ 993607 w 2300288"/>
                            <a:gd name="T87" fmla="*/ 837202 h 1936750"/>
                            <a:gd name="T88" fmla="*/ 928310 w 2300288"/>
                            <a:gd name="T89" fmla="*/ 643274 h 1936750"/>
                            <a:gd name="T90" fmla="*/ 888553 w 2300288"/>
                            <a:gd name="T91" fmla="*/ 574427 h 1936750"/>
                            <a:gd name="T92" fmla="*/ 858011 w 2300288"/>
                            <a:gd name="T93" fmla="*/ 499273 h 1936750"/>
                            <a:gd name="T94" fmla="*/ 837737 w 2300288"/>
                            <a:gd name="T95" fmla="*/ 421754 h 1936750"/>
                            <a:gd name="T96" fmla="*/ 829575 w 2300288"/>
                            <a:gd name="T97" fmla="*/ 346075 h 1936750"/>
                            <a:gd name="T98" fmla="*/ 832734 w 2300288"/>
                            <a:gd name="T99" fmla="*/ 284848 h 1936750"/>
                            <a:gd name="T100" fmla="*/ 852482 w 2300288"/>
                            <a:gd name="T101" fmla="*/ 204965 h 1936750"/>
                            <a:gd name="T102" fmla="*/ 905667 w 2300288"/>
                            <a:gd name="T103" fmla="*/ 109840 h 1936750"/>
                            <a:gd name="T104" fmla="*/ 964645 w 2300288"/>
                            <a:gd name="T105" fmla="*/ 52818 h 1936750"/>
                            <a:gd name="T106" fmla="*/ 1008615 w 2300288"/>
                            <a:gd name="T107" fmla="*/ 26277 h 1936750"/>
                            <a:gd name="T108" fmla="*/ 1056535 w 2300288"/>
                            <a:gd name="T109" fmla="*/ 8671 h 1936750"/>
                            <a:gd name="T110" fmla="*/ 1107614 w 2300288"/>
                            <a:gd name="T111" fmla="*/ 262 h 193675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300288" h="1936750">
                              <a:moveTo>
                                <a:pt x="1352860" y="1166813"/>
                              </a:moveTo>
                              <a:lnTo>
                                <a:pt x="1355725" y="1166813"/>
                              </a:lnTo>
                              <a:lnTo>
                                <a:pt x="1358272" y="1166813"/>
                              </a:lnTo>
                              <a:lnTo>
                                <a:pt x="1361456" y="1167131"/>
                              </a:lnTo>
                              <a:lnTo>
                                <a:pt x="1364003" y="1168083"/>
                              </a:lnTo>
                              <a:lnTo>
                                <a:pt x="1366869" y="1168718"/>
                              </a:lnTo>
                              <a:lnTo>
                                <a:pt x="1369416" y="1170306"/>
                              </a:lnTo>
                              <a:lnTo>
                                <a:pt x="1371644" y="1171258"/>
                              </a:lnTo>
                              <a:lnTo>
                                <a:pt x="1374192" y="1173163"/>
                              </a:lnTo>
                              <a:lnTo>
                                <a:pt x="1376420" y="1175386"/>
                              </a:lnTo>
                              <a:lnTo>
                                <a:pt x="1461429" y="1260158"/>
                              </a:lnTo>
                              <a:lnTo>
                                <a:pt x="1463339" y="1262381"/>
                              </a:lnTo>
                              <a:lnTo>
                                <a:pt x="1465249" y="1264603"/>
                              </a:lnTo>
                              <a:lnTo>
                                <a:pt x="1466841" y="1267143"/>
                              </a:lnTo>
                              <a:lnTo>
                                <a:pt x="1467797" y="1269683"/>
                              </a:lnTo>
                              <a:lnTo>
                                <a:pt x="1469070" y="1272223"/>
                              </a:lnTo>
                              <a:lnTo>
                                <a:pt x="1469388" y="1275081"/>
                              </a:lnTo>
                              <a:lnTo>
                                <a:pt x="1469707" y="1277938"/>
                              </a:lnTo>
                              <a:lnTo>
                                <a:pt x="1470025" y="1280478"/>
                              </a:lnTo>
                              <a:lnTo>
                                <a:pt x="1469707" y="1283336"/>
                              </a:lnTo>
                              <a:lnTo>
                                <a:pt x="1469388" y="1285876"/>
                              </a:lnTo>
                              <a:lnTo>
                                <a:pt x="1469070" y="1289051"/>
                              </a:lnTo>
                              <a:lnTo>
                                <a:pt x="1467797" y="1291591"/>
                              </a:lnTo>
                              <a:lnTo>
                                <a:pt x="1466841" y="1294131"/>
                              </a:lnTo>
                              <a:lnTo>
                                <a:pt x="1465249" y="1296671"/>
                              </a:lnTo>
                              <a:lnTo>
                                <a:pt x="1463339" y="1298893"/>
                              </a:lnTo>
                              <a:lnTo>
                                <a:pt x="1461429" y="1301116"/>
                              </a:lnTo>
                              <a:lnTo>
                                <a:pt x="1390111" y="1372236"/>
                              </a:lnTo>
                              <a:lnTo>
                                <a:pt x="1396160" y="1386206"/>
                              </a:lnTo>
                              <a:lnTo>
                                <a:pt x="1401573" y="1402081"/>
                              </a:lnTo>
                              <a:lnTo>
                                <a:pt x="1407304" y="1420178"/>
                              </a:lnTo>
                              <a:lnTo>
                                <a:pt x="1412716" y="1439228"/>
                              </a:lnTo>
                              <a:lnTo>
                                <a:pt x="1418447" y="1460501"/>
                              </a:lnTo>
                              <a:lnTo>
                                <a:pt x="1423541" y="1483043"/>
                              </a:lnTo>
                              <a:lnTo>
                                <a:pt x="1428317" y="1506538"/>
                              </a:lnTo>
                              <a:lnTo>
                                <a:pt x="1433093" y="1531938"/>
                              </a:lnTo>
                              <a:lnTo>
                                <a:pt x="1437550" y="1558608"/>
                              </a:lnTo>
                              <a:lnTo>
                                <a:pt x="1441689" y="1586231"/>
                              </a:lnTo>
                              <a:lnTo>
                                <a:pt x="1445191" y="1614806"/>
                              </a:lnTo>
                              <a:lnTo>
                                <a:pt x="1448693" y="1644651"/>
                              </a:lnTo>
                              <a:lnTo>
                                <a:pt x="1451559" y="1675448"/>
                              </a:lnTo>
                              <a:lnTo>
                                <a:pt x="1454106" y="1707516"/>
                              </a:lnTo>
                              <a:lnTo>
                                <a:pt x="1456016" y="1739901"/>
                              </a:lnTo>
                              <a:lnTo>
                                <a:pt x="1457608" y="1773238"/>
                              </a:lnTo>
                              <a:lnTo>
                                <a:pt x="1254161" y="1773238"/>
                              </a:lnTo>
                              <a:lnTo>
                                <a:pt x="1255753" y="1739901"/>
                              </a:lnTo>
                              <a:lnTo>
                                <a:pt x="1257344" y="1707516"/>
                              </a:lnTo>
                              <a:lnTo>
                                <a:pt x="1260210" y="1675448"/>
                              </a:lnTo>
                              <a:lnTo>
                                <a:pt x="1263075" y="1644651"/>
                              </a:lnTo>
                              <a:lnTo>
                                <a:pt x="1266259" y="1614806"/>
                              </a:lnTo>
                              <a:lnTo>
                                <a:pt x="1270080" y="1586231"/>
                              </a:lnTo>
                              <a:lnTo>
                                <a:pt x="1274219" y="1558608"/>
                              </a:lnTo>
                              <a:lnTo>
                                <a:pt x="1278676" y="1531938"/>
                              </a:lnTo>
                              <a:lnTo>
                                <a:pt x="1283452" y="1506538"/>
                              </a:lnTo>
                              <a:lnTo>
                                <a:pt x="1288228" y="1483043"/>
                              </a:lnTo>
                              <a:lnTo>
                                <a:pt x="1293322" y="1460501"/>
                              </a:lnTo>
                              <a:lnTo>
                                <a:pt x="1298734" y="1439228"/>
                              </a:lnTo>
                              <a:lnTo>
                                <a:pt x="1304465" y="1419861"/>
                              </a:lnTo>
                              <a:lnTo>
                                <a:pt x="1309878" y="1402081"/>
                              </a:lnTo>
                              <a:lnTo>
                                <a:pt x="1315609" y="1386206"/>
                              </a:lnTo>
                              <a:lnTo>
                                <a:pt x="1321340" y="1371918"/>
                              </a:lnTo>
                              <a:lnTo>
                                <a:pt x="1250022" y="1301116"/>
                              </a:lnTo>
                              <a:lnTo>
                                <a:pt x="1248111" y="1298893"/>
                              </a:lnTo>
                              <a:lnTo>
                                <a:pt x="1246519" y="1296671"/>
                              </a:lnTo>
                              <a:lnTo>
                                <a:pt x="1244927" y="1294131"/>
                              </a:lnTo>
                              <a:lnTo>
                                <a:pt x="1243654" y="1291591"/>
                              </a:lnTo>
                              <a:lnTo>
                                <a:pt x="1242699" y="1289051"/>
                              </a:lnTo>
                              <a:lnTo>
                                <a:pt x="1242380" y="1285876"/>
                              </a:lnTo>
                              <a:lnTo>
                                <a:pt x="1242062" y="1283336"/>
                              </a:lnTo>
                              <a:lnTo>
                                <a:pt x="1241425" y="1280478"/>
                              </a:lnTo>
                              <a:lnTo>
                                <a:pt x="1242062" y="1277938"/>
                              </a:lnTo>
                              <a:lnTo>
                                <a:pt x="1242380" y="1275081"/>
                              </a:lnTo>
                              <a:lnTo>
                                <a:pt x="1243017" y="1272223"/>
                              </a:lnTo>
                              <a:lnTo>
                                <a:pt x="1243654" y="1269683"/>
                              </a:lnTo>
                              <a:lnTo>
                                <a:pt x="1244927" y="1267143"/>
                              </a:lnTo>
                              <a:lnTo>
                                <a:pt x="1246519" y="1264603"/>
                              </a:lnTo>
                              <a:lnTo>
                                <a:pt x="1248111" y="1262381"/>
                              </a:lnTo>
                              <a:lnTo>
                                <a:pt x="1250340" y="1260158"/>
                              </a:lnTo>
                              <a:lnTo>
                                <a:pt x="1335030" y="1175386"/>
                              </a:lnTo>
                              <a:lnTo>
                                <a:pt x="1337259" y="1173163"/>
                              </a:lnTo>
                              <a:lnTo>
                                <a:pt x="1339806" y="1171258"/>
                              </a:lnTo>
                              <a:lnTo>
                                <a:pt x="1342035" y="1170306"/>
                              </a:lnTo>
                              <a:lnTo>
                                <a:pt x="1344582" y="1168718"/>
                              </a:lnTo>
                              <a:lnTo>
                                <a:pt x="1347766" y="1168083"/>
                              </a:lnTo>
                              <a:lnTo>
                                <a:pt x="1350313" y="1167131"/>
                              </a:lnTo>
                              <a:lnTo>
                                <a:pt x="1352860" y="1166813"/>
                              </a:lnTo>
                              <a:close/>
                              <a:moveTo>
                                <a:pt x="1634223" y="1009650"/>
                              </a:moveTo>
                              <a:lnTo>
                                <a:pt x="1652963" y="1018533"/>
                              </a:lnTo>
                              <a:lnTo>
                                <a:pt x="1672339" y="1027098"/>
                              </a:lnTo>
                              <a:lnTo>
                                <a:pt x="1691079" y="1034712"/>
                              </a:lnTo>
                              <a:lnTo>
                                <a:pt x="1709819" y="1042326"/>
                              </a:lnTo>
                              <a:lnTo>
                                <a:pt x="1728241" y="1049939"/>
                              </a:lnTo>
                              <a:lnTo>
                                <a:pt x="1746663" y="1057236"/>
                              </a:lnTo>
                              <a:lnTo>
                                <a:pt x="1783191" y="1070560"/>
                              </a:lnTo>
                              <a:lnTo>
                                <a:pt x="1819083" y="1082932"/>
                              </a:lnTo>
                              <a:lnTo>
                                <a:pt x="1854022" y="1094670"/>
                              </a:lnTo>
                              <a:lnTo>
                                <a:pt x="1888325" y="1105773"/>
                              </a:lnTo>
                              <a:lnTo>
                                <a:pt x="1921994" y="1116242"/>
                              </a:lnTo>
                              <a:lnTo>
                                <a:pt x="1986155" y="1136545"/>
                              </a:lnTo>
                              <a:lnTo>
                                <a:pt x="2017282" y="1146379"/>
                              </a:lnTo>
                              <a:lnTo>
                                <a:pt x="2046821" y="1156213"/>
                              </a:lnTo>
                              <a:lnTo>
                                <a:pt x="2075408" y="1166682"/>
                              </a:lnTo>
                              <a:lnTo>
                                <a:pt x="2103042" y="1176834"/>
                              </a:lnTo>
                              <a:lnTo>
                                <a:pt x="2116700" y="1182544"/>
                              </a:lnTo>
                              <a:lnTo>
                                <a:pt x="2129722" y="1187937"/>
                              </a:lnTo>
                              <a:lnTo>
                                <a:pt x="2142427" y="1193965"/>
                              </a:lnTo>
                              <a:lnTo>
                                <a:pt x="2155132" y="1199675"/>
                              </a:lnTo>
                              <a:lnTo>
                                <a:pt x="2161167" y="1203164"/>
                              </a:lnTo>
                              <a:lnTo>
                                <a:pt x="2166885" y="1206337"/>
                              </a:lnTo>
                              <a:lnTo>
                                <a:pt x="2172920" y="1210461"/>
                              </a:lnTo>
                              <a:lnTo>
                                <a:pt x="2178319" y="1214585"/>
                              </a:lnTo>
                              <a:lnTo>
                                <a:pt x="2184037" y="1219026"/>
                              </a:lnTo>
                              <a:lnTo>
                                <a:pt x="2189119" y="1223785"/>
                              </a:lnTo>
                              <a:lnTo>
                                <a:pt x="2194201" y="1228861"/>
                              </a:lnTo>
                              <a:lnTo>
                                <a:pt x="2198965" y="1233936"/>
                              </a:lnTo>
                              <a:lnTo>
                                <a:pt x="2203729" y="1239647"/>
                              </a:lnTo>
                              <a:lnTo>
                                <a:pt x="2208494" y="1245357"/>
                              </a:lnTo>
                              <a:lnTo>
                                <a:pt x="2212941" y="1251384"/>
                              </a:lnTo>
                              <a:lnTo>
                                <a:pt x="2217387" y="1257729"/>
                              </a:lnTo>
                              <a:lnTo>
                                <a:pt x="2221517" y="1264391"/>
                              </a:lnTo>
                              <a:lnTo>
                                <a:pt x="2225646" y="1271053"/>
                              </a:lnTo>
                              <a:lnTo>
                                <a:pt x="2233269" y="1285011"/>
                              </a:lnTo>
                              <a:lnTo>
                                <a:pt x="2240257" y="1299287"/>
                              </a:lnTo>
                              <a:lnTo>
                                <a:pt x="2246927" y="1314832"/>
                              </a:lnTo>
                              <a:lnTo>
                                <a:pt x="2253279" y="1330693"/>
                              </a:lnTo>
                              <a:lnTo>
                                <a:pt x="2258679" y="1346555"/>
                              </a:lnTo>
                              <a:lnTo>
                                <a:pt x="2264079" y="1363052"/>
                              </a:lnTo>
                              <a:lnTo>
                                <a:pt x="2268843" y="1379865"/>
                              </a:lnTo>
                              <a:lnTo>
                                <a:pt x="2273290" y="1396996"/>
                              </a:lnTo>
                              <a:lnTo>
                                <a:pt x="2277101" y="1413809"/>
                              </a:lnTo>
                              <a:lnTo>
                                <a:pt x="2280595" y="1430940"/>
                              </a:lnTo>
                              <a:lnTo>
                                <a:pt x="2283772" y="1447754"/>
                              </a:lnTo>
                              <a:lnTo>
                                <a:pt x="2286948" y="1464567"/>
                              </a:lnTo>
                              <a:lnTo>
                                <a:pt x="2288854" y="1481381"/>
                              </a:lnTo>
                              <a:lnTo>
                                <a:pt x="2291077" y="1497243"/>
                              </a:lnTo>
                              <a:lnTo>
                                <a:pt x="2293300" y="1513104"/>
                              </a:lnTo>
                              <a:lnTo>
                                <a:pt x="2296477" y="1542925"/>
                              </a:lnTo>
                              <a:lnTo>
                                <a:pt x="2298382" y="1570207"/>
                              </a:lnTo>
                              <a:lnTo>
                                <a:pt x="2299653" y="1593682"/>
                              </a:lnTo>
                              <a:lnTo>
                                <a:pt x="2300288" y="1613351"/>
                              </a:lnTo>
                              <a:lnTo>
                                <a:pt x="2300288" y="1627944"/>
                              </a:lnTo>
                              <a:lnTo>
                                <a:pt x="2300288" y="1630799"/>
                              </a:lnTo>
                              <a:lnTo>
                                <a:pt x="2299653" y="1633971"/>
                              </a:lnTo>
                              <a:lnTo>
                                <a:pt x="2299018" y="1636827"/>
                              </a:lnTo>
                              <a:lnTo>
                                <a:pt x="2297430" y="1639999"/>
                              </a:lnTo>
                              <a:lnTo>
                                <a:pt x="2296159" y="1643171"/>
                              </a:lnTo>
                              <a:lnTo>
                                <a:pt x="2293936" y="1646344"/>
                              </a:lnTo>
                              <a:lnTo>
                                <a:pt x="2291077" y="1649199"/>
                              </a:lnTo>
                              <a:lnTo>
                                <a:pt x="2288536" y="1652688"/>
                              </a:lnTo>
                              <a:lnTo>
                                <a:pt x="2285360" y="1655544"/>
                              </a:lnTo>
                              <a:lnTo>
                                <a:pt x="2281548" y="1659033"/>
                              </a:lnTo>
                              <a:lnTo>
                                <a:pt x="2278054" y="1661888"/>
                              </a:lnTo>
                              <a:lnTo>
                                <a:pt x="2273608" y="1665061"/>
                              </a:lnTo>
                              <a:lnTo>
                                <a:pt x="2263443" y="1671405"/>
                              </a:lnTo>
                              <a:lnTo>
                                <a:pt x="2252644" y="1677750"/>
                              </a:lnTo>
                              <a:lnTo>
                                <a:pt x="2239621" y="1684095"/>
                              </a:lnTo>
                              <a:lnTo>
                                <a:pt x="2225328" y="1690122"/>
                              </a:lnTo>
                              <a:lnTo>
                                <a:pt x="2208811" y="1696150"/>
                              </a:lnTo>
                              <a:lnTo>
                                <a:pt x="2191660" y="1701860"/>
                              </a:lnTo>
                              <a:lnTo>
                                <a:pt x="2172602" y="1707888"/>
                              </a:lnTo>
                              <a:lnTo>
                                <a:pt x="2151639" y="1713915"/>
                              </a:lnTo>
                              <a:lnTo>
                                <a:pt x="2129722" y="1719308"/>
                              </a:lnTo>
                              <a:lnTo>
                                <a:pt x="2105900" y="1724384"/>
                              </a:lnTo>
                              <a:lnTo>
                                <a:pt x="2080490" y="1730094"/>
                              </a:lnTo>
                              <a:lnTo>
                                <a:pt x="2053809" y="1734853"/>
                              </a:lnTo>
                              <a:lnTo>
                                <a:pt x="2025223" y="1739611"/>
                              </a:lnTo>
                              <a:lnTo>
                                <a:pt x="1995048" y="1744052"/>
                              </a:lnTo>
                              <a:lnTo>
                                <a:pt x="1963285" y="1748494"/>
                              </a:lnTo>
                              <a:lnTo>
                                <a:pt x="1930252" y="1752618"/>
                              </a:lnTo>
                              <a:lnTo>
                                <a:pt x="1895313" y="1756107"/>
                              </a:lnTo>
                              <a:lnTo>
                                <a:pt x="1858786" y="1759597"/>
                              </a:lnTo>
                              <a:lnTo>
                                <a:pt x="1820671" y="1762452"/>
                              </a:lnTo>
                              <a:lnTo>
                                <a:pt x="1780967" y="1765307"/>
                              </a:lnTo>
                              <a:lnTo>
                                <a:pt x="1739676" y="1767528"/>
                              </a:lnTo>
                              <a:lnTo>
                                <a:pt x="1696478" y="1769431"/>
                              </a:lnTo>
                              <a:lnTo>
                                <a:pt x="1652011" y="1771335"/>
                              </a:lnTo>
                              <a:lnTo>
                                <a:pt x="1605955" y="1772287"/>
                              </a:lnTo>
                              <a:lnTo>
                                <a:pt x="1557993" y="1773238"/>
                              </a:lnTo>
                              <a:lnTo>
                                <a:pt x="1508125" y="1773238"/>
                              </a:lnTo>
                              <a:lnTo>
                                <a:pt x="1634223" y="1009650"/>
                              </a:lnTo>
                              <a:close/>
                              <a:moveTo>
                                <a:pt x="969658" y="942975"/>
                              </a:moveTo>
                              <a:lnTo>
                                <a:pt x="1145815" y="1851606"/>
                              </a:lnTo>
                              <a:lnTo>
                                <a:pt x="1263254" y="1851606"/>
                              </a:lnTo>
                              <a:lnTo>
                                <a:pt x="2020888" y="1851606"/>
                              </a:lnTo>
                              <a:lnTo>
                                <a:pt x="2020888" y="1936750"/>
                              </a:lnTo>
                              <a:lnTo>
                                <a:pt x="1163907" y="1936750"/>
                              </a:lnTo>
                              <a:lnTo>
                                <a:pt x="194249" y="1936750"/>
                              </a:lnTo>
                              <a:lnTo>
                                <a:pt x="0" y="1009057"/>
                              </a:lnTo>
                              <a:lnTo>
                                <a:pt x="116804" y="1009057"/>
                              </a:lnTo>
                              <a:lnTo>
                                <a:pt x="969658" y="942975"/>
                              </a:lnTo>
                              <a:close/>
                              <a:moveTo>
                                <a:pt x="1346346" y="0"/>
                              </a:moveTo>
                              <a:lnTo>
                                <a:pt x="1355566" y="0"/>
                              </a:lnTo>
                              <a:lnTo>
                                <a:pt x="1364786" y="0"/>
                              </a:lnTo>
                              <a:lnTo>
                                <a:pt x="1373688" y="317"/>
                              </a:lnTo>
                              <a:lnTo>
                                <a:pt x="1382908" y="952"/>
                              </a:lnTo>
                              <a:lnTo>
                                <a:pt x="1391810" y="1904"/>
                              </a:lnTo>
                              <a:lnTo>
                                <a:pt x="1400712" y="3174"/>
                              </a:lnTo>
                              <a:lnTo>
                                <a:pt x="1409613" y="4444"/>
                              </a:lnTo>
                              <a:lnTo>
                                <a:pt x="1418515" y="6348"/>
                              </a:lnTo>
                              <a:lnTo>
                                <a:pt x="1426782" y="8252"/>
                              </a:lnTo>
                              <a:lnTo>
                                <a:pt x="1435684" y="10474"/>
                              </a:lnTo>
                              <a:lnTo>
                                <a:pt x="1444268" y="12379"/>
                              </a:lnTo>
                              <a:lnTo>
                                <a:pt x="1452852" y="15236"/>
                              </a:lnTo>
                              <a:lnTo>
                                <a:pt x="1460800" y="18092"/>
                              </a:lnTo>
                              <a:lnTo>
                                <a:pt x="1469384" y="21266"/>
                              </a:lnTo>
                              <a:lnTo>
                                <a:pt x="1477650" y="24758"/>
                              </a:lnTo>
                              <a:lnTo>
                                <a:pt x="1485598" y="27932"/>
                              </a:lnTo>
                              <a:lnTo>
                                <a:pt x="1493228" y="31741"/>
                              </a:lnTo>
                              <a:lnTo>
                                <a:pt x="1501495" y="35867"/>
                              </a:lnTo>
                              <a:lnTo>
                                <a:pt x="1509125" y="39676"/>
                              </a:lnTo>
                              <a:lnTo>
                                <a:pt x="1517073" y="44120"/>
                              </a:lnTo>
                              <a:lnTo>
                                <a:pt x="1524385" y="48881"/>
                              </a:lnTo>
                              <a:lnTo>
                                <a:pt x="1531698" y="53960"/>
                              </a:lnTo>
                              <a:lnTo>
                                <a:pt x="1539010" y="58721"/>
                              </a:lnTo>
                              <a:lnTo>
                                <a:pt x="1546640" y="63800"/>
                              </a:lnTo>
                              <a:lnTo>
                                <a:pt x="1553635" y="69196"/>
                              </a:lnTo>
                              <a:lnTo>
                                <a:pt x="1560629" y="74909"/>
                              </a:lnTo>
                              <a:lnTo>
                                <a:pt x="1567624" y="80305"/>
                              </a:lnTo>
                              <a:lnTo>
                                <a:pt x="1580976" y="92684"/>
                              </a:lnTo>
                              <a:lnTo>
                                <a:pt x="1593694" y="105380"/>
                              </a:lnTo>
                              <a:lnTo>
                                <a:pt x="1606093" y="118712"/>
                              </a:lnTo>
                              <a:lnTo>
                                <a:pt x="1617856" y="132678"/>
                              </a:lnTo>
                              <a:lnTo>
                                <a:pt x="1628984" y="147596"/>
                              </a:lnTo>
                              <a:lnTo>
                                <a:pt x="1639157" y="162832"/>
                              </a:lnTo>
                              <a:lnTo>
                                <a:pt x="1649331" y="178703"/>
                              </a:lnTo>
                              <a:lnTo>
                                <a:pt x="1658551" y="195525"/>
                              </a:lnTo>
                              <a:lnTo>
                                <a:pt x="1666817" y="212348"/>
                              </a:lnTo>
                              <a:lnTo>
                                <a:pt x="1674765" y="229806"/>
                              </a:lnTo>
                              <a:lnTo>
                                <a:pt x="1682078" y="247581"/>
                              </a:lnTo>
                              <a:lnTo>
                                <a:pt x="1688436" y="266308"/>
                              </a:lnTo>
                              <a:lnTo>
                                <a:pt x="1693841" y="285036"/>
                              </a:lnTo>
                              <a:lnTo>
                                <a:pt x="1698610" y="304080"/>
                              </a:lnTo>
                              <a:lnTo>
                                <a:pt x="1700517" y="314237"/>
                              </a:lnTo>
                              <a:lnTo>
                                <a:pt x="1702743" y="324077"/>
                              </a:lnTo>
                              <a:lnTo>
                                <a:pt x="1704332" y="333917"/>
                              </a:lnTo>
                              <a:lnTo>
                                <a:pt x="1705604" y="344074"/>
                              </a:lnTo>
                              <a:lnTo>
                                <a:pt x="1706876" y="353914"/>
                              </a:lnTo>
                              <a:lnTo>
                                <a:pt x="1707830" y="364071"/>
                              </a:lnTo>
                              <a:lnTo>
                                <a:pt x="1708466" y="374546"/>
                              </a:lnTo>
                              <a:lnTo>
                                <a:pt x="1709419" y="385020"/>
                              </a:lnTo>
                              <a:lnTo>
                                <a:pt x="1709737" y="395178"/>
                              </a:lnTo>
                              <a:lnTo>
                                <a:pt x="1709737" y="405652"/>
                              </a:lnTo>
                              <a:lnTo>
                                <a:pt x="1709737" y="418031"/>
                              </a:lnTo>
                              <a:lnTo>
                                <a:pt x="1709101" y="431045"/>
                              </a:lnTo>
                              <a:lnTo>
                                <a:pt x="1708148" y="443742"/>
                              </a:lnTo>
                              <a:lnTo>
                                <a:pt x="1707194" y="456755"/>
                              </a:lnTo>
                              <a:lnTo>
                                <a:pt x="1705604" y="470087"/>
                              </a:lnTo>
                              <a:lnTo>
                                <a:pt x="1703697" y="482783"/>
                              </a:lnTo>
                              <a:lnTo>
                                <a:pt x="1702107" y="496114"/>
                              </a:lnTo>
                              <a:lnTo>
                                <a:pt x="1699881" y="509446"/>
                              </a:lnTo>
                              <a:lnTo>
                                <a:pt x="1696702" y="522777"/>
                              </a:lnTo>
                              <a:lnTo>
                                <a:pt x="1693841" y="536426"/>
                              </a:lnTo>
                              <a:lnTo>
                                <a:pt x="1690979" y="549757"/>
                              </a:lnTo>
                              <a:lnTo>
                                <a:pt x="1687164" y="562771"/>
                              </a:lnTo>
                              <a:lnTo>
                                <a:pt x="1683667" y="576420"/>
                              </a:lnTo>
                              <a:lnTo>
                                <a:pt x="1679534" y="589751"/>
                              </a:lnTo>
                              <a:lnTo>
                                <a:pt x="1675401" y="603082"/>
                              </a:lnTo>
                              <a:lnTo>
                                <a:pt x="1670632" y="616414"/>
                              </a:lnTo>
                              <a:lnTo>
                                <a:pt x="1665863" y="629745"/>
                              </a:lnTo>
                              <a:lnTo>
                                <a:pt x="1661094" y="642441"/>
                              </a:lnTo>
                              <a:lnTo>
                                <a:pt x="1655372" y="655773"/>
                              </a:lnTo>
                              <a:lnTo>
                                <a:pt x="1650285" y="668787"/>
                              </a:lnTo>
                              <a:lnTo>
                                <a:pt x="1644244" y="681166"/>
                              </a:lnTo>
                              <a:lnTo>
                                <a:pt x="1638521" y="693862"/>
                              </a:lnTo>
                              <a:lnTo>
                                <a:pt x="1632163" y="706241"/>
                              </a:lnTo>
                              <a:lnTo>
                                <a:pt x="1625486" y="718938"/>
                              </a:lnTo>
                              <a:lnTo>
                                <a:pt x="1618810" y="730682"/>
                              </a:lnTo>
                              <a:lnTo>
                                <a:pt x="1612133" y="742744"/>
                              </a:lnTo>
                              <a:lnTo>
                                <a:pt x="1605139" y="754170"/>
                              </a:lnTo>
                              <a:lnTo>
                                <a:pt x="1597827" y="765597"/>
                              </a:lnTo>
                              <a:lnTo>
                                <a:pt x="1590514" y="777024"/>
                              </a:lnTo>
                              <a:lnTo>
                                <a:pt x="1582566" y="787816"/>
                              </a:lnTo>
                              <a:lnTo>
                                <a:pt x="1574936" y="798608"/>
                              </a:lnTo>
                              <a:lnTo>
                                <a:pt x="1566988" y="808765"/>
                              </a:lnTo>
                              <a:lnTo>
                                <a:pt x="1566988" y="950966"/>
                              </a:lnTo>
                              <a:lnTo>
                                <a:pt x="1559357" y="959219"/>
                              </a:lnTo>
                              <a:lnTo>
                                <a:pt x="1539964" y="980485"/>
                              </a:lnTo>
                              <a:lnTo>
                                <a:pt x="1511350" y="1011274"/>
                              </a:lnTo>
                              <a:lnTo>
                                <a:pt x="1495136" y="1028415"/>
                              </a:lnTo>
                              <a:lnTo>
                                <a:pt x="1477968" y="1046190"/>
                              </a:lnTo>
                              <a:lnTo>
                                <a:pt x="1459846" y="1063965"/>
                              </a:lnTo>
                              <a:lnTo>
                                <a:pt x="1441724" y="1081105"/>
                              </a:lnTo>
                              <a:lnTo>
                                <a:pt x="1423920" y="1096976"/>
                              </a:lnTo>
                              <a:lnTo>
                                <a:pt x="1407388" y="1111576"/>
                              </a:lnTo>
                              <a:lnTo>
                                <a:pt x="1399122" y="1118242"/>
                              </a:lnTo>
                              <a:lnTo>
                                <a:pt x="1391492" y="1123638"/>
                              </a:lnTo>
                              <a:lnTo>
                                <a:pt x="1384179" y="1128717"/>
                              </a:lnTo>
                              <a:lnTo>
                                <a:pt x="1377503" y="1133160"/>
                              </a:lnTo>
                              <a:lnTo>
                                <a:pt x="1371144" y="1136652"/>
                              </a:lnTo>
                              <a:lnTo>
                                <a:pt x="1365104" y="1139191"/>
                              </a:lnTo>
                              <a:lnTo>
                                <a:pt x="1360017" y="1140461"/>
                              </a:lnTo>
                              <a:lnTo>
                                <a:pt x="1357791" y="1141096"/>
                              </a:lnTo>
                              <a:lnTo>
                                <a:pt x="1355566" y="1141413"/>
                              </a:lnTo>
                              <a:lnTo>
                                <a:pt x="1353340" y="1141096"/>
                              </a:lnTo>
                              <a:lnTo>
                                <a:pt x="1351115" y="1140461"/>
                              </a:lnTo>
                              <a:lnTo>
                                <a:pt x="1346028" y="1139191"/>
                              </a:lnTo>
                              <a:lnTo>
                                <a:pt x="1340305" y="1136652"/>
                              </a:lnTo>
                              <a:lnTo>
                                <a:pt x="1333947" y="1133160"/>
                              </a:lnTo>
                              <a:lnTo>
                                <a:pt x="1327270" y="1128717"/>
                              </a:lnTo>
                              <a:lnTo>
                                <a:pt x="1319958" y="1123638"/>
                              </a:lnTo>
                              <a:lnTo>
                                <a:pt x="1312010" y="1118242"/>
                              </a:lnTo>
                              <a:lnTo>
                                <a:pt x="1304061" y="1111576"/>
                              </a:lnTo>
                              <a:lnTo>
                                <a:pt x="1287211" y="1096976"/>
                              </a:lnTo>
                              <a:lnTo>
                                <a:pt x="1269725" y="1081105"/>
                              </a:lnTo>
                              <a:lnTo>
                                <a:pt x="1251603" y="1063965"/>
                              </a:lnTo>
                              <a:lnTo>
                                <a:pt x="1233482" y="1046190"/>
                              </a:lnTo>
                              <a:lnTo>
                                <a:pt x="1215996" y="1028415"/>
                              </a:lnTo>
                              <a:lnTo>
                                <a:pt x="1199781" y="1011274"/>
                              </a:lnTo>
                              <a:lnTo>
                                <a:pt x="1171486" y="980485"/>
                              </a:lnTo>
                              <a:lnTo>
                                <a:pt x="1151774" y="959219"/>
                              </a:lnTo>
                              <a:lnTo>
                                <a:pt x="1144462" y="950966"/>
                              </a:lnTo>
                              <a:lnTo>
                                <a:pt x="1144462" y="808765"/>
                              </a:lnTo>
                              <a:lnTo>
                                <a:pt x="1136196" y="798608"/>
                              </a:lnTo>
                              <a:lnTo>
                                <a:pt x="1128565" y="787816"/>
                              </a:lnTo>
                              <a:lnTo>
                                <a:pt x="1120935" y="777024"/>
                              </a:lnTo>
                              <a:lnTo>
                                <a:pt x="1113305" y="765597"/>
                              </a:lnTo>
                              <a:lnTo>
                                <a:pt x="1105993" y="754170"/>
                              </a:lnTo>
                              <a:lnTo>
                                <a:pt x="1098998" y="742744"/>
                              </a:lnTo>
                              <a:lnTo>
                                <a:pt x="1092322" y="730682"/>
                              </a:lnTo>
                              <a:lnTo>
                                <a:pt x="1085645" y="718938"/>
                              </a:lnTo>
                              <a:lnTo>
                                <a:pt x="1078969" y="706241"/>
                              </a:lnTo>
                              <a:lnTo>
                                <a:pt x="1072928" y="693862"/>
                              </a:lnTo>
                              <a:lnTo>
                                <a:pt x="1066887" y="681166"/>
                              </a:lnTo>
                              <a:lnTo>
                                <a:pt x="1061165" y="668787"/>
                              </a:lnTo>
                              <a:lnTo>
                                <a:pt x="1055442" y="655773"/>
                              </a:lnTo>
                              <a:lnTo>
                                <a:pt x="1050355" y="642441"/>
                              </a:lnTo>
                              <a:lnTo>
                                <a:pt x="1045268" y="629745"/>
                              </a:lnTo>
                              <a:lnTo>
                                <a:pt x="1040499" y="616414"/>
                              </a:lnTo>
                              <a:lnTo>
                                <a:pt x="1036048" y="603082"/>
                              </a:lnTo>
                              <a:lnTo>
                                <a:pt x="1031915" y="589751"/>
                              </a:lnTo>
                              <a:lnTo>
                                <a:pt x="1027782" y="576420"/>
                              </a:lnTo>
                              <a:lnTo>
                                <a:pt x="1023967" y="562771"/>
                              </a:lnTo>
                              <a:lnTo>
                                <a:pt x="1020470" y="549757"/>
                              </a:lnTo>
                              <a:lnTo>
                                <a:pt x="1016973" y="536426"/>
                              </a:lnTo>
                              <a:lnTo>
                                <a:pt x="1014429" y="522777"/>
                              </a:lnTo>
                              <a:lnTo>
                                <a:pt x="1011568" y="509446"/>
                              </a:lnTo>
                              <a:lnTo>
                                <a:pt x="1009343" y="496114"/>
                              </a:lnTo>
                              <a:lnTo>
                                <a:pt x="1007435" y="482783"/>
                              </a:lnTo>
                              <a:lnTo>
                                <a:pt x="1005527" y="470087"/>
                              </a:lnTo>
                              <a:lnTo>
                                <a:pt x="1004256" y="456755"/>
                              </a:lnTo>
                              <a:lnTo>
                                <a:pt x="1002984" y="443742"/>
                              </a:lnTo>
                              <a:lnTo>
                                <a:pt x="1002348" y="431045"/>
                              </a:lnTo>
                              <a:lnTo>
                                <a:pt x="1001712" y="418031"/>
                              </a:lnTo>
                              <a:lnTo>
                                <a:pt x="1001712" y="405652"/>
                              </a:lnTo>
                              <a:lnTo>
                                <a:pt x="1001712" y="395178"/>
                              </a:lnTo>
                              <a:lnTo>
                                <a:pt x="1002030" y="385020"/>
                              </a:lnTo>
                              <a:lnTo>
                                <a:pt x="1002666" y="374546"/>
                              </a:lnTo>
                              <a:lnTo>
                                <a:pt x="1003302" y="364071"/>
                              </a:lnTo>
                              <a:lnTo>
                                <a:pt x="1004574" y="353914"/>
                              </a:lnTo>
                              <a:lnTo>
                                <a:pt x="1005527" y="344074"/>
                              </a:lnTo>
                              <a:lnTo>
                                <a:pt x="1007117" y="333917"/>
                              </a:lnTo>
                              <a:lnTo>
                                <a:pt x="1008707" y="324077"/>
                              </a:lnTo>
                              <a:lnTo>
                                <a:pt x="1010296" y="314237"/>
                              </a:lnTo>
                              <a:lnTo>
                                <a:pt x="1012522" y="304080"/>
                              </a:lnTo>
                              <a:lnTo>
                                <a:pt x="1017609" y="285036"/>
                              </a:lnTo>
                              <a:lnTo>
                                <a:pt x="1023013" y="266308"/>
                              </a:lnTo>
                              <a:lnTo>
                                <a:pt x="1029372" y="247581"/>
                              </a:lnTo>
                              <a:lnTo>
                                <a:pt x="1036366" y="229806"/>
                              </a:lnTo>
                              <a:lnTo>
                                <a:pt x="1044315" y="212348"/>
                              </a:lnTo>
                              <a:lnTo>
                                <a:pt x="1052899" y="195525"/>
                              </a:lnTo>
                              <a:lnTo>
                                <a:pt x="1062119" y="178703"/>
                              </a:lnTo>
                              <a:lnTo>
                                <a:pt x="1071656" y="162832"/>
                              </a:lnTo>
                              <a:lnTo>
                                <a:pt x="1082466" y="147596"/>
                              </a:lnTo>
                              <a:lnTo>
                                <a:pt x="1093593" y="132678"/>
                              </a:lnTo>
                              <a:lnTo>
                                <a:pt x="1105357" y="118712"/>
                              </a:lnTo>
                              <a:lnTo>
                                <a:pt x="1117438" y="105380"/>
                              </a:lnTo>
                              <a:lnTo>
                                <a:pt x="1130473" y="92684"/>
                              </a:lnTo>
                              <a:lnTo>
                                <a:pt x="1143826" y="80305"/>
                              </a:lnTo>
                              <a:lnTo>
                                <a:pt x="1150820" y="74909"/>
                              </a:lnTo>
                              <a:lnTo>
                                <a:pt x="1157815" y="69196"/>
                              </a:lnTo>
                              <a:lnTo>
                                <a:pt x="1164809" y="63800"/>
                              </a:lnTo>
                              <a:lnTo>
                                <a:pt x="1172121" y="58721"/>
                              </a:lnTo>
                              <a:lnTo>
                                <a:pt x="1179434" y="53960"/>
                              </a:lnTo>
                              <a:lnTo>
                                <a:pt x="1187064" y="48881"/>
                              </a:lnTo>
                              <a:lnTo>
                                <a:pt x="1194376" y="44120"/>
                              </a:lnTo>
                              <a:lnTo>
                                <a:pt x="1202007" y="39676"/>
                              </a:lnTo>
                              <a:lnTo>
                                <a:pt x="1209955" y="35867"/>
                              </a:lnTo>
                              <a:lnTo>
                                <a:pt x="1217903" y="31741"/>
                              </a:lnTo>
                              <a:lnTo>
                                <a:pt x="1225851" y="27932"/>
                              </a:lnTo>
                              <a:lnTo>
                                <a:pt x="1233799" y="24758"/>
                              </a:lnTo>
                              <a:lnTo>
                                <a:pt x="1242066" y="21266"/>
                              </a:lnTo>
                              <a:lnTo>
                                <a:pt x="1250332" y="18092"/>
                              </a:lnTo>
                              <a:lnTo>
                                <a:pt x="1258916" y="15236"/>
                              </a:lnTo>
                              <a:lnTo>
                                <a:pt x="1267182" y="12379"/>
                              </a:lnTo>
                              <a:lnTo>
                                <a:pt x="1275766" y="10474"/>
                              </a:lnTo>
                              <a:lnTo>
                                <a:pt x="1284350" y="8252"/>
                              </a:lnTo>
                              <a:lnTo>
                                <a:pt x="1292934" y="6348"/>
                              </a:lnTo>
                              <a:lnTo>
                                <a:pt x="1301836" y="4444"/>
                              </a:lnTo>
                              <a:lnTo>
                                <a:pt x="1310738" y="3174"/>
                              </a:lnTo>
                              <a:lnTo>
                                <a:pt x="1319322" y="1904"/>
                              </a:lnTo>
                              <a:lnTo>
                                <a:pt x="1328224" y="952"/>
                              </a:lnTo>
                              <a:lnTo>
                                <a:pt x="1337444" y="317"/>
                              </a:lnTo>
                              <a:lnTo>
                                <a:pt x="1346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665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9.45pt;margin-top:400.8pt;height:7.95pt;width:9.4pt;z-index:251660288;v-text-anchor:middle;mso-width-relative:page;mso-height-relative:page;" fillcolor="#8A6650" filled="t" stroked="f" coordsize="2300288,1936750" o:gfxdata="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" path="m1352860,1166813l1355725,1166813,1358272,1166813,1361456,1167131,1364003,1168083,1366869,1168718,1369416,1170306,1371644,1171258,1374192,1173163,1376420,1175386,1461429,1260158,1463339,1262381,1465249,1264603,1466841,1267143,1467797,1269683,1469070,1272223,1469388,1275081,1469707,1277938,1470025,1280478,1469707,1283336,1469388,1285876,1469070,1289051,1467797,1291591,1466841,1294131,1465249,1296671,1463339,1298893,1461429,1301116,1390111,1372236,1396160,1386206,1401573,1402081,1407304,1420178,1412716,1439228,1418447,1460501,1423541,1483043,1428317,1506538,1433093,1531938,1437550,1558608,1441689,1586231,1445191,1614806,1448693,1644651,1451559,1675448,1454106,1707516,1456016,1739901,1457608,1773238,1254161,1773238,1255753,1739901,1257344,1707516,1260210,1675448,1263075,1644651,1266259,1614806,1270080,1586231,1274219,1558608,1278676,1531938,1283452,1506538,1288228,1483043,1293322,1460501,1298734,1439228,1304465,1419861,1309878,1402081,1315609,1386206,1321340,1371918,1250022,1301116,1248111,1298893,1246519,1296671,1244927,1294131,1243654,1291591,1242699,1289051,1242380,1285876,1242062,1283336,1241425,1280478,1242062,1277938,1242380,1275081,1243017,1272223,1243654,1269683,1244927,1267143,1246519,1264603,1248111,1262381,1250340,1260158,1335030,1175386,1337259,1173163,1339806,1171258,1342035,1170306,1344582,1168718,1347766,1168083,1350313,1167131,1352860,1166813xm1634223,1009650l1652963,1018533,1672339,1027098,1691079,1034712,1709819,1042326,1728241,1049939,1746663,1057236,1783191,1070560,1819083,1082932,1854022,1094670,1888325,1105773,1921994,1116242,1986155,1136545,2017282,1146379,2046821,1156213,2075408,1166682,2103042,1176834,2116700,1182544,2129722,1187937,2142427,1193965,2155132,1199675,2161167,1203164,2166885,1206337,2172920,1210461,2178319,1214585,2184037,1219026,2189119,1223785,2194201,1228861,2198965,1233936,2203729,1239647,2208494,1245357,2212941,1251384,2217387,1257729,2221517,1264391,2225646,1271053,2233269,1285011,2240257,1299287,2246927,1314832,2253279,1330693,2258679,1346555,2264079,1363052,2268843,1379865,2273290,1396996,2277101,1413809,2280595,1430940,2283772,1447754,2286948,1464567,2288854,1481381,2291077,1497243,2293300,1513104,2296477,1542925,2298382,1570207,2299653,1593682,2300288,1613351,2300288,1627944,2300288,1630799,2299653,1633971,2299018,1636827,2297430,1639999,2296159,1643171,2293936,1646344,2291077,1649199,2288536,1652688,2285360,1655544,2281548,1659033,2278054,1661888,2273608,1665061,2263443,1671405,2252644,1677750,2239621,1684095,2225328,1690122,2208811,1696150,2191660,1701860,2172602,1707888,2151639,1713915,2129722,1719308,2105900,1724384,2080490,1730094,2053809,1734853,2025223,1739611,1995048,1744052,1963285,1748494,1930252,1752618,1895313,1756107,1858786,1759597,1820671,1762452,1780967,1765307,1739676,1767528,1696478,1769431,1652011,1771335,1605955,1772287,1557993,1773238,1508125,1773238,1634223,1009650xm969658,942975l1145815,1851606,1263254,1851606,2020888,1851606,2020888,1936750,1163907,1936750,194249,1936750,0,1009057,116804,1009057,969658,942975xm1346346,0l1355566,0,1364786,0,1373688,317,1382908,952,1391810,1904,1400712,3174,1409613,4444,1418515,6348,1426782,8252,1435684,10474,1444268,12379,1452852,15236,1460800,18092,1469384,21266,1477650,24758,1485598,27932,1493228,31741,1501495,35867,1509125,39676,1517073,44120,1524385,48881,1531698,53960,1539010,58721,1546640,63800,1553635,69196,1560629,74909,1567624,80305,1580976,92684,1593694,105380,1606093,118712,1617856,132678,1628984,147596,1639157,162832,1649331,178703,1658551,195525,1666817,212348,1674765,229806,1682078,247581,1688436,266308,1693841,285036,1698610,304080,1700517,314237,1702743,324077,1704332,333917,1705604,344074,1706876,353914,1707830,364071,1708466,374546,1709419,385020,1709737,395178,1709737,405652,1709737,418031,1709101,431045,1708148,443742,1707194,456755,1705604,470087,1703697,482783,1702107,496114,1699881,509446,1696702,522777,1693841,536426,1690979,549757,1687164,562771,1683667,576420,1679534,589751,1675401,603082,1670632,616414,1665863,629745,1661094,642441,1655372,655773,1650285,668787,1644244,681166,1638521,693862,1632163,706241,1625486,718938,1618810,730682,1612133,742744,1605139,754170,1597827,765597,1590514,777024,1582566,787816,1574936,798608,1566988,808765,1566988,950966,1559357,959219,1539964,980485,1511350,1011274,1495136,1028415,1477968,1046190,1459846,1063965,1441724,1081105,1423920,1096976,1407388,1111576,1399122,1118242,1391492,1123638,1384179,1128717,1377503,1133160,1371144,1136652,1365104,1139191,1360017,1140461,1357791,1141096,1355566,1141413,1353340,1141096,1351115,1140461,1346028,1139191,1340305,1136652,1333947,1133160,1327270,1128717,1319958,1123638,1312010,1118242,1304061,1111576,1287211,1096976,1269725,1081105,1251603,1063965,1233482,1046190,1215996,1028415,1199781,1011274,1171486,980485,1151774,959219,1144462,950966,1144462,808765,1136196,798608,1128565,787816,1120935,777024,1113305,765597,1105993,754170,1098998,742744,1092322,730682,1085645,718938,1078969,706241,1072928,693862,1066887,681166,1061165,668787,1055442,655773,1050355,642441,1045268,629745,1040499,616414,1036048,603082,1031915,589751,1027782,576420,1023967,562771,1020470,549757,1016973,536426,1014429,522777,1011568,509446,1009343,496114,1007435,482783,1005527,470087,1004256,456755,1002984,443742,1002348,431045,1001712,418031,1001712,405652,1001712,395178,1002030,385020,1002666,374546,1003302,364071,1004574,353914,1005527,344074,1007117,333917,1008707,324077,1010296,314237,1012522,304080,1017609,285036,1023013,266308,1029372,247581,1036366,229806,1044315,212348,1052899,195525,1062119,178703,1071656,162832,1082466,147596,1093593,132678,1105357,118712,1117438,105380,1130473,92684,1143826,80305,1150820,74909,1157815,69196,1164809,63800,1172121,58721,1179434,53960,1187064,48881,1194376,44120,1202007,39676,1209955,35867,1217903,31741,1225851,27932,1233799,24758,1242066,21266,1250332,18092,1258916,15236,1267182,12379,1275766,10474,1284350,8252,1292934,6348,1301836,4444,1310738,3174,1319322,1904,1328224,952,1337444,317,1346346,0xe">
                <v:path o:connectlocs="58978,50366;63174,54533;63283,55339;59869,59056;61514,64836;62625,73485;54398,70780;55700,62855;53753,55900;53465,55107;53753,54328;58045,50270;73638,44858;82776,48039;91723,51124;94062,52462;95498,54128;97277,57951;98494,63030;99069,69433;98795,70853;97482,71931;92667,73761;84555,75249;73064,76150;49348,79687;5030,43426;59942,81;62571,655;64995,1707;67213,3223;70595,7007;72950,12267;73553,15668;73566,19097;72950,23086;71745,27102;70006,30940;67829,34369;63653,45024;59614,48576;58285,49109;56505,48125;51672,43521;48276,33440;46209,29861;44620,25954;43566,21924;43141,17990;43306,14807;44333,10655;47099,5710;50166,2745;52452,1366;54944,450;57601,13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5384165</wp:posOffset>
                </wp:positionV>
                <wp:extent cx="118110" cy="119380"/>
                <wp:effectExtent l="0" t="0" r="0" b="0"/>
                <wp:wrapNone/>
                <wp:docPr id="19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232" cy="119626"/>
                        </a:xfrm>
                        <a:custGeom>
                          <a:avLst/>
                          <a:gdLst>
                            <a:gd name="T0" fmla="*/ 912343 w 2122487"/>
                            <a:gd name="T1" fmla="*/ 702822 h 2147888"/>
                            <a:gd name="T2" fmla="*/ 1019025 w 2122487"/>
                            <a:gd name="T3" fmla="*/ 752822 h 2147888"/>
                            <a:gd name="T4" fmla="*/ 832155 w 2122487"/>
                            <a:gd name="T5" fmla="*/ 978408 h 2147888"/>
                            <a:gd name="T6" fmla="*/ 836610 w 2122487"/>
                            <a:gd name="T7" fmla="*/ 1025591 h 2147888"/>
                            <a:gd name="T8" fmla="*/ 871077 w 2122487"/>
                            <a:gd name="T9" fmla="*/ 1060097 h 2147888"/>
                            <a:gd name="T10" fmla="*/ 918908 w 2122487"/>
                            <a:gd name="T11" fmla="*/ 1064792 h 2147888"/>
                            <a:gd name="T12" fmla="*/ 1142824 w 2122487"/>
                            <a:gd name="T13" fmla="*/ 878643 h 2147888"/>
                            <a:gd name="T14" fmla="*/ 1191827 w 2122487"/>
                            <a:gd name="T15" fmla="*/ 988502 h 2147888"/>
                            <a:gd name="T16" fmla="*/ 1204958 w 2122487"/>
                            <a:gd name="T17" fmla="*/ 1109158 h 2147888"/>
                            <a:gd name="T18" fmla="*/ 1179401 w 2122487"/>
                            <a:gd name="T19" fmla="*/ 1219955 h 2147888"/>
                            <a:gd name="T20" fmla="*/ 1117736 w 2122487"/>
                            <a:gd name="T21" fmla="*/ 1312678 h 2147888"/>
                            <a:gd name="T22" fmla="*/ 1023715 w 2122487"/>
                            <a:gd name="T23" fmla="*/ 1377702 h 2147888"/>
                            <a:gd name="T24" fmla="*/ 902964 w 2122487"/>
                            <a:gd name="T25" fmla="*/ 1403523 h 2147888"/>
                            <a:gd name="T26" fmla="*/ 778931 w 2122487"/>
                            <a:gd name="T27" fmla="*/ 1384040 h 2147888"/>
                            <a:gd name="T28" fmla="*/ 665215 w 2122487"/>
                            <a:gd name="T29" fmla="*/ 1323007 h 2147888"/>
                            <a:gd name="T30" fmla="*/ 573772 w 2122487"/>
                            <a:gd name="T31" fmla="*/ 1227937 h 2147888"/>
                            <a:gd name="T32" fmla="*/ 516094 w 2122487"/>
                            <a:gd name="T33" fmla="*/ 1106576 h 2147888"/>
                            <a:gd name="T34" fmla="*/ 502494 w 2122487"/>
                            <a:gd name="T35" fmla="*/ 976295 h 2147888"/>
                            <a:gd name="T36" fmla="*/ 532740 w 2122487"/>
                            <a:gd name="T37" fmla="*/ 861037 h 2147888"/>
                            <a:gd name="T38" fmla="*/ 599095 w 2122487"/>
                            <a:gd name="T39" fmla="*/ 769723 h 2147888"/>
                            <a:gd name="T40" fmla="*/ 694523 w 2122487"/>
                            <a:gd name="T41" fmla="*/ 709864 h 2147888"/>
                            <a:gd name="T42" fmla="*/ 707682 w 2122487"/>
                            <a:gd name="T43" fmla="*/ 270333 h 2147888"/>
                            <a:gd name="T44" fmla="*/ 967579 w 2122487"/>
                            <a:gd name="T45" fmla="*/ 311164 h 2147888"/>
                            <a:gd name="T46" fmla="*/ 1199095 w 2122487"/>
                            <a:gd name="T47" fmla="*/ 424976 h 2147888"/>
                            <a:gd name="T48" fmla="*/ 1065159 w 2122487"/>
                            <a:gd name="T49" fmla="*/ 618808 h 2147888"/>
                            <a:gd name="T50" fmla="*/ 908704 w 2122487"/>
                            <a:gd name="T51" fmla="*/ 552164 h 2147888"/>
                            <a:gd name="T52" fmla="*/ 737471 w 2122487"/>
                            <a:gd name="T53" fmla="*/ 537849 h 2147888"/>
                            <a:gd name="T54" fmla="*/ 574215 w 2122487"/>
                            <a:gd name="T55" fmla="*/ 582435 h 2147888"/>
                            <a:gd name="T56" fmla="*/ 444031 w 2122487"/>
                            <a:gd name="T57" fmla="*/ 680760 h 2147888"/>
                            <a:gd name="T58" fmla="*/ 357477 w 2122487"/>
                            <a:gd name="T59" fmla="*/ 823904 h 2147888"/>
                            <a:gd name="T60" fmla="*/ 327218 w 2122487"/>
                            <a:gd name="T61" fmla="*/ 1000841 h 2147888"/>
                            <a:gd name="T62" fmla="*/ 365217 w 2122487"/>
                            <a:gd name="T63" fmla="*/ 1194908 h 2147888"/>
                            <a:gd name="T64" fmla="*/ 466315 w 2122487"/>
                            <a:gd name="T65" fmla="*/ 1365508 h 2147888"/>
                            <a:gd name="T66" fmla="*/ 613387 w 2122487"/>
                            <a:gd name="T67" fmla="*/ 1493165 h 2147888"/>
                            <a:gd name="T68" fmla="*/ 788841 w 2122487"/>
                            <a:gd name="T69" fmla="*/ 1565207 h 2147888"/>
                            <a:gd name="T70" fmla="*/ 973913 w 2122487"/>
                            <a:gd name="T71" fmla="*/ 1572012 h 2147888"/>
                            <a:gd name="T72" fmla="*/ 1140454 w 2122487"/>
                            <a:gd name="T73" fmla="*/ 1512173 h 2147888"/>
                            <a:gd name="T74" fmla="*/ 1261958 w 2122487"/>
                            <a:gd name="T75" fmla="*/ 1401881 h 2147888"/>
                            <a:gd name="T76" fmla="*/ 1333970 w 2122487"/>
                            <a:gd name="T77" fmla="*/ 1257093 h 2147888"/>
                            <a:gd name="T78" fmla="*/ 1352970 w 2122487"/>
                            <a:gd name="T79" fmla="*/ 1091891 h 2147888"/>
                            <a:gd name="T80" fmla="*/ 1315439 w 2122487"/>
                            <a:gd name="T81" fmla="*/ 918474 h 2147888"/>
                            <a:gd name="T82" fmla="*/ 1236860 w 2122487"/>
                            <a:gd name="T83" fmla="*/ 776268 h 2147888"/>
                            <a:gd name="T84" fmla="*/ 1515992 w 2122487"/>
                            <a:gd name="T85" fmla="*/ 787767 h 2147888"/>
                            <a:gd name="T86" fmla="*/ 1600201 w 2122487"/>
                            <a:gd name="T87" fmla="*/ 1046365 h 2147888"/>
                            <a:gd name="T88" fmla="*/ 1601609 w 2122487"/>
                            <a:gd name="T89" fmla="*/ 1305669 h 2147888"/>
                            <a:gd name="T90" fmla="*/ 1520918 w 2122487"/>
                            <a:gd name="T91" fmla="*/ 1543852 h 2147888"/>
                            <a:gd name="T92" fmla="*/ 1360241 w 2122487"/>
                            <a:gd name="T93" fmla="*/ 1741205 h 2147888"/>
                            <a:gd name="T94" fmla="*/ 1120516 w 2122487"/>
                            <a:gd name="T95" fmla="*/ 1871678 h 2147888"/>
                            <a:gd name="T96" fmla="*/ 933333 w 2122487"/>
                            <a:gd name="T97" fmla="*/ 1904296 h 2147888"/>
                            <a:gd name="T98" fmla="*/ 637078 w 2122487"/>
                            <a:gd name="T99" fmla="*/ 1862291 h 2147888"/>
                            <a:gd name="T100" fmla="*/ 363810 w 2122487"/>
                            <a:gd name="T101" fmla="*/ 1714923 h 2147888"/>
                            <a:gd name="T102" fmla="*/ 147775 w 2122487"/>
                            <a:gd name="T103" fmla="*/ 1479789 h 2147888"/>
                            <a:gd name="T104" fmla="*/ 36357 w 2122487"/>
                            <a:gd name="T105" fmla="*/ 1238790 h 2147888"/>
                            <a:gd name="T106" fmla="*/ 3284 w 2122487"/>
                            <a:gd name="T107" fmla="*/ 1068424 h 2147888"/>
                            <a:gd name="T108" fmla="*/ 30963 w 2122487"/>
                            <a:gd name="T109" fmla="*/ 773452 h 2147888"/>
                            <a:gd name="T110" fmla="*/ 154578 w 2122487"/>
                            <a:gd name="T111" fmla="*/ 533391 h 2147888"/>
                            <a:gd name="T112" fmla="*/ 348563 w 2122487"/>
                            <a:gd name="T113" fmla="*/ 365371 h 2147888"/>
                            <a:gd name="T114" fmla="*/ 592276 w 2122487"/>
                            <a:gd name="T115" fmla="*/ 279719 h 2147888"/>
                            <a:gd name="T116" fmla="*/ 1692442 w 2122487"/>
                            <a:gd name="T117" fmla="*/ 169898 h 2147888"/>
                            <a:gd name="T118" fmla="*/ 1726464 w 2122487"/>
                            <a:gd name="T119" fmla="*/ 211020 h 2147888"/>
                            <a:gd name="T120" fmla="*/ 926586 w 2122487"/>
                            <a:gd name="T121" fmla="*/ 1021959 h 2147888"/>
                            <a:gd name="T122" fmla="*/ 877782 w 2122487"/>
                            <a:gd name="T123" fmla="*/ 1001280 h 2147888"/>
                            <a:gd name="T124" fmla="*/ 1654900 w 2122487"/>
                            <a:gd name="T125" fmla="*/ 181412 h 214788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2122487" h="2147888">
                              <a:moveTo>
                                <a:pt x="904800" y="776287"/>
                              </a:moveTo>
                              <a:lnTo>
                                <a:pt x="914580" y="776287"/>
                              </a:lnTo>
                              <a:lnTo>
                                <a:pt x="924095" y="776287"/>
                              </a:lnTo>
                              <a:lnTo>
                                <a:pt x="933610" y="776552"/>
                              </a:lnTo>
                              <a:lnTo>
                                <a:pt x="943390" y="777081"/>
                              </a:lnTo>
                              <a:lnTo>
                                <a:pt x="952906" y="777875"/>
                              </a:lnTo>
                              <a:lnTo>
                                <a:pt x="962421" y="778934"/>
                              </a:lnTo>
                              <a:lnTo>
                                <a:pt x="971937" y="780257"/>
                              </a:lnTo>
                              <a:lnTo>
                                <a:pt x="981452" y="781845"/>
                              </a:lnTo>
                              <a:lnTo>
                                <a:pt x="991232" y="783433"/>
                              </a:lnTo>
                              <a:lnTo>
                                <a:pt x="1000483" y="785551"/>
                              </a:lnTo>
                              <a:lnTo>
                                <a:pt x="1009999" y="787668"/>
                              </a:lnTo>
                              <a:lnTo>
                                <a:pt x="1019250" y="790050"/>
                              </a:lnTo>
                              <a:lnTo>
                                <a:pt x="1028501" y="792432"/>
                              </a:lnTo>
                              <a:lnTo>
                                <a:pt x="1037488" y="795343"/>
                              </a:lnTo>
                              <a:lnTo>
                                <a:pt x="1046475" y="798519"/>
                              </a:lnTo>
                              <a:lnTo>
                                <a:pt x="1055462" y="801431"/>
                              </a:lnTo>
                              <a:lnTo>
                                <a:pt x="1064448" y="804872"/>
                              </a:lnTo>
                              <a:lnTo>
                                <a:pt x="1072907" y="808577"/>
                              </a:lnTo>
                              <a:lnTo>
                                <a:pt x="1081629" y="812282"/>
                              </a:lnTo>
                              <a:lnTo>
                                <a:pt x="1090352" y="815988"/>
                              </a:lnTo>
                              <a:lnTo>
                                <a:pt x="1099074" y="820222"/>
                              </a:lnTo>
                              <a:lnTo>
                                <a:pt x="1107532" y="824457"/>
                              </a:lnTo>
                              <a:lnTo>
                                <a:pt x="1115991" y="828956"/>
                              </a:lnTo>
                              <a:lnTo>
                                <a:pt x="1124449" y="833721"/>
                              </a:lnTo>
                              <a:lnTo>
                                <a:pt x="1132643" y="838485"/>
                              </a:lnTo>
                              <a:lnTo>
                                <a:pt x="1140572" y="843778"/>
                              </a:lnTo>
                              <a:lnTo>
                                <a:pt x="1148766" y="848807"/>
                              </a:lnTo>
                              <a:lnTo>
                                <a:pt x="1156696" y="854100"/>
                              </a:lnTo>
                              <a:lnTo>
                                <a:pt x="1164625" y="859658"/>
                              </a:lnTo>
                              <a:lnTo>
                                <a:pt x="959514" y="1065307"/>
                              </a:lnTo>
                              <a:lnTo>
                                <a:pt x="956342" y="1068483"/>
                              </a:lnTo>
                              <a:lnTo>
                                <a:pt x="953699" y="1071394"/>
                              </a:lnTo>
                              <a:lnTo>
                                <a:pt x="951320" y="1074570"/>
                              </a:lnTo>
                              <a:lnTo>
                                <a:pt x="948941" y="1078011"/>
                              </a:lnTo>
                              <a:lnTo>
                                <a:pt x="946826" y="1081452"/>
                              </a:lnTo>
                              <a:lnTo>
                                <a:pt x="944712" y="1084628"/>
                              </a:lnTo>
                              <a:lnTo>
                                <a:pt x="943126" y="1088333"/>
                              </a:lnTo>
                              <a:lnTo>
                                <a:pt x="941804" y="1092039"/>
                              </a:lnTo>
                              <a:lnTo>
                                <a:pt x="940218" y="1095744"/>
                              </a:lnTo>
                              <a:lnTo>
                                <a:pt x="938897" y="1099185"/>
                              </a:lnTo>
                              <a:lnTo>
                                <a:pt x="938104" y="1103155"/>
                              </a:lnTo>
                              <a:lnTo>
                                <a:pt x="937311" y="1106860"/>
                              </a:lnTo>
                              <a:lnTo>
                                <a:pt x="936518" y="1110830"/>
                              </a:lnTo>
                              <a:lnTo>
                                <a:pt x="935989" y="1114536"/>
                              </a:lnTo>
                              <a:lnTo>
                                <a:pt x="935725" y="1118506"/>
                              </a:lnTo>
                              <a:lnTo>
                                <a:pt x="935725" y="1122211"/>
                              </a:lnTo>
                              <a:lnTo>
                                <a:pt x="935725" y="1126181"/>
                              </a:lnTo>
                              <a:lnTo>
                                <a:pt x="935989" y="1130151"/>
                              </a:lnTo>
                              <a:lnTo>
                                <a:pt x="936518" y="1133857"/>
                              </a:lnTo>
                              <a:lnTo>
                                <a:pt x="937311" y="1137827"/>
                              </a:lnTo>
                              <a:lnTo>
                                <a:pt x="938104" y="1141532"/>
                              </a:lnTo>
                              <a:lnTo>
                                <a:pt x="938897" y="1145502"/>
                              </a:lnTo>
                              <a:lnTo>
                                <a:pt x="940218" y="1148943"/>
                              </a:lnTo>
                              <a:lnTo>
                                <a:pt x="941804" y="1152648"/>
                              </a:lnTo>
                              <a:lnTo>
                                <a:pt x="943126" y="1156354"/>
                              </a:lnTo>
                              <a:lnTo>
                                <a:pt x="944712" y="1160059"/>
                              </a:lnTo>
                              <a:lnTo>
                                <a:pt x="946826" y="1163235"/>
                              </a:lnTo>
                              <a:lnTo>
                                <a:pt x="948941" y="1166676"/>
                              </a:lnTo>
                              <a:lnTo>
                                <a:pt x="951320" y="1170116"/>
                              </a:lnTo>
                              <a:lnTo>
                                <a:pt x="953699" y="1173292"/>
                              </a:lnTo>
                              <a:lnTo>
                                <a:pt x="956342" y="1176204"/>
                              </a:lnTo>
                              <a:lnTo>
                                <a:pt x="959514" y="1179380"/>
                              </a:lnTo>
                              <a:lnTo>
                                <a:pt x="962157" y="1182291"/>
                              </a:lnTo>
                              <a:lnTo>
                                <a:pt x="965329" y="1184673"/>
                              </a:lnTo>
                              <a:lnTo>
                                <a:pt x="968501" y="1187320"/>
                              </a:lnTo>
                              <a:lnTo>
                                <a:pt x="971408" y="1189437"/>
                              </a:lnTo>
                              <a:lnTo>
                                <a:pt x="974844" y="1191819"/>
                              </a:lnTo>
                              <a:lnTo>
                                <a:pt x="978280" y="1193407"/>
                              </a:lnTo>
                              <a:lnTo>
                                <a:pt x="981981" y="1195260"/>
                              </a:lnTo>
                              <a:lnTo>
                                <a:pt x="985417" y="1196848"/>
                              </a:lnTo>
                              <a:lnTo>
                                <a:pt x="989117" y="1198171"/>
                              </a:lnTo>
                              <a:lnTo>
                                <a:pt x="992818" y="1199495"/>
                              </a:lnTo>
                              <a:lnTo>
                                <a:pt x="996518" y="1200553"/>
                              </a:lnTo>
                              <a:lnTo>
                                <a:pt x="1000483" y="1201612"/>
                              </a:lnTo>
                              <a:lnTo>
                                <a:pt x="1004184" y="1202141"/>
                              </a:lnTo>
                              <a:lnTo>
                                <a:pt x="1008148" y="1202671"/>
                              </a:lnTo>
                              <a:lnTo>
                                <a:pt x="1012113" y="1202935"/>
                              </a:lnTo>
                              <a:lnTo>
                                <a:pt x="1016342" y="1202935"/>
                              </a:lnTo>
                              <a:lnTo>
                                <a:pt x="1020307" y="1202935"/>
                              </a:lnTo>
                              <a:lnTo>
                                <a:pt x="1024272" y="1202671"/>
                              </a:lnTo>
                              <a:lnTo>
                                <a:pt x="1028237" y="1202141"/>
                              </a:lnTo>
                              <a:lnTo>
                                <a:pt x="1032201" y="1201612"/>
                              </a:lnTo>
                              <a:lnTo>
                                <a:pt x="1035902" y="1200553"/>
                              </a:lnTo>
                              <a:lnTo>
                                <a:pt x="1039602" y="1199495"/>
                              </a:lnTo>
                              <a:lnTo>
                                <a:pt x="1043303" y="1198171"/>
                              </a:lnTo>
                              <a:lnTo>
                                <a:pt x="1047003" y="1196848"/>
                              </a:lnTo>
                              <a:lnTo>
                                <a:pt x="1050704" y="1195260"/>
                              </a:lnTo>
                              <a:lnTo>
                                <a:pt x="1054140" y="1193407"/>
                              </a:lnTo>
                              <a:lnTo>
                                <a:pt x="1057576" y="1191819"/>
                              </a:lnTo>
                              <a:lnTo>
                                <a:pt x="1061012" y="1189437"/>
                              </a:lnTo>
                              <a:lnTo>
                                <a:pt x="1064184" y="1187320"/>
                              </a:lnTo>
                              <a:lnTo>
                                <a:pt x="1067092" y="1184673"/>
                              </a:lnTo>
                              <a:lnTo>
                                <a:pt x="1070263" y="1182291"/>
                              </a:lnTo>
                              <a:lnTo>
                                <a:pt x="1073435" y="1179380"/>
                              </a:lnTo>
                              <a:lnTo>
                                <a:pt x="1277490" y="974790"/>
                              </a:lnTo>
                              <a:lnTo>
                                <a:pt x="1282776" y="982730"/>
                              </a:lnTo>
                              <a:lnTo>
                                <a:pt x="1288327" y="990670"/>
                              </a:lnTo>
                              <a:lnTo>
                                <a:pt x="1293349" y="998610"/>
                              </a:lnTo>
                              <a:lnTo>
                                <a:pt x="1298106" y="1007080"/>
                              </a:lnTo>
                              <a:lnTo>
                                <a:pt x="1302864" y="1015284"/>
                              </a:lnTo>
                              <a:lnTo>
                                <a:pt x="1307358" y="1024018"/>
                              </a:lnTo>
                              <a:lnTo>
                                <a:pt x="1311851" y="1032488"/>
                              </a:lnTo>
                              <a:lnTo>
                                <a:pt x="1316080" y="1041222"/>
                              </a:lnTo>
                              <a:lnTo>
                                <a:pt x="1320309" y="1049956"/>
                              </a:lnTo>
                              <a:lnTo>
                                <a:pt x="1323745" y="1058955"/>
                              </a:lnTo>
                              <a:lnTo>
                                <a:pt x="1327710" y="1067954"/>
                              </a:lnTo>
                              <a:lnTo>
                                <a:pt x="1331146" y="1077217"/>
                              </a:lnTo>
                              <a:lnTo>
                                <a:pt x="1334582" y="1086216"/>
                              </a:lnTo>
                              <a:lnTo>
                                <a:pt x="1337490" y="1095744"/>
                              </a:lnTo>
                              <a:lnTo>
                                <a:pt x="1340662" y="1105007"/>
                              </a:lnTo>
                              <a:lnTo>
                                <a:pt x="1343569" y="1114536"/>
                              </a:lnTo>
                              <a:lnTo>
                                <a:pt x="1345948" y="1124328"/>
                              </a:lnTo>
                              <a:lnTo>
                                <a:pt x="1348327" y="1134386"/>
                              </a:lnTo>
                              <a:lnTo>
                                <a:pt x="1350442" y="1144179"/>
                              </a:lnTo>
                              <a:lnTo>
                                <a:pt x="1352556" y="1153971"/>
                              </a:lnTo>
                              <a:lnTo>
                                <a:pt x="1354142" y="1164029"/>
                              </a:lnTo>
                              <a:lnTo>
                                <a:pt x="1355464" y="1173822"/>
                              </a:lnTo>
                              <a:lnTo>
                                <a:pt x="1356785" y="1183350"/>
                              </a:lnTo>
                              <a:lnTo>
                                <a:pt x="1357578" y="1193143"/>
                              </a:lnTo>
                              <a:lnTo>
                                <a:pt x="1358371" y="1202935"/>
                              </a:lnTo>
                              <a:lnTo>
                                <a:pt x="1358900" y="1212464"/>
                              </a:lnTo>
                              <a:lnTo>
                                <a:pt x="1358900" y="1221992"/>
                              </a:lnTo>
                              <a:lnTo>
                                <a:pt x="1358900" y="1231520"/>
                              </a:lnTo>
                              <a:lnTo>
                                <a:pt x="1358900" y="1241048"/>
                              </a:lnTo>
                              <a:lnTo>
                                <a:pt x="1358371" y="1250576"/>
                              </a:lnTo>
                              <a:lnTo>
                                <a:pt x="1357843" y="1260104"/>
                              </a:lnTo>
                              <a:lnTo>
                                <a:pt x="1357050" y="1269368"/>
                              </a:lnTo>
                              <a:lnTo>
                                <a:pt x="1355728" y="1278631"/>
                              </a:lnTo>
                              <a:lnTo>
                                <a:pt x="1354406" y="1287895"/>
                              </a:lnTo>
                              <a:lnTo>
                                <a:pt x="1353085" y="1296893"/>
                              </a:lnTo>
                              <a:lnTo>
                                <a:pt x="1350970" y="1306157"/>
                              </a:lnTo>
                              <a:lnTo>
                                <a:pt x="1349120" y="1315156"/>
                              </a:lnTo>
                              <a:lnTo>
                                <a:pt x="1346741" y="1324154"/>
                              </a:lnTo>
                              <a:lnTo>
                                <a:pt x="1344627" y="1332889"/>
                              </a:lnTo>
                              <a:lnTo>
                                <a:pt x="1341983" y="1341358"/>
                              </a:lnTo>
                              <a:lnTo>
                                <a:pt x="1339076" y="1350092"/>
                              </a:lnTo>
                              <a:lnTo>
                                <a:pt x="1336168" y="1358826"/>
                              </a:lnTo>
                              <a:lnTo>
                                <a:pt x="1332732" y="1367296"/>
                              </a:lnTo>
                              <a:lnTo>
                                <a:pt x="1329560" y="1375500"/>
                              </a:lnTo>
                              <a:lnTo>
                                <a:pt x="1325860" y="1383970"/>
                              </a:lnTo>
                              <a:lnTo>
                                <a:pt x="1321895" y="1391910"/>
                              </a:lnTo>
                              <a:lnTo>
                                <a:pt x="1317930" y="1399850"/>
                              </a:lnTo>
                              <a:lnTo>
                                <a:pt x="1313701" y="1407790"/>
                              </a:lnTo>
                              <a:lnTo>
                                <a:pt x="1309208" y="1415730"/>
                              </a:lnTo>
                              <a:lnTo>
                                <a:pt x="1304450" y="1423406"/>
                              </a:lnTo>
                              <a:lnTo>
                                <a:pt x="1299428" y="1431081"/>
                              </a:lnTo>
                              <a:lnTo>
                                <a:pt x="1294406" y="1438492"/>
                              </a:lnTo>
                              <a:lnTo>
                                <a:pt x="1289384" y="1445638"/>
                              </a:lnTo>
                              <a:lnTo>
                                <a:pt x="1283833" y="1453049"/>
                              </a:lnTo>
                              <a:lnTo>
                                <a:pt x="1278018" y="1459930"/>
                              </a:lnTo>
                              <a:lnTo>
                                <a:pt x="1272203" y="1466812"/>
                              </a:lnTo>
                              <a:lnTo>
                                <a:pt x="1266388" y="1473428"/>
                              </a:lnTo>
                              <a:lnTo>
                                <a:pt x="1260044" y="1480045"/>
                              </a:lnTo>
                              <a:lnTo>
                                <a:pt x="1253701" y="1486397"/>
                              </a:lnTo>
                              <a:lnTo>
                                <a:pt x="1247093" y="1492749"/>
                              </a:lnTo>
                              <a:lnTo>
                                <a:pt x="1240221" y="1498837"/>
                              </a:lnTo>
                              <a:lnTo>
                                <a:pt x="1233613" y="1504659"/>
                              </a:lnTo>
                              <a:lnTo>
                                <a:pt x="1226212" y="1510218"/>
                              </a:lnTo>
                              <a:lnTo>
                                <a:pt x="1218811" y="1516040"/>
                              </a:lnTo>
                              <a:lnTo>
                                <a:pt x="1211674" y="1521334"/>
                              </a:lnTo>
                              <a:lnTo>
                                <a:pt x="1203745" y="1526362"/>
                              </a:lnTo>
                              <a:lnTo>
                                <a:pt x="1195815" y="1531391"/>
                              </a:lnTo>
                              <a:lnTo>
                                <a:pt x="1187885" y="1536155"/>
                              </a:lnTo>
                              <a:lnTo>
                                <a:pt x="1179691" y="1540655"/>
                              </a:lnTo>
                              <a:lnTo>
                                <a:pt x="1171233" y="1545154"/>
                              </a:lnTo>
                              <a:lnTo>
                                <a:pt x="1162775" y="1549389"/>
                              </a:lnTo>
                              <a:lnTo>
                                <a:pt x="1154053" y="1553359"/>
                              </a:lnTo>
                              <a:lnTo>
                                <a:pt x="1145066" y="1557064"/>
                              </a:lnTo>
                              <a:lnTo>
                                <a:pt x="1136079" y="1560240"/>
                              </a:lnTo>
                              <a:lnTo>
                                <a:pt x="1127092" y="1563681"/>
                              </a:lnTo>
                              <a:lnTo>
                                <a:pt x="1117577" y="1566592"/>
                              </a:lnTo>
                              <a:lnTo>
                                <a:pt x="1108325" y="1569239"/>
                              </a:lnTo>
                              <a:lnTo>
                                <a:pt x="1098546" y="1571886"/>
                              </a:lnTo>
                              <a:lnTo>
                                <a:pt x="1089030" y="1574003"/>
                              </a:lnTo>
                              <a:lnTo>
                                <a:pt x="1078986" y="1576385"/>
                              </a:lnTo>
                              <a:lnTo>
                                <a:pt x="1068942" y="1577973"/>
                              </a:lnTo>
                              <a:lnTo>
                                <a:pt x="1058633" y="1579296"/>
                              </a:lnTo>
                              <a:lnTo>
                                <a:pt x="1048589" y="1580620"/>
                              </a:lnTo>
                              <a:lnTo>
                                <a:pt x="1038545" y="1581678"/>
                              </a:lnTo>
                              <a:lnTo>
                                <a:pt x="1028501" y="1582208"/>
                              </a:lnTo>
                              <a:lnTo>
                                <a:pt x="1017928" y="1582472"/>
                              </a:lnTo>
                              <a:lnTo>
                                <a:pt x="1007884" y="1582737"/>
                              </a:lnTo>
                              <a:lnTo>
                                <a:pt x="997840" y="1582472"/>
                              </a:lnTo>
                              <a:lnTo>
                                <a:pt x="987796" y="1582208"/>
                              </a:lnTo>
                              <a:lnTo>
                                <a:pt x="977752" y="1581414"/>
                              </a:lnTo>
                              <a:lnTo>
                                <a:pt x="967443" y="1580620"/>
                              </a:lnTo>
                              <a:lnTo>
                                <a:pt x="957399" y="1579032"/>
                              </a:lnTo>
                              <a:lnTo>
                                <a:pt x="947355" y="1577708"/>
                              </a:lnTo>
                              <a:lnTo>
                                <a:pt x="937575" y="1576120"/>
                              </a:lnTo>
                              <a:lnTo>
                                <a:pt x="927531" y="1574003"/>
                              </a:lnTo>
                              <a:lnTo>
                                <a:pt x="917487" y="1571886"/>
                              </a:lnTo>
                              <a:lnTo>
                                <a:pt x="907443" y="1569239"/>
                              </a:lnTo>
                              <a:lnTo>
                                <a:pt x="897663" y="1566857"/>
                              </a:lnTo>
                              <a:lnTo>
                                <a:pt x="887883" y="1563681"/>
                              </a:lnTo>
                              <a:lnTo>
                                <a:pt x="878103" y="1560505"/>
                              </a:lnTo>
                              <a:lnTo>
                                <a:pt x="868324" y="1557064"/>
                              </a:lnTo>
                              <a:lnTo>
                                <a:pt x="858808" y="1553359"/>
                              </a:lnTo>
                              <a:lnTo>
                                <a:pt x="849028" y="1549389"/>
                              </a:lnTo>
                              <a:lnTo>
                                <a:pt x="839513" y="1545419"/>
                              </a:lnTo>
                              <a:lnTo>
                                <a:pt x="829997" y="1540919"/>
                              </a:lnTo>
                              <a:lnTo>
                                <a:pt x="820746" y="1536420"/>
                              </a:lnTo>
                              <a:lnTo>
                                <a:pt x="811495" y="1531656"/>
                              </a:lnTo>
                              <a:lnTo>
                                <a:pt x="802508" y="1526627"/>
                              </a:lnTo>
                              <a:lnTo>
                                <a:pt x="793257" y="1521334"/>
                              </a:lnTo>
                              <a:lnTo>
                                <a:pt x="784535" y="1515776"/>
                              </a:lnTo>
                              <a:lnTo>
                                <a:pt x="775548" y="1509953"/>
                              </a:lnTo>
                              <a:lnTo>
                                <a:pt x="766825" y="1504130"/>
                              </a:lnTo>
                              <a:lnTo>
                                <a:pt x="758367" y="1498307"/>
                              </a:lnTo>
                              <a:lnTo>
                                <a:pt x="749909" y="1491691"/>
                              </a:lnTo>
                              <a:lnTo>
                                <a:pt x="741451" y="1485339"/>
                              </a:lnTo>
                              <a:lnTo>
                                <a:pt x="733257" y="1478457"/>
                              </a:lnTo>
                              <a:lnTo>
                                <a:pt x="725063" y="1471840"/>
                              </a:lnTo>
                              <a:lnTo>
                                <a:pt x="717398" y="1464694"/>
                              </a:lnTo>
                              <a:lnTo>
                                <a:pt x="709468" y="1457548"/>
                              </a:lnTo>
                              <a:lnTo>
                                <a:pt x="701803" y="1450137"/>
                              </a:lnTo>
                              <a:lnTo>
                                <a:pt x="694402" y="1442197"/>
                              </a:lnTo>
                              <a:lnTo>
                                <a:pt x="687001" y="1434787"/>
                              </a:lnTo>
                              <a:lnTo>
                                <a:pt x="679864" y="1426582"/>
                              </a:lnTo>
                              <a:lnTo>
                                <a:pt x="672992" y="1418377"/>
                              </a:lnTo>
                              <a:lnTo>
                                <a:pt x="666120" y="1410172"/>
                              </a:lnTo>
                              <a:lnTo>
                                <a:pt x="659512" y="1401967"/>
                              </a:lnTo>
                              <a:lnTo>
                                <a:pt x="652904" y="1393233"/>
                              </a:lnTo>
                              <a:lnTo>
                                <a:pt x="646824" y="1384499"/>
                              </a:lnTo>
                              <a:lnTo>
                                <a:pt x="641009" y="1375500"/>
                              </a:lnTo>
                              <a:lnTo>
                                <a:pt x="635194" y="1366502"/>
                              </a:lnTo>
                              <a:lnTo>
                                <a:pt x="629379" y="1357238"/>
                              </a:lnTo>
                              <a:lnTo>
                                <a:pt x="623829" y="1347975"/>
                              </a:lnTo>
                              <a:lnTo>
                                <a:pt x="618807" y="1338447"/>
                              </a:lnTo>
                              <a:lnTo>
                                <a:pt x="613784" y="1328918"/>
                              </a:lnTo>
                              <a:lnTo>
                                <a:pt x="609027" y="1319126"/>
                              </a:lnTo>
                              <a:lnTo>
                                <a:pt x="604533" y="1309068"/>
                              </a:lnTo>
                              <a:lnTo>
                                <a:pt x="600040" y="1299275"/>
                              </a:lnTo>
                              <a:lnTo>
                                <a:pt x="595811" y="1289218"/>
                              </a:lnTo>
                              <a:lnTo>
                                <a:pt x="592110" y="1278896"/>
                              </a:lnTo>
                              <a:lnTo>
                                <a:pt x="588410" y="1268309"/>
                              </a:lnTo>
                              <a:lnTo>
                                <a:pt x="585238" y="1257987"/>
                              </a:lnTo>
                              <a:lnTo>
                                <a:pt x="581802" y="1247665"/>
                              </a:lnTo>
                              <a:lnTo>
                                <a:pt x="578894" y="1237078"/>
                              </a:lnTo>
                              <a:lnTo>
                                <a:pt x="576515" y="1225962"/>
                              </a:lnTo>
                              <a:lnTo>
                                <a:pt x="573872" y="1215375"/>
                              </a:lnTo>
                              <a:lnTo>
                                <a:pt x="572022" y="1204523"/>
                              </a:lnTo>
                              <a:lnTo>
                                <a:pt x="570172" y="1193937"/>
                              </a:lnTo>
                              <a:lnTo>
                                <a:pt x="568586" y="1183615"/>
                              </a:lnTo>
                              <a:lnTo>
                                <a:pt x="567529" y="1173028"/>
                              </a:lnTo>
                              <a:lnTo>
                                <a:pt x="566736" y="1162441"/>
                              </a:lnTo>
                              <a:lnTo>
                                <a:pt x="565678" y="1152119"/>
                              </a:lnTo>
                              <a:lnTo>
                                <a:pt x="565414" y="1141797"/>
                              </a:lnTo>
                              <a:lnTo>
                                <a:pt x="565150" y="1131210"/>
                              </a:lnTo>
                              <a:lnTo>
                                <a:pt x="565414" y="1121152"/>
                              </a:lnTo>
                              <a:lnTo>
                                <a:pt x="565678" y="1110830"/>
                              </a:lnTo>
                              <a:lnTo>
                                <a:pt x="566471" y="1100773"/>
                              </a:lnTo>
                              <a:lnTo>
                                <a:pt x="567529" y="1090980"/>
                              </a:lnTo>
                              <a:lnTo>
                                <a:pt x="568586" y="1080923"/>
                              </a:lnTo>
                              <a:lnTo>
                                <a:pt x="569907" y="1071130"/>
                              </a:lnTo>
                              <a:lnTo>
                                <a:pt x="571493" y="1061337"/>
                              </a:lnTo>
                              <a:lnTo>
                                <a:pt x="573344" y="1051809"/>
                              </a:lnTo>
                              <a:lnTo>
                                <a:pt x="575723" y="1042281"/>
                              </a:lnTo>
                              <a:lnTo>
                                <a:pt x="577837" y="1033017"/>
                              </a:lnTo>
                              <a:lnTo>
                                <a:pt x="580480" y="1023754"/>
                              </a:lnTo>
                              <a:lnTo>
                                <a:pt x="583123" y="1014755"/>
                              </a:lnTo>
                              <a:lnTo>
                                <a:pt x="586295" y="1005756"/>
                              </a:lnTo>
                              <a:lnTo>
                                <a:pt x="589467" y="996757"/>
                              </a:lnTo>
                              <a:lnTo>
                                <a:pt x="592903" y="988023"/>
                              </a:lnTo>
                              <a:lnTo>
                                <a:pt x="596604" y="979289"/>
                              </a:lnTo>
                              <a:lnTo>
                                <a:pt x="600568" y="970820"/>
                              </a:lnTo>
                              <a:lnTo>
                                <a:pt x="604533" y="962615"/>
                              </a:lnTo>
                              <a:lnTo>
                                <a:pt x="609027" y="954410"/>
                              </a:lnTo>
                              <a:lnTo>
                                <a:pt x="613520" y="946205"/>
                              </a:lnTo>
                              <a:lnTo>
                                <a:pt x="618278" y="938001"/>
                              </a:lnTo>
                              <a:lnTo>
                                <a:pt x="623036" y="930590"/>
                              </a:lnTo>
                              <a:lnTo>
                                <a:pt x="628322" y="922650"/>
                              </a:lnTo>
                              <a:lnTo>
                                <a:pt x="633344" y="915239"/>
                              </a:lnTo>
                              <a:lnTo>
                                <a:pt x="638895" y="908093"/>
                              </a:lnTo>
                              <a:lnTo>
                                <a:pt x="644710" y="900947"/>
                              </a:lnTo>
                              <a:lnTo>
                                <a:pt x="650525" y="894065"/>
                              </a:lnTo>
                              <a:lnTo>
                                <a:pt x="656340" y="887184"/>
                              </a:lnTo>
                              <a:lnTo>
                                <a:pt x="662683" y="880567"/>
                              </a:lnTo>
                              <a:lnTo>
                                <a:pt x="669027" y="873950"/>
                              </a:lnTo>
                              <a:lnTo>
                                <a:pt x="675371" y="867863"/>
                              </a:lnTo>
                              <a:lnTo>
                                <a:pt x="682243" y="861511"/>
                              </a:lnTo>
                              <a:lnTo>
                                <a:pt x="688851" y="855688"/>
                              </a:lnTo>
                              <a:lnTo>
                                <a:pt x="695988" y="850130"/>
                              </a:lnTo>
                              <a:lnTo>
                                <a:pt x="703124" y="844572"/>
                              </a:lnTo>
                              <a:lnTo>
                                <a:pt x="710525" y="839279"/>
                              </a:lnTo>
                              <a:lnTo>
                                <a:pt x="718190" y="833985"/>
                              </a:lnTo>
                              <a:lnTo>
                                <a:pt x="725591" y="828956"/>
                              </a:lnTo>
                              <a:lnTo>
                                <a:pt x="733521" y="824192"/>
                              </a:lnTo>
                              <a:lnTo>
                                <a:pt x="741451" y="819693"/>
                              </a:lnTo>
                              <a:lnTo>
                                <a:pt x="749644" y="815458"/>
                              </a:lnTo>
                              <a:lnTo>
                                <a:pt x="757574" y="811224"/>
                              </a:lnTo>
                              <a:lnTo>
                                <a:pt x="765768" y="807518"/>
                              </a:lnTo>
                              <a:lnTo>
                                <a:pt x="774226" y="803813"/>
                              </a:lnTo>
                              <a:lnTo>
                                <a:pt x="782949" y="800372"/>
                              </a:lnTo>
                              <a:lnTo>
                                <a:pt x="791671" y="796931"/>
                              </a:lnTo>
                              <a:lnTo>
                                <a:pt x="800394" y="794285"/>
                              </a:lnTo>
                              <a:lnTo>
                                <a:pt x="809381" y="791373"/>
                              </a:lnTo>
                              <a:lnTo>
                                <a:pt x="818632" y="788991"/>
                              </a:lnTo>
                              <a:lnTo>
                                <a:pt x="827883" y="786345"/>
                              </a:lnTo>
                              <a:lnTo>
                                <a:pt x="837134" y="784492"/>
                              </a:lnTo>
                              <a:lnTo>
                                <a:pt x="846650" y="782375"/>
                              </a:lnTo>
                              <a:lnTo>
                                <a:pt x="856165" y="780787"/>
                              </a:lnTo>
                              <a:lnTo>
                                <a:pt x="865680" y="779198"/>
                              </a:lnTo>
                              <a:lnTo>
                                <a:pt x="875460" y="778140"/>
                              </a:lnTo>
                              <a:lnTo>
                                <a:pt x="885240" y="777346"/>
                              </a:lnTo>
                              <a:lnTo>
                                <a:pt x="894756" y="776816"/>
                              </a:lnTo>
                              <a:lnTo>
                                <a:pt x="904800" y="776287"/>
                              </a:lnTo>
                              <a:close/>
                              <a:moveTo>
                                <a:pt x="797783" y="304800"/>
                              </a:moveTo>
                              <a:lnTo>
                                <a:pt x="819466" y="304800"/>
                              </a:lnTo>
                              <a:lnTo>
                                <a:pt x="840885" y="305594"/>
                              </a:lnTo>
                              <a:lnTo>
                                <a:pt x="862304" y="306652"/>
                              </a:lnTo>
                              <a:lnTo>
                                <a:pt x="883722" y="307975"/>
                              </a:lnTo>
                              <a:lnTo>
                                <a:pt x="904877" y="310356"/>
                              </a:lnTo>
                              <a:lnTo>
                                <a:pt x="925767" y="312738"/>
                              </a:lnTo>
                              <a:lnTo>
                                <a:pt x="946921" y="315913"/>
                              </a:lnTo>
                              <a:lnTo>
                                <a:pt x="968075" y="319617"/>
                              </a:lnTo>
                              <a:lnTo>
                                <a:pt x="988701" y="323586"/>
                              </a:lnTo>
                              <a:lnTo>
                                <a:pt x="1009591" y="328083"/>
                              </a:lnTo>
                              <a:lnTo>
                                <a:pt x="1029952" y="333111"/>
                              </a:lnTo>
                              <a:lnTo>
                                <a:pt x="1050577" y="338402"/>
                              </a:lnTo>
                              <a:lnTo>
                                <a:pt x="1070674" y="344223"/>
                              </a:lnTo>
                              <a:lnTo>
                                <a:pt x="1090770" y="350838"/>
                              </a:lnTo>
                              <a:lnTo>
                                <a:pt x="1110603" y="357188"/>
                              </a:lnTo>
                              <a:lnTo>
                                <a:pt x="1130170" y="364331"/>
                              </a:lnTo>
                              <a:lnTo>
                                <a:pt x="1149474" y="371740"/>
                              </a:lnTo>
                              <a:lnTo>
                                <a:pt x="1168513" y="379677"/>
                              </a:lnTo>
                              <a:lnTo>
                                <a:pt x="1187816" y="387879"/>
                              </a:lnTo>
                              <a:lnTo>
                                <a:pt x="1206855" y="396611"/>
                              </a:lnTo>
                              <a:lnTo>
                                <a:pt x="1225629" y="405606"/>
                              </a:lnTo>
                              <a:lnTo>
                                <a:pt x="1244139" y="415131"/>
                              </a:lnTo>
                              <a:lnTo>
                                <a:pt x="1262649" y="424656"/>
                              </a:lnTo>
                              <a:lnTo>
                                <a:pt x="1280895" y="434975"/>
                              </a:lnTo>
                              <a:lnTo>
                                <a:pt x="1298876" y="445294"/>
                              </a:lnTo>
                              <a:lnTo>
                                <a:pt x="1316593" y="456406"/>
                              </a:lnTo>
                              <a:lnTo>
                                <a:pt x="1334310" y="467519"/>
                              </a:lnTo>
                              <a:lnTo>
                                <a:pt x="1351762" y="479161"/>
                              </a:lnTo>
                              <a:lnTo>
                                <a:pt x="1368686" y="491067"/>
                              </a:lnTo>
                              <a:lnTo>
                                <a:pt x="1385609" y="503502"/>
                              </a:lnTo>
                              <a:lnTo>
                                <a:pt x="1404648" y="517790"/>
                              </a:lnTo>
                              <a:lnTo>
                                <a:pt x="1423158" y="532871"/>
                              </a:lnTo>
                              <a:lnTo>
                                <a:pt x="1441404" y="548217"/>
                              </a:lnTo>
                              <a:lnTo>
                                <a:pt x="1459385" y="563563"/>
                              </a:lnTo>
                              <a:lnTo>
                                <a:pt x="1273491" y="749565"/>
                              </a:lnTo>
                              <a:lnTo>
                                <a:pt x="1260270" y="738717"/>
                              </a:lnTo>
                              <a:lnTo>
                                <a:pt x="1253394" y="733161"/>
                              </a:lnTo>
                              <a:lnTo>
                                <a:pt x="1246519" y="728134"/>
                              </a:lnTo>
                              <a:lnTo>
                                <a:pt x="1235149" y="720196"/>
                              </a:lnTo>
                              <a:lnTo>
                                <a:pt x="1224043" y="712259"/>
                              </a:lnTo>
                              <a:lnTo>
                                <a:pt x="1212408" y="704850"/>
                              </a:lnTo>
                              <a:lnTo>
                                <a:pt x="1200773" y="697706"/>
                              </a:lnTo>
                              <a:lnTo>
                                <a:pt x="1188874" y="690298"/>
                              </a:lnTo>
                              <a:lnTo>
                                <a:pt x="1176710" y="683684"/>
                              </a:lnTo>
                              <a:lnTo>
                                <a:pt x="1164811" y="677069"/>
                              </a:lnTo>
                              <a:lnTo>
                                <a:pt x="1152647" y="670719"/>
                              </a:lnTo>
                              <a:lnTo>
                                <a:pt x="1140219" y="664634"/>
                              </a:lnTo>
                              <a:lnTo>
                                <a:pt x="1128055" y="658813"/>
                              </a:lnTo>
                              <a:lnTo>
                                <a:pt x="1115362" y="653521"/>
                              </a:lnTo>
                              <a:lnTo>
                                <a:pt x="1102670" y="648229"/>
                              </a:lnTo>
                              <a:lnTo>
                                <a:pt x="1089713" y="643202"/>
                              </a:lnTo>
                              <a:lnTo>
                                <a:pt x="1076756" y="638704"/>
                              </a:lnTo>
                              <a:lnTo>
                                <a:pt x="1064063" y="634206"/>
                              </a:lnTo>
                              <a:lnTo>
                                <a:pt x="1051106" y="629973"/>
                              </a:lnTo>
                              <a:lnTo>
                                <a:pt x="1037885" y="626004"/>
                              </a:lnTo>
                              <a:lnTo>
                                <a:pt x="1024399" y="622565"/>
                              </a:lnTo>
                              <a:lnTo>
                                <a:pt x="1010913" y="619390"/>
                              </a:lnTo>
                              <a:lnTo>
                                <a:pt x="997427" y="616479"/>
                              </a:lnTo>
                              <a:lnTo>
                                <a:pt x="983941" y="613569"/>
                              </a:lnTo>
                              <a:lnTo>
                                <a:pt x="970191" y="611452"/>
                              </a:lnTo>
                              <a:lnTo>
                                <a:pt x="956705" y="609336"/>
                              </a:lnTo>
                              <a:lnTo>
                                <a:pt x="942954" y="607748"/>
                              </a:lnTo>
                              <a:lnTo>
                                <a:pt x="928940" y="606425"/>
                              </a:lnTo>
                              <a:lnTo>
                                <a:pt x="915189" y="605102"/>
                              </a:lnTo>
                              <a:lnTo>
                                <a:pt x="901439" y="604573"/>
                              </a:lnTo>
                              <a:lnTo>
                                <a:pt x="887424" y="604044"/>
                              </a:lnTo>
                              <a:lnTo>
                                <a:pt x="873410" y="604044"/>
                              </a:lnTo>
                              <a:lnTo>
                                <a:pt x="859395" y="604573"/>
                              </a:lnTo>
                              <a:lnTo>
                                <a:pt x="845380" y="605102"/>
                              </a:lnTo>
                              <a:lnTo>
                                <a:pt x="831365" y="606425"/>
                              </a:lnTo>
                              <a:lnTo>
                                <a:pt x="817351" y="607748"/>
                              </a:lnTo>
                              <a:lnTo>
                                <a:pt x="803071" y="609336"/>
                              </a:lnTo>
                              <a:lnTo>
                                <a:pt x="789057" y="611452"/>
                              </a:lnTo>
                              <a:lnTo>
                                <a:pt x="775306" y="613834"/>
                              </a:lnTo>
                              <a:lnTo>
                                <a:pt x="761820" y="616744"/>
                              </a:lnTo>
                              <a:lnTo>
                                <a:pt x="748599" y="619919"/>
                              </a:lnTo>
                              <a:lnTo>
                                <a:pt x="735377" y="623359"/>
                              </a:lnTo>
                              <a:lnTo>
                                <a:pt x="722156" y="627063"/>
                              </a:lnTo>
                              <a:lnTo>
                                <a:pt x="709199" y="631296"/>
                              </a:lnTo>
                              <a:lnTo>
                                <a:pt x="696506" y="635794"/>
                              </a:lnTo>
                              <a:lnTo>
                                <a:pt x="683814" y="640556"/>
                              </a:lnTo>
                              <a:lnTo>
                                <a:pt x="671650" y="645584"/>
                              </a:lnTo>
                              <a:lnTo>
                                <a:pt x="659486" y="650875"/>
                              </a:lnTo>
                              <a:lnTo>
                                <a:pt x="647323" y="656696"/>
                              </a:lnTo>
                              <a:lnTo>
                                <a:pt x="635952" y="662517"/>
                              </a:lnTo>
                              <a:lnTo>
                                <a:pt x="624053" y="668867"/>
                              </a:lnTo>
                              <a:lnTo>
                                <a:pt x="612682" y="675481"/>
                              </a:lnTo>
                              <a:lnTo>
                                <a:pt x="601312" y="682361"/>
                              </a:lnTo>
                              <a:lnTo>
                                <a:pt x="590206" y="689769"/>
                              </a:lnTo>
                              <a:lnTo>
                                <a:pt x="579100" y="697442"/>
                              </a:lnTo>
                              <a:lnTo>
                                <a:pt x="568523" y="705115"/>
                              </a:lnTo>
                              <a:lnTo>
                                <a:pt x="558210" y="713317"/>
                              </a:lnTo>
                              <a:lnTo>
                                <a:pt x="548162" y="721784"/>
                              </a:lnTo>
                              <a:lnTo>
                                <a:pt x="537849" y="730515"/>
                              </a:lnTo>
                              <a:lnTo>
                                <a:pt x="528329" y="739246"/>
                              </a:lnTo>
                              <a:lnTo>
                                <a:pt x="518810" y="748507"/>
                              </a:lnTo>
                              <a:lnTo>
                                <a:pt x="509555" y="758032"/>
                              </a:lnTo>
                              <a:lnTo>
                                <a:pt x="500564" y="767557"/>
                              </a:lnTo>
                              <a:lnTo>
                                <a:pt x="491838" y="777346"/>
                              </a:lnTo>
                              <a:lnTo>
                                <a:pt x="483641" y="787665"/>
                              </a:lnTo>
                              <a:lnTo>
                                <a:pt x="475444" y="798248"/>
                              </a:lnTo>
                              <a:lnTo>
                                <a:pt x="467246" y="808832"/>
                              </a:lnTo>
                              <a:lnTo>
                                <a:pt x="459578" y="819679"/>
                              </a:lnTo>
                              <a:lnTo>
                                <a:pt x="452174" y="831057"/>
                              </a:lnTo>
                              <a:lnTo>
                                <a:pt x="444770" y="842434"/>
                              </a:lnTo>
                              <a:lnTo>
                                <a:pt x="438159" y="854340"/>
                              </a:lnTo>
                              <a:lnTo>
                                <a:pt x="431284" y="866246"/>
                              </a:lnTo>
                              <a:lnTo>
                                <a:pt x="425202" y="878417"/>
                              </a:lnTo>
                              <a:lnTo>
                                <a:pt x="419120" y="890852"/>
                              </a:lnTo>
                              <a:lnTo>
                                <a:pt x="413303" y="903288"/>
                              </a:lnTo>
                              <a:lnTo>
                                <a:pt x="408014" y="915988"/>
                              </a:lnTo>
                              <a:lnTo>
                                <a:pt x="402990" y="928952"/>
                              </a:lnTo>
                              <a:lnTo>
                                <a:pt x="398495" y="941917"/>
                              </a:lnTo>
                              <a:lnTo>
                                <a:pt x="393999" y="955411"/>
                              </a:lnTo>
                              <a:lnTo>
                                <a:pt x="390033" y="968905"/>
                              </a:lnTo>
                              <a:lnTo>
                                <a:pt x="386331" y="982398"/>
                              </a:lnTo>
                              <a:lnTo>
                                <a:pt x="383158" y="996157"/>
                              </a:lnTo>
                              <a:lnTo>
                                <a:pt x="379985" y="1010180"/>
                              </a:lnTo>
                              <a:lnTo>
                                <a:pt x="377076" y="1024467"/>
                              </a:lnTo>
                              <a:lnTo>
                                <a:pt x="374961" y="1038755"/>
                              </a:lnTo>
                              <a:lnTo>
                                <a:pt x="372845" y="1053571"/>
                              </a:lnTo>
                              <a:lnTo>
                                <a:pt x="371523" y="1068388"/>
                              </a:lnTo>
                              <a:lnTo>
                                <a:pt x="370201" y="1083205"/>
                              </a:lnTo>
                              <a:lnTo>
                                <a:pt x="369672" y="1098021"/>
                              </a:lnTo>
                              <a:lnTo>
                                <a:pt x="368879" y="1113367"/>
                              </a:lnTo>
                              <a:lnTo>
                                <a:pt x="368879" y="1128448"/>
                              </a:lnTo>
                              <a:lnTo>
                                <a:pt x="369143" y="1143794"/>
                              </a:lnTo>
                              <a:lnTo>
                                <a:pt x="370201" y="1159140"/>
                              </a:lnTo>
                              <a:lnTo>
                                <a:pt x="371523" y="1174750"/>
                              </a:lnTo>
                              <a:lnTo>
                                <a:pt x="372845" y="1190096"/>
                              </a:lnTo>
                              <a:lnTo>
                                <a:pt x="374961" y="1205971"/>
                              </a:lnTo>
                              <a:lnTo>
                                <a:pt x="377340" y="1221582"/>
                              </a:lnTo>
                              <a:lnTo>
                                <a:pt x="380249" y="1237721"/>
                              </a:lnTo>
                              <a:lnTo>
                                <a:pt x="383687" y="1253332"/>
                              </a:lnTo>
                              <a:lnTo>
                                <a:pt x="387124" y="1269471"/>
                              </a:lnTo>
                              <a:lnTo>
                                <a:pt x="391355" y="1285346"/>
                              </a:lnTo>
                              <a:lnTo>
                                <a:pt x="395850" y="1300957"/>
                              </a:lnTo>
                              <a:lnTo>
                                <a:pt x="400875" y="1316567"/>
                              </a:lnTo>
                              <a:lnTo>
                                <a:pt x="406163" y="1331648"/>
                              </a:lnTo>
                              <a:lnTo>
                                <a:pt x="411716" y="1347259"/>
                              </a:lnTo>
                              <a:lnTo>
                                <a:pt x="417798" y="1362075"/>
                              </a:lnTo>
                              <a:lnTo>
                                <a:pt x="423880" y="1376892"/>
                              </a:lnTo>
                              <a:lnTo>
                                <a:pt x="430755" y="1391709"/>
                              </a:lnTo>
                              <a:lnTo>
                                <a:pt x="437630" y="1406261"/>
                              </a:lnTo>
                              <a:lnTo>
                                <a:pt x="445034" y="1420548"/>
                              </a:lnTo>
                              <a:lnTo>
                                <a:pt x="452967" y="1434571"/>
                              </a:lnTo>
                              <a:lnTo>
                                <a:pt x="460900" y="1448330"/>
                              </a:lnTo>
                              <a:lnTo>
                                <a:pt x="469097" y="1462088"/>
                              </a:lnTo>
                              <a:lnTo>
                                <a:pt x="477823" y="1475582"/>
                              </a:lnTo>
                              <a:lnTo>
                                <a:pt x="486814" y="1488811"/>
                              </a:lnTo>
                              <a:lnTo>
                                <a:pt x="496069" y="1502040"/>
                              </a:lnTo>
                              <a:lnTo>
                                <a:pt x="505589" y="1515005"/>
                              </a:lnTo>
                              <a:lnTo>
                                <a:pt x="515637" y="1527176"/>
                              </a:lnTo>
                              <a:lnTo>
                                <a:pt x="525685" y="1539611"/>
                              </a:lnTo>
                              <a:lnTo>
                                <a:pt x="535733" y="1551782"/>
                              </a:lnTo>
                              <a:lnTo>
                                <a:pt x="546311" y="1563423"/>
                              </a:lnTo>
                              <a:lnTo>
                                <a:pt x="557417" y="1575065"/>
                              </a:lnTo>
                              <a:lnTo>
                                <a:pt x="568523" y="1586442"/>
                              </a:lnTo>
                              <a:lnTo>
                                <a:pt x="579893" y="1597555"/>
                              </a:lnTo>
                              <a:lnTo>
                                <a:pt x="591264" y="1608138"/>
                              </a:lnTo>
                              <a:lnTo>
                                <a:pt x="603163" y="1618457"/>
                              </a:lnTo>
                              <a:lnTo>
                                <a:pt x="615062" y="1628776"/>
                              </a:lnTo>
                              <a:lnTo>
                                <a:pt x="627490" y="1638830"/>
                              </a:lnTo>
                              <a:lnTo>
                                <a:pt x="639919" y="1648355"/>
                              </a:lnTo>
                              <a:lnTo>
                                <a:pt x="652347" y="1657615"/>
                              </a:lnTo>
                              <a:lnTo>
                                <a:pt x="665304" y="1666611"/>
                              </a:lnTo>
                              <a:lnTo>
                                <a:pt x="678261" y="1675342"/>
                              </a:lnTo>
                              <a:lnTo>
                                <a:pt x="691482" y="1683544"/>
                              </a:lnTo>
                              <a:lnTo>
                                <a:pt x="704968" y="1691482"/>
                              </a:lnTo>
                              <a:lnTo>
                                <a:pt x="718454" y="1699155"/>
                              </a:lnTo>
                              <a:lnTo>
                                <a:pt x="731940" y="1706828"/>
                              </a:lnTo>
                              <a:lnTo>
                                <a:pt x="745690" y="1713707"/>
                              </a:lnTo>
                              <a:lnTo>
                                <a:pt x="759441" y="1720057"/>
                              </a:lnTo>
                              <a:lnTo>
                                <a:pt x="773455" y="1726671"/>
                              </a:lnTo>
                              <a:lnTo>
                                <a:pt x="787734" y="1732492"/>
                              </a:lnTo>
                              <a:lnTo>
                                <a:pt x="801749" y="1738313"/>
                              </a:lnTo>
                              <a:lnTo>
                                <a:pt x="816293" y="1743605"/>
                              </a:lnTo>
                              <a:lnTo>
                                <a:pt x="830836" y="1748632"/>
                              </a:lnTo>
                              <a:lnTo>
                                <a:pt x="845380" y="1753130"/>
                              </a:lnTo>
                              <a:lnTo>
                                <a:pt x="859924" y="1757363"/>
                              </a:lnTo>
                              <a:lnTo>
                                <a:pt x="874732" y="1761067"/>
                              </a:lnTo>
                              <a:lnTo>
                                <a:pt x="889275" y="1764771"/>
                              </a:lnTo>
                              <a:lnTo>
                                <a:pt x="904348" y="1767946"/>
                              </a:lnTo>
                              <a:lnTo>
                                <a:pt x="918891" y="1770328"/>
                              </a:lnTo>
                              <a:lnTo>
                                <a:pt x="933699" y="1772709"/>
                              </a:lnTo>
                              <a:lnTo>
                                <a:pt x="948507" y="1774561"/>
                              </a:lnTo>
                              <a:lnTo>
                                <a:pt x="963580" y="1776413"/>
                              </a:lnTo>
                              <a:lnTo>
                                <a:pt x="978388" y="1777471"/>
                              </a:lnTo>
                              <a:lnTo>
                                <a:pt x="993196" y="1778265"/>
                              </a:lnTo>
                              <a:lnTo>
                                <a:pt x="1008268" y="1778530"/>
                              </a:lnTo>
                              <a:lnTo>
                                <a:pt x="1023341" y="1778530"/>
                              </a:lnTo>
                              <a:lnTo>
                                <a:pt x="1038149" y="1778265"/>
                              </a:lnTo>
                              <a:lnTo>
                                <a:pt x="1052957" y="1777471"/>
                              </a:lnTo>
                              <a:lnTo>
                                <a:pt x="1067765" y="1776149"/>
                              </a:lnTo>
                              <a:lnTo>
                                <a:pt x="1083102" y="1774296"/>
                              </a:lnTo>
                              <a:lnTo>
                                <a:pt x="1097910" y="1772444"/>
                              </a:lnTo>
                              <a:lnTo>
                                <a:pt x="1112718" y="1769799"/>
                              </a:lnTo>
                              <a:lnTo>
                                <a:pt x="1127262" y="1767153"/>
                              </a:lnTo>
                              <a:lnTo>
                                <a:pt x="1142070" y="1763713"/>
                              </a:lnTo>
                              <a:lnTo>
                                <a:pt x="1156349" y="1760273"/>
                              </a:lnTo>
                              <a:lnTo>
                                <a:pt x="1170364" y="1756040"/>
                              </a:lnTo>
                              <a:lnTo>
                                <a:pt x="1184114" y="1751807"/>
                              </a:lnTo>
                              <a:lnTo>
                                <a:pt x="1197600" y="1747044"/>
                              </a:lnTo>
                              <a:lnTo>
                                <a:pt x="1210821" y="1742017"/>
                              </a:lnTo>
                              <a:lnTo>
                                <a:pt x="1224043" y="1736726"/>
                              </a:lnTo>
                              <a:lnTo>
                                <a:pt x="1236735" y="1731169"/>
                              </a:lnTo>
                              <a:lnTo>
                                <a:pt x="1249428" y="1725084"/>
                              </a:lnTo>
                              <a:lnTo>
                                <a:pt x="1261856" y="1718734"/>
                              </a:lnTo>
                              <a:lnTo>
                                <a:pt x="1274020" y="1712119"/>
                              </a:lnTo>
                              <a:lnTo>
                                <a:pt x="1285655" y="1704976"/>
                              </a:lnTo>
                              <a:lnTo>
                                <a:pt x="1297554" y="1697832"/>
                              </a:lnTo>
                              <a:lnTo>
                                <a:pt x="1308660" y="1690423"/>
                              </a:lnTo>
                              <a:lnTo>
                                <a:pt x="1320031" y="1682486"/>
                              </a:lnTo>
                              <a:lnTo>
                                <a:pt x="1330608" y="1674284"/>
                              </a:lnTo>
                              <a:lnTo>
                                <a:pt x="1340920" y="1666082"/>
                              </a:lnTo>
                              <a:lnTo>
                                <a:pt x="1350969" y="1657615"/>
                              </a:lnTo>
                              <a:lnTo>
                                <a:pt x="1361017" y="1648884"/>
                              </a:lnTo>
                              <a:lnTo>
                                <a:pt x="1370801" y="1639888"/>
                              </a:lnTo>
                              <a:lnTo>
                                <a:pt x="1380056" y="1630628"/>
                              </a:lnTo>
                              <a:lnTo>
                                <a:pt x="1389047" y="1621103"/>
                              </a:lnTo>
                              <a:lnTo>
                                <a:pt x="1398037" y="1611313"/>
                              </a:lnTo>
                              <a:lnTo>
                                <a:pt x="1406499" y="1601259"/>
                              </a:lnTo>
                              <a:lnTo>
                                <a:pt x="1414696" y="1590940"/>
                              </a:lnTo>
                              <a:lnTo>
                                <a:pt x="1422629" y="1580621"/>
                              </a:lnTo>
                              <a:lnTo>
                                <a:pt x="1430562" y="1570303"/>
                              </a:lnTo>
                              <a:lnTo>
                                <a:pt x="1437702" y="1559190"/>
                              </a:lnTo>
                              <a:lnTo>
                                <a:pt x="1445106" y="1548342"/>
                              </a:lnTo>
                              <a:lnTo>
                                <a:pt x="1451716" y="1536965"/>
                              </a:lnTo>
                              <a:lnTo>
                                <a:pt x="1458591" y="1525853"/>
                              </a:lnTo>
                              <a:lnTo>
                                <a:pt x="1464673" y="1514211"/>
                              </a:lnTo>
                              <a:lnTo>
                                <a:pt x="1470755" y="1502834"/>
                              </a:lnTo>
                              <a:lnTo>
                                <a:pt x="1476308" y="1490928"/>
                              </a:lnTo>
                              <a:lnTo>
                                <a:pt x="1481597" y="1479286"/>
                              </a:lnTo>
                              <a:lnTo>
                                <a:pt x="1486621" y="1467115"/>
                              </a:lnTo>
                              <a:lnTo>
                                <a:pt x="1491381" y="1454680"/>
                              </a:lnTo>
                              <a:lnTo>
                                <a:pt x="1495876" y="1442773"/>
                              </a:lnTo>
                              <a:lnTo>
                                <a:pt x="1500107" y="1430073"/>
                              </a:lnTo>
                              <a:lnTo>
                                <a:pt x="1503809" y="1417373"/>
                              </a:lnTo>
                              <a:lnTo>
                                <a:pt x="1507511" y="1404673"/>
                              </a:lnTo>
                              <a:lnTo>
                                <a:pt x="1510420" y="1391973"/>
                              </a:lnTo>
                              <a:lnTo>
                                <a:pt x="1513593" y="1379009"/>
                              </a:lnTo>
                              <a:lnTo>
                                <a:pt x="1516237" y="1366044"/>
                              </a:lnTo>
                              <a:lnTo>
                                <a:pt x="1518617" y="1352815"/>
                              </a:lnTo>
                              <a:lnTo>
                                <a:pt x="1520732" y="1339586"/>
                              </a:lnTo>
                              <a:lnTo>
                                <a:pt x="1522319" y="1326092"/>
                              </a:lnTo>
                              <a:lnTo>
                                <a:pt x="1523641" y="1312598"/>
                              </a:lnTo>
                              <a:lnTo>
                                <a:pt x="1524434" y="1299105"/>
                              </a:lnTo>
                              <a:lnTo>
                                <a:pt x="1525492" y="1285611"/>
                              </a:lnTo>
                              <a:lnTo>
                                <a:pt x="1526021" y="1272117"/>
                              </a:lnTo>
                              <a:lnTo>
                                <a:pt x="1526021" y="1258623"/>
                              </a:lnTo>
                              <a:lnTo>
                                <a:pt x="1525757" y="1244865"/>
                              </a:lnTo>
                              <a:lnTo>
                                <a:pt x="1525228" y="1231107"/>
                              </a:lnTo>
                              <a:lnTo>
                                <a:pt x="1524170" y="1217348"/>
                              </a:lnTo>
                              <a:lnTo>
                                <a:pt x="1523112" y="1203325"/>
                              </a:lnTo>
                              <a:lnTo>
                                <a:pt x="1521790" y="1189302"/>
                              </a:lnTo>
                              <a:lnTo>
                                <a:pt x="1519675" y="1175544"/>
                              </a:lnTo>
                              <a:lnTo>
                                <a:pt x="1517559" y="1161521"/>
                              </a:lnTo>
                              <a:lnTo>
                                <a:pt x="1514915" y="1147498"/>
                              </a:lnTo>
                              <a:lnTo>
                                <a:pt x="1512271" y="1133211"/>
                              </a:lnTo>
                              <a:lnTo>
                                <a:pt x="1509097" y="1119188"/>
                              </a:lnTo>
                              <a:lnTo>
                                <a:pt x="1505395" y="1104900"/>
                              </a:lnTo>
                              <a:lnTo>
                                <a:pt x="1501429" y="1090877"/>
                              </a:lnTo>
                              <a:lnTo>
                                <a:pt x="1497198" y="1076855"/>
                              </a:lnTo>
                              <a:lnTo>
                                <a:pt x="1492703" y="1063096"/>
                              </a:lnTo>
                              <a:lnTo>
                                <a:pt x="1487943" y="1049338"/>
                              </a:lnTo>
                              <a:lnTo>
                                <a:pt x="1482919" y="1035580"/>
                              </a:lnTo>
                              <a:lnTo>
                                <a:pt x="1477630" y="1022350"/>
                              </a:lnTo>
                              <a:lnTo>
                                <a:pt x="1472077" y="1008857"/>
                              </a:lnTo>
                              <a:lnTo>
                                <a:pt x="1466260" y="995892"/>
                              </a:lnTo>
                              <a:lnTo>
                                <a:pt x="1460178" y="982927"/>
                              </a:lnTo>
                              <a:lnTo>
                                <a:pt x="1453832" y="969963"/>
                              </a:lnTo>
                              <a:lnTo>
                                <a:pt x="1446957" y="957527"/>
                              </a:lnTo>
                              <a:lnTo>
                                <a:pt x="1440346" y="945092"/>
                              </a:lnTo>
                              <a:lnTo>
                                <a:pt x="1432942" y="932657"/>
                              </a:lnTo>
                              <a:lnTo>
                                <a:pt x="1425802" y="920486"/>
                              </a:lnTo>
                              <a:lnTo>
                                <a:pt x="1418134" y="908844"/>
                              </a:lnTo>
                              <a:lnTo>
                                <a:pt x="1410201" y="896938"/>
                              </a:lnTo>
                              <a:lnTo>
                                <a:pt x="1402268" y="885561"/>
                              </a:lnTo>
                              <a:lnTo>
                                <a:pt x="1398566" y="880534"/>
                              </a:lnTo>
                              <a:lnTo>
                                <a:pt x="1394335" y="875242"/>
                              </a:lnTo>
                              <a:lnTo>
                                <a:pt x="1386402" y="864923"/>
                              </a:lnTo>
                              <a:lnTo>
                                <a:pt x="1572032" y="679450"/>
                              </a:lnTo>
                              <a:lnTo>
                                <a:pt x="1584724" y="694531"/>
                              </a:lnTo>
                              <a:lnTo>
                                <a:pt x="1596624" y="709877"/>
                              </a:lnTo>
                              <a:lnTo>
                                <a:pt x="1608787" y="725752"/>
                              </a:lnTo>
                              <a:lnTo>
                                <a:pt x="1620422" y="741627"/>
                              </a:lnTo>
                              <a:lnTo>
                                <a:pt x="1632850" y="759090"/>
                              </a:lnTo>
                              <a:lnTo>
                                <a:pt x="1644750" y="776817"/>
                              </a:lnTo>
                              <a:lnTo>
                                <a:pt x="1656120" y="794809"/>
                              </a:lnTo>
                              <a:lnTo>
                                <a:pt x="1667755" y="812800"/>
                              </a:lnTo>
                              <a:lnTo>
                                <a:pt x="1678332" y="831321"/>
                              </a:lnTo>
                              <a:lnTo>
                                <a:pt x="1688909" y="850107"/>
                              </a:lnTo>
                              <a:lnTo>
                                <a:pt x="1699222" y="869157"/>
                              </a:lnTo>
                              <a:lnTo>
                                <a:pt x="1709006" y="888207"/>
                              </a:lnTo>
                              <a:lnTo>
                                <a:pt x="1718525" y="908050"/>
                              </a:lnTo>
                              <a:lnTo>
                                <a:pt x="1727781" y="927629"/>
                              </a:lnTo>
                              <a:lnTo>
                                <a:pt x="1736507" y="947473"/>
                              </a:lnTo>
                              <a:lnTo>
                                <a:pt x="1744704" y="967846"/>
                              </a:lnTo>
                              <a:lnTo>
                                <a:pt x="1752373" y="988219"/>
                              </a:lnTo>
                              <a:lnTo>
                                <a:pt x="1760041" y="1009121"/>
                              </a:lnTo>
                              <a:lnTo>
                                <a:pt x="1767181" y="1030023"/>
                              </a:lnTo>
                              <a:lnTo>
                                <a:pt x="1773792" y="1051190"/>
                              </a:lnTo>
                              <a:lnTo>
                                <a:pt x="1779873" y="1072886"/>
                              </a:lnTo>
                              <a:lnTo>
                                <a:pt x="1785955" y="1094052"/>
                              </a:lnTo>
                              <a:lnTo>
                                <a:pt x="1790979" y="1115748"/>
                              </a:lnTo>
                              <a:lnTo>
                                <a:pt x="1795739" y="1137180"/>
                              </a:lnTo>
                              <a:lnTo>
                                <a:pt x="1799970" y="1158611"/>
                              </a:lnTo>
                              <a:lnTo>
                                <a:pt x="1803936" y="1179777"/>
                              </a:lnTo>
                              <a:lnTo>
                                <a:pt x="1806845" y="1201209"/>
                              </a:lnTo>
                              <a:lnTo>
                                <a:pt x="1809754" y="1222640"/>
                              </a:lnTo>
                              <a:lnTo>
                                <a:pt x="1811869" y="1243542"/>
                              </a:lnTo>
                              <a:lnTo>
                                <a:pt x="1813985" y="1264709"/>
                              </a:lnTo>
                              <a:lnTo>
                                <a:pt x="1815042" y="1285611"/>
                              </a:lnTo>
                              <a:lnTo>
                                <a:pt x="1815836" y="1306778"/>
                              </a:lnTo>
                              <a:lnTo>
                                <a:pt x="1816100" y="1327680"/>
                              </a:lnTo>
                              <a:lnTo>
                                <a:pt x="1816100" y="1348317"/>
                              </a:lnTo>
                              <a:lnTo>
                                <a:pt x="1815571" y="1369219"/>
                              </a:lnTo>
                              <a:lnTo>
                                <a:pt x="1814514" y="1389592"/>
                              </a:lnTo>
                              <a:lnTo>
                                <a:pt x="1812927" y="1410494"/>
                              </a:lnTo>
                              <a:lnTo>
                                <a:pt x="1810812" y="1431132"/>
                              </a:lnTo>
                              <a:lnTo>
                                <a:pt x="1808432" y="1451769"/>
                              </a:lnTo>
                              <a:lnTo>
                                <a:pt x="1805523" y="1472142"/>
                              </a:lnTo>
                              <a:lnTo>
                                <a:pt x="1801821" y="1492515"/>
                              </a:lnTo>
                              <a:lnTo>
                                <a:pt x="1797855" y="1512623"/>
                              </a:lnTo>
                              <a:lnTo>
                                <a:pt x="1793359" y="1532467"/>
                              </a:lnTo>
                              <a:lnTo>
                                <a:pt x="1788600" y="1552576"/>
                              </a:lnTo>
                              <a:lnTo>
                                <a:pt x="1783311" y="1572155"/>
                              </a:lnTo>
                              <a:lnTo>
                                <a:pt x="1777758" y="1591469"/>
                              </a:lnTo>
                              <a:lnTo>
                                <a:pt x="1771147" y="1611048"/>
                              </a:lnTo>
                              <a:lnTo>
                                <a:pt x="1764801" y="1630098"/>
                              </a:lnTo>
                              <a:lnTo>
                                <a:pt x="1757397" y="1648884"/>
                              </a:lnTo>
                              <a:lnTo>
                                <a:pt x="1749993" y="1667669"/>
                              </a:lnTo>
                              <a:lnTo>
                                <a:pt x="1741796" y="1685926"/>
                              </a:lnTo>
                              <a:lnTo>
                                <a:pt x="1733334" y="1704182"/>
                              </a:lnTo>
                              <a:lnTo>
                                <a:pt x="1724343" y="1722703"/>
                              </a:lnTo>
                              <a:lnTo>
                                <a:pt x="1714559" y="1740694"/>
                              </a:lnTo>
                              <a:lnTo>
                                <a:pt x="1704775" y="1758686"/>
                              </a:lnTo>
                              <a:lnTo>
                                <a:pt x="1694198" y="1776413"/>
                              </a:lnTo>
                              <a:lnTo>
                                <a:pt x="1683092" y="1793876"/>
                              </a:lnTo>
                              <a:lnTo>
                                <a:pt x="1671721" y="1810544"/>
                              </a:lnTo>
                              <a:lnTo>
                                <a:pt x="1659822" y="1827478"/>
                              </a:lnTo>
                              <a:lnTo>
                                <a:pt x="1647394" y="1844146"/>
                              </a:lnTo>
                              <a:lnTo>
                                <a:pt x="1634966" y="1860021"/>
                              </a:lnTo>
                              <a:lnTo>
                                <a:pt x="1621744" y="1875896"/>
                              </a:lnTo>
                              <a:lnTo>
                                <a:pt x="1608258" y="1891242"/>
                              </a:lnTo>
                              <a:lnTo>
                                <a:pt x="1594244" y="1906324"/>
                              </a:lnTo>
                              <a:lnTo>
                                <a:pt x="1579436" y="1921140"/>
                              </a:lnTo>
                              <a:lnTo>
                                <a:pt x="1564628" y="1935692"/>
                              </a:lnTo>
                              <a:lnTo>
                                <a:pt x="1549291" y="1949715"/>
                              </a:lnTo>
                              <a:lnTo>
                                <a:pt x="1533425" y="1963209"/>
                              </a:lnTo>
                              <a:lnTo>
                                <a:pt x="1517030" y="1976703"/>
                              </a:lnTo>
                              <a:lnTo>
                                <a:pt x="1500107" y="1989667"/>
                              </a:lnTo>
                              <a:lnTo>
                                <a:pt x="1482390" y="2002367"/>
                              </a:lnTo>
                              <a:lnTo>
                                <a:pt x="1464673" y="2014803"/>
                              </a:lnTo>
                              <a:lnTo>
                                <a:pt x="1446428" y="2026709"/>
                              </a:lnTo>
                              <a:lnTo>
                                <a:pt x="1427653" y="2037821"/>
                              </a:lnTo>
                              <a:lnTo>
                                <a:pt x="1408614" y="2048669"/>
                              </a:lnTo>
                              <a:lnTo>
                                <a:pt x="1389047" y="2059253"/>
                              </a:lnTo>
                              <a:lnTo>
                                <a:pt x="1368950" y="2069042"/>
                              </a:lnTo>
                              <a:lnTo>
                                <a:pt x="1348589" y="2078303"/>
                              </a:lnTo>
                              <a:lnTo>
                                <a:pt x="1327699" y="2087034"/>
                              </a:lnTo>
                              <a:lnTo>
                                <a:pt x="1306809" y="2095501"/>
                              </a:lnTo>
                              <a:lnTo>
                                <a:pt x="1285126" y="2102909"/>
                              </a:lnTo>
                              <a:lnTo>
                                <a:pt x="1263178" y="2110317"/>
                              </a:lnTo>
                              <a:lnTo>
                                <a:pt x="1240966" y="2116667"/>
                              </a:lnTo>
                              <a:lnTo>
                                <a:pt x="1218225" y="2123017"/>
                              </a:lnTo>
                              <a:lnTo>
                                <a:pt x="1206590" y="2125663"/>
                              </a:lnTo>
                              <a:lnTo>
                                <a:pt x="1194691" y="2128309"/>
                              </a:lnTo>
                              <a:lnTo>
                                <a:pt x="1183056" y="2130690"/>
                              </a:lnTo>
                              <a:lnTo>
                                <a:pt x="1171157" y="2133072"/>
                              </a:lnTo>
                              <a:lnTo>
                                <a:pt x="1159258" y="2135188"/>
                              </a:lnTo>
                              <a:lnTo>
                                <a:pt x="1147358" y="2137305"/>
                              </a:lnTo>
                              <a:lnTo>
                                <a:pt x="1135459" y="2139157"/>
                              </a:lnTo>
                              <a:lnTo>
                                <a:pt x="1123824" y="2141009"/>
                              </a:lnTo>
                              <a:lnTo>
                                <a:pt x="1111660" y="2142332"/>
                              </a:lnTo>
                              <a:lnTo>
                                <a:pt x="1099761" y="2143390"/>
                              </a:lnTo>
                              <a:lnTo>
                                <a:pt x="1075962" y="2145772"/>
                              </a:lnTo>
                              <a:lnTo>
                                <a:pt x="1052164" y="2147094"/>
                              </a:lnTo>
                              <a:lnTo>
                                <a:pt x="1028365" y="2147888"/>
                              </a:lnTo>
                              <a:lnTo>
                                <a:pt x="1004038" y="2147888"/>
                              </a:lnTo>
                              <a:lnTo>
                                <a:pt x="980239" y="2147359"/>
                              </a:lnTo>
                              <a:lnTo>
                                <a:pt x="956440" y="2146301"/>
                              </a:lnTo>
                              <a:lnTo>
                                <a:pt x="932642" y="2144449"/>
                              </a:lnTo>
                              <a:lnTo>
                                <a:pt x="908843" y="2142067"/>
                              </a:lnTo>
                              <a:lnTo>
                                <a:pt x="884780" y="2138892"/>
                              </a:lnTo>
                              <a:lnTo>
                                <a:pt x="860981" y="2135188"/>
                              </a:lnTo>
                              <a:lnTo>
                                <a:pt x="837183" y="2130690"/>
                              </a:lnTo>
                              <a:lnTo>
                                <a:pt x="813384" y="2125663"/>
                              </a:lnTo>
                              <a:lnTo>
                                <a:pt x="789057" y="2120107"/>
                              </a:lnTo>
                              <a:lnTo>
                                <a:pt x="765522" y="2114022"/>
                              </a:lnTo>
                              <a:lnTo>
                                <a:pt x="741724" y="2106878"/>
                              </a:lnTo>
                              <a:lnTo>
                                <a:pt x="718190" y="2099734"/>
                              </a:lnTo>
                              <a:lnTo>
                                <a:pt x="694920" y="2091532"/>
                              </a:lnTo>
                              <a:lnTo>
                                <a:pt x="671650" y="2082801"/>
                              </a:lnTo>
                              <a:lnTo>
                                <a:pt x="648645" y="2073276"/>
                              </a:lnTo>
                              <a:lnTo>
                                <a:pt x="625904" y="2063486"/>
                              </a:lnTo>
                              <a:lnTo>
                                <a:pt x="603163" y="2052903"/>
                              </a:lnTo>
                              <a:lnTo>
                                <a:pt x="580686" y="2042055"/>
                              </a:lnTo>
                              <a:lnTo>
                                <a:pt x="558474" y="2030149"/>
                              </a:lnTo>
                              <a:lnTo>
                                <a:pt x="536527" y="2018242"/>
                              </a:lnTo>
                              <a:lnTo>
                                <a:pt x="514844" y="2005542"/>
                              </a:lnTo>
                              <a:lnTo>
                                <a:pt x="493425" y="1992313"/>
                              </a:lnTo>
                              <a:lnTo>
                                <a:pt x="472270" y="1978555"/>
                              </a:lnTo>
                              <a:lnTo>
                                <a:pt x="451116" y="1964003"/>
                              </a:lnTo>
                              <a:lnTo>
                                <a:pt x="430491" y="1949186"/>
                              </a:lnTo>
                              <a:lnTo>
                                <a:pt x="410130" y="1933576"/>
                              </a:lnTo>
                              <a:lnTo>
                                <a:pt x="390033" y="1917701"/>
                              </a:lnTo>
                              <a:lnTo>
                                <a:pt x="370465" y="1901296"/>
                              </a:lnTo>
                              <a:lnTo>
                                <a:pt x="351162" y="1884099"/>
                              </a:lnTo>
                              <a:lnTo>
                                <a:pt x="332123" y="1867165"/>
                              </a:lnTo>
                              <a:lnTo>
                                <a:pt x="313613" y="1849174"/>
                              </a:lnTo>
                              <a:lnTo>
                                <a:pt x="295632" y="1830917"/>
                              </a:lnTo>
                              <a:lnTo>
                                <a:pt x="278179" y="1812132"/>
                              </a:lnTo>
                              <a:lnTo>
                                <a:pt x="260727" y="1792553"/>
                              </a:lnTo>
                              <a:lnTo>
                                <a:pt x="243804" y="1772974"/>
                              </a:lnTo>
                              <a:lnTo>
                                <a:pt x="227409" y="1753130"/>
                              </a:lnTo>
                              <a:lnTo>
                                <a:pt x="211543" y="1732492"/>
                              </a:lnTo>
                              <a:lnTo>
                                <a:pt x="196206" y="1711590"/>
                              </a:lnTo>
                              <a:lnTo>
                                <a:pt x="181134" y="1690159"/>
                              </a:lnTo>
                              <a:lnTo>
                                <a:pt x="166590" y="1668463"/>
                              </a:lnTo>
                              <a:lnTo>
                                <a:pt x="152840" y="1646503"/>
                              </a:lnTo>
                              <a:lnTo>
                                <a:pt x="139354" y="1624542"/>
                              </a:lnTo>
                              <a:lnTo>
                                <a:pt x="126397" y="1601788"/>
                              </a:lnTo>
                              <a:lnTo>
                                <a:pt x="114498" y="1578505"/>
                              </a:lnTo>
                              <a:lnTo>
                                <a:pt x="102598" y="1555221"/>
                              </a:lnTo>
                              <a:lnTo>
                                <a:pt x="91492" y="1531673"/>
                              </a:lnTo>
                              <a:lnTo>
                                <a:pt x="80915" y="1507861"/>
                              </a:lnTo>
                              <a:lnTo>
                                <a:pt x="70867" y="1483784"/>
                              </a:lnTo>
                              <a:lnTo>
                                <a:pt x="61612" y="1458913"/>
                              </a:lnTo>
                              <a:lnTo>
                                <a:pt x="57117" y="1446742"/>
                              </a:lnTo>
                              <a:lnTo>
                                <a:pt x="52886" y="1434307"/>
                              </a:lnTo>
                              <a:lnTo>
                                <a:pt x="48655" y="1421871"/>
                              </a:lnTo>
                              <a:lnTo>
                                <a:pt x="44688" y="1409171"/>
                              </a:lnTo>
                              <a:lnTo>
                                <a:pt x="40986" y="1396736"/>
                              </a:lnTo>
                              <a:lnTo>
                                <a:pt x="37284" y="1384036"/>
                              </a:lnTo>
                              <a:lnTo>
                                <a:pt x="33582" y="1371071"/>
                              </a:lnTo>
                              <a:lnTo>
                                <a:pt x="30409" y="1358371"/>
                              </a:lnTo>
                              <a:lnTo>
                                <a:pt x="27236" y="1345407"/>
                              </a:lnTo>
                              <a:lnTo>
                                <a:pt x="24063" y="1332707"/>
                              </a:lnTo>
                              <a:lnTo>
                                <a:pt x="21154" y="1319742"/>
                              </a:lnTo>
                              <a:lnTo>
                                <a:pt x="18774" y="1306513"/>
                              </a:lnTo>
                              <a:lnTo>
                                <a:pt x="16130" y="1293548"/>
                              </a:lnTo>
                              <a:lnTo>
                                <a:pt x="14015" y="1280848"/>
                              </a:lnTo>
                              <a:lnTo>
                                <a:pt x="11635" y="1268148"/>
                              </a:lnTo>
                              <a:lnTo>
                                <a:pt x="9784" y="1255448"/>
                              </a:lnTo>
                              <a:lnTo>
                                <a:pt x="7933" y="1242484"/>
                              </a:lnTo>
                              <a:lnTo>
                                <a:pt x="6346" y="1229784"/>
                              </a:lnTo>
                              <a:lnTo>
                                <a:pt x="3702" y="1204648"/>
                              </a:lnTo>
                              <a:lnTo>
                                <a:pt x="1851" y="1179248"/>
                              </a:lnTo>
                              <a:lnTo>
                                <a:pt x="529" y="1154642"/>
                              </a:lnTo>
                              <a:lnTo>
                                <a:pt x="0" y="1129507"/>
                              </a:lnTo>
                              <a:lnTo>
                                <a:pt x="0" y="1105165"/>
                              </a:lnTo>
                              <a:lnTo>
                                <a:pt x="793" y="1080823"/>
                              </a:lnTo>
                              <a:lnTo>
                                <a:pt x="1851" y="1056217"/>
                              </a:lnTo>
                              <a:lnTo>
                                <a:pt x="4231" y="1032405"/>
                              </a:lnTo>
                              <a:lnTo>
                                <a:pt x="6611" y="1008592"/>
                              </a:lnTo>
                              <a:lnTo>
                                <a:pt x="9784" y="985044"/>
                              </a:lnTo>
                              <a:lnTo>
                                <a:pt x="13750" y="961496"/>
                              </a:lnTo>
                              <a:lnTo>
                                <a:pt x="18245" y="938477"/>
                              </a:lnTo>
                              <a:lnTo>
                                <a:pt x="23270" y="915723"/>
                              </a:lnTo>
                              <a:lnTo>
                                <a:pt x="28823" y="894027"/>
                              </a:lnTo>
                              <a:lnTo>
                                <a:pt x="34905" y="872067"/>
                              </a:lnTo>
                              <a:lnTo>
                                <a:pt x="41515" y="850636"/>
                              </a:lnTo>
                              <a:lnTo>
                                <a:pt x="48655" y="829734"/>
                              </a:lnTo>
                              <a:lnTo>
                                <a:pt x="56323" y="808567"/>
                              </a:lnTo>
                              <a:lnTo>
                                <a:pt x="64785" y="787929"/>
                              </a:lnTo>
                              <a:lnTo>
                                <a:pt x="73511" y="767821"/>
                              </a:lnTo>
                              <a:lnTo>
                                <a:pt x="82766" y="747977"/>
                              </a:lnTo>
                              <a:lnTo>
                                <a:pt x="92550" y="728398"/>
                              </a:lnTo>
                              <a:lnTo>
                                <a:pt x="102598" y="709084"/>
                              </a:lnTo>
                              <a:lnTo>
                                <a:pt x="113704" y="690298"/>
                              </a:lnTo>
                              <a:lnTo>
                                <a:pt x="124810" y="671777"/>
                              </a:lnTo>
                              <a:lnTo>
                                <a:pt x="136181" y="653521"/>
                              </a:lnTo>
                              <a:lnTo>
                                <a:pt x="148345" y="635794"/>
                              </a:lnTo>
                              <a:lnTo>
                                <a:pt x="161037" y="618331"/>
                              </a:lnTo>
                              <a:lnTo>
                                <a:pt x="174259" y="601398"/>
                              </a:lnTo>
                              <a:lnTo>
                                <a:pt x="187480" y="585259"/>
                              </a:lnTo>
                              <a:lnTo>
                                <a:pt x="200966" y="569384"/>
                              </a:lnTo>
                              <a:lnTo>
                                <a:pt x="214981" y="553773"/>
                              </a:lnTo>
                              <a:lnTo>
                                <a:pt x="229260" y="538956"/>
                              </a:lnTo>
                              <a:lnTo>
                                <a:pt x="243804" y="524404"/>
                              </a:lnTo>
                              <a:lnTo>
                                <a:pt x="258876" y="510117"/>
                              </a:lnTo>
                              <a:lnTo>
                                <a:pt x="274477" y="496359"/>
                              </a:lnTo>
                              <a:lnTo>
                                <a:pt x="290343" y="483129"/>
                              </a:lnTo>
                              <a:lnTo>
                                <a:pt x="306738" y="470165"/>
                              </a:lnTo>
                              <a:lnTo>
                                <a:pt x="323132" y="457465"/>
                              </a:lnTo>
                              <a:lnTo>
                                <a:pt x="340056" y="445294"/>
                              </a:lnTo>
                              <a:lnTo>
                                <a:pt x="357508" y="433917"/>
                              </a:lnTo>
                              <a:lnTo>
                                <a:pt x="374961" y="422540"/>
                              </a:lnTo>
                              <a:lnTo>
                                <a:pt x="392942" y="411956"/>
                              </a:lnTo>
                              <a:lnTo>
                                <a:pt x="411187" y="401902"/>
                              </a:lnTo>
                              <a:lnTo>
                                <a:pt x="429697" y="392113"/>
                              </a:lnTo>
                              <a:lnTo>
                                <a:pt x="447943" y="383117"/>
                              </a:lnTo>
                              <a:lnTo>
                                <a:pt x="466717" y="374386"/>
                              </a:lnTo>
                              <a:lnTo>
                                <a:pt x="485492" y="366183"/>
                              </a:lnTo>
                              <a:lnTo>
                                <a:pt x="504795" y="358511"/>
                              </a:lnTo>
                              <a:lnTo>
                                <a:pt x="524099" y="351631"/>
                              </a:lnTo>
                              <a:lnTo>
                                <a:pt x="543931" y="344752"/>
                              </a:lnTo>
                              <a:lnTo>
                                <a:pt x="564027" y="338667"/>
                              </a:lnTo>
                              <a:lnTo>
                                <a:pt x="584388" y="333111"/>
                              </a:lnTo>
                              <a:lnTo>
                                <a:pt x="604749" y="327819"/>
                              </a:lnTo>
                              <a:lnTo>
                                <a:pt x="625639" y="323321"/>
                              </a:lnTo>
                              <a:lnTo>
                                <a:pt x="646529" y="319088"/>
                              </a:lnTo>
                              <a:lnTo>
                                <a:pt x="667684" y="315383"/>
                              </a:lnTo>
                              <a:lnTo>
                                <a:pt x="689367" y="312208"/>
                              </a:lnTo>
                              <a:lnTo>
                                <a:pt x="710786" y="309563"/>
                              </a:lnTo>
                              <a:lnTo>
                                <a:pt x="732733" y="307446"/>
                              </a:lnTo>
                              <a:lnTo>
                                <a:pt x="754681" y="306123"/>
                              </a:lnTo>
                              <a:lnTo>
                                <a:pt x="776364" y="305065"/>
                              </a:lnTo>
                              <a:lnTo>
                                <a:pt x="797783" y="304800"/>
                              </a:lnTo>
                              <a:close/>
                              <a:moveTo>
                                <a:pt x="1971872" y="292100"/>
                              </a:moveTo>
                              <a:lnTo>
                                <a:pt x="2122487" y="334433"/>
                              </a:lnTo>
                              <a:lnTo>
                                <a:pt x="1869877" y="587375"/>
                              </a:lnTo>
                              <a:lnTo>
                                <a:pt x="1719262" y="545042"/>
                              </a:lnTo>
                              <a:lnTo>
                                <a:pt x="1971872" y="292100"/>
                              </a:lnTo>
                              <a:close/>
                              <a:moveTo>
                                <a:pt x="1898928" y="190500"/>
                              </a:moveTo>
                              <a:lnTo>
                                <a:pt x="1903425" y="190765"/>
                              </a:lnTo>
                              <a:lnTo>
                                <a:pt x="1907921" y="191560"/>
                              </a:lnTo>
                              <a:lnTo>
                                <a:pt x="1912418" y="192355"/>
                              </a:lnTo>
                              <a:lnTo>
                                <a:pt x="1916650" y="194209"/>
                              </a:lnTo>
                              <a:lnTo>
                                <a:pt x="1920882" y="196064"/>
                              </a:lnTo>
                              <a:lnTo>
                                <a:pt x="1925114" y="198183"/>
                              </a:lnTo>
                              <a:lnTo>
                                <a:pt x="1928818" y="201098"/>
                              </a:lnTo>
                              <a:lnTo>
                                <a:pt x="1932521" y="204542"/>
                              </a:lnTo>
                              <a:lnTo>
                                <a:pt x="1935695" y="208251"/>
                              </a:lnTo>
                              <a:lnTo>
                                <a:pt x="1938604" y="211696"/>
                              </a:lnTo>
                              <a:lnTo>
                                <a:pt x="1940985" y="215670"/>
                              </a:lnTo>
                              <a:lnTo>
                                <a:pt x="1942837" y="219909"/>
                              </a:lnTo>
                              <a:lnTo>
                                <a:pt x="1944159" y="224413"/>
                              </a:lnTo>
                              <a:lnTo>
                                <a:pt x="1945482" y="228917"/>
                              </a:lnTo>
                              <a:lnTo>
                                <a:pt x="1946011" y="233156"/>
                              </a:lnTo>
                              <a:lnTo>
                                <a:pt x="1946275" y="237925"/>
                              </a:lnTo>
                              <a:lnTo>
                                <a:pt x="1946011" y="242430"/>
                              </a:lnTo>
                              <a:lnTo>
                                <a:pt x="1945482" y="246934"/>
                              </a:lnTo>
                              <a:lnTo>
                                <a:pt x="1944159" y="251173"/>
                              </a:lnTo>
                              <a:lnTo>
                                <a:pt x="1942837" y="255677"/>
                              </a:lnTo>
                              <a:lnTo>
                                <a:pt x="1940985" y="259916"/>
                              </a:lnTo>
                              <a:lnTo>
                                <a:pt x="1938604" y="263890"/>
                              </a:lnTo>
                              <a:lnTo>
                                <a:pt x="1935695" y="267864"/>
                              </a:lnTo>
                              <a:lnTo>
                                <a:pt x="1932521" y="271044"/>
                              </a:lnTo>
                              <a:lnTo>
                                <a:pt x="1064661" y="1140336"/>
                              </a:lnTo>
                              <a:lnTo>
                                <a:pt x="1061222" y="1143515"/>
                              </a:lnTo>
                              <a:lnTo>
                                <a:pt x="1057255" y="1146430"/>
                              </a:lnTo>
                              <a:lnTo>
                                <a:pt x="1053287" y="1148814"/>
                              </a:lnTo>
                              <a:lnTo>
                                <a:pt x="1049055" y="1150934"/>
                              </a:lnTo>
                              <a:lnTo>
                                <a:pt x="1044558" y="1152259"/>
                              </a:lnTo>
                              <a:lnTo>
                                <a:pt x="1040326" y="1153318"/>
                              </a:lnTo>
                              <a:lnTo>
                                <a:pt x="1035829" y="1153848"/>
                              </a:lnTo>
                              <a:lnTo>
                                <a:pt x="1031597" y="1154113"/>
                              </a:lnTo>
                              <a:lnTo>
                                <a:pt x="1026571" y="1153848"/>
                              </a:lnTo>
                              <a:lnTo>
                                <a:pt x="1022075" y="1153318"/>
                              </a:lnTo>
                              <a:lnTo>
                                <a:pt x="1018107" y="1152259"/>
                              </a:lnTo>
                              <a:lnTo>
                                <a:pt x="1013610" y="1150934"/>
                              </a:lnTo>
                              <a:lnTo>
                                <a:pt x="1009378" y="1148814"/>
                              </a:lnTo>
                              <a:lnTo>
                                <a:pt x="1005411" y="1146430"/>
                              </a:lnTo>
                              <a:lnTo>
                                <a:pt x="1001443" y="1143515"/>
                              </a:lnTo>
                              <a:lnTo>
                                <a:pt x="998004" y="1140336"/>
                              </a:lnTo>
                              <a:lnTo>
                                <a:pt x="994566" y="1136892"/>
                              </a:lnTo>
                              <a:lnTo>
                                <a:pt x="991921" y="1132917"/>
                              </a:lnTo>
                              <a:lnTo>
                                <a:pt x="989540" y="1128943"/>
                              </a:lnTo>
                              <a:lnTo>
                                <a:pt x="987688" y="1124704"/>
                              </a:lnTo>
                              <a:lnTo>
                                <a:pt x="986101" y="1120465"/>
                              </a:lnTo>
                              <a:lnTo>
                                <a:pt x="985043" y="1115961"/>
                              </a:lnTo>
                              <a:lnTo>
                                <a:pt x="984250" y="1111457"/>
                              </a:lnTo>
                              <a:lnTo>
                                <a:pt x="984250" y="1106953"/>
                              </a:lnTo>
                              <a:lnTo>
                                <a:pt x="984250" y="1102448"/>
                              </a:lnTo>
                              <a:lnTo>
                                <a:pt x="985043" y="1097944"/>
                              </a:lnTo>
                              <a:lnTo>
                                <a:pt x="986101" y="1093440"/>
                              </a:lnTo>
                              <a:lnTo>
                                <a:pt x="987688" y="1089201"/>
                              </a:lnTo>
                              <a:lnTo>
                                <a:pt x="989540" y="1084962"/>
                              </a:lnTo>
                              <a:lnTo>
                                <a:pt x="991921" y="1080723"/>
                              </a:lnTo>
                              <a:lnTo>
                                <a:pt x="994566" y="1077278"/>
                              </a:lnTo>
                              <a:lnTo>
                                <a:pt x="998004" y="1073569"/>
                              </a:lnTo>
                              <a:lnTo>
                                <a:pt x="1865599" y="204542"/>
                              </a:lnTo>
                              <a:lnTo>
                                <a:pt x="1869303" y="201098"/>
                              </a:lnTo>
                              <a:lnTo>
                                <a:pt x="1873270" y="198183"/>
                              </a:lnTo>
                              <a:lnTo>
                                <a:pt x="1877238" y="196064"/>
                              </a:lnTo>
                              <a:lnTo>
                                <a:pt x="1881470" y="194209"/>
                              </a:lnTo>
                              <a:lnTo>
                                <a:pt x="1885438" y="192355"/>
                              </a:lnTo>
                              <a:lnTo>
                                <a:pt x="1889934" y="191560"/>
                              </a:lnTo>
                              <a:lnTo>
                                <a:pt x="1894431" y="190765"/>
                              </a:lnTo>
                              <a:lnTo>
                                <a:pt x="1898928" y="190500"/>
                              </a:lnTo>
                              <a:close/>
                              <a:moveTo>
                                <a:pt x="1813227" y="0"/>
                              </a:moveTo>
                              <a:lnTo>
                                <a:pt x="1855787" y="150615"/>
                              </a:lnTo>
                              <a:lnTo>
                                <a:pt x="1602807" y="403225"/>
                              </a:lnTo>
                              <a:lnTo>
                                <a:pt x="1560512" y="252610"/>
                              </a:lnTo>
                              <a:lnTo>
                                <a:pt x="1813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665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0.15pt;margin-top:423.95pt;height:9.4pt;width:9.3pt;z-index:251661312;v-text-anchor:middle;mso-width-relative:page;mso-height-relative:page;" fillcolor="#8A6650" filled="t" stroked="f" coordsize="2122487,2147888" o:gfxdata="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" path="m904800,776287l914580,776287,924095,776287,933610,776552,943390,777081,952906,777875,962421,778934,971937,780257,981452,781845,991232,783433,1000483,785551,1009999,787668,1019250,790050,1028501,792432,1037488,795343,1046475,798519,1055462,801431,1064448,804872,1072907,808577,1081629,812282,1090352,815988,1099074,820222,1107532,824457,1115991,828956,1124449,833721,1132643,838485,1140572,843778,1148766,848807,1156696,854100,1164625,859658,959514,1065307,956342,1068483,953699,1071394,951320,1074570,948941,1078011,946826,1081452,944712,1084628,943126,1088333,941804,1092039,940218,1095744,938897,1099185,938104,1103155,937311,1106860,936518,1110830,935989,1114536,935725,1118506,935725,1122211,935725,1126181,935989,1130151,936518,1133857,937311,1137827,938104,1141532,938897,1145502,940218,1148943,941804,1152648,943126,1156354,944712,1160059,946826,1163235,948941,1166676,951320,1170116,953699,1173292,956342,1176204,959514,1179380,962157,1182291,965329,1184673,968501,1187320,971408,1189437,974844,1191819,978280,1193407,981981,1195260,985417,1196848,989117,1198171,992818,1199495,996518,1200553,1000483,1201612,1004184,1202141,1008148,1202671,1012113,1202935,1016342,1202935,1020307,1202935,1024272,1202671,1028237,1202141,1032201,1201612,1035902,1200553,1039602,1199495,1043303,1198171,1047003,1196848,1050704,1195260,1054140,1193407,1057576,1191819,1061012,1189437,1064184,1187320,1067092,1184673,1070263,1182291,1073435,1179380,1277490,974790,1282776,982730,1288327,990670,1293349,998610,1298106,1007080,1302864,1015284,1307358,1024018,1311851,1032488,1316080,1041222,1320309,1049956,1323745,1058955,1327710,1067954,1331146,1077217,1334582,1086216,1337490,1095744,1340662,1105007,1343569,1114536,1345948,1124328,1348327,1134386,1350442,1144179,1352556,1153971,1354142,1164029,1355464,1173822,1356785,1183350,1357578,1193143,1358371,1202935,1358900,1212464,1358900,1221992,1358900,1231520,1358900,1241048,1358371,1250576,1357843,1260104,1357050,1269368,1355728,1278631,1354406,1287895,1353085,1296893,1350970,1306157,1349120,1315156,1346741,1324154,1344627,1332889,1341983,1341358,1339076,1350092,1336168,1358826,1332732,1367296,1329560,1375500,1325860,1383970,1321895,1391910,1317930,1399850,1313701,1407790,1309208,1415730,1304450,1423406,1299428,1431081,1294406,1438492,1289384,1445638,1283833,1453049,1278018,1459930,1272203,1466812,1266388,1473428,1260044,1480045,1253701,1486397,1247093,1492749,1240221,1498837,1233613,1504659,1226212,1510218,1218811,1516040,1211674,1521334,1203745,1526362,1195815,1531391,1187885,1536155,1179691,1540655,1171233,1545154,1162775,1549389,1154053,1553359,1145066,1557064,1136079,1560240,1127092,1563681,1117577,1566592,1108325,1569239,1098546,1571886,1089030,1574003,1078986,1576385,1068942,1577973,1058633,1579296,1048589,1580620,1038545,1581678,1028501,1582208,1017928,1582472,1007884,1582737,997840,1582472,987796,1582208,977752,1581414,967443,1580620,957399,1579032,947355,1577708,937575,1576120,927531,1574003,917487,1571886,907443,1569239,897663,1566857,887883,1563681,878103,1560505,868324,1557064,858808,1553359,849028,1549389,839513,1545419,829997,1540919,820746,1536420,811495,1531656,802508,1526627,793257,1521334,784535,1515776,775548,1509953,766825,1504130,758367,1498307,749909,1491691,741451,1485339,733257,1478457,725063,1471840,717398,1464694,709468,1457548,701803,1450137,694402,1442197,687001,1434787,679864,1426582,672992,1418377,666120,1410172,659512,1401967,652904,1393233,646824,1384499,641009,1375500,635194,1366502,629379,1357238,623829,1347975,618807,1338447,613784,1328918,609027,1319126,604533,1309068,600040,1299275,595811,1289218,592110,1278896,588410,1268309,585238,1257987,581802,1247665,578894,1237078,576515,1225962,573872,1215375,572022,1204523,570172,1193937,568586,1183615,567529,1173028,566736,1162441,565678,1152119,565414,1141797,565150,1131210,565414,1121152,565678,1110830,566471,1100773,567529,1090980,568586,1080923,569907,1071130,571493,1061337,573344,1051809,575723,1042281,577837,1033017,580480,1023754,583123,1014755,586295,1005756,589467,996757,592903,988023,596604,979289,600568,970820,604533,962615,609027,954410,613520,946205,618278,938001,623036,930590,628322,922650,633344,915239,638895,908093,644710,900947,650525,894065,656340,887184,662683,880567,669027,873950,675371,867863,682243,861511,688851,855688,695988,850130,703124,844572,710525,839279,718190,833985,725591,828956,733521,824192,741451,819693,749644,815458,757574,811224,765768,807518,774226,803813,782949,800372,791671,796931,800394,794285,809381,791373,818632,788991,827883,786345,837134,784492,846650,782375,856165,780787,865680,779198,875460,778140,885240,777346,894756,776816,904800,776287xm797783,304800l819466,304800,840885,305594,862304,306652,883722,307975,904877,310356,925767,312738,946921,315913,968075,319617,988701,323586,1009591,328083,1029952,333111,1050577,338402,1070674,344223,1090770,350838,1110603,357188,1130170,364331,1149474,371740,1168513,379677,1187816,387879,1206855,396611,1225629,405606,1244139,415131,1262649,424656,1280895,434975,1298876,445294,1316593,456406,1334310,467519,1351762,479161,1368686,491067,1385609,503502,1404648,517790,1423158,532871,1441404,548217,1459385,563563,1273491,749565,1260270,738717,1253394,733161,1246519,728134,1235149,720196,1224043,712259,1212408,704850,1200773,697706,1188874,690298,1176710,683684,1164811,677069,1152647,670719,1140219,664634,1128055,658813,1115362,653521,1102670,648229,1089713,643202,1076756,638704,1064063,634206,1051106,629973,1037885,626004,1024399,622565,1010913,619390,997427,616479,983941,613569,970191,611452,956705,609336,942954,607748,928940,606425,915189,605102,901439,604573,887424,604044,873410,604044,859395,604573,845380,605102,831365,606425,817351,607748,803071,609336,789057,611452,775306,613834,761820,616744,748599,619919,735377,623359,722156,627063,709199,631296,696506,635794,683814,640556,671650,645584,659486,650875,647323,656696,635952,662517,624053,668867,612682,675481,601312,682361,590206,689769,579100,697442,568523,705115,558210,713317,548162,721784,537849,730515,528329,739246,518810,748507,509555,758032,500564,767557,491838,777346,483641,787665,475444,798248,467246,808832,459578,819679,452174,831057,444770,842434,438159,854340,431284,866246,425202,878417,419120,890852,413303,903288,408014,915988,402990,928952,398495,941917,393999,955411,390033,968905,386331,982398,383158,996157,379985,1010180,377076,1024467,374961,1038755,372845,1053571,371523,1068388,370201,1083205,369672,1098021,368879,1113367,368879,1128448,369143,1143794,370201,1159140,371523,1174750,372845,1190096,374961,1205971,377340,1221582,380249,1237721,383687,1253332,387124,1269471,391355,1285346,395850,1300957,400875,1316567,406163,1331648,411716,1347259,417798,1362075,423880,1376892,430755,1391709,437630,1406261,445034,1420548,452967,1434571,460900,1448330,469097,1462088,477823,1475582,486814,1488811,496069,1502040,505589,1515005,515637,1527176,525685,1539611,535733,1551782,546311,1563423,557417,1575065,568523,1586442,579893,1597555,591264,1608138,603163,1618457,615062,1628776,627490,1638830,639919,1648355,652347,1657615,665304,1666611,678261,1675342,691482,1683544,704968,1691482,718454,1699155,731940,1706828,745690,1713707,759441,1720057,773455,1726671,787734,1732492,801749,1738313,816293,1743605,830836,1748632,845380,1753130,859924,1757363,874732,1761067,889275,1764771,904348,1767946,918891,1770328,933699,1772709,948507,1774561,963580,1776413,978388,1777471,993196,1778265,1008268,1778530,1023341,1778530,1038149,1778265,1052957,1777471,1067765,1776149,1083102,1774296,1097910,1772444,1112718,1769799,1127262,1767153,1142070,1763713,1156349,1760273,1170364,1756040,1184114,1751807,1197600,1747044,1210821,1742017,1224043,1736726,1236735,1731169,1249428,1725084,1261856,1718734,1274020,1712119,1285655,1704976,1297554,1697832,1308660,1690423,1320031,1682486,1330608,1674284,1340920,1666082,1350969,1657615,1361017,1648884,1370801,1639888,1380056,1630628,1389047,1621103,1398037,1611313,1406499,1601259,1414696,1590940,1422629,1580621,1430562,1570303,1437702,1559190,1445106,1548342,1451716,1536965,1458591,1525853,1464673,1514211,1470755,1502834,1476308,1490928,1481597,1479286,1486621,1467115,1491381,1454680,1495876,1442773,1500107,1430073,1503809,1417373,1507511,1404673,1510420,1391973,1513593,1379009,1516237,1366044,1518617,1352815,1520732,1339586,1522319,1326092,1523641,1312598,1524434,1299105,1525492,1285611,1526021,1272117,1526021,1258623,1525757,1244865,1525228,1231107,1524170,1217348,1523112,1203325,1521790,1189302,1519675,1175544,1517559,1161521,1514915,1147498,1512271,1133211,1509097,1119188,1505395,1104900,1501429,1090877,1497198,1076855,1492703,1063096,1487943,1049338,1482919,1035580,1477630,1022350,1472077,1008857,1466260,995892,1460178,982927,1453832,969963,1446957,957527,1440346,945092,1432942,932657,1425802,920486,1418134,908844,1410201,896938,1402268,885561,1398566,880534,1394335,875242,1386402,864923,1572032,679450,1584724,694531,1596624,709877,1608787,725752,1620422,741627,1632850,759090,1644750,776817,1656120,794809,1667755,812800,1678332,831321,1688909,850107,1699222,869157,1709006,888207,1718525,908050,1727781,927629,1736507,947473,1744704,967846,1752373,988219,1760041,1009121,1767181,1030023,1773792,1051190,1779873,1072886,1785955,1094052,1790979,1115748,1795739,1137180,1799970,1158611,1803936,1179777,1806845,1201209,1809754,1222640,1811869,1243542,1813985,1264709,1815042,1285611,1815836,1306778,1816100,1327680,1816100,1348317,1815571,1369219,1814514,1389592,1812927,1410494,1810812,1431132,1808432,1451769,1805523,1472142,1801821,1492515,1797855,1512623,1793359,1532467,1788600,1552576,1783311,1572155,1777758,1591469,1771147,1611048,1764801,1630098,1757397,1648884,1749993,1667669,1741796,1685926,1733334,1704182,1724343,1722703,1714559,1740694,1704775,1758686,1694198,1776413,1683092,1793876,1671721,1810544,1659822,1827478,1647394,1844146,1634966,1860021,1621744,1875896,1608258,1891242,1594244,1906324,1579436,1921140,1564628,1935692,1549291,1949715,1533425,1963209,1517030,1976703,1500107,1989667,1482390,2002367,1464673,2014803,1446428,2026709,1427653,2037821,1408614,2048669,1389047,2059253,1368950,2069042,1348589,2078303,1327699,2087034,1306809,2095501,1285126,2102909,1263178,2110317,1240966,2116667,1218225,2123017,1206590,2125663,1194691,2128309,1183056,2130690,1171157,2133072,1159258,2135188,1147358,2137305,1135459,2139157,1123824,2141009,1111660,2142332,1099761,2143390,1075962,2145772,1052164,2147094,1028365,2147888,1004038,2147888,980239,2147359,956440,2146301,932642,2144449,908843,2142067,884780,2138892,860981,2135188,837183,2130690,813384,2125663,789057,2120107,765522,2114022,741724,2106878,718190,2099734,694920,2091532,671650,2082801,648645,2073276,625904,2063486,603163,2052903,580686,2042055,558474,2030149,536527,2018242,514844,2005542,493425,1992313,472270,1978555,451116,1964003,430491,1949186,410130,1933576,390033,1917701,370465,1901296,351162,1884099,332123,1867165,313613,1849174,295632,1830917,278179,1812132,260727,1792553,243804,1772974,227409,1753130,211543,1732492,196206,1711590,181134,1690159,166590,1668463,152840,1646503,139354,1624542,126397,1601788,114498,1578505,102598,1555221,91492,1531673,80915,1507861,70867,1483784,61612,1458913,57117,1446742,52886,1434307,48655,1421871,44688,1409171,40986,1396736,37284,1384036,33582,1371071,30409,1358371,27236,1345407,24063,1332707,21154,1319742,18774,1306513,16130,1293548,14015,1280848,11635,1268148,9784,1255448,7933,1242484,6346,1229784,3702,1204648,1851,1179248,529,1154642,0,1129507,0,1105165,793,1080823,1851,1056217,4231,1032405,6611,1008592,9784,985044,13750,961496,18245,938477,23270,915723,28823,894027,34905,872067,41515,850636,48655,829734,56323,808567,64785,787929,73511,767821,82766,747977,92550,728398,102598,709084,113704,690298,124810,671777,136181,653521,148345,635794,161037,618331,174259,601398,187480,585259,200966,569384,214981,553773,229260,538956,243804,524404,258876,510117,274477,496359,290343,483129,306738,470165,323132,457465,340056,445294,357508,433917,374961,422540,392942,411956,411187,401902,429697,392113,447943,383117,466717,374386,485492,366183,504795,358511,524099,351631,543931,344752,564027,338667,584388,333111,604749,327819,625639,323321,646529,319088,667684,315383,689367,312208,710786,309563,732733,307446,754681,306123,776364,305065,797783,304800xm1971872,292100l2122487,334433,1869877,587375,1719262,545042,1971872,292100xm1898928,190500l1903425,190765,1907921,191560,1912418,192355,1916650,194209,1920882,196064,1925114,198183,1928818,201098,1932521,204542,1935695,208251,1938604,211696,1940985,215670,1942837,219909,1944159,224413,1945482,228917,1946011,233156,1946275,237925,1946011,242430,1945482,246934,1944159,251173,1942837,255677,1940985,259916,1938604,263890,1935695,267864,1932521,271044,1064661,1140336,1061222,1143515,1057255,1146430,1053287,1148814,1049055,1150934,1044558,1152259,1040326,1153318,1035829,1153848,1031597,1154113,1026571,1153848,1022075,1153318,1018107,1152259,1013610,1150934,1009378,1148814,1005411,1146430,1001443,1143515,998004,1140336,994566,1136892,991921,1132917,989540,1128943,987688,1124704,986101,1120465,985043,1115961,984250,1111457,984250,1106953,984250,1102448,985043,1097944,986101,1093440,987688,1089201,989540,1084962,991921,1080723,994566,1077278,998004,1073569,1865599,204542,1869303,201098,1873270,198183,1877238,196064,1881470,194209,1885438,192355,1889934,191560,1894431,190765,1898928,190500xm1813227,0l1855787,150615,1602807,403225,1560512,252610,1813227,0xe">
                <v:path o:connectlocs="50821,39143;56764,41928;46354,54492;46602,57119;48522,59041;51187,59303;63660,48935;66390,55054;67121,61774;65697,67945;62262,73109;57025,76730;50299,78168;43389,77083;37055,73684;31961,68389;28748,61630;27991,54374;29675,47955;33372,42869;38688,39535;39421,15056;53898,17330;66794,23668;59334,34464;50618,30752;41080,29955;31986,32438;24734,37914;19913,45887;18227,55741;20344,66550;25975,76051;34168,83161;43941,87173;54251,87552;63528,84220;70296,78077;74308,70013;75366,60812;73275,51154;68898,43234;84447,43874;89138,58276;89216,72718;84721,85984;75771,96975;62417,104242;51990,106059;35488,103719;20265,95512;8231,82416;2025,68994;182,59505;1724,43077;8610,29707;19416,20349;32992,15578;94276,9462;96171,11752;51614,56917;48896,55765;92185,10103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4134485</wp:posOffset>
                </wp:positionV>
                <wp:extent cx="66675" cy="113665"/>
                <wp:effectExtent l="19050" t="0" r="10160" b="1270"/>
                <wp:wrapNone/>
                <wp:docPr id="19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8" cy="1134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66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.35pt;margin-top:325.55pt;height:8.95pt;width:5.25pt;z-index:251662336;v-text-anchor:middle;mso-width-relative:page;mso-height-relative:page;" fillcolor="#8A6650" filled="t" stroked="f" coordsize="559792,955625" o:gfxdata="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B2vdeXV&#10;AAAACQEAAA8AAAAAAAAAAQAgAAAAIgAAAGRycy9kb3ducmV2LnhtbFBLAQIUABQAAAAIAIdO4kBM&#10;UY4gQAMAAHcIAAAOAAAAAAAAAAEAIAAAACQBAABkcnMvZTJvRG9jLnhtbFBLBQYAAAAABgAGAFkB&#10;AADW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02A18A0B-798D-4544-B876-79BDD34067A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C462524-9CB4-4BFC-8B9F-97671AA50C6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5BF5C42E-5F99-421E-8BB9-5B81FEAADC6F}"/>
  </w:font>
  <w:font w:name="Aharon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4" w:fontKey="{5DC652ED-8128-4334-B2D5-D0F7F87377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E3087E"/>
    <w:rsid w:val="0003759A"/>
    <w:rsid w:val="000A38E8"/>
    <w:rsid w:val="000E04DC"/>
    <w:rsid w:val="00147FEC"/>
    <w:rsid w:val="001B7214"/>
    <w:rsid w:val="00367910"/>
    <w:rsid w:val="00523EA1"/>
    <w:rsid w:val="005325AA"/>
    <w:rsid w:val="0063309E"/>
    <w:rsid w:val="006B4220"/>
    <w:rsid w:val="00735C23"/>
    <w:rsid w:val="008D7B16"/>
    <w:rsid w:val="0090440D"/>
    <w:rsid w:val="00AB2345"/>
    <w:rsid w:val="00B0303F"/>
    <w:rsid w:val="00C355BB"/>
    <w:rsid w:val="00D46F8C"/>
    <w:rsid w:val="00E33CCA"/>
    <w:rsid w:val="00F2670A"/>
    <w:rsid w:val="08E3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4703bb24532b18eacb8b8feda72726b\&#21830;&#22330;&#31649;&#29702;&#21592;&#26080;&#32463;&#39564;&#32844;&#19994;&#31616;&#21382;02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商场管理员无经验职业简历02.docx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2020-06-06T14:48:00Z</dcterms:created>
  <dc:creator>双子晨</dc:creator>
  <cp:lastModifiedBy>双子晨</cp:lastModifiedBy>
  <dcterms:modified xsi:type="dcterms:W3CDTF">2020-06-06T14:49:08Z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