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5168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A1NAXnbAAAA&#10;CgEAAA8AAAAAAAAAAQAgAAAAIgAAAGRycy9kb3ducmV2LnhtbFBLAQIUABQAAAAIAIdO4kASzRy9&#10;/gIAAMoIAAAOAAAAAAAAAAEAIAAAACoBAABkcnMvZTJvRG9jLnhtbFBLBQYAAAAABgAGAFkBAACa&#10;BgAAAAA=&#10;">
                <o:lock v:ext="edit" aspectratio="f"/>
                <v:rect id="_x0000_s1026" o:spid="_x0000_s1026" o:spt="1" style="position:absolute;left:0;top:0;height:304800;width:561975;v-text-anchor:middle;" fillcolor="#7F7F7F [1612]" filled="t" stroked="f" coordsize="21600,21600" o:gfxdata="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SUdy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 xml:space="preserve"> </w:t>
      </w:r>
    </w:p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1000125</wp:posOffset>
                </wp:positionV>
                <wp:extent cx="2230120" cy="111125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939"/>
                          <a:chOff x="0" y="-9525"/>
                          <a:chExt cx="2231090" cy="1110939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754" cy="111093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13700000000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123456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docer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.com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上海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8.75pt;height:87.5pt;width:175.6pt;mso-position-vertical-relative:page;z-index:251661312;mso-width-relative:page;mso-height-relative:page;" coordorigin="0,-9525" coordsize="2231090,1110939" o:gfxdata="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">
                <o:lock v:ext="edit" aspectratio="f"/>
                <v:shape id="文本框 2" o:spid="_x0000_s1026" o:spt="202" type="#_x0000_t202" style="position:absolute;left:0;top:-9525;flip:x;height:1110939;width:205575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2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13700000000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123456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docer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.com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上海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eastAsia="微软雅黑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75565</wp:posOffset>
            </wp:positionV>
            <wp:extent cx="878205" cy="1245235"/>
            <wp:effectExtent l="0" t="0" r="17145" b="12065"/>
            <wp:wrapNone/>
            <wp:docPr id="1" name="图片 11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D:\PPT简历\行业简历范文\Image 1.pngImage 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1245235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/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外贸业务员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外贸业务员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875780" cy="362585"/>
                <wp:effectExtent l="0" t="0" r="127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662" cy="362584"/>
                          <a:chOff x="0" y="0"/>
                          <a:chExt cx="6876288" cy="362585"/>
                        </a:xfrm>
                      </wpg:grpSpPr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28.55pt;width:541.4pt;mso-position-horizontal-relative:margin;mso-position-vertical-relative:page;z-index:251669504;mso-width-relative:page;mso-height-relative:page;" coordsize="6876288,362585" o:gfxdata="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o0jp12QAAAAoBAAAPAAAAAAAAAAEAIAAAACIAAABk&#10;cnMvZG93bnJldi54bWxQSwECFAAUAAAACACHTuJAgmNY4FsDAADsCQAADgAAAAAAAAABACAAAAAo&#10;AQAAZHJzL2Uyb0RvYy54bWxQSwUGAAAAAAYABgBZAQAA9QYAAAAA&#10;">
                <o:lock v:ext="edit" aspectratio="f"/>
                <v:shape id="文本框 2" o:spid="_x0000_s1026" o:spt="202" type="#_x0000_t202" style="position:absolute;left:0;top:0;height:362585;width:1904537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专业技能</w:t>
                        </w:r>
                      </w:p>
                    </w:txbxContent>
                  </v:textbox>
                </v:shape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100965</wp:posOffset>
                </wp:positionV>
                <wp:extent cx="6964680" cy="1539240"/>
                <wp:effectExtent l="0" t="0" r="0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212121"/>
                                <w:spacing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一流出色的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英语应用能力,熟悉外贸业务流程和国际贸易惯例,掌握市场营销相关知识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雅思英语650分，熟练英语口语听说读写，财务管理、法律理论知识丰富，并能充分应用于实践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363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熟悉亚马逊/速卖通/wish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平台管理和操作流程，全面负责运营情况并及时反馈数据和效果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精通跨境电商B2C业务，性格活波开朗，学习能力强，工作勤奋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O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  <w:t>操作技能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熟练，精通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ps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ai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、A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utocad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操作，完善做好业务归档和创意设计工作</w:t>
                            </w:r>
                          </w:p>
                          <w:p>
                            <w:pPr>
                              <w:pStyle w:val="7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jc w:val="both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  <w:t xml:space="preserve">            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9pt;margin-top:7.95pt;height:121.2pt;width:548.4pt;z-index:251678720;mso-width-relative:page;mso-height-relative:page;" filled="f" stroked="f" coordsize="21600,21600" o:gfxdata="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oY88vWAAAACQEAAA8AAAAAAAAAAQAgAAAAIgAA&#10;AGRycy9kb3ducmV2LnhtbFBLAQIUABQAAAAIAIdO4kDeLVrxCgIAANw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212121"/>
                          <w:spacing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一流出色的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英语应用能力,熟悉外贸业务流程和国际贸易惯例,掌握市场营销相关知识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雅思英语650分，熟练英语口语听说读写，财务管理、法律理论知识丰富，并能充分应用于实践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636363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熟悉亚马逊/速卖通/wish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平台管理和操作流程，全面负责运营情况并及时反馈数据和效果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精通跨境电商B2C业务，性格活波开朗，学习能力强，工作勤奋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O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  <w:t>操作技能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熟练，精通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ps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ai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、A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utocad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操作，完善做好业务归档和创意设计工作</w:t>
                      </w:r>
                    </w:p>
                    <w:p>
                      <w:pPr>
                        <w:pStyle w:val="7"/>
                        <w:widowControl w:val="0"/>
                        <w:numPr>
                          <w:ilvl w:val="0"/>
                          <w:numId w:val="0"/>
                        </w:numPr>
                        <w:snapToGrid w:val="0"/>
                        <w:jc w:val="both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  <w:t xml:space="preserve">            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210" w:firstLineChars="10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4414520</wp:posOffset>
                </wp:positionV>
                <wp:extent cx="6964680" cy="125412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25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上海对外经贸大学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国际贸易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（本科）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13.09-2017.06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省级优秀毕业生，连续两年获得经济贸易系一等奖学金（获奖比例4%）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GPA:3.5/4.0            CET-6：580/710           普通话：二级甲等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全国大学生创业创新大赛三等奖（获奖比例10%）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65pt;margin-top:347.6pt;height:98.75pt;width:548.4pt;z-index:251677696;mso-width-relative:page;mso-height-relative:page;" filled="f" stroked="f" coordsize="21600,21600" o:gfxdata="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7IvDdgAAAALAQAADwAAAAAAAAABACAAAAAiAAAA&#10;ZHJzL2Rvd25yZXYueG1sUEsBAhQAFAAAAAgAh07iQBvAgJg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上海对外经贸大学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  国际贸易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（本科）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13.09-2017.06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省级优秀毕业生，连续两年获得经济贸易系一等奖学金（获奖比例4%）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GPA:3.5/4.0            CET-6：580/710           普通话：二级甲等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全国大学生创业创新大赛三等奖（获奖比例10%）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90805</wp:posOffset>
                </wp:positionH>
                <wp:positionV relativeFrom="page">
                  <wp:posOffset>6841490</wp:posOffset>
                </wp:positionV>
                <wp:extent cx="6875780" cy="362585"/>
                <wp:effectExtent l="0" t="0" r="127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662" cy="362584"/>
                          <a:chOff x="0" y="0"/>
                          <a:chExt cx="6876288" cy="362586"/>
                        </a:xfrm>
                      </wpg:grpSpPr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numPr>
                                  <w:ilvl w:val="0"/>
                                  <w:numId w:val="0"/>
                                </w:numPr>
                                <w:snapToGrid w:val="0"/>
                                <w:ind w:leftChars="0"/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15pt;margin-top:538.7pt;height:28.55pt;width:541.4pt;mso-position-horizontal-relative:margin;mso-position-vertical-relative:page;z-index:251673600;mso-width-relative:page;mso-height-relative:page;" coordsize="6876288,362586" o:gfxdata="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Pf+W+7cAAAADQEAAA8AAAAAAAAAAQAgAAAAIgAA&#10;AGRycy9kb3ducmV2LnhtbFBLAQIUABQAAAAIAIdO4kAElYZsWgMAAO4JAAAOAAAAAAAAAAEAIAAA&#10;ACsBAABkcnMvZTJvRG9jLnhtbFBLBQYAAAAABgAGAFkBAAD3BgAAAAA=&#10;">
                <o:lock v:ext="edit" aspectratio="f"/>
                <v:shape id="文本框 2" o:spid="_x0000_s1026" o:spt="202" type="#_x0000_t202" style="position:absolute;left:0;top:0;height:362586;width:1904537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numPr>
                            <w:ilvl w:val="0"/>
                            <w:numId w:val="0"/>
                          </w:numPr>
                          <w:snapToGrid w:val="0"/>
                          <w:ind w:leftChars="0"/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margin">
                  <wp:posOffset>8996045</wp:posOffset>
                </wp:positionV>
                <wp:extent cx="6841490" cy="114998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1149985"/>
                          <a:chOff x="-12703" y="0"/>
                          <a:chExt cx="6965947" cy="1149993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-12703" y="0"/>
                            <a:ext cx="6965947" cy="1149993"/>
                            <a:chOff x="-12712" y="-21966"/>
                            <a:chExt cx="6970017" cy="115106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712" y="340958"/>
                              <a:ext cx="6970017" cy="7881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思路清晰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善于学习和独立分析解决疑难，具有良好的业务拓展能力和商务谈判技巧，公关意识强，具有较强的事业心、团队合作精神和独立处事能力，勇于开拓和创新。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，能独立承担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客户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项目的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整体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工作，善于沟通，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团队协作，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pt;margin-top:708.35pt;height:90.55pt;width:538.7pt;mso-position-horizontal-relative:margin;mso-position-vertical-relative:margin;z-index:251674624;mso-width-relative:page;mso-height-relative:page;" coordorigin="-12703,0" coordsize="6965947,1149993" o:gfxdata="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K5S0h90A&#10;AAANAQAADwAAAAAAAAABACAAAAAiAAAAZHJzL2Rvd25yZXYueG1sUEsBAhQAFAAAAAgAh07iQPe1&#10;4uriAwAAlw0AAA4AAAAAAAAAAQAgAAAALAEAAGRycy9lMm9Eb2MueG1sUEsFBgAAAAAGAAYAWQEA&#10;AIAHAAAAAA==&#10;">
                <o:lock v:ext="edit" aspectratio="f"/>
                <v:group id="_x0000_s1026" o:spid="_x0000_s1026" o:spt="203" style="position:absolute;left:-12703;top:0;height:1149993;width:6965947;" coordorigin="-12712,-21966" coordsize="6970017,115106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12712;top:340958;height:788136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思路清晰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善于学习和独立分析解决疑难，具有良好的业务拓展能力和商务谈判技巧，公关意识强，具有较强的事业心、团队合作精神和独立处事能力，勇于开拓和创新。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，能独立承担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客户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项目的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整体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工作，善于沟通，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团队协作，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贴近用户。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6043295</wp:posOffset>
                </wp:positionV>
                <wp:extent cx="6964680" cy="441325"/>
                <wp:effectExtent l="0" t="0" r="0" b="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17.2-2017.6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《国际贸易跨境电商的研究和对策》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《贸易学报》2017.7月刊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636363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.65pt;margin-top:475.85pt;height:34.75pt;width:548.4pt;z-index:251680768;mso-width-relative:page;mso-height-relative:page;" filled="f" stroked="f" coordsize="21600,21600" o:gfxdata="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tFLnc2AAAAAwBAAAPAAAAAAAAAAEAIAAAACIAAABk&#10;cnMvZG93bnJldi54bWxQSwECFAAUAAAACACHTuJASgFIYQYCAADcAwAADgAAAAAAAAABACAAAAAn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17.2-2017.6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《国际贸易跨境电商的研究和对策》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               《贸易学报》2017.7月刊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636363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ge">
                  <wp:posOffset>8477885</wp:posOffset>
                </wp:positionV>
                <wp:extent cx="6875780" cy="362585"/>
                <wp:effectExtent l="0" t="0" r="12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780" cy="362585"/>
                          <a:chOff x="0" y="0"/>
                          <a:chExt cx="6876288" cy="362585"/>
                        </a:xfrm>
                      </wpg:grpSpPr>
                      <wps:wsp>
                        <wps:cNvPr id="1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04537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aps/>
                                  <w:color w:val="121C25"/>
                                  <w:sz w:val="24"/>
                                  <w:szCs w:val="32"/>
                                  <w:lang w:val="en-US" w:eastAsia="zh-CN"/>
                                </w:rPr>
                                <w:t>期刊论文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0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4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.15pt;margin-top:667.55pt;height:28.55pt;width:541.4pt;mso-position-horizontal-relative:margin;mso-position-vertical-relative:page;z-index:251679744;mso-width-relative:page;mso-height-relative:page;" coordsize="6876288,362585" o:gfxdata="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NLVnStoAAAANAQAADwAAAAAAAAABACAAAAAi&#10;AAAAZHJzL2Rvd25yZXYueG1sUEsBAhQAFAAAAAgAh07iQOLzHn1eAwAA6wkAAA4AAAAAAAAAAQAg&#10;AAAAKQEAAGRycy9lMm9Eb2MueG1sUEsFBgAAAAAGAAYAWQEAAPkGAAAAAA==&#10;">
                <o:lock v:ext="edit" aspectratio="f"/>
                <v:shape id="文本框 2" o:spid="_x0000_s1026" o:spt="202" type="#_x0000_t202" style="position:absolute;left:0;top:0;height:362585;width:1904537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aps/>
                            <w:color w:val="121C25"/>
                            <w:sz w:val="24"/>
                            <w:szCs w:val="32"/>
                            <w:lang w:val="en-US" w:eastAsia="zh-CN"/>
                          </w:rPr>
                          <w:t>期刊论文</w:t>
                        </w:r>
                      </w:p>
                    </w:txbxContent>
                  </v:textbox>
                </v:shape>
                <v:group id="组合 11" o:spid="_x0000_s1026" o:spt="203" style="position:absolute;left:95097;top:314554;height:1;width:6781191;" coordorigin="0,-1" coordsize="6781191,1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9" o:spid="_x0000_s1026" o:spt="20" style="position:absolute;left:0;top:-1;height:0;width:6781191;" filled="f" stroked="t" coordsize="21600,21600" o:gfxdata="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Mc46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0;top:0;height:0;width:1260000;" filled="f" stroked="t" coordsize="21600,21600" o:gfxdata="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Sxi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ge">
                  <wp:posOffset>4161155</wp:posOffset>
                </wp:positionV>
                <wp:extent cx="6964680" cy="27927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80" cy="2792732"/>
                          <a:chOff x="0" y="76200"/>
                          <a:chExt cx="6965947" cy="2792746"/>
                        </a:xfrm>
                      </wpg:grpSpPr>
                      <wpg:grpSp>
                        <wpg:cNvPr id="7" name="组合 17"/>
                        <wpg:cNvGrpSpPr/>
                        <wpg:grpSpPr>
                          <a:xfrm>
                            <a:off x="0" y="76200"/>
                            <a:ext cx="6965947" cy="2792746"/>
                            <a:chOff x="-2" y="54305"/>
                            <a:chExt cx="6970017" cy="2795332"/>
                          </a:xfrm>
                        </wpg:grpSpPr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8" y="54305"/>
                              <a:ext cx="1905824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252139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进出口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有限公司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 xml:space="preserve">         外贸业务员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5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.03-201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7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  <w:lang w:val="en-US" w:eastAsia="zh-CN"/>
                                  </w:rPr>
                                  <w:t>01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独立完成进口业务，具体工作包括：联系外商助理制作采购合同、安排订船出货、报关公司进出口报关、产地证、开证行或银行开立信制作等整套外贸流程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整理进口合同、物流费用及报关报检中产生的费用，完成合同并电脑录入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配合商务部完成货物及时进仓，协调物流等环节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，整理放行完毕的单证并归档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执行公司的贸易业务，实施贸易规程，开拓市场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负责联系客户、编制报价、参与商务谈判，签订合同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负责生产跟踪、发货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，客户的拓展与维护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业务相关资料的整理和归档及售后</w:t>
                                </w:r>
                              </w:p>
                              <w:p>
                                <w:pPr>
                                  <w:pStyle w:val="7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snapToGrid w:val="0"/>
                                  <w:jc w:val="both"/>
                                  <w:rPr>
                                    <w:rFonts w:ascii="微软雅黑" w:hAnsi="微软雅黑" w:eastAsia="微软雅黑"/>
                                    <w:color w:val="404040" w:themeColor="text1" w:themeTint="BF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50" name="组合 24"/>
                        <wpg:cNvGrpSpPr/>
                        <wpg:grpSpPr>
                          <a:xfrm>
                            <a:off x="69863" y="441326"/>
                            <a:ext cx="6793830" cy="0"/>
                            <a:chOff x="-25234" y="126771"/>
                            <a:chExt cx="6793830" cy="0"/>
                          </a:xfrm>
                        </wpg:grpSpPr>
                        <wps:wsp>
                          <wps:cNvPr id="51" name="直接连接符 28"/>
                          <wps:cNvCnPr/>
                          <wps:spPr>
                            <a:xfrm>
                              <a:off x="-12532" y="126771"/>
                              <a:ext cx="67811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29"/>
                          <wps:cNvCnPr/>
                          <wps:spPr>
                            <a:xfrm>
                              <a:off x="-25234" y="126771"/>
                              <a:ext cx="1260069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9pt;margin-top:327.65pt;height:219.9pt;width:548.4pt;mso-position-horizontal-relative:margin;mso-position-vertical-relative:page;z-index:251681792;mso-width-relative:page;mso-height-relative:page;" coordorigin="0,76200" coordsize="6965947,2792746" o:gfxdata="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CS&#10;jV3I2gAAAAwBAAAPAAAAAAAAAAEAIAAAACIAAABkcnMvZG93bnJldi54bWxQSwECFAAUAAAACACH&#10;TuJAnsc6nuoDAACoDQAADgAAAAAAAAABACAAAAApAQAAZHJzL2Uyb0RvYy54bWxQSwUGAAAAAAYA&#10;BgBZAQAAhQcAAAAA&#10;">
                <o:lock v:ext="edit" aspectratio="f"/>
                <v:group id="组合 17" o:spid="_x0000_s1026" o:spt="203" style="position:absolute;left:0;top:76200;height:2792746;width:6965947;" coordorigin="-2,54305" coordsize="6970017,279533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2708;top:54305;height:362922;width:1905824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521392;width:6970017;" filled="f" stroked="f" coordsize="21600,21600" o:gfxdata="UEsDBAoAAAAAAIdO4kAAAAAAAAAAAAAAAAAEAAAAZHJzL1BLAwQUAAAACACHTuJAAZtTu7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tTu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进出口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有限公司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 xml:space="preserve">         外贸业务员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201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.03-201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.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  <w:lang w:val="en-US" w:eastAsia="zh-CN"/>
                            </w:rPr>
                            <w:t>01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独立完成进口业务，具体工作包括：联系外商助理制作采购合同、安排订船出货、报关公司进出口报关、产地证、开证行或银行开立信制作等整套外贸流程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整理进口合同、物流费用及报关报检中产生的费用，完成合同并电脑录入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配合商务部完成货物及时进仓，协调物流等环节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，整理放行完毕的单证并归档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执行公司的贸易业务，实施贸易规程，开拓市场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负责联系客户、编制报价、参与商务谈判，签订合同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负责生产跟踪、发货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，客户的拓展与维护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业务相关资料的整理和归档及售后</w:t>
                          </w:r>
                        </w:p>
                        <w:p>
                          <w:pPr>
                            <w:pStyle w:val="7"/>
                            <w:widowControl w:val="0"/>
                            <w:numPr>
                              <w:ilvl w:val="0"/>
                              <w:numId w:val="0"/>
                            </w:numPr>
                            <w:snapToGrid w:val="0"/>
                            <w:jc w:val="both"/>
                            <w:rPr>
                              <w:rFonts w:ascii="微软雅黑" w:hAnsi="微软雅黑" w:eastAsia="微软雅黑"/>
                              <w:color w:val="404040" w:themeColor="text1" w:themeTint="BF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组合 24" o:spid="_x0000_s1026" o:spt="203" style="position:absolute;left:69863;top:441326;height:0;width:6793830;" coordorigin="-25234,126771" coordsize="6793830,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28" o:spid="_x0000_s1026" o:spt="20" style="position:absolute;left:-12532;top:126771;height:0;width:6781128;" filled="f" stroked="t" coordsize="21600,21600" o:gfxdata="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mIA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直接连接符 29" o:spid="_x0000_s1026" o:spt="20" style="position:absolute;left:-25234;top:126771;height:0;width:1260069;" filled="f" stroked="t" coordsize="21600,21600" o:gfxdata="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QLMX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5648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Ntkzh7c&#10;AAAADgEAAA8AAAAAAAAAAQAgAAAAIgAAAGRycy9kb3ducmV2LnhtbFBLAQIUABQAAAAIAIdO4kDB&#10;EdEpAAMAALIIAAAOAAAAAAAAAAEAIAAAACsBAABkcnMvZTJvRG9jLnhtbFBLBQYAAAAABgAGAFkB&#10;AACdBgAAAAA=&#10;">
                <o:lock v:ext="edit" aspectratio="f"/>
                <v:rect id="_x0000_s1026" o:spid="_x0000_s1026" o:spt="1" style="position:absolute;left:-1;top:0;height:304800;width:2196000;v-text-anchor:middle;" fillcolor="#7E7E7E" filled="t" stroked="f" coordsize="21600,21600" o:gfxdata="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Fct0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9700E"/>
    <w:rsid w:val="00003AC6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E1BBB"/>
    <w:rsid w:val="004F3EEE"/>
    <w:rsid w:val="004F53F5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37E143F"/>
    <w:rsid w:val="0573567B"/>
    <w:rsid w:val="0799690C"/>
    <w:rsid w:val="0CBD6564"/>
    <w:rsid w:val="0E557505"/>
    <w:rsid w:val="0E78019B"/>
    <w:rsid w:val="11C738C8"/>
    <w:rsid w:val="14096B7A"/>
    <w:rsid w:val="15EA3231"/>
    <w:rsid w:val="172679C4"/>
    <w:rsid w:val="173C3ABC"/>
    <w:rsid w:val="1BDD13B9"/>
    <w:rsid w:val="1C071842"/>
    <w:rsid w:val="24D068E0"/>
    <w:rsid w:val="28855174"/>
    <w:rsid w:val="28F37F28"/>
    <w:rsid w:val="2A29700E"/>
    <w:rsid w:val="2A4B38D5"/>
    <w:rsid w:val="2A4B3CAD"/>
    <w:rsid w:val="2AD408D4"/>
    <w:rsid w:val="2B0F75FC"/>
    <w:rsid w:val="2B4C29B8"/>
    <w:rsid w:val="2CE13EE7"/>
    <w:rsid w:val="2CFB5827"/>
    <w:rsid w:val="2DDF3B3B"/>
    <w:rsid w:val="2F5B6489"/>
    <w:rsid w:val="3D594775"/>
    <w:rsid w:val="3D5E29BF"/>
    <w:rsid w:val="3E4E5696"/>
    <w:rsid w:val="401C543E"/>
    <w:rsid w:val="428945E9"/>
    <w:rsid w:val="45852ECA"/>
    <w:rsid w:val="45A63592"/>
    <w:rsid w:val="46C667C8"/>
    <w:rsid w:val="471E6071"/>
    <w:rsid w:val="4A7641D1"/>
    <w:rsid w:val="533A37F1"/>
    <w:rsid w:val="56980E6D"/>
    <w:rsid w:val="56F8680C"/>
    <w:rsid w:val="57605332"/>
    <w:rsid w:val="5A2C589E"/>
    <w:rsid w:val="5E737273"/>
    <w:rsid w:val="5FD42CE7"/>
    <w:rsid w:val="64E43456"/>
    <w:rsid w:val="65B27D2D"/>
    <w:rsid w:val="69FA471E"/>
    <w:rsid w:val="6D3C6D8A"/>
    <w:rsid w:val="762E6523"/>
    <w:rsid w:val="7B280697"/>
    <w:rsid w:val="7B681657"/>
    <w:rsid w:val="7E5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411d6b7-754e-101a-d644-d278257f965c\&#22806;&#36152;&#19994;&#21153;&#21592;1&#24180;&#20197;&#19979;&#32463;&#39564;&#40657;&#3033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外贸业务员1年以下经验黑白简历.docx</Template>
  <Pages>1</Pages>
  <Words>0</Words>
  <Characters>0</Characters>
  <Lines>1</Lines>
  <Paragraphs>1</Paragraphs>
  <TotalTime>21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2020-06-06T01:36:00Z</dcterms:created>
  <dc:creator>双子晨</dc:creator>
  <cp:lastModifiedBy>双子晨</cp:lastModifiedBy>
  <dcterms:modified xsi:type="dcterms:W3CDTF">2020-06-06T01:37:34Z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