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-1132205</wp:posOffset>
          </wp:positionH>
          <wp:positionV relativeFrom="paragraph">
            <wp:posOffset>-535305</wp:posOffset>
          </wp:positionV>
          <wp:extent cx="7545705" cy="10673080"/>
          <wp:effectExtent l="0" t="0" r="17145" b="13970"/>
          <wp:wrapNone/>
          <wp:docPr id="1" name="图片 1" descr="E:\快盘\简历模板\w1074\未标题-1.jpg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快盘\简历模板\w1074\未标题-1.jpg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106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136E0"/>
    <w:rsid w:val="05285011"/>
    <w:rsid w:val="39A136E0"/>
    <w:rsid w:val="6DA250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9613233-3764-3531-2d62-3536352d3136\&#39134;&#32724;&#31616;&#21382;&#23553;&#38754;w1074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飞翔简历封面w1074.doc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2020-06-04T13:55:00Z</dcterms:created>
  <dc:creator>双子晨</dc:creator>
  <cp:lastModifiedBy>双子晨</cp:lastModifiedBy>
  <dcterms:modified xsi:type="dcterms:W3CDTF">2020-06-04T13:55:56Z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