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3067961344" behindDoc="0" locked="0" layoutInCell="1" allowOverlap="1">
                <wp:simplePos x="0" y="0"/>
                <wp:positionH relativeFrom="margin">
                  <wp:posOffset>525780</wp:posOffset>
                </wp:positionH>
                <wp:positionV relativeFrom="paragraph">
                  <wp:posOffset>9674225</wp:posOffset>
                </wp:positionV>
                <wp:extent cx="6656070" cy="83947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07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99C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广告设计大学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视觉传达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99CC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主修课程：广告图形创意、平面广告形象设计、插画设计、海报招贴设计、机构形象（VI）设计、平面设计软件应用（Photoshop、Illustrator）、Indesign排版应用、3DSMAX三维效果表现、印刷工艺等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4pt;margin-top:761.75pt;height:66.1pt;width:524.1pt;mso-position-horizontal-relative:margin;z-index:-1227005952;mso-width-relative:page;mso-height-relative:page;" filled="f" stroked="f" coordsize="21600,21600" o:gfxdata="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D151d0AAAANAQAADwAAAAAAAAABACAAAAAiAAAAZHJzL2Rvd25yZXYueG1sUEsBAhQAFAAA&#10;AAgAh07iQJVwpeojAgAAKA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99CC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广告设计大学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视觉传达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99CC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主修课程：广告图形创意、平面广告形象设计、插画设计、海报招贴设计、机构形象（VI）设计、平面设计软件应用（Photoshop、Illustrator）、Indesign排版应用、3DSMAX三维效果表现、印刷工艺等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6953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9570720</wp:posOffset>
                </wp:positionV>
                <wp:extent cx="450088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2pt;margin-top:753.6pt;height:0pt;width:354.4pt;z-index:-1226997760;mso-width-relative:page;mso-height-relative:page;" filled="f" stroked="t" coordsize="21600,21600" o:gfxdata="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ty5vTXAAAADgEAAA8A&#10;AAAAAAAAAQAgAAAAIgAAAGRycy9kb3ducmV2LnhtbFBLAQIUABQAAAAIAIdO4kCX/d3n3wEAAJ4D&#10;AAAOAAAAAAAAAAEAIAAAACYBAABkcnMvZTJvRG9jLnhtbFBLBQYAAAAABgAGAFkBAAB3BQAAAAA=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181651763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9385300</wp:posOffset>
                </wp:positionV>
                <wp:extent cx="329565" cy="314325"/>
                <wp:effectExtent l="0" t="0" r="13335" b="9525"/>
                <wp:wrapNone/>
                <wp:docPr id="27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" cy="314325"/>
                          <a:chOff x="7157" y="13006"/>
                          <a:chExt cx="678" cy="674"/>
                        </a:xfrm>
                      </wpg:grpSpPr>
                      <wps:wsp>
                        <wps:cNvPr id="28" name="椭圆 16"/>
                        <wps:cNvSpPr/>
                        <wps:spPr>
                          <a:xfrm>
                            <a:off x="7157" y="13006"/>
                            <a:ext cx="678" cy="675"/>
                          </a:xfrm>
                          <a:prstGeom prst="pentagon">
                            <a:avLst/>
                          </a:prstGeom>
                          <a:solidFill>
                            <a:srgbClr val="0099CC"/>
                          </a:solidFill>
                          <a:ln w="25400">
                            <a:noFill/>
                          </a:ln>
                        </wps:spPr>
                        <wps:bodyPr/>
                      </wps:wsp>
                      <wps:wsp>
                        <wps:cNvPr id="29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201" y="13170"/>
                            <a:ext cx="589" cy="346"/>
                          </a:xfrm>
                          <a:custGeom>
                            <a:avLst/>
                            <a:gdLst>
                              <a:gd name="T0" fmla="*/ 10 w 188"/>
                              <a:gd name="T1" fmla="*/ 61 h 110"/>
                              <a:gd name="T2" fmla="*/ 3 w 188"/>
                              <a:gd name="T3" fmla="*/ 89 h 110"/>
                              <a:gd name="T4" fmla="*/ 10 w 188"/>
                              <a:gd name="T5" fmla="*/ 83 h 110"/>
                              <a:gd name="T6" fmla="*/ 14 w 188"/>
                              <a:gd name="T7" fmla="*/ 91 h 110"/>
                              <a:gd name="T8" fmla="*/ 18 w 188"/>
                              <a:gd name="T9" fmla="*/ 83 h 110"/>
                              <a:gd name="T10" fmla="*/ 25 w 188"/>
                              <a:gd name="T11" fmla="*/ 89 h 110"/>
                              <a:gd name="T12" fmla="*/ 18 w 188"/>
                              <a:gd name="T13" fmla="*/ 61 h 110"/>
                              <a:gd name="T14" fmla="*/ 49 w 188"/>
                              <a:gd name="T15" fmla="*/ 59 h 110"/>
                              <a:gd name="T16" fmla="*/ 49 w 188"/>
                              <a:gd name="T17" fmla="*/ 92 h 110"/>
                              <a:gd name="T18" fmla="*/ 49 w 188"/>
                              <a:gd name="T19" fmla="*/ 92 h 110"/>
                              <a:gd name="T20" fmla="*/ 64 w 188"/>
                              <a:gd name="T21" fmla="*/ 106 h 110"/>
                              <a:gd name="T22" fmla="*/ 126 w 188"/>
                              <a:gd name="T23" fmla="*/ 106 h 110"/>
                              <a:gd name="T24" fmla="*/ 141 w 188"/>
                              <a:gd name="T25" fmla="*/ 92 h 110"/>
                              <a:gd name="T26" fmla="*/ 141 w 188"/>
                              <a:gd name="T27" fmla="*/ 92 h 110"/>
                              <a:gd name="T28" fmla="*/ 141 w 188"/>
                              <a:gd name="T29" fmla="*/ 59 h 110"/>
                              <a:gd name="T30" fmla="*/ 186 w 188"/>
                              <a:gd name="T31" fmla="*/ 40 h 110"/>
                              <a:gd name="T32" fmla="*/ 97 w 188"/>
                              <a:gd name="T33" fmla="*/ 0 h 110"/>
                              <a:gd name="T34" fmla="*/ 8 w 188"/>
                              <a:gd name="T35" fmla="*/ 31 h 110"/>
                              <a:gd name="T36" fmla="*/ 8 w 188"/>
                              <a:gd name="T37" fmla="*/ 44 h 110"/>
                              <a:gd name="T38" fmla="*/ 51 w 188"/>
                              <a:gd name="T39" fmla="*/ 45 h 110"/>
                              <a:gd name="T40" fmla="*/ 31 w 188"/>
                              <a:gd name="T41" fmla="*/ 38 h 110"/>
                              <a:gd name="T42" fmla="*/ 159 w 188"/>
                              <a:gd name="T43" fmla="*/ 38 h 110"/>
                              <a:gd name="T44" fmla="*/ 126 w 188"/>
                              <a:gd name="T45" fmla="*/ 36 h 110"/>
                              <a:gd name="T46" fmla="*/ 64 w 188"/>
                              <a:gd name="T47" fmla="*/ 36 h 110"/>
                              <a:gd name="T48" fmla="*/ 133 w 188"/>
                              <a:gd name="T49" fmla="*/ 80 h 110"/>
                              <a:gd name="T50" fmla="*/ 126 w 188"/>
                              <a:gd name="T51" fmla="*/ 78 h 110"/>
                              <a:gd name="T52" fmla="*/ 64 w 188"/>
                              <a:gd name="T53" fmla="*/ 78 h 110"/>
                              <a:gd name="T54" fmla="*/ 57 w 188"/>
                              <a:gd name="T55" fmla="*/ 50 h 110"/>
                              <a:gd name="T56" fmla="*/ 95 w 188"/>
                              <a:gd name="T57" fmla="*/ 40 h 110"/>
                              <a:gd name="T58" fmla="*/ 133 w 188"/>
                              <a:gd name="T59" fmla="*/ 50 h 110"/>
                              <a:gd name="T60" fmla="*/ 123 w 188"/>
                              <a:gd name="T61" fmla="*/ 86 h 110"/>
                              <a:gd name="T62" fmla="*/ 133 w 188"/>
                              <a:gd name="T63" fmla="*/ 92 h 110"/>
                              <a:gd name="T64" fmla="*/ 133 w 188"/>
                              <a:gd name="T65" fmla="*/ 92 h 110"/>
                              <a:gd name="T66" fmla="*/ 95 w 188"/>
                              <a:gd name="T67" fmla="*/ 102 h 110"/>
                              <a:gd name="T68" fmla="*/ 57 w 188"/>
                              <a:gd name="T69" fmla="*/ 92 h 110"/>
                              <a:gd name="T70" fmla="*/ 57 w 188"/>
                              <a:gd name="T71" fmla="*/ 92 h 110"/>
                              <a:gd name="T72" fmla="*/ 95 w 188"/>
                              <a:gd name="T73" fmla="*/ 82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8" h="110">
                                <a:moveTo>
                                  <a:pt x="10" y="45"/>
                                </a:moveTo>
                                <a:cubicBezTo>
                                  <a:pt x="10" y="61"/>
                                  <a:pt x="10" y="61"/>
                                  <a:pt x="10" y="61"/>
                                </a:cubicBezTo>
                                <a:cubicBezTo>
                                  <a:pt x="1" y="83"/>
                                  <a:pt x="1" y="83"/>
                                  <a:pt x="1" y="83"/>
                                </a:cubicBezTo>
                                <a:cubicBezTo>
                                  <a:pt x="0" y="85"/>
                                  <a:pt x="1" y="88"/>
                                  <a:pt x="3" y="89"/>
                                </a:cubicBezTo>
                                <a:cubicBezTo>
                                  <a:pt x="5" y="90"/>
                                  <a:pt x="8" y="89"/>
                                  <a:pt x="9" y="86"/>
                                </a:cubicBezTo>
                                <a:cubicBezTo>
                                  <a:pt x="10" y="83"/>
                                  <a:pt x="10" y="83"/>
                                  <a:pt x="10" y="83"/>
                                </a:cubicBezTo>
                                <a:cubicBezTo>
                                  <a:pt x="10" y="87"/>
                                  <a:pt x="10" y="87"/>
                                  <a:pt x="10" y="87"/>
                                </a:cubicBezTo>
                                <a:cubicBezTo>
                                  <a:pt x="10" y="89"/>
                                  <a:pt x="12" y="91"/>
                                  <a:pt x="14" y="91"/>
                                </a:cubicBezTo>
                                <a:cubicBezTo>
                                  <a:pt x="17" y="91"/>
                                  <a:pt x="18" y="89"/>
                                  <a:pt x="18" y="87"/>
                                </a:cubicBezTo>
                                <a:cubicBezTo>
                                  <a:pt x="18" y="83"/>
                                  <a:pt x="18" y="83"/>
                                  <a:pt x="18" y="83"/>
                                </a:cubicBezTo>
                                <a:cubicBezTo>
                                  <a:pt x="20" y="86"/>
                                  <a:pt x="20" y="86"/>
                                  <a:pt x="20" y="86"/>
                                </a:cubicBezTo>
                                <a:cubicBezTo>
                                  <a:pt x="21" y="89"/>
                                  <a:pt x="23" y="90"/>
                                  <a:pt x="25" y="89"/>
                                </a:cubicBezTo>
                                <a:cubicBezTo>
                                  <a:pt x="28" y="88"/>
                                  <a:pt x="29" y="85"/>
                                  <a:pt x="28" y="83"/>
                                </a:cubicBezTo>
                                <a:cubicBezTo>
                                  <a:pt x="18" y="61"/>
                                  <a:pt x="18" y="61"/>
                                  <a:pt x="18" y="61"/>
                                </a:cubicBezTo>
                                <a:cubicBezTo>
                                  <a:pt x="18" y="48"/>
                                  <a:pt x="18" y="48"/>
                                  <a:pt x="18" y="48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ubicBezTo>
                                  <a:pt x="49" y="92"/>
                                  <a:pt x="49" y="92"/>
                                  <a:pt x="49" y="92"/>
                                </a:cubicBezTo>
                                <a:cubicBezTo>
                                  <a:pt x="49" y="92"/>
                                  <a:pt x="49" y="92"/>
                                  <a:pt x="49" y="92"/>
                                </a:cubicBezTo>
                                <a:cubicBezTo>
                                  <a:pt x="49" y="92"/>
                                  <a:pt x="49" y="92"/>
                                  <a:pt x="49" y="92"/>
                                </a:cubicBezTo>
                                <a:cubicBezTo>
                                  <a:pt x="49" y="92"/>
                                  <a:pt x="49" y="92"/>
                                  <a:pt x="49" y="92"/>
                                </a:cubicBezTo>
                                <a:cubicBezTo>
                                  <a:pt x="49" y="92"/>
                                  <a:pt x="49" y="92"/>
                                  <a:pt x="49" y="92"/>
                                </a:cubicBezTo>
                                <a:cubicBezTo>
                                  <a:pt x="49" y="98"/>
                                  <a:pt x="55" y="103"/>
                                  <a:pt x="64" y="106"/>
                                </a:cubicBezTo>
                                <a:cubicBezTo>
                                  <a:pt x="72" y="109"/>
                                  <a:pt x="83" y="110"/>
                                  <a:pt x="95" y="110"/>
                                </a:cubicBezTo>
                                <a:cubicBezTo>
                                  <a:pt x="107" y="110"/>
                                  <a:pt x="118" y="109"/>
                                  <a:pt x="126" y="106"/>
                                </a:cubicBezTo>
                                <a:cubicBezTo>
                                  <a:pt x="135" y="103"/>
                                  <a:pt x="141" y="98"/>
                                  <a:pt x="141" y="92"/>
                                </a:cubicBezTo>
                                <a:cubicBezTo>
                                  <a:pt x="141" y="92"/>
                                  <a:pt x="141" y="92"/>
                                  <a:pt x="141" y="92"/>
                                </a:cubicBezTo>
                                <a:cubicBezTo>
                                  <a:pt x="141" y="92"/>
                                  <a:pt x="141" y="92"/>
                                  <a:pt x="141" y="92"/>
                                </a:cubicBezTo>
                                <a:cubicBezTo>
                                  <a:pt x="141" y="92"/>
                                  <a:pt x="141" y="92"/>
                                  <a:pt x="141" y="92"/>
                                </a:cubicBezTo>
                                <a:cubicBezTo>
                                  <a:pt x="141" y="92"/>
                                  <a:pt x="141" y="92"/>
                                  <a:pt x="141" y="92"/>
                                </a:cubicBezTo>
                                <a:cubicBezTo>
                                  <a:pt x="141" y="59"/>
                                  <a:pt x="141" y="59"/>
                                  <a:pt x="141" y="59"/>
                                </a:cubicBezTo>
                                <a:cubicBezTo>
                                  <a:pt x="182" y="44"/>
                                  <a:pt x="182" y="44"/>
                                  <a:pt x="182" y="44"/>
                                </a:cubicBezTo>
                                <a:cubicBezTo>
                                  <a:pt x="184" y="44"/>
                                  <a:pt x="185" y="42"/>
                                  <a:pt x="186" y="40"/>
                                </a:cubicBezTo>
                                <a:cubicBezTo>
                                  <a:pt x="188" y="36"/>
                                  <a:pt x="186" y="32"/>
                                  <a:pt x="182" y="31"/>
                                </a:cubicBezTo>
                                <a:cubicBezTo>
                                  <a:pt x="97" y="0"/>
                                  <a:pt x="97" y="0"/>
                                  <a:pt x="97" y="0"/>
                                </a:cubicBezTo>
                                <a:cubicBezTo>
                                  <a:pt x="96" y="0"/>
                                  <a:pt x="94" y="0"/>
                                  <a:pt x="93" y="0"/>
                                </a:cubicBezTo>
                                <a:cubicBezTo>
                                  <a:pt x="8" y="31"/>
                                  <a:pt x="8" y="31"/>
                                  <a:pt x="8" y="31"/>
                                </a:cubicBezTo>
                                <a:cubicBezTo>
                                  <a:pt x="6" y="32"/>
                                  <a:pt x="4" y="33"/>
                                  <a:pt x="4" y="35"/>
                                </a:cubicBezTo>
                                <a:cubicBezTo>
                                  <a:pt x="2" y="39"/>
                                  <a:pt x="4" y="43"/>
                                  <a:pt x="8" y="44"/>
                                </a:cubicBezTo>
                                <a:cubicBezTo>
                                  <a:pt x="10" y="45"/>
                                  <a:pt x="10" y="45"/>
                                  <a:pt x="10" y="45"/>
                                </a:cubicBezTo>
                                <a:close/>
                                <a:moveTo>
                                  <a:pt x="51" y="45"/>
                                </a:moveTo>
                                <a:cubicBezTo>
                                  <a:pt x="51" y="45"/>
                                  <a:pt x="51" y="45"/>
                                  <a:pt x="51" y="45"/>
                                </a:cubicBezTo>
                                <a:cubicBezTo>
                                  <a:pt x="31" y="38"/>
                                  <a:pt x="31" y="38"/>
                                  <a:pt x="31" y="38"/>
                                </a:cubicBezTo>
                                <a:cubicBezTo>
                                  <a:pt x="95" y="14"/>
                                  <a:pt x="95" y="14"/>
                                  <a:pt x="95" y="14"/>
                                </a:cubicBezTo>
                                <a:cubicBezTo>
                                  <a:pt x="159" y="38"/>
                                  <a:pt x="159" y="38"/>
                                  <a:pt x="159" y="38"/>
                                </a:cubicBezTo>
                                <a:cubicBezTo>
                                  <a:pt x="139" y="45"/>
                                  <a:pt x="139" y="45"/>
                                  <a:pt x="139" y="45"/>
                                </a:cubicBezTo>
                                <a:cubicBezTo>
                                  <a:pt x="137" y="41"/>
                                  <a:pt x="132" y="38"/>
                                  <a:pt x="126" y="36"/>
                                </a:cubicBezTo>
                                <a:cubicBezTo>
                                  <a:pt x="118" y="33"/>
                                  <a:pt x="107" y="32"/>
                                  <a:pt x="95" y="32"/>
                                </a:cubicBezTo>
                                <a:cubicBezTo>
                                  <a:pt x="83" y="32"/>
                                  <a:pt x="72" y="33"/>
                                  <a:pt x="64" y="36"/>
                                </a:cubicBezTo>
                                <a:cubicBezTo>
                                  <a:pt x="58" y="38"/>
                                  <a:pt x="53" y="41"/>
                                  <a:pt x="51" y="45"/>
                                </a:cubicBezTo>
                                <a:close/>
                                <a:moveTo>
                                  <a:pt x="133" y="80"/>
                                </a:moveTo>
                                <a:cubicBezTo>
                                  <a:pt x="133" y="80"/>
                                  <a:pt x="133" y="80"/>
                                  <a:pt x="133" y="80"/>
                                </a:cubicBezTo>
                                <a:cubicBezTo>
                                  <a:pt x="131" y="79"/>
                                  <a:pt x="129" y="78"/>
                                  <a:pt x="126" y="78"/>
                                </a:cubicBezTo>
                                <a:cubicBezTo>
                                  <a:pt x="118" y="75"/>
                                  <a:pt x="107" y="73"/>
                                  <a:pt x="95" y="73"/>
                                </a:cubicBezTo>
                                <a:cubicBezTo>
                                  <a:pt x="83" y="73"/>
                                  <a:pt x="72" y="75"/>
                                  <a:pt x="64" y="78"/>
                                </a:cubicBezTo>
                                <a:cubicBezTo>
                                  <a:pt x="61" y="78"/>
                                  <a:pt x="59" y="79"/>
                                  <a:pt x="57" y="80"/>
                                </a:cubicBezTo>
                                <a:cubicBezTo>
                                  <a:pt x="57" y="50"/>
                                  <a:pt x="57" y="50"/>
                                  <a:pt x="57" y="50"/>
                                </a:cubicBezTo>
                                <a:cubicBezTo>
                                  <a:pt x="57" y="48"/>
                                  <a:pt x="61" y="46"/>
                                  <a:pt x="67" y="44"/>
                                </a:cubicBezTo>
                                <a:cubicBezTo>
                                  <a:pt x="74" y="42"/>
                                  <a:pt x="84" y="40"/>
                                  <a:pt x="95" y="40"/>
                                </a:cubicBezTo>
                                <a:cubicBezTo>
                                  <a:pt x="106" y="40"/>
                                  <a:pt x="116" y="42"/>
                                  <a:pt x="123" y="44"/>
                                </a:cubicBezTo>
                                <a:cubicBezTo>
                                  <a:pt x="129" y="46"/>
                                  <a:pt x="133" y="48"/>
                                  <a:pt x="133" y="50"/>
                                </a:cubicBezTo>
                                <a:cubicBezTo>
                                  <a:pt x="133" y="80"/>
                                  <a:pt x="133" y="80"/>
                                  <a:pt x="133" y="80"/>
                                </a:cubicBezTo>
                                <a:close/>
                                <a:moveTo>
                                  <a:pt x="123" y="86"/>
                                </a:moveTo>
                                <a:cubicBezTo>
                                  <a:pt x="123" y="86"/>
                                  <a:pt x="123" y="86"/>
                                  <a:pt x="123" y="86"/>
                                </a:cubicBezTo>
                                <a:cubicBezTo>
                                  <a:pt x="129" y="87"/>
                                  <a:pt x="133" y="90"/>
                                  <a:pt x="133" y="92"/>
                                </a:cubicBezTo>
                                <a:cubicBezTo>
                                  <a:pt x="133" y="92"/>
                                  <a:pt x="133" y="92"/>
                                  <a:pt x="133" y="92"/>
                                </a:cubicBezTo>
                                <a:cubicBezTo>
                                  <a:pt x="133" y="92"/>
                                  <a:pt x="133" y="92"/>
                                  <a:pt x="133" y="92"/>
                                </a:cubicBezTo>
                                <a:cubicBezTo>
                                  <a:pt x="133" y="94"/>
                                  <a:pt x="129" y="96"/>
                                  <a:pt x="123" y="98"/>
                                </a:cubicBezTo>
                                <a:cubicBezTo>
                                  <a:pt x="116" y="100"/>
                                  <a:pt x="106" y="102"/>
                                  <a:pt x="95" y="102"/>
                                </a:cubicBezTo>
                                <a:cubicBezTo>
                                  <a:pt x="84" y="102"/>
                                  <a:pt x="74" y="100"/>
                                  <a:pt x="67" y="98"/>
                                </a:cubicBezTo>
                                <a:cubicBezTo>
                                  <a:pt x="61" y="96"/>
                                  <a:pt x="57" y="94"/>
                                  <a:pt x="57" y="92"/>
                                </a:cubicBezTo>
                                <a:cubicBezTo>
                                  <a:pt x="57" y="92"/>
                                  <a:pt x="57" y="92"/>
                                  <a:pt x="57" y="92"/>
                                </a:cubicBezTo>
                                <a:cubicBezTo>
                                  <a:pt x="57" y="92"/>
                                  <a:pt x="57" y="92"/>
                                  <a:pt x="57" y="92"/>
                                </a:cubicBezTo>
                                <a:cubicBezTo>
                                  <a:pt x="57" y="90"/>
                                  <a:pt x="61" y="87"/>
                                  <a:pt x="67" y="86"/>
                                </a:cubicBezTo>
                                <a:cubicBezTo>
                                  <a:pt x="74" y="83"/>
                                  <a:pt x="84" y="82"/>
                                  <a:pt x="95" y="82"/>
                                </a:cubicBezTo>
                                <a:cubicBezTo>
                                  <a:pt x="106" y="82"/>
                                  <a:pt x="116" y="83"/>
                                  <a:pt x="123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11pt;margin-top:739pt;height:24.75pt;width:25.95pt;z-index:1816517632;mso-width-relative:page;mso-height-relative:page;" coordorigin="7157,13006" coordsize="678,674" o:gfxdata="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">
                <o:lock v:ext="edit" aspectratio="f"/>
                <v:shape id="椭圆 16" o:spid="_x0000_s1026" o:spt="56" type="#_x0000_t56" style="position:absolute;left:7157;top:13006;height:675;width:678;" fillcolor="#0099CC" filled="t" stroked="f" coordsize="21600,21600" o:gfxdata="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6+QY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17" o:spid="_x0000_s1026" o:spt="100" style="position:absolute;left:7201;top:13170;height:346;width:589;" fillcolor="#FFFFFF [3212]" filled="t" stroked="f" coordsize="188,110" o:gfxdata="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+gzC8AAAA&#10;2wAAAA8AAAAAAAAAAQAgAAAAIgAAAGRycy9kb3ducmV2LnhtbFBLAQIUABQAAAAIAIdO4kAzLwWe&#10;OwAAADkAAAAQAAAAAAAAAAEAIAAAAAsBAABkcnMvc2hhcGV4bWwueG1sUEsFBgAAAAAGAAYAWwEA&#10;ALUDAAAAAA==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  <v:path o:connectlocs="31,191;9,279;31,261;43,286;56,261;78,279;56,191;153,185;153,289;153,289;200,333;394,333;441,289;441,289;441,185;582,125;303,0;25,97;25,138;159,141;97,119;498,119;394,113;200,113;416,251;394,245;200,245;178,157;297,125;416,157;385,270;416,289;416,289;297,320;178,289;178,289;297,257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5752985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9299575</wp:posOffset>
                </wp:positionV>
                <wp:extent cx="2162810" cy="398780"/>
                <wp:effectExtent l="0" t="0" r="0" b="0"/>
                <wp:wrapNone/>
                <wp:docPr id="6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rFonts w:hint="eastAsia" w:ascii="Arial Unicode MS" w:hAnsi="Times New Roman" w:eastAsia="微软雅黑"/>
                                <w:color w:val="A6A6A6" w:themeColor="background1" w:themeShade="A6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0099CC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color w:val="404040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 Unicode MS" w:hAnsi="Times New Roman" w:eastAsia="微软雅黑"/>
                                <w:color w:val="A6A6A6" w:themeColor="background1" w:themeShade="A6"/>
                                <w:kern w:val="2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color w:val="7F7F7F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9pt;margin-top:732.25pt;height:31.4pt;width:170.3pt;z-index:-1637437440;mso-width-relative:page;mso-height-relative:page;" filled="f" stroked="f" coordsize="21600,21600" o:gfxdata="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eGuT/ZAAAADAEAAA8AAAAAAAAAAQAgAAAAIgAAAGRycy9kb3du&#10;cmV2LnhtbFBLAQIUABQAAAAIAIdO4kAEdjlm/gEAAMk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rFonts w:hint="eastAsia" w:ascii="Arial Unicode MS" w:hAnsi="Times New Roman" w:eastAsia="微软雅黑"/>
                          <w:color w:val="A6A6A6" w:themeColor="background1" w:themeShade="A6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0099CC"/>
                          <w:kern w:val="2"/>
                          <w:sz w:val="28"/>
                          <w:szCs w:val="28"/>
                          <w:lang w:val="en-US" w:eastAsia="zh-CN"/>
                        </w:rPr>
                        <w:t>教育背景</w:t>
                      </w: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404040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Calibri" w:hAnsi="Times New Roman" w:eastAsia="微软雅黑"/>
                          <w:color w:val="404040"/>
                          <w:kern w:val="2"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hint="eastAsia" w:ascii="Calibri" w:hAnsi="Times New Roman" w:eastAsia="微软雅黑"/>
                          <w:color w:val="404040"/>
                          <w:kern w:val="2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Arial Unicode MS" w:hAnsi="Times New Roman" w:eastAsia="微软雅黑"/>
                          <w:color w:val="A6A6A6" w:themeColor="background1" w:themeShade="A6"/>
                          <w:kern w:val="2"/>
                          <w:sz w:val="28"/>
                          <w:szCs w:val="28"/>
                        </w:rPr>
                        <w:t>Education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color w:val="7F7F7F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62368" behindDoc="0" locked="0" layoutInCell="1" allowOverlap="1">
                <wp:simplePos x="0" y="0"/>
                <wp:positionH relativeFrom="margin">
                  <wp:posOffset>488950</wp:posOffset>
                </wp:positionH>
                <wp:positionV relativeFrom="paragraph">
                  <wp:posOffset>6541770</wp:posOffset>
                </wp:positionV>
                <wp:extent cx="6718935" cy="112204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935" cy="112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9.10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电商购物APP设计项目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UI设计团队          美术创意/界面优化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此款APP主要针对20-35岁女性客户消费人群，app的UI设计、h5设计开发、前端网页设计等以粉色插画式风格为主，吸引小资女性的极大注意力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GUI资源设计（图形、图标、动画等）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、美术插画创意，该项目提前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15天顺利交付用户</w:t>
                            </w:r>
                          </w:p>
                          <w:p>
                            <w:pPr>
                              <w:pStyle w:val="5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5pt;margin-top:515.1pt;height:88.35pt;width:529.05pt;mso-position-horizontal-relative:margin;z-index:-1227004928;mso-width-relative:page;mso-height-relative:page;" filled="f" stroked="f" coordsize="21600,21600" o:gfxdata="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6ORqsd0AAAANAQAADwAAAAAAAAABACAAAAAiAAAAZHJzL2Rvd25yZXYueG1sUEsBAhQA&#10;FAAAAAgAh07iQKxdH8kmAgAAKQ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9.10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9.12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电商购物APP设计项目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UI设计团队          美术创意/界面优化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此款APP主要针对20-35岁女性客户消费人群，app的UI设计、h5设计开发、前端网页设计等以粉色插画式风格为主，吸引小资女性的极大注意力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主要负责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GUI资源设计（图形、图标、动画等）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、美术插画创意，该项目提前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15天顺利交付用户</w:t>
                      </w:r>
                    </w:p>
                    <w:p>
                      <w:pPr>
                        <w:pStyle w:val="5"/>
                        <w:widowControl w:val="0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63392" behindDoc="0" locked="0" layoutInCell="1" allowOverlap="1">
                <wp:simplePos x="0" y="0"/>
                <wp:positionH relativeFrom="margin">
                  <wp:posOffset>444500</wp:posOffset>
                </wp:positionH>
                <wp:positionV relativeFrom="paragraph">
                  <wp:posOffset>4589145</wp:posOffset>
                </wp:positionV>
                <wp:extent cx="6770370" cy="14478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2020.02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创意文化集团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品牌设计部              UI设计师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独立产品APP端和WEB端UI设计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，协助运营和产品团队完成视觉设计、平面、用户体验设计工作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互联网广告、微信/微博互动活动、在线产品等形式的设计工作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使用HTML5+CSS3布局技巧，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配合技术开发部完成前端设计、后端内部系统的部分视觉设计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辅助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平台运营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需求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参与设计团队流程，完成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Banner广告设计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活动海报、广告图、专题页的设计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pt;margin-top:361.35pt;height:114pt;width:533.1pt;mso-position-horizontal-relative:margin;z-index:-1227003904;mso-width-relative:page;mso-height-relative:page;" filled="f" stroked="f" coordsize="21600,21600" o:gfxdata="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Qu5HrcAAAACwEAAA8AAAAAAAAAAQAgAAAAIgAAAGRycy9kb3ducmV2LnhtbFBLAQIUABQA&#10;AAAIAIdO4kAJEeYm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2020.02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创意文化集团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品牌设计部              UI设计师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独立产品APP端和WEB端UI设计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，协助运营和产品团队完成视觉设计、平面、用户体验设计工作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互联网广告、微信/微博互动活动、在线产品等形式的设计工作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使用HTML5+CSS3布局技巧，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配合技术开发部完成前端设计、后端内部系统的部分视觉设计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辅助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平台运营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需求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参与设计团队流程，完成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Banner广告设计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活动海报、广告图、专题页的设计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66464" behindDoc="0" locked="0" layoutInCell="1" allowOverlap="1">
                <wp:simplePos x="0" y="0"/>
                <wp:positionH relativeFrom="margin">
                  <wp:posOffset>4711700</wp:posOffset>
                </wp:positionH>
                <wp:positionV relativeFrom="paragraph">
                  <wp:posOffset>8132445</wp:posOffset>
                </wp:positionV>
                <wp:extent cx="2185670" cy="121983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121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其他证书：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计算机一级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Office证书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机动车驾驶证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C1证书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pt;margin-top:640.35pt;height:96.05pt;width:172.1pt;mso-position-horizontal-relative:margin;z-index:-1227000832;mso-width-relative:page;mso-height-relative:page;" filled="f" stroked="f" coordsize="21600,21600" o:gfxdata="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NZLVbdAAAADgEAAA8AAAAAAAAAAQAgAAAAIgAAAGRycy9kb3ducmV2LnhtbFBLAQIU&#10;ABQAAAAIAIdO4kAyyvH7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其他证书：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计算机一级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Office证书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机动车驾驶证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C1证书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64416" behindDoc="0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8145145</wp:posOffset>
                </wp:positionV>
                <wp:extent cx="2096770" cy="114300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99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Adobe中国认证设计师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Adobe认证产品专家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UI设计师证书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641.35pt;height:90pt;width:165.1pt;mso-position-horizontal-relative:margin;z-index:-1227002880;mso-width-relative:page;mso-height-relative:page;" filled="f" stroked="f" coordsize="21600,21600" o:gfxdata="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+ii4fbAAAADAEAAA8AAAAAAAAAAQAgAAAAIgAAAGRycy9kb3ducmV2LnhtbFBLAQIU&#10;ABQAAAAIAIdO4kDLbVcNKQIAACk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99C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Adobe中国认证设计师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Adobe认证产品专家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中级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UI设计师证书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40864" behindDoc="0" locked="0" layoutInCell="1" allowOverlap="1">
                <wp:simplePos x="0" y="0"/>
                <wp:positionH relativeFrom="margin">
                  <wp:posOffset>261620</wp:posOffset>
                </wp:positionH>
                <wp:positionV relativeFrom="page">
                  <wp:posOffset>-63500</wp:posOffset>
                </wp:positionV>
                <wp:extent cx="2138045" cy="66548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70" w:hanging="290" w:hangingChars="50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aps/>
                                <w:color w:val="FFFFFF" w:themeColor="background1"/>
                                <w:spacing w:val="40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aps/>
                                <w:color w:val="FFFFFF" w:themeColor="background1"/>
                                <w:spacing w:val="40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速写简历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70" w:hanging="110" w:hangingChars="50"/>
                              <w:jc w:val="center"/>
                              <w:rPr>
                                <w:caps/>
                                <w:color w:val="51555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6pt;margin-top:-5pt;height:52.4pt;width:168.35pt;mso-position-horizontal-relative:margin;mso-position-vertical-relative:page;z-index:-1227026432;mso-width-relative:page;mso-height-relative:page;" filled="f" stroked="f" coordsize="21600,21600" o:gfxdata="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/UqdrXAAAACQEAAA8AAAAAAAAAAQAgAAAAIgAA&#10;AGRycy9kb3ducmV2LnhtbFBLAQIUABQAAAAIAIdO4kBpvoX8CQIAANw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left="70" w:hanging="290" w:hangingChars="50"/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 w:val="0"/>
                          <w:caps/>
                          <w:color w:val="FFFFFF" w:themeColor="background1"/>
                          <w:spacing w:val="40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aps/>
                          <w:color w:val="FFFFFF" w:themeColor="background1"/>
                          <w:spacing w:val="40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速写简历</w:t>
                      </w:r>
                    </w:p>
                    <w:p>
                      <w:pPr>
                        <w:adjustRightInd w:val="0"/>
                        <w:snapToGrid w:val="0"/>
                        <w:ind w:left="70" w:hanging="110" w:hangingChars="50"/>
                        <w:jc w:val="center"/>
                        <w:rPr>
                          <w:caps/>
                          <w:color w:val="51555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855872" behindDoc="0" locked="0" layoutInCell="1" allowOverlap="1">
                <wp:simplePos x="0" y="0"/>
                <wp:positionH relativeFrom="margin">
                  <wp:posOffset>5690870</wp:posOffset>
                </wp:positionH>
                <wp:positionV relativeFrom="page">
                  <wp:posOffset>155575</wp:posOffset>
                </wp:positionV>
                <wp:extent cx="1517650" cy="58864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70" w:hanging="105" w:hangingChars="5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aps/>
                                <w:color w:val="FFFFFF" w:themeColor="background1"/>
                                <w:sz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aps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aps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aps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UI设计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aps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aps/>
                                <w:color w:val="FFFFFF" w:themeColor="background1"/>
                                <w:spacing w:val="-40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48.1pt;margin-top:12.25pt;height:46.35pt;width:119.5pt;mso-position-horizontal-relative:margin;mso-position-vertical-relative:page;z-index:-1227111424;mso-width-relative:page;mso-height-relative:page;" filled="f" stroked="f" coordsize="21600,21600" o:gfxdata="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9MT2NcAAAALAQAADwAAAAAAAAABACAAAAAiAAAA&#10;ZHJzL2Rvd25yZXYueG1sUEsBAhQAFAAAAAgAh07iQBKS85IIAgAA3A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ind w:left="70" w:hanging="105" w:hangingChars="50"/>
                        <w:jc w:val="both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aps/>
                          <w:color w:val="FFFFFF" w:themeColor="background1"/>
                          <w:sz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aps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aps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aps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UI设计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aps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aps/>
                          <w:color w:val="FFFFFF" w:themeColor="background1"/>
                          <w:spacing w:val="-40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575339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7691120</wp:posOffset>
                </wp:positionV>
                <wp:extent cx="2611755" cy="275590"/>
                <wp:effectExtent l="0" t="0" r="0" b="0"/>
                <wp:wrapNone/>
                <wp:docPr id="7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75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Calibri" w:hAnsi="Times New Roman" w:eastAsia="微软雅黑"/>
                                <w:b/>
                                <w:bCs/>
                                <w:color w:val="0099CC"/>
                                <w:kern w:val="2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0099CC"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  <w:t>证书</w:t>
                            </w:r>
                            <w:r>
                              <w:rPr>
                                <w:rFonts w:ascii="Calibri" w:hAnsi="Times New Roman" w:eastAsia="微软雅黑"/>
                                <w:b/>
                                <w:bCs/>
                                <w:color w:val="46AEAD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宋体" w:eastAsia="微软雅黑"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Calibri" w:hAnsi="宋体" w:eastAsia="微软雅黑"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 Unicode MS" w:hAnsi="宋体" w:eastAsia="微软雅黑"/>
                                <w:color w:val="7F7F7F" w:themeColor="background1" w:themeShade="80"/>
                                <w:kern w:val="2"/>
                                <w:sz w:val="28"/>
                                <w:szCs w:val="28"/>
                              </w:rPr>
                              <w:t>Skill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2pt;margin-top:605.6pt;height:21.7pt;width:205.65pt;z-index:-1637433344;mso-width-relative:page;mso-height-relative:page;" filled="f" stroked="f" coordsize="21600,21600" o:gfxdata="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lJ&#10;rk7XAAAADAEAAA8AAAAAAAAAAQAgAAAAIgAAAGRycy9kb3ducmV2LnhtbFBLAQIUABQAAAAIAIdO&#10;4kA4NKi8JAIAACcEAAAOAAAAAAAAAAEAIAAAACY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Calibri" w:hAnsi="Times New Roman" w:eastAsia="微软雅黑"/>
                          <w:b/>
                          <w:bCs/>
                          <w:color w:val="0099CC"/>
                          <w:kern w:val="2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0099CC"/>
                          <w:kern w:val="2"/>
                          <w:sz w:val="28"/>
                          <w:szCs w:val="28"/>
                          <w:lang w:eastAsia="zh-CN"/>
                        </w:rPr>
                        <w:t>证书</w:t>
                      </w:r>
                      <w:r>
                        <w:rPr>
                          <w:rFonts w:ascii="Calibri" w:hAnsi="Times New Roman" w:eastAsia="微软雅黑"/>
                          <w:b/>
                          <w:bCs/>
                          <w:color w:val="46AEAD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宋体" w:eastAsia="微软雅黑"/>
                          <w:color w:val="262626" w:themeColor="text1" w:themeTint="D9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ascii="Calibri" w:hAnsi="宋体" w:eastAsia="微软雅黑"/>
                          <w:color w:val="262626" w:themeColor="text1" w:themeTint="D9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ial Unicode MS" w:hAnsi="宋体" w:eastAsia="微软雅黑"/>
                          <w:color w:val="7F7F7F" w:themeColor="background1" w:themeShade="80"/>
                          <w:kern w:val="2"/>
                          <w:sz w:val="28"/>
                          <w:szCs w:val="28"/>
                        </w:rPr>
                        <w:t>Skill certificate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575319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6090285</wp:posOffset>
                </wp:positionV>
                <wp:extent cx="2375535" cy="39878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color w:val="7F7F7F" w:themeColor="background1" w:themeShade="80"/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0099CC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 xml:space="preserve">项目经历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color w:val="00AC83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color w:val="404040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ial Unicode MS" w:hAnsi="Times New Roman" w:eastAsia="微软雅黑"/>
                                <w:color w:val="7F7F7F" w:themeColor="background1" w:themeShade="80"/>
                                <w:kern w:val="2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7pt;margin-top:479.55pt;height:31.4pt;width:187.05pt;z-index:-1637435392;mso-width-relative:page;mso-height-relative:page;" filled="f" stroked="f" coordsize="21600,21600" o:gfxdata="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DgVE2AAAAAsBAAAPAAAAAAAAAAEAIAAAACIAAABkcnMv&#10;ZG93bnJldi54bWxQSwECFAAUAAAACACHTuJAfPLmIQMCAADXAwAADgAAAAAAAAABACAAAAAn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color w:val="7F7F7F" w:themeColor="background1" w:themeShade="80"/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0099CC"/>
                          <w:kern w:val="2"/>
                          <w:sz w:val="28"/>
                          <w:szCs w:val="28"/>
                          <w:lang w:val="en-US" w:eastAsia="zh-CN"/>
                        </w:rPr>
                        <w:t xml:space="preserve">项目经历 </w:t>
                      </w:r>
                      <w:r>
                        <w:rPr>
                          <w:rFonts w:hint="eastAsia" w:ascii="Calibri" w:hAnsi="Times New Roman" w:eastAsia="微软雅黑"/>
                          <w:color w:val="00AC83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Calibri" w:hAnsi="Times New Roman" w:eastAsia="微软雅黑"/>
                          <w:color w:val="404040"/>
                          <w:kern w:val="2"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hint="eastAsia" w:ascii="Calibri" w:hAnsi="Times New Roman" w:eastAsia="微软雅黑"/>
                          <w:color w:val="404040"/>
                          <w:kern w:val="2"/>
                          <w:sz w:val="28"/>
                          <w:szCs w:val="28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Arial Unicode MS" w:hAnsi="Times New Roman" w:eastAsia="微软雅黑"/>
                          <w:color w:val="7F7F7F" w:themeColor="background1" w:themeShade="80"/>
                          <w:kern w:val="2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6032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1438275</wp:posOffset>
                </wp:positionV>
                <wp:extent cx="5053330" cy="85280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33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性    别：女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95.06.12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浙江杭州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联系电话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137-0000-0000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稻壳儿设计大学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电子邮箱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12345@docer.com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</w:rPr>
                              <w:cr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pt;margin-top:113.25pt;height:67.15pt;width:397.9pt;z-index:-1227006976;mso-width-relative:page;mso-height-relative:page;" filled="f" stroked="f" coordsize="21600,21600" o:gfxdata="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wKMkidcAAAAKAQAADwAAAAAAAAABACAAAAAiAAAAZHJzL2Rvd25y&#10;ZXYueG1sUEsBAhQAFAAAAAgAh07iQLqFt02NAQAAAAM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性    别：女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95.06.12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浙江杭州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联系电话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137-0000-0000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稻壳儿设计大学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电子邮箱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12345@docer.com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067856896" behindDoc="0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742950</wp:posOffset>
            </wp:positionV>
            <wp:extent cx="1229360" cy="1582420"/>
            <wp:effectExtent l="0" t="0" r="8890" b="17780"/>
            <wp:wrapNone/>
            <wp:docPr id="53" name="图片 53" descr="F:\简历\图片A.png图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F:\简历\图片A.png图片A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5824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65753190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4147185</wp:posOffset>
                </wp:positionV>
                <wp:extent cx="2375535" cy="39878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color w:val="7F7F7F" w:themeColor="background1" w:themeShade="80"/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0099CC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 xml:space="preserve">工作经历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color w:val="00AC83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color w:val="404040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ial Unicode MS" w:hAnsi="Times New Roman" w:eastAsia="微软雅黑"/>
                                <w:color w:val="7F7F7F" w:themeColor="background1" w:themeShade="80"/>
                                <w:kern w:val="2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7pt;margin-top:326.55pt;height:31.4pt;width:187.05pt;z-index:-1637435392;mso-width-relative:page;mso-height-relative:page;" filled="f" stroked="f" coordsize="21600,21600" o:gfxdata="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F6d4J2AAAAAoBAAAPAAAAAAAAAAEAIAAAACIAAABkcnMv&#10;ZG93bnJldi54bWxQSwECFAAUAAAACACHTuJA4xdIngMCAADXAwAADgAAAAAAAAABACAAAAAn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color w:val="7F7F7F" w:themeColor="background1" w:themeShade="80"/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0099CC"/>
                          <w:kern w:val="2"/>
                          <w:sz w:val="28"/>
                          <w:szCs w:val="28"/>
                          <w:lang w:val="en-US" w:eastAsia="zh-CN"/>
                        </w:rPr>
                        <w:t xml:space="preserve">工作经历 </w:t>
                      </w:r>
                      <w:r>
                        <w:rPr>
                          <w:rFonts w:hint="eastAsia" w:ascii="Calibri" w:hAnsi="Times New Roman" w:eastAsia="微软雅黑"/>
                          <w:color w:val="00AC83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Calibri" w:hAnsi="Times New Roman" w:eastAsia="微软雅黑"/>
                          <w:color w:val="404040"/>
                          <w:kern w:val="2"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hint="eastAsia" w:ascii="Calibri" w:hAnsi="Times New Roman" w:eastAsia="微软雅黑"/>
                          <w:color w:val="404040"/>
                          <w:kern w:val="2"/>
                          <w:sz w:val="28"/>
                          <w:szCs w:val="28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Arial Unicode MS" w:hAnsi="Times New Roman" w:eastAsia="微软雅黑"/>
                          <w:color w:val="7F7F7F" w:themeColor="background1" w:themeShade="80"/>
                          <w:kern w:val="2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78289254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7766050</wp:posOffset>
                </wp:positionV>
                <wp:extent cx="297180" cy="296545"/>
                <wp:effectExtent l="0" t="0" r="7620" b="8255"/>
                <wp:wrapNone/>
                <wp:docPr id="46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296545"/>
                          <a:chOff x="-5155" y="10133"/>
                          <a:chExt cx="678" cy="675"/>
                        </a:xfrm>
                      </wpg:grpSpPr>
                      <wps:wsp>
                        <wps:cNvPr id="47" name="椭圆 16"/>
                        <wps:cNvSpPr/>
                        <wps:spPr>
                          <a:xfrm>
                            <a:off x="-5155" y="10133"/>
                            <a:ext cx="678" cy="675"/>
                          </a:xfrm>
                          <a:prstGeom prst="pentagon">
                            <a:avLst/>
                          </a:prstGeom>
                          <a:solidFill>
                            <a:srgbClr val="0099CC"/>
                          </a:solidFill>
                          <a:ln w="25400">
                            <a:noFill/>
                          </a:ln>
                        </wps:spPr>
                        <wps:bodyPr/>
                      </wps:wsp>
                      <wps:wsp>
                        <wps:cNvPr id="105" name="KSO_Shape"/>
                        <wps:cNvSpPr/>
                        <wps:spPr bwMode="auto">
                          <a:xfrm>
                            <a:off x="-5009" y="10325"/>
                            <a:ext cx="385" cy="377"/>
                          </a:xfrm>
                          <a:custGeom>
                            <a:avLst/>
                            <a:gdLst>
                              <a:gd name="T0" fmla="*/ 2147483646 w 99"/>
                              <a:gd name="T1" fmla="*/ 2147483646 h 97"/>
                              <a:gd name="T2" fmla="*/ 2147483646 w 99"/>
                              <a:gd name="T3" fmla="*/ 2147483646 h 97"/>
                              <a:gd name="T4" fmla="*/ 2147483646 w 99"/>
                              <a:gd name="T5" fmla="*/ 2147483646 h 97"/>
                              <a:gd name="T6" fmla="*/ 2147483646 w 99"/>
                              <a:gd name="T7" fmla="*/ 2147483646 h 97"/>
                              <a:gd name="T8" fmla="*/ 2147483646 w 99"/>
                              <a:gd name="T9" fmla="*/ 2147483646 h 97"/>
                              <a:gd name="T10" fmla="*/ 2147483646 w 99"/>
                              <a:gd name="T11" fmla="*/ 2147483646 h 97"/>
                              <a:gd name="T12" fmla="*/ 2147483646 w 99"/>
                              <a:gd name="T13" fmla="*/ 2147483646 h 97"/>
                              <a:gd name="T14" fmla="*/ 2147483646 w 99"/>
                              <a:gd name="T15" fmla="*/ 2147483646 h 97"/>
                              <a:gd name="T16" fmla="*/ 2147483646 w 99"/>
                              <a:gd name="T17" fmla="*/ 2147483646 h 97"/>
                              <a:gd name="T18" fmla="*/ 2147483646 w 99"/>
                              <a:gd name="T19" fmla="*/ 2147483646 h 97"/>
                              <a:gd name="T20" fmla="*/ 2147483646 w 99"/>
                              <a:gd name="T21" fmla="*/ 2147483646 h 97"/>
                              <a:gd name="T22" fmla="*/ 2147483646 w 99"/>
                              <a:gd name="T23" fmla="*/ 2147483646 h 97"/>
                              <a:gd name="T24" fmla="*/ 2147483646 w 99"/>
                              <a:gd name="T25" fmla="*/ 2147483646 h 97"/>
                              <a:gd name="T26" fmla="*/ 2147483646 w 99"/>
                              <a:gd name="T27" fmla="*/ 2147483646 h 97"/>
                              <a:gd name="T28" fmla="*/ 2147483646 w 99"/>
                              <a:gd name="T29" fmla="*/ 2147483646 h 97"/>
                              <a:gd name="T30" fmla="*/ 0 w 99"/>
                              <a:gd name="T31" fmla="*/ 2147483646 h 97"/>
                              <a:gd name="T32" fmla="*/ 2147483646 w 99"/>
                              <a:gd name="T33" fmla="*/ 2147483646 h 97"/>
                              <a:gd name="T34" fmla="*/ 2147483646 w 99"/>
                              <a:gd name="T35" fmla="*/ 2147483646 h 97"/>
                              <a:gd name="T36" fmla="*/ 2147483646 w 99"/>
                              <a:gd name="T37" fmla="*/ 0 h 97"/>
                              <a:gd name="T38" fmla="*/ 2147483646 w 99"/>
                              <a:gd name="T39" fmla="*/ 2147483646 h 97"/>
                              <a:gd name="T40" fmla="*/ 2147483646 w 99"/>
                              <a:gd name="T41" fmla="*/ 2147483646 h 97"/>
                              <a:gd name="T42" fmla="*/ 2147483646 w 99"/>
                              <a:gd name="T43" fmla="*/ 2147483646 h 97"/>
                              <a:gd name="T44" fmla="*/ 2147483646 w 99"/>
                              <a:gd name="T45" fmla="*/ 2147483646 h 97"/>
                              <a:gd name="T46" fmla="*/ 2147483646 w 99"/>
                              <a:gd name="T47" fmla="*/ 2147483646 h 97"/>
                              <a:gd name="T48" fmla="*/ 2147483646 w 99"/>
                              <a:gd name="T49" fmla="*/ 2147483646 h 97"/>
                              <a:gd name="T50" fmla="*/ 2147483646 w 99"/>
                              <a:gd name="T51" fmla="*/ 2147483646 h 97"/>
                              <a:gd name="T52" fmla="*/ 2147483646 w 99"/>
                              <a:gd name="T53" fmla="*/ 2147483646 h 97"/>
                              <a:gd name="T54" fmla="*/ 2147483646 w 99"/>
                              <a:gd name="T55" fmla="*/ 2147483646 h 97"/>
                              <a:gd name="T56" fmla="*/ 2147483646 w 99"/>
                              <a:gd name="T57" fmla="*/ 2147483646 h 97"/>
                              <a:gd name="T58" fmla="*/ 2147483646 w 99"/>
                              <a:gd name="T59" fmla="*/ 2147483646 h 97"/>
                              <a:gd name="T60" fmla="*/ 2147483646 w 99"/>
                              <a:gd name="T61" fmla="*/ 2147483646 h 97"/>
                              <a:gd name="T62" fmla="*/ 2147483646 w 99"/>
                              <a:gd name="T63" fmla="*/ 2147483646 h 97"/>
                              <a:gd name="T64" fmla="*/ 2147483646 w 99"/>
                              <a:gd name="T65" fmla="*/ 2147483646 h 97"/>
                              <a:gd name="T66" fmla="*/ 2147483646 w 99"/>
                              <a:gd name="T67" fmla="*/ 2147483646 h 97"/>
                              <a:gd name="T68" fmla="*/ 2147483646 w 99"/>
                              <a:gd name="T69" fmla="*/ 2147483646 h 97"/>
                              <a:gd name="T70" fmla="*/ 2147483646 w 99"/>
                              <a:gd name="T71" fmla="*/ 2147483646 h 97"/>
                              <a:gd name="T72" fmla="*/ 2147483646 w 99"/>
                              <a:gd name="T73" fmla="*/ 2147483646 h 97"/>
                              <a:gd name="T74" fmla="*/ 2147483646 w 99"/>
                              <a:gd name="T75" fmla="*/ 2147483646 h 97"/>
                              <a:gd name="T76" fmla="*/ 2147483646 w 99"/>
                              <a:gd name="T77" fmla="*/ 2147483646 h 9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9" h="97">
                                <a:moveTo>
                                  <a:pt x="31" y="1"/>
                                </a:move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0" y="21"/>
                                  <a:pt x="50" y="22"/>
                                  <a:pt x="50" y="23"/>
                                </a:cubicBezTo>
                                <a:cubicBezTo>
                                  <a:pt x="50" y="28"/>
                                  <a:pt x="48" y="33"/>
                                  <a:pt x="44" y="37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8" y="27"/>
                                  <a:pt x="36" y="23"/>
                                  <a:pt x="34" y="20"/>
                                </a:cubicBezTo>
                                <a:cubicBezTo>
                                  <a:pt x="31" y="17"/>
                                  <a:pt x="27" y="16"/>
                                  <a:pt x="24" y="16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1" y="6"/>
                                  <a:pt x="25" y="3"/>
                                  <a:pt x="31" y="1"/>
                                </a:cubicBezTo>
                                <a:close/>
                                <a:moveTo>
                                  <a:pt x="23" y="21"/>
                                </a:moveTo>
                                <a:cubicBezTo>
                                  <a:pt x="21" y="23"/>
                                  <a:pt x="21" y="27"/>
                                  <a:pt x="24" y="30"/>
                                </a:cubicBezTo>
                                <a:cubicBezTo>
                                  <a:pt x="27" y="32"/>
                                  <a:pt x="31" y="33"/>
                                  <a:pt x="33" y="31"/>
                                </a:cubicBezTo>
                                <a:cubicBezTo>
                                  <a:pt x="35" y="29"/>
                                  <a:pt x="34" y="25"/>
                                  <a:pt x="32" y="22"/>
                                </a:cubicBezTo>
                                <a:cubicBezTo>
                                  <a:pt x="29" y="19"/>
                                  <a:pt x="25" y="18"/>
                                  <a:pt x="23" y="21"/>
                                </a:cubicBezTo>
                                <a:close/>
                                <a:moveTo>
                                  <a:pt x="2" y="35"/>
                                </a:moveTo>
                                <a:cubicBezTo>
                                  <a:pt x="1" y="36"/>
                                  <a:pt x="1" y="38"/>
                                  <a:pt x="0" y="40"/>
                                </a:cubicBezTo>
                                <a:cubicBezTo>
                                  <a:pt x="48" y="88"/>
                                  <a:pt x="48" y="88"/>
                                  <a:pt x="48" y="88"/>
                                </a:cubicBezTo>
                                <a:cubicBezTo>
                                  <a:pt x="70" y="97"/>
                                  <a:pt x="99" y="72"/>
                                  <a:pt x="89" y="47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0" y="0"/>
                                  <a:pt x="38" y="0"/>
                                  <a:pt x="37" y="1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54" y="20"/>
                                  <a:pt x="54" y="20"/>
                                  <a:pt x="54" y="20"/>
                                </a:cubicBezTo>
                                <a:cubicBezTo>
                                  <a:pt x="54" y="21"/>
                                  <a:pt x="54" y="22"/>
                                  <a:pt x="54" y="24"/>
                                </a:cubicBezTo>
                                <a:cubicBezTo>
                                  <a:pt x="54" y="31"/>
                                  <a:pt x="50" y="38"/>
                                  <a:pt x="44" y="44"/>
                                </a:cubicBezTo>
                                <a:cubicBezTo>
                                  <a:pt x="39" y="49"/>
                                  <a:pt x="32" y="52"/>
                                  <a:pt x="25" y="53"/>
                                </a:cubicBezTo>
                                <a:cubicBezTo>
                                  <a:pt x="24" y="53"/>
                                  <a:pt x="22" y="53"/>
                                  <a:pt x="21" y="53"/>
                                </a:cubicBezTo>
                                <a:cubicBezTo>
                                  <a:pt x="20" y="53"/>
                                  <a:pt x="20" y="53"/>
                                  <a:pt x="20" y="53"/>
                                </a:cubicBezTo>
                                <a:cubicBezTo>
                                  <a:pt x="19" y="52"/>
                                  <a:pt x="19" y="52"/>
                                  <a:pt x="19" y="52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8" y="18"/>
                                  <a:pt x="5" y="23"/>
                                  <a:pt x="3" y="28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23" y="48"/>
                                  <a:pt x="24" y="48"/>
                                  <a:pt x="24" y="48"/>
                                </a:cubicBezTo>
                                <a:cubicBezTo>
                                  <a:pt x="29" y="48"/>
                                  <a:pt x="35" y="46"/>
                                  <a:pt x="39" y="42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29" y="36"/>
                                  <a:pt x="25" y="34"/>
                                  <a:pt x="22" y="31"/>
                                </a:cubicBezTo>
                                <a:cubicBezTo>
                                  <a:pt x="19" y="28"/>
                                  <a:pt x="18" y="24"/>
                                  <a:pt x="18" y="21"/>
                                </a:cubicBez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5" o:spid="_x0000_s1026" o:spt="203" style="position:absolute;left:0pt;margin-left:10.75pt;margin-top:611.5pt;height:23.35pt;width:23.4pt;z-index:-512074752;mso-width-relative:page;mso-height-relative:page;" coordorigin="-5155,10133" coordsize="678,675" o:gfxdata="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">
                <o:lock v:ext="edit" aspectratio="f"/>
                <v:shape id="椭圆 16" o:spid="_x0000_s1026" o:spt="56" type="#_x0000_t56" style="position:absolute;left:-5155;top:10133;height:675;width:678;" fillcolor="#0099CC" filled="t" stroked="f" coordsize="21600,21600" o:gfxdata="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v4bO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shape>
                <v:shape id="KSO_Shape" o:spid="_x0000_s1026" o:spt="100" style="position:absolute;left:-5009;top:10325;height:377;width:385;" fillcolor="#FFFFFF [3212]" filled="t" stroked="f" coordsize="99,97" o:gfxdata="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j1ci8AAAA&#10;3AAAAA8AAAAAAAAAAQAgAAAAIgAAAGRycy9kb3ducmV2LnhtbFBLAQIUABQAAAAIAIdO4kAzLwWe&#10;OwAAADkAAAAQAAAAAAAAAAEAIAAAAAsBAABkcnMvc2hhcGV4bWwueG1sUEsFBgAAAAAGAAYAWwEA&#10;ALUDAAAAAA=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78210508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4238625</wp:posOffset>
                </wp:positionV>
                <wp:extent cx="287655" cy="287655"/>
                <wp:effectExtent l="0" t="0" r="17145" b="17145"/>
                <wp:wrapNone/>
                <wp:docPr id="59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287655"/>
                          <a:chOff x="-7364" y="4162"/>
                          <a:chExt cx="871" cy="871"/>
                        </a:xfrm>
                      </wpg:grpSpPr>
                      <wps:wsp>
                        <wps:cNvPr id="50" name="椭圆 57"/>
                        <wps:cNvSpPr/>
                        <wps:spPr>
                          <a:xfrm>
                            <a:off x="-7364" y="4162"/>
                            <a:ext cx="871" cy="871"/>
                          </a:xfrm>
                          <a:prstGeom prst="pentagon">
                            <a:avLst/>
                          </a:prstGeom>
                          <a:solidFill>
                            <a:srgbClr val="0099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84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-7156" y="4433"/>
                            <a:ext cx="456" cy="439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26" o:spt="203" style="position:absolute;left:0pt;margin-left:14.75pt;margin-top:333.75pt;height:22.65pt;width:22.65pt;z-index:-512862208;mso-width-relative:page;mso-height-relative:page;" coordorigin="-7364,4162" coordsize="871,871" o:gfxdata="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">
                <o:lock v:ext="edit" aspectratio="f"/>
                <v:shape id="椭圆 57" o:spid="_x0000_s1026" o:spt="56" type="#_x0000_t56" style="position:absolute;left:-7364;top:4162;height:871;width:871;" fillcolor="#0099CC" filled="t" stroked="f" coordsize="21600,21600" o:gfxdata="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DltrG6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03" o:spid="_x0000_s1026" o:spt="100" style="position:absolute;left:-7156;top:4433;height:439;width:456;" fillcolor="#FFFFFF [3212]" filled="t" stroked="f" coordsize="120,112" o:gfxdata="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X3XgugAAANw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82,246;197,231;254,231;266,246;266,266;254,282;197,282;182,266;182,246;133,78;15,78;0,101;0,180;140,239;159,239;159,223;174,211;266,211;288,223;288,239;311,239;452,180;452,97;437,78;315,78;133,78;281,78;281,50;273,35;178,35;167,50;167,78;133,78;133,27;155,3;292,3;319,27;315,78;281,78;452,195;452,411;429,435;19,435;0,415;0,195;163,262;163,282;182,305;266,305;288,282;288,262;452,195;452,195;452,195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7813196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2514600</wp:posOffset>
                </wp:positionV>
                <wp:extent cx="287020" cy="287020"/>
                <wp:effectExtent l="0" t="0" r="17780" b="17780"/>
                <wp:wrapNone/>
                <wp:docPr id="51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" cy="287020"/>
                          <a:chOff x="-3010" y="5702"/>
                          <a:chExt cx="871" cy="871"/>
                        </a:xfrm>
                      </wpg:grpSpPr>
                      <wps:wsp>
                        <wps:cNvPr id="43" name="椭圆 57"/>
                        <wps:cNvSpPr/>
                        <wps:spPr>
                          <a:xfrm>
                            <a:off x="-3010" y="5702"/>
                            <a:ext cx="871" cy="871"/>
                          </a:xfrm>
                          <a:prstGeom prst="pentagon">
                            <a:avLst/>
                          </a:prstGeom>
                          <a:solidFill>
                            <a:srgbClr val="0099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4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-2804" y="5960"/>
                            <a:ext cx="471" cy="471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8" o:spid="_x0000_s1026" o:spt="203" style="position:absolute;left:0pt;margin-left:15pt;margin-top:198pt;height:22.6pt;width:22.6pt;z-index:-513647616;mso-width-relative:page;mso-height-relative:page;" coordorigin="-3010,5702" coordsize="871,871" o:gfxdata="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">
                <o:lock v:ext="edit" aspectratio="f"/>
                <v:shape id="椭圆 57" o:spid="_x0000_s1026" o:spt="56" type="#_x0000_t56" style="position:absolute;left:-3010;top:5702;height:871;width:871;" fillcolor="#0099CC" filled="t" stroked="f" coordsize="21600,21600" o:gfxdata="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Gakx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71" o:spid="_x0000_s1026" o:spt="100" style="position:absolute;left:-2804;top:5960;height:471;width:471;" fillcolor="#FFFFFF [3212]" filled="t" stroked="f" coordsize="186,185" o:gfxdata="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PXbLvQAA&#10;ANsAAAAPAAAAAAAAAAEAIAAAACIAAABkcnMvZG93bnJldi54bWxQSwECFAAUAAAACACHTuJAMy8F&#10;njsAAAA5AAAAEAAAAAAAAAABACAAAAAMAQAAZHJzL3NoYXBleG1sLnhtbFBLBQYAAAAABgAGAFsB&#10;AAC2Aw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417,185;402,203;402,402;364,440;75,440;30,402;30,109;75,66;240,66;258,50;240,35;75,35;0,109;0,402;75,471;364,471;433,402;433,203;417,185;450,40;427,17;359,17;314,71;108,267;108,274;108,274;78,376;98,397;194,361;197,364;202,364;397,155;450,112;450,40;121,353;134,310;162,338;121,353;189,320;149,280;331,96;372,137;189,320;427,86;397,119;349,71;382,40;392,35;405,40;427,63;427,86;427,86;427,86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5753292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2416810</wp:posOffset>
                </wp:positionV>
                <wp:extent cx="2774950" cy="464820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b/>
                                <w:bCs/>
                                <w:color w:val="7F7F7F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0099CC"/>
                                <w:kern w:val="2"/>
                                <w:sz w:val="28"/>
                                <w:szCs w:val="28"/>
                              </w:rPr>
                              <w:t>自我评价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0099CC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b w:val="0"/>
                                <w:bCs w:val="0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404040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ial Unicode MS" w:hAnsi="Times New Roman" w:eastAsia="微软雅黑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28"/>
                                <w:szCs w:val="28"/>
                              </w:rPr>
                              <w:t>Self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7pt;margin-top:190.3pt;height:36.6pt;width:218.5pt;z-index:-1637434368;mso-width-relative:page;mso-height-relative:page;" filled="f" stroked="f" coordsize="21600,21600" o:gfxdata="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1euWbYAAAACgEAAA8AAAAAAAAAAQAgAAAAIgAAAGRycy9k&#10;b3ducmV2LnhtbFBLAQIUABQAAAAIAIdO4kBGQgPZAgIAANcD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b/>
                          <w:bCs/>
                          <w:color w:val="7F7F7F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0099CC"/>
                          <w:kern w:val="2"/>
                          <w:sz w:val="28"/>
                          <w:szCs w:val="28"/>
                        </w:rPr>
                        <w:t>自我评价</w:t>
                      </w: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0099CC"/>
                          <w:kern w:val="2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404040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Calibri" w:hAnsi="Times New Roman" w:eastAsia="微软雅黑"/>
                          <w:b w:val="0"/>
                          <w:bCs w:val="0"/>
                          <w:color w:val="404040"/>
                          <w:kern w:val="2"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404040"/>
                          <w:kern w:val="2"/>
                          <w:sz w:val="28"/>
                          <w:szCs w:val="28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Arial Unicode MS" w:hAnsi="Times New Roman" w:eastAsia="微软雅黑"/>
                          <w:b w:val="0"/>
                          <w:bCs w:val="0"/>
                          <w:color w:val="7F7F7F" w:themeColor="background1" w:themeShade="80"/>
                          <w:kern w:val="2"/>
                          <w:sz w:val="28"/>
                          <w:szCs w:val="28"/>
                        </w:rPr>
                        <w:t>Self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69536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2649220</wp:posOffset>
                </wp:positionV>
                <wp:extent cx="3967480" cy="0"/>
                <wp:effectExtent l="0" t="0" r="0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7" idx="3"/>
                      </wps:cNvCnPr>
                      <wps:spPr>
                        <a:xfrm>
                          <a:off x="3190240" y="2649220"/>
                          <a:ext cx="396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8.2pt;margin-top:208.6pt;height:0pt;width:312.4pt;z-index:-1226997760;mso-width-relative:page;mso-height-relative:page;" filled="f" stroked="t" coordsize="21600,21600" o:gfxdata="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rFuQu1QAAAAwBAAAPAAAAAAAAAAEAIAAAACIAAABkcnMvZG93bnJldi54&#10;bWxQSwECFAAUAAAACACHTuJAk8y9ov0BAADRAwAADgAAAAAAAAABACAAAAAkAQAAZHJzL2Uyb0Rv&#10;Yy54bWxQSwUGAAAAAAYABgBZAQAAkwUAAAAA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21613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6172200</wp:posOffset>
                </wp:positionV>
                <wp:extent cx="315595" cy="288925"/>
                <wp:effectExtent l="0" t="0" r="8255" b="15875"/>
                <wp:wrapNone/>
                <wp:docPr id="41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" cy="288925"/>
                          <a:chOff x="-7114" y="8176"/>
                          <a:chExt cx="678" cy="674"/>
                        </a:xfrm>
                      </wpg:grpSpPr>
                      <wps:wsp>
                        <wps:cNvPr id="79" name="椭圆 16"/>
                        <wps:cNvSpPr/>
                        <wps:spPr>
                          <a:xfrm>
                            <a:off x="-7114" y="8176"/>
                            <a:ext cx="678" cy="675"/>
                          </a:xfrm>
                          <a:prstGeom prst="pentagon">
                            <a:avLst/>
                          </a:prstGeom>
                          <a:solidFill>
                            <a:srgbClr val="0099CC"/>
                          </a:solidFill>
                          <a:ln w="25400">
                            <a:noFill/>
                          </a:ln>
                        </wps:spPr>
                        <wps:bodyPr/>
                      </wps:wsp>
                      <wps:wsp>
                        <wps:cNvPr id="153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-6998" y="8281"/>
                            <a:ext cx="446" cy="465"/>
                          </a:xfrm>
                          <a:custGeom>
                            <a:avLst/>
                            <a:gdLst>
                              <a:gd name="T0" fmla="*/ 1276 w 1276"/>
                              <a:gd name="T1" fmla="*/ 433 h 1368"/>
                              <a:gd name="T2" fmla="*/ 639 w 1276"/>
                              <a:gd name="T3" fmla="*/ 863 h 1368"/>
                              <a:gd name="T4" fmla="*/ 0 w 1276"/>
                              <a:gd name="T5" fmla="*/ 433 h 1368"/>
                              <a:gd name="T6" fmla="*/ 639 w 1276"/>
                              <a:gd name="T7" fmla="*/ 0 h 1368"/>
                              <a:gd name="T8" fmla="*/ 1276 w 1276"/>
                              <a:gd name="T9" fmla="*/ 433 h 1368"/>
                              <a:gd name="T10" fmla="*/ 71 w 1276"/>
                              <a:gd name="T11" fmla="*/ 604 h 1368"/>
                              <a:gd name="T12" fmla="*/ 12 w 1276"/>
                              <a:gd name="T13" fmla="*/ 675 h 1368"/>
                              <a:gd name="T14" fmla="*/ 637 w 1276"/>
                              <a:gd name="T15" fmla="*/ 1110 h 1368"/>
                              <a:gd name="T16" fmla="*/ 1276 w 1276"/>
                              <a:gd name="T17" fmla="*/ 675 h 1368"/>
                              <a:gd name="T18" fmla="*/ 1217 w 1276"/>
                              <a:gd name="T19" fmla="*/ 604 h 1368"/>
                              <a:gd name="T20" fmla="*/ 637 w 1276"/>
                              <a:gd name="T21" fmla="*/ 984 h 1368"/>
                              <a:gd name="T22" fmla="*/ 71 w 1276"/>
                              <a:gd name="T23" fmla="*/ 604 h 1368"/>
                              <a:gd name="T24" fmla="*/ 71 w 1276"/>
                              <a:gd name="T25" fmla="*/ 863 h 1368"/>
                              <a:gd name="T26" fmla="*/ 12 w 1276"/>
                              <a:gd name="T27" fmla="*/ 934 h 1368"/>
                              <a:gd name="T28" fmla="*/ 637 w 1276"/>
                              <a:gd name="T29" fmla="*/ 1368 h 1368"/>
                              <a:gd name="T30" fmla="*/ 1276 w 1276"/>
                              <a:gd name="T31" fmla="*/ 936 h 1368"/>
                              <a:gd name="T32" fmla="*/ 1217 w 1276"/>
                              <a:gd name="T33" fmla="*/ 863 h 1368"/>
                              <a:gd name="T34" fmla="*/ 637 w 1276"/>
                              <a:gd name="T35" fmla="*/ 1243 h 1368"/>
                              <a:gd name="T36" fmla="*/ 71 w 1276"/>
                              <a:gd name="T37" fmla="*/ 863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76" h="1368">
                                <a:moveTo>
                                  <a:pt x="1276" y="433"/>
                                </a:moveTo>
                                <a:lnTo>
                                  <a:pt x="639" y="863"/>
                                </a:lnTo>
                                <a:lnTo>
                                  <a:pt x="0" y="433"/>
                                </a:lnTo>
                                <a:lnTo>
                                  <a:pt x="639" y="0"/>
                                </a:lnTo>
                                <a:lnTo>
                                  <a:pt x="1276" y="433"/>
                                </a:lnTo>
                                <a:close/>
                                <a:moveTo>
                                  <a:pt x="71" y="604"/>
                                </a:moveTo>
                                <a:lnTo>
                                  <a:pt x="12" y="675"/>
                                </a:lnTo>
                                <a:lnTo>
                                  <a:pt x="637" y="1110"/>
                                </a:lnTo>
                                <a:lnTo>
                                  <a:pt x="1276" y="675"/>
                                </a:lnTo>
                                <a:lnTo>
                                  <a:pt x="1217" y="604"/>
                                </a:lnTo>
                                <a:lnTo>
                                  <a:pt x="637" y="984"/>
                                </a:lnTo>
                                <a:lnTo>
                                  <a:pt x="71" y="604"/>
                                </a:lnTo>
                                <a:close/>
                                <a:moveTo>
                                  <a:pt x="71" y="863"/>
                                </a:moveTo>
                                <a:lnTo>
                                  <a:pt x="12" y="934"/>
                                </a:lnTo>
                                <a:lnTo>
                                  <a:pt x="637" y="1368"/>
                                </a:lnTo>
                                <a:lnTo>
                                  <a:pt x="1276" y="936"/>
                                </a:lnTo>
                                <a:lnTo>
                                  <a:pt x="1217" y="863"/>
                                </a:lnTo>
                                <a:lnTo>
                                  <a:pt x="637" y="1243"/>
                                </a:lnTo>
                                <a:lnTo>
                                  <a:pt x="71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7" o:spid="_x0000_s1026" o:spt="203" style="position:absolute;left:0pt;margin-left:15pt;margin-top:486pt;height:22.75pt;width:24.85pt;z-index:-2078829568;mso-width-relative:page;mso-height-relative:page;" coordorigin="-7114,8176" coordsize="678,674" o:gfxdata="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">
                <o:lock v:ext="edit" aspectratio="f"/>
                <v:shape id="椭圆 16" o:spid="_x0000_s1026" o:spt="56" type="#_x0000_t56" style="position:absolute;left:-7114;top:8176;height:675;width:678;" fillcolor="#0099CC" filled="t" stroked="f" coordsize="21600,21600" o:gfxdata="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tQGu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33" o:spid="_x0000_s1026" o:spt="100" style="position:absolute;left:-6998;top:8281;height:465;width:446;" fillcolor="#FFFFFF [3212]" filled="t" stroked="f" coordsize="1276,1368" o:gfxdata="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a+NRLsAAADc&#10;AAAADwAAAAAAAAABACAAAAAiAAAAZHJzL2Rvd25yZXYueG1sUEsBAhQAFAAAAAgAh07iQDMvBZ47&#10;AAAAOQAAABAAAAAAAAAAAQAgAAAACgEAAGRycy9zaGFwZXhtbC54bWxQSwUGAAAAAAYABgBbAQAA&#10;tAMAAAAA&#10;" path="m1276,433l639,863,0,433,639,0,1276,433xm71,604l12,675,637,1110,1276,675,1217,604,637,984,71,604xm71,863l12,934,637,1368,1276,936,1217,863,637,1243,71,863xe">
                  <v:path o:connectlocs="446,147;223,293;0,147;223,0;446,147;24,205;4,229;222,377;446,229;425,205;222,334;24,205;24,293;4,317;222,465;446,318;425,293;222,422;24,293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786265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6319520</wp:posOffset>
                </wp:positionV>
                <wp:extent cx="420878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8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2.2pt;margin-top:497.6pt;height:0pt;width:331.4pt;z-index:337862656;mso-width-relative:page;mso-height-relative:page;" filled="f" stroked="t" coordsize="21600,21600" o:gfxdata="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M97v61QAAAAwBAAAPAAAA&#10;AAAAAAEAIAAAACIAAABkcnMvZG93bnJldi54bWxQSwECFAAUAAAACACHTuJA448VHt8BAACeAwAA&#10;DgAAAAAAAAABACAAAAAkAQAAZHJzL2Uyb0RvYy54bWxQSwUGAAAAAAYABgBZAQAAdQUAAAAA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6953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7970520</wp:posOffset>
                </wp:positionV>
                <wp:extent cx="420878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8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2.2pt;margin-top:627.6pt;height:0pt;width:331.4pt;z-index:-1226997760;mso-width-relative:page;mso-height-relative:page;" filled="f" stroked="t" coordsize="21600,21600" o:gfxdata="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vwNszXAAAADgEAAA8A&#10;AAAAAAAAAQAgAAAAIgAAAGRycy9kb3ducmV2LnhtbFBLAQIUABQAAAAIAIdO4kBc+GLw3wEAAJ4D&#10;AAAOAAAAAAAAAAEAIAAAACYBAABkcnMvZTJvRG9jLnhtbFBLBQYAAAAABgAGAFkBAAB3BQAAAAA=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65440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paragraph">
                  <wp:posOffset>2900045</wp:posOffset>
                </wp:positionV>
                <wp:extent cx="6668135" cy="12065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性格和专业优势：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熟练使用sketch、ps、ai、Axure工具，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无缝配合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产品UI设计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平面设计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工作流程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艺术类本科生，审美和艺术修养较高，有一定的手绘美术功底，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UI界面和图标设计资质尚佳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工作责任心强，吃苦耐劳，灵活缜密，视觉设计、色彩搭配、风格塑造有敏锐的观察力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pt;margin-top:228.35pt;height:95pt;width:525.05pt;mso-position-horizontal-relative:margin;z-index:-1227001856;mso-width-relative:page;mso-height-relative:page;" filled="f" stroked="f" coordsize="21600,21600" o:gfxdata="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B36K52wAAAAsBAAAPAAAAAAAAAAEAIAAAACIAAABkcnMvZG93bnJldi54bWxQSwECFAAU&#10;AAAACACHTuJAfxx4PycCAAAp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性格和专业优势：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熟练使用sketch、ps、ai、Axure工具，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无缝配合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产品UI设计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平面设计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工作流程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艺术类本科生，审美和艺术修养较高，有一定的手绘美术功底，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UI界面和图标设计资质尚佳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工作责任心强，吃苦耐劳，灵活缜密，视觉设计、色彩搭配、风格塑造有敏锐的观察力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70560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4346575</wp:posOffset>
                </wp:positionV>
                <wp:extent cx="4404995" cy="0"/>
                <wp:effectExtent l="0" t="0" r="0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9" idx="3"/>
                      </wps:cNvCnPr>
                      <wps:spPr>
                        <a:xfrm>
                          <a:off x="2803525" y="4359275"/>
                          <a:ext cx="4404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9.75pt;margin-top:342.25pt;height:0pt;width:346.85pt;z-index:-1226996736;mso-width-relative:page;mso-height-relative:page;" filled="f" stroked="t" coordsize="21600,21600" o:gfxdata="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BVnoXVAAAADAEAAA8AAAAAAAAAAQAgAAAAIgAAAGRycy9kb3du&#10;cmV2LnhtbFBLAQIUABQAAAAIAIdO4kA0eavOAgIAANEDAAAOAAAAAAAAAAEAIAAAACQBAABkcnMv&#10;ZTJvRG9jLnhtbFBLBQYAAAAABgAGAFkBAACYBQAAAAA=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85484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-1905</wp:posOffset>
                </wp:positionV>
                <wp:extent cx="7581265" cy="571500"/>
                <wp:effectExtent l="0" t="0" r="635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920" y="125095"/>
                          <a:ext cx="7581265" cy="57150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35pt;margin-top:-0.15pt;height:45pt;width:596.95pt;z-index:-1227112448;v-text-anchor:middle;mso-width-relative:page;mso-height-relative:page;" fillcolor="#0099CC" filled="t" stroked="f" coordsize="21600,21600" o:gfxdata="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phYWY&#10;1gAAAAcBAAAPAAAAAAAAAAEAIAAAACIAAABkcnMvZG93bnJldi54bWxQSwECFAAUAAAACACHTuJA&#10;RXm2aFwCAACJBAAADgAAAAAAAAABACAAAAAl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6851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777240</wp:posOffset>
                </wp:positionV>
                <wp:extent cx="2108200" cy="548640"/>
                <wp:effectExtent l="0" t="0" r="0" b="0"/>
                <wp:wrapNone/>
                <wp:docPr id="6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Personal 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20.8pt;margin-top:61.2pt;height:43.2pt;width:166pt;z-index:-1226998784;mso-width-relative:page;mso-height-relative:page;" filled="f" stroked="f" coordsize="21600,21600" o:gfxdata="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/m&#10;XV3aAAAACgEAAA8AAAAAAAAAAQAgAAAAIgAAAGRycy9kb3ducmV2LnhtbFBLAQIUABQAAAAIAIdO&#10;4kC81r6h6AEAAL4DAAAOAAAAAAAAAAEAIAAAACk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Personal 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3067858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1430655</wp:posOffset>
                </wp:positionV>
                <wp:extent cx="7406005" cy="8530590"/>
                <wp:effectExtent l="0" t="0" r="0" b="0"/>
                <wp:wrapNone/>
                <wp:docPr id="1946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322" cy="8530274"/>
                          <a:chOff x="8" y="2955"/>
                          <a:chExt cx="11664" cy="13432"/>
                        </a:xfrm>
                      </wpg:grpSpPr>
                      <wpg:grpSp>
                        <wpg:cNvPr id="19462" name="组合 11"/>
                        <wpg:cNvGrpSpPr/>
                        <wpg:grpSpPr>
                          <a:xfrm>
                            <a:off x="8" y="2955"/>
                            <a:ext cx="1907" cy="786"/>
                            <a:chOff x="8" y="2955"/>
                            <a:chExt cx="1907" cy="786"/>
                          </a:xfrm>
                        </wpg:grpSpPr>
                        <wps:wsp>
                          <wps:cNvPr id="3" name="矩形 2"/>
                          <wps:cNvSpPr/>
                          <wps:spPr>
                            <a:xfrm>
                              <a:off x="8" y="3032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099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4" name="文本框 2"/>
                          <wps:cNvSpPr txBox="1"/>
                          <wps:spPr>
                            <a:xfrm>
                              <a:off x="239" y="2955"/>
                              <a:ext cx="1676" cy="7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简历标题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5" name="文本框 30"/>
                        <wps:cNvSpPr txBox="1"/>
                        <wps:spPr>
                          <a:xfrm>
                            <a:off x="239" y="3835"/>
                            <a:ext cx="11415" cy="1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标题核心：标题应该直接呈现HR所关心的信息，比如说你要应聘的岗位，你的名字，然后再加一个亮点。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举例：《应聘平面设计师-小百合-3年设计经验》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66" name="组合 12"/>
                        <wpg:cNvGrpSpPr/>
                        <wpg:grpSpPr>
                          <a:xfrm>
                            <a:off x="8" y="5158"/>
                            <a:ext cx="1907" cy="744"/>
                            <a:chOff x="8" y="2899"/>
                            <a:chExt cx="1907" cy="744"/>
                          </a:xfrm>
                        </wpg:grpSpPr>
                        <wps:wsp>
                          <wps:cNvPr id="14" name="矩形 13"/>
                          <wps:cNvSpPr/>
                          <wps:spPr>
                            <a:xfrm>
                              <a:off x="8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099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8" name="文本框 2"/>
                          <wps:cNvSpPr txBox="1"/>
                          <wps:spPr>
                            <a:xfrm>
                              <a:off x="219" y="2899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9" name="文本框 30"/>
                        <wps:cNvSpPr txBox="1"/>
                        <wps:spPr>
                          <a:xfrm>
                            <a:off x="239" y="6016"/>
                            <a:ext cx="11415" cy="3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信息位置：通常是放在简历的最顶端的，也有的放在侧边，或者最底下的，问题都不大。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信息内容：只要填写你的名字，性别，年龄，居住地，联系电话，邮箱、政治面貌，基本就够了。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居住地：尽量与应聘企业的地区相一致。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联系电话：最好在手机号码中间空一格，以 138 xxxx  xxxx 这样的格式来写，方便别人进行阅读。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如果是外企，还应该加多一个086 138 xxxx xxxx 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电子邮箱：尽量不使用QQ邮箱，比较正式，如xiaowang@163.com。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照片：尽量让照相馆拍摄大方得体的证件照。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0" name="组合 1"/>
                        <wpg:cNvGrpSpPr/>
                        <wpg:grpSpPr>
                          <a:xfrm>
                            <a:off x="8" y="9833"/>
                            <a:ext cx="1907" cy="744"/>
                            <a:chOff x="8" y="2885"/>
                            <a:chExt cx="1907" cy="744"/>
                          </a:xfrm>
                        </wpg:grpSpPr>
                        <wps:wsp>
                          <wps:cNvPr id="6" name="矩形 5"/>
                          <wps:cNvSpPr/>
                          <wps:spPr>
                            <a:xfrm>
                              <a:off x="8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099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2" name="文本框 2"/>
                          <wps:cNvSpPr txBox="1"/>
                          <wps:spPr>
                            <a:xfrm>
                              <a:off x="239" y="2885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3" name="文本框 30"/>
                        <wps:cNvSpPr txBox="1"/>
                        <wps:spPr>
                          <a:xfrm>
                            <a:off x="257" y="10631"/>
                            <a:ext cx="11415" cy="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after="63" w:line="360" w:lineRule="auto"/>
                                <w:ind w:left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教育背景：主要包括毕业的学校，所修的专业，成绩，GPA，学历这些基本信息。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spacing w:after="63" w:line="360" w:lineRule="auto"/>
                                <w:ind w:left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74" name="组合 10"/>
                        <wpg:cNvGrpSpPr/>
                        <wpg:grpSpPr>
                          <a:xfrm>
                            <a:off x="8" y="11671"/>
                            <a:ext cx="1907" cy="772"/>
                            <a:chOff x="8" y="2941"/>
                            <a:chExt cx="1907" cy="772"/>
                          </a:xfrm>
                        </wpg:grpSpPr>
                        <wps:wsp>
                          <wps:cNvPr id="17" name="矩形 16"/>
                          <wps:cNvSpPr/>
                          <wps:spPr>
                            <a:xfrm>
                              <a:off x="8" y="3018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099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6" name="文本框 2"/>
                          <wps:cNvSpPr txBox="1"/>
                          <wps:spPr>
                            <a:xfrm>
                              <a:off x="239" y="2941"/>
                              <a:ext cx="1676" cy="7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7" name="文本框 30"/>
                        <wps:cNvSpPr txBox="1"/>
                        <wps:spPr>
                          <a:xfrm>
                            <a:off x="239" y="12571"/>
                            <a:ext cx="11271" cy="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企业对照：写工作经历的第一步并不是写，而是去了解应聘岗位的要求，然后一对一地去对标。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8" name="组合 19"/>
                        <wpg:cNvGrpSpPr/>
                        <wpg:grpSpPr>
                          <a:xfrm>
                            <a:off x="8" y="14192"/>
                            <a:ext cx="1907" cy="720"/>
                            <a:chOff x="8" y="2843"/>
                            <a:chExt cx="1907" cy="720"/>
                          </a:xfrm>
                        </wpg:grpSpPr>
                        <wps:wsp>
                          <wps:cNvPr id="21" name="矩形 20"/>
                          <wps:cNvSpPr/>
                          <wps:spPr>
                            <a:xfrm>
                              <a:off x="8" y="2920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099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80" name="文本框 2"/>
                          <wps:cNvSpPr txBox="1"/>
                          <wps:spPr>
                            <a:xfrm>
                              <a:off x="239" y="2843"/>
                              <a:ext cx="1676" cy="7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81" name="文本框 30"/>
                        <wps:cNvSpPr txBox="1"/>
                        <wps:spPr>
                          <a:xfrm>
                            <a:off x="239" y="15133"/>
                            <a:ext cx="11416" cy="1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评价内容：切忌泛泛而谈，如性格开朗，活泼可爱，团结友善，敬业爱国等，最好举例具体事件来证明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评价的性质，尽量往用人单位想要的方向去靠，努力积极地用事实来证明，你就是他们想要找的人。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0pt;margin-top:112.65pt;height:671.7pt;width:583.15pt;z-index:-1227108352;mso-width-relative:page;mso-height-relative:page;" coordorigin="8,2955" coordsize="11664,13432" o:gfxdata="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">
                <o:lock v:ext="edit" aspectratio="f"/>
                <v:group id="组合 11" o:spid="_x0000_s1026" o:spt="203" style="position:absolute;left:8;top:2955;height:786;width:1907;" coordorigin="8,2955" coordsize="1907,786" o:gfxdata="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1SZt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2" o:spid="_x0000_s1026" o:spt="1" style="position:absolute;left:8;top:3032;height:643;width:1907;v-text-anchor:middle;" fillcolor="#0099CC" filled="t" stroked="f" coordsize="21600,21600" o:gfxdata="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SDsy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55;height:786;width:1676;" filled="f" stroked="f" coordsize="21600,21600" o:gfxdata="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jjCTr4A&#10;AADe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简历标题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3835;height:1512;width:11415;" filled="f" stroked="f" coordsize="21600,21600" o:gfxdata="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dGfV&#10;wAAAAN4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标题核心：标题应该直接呈现HR所关心的信息，比如说你要应聘的岗位，你的名字，然后再加一个亮点。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举例：《应聘平面设计师-小百合-3年设计经验》</w:t>
                        </w:r>
                      </w:p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</w:p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</w:p>
                    </w:txbxContent>
                  </v:textbox>
                </v:shape>
                <v:group id="组合 12" o:spid="_x0000_s1026" o:spt="203" style="position:absolute;left:8;top:5158;height:744;width:1907;" coordorigin="8,2899" coordsize="1907,744" o:gfxdata="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7iBu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3" o:spid="_x0000_s1026" o:spt="1" style="position:absolute;left:8;top:2976;height:643;width:1907;v-text-anchor:middle;" fillcolor="#0099CC" filled="t" stroked="f" coordsize="21600,21600" o:gfxdata="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7Mxya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19;top:2899;height:744;width:1676;" filled="f" stroked="f" coordsize="21600,21600" o:gfxdata="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91&#10;yEv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基本信息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6016;height:3488;width:11415;" filled="f" stroked="f" coordsize="21600,21600" o:gfxdata="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lt0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信息位置：通常是放在简历的最顶端的，也有的放在侧边，或者最底下的，问题都不大。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信息内容：只要填写你的名字，性别，年龄，居住地，联系电话，邮箱、政治面貌，基本就够了。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居住地：尽量与应聘企业的地区相一致。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联系电话：最好在手机号码中间空一格，以 138 xxxx  xxxx 这样的格式来写，方便别人进行阅读。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如果是外企，还应该加多一个086 138 xxxx xxxx 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电子邮箱：尽量不使用QQ邮箱，比较正式，如xiaowang@163.com。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照片：尽量让照相馆拍摄大方得体的证件照。</w:t>
                        </w:r>
                      </w:p>
                    </w:txbxContent>
                  </v:textbox>
                </v:shape>
                <v:group id="组合 1" o:spid="_x0000_s1026" o:spt="203" style="position:absolute;left:8;top:9833;height:744;width:1907;" coordorigin="8,2885" coordsize="1907,744" o:gfxdata="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wkotc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5" o:spid="_x0000_s1026" o:spt="1" style="position:absolute;left:8;top:2976;height:643;width:1907;v-text-anchor:middle;" fillcolor="#0099CC" filled="t" stroked="f" coordsize="21600,21600" o:gfxdata="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iWtVLgAAADa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85;height:744;width:1676;" filled="f" stroked="f" coordsize="21600,21600" o:gfxdata="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RGl8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57;top:10631;height:759;width:11415;" filled="f" stroked="f" coordsize="21600,21600" o:gfxdata="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IzOe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after="63" w:line="360" w:lineRule="auto"/>
                          <w:ind w:left="0"/>
                          <w:jc w:val="left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教育背景：主要包括毕业的学校，所修的专业，成绩，GPA，学历这些基本信息。</w:t>
                        </w:r>
                      </w:p>
                      <w:p>
                        <w:pPr>
                          <w:pStyle w:val="2"/>
                          <w:kinsoku/>
                          <w:spacing w:after="63" w:line="360" w:lineRule="auto"/>
                          <w:ind w:left="0"/>
                          <w:jc w:val="left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组合 10" o:spid="_x0000_s1026" o:spt="203" style="position:absolute;left:8;top:11671;height:772;width:1907;" coordorigin="8,2941" coordsize="1907,772" o:gfxdata="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qY1f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6" o:spid="_x0000_s1026" o:spt="1" style="position:absolute;left:8;top:3018;height:643;width:1907;v-text-anchor:middle;" fillcolor="#0099CC" filled="t" stroked="f" coordsize="21600,21600" o:gfxdata="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L4YLt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41;height:772;width:1676;" filled="f" stroked="f" coordsize="21600,21600" o:gfxdata="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f29/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2571;height:1583;width:11271;" filled="f" stroked="f" coordsize="21600,21600" o:gfxdata="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PK5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企业对照：写工作经历的第一步并不是写，而是去了解应聘岗位的要求，然后一对一地去对标。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</w:r>
                      </w:p>
                    </w:txbxContent>
                  </v:textbox>
                </v:shape>
                <v:group id="组合 19" o:spid="_x0000_s1026" o:spt="203" style="position:absolute;left:8;top:14192;height:720;width:1907;" coordorigin="8,2843" coordsize="1907,720" o:gfxdata="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AO5Ida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20" o:spid="_x0000_s1026" o:spt="1" style="position:absolute;left:8;top:2920;height:643;width:1907;v-text-anchor:middle;" fillcolor="#0099CC" filled="t" stroked="f" coordsize="21600,21600" o:gfxdata="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Sh1v7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43;height:702;width:1676;" filled="f" stroked="f" coordsize="21600,21600" o:gfxdata="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EP&#10;Irf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5133;height:1254;width:11416;" filled="f" stroked="f" coordsize="21600,21600" o:gfxdata="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5Dhyy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评价内容：切忌泛泛而谈，如性格开朗，活泼可爱，团结友善，敬业爱国等，最好举例具体事件来证明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评价的性质，尽量往用人单位想要的方向去靠，努力积极地用事实来证明，你就是他们想要找的人。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067857920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273050</wp:posOffset>
                </wp:positionV>
                <wp:extent cx="8373110" cy="783590"/>
                <wp:effectExtent l="0" t="0" r="8890" b="17145"/>
                <wp:wrapNone/>
                <wp:docPr id="19457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826" cy="783899"/>
                          <a:chOff x="-1195" y="904"/>
                          <a:chExt cx="13185" cy="1234"/>
                        </a:xfrm>
                      </wpg:grpSpPr>
                      <wps:wsp>
                        <wps:cNvPr id="4" name="矩形 3"/>
                        <wps:cNvSpPr/>
                        <wps:spPr>
                          <a:xfrm>
                            <a:off x="-1195" y="1076"/>
                            <a:ext cx="13185" cy="1062"/>
                          </a:xfrm>
                          <a:prstGeom prst="rect">
                            <a:avLst/>
                          </a:prstGeom>
                          <a:solidFill>
                            <a:srgbClr val="0099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文本框 4"/>
                        <wps:cNvSpPr txBox="1"/>
                        <wps:spPr>
                          <a:xfrm>
                            <a:off x="2829" y="904"/>
                            <a:ext cx="7856" cy="11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0" w:after="0"/>
                                <w:ind w:left="0" w:right="0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kern w:val="2"/>
                                  <w:sz w:val="64"/>
                                  <w:szCs w:val="64"/>
                                  <w14:shadow w14:blurRad="63500" w14:sx="102000" w14:sy="102000" w14:algn="ct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 历 撰 写 教 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-63.45pt;margin-top:21.5pt;height:61.7pt;width:659.3pt;z-index:-1227109376;mso-width-relative:page;mso-height-relative:page;" coordorigin="-1195,904" coordsize="13185,1234" o:gfxdata="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JmK7FLcAAAADAEAAA8AAAAAAAAAAQAgAAAAIgAAAGRycy9kb3ducmV2LnhtbFBLAQIUABQAAAAI&#10;AIdO4kB+TB3BPwMAAEcHAAAOAAAAAAAAAAEAIAAAACsBAABkcnMvZTJvRG9jLnhtbFBLBQYAAAAA&#10;BgAGAFkBAADcBgAAAAA=&#10;">
                <o:lock v:ext="edit" aspectratio="f"/>
                <v:rect id="矩形 3" o:spid="_x0000_s1026" o:spt="1" style="position:absolute;left:-1195;top:1076;height:1062;width:13185;v-text-anchor:middle;" fillcolor="#0099CC" filled="t" stroked="f" coordsize="21600,21600" o:gfxdata="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buWuL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4" o:spid="_x0000_s1026" o:spt="202" type="#_x0000_t202" style="position:absolute;left:2829;top:904;height:1119;width:7856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0" w:after="0"/>
                          <w:ind w:left="0" w:right="0"/>
                          <w:jc w:val="center"/>
                          <w:textAlignment w:val="top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kern w:val="2"/>
                            <w:sz w:val="64"/>
                            <w:szCs w:val="64"/>
                            <w14:shadow w14:blurRad="63500" w14:sx="102000" w14:sy="102000" w14:algn="ct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 历 撰 写 教 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06786816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5662295</wp:posOffset>
                </wp:positionV>
                <wp:extent cx="1064260" cy="508000"/>
                <wp:effectExtent l="0" t="0" r="0" b="0"/>
                <wp:wrapNone/>
                <wp:docPr id="2049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5777865"/>
                          <a:ext cx="106426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头像裁剪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445.85pt;height:40pt;width:83.8pt;z-index:-1227099136;mso-width-relative:page;mso-height-relative:page;" filled="f" stroked="f" coordsize="21600,21600" o:gfxdata="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eINA2gAAAAoB&#10;AAAPAAAAAAAAAAEAIAAAACIAAABkcnMvZG93bnJldi54bWxQSwECFAAUAAAACACHTuJAQWXMG6cB&#10;AAAXAwAADgAAAAAAAAABACAAAAApAQAAZHJzL2Uyb0RvYy54bWxQSwUGAAAAAAYABgBZAQAAQg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头像裁剪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867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5728970</wp:posOffset>
                </wp:positionV>
                <wp:extent cx="1210945" cy="408305"/>
                <wp:effectExtent l="0" t="0" r="8255" b="1079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5728970"/>
                          <a:ext cx="1210945" cy="40830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451.1pt;height:32.15pt;width:95.35pt;z-index:-1227100160;v-text-anchor:middle;mso-width-relative:page;mso-height-relative:page;" fillcolor="#0099CC" filled="t" stroked="f" coordsize="21600,21600" o:gfxdata="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4mnpI1wAAAAgBAAAPAAAAAAAAAAEA&#10;IAAAACIAAABkcnMvZG93bnJldi54bWxQSwECFAAUAAAACACHTuJATngkaNcBAAB+AwAADgAAAAAA&#10;AAABACAAAAAm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8640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1278890</wp:posOffset>
                </wp:positionV>
                <wp:extent cx="1064260" cy="464185"/>
                <wp:effectExtent l="0" t="0" r="0" b="0"/>
                <wp:wrapNone/>
                <wp:docPr id="204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1278890"/>
                          <a:ext cx="106426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图片更换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100.7pt;height:36.55pt;width:83.8pt;z-index:-1227103232;mso-width-relative:page;mso-height-relative:page;" filled="f" stroked="f" coordsize="21600,21600" o:gfxdata="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PlPm3bAAAACgEA&#10;AA8AAAAAAAAAAQAgAAAAIgAAAGRycy9kb3ducmV2LnhtbFBLAQIUABQAAAAIAIdO4kAnx32/pQEA&#10;ABcDAAAOAAAAAAAAAAEAIAAAACoBAABkcnMvZTJvRG9jLnhtbFBLBQYAAAAABgAGAFkBAABB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图片更换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863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1318895</wp:posOffset>
                </wp:positionV>
                <wp:extent cx="1210945" cy="408940"/>
                <wp:effectExtent l="0" t="0" r="8255" b="10160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318895"/>
                          <a:ext cx="1210945" cy="40894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103.85pt;height:32.2pt;width:95.35pt;z-index:-1227104256;v-text-anchor:middle;mso-width-relative:page;mso-height-relative:page;" fillcolor="#0099CC" filled="t" stroked="f" coordsize="21600,21600" o:gfxdata="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MESpjXAAAACAEAAA8AAAAAAAAA&#10;AQAgAAAAIgAAAGRycy9kb3ducmV2LnhtbFBLAQIUABQAAAAIAIdO4kAj5yKY2QEAAH4DAAAOAAAA&#10;AAAAAAEAIAAAACY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86099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257810</wp:posOffset>
                </wp:positionV>
                <wp:extent cx="5033645" cy="854075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/>
                              <w:ind w:left="0" w:right="0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"/>
                                <w:sz w:val="64"/>
                                <w:szCs w:val="64"/>
                                <w14:shadow w14:blurRad="63500" w14:sx="102000" w14:sy="102000" w14:algn="ct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 历 编 辑 教 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1.5pt;margin-top:20.3pt;height:67.25pt;width:396.35pt;z-index:-1227106304;mso-width-relative:page;mso-height-relative:page;" filled="f" stroked="f" coordsize="21600,21600" o:gfxdata="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io1XzcAAAACwEAAA8AAAAAAAAAAQAgAAAAIgAAAGRycy9kb3ducmV2LnhtbFBLAQIUABQA&#10;AAAIAIdO4kBq8ypoJQIAACY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before="0" w:after="0"/>
                        <w:ind w:left="0" w:right="0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"/>
                          <w:sz w:val="64"/>
                          <w:szCs w:val="64"/>
                          <w14:shadow w14:blurRad="63500" w14:sx="102000" w14:sy="102000" w14:algn="ct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 历 编 辑 教 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859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7564120" cy="674370"/>
                <wp:effectExtent l="0" t="0" r="17780" b="1143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438" cy="674688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0pt;margin-top:30.1pt;height:53.1pt;width:595.6pt;z-index:-1227107328;v-text-anchor:middle;mso-width-relative:page;mso-height-relative:page;" fillcolor="#0099CC" filled="t" stroked="f" coordsize="21600,21600" o:gfxdata="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1/yydYAAAAIAQAADwAAAAAAAAABACAAAAAi&#10;AAAAZHJzL2Rvd25yZXYueG1sUEsBAhQAFAAAAAgAh07iQDiPoLHTAQAAeAMAAA4AAAAAAAAAAQAg&#10;AAAAJQ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86508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1847215</wp:posOffset>
                </wp:positionV>
                <wp:extent cx="7248525" cy="593725"/>
                <wp:effectExtent l="0" t="0" r="0" b="0"/>
                <wp:wrapNone/>
                <wp:docPr id="2048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after="63" w:line="360" w:lineRule="auto"/>
                              <w:ind w:left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选中简历的照片，然后单击【更改图片】，选择图片保存的位置，插入我们的证件照，更换完成。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2.5pt;margin-top:145.45pt;height:46.75pt;width:570.75pt;z-index:-1227102208;mso-width-relative:page;mso-height-relative:page;" filled="f" stroked="f" coordsize="21600,21600" o:gfxdata="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Wem1q3QAAAAsBAAAPAAAA&#10;AAAAAAEAIAAAACIAAABkcnMvZG93bnJldi54bWxQSwECFAAUAAAACACHTuJADg2sBp4BAAANAwAA&#10;DgAAAAAAAAABACAAAAAsAQAAZHJzL2Uyb0RvYy54bWxQSwUGAAAAAAYABgBZAQAAP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after="63" w:line="360" w:lineRule="auto"/>
                        <w:ind w:left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选中简历的照片，然后单击【更改图片】，选择图片保存的位置，插入我们的证件照，更换完成。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067866112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2310765</wp:posOffset>
            </wp:positionV>
            <wp:extent cx="3695700" cy="3295650"/>
            <wp:effectExtent l="0" t="0" r="0" b="0"/>
            <wp:wrapNone/>
            <wp:docPr id="20488" name="图片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图片 1" descr="Imag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306786918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6319520</wp:posOffset>
                </wp:positionV>
                <wp:extent cx="7248525" cy="612140"/>
                <wp:effectExtent l="0" t="0" r="0" b="0"/>
                <wp:wrapNone/>
                <wp:docPr id="2049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63" w:line="400" w:lineRule="exact"/>
                              <w:ind w:left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选中简历的照片，然后单击标题栏中的【裁剪】，选择【形状裁剪】下的某一种形状，裁剪成各种图形。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63" w:line="400" w:lineRule="exact"/>
                              <w:ind w:left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PS:头像裁剪最好原来为正方形，避免裁剪后失真,或修改高宽比为1:1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1.6pt;margin-top:497.6pt;height:48.2pt;width:570.75pt;z-index:-1227098112;mso-width-relative:page;mso-height-relative:page;" filled="f" stroked="f" coordsize="21600,21600" o:gfxdata="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LLm3p3AAAAAwBAAAPAAAAAAAA&#10;AAEAIAAAACIAAABkcnMvZG93bnJldi54bWxQSwECFAAUAAAACACHTuJANHuoA5wBAAANAwAADgAA&#10;AAAAAAABACAAAAAr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63" w:line="400" w:lineRule="exact"/>
                        <w:ind w:left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选中简历的照片，然后单击标题栏中的【裁剪】，选择【形状裁剪】下的某一种形状，裁剪成各种图形。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63" w:line="400" w:lineRule="exact"/>
                        <w:ind w:left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PS:头像裁剪最好原来为正方形，避免裁剪后失真,或修改高宽比为1:1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3067871232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7668895</wp:posOffset>
            </wp:positionV>
            <wp:extent cx="4506595" cy="1220470"/>
            <wp:effectExtent l="0" t="0" r="8255" b="17780"/>
            <wp:wrapNone/>
            <wp:docPr id="20494" name="图片 12" descr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" name="图片 12" descr="Imag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6912" cy="122078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067870208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6758940</wp:posOffset>
            </wp:positionV>
            <wp:extent cx="4552950" cy="819150"/>
            <wp:effectExtent l="0" t="0" r="0" b="0"/>
            <wp:wrapNone/>
            <wp:docPr id="20493" name="图片 10" descr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" name="图片 10" descr="Imag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067875328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9334500</wp:posOffset>
            </wp:positionV>
            <wp:extent cx="609600" cy="582295"/>
            <wp:effectExtent l="0" t="0" r="0" b="8255"/>
            <wp:wrapNone/>
            <wp:docPr id="20498" name="图片 1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" name="图片 16" descr="图片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261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067873280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9274175</wp:posOffset>
            </wp:positionV>
            <wp:extent cx="673100" cy="642620"/>
            <wp:effectExtent l="0" t="0" r="12700" b="5080"/>
            <wp:wrapNone/>
            <wp:docPr id="20496" name="图片 1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" name="图片 14" descr="图片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06787430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9261475</wp:posOffset>
            </wp:positionV>
            <wp:extent cx="685800" cy="655320"/>
            <wp:effectExtent l="0" t="0" r="0" b="11430"/>
            <wp:wrapNone/>
            <wp:docPr id="20497" name="图片 1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" name="图片 15" descr="图片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56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067872256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9319895</wp:posOffset>
            </wp:positionV>
            <wp:extent cx="623570" cy="596900"/>
            <wp:effectExtent l="0" t="0" r="5080" b="12700"/>
            <wp:wrapNone/>
            <wp:docPr id="20495" name="图片 1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" name="图片 13" descr="图片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r>
        <mc:AlternateContent>
          <mc:Choice Requires="wps">
            <w:drawing>
              <wp:anchor distT="0" distB="0" distL="114300" distR="114300" simplePos="0" relativeHeight="3067876352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2154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-1227090944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Q8uHE2AAAAAsBAAAPAAAAAAAAAAEAIAAAACIAAABk&#10;cnMvZG93bnJldi54bWxQSwECFAAUAAAACACHTuJAOi0wOpQBAAAdAwAADgAAAAAAAAABACAAAAAn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877376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21546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-1227089920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UhyLo1wAAAAsBAAAPAAAAAAAAAAEAIAAAACIAAABk&#10;cnMvZG93bnJldi54bWxQSwECFAAUAAAACACHTuJA4ig7i5UBAAAdAwAADgAAAAAAAAABACAAAAAm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r>
        <w:drawing>
          <wp:anchor distT="0" distB="0" distL="114300" distR="114300" simplePos="0" relativeHeight="3067882496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250825</wp:posOffset>
            </wp:positionV>
            <wp:extent cx="1099820" cy="949325"/>
            <wp:effectExtent l="0" t="0" r="0" b="0"/>
            <wp:wrapNone/>
            <wp:docPr id="21509" name="图片 358" descr="d622fced643a6c7e866edd2adf1eb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图片 358" descr="d622fced643a6c7e866edd2adf1eb9d8"/>
                    <pic:cNvPicPr>
                      <a:picLocks noChangeAspect="1"/>
                    </pic:cNvPicPr>
                  </pic:nvPicPr>
                  <pic:blipFill>
                    <a:blip r:embed="rId12">
                      <a:grayscl/>
                    </a:blip>
                    <a:srcRect l="16989" t="16740" r="16940" b="25542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30678814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538480</wp:posOffset>
                </wp:positionV>
                <wp:extent cx="6557645" cy="790575"/>
                <wp:effectExtent l="0" t="0" r="0" b="0"/>
                <wp:wrapNone/>
                <wp:docPr id="8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963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/>
                              <w:ind w:left="0" w:right="0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"/>
                                <w:sz w:val="52"/>
                                <w:szCs w:val="52"/>
                                <w14:shadow w14:blurRad="63500" w14:sx="102000" w14:sy="102000" w14:algn="ct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简历图标——矢量-可变色-大小易调节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1pt;margin-top:42.4pt;height:62.25pt;width:516.35pt;z-index:-1227085824;mso-width-relative:page;mso-height-relative:page;" filled="f" stroked="f" coordsize="21600,21600" o:gfxdata="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u7sKjbAAAACwEAAA8AAAAAAAAAAQAgAAAAIgAAAGRycy9kb3ducmV2LnhtbFBLAQIUABQA&#10;AAAIAIdO4kC+m4Zo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before="0" w:after="0"/>
                        <w:ind w:left="0" w:right="0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"/>
                          <w:sz w:val="52"/>
                          <w:szCs w:val="52"/>
                          <w14:shadow w14:blurRad="63500" w14:sx="102000" w14:sy="102000" w14:algn="ct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简历图标——矢量-可变色-大小易调节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56224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128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41420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94.6pt;margin-top:155.25pt;height:24.5pt;width:21.75pt;z-index:-1227011072;mso-width-relative:page;mso-height-relative:page;" fillcolor="#404040 [2429]" filled="t" stroked="f" coordsize="165,184" o:gfxdata="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898880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84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70835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22.05pt;margin-top:155.25pt;height:24.5pt;width:21.75pt;z-index:-1227068416;mso-width-relative:page;mso-height-relative:page;" fillcolor="#404040 [2429]" filled="t" stroked="f" coordsize="165,184" o:gfxdata="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4598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2698750</wp:posOffset>
                </wp:positionV>
                <wp:extent cx="347345" cy="283845"/>
                <wp:effectExtent l="0" t="0" r="15875" b="1905"/>
                <wp:wrapNone/>
                <wp:docPr id="132" name="Freeform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12415" y="2673350"/>
                          <a:ext cx="347345" cy="283845"/>
                        </a:xfrm>
                        <a:custGeom>
                          <a:avLst/>
                          <a:gdLst>
                            <a:gd name="T0" fmla="*/ 53 w 184"/>
                            <a:gd name="T1" fmla="*/ 59 h 149"/>
                            <a:gd name="T2" fmla="*/ 101 w 184"/>
                            <a:gd name="T3" fmla="*/ 59 h 149"/>
                            <a:gd name="T4" fmla="*/ 97 w 184"/>
                            <a:gd name="T5" fmla="*/ 69 h 149"/>
                            <a:gd name="T6" fmla="*/ 57 w 184"/>
                            <a:gd name="T7" fmla="*/ 78 h 149"/>
                            <a:gd name="T8" fmla="*/ 97 w 184"/>
                            <a:gd name="T9" fmla="*/ 69 h 149"/>
                            <a:gd name="T10" fmla="*/ 57 w 184"/>
                            <a:gd name="T11" fmla="*/ 100 h 149"/>
                            <a:gd name="T12" fmla="*/ 97 w 184"/>
                            <a:gd name="T13" fmla="*/ 108 h 149"/>
                            <a:gd name="T14" fmla="*/ 97 w 184"/>
                            <a:gd name="T15" fmla="*/ 85 h 149"/>
                            <a:gd name="T16" fmla="*/ 53 w 184"/>
                            <a:gd name="T17" fmla="*/ 89 h 149"/>
                            <a:gd name="T18" fmla="*/ 101 w 184"/>
                            <a:gd name="T19" fmla="*/ 89 h 149"/>
                            <a:gd name="T20" fmla="*/ 97 w 184"/>
                            <a:gd name="T21" fmla="*/ 39 h 149"/>
                            <a:gd name="T22" fmla="*/ 57 w 184"/>
                            <a:gd name="T23" fmla="*/ 48 h 149"/>
                            <a:gd name="T24" fmla="*/ 97 w 184"/>
                            <a:gd name="T25" fmla="*/ 39 h 149"/>
                            <a:gd name="T26" fmla="*/ 116 w 184"/>
                            <a:gd name="T27" fmla="*/ 115 h 149"/>
                            <a:gd name="T28" fmla="*/ 155 w 184"/>
                            <a:gd name="T29" fmla="*/ 123 h 149"/>
                            <a:gd name="T30" fmla="*/ 182 w 184"/>
                            <a:gd name="T31" fmla="*/ 2 h 149"/>
                            <a:gd name="T32" fmla="*/ 165 w 184"/>
                            <a:gd name="T33" fmla="*/ 9 h 149"/>
                            <a:gd name="T34" fmla="*/ 153 w 184"/>
                            <a:gd name="T35" fmla="*/ 0 h 149"/>
                            <a:gd name="T36" fmla="*/ 142 w 184"/>
                            <a:gd name="T37" fmla="*/ 9 h 149"/>
                            <a:gd name="T38" fmla="*/ 130 w 184"/>
                            <a:gd name="T39" fmla="*/ 0 h 149"/>
                            <a:gd name="T40" fmla="*/ 118 w 184"/>
                            <a:gd name="T41" fmla="*/ 9 h 149"/>
                            <a:gd name="T42" fmla="*/ 106 w 184"/>
                            <a:gd name="T43" fmla="*/ 0 h 149"/>
                            <a:gd name="T44" fmla="*/ 94 w 184"/>
                            <a:gd name="T45" fmla="*/ 9 h 149"/>
                            <a:gd name="T46" fmla="*/ 82 w 184"/>
                            <a:gd name="T47" fmla="*/ 0 h 149"/>
                            <a:gd name="T48" fmla="*/ 71 w 184"/>
                            <a:gd name="T49" fmla="*/ 9 h 149"/>
                            <a:gd name="T50" fmla="*/ 59 w 184"/>
                            <a:gd name="T51" fmla="*/ 0 h 149"/>
                            <a:gd name="T52" fmla="*/ 47 w 184"/>
                            <a:gd name="T53" fmla="*/ 9 h 149"/>
                            <a:gd name="T54" fmla="*/ 28 w 184"/>
                            <a:gd name="T55" fmla="*/ 7 h 149"/>
                            <a:gd name="T56" fmla="*/ 1 w 184"/>
                            <a:gd name="T57" fmla="*/ 53 h 149"/>
                            <a:gd name="T58" fmla="*/ 177 w 184"/>
                            <a:gd name="T59" fmla="*/ 149 h 149"/>
                            <a:gd name="T60" fmla="*/ 182 w 184"/>
                            <a:gd name="T61" fmla="*/ 2 h 149"/>
                            <a:gd name="T62" fmla="*/ 17 w 184"/>
                            <a:gd name="T63" fmla="*/ 55 h 149"/>
                            <a:gd name="T64" fmla="*/ 170 w 184"/>
                            <a:gd name="T65" fmla="*/ 135 h 149"/>
                            <a:gd name="T66" fmla="*/ 42 w 184"/>
                            <a:gd name="T67" fmla="*/ 24 h 149"/>
                            <a:gd name="T68" fmla="*/ 52 w 184"/>
                            <a:gd name="T69" fmla="*/ 24 h 149"/>
                            <a:gd name="T70" fmla="*/ 76 w 184"/>
                            <a:gd name="T71" fmla="*/ 24 h 149"/>
                            <a:gd name="T72" fmla="*/ 82 w 184"/>
                            <a:gd name="T73" fmla="*/ 17 h 149"/>
                            <a:gd name="T74" fmla="*/ 106 w 184"/>
                            <a:gd name="T75" fmla="*/ 17 h 149"/>
                            <a:gd name="T76" fmla="*/ 130 w 184"/>
                            <a:gd name="T77" fmla="*/ 17 h 149"/>
                            <a:gd name="T78" fmla="*/ 154 w 184"/>
                            <a:gd name="T79" fmla="*/ 17 h 149"/>
                            <a:gd name="T80" fmla="*/ 170 w 184"/>
                            <a:gd name="T81" fmla="*/ 135 h 149"/>
                            <a:gd name="T82" fmla="*/ 116 w 184"/>
                            <a:gd name="T83" fmla="*/ 39 h 149"/>
                            <a:gd name="T84" fmla="*/ 116 w 184"/>
                            <a:gd name="T85" fmla="*/ 93 h 149"/>
                            <a:gd name="T86" fmla="*/ 159 w 184"/>
                            <a:gd name="T87" fmla="*/ 43 h 149"/>
                            <a:gd name="T88" fmla="*/ 151 w 184"/>
                            <a:gd name="T89" fmla="*/ 85 h 149"/>
                            <a:gd name="T90" fmla="*/ 151 w 184"/>
                            <a:gd name="T91" fmla="*/ 48 h 149"/>
                            <a:gd name="T92" fmla="*/ 155 w 184"/>
                            <a:gd name="T93" fmla="*/ 100 h 149"/>
                            <a:gd name="T94" fmla="*/ 116 w 184"/>
                            <a:gd name="T95" fmla="*/ 108 h 149"/>
                            <a:gd name="T96" fmla="*/ 155 w 184"/>
                            <a:gd name="T97" fmla="*/ 100 h 149"/>
                            <a:gd name="T98" fmla="*/ 57 w 184"/>
                            <a:gd name="T99" fmla="*/ 115 h 149"/>
                            <a:gd name="T100" fmla="*/ 97 w 184"/>
                            <a:gd name="T101" fmla="*/ 123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4" h="149">
                              <a:moveTo>
                                <a:pt x="97" y="54"/>
                              </a:move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5" y="54"/>
                                <a:pt x="53" y="56"/>
                                <a:pt x="53" y="59"/>
                              </a:cubicBezTo>
                              <a:cubicBezTo>
                                <a:pt x="53" y="61"/>
                                <a:pt x="55" y="63"/>
                                <a:pt x="5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3"/>
                                <a:pt x="101" y="61"/>
                                <a:pt x="101" y="59"/>
                              </a:cubicBezTo>
                              <a:cubicBezTo>
                                <a:pt x="101" y="56"/>
                                <a:pt x="99" y="54"/>
                                <a:pt x="97" y="54"/>
                              </a:cubicBezTo>
                              <a:close/>
                              <a:moveTo>
                                <a:pt x="97" y="69"/>
                              </a:moveTo>
                              <a:cubicBezTo>
                                <a:pt x="97" y="69"/>
                                <a:pt x="97" y="69"/>
                                <a:pt x="97" y="69"/>
                              </a:cubicBezTo>
                              <a:cubicBezTo>
                                <a:pt x="57" y="69"/>
                                <a:pt x="57" y="69"/>
                                <a:pt x="57" y="69"/>
                              </a:cubicBezTo>
                              <a:cubicBezTo>
                                <a:pt x="55" y="69"/>
                                <a:pt x="53" y="71"/>
                                <a:pt x="53" y="74"/>
                              </a:cubicBezTo>
                              <a:cubicBezTo>
                                <a:pt x="53" y="76"/>
                                <a:pt x="55" y="78"/>
                                <a:pt x="57" y="78"/>
                              </a:cubicBezTo>
                              <a:cubicBezTo>
                                <a:pt x="97" y="78"/>
                                <a:pt x="97" y="78"/>
                                <a:pt x="97" y="78"/>
                              </a:cubicBezTo>
                              <a:cubicBezTo>
                                <a:pt x="99" y="78"/>
                                <a:pt x="101" y="76"/>
                                <a:pt x="101" y="74"/>
                              </a:cubicBezTo>
                              <a:cubicBezTo>
                                <a:pt x="101" y="71"/>
                                <a:pt x="99" y="69"/>
                                <a:pt x="97" y="69"/>
                              </a:cubicBezTo>
                              <a:close/>
                              <a:moveTo>
                                <a:pt x="97" y="100"/>
                              </a:moveTo>
                              <a:cubicBezTo>
                                <a:pt x="97" y="100"/>
                                <a:pt x="97" y="100"/>
                                <a:pt x="97" y="100"/>
                              </a:cubicBezTo>
                              <a:cubicBezTo>
                                <a:pt x="57" y="100"/>
                                <a:pt x="57" y="100"/>
                                <a:pt x="57" y="100"/>
                              </a:cubicBezTo>
                              <a:cubicBezTo>
                                <a:pt x="55" y="100"/>
                                <a:pt x="53" y="102"/>
                                <a:pt x="53" y="104"/>
                              </a:cubicBezTo>
                              <a:cubicBezTo>
                                <a:pt x="53" y="106"/>
                                <a:pt x="55" y="108"/>
                                <a:pt x="57" y="108"/>
                              </a:cubicBezTo>
                              <a:cubicBezTo>
                                <a:pt x="97" y="108"/>
                                <a:pt x="97" y="108"/>
                                <a:pt x="97" y="108"/>
                              </a:cubicBezTo>
                              <a:cubicBezTo>
                                <a:pt x="99" y="108"/>
                                <a:pt x="101" y="106"/>
                                <a:pt x="101" y="104"/>
                              </a:cubicBezTo>
                              <a:cubicBezTo>
                                <a:pt x="101" y="102"/>
                                <a:pt x="99" y="100"/>
                                <a:pt x="97" y="100"/>
                              </a:cubicBezTo>
                              <a:close/>
                              <a:moveTo>
                                <a:pt x="97" y="85"/>
                              </a:moveTo>
                              <a:cubicBezTo>
                                <a:pt x="97" y="85"/>
                                <a:pt x="97" y="85"/>
                                <a:pt x="97" y="85"/>
                              </a:cubicBezTo>
                              <a:cubicBezTo>
                                <a:pt x="57" y="85"/>
                                <a:pt x="57" y="85"/>
                                <a:pt x="57" y="85"/>
                              </a:cubicBezTo>
                              <a:cubicBezTo>
                                <a:pt x="55" y="85"/>
                                <a:pt x="53" y="87"/>
                                <a:pt x="53" y="89"/>
                              </a:cubicBezTo>
                              <a:cubicBezTo>
                                <a:pt x="53" y="91"/>
                                <a:pt x="55" y="93"/>
                                <a:pt x="57" y="93"/>
                              </a:cubicBezTo>
                              <a:cubicBezTo>
                                <a:pt x="97" y="93"/>
                                <a:pt x="97" y="93"/>
                                <a:pt x="97" y="93"/>
                              </a:cubicBezTo>
                              <a:cubicBezTo>
                                <a:pt x="99" y="93"/>
                                <a:pt x="101" y="91"/>
                                <a:pt x="101" y="89"/>
                              </a:cubicBezTo>
                              <a:cubicBezTo>
                                <a:pt x="101" y="87"/>
                                <a:pt x="99" y="85"/>
                                <a:pt x="97" y="85"/>
                              </a:cubicBezTo>
                              <a:close/>
                              <a:moveTo>
                                <a:pt x="97" y="39"/>
                              </a:moveTo>
                              <a:cubicBezTo>
                                <a:pt x="97" y="39"/>
                                <a:pt x="97" y="39"/>
                                <a:pt x="97" y="39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5" y="39"/>
                                <a:pt x="53" y="41"/>
                                <a:pt x="53" y="43"/>
                              </a:cubicBezTo>
                              <a:cubicBezTo>
                                <a:pt x="53" y="46"/>
                                <a:pt x="55" y="48"/>
                                <a:pt x="57" y="48"/>
                              </a:cubicBezTo>
                              <a:cubicBezTo>
                                <a:pt x="97" y="48"/>
                                <a:pt x="97" y="48"/>
                                <a:pt x="97" y="48"/>
                              </a:cubicBezTo>
                              <a:cubicBezTo>
                                <a:pt x="99" y="48"/>
                                <a:pt x="101" y="46"/>
                                <a:pt x="101" y="43"/>
                              </a:cubicBezTo>
                              <a:cubicBezTo>
                                <a:pt x="101" y="41"/>
                                <a:pt x="99" y="39"/>
                                <a:pt x="97" y="39"/>
                              </a:cubicBezTo>
                              <a:close/>
                              <a:moveTo>
                                <a:pt x="155" y="115"/>
                              </a:moveTo>
                              <a:cubicBezTo>
                                <a:pt x="155" y="115"/>
                                <a:pt x="155" y="115"/>
                                <a:pt x="155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5"/>
                                <a:pt x="111" y="117"/>
                                <a:pt x="111" y="119"/>
                              </a:cubicBezTo>
                              <a:cubicBezTo>
                                <a:pt x="111" y="122"/>
                                <a:pt x="113" y="123"/>
                                <a:pt x="116" y="123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57" y="123"/>
                                <a:pt x="159" y="122"/>
                                <a:pt x="159" y="119"/>
                              </a:cubicBezTo>
                              <a:cubicBezTo>
                                <a:pt x="159" y="117"/>
                                <a:pt x="157" y="115"/>
                                <a:pt x="155" y="115"/>
                              </a:cubicBezTo>
                              <a:close/>
                              <a:moveTo>
                                <a:pt x="182" y="2"/>
                              </a:moveTo>
                              <a:cubicBezTo>
                                <a:pt x="182" y="2"/>
                                <a:pt x="182" y="2"/>
                                <a:pt x="182" y="2"/>
                              </a:cubicBezTo>
                              <a:cubicBezTo>
                                <a:pt x="179" y="0"/>
                                <a:pt x="175" y="0"/>
                                <a:pt x="172" y="2"/>
                              </a:cubicBezTo>
                              <a:cubicBezTo>
                                <a:pt x="165" y="9"/>
                                <a:pt x="165" y="9"/>
                                <a:pt x="165" y="9"/>
                              </a:cubicBezTo>
                              <a:cubicBezTo>
                                <a:pt x="159" y="3"/>
                                <a:pt x="159" y="3"/>
                                <a:pt x="159" y="3"/>
                              </a:cubicBezTo>
                              <a:cubicBezTo>
                                <a:pt x="158" y="1"/>
                                <a:pt x="156" y="0"/>
                                <a:pt x="154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1" y="0"/>
                                <a:pt x="150" y="1"/>
                                <a:pt x="148" y="2"/>
                              </a:cubicBezTo>
                              <a:cubicBezTo>
                                <a:pt x="142" y="9"/>
                                <a:pt x="142" y="9"/>
                                <a:pt x="142" y="9"/>
                              </a:cubicBezTo>
                              <a:cubicBezTo>
                                <a:pt x="135" y="3"/>
                                <a:pt x="135" y="3"/>
                                <a:pt x="135" y="3"/>
                              </a:cubicBezTo>
                              <a:cubicBezTo>
                                <a:pt x="134" y="1"/>
                                <a:pt x="132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28" y="0"/>
                                <a:pt x="126" y="1"/>
                                <a:pt x="125" y="2"/>
                              </a:cubicBezTo>
                              <a:cubicBezTo>
                                <a:pt x="118" y="9"/>
                                <a:pt x="118" y="9"/>
                                <a:pt x="118" y="9"/>
                              </a:cubicBezTo>
                              <a:cubicBezTo>
                                <a:pt x="112" y="3"/>
                                <a:pt x="112" y="3"/>
                                <a:pt x="112" y="3"/>
                              </a:cubicBezTo>
                              <a:cubicBezTo>
                                <a:pt x="110" y="1"/>
                                <a:pt x="109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4" y="0"/>
                                <a:pt x="102" y="1"/>
                                <a:pt x="101" y="2"/>
                              </a:cubicBezTo>
                              <a:cubicBezTo>
                                <a:pt x="94" y="9"/>
                                <a:pt x="94" y="9"/>
                                <a:pt x="94" y="9"/>
                              </a:cubicBezTo>
                              <a:cubicBezTo>
                                <a:pt x="88" y="3"/>
                                <a:pt x="88" y="3"/>
                                <a:pt x="88" y="3"/>
                              </a:cubicBezTo>
                              <a:cubicBezTo>
                                <a:pt x="87" y="1"/>
                                <a:pt x="85" y="0"/>
                                <a:pt x="83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0" y="0"/>
                                <a:pt x="79" y="1"/>
                                <a:pt x="77" y="2"/>
                              </a:cubicBezTo>
                              <a:cubicBezTo>
                                <a:pt x="71" y="9"/>
                                <a:pt x="71" y="9"/>
                                <a:pt x="71" y="9"/>
                              </a:cubicBezTo>
                              <a:cubicBezTo>
                                <a:pt x="64" y="3"/>
                                <a:pt x="64" y="3"/>
                                <a:pt x="64" y="3"/>
                              </a:cubicBezTo>
                              <a:cubicBezTo>
                                <a:pt x="63" y="1"/>
                                <a:pt x="61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7" y="0"/>
                                <a:pt x="55" y="1"/>
                                <a:pt x="54" y="2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9" y="1"/>
                                <a:pt x="37" y="0"/>
                                <a:pt x="35" y="0"/>
                              </a:cubicBezTo>
                              <a:cubicBezTo>
                                <a:pt x="31" y="0"/>
                                <a:pt x="28" y="4"/>
                                <a:pt x="28" y="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6" y="44"/>
                                <a:pt x="6" y="44"/>
                                <a:pt x="6" y="44"/>
                              </a:cubicBezTo>
                              <a:cubicBezTo>
                                <a:pt x="2" y="45"/>
                                <a:pt x="0" y="49"/>
                                <a:pt x="1" y="53"/>
                              </a:cubicBezTo>
                              <a:cubicBezTo>
                                <a:pt x="29" y="144"/>
                                <a:pt x="29" y="144"/>
                                <a:pt x="29" y="144"/>
                              </a:cubicBezTo>
                              <a:cubicBezTo>
                                <a:pt x="29" y="147"/>
                                <a:pt x="32" y="149"/>
                                <a:pt x="35" y="149"/>
                              </a:cubicBezTo>
                              <a:cubicBezTo>
                                <a:pt x="177" y="149"/>
                                <a:pt x="177" y="149"/>
                                <a:pt x="177" y="149"/>
                              </a:cubicBezTo>
                              <a:cubicBezTo>
                                <a:pt x="181" y="149"/>
                                <a:pt x="184" y="146"/>
                                <a:pt x="184" y="142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6"/>
                                <a:pt x="183" y="4"/>
                                <a:pt x="182" y="2"/>
                              </a:cubicBezTo>
                              <a:close/>
                              <a:moveTo>
                                <a:pt x="28" y="94"/>
                              </a:move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ubicBezTo>
                                <a:pt x="17" y="55"/>
                                <a:pt x="17" y="55"/>
                                <a:pt x="17" y="55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lose/>
                              <a:moveTo>
                                <a:pt x="170" y="135"/>
                              </a:move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ubicBezTo>
                                <a:pt x="42" y="135"/>
                                <a:pt x="42" y="135"/>
                                <a:pt x="42" y="135"/>
                              </a:cubicBezTo>
                              <a:cubicBezTo>
                                <a:pt x="42" y="24"/>
                                <a:pt x="42" y="24"/>
                                <a:pt x="42" y="24"/>
                              </a:cubicBezTo>
                              <a:cubicBezTo>
                                <a:pt x="45" y="27"/>
                                <a:pt x="49" y="27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6" y="24"/>
                                <a:pt x="66" y="24"/>
                                <a:pt x="66" y="24"/>
                              </a:cubicBezTo>
                              <a:cubicBezTo>
                                <a:pt x="68" y="27"/>
                                <a:pt x="73" y="27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82" y="17"/>
                                <a:pt x="82" y="17"/>
                                <a:pt x="82" y="17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cubicBezTo>
                                <a:pt x="92" y="27"/>
                                <a:pt x="96" y="27"/>
                                <a:pt x="99" y="24"/>
                              </a:cubicBezTo>
                              <a:cubicBezTo>
                                <a:pt x="106" y="17"/>
                                <a:pt x="106" y="17"/>
                                <a:pt x="106" y="17"/>
                              </a:cubicBezTo>
                              <a:cubicBezTo>
                                <a:pt x="113" y="24"/>
                                <a:pt x="113" y="24"/>
                                <a:pt x="113" y="24"/>
                              </a:cubicBezTo>
                              <a:cubicBezTo>
                                <a:pt x="116" y="27"/>
                                <a:pt x="120" y="27"/>
                                <a:pt x="123" y="24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37" y="24"/>
                                <a:pt x="137" y="24"/>
                                <a:pt x="137" y="24"/>
                              </a:cubicBezTo>
                              <a:cubicBezTo>
                                <a:pt x="139" y="27"/>
                                <a:pt x="144" y="27"/>
                                <a:pt x="147" y="24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3" y="27"/>
                                <a:pt x="167" y="27"/>
                                <a:pt x="170" y="24"/>
                              </a:cubicBez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lose/>
                              <a:moveTo>
                                <a:pt x="155" y="39"/>
                              </a:moveTo>
                              <a:cubicBezTo>
                                <a:pt x="155" y="39"/>
                                <a:pt x="155" y="39"/>
                                <a:pt x="155" y="39"/>
                              </a:cubicBezTo>
                              <a:cubicBezTo>
                                <a:pt x="116" y="39"/>
                                <a:pt x="116" y="39"/>
                                <a:pt x="116" y="39"/>
                              </a:cubicBezTo>
                              <a:cubicBezTo>
                                <a:pt x="113" y="39"/>
                                <a:pt x="111" y="41"/>
                                <a:pt x="111" y="43"/>
                              </a:cubicBezTo>
                              <a:cubicBezTo>
                                <a:pt x="111" y="89"/>
                                <a:pt x="111" y="89"/>
                                <a:pt x="111" y="89"/>
                              </a:cubicBezTo>
                              <a:cubicBezTo>
                                <a:pt x="111" y="91"/>
                                <a:pt x="113" y="93"/>
                                <a:pt x="116" y="93"/>
                              </a:cubicBezTo>
                              <a:cubicBezTo>
                                <a:pt x="155" y="93"/>
                                <a:pt x="155" y="93"/>
                                <a:pt x="155" y="93"/>
                              </a:cubicBezTo>
                              <a:cubicBezTo>
                                <a:pt x="157" y="93"/>
                                <a:pt x="159" y="91"/>
                                <a:pt x="159" y="89"/>
                              </a:cubicBezTo>
                              <a:cubicBezTo>
                                <a:pt x="159" y="43"/>
                                <a:pt x="159" y="43"/>
                                <a:pt x="159" y="43"/>
                              </a:cubicBezTo>
                              <a:cubicBezTo>
                                <a:pt x="159" y="41"/>
                                <a:pt x="157" y="39"/>
                                <a:pt x="155" y="39"/>
                              </a:cubicBezTo>
                              <a:close/>
                              <a:moveTo>
                                <a:pt x="151" y="85"/>
                              </a:move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ubicBezTo>
                                <a:pt x="120" y="85"/>
                                <a:pt x="120" y="85"/>
                                <a:pt x="120" y="85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51" y="48"/>
                                <a:pt x="151" y="48"/>
                                <a:pt x="151" y="48"/>
                              </a:cubicBez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lose/>
                              <a:moveTo>
                                <a:pt x="155" y="100"/>
                              </a:moveTo>
                              <a:cubicBezTo>
                                <a:pt x="155" y="100"/>
                                <a:pt x="155" y="100"/>
                                <a:pt x="155" y="100"/>
                              </a:cubicBezTo>
                              <a:cubicBezTo>
                                <a:pt x="116" y="100"/>
                                <a:pt x="116" y="100"/>
                                <a:pt x="116" y="100"/>
                              </a:cubicBezTo>
                              <a:cubicBezTo>
                                <a:pt x="113" y="100"/>
                                <a:pt x="111" y="102"/>
                                <a:pt x="111" y="104"/>
                              </a:cubicBezTo>
                              <a:cubicBezTo>
                                <a:pt x="111" y="106"/>
                                <a:pt x="113" y="108"/>
                                <a:pt x="116" y="108"/>
                              </a:cubicBezTo>
                              <a:cubicBezTo>
                                <a:pt x="155" y="108"/>
                                <a:pt x="155" y="108"/>
                                <a:pt x="155" y="108"/>
                              </a:cubicBezTo>
                              <a:cubicBezTo>
                                <a:pt x="157" y="108"/>
                                <a:pt x="159" y="106"/>
                                <a:pt x="159" y="104"/>
                              </a:cubicBezTo>
                              <a:cubicBezTo>
                                <a:pt x="159" y="102"/>
                                <a:pt x="157" y="100"/>
                                <a:pt x="155" y="100"/>
                              </a:cubicBezTo>
                              <a:close/>
                              <a:moveTo>
                                <a:pt x="97" y="115"/>
                              </a:moveTo>
                              <a:cubicBezTo>
                                <a:pt x="97" y="115"/>
                                <a:pt x="97" y="115"/>
                                <a:pt x="97" y="115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55" y="115"/>
                                <a:pt x="53" y="117"/>
                                <a:pt x="53" y="119"/>
                              </a:cubicBezTo>
                              <a:cubicBezTo>
                                <a:pt x="53" y="122"/>
                                <a:pt x="55" y="123"/>
                                <a:pt x="57" y="123"/>
                              </a:cubicBezTo>
                              <a:cubicBezTo>
                                <a:pt x="97" y="123"/>
                                <a:pt x="97" y="123"/>
                                <a:pt x="97" y="123"/>
                              </a:cubicBezTo>
                              <a:cubicBezTo>
                                <a:pt x="99" y="123"/>
                                <a:pt x="101" y="122"/>
                                <a:pt x="101" y="119"/>
                              </a:cubicBezTo>
                              <a:cubicBezTo>
                                <a:pt x="101" y="117"/>
                                <a:pt x="99" y="115"/>
                                <a:pt x="97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o:spt="100" style="position:absolute;left:0pt;margin-left:216.45pt;margin-top:212.5pt;height:22.35pt;width:27.35pt;z-index:-1227021312;mso-width-relative:page;mso-height-relative:page;" fillcolor="#404040 [2429]" filled="t" stroked="f" coordsize="184,149" o:gfxdata="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" path="m97,54c57,54,57,54,57,54c55,54,53,56,53,59c53,61,55,63,57,63c97,63,97,63,97,63c99,63,101,61,101,59c101,56,99,54,97,54xm97,69c97,69,97,69,97,69c57,69,57,69,57,69c55,69,53,71,53,74c53,76,55,78,57,78c97,78,97,78,97,78c99,78,101,76,101,74c101,71,99,69,97,69xm97,100c97,100,97,100,97,100c57,100,57,100,57,100c55,100,53,102,53,104c53,106,55,108,57,108c97,108,97,108,97,108c99,108,101,106,101,104c101,102,99,100,97,100xm97,85c97,85,97,85,97,85c57,85,57,85,57,85c55,85,53,87,53,89c53,91,55,93,57,93c97,93,97,93,97,93c99,93,101,91,101,89c101,87,99,85,97,85xm97,39c97,39,97,39,97,39c57,39,57,39,57,39c55,39,53,41,53,43c53,46,55,48,57,48c97,48,97,48,97,48c99,48,101,46,101,43c101,41,99,39,97,39xm155,115c155,115,155,115,155,115c116,115,116,115,116,115c113,115,111,117,111,119c111,122,113,123,116,123c155,123,155,123,155,123c157,123,159,122,159,119c159,117,157,115,155,115xm182,2c182,2,182,2,182,2c179,0,175,0,172,2c165,9,165,9,165,9c159,3,159,3,159,3c158,1,156,0,154,0c153,0,153,0,153,0c153,0,153,0,153,0c151,0,150,1,148,2c142,9,142,9,142,9c135,3,135,3,135,3c134,1,132,0,130,0c130,0,130,0,130,0c130,0,130,0,130,0c128,0,126,1,125,2c118,9,118,9,118,9c112,3,112,3,112,3c110,1,109,0,106,0c106,0,106,0,106,0c106,0,106,0,106,0c104,0,102,1,101,2c94,9,94,9,94,9c88,3,88,3,88,3c87,1,85,0,83,0c82,0,82,0,82,0c82,0,82,0,82,0c80,0,79,1,77,2c71,9,71,9,71,9c64,3,64,3,64,3c63,1,61,0,59,0c59,0,59,0,59,0c59,0,59,0,59,0c57,0,55,1,54,2c47,9,47,9,47,9c41,3,41,3,41,3c39,1,37,0,35,0c31,0,28,4,28,7c28,37,28,37,28,37c6,44,6,44,6,44c2,45,0,49,1,53c29,144,29,144,29,144c29,147,32,149,35,149c177,149,177,149,177,149c181,149,184,146,184,142c184,7,184,7,184,7c184,6,183,4,182,2xm28,94c28,94,28,94,28,94c17,55,17,55,17,55c28,52,28,52,28,52c28,94,28,94,28,94xm170,135c170,135,170,135,170,135c42,135,42,135,42,135c42,24,42,24,42,24c45,27,49,27,52,24c52,24,52,24,52,24c52,24,52,24,52,24c59,17,59,17,59,17c66,24,66,24,66,24c68,27,73,27,76,24c76,24,76,24,76,24c76,24,76,24,76,24c82,17,82,17,82,17c89,24,89,24,89,24c92,27,96,27,99,24c106,17,106,17,106,17c113,24,113,24,113,24c116,27,120,27,123,24c130,17,130,17,130,17c137,24,137,24,137,24c139,27,144,27,147,24c154,17,154,17,154,17c160,24,160,24,160,24c163,27,167,27,170,24c170,135,170,135,170,135xm155,39c155,39,155,39,155,39c116,39,116,39,116,39c113,39,111,41,111,43c111,89,111,89,111,89c111,91,113,93,116,93c155,93,155,93,155,93c157,93,159,91,159,89c159,43,159,43,159,43c159,41,157,39,155,39xm151,85c151,85,151,85,151,85c120,85,120,85,120,85c120,48,120,48,120,48c151,48,151,48,151,48c151,85,151,85,151,85xm155,100c155,100,155,100,155,100c116,100,116,100,116,100c113,100,111,102,111,104c111,106,113,108,116,108c155,108,155,108,155,108c157,108,159,106,159,104c159,102,157,100,155,100xm97,115c97,115,97,115,97,115c57,115,57,115,57,115c55,115,53,117,53,119c53,122,55,123,57,123c97,123,97,123,97,123c99,123,101,122,101,119c101,117,99,115,97,115xe">
                <v:path o:connectlocs="100050,112395;190662,112395;183111,131445;107601,148590;183111,131445;107601,190500;183111,205740;183111,161925;100050,169545;190662,169545;183111,74295;107601,91440;183111,74295;218978,219075;292600,234315;343569,3810;311477,17145;288824,0;268059,17145;245406,0;222753,17145;200100,0;177447,17145;154795,0;134029,17145;111376,0;88723,17145;52856,13335;1887,100965;334130,283845;343569,3810;32091,104775;320916,257175;79285,45720;98162,45720;143468,45720;154795,32385;200100,32385;245406,32385;290712,32385;320916,257175;218978,74295;218978,177165;300151,81915;285049,161925;285049,91440;292600,190500;218978,205740;292600,190500;107601,219075;183111,234315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896832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3395980</wp:posOffset>
                </wp:positionV>
                <wp:extent cx="307975" cy="356870"/>
                <wp:effectExtent l="0" t="0" r="15875" b="5080"/>
                <wp:wrapNone/>
                <wp:docPr id="135" name="Freeform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749550" y="3332480"/>
                          <a:ext cx="307975" cy="356870"/>
                        </a:xfrm>
                        <a:custGeom>
                          <a:avLst/>
                          <a:gdLst>
                            <a:gd name="T0" fmla="*/ 104 w 157"/>
                            <a:gd name="T1" fmla="*/ 0 h 180"/>
                            <a:gd name="T2" fmla="*/ 102 w 157"/>
                            <a:gd name="T3" fmla="*/ 12 h 180"/>
                            <a:gd name="T4" fmla="*/ 104 w 157"/>
                            <a:gd name="T5" fmla="*/ 24 h 180"/>
                            <a:gd name="T6" fmla="*/ 84 w 157"/>
                            <a:gd name="T7" fmla="*/ 28 h 180"/>
                            <a:gd name="T8" fmla="*/ 150 w 157"/>
                            <a:gd name="T9" fmla="*/ 65 h 180"/>
                            <a:gd name="T10" fmla="*/ 157 w 157"/>
                            <a:gd name="T11" fmla="*/ 173 h 180"/>
                            <a:gd name="T12" fmla="*/ 8 w 157"/>
                            <a:gd name="T13" fmla="*/ 180 h 180"/>
                            <a:gd name="T14" fmla="*/ 0 w 157"/>
                            <a:gd name="T15" fmla="*/ 72 h 180"/>
                            <a:gd name="T16" fmla="*/ 37 w 157"/>
                            <a:gd name="T17" fmla="*/ 65 h 180"/>
                            <a:gd name="T18" fmla="*/ 74 w 157"/>
                            <a:gd name="T19" fmla="*/ 20 h 180"/>
                            <a:gd name="T20" fmla="*/ 74 w 157"/>
                            <a:gd name="T21" fmla="*/ 4 h 180"/>
                            <a:gd name="T22" fmla="*/ 40 w 157"/>
                            <a:gd name="T23" fmla="*/ 79 h 180"/>
                            <a:gd name="T24" fmla="*/ 41 w 157"/>
                            <a:gd name="T25" fmla="*/ 166 h 180"/>
                            <a:gd name="T26" fmla="*/ 50 w 157"/>
                            <a:gd name="T27" fmla="*/ 92 h 180"/>
                            <a:gd name="T28" fmla="*/ 107 w 157"/>
                            <a:gd name="T29" fmla="*/ 92 h 180"/>
                            <a:gd name="T30" fmla="*/ 116 w 157"/>
                            <a:gd name="T31" fmla="*/ 166 h 180"/>
                            <a:gd name="T32" fmla="*/ 118 w 157"/>
                            <a:gd name="T33" fmla="*/ 79 h 180"/>
                            <a:gd name="T34" fmla="*/ 79 w 157"/>
                            <a:gd name="T35" fmla="*/ 43 h 180"/>
                            <a:gd name="T36" fmla="*/ 25 w 157"/>
                            <a:gd name="T37" fmla="*/ 97 h 180"/>
                            <a:gd name="T38" fmla="*/ 36 w 157"/>
                            <a:gd name="T39" fmla="*/ 92 h 180"/>
                            <a:gd name="T40" fmla="*/ 21 w 157"/>
                            <a:gd name="T41" fmla="*/ 92 h 180"/>
                            <a:gd name="T42" fmla="*/ 25 w 157"/>
                            <a:gd name="T43" fmla="*/ 117 h 180"/>
                            <a:gd name="T44" fmla="*/ 32 w 157"/>
                            <a:gd name="T45" fmla="*/ 108 h 180"/>
                            <a:gd name="T46" fmla="*/ 25 w 157"/>
                            <a:gd name="T47" fmla="*/ 117 h 180"/>
                            <a:gd name="T48" fmla="*/ 32 w 157"/>
                            <a:gd name="T49" fmla="*/ 137 h 180"/>
                            <a:gd name="T50" fmla="*/ 25 w 157"/>
                            <a:gd name="T51" fmla="*/ 129 h 180"/>
                            <a:gd name="T52" fmla="*/ 25 w 157"/>
                            <a:gd name="T53" fmla="*/ 157 h 180"/>
                            <a:gd name="T54" fmla="*/ 36 w 157"/>
                            <a:gd name="T55" fmla="*/ 153 h 180"/>
                            <a:gd name="T56" fmla="*/ 21 w 157"/>
                            <a:gd name="T57" fmla="*/ 153 h 180"/>
                            <a:gd name="T58" fmla="*/ 125 w 157"/>
                            <a:gd name="T59" fmla="*/ 97 h 180"/>
                            <a:gd name="T60" fmla="*/ 132 w 157"/>
                            <a:gd name="T61" fmla="*/ 88 h 180"/>
                            <a:gd name="T62" fmla="*/ 125 w 157"/>
                            <a:gd name="T63" fmla="*/ 97 h 180"/>
                            <a:gd name="T64" fmla="*/ 132 w 157"/>
                            <a:gd name="T65" fmla="*/ 117 h 180"/>
                            <a:gd name="T66" fmla="*/ 125 w 157"/>
                            <a:gd name="T67" fmla="*/ 108 h 180"/>
                            <a:gd name="T68" fmla="*/ 125 w 157"/>
                            <a:gd name="T69" fmla="*/ 137 h 180"/>
                            <a:gd name="T70" fmla="*/ 137 w 157"/>
                            <a:gd name="T71" fmla="*/ 133 h 180"/>
                            <a:gd name="T72" fmla="*/ 121 w 157"/>
                            <a:gd name="T73" fmla="*/ 133 h 180"/>
                            <a:gd name="T74" fmla="*/ 125 w 157"/>
                            <a:gd name="T75" fmla="*/ 157 h 180"/>
                            <a:gd name="T76" fmla="*/ 132 w 157"/>
                            <a:gd name="T77" fmla="*/ 149 h 180"/>
                            <a:gd name="T78" fmla="*/ 125 w 157"/>
                            <a:gd name="T79" fmla="*/ 157 h 180"/>
                            <a:gd name="T80" fmla="*/ 94 w 157"/>
                            <a:gd name="T81" fmla="*/ 97 h 180"/>
                            <a:gd name="T82" fmla="*/ 63 w 157"/>
                            <a:gd name="T83" fmla="*/ 88 h 180"/>
                            <a:gd name="T84" fmla="*/ 63 w 157"/>
                            <a:gd name="T85" fmla="*/ 117 h 180"/>
                            <a:gd name="T86" fmla="*/ 98 w 157"/>
                            <a:gd name="T87" fmla="*/ 113 h 180"/>
                            <a:gd name="T88" fmla="*/ 59 w 157"/>
                            <a:gd name="T89" fmla="*/ 113 h 180"/>
                            <a:gd name="T90" fmla="*/ 63 w 157"/>
                            <a:gd name="T91" fmla="*/ 137 h 180"/>
                            <a:gd name="T92" fmla="*/ 94 w 157"/>
                            <a:gd name="T93" fmla="*/ 129 h 180"/>
                            <a:gd name="T94" fmla="*/ 63 w 157"/>
                            <a:gd name="T95" fmla="*/ 137 h 180"/>
                            <a:gd name="T96" fmla="*/ 94 w 157"/>
                            <a:gd name="T97" fmla="*/ 157 h 180"/>
                            <a:gd name="T98" fmla="*/ 63 w 157"/>
                            <a:gd name="T99" fmla="*/ 149 h 180"/>
                            <a:gd name="T100" fmla="*/ 94 w 157"/>
                            <a:gd name="T101" fmla="*/ 8 h 180"/>
                            <a:gd name="T102" fmla="*/ 83 w 157"/>
                            <a:gd name="T103" fmla="*/ 16 h 180"/>
                            <a:gd name="T104" fmla="*/ 93 w 157"/>
                            <a:gd name="T105" fmla="*/ 15 h 180"/>
                            <a:gd name="T106" fmla="*/ 94 w 157"/>
                            <a:gd name="T107" fmla="*/ 8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7" h="180">
                              <a:moveTo>
                                <a:pt x="79" y="0"/>
                              </a:move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6" y="0"/>
                                <a:pt x="108" y="2"/>
                                <a:pt x="108" y="4"/>
                              </a:cubicBezTo>
                              <a:cubicBezTo>
                                <a:pt x="108" y="5"/>
                                <a:pt x="108" y="6"/>
                                <a:pt x="107" y="7"/>
                              </a:cubicBezTo>
                              <a:cubicBezTo>
                                <a:pt x="102" y="12"/>
                                <a:pt x="102" y="12"/>
                                <a:pt x="102" y="12"/>
                              </a:cubicBezTo>
                              <a:cubicBezTo>
                                <a:pt x="107" y="17"/>
                                <a:pt x="107" y="17"/>
                                <a:pt x="107" y="17"/>
                              </a:cubicBezTo>
                              <a:cubicBezTo>
                                <a:pt x="109" y="19"/>
                                <a:pt x="109" y="21"/>
                                <a:pt x="107" y="23"/>
                              </a:cubicBezTo>
                              <a:cubicBezTo>
                                <a:pt x="106" y="24"/>
                                <a:pt x="105" y="24"/>
                                <a:pt x="104" y="24"/>
                              </a:cubicBezTo>
                              <a:cubicBezTo>
                                <a:pt x="83" y="24"/>
                                <a:pt x="83" y="24"/>
                                <a:pt x="83" y="24"/>
                              </a:cubicBezTo>
                              <a:cubicBezTo>
                                <a:pt x="83" y="28"/>
                                <a:pt x="83" y="28"/>
                                <a:pt x="83" y="28"/>
                              </a:cubicBezTo>
                              <a:cubicBezTo>
                                <a:pt x="83" y="28"/>
                                <a:pt x="83" y="28"/>
                                <a:pt x="84" y="28"/>
                              </a:cubicBezTo>
                              <a:cubicBezTo>
                                <a:pt x="84" y="29"/>
                                <a:pt x="84" y="29"/>
                                <a:pt x="84" y="29"/>
                              </a:cubicBezTo>
                              <a:cubicBezTo>
                                <a:pt x="120" y="65"/>
                                <a:pt x="120" y="65"/>
                                <a:pt x="120" y="65"/>
                              </a:cubicBezTo>
                              <a:cubicBezTo>
                                <a:pt x="150" y="65"/>
                                <a:pt x="150" y="65"/>
                                <a:pt x="150" y="65"/>
                              </a:cubicBezTo>
                              <a:cubicBezTo>
                                <a:pt x="154" y="65"/>
                                <a:pt x="157" y="68"/>
                                <a:pt x="157" y="72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7" y="173"/>
                                <a:pt x="157" y="173"/>
                                <a:pt x="157" y="173"/>
                              </a:cubicBezTo>
                              <a:cubicBezTo>
                                <a:pt x="157" y="177"/>
                                <a:pt x="154" y="180"/>
                                <a:pt x="150" y="180"/>
                              </a:cubicBezTo>
                              <a:cubicBezTo>
                                <a:pt x="149" y="180"/>
                                <a:pt x="149" y="180"/>
                                <a:pt x="149" y="180"/>
                              </a:cubicBezTo>
                              <a:cubicBezTo>
                                <a:pt x="8" y="180"/>
                                <a:pt x="8" y="180"/>
                                <a:pt x="8" y="180"/>
                              </a:cubicBezTo>
                              <a:cubicBezTo>
                                <a:pt x="4" y="180"/>
                                <a:pt x="0" y="177"/>
                                <a:pt x="0" y="173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cubicBezTo>
                                <a:pt x="0" y="68"/>
                                <a:pt x="4" y="65"/>
                                <a:pt x="8" y="65"/>
                              </a:cubicBezTo>
                              <a:cubicBezTo>
                                <a:pt x="8" y="65"/>
                                <a:pt x="8" y="65"/>
                                <a:pt x="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4"/>
                                <a:pt x="74" y="4"/>
                                <a:pt x="74" y="4"/>
                              </a:cubicBezTo>
                              <a:cubicBezTo>
                                <a:pt x="74" y="2"/>
                                <a:pt x="76" y="0"/>
                                <a:pt x="79" y="0"/>
                              </a:cubicBezTo>
                              <a:close/>
                              <a:moveTo>
                                <a:pt x="40" y="79"/>
                              </a:moveTo>
                              <a:cubicBezTo>
                                <a:pt x="40" y="79"/>
                                <a:pt x="40" y="79"/>
                                <a:pt x="40" y="79"/>
                              </a:cubicBezTo>
                              <a:cubicBezTo>
                                <a:pt x="15" y="79"/>
                                <a:pt x="15" y="79"/>
                                <a:pt x="15" y="79"/>
                              </a:cubicBezTo>
                              <a:cubicBezTo>
                                <a:pt x="15" y="166"/>
                                <a:pt x="15" y="166"/>
                                <a:pt x="15" y="166"/>
                              </a:cubicBezTo>
                              <a:cubicBezTo>
                                <a:pt x="41" y="166"/>
                                <a:pt x="41" y="166"/>
                                <a:pt x="41" y="166"/>
                              </a:cubicBezTo>
                              <a:cubicBezTo>
                                <a:pt x="41" y="92"/>
                                <a:pt x="41" y="92"/>
                                <a:pt x="41" y="92"/>
                              </a:cubicBezTo>
                              <a:cubicBezTo>
                                <a:pt x="41" y="90"/>
                                <a:pt x="43" y="88"/>
                                <a:pt x="46" y="88"/>
                              </a:cubicBezTo>
                              <a:cubicBezTo>
                                <a:pt x="48" y="88"/>
                                <a:pt x="50" y="90"/>
                                <a:pt x="50" y="92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107" y="166"/>
                                <a:pt x="107" y="166"/>
                                <a:pt x="107" y="166"/>
                              </a:cubicBezTo>
                              <a:cubicBezTo>
                                <a:pt x="107" y="92"/>
                                <a:pt x="107" y="92"/>
                                <a:pt x="107" y="92"/>
                              </a:cubicBezTo>
                              <a:cubicBezTo>
                                <a:pt x="107" y="90"/>
                                <a:pt x="109" y="88"/>
                                <a:pt x="112" y="88"/>
                              </a:cubicBezTo>
                              <a:cubicBezTo>
                                <a:pt x="114" y="88"/>
                                <a:pt x="116" y="90"/>
                                <a:pt x="116" y="92"/>
                              </a:cubicBezTo>
                              <a:cubicBezTo>
                                <a:pt x="116" y="166"/>
                                <a:pt x="116" y="166"/>
                                <a:pt x="116" y="166"/>
                              </a:cubicBezTo>
                              <a:cubicBezTo>
                                <a:pt x="143" y="166"/>
                                <a:pt x="143" y="166"/>
                                <a:pt x="143" y="166"/>
                              </a:cubicBezTo>
                              <a:cubicBezTo>
                                <a:pt x="143" y="79"/>
                                <a:pt x="143" y="79"/>
                                <a:pt x="143" y="79"/>
                              </a:cubicBezTo>
                              <a:cubicBezTo>
                                <a:pt x="118" y="79"/>
                                <a:pt x="118" y="79"/>
                                <a:pt x="118" y="79"/>
                              </a:cubicBezTo>
                              <a:cubicBezTo>
                                <a:pt x="117" y="79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4" y="78"/>
                                <a:pt x="112" y="77"/>
                              </a:cubicBezTo>
                              <a:cubicBezTo>
                                <a:pt x="79" y="43"/>
                                <a:pt x="79" y="43"/>
                                <a:pt x="79" y="43"/>
                              </a:cubicBezTo>
                              <a:cubicBezTo>
                                <a:pt x="45" y="77"/>
                                <a:pt x="45" y="77"/>
                                <a:pt x="45" y="77"/>
                              </a:cubicBezTo>
                              <a:cubicBezTo>
                                <a:pt x="44" y="78"/>
                                <a:pt x="42" y="79"/>
                                <a:pt x="40" y="79"/>
                              </a:cubicBezTo>
                              <a:close/>
                              <a:moveTo>
                                <a:pt x="25" y="97"/>
                              </a:moveTo>
                              <a:cubicBezTo>
                                <a:pt x="25" y="97"/>
                                <a:pt x="25" y="97"/>
                                <a:pt x="25" y="97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4" y="97"/>
                                <a:pt x="36" y="95"/>
                                <a:pt x="36" y="92"/>
                              </a:cubicBezTo>
                              <a:cubicBezTo>
                                <a:pt x="36" y="90"/>
                                <a:pt x="34" y="88"/>
                                <a:pt x="32" y="88"/>
                              </a:cubicBezTo>
                              <a:cubicBezTo>
                                <a:pt x="25" y="88"/>
                                <a:pt x="25" y="88"/>
                                <a:pt x="25" y="88"/>
                              </a:cubicBezTo>
                              <a:cubicBezTo>
                                <a:pt x="22" y="88"/>
                                <a:pt x="21" y="90"/>
                                <a:pt x="21" y="92"/>
                              </a:cubicBezTo>
                              <a:cubicBezTo>
                                <a:pt x="21" y="95"/>
                                <a:pt x="22" y="97"/>
                                <a:pt x="25" y="97"/>
                              </a:cubicBezTo>
                              <a:close/>
                              <a:moveTo>
                                <a:pt x="25" y="117"/>
                              </a:move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2" y="117"/>
                                <a:pt x="32" y="117"/>
                                <a:pt x="32" y="117"/>
                              </a:cubicBezTo>
                              <a:cubicBezTo>
                                <a:pt x="34" y="117"/>
                                <a:pt x="36" y="115"/>
                                <a:pt x="36" y="113"/>
                              </a:cubicBezTo>
                              <a:cubicBezTo>
                                <a:pt x="36" y="110"/>
                                <a:pt x="34" y="108"/>
                                <a:pt x="32" y="108"/>
                              </a:cubicBezTo>
                              <a:cubicBezTo>
                                <a:pt x="25" y="108"/>
                                <a:pt x="25" y="108"/>
                                <a:pt x="25" y="108"/>
                              </a:cubicBezTo>
                              <a:cubicBezTo>
                                <a:pt x="22" y="108"/>
                                <a:pt x="21" y="110"/>
                                <a:pt x="21" y="113"/>
                              </a:cubicBezTo>
                              <a:cubicBezTo>
                                <a:pt x="21" y="115"/>
                                <a:pt x="22" y="117"/>
                                <a:pt x="25" y="117"/>
                              </a:cubicBezTo>
                              <a:close/>
                              <a:moveTo>
                                <a:pt x="25" y="137"/>
                              </a:moveTo>
                              <a:cubicBezTo>
                                <a:pt x="25" y="137"/>
                                <a:pt x="25" y="137"/>
                                <a:pt x="25" y="137"/>
                              </a:cubicBezTo>
                              <a:cubicBezTo>
                                <a:pt x="32" y="137"/>
                                <a:pt x="32" y="137"/>
                                <a:pt x="32" y="137"/>
                              </a:cubicBezTo>
                              <a:cubicBezTo>
                                <a:pt x="34" y="137"/>
                                <a:pt x="36" y="135"/>
                                <a:pt x="36" y="133"/>
                              </a:cubicBezTo>
                              <a:cubicBezTo>
                                <a:pt x="36" y="130"/>
                                <a:pt x="34" y="129"/>
                                <a:pt x="32" y="129"/>
                              </a:cubicBezTo>
                              <a:cubicBezTo>
                                <a:pt x="25" y="129"/>
                                <a:pt x="25" y="129"/>
                                <a:pt x="25" y="129"/>
                              </a:cubicBezTo>
                              <a:cubicBezTo>
                                <a:pt x="22" y="129"/>
                                <a:pt x="21" y="130"/>
                                <a:pt x="21" y="133"/>
                              </a:cubicBezTo>
                              <a:cubicBezTo>
                                <a:pt x="21" y="135"/>
                                <a:pt x="22" y="137"/>
                                <a:pt x="25" y="137"/>
                              </a:cubicBezTo>
                              <a:close/>
                              <a:moveTo>
                                <a:pt x="25" y="157"/>
                              </a:move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32" y="157"/>
                                <a:pt x="32" y="157"/>
                                <a:pt x="32" y="157"/>
                              </a:cubicBezTo>
                              <a:cubicBezTo>
                                <a:pt x="34" y="157"/>
                                <a:pt x="36" y="155"/>
                                <a:pt x="36" y="153"/>
                              </a:cubicBezTo>
                              <a:cubicBezTo>
                                <a:pt x="36" y="151"/>
                                <a:pt x="34" y="149"/>
                                <a:pt x="32" y="149"/>
                              </a:cubicBezTo>
                              <a:cubicBezTo>
                                <a:pt x="25" y="149"/>
                                <a:pt x="25" y="149"/>
                                <a:pt x="25" y="149"/>
                              </a:cubicBezTo>
                              <a:cubicBezTo>
                                <a:pt x="22" y="149"/>
                                <a:pt x="21" y="151"/>
                                <a:pt x="21" y="153"/>
                              </a:cubicBezTo>
                              <a:cubicBezTo>
                                <a:pt x="21" y="155"/>
                                <a:pt x="22" y="157"/>
                                <a:pt x="25" y="157"/>
                              </a:cubicBezTo>
                              <a:close/>
                              <a:moveTo>
                                <a:pt x="125" y="97"/>
                              </a:moveTo>
                              <a:cubicBezTo>
                                <a:pt x="125" y="97"/>
                                <a:pt x="125" y="97"/>
                                <a:pt x="125" y="97"/>
                              </a:cubicBezTo>
                              <a:cubicBezTo>
                                <a:pt x="132" y="97"/>
                                <a:pt x="132" y="97"/>
                                <a:pt x="132" y="97"/>
                              </a:cubicBezTo>
                              <a:cubicBezTo>
                                <a:pt x="135" y="97"/>
                                <a:pt x="137" y="95"/>
                                <a:pt x="137" y="92"/>
                              </a:cubicBezTo>
                              <a:cubicBezTo>
                                <a:pt x="137" y="90"/>
                                <a:pt x="135" y="88"/>
                                <a:pt x="132" y="88"/>
                              </a:cubicBezTo>
                              <a:cubicBezTo>
                                <a:pt x="125" y="88"/>
                                <a:pt x="125" y="88"/>
                                <a:pt x="125" y="88"/>
                              </a:cubicBezTo>
                              <a:cubicBezTo>
                                <a:pt x="123" y="88"/>
                                <a:pt x="121" y="90"/>
                                <a:pt x="121" y="92"/>
                              </a:cubicBezTo>
                              <a:cubicBezTo>
                                <a:pt x="121" y="95"/>
                                <a:pt x="123" y="97"/>
                                <a:pt x="125" y="97"/>
                              </a:cubicBezTo>
                              <a:close/>
                              <a:moveTo>
                                <a:pt x="125" y="117"/>
                              </a:moveTo>
                              <a:cubicBezTo>
                                <a:pt x="125" y="117"/>
                                <a:pt x="125" y="117"/>
                                <a:pt x="125" y="117"/>
                              </a:cubicBezTo>
                              <a:cubicBezTo>
                                <a:pt x="132" y="117"/>
                                <a:pt x="132" y="117"/>
                                <a:pt x="132" y="117"/>
                              </a:cubicBezTo>
                              <a:cubicBezTo>
                                <a:pt x="135" y="117"/>
                                <a:pt x="137" y="115"/>
                                <a:pt x="137" y="113"/>
                              </a:cubicBezTo>
                              <a:cubicBezTo>
                                <a:pt x="137" y="110"/>
                                <a:pt x="135" y="108"/>
                                <a:pt x="132" y="108"/>
                              </a:cubicBezTo>
                              <a:cubicBezTo>
                                <a:pt x="125" y="108"/>
                                <a:pt x="125" y="108"/>
                                <a:pt x="125" y="108"/>
                              </a:cubicBezTo>
                              <a:cubicBezTo>
                                <a:pt x="123" y="108"/>
                                <a:pt x="121" y="110"/>
                                <a:pt x="121" y="113"/>
                              </a:cubicBezTo>
                              <a:cubicBezTo>
                                <a:pt x="121" y="115"/>
                                <a:pt x="123" y="117"/>
                                <a:pt x="125" y="117"/>
                              </a:cubicBezTo>
                              <a:close/>
                              <a:moveTo>
                                <a:pt x="125" y="137"/>
                              </a:moveTo>
                              <a:cubicBezTo>
                                <a:pt x="125" y="137"/>
                                <a:pt x="125" y="137"/>
                                <a:pt x="125" y="137"/>
                              </a:cubicBezTo>
                              <a:cubicBezTo>
                                <a:pt x="132" y="137"/>
                                <a:pt x="132" y="137"/>
                                <a:pt x="132" y="137"/>
                              </a:cubicBezTo>
                              <a:cubicBezTo>
                                <a:pt x="135" y="137"/>
                                <a:pt x="137" y="135"/>
                                <a:pt x="137" y="133"/>
                              </a:cubicBezTo>
                              <a:cubicBezTo>
                                <a:pt x="137" y="130"/>
                                <a:pt x="135" y="129"/>
                                <a:pt x="132" y="129"/>
                              </a:cubicBezTo>
                              <a:cubicBezTo>
                                <a:pt x="125" y="129"/>
                                <a:pt x="125" y="129"/>
                                <a:pt x="125" y="129"/>
                              </a:cubicBezTo>
                              <a:cubicBezTo>
                                <a:pt x="123" y="129"/>
                                <a:pt x="121" y="130"/>
                                <a:pt x="121" y="133"/>
                              </a:cubicBezTo>
                              <a:cubicBezTo>
                                <a:pt x="121" y="135"/>
                                <a:pt x="123" y="137"/>
                                <a:pt x="125" y="137"/>
                              </a:cubicBezTo>
                              <a:close/>
                              <a:moveTo>
                                <a:pt x="125" y="157"/>
                              </a:moveTo>
                              <a:cubicBezTo>
                                <a:pt x="125" y="157"/>
                                <a:pt x="125" y="157"/>
                                <a:pt x="125" y="157"/>
                              </a:cubicBezTo>
                              <a:cubicBezTo>
                                <a:pt x="132" y="157"/>
                                <a:pt x="132" y="157"/>
                                <a:pt x="132" y="157"/>
                              </a:cubicBezTo>
                              <a:cubicBezTo>
                                <a:pt x="135" y="157"/>
                                <a:pt x="137" y="155"/>
                                <a:pt x="137" y="153"/>
                              </a:cubicBezTo>
                              <a:cubicBezTo>
                                <a:pt x="137" y="151"/>
                                <a:pt x="135" y="149"/>
                                <a:pt x="132" y="149"/>
                              </a:cubicBezTo>
                              <a:cubicBezTo>
                                <a:pt x="125" y="149"/>
                                <a:pt x="125" y="149"/>
                                <a:pt x="125" y="149"/>
                              </a:cubicBezTo>
                              <a:cubicBezTo>
                                <a:pt x="123" y="149"/>
                                <a:pt x="121" y="151"/>
                                <a:pt x="121" y="153"/>
                              </a:cubicBezTo>
                              <a:cubicBezTo>
                                <a:pt x="121" y="155"/>
                                <a:pt x="123" y="157"/>
                                <a:pt x="125" y="157"/>
                              </a:cubicBezTo>
                              <a:close/>
                              <a:moveTo>
                                <a:pt x="63" y="97"/>
                              </a:moveTo>
                              <a:cubicBezTo>
                                <a:pt x="63" y="97"/>
                                <a:pt x="63" y="97"/>
                                <a:pt x="63" y="97"/>
                              </a:cubicBezTo>
                              <a:cubicBezTo>
                                <a:pt x="94" y="97"/>
                                <a:pt x="94" y="97"/>
                                <a:pt x="94" y="97"/>
                              </a:cubicBezTo>
                              <a:cubicBezTo>
                                <a:pt x="96" y="97"/>
                                <a:pt x="98" y="95"/>
                                <a:pt x="98" y="92"/>
                              </a:cubicBezTo>
                              <a:cubicBezTo>
                                <a:pt x="98" y="90"/>
                                <a:pt x="96" y="88"/>
                                <a:pt x="94" y="88"/>
                              </a:cubicBezTo>
                              <a:cubicBezTo>
                                <a:pt x="63" y="88"/>
                                <a:pt x="63" y="88"/>
                                <a:pt x="63" y="88"/>
                              </a:cubicBezTo>
                              <a:cubicBezTo>
                                <a:pt x="61" y="88"/>
                                <a:pt x="59" y="90"/>
                                <a:pt x="59" y="92"/>
                              </a:cubicBezTo>
                              <a:cubicBezTo>
                                <a:pt x="59" y="95"/>
                                <a:pt x="61" y="97"/>
                                <a:pt x="63" y="97"/>
                              </a:cubicBezTo>
                              <a:close/>
                              <a:moveTo>
                                <a:pt x="63" y="117"/>
                              </a:move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94" y="117"/>
                                <a:pt x="94" y="117"/>
                                <a:pt x="94" y="117"/>
                              </a:cubicBezTo>
                              <a:cubicBezTo>
                                <a:pt x="96" y="117"/>
                                <a:pt x="98" y="115"/>
                                <a:pt x="98" y="113"/>
                              </a:cubicBezTo>
                              <a:cubicBezTo>
                                <a:pt x="98" y="110"/>
                                <a:pt x="96" y="108"/>
                                <a:pt x="94" y="108"/>
                              </a:cubicBezTo>
                              <a:cubicBezTo>
                                <a:pt x="63" y="108"/>
                                <a:pt x="63" y="108"/>
                                <a:pt x="63" y="108"/>
                              </a:cubicBezTo>
                              <a:cubicBezTo>
                                <a:pt x="61" y="108"/>
                                <a:pt x="59" y="110"/>
                                <a:pt x="59" y="113"/>
                              </a:cubicBezTo>
                              <a:cubicBezTo>
                                <a:pt x="59" y="115"/>
                                <a:pt x="61" y="117"/>
                                <a:pt x="63" y="117"/>
                              </a:cubicBezTo>
                              <a:close/>
                              <a:moveTo>
                                <a:pt x="63" y="137"/>
                              </a:moveTo>
                              <a:cubicBezTo>
                                <a:pt x="63" y="137"/>
                                <a:pt x="63" y="137"/>
                                <a:pt x="63" y="137"/>
                              </a:cubicBezTo>
                              <a:cubicBezTo>
                                <a:pt x="94" y="137"/>
                                <a:pt x="94" y="137"/>
                                <a:pt x="94" y="137"/>
                              </a:cubicBezTo>
                              <a:cubicBezTo>
                                <a:pt x="96" y="137"/>
                                <a:pt x="98" y="135"/>
                                <a:pt x="98" y="133"/>
                              </a:cubicBezTo>
                              <a:cubicBezTo>
                                <a:pt x="98" y="130"/>
                                <a:pt x="96" y="129"/>
                                <a:pt x="94" y="129"/>
                              </a:cubicBezTo>
                              <a:cubicBezTo>
                                <a:pt x="63" y="129"/>
                                <a:pt x="63" y="129"/>
                                <a:pt x="63" y="129"/>
                              </a:cubicBezTo>
                              <a:cubicBezTo>
                                <a:pt x="61" y="129"/>
                                <a:pt x="59" y="130"/>
                                <a:pt x="59" y="133"/>
                              </a:cubicBezTo>
                              <a:cubicBezTo>
                                <a:pt x="59" y="135"/>
                                <a:pt x="61" y="137"/>
                                <a:pt x="63" y="137"/>
                              </a:cubicBezTo>
                              <a:close/>
                              <a:moveTo>
                                <a:pt x="63" y="157"/>
                              </a:move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94" y="157"/>
                                <a:pt x="94" y="157"/>
                                <a:pt x="94" y="157"/>
                              </a:cubicBezTo>
                              <a:cubicBezTo>
                                <a:pt x="96" y="157"/>
                                <a:pt x="98" y="155"/>
                                <a:pt x="98" y="153"/>
                              </a:cubicBezTo>
                              <a:cubicBezTo>
                                <a:pt x="98" y="151"/>
                                <a:pt x="96" y="149"/>
                                <a:pt x="94" y="149"/>
                              </a:cubicBezTo>
                              <a:cubicBezTo>
                                <a:pt x="63" y="149"/>
                                <a:pt x="63" y="149"/>
                                <a:pt x="63" y="149"/>
                              </a:cubicBezTo>
                              <a:cubicBezTo>
                                <a:pt x="61" y="149"/>
                                <a:pt x="59" y="151"/>
                                <a:pt x="59" y="153"/>
                              </a:cubicBezTo>
                              <a:cubicBezTo>
                                <a:pt x="59" y="155"/>
                                <a:pt x="61" y="157"/>
                                <a:pt x="63" y="157"/>
                              </a:cubicBezTo>
                              <a:close/>
                              <a:moveTo>
                                <a:pt x="94" y="8"/>
                              </a:move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94" y="16"/>
                                <a:pt x="94" y="16"/>
                                <a:pt x="94" y="16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1" y="13"/>
                                <a:pt x="91" y="11"/>
                                <a:pt x="93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o:spt="100" style="position:absolute;left:0pt;margin-left:218.5pt;margin-top:267.4pt;height:28.1pt;width:24.25pt;z-index:-1227070464;mso-width-relative:page;mso-height-relative:page;" fillcolor="#404040 [2429]" filled="t" stroked="f" coordsize="157,180" o:gfxdata="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" path="m79,0c79,0,79,0,79,0c104,0,104,0,104,0c106,0,108,2,108,4c108,5,108,6,107,7c102,12,102,12,102,12c107,17,107,17,107,17c109,19,109,21,107,23c106,24,105,24,104,24c83,24,83,24,83,24c83,28,83,28,83,28c83,28,83,28,84,28c84,29,84,29,84,29c120,65,120,65,120,65c150,65,150,65,150,65c154,65,157,68,157,72c157,72,157,72,157,72c157,173,157,173,157,173c157,177,154,180,150,180c149,180,149,180,149,180c8,180,8,180,8,180c4,180,0,177,0,173c0,173,0,173,0,173c0,72,0,72,0,72c0,68,4,65,8,65c8,65,8,65,8,65c37,65,37,65,37,65c74,28,74,28,74,28c74,28,74,28,74,28c74,20,74,20,74,20c74,20,74,20,74,20c74,20,74,20,74,20c74,4,74,4,74,4c74,2,76,0,79,0xm40,79c40,79,40,79,40,79c15,79,15,79,15,79c15,166,15,166,15,166c41,166,41,166,41,166c41,92,41,92,41,92c41,90,43,88,46,88c48,88,50,90,50,92c50,166,50,166,50,166c107,166,107,166,107,166c107,92,107,92,107,92c107,90,109,88,112,88c114,88,116,90,116,92c116,166,116,166,116,166c143,166,143,166,143,166c143,79,143,79,143,79c118,79,118,79,118,79c117,79,117,79,117,79c116,79,114,78,112,77c79,43,79,43,79,43c45,77,45,77,45,77c44,78,42,79,40,79xm25,97c25,97,25,97,25,97c32,97,32,97,32,97c34,97,36,95,36,92c36,90,34,88,32,88c25,88,25,88,25,88c22,88,21,90,21,92c21,95,22,97,25,97xm25,117c25,117,25,117,25,117c32,117,32,117,32,117c34,117,36,115,36,113c36,110,34,108,32,108c25,108,25,108,25,108c22,108,21,110,21,113c21,115,22,117,25,117xm25,137c25,137,25,137,25,137c32,137,32,137,32,137c34,137,36,135,36,133c36,130,34,129,32,129c25,129,25,129,25,129c22,129,21,130,21,133c21,135,22,137,25,137xm25,157c25,157,25,157,25,157c32,157,32,157,32,157c34,157,36,155,36,153c36,151,34,149,32,149c25,149,25,149,25,149c22,149,21,151,21,153c21,155,22,157,25,157xm125,97c125,97,125,97,125,97c132,97,132,97,132,97c135,97,137,95,137,92c137,90,135,88,132,88c125,88,125,88,125,88c123,88,121,90,121,92c121,95,123,97,125,97xm125,117c125,117,125,117,125,117c132,117,132,117,132,117c135,117,137,115,137,113c137,110,135,108,132,108c125,108,125,108,125,108c123,108,121,110,121,113c121,115,123,117,125,117xm125,137c125,137,125,137,125,137c132,137,132,137,132,137c135,137,137,135,137,133c137,130,135,129,132,129c125,129,125,129,125,129c123,129,121,130,121,133c121,135,123,137,125,137xm125,157c125,157,125,157,125,157c132,157,132,157,132,157c135,157,137,155,137,153c137,151,135,149,132,149c125,149,125,149,125,149c123,149,121,151,121,153c121,155,123,157,125,157xm63,97c63,97,63,97,63,97c94,97,94,97,94,97c96,97,98,95,98,92c98,90,96,88,94,88c63,88,63,88,63,88c61,88,59,90,59,92c59,95,61,97,63,97xm63,117c63,117,63,117,63,117c94,117,94,117,94,117c96,117,98,115,98,113c98,110,96,108,94,108c63,108,63,108,63,108c61,108,59,110,59,113c59,115,61,117,63,117xm63,137c63,137,63,137,63,137c94,137,94,137,94,137c96,137,98,135,98,133c98,130,96,129,94,129c63,129,63,129,63,129c61,129,59,130,59,133c59,135,61,137,63,137xm63,157c63,157,63,157,63,157c94,157,94,157,94,157c96,157,98,155,98,153c98,151,96,149,94,149c63,149,63,149,63,149c61,149,59,151,59,153c59,155,61,157,63,157xm94,8c94,8,94,8,94,8c83,8,83,8,83,8c83,16,83,16,83,16c94,16,94,16,94,16c93,15,93,15,93,15c93,15,93,15,93,15c93,15,93,15,93,15c91,13,91,11,93,9c94,8,94,8,94,8xe">
                <v:path o:connectlocs="204008,0;200085,23791;204008,47582;164776,55513;294243,128869;307975,342991;15692,356870;0,142748;72580,128869;145160,39652;145160,7930;78464,156626;80426,329113;98081,182400;209893,182400;227548,329113;231471,156626;154968,85252;49040,192313;70618,182400;41194,182400;49040,231965;62771,214122;49040,231965;62771,271617;49040,255756;49040,311269;70618,303339;41194,303339;245203,192313;258934,174469;245203,192313;258934,231965;245203,214122;245203,271617;268742,263687;237356,263687;245203,311269;258934,295409;245203,311269;184392,192313;123582,174469;123582,231965;192239,224035;115735,224035;123582,271617;184392,255756;123582,271617;184392,311269;123582,295409;184392,15860;162814,31721;182431,29739;184392,1586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5724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3449955</wp:posOffset>
                </wp:positionV>
                <wp:extent cx="363220" cy="315595"/>
                <wp:effectExtent l="0" t="0" r="3175" b="8255"/>
                <wp:wrapNone/>
                <wp:docPr id="85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847215" y="3373755"/>
                          <a:ext cx="363220" cy="315595"/>
                        </a:xfrm>
                        <a:custGeom>
                          <a:avLst/>
                          <a:gdLst>
                            <a:gd name="T0" fmla="*/ 9 w 46"/>
                            <a:gd name="T1" fmla="*/ 38 h 40"/>
                            <a:gd name="T2" fmla="*/ 23 w 46"/>
                            <a:gd name="T3" fmla="*/ 40 h 40"/>
                            <a:gd name="T4" fmla="*/ 37 w 46"/>
                            <a:gd name="T5" fmla="*/ 38 h 40"/>
                            <a:gd name="T6" fmla="*/ 34 w 46"/>
                            <a:gd name="T7" fmla="*/ 12 h 40"/>
                            <a:gd name="T8" fmla="*/ 39 w 46"/>
                            <a:gd name="T9" fmla="*/ 14 h 40"/>
                            <a:gd name="T10" fmla="*/ 40 w 46"/>
                            <a:gd name="T11" fmla="*/ 14 h 40"/>
                            <a:gd name="T12" fmla="*/ 45 w 46"/>
                            <a:gd name="T13" fmla="*/ 6 h 40"/>
                            <a:gd name="T14" fmla="*/ 45 w 46"/>
                            <a:gd name="T15" fmla="*/ 5 h 40"/>
                            <a:gd name="T16" fmla="*/ 38 w 46"/>
                            <a:gd name="T17" fmla="*/ 1 h 40"/>
                            <a:gd name="T18" fmla="*/ 33 w 46"/>
                            <a:gd name="T19" fmla="*/ 0 h 40"/>
                            <a:gd name="T20" fmla="*/ 30 w 46"/>
                            <a:gd name="T21" fmla="*/ 0 h 40"/>
                            <a:gd name="T22" fmla="*/ 23 w 46"/>
                            <a:gd name="T23" fmla="*/ 6 h 40"/>
                            <a:gd name="T24" fmla="*/ 16 w 46"/>
                            <a:gd name="T25" fmla="*/ 0 h 40"/>
                            <a:gd name="T26" fmla="*/ 13 w 46"/>
                            <a:gd name="T27" fmla="*/ 0 h 40"/>
                            <a:gd name="T28" fmla="*/ 8 w 46"/>
                            <a:gd name="T29" fmla="*/ 1 h 40"/>
                            <a:gd name="T30" fmla="*/ 1 w 46"/>
                            <a:gd name="T31" fmla="*/ 5 h 40"/>
                            <a:gd name="T32" fmla="*/ 1 w 46"/>
                            <a:gd name="T33" fmla="*/ 6 h 40"/>
                            <a:gd name="T34" fmla="*/ 6 w 46"/>
                            <a:gd name="T35" fmla="*/ 14 h 40"/>
                            <a:gd name="T36" fmla="*/ 7 w 46"/>
                            <a:gd name="T37" fmla="*/ 14 h 40"/>
                            <a:gd name="T38" fmla="*/ 12 w 46"/>
                            <a:gd name="T39" fmla="*/ 12 h 40"/>
                            <a:gd name="T40" fmla="*/ 9 w 46"/>
                            <a:gd name="T41" fmla="*/ 3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6" h="40">
                              <a:moveTo>
                                <a:pt x="9" y="38"/>
                              </a:moveTo>
                              <a:cubicBezTo>
                                <a:pt x="9" y="38"/>
                                <a:pt x="16" y="40"/>
                                <a:pt x="23" y="40"/>
                              </a:cubicBezTo>
                              <a:cubicBezTo>
                                <a:pt x="23" y="40"/>
                                <a:pt x="31" y="40"/>
                                <a:pt x="37" y="38"/>
                              </a:cubicBezTo>
                              <a:cubicBezTo>
                                <a:pt x="34" y="12"/>
                                <a:pt x="34" y="12"/>
                                <a:pt x="34" y="12"/>
                              </a:cubicBezTo>
                              <a:cubicBezTo>
                                <a:pt x="39" y="14"/>
                                <a:pt x="39" y="14"/>
                                <a:pt x="39" y="14"/>
                              </a:cubicBezTo>
                              <a:cubicBezTo>
                                <a:pt x="39" y="14"/>
                                <a:pt x="40" y="14"/>
                                <a:pt x="40" y="14"/>
                              </a:cubicBezTo>
                              <a:cubicBezTo>
                                <a:pt x="41" y="13"/>
                                <a:pt x="44" y="8"/>
                                <a:pt x="45" y="6"/>
                              </a:cubicBezTo>
                              <a:cubicBezTo>
                                <a:pt x="46" y="5"/>
                                <a:pt x="45" y="5"/>
                                <a:pt x="45" y="5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1"/>
                                <a:pt x="37" y="0"/>
                                <a:pt x="33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6"/>
                                <a:pt x="23" y="6"/>
                              </a:cubicBezTo>
                              <a:cubicBezTo>
                                <a:pt x="23" y="6"/>
                                <a:pt x="16" y="6"/>
                                <a:pt x="16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9" y="0"/>
                                <a:pt x="8" y="1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0" y="5"/>
                                <a:pt x="1" y="6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7" y="14"/>
                                <a:pt x="7" y="1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9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44.45pt;margin-top:271.65pt;height:24.85pt;width:28.6pt;z-index:-1227010048;mso-width-relative:page;mso-height-relative:page;" fillcolor="#404040 [2429]" filled="t" stroked="f" coordsize="46,40" o:gfxdata="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" path="m9,38c9,38,16,40,23,40c23,40,31,40,37,38c34,12,34,12,34,12c39,14,39,14,39,14c39,14,40,14,40,14c41,13,44,8,45,6c46,5,45,5,45,5c38,1,38,1,38,1c38,1,37,0,33,0c30,0,30,0,30,0c30,0,30,6,23,6c23,6,16,6,16,0c13,0,13,0,13,0c13,0,9,0,8,1c1,5,1,5,1,5c1,5,0,5,1,6c6,14,6,14,6,14c6,14,7,14,7,14c12,12,12,12,12,12l9,38xe">
                <v:path o:connectlocs="71064,299815;181610,315595;292155,299815;268466,94678;307947,110458;315843,110458;355323,47339;355323,39449;300051,7889;260570,0;236882,0;181610,47339;126337,0;102649,0;63168,7889;7896,39449;7896,47339;47376,110458;55272,110458;94753,94678;71064,299815" o:connectangles="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06048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4878705</wp:posOffset>
                </wp:positionV>
                <wp:extent cx="311150" cy="312420"/>
                <wp:effectExtent l="0" t="0" r="12700" b="11430"/>
                <wp:wrapNone/>
                <wp:docPr id="21541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1954530" y="4866005"/>
                          <a:ext cx="311150" cy="312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5" y="0"/>
                            </a:cxn>
                            <a:cxn ang="0">
                              <a:pos x="115" y="0"/>
                            </a:cxn>
                            <a:cxn ang="0">
                              <a:pos x="0" y="115"/>
                            </a:cxn>
                            <a:cxn ang="0">
                              <a:pos x="115" y="230"/>
                            </a:cxn>
                            <a:cxn ang="0">
                              <a:pos x="136" y="230"/>
                            </a:cxn>
                            <a:cxn ang="0">
                              <a:pos x="230" y="275"/>
                            </a:cxn>
                            <a:cxn ang="0">
                              <a:pos x="230" y="430"/>
                            </a:cxn>
                            <a:cxn ang="0">
                              <a:pos x="184" y="430"/>
                            </a:cxn>
                            <a:cxn ang="0">
                              <a:pos x="123" y="491"/>
                            </a:cxn>
                            <a:cxn ang="0">
                              <a:pos x="368" y="491"/>
                            </a:cxn>
                            <a:cxn ang="0">
                              <a:pos x="306" y="430"/>
                            </a:cxn>
                            <a:cxn ang="0">
                              <a:pos x="260" y="430"/>
                            </a:cxn>
                            <a:cxn ang="0">
                              <a:pos x="260" y="275"/>
                            </a:cxn>
                            <a:cxn ang="0">
                              <a:pos x="354" y="230"/>
                            </a:cxn>
                            <a:cxn ang="0">
                              <a:pos x="375" y="230"/>
                            </a:cxn>
                            <a:cxn ang="0">
                              <a:pos x="490" y="115"/>
                            </a:cxn>
                            <a:cxn ang="0">
                              <a:pos x="375" y="0"/>
                            </a:cxn>
                            <a:cxn ang="0">
                              <a:pos x="31" y="115"/>
                            </a:cxn>
                            <a:cxn ang="0">
                              <a:pos x="92" y="35"/>
                            </a:cxn>
                            <a:cxn ang="0">
                              <a:pos x="92" y="123"/>
                            </a:cxn>
                            <a:cxn ang="0">
                              <a:pos x="112" y="199"/>
                            </a:cxn>
                            <a:cxn ang="0">
                              <a:pos x="31" y="115"/>
                            </a:cxn>
                            <a:cxn ang="0">
                              <a:pos x="378" y="199"/>
                            </a:cxn>
                            <a:cxn ang="0">
                              <a:pos x="398" y="123"/>
                            </a:cxn>
                            <a:cxn ang="0">
                              <a:pos x="398" y="35"/>
                            </a:cxn>
                            <a:cxn ang="0">
                              <a:pos x="459" y="115"/>
                            </a:cxn>
                            <a:cxn ang="0">
                              <a:pos x="378" y="199"/>
                            </a:cxn>
                          </a:cxnLst>
                          <a:pathLst>
                            <a:path w="512" h="512">
                              <a:moveTo>
                                <a:pt x="392" y="0"/>
                              </a:move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54" y="0"/>
                                <a:pt x="0" y="54"/>
                                <a:pt x="0" y="120"/>
                              </a:cubicBezTo>
                              <a:cubicBezTo>
                                <a:pt x="0" y="186"/>
                                <a:pt x="54" y="240"/>
                                <a:pt x="120" y="240"/>
                              </a:cubicBezTo>
                              <a:cubicBezTo>
                                <a:pt x="142" y="240"/>
                                <a:pt x="142" y="240"/>
                                <a:pt x="142" y="240"/>
                              </a:cubicBezTo>
                              <a:cubicBezTo>
                                <a:pt x="167" y="266"/>
                                <a:pt x="202" y="283"/>
                                <a:pt x="240" y="287"/>
                              </a:cubicBezTo>
                              <a:cubicBezTo>
                                <a:pt x="240" y="448"/>
                                <a:pt x="240" y="448"/>
                                <a:pt x="240" y="448"/>
                              </a:cubicBezTo>
                              <a:cubicBezTo>
                                <a:pt x="192" y="448"/>
                                <a:pt x="192" y="448"/>
                                <a:pt x="192" y="448"/>
                              </a:cubicBezTo>
                              <a:cubicBezTo>
                                <a:pt x="128" y="512"/>
                                <a:pt x="128" y="512"/>
                                <a:pt x="128" y="512"/>
                              </a:cubicBezTo>
                              <a:cubicBezTo>
                                <a:pt x="384" y="512"/>
                                <a:pt x="384" y="512"/>
                                <a:pt x="384" y="512"/>
                              </a:cubicBezTo>
                              <a:cubicBezTo>
                                <a:pt x="320" y="448"/>
                                <a:pt x="320" y="448"/>
                                <a:pt x="320" y="448"/>
                              </a:cubicBezTo>
                              <a:cubicBezTo>
                                <a:pt x="272" y="448"/>
                                <a:pt x="272" y="448"/>
                                <a:pt x="272" y="448"/>
                              </a:cubicBezTo>
                              <a:cubicBezTo>
                                <a:pt x="272" y="287"/>
                                <a:pt x="272" y="287"/>
                                <a:pt x="272" y="287"/>
                              </a:cubicBezTo>
                              <a:cubicBezTo>
                                <a:pt x="310" y="283"/>
                                <a:pt x="345" y="266"/>
                                <a:pt x="370" y="240"/>
                              </a:cubicBezTo>
                              <a:cubicBezTo>
                                <a:pt x="392" y="240"/>
                                <a:pt x="392" y="240"/>
                                <a:pt x="392" y="240"/>
                              </a:cubicBezTo>
                              <a:cubicBezTo>
                                <a:pt x="458" y="240"/>
                                <a:pt x="512" y="186"/>
                                <a:pt x="512" y="120"/>
                              </a:cubicBezTo>
                              <a:cubicBezTo>
                                <a:pt x="512" y="54"/>
                                <a:pt x="458" y="0"/>
                                <a:pt x="392" y="0"/>
                              </a:cubicBezTo>
                              <a:close/>
                              <a:moveTo>
                                <a:pt x="32" y="120"/>
                              </a:moveTo>
                              <a:cubicBezTo>
                                <a:pt x="32" y="80"/>
                                <a:pt x="59" y="46"/>
                                <a:pt x="96" y="36"/>
                              </a:cubicBezTo>
                              <a:cubicBezTo>
                                <a:pt x="96" y="128"/>
                                <a:pt x="96" y="128"/>
                                <a:pt x="96" y="128"/>
                              </a:cubicBezTo>
                              <a:cubicBezTo>
                                <a:pt x="96" y="157"/>
                                <a:pt x="104" y="184"/>
                                <a:pt x="117" y="208"/>
                              </a:cubicBezTo>
                              <a:cubicBezTo>
                                <a:pt x="70" y="206"/>
                                <a:pt x="32" y="168"/>
                                <a:pt x="32" y="120"/>
                              </a:cubicBezTo>
                              <a:close/>
                              <a:moveTo>
                                <a:pt x="395" y="208"/>
                              </a:moveTo>
                              <a:cubicBezTo>
                                <a:pt x="408" y="184"/>
                                <a:pt x="416" y="157"/>
                                <a:pt x="416" y="128"/>
                              </a:cubicBezTo>
                              <a:cubicBezTo>
                                <a:pt x="416" y="36"/>
                                <a:pt x="416" y="36"/>
                                <a:pt x="416" y="36"/>
                              </a:cubicBezTo>
                              <a:cubicBezTo>
                                <a:pt x="453" y="46"/>
                                <a:pt x="480" y="80"/>
                                <a:pt x="480" y="120"/>
                              </a:cubicBezTo>
                              <a:cubicBezTo>
                                <a:pt x="480" y="168"/>
                                <a:pt x="442" y="206"/>
                                <a:pt x="395" y="2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146.9pt;margin-top:384.15pt;height:24.6pt;width:24.5pt;z-index:-1227061248;mso-width-relative:page;mso-height-relative:page;" fillcolor="#404040" filled="t" stroked="f" coordsize="512,512" o:gfxdata="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" path="m392,0c120,0,120,0,120,0c54,0,0,54,0,120c0,186,54,240,120,240c142,240,142,240,142,240c167,266,202,283,240,287c240,448,240,448,240,448c192,448,192,448,192,448c128,512,128,512,128,512c384,512,384,512,384,512c320,448,320,448,320,448c272,448,272,448,272,448c272,287,272,287,272,287c310,283,345,266,370,240c392,240,392,240,392,240c458,240,512,186,512,120c512,54,458,0,392,0xm32,120c32,80,59,46,96,36c96,128,96,128,96,128c96,157,104,184,117,208c70,206,32,168,32,120xm395,208c408,184,416,157,416,128c416,36,416,36,416,36c453,46,480,80,480,120c480,168,442,206,395,208xe">
                <v:path o:connectlocs="375,0;115,0;0,115;115,230;136,230;230,275;230,430;184,430;123,491;368,491;306,430;260,430;260,275;354,230;375,230;490,115;375,0;31,115;92,35;92,123;112,199;31,115;378,199;398,123;398,35;459,115;378,199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89580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5709920</wp:posOffset>
                </wp:positionV>
                <wp:extent cx="295275" cy="304800"/>
                <wp:effectExtent l="0" t="0" r="9525" b="2540"/>
                <wp:wrapNone/>
                <wp:docPr id="2155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7.25pt;margin-top:449.6pt;height:24pt;width:23.25pt;z-index:-1227071488;mso-width-relative:page;mso-height-relative:page;" fillcolor="#404040" filled="t" stroked="f" coordsize="90,93" o:gfxdata="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1833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6465570</wp:posOffset>
                </wp:positionV>
                <wp:extent cx="283845" cy="302895"/>
                <wp:effectExtent l="0" t="0" r="3175" b="6985"/>
                <wp:wrapNone/>
                <wp:docPr id="26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4163" cy="303213"/>
                        </a:xfrm>
                        <a:custGeom>
                          <a:avLst/>
                          <a:gdLst>
                            <a:gd name="T0" fmla="*/ 2392 w 3023"/>
                            <a:gd name="T1" fmla="*/ 149 h 3231"/>
                            <a:gd name="T2" fmla="*/ 2043 w 3023"/>
                            <a:gd name="T3" fmla="*/ 149 h 3231"/>
                            <a:gd name="T4" fmla="*/ 1911 w 3023"/>
                            <a:gd name="T5" fmla="*/ 555 h 3231"/>
                            <a:gd name="T6" fmla="*/ 1622 w 3023"/>
                            <a:gd name="T7" fmla="*/ 675 h 3231"/>
                            <a:gd name="T8" fmla="*/ 1593 w 3023"/>
                            <a:gd name="T9" fmla="*/ 685 h 3231"/>
                            <a:gd name="T10" fmla="*/ 1527 w 3023"/>
                            <a:gd name="T11" fmla="*/ 714 h 3231"/>
                            <a:gd name="T12" fmla="*/ 1477 w 3023"/>
                            <a:gd name="T13" fmla="*/ 768 h 3231"/>
                            <a:gd name="T14" fmla="*/ 484 w 3023"/>
                            <a:gd name="T15" fmla="*/ 932 h 3231"/>
                            <a:gd name="T16" fmla="*/ 471 w 3023"/>
                            <a:gd name="T17" fmla="*/ 934 h 3231"/>
                            <a:gd name="T18" fmla="*/ 456 w 3023"/>
                            <a:gd name="T19" fmla="*/ 940 h 3231"/>
                            <a:gd name="T20" fmla="*/ 451 w 3023"/>
                            <a:gd name="T21" fmla="*/ 952 h 3231"/>
                            <a:gd name="T22" fmla="*/ 449 w 3023"/>
                            <a:gd name="T23" fmla="*/ 968 h 3231"/>
                            <a:gd name="T24" fmla="*/ 369 w 3023"/>
                            <a:gd name="T25" fmla="*/ 1712 h 3231"/>
                            <a:gd name="T26" fmla="*/ 367 w 3023"/>
                            <a:gd name="T27" fmla="*/ 1743 h 3231"/>
                            <a:gd name="T28" fmla="*/ 369 w 3023"/>
                            <a:gd name="T29" fmla="*/ 1791 h 3231"/>
                            <a:gd name="T30" fmla="*/ 384 w 3023"/>
                            <a:gd name="T31" fmla="*/ 1833 h 3231"/>
                            <a:gd name="T32" fmla="*/ 71 w 3023"/>
                            <a:gd name="T33" fmla="*/ 2836 h 3231"/>
                            <a:gd name="T34" fmla="*/ 20 w 3023"/>
                            <a:gd name="T35" fmla="*/ 3103 h 3231"/>
                            <a:gd name="T36" fmla="*/ 471 w 3023"/>
                            <a:gd name="T37" fmla="*/ 3231 h 3231"/>
                            <a:gd name="T38" fmla="*/ 2373 w 3023"/>
                            <a:gd name="T39" fmla="*/ 3231 h 3231"/>
                            <a:gd name="T40" fmla="*/ 2979 w 3023"/>
                            <a:gd name="T41" fmla="*/ 3006 h 3231"/>
                            <a:gd name="T42" fmla="*/ 2985 w 3023"/>
                            <a:gd name="T43" fmla="*/ 3006 h 3231"/>
                            <a:gd name="T44" fmla="*/ 2985 w 3023"/>
                            <a:gd name="T45" fmla="*/ 3001 h 3231"/>
                            <a:gd name="T46" fmla="*/ 3017 w 3023"/>
                            <a:gd name="T47" fmla="*/ 2910 h 3231"/>
                            <a:gd name="T48" fmla="*/ 2392 w 3023"/>
                            <a:gd name="T49" fmla="*/ 149 h 3231"/>
                            <a:gd name="T50" fmla="*/ 944 w 3023"/>
                            <a:gd name="T51" fmla="*/ 2385 h 3231"/>
                            <a:gd name="T52" fmla="*/ 441 w 3023"/>
                            <a:gd name="T53" fmla="*/ 2787 h 3231"/>
                            <a:gd name="T54" fmla="*/ 222 w 3023"/>
                            <a:gd name="T55" fmla="*/ 2792 h 3231"/>
                            <a:gd name="T56" fmla="*/ 659 w 3023"/>
                            <a:gd name="T57" fmla="*/ 1884 h 3231"/>
                            <a:gd name="T58" fmla="*/ 980 w 3023"/>
                            <a:gd name="T59" fmla="*/ 1877 h 3231"/>
                            <a:gd name="T60" fmla="*/ 944 w 3023"/>
                            <a:gd name="T61" fmla="*/ 2385 h 3231"/>
                            <a:gd name="T62" fmla="*/ 1096 w 3023"/>
                            <a:gd name="T63" fmla="*/ 2313 h 3231"/>
                            <a:gd name="T64" fmla="*/ 1200 w 3023"/>
                            <a:gd name="T65" fmla="*/ 1769 h 3231"/>
                            <a:gd name="T66" fmla="*/ 1200 w 3023"/>
                            <a:gd name="T67" fmla="*/ 1756 h 3231"/>
                            <a:gd name="T68" fmla="*/ 1200 w 3023"/>
                            <a:gd name="T69" fmla="*/ 1746 h 3231"/>
                            <a:gd name="T70" fmla="*/ 1188 w 3023"/>
                            <a:gd name="T71" fmla="*/ 1735 h 3231"/>
                            <a:gd name="T72" fmla="*/ 1178 w 3023"/>
                            <a:gd name="T73" fmla="*/ 1732 h 3231"/>
                            <a:gd name="T74" fmla="*/ 698 w 3023"/>
                            <a:gd name="T75" fmla="*/ 1596 h 3231"/>
                            <a:gd name="T76" fmla="*/ 746 w 3023"/>
                            <a:gd name="T77" fmla="*/ 1433 h 3231"/>
                            <a:gd name="T78" fmla="*/ 779 w 3023"/>
                            <a:gd name="T79" fmla="*/ 1301 h 3231"/>
                            <a:gd name="T80" fmla="*/ 836 w 3023"/>
                            <a:gd name="T81" fmla="*/ 1050 h 3231"/>
                            <a:gd name="T82" fmla="*/ 1483 w 3023"/>
                            <a:gd name="T83" fmla="*/ 853 h 3231"/>
                            <a:gd name="T84" fmla="*/ 1096 w 3023"/>
                            <a:gd name="T85" fmla="*/ 2313 h 3231"/>
                            <a:gd name="T86" fmla="*/ 1096 w 3023"/>
                            <a:gd name="T87" fmla="*/ 2313 h 3231"/>
                            <a:gd name="T88" fmla="*/ 1096 w 3023"/>
                            <a:gd name="T89" fmla="*/ 2313 h 3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23" h="3231">
                              <a:moveTo>
                                <a:pt x="2392" y="149"/>
                              </a:moveTo>
                              <a:cubicBezTo>
                                <a:pt x="2260" y="0"/>
                                <a:pt x="2102" y="54"/>
                                <a:pt x="2043" y="149"/>
                              </a:cubicBezTo>
                              <a:cubicBezTo>
                                <a:pt x="1984" y="244"/>
                                <a:pt x="2052" y="449"/>
                                <a:pt x="1911" y="555"/>
                              </a:cubicBezTo>
                              <a:cubicBezTo>
                                <a:pt x="1770" y="662"/>
                                <a:pt x="1622" y="675"/>
                                <a:pt x="1622" y="675"/>
                              </a:cubicBezTo>
                              <a:cubicBezTo>
                                <a:pt x="1613" y="680"/>
                                <a:pt x="1603" y="683"/>
                                <a:pt x="1593" y="685"/>
                              </a:cubicBezTo>
                              <a:cubicBezTo>
                                <a:pt x="1562" y="694"/>
                                <a:pt x="1554" y="694"/>
                                <a:pt x="1527" y="714"/>
                              </a:cubicBezTo>
                              <a:cubicBezTo>
                                <a:pt x="1508" y="730"/>
                                <a:pt x="1491" y="747"/>
                                <a:pt x="1477" y="768"/>
                              </a:cubicBezTo>
                              <a:cubicBezTo>
                                <a:pt x="484" y="932"/>
                                <a:pt x="484" y="932"/>
                                <a:pt x="484" y="932"/>
                              </a:cubicBezTo>
                              <a:cubicBezTo>
                                <a:pt x="479" y="934"/>
                                <a:pt x="475" y="932"/>
                                <a:pt x="471" y="934"/>
                              </a:cubicBezTo>
                              <a:cubicBezTo>
                                <a:pt x="466" y="935"/>
                                <a:pt x="461" y="937"/>
                                <a:pt x="456" y="940"/>
                              </a:cubicBezTo>
                              <a:cubicBezTo>
                                <a:pt x="453" y="943"/>
                                <a:pt x="453" y="947"/>
                                <a:pt x="451" y="952"/>
                              </a:cubicBezTo>
                              <a:cubicBezTo>
                                <a:pt x="449" y="957"/>
                                <a:pt x="449" y="963"/>
                                <a:pt x="449" y="968"/>
                              </a:cubicBezTo>
                              <a:cubicBezTo>
                                <a:pt x="369" y="1712"/>
                                <a:pt x="369" y="1712"/>
                                <a:pt x="369" y="1712"/>
                              </a:cubicBezTo>
                              <a:cubicBezTo>
                                <a:pt x="367" y="1722"/>
                                <a:pt x="366" y="1732"/>
                                <a:pt x="367" y="1743"/>
                              </a:cubicBezTo>
                              <a:cubicBezTo>
                                <a:pt x="369" y="1758"/>
                                <a:pt x="369" y="1774"/>
                                <a:pt x="369" y="1791"/>
                              </a:cubicBezTo>
                              <a:cubicBezTo>
                                <a:pt x="384" y="1833"/>
                                <a:pt x="384" y="1833"/>
                                <a:pt x="384" y="1833"/>
                              </a:cubicBezTo>
                              <a:cubicBezTo>
                                <a:pt x="71" y="2836"/>
                                <a:pt x="71" y="2836"/>
                                <a:pt x="71" y="2836"/>
                              </a:cubicBezTo>
                              <a:cubicBezTo>
                                <a:pt x="71" y="2836"/>
                                <a:pt x="0" y="3039"/>
                                <a:pt x="20" y="3103"/>
                              </a:cubicBezTo>
                              <a:cubicBezTo>
                                <a:pt x="63" y="3231"/>
                                <a:pt x="279" y="3231"/>
                                <a:pt x="471" y="3231"/>
                              </a:cubicBezTo>
                              <a:cubicBezTo>
                                <a:pt x="2373" y="3231"/>
                                <a:pt x="2373" y="3231"/>
                                <a:pt x="2373" y="3231"/>
                              </a:cubicBezTo>
                              <a:cubicBezTo>
                                <a:pt x="2604" y="3231"/>
                                <a:pt x="2813" y="3144"/>
                                <a:pt x="2979" y="3006"/>
                              </a:cubicBezTo>
                              <a:cubicBezTo>
                                <a:pt x="2985" y="3006"/>
                                <a:pt x="2985" y="3006"/>
                                <a:pt x="2985" y="3006"/>
                              </a:cubicBezTo>
                              <a:cubicBezTo>
                                <a:pt x="2985" y="3001"/>
                                <a:pt x="2985" y="3001"/>
                                <a:pt x="2985" y="3001"/>
                              </a:cubicBezTo>
                              <a:cubicBezTo>
                                <a:pt x="3012" y="2978"/>
                                <a:pt x="3023" y="2944"/>
                                <a:pt x="3017" y="2910"/>
                              </a:cubicBezTo>
                              <a:cubicBezTo>
                                <a:pt x="2938" y="2526"/>
                                <a:pt x="2478" y="244"/>
                                <a:pt x="2392" y="149"/>
                              </a:cubicBezTo>
                              <a:close/>
                              <a:moveTo>
                                <a:pt x="944" y="2385"/>
                              </a:moveTo>
                              <a:cubicBezTo>
                                <a:pt x="944" y="2385"/>
                                <a:pt x="611" y="2718"/>
                                <a:pt x="441" y="2787"/>
                              </a:cubicBezTo>
                              <a:cubicBezTo>
                                <a:pt x="271" y="2854"/>
                                <a:pt x="222" y="2792"/>
                                <a:pt x="222" y="2792"/>
                              </a:cubicBezTo>
                              <a:cubicBezTo>
                                <a:pt x="659" y="1884"/>
                                <a:pt x="659" y="1884"/>
                                <a:pt x="659" y="1884"/>
                              </a:cubicBezTo>
                              <a:cubicBezTo>
                                <a:pt x="980" y="1877"/>
                                <a:pt x="980" y="1877"/>
                                <a:pt x="980" y="1877"/>
                              </a:cubicBezTo>
                              <a:lnTo>
                                <a:pt x="944" y="2385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200" y="1769"/>
                                <a:pt x="1200" y="1769"/>
                                <a:pt x="1200" y="1769"/>
                              </a:cubicBezTo>
                              <a:cubicBezTo>
                                <a:pt x="1201" y="1766"/>
                                <a:pt x="1200" y="1759"/>
                                <a:pt x="1200" y="1756"/>
                              </a:cubicBezTo>
                              <a:cubicBezTo>
                                <a:pt x="1200" y="1746"/>
                                <a:pt x="1200" y="1746"/>
                                <a:pt x="1200" y="1746"/>
                              </a:cubicBezTo>
                              <a:cubicBezTo>
                                <a:pt x="1196" y="1743"/>
                                <a:pt x="1193" y="1738"/>
                                <a:pt x="1188" y="1735"/>
                              </a:cubicBezTo>
                              <a:cubicBezTo>
                                <a:pt x="1185" y="1733"/>
                                <a:pt x="1182" y="1732"/>
                                <a:pt x="1178" y="1732"/>
                              </a:cubicBezTo>
                              <a:cubicBezTo>
                                <a:pt x="698" y="1596"/>
                                <a:pt x="698" y="1596"/>
                                <a:pt x="698" y="1596"/>
                              </a:cubicBezTo>
                              <a:cubicBezTo>
                                <a:pt x="715" y="1541"/>
                                <a:pt x="731" y="1489"/>
                                <a:pt x="746" y="1433"/>
                              </a:cubicBezTo>
                              <a:cubicBezTo>
                                <a:pt x="757" y="1389"/>
                                <a:pt x="767" y="1345"/>
                                <a:pt x="779" y="1301"/>
                              </a:cubicBezTo>
                              <a:cubicBezTo>
                                <a:pt x="800" y="1217"/>
                                <a:pt x="820" y="1135"/>
                                <a:pt x="836" y="1050"/>
                              </a:cubicBezTo>
                              <a:cubicBezTo>
                                <a:pt x="1483" y="853"/>
                                <a:pt x="1483" y="853"/>
                                <a:pt x="1483" y="853"/>
                              </a:cubicBezTo>
                              <a:lnTo>
                                <a:pt x="1096" y="2313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096" y="2313"/>
                                <a:pt x="1096" y="2313"/>
                                <a:pt x="1096" y="231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145.35pt;margin-top:509.1pt;height:23.85pt;width:22.35pt;z-index:-1227048960;mso-width-relative:page;mso-height-relative:page;" fillcolor="#404040 [2429]" filled="t" stroked="f" coordsize="3023,3231" o:gfxdata="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" path="m2392,149c2260,0,2102,54,2043,149c1984,244,2052,449,1911,555c1770,662,1622,675,1622,675c1613,680,1603,683,1593,685c1562,694,1554,694,1527,714c1508,730,1491,747,1477,768c484,932,484,932,484,932c479,934,475,932,471,934c466,935,461,937,456,940c453,943,453,947,451,952c449,957,449,963,449,968c369,1712,369,1712,369,1712c367,1722,366,1732,367,1743c369,1758,369,1774,369,1791c384,1833,384,1833,384,1833c71,2836,71,2836,71,2836c71,2836,0,3039,20,3103c63,3231,279,3231,471,3231c2373,3231,2373,3231,2373,3231c2604,3231,2813,3144,2979,3006c2985,3006,2985,3006,2985,3006c2985,3001,2985,3001,2985,3001c3012,2978,3023,2944,3017,2910c2938,2526,2478,244,2392,149xm944,2385c944,2385,611,2718,441,2787c271,2854,222,2792,222,2792c659,1884,659,1884,659,1884c980,1877,980,1877,980,1877l944,2385xm1096,2313c1200,1769,1200,1769,1200,1769c1201,1766,1200,1759,1200,1756c1200,1746,1200,1746,1200,1746c1196,1743,1193,1738,1188,1735c1185,1733,1182,1732,1178,1732c698,1596,698,1596,698,1596c715,1541,731,1489,746,1433c757,1389,767,1345,779,1301c800,1217,820,1135,836,1050c1483,853,1483,853,1483,853l1096,2313xm1096,2313c1096,2313,1096,2313,1096,2313e">
                <v:path o:connectlocs="224848,13982;192042,13982;179634,52083;152468,63345;149742,64283;143538,67005;138838,72072;45496,87463;44274,87651;42864,88214;42394,89340;42206,90841;34686,160662;34498,163571;34686,168076;36096,172017;6674,266144;1880,291200;44274,303213;223062,303213;280026,282097;280590,282097;280590,281628;283598,273088;224848,13982;88736,223820;41454,261545;20868,262015;61946,176803;92120,176146;88736,223820;103024,217063;112800,166011;112800,164791;112800,163853;111672,162820;110732,162539;65612,149776;70124,134479;73226,122092;78584,98537;139402,80049;103024,217063;103024,217063;103024,217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22432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7213600</wp:posOffset>
                </wp:positionV>
                <wp:extent cx="352425" cy="352425"/>
                <wp:effectExtent l="0" t="0" r="2540" b="0"/>
                <wp:wrapNone/>
                <wp:docPr id="145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92 w 187"/>
                            <a:gd name="T1" fmla="*/ 164 h 187"/>
                            <a:gd name="T2" fmla="*/ 149 w 187"/>
                            <a:gd name="T3" fmla="*/ 92 h 187"/>
                            <a:gd name="T4" fmla="*/ 158 w 187"/>
                            <a:gd name="T5" fmla="*/ 87 h 187"/>
                            <a:gd name="T6" fmla="*/ 175 w 187"/>
                            <a:gd name="T7" fmla="*/ 70 h 187"/>
                            <a:gd name="T8" fmla="*/ 187 w 187"/>
                            <a:gd name="T9" fmla="*/ 41 h 187"/>
                            <a:gd name="T10" fmla="*/ 117 w 187"/>
                            <a:gd name="T11" fmla="*/ 12 h 187"/>
                            <a:gd name="T12" fmla="*/ 100 w 187"/>
                            <a:gd name="T13" fmla="*/ 28 h 187"/>
                            <a:gd name="T14" fmla="*/ 94 w 187"/>
                            <a:gd name="T15" fmla="*/ 37 h 187"/>
                            <a:gd name="T16" fmla="*/ 22 w 187"/>
                            <a:gd name="T17" fmla="*/ 94 h 187"/>
                            <a:gd name="T18" fmla="*/ 63 w 187"/>
                            <a:gd name="T19" fmla="*/ 147 h 187"/>
                            <a:gd name="T20" fmla="*/ 162 w 187"/>
                            <a:gd name="T21" fmla="*/ 25 h 187"/>
                            <a:gd name="T22" fmla="*/ 157 w 187"/>
                            <a:gd name="T23" fmla="*/ 31 h 187"/>
                            <a:gd name="T24" fmla="*/ 137 w 187"/>
                            <a:gd name="T25" fmla="*/ 31 h 187"/>
                            <a:gd name="T26" fmla="*/ 120 w 187"/>
                            <a:gd name="T27" fmla="*/ 48 h 187"/>
                            <a:gd name="T28" fmla="*/ 114 w 187"/>
                            <a:gd name="T29" fmla="*/ 42 h 187"/>
                            <a:gd name="T30" fmla="*/ 131 w 187"/>
                            <a:gd name="T31" fmla="*/ 25 h 187"/>
                            <a:gd name="T32" fmla="*/ 36 w 187"/>
                            <a:gd name="T33" fmla="*/ 93 h 187"/>
                            <a:gd name="T34" fmla="*/ 74 w 187"/>
                            <a:gd name="T35" fmla="*/ 74 h 187"/>
                            <a:gd name="T36" fmla="*/ 70 w 187"/>
                            <a:gd name="T37" fmla="*/ 66 h 187"/>
                            <a:gd name="T38" fmla="*/ 23 w 187"/>
                            <a:gd name="T39" fmla="*/ 65 h 187"/>
                            <a:gd name="T40" fmla="*/ 100 w 187"/>
                            <a:gd name="T41" fmla="*/ 63 h 187"/>
                            <a:gd name="T42" fmla="*/ 124 w 187"/>
                            <a:gd name="T43" fmla="*/ 87 h 187"/>
                            <a:gd name="T44" fmla="*/ 121 w 187"/>
                            <a:gd name="T45" fmla="*/ 163 h 187"/>
                            <a:gd name="T46" fmla="*/ 118 w 187"/>
                            <a:gd name="T47" fmla="*/ 121 h 187"/>
                            <a:gd name="T48" fmla="*/ 111 w 187"/>
                            <a:gd name="T49" fmla="*/ 117 h 187"/>
                            <a:gd name="T50" fmla="*/ 93 w 187"/>
                            <a:gd name="T51" fmla="*/ 151 h 187"/>
                            <a:gd name="T52" fmla="*/ 102 w 187"/>
                            <a:gd name="T53" fmla="*/ 106 h 187"/>
                            <a:gd name="T54" fmla="*/ 96 w 187"/>
                            <a:gd name="T55" fmla="*/ 100 h 187"/>
                            <a:gd name="T56" fmla="*/ 52 w 187"/>
                            <a:gd name="T57" fmla="*/ 119 h 187"/>
                            <a:gd name="T58" fmla="*/ 84 w 187"/>
                            <a:gd name="T59" fmla="*/ 88 h 187"/>
                            <a:gd name="T60" fmla="*/ 46 w 187"/>
                            <a:gd name="T61" fmla="*/ 113 h 187"/>
                            <a:gd name="T62" fmla="*/ 146 w 187"/>
                            <a:gd name="T63" fmla="*/ 14 h 187"/>
                            <a:gd name="T64" fmla="*/ 173 w 187"/>
                            <a:gd name="T65" fmla="*/ 41 h 187"/>
                            <a:gd name="T66" fmla="*/ 148 w 187"/>
                            <a:gd name="T67" fmla="*/ 77 h 187"/>
                            <a:gd name="T68" fmla="*/ 141 w 187"/>
                            <a:gd name="T69" fmla="*/ 79 h 187"/>
                            <a:gd name="T70" fmla="*/ 134 w 187"/>
                            <a:gd name="T71" fmla="*/ 76 h 187"/>
                            <a:gd name="T72" fmla="*/ 110 w 187"/>
                            <a:gd name="T73" fmla="*/ 53 h 187"/>
                            <a:gd name="T74" fmla="*/ 107 w 187"/>
                            <a:gd name="T75" fmla="*/ 46 h 187"/>
                            <a:gd name="T76" fmla="*/ 110 w 187"/>
                            <a:gd name="T77" fmla="*/ 38 h 187"/>
                            <a:gd name="T78" fmla="*/ 127 w 187"/>
                            <a:gd name="T79" fmla="*/ 22 h 187"/>
                            <a:gd name="T80" fmla="*/ 146 w 187"/>
                            <a:gd name="T81" fmla="*/ 14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63" y="147"/>
                              </a:moveTo>
                              <a:cubicBezTo>
                                <a:pt x="62" y="163"/>
                                <a:pt x="79" y="172"/>
                                <a:pt x="92" y="164"/>
                              </a:cubicBezTo>
                              <a:cubicBezTo>
                                <a:pt x="97" y="184"/>
                                <a:pt x="124" y="187"/>
                                <a:pt x="130" y="166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2" y="91"/>
                                <a:pt x="155" y="89"/>
                                <a:pt x="158" y="87"/>
                              </a:cubicBezTo>
                              <a:cubicBezTo>
                                <a:pt x="158" y="87"/>
                                <a:pt x="158" y="87"/>
                                <a:pt x="158" y="87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83" y="62"/>
                                <a:pt x="187" y="51"/>
                                <a:pt x="187" y="41"/>
                              </a:cubicBezTo>
                              <a:cubicBezTo>
                                <a:pt x="187" y="18"/>
                                <a:pt x="168" y="0"/>
                                <a:pt x="146" y="0"/>
                              </a:cubicBezTo>
                              <a:cubicBezTo>
                                <a:pt x="135" y="0"/>
                                <a:pt x="125" y="4"/>
                                <a:pt x="117" y="12"/>
                              </a:cubicBezTo>
                              <a:cubicBezTo>
                                <a:pt x="117" y="12"/>
                                <a:pt x="117" y="12"/>
                                <a:pt x="117" y="12"/>
                              </a:cubicBezTo>
                              <a:cubicBezTo>
                                <a:pt x="100" y="28"/>
                                <a:pt x="100" y="28"/>
                                <a:pt x="100" y="28"/>
                              </a:cubicBezTo>
                              <a:cubicBezTo>
                                <a:pt x="100" y="29"/>
                                <a:pt x="100" y="29"/>
                                <a:pt x="100" y="29"/>
                              </a:cubicBezTo>
                              <a:cubicBezTo>
                                <a:pt x="98" y="31"/>
                                <a:pt x="96" y="34"/>
                                <a:pt x="94" y="37"/>
                              </a:cubicBezTo>
                              <a:cubicBezTo>
                                <a:pt x="21" y="57"/>
                                <a:pt x="21" y="57"/>
                                <a:pt x="21" y="57"/>
                              </a:cubicBezTo>
                              <a:cubicBezTo>
                                <a:pt x="0" y="63"/>
                                <a:pt x="3" y="90"/>
                                <a:pt x="22" y="94"/>
                              </a:cubicBezTo>
                              <a:cubicBezTo>
                                <a:pt x="14" y="107"/>
                                <a:pt x="23" y="124"/>
                                <a:pt x="39" y="124"/>
                              </a:cubicBezTo>
                              <a:cubicBezTo>
                                <a:pt x="34" y="138"/>
                                <a:pt x="48" y="152"/>
                                <a:pt x="63" y="147"/>
                              </a:cubicBezTo>
                              <a:close/>
                              <a:moveTo>
                                <a:pt x="162" y="25"/>
                              </a:moveTo>
                              <a:cubicBezTo>
                                <a:pt x="162" y="25"/>
                                <a:pt x="162" y="25"/>
                                <a:pt x="162" y="25"/>
                              </a:cubicBezTo>
                              <a:cubicBezTo>
                                <a:pt x="164" y="27"/>
                                <a:pt x="164" y="30"/>
                                <a:pt x="162" y="31"/>
                              </a:cubicBezTo>
                              <a:cubicBezTo>
                                <a:pt x="161" y="33"/>
                                <a:pt x="158" y="33"/>
                                <a:pt x="157" y="31"/>
                              </a:cubicBezTo>
                              <a:cubicBezTo>
                                <a:pt x="151" y="25"/>
                                <a:pt x="142" y="25"/>
                                <a:pt x="137" y="31"/>
                              </a:cubicBez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6" y="32"/>
                                <a:pt x="136" y="32"/>
                                <a:pt x="136" y="32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18" y="50"/>
                                <a:pt x="115" y="50"/>
                                <a:pt x="114" y="48"/>
                              </a:cubicBezTo>
                              <a:cubicBezTo>
                                <a:pt x="112" y="47"/>
                                <a:pt x="112" y="44"/>
                                <a:pt x="114" y="42"/>
                              </a:cubicBezTo>
                              <a:cubicBezTo>
                                <a:pt x="130" y="26"/>
                                <a:pt x="130" y="26"/>
                                <a:pt x="130" y="26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40" y="16"/>
                                <a:pt x="153" y="16"/>
                                <a:pt x="162" y="25"/>
                              </a:cubicBezTo>
                              <a:close/>
                              <a:moveTo>
                                <a:pt x="36" y="93"/>
                              </a:moveTo>
                              <a:cubicBezTo>
                                <a:pt x="36" y="93"/>
                                <a:pt x="36" y="93"/>
                                <a:pt x="36" y="93"/>
                              </a:cubicBezTo>
                              <a:cubicBezTo>
                                <a:pt x="74" y="74"/>
                                <a:pt x="74" y="74"/>
                                <a:pt x="74" y="74"/>
                              </a:cubicBezTo>
                              <a:cubicBezTo>
                                <a:pt x="76" y="73"/>
                                <a:pt x="77" y="70"/>
                                <a:pt x="75" y="68"/>
                              </a:cubicBezTo>
                              <a:cubicBezTo>
                                <a:pt x="74" y="66"/>
                                <a:pt x="72" y="65"/>
                                <a:pt x="70" y="66"/>
                              </a:cubicBezTo>
                              <a:cubicBezTo>
                                <a:pt x="32" y="86"/>
                                <a:pt x="32" y="86"/>
                                <a:pt x="32" y="86"/>
                              </a:cubicBezTo>
                              <a:cubicBezTo>
                                <a:pt x="16" y="90"/>
                                <a:pt x="7" y="69"/>
                                <a:pt x="23" y="65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cubicBezTo>
                                <a:pt x="93" y="52"/>
                                <a:pt x="96" y="58"/>
                                <a:pt x="100" y="63"/>
                              </a:cubicBezTo>
                              <a:cubicBezTo>
                                <a:pt x="124" y="86"/>
                                <a:pt x="124" y="86"/>
                                <a:pt x="124" y="86"/>
                              </a:cubicBezTo>
                              <a:cubicBezTo>
                                <a:pt x="124" y="87"/>
                                <a:pt x="124" y="87"/>
                                <a:pt x="124" y="87"/>
                              </a:cubicBezTo>
                              <a:cubicBezTo>
                                <a:pt x="129" y="91"/>
                                <a:pt x="134" y="93"/>
                                <a:pt x="140" y="94"/>
                              </a:cubicBezTo>
                              <a:cubicBezTo>
                                <a:pt x="121" y="163"/>
                                <a:pt x="121" y="163"/>
                                <a:pt x="121" y="163"/>
                              </a:cubicBezTo>
                              <a:cubicBezTo>
                                <a:pt x="117" y="180"/>
                                <a:pt x="97" y="170"/>
                                <a:pt x="101" y="155"/>
                              </a:cubicBezTo>
                              <a:cubicBezTo>
                                <a:pt x="118" y="121"/>
                                <a:pt x="118" y="121"/>
                                <a:pt x="118" y="121"/>
                              </a:cubicBezTo>
                              <a:cubicBezTo>
                                <a:pt x="119" y="119"/>
                                <a:pt x="119" y="116"/>
                                <a:pt x="117" y="115"/>
                              </a:cubicBezTo>
                              <a:cubicBezTo>
                                <a:pt x="115" y="114"/>
                                <a:pt x="112" y="115"/>
                                <a:pt x="111" y="117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84" y="166"/>
                                <a:pt x="65" y="156"/>
                                <a:pt x="74" y="140"/>
                              </a:cubicBezTo>
                              <a:cubicBezTo>
                                <a:pt x="102" y="106"/>
                                <a:pt x="102" y="106"/>
                                <a:pt x="102" y="106"/>
                              </a:cubicBezTo>
                              <a:cubicBezTo>
                                <a:pt x="104" y="104"/>
                                <a:pt x="103" y="101"/>
                                <a:pt x="102" y="100"/>
                              </a:cubicBezTo>
                              <a:cubicBezTo>
                                <a:pt x="100" y="98"/>
                                <a:pt x="97" y="99"/>
                                <a:pt x="96" y="100"/>
                              </a:cubicBezTo>
                              <a:cubicBezTo>
                                <a:pt x="67" y="135"/>
                                <a:pt x="67" y="135"/>
                                <a:pt x="67" y="135"/>
                              </a:cubicBezTo>
                              <a:cubicBezTo>
                                <a:pt x="55" y="147"/>
                                <a:pt x="38" y="133"/>
                                <a:pt x="52" y="119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cubicBezTo>
                                <a:pt x="85" y="92"/>
                                <a:pt x="85" y="89"/>
                                <a:pt x="84" y="88"/>
                              </a:cubicBezTo>
                              <a:cubicBezTo>
                                <a:pt x="82" y="86"/>
                                <a:pt x="79" y="86"/>
                                <a:pt x="78" y="87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30" y="122"/>
                                <a:pt x="20" y="103"/>
                                <a:pt x="36" y="93"/>
                              </a:cubicBezTo>
                              <a:close/>
                              <a:moveTo>
                                <a:pt x="146" y="14"/>
                              </a:moveTo>
                              <a:cubicBezTo>
                                <a:pt x="146" y="14"/>
                                <a:pt x="146" y="14"/>
                                <a:pt x="146" y="14"/>
                              </a:cubicBezTo>
                              <a:cubicBezTo>
                                <a:pt x="161" y="14"/>
                                <a:pt x="173" y="26"/>
                                <a:pt x="173" y="41"/>
                              </a:cubicBezTo>
                              <a:cubicBezTo>
                                <a:pt x="173" y="48"/>
                                <a:pt x="170" y="55"/>
                                <a:pt x="165" y="60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6" y="79"/>
                                <a:pt x="143" y="79"/>
                                <a:pt x="141" y="79"/>
                              </a:cubicBezTo>
                              <a:cubicBezTo>
                                <a:pt x="138" y="79"/>
                                <a:pt x="136" y="79"/>
                                <a:pt x="134" y="77"/>
                              </a:cubicBezTo>
                              <a:cubicBezTo>
                                <a:pt x="134" y="76"/>
                                <a:pt x="134" y="76"/>
                                <a:pt x="134" y="76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8" y="51"/>
                                <a:pt x="107" y="48"/>
                                <a:pt x="107" y="4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3"/>
                                <a:pt x="108" y="40"/>
                                <a:pt x="110" y="39"/>
                              </a:cubicBezTo>
                              <a:cubicBezTo>
                                <a:pt x="110" y="38"/>
                                <a:pt x="110" y="38"/>
                                <a:pt x="110" y="38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32" y="16"/>
                                <a:pt x="139" y="14"/>
                                <a:pt x="14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142pt;margin-top:568pt;height:27.75pt;width:27.75pt;z-index:-1227044864;mso-width-relative:page;mso-height-relative:page;" fillcolor="#404040 [2429]" filled="t" stroked="f" coordsize="187,187" o:gfxdata="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" path="m63,147c62,163,79,172,92,164c97,184,124,187,130,166c149,92,149,92,149,92c152,91,155,89,158,87c158,87,158,87,158,87c175,70,175,70,175,70c175,70,175,70,175,70c175,70,175,70,175,70c183,62,187,51,187,41c187,18,168,0,146,0c135,0,125,4,117,12c117,12,117,12,117,12c100,28,100,28,100,28c100,29,100,29,100,29c98,31,96,34,94,37c21,57,21,57,21,57c0,63,3,90,22,94c14,107,23,124,39,124c34,138,48,152,63,147xm162,25c162,25,162,25,162,25c164,27,164,30,162,31c161,33,158,33,157,31c151,25,142,25,137,31c137,31,137,31,137,31c136,32,136,32,136,32c120,48,120,48,120,48c118,50,115,50,114,48c112,47,112,44,114,42c130,26,130,26,130,26c131,25,131,25,131,25c140,16,153,16,162,25xm36,93c36,93,36,93,36,93c74,74,74,74,74,74c76,73,77,70,75,68c74,66,72,65,70,66c32,86,32,86,32,86c16,90,7,69,23,65c93,46,93,46,93,46c93,52,96,58,100,63c124,86,124,86,124,86c124,87,124,87,124,87c129,91,134,93,140,94c121,163,121,163,121,163c117,180,97,170,101,155c118,121,118,121,118,121c119,119,119,116,117,115c115,114,112,115,111,117c93,151,93,151,93,151c93,151,93,151,93,151c84,166,65,156,74,140c102,106,102,106,102,106c104,104,103,101,102,100c100,98,97,99,96,100c67,135,67,135,67,135c55,147,38,133,52,119c83,94,83,94,83,94c85,92,85,89,84,88c82,86,79,86,78,87c46,113,46,113,46,113c30,122,20,103,36,93xm146,14c146,14,146,14,146,14c161,14,173,26,173,41c173,48,170,55,165,60c148,77,148,77,148,77c148,77,148,77,148,77c146,79,143,79,141,79c138,79,136,79,134,77c134,76,134,76,134,76c110,53,110,53,110,53c110,53,110,53,110,53c108,51,107,48,107,46c107,46,107,46,107,46c107,43,108,40,110,39c110,38,110,38,110,38c127,22,127,22,127,22c127,22,127,22,127,22c127,22,127,22,127,22c132,16,139,14,146,14xe">
                <v:path o:connectlocs="173385,309078;280809,173385;297770,163962;329809,131923;352425,77269;220501,22615;188462,52769;177154,69731;41461,177154;118731,277039;305309,47115;295886,58423;258193,58423;226155,90462;214847,79154;246885,47115;67846,175270;139462,139462;131923,124385;43346,122500;188462,118731;233693,163962;228039,307193;222385,228039;209193,220501;175270,284578;192231,199770;180924,188462;98000,224270;158308,165847;86692,212962;275155,26384;326040,77269;278924,145116;265732,148885;252539,143231;207308,99885;201654,86692;207308,71615;239347,41461;275155,26384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33696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8059420</wp:posOffset>
                </wp:positionV>
                <wp:extent cx="346075" cy="344170"/>
                <wp:effectExtent l="0" t="0" r="15875" b="17780"/>
                <wp:wrapNone/>
                <wp:docPr id="141" name="Freefor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6075" cy="344488"/>
                        </a:xfrm>
                        <a:custGeom>
                          <a:avLst/>
                          <a:gdLst>
                            <a:gd name="T0" fmla="*/ 157 w 184"/>
                            <a:gd name="T1" fmla="*/ 27 h 183"/>
                            <a:gd name="T2" fmla="*/ 157 w 184"/>
                            <a:gd name="T3" fmla="*/ 27 h 183"/>
                            <a:gd name="T4" fmla="*/ 184 w 184"/>
                            <a:gd name="T5" fmla="*/ 92 h 183"/>
                            <a:gd name="T6" fmla="*/ 92 w 184"/>
                            <a:gd name="T7" fmla="*/ 183 h 183"/>
                            <a:gd name="T8" fmla="*/ 27 w 184"/>
                            <a:gd name="T9" fmla="*/ 156 h 183"/>
                            <a:gd name="T10" fmla="*/ 92 w 184"/>
                            <a:gd name="T11" fmla="*/ 0 h 183"/>
                            <a:gd name="T12" fmla="*/ 143 w 184"/>
                            <a:gd name="T13" fmla="*/ 33 h 183"/>
                            <a:gd name="T14" fmla="*/ 69 w 184"/>
                            <a:gd name="T15" fmla="*/ 137 h 183"/>
                            <a:gd name="T16" fmla="*/ 37 w 184"/>
                            <a:gd name="T17" fmla="*/ 146 h 183"/>
                            <a:gd name="T18" fmla="*/ 69 w 184"/>
                            <a:gd name="T19" fmla="*/ 166 h 183"/>
                            <a:gd name="T20" fmla="*/ 155 w 184"/>
                            <a:gd name="T21" fmla="*/ 100 h 183"/>
                            <a:gd name="T22" fmla="*/ 143 w 184"/>
                            <a:gd name="T23" fmla="*/ 33 h 183"/>
                            <a:gd name="T24" fmla="*/ 27 w 184"/>
                            <a:gd name="T25" fmla="*/ 134 h 183"/>
                            <a:gd name="T26" fmla="*/ 129 w 184"/>
                            <a:gd name="T27" fmla="*/ 66 h 183"/>
                            <a:gd name="T28" fmla="*/ 108 w 184"/>
                            <a:gd name="T29" fmla="*/ 16 h 183"/>
                            <a:gd name="T30" fmla="*/ 48 w 184"/>
                            <a:gd name="T31" fmla="*/ 105 h 183"/>
                            <a:gd name="T32" fmla="*/ 27 w 184"/>
                            <a:gd name="T33" fmla="*/ 134 h 183"/>
                            <a:gd name="T34" fmla="*/ 19 w 184"/>
                            <a:gd name="T35" fmla="*/ 65 h 183"/>
                            <a:gd name="T36" fmla="*/ 32 w 184"/>
                            <a:gd name="T37" fmla="*/ 62 h 183"/>
                            <a:gd name="T38" fmla="*/ 65 w 184"/>
                            <a:gd name="T39" fmla="*/ 19 h 183"/>
                            <a:gd name="T40" fmla="*/ 16 w 184"/>
                            <a:gd name="T41" fmla="*/ 74 h 183"/>
                            <a:gd name="T42" fmla="*/ 14 w 184"/>
                            <a:gd name="T43" fmla="*/ 92 h 183"/>
                            <a:gd name="T44" fmla="*/ 46 w 184"/>
                            <a:gd name="T45" fmla="*/ 96 h 183"/>
                            <a:gd name="T46" fmla="*/ 100 w 184"/>
                            <a:gd name="T47" fmla="*/ 15 h 183"/>
                            <a:gd name="T48" fmla="*/ 74 w 184"/>
                            <a:gd name="T49" fmla="*/ 16 h 183"/>
                            <a:gd name="T50" fmla="*/ 70 w 184"/>
                            <a:gd name="T51" fmla="*/ 35 h 183"/>
                            <a:gd name="T52" fmla="*/ 35 w 184"/>
                            <a:gd name="T53" fmla="*/ 70 h 183"/>
                            <a:gd name="T54" fmla="*/ 89 w 184"/>
                            <a:gd name="T55" fmla="*/ 169 h 183"/>
                            <a:gd name="T56" fmla="*/ 92 w 184"/>
                            <a:gd name="T57" fmla="*/ 169 h 183"/>
                            <a:gd name="T58" fmla="*/ 169 w 184"/>
                            <a:gd name="T59" fmla="*/ 92 h 183"/>
                            <a:gd name="T60" fmla="*/ 163 w 184"/>
                            <a:gd name="T61" fmla="*/ 104 h 183"/>
                            <a:gd name="T62" fmla="*/ 89 w 184"/>
                            <a:gd name="T63" fmla="*/ 169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4" h="183">
                              <a:moveTo>
                                <a:pt x="92" y="0"/>
                              </a:moveTo>
                              <a:cubicBezTo>
                                <a:pt x="115" y="0"/>
                                <a:pt x="139" y="9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75" y="45"/>
                                <a:pt x="184" y="69"/>
                                <a:pt x="184" y="92"/>
                              </a:cubicBezTo>
                              <a:cubicBezTo>
                                <a:pt x="184" y="142"/>
                                <a:pt x="142" y="183"/>
                                <a:pt x="92" y="183"/>
                              </a:cubicBezTo>
                              <a:cubicBezTo>
                                <a:pt x="92" y="183"/>
                                <a:pt x="92" y="183"/>
                                <a:pt x="92" y="183"/>
                              </a:cubicBezTo>
                              <a:cubicBezTo>
                                <a:pt x="68" y="183"/>
                                <a:pt x="45" y="174"/>
                                <a:pt x="27" y="157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9" y="138"/>
                                <a:pt x="0" y="115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2" y="0"/>
                              </a:cubicBezTo>
                              <a:close/>
                              <a:moveTo>
                                <a:pt x="143" y="33"/>
                              </a:moveTo>
                              <a:cubicBezTo>
                                <a:pt x="143" y="33"/>
                                <a:pt x="143" y="33"/>
                                <a:pt x="143" y="33"/>
                              </a:cubicBezTo>
                              <a:cubicBezTo>
                                <a:pt x="143" y="45"/>
                                <a:pt x="141" y="57"/>
                                <a:pt x="137" y="69"/>
                              </a:cubicBezTo>
                              <a:cubicBezTo>
                                <a:pt x="126" y="101"/>
                                <a:pt x="101" y="126"/>
                                <a:pt x="69" y="137"/>
                              </a:cubicBezTo>
                              <a:cubicBezTo>
                                <a:pt x="58" y="141"/>
                                <a:pt x="46" y="143"/>
                                <a:pt x="33" y="143"/>
                              </a:cubicBezTo>
                              <a:cubicBezTo>
                                <a:pt x="34" y="144"/>
                                <a:pt x="36" y="145"/>
                                <a:pt x="37" y="146"/>
                              </a:cubicBezTo>
                              <a:cubicBezTo>
                                <a:pt x="37" y="147"/>
                                <a:pt x="37" y="147"/>
                                <a:pt x="37" y="147"/>
                              </a:cubicBezTo>
                              <a:cubicBezTo>
                                <a:pt x="46" y="156"/>
                                <a:pt x="58" y="162"/>
                                <a:pt x="69" y="166"/>
                              </a:cubicBezTo>
                              <a:cubicBezTo>
                                <a:pt x="80" y="164"/>
                                <a:pt x="90" y="160"/>
                                <a:pt x="100" y="155"/>
                              </a:cubicBezTo>
                              <a:cubicBezTo>
                                <a:pt x="124" y="143"/>
                                <a:pt x="144" y="124"/>
                                <a:pt x="155" y="100"/>
                              </a:cubicBezTo>
                              <a:cubicBezTo>
                                <a:pt x="160" y="90"/>
                                <a:pt x="164" y="80"/>
                                <a:pt x="166" y="69"/>
                              </a:cubicBezTo>
                              <a:cubicBezTo>
                                <a:pt x="162" y="55"/>
                                <a:pt x="154" y="43"/>
                                <a:pt x="143" y="33"/>
                              </a:cubicBezTo>
                              <a:close/>
                              <a:moveTo>
                                <a:pt x="27" y="134"/>
                              </a:move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40" y="135"/>
                                <a:pt x="54" y="133"/>
                                <a:pt x="66" y="129"/>
                              </a:cubicBezTo>
                              <a:cubicBezTo>
                                <a:pt x="96" y="119"/>
                                <a:pt x="119" y="95"/>
                                <a:pt x="129" y="66"/>
                              </a:cubicBezTo>
                              <a:cubicBezTo>
                                <a:pt x="133" y="54"/>
                                <a:pt x="135" y="40"/>
                                <a:pt x="134" y="27"/>
                              </a:cubicBezTo>
                              <a:cubicBezTo>
                                <a:pt x="126" y="21"/>
                                <a:pt x="117" y="18"/>
                                <a:pt x="108" y="16"/>
                              </a:cubicBezTo>
                              <a:cubicBezTo>
                                <a:pt x="109" y="27"/>
                                <a:pt x="108" y="38"/>
                                <a:pt x="105" y="48"/>
                              </a:cubicBezTo>
                              <a:cubicBezTo>
                                <a:pt x="96" y="75"/>
                                <a:pt x="75" y="96"/>
                                <a:pt x="48" y="105"/>
                              </a:cubicBezTo>
                              <a:cubicBezTo>
                                <a:pt x="38" y="108"/>
                                <a:pt x="27" y="109"/>
                                <a:pt x="16" y="108"/>
                              </a:cubicBezTo>
                              <a:cubicBezTo>
                                <a:pt x="18" y="117"/>
                                <a:pt x="22" y="126"/>
                                <a:pt x="27" y="134"/>
                              </a:cubicBezTo>
                              <a:close/>
                              <a:moveTo>
                                <a:pt x="19" y="65"/>
                              </a:moveTo>
                              <a:cubicBezTo>
                                <a:pt x="19" y="65"/>
                                <a:pt x="19" y="65"/>
                                <a:pt x="19" y="65"/>
                              </a:cubicBezTo>
                              <a:cubicBezTo>
                                <a:pt x="23" y="65"/>
                                <a:pt x="28" y="63"/>
                                <a:pt x="32" y="62"/>
                              </a:cubicBezTo>
                              <a:cubicBezTo>
                                <a:pt x="32" y="62"/>
                                <a:pt x="32" y="62"/>
                                <a:pt x="32" y="62"/>
                              </a:cubicBezTo>
                              <a:cubicBezTo>
                                <a:pt x="46" y="56"/>
                                <a:pt x="57" y="45"/>
                                <a:pt x="62" y="32"/>
                              </a:cubicBezTo>
                              <a:cubicBezTo>
                                <a:pt x="64" y="28"/>
                                <a:pt x="65" y="23"/>
                                <a:pt x="65" y="19"/>
                              </a:cubicBezTo>
                              <a:cubicBezTo>
                                <a:pt x="44" y="27"/>
                                <a:pt x="27" y="44"/>
                                <a:pt x="19" y="65"/>
                              </a:cubicBezTo>
                              <a:close/>
                              <a:moveTo>
                                <a:pt x="16" y="74"/>
                              </a:moveTo>
                              <a:cubicBezTo>
                                <a:pt x="16" y="74"/>
                                <a:pt x="16" y="74"/>
                                <a:pt x="16" y="74"/>
                              </a:cubicBezTo>
                              <a:cubicBezTo>
                                <a:pt x="15" y="80"/>
                                <a:pt x="14" y="86"/>
                                <a:pt x="14" y="92"/>
                              </a:cubicBezTo>
                              <a:cubicBezTo>
                                <a:pt x="14" y="94"/>
                                <a:pt x="14" y="97"/>
                                <a:pt x="15" y="99"/>
                              </a:cubicBezTo>
                              <a:cubicBezTo>
                                <a:pt x="25" y="101"/>
                                <a:pt x="36" y="99"/>
                                <a:pt x="46" y="96"/>
                              </a:cubicBezTo>
                              <a:cubicBezTo>
                                <a:pt x="70" y="89"/>
                                <a:pt x="89" y="70"/>
                                <a:pt x="97" y="46"/>
                              </a:cubicBezTo>
                              <a:cubicBezTo>
                                <a:pt x="100" y="36"/>
                                <a:pt x="101" y="25"/>
                                <a:pt x="100" y="15"/>
                              </a:cubicBezTo>
                              <a:cubicBezTo>
                                <a:pt x="97" y="14"/>
                                <a:pt x="94" y="14"/>
                                <a:pt x="92" y="14"/>
                              </a:cubicBezTo>
                              <a:cubicBezTo>
                                <a:pt x="86" y="14"/>
                                <a:pt x="80" y="15"/>
                                <a:pt x="74" y="16"/>
                              </a:cubicBezTo>
                              <a:cubicBezTo>
                                <a:pt x="74" y="23"/>
                                <a:pt x="72" y="29"/>
                                <a:pt x="70" y="35"/>
                              </a:cubicBezTo>
                              <a:cubicBezTo>
                                <a:pt x="70" y="35"/>
                                <a:pt x="70" y="35"/>
                                <a:pt x="70" y="35"/>
                              </a:cubicBezTo>
                              <a:cubicBezTo>
                                <a:pt x="64" y="51"/>
                                <a:pt x="51" y="63"/>
                                <a:pt x="35" y="70"/>
                              </a:cubicBezTo>
                              <a:cubicBezTo>
                                <a:pt x="35" y="70"/>
                                <a:pt x="35" y="70"/>
                                <a:pt x="35" y="70"/>
                              </a:cubicBezTo>
                              <a:cubicBezTo>
                                <a:pt x="29" y="72"/>
                                <a:pt x="23" y="73"/>
                                <a:pt x="16" y="74"/>
                              </a:cubicBezTo>
                              <a:close/>
                              <a:moveTo>
                                <a:pt x="89" y="169"/>
                              </a:moveTo>
                              <a:cubicBezTo>
                                <a:pt x="89" y="169"/>
                                <a:pt x="89" y="169"/>
                                <a:pt x="89" y="169"/>
                              </a:cubicBezTo>
                              <a:cubicBezTo>
                                <a:pt x="90" y="169"/>
                                <a:pt x="91" y="169"/>
                                <a:pt x="92" y="169"/>
                              </a:cubicBezTo>
                              <a:cubicBezTo>
                                <a:pt x="92" y="169"/>
                                <a:pt x="92" y="169"/>
                                <a:pt x="92" y="169"/>
                              </a:cubicBezTo>
                              <a:cubicBezTo>
                                <a:pt x="135" y="169"/>
                                <a:pt x="169" y="135"/>
                                <a:pt x="169" y="92"/>
                              </a:cubicBezTo>
                              <a:cubicBezTo>
                                <a:pt x="169" y="91"/>
                                <a:pt x="169" y="90"/>
                                <a:pt x="169" y="89"/>
                              </a:cubicBezTo>
                              <a:cubicBezTo>
                                <a:pt x="168" y="94"/>
                                <a:pt x="165" y="99"/>
                                <a:pt x="163" y="104"/>
                              </a:cubicBezTo>
                              <a:cubicBezTo>
                                <a:pt x="150" y="129"/>
                                <a:pt x="129" y="150"/>
                                <a:pt x="104" y="163"/>
                              </a:cubicBezTo>
                              <a:cubicBezTo>
                                <a:pt x="99" y="165"/>
                                <a:pt x="94" y="168"/>
                                <a:pt x="89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144.25pt;margin-top:634.6pt;height:27.1pt;width:27.25pt;z-index:-1227033600;mso-width-relative:page;mso-height-relative:page;" fillcolor="#404040 [2429]" filled="t" stroked="f" coordsize="184,183" o:gfxdata="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" path="m92,0c115,0,139,9,157,27c157,27,157,27,157,27c157,27,157,27,157,27c157,27,157,27,157,27c175,45,184,69,184,92c184,142,142,183,92,183c92,183,92,183,92,183c68,183,45,174,27,157c27,156,27,156,27,156c9,138,0,115,0,92c0,41,41,0,92,0xm143,33c143,33,143,33,143,33c143,45,141,57,137,69c126,101,101,126,69,137c58,141,46,143,33,143c34,144,36,145,37,146c37,147,37,147,37,147c46,156,58,162,69,166c80,164,90,160,100,155c124,143,144,124,155,100c160,90,164,80,166,69c162,55,154,43,143,33xm27,134c27,134,27,134,27,134c40,135,54,133,66,129c96,119,119,95,129,66c133,54,135,40,134,27c126,21,117,18,108,16c109,27,108,38,105,48c96,75,75,96,48,105c38,108,27,109,16,108c18,117,22,126,27,134xm19,65c19,65,19,65,19,65c23,65,28,63,32,62c32,62,32,62,32,62c46,56,57,45,62,32c64,28,65,23,65,19c44,27,27,44,19,65xm16,74c16,74,16,74,16,74c15,80,14,86,14,92c14,94,14,97,15,99c25,101,36,99,46,96c70,89,89,70,97,46c100,36,101,25,100,15c97,14,94,14,92,14c86,14,80,15,74,16c74,23,72,29,70,35c70,35,70,35,70,35c64,51,51,63,35,70c35,70,35,70,35,70c29,72,23,73,16,74xm89,169c89,169,89,169,89,169c90,169,91,169,92,169c92,169,92,169,92,169c135,169,169,135,169,92c169,91,169,90,169,89c168,94,165,99,163,104c150,129,129,150,104,163c99,165,94,168,89,169xe">
                <v:path o:connectlocs="295292,50826;295292,50826;346075,173185;173037,344488;50782,293661;173037,0;268960,62120;129778,257895;69591,274837;129778,312486;291530,188244;268960,62120;50782,252248;242628,124241;203130,30119;90280,197657;50782,252248;35736,122359;60186,116711;122254,35766;30093,139301;26331,173185;86518,180715;188084,28236;139182,30119;131658,65885;65829,131771;167394,318133;173037,318133;317862,173185;306577,195774;167394,31813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37792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8894445</wp:posOffset>
                </wp:positionV>
                <wp:extent cx="333375" cy="334645"/>
                <wp:effectExtent l="0" t="0" r="9525" b="8255"/>
                <wp:wrapNone/>
                <wp:docPr id="150" name="Freeform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70 w 177"/>
                            <a:gd name="T1" fmla="*/ 27 h 178"/>
                            <a:gd name="T2" fmla="*/ 151 w 177"/>
                            <a:gd name="T3" fmla="*/ 8 h 178"/>
                            <a:gd name="T4" fmla="*/ 136 w 177"/>
                            <a:gd name="T5" fmla="*/ 4 h 178"/>
                            <a:gd name="T6" fmla="*/ 117 w 177"/>
                            <a:gd name="T7" fmla="*/ 4 h 178"/>
                            <a:gd name="T8" fmla="*/ 100 w 177"/>
                            <a:gd name="T9" fmla="*/ 10 h 178"/>
                            <a:gd name="T10" fmla="*/ 85 w 177"/>
                            <a:gd name="T11" fmla="*/ 19 h 178"/>
                            <a:gd name="T12" fmla="*/ 85 w 177"/>
                            <a:gd name="T13" fmla="*/ 38 h 178"/>
                            <a:gd name="T14" fmla="*/ 38 w 177"/>
                            <a:gd name="T15" fmla="*/ 86 h 178"/>
                            <a:gd name="T16" fmla="*/ 14 w 177"/>
                            <a:gd name="T17" fmla="*/ 90 h 178"/>
                            <a:gd name="T18" fmla="*/ 9 w 177"/>
                            <a:gd name="T19" fmla="*/ 112 h 178"/>
                            <a:gd name="T20" fmla="*/ 4 w 177"/>
                            <a:gd name="T21" fmla="*/ 136 h 178"/>
                            <a:gd name="T22" fmla="*/ 17 w 177"/>
                            <a:gd name="T23" fmla="*/ 166 h 178"/>
                            <a:gd name="T24" fmla="*/ 51 w 177"/>
                            <a:gd name="T25" fmla="*/ 178 h 178"/>
                            <a:gd name="T26" fmla="*/ 65 w 177"/>
                            <a:gd name="T27" fmla="*/ 169 h 178"/>
                            <a:gd name="T28" fmla="*/ 92 w 177"/>
                            <a:gd name="T29" fmla="*/ 159 h 178"/>
                            <a:gd name="T30" fmla="*/ 92 w 177"/>
                            <a:gd name="T31" fmla="*/ 159 h 178"/>
                            <a:gd name="T32" fmla="*/ 92 w 177"/>
                            <a:gd name="T33" fmla="*/ 140 h 178"/>
                            <a:gd name="T34" fmla="*/ 139 w 177"/>
                            <a:gd name="T35" fmla="*/ 92 h 178"/>
                            <a:gd name="T36" fmla="*/ 140 w 177"/>
                            <a:gd name="T37" fmla="*/ 92 h 178"/>
                            <a:gd name="T38" fmla="*/ 164 w 177"/>
                            <a:gd name="T39" fmla="*/ 87 h 178"/>
                            <a:gd name="T40" fmla="*/ 169 w 177"/>
                            <a:gd name="T41" fmla="*/ 65 h 178"/>
                            <a:gd name="T42" fmla="*/ 174 w 177"/>
                            <a:gd name="T43" fmla="*/ 42 h 178"/>
                            <a:gd name="T44" fmla="*/ 154 w 177"/>
                            <a:gd name="T45" fmla="*/ 18 h 178"/>
                            <a:gd name="T46" fmla="*/ 149 w 177"/>
                            <a:gd name="T47" fmla="*/ 17 h 178"/>
                            <a:gd name="T48" fmla="*/ 23 w 177"/>
                            <a:gd name="T49" fmla="*/ 160 h 178"/>
                            <a:gd name="T50" fmla="*/ 28 w 177"/>
                            <a:gd name="T51" fmla="*/ 161 h 178"/>
                            <a:gd name="T52" fmla="*/ 59 w 177"/>
                            <a:gd name="T53" fmla="*/ 163 h 178"/>
                            <a:gd name="T54" fmla="*/ 51 w 177"/>
                            <a:gd name="T55" fmla="*/ 169 h 178"/>
                            <a:gd name="T56" fmla="*/ 10 w 177"/>
                            <a:gd name="T57" fmla="*/ 123 h 178"/>
                            <a:gd name="T58" fmla="*/ 60 w 177"/>
                            <a:gd name="T59" fmla="*/ 156 h 178"/>
                            <a:gd name="T60" fmla="*/ 86 w 177"/>
                            <a:gd name="T61" fmla="*/ 146 h 178"/>
                            <a:gd name="T62" fmla="*/ 81 w 177"/>
                            <a:gd name="T63" fmla="*/ 158 h 178"/>
                            <a:gd name="T64" fmla="*/ 74 w 177"/>
                            <a:gd name="T65" fmla="*/ 158 h 178"/>
                            <a:gd name="T66" fmla="*/ 24 w 177"/>
                            <a:gd name="T67" fmla="*/ 92 h 178"/>
                            <a:gd name="T68" fmla="*/ 86 w 177"/>
                            <a:gd name="T69" fmla="*/ 146 h 178"/>
                            <a:gd name="T70" fmla="*/ 62 w 177"/>
                            <a:gd name="T71" fmla="*/ 110 h 178"/>
                            <a:gd name="T72" fmla="*/ 115 w 177"/>
                            <a:gd name="T73" fmla="*/ 68 h 178"/>
                            <a:gd name="T74" fmla="*/ 153 w 177"/>
                            <a:gd name="T75" fmla="*/ 86 h 178"/>
                            <a:gd name="T76" fmla="*/ 146 w 177"/>
                            <a:gd name="T77" fmla="*/ 86 h 178"/>
                            <a:gd name="T78" fmla="*/ 92 w 177"/>
                            <a:gd name="T79" fmla="*/ 32 h 178"/>
                            <a:gd name="T80" fmla="*/ 90 w 177"/>
                            <a:gd name="T81" fmla="*/ 28 h 178"/>
                            <a:gd name="T82" fmla="*/ 100 w 177"/>
                            <a:gd name="T83" fmla="*/ 18 h 178"/>
                            <a:gd name="T84" fmla="*/ 149 w 177"/>
                            <a:gd name="T85" fmla="*/ 65 h 178"/>
                            <a:gd name="T86" fmla="*/ 158 w 177"/>
                            <a:gd name="T87" fmla="*/ 81 h 178"/>
                            <a:gd name="T88" fmla="*/ 163 w 177"/>
                            <a:gd name="T89" fmla="*/ 59 h 178"/>
                            <a:gd name="T90" fmla="*/ 159 w 177"/>
                            <a:gd name="T91" fmla="*/ 61 h 178"/>
                            <a:gd name="T92" fmla="*/ 118 w 177"/>
                            <a:gd name="T93" fmla="*/ 15 h 178"/>
                            <a:gd name="T94" fmla="*/ 126 w 177"/>
                            <a:gd name="T95" fmla="*/ 8 h 178"/>
                            <a:gd name="T96" fmla="*/ 169 w 177"/>
                            <a:gd name="T97" fmla="*/ 51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7" h="178">
                              <a:moveTo>
                                <a:pt x="174" y="42"/>
                              </a:moveTo>
                              <a:cubicBezTo>
                                <a:pt x="173" y="41"/>
                                <a:pt x="173" y="41"/>
                                <a:pt x="173" y="41"/>
                              </a:cubicBezTo>
                              <a:cubicBezTo>
                                <a:pt x="167" y="35"/>
                                <a:pt x="167" y="35"/>
                                <a:pt x="167" y="35"/>
                              </a:cubicBezTo>
                              <a:cubicBezTo>
                                <a:pt x="169" y="32"/>
                                <a:pt x="170" y="30"/>
                                <a:pt x="170" y="27"/>
                              </a:cubicBezTo>
                              <a:cubicBezTo>
                                <a:pt x="170" y="23"/>
                                <a:pt x="168" y="20"/>
                                <a:pt x="166" y="17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58" y="9"/>
                                <a:pt x="154" y="8"/>
                                <a:pt x="151" y="8"/>
                              </a:cubicBezTo>
                              <a:cubicBezTo>
                                <a:pt x="151" y="8"/>
                                <a:pt x="151" y="8"/>
                                <a:pt x="151" y="8"/>
                              </a:cubicBezTo>
                              <a:cubicBezTo>
                                <a:pt x="148" y="8"/>
                                <a:pt x="145" y="9"/>
                                <a:pt x="143" y="11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3" y="1"/>
                                <a:pt x="130" y="0"/>
                                <a:pt x="126" y="0"/>
                              </a:cubicBezTo>
                              <a:cubicBezTo>
                                <a:pt x="123" y="0"/>
                                <a:pt x="119" y="1"/>
                                <a:pt x="117" y="4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1" y="10"/>
                                <a:pt x="110" y="12"/>
                                <a:pt x="109" y="13"/>
                              </a:cubicBezTo>
                              <a:cubicBezTo>
                                <a:pt x="106" y="11"/>
                                <a:pt x="103" y="10"/>
                                <a:pt x="100" y="10"/>
                              </a:cubicBezTo>
                              <a:cubicBezTo>
                                <a:pt x="96" y="10"/>
                                <a:pt x="93" y="11"/>
                                <a:pt x="90" y="14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3" y="21"/>
                                <a:pt x="81" y="25"/>
                                <a:pt x="81" y="28"/>
                              </a:cubicBezTo>
                              <a:cubicBezTo>
                                <a:pt x="81" y="32"/>
                                <a:pt x="83" y="35"/>
                                <a:pt x="85" y="38"/>
                              </a:cubicBezTo>
                              <a:cubicBezTo>
                                <a:pt x="85" y="38"/>
                                <a:pt x="85" y="38"/>
                                <a:pt x="85" y="38"/>
                              </a:cubicBezTo>
                              <a:cubicBezTo>
                                <a:pt x="100" y="52"/>
                                <a:pt x="100" y="52"/>
                                <a:pt x="100" y="5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52" y="100"/>
                                <a:pt x="52" y="100"/>
                                <a:pt x="52" y="100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5" y="83"/>
                                <a:pt x="32" y="82"/>
                                <a:pt x="28" y="82"/>
                              </a:cubicBezTo>
                              <a:cubicBezTo>
                                <a:pt x="25" y="82"/>
                                <a:pt x="21" y="83"/>
                                <a:pt x="18" y="86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1" y="93"/>
                                <a:pt x="10" y="97"/>
                                <a:pt x="10" y="100"/>
                              </a:cubicBezTo>
                              <a:cubicBezTo>
                                <a:pt x="10" y="103"/>
                                <a:pt x="11" y="107"/>
                                <a:pt x="13" y="109"/>
                              </a:cubicBezTo>
                              <a:cubicBezTo>
                                <a:pt x="11" y="110"/>
                                <a:pt x="10" y="111"/>
                                <a:pt x="9" y="112"/>
                              </a:cubicBezTo>
                              <a:cubicBezTo>
                                <a:pt x="9" y="112"/>
                                <a:pt x="9" y="112"/>
                                <a:pt x="9" y="112"/>
                              </a:cubicBezTo>
                              <a:cubicBezTo>
                                <a:pt x="4" y="117"/>
                                <a:pt x="4" y="117"/>
                                <a:pt x="4" y="117"/>
                              </a:cubicBezTo>
                              <a:cubicBezTo>
                                <a:pt x="1" y="120"/>
                                <a:pt x="0" y="123"/>
                                <a:pt x="0" y="127"/>
                              </a:cubicBezTo>
                              <a:cubicBezTo>
                                <a:pt x="0" y="130"/>
                                <a:pt x="1" y="134"/>
                                <a:pt x="4" y="136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9" y="145"/>
                                <a:pt x="8" y="148"/>
                                <a:pt x="8" y="151"/>
                              </a:cubicBezTo>
                              <a:cubicBezTo>
                                <a:pt x="8" y="154"/>
                                <a:pt x="9" y="158"/>
                                <a:pt x="12" y="161"/>
                              </a:cubicBezTo>
                              <a:cubicBezTo>
                                <a:pt x="17" y="166"/>
                                <a:pt x="17" y="166"/>
                                <a:pt x="17" y="166"/>
                              </a:cubicBezTo>
                              <a:cubicBezTo>
                                <a:pt x="19" y="168"/>
                                <a:pt x="23" y="170"/>
                                <a:pt x="27" y="170"/>
                              </a:cubicBezTo>
                              <a:cubicBezTo>
                                <a:pt x="29" y="170"/>
                                <a:pt x="32" y="169"/>
                                <a:pt x="35" y="167"/>
                              </a:cubicBezTo>
                              <a:cubicBezTo>
                                <a:pt x="41" y="174"/>
                                <a:pt x="41" y="174"/>
                                <a:pt x="41" y="174"/>
                              </a:cubicBezTo>
                              <a:cubicBezTo>
                                <a:pt x="44" y="176"/>
                                <a:pt x="47" y="178"/>
                                <a:pt x="51" y="178"/>
                              </a:cubicBezTo>
                              <a:cubicBezTo>
                                <a:pt x="54" y="178"/>
                                <a:pt x="58" y="176"/>
                                <a:pt x="60" y="174"/>
                              </a:cubicBezTo>
                              <a:cubicBezTo>
                                <a:pt x="61" y="173"/>
                                <a:pt x="61" y="173"/>
                                <a:pt x="61" y="173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7" y="167"/>
                                <a:pt x="68" y="166"/>
                                <a:pt x="68" y="164"/>
                              </a:cubicBezTo>
                              <a:cubicBezTo>
                                <a:pt x="71" y="167"/>
                                <a:pt x="74" y="168"/>
                                <a:pt x="77" y="168"/>
                              </a:cubicBezTo>
                              <a:cubicBezTo>
                                <a:pt x="81" y="168"/>
                                <a:pt x="84" y="166"/>
                                <a:pt x="87" y="164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4" y="156"/>
                                <a:pt x="96" y="153"/>
                                <a:pt x="96" y="149"/>
                              </a:cubicBezTo>
                              <a:cubicBezTo>
                                <a:pt x="96" y="146"/>
                                <a:pt x="94" y="142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78" y="126"/>
                                <a:pt x="78" y="126"/>
                                <a:pt x="78" y="126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40" y="92"/>
                                <a:pt x="140" y="92"/>
                                <a:pt x="140" y="92"/>
                              </a:cubicBezTo>
                              <a:cubicBezTo>
                                <a:pt x="142" y="95"/>
                                <a:pt x="146" y="96"/>
                                <a:pt x="149" y="96"/>
                              </a:cubicBezTo>
                              <a:cubicBezTo>
                                <a:pt x="153" y="96"/>
                                <a:pt x="156" y="95"/>
                                <a:pt x="159" y="92"/>
                              </a:cubicBezTo>
                              <a:cubicBezTo>
                                <a:pt x="159" y="92"/>
                                <a:pt x="159" y="92"/>
                                <a:pt x="159" y="92"/>
                              </a:cubicBezTo>
                              <a:cubicBezTo>
                                <a:pt x="164" y="87"/>
                                <a:pt x="164" y="87"/>
                                <a:pt x="164" y="87"/>
                              </a:cubicBezTo>
                              <a:cubicBezTo>
                                <a:pt x="166" y="84"/>
                                <a:pt x="168" y="81"/>
                                <a:pt x="168" y="77"/>
                              </a:cubicBezTo>
                              <a:cubicBezTo>
                                <a:pt x="168" y="74"/>
                                <a:pt x="166" y="71"/>
                                <a:pt x="164" y="68"/>
                              </a:cubicBezTo>
                              <a:cubicBezTo>
                                <a:pt x="166" y="68"/>
                                <a:pt x="167" y="67"/>
                                <a:pt x="169" y="65"/>
                              </a:cubicBez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6" y="58"/>
                                <a:pt x="177" y="54"/>
                                <a:pt x="177" y="51"/>
                              </a:cubicBezTo>
                              <a:cubicBezTo>
                                <a:pt x="177" y="48"/>
                                <a:pt x="176" y="44"/>
                                <a:pt x="174" y="42"/>
                              </a:cubicBezTo>
                              <a:close/>
                              <a:moveTo>
                                <a:pt x="151" y="16"/>
                              </a:move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6"/>
                                <a:pt x="153" y="17"/>
                                <a:pt x="154" y="18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160" y="23"/>
                                <a:pt x="160" y="23"/>
                                <a:pt x="160" y="23"/>
                              </a:cubicBezTo>
                              <a:cubicBezTo>
                                <a:pt x="161" y="24"/>
                                <a:pt x="161" y="25"/>
                                <a:pt x="161" y="27"/>
                              </a:cubicBezTo>
                              <a:cubicBezTo>
                                <a:pt x="161" y="27"/>
                                <a:pt x="161" y="28"/>
                                <a:pt x="161" y="29"/>
                              </a:cubicBezTo>
                              <a:cubicBezTo>
                                <a:pt x="149" y="17"/>
                                <a:pt x="149" y="17"/>
                                <a:pt x="149" y="17"/>
                              </a:cubicBezTo>
                              <a:cubicBezTo>
                                <a:pt x="149" y="16"/>
                                <a:pt x="150" y="16"/>
                                <a:pt x="151" y="16"/>
                              </a:cubicBezTo>
                              <a:close/>
                              <a:moveTo>
                                <a:pt x="27" y="161"/>
                              </a:moveTo>
                              <a:cubicBezTo>
                                <a:pt x="27" y="161"/>
                                <a:pt x="27" y="161"/>
                                <a:pt x="27" y="161"/>
                              </a:cubicBezTo>
                              <a:cubicBezTo>
                                <a:pt x="25" y="161"/>
                                <a:pt x="24" y="161"/>
                                <a:pt x="23" y="160"/>
                              </a:cubicBezTo>
                              <a:cubicBezTo>
                                <a:pt x="18" y="155"/>
                                <a:pt x="18" y="155"/>
                                <a:pt x="18" y="155"/>
                              </a:cubicBezTo>
                              <a:cubicBezTo>
                                <a:pt x="17" y="154"/>
                                <a:pt x="16" y="152"/>
                                <a:pt x="16" y="151"/>
                              </a:cubicBezTo>
                              <a:cubicBezTo>
                                <a:pt x="16" y="150"/>
                                <a:pt x="16" y="150"/>
                                <a:pt x="16" y="149"/>
                              </a:cubicBezTo>
                              <a:cubicBezTo>
                                <a:pt x="28" y="161"/>
                                <a:pt x="28" y="161"/>
                                <a:pt x="28" y="161"/>
                              </a:cubicBezTo>
                              <a:cubicBezTo>
                                <a:pt x="28" y="161"/>
                                <a:pt x="27" y="161"/>
                                <a:pt x="27" y="161"/>
                              </a:cubicBezTo>
                              <a:close/>
                              <a:moveTo>
                                <a:pt x="59" y="163"/>
                              </a:move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5" y="167"/>
                                <a:pt x="55" y="167"/>
                                <a:pt x="55" y="167"/>
                              </a:cubicBezTo>
                              <a:cubicBezTo>
                                <a:pt x="54" y="168"/>
                                <a:pt x="54" y="168"/>
                                <a:pt x="54" y="168"/>
                              </a:cubicBezTo>
                              <a:cubicBezTo>
                                <a:pt x="53" y="169"/>
                                <a:pt x="52" y="169"/>
                                <a:pt x="51" y="169"/>
                              </a:cubicBezTo>
                              <a:cubicBezTo>
                                <a:pt x="49" y="169"/>
                                <a:pt x="48" y="169"/>
                                <a:pt x="47" y="168"/>
                              </a:cubicBezTo>
                              <a:cubicBezTo>
                                <a:pt x="10" y="130"/>
                                <a:pt x="10" y="130"/>
                                <a:pt x="10" y="130"/>
                              </a:cubicBezTo>
                              <a:cubicBezTo>
                                <a:pt x="9" y="129"/>
                                <a:pt x="8" y="128"/>
                                <a:pt x="8" y="127"/>
                              </a:cubicBezTo>
                              <a:cubicBezTo>
                                <a:pt x="8" y="125"/>
                                <a:pt x="9" y="124"/>
                                <a:pt x="10" y="123"/>
                              </a:cubicBezTo>
                              <a:cubicBezTo>
                                <a:pt x="15" y="118"/>
                                <a:pt x="15" y="118"/>
                                <a:pt x="15" y="118"/>
                              </a:cubicBezTo>
                              <a:cubicBezTo>
                                <a:pt x="16" y="117"/>
                                <a:pt x="17" y="117"/>
                                <a:pt x="18" y="117"/>
                              </a:cubicBezTo>
                              <a:cubicBezTo>
                                <a:pt x="20" y="117"/>
                                <a:pt x="21" y="117"/>
                                <a:pt x="22" y="118"/>
                              </a:cubicBezTo>
                              <a:cubicBezTo>
                                <a:pt x="60" y="156"/>
                                <a:pt x="60" y="156"/>
                                <a:pt x="60" y="156"/>
                              </a:cubicBezTo>
                              <a:cubicBezTo>
                                <a:pt x="60" y="157"/>
                                <a:pt x="61" y="158"/>
                                <a:pt x="61" y="159"/>
                              </a:cubicBezTo>
                              <a:cubicBezTo>
                                <a:pt x="61" y="161"/>
                                <a:pt x="60" y="162"/>
                                <a:pt x="59" y="163"/>
                              </a:cubicBezTo>
                              <a:close/>
                              <a:moveTo>
                                <a:pt x="86" y="146"/>
                              </a:move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7" y="147"/>
                                <a:pt x="87" y="148"/>
                                <a:pt x="87" y="149"/>
                              </a:cubicBezTo>
                              <a:cubicBezTo>
                                <a:pt x="87" y="151"/>
                                <a:pt x="87" y="152"/>
                                <a:pt x="86" y="153"/>
                              </a:cubicBezTo>
                              <a:cubicBezTo>
                                <a:pt x="86" y="153"/>
                                <a:pt x="86" y="153"/>
                                <a:pt x="86" y="153"/>
                              </a:cubicBezTo>
                              <a:cubicBezTo>
                                <a:pt x="81" y="158"/>
                                <a:pt x="81" y="158"/>
                                <a:pt x="81" y="158"/>
                              </a:cubicBezTo>
                              <a:cubicBezTo>
                                <a:pt x="80" y="159"/>
                                <a:pt x="79" y="159"/>
                                <a:pt x="77" y="159"/>
                              </a:cubicBezTo>
                              <a:cubicBezTo>
                                <a:pt x="77" y="159"/>
                                <a:pt x="77" y="159"/>
                                <a:pt x="77" y="159"/>
                              </a:cubicBezTo>
                              <a:cubicBezTo>
                                <a:pt x="76" y="159"/>
                                <a:pt x="75" y="159"/>
                                <a:pt x="74" y="158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20" y="104"/>
                                <a:pt x="20" y="104"/>
                                <a:pt x="20" y="104"/>
                              </a:cubicBezTo>
                              <a:cubicBezTo>
                                <a:pt x="19" y="103"/>
                                <a:pt x="18" y="101"/>
                                <a:pt x="18" y="100"/>
                              </a:cubicBezTo>
                              <a:cubicBezTo>
                                <a:pt x="18" y="99"/>
                                <a:pt x="19" y="97"/>
                                <a:pt x="20" y="96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1"/>
                                <a:pt x="27" y="90"/>
                                <a:pt x="28" y="90"/>
                              </a:cubicBezTo>
                              <a:cubicBezTo>
                                <a:pt x="29" y="90"/>
                                <a:pt x="31" y="91"/>
                                <a:pt x="32" y="92"/>
                              </a:cubicBezTo>
                              <a:cubicBezTo>
                                <a:pt x="32" y="92"/>
                                <a:pt x="32" y="92"/>
                                <a:pt x="32" y="92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lose/>
                              <a:moveTo>
                                <a:pt x="115" y="68"/>
                              </a:move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68" y="116"/>
                                <a:pt x="68" y="116"/>
                                <a:pt x="68" y="116"/>
                              </a:cubicBezTo>
                              <a:cubicBezTo>
                                <a:pt x="62" y="110"/>
                                <a:pt x="62" y="110"/>
                                <a:pt x="62" y="110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lose/>
                              <a:moveTo>
                                <a:pt x="158" y="81"/>
                              </a:move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2" y="87"/>
                                <a:pt x="150" y="87"/>
                                <a:pt x="149" y="87"/>
                              </a:cubicBezTo>
                              <a:cubicBezTo>
                                <a:pt x="148" y="87"/>
                                <a:pt x="147" y="87"/>
                                <a:pt x="146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92" y="32"/>
                                <a:pt x="92" y="32"/>
                                <a:pt x="92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0" y="31"/>
                                <a:pt x="90" y="30"/>
                                <a:pt x="90" y="28"/>
                              </a:cubicBezTo>
                              <a:cubicBezTo>
                                <a:pt x="90" y="27"/>
                                <a:pt x="90" y="26"/>
                                <a:pt x="91" y="25"/>
                              </a:cubicBezTo>
                              <a:cubicBezTo>
                                <a:pt x="91" y="25"/>
                                <a:pt x="91" y="25"/>
                                <a:pt x="91" y="25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7" y="19"/>
                                <a:pt x="99" y="18"/>
                                <a:pt x="100" y="18"/>
                              </a:cubicBezTo>
                              <a:cubicBezTo>
                                <a:pt x="101" y="18"/>
                                <a:pt x="103" y="19"/>
                                <a:pt x="104" y="20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49" y="65"/>
                                <a:pt x="149" y="65"/>
                                <a:pt x="149" y="65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9" y="75"/>
                                <a:pt x="159" y="76"/>
                                <a:pt x="159" y="77"/>
                              </a:cubicBezTo>
                              <a:cubicBezTo>
                                <a:pt x="159" y="79"/>
                                <a:pt x="159" y="80"/>
                                <a:pt x="158" y="81"/>
                              </a:cubicBezTo>
                              <a:close/>
                              <a:moveTo>
                                <a:pt x="167" y="55"/>
                              </a:moveTo>
                              <a:cubicBezTo>
                                <a:pt x="167" y="55"/>
                                <a:pt x="167" y="55"/>
                                <a:pt x="167" y="55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2" y="60"/>
                                <a:pt x="160" y="61"/>
                                <a:pt x="159" y="61"/>
                              </a:cubicBez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8" y="61"/>
                                <a:pt x="157" y="61"/>
                                <a:pt x="156" y="60"/>
                              </a:cubicBezTo>
                              <a:cubicBezTo>
                                <a:pt x="118" y="22"/>
                                <a:pt x="118" y="22"/>
                                <a:pt x="118" y="22"/>
                              </a:cubicBezTo>
                              <a:cubicBezTo>
                                <a:pt x="117" y="21"/>
                                <a:pt x="116" y="20"/>
                                <a:pt x="116" y="18"/>
                              </a:cubicBezTo>
                              <a:cubicBezTo>
                                <a:pt x="116" y="17"/>
                                <a:pt x="117" y="16"/>
                                <a:pt x="118" y="15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4" y="9"/>
                                <a:pt x="125" y="8"/>
                                <a:pt x="126" y="8"/>
                              </a:cubicBezTo>
                              <a:cubicBezTo>
                                <a:pt x="128" y="8"/>
                                <a:pt x="129" y="9"/>
                                <a:pt x="130" y="10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68" y="47"/>
                                <a:pt x="168" y="47"/>
                                <a:pt x="168" y="47"/>
                              </a:cubicBezTo>
                              <a:cubicBezTo>
                                <a:pt x="169" y="48"/>
                                <a:pt x="169" y="50"/>
                                <a:pt x="169" y="51"/>
                              </a:cubicBezTo>
                              <a:cubicBezTo>
                                <a:pt x="169" y="52"/>
                                <a:pt x="168" y="54"/>
                                <a:pt x="16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145pt;margin-top:700.35pt;height:26.35pt;width:26.25pt;z-index:-1227029504;mso-width-relative:page;mso-height-relative:page;" fillcolor="#404040 [2429]" filled="t" stroked="f" coordsize="177,178" o:gfxdata="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" path="m174,42c173,41,173,41,173,41c167,35,167,35,167,35c169,32,170,30,170,27c170,23,168,20,166,17c160,12,160,12,160,12c160,12,160,12,160,12c158,9,154,8,151,8c151,8,151,8,151,8c148,8,145,9,143,11c136,4,136,4,136,4c136,4,136,4,136,4c136,4,136,4,136,4c133,1,130,0,126,0c123,0,119,1,117,4c117,4,117,4,117,4c112,9,112,9,112,9c112,9,112,9,112,9c111,10,110,12,109,13c106,11,103,10,100,10c96,10,93,11,90,14c85,19,85,19,85,19c85,19,85,19,85,19c85,19,85,19,85,19c85,19,85,19,85,19c83,21,81,25,81,28c81,32,83,35,85,38c85,38,85,38,85,38c100,52,100,52,100,52c99,52,99,52,99,52c52,100,52,100,52,100c38,86,38,86,38,86c38,86,38,86,38,86c35,83,32,82,28,82c25,82,21,83,18,86c14,90,14,90,14,90c14,90,14,90,14,90c11,93,10,97,10,100c10,103,11,107,13,109c11,110,10,111,9,112c9,112,9,112,9,112c4,117,4,117,4,117c1,120,0,123,0,127c0,130,1,134,4,136c10,143,10,143,10,143c9,145,8,148,8,151c8,154,9,158,12,161c17,166,17,166,17,166c19,168,23,170,27,170c29,170,32,169,35,167c41,174,41,174,41,174c44,176,47,178,51,178c54,178,58,176,60,174c61,173,61,173,61,173c65,169,65,169,65,169c65,169,65,169,65,169c67,167,68,166,68,164c71,167,74,168,77,168c81,168,84,166,87,164c92,159,92,159,92,159c92,159,92,159,92,159c92,159,92,159,92,159c92,159,92,159,92,159c92,159,92,159,92,159c94,156,96,153,96,149c96,146,94,142,92,140c92,140,92,140,92,140c92,140,92,140,92,140c78,126,78,126,78,126c125,78,125,78,125,78c125,78,125,78,125,78c139,92,139,92,139,92c139,92,139,92,139,92c139,92,139,92,139,92c139,92,139,92,139,92c140,92,140,92,140,92c142,95,146,96,149,96c153,96,156,95,159,92c159,92,159,92,159,92c164,87,164,87,164,87c166,84,168,81,168,77c168,74,166,71,164,68c166,68,167,67,169,65c169,65,169,65,169,65c173,61,173,61,173,61c173,61,173,61,173,61c176,58,177,54,177,51c177,48,176,44,174,42xm151,16c151,16,151,16,151,16c152,16,153,17,154,18c154,18,154,18,154,18c160,23,160,23,160,23c161,24,161,25,161,27c161,27,161,28,161,29c149,17,149,17,149,17c149,16,150,16,151,16xm27,161c27,161,27,161,27,161c25,161,24,161,23,160c18,155,18,155,18,155c17,154,16,152,16,151c16,150,16,150,16,149c28,161,28,161,28,161c28,161,27,161,27,161xm59,163c59,163,59,163,59,163c59,163,59,163,59,163c59,163,59,163,59,163c55,167,55,167,55,167c54,168,54,168,54,168c53,169,52,169,51,169c49,169,48,169,47,168c10,130,10,130,10,130c9,129,8,128,8,127c8,125,9,124,10,123c15,118,15,118,15,118c16,117,17,117,18,117c20,117,21,117,22,118c60,156,60,156,60,156c60,157,61,158,61,159c61,161,60,162,59,163xm86,146c86,146,86,146,86,146c87,147,87,148,87,149c87,151,87,152,86,153c86,153,86,153,86,153c81,158,81,158,81,158c80,159,79,159,77,159c77,159,77,159,77,159c76,159,75,159,74,158c74,158,74,158,74,158c20,104,20,104,20,104c19,103,18,101,18,100c18,99,19,97,20,96c24,92,24,92,24,92c25,91,27,90,28,90c29,90,31,91,32,92c32,92,32,92,32,92c86,146,86,146,86,146xm115,68c115,68,115,68,115,68c68,116,68,116,68,116c62,110,62,110,62,110c109,62,109,62,109,62c109,62,109,62,109,62c116,68,116,68,116,68c115,68,115,68,115,68xm158,81c158,81,158,81,158,81c158,81,158,81,158,81c153,86,153,86,153,86c153,86,153,86,153,86c153,86,153,86,153,86c152,87,150,87,149,87c148,87,147,87,146,86c145,86,145,86,145,86c145,86,145,86,145,86c145,86,145,86,145,86c92,32,92,32,92,32c91,32,91,32,91,32c91,32,91,32,91,32c91,32,91,32,91,32c90,31,90,30,90,28c90,27,90,26,91,25c91,25,91,25,91,25c96,20,96,20,96,20c97,19,99,18,100,18c101,18,103,19,104,20c112,28,112,28,112,28c112,28,112,28,112,28c149,65,149,65,149,65c158,74,158,74,158,74c158,74,158,74,158,74c159,75,159,76,159,77c159,79,159,80,158,81xm167,55c167,55,167,55,167,55c163,59,163,59,163,59c163,59,163,59,163,59c163,59,163,59,163,59c163,59,163,59,163,59c162,60,160,61,159,61c159,61,159,61,159,61c158,61,157,61,156,60c118,22,118,22,118,22c117,21,116,20,116,18c116,17,117,16,118,15c118,14,118,14,118,14c123,10,123,10,123,10c123,10,123,10,123,10c124,9,125,8,126,8c128,8,129,9,130,10c130,10,130,10,130,10c168,47,168,47,168,47c169,48,169,50,169,51c169,52,168,54,167,55xe">
                <v:path o:connectlocs="320190,50808;284404,15054;256152,7527;220366,7527;188347,18818;160095,35754;160095,71508;71572,161836;26368,169363;16951,210763;7533,255926;32019,312381;96057,334963;122425,318026;173279,299208;173279,299208;173279,263454;261802,173126;263686,173126;308889,163717;318307,122317;327724,79036;290055,33872;280637,31990;43319,301090;52737,302972;111125,306735;96057,318026;18834,231463;113008,293563;161978,274744;152561,297326;139377,297326;45203,173126;161978,274744;116775,206999;216599,127963;288171,161836;274987,161836;173279,60218;169512,52690;188347,33872;280637,122317;297588,152426;307006,111027;299472,114790;222250,28227;237317,15054;318307,95972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3676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8924290</wp:posOffset>
                </wp:positionV>
                <wp:extent cx="336550" cy="245745"/>
                <wp:effectExtent l="0" t="0" r="6350" b="3810"/>
                <wp:wrapNone/>
                <wp:docPr id="149" name="Freefor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6550" cy="246063"/>
                        </a:xfrm>
                        <a:custGeom>
                          <a:avLst/>
                          <a:gdLst>
                            <a:gd name="T0" fmla="*/ 155 w 179"/>
                            <a:gd name="T1" fmla="*/ 55 h 131"/>
                            <a:gd name="T2" fmla="*/ 133 w 179"/>
                            <a:gd name="T3" fmla="*/ 47 h 131"/>
                            <a:gd name="T4" fmla="*/ 133 w 179"/>
                            <a:gd name="T5" fmla="*/ 62 h 131"/>
                            <a:gd name="T6" fmla="*/ 177 w 179"/>
                            <a:gd name="T7" fmla="*/ 95 h 131"/>
                            <a:gd name="T8" fmla="*/ 166 w 179"/>
                            <a:gd name="T9" fmla="*/ 98 h 131"/>
                            <a:gd name="T10" fmla="*/ 155 w 179"/>
                            <a:gd name="T11" fmla="*/ 98 h 131"/>
                            <a:gd name="T12" fmla="*/ 144 w 179"/>
                            <a:gd name="T13" fmla="*/ 90 h 131"/>
                            <a:gd name="T14" fmla="*/ 126 w 179"/>
                            <a:gd name="T15" fmla="*/ 90 h 131"/>
                            <a:gd name="T16" fmla="*/ 114 w 179"/>
                            <a:gd name="T17" fmla="*/ 98 h 131"/>
                            <a:gd name="T18" fmla="*/ 99 w 179"/>
                            <a:gd name="T19" fmla="*/ 95 h 131"/>
                            <a:gd name="T20" fmla="*/ 83 w 179"/>
                            <a:gd name="T21" fmla="*/ 89 h 131"/>
                            <a:gd name="T22" fmla="*/ 67 w 179"/>
                            <a:gd name="T23" fmla="*/ 95 h 131"/>
                            <a:gd name="T24" fmla="*/ 52 w 179"/>
                            <a:gd name="T25" fmla="*/ 98 h 131"/>
                            <a:gd name="T26" fmla="*/ 39 w 179"/>
                            <a:gd name="T27" fmla="*/ 90 h 131"/>
                            <a:gd name="T28" fmla="*/ 22 w 179"/>
                            <a:gd name="T29" fmla="*/ 90 h 131"/>
                            <a:gd name="T30" fmla="*/ 10 w 179"/>
                            <a:gd name="T31" fmla="*/ 98 h 131"/>
                            <a:gd name="T32" fmla="*/ 5 w 179"/>
                            <a:gd name="T33" fmla="*/ 108 h 131"/>
                            <a:gd name="T34" fmla="*/ 21 w 179"/>
                            <a:gd name="T35" fmla="*/ 101 h 131"/>
                            <a:gd name="T36" fmla="*/ 31 w 179"/>
                            <a:gd name="T37" fmla="*/ 97 h 131"/>
                            <a:gd name="T38" fmla="*/ 48 w 179"/>
                            <a:gd name="T39" fmla="*/ 106 h 131"/>
                            <a:gd name="T40" fmla="*/ 65 w 179"/>
                            <a:gd name="T41" fmla="*/ 106 h 131"/>
                            <a:gd name="T42" fmla="*/ 73 w 179"/>
                            <a:gd name="T43" fmla="*/ 101 h 131"/>
                            <a:gd name="T44" fmla="*/ 88 w 179"/>
                            <a:gd name="T45" fmla="*/ 98 h 131"/>
                            <a:gd name="T46" fmla="*/ 100 w 179"/>
                            <a:gd name="T47" fmla="*/ 106 h 131"/>
                            <a:gd name="T48" fmla="*/ 118 w 179"/>
                            <a:gd name="T49" fmla="*/ 106 h 131"/>
                            <a:gd name="T50" fmla="*/ 135 w 179"/>
                            <a:gd name="T51" fmla="*/ 97 h 131"/>
                            <a:gd name="T52" fmla="*/ 145 w 179"/>
                            <a:gd name="T53" fmla="*/ 101 h 131"/>
                            <a:gd name="T54" fmla="*/ 161 w 179"/>
                            <a:gd name="T55" fmla="*/ 108 h 131"/>
                            <a:gd name="T56" fmla="*/ 177 w 179"/>
                            <a:gd name="T57" fmla="*/ 101 h 131"/>
                            <a:gd name="T58" fmla="*/ 67 w 179"/>
                            <a:gd name="T59" fmla="*/ 91 h 131"/>
                            <a:gd name="T60" fmla="*/ 115 w 179"/>
                            <a:gd name="T61" fmla="*/ 85 h 131"/>
                            <a:gd name="T62" fmla="*/ 126 w 179"/>
                            <a:gd name="T63" fmla="*/ 14 h 131"/>
                            <a:gd name="T64" fmla="*/ 80 w 179"/>
                            <a:gd name="T65" fmla="*/ 24 h 131"/>
                            <a:gd name="T66" fmla="*/ 93 w 179"/>
                            <a:gd name="T67" fmla="*/ 60 h 131"/>
                            <a:gd name="T68" fmla="*/ 67 w 179"/>
                            <a:gd name="T69" fmla="*/ 91 h 131"/>
                            <a:gd name="T70" fmla="*/ 133 w 179"/>
                            <a:gd name="T71" fmla="*/ 113 h 131"/>
                            <a:gd name="T72" fmla="*/ 121 w 179"/>
                            <a:gd name="T73" fmla="*/ 121 h 131"/>
                            <a:gd name="T74" fmla="*/ 105 w 179"/>
                            <a:gd name="T75" fmla="*/ 118 h 131"/>
                            <a:gd name="T76" fmla="*/ 98 w 179"/>
                            <a:gd name="T77" fmla="*/ 113 h 131"/>
                            <a:gd name="T78" fmla="*/ 73 w 179"/>
                            <a:gd name="T79" fmla="*/ 118 h 131"/>
                            <a:gd name="T80" fmla="*/ 58 w 179"/>
                            <a:gd name="T81" fmla="*/ 121 h 131"/>
                            <a:gd name="T82" fmla="*/ 46 w 179"/>
                            <a:gd name="T83" fmla="*/ 113 h 131"/>
                            <a:gd name="T84" fmla="*/ 33 w 179"/>
                            <a:gd name="T85" fmla="*/ 116 h 131"/>
                            <a:gd name="T86" fmla="*/ 47 w 179"/>
                            <a:gd name="T87" fmla="*/ 124 h 131"/>
                            <a:gd name="T88" fmla="*/ 55 w 179"/>
                            <a:gd name="T89" fmla="*/ 129 h 131"/>
                            <a:gd name="T90" fmla="*/ 79 w 179"/>
                            <a:gd name="T91" fmla="*/ 124 h 131"/>
                            <a:gd name="T92" fmla="*/ 95 w 179"/>
                            <a:gd name="T93" fmla="*/ 121 h 131"/>
                            <a:gd name="T94" fmla="*/ 99 w 179"/>
                            <a:gd name="T95" fmla="*/ 124 h 131"/>
                            <a:gd name="T96" fmla="*/ 124 w 179"/>
                            <a:gd name="T97" fmla="*/ 129 h 131"/>
                            <a:gd name="T98" fmla="*/ 131 w 179"/>
                            <a:gd name="T99" fmla="*/ 124 h 131"/>
                            <a:gd name="T100" fmla="*/ 146 w 179"/>
                            <a:gd name="T101" fmla="*/ 116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9" h="131">
                              <a:moveTo>
                                <a:pt x="112" y="55"/>
                              </a:moveTo>
                              <a:cubicBezTo>
                                <a:pt x="112" y="66"/>
                                <a:pt x="122" y="76"/>
                                <a:pt x="133" y="76"/>
                              </a:cubicBezTo>
                              <a:cubicBezTo>
                                <a:pt x="145" y="76"/>
                                <a:pt x="155" y="66"/>
                                <a:pt x="155" y="55"/>
                              </a:cubicBezTo>
                              <a:cubicBezTo>
                                <a:pt x="155" y="43"/>
                                <a:pt x="145" y="33"/>
                                <a:pt x="133" y="33"/>
                              </a:cubicBezTo>
                              <a:cubicBezTo>
                                <a:pt x="122" y="33"/>
                                <a:pt x="112" y="43"/>
                                <a:pt x="112" y="55"/>
                              </a:cubicBezTo>
                              <a:close/>
                              <a:moveTo>
                                <a:pt x="133" y="47"/>
                              </a:moveTo>
                              <a:cubicBezTo>
                                <a:pt x="133" y="47"/>
                                <a:pt x="133" y="47"/>
                                <a:pt x="133" y="47"/>
                              </a:cubicBezTo>
                              <a:cubicBezTo>
                                <a:pt x="137" y="47"/>
                                <a:pt x="140" y="51"/>
                                <a:pt x="140" y="55"/>
                              </a:cubicBezTo>
                              <a:cubicBezTo>
                                <a:pt x="140" y="59"/>
                                <a:pt x="137" y="62"/>
                                <a:pt x="133" y="62"/>
                              </a:cubicBezTo>
                              <a:cubicBezTo>
                                <a:pt x="129" y="62"/>
                                <a:pt x="126" y="59"/>
                                <a:pt x="126" y="55"/>
                              </a:cubicBezTo>
                              <a:cubicBezTo>
                                <a:pt x="126" y="51"/>
                                <a:pt x="129" y="47"/>
                                <a:pt x="133" y="47"/>
                              </a:cubicBezTo>
                              <a:close/>
                              <a:moveTo>
                                <a:pt x="177" y="95"/>
                              </a:moveTo>
                              <a:cubicBezTo>
                                <a:pt x="177" y="95"/>
                                <a:pt x="177" y="95"/>
                                <a:pt x="177" y="95"/>
                              </a:cubicBezTo>
                              <a:cubicBezTo>
                                <a:pt x="175" y="94"/>
                                <a:pt x="173" y="94"/>
                                <a:pt x="171" y="95"/>
                              </a:cubicBezTo>
                              <a:cubicBezTo>
                                <a:pt x="170" y="97"/>
                                <a:pt x="168" y="98"/>
                                <a:pt x="166" y="98"/>
                              </a:cubicBezTo>
                              <a:cubicBezTo>
                                <a:pt x="166" y="98"/>
                                <a:pt x="166" y="98"/>
                                <a:pt x="166" y="98"/>
                              </a:cubicBezTo>
                              <a:cubicBezTo>
                                <a:pt x="165" y="99"/>
                                <a:pt x="163" y="99"/>
                                <a:pt x="161" y="99"/>
                              </a:cubicBezTo>
                              <a:cubicBezTo>
                                <a:pt x="159" y="99"/>
                                <a:pt x="157" y="99"/>
                                <a:pt x="155" y="98"/>
                              </a:cubicBezTo>
                              <a:cubicBezTo>
                                <a:pt x="154" y="98"/>
                                <a:pt x="152" y="97"/>
                                <a:pt x="151" y="95"/>
                              </a:cubicBezTo>
                              <a:cubicBezTo>
                                <a:pt x="151" y="95"/>
                                <a:pt x="151" y="95"/>
                                <a:pt x="151" y="95"/>
                              </a:cubicBezTo>
                              <a:cubicBezTo>
                                <a:pt x="149" y="93"/>
                                <a:pt x="146" y="91"/>
                                <a:pt x="144" y="90"/>
                              </a:cubicBezTo>
                              <a:cubicBezTo>
                                <a:pt x="143" y="90"/>
                                <a:pt x="143" y="90"/>
                                <a:pt x="143" y="90"/>
                              </a:cubicBezTo>
                              <a:cubicBezTo>
                                <a:pt x="141" y="89"/>
                                <a:pt x="138" y="89"/>
                                <a:pt x="135" y="89"/>
                              </a:cubicBezTo>
                              <a:cubicBezTo>
                                <a:pt x="132" y="89"/>
                                <a:pt x="129" y="89"/>
                                <a:pt x="126" y="90"/>
                              </a:cubicBezTo>
                              <a:cubicBezTo>
                                <a:pt x="123" y="91"/>
                                <a:pt x="121" y="93"/>
                                <a:pt x="119" y="95"/>
                              </a:cubicBezTo>
                              <a:cubicBezTo>
                                <a:pt x="118" y="97"/>
                                <a:pt x="116" y="98"/>
                                <a:pt x="114" y="98"/>
                              </a:cubicBezTo>
                              <a:cubicBezTo>
                                <a:pt x="114" y="98"/>
                                <a:pt x="114" y="98"/>
                                <a:pt x="114" y="98"/>
                              </a:cubicBezTo>
                              <a:cubicBezTo>
                                <a:pt x="113" y="99"/>
                                <a:pt x="111" y="99"/>
                                <a:pt x="109" y="99"/>
                              </a:cubicBezTo>
                              <a:cubicBezTo>
                                <a:pt x="107" y="99"/>
                                <a:pt x="105" y="99"/>
                                <a:pt x="103" y="98"/>
                              </a:cubicBezTo>
                              <a:cubicBezTo>
                                <a:pt x="102" y="98"/>
                                <a:pt x="100" y="97"/>
                                <a:pt x="99" y="95"/>
                              </a:cubicBezTo>
                              <a:cubicBezTo>
                                <a:pt x="97" y="93"/>
                                <a:pt x="94" y="91"/>
                                <a:pt x="91" y="90"/>
                              </a:cubicBezTo>
                              <a:cubicBezTo>
                                <a:pt x="91" y="90"/>
                                <a:pt x="91" y="90"/>
                                <a:pt x="91" y="90"/>
                              </a:cubicBezTo>
                              <a:cubicBezTo>
                                <a:pt x="89" y="89"/>
                                <a:pt x="86" y="89"/>
                                <a:pt x="83" y="89"/>
                              </a:cubicBezTo>
                              <a:cubicBezTo>
                                <a:pt x="80" y="89"/>
                                <a:pt x="77" y="89"/>
                                <a:pt x="74" y="90"/>
                              </a:cubicBezTo>
                              <a:cubicBezTo>
                                <a:pt x="72" y="91"/>
                                <a:pt x="69" y="93"/>
                                <a:pt x="67" y="95"/>
                              </a:cubicBezTo>
                              <a:cubicBezTo>
                                <a:pt x="67" y="95"/>
                                <a:pt x="67" y="95"/>
                                <a:pt x="67" y="95"/>
                              </a:cubicBezTo>
                              <a:cubicBezTo>
                                <a:pt x="65" y="97"/>
                                <a:pt x="64" y="98"/>
                                <a:pt x="62" y="98"/>
                              </a:cubicBezTo>
                              <a:cubicBezTo>
                                <a:pt x="61" y="99"/>
                                <a:pt x="59" y="99"/>
                                <a:pt x="57" y="99"/>
                              </a:cubicBezTo>
                              <a:cubicBezTo>
                                <a:pt x="55" y="99"/>
                                <a:pt x="53" y="99"/>
                                <a:pt x="52" y="98"/>
                              </a:cubicBezTo>
                              <a:cubicBezTo>
                                <a:pt x="51" y="98"/>
                                <a:pt x="51" y="98"/>
                                <a:pt x="51" y="98"/>
                              </a:cubicBezTo>
                              <a:cubicBezTo>
                                <a:pt x="50" y="98"/>
                                <a:pt x="48" y="97"/>
                                <a:pt x="47" y="95"/>
                              </a:cubicBezTo>
                              <a:cubicBezTo>
                                <a:pt x="45" y="93"/>
                                <a:pt x="42" y="91"/>
                                <a:pt x="39" y="90"/>
                              </a:cubicBezTo>
                              <a:cubicBezTo>
                                <a:pt x="37" y="89"/>
                                <a:pt x="34" y="89"/>
                                <a:pt x="31" y="89"/>
                              </a:cubicBezTo>
                              <a:cubicBezTo>
                                <a:pt x="28" y="89"/>
                                <a:pt x="25" y="89"/>
                                <a:pt x="22" y="90"/>
                              </a:cubicBezTo>
                              <a:cubicBezTo>
                                <a:pt x="22" y="90"/>
                                <a:pt x="22" y="90"/>
                                <a:pt x="22" y="90"/>
                              </a:cubicBezTo>
                              <a:cubicBezTo>
                                <a:pt x="19" y="91"/>
                                <a:pt x="17" y="93"/>
                                <a:pt x="15" y="95"/>
                              </a:cubicBezTo>
                              <a:cubicBezTo>
                                <a:pt x="15" y="95"/>
                                <a:pt x="15" y="95"/>
                                <a:pt x="15" y="95"/>
                              </a:cubicBezTo>
                              <a:cubicBezTo>
                                <a:pt x="13" y="97"/>
                                <a:pt x="12" y="98"/>
                                <a:pt x="10" y="98"/>
                              </a:cubicBezTo>
                              <a:cubicBezTo>
                                <a:pt x="9" y="99"/>
                                <a:pt x="7" y="99"/>
                                <a:pt x="5" y="99"/>
                              </a:cubicBezTo>
                              <a:cubicBezTo>
                                <a:pt x="2" y="99"/>
                                <a:pt x="0" y="101"/>
                                <a:pt x="0" y="104"/>
                              </a:cubicBezTo>
                              <a:cubicBezTo>
                                <a:pt x="0" y="106"/>
                                <a:pt x="2" y="108"/>
                                <a:pt x="5" y="108"/>
                              </a:cubicBezTo>
                              <a:cubicBezTo>
                                <a:pt x="8" y="108"/>
                                <a:pt x="11" y="107"/>
                                <a:pt x="13" y="106"/>
                              </a:cubicBezTo>
                              <a:cubicBezTo>
                                <a:pt x="13" y="106"/>
                                <a:pt x="13" y="106"/>
                                <a:pt x="13" y="106"/>
                              </a:cubicBezTo>
                              <a:cubicBezTo>
                                <a:pt x="16" y="105"/>
                                <a:pt x="19" y="103"/>
                                <a:pt x="21" y="101"/>
                              </a:cubicBezTo>
                              <a:cubicBezTo>
                                <a:pt x="22" y="100"/>
                                <a:pt x="24" y="99"/>
                                <a:pt x="25" y="98"/>
                              </a:cubicBezTo>
                              <a:cubicBezTo>
                                <a:pt x="25" y="98"/>
                                <a:pt x="25" y="98"/>
                                <a:pt x="25" y="98"/>
                              </a:cubicBezTo>
                              <a:cubicBezTo>
                                <a:pt x="27" y="97"/>
                                <a:pt x="29" y="97"/>
                                <a:pt x="31" y="97"/>
                              </a:cubicBezTo>
                              <a:cubicBezTo>
                                <a:pt x="33" y="97"/>
                                <a:pt x="35" y="97"/>
                                <a:pt x="36" y="98"/>
                              </a:cubicBezTo>
                              <a:cubicBezTo>
                                <a:pt x="38" y="99"/>
                                <a:pt x="39" y="100"/>
                                <a:pt x="41" y="101"/>
                              </a:cubicBezTo>
                              <a:cubicBezTo>
                                <a:pt x="43" y="103"/>
                                <a:pt x="45" y="105"/>
                                <a:pt x="48" y="106"/>
                              </a:cubicBezTo>
                              <a:cubicBezTo>
                                <a:pt x="48" y="106"/>
                                <a:pt x="48" y="106"/>
                                <a:pt x="48" y="106"/>
                              </a:cubicBezTo>
                              <a:cubicBezTo>
                                <a:pt x="51" y="107"/>
                                <a:pt x="54" y="108"/>
                                <a:pt x="57" y="108"/>
                              </a:cubicBezTo>
                              <a:cubicBezTo>
                                <a:pt x="60" y="108"/>
                                <a:pt x="63" y="107"/>
                                <a:pt x="65" y="106"/>
                              </a:cubicBezTo>
                              <a:cubicBezTo>
                                <a:pt x="65" y="106"/>
                                <a:pt x="65" y="106"/>
                                <a:pt x="65" y="106"/>
                              </a:cubicBezTo>
                              <a:cubicBezTo>
                                <a:pt x="68" y="105"/>
                                <a:pt x="71" y="103"/>
                                <a:pt x="73" y="101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4" y="100"/>
                                <a:pt x="76" y="99"/>
                                <a:pt x="77" y="98"/>
                              </a:cubicBezTo>
                              <a:cubicBezTo>
                                <a:pt x="79" y="97"/>
                                <a:pt x="81" y="97"/>
                                <a:pt x="83" y="97"/>
                              </a:cubicBezTo>
                              <a:cubicBezTo>
                                <a:pt x="85" y="97"/>
                                <a:pt x="87" y="97"/>
                                <a:pt x="88" y="98"/>
                              </a:cubicBezTo>
                              <a:cubicBezTo>
                                <a:pt x="88" y="98"/>
                                <a:pt x="88" y="98"/>
                                <a:pt x="88" y="98"/>
                              </a:cubicBezTo>
                              <a:cubicBezTo>
                                <a:pt x="90" y="99"/>
                                <a:pt x="92" y="100"/>
                                <a:pt x="93" y="101"/>
                              </a:cubicBezTo>
                              <a:cubicBezTo>
                                <a:pt x="95" y="103"/>
                                <a:pt x="97" y="105"/>
                                <a:pt x="100" y="106"/>
                              </a:cubicBezTo>
                              <a:cubicBezTo>
                                <a:pt x="103" y="107"/>
                                <a:pt x="106" y="108"/>
                                <a:pt x="109" y="108"/>
                              </a:cubicBezTo>
                              <a:cubicBezTo>
                                <a:pt x="112" y="108"/>
                                <a:pt x="115" y="107"/>
                                <a:pt x="117" y="106"/>
                              </a:cubicBezTo>
                              <a:cubicBezTo>
                                <a:pt x="118" y="106"/>
                                <a:pt x="118" y="106"/>
                                <a:pt x="118" y="106"/>
                              </a:cubicBezTo>
                              <a:cubicBezTo>
                                <a:pt x="120" y="105"/>
                                <a:pt x="123" y="103"/>
                                <a:pt x="125" y="101"/>
                              </a:cubicBezTo>
                              <a:cubicBezTo>
                                <a:pt x="126" y="100"/>
                                <a:pt x="128" y="99"/>
                                <a:pt x="129" y="98"/>
                              </a:cubicBezTo>
                              <a:cubicBezTo>
                                <a:pt x="131" y="97"/>
                                <a:pt x="133" y="97"/>
                                <a:pt x="135" y="97"/>
                              </a:cubicBezTo>
                              <a:cubicBezTo>
                                <a:pt x="137" y="97"/>
                                <a:pt x="139" y="97"/>
                                <a:pt x="140" y="98"/>
                              </a:cubicBezTo>
                              <a:cubicBezTo>
                                <a:pt x="140" y="98"/>
                                <a:pt x="140" y="98"/>
                                <a:pt x="140" y="98"/>
                              </a:cubicBezTo>
                              <a:cubicBezTo>
                                <a:pt x="142" y="99"/>
                                <a:pt x="143" y="100"/>
                                <a:pt x="145" y="101"/>
                              </a:cubicBezTo>
                              <a:cubicBezTo>
                                <a:pt x="145" y="101"/>
                                <a:pt x="145" y="101"/>
                                <a:pt x="145" y="101"/>
                              </a:cubicBezTo>
                              <a:cubicBezTo>
                                <a:pt x="147" y="103"/>
                                <a:pt x="149" y="105"/>
                                <a:pt x="152" y="106"/>
                              </a:cubicBezTo>
                              <a:cubicBezTo>
                                <a:pt x="155" y="107"/>
                                <a:pt x="158" y="108"/>
                                <a:pt x="161" y="108"/>
                              </a:cubicBezTo>
                              <a:cubicBezTo>
                                <a:pt x="164" y="108"/>
                                <a:pt x="167" y="107"/>
                                <a:pt x="16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2" y="105"/>
                                <a:pt x="175" y="103"/>
                                <a:pt x="177" y="101"/>
                              </a:cubicBezTo>
                              <a:cubicBezTo>
                                <a:pt x="179" y="100"/>
                                <a:pt x="179" y="97"/>
                                <a:pt x="177" y="95"/>
                              </a:cubicBezTo>
                              <a:close/>
                              <a:moveTo>
                                <a:pt x="67" y="91"/>
                              </a:move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100" y="72"/>
                                <a:pt x="100" y="72"/>
                                <a:pt x="100" y="72"/>
                              </a:cubicBezTo>
                              <a:cubicBezTo>
                                <a:pt x="106" y="82"/>
                                <a:pt x="106" y="82"/>
                                <a:pt x="106" y="82"/>
                              </a:cubicBezTo>
                              <a:cubicBezTo>
                                <a:pt x="108" y="85"/>
                                <a:pt x="112" y="87"/>
                                <a:pt x="115" y="85"/>
                              </a:cubicBezTo>
                              <a:cubicBezTo>
                                <a:pt x="119" y="83"/>
                                <a:pt x="120" y="78"/>
                                <a:pt x="118" y="75"/>
                              </a:cubicBezTo>
                              <a:cubicBezTo>
                                <a:pt x="94" y="33"/>
                                <a:pt x="94" y="33"/>
                                <a:pt x="94" y="33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9" y="12"/>
                                <a:pt x="130" y="8"/>
                                <a:pt x="128" y="5"/>
                              </a:cubicBezTo>
                              <a:cubicBezTo>
                                <a:pt x="127" y="1"/>
                                <a:pt x="122" y="0"/>
                                <a:pt x="119" y="2"/>
                              </a:cubicBezTo>
                              <a:cubicBezTo>
                                <a:pt x="80" y="24"/>
                                <a:pt x="80" y="24"/>
                                <a:pt x="80" y="24"/>
                              </a:cubicBezTo>
                              <a:cubicBezTo>
                                <a:pt x="77" y="26"/>
                                <a:pt x="76" y="30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60" y="79"/>
                                <a:pt x="60" y="79"/>
                                <a:pt x="60" y="79"/>
                              </a:cubicBezTo>
                              <a:cubicBezTo>
                                <a:pt x="57" y="81"/>
                                <a:pt x="56" y="85"/>
                                <a:pt x="57" y="88"/>
                              </a:cubicBezTo>
                              <a:cubicBezTo>
                                <a:pt x="59" y="92"/>
                                <a:pt x="64" y="93"/>
                                <a:pt x="67" y="91"/>
                              </a:cubicBezTo>
                              <a:close/>
                              <a:moveTo>
                                <a:pt x="141" y="111"/>
                              </a:moveTo>
                              <a:cubicBezTo>
                                <a:pt x="141" y="111"/>
                                <a:pt x="141" y="111"/>
                                <a:pt x="141" y="111"/>
                              </a:cubicBezTo>
                              <a:cubicBezTo>
                                <a:pt x="138" y="111"/>
                                <a:pt x="135" y="112"/>
                                <a:pt x="133" y="113"/>
                              </a:cubicBezTo>
                              <a:cubicBezTo>
                                <a:pt x="130" y="114"/>
                                <a:pt x="128" y="116"/>
                                <a:pt x="125" y="118"/>
                              </a:cubicBezTo>
                              <a:cubicBezTo>
                                <a:pt x="124" y="119"/>
                                <a:pt x="123" y="120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9" y="122"/>
                                <a:pt x="117" y="122"/>
                                <a:pt x="115" y="122"/>
                              </a:cubicBezTo>
                              <a:cubicBezTo>
                                <a:pt x="113" y="122"/>
                                <a:pt x="112" y="122"/>
                                <a:pt x="110" y="121"/>
                              </a:cubicBezTo>
                              <a:cubicBezTo>
                                <a:pt x="108" y="120"/>
                                <a:pt x="107" y="119"/>
                                <a:pt x="105" y="118"/>
                              </a:cubicBezTo>
                              <a:cubicBezTo>
                                <a:pt x="105" y="118"/>
                                <a:pt x="105" y="118"/>
                                <a:pt x="105" y="118"/>
                              </a:cubicBezTo>
                              <a:cubicBezTo>
                                <a:pt x="103" y="116"/>
                                <a:pt x="101" y="114"/>
                                <a:pt x="98" y="113"/>
                              </a:cubicBezTo>
                              <a:cubicBezTo>
                                <a:pt x="98" y="113"/>
                                <a:pt x="98" y="113"/>
                                <a:pt x="98" y="113"/>
                              </a:cubicBezTo>
                              <a:cubicBezTo>
                                <a:pt x="95" y="112"/>
                                <a:pt x="92" y="111"/>
                                <a:pt x="89" y="111"/>
                              </a:cubicBezTo>
                              <a:cubicBezTo>
                                <a:pt x="86" y="111"/>
                                <a:pt x="83" y="112"/>
                                <a:pt x="81" y="113"/>
                              </a:cubicBezTo>
                              <a:cubicBezTo>
                                <a:pt x="78" y="114"/>
                                <a:pt x="75" y="116"/>
                                <a:pt x="73" y="118"/>
                              </a:cubicBezTo>
                              <a:cubicBezTo>
                                <a:pt x="72" y="119"/>
                                <a:pt x="70" y="120"/>
                                <a:pt x="69" y="121"/>
                              </a:cubicBezTo>
                              <a:cubicBezTo>
                                <a:pt x="67" y="122"/>
                                <a:pt x="65" y="122"/>
                                <a:pt x="63" y="122"/>
                              </a:cubicBezTo>
                              <a:cubicBezTo>
                                <a:pt x="61" y="122"/>
                                <a:pt x="60" y="122"/>
                                <a:pt x="58" y="121"/>
                              </a:cubicBezTo>
                              <a:cubicBezTo>
                                <a:pt x="58" y="121"/>
                                <a:pt x="58" y="121"/>
                                <a:pt x="58" y="121"/>
                              </a:cubicBezTo>
                              <a:cubicBezTo>
                                <a:pt x="56" y="120"/>
                                <a:pt x="55" y="119"/>
                                <a:pt x="53" y="118"/>
                              </a:cubicBezTo>
                              <a:cubicBezTo>
                                <a:pt x="51" y="116"/>
                                <a:pt x="49" y="114"/>
                                <a:pt x="46" y="11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3" y="112"/>
                                <a:pt x="40" y="111"/>
                                <a:pt x="37" y="111"/>
                              </a:cubicBezTo>
                              <a:cubicBezTo>
                                <a:pt x="35" y="111"/>
                                <a:pt x="33" y="113"/>
                                <a:pt x="33" y="116"/>
                              </a:cubicBezTo>
                              <a:cubicBezTo>
                                <a:pt x="33" y="118"/>
                                <a:pt x="35" y="120"/>
                                <a:pt x="37" y="120"/>
                              </a:cubicBezTo>
                              <a:cubicBezTo>
                                <a:pt x="39" y="120"/>
                                <a:pt x="41" y="120"/>
                                <a:pt x="43" y="121"/>
                              </a:cubicBezTo>
                              <a:cubicBezTo>
                                <a:pt x="44" y="122"/>
                                <a:pt x="46" y="123"/>
                                <a:pt x="47" y="124"/>
                              </a:cubicBezTo>
                              <a:cubicBezTo>
                                <a:pt x="47" y="124"/>
                                <a:pt x="47" y="124"/>
                                <a:pt x="47" y="124"/>
                              </a:cubicBezTo>
                              <a:cubicBezTo>
                                <a:pt x="49" y="126"/>
                                <a:pt x="52" y="128"/>
                                <a:pt x="55" y="129"/>
                              </a:cubicBezTo>
                              <a:cubicBezTo>
                                <a:pt x="55" y="129"/>
                                <a:pt x="55" y="129"/>
                                <a:pt x="55" y="129"/>
                              </a:cubicBezTo>
                              <a:cubicBezTo>
                                <a:pt x="58" y="130"/>
                                <a:pt x="60" y="131"/>
                                <a:pt x="63" y="131"/>
                              </a:cubicBezTo>
                              <a:cubicBezTo>
                                <a:pt x="66" y="131"/>
                                <a:pt x="69" y="130"/>
                                <a:pt x="72" y="129"/>
                              </a:cubicBezTo>
                              <a:cubicBezTo>
                                <a:pt x="75" y="128"/>
                                <a:pt x="77" y="126"/>
                                <a:pt x="79" y="124"/>
                              </a:cubicBezTo>
                              <a:cubicBezTo>
                                <a:pt x="81" y="123"/>
                                <a:pt x="82" y="122"/>
                                <a:pt x="84" y="121"/>
                              </a:cubicBezTo>
                              <a:cubicBezTo>
                                <a:pt x="86" y="120"/>
                                <a:pt x="87" y="120"/>
                                <a:pt x="89" y="120"/>
                              </a:cubicBezTo>
                              <a:cubicBezTo>
                                <a:pt x="91" y="120"/>
                                <a:pt x="93" y="120"/>
                                <a:pt x="95" y="121"/>
                              </a:cubicBezTo>
                              <a:cubicBezTo>
                                <a:pt x="95" y="121"/>
                                <a:pt x="95" y="121"/>
                                <a:pt x="95" y="121"/>
                              </a:cubicBezTo>
                              <a:cubicBezTo>
                                <a:pt x="96" y="122"/>
                                <a:pt x="98" y="123"/>
                                <a:pt x="99" y="124"/>
                              </a:cubicBezTo>
                              <a:cubicBezTo>
                                <a:pt x="99" y="124"/>
                                <a:pt x="99" y="124"/>
                                <a:pt x="99" y="124"/>
                              </a:cubicBezTo>
                              <a:cubicBezTo>
                                <a:pt x="101" y="126"/>
                                <a:pt x="104" y="128"/>
                                <a:pt x="107" y="129"/>
                              </a:cubicBezTo>
                              <a:cubicBezTo>
                                <a:pt x="109" y="130"/>
                                <a:pt x="112" y="131"/>
                                <a:pt x="115" y="131"/>
                              </a:cubicBezTo>
                              <a:cubicBezTo>
                                <a:pt x="118" y="131"/>
                                <a:pt x="121" y="130"/>
                                <a:pt x="124" y="129"/>
                              </a:cubicBezTo>
                              <a:cubicBezTo>
                                <a:pt x="124" y="129"/>
                                <a:pt x="124" y="129"/>
                                <a:pt x="124" y="129"/>
                              </a:cubicBezTo>
                              <a:cubicBezTo>
                                <a:pt x="127" y="128"/>
                                <a:pt x="129" y="126"/>
                                <a:pt x="131" y="124"/>
                              </a:cubicBezTo>
                              <a:cubicBezTo>
                                <a:pt x="131" y="124"/>
                                <a:pt x="131" y="124"/>
                                <a:pt x="131" y="124"/>
                              </a:cubicBezTo>
                              <a:cubicBezTo>
                                <a:pt x="133" y="123"/>
                                <a:pt x="134" y="122"/>
                                <a:pt x="136" y="121"/>
                              </a:cubicBezTo>
                              <a:cubicBezTo>
                                <a:pt x="138" y="120"/>
                                <a:pt x="139" y="120"/>
                                <a:pt x="141" y="120"/>
                              </a:cubicBezTo>
                              <a:cubicBezTo>
                                <a:pt x="144" y="120"/>
                                <a:pt x="146" y="118"/>
                                <a:pt x="146" y="116"/>
                              </a:cubicBezTo>
                              <a:cubicBezTo>
                                <a:pt x="146" y="113"/>
                                <a:pt x="144" y="111"/>
                                <a:pt x="141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67.75pt;margin-top:702.7pt;height:19.35pt;width:26.5pt;z-index:-1227030528;mso-width-relative:page;mso-height-relative:page;" fillcolor="#404040 [2429]" filled="t" stroked="f" coordsize="179,131" o:gfxdata="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" path="m112,55c112,66,122,76,133,76c145,76,155,66,155,55c155,43,145,33,133,33c122,33,112,43,112,55xm133,47c133,47,133,47,133,47c137,47,140,51,140,55c140,59,137,62,133,62c129,62,126,59,126,55c126,51,129,47,133,47xm177,95c177,95,177,95,177,95c175,94,173,94,171,95c170,97,168,98,166,98c166,98,166,98,166,98c165,99,163,99,161,99c159,99,157,99,155,98c154,98,152,97,151,95c151,95,151,95,151,95c149,93,146,91,144,90c143,90,143,90,143,90c141,89,138,89,135,89c132,89,129,89,126,90c123,91,121,93,119,95c118,97,116,98,114,98c114,98,114,98,114,98c113,99,111,99,109,99c107,99,105,99,103,98c102,98,100,97,99,95c97,93,94,91,91,90c91,90,91,90,91,90c89,89,86,89,83,89c80,89,77,89,74,90c72,91,69,93,67,95c67,95,67,95,67,95c65,97,64,98,62,98c61,99,59,99,57,99c55,99,53,99,52,98c51,98,51,98,51,98c50,98,48,97,47,95c45,93,42,91,39,90c37,89,34,89,31,89c28,89,25,89,22,90c22,90,22,90,22,90c19,91,17,93,15,95c15,95,15,95,15,95c13,97,12,98,10,98c9,99,7,99,5,99c2,99,0,101,0,104c0,106,2,108,5,108c8,108,11,107,13,106c13,106,13,106,13,106c16,105,19,103,21,101c22,100,24,99,25,98c25,98,25,98,25,98c27,97,29,97,31,97c33,97,35,97,36,98c38,99,39,100,41,101c43,103,45,105,48,106c48,106,48,106,48,106c51,107,54,108,57,108c60,108,63,107,65,106c65,106,65,106,65,106c68,105,71,103,73,101c73,101,73,101,73,101c74,100,76,99,77,98c79,97,81,97,83,97c85,97,87,97,88,98c88,98,88,98,88,98c90,99,92,100,93,101c95,103,97,105,100,106c103,107,106,108,109,108c112,108,115,107,117,106c118,106,118,106,118,106c120,105,123,103,125,101c126,100,128,99,129,98c131,97,133,97,135,97c137,97,139,97,140,98c140,98,140,98,140,98c142,99,143,100,145,101c145,101,145,101,145,101c147,103,149,105,152,106c155,107,158,108,161,108c164,108,167,107,169,106c170,106,170,106,170,106c172,105,175,103,177,101c179,100,179,97,177,95xm67,91c67,91,67,91,67,91c100,72,100,72,100,72c106,82,106,82,106,82c108,85,112,87,115,85c119,83,120,78,118,75c94,33,94,33,94,33c126,14,126,14,126,14c129,12,130,8,128,5c127,1,122,0,119,2c80,24,80,24,80,24c77,26,76,30,78,34c78,34,78,34,78,34c93,60,93,60,93,60c60,79,60,79,60,79c57,81,56,85,57,88c59,92,64,93,67,91xm141,111c141,111,141,111,141,111c138,111,135,112,133,113c130,114,128,116,125,118c124,119,123,120,121,121c121,121,121,121,121,121c119,122,117,122,115,122c113,122,112,122,110,121c108,120,107,119,105,118c105,118,105,118,105,118c103,116,101,114,98,113c98,113,98,113,98,113c95,112,92,111,89,111c86,111,83,112,81,113c78,114,75,116,73,118c72,119,70,120,69,121c67,122,65,122,63,122c61,122,60,122,58,121c58,121,58,121,58,121c56,120,55,119,53,118c51,116,49,114,46,113c46,113,46,113,46,113c43,112,40,111,37,111c35,111,33,113,33,116c33,118,35,120,37,120c39,120,41,120,43,121c44,122,46,123,47,124c47,124,47,124,47,124c49,126,52,128,55,129c55,129,55,129,55,129c58,130,60,131,63,131c66,131,69,130,72,129c75,128,77,126,79,124c81,123,82,122,84,121c86,120,87,120,89,120c91,120,93,120,95,121c95,121,95,121,95,121c96,122,98,123,99,124c99,124,99,124,99,124c101,126,104,128,107,129c109,130,112,131,115,131c118,131,121,130,124,129c124,129,124,129,124,129c127,128,129,126,131,124c131,124,131,124,131,124c133,123,134,122,136,121c138,120,139,120,141,120c144,120,146,118,146,116c146,113,144,111,141,111xe">
                <v:path o:connectlocs="291425,103308;250062,88282;250062,116457;332789,178442;312107,184077;291425,184077;270744,169050;236901,169050;214339,184077;186136,178442;156053,167172;125971,178442;97768,184077;73326,169050;41363,169050;18801,184077;9400,202861;39483,189712;58285,182199;90248,199104;122210,199104;137252,189712;165454,184077;188016,199104;221859,199104;253822,182199;272624,189712;302706,202861;332789,189712;125971,170929;216219,159659;236901,26296;150413,45080;174855,112700;125971,170929;250062,212252;227500,227279;197417,221644;184256,212252;137252,221644;109049,227279;86487,212252;62045,217887;88367,232914;103409,242306;148533,232914;178615,227279;186136,232914;233140,242306;246301,232914;274504,21788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3267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8072120</wp:posOffset>
                </wp:positionV>
                <wp:extent cx="299720" cy="282575"/>
                <wp:effectExtent l="0" t="0" r="5080" b="7620"/>
                <wp:wrapNone/>
                <wp:docPr id="140" name="Freefor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0038" cy="282575"/>
                        </a:xfrm>
                        <a:custGeom>
                          <a:avLst/>
                          <a:gdLst>
                            <a:gd name="T0" fmla="*/ 147 w 205"/>
                            <a:gd name="T1" fmla="*/ 125 h 192"/>
                            <a:gd name="T2" fmla="*/ 60 w 205"/>
                            <a:gd name="T3" fmla="*/ 19 h 192"/>
                            <a:gd name="T4" fmla="*/ 60 w 205"/>
                            <a:gd name="T5" fmla="*/ 18 h 192"/>
                            <a:gd name="T6" fmla="*/ 58 w 205"/>
                            <a:gd name="T7" fmla="*/ 16 h 192"/>
                            <a:gd name="T8" fmla="*/ 36 w 205"/>
                            <a:gd name="T9" fmla="*/ 7 h 192"/>
                            <a:gd name="T10" fmla="*/ 0 w 205"/>
                            <a:gd name="T11" fmla="*/ 43 h 192"/>
                            <a:gd name="T12" fmla="*/ 8 w 205"/>
                            <a:gd name="T13" fmla="*/ 65 h 192"/>
                            <a:gd name="T14" fmla="*/ 9 w 205"/>
                            <a:gd name="T15" fmla="*/ 66 h 192"/>
                            <a:gd name="T16" fmla="*/ 11 w 205"/>
                            <a:gd name="T17" fmla="*/ 68 h 192"/>
                            <a:gd name="T18" fmla="*/ 117 w 205"/>
                            <a:gd name="T19" fmla="*/ 155 h 192"/>
                            <a:gd name="T20" fmla="*/ 147 w 205"/>
                            <a:gd name="T21" fmla="*/ 184 h 192"/>
                            <a:gd name="T22" fmla="*/ 170 w 205"/>
                            <a:gd name="T23" fmla="*/ 189 h 192"/>
                            <a:gd name="T24" fmla="*/ 177 w 205"/>
                            <a:gd name="T25" fmla="*/ 184 h 192"/>
                            <a:gd name="T26" fmla="*/ 177 w 205"/>
                            <a:gd name="T27" fmla="*/ 184 h 192"/>
                            <a:gd name="T28" fmla="*/ 177 w 205"/>
                            <a:gd name="T29" fmla="*/ 184 h 192"/>
                            <a:gd name="T30" fmla="*/ 177 w 205"/>
                            <a:gd name="T31" fmla="*/ 184 h 192"/>
                            <a:gd name="T32" fmla="*/ 182 w 205"/>
                            <a:gd name="T33" fmla="*/ 177 h 192"/>
                            <a:gd name="T34" fmla="*/ 177 w 205"/>
                            <a:gd name="T35" fmla="*/ 154 h 192"/>
                            <a:gd name="T36" fmla="*/ 147 w 205"/>
                            <a:gd name="T37" fmla="*/ 125 h 192"/>
                            <a:gd name="T38" fmla="*/ 20 w 205"/>
                            <a:gd name="T39" fmla="*/ 57 h 192"/>
                            <a:gd name="T40" fmla="*/ 20 w 205"/>
                            <a:gd name="T41" fmla="*/ 57 h 192"/>
                            <a:gd name="T42" fmla="*/ 19 w 205"/>
                            <a:gd name="T43" fmla="*/ 56 h 192"/>
                            <a:gd name="T44" fmla="*/ 19 w 205"/>
                            <a:gd name="T45" fmla="*/ 55 h 192"/>
                            <a:gd name="T46" fmla="*/ 14 w 205"/>
                            <a:gd name="T47" fmla="*/ 43 h 192"/>
                            <a:gd name="T48" fmla="*/ 36 w 205"/>
                            <a:gd name="T49" fmla="*/ 22 h 192"/>
                            <a:gd name="T50" fmla="*/ 48 w 205"/>
                            <a:gd name="T51" fmla="*/ 26 h 192"/>
                            <a:gd name="T52" fmla="*/ 49 w 205"/>
                            <a:gd name="T53" fmla="*/ 27 h 192"/>
                            <a:gd name="T54" fmla="*/ 134 w 205"/>
                            <a:gd name="T55" fmla="*/ 131 h 192"/>
                            <a:gd name="T56" fmla="*/ 124 w 205"/>
                            <a:gd name="T57" fmla="*/ 142 h 192"/>
                            <a:gd name="T58" fmla="*/ 20 w 205"/>
                            <a:gd name="T59" fmla="*/ 57 h 192"/>
                            <a:gd name="T60" fmla="*/ 169 w 205"/>
                            <a:gd name="T61" fmla="*/ 172 h 192"/>
                            <a:gd name="T62" fmla="*/ 169 w 205"/>
                            <a:gd name="T63" fmla="*/ 172 h 192"/>
                            <a:gd name="T64" fmla="*/ 167 w 205"/>
                            <a:gd name="T65" fmla="*/ 174 h 192"/>
                            <a:gd name="T66" fmla="*/ 167 w 205"/>
                            <a:gd name="T67" fmla="*/ 174 h 192"/>
                            <a:gd name="T68" fmla="*/ 164 w 205"/>
                            <a:gd name="T69" fmla="*/ 176 h 192"/>
                            <a:gd name="T70" fmla="*/ 157 w 205"/>
                            <a:gd name="T71" fmla="*/ 174 h 192"/>
                            <a:gd name="T72" fmla="*/ 130 w 205"/>
                            <a:gd name="T73" fmla="*/ 147 h 192"/>
                            <a:gd name="T74" fmla="*/ 140 w 205"/>
                            <a:gd name="T75" fmla="*/ 137 h 192"/>
                            <a:gd name="T76" fmla="*/ 167 w 205"/>
                            <a:gd name="T77" fmla="*/ 164 h 192"/>
                            <a:gd name="T78" fmla="*/ 169 w 205"/>
                            <a:gd name="T79" fmla="*/ 172 h 192"/>
                            <a:gd name="T80" fmla="*/ 200 w 205"/>
                            <a:gd name="T81" fmla="*/ 29 h 192"/>
                            <a:gd name="T82" fmla="*/ 200 w 205"/>
                            <a:gd name="T83" fmla="*/ 29 h 192"/>
                            <a:gd name="T84" fmla="*/ 157 w 205"/>
                            <a:gd name="T85" fmla="*/ 4 h 192"/>
                            <a:gd name="T86" fmla="*/ 132 w 205"/>
                            <a:gd name="T87" fmla="*/ 47 h 192"/>
                            <a:gd name="T88" fmla="*/ 175 w 205"/>
                            <a:gd name="T89" fmla="*/ 72 h 192"/>
                            <a:gd name="T90" fmla="*/ 200 w 205"/>
                            <a:gd name="T91" fmla="*/ 29 h 192"/>
                            <a:gd name="T92" fmla="*/ 155 w 205"/>
                            <a:gd name="T93" fmla="*/ 14 h 192"/>
                            <a:gd name="T94" fmla="*/ 155 w 205"/>
                            <a:gd name="T95" fmla="*/ 14 h 192"/>
                            <a:gd name="T96" fmla="*/ 140 w 205"/>
                            <a:gd name="T97" fmla="*/ 41 h 192"/>
                            <a:gd name="T98" fmla="*/ 155 w 205"/>
                            <a:gd name="T99" fmla="*/ 14 h 192"/>
                            <a:gd name="T100" fmla="*/ 169 w 205"/>
                            <a:gd name="T101" fmla="*/ 65 h 192"/>
                            <a:gd name="T102" fmla="*/ 169 w 205"/>
                            <a:gd name="T103" fmla="*/ 65 h 192"/>
                            <a:gd name="T104" fmla="*/ 142 w 205"/>
                            <a:gd name="T105" fmla="*/ 49 h 192"/>
                            <a:gd name="T106" fmla="*/ 164 w 205"/>
                            <a:gd name="T107" fmla="*/ 12 h 192"/>
                            <a:gd name="T108" fmla="*/ 190 w 205"/>
                            <a:gd name="T109" fmla="*/ 27 h 192"/>
                            <a:gd name="T110" fmla="*/ 169 w 205"/>
                            <a:gd name="T111" fmla="*/ 65 h 192"/>
                            <a:gd name="T112" fmla="*/ 177 w 205"/>
                            <a:gd name="T113" fmla="*/ 63 h 192"/>
                            <a:gd name="T114" fmla="*/ 177 w 205"/>
                            <a:gd name="T115" fmla="*/ 63 h 192"/>
                            <a:gd name="T116" fmla="*/ 193 w 205"/>
                            <a:gd name="T117" fmla="*/ 35 h 192"/>
                            <a:gd name="T118" fmla="*/ 177 w 205"/>
                            <a:gd name="T119" fmla="*/ 63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92">
                              <a:moveTo>
                                <a:pt x="147" y="125"/>
                              </a:moveTo>
                              <a:cubicBezTo>
                                <a:pt x="60" y="19"/>
                                <a:pt x="60" y="19"/>
                                <a:pt x="60" y="19"/>
                              </a:cubicBezTo>
                              <a:cubicBezTo>
                                <a:pt x="60" y="18"/>
                                <a:pt x="60" y="18"/>
                                <a:pt x="60" y="18"/>
                              </a:cubicBezTo>
                              <a:cubicBezTo>
                                <a:pt x="59" y="18"/>
                                <a:pt x="59" y="17"/>
                                <a:pt x="58" y="16"/>
                              </a:cubicBezTo>
                              <a:cubicBezTo>
                                <a:pt x="52" y="10"/>
                                <a:pt x="44" y="7"/>
                                <a:pt x="36" y="7"/>
                              </a:cubicBezTo>
                              <a:cubicBezTo>
                                <a:pt x="16" y="8"/>
                                <a:pt x="0" y="24"/>
                                <a:pt x="0" y="43"/>
                              </a:cubicBezTo>
                              <a:cubicBezTo>
                                <a:pt x="0" y="51"/>
                                <a:pt x="3" y="59"/>
                                <a:pt x="8" y="65"/>
                              </a:cubicBezTo>
                              <a:cubicBezTo>
                                <a:pt x="9" y="66"/>
                                <a:pt x="9" y="66"/>
                                <a:pt x="9" y="66"/>
                              </a:cubicBezTo>
                              <a:cubicBezTo>
                                <a:pt x="9" y="66"/>
                                <a:pt x="10" y="67"/>
                                <a:pt x="11" y="68"/>
                              </a:cubicBezTo>
                              <a:cubicBezTo>
                                <a:pt x="117" y="155"/>
                                <a:pt x="117" y="155"/>
                                <a:pt x="117" y="155"/>
                              </a:cubicBezTo>
                              <a:cubicBezTo>
                                <a:pt x="147" y="184"/>
                                <a:pt x="147" y="184"/>
                                <a:pt x="147" y="184"/>
                              </a:cubicBezTo>
                              <a:cubicBezTo>
                                <a:pt x="154" y="191"/>
                                <a:pt x="163" y="192"/>
                                <a:pt x="170" y="189"/>
                              </a:cubicBezTo>
                              <a:cubicBezTo>
                                <a:pt x="172" y="188"/>
                                <a:pt x="175" y="186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9" y="182"/>
                                <a:pt x="180" y="180"/>
                                <a:pt x="182" y="177"/>
                              </a:cubicBezTo>
                              <a:cubicBezTo>
                                <a:pt x="185" y="170"/>
                                <a:pt x="184" y="162"/>
                                <a:pt x="177" y="154"/>
                              </a:cubicBezTo>
                              <a:cubicBezTo>
                                <a:pt x="147" y="125"/>
                                <a:pt x="147" y="125"/>
                                <a:pt x="147" y="125"/>
                              </a:cubicBezTo>
                              <a:close/>
                              <a:moveTo>
                                <a:pt x="20" y="57"/>
                              </a:move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ubicBezTo>
                                <a:pt x="20" y="56"/>
                                <a:pt x="19" y="56"/>
                                <a:pt x="19" y="56"/>
                              </a:cubicBezTo>
                              <a:cubicBezTo>
                                <a:pt x="19" y="55"/>
                                <a:pt x="19" y="55"/>
                                <a:pt x="19" y="55"/>
                              </a:cubicBezTo>
                              <a:cubicBezTo>
                                <a:pt x="15" y="52"/>
                                <a:pt x="14" y="48"/>
                                <a:pt x="14" y="43"/>
                              </a:cubicBezTo>
                              <a:cubicBezTo>
                                <a:pt x="14" y="31"/>
                                <a:pt x="24" y="22"/>
                                <a:pt x="36" y="22"/>
                              </a:cubicBezTo>
                              <a:cubicBezTo>
                                <a:pt x="40" y="21"/>
                                <a:pt x="45" y="23"/>
                                <a:pt x="48" y="26"/>
                              </a:cubicBezTo>
                              <a:cubicBezTo>
                                <a:pt x="49" y="27"/>
                                <a:pt x="49" y="27"/>
                                <a:pt x="49" y="27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24" y="142"/>
                                <a:pt x="124" y="142"/>
                                <a:pt x="124" y="142"/>
                              </a:cubicBez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lose/>
                              <a:moveTo>
                                <a:pt x="169" y="172"/>
                              </a:moveTo>
                              <a:cubicBezTo>
                                <a:pt x="169" y="172"/>
                                <a:pt x="169" y="172"/>
                                <a:pt x="169" y="172"/>
                              </a:cubicBezTo>
                              <a:cubicBezTo>
                                <a:pt x="168" y="173"/>
                                <a:pt x="168" y="174"/>
                                <a:pt x="167" y="174"/>
                              </a:cubicBezTo>
                              <a:cubicBezTo>
                                <a:pt x="167" y="174"/>
                                <a:pt x="167" y="174"/>
                                <a:pt x="167" y="174"/>
                              </a:cubicBezTo>
                              <a:cubicBezTo>
                                <a:pt x="166" y="175"/>
                                <a:pt x="165" y="176"/>
                                <a:pt x="164" y="176"/>
                              </a:cubicBezTo>
                              <a:cubicBezTo>
                                <a:pt x="162" y="177"/>
                                <a:pt x="159" y="177"/>
                                <a:pt x="157" y="174"/>
                              </a:cubicBezTo>
                              <a:cubicBezTo>
                                <a:pt x="130" y="147"/>
                                <a:pt x="130" y="147"/>
                                <a:pt x="130" y="147"/>
                              </a:cubicBezTo>
                              <a:cubicBezTo>
                                <a:pt x="140" y="137"/>
                                <a:pt x="140" y="137"/>
                                <a:pt x="140" y="137"/>
                              </a:cubicBezTo>
                              <a:cubicBezTo>
                                <a:pt x="167" y="164"/>
                                <a:pt x="167" y="164"/>
                                <a:pt x="167" y="164"/>
                              </a:cubicBezTo>
                              <a:cubicBezTo>
                                <a:pt x="169" y="167"/>
                                <a:pt x="170" y="170"/>
                                <a:pt x="169" y="172"/>
                              </a:cubicBezTo>
                              <a:close/>
                              <a:moveTo>
                                <a:pt x="200" y="29"/>
                              </a:moveTo>
                              <a:cubicBezTo>
                                <a:pt x="200" y="29"/>
                                <a:pt x="200" y="29"/>
                                <a:pt x="200" y="29"/>
                              </a:cubicBezTo>
                              <a:cubicBezTo>
                                <a:pt x="195" y="11"/>
                                <a:pt x="176" y="0"/>
                                <a:pt x="157" y="4"/>
                              </a:cubicBezTo>
                              <a:cubicBezTo>
                                <a:pt x="139" y="9"/>
                                <a:pt x="127" y="29"/>
                                <a:pt x="132" y="47"/>
                              </a:cubicBezTo>
                              <a:cubicBezTo>
                                <a:pt x="137" y="66"/>
                                <a:pt x="157" y="77"/>
                                <a:pt x="175" y="72"/>
                              </a:cubicBezTo>
                              <a:cubicBezTo>
                                <a:pt x="194" y="67"/>
                                <a:pt x="205" y="48"/>
                                <a:pt x="200" y="29"/>
                              </a:cubicBezTo>
                              <a:close/>
                              <a:moveTo>
                                <a:pt x="155" y="14"/>
                              </a:move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7" y="25"/>
                                <a:pt x="150" y="36"/>
                                <a:pt x="140" y="41"/>
                              </a:cubicBezTo>
                              <a:cubicBezTo>
                                <a:pt x="139" y="30"/>
                                <a:pt x="145" y="19"/>
                                <a:pt x="155" y="14"/>
                              </a:cubicBezTo>
                              <a:close/>
                              <a:moveTo>
                                <a:pt x="169" y="65"/>
                              </a:move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58" y="66"/>
                                <a:pt x="147" y="60"/>
                                <a:pt x="142" y="49"/>
                              </a:cubicBezTo>
                              <a:cubicBezTo>
                                <a:pt x="157" y="43"/>
                                <a:pt x="166" y="28"/>
                                <a:pt x="164" y="12"/>
                              </a:cubicBezTo>
                              <a:cubicBezTo>
                                <a:pt x="175" y="11"/>
                                <a:pt x="186" y="17"/>
                                <a:pt x="190" y="27"/>
                              </a:cubicBezTo>
                              <a:cubicBezTo>
                                <a:pt x="175" y="33"/>
                                <a:pt x="166" y="49"/>
                                <a:pt x="169" y="65"/>
                              </a:cubicBezTo>
                              <a:close/>
                              <a:moveTo>
                                <a:pt x="177" y="63"/>
                              </a:moveTo>
                              <a:cubicBezTo>
                                <a:pt x="177" y="63"/>
                                <a:pt x="177" y="63"/>
                                <a:pt x="177" y="63"/>
                              </a:cubicBezTo>
                              <a:cubicBezTo>
                                <a:pt x="176" y="51"/>
                                <a:pt x="182" y="40"/>
                                <a:pt x="193" y="35"/>
                              </a:cubicBezTo>
                              <a:cubicBezTo>
                                <a:pt x="194" y="47"/>
                                <a:pt x="187" y="58"/>
                                <a:pt x="17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26" o:spt="100" style="position:absolute;left:0pt;margin-left:69.75pt;margin-top:635.6pt;height:22.25pt;width:23.6pt;z-index:-1227034624;mso-width-relative:page;mso-height-relative:page;" fillcolor="#404040 [2429]" filled="t" stroked="f" coordsize="205,192" o:gfxdata="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Ph5WVLYAAAADQEAAA8AAAAAAAAAAQAg&#10;AAAAIgAAAGRycy9kb3ducmV2LnhtbFBLAQIUABQAAAAIAIdO4kBfDxkHhAoAAFo2AAAOAAAAAAAA&#10;AAEAIAAAACcBAABkcnMvZTJvRG9jLnhtbFBLBQYAAAAABgAGAFkBAAAdDgAAAAA=&#10;" path="m147,125c60,19,60,19,60,19c60,18,60,18,60,18c59,18,59,17,58,16c52,10,44,7,36,7c16,8,0,24,0,43c0,51,3,59,8,65c9,66,9,66,9,66c9,66,10,67,11,68c117,155,117,155,117,155c147,184,147,184,147,184c154,191,163,192,170,189c172,188,175,186,177,184c177,184,177,184,177,184c177,184,177,184,177,184c177,184,177,184,177,184c179,182,180,180,182,177c185,170,184,162,177,154c147,125,147,125,147,125xm20,57c20,57,20,57,20,57c20,56,19,56,19,56c19,55,19,55,19,55c15,52,14,48,14,43c14,31,24,22,36,22c40,21,45,23,48,26c49,27,49,27,49,27c134,131,134,131,134,131c124,142,124,142,124,142c20,57,20,57,20,57xm169,172c169,172,169,172,169,172c168,173,168,174,167,174c167,174,167,174,167,174c166,175,165,176,164,176c162,177,159,177,157,174c130,147,130,147,130,147c140,137,140,137,140,137c167,164,167,164,167,164c169,167,170,170,169,172xm200,29c200,29,200,29,200,29c195,11,176,0,157,4c139,9,127,29,132,47c137,66,157,77,175,72c194,67,205,48,200,29xm155,14c155,14,155,14,155,14c157,25,150,36,140,41c139,30,145,19,155,14xm169,65c169,65,169,65,169,65c158,66,147,60,142,49c157,43,166,28,164,12c175,11,186,17,190,27c175,33,166,49,169,65xm177,63c177,63,177,63,177,63c176,51,182,40,193,35c194,47,187,58,177,63xe">
                <v:path o:connectlocs="215149,183968;87816,27963;87816,26491;84888,23547;52689,10302;0,63285;11708,95663;13172,97135;16099,100078;171241,228120;215149,270801;248812,278159;259057,270801;259057,270801;259057,270801;259057,270801;266375,260498;259057,226648;215149,183968;29272,83889;29272,83889;27808,82417;27808,80945;20490,63285;52689,32378;70252,38265;71716,39737;196122,192798;181486,208987;29272,83889;247348,253140;247348,253140;244421,256083;244421,256083;240030,259027;229785,256083;190268,216346;204904,201629;244421,241366;247348,253140;292720,42680;292720,42680;229785,5886;193195,69172;256130,105965;292720,42680;226858,20604;226858,20604;204904,60341;226858,20604;247348,95663;247348,95663;207831,72115;240030,17660;278084,39737;247348,95663;259057,92719;259057,92719;282474,51511;259057,92719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2140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7231380</wp:posOffset>
                </wp:positionV>
                <wp:extent cx="344170" cy="309245"/>
                <wp:effectExtent l="0" t="0" r="17780" b="14605"/>
                <wp:wrapNone/>
                <wp:docPr id="144" name="Freeform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09563"/>
                        </a:xfrm>
                        <a:custGeom>
                          <a:avLst/>
                          <a:gdLst>
                            <a:gd name="T0" fmla="*/ 42 w 183"/>
                            <a:gd name="T1" fmla="*/ 133 h 164"/>
                            <a:gd name="T2" fmla="*/ 81 w 183"/>
                            <a:gd name="T3" fmla="*/ 150 h 164"/>
                            <a:gd name="T4" fmla="*/ 115 w 183"/>
                            <a:gd name="T5" fmla="*/ 150 h 164"/>
                            <a:gd name="T6" fmla="*/ 115 w 183"/>
                            <a:gd name="T7" fmla="*/ 43 h 164"/>
                            <a:gd name="T8" fmla="*/ 103 w 183"/>
                            <a:gd name="T9" fmla="*/ 43 h 164"/>
                            <a:gd name="T10" fmla="*/ 97 w 183"/>
                            <a:gd name="T11" fmla="*/ 38 h 164"/>
                            <a:gd name="T12" fmla="*/ 109 w 183"/>
                            <a:gd name="T13" fmla="*/ 28 h 164"/>
                            <a:gd name="T14" fmla="*/ 117 w 183"/>
                            <a:gd name="T15" fmla="*/ 28 h 164"/>
                            <a:gd name="T16" fmla="*/ 124 w 183"/>
                            <a:gd name="T17" fmla="*/ 21 h 164"/>
                            <a:gd name="T18" fmla="*/ 122 w 183"/>
                            <a:gd name="T19" fmla="*/ 16 h 164"/>
                            <a:gd name="T20" fmla="*/ 117 w 183"/>
                            <a:gd name="T21" fmla="*/ 14 h 164"/>
                            <a:gd name="T22" fmla="*/ 44 w 183"/>
                            <a:gd name="T23" fmla="*/ 58 h 164"/>
                            <a:gd name="T24" fmla="*/ 42 w 183"/>
                            <a:gd name="T25" fmla="*/ 61 h 164"/>
                            <a:gd name="T26" fmla="*/ 33 w 183"/>
                            <a:gd name="T27" fmla="*/ 132 h 164"/>
                            <a:gd name="T28" fmla="*/ 20 w 183"/>
                            <a:gd name="T29" fmla="*/ 62 h 164"/>
                            <a:gd name="T30" fmla="*/ 16 w 183"/>
                            <a:gd name="T31" fmla="*/ 64 h 164"/>
                            <a:gd name="T32" fmla="*/ 15 w 183"/>
                            <a:gd name="T33" fmla="*/ 127 h 164"/>
                            <a:gd name="T34" fmla="*/ 16 w 183"/>
                            <a:gd name="T35" fmla="*/ 130 h 164"/>
                            <a:gd name="T36" fmla="*/ 20 w 183"/>
                            <a:gd name="T37" fmla="*/ 132 h 164"/>
                            <a:gd name="T38" fmla="*/ 135 w 183"/>
                            <a:gd name="T39" fmla="*/ 32 h 164"/>
                            <a:gd name="T40" fmla="*/ 183 w 183"/>
                            <a:gd name="T41" fmla="*/ 97 h 164"/>
                            <a:gd name="T42" fmla="*/ 115 w 183"/>
                            <a:gd name="T43" fmla="*/ 164 h 164"/>
                            <a:gd name="T44" fmla="*/ 35 w 183"/>
                            <a:gd name="T45" fmla="*/ 146 h 164"/>
                            <a:gd name="T46" fmla="*/ 6 w 183"/>
                            <a:gd name="T47" fmla="*/ 140 h 164"/>
                            <a:gd name="T48" fmla="*/ 0 w 183"/>
                            <a:gd name="T49" fmla="*/ 127 h 164"/>
                            <a:gd name="T50" fmla="*/ 6 w 183"/>
                            <a:gd name="T51" fmla="*/ 54 h 164"/>
                            <a:gd name="T52" fmla="*/ 20 w 183"/>
                            <a:gd name="T53" fmla="*/ 48 h 164"/>
                            <a:gd name="T54" fmla="*/ 81 w 183"/>
                            <a:gd name="T55" fmla="*/ 7 h 164"/>
                            <a:gd name="T56" fmla="*/ 117 w 183"/>
                            <a:gd name="T57" fmla="*/ 0 h 164"/>
                            <a:gd name="T58" fmla="*/ 138 w 183"/>
                            <a:gd name="T59" fmla="*/ 21 h 164"/>
                            <a:gd name="T60" fmla="*/ 138 w 183"/>
                            <a:gd name="T61" fmla="*/ 21 h 164"/>
                            <a:gd name="T62" fmla="*/ 46 w 183"/>
                            <a:gd name="T63" fmla="*/ 128 h 164"/>
                            <a:gd name="T64" fmla="*/ 46 w 183"/>
                            <a:gd name="T65" fmla="*/ 122 h 164"/>
                            <a:gd name="T66" fmla="*/ 74 w 183"/>
                            <a:gd name="T67" fmla="*/ 135 h 164"/>
                            <a:gd name="T68" fmla="*/ 98 w 183"/>
                            <a:gd name="T69" fmla="*/ 136 h 164"/>
                            <a:gd name="T70" fmla="*/ 142 w 183"/>
                            <a:gd name="T71" fmla="*/ 125 h 164"/>
                            <a:gd name="T72" fmla="*/ 148 w 183"/>
                            <a:gd name="T73" fmla="*/ 130 h 164"/>
                            <a:gd name="T74" fmla="*/ 98 w 183"/>
                            <a:gd name="T75" fmla="*/ 144 h 164"/>
                            <a:gd name="T76" fmla="*/ 73 w 183"/>
                            <a:gd name="T77" fmla="*/ 14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83" h="164">
                              <a:moveTo>
                                <a:pt x="42" y="61"/>
                              </a:moveTo>
                              <a:cubicBezTo>
                                <a:pt x="42" y="133"/>
                                <a:pt x="42" y="133"/>
                                <a:pt x="42" y="133"/>
                              </a:cubicBezTo>
                              <a:cubicBezTo>
                                <a:pt x="42" y="133"/>
                                <a:pt x="42" y="134"/>
                                <a:pt x="42" y="134"/>
                              </a:cubicBezTo>
                              <a:cubicBezTo>
                                <a:pt x="52" y="144"/>
                                <a:pt x="66" y="150"/>
                                <a:pt x="81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45" y="150"/>
                                <a:pt x="169" y="126"/>
                                <a:pt x="169" y="97"/>
                              </a:cubicBezTo>
                              <a:cubicBezTo>
                                <a:pt x="169" y="67"/>
                                <a:pt x="145" y="43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5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0" y="43"/>
                                <a:pt x="97" y="41"/>
                                <a:pt x="97" y="38"/>
                              </a:cubicBezTo>
                              <a:cubicBezTo>
                                <a:pt x="96" y="34"/>
                                <a:pt x="98" y="30"/>
                                <a:pt x="102" y="30"/>
                              </a:cubicBezTo>
                              <a:cubicBezTo>
                                <a:pt x="104" y="29"/>
                                <a:pt x="107" y="29"/>
                                <a:pt x="109" y="28"/>
                              </a:cubicBezTo>
                              <a:cubicBezTo>
                                <a:pt x="109" y="28"/>
                                <a:pt x="109" y="28"/>
                                <a:pt x="109" y="28"/>
                              </a:cubicBezTo>
                              <a:cubicBezTo>
                                <a:pt x="112" y="28"/>
                                <a:pt x="115" y="28"/>
                                <a:pt x="117" y="28"/>
                              </a:cubicBezTo>
                              <a:cubicBezTo>
                                <a:pt x="119" y="28"/>
                                <a:pt x="121" y="27"/>
                                <a:pt x="122" y="26"/>
                              </a:cubicBezTo>
                              <a:cubicBezTo>
                                <a:pt x="123" y="25"/>
                                <a:pt x="124" y="23"/>
                                <a:pt x="124" y="21"/>
                              </a:cubicBezTo>
                              <a:cubicBezTo>
                                <a:pt x="124" y="21"/>
                                <a:pt x="124" y="21"/>
                                <a:pt x="124" y="21"/>
                              </a:cubicBezTo>
                              <a:cubicBezTo>
                                <a:pt x="124" y="19"/>
                                <a:pt x="123" y="17"/>
                                <a:pt x="122" y="16"/>
                              </a:cubicBezTo>
                              <a:cubicBezTo>
                                <a:pt x="121" y="15"/>
                                <a:pt x="119" y="14"/>
                                <a:pt x="117" y="14"/>
                              </a:cubicBezTo>
                              <a:cubicBezTo>
                                <a:pt x="117" y="14"/>
                                <a:pt x="117" y="14"/>
                                <a:pt x="117" y="14"/>
                              </a:cubicBezTo>
                              <a:cubicBezTo>
                                <a:pt x="106" y="14"/>
                                <a:pt x="96" y="16"/>
                                <a:pt x="86" y="20"/>
                              </a:cubicBezTo>
                              <a:cubicBezTo>
                                <a:pt x="68" y="27"/>
                                <a:pt x="53" y="41"/>
                                <a:pt x="44" y="58"/>
                              </a:cubicBezTo>
                              <a:cubicBezTo>
                                <a:pt x="44" y="58"/>
                                <a:pt x="44" y="58"/>
                                <a:pt x="44" y="58"/>
                              </a:cubicBezTo>
                              <a:cubicBezTo>
                                <a:pt x="43" y="59"/>
                                <a:pt x="42" y="60"/>
                                <a:pt x="42" y="61"/>
                              </a:cubicBezTo>
                              <a:close/>
                              <a:moveTo>
                                <a:pt x="33" y="132"/>
                              </a:move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ubicBezTo>
                                <a:pt x="33" y="62"/>
                                <a:pt x="33" y="62"/>
                                <a:pt x="33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18" y="62"/>
                                <a:pt x="17" y="63"/>
                                <a:pt x="16" y="64"/>
                              </a:cubicBezTo>
                              <a:cubicBezTo>
                                <a:pt x="15" y="65"/>
                                <a:pt x="15" y="66"/>
                                <a:pt x="15" y="67"/>
                              </a:cubicBezTo>
                              <a:cubicBezTo>
                                <a:pt x="15" y="127"/>
                                <a:pt x="15" y="127"/>
                                <a:pt x="15" y="127"/>
                              </a:cubicBezTo>
                              <a:cubicBezTo>
                                <a:pt x="15" y="128"/>
                                <a:pt x="15" y="129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7" y="131"/>
                                <a:pt x="18" y="132"/>
                                <a:pt x="20" y="132"/>
                              </a:cubicBez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lose/>
                              <a:moveTo>
                                <a:pt x="135" y="32"/>
                              </a:moveTo>
                              <a:cubicBezTo>
                                <a:pt x="135" y="32"/>
                                <a:pt x="135" y="32"/>
                                <a:pt x="135" y="32"/>
                              </a:cubicBezTo>
                              <a:cubicBezTo>
                                <a:pt x="163" y="41"/>
                                <a:pt x="183" y="67"/>
                                <a:pt x="183" y="97"/>
                              </a:cubicBezTo>
                              <a:cubicBezTo>
                                <a:pt x="183" y="134"/>
                                <a:pt x="152" y="164"/>
                                <a:pt x="115" y="164"/>
                              </a:cubicBezTo>
                              <a:cubicBezTo>
                                <a:pt x="115" y="164"/>
                                <a:pt x="115" y="164"/>
                                <a:pt x="115" y="164"/>
                              </a:cubicBezTo>
                              <a:cubicBezTo>
                                <a:pt x="81" y="164"/>
                                <a:pt x="81" y="164"/>
                                <a:pt x="81" y="164"/>
                              </a:cubicBezTo>
                              <a:cubicBezTo>
                                <a:pt x="64" y="164"/>
                                <a:pt x="47" y="157"/>
                                <a:pt x="35" y="146"/>
                              </a:cubicBezTo>
                              <a:cubicBezTo>
                                <a:pt x="20" y="146"/>
                                <a:pt x="20" y="146"/>
                                <a:pt x="20" y="146"/>
                              </a:cubicBezTo>
                              <a:cubicBezTo>
                                <a:pt x="14" y="146"/>
                                <a:pt x="10" y="144"/>
                                <a:pt x="6" y="140"/>
                              </a:cubicBezTo>
                              <a:cubicBezTo>
                                <a:pt x="6" y="140"/>
                                <a:pt x="6" y="140"/>
                                <a:pt x="6" y="140"/>
                              </a:cubicBezTo>
                              <a:cubicBezTo>
                                <a:pt x="3" y="137"/>
                                <a:pt x="0" y="132"/>
                                <a:pt x="0" y="12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2"/>
                                <a:pt x="3" y="57"/>
                                <a:pt x="6" y="54"/>
                              </a:cubicBezTo>
                              <a:cubicBezTo>
                                <a:pt x="9" y="50"/>
                                <a:pt x="14" y="48"/>
                                <a:pt x="20" y="48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33" y="48"/>
                                <a:pt x="33" y="48"/>
                                <a:pt x="33" y="48"/>
                              </a:cubicBezTo>
                              <a:cubicBezTo>
                                <a:pt x="44" y="29"/>
                                <a:pt x="61" y="15"/>
                                <a:pt x="81" y="7"/>
                              </a:cubicBezTo>
                              <a:cubicBezTo>
                                <a:pt x="92" y="2"/>
                                <a:pt x="104" y="0"/>
                                <a:pt x="117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23" y="0"/>
                                <a:pt x="128" y="2"/>
                                <a:pt x="132" y="6"/>
                              </a:cubicBezTo>
                              <a:cubicBezTo>
                                <a:pt x="136" y="10"/>
                                <a:pt x="138" y="15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5"/>
                                <a:pt x="137" y="29"/>
                                <a:pt x="135" y="32"/>
                              </a:cubicBezTo>
                              <a:close/>
                              <a:moveTo>
                                <a:pt x="46" y="128"/>
                              </a:moveTo>
                              <a:cubicBezTo>
                                <a:pt x="46" y="128"/>
                                <a:pt x="46" y="128"/>
                                <a:pt x="46" y="128"/>
                              </a:cubicBezTo>
                              <a:cubicBezTo>
                                <a:pt x="44" y="126"/>
                                <a:pt x="44" y="124"/>
                                <a:pt x="46" y="122"/>
                              </a:cubicBezTo>
                              <a:cubicBezTo>
                                <a:pt x="48" y="120"/>
                                <a:pt x="50" y="120"/>
                                <a:pt x="52" y="122"/>
                              </a:cubicBezTo>
                              <a:cubicBezTo>
                                <a:pt x="58" y="129"/>
                                <a:pt x="65" y="133"/>
                                <a:pt x="74" y="135"/>
                              </a:cubicBezTo>
                              <a:cubicBezTo>
                                <a:pt x="77" y="136"/>
                                <a:pt x="79" y="136"/>
                                <a:pt x="82" y="136"/>
                              </a:cubicBezTo>
                              <a:cubicBezTo>
                                <a:pt x="98" y="136"/>
                                <a:pt x="98" y="136"/>
                                <a:pt x="98" y="136"/>
                              </a:cubicBezTo>
                              <a:cubicBezTo>
                                <a:pt x="115" y="136"/>
                                <a:pt x="115" y="136"/>
                                <a:pt x="115" y="136"/>
                              </a:cubicBezTo>
                              <a:cubicBezTo>
                                <a:pt x="125" y="136"/>
                                <a:pt x="135" y="132"/>
                                <a:pt x="142" y="125"/>
                              </a:cubicBezTo>
                              <a:cubicBezTo>
                                <a:pt x="144" y="123"/>
                                <a:pt x="147" y="123"/>
                                <a:pt x="148" y="125"/>
                              </a:cubicBezTo>
                              <a:cubicBezTo>
                                <a:pt x="150" y="126"/>
                                <a:pt x="150" y="129"/>
                                <a:pt x="148" y="130"/>
                              </a:cubicBezTo>
                              <a:cubicBezTo>
                                <a:pt x="139" y="139"/>
                                <a:pt x="127" y="144"/>
                                <a:pt x="115" y="144"/>
                              </a:cubicBezTo>
                              <a:cubicBezTo>
                                <a:pt x="98" y="144"/>
                                <a:pt x="98" y="144"/>
                                <a:pt x="98" y="144"/>
                              </a:cubicBezTo>
                              <a:cubicBezTo>
                                <a:pt x="82" y="144"/>
                                <a:pt x="82" y="144"/>
                                <a:pt x="82" y="144"/>
                              </a:cubicBezTo>
                              <a:cubicBezTo>
                                <a:pt x="79" y="144"/>
                                <a:pt x="76" y="144"/>
                                <a:pt x="73" y="143"/>
                              </a:cubicBezTo>
                              <a:cubicBezTo>
                                <a:pt x="62" y="141"/>
                                <a:pt x="53" y="136"/>
                                <a:pt x="46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70.75pt;margin-top:569.4pt;height:24.35pt;width:27.1pt;z-index:-1227045888;mso-width-relative:page;mso-height-relative:page;" fillcolor="#404040 [2429]" filled="t" stroked="f" coordsize="183,164" o:gfxdata="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" path="m42,61c42,133,42,133,42,133c42,133,42,134,42,134c52,144,66,150,81,150c115,150,115,150,115,150c115,150,115,150,115,150c145,150,169,126,169,97c169,67,145,43,115,43c115,43,115,43,115,43c103,43,103,43,103,43c103,43,103,43,103,43c100,43,97,41,97,38c96,34,98,30,102,30c104,29,107,29,109,28c109,28,109,28,109,28c112,28,115,28,117,28c119,28,121,27,122,26c123,25,124,23,124,21c124,21,124,21,124,21c124,19,123,17,122,16c121,15,119,14,117,14c117,14,117,14,117,14c106,14,96,16,86,20c68,27,53,41,44,58c44,58,44,58,44,58c43,59,42,60,42,61xm33,132c33,132,33,132,33,132c33,62,33,62,33,62c20,62,20,62,20,62c20,62,20,62,20,62c18,62,17,63,16,64c15,65,15,66,15,67c15,127,15,127,15,127c15,128,15,129,16,130c16,130,16,130,16,130c16,130,16,130,16,130c17,131,18,132,20,132c33,132,33,132,33,132xm135,32c135,32,135,32,135,32c163,41,183,67,183,97c183,134,152,164,115,164c115,164,115,164,115,164c81,164,81,164,81,164c64,164,47,157,35,146c20,146,20,146,20,146c14,146,10,144,6,140c6,140,6,140,6,140c3,137,0,132,0,127c0,67,0,67,0,67c0,62,3,57,6,54c9,50,14,48,20,48c20,48,20,48,20,48c33,48,33,48,33,48c44,29,61,15,81,7c92,2,104,0,117,0c117,0,117,0,117,0c123,0,128,2,132,6c136,10,138,15,138,21c138,21,138,21,138,21c138,21,138,21,138,21c138,25,137,29,135,32xm46,128c46,128,46,128,46,128c44,126,44,124,46,122c48,120,50,120,52,122c58,129,65,133,74,135c77,136,79,136,82,136c98,136,98,136,98,136c115,136,115,136,115,136c125,136,135,132,142,125c144,123,147,123,148,125c150,126,150,129,148,130c139,139,127,144,115,144c98,144,98,144,98,144c82,144,82,144,82,144c79,144,76,144,73,143c62,141,53,136,46,128xe">
                <v:path o:connectlocs="79062,251048;152478,283136;216481,283136;216481,81165;193892,81165;182597,71728;205186,52852;220246,52852;233423,39639;229658,30201;220246,26426;82827,109479;79062,115142;62120,249160;37648,117029;30119,120805;28236,239722;30119,245385;37648,249160;254130,60402;344488,183095;216481,309563;65885,275586;11294,264261;0,239722;11294,101929;37648,90603;152478,13213;220246,0;259777,39639;259777,39639;86592,241610;86592,230284;139301,254823;184479,256710;267307,235947;278602,245385;184479,271811;137418,269923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1628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6482715</wp:posOffset>
                </wp:positionV>
                <wp:extent cx="299720" cy="344170"/>
                <wp:effectExtent l="0" t="0" r="5080" b="17780"/>
                <wp:wrapNone/>
                <wp:docPr id="2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0038" cy="344488"/>
                        </a:xfrm>
                        <a:custGeom>
                          <a:avLst/>
                          <a:gdLst>
                            <a:gd name="T0" fmla="*/ 921 w 1612"/>
                            <a:gd name="T1" fmla="*/ 1556 h 1842"/>
                            <a:gd name="T2" fmla="*/ 547 w 1612"/>
                            <a:gd name="T3" fmla="*/ 1168 h 1842"/>
                            <a:gd name="T4" fmla="*/ 1032 w 1612"/>
                            <a:gd name="T5" fmla="*/ 1194 h 1842"/>
                            <a:gd name="T6" fmla="*/ 743 w 1612"/>
                            <a:gd name="T7" fmla="*/ 861 h 1842"/>
                            <a:gd name="T8" fmla="*/ 445 w 1612"/>
                            <a:gd name="T9" fmla="*/ 960 h 1842"/>
                            <a:gd name="T10" fmla="*/ 542 w 1612"/>
                            <a:gd name="T11" fmla="*/ 734 h 1842"/>
                            <a:gd name="T12" fmla="*/ 819 w 1612"/>
                            <a:gd name="T13" fmla="*/ 320 h 1842"/>
                            <a:gd name="T14" fmla="*/ 789 w 1612"/>
                            <a:gd name="T15" fmla="*/ 4 h 1842"/>
                            <a:gd name="T16" fmla="*/ 764 w 1612"/>
                            <a:gd name="T17" fmla="*/ 294 h 1842"/>
                            <a:gd name="T18" fmla="*/ 504 w 1612"/>
                            <a:gd name="T19" fmla="*/ 601 h 1842"/>
                            <a:gd name="T20" fmla="*/ 329 w 1612"/>
                            <a:gd name="T21" fmla="*/ 499 h 1842"/>
                            <a:gd name="T22" fmla="*/ 10 w 1612"/>
                            <a:gd name="T23" fmla="*/ 733 h 1842"/>
                            <a:gd name="T24" fmla="*/ 1 w 1612"/>
                            <a:gd name="T25" fmla="*/ 755 h 1842"/>
                            <a:gd name="T26" fmla="*/ 6 w 1612"/>
                            <a:gd name="T27" fmla="*/ 772 h 1842"/>
                            <a:gd name="T28" fmla="*/ 180 w 1612"/>
                            <a:gd name="T29" fmla="*/ 1189 h 1842"/>
                            <a:gd name="T30" fmla="*/ 235 w 1612"/>
                            <a:gd name="T31" fmla="*/ 1254 h 1842"/>
                            <a:gd name="T32" fmla="*/ 265 w 1612"/>
                            <a:gd name="T33" fmla="*/ 1833 h 1842"/>
                            <a:gd name="T34" fmla="*/ 385 w 1612"/>
                            <a:gd name="T35" fmla="*/ 1317 h 1842"/>
                            <a:gd name="T36" fmla="*/ 653 w 1612"/>
                            <a:gd name="T37" fmla="*/ 1432 h 1842"/>
                            <a:gd name="T38" fmla="*/ 943 w 1612"/>
                            <a:gd name="T39" fmla="*/ 1842 h 1842"/>
                            <a:gd name="T40" fmla="*/ 1612 w 1612"/>
                            <a:gd name="T41" fmla="*/ 0 h 1842"/>
                            <a:gd name="T42" fmla="*/ 823 w 1612"/>
                            <a:gd name="T43" fmla="*/ 145 h 1842"/>
                            <a:gd name="T44" fmla="*/ 1049 w 1612"/>
                            <a:gd name="T45" fmla="*/ 772 h 1842"/>
                            <a:gd name="T46" fmla="*/ 1207 w 1612"/>
                            <a:gd name="T47" fmla="*/ 1019 h 1842"/>
                            <a:gd name="T48" fmla="*/ 947 w 1612"/>
                            <a:gd name="T49" fmla="*/ 1364 h 1842"/>
                            <a:gd name="T50" fmla="*/ 845 w 1612"/>
                            <a:gd name="T51" fmla="*/ 1731 h 1842"/>
                            <a:gd name="T52" fmla="*/ 662 w 1612"/>
                            <a:gd name="T53" fmla="*/ 260 h 1842"/>
                            <a:gd name="T54" fmla="*/ 619 w 1612"/>
                            <a:gd name="T55" fmla="*/ 256 h 1842"/>
                            <a:gd name="T56" fmla="*/ 575 w 1612"/>
                            <a:gd name="T57" fmla="*/ 225 h 1842"/>
                            <a:gd name="T58" fmla="*/ 323 w 1612"/>
                            <a:gd name="T59" fmla="*/ 294 h 1842"/>
                            <a:gd name="T60" fmla="*/ 662 w 1612"/>
                            <a:gd name="T61" fmla="*/ 264 h 1842"/>
                            <a:gd name="T62" fmla="*/ 593 w 1612"/>
                            <a:gd name="T63" fmla="*/ 307 h 1842"/>
                            <a:gd name="T64" fmla="*/ 363 w 1612"/>
                            <a:gd name="T65" fmla="*/ 464 h 1842"/>
                            <a:gd name="T66" fmla="*/ 608 w 1612"/>
                            <a:gd name="T67" fmla="*/ 385 h 1842"/>
                            <a:gd name="T68" fmla="*/ 593 w 1612"/>
                            <a:gd name="T69" fmla="*/ 307 h 18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12" h="1842">
                              <a:moveTo>
                                <a:pt x="874" y="1633"/>
                              </a:moveTo>
                              <a:cubicBezTo>
                                <a:pt x="921" y="1556"/>
                                <a:pt x="921" y="1556"/>
                                <a:pt x="921" y="1556"/>
                              </a:cubicBezTo>
                              <a:cubicBezTo>
                                <a:pt x="755" y="1313"/>
                                <a:pt x="755" y="1313"/>
                                <a:pt x="755" y="1313"/>
                              </a:cubicBezTo>
                              <a:cubicBezTo>
                                <a:pt x="547" y="1168"/>
                                <a:pt x="547" y="1168"/>
                                <a:pt x="547" y="1168"/>
                              </a:cubicBezTo>
                              <a:cubicBezTo>
                                <a:pt x="738" y="1053"/>
                                <a:pt x="738" y="1053"/>
                                <a:pt x="738" y="1053"/>
                              </a:cubicBezTo>
                              <a:cubicBezTo>
                                <a:pt x="1032" y="1194"/>
                                <a:pt x="1032" y="1194"/>
                                <a:pt x="1032" y="1194"/>
                              </a:cubicBezTo>
                              <a:cubicBezTo>
                                <a:pt x="1079" y="1121"/>
                                <a:pt x="1079" y="1121"/>
                                <a:pt x="1079" y="1121"/>
                              </a:cubicBezTo>
                              <a:cubicBezTo>
                                <a:pt x="743" y="861"/>
                                <a:pt x="743" y="861"/>
                                <a:pt x="743" y="861"/>
                              </a:cubicBezTo>
                              <a:cubicBezTo>
                                <a:pt x="427" y="994"/>
                                <a:pt x="427" y="994"/>
                                <a:pt x="427" y="994"/>
                              </a:cubicBezTo>
                              <a:cubicBezTo>
                                <a:pt x="445" y="960"/>
                                <a:pt x="445" y="960"/>
                                <a:pt x="445" y="960"/>
                              </a:cubicBezTo>
                              <a:cubicBezTo>
                                <a:pt x="461" y="928"/>
                                <a:pt x="478" y="897"/>
                                <a:pt x="491" y="864"/>
                              </a:cubicBezTo>
                              <a:cubicBezTo>
                                <a:pt x="509" y="821"/>
                                <a:pt x="525" y="777"/>
                                <a:pt x="542" y="734"/>
                              </a:cubicBezTo>
                              <a:cubicBezTo>
                                <a:pt x="743" y="610"/>
                                <a:pt x="743" y="610"/>
                                <a:pt x="743" y="610"/>
                              </a:cubicBezTo>
                              <a:cubicBezTo>
                                <a:pt x="819" y="320"/>
                                <a:pt x="819" y="320"/>
                                <a:pt x="819" y="320"/>
                              </a:cubicBezTo>
                              <a:cubicBezTo>
                                <a:pt x="785" y="298"/>
                                <a:pt x="785" y="298"/>
                                <a:pt x="785" y="298"/>
                              </a:cubicBezTo>
                              <a:cubicBezTo>
                                <a:pt x="789" y="4"/>
                                <a:pt x="789" y="4"/>
                                <a:pt x="789" y="4"/>
                              </a:cubicBezTo>
                              <a:cubicBezTo>
                                <a:pt x="772" y="4"/>
                                <a:pt x="772" y="4"/>
                                <a:pt x="772" y="4"/>
                              </a:cubicBezTo>
                              <a:cubicBezTo>
                                <a:pt x="764" y="294"/>
                                <a:pt x="764" y="294"/>
                                <a:pt x="764" y="294"/>
                              </a:cubicBezTo>
                              <a:cubicBezTo>
                                <a:pt x="674" y="516"/>
                                <a:pt x="674" y="516"/>
                                <a:pt x="674" y="516"/>
                              </a:cubicBezTo>
                              <a:cubicBezTo>
                                <a:pt x="504" y="601"/>
                                <a:pt x="504" y="601"/>
                                <a:pt x="504" y="601"/>
                              </a:cubicBezTo>
                              <a:cubicBezTo>
                                <a:pt x="372" y="511"/>
                                <a:pt x="372" y="511"/>
                                <a:pt x="372" y="511"/>
                              </a:cubicBezTo>
                              <a:cubicBezTo>
                                <a:pt x="358" y="502"/>
                                <a:pt x="345" y="499"/>
                                <a:pt x="329" y="499"/>
                              </a:cubicBezTo>
                              <a:cubicBezTo>
                                <a:pt x="315" y="498"/>
                                <a:pt x="298" y="498"/>
                                <a:pt x="287" y="507"/>
                              </a:cubicBezTo>
                              <a:cubicBezTo>
                                <a:pt x="10" y="733"/>
                                <a:pt x="10" y="733"/>
                                <a:pt x="10" y="733"/>
                              </a:cubicBezTo>
                              <a:cubicBezTo>
                                <a:pt x="6" y="736"/>
                                <a:pt x="4" y="740"/>
                                <a:pt x="2" y="744"/>
                              </a:cubicBezTo>
                              <a:cubicBezTo>
                                <a:pt x="1" y="748"/>
                                <a:pt x="1" y="751"/>
                                <a:pt x="1" y="755"/>
                              </a:cubicBezTo>
                              <a:cubicBezTo>
                                <a:pt x="0" y="756"/>
                                <a:pt x="0" y="758"/>
                                <a:pt x="0" y="760"/>
                              </a:cubicBezTo>
                              <a:cubicBezTo>
                                <a:pt x="0" y="765"/>
                                <a:pt x="3" y="768"/>
                                <a:pt x="6" y="772"/>
                              </a:cubicBezTo>
                              <a:cubicBezTo>
                                <a:pt x="176" y="1002"/>
                                <a:pt x="176" y="1002"/>
                                <a:pt x="176" y="1002"/>
                              </a:cubicBezTo>
                              <a:cubicBezTo>
                                <a:pt x="180" y="1189"/>
                                <a:pt x="180" y="1189"/>
                                <a:pt x="180" y="1189"/>
                              </a:cubicBezTo>
                              <a:cubicBezTo>
                                <a:pt x="180" y="1199"/>
                                <a:pt x="185" y="1209"/>
                                <a:pt x="192" y="1216"/>
                              </a:cubicBezTo>
                              <a:cubicBezTo>
                                <a:pt x="205" y="1231"/>
                                <a:pt x="220" y="1242"/>
                                <a:pt x="235" y="1254"/>
                              </a:cubicBezTo>
                              <a:cubicBezTo>
                                <a:pt x="239" y="1838"/>
                                <a:pt x="239" y="1838"/>
                                <a:pt x="239" y="1838"/>
                              </a:cubicBezTo>
                              <a:cubicBezTo>
                                <a:pt x="265" y="1833"/>
                                <a:pt x="265" y="1833"/>
                                <a:pt x="265" y="1833"/>
                              </a:cubicBezTo>
                              <a:cubicBezTo>
                                <a:pt x="265" y="1258"/>
                                <a:pt x="265" y="1258"/>
                                <a:pt x="265" y="1258"/>
                              </a:cubicBezTo>
                              <a:cubicBezTo>
                                <a:pt x="304" y="1279"/>
                                <a:pt x="344" y="1298"/>
                                <a:pt x="385" y="1317"/>
                              </a:cubicBezTo>
                              <a:cubicBezTo>
                                <a:pt x="413" y="1330"/>
                                <a:pt x="442" y="1342"/>
                                <a:pt x="470" y="1355"/>
                              </a:cubicBezTo>
                              <a:cubicBezTo>
                                <a:pt x="530" y="1382"/>
                                <a:pt x="591" y="1408"/>
                                <a:pt x="653" y="1432"/>
                              </a:cubicBezTo>
                              <a:lnTo>
                                <a:pt x="874" y="1633"/>
                              </a:lnTo>
                              <a:close/>
                              <a:moveTo>
                                <a:pt x="943" y="1842"/>
                              </a:moveTo>
                              <a:cubicBezTo>
                                <a:pt x="1612" y="1842"/>
                                <a:pt x="1612" y="1842"/>
                                <a:pt x="1612" y="1842"/>
                              </a:cubicBezTo>
                              <a:cubicBezTo>
                                <a:pt x="1612" y="0"/>
                                <a:pt x="1612" y="0"/>
                                <a:pt x="1612" y="0"/>
                              </a:cubicBezTo>
                              <a:cubicBezTo>
                                <a:pt x="840" y="0"/>
                                <a:pt x="840" y="0"/>
                                <a:pt x="840" y="0"/>
                              </a:cubicBezTo>
                              <a:cubicBezTo>
                                <a:pt x="823" y="145"/>
                                <a:pt x="823" y="145"/>
                                <a:pt x="823" y="145"/>
                              </a:cubicBezTo>
                              <a:cubicBezTo>
                                <a:pt x="1062" y="286"/>
                                <a:pt x="1062" y="286"/>
                                <a:pt x="1062" y="286"/>
                              </a:cubicBezTo>
                              <a:cubicBezTo>
                                <a:pt x="1049" y="772"/>
                                <a:pt x="1049" y="772"/>
                                <a:pt x="1049" y="772"/>
                              </a:cubicBezTo>
                              <a:cubicBezTo>
                                <a:pt x="1203" y="853"/>
                                <a:pt x="1203" y="853"/>
                                <a:pt x="1203" y="853"/>
                              </a:cubicBezTo>
                              <a:cubicBezTo>
                                <a:pt x="1207" y="1019"/>
                                <a:pt x="1207" y="1019"/>
                                <a:pt x="1207" y="1019"/>
                              </a:cubicBezTo>
                              <a:cubicBezTo>
                                <a:pt x="1160" y="1045"/>
                                <a:pt x="1160" y="1045"/>
                                <a:pt x="1160" y="1045"/>
                              </a:cubicBezTo>
                              <a:cubicBezTo>
                                <a:pt x="947" y="1364"/>
                                <a:pt x="947" y="1364"/>
                                <a:pt x="947" y="1364"/>
                              </a:cubicBezTo>
                              <a:cubicBezTo>
                                <a:pt x="1003" y="1497"/>
                                <a:pt x="1003" y="1497"/>
                                <a:pt x="1003" y="1497"/>
                              </a:cubicBezTo>
                              <a:cubicBezTo>
                                <a:pt x="845" y="1731"/>
                                <a:pt x="845" y="1731"/>
                                <a:pt x="845" y="1731"/>
                              </a:cubicBezTo>
                              <a:lnTo>
                                <a:pt x="943" y="1842"/>
                              </a:lnTo>
                              <a:close/>
                              <a:moveTo>
                                <a:pt x="662" y="260"/>
                              </a:moveTo>
                              <a:cubicBezTo>
                                <a:pt x="653" y="261"/>
                                <a:pt x="644" y="263"/>
                                <a:pt x="634" y="261"/>
                              </a:cubicBezTo>
                              <a:cubicBezTo>
                                <a:pt x="629" y="260"/>
                                <a:pt x="624" y="258"/>
                                <a:pt x="619" y="256"/>
                              </a:cubicBezTo>
                              <a:cubicBezTo>
                                <a:pt x="609" y="254"/>
                                <a:pt x="600" y="249"/>
                                <a:pt x="593" y="243"/>
                              </a:cubicBezTo>
                              <a:cubicBezTo>
                                <a:pt x="586" y="238"/>
                                <a:pt x="582" y="231"/>
                                <a:pt x="575" y="225"/>
                              </a:cubicBezTo>
                              <a:cubicBezTo>
                                <a:pt x="543" y="198"/>
                                <a:pt x="501" y="183"/>
                                <a:pt x="459" y="187"/>
                              </a:cubicBezTo>
                              <a:cubicBezTo>
                                <a:pt x="396" y="193"/>
                                <a:pt x="343" y="234"/>
                                <a:pt x="323" y="294"/>
                              </a:cubicBezTo>
                              <a:cubicBezTo>
                                <a:pt x="312" y="326"/>
                                <a:pt x="314" y="352"/>
                                <a:pt x="320" y="383"/>
                              </a:cubicBezTo>
                              <a:cubicBezTo>
                                <a:pt x="662" y="264"/>
                                <a:pt x="662" y="264"/>
                                <a:pt x="662" y="264"/>
                              </a:cubicBezTo>
                              <a:lnTo>
                                <a:pt x="662" y="260"/>
                              </a:lnTo>
                              <a:close/>
                              <a:moveTo>
                                <a:pt x="593" y="307"/>
                              </a:moveTo>
                              <a:cubicBezTo>
                                <a:pt x="329" y="401"/>
                                <a:pt x="329" y="401"/>
                                <a:pt x="329" y="401"/>
                              </a:cubicBezTo>
                              <a:cubicBezTo>
                                <a:pt x="338" y="425"/>
                                <a:pt x="345" y="445"/>
                                <a:pt x="363" y="464"/>
                              </a:cubicBezTo>
                              <a:cubicBezTo>
                                <a:pt x="401" y="504"/>
                                <a:pt x="463" y="521"/>
                                <a:pt x="516" y="504"/>
                              </a:cubicBezTo>
                              <a:cubicBezTo>
                                <a:pt x="566" y="488"/>
                                <a:pt x="603" y="438"/>
                                <a:pt x="608" y="385"/>
                              </a:cubicBezTo>
                              <a:cubicBezTo>
                                <a:pt x="611" y="356"/>
                                <a:pt x="605" y="333"/>
                                <a:pt x="593" y="307"/>
                              </a:cubicBezTo>
                              <a:close/>
                              <a:moveTo>
                                <a:pt x="593" y="307"/>
                              </a:moveTo>
                              <a:cubicBezTo>
                                <a:pt x="593" y="307"/>
                                <a:pt x="593" y="307"/>
                                <a:pt x="593" y="307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69.75pt;margin-top:510.45pt;height:27.1pt;width:23.6pt;z-index:-1227051008;mso-width-relative:page;mso-height-relative:page;" fillcolor="#404040 [2429]" filled="t" stroked="f" coordsize="1612,1842" o:gfxdata="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" path="m874,1633c921,1556,921,1556,921,1556c755,1313,755,1313,755,1313c547,1168,547,1168,547,1168c738,1053,738,1053,738,1053c1032,1194,1032,1194,1032,1194c1079,1121,1079,1121,1079,1121c743,861,743,861,743,861c427,994,427,994,427,994c445,960,445,960,445,960c461,928,478,897,491,864c509,821,525,777,542,734c743,610,743,610,743,610c819,320,819,320,819,320c785,298,785,298,785,298c789,4,789,4,789,4c772,4,772,4,772,4c764,294,764,294,764,294c674,516,674,516,674,516c504,601,504,601,504,601c372,511,372,511,372,511c358,502,345,499,329,499c315,498,298,498,287,507c10,733,10,733,10,733c6,736,4,740,2,744c1,748,1,751,1,755c0,756,0,758,0,760c0,765,3,768,6,772c176,1002,176,1002,176,1002c180,1189,180,1189,180,1189c180,1199,185,1209,192,1216c205,1231,220,1242,235,1254c239,1838,239,1838,239,1838c265,1833,265,1833,265,1833c265,1258,265,1258,265,1258c304,1279,344,1298,385,1317c413,1330,442,1342,470,1355c530,1382,591,1408,653,1432l874,1633xm943,1842c1612,1842,1612,1842,1612,1842c1612,0,1612,0,1612,0c840,0,840,0,840,0c823,145,823,145,823,145c1062,286,1062,286,1062,286c1049,772,1049,772,1049,772c1203,853,1203,853,1203,853c1207,1019,1207,1019,1207,1019c1160,1045,1160,1045,1160,1045c947,1364,947,1364,947,1364c1003,1497,1003,1497,1003,1497c845,1731,845,1731,845,1731l943,1842xm662,260c653,261,644,263,634,261c629,260,624,258,619,256c609,254,600,249,593,243c586,238,582,231,575,225c543,198,501,183,459,187c396,193,343,234,323,294c312,326,314,352,320,383c662,264,662,264,662,264l662,260xm593,307c329,401,329,401,329,401c338,425,345,445,363,464c401,504,463,521,516,504c566,488,603,438,608,385c611,356,605,333,593,307xm593,307c593,307,593,307,593,307e">
                <v:path o:connectlocs="171423,291000;101811,218437;192083,223300;138292,161022;82826,179537;100881,137271;152438,59845;146854,748;142201,54983;93808,112398;61236,93322;1861,137084;186,141198;1116,144378;33503,222364;43740,234521;49323,342804;71659,246303;121541,267810;175518,344488;300038,0;153183,27117;195248,144378;224656,190571;176263,255093;157277,323728;123216,48624;115213,47876;107023,42079;60119,54983;123216,49372;110373,57414;67564,86776;113165,72002;110373,5741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89376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5743575</wp:posOffset>
                </wp:positionV>
                <wp:extent cx="355600" cy="296545"/>
                <wp:effectExtent l="0" t="0" r="6350" b="8255"/>
                <wp:wrapNone/>
                <wp:docPr id="74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296863"/>
                        </a:xfrm>
                        <a:custGeom>
                          <a:avLst/>
                          <a:gdLst>
                            <a:gd name="T0" fmla="*/ 50 w 72"/>
                            <a:gd name="T1" fmla="*/ 30 h 60"/>
                            <a:gd name="T2" fmla="*/ 46 w 72"/>
                            <a:gd name="T3" fmla="*/ 26 h 60"/>
                            <a:gd name="T4" fmla="*/ 50 w 72"/>
                            <a:gd name="T5" fmla="*/ 22 h 60"/>
                            <a:gd name="T6" fmla="*/ 54 w 72"/>
                            <a:gd name="T7" fmla="*/ 26 h 60"/>
                            <a:gd name="T8" fmla="*/ 50 w 72"/>
                            <a:gd name="T9" fmla="*/ 30 h 60"/>
                            <a:gd name="T10" fmla="*/ 35 w 72"/>
                            <a:gd name="T11" fmla="*/ 30 h 60"/>
                            <a:gd name="T12" fmla="*/ 31 w 72"/>
                            <a:gd name="T13" fmla="*/ 26 h 60"/>
                            <a:gd name="T14" fmla="*/ 35 w 72"/>
                            <a:gd name="T15" fmla="*/ 22 h 60"/>
                            <a:gd name="T16" fmla="*/ 39 w 72"/>
                            <a:gd name="T17" fmla="*/ 26 h 60"/>
                            <a:gd name="T18" fmla="*/ 35 w 72"/>
                            <a:gd name="T19" fmla="*/ 30 h 60"/>
                            <a:gd name="T20" fmla="*/ 21 w 72"/>
                            <a:gd name="T21" fmla="*/ 30 h 60"/>
                            <a:gd name="T22" fmla="*/ 17 w 72"/>
                            <a:gd name="T23" fmla="*/ 26 h 60"/>
                            <a:gd name="T24" fmla="*/ 21 w 72"/>
                            <a:gd name="T25" fmla="*/ 22 h 60"/>
                            <a:gd name="T26" fmla="*/ 25 w 72"/>
                            <a:gd name="T27" fmla="*/ 26 h 60"/>
                            <a:gd name="T28" fmla="*/ 21 w 72"/>
                            <a:gd name="T29" fmla="*/ 30 h 60"/>
                            <a:gd name="T30" fmla="*/ 65 w 72"/>
                            <a:gd name="T31" fmla="*/ 0 h 60"/>
                            <a:gd name="T32" fmla="*/ 7 w 72"/>
                            <a:gd name="T33" fmla="*/ 0 h 60"/>
                            <a:gd name="T34" fmla="*/ 0 w 72"/>
                            <a:gd name="T35" fmla="*/ 7 h 60"/>
                            <a:gd name="T36" fmla="*/ 0 w 72"/>
                            <a:gd name="T37" fmla="*/ 46 h 60"/>
                            <a:gd name="T38" fmla="*/ 7 w 72"/>
                            <a:gd name="T39" fmla="*/ 53 h 60"/>
                            <a:gd name="T40" fmla="*/ 29 w 72"/>
                            <a:gd name="T41" fmla="*/ 53 h 60"/>
                            <a:gd name="T42" fmla="*/ 36 w 72"/>
                            <a:gd name="T43" fmla="*/ 60 h 60"/>
                            <a:gd name="T44" fmla="*/ 43 w 72"/>
                            <a:gd name="T45" fmla="*/ 53 h 60"/>
                            <a:gd name="T46" fmla="*/ 65 w 72"/>
                            <a:gd name="T47" fmla="*/ 53 h 60"/>
                            <a:gd name="T48" fmla="*/ 72 w 72"/>
                            <a:gd name="T49" fmla="*/ 46 h 60"/>
                            <a:gd name="T50" fmla="*/ 72 w 72"/>
                            <a:gd name="T51" fmla="*/ 7 h 60"/>
                            <a:gd name="T52" fmla="*/ 65 w 72"/>
                            <a:gd name="T5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2" h="60">
                              <a:moveTo>
                                <a:pt x="50" y="30"/>
                              </a:moveTo>
                              <a:cubicBezTo>
                                <a:pt x="47" y="30"/>
                                <a:pt x="46" y="28"/>
                                <a:pt x="46" y="26"/>
                              </a:cubicBezTo>
                              <a:cubicBezTo>
                                <a:pt x="46" y="24"/>
                                <a:pt x="47" y="22"/>
                                <a:pt x="50" y="22"/>
                              </a:cubicBezTo>
                              <a:cubicBezTo>
                                <a:pt x="52" y="22"/>
                                <a:pt x="54" y="24"/>
                                <a:pt x="54" y="26"/>
                              </a:cubicBezTo>
                              <a:cubicBezTo>
                                <a:pt x="54" y="28"/>
                                <a:pt x="52" y="30"/>
                                <a:pt x="50" y="30"/>
                              </a:cubicBezTo>
                              <a:moveTo>
                                <a:pt x="35" y="30"/>
                              </a:moveTo>
                              <a:cubicBezTo>
                                <a:pt x="33" y="30"/>
                                <a:pt x="31" y="28"/>
                                <a:pt x="31" y="26"/>
                              </a:cubicBezTo>
                              <a:cubicBezTo>
                                <a:pt x="31" y="24"/>
                                <a:pt x="33" y="22"/>
                                <a:pt x="35" y="22"/>
                              </a:cubicBezTo>
                              <a:cubicBezTo>
                                <a:pt x="37" y="22"/>
                                <a:pt x="39" y="24"/>
                                <a:pt x="39" y="26"/>
                              </a:cubicBezTo>
                              <a:cubicBezTo>
                                <a:pt x="39" y="28"/>
                                <a:pt x="37" y="30"/>
                                <a:pt x="35" y="30"/>
                              </a:cubicBezTo>
                              <a:close/>
                              <a:moveTo>
                                <a:pt x="21" y="30"/>
                              </a:moveTo>
                              <a:cubicBezTo>
                                <a:pt x="19" y="30"/>
                                <a:pt x="17" y="28"/>
                                <a:pt x="17" y="26"/>
                              </a:cubicBezTo>
                              <a:cubicBezTo>
                                <a:pt x="17" y="24"/>
                                <a:pt x="19" y="22"/>
                                <a:pt x="21" y="22"/>
                              </a:cubicBezTo>
                              <a:cubicBezTo>
                                <a:pt x="23" y="22"/>
                                <a:pt x="25" y="24"/>
                                <a:pt x="25" y="26"/>
                              </a:cubicBezTo>
                              <a:cubicBezTo>
                                <a:pt x="25" y="28"/>
                                <a:pt x="23" y="30"/>
                                <a:pt x="21" y="30"/>
                              </a:cubicBezTo>
                              <a:close/>
                              <a:moveTo>
                                <a:pt x="65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50"/>
                                <a:pt x="3" y="53"/>
                                <a:pt x="7" y="53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65" y="53"/>
                                <a:pt x="65" y="53"/>
                                <a:pt x="65" y="53"/>
                              </a:cubicBezTo>
                              <a:cubicBezTo>
                                <a:pt x="69" y="53"/>
                                <a:pt x="72" y="50"/>
                                <a:pt x="72" y="46"/>
                              </a:cubicBezTo>
                              <a:cubicBezTo>
                                <a:pt x="72" y="7"/>
                                <a:pt x="72" y="7"/>
                                <a:pt x="72" y="7"/>
                              </a:cubicBezTo>
                              <a:cubicBezTo>
                                <a:pt x="72" y="3"/>
                                <a:pt x="69" y="0"/>
                                <a:pt x="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o:spt="100" style="position:absolute;left:0pt;margin-left:70.75pt;margin-top:452.25pt;height:23.35pt;width:28pt;z-index:-1227073536;mso-width-relative:page;mso-height-relative:page;" fillcolor="#404040 [2429]" filled="t" stroked="f" coordsize="72,60" o:gfxdata="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AAAAAGRycy9QSwECFAAUAAAACACHTuJA+OEcq9gAAAALAQAADwAAAAAAAAABACAAAAAi&#10;AAAAZHJzL2Rvd25yZXYueG1sUEsBAhQAFAAAAAgAh07iQMUwJC/TBQAA7BkAAA4AAAAAAAAAAQAg&#10;AAAAJwEAAGRycy9lMm9Eb2MueG1sUEsFBgAAAAAGAAYAWQEAAGwJAAAAAA==&#10;" path="m50,30c47,30,46,28,46,26c46,24,47,22,50,22c52,22,54,24,54,26c54,28,52,30,50,30m35,30c33,30,31,28,31,26c31,24,33,22,35,22c37,22,39,24,39,26c39,28,37,30,35,30xm21,30c19,30,17,28,17,26c17,24,19,22,21,22c23,22,25,24,25,26c25,28,23,30,21,30xm65,0c7,0,7,0,7,0c3,0,0,3,0,7c0,46,0,46,0,46c0,50,3,53,7,53c29,53,29,53,29,53c36,60,36,60,36,60c43,53,43,53,43,53c65,53,65,53,65,53c69,53,72,50,72,46c72,7,72,7,72,7c72,3,69,0,65,0xe">
                <v:path o:connectlocs="246944,148431;227188,128640;246944,108849;266700,128640;246944,148431;172861,148431;153105,128640;172861,108849;192616,128640;172861,148431;103716,148431;83961,128640;103716,108849;123472,128640;103716,148431;321027,0;34572,0;0,34634;0,227594;34572,262228;143227,262228;177800,296863;212372,262228;321027,262228;355600,227594;355600,34634;321027,0" o:connectangles="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6790502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4881880</wp:posOffset>
                </wp:positionV>
                <wp:extent cx="272415" cy="368300"/>
                <wp:effectExtent l="0" t="0" r="13335" b="12700"/>
                <wp:wrapNone/>
                <wp:docPr id="89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946150" y="4810125"/>
                          <a:ext cx="272415" cy="368300"/>
                          <a:chOff x="3024949" y="2417422"/>
                          <a:chExt cx="147355" cy="198758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110" name="Freeform 23"/>
                        <wps:cNvSpPr>
                          <a:spLocks noEditPoints="1"/>
                        </wps:cNvSpPr>
                        <wps:spPr bwMode="auto">
                          <a:xfrm>
                            <a:off x="3024949" y="2417422"/>
                            <a:ext cx="147355" cy="198758"/>
                          </a:xfrm>
                          <a:custGeom>
                            <a:avLst/>
                            <a:gdLst>
                              <a:gd name="T0" fmla="*/ 22 w 43"/>
                              <a:gd name="T1" fmla="*/ 38 h 58"/>
                              <a:gd name="T2" fmla="*/ 6 w 43"/>
                              <a:gd name="T3" fmla="*/ 22 h 58"/>
                              <a:gd name="T4" fmla="*/ 22 w 43"/>
                              <a:gd name="T5" fmla="*/ 6 h 58"/>
                              <a:gd name="T6" fmla="*/ 38 w 43"/>
                              <a:gd name="T7" fmla="*/ 22 h 58"/>
                              <a:gd name="T8" fmla="*/ 22 w 43"/>
                              <a:gd name="T9" fmla="*/ 38 h 58"/>
                              <a:gd name="T10" fmla="*/ 22 w 43"/>
                              <a:gd name="T11" fmla="*/ 0 h 58"/>
                              <a:gd name="T12" fmla="*/ 0 w 43"/>
                              <a:gd name="T13" fmla="*/ 22 h 58"/>
                              <a:gd name="T14" fmla="*/ 22 w 43"/>
                              <a:gd name="T15" fmla="*/ 58 h 58"/>
                              <a:gd name="T16" fmla="*/ 43 w 43"/>
                              <a:gd name="T17" fmla="*/ 22 h 58"/>
                              <a:gd name="T18" fmla="*/ 22 w 43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58">
                                <a:moveTo>
                                  <a:pt x="22" y="38"/>
                                </a:moveTo>
                                <a:cubicBezTo>
                                  <a:pt x="13" y="38"/>
                                  <a:pt x="6" y="31"/>
                                  <a:pt x="6" y="22"/>
                                </a:cubicBezTo>
                                <a:cubicBezTo>
                                  <a:pt x="6" y="13"/>
                                  <a:pt x="13" y="6"/>
                                  <a:pt x="22" y="6"/>
                                </a:cubicBezTo>
                                <a:cubicBezTo>
                                  <a:pt x="30" y="6"/>
                                  <a:pt x="38" y="13"/>
                                  <a:pt x="38" y="22"/>
                                </a:cubicBezTo>
                                <a:cubicBezTo>
                                  <a:pt x="38" y="31"/>
                                  <a:pt x="30" y="38"/>
                                  <a:pt x="22" y="38"/>
                                </a:cubicBezTo>
                                <a:moveTo>
                                  <a:pt x="22" y="0"/>
                                </a:moveTo>
                                <a:cubicBezTo>
                                  <a:pt x="10" y="0"/>
                                  <a:pt x="0" y="10"/>
                                  <a:pt x="0" y="22"/>
                                </a:cubicBezTo>
                                <a:cubicBezTo>
                                  <a:pt x="0" y="34"/>
                                  <a:pt x="22" y="58"/>
                                  <a:pt x="22" y="58"/>
                                </a:cubicBezTo>
                                <a:cubicBezTo>
                                  <a:pt x="22" y="58"/>
                                  <a:pt x="43" y="34"/>
                                  <a:pt x="43" y="22"/>
                                </a:cubicBezTo>
                                <a:cubicBezTo>
                                  <a:pt x="43" y="10"/>
                                  <a:pt x="34" y="0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 noEditPoints="1"/>
                        </wps:cNvSpPr>
                        <wps:spPr bwMode="auto">
                          <a:xfrm>
                            <a:off x="3090059" y="2455117"/>
                            <a:ext cx="44549" cy="41122"/>
                          </a:xfrm>
                          <a:custGeom>
                            <a:avLst/>
                            <a:gdLst>
                              <a:gd name="T0" fmla="*/ 8 w 13"/>
                              <a:gd name="T1" fmla="*/ 10 h 12"/>
                              <a:gd name="T2" fmla="*/ 5 w 13"/>
                              <a:gd name="T3" fmla="*/ 10 h 12"/>
                              <a:gd name="T4" fmla="*/ 5 w 13"/>
                              <a:gd name="T5" fmla="*/ 8 h 12"/>
                              <a:gd name="T6" fmla="*/ 8 w 13"/>
                              <a:gd name="T7" fmla="*/ 8 h 12"/>
                              <a:gd name="T8" fmla="*/ 8 w 13"/>
                              <a:gd name="T9" fmla="*/ 10 h 12"/>
                              <a:gd name="T10" fmla="*/ 7 w 13"/>
                              <a:gd name="T11" fmla="*/ 0 h 12"/>
                              <a:gd name="T12" fmla="*/ 5 w 13"/>
                              <a:gd name="T13" fmla="*/ 0 h 12"/>
                              <a:gd name="T14" fmla="*/ 2 w 13"/>
                              <a:gd name="T15" fmla="*/ 4 h 12"/>
                              <a:gd name="T16" fmla="*/ 4 w 13"/>
                              <a:gd name="T17" fmla="*/ 5 h 12"/>
                              <a:gd name="T18" fmla="*/ 6 w 13"/>
                              <a:gd name="T19" fmla="*/ 3 h 12"/>
                              <a:gd name="T20" fmla="*/ 8 w 13"/>
                              <a:gd name="T21" fmla="*/ 3 h 12"/>
                              <a:gd name="T22" fmla="*/ 7 w 13"/>
                              <a:gd name="T23" fmla="*/ 3 h 12"/>
                              <a:gd name="T24" fmla="*/ 9 w 13"/>
                              <a:gd name="T25" fmla="*/ 5 h 12"/>
                              <a:gd name="T26" fmla="*/ 8 w 13"/>
                              <a:gd name="T27" fmla="*/ 5 h 12"/>
                              <a:gd name="T28" fmla="*/ 8 w 13"/>
                              <a:gd name="T29" fmla="*/ 7 h 12"/>
                              <a:gd name="T30" fmla="*/ 5 w 13"/>
                              <a:gd name="T31" fmla="*/ 7 h 12"/>
                              <a:gd name="T32" fmla="*/ 5 w 13"/>
                              <a:gd name="T33" fmla="*/ 5 h 12"/>
                              <a:gd name="T34" fmla="*/ 3 w 13"/>
                              <a:gd name="T35" fmla="*/ 5 h 12"/>
                              <a:gd name="T36" fmla="*/ 3 w 13"/>
                              <a:gd name="T37" fmla="*/ 7 h 12"/>
                              <a:gd name="T38" fmla="*/ 1 w 13"/>
                              <a:gd name="T39" fmla="*/ 7 h 12"/>
                              <a:gd name="T40" fmla="*/ 1 w 13"/>
                              <a:gd name="T41" fmla="*/ 8 h 12"/>
                              <a:gd name="T42" fmla="*/ 3 w 13"/>
                              <a:gd name="T43" fmla="*/ 8 h 12"/>
                              <a:gd name="T44" fmla="*/ 3 w 13"/>
                              <a:gd name="T45" fmla="*/ 10 h 12"/>
                              <a:gd name="T46" fmla="*/ 0 w 13"/>
                              <a:gd name="T47" fmla="*/ 10 h 12"/>
                              <a:gd name="T48" fmla="*/ 0 w 13"/>
                              <a:gd name="T49" fmla="*/ 12 h 12"/>
                              <a:gd name="T50" fmla="*/ 13 w 13"/>
                              <a:gd name="T51" fmla="*/ 12 h 12"/>
                              <a:gd name="T52" fmla="*/ 13 w 13"/>
                              <a:gd name="T53" fmla="*/ 10 h 12"/>
                              <a:gd name="T54" fmla="*/ 10 w 13"/>
                              <a:gd name="T55" fmla="*/ 10 h 12"/>
                              <a:gd name="T56" fmla="*/ 10 w 13"/>
                              <a:gd name="T57" fmla="*/ 8 h 12"/>
                              <a:gd name="T58" fmla="*/ 13 w 13"/>
                              <a:gd name="T59" fmla="*/ 8 h 12"/>
                              <a:gd name="T60" fmla="*/ 13 w 13"/>
                              <a:gd name="T61" fmla="*/ 7 h 12"/>
                              <a:gd name="T62" fmla="*/ 10 w 13"/>
                              <a:gd name="T63" fmla="*/ 7 h 12"/>
                              <a:gd name="T64" fmla="*/ 10 w 13"/>
                              <a:gd name="T65" fmla="*/ 5 h 12"/>
                              <a:gd name="T66" fmla="*/ 9 w 13"/>
                              <a:gd name="T67" fmla="*/ 5 h 12"/>
                              <a:gd name="T68" fmla="*/ 10 w 13"/>
                              <a:gd name="T69" fmla="*/ 4 h 12"/>
                              <a:gd name="T70" fmla="*/ 8 w 13"/>
                              <a:gd name="T71" fmla="*/ 3 h 12"/>
                              <a:gd name="T72" fmla="*/ 13 w 13"/>
                              <a:gd name="T73" fmla="*/ 3 h 12"/>
                              <a:gd name="T74" fmla="*/ 13 w 13"/>
                              <a:gd name="T75" fmla="*/ 2 h 12"/>
                              <a:gd name="T76" fmla="*/ 6 w 13"/>
                              <a:gd name="T77" fmla="*/ 2 h 12"/>
                              <a:gd name="T78" fmla="*/ 7 w 13"/>
                              <a:gd name="T7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8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lnTo>
                                  <a:pt x="8" y="10"/>
                                </a:lnTo>
                                <a:close/>
                                <a:moveTo>
                                  <a:pt x="7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1"/>
                                  <a:pt x="4" y="3"/>
                                  <a:pt x="2" y="4"/>
                                </a:cubicBezTo>
                                <a:cubicBezTo>
                                  <a:pt x="3" y="5"/>
                                  <a:pt x="3" y="5"/>
                                  <a:pt x="4" y="5"/>
                                </a:cubicBezTo>
                                <a:cubicBezTo>
                                  <a:pt x="4" y="5"/>
                                  <a:pt x="5" y="4"/>
                                  <a:pt x="6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8" y="4"/>
                                  <a:pt x="8" y="5"/>
                                  <a:pt x="9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9" y="3"/>
                                  <a:pt x="8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2" name="Freeform 25"/>
                        <wps:cNvSpPr/>
                        <wps:spPr bwMode="auto">
                          <a:xfrm>
                            <a:off x="3062644" y="2472252"/>
                            <a:ext cx="30842" cy="58257"/>
                          </a:xfrm>
                          <a:custGeom>
                            <a:avLst/>
                            <a:gdLst>
                              <a:gd name="T0" fmla="*/ 5 w 9"/>
                              <a:gd name="T1" fmla="*/ 11 h 17"/>
                              <a:gd name="T2" fmla="*/ 5 w 9"/>
                              <a:gd name="T3" fmla="*/ 9 h 17"/>
                              <a:gd name="T4" fmla="*/ 9 w 9"/>
                              <a:gd name="T5" fmla="*/ 9 h 17"/>
                              <a:gd name="T6" fmla="*/ 9 w 9"/>
                              <a:gd name="T7" fmla="*/ 8 h 17"/>
                              <a:gd name="T8" fmla="*/ 5 w 9"/>
                              <a:gd name="T9" fmla="*/ 8 h 17"/>
                              <a:gd name="T10" fmla="*/ 5 w 9"/>
                              <a:gd name="T11" fmla="*/ 6 h 17"/>
                              <a:gd name="T12" fmla="*/ 8 w 9"/>
                              <a:gd name="T13" fmla="*/ 6 h 17"/>
                              <a:gd name="T14" fmla="*/ 8 w 9"/>
                              <a:gd name="T15" fmla="*/ 5 h 17"/>
                              <a:gd name="T16" fmla="*/ 5 w 9"/>
                              <a:gd name="T17" fmla="*/ 5 h 17"/>
                              <a:gd name="T18" fmla="*/ 5 w 9"/>
                              <a:gd name="T19" fmla="*/ 3 h 17"/>
                              <a:gd name="T20" fmla="*/ 8 w 9"/>
                              <a:gd name="T21" fmla="*/ 3 h 17"/>
                              <a:gd name="T22" fmla="*/ 8 w 9"/>
                              <a:gd name="T23" fmla="*/ 2 h 17"/>
                              <a:gd name="T24" fmla="*/ 5 w 9"/>
                              <a:gd name="T25" fmla="*/ 2 h 17"/>
                              <a:gd name="T26" fmla="*/ 5 w 9"/>
                              <a:gd name="T27" fmla="*/ 0 h 17"/>
                              <a:gd name="T28" fmla="*/ 3 w 9"/>
                              <a:gd name="T29" fmla="*/ 0 h 17"/>
                              <a:gd name="T30" fmla="*/ 3 w 9"/>
                              <a:gd name="T31" fmla="*/ 2 h 17"/>
                              <a:gd name="T32" fmla="*/ 0 w 9"/>
                              <a:gd name="T33" fmla="*/ 2 h 17"/>
                              <a:gd name="T34" fmla="*/ 0 w 9"/>
                              <a:gd name="T35" fmla="*/ 3 h 17"/>
                              <a:gd name="T36" fmla="*/ 3 w 9"/>
                              <a:gd name="T37" fmla="*/ 3 h 17"/>
                              <a:gd name="T38" fmla="*/ 3 w 9"/>
                              <a:gd name="T39" fmla="*/ 5 h 17"/>
                              <a:gd name="T40" fmla="*/ 1 w 9"/>
                              <a:gd name="T41" fmla="*/ 5 h 17"/>
                              <a:gd name="T42" fmla="*/ 1 w 9"/>
                              <a:gd name="T43" fmla="*/ 6 h 17"/>
                              <a:gd name="T44" fmla="*/ 3 w 9"/>
                              <a:gd name="T45" fmla="*/ 6 h 17"/>
                              <a:gd name="T46" fmla="*/ 3 w 9"/>
                              <a:gd name="T47" fmla="*/ 8 h 17"/>
                              <a:gd name="T48" fmla="*/ 0 w 9"/>
                              <a:gd name="T49" fmla="*/ 8 h 17"/>
                              <a:gd name="T50" fmla="*/ 0 w 9"/>
                              <a:gd name="T51" fmla="*/ 9 h 17"/>
                              <a:gd name="T52" fmla="*/ 3 w 9"/>
                              <a:gd name="T53" fmla="*/ 9 h 17"/>
                              <a:gd name="T54" fmla="*/ 0 w 9"/>
                              <a:gd name="T55" fmla="*/ 14 h 17"/>
                              <a:gd name="T56" fmla="*/ 0 w 9"/>
                              <a:gd name="T57" fmla="*/ 16 h 17"/>
                              <a:gd name="T58" fmla="*/ 3 w 9"/>
                              <a:gd name="T59" fmla="*/ 11 h 17"/>
                              <a:gd name="T60" fmla="*/ 3 w 9"/>
                              <a:gd name="T61" fmla="*/ 17 h 17"/>
                              <a:gd name="T62" fmla="*/ 5 w 9"/>
                              <a:gd name="T63" fmla="*/ 17 h 17"/>
                              <a:gd name="T64" fmla="*/ 5 w 9"/>
                              <a:gd name="T65" fmla="*/ 11 h 17"/>
                              <a:gd name="T66" fmla="*/ 8 w 9"/>
                              <a:gd name="T67" fmla="*/ 14 h 17"/>
                              <a:gd name="T68" fmla="*/ 9 w 9"/>
                              <a:gd name="T69" fmla="*/ 12 h 17"/>
                              <a:gd name="T70" fmla="*/ 6 w 9"/>
                              <a:gd name="T71" fmla="*/ 10 h 17"/>
                              <a:gd name="T72" fmla="*/ 5 w 9"/>
                              <a:gd name="T73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" h="17">
                                <a:moveTo>
                                  <a:pt x="5" y="11"/>
                                </a:move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2" y="11"/>
                                  <a:pt x="1" y="12"/>
                                  <a:pt x="0" y="14"/>
                                </a:cubicBezTo>
                                <a:cubicBezTo>
                                  <a:pt x="0" y="14"/>
                                  <a:pt x="0" y="15"/>
                                  <a:pt x="0" y="16"/>
                                </a:cubicBezTo>
                                <a:cubicBezTo>
                                  <a:pt x="1" y="14"/>
                                  <a:pt x="2" y="13"/>
                                  <a:pt x="3" y="11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6" y="12"/>
                                  <a:pt x="7" y="13"/>
                                  <a:pt x="8" y="14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8" y="12"/>
                                  <a:pt x="7" y="11"/>
                                  <a:pt x="6" y="10"/>
                                </a:cubicBezTo>
                                <a:lnTo>
                                  <a:pt x="5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3" name="Freeform 26"/>
                        <wps:cNvSpPr/>
                        <wps:spPr bwMode="auto">
                          <a:xfrm>
                            <a:off x="3059218" y="2455117"/>
                            <a:ext cx="41122" cy="20561"/>
                          </a:xfrm>
                          <a:custGeom>
                            <a:avLst/>
                            <a:gdLst>
                              <a:gd name="T0" fmla="*/ 1 w 12"/>
                              <a:gd name="T1" fmla="*/ 6 h 6"/>
                              <a:gd name="T2" fmla="*/ 5 w 12"/>
                              <a:gd name="T3" fmla="*/ 3 h 6"/>
                              <a:gd name="T4" fmla="*/ 7 w 12"/>
                              <a:gd name="T5" fmla="*/ 3 h 6"/>
                              <a:gd name="T6" fmla="*/ 6 w 12"/>
                              <a:gd name="T7" fmla="*/ 4 h 6"/>
                              <a:gd name="T8" fmla="*/ 8 w 12"/>
                              <a:gd name="T9" fmla="*/ 6 h 6"/>
                              <a:gd name="T10" fmla="*/ 9 w 12"/>
                              <a:gd name="T11" fmla="*/ 5 h 6"/>
                              <a:gd name="T12" fmla="*/ 7 w 12"/>
                              <a:gd name="T13" fmla="*/ 3 h 6"/>
                              <a:gd name="T14" fmla="*/ 12 w 12"/>
                              <a:gd name="T15" fmla="*/ 3 h 6"/>
                              <a:gd name="T16" fmla="*/ 12 w 12"/>
                              <a:gd name="T17" fmla="*/ 2 h 6"/>
                              <a:gd name="T18" fmla="*/ 6 w 12"/>
                              <a:gd name="T19" fmla="*/ 2 h 6"/>
                              <a:gd name="T20" fmla="*/ 7 w 12"/>
                              <a:gd name="T21" fmla="*/ 0 h 6"/>
                              <a:gd name="T22" fmla="*/ 5 w 12"/>
                              <a:gd name="T23" fmla="*/ 0 h 6"/>
                              <a:gd name="T24" fmla="*/ 0 w 12"/>
                              <a:gd name="T25" fmla="*/ 5 h 6"/>
                              <a:gd name="T26" fmla="*/ 1 w 12"/>
                              <a:gd name="T2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1" y="6"/>
                                </a:moveTo>
                                <a:cubicBezTo>
                                  <a:pt x="3" y="5"/>
                                  <a:pt x="4" y="4"/>
                                  <a:pt x="5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7" y="4"/>
                                  <a:pt x="7" y="5"/>
                                  <a:pt x="8" y="6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1"/>
                                  <a:pt x="6" y="0"/>
                                  <a:pt x="7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2"/>
                                  <a:pt x="2" y="4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4" name="Freeform 27"/>
                        <wps:cNvSpPr>
                          <a:spLocks noEditPoints="1"/>
                        </wps:cNvSpPr>
                        <wps:spPr bwMode="auto">
                          <a:xfrm>
                            <a:off x="3096913" y="2499667"/>
                            <a:ext cx="34269" cy="30842"/>
                          </a:xfrm>
                          <a:custGeom>
                            <a:avLst/>
                            <a:gdLst>
                              <a:gd name="T0" fmla="*/ 5 w 50"/>
                              <a:gd name="T1" fmla="*/ 25 h 45"/>
                              <a:gd name="T2" fmla="*/ 40 w 50"/>
                              <a:gd name="T3" fmla="*/ 25 h 45"/>
                              <a:gd name="T4" fmla="*/ 40 w 50"/>
                              <a:gd name="T5" fmla="*/ 35 h 45"/>
                              <a:gd name="T6" fmla="*/ 5 w 50"/>
                              <a:gd name="T7" fmla="*/ 35 h 45"/>
                              <a:gd name="T8" fmla="*/ 5 w 50"/>
                              <a:gd name="T9" fmla="*/ 25 h 45"/>
                              <a:gd name="T10" fmla="*/ 5 w 50"/>
                              <a:gd name="T11" fmla="*/ 5 h 45"/>
                              <a:gd name="T12" fmla="*/ 40 w 50"/>
                              <a:gd name="T13" fmla="*/ 5 h 45"/>
                              <a:gd name="T14" fmla="*/ 40 w 50"/>
                              <a:gd name="T15" fmla="*/ 15 h 45"/>
                              <a:gd name="T16" fmla="*/ 5 w 50"/>
                              <a:gd name="T17" fmla="*/ 15 h 45"/>
                              <a:gd name="T18" fmla="*/ 5 w 50"/>
                              <a:gd name="T19" fmla="*/ 5 h 45"/>
                              <a:gd name="T20" fmla="*/ 0 w 50"/>
                              <a:gd name="T21" fmla="*/ 45 h 45"/>
                              <a:gd name="T22" fmla="*/ 5 w 50"/>
                              <a:gd name="T23" fmla="*/ 45 h 45"/>
                              <a:gd name="T24" fmla="*/ 5 w 50"/>
                              <a:gd name="T25" fmla="*/ 40 h 45"/>
                              <a:gd name="T26" fmla="*/ 40 w 50"/>
                              <a:gd name="T27" fmla="*/ 40 h 45"/>
                              <a:gd name="T28" fmla="*/ 40 w 50"/>
                              <a:gd name="T29" fmla="*/ 45 h 45"/>
                              <a:gd name="T30" fmla="*/ 50 w 50"/>
                              <a:gd name="T31" fmla="*/ 45 h 45"/>
                              <a:gd name="T32" fmla="*/ 50 w 50"/>
                              <a:gd name="T33" fmla="*/ 0 h 45"/>
                              <a:gd name="T34" fmla="*/ 0 w 50"/>
                              <a:gd name="T35" fmla="*/ 0 h 45"/>
                              <a:gd name="T36" fmla="*/ 0 w 50"/>
                              <a:gd name="T3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5" y="25"/>
                                </a:moveTo>
                                <a:lnTo>
                                  <a:pt x="40" y="25"/>
                                </a:lnTo>
                                <a:lnTo>
                                  <a:pt x="40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2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5" y="45"/>
                                </a:lnTo>
                                <a:lnTo>
                                  <a:pt x="5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8" o:spid="_x0000_s1026" o:spt="203" style="position:absolute;left:0pt;margin-left:75.75pt;margin-top:384.4pt;height:29pt;width:21.45pt;z-index:-1227062272;mso-width-relative:page;mso-height-relative:page;" coordorigin="3024949,2417422" coordsize="147355,198758" o:gfxdata="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">
                <o:lock v:ext="edit" aspectratio="f"/>
                <v:shape id="Freeform 23" o:spid="_x0000_s1026" o:spt="100" style="position:absolute;left:3024949;top:2417422;height:198758;width:147355;" filled="t" stroked="f" coordsize="43,58" o:gfxdata="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CcZ0vQAA&#10;ANwAAAAPAAAAAAAAAAEAIAAAACIAAABkcnMvZG93bnJldi54bWxQSwECFAAUAAAACACHTuJAMy8F&#10;njsAAAA5AAAAEAAAAAAAAAABACAAAAAMAQAAZHJzL3NoYXBleG1sLnhtbFBLBQYAAAAABgAGAFsB&#10;AAC2AwAAAAA=&#10;" path="m22,38c13,38,6,31,6,22c6,13,13,6,22,6c30,6,38,13,38,22c38,31,30,38,22,38m22,0c10,0,0,10,0,22c0,34,22,58,22,58c22,58,43,34,43,22c43,10,34,0,22,0xe">
                  <v:path o:connectlocs="75390,130220;20561,75390;75390,20561;130220,75390;75390,130220;75390,0;0,75390;75390,198758;147355,75390;75390,0" o:connectangles="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4" o:spid="_x0000_s1026" o:spt="100" style="position:absolute;left:3090059;top:2455117;height:41122;width:44549;" filled="t" stroked="f" coordsize="13,12" o:gfxdata="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8Ur+8AAAA&#10;3AAAAA8AAAAAAAAAAQAgAAAAIgAAAGRycy9kb3ducmV2LnhtbFBLAQIUABQAAAAIAIdO4kAzLwWe&#10;OwAAADkAAAAQAAAAAAAAAAEAIAAAAAsBAABkcnMvc2hhcGV4bWwueG1sUEsFBgAAAAAGAAYAWwEA&#10;ALUDAAAAAA==&#10;" path="m8,10c5,10,5,10,5,10c5,8,5,8,5,8c8,8,8,8,8,8l8,10xm7,0c5,0,5,0,5,0c5,1,4,3,2,4c3,5,3,5,4,5c4,5,5,4,6,3c8,3,8,3,8,3c7,3,7,3,7,3c8,4,8,5,9,5c8,5,8,5,8,5c8,7,8,7,8,7c5,7,5,7,5,7c5,5,5,5,5,5c3,5,3,5,3,5c3,7,3,7,3,7c1,7,1,7,1,7c1,8,1,8,1,8c3,8,3,8,3,8c3,10,3,10,3,10c0,10,0,10,0,10c0,12,0,12,0,12c13,12,13,12,13,12c13,10,13,10,13,10c10,10,10,10,10,10c10,8,10,8,10,8c13,8,13,8,13,8c13,7,13,7,13,7c10,7,10,7,10,7c10,5,10,5,10,5c9,5,9,5,9,5c10,4,10,4,10,4c10,4,9,3,8,3c13,3,13,3,13,3c13,2,13,2,13,2c6,2,6,2,6,2c7,1,7,0,7,0xe">
                  <v:path o:connectlocs="27414,34268;17134,34268;17134,27414;27414,27414;27414,34268;23987,0;17134,0;6853,13707;13707,17134;20561,10280;27414,10280;23987,10280;30841,17134;27414,17134;27414,23987;17134,23987;17134,17134;10280,17134;10280,23987;3426,23987;3426,27414;10280,27414;10280,34268;0,34268;0,41122;44549,41122;44549,34268;34268,34268;34268,27414;44549,27414;44549,23987;34268,23987;34268,17134;30841,17134;34268,13707;27414,10280;44549,10280;44549,6853;20561,6853;23987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5" o:spid="_x0000_s1026" o:spt="100" style="position:absolute;left:3062644;top:2472252;height:58257;width:30842;" filled="t" stroked="f" coordsize="9,17" o:gfxdata="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44k25AAAA3AAA&#10;AA8AAAAAAAAAAQAgAAAAIgAAAGRycy9kb3ducmV2LnhtbFBLAQIUABQAAAAIAIdO4kAzLwWeOwAA&#10;ADkAAAAQAAAAAAAAAAEAIAAAAAgBAABkcnMvc2hhcGV4bWwueG1sUEsFBgAAAAAGAAYAWwEAALID&#10;AAAAAA==&#10;" path="m5,11c5,9,5,9,5,9c9,9,9,9,9,9c9,8,9,8,9,8c5,8,5,8,5,8c5,6,5,6,5,6c8,6,8,6,8,6c8,5,8,5,8,5c5,5,5,5,5,5c5,3,5,3,5,3c8,3,8,3,8,3c8,2,8,2,8,2c5,2,5,2,5,2c5,0,5,0,5,0c3,0,3,0,3,0c3,2,3,2,3,2c0,2,0,2,0,2c0,3,0,3,0,3c3,3,3,3,3,3c3,5,3,5,3,5c1,5,1,5,1,5c1,6,1,6,1,6c3,6,3,6,3,6c3,8,3,8,3,8c0,8,0,8,0,8c0,9,0,9,0,9c3,9,3,9,3,9c2,11,1,12,0,14c0,14,0,15,0,16c1,14,2,13,3,11c3,17,3,17,3,17c5,17,5,17,5,17c5,11,5,11,5,11c6,12,7,13,8,14c9,12,9,12,9,12c8,12,7,11,6,10l5,11xe">
                  <v:path o:connectlocs="17134,37695;17134,30841;30842,30841;30842,27415;17134,27415;17134,20561;27415,20561;27415,17134;17134,17134;17134,10280;27415,10280;27415,6853;17134,6853;17134,0;10280,0;10280,6853;0,6853;0,10280;10280,10280;10280,17134;3426,17134;3426,20561;10280,20561;10280,27415;0,27415;0,30841;10280,30841;0,47976;0,54830;10280,37695;10280,58257;17134,58257;17134,37695;27415,47976;30842,41122;20561,34268;17134,37695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6" o:spid="_x0000_s1026" o:spt="100" style="position:absolute;left:3059218;top:2455117;height:20561;width:41122;" filled="t" stroked="f" coordsize="12,6" o:gfxdata="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4BbW5AAAA3AAA&#10;AA8AAAAAAAAAAQAgAAAAIgAAAGRycy9kb3ducmV2LnhtbFBLAQIUABQAAAAIAIdO4kAzLwWeOwAA&#10;ADkAAAAQAAAAAAAAAAEAIAAAAAgBAABkcnMvc2hhcGV4bWwueG1sUEsFBgAAAAAGAAYAWwEAALID&#10;AAAAAA==&#10;" path="m1,6c3,5,4,4,5,3c7,3,7,3,7,3c6,4,6,4,6,4c7,4,7,5,8,6c9,5,9,5,9,5c8,4,8,3,7,3c12,3,12,3,12,3c12,2,12,2,12,2c6,2,6,2,6,2c6,1,6,0,7,0c5,0,5,0,5,0c4,2,2,4,0,5c1,5,1,6,1,6e">
                  <v:path o:connectlocs="3426,20561;17134,10280;23987,10280;20561,13707;27414,20561;30841,17134;23987,10280;41122,10280;41122,6853;20561,6853;23987,0;17134,0;0,17134;3426,20561" o:connectangles="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7" o:spid="_x0000_s1026" o:spt="100" style="position:absolute;left:3096913;top:2499667;height:30842;width:34269;" filled="t" stroked="f" coordsize="50,45" o:gfxdata="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MoJ3ugAAANwA&#10;AAAPAAAAAAAAAAEAIAAAACIAAABkcnMvZG93bnJldi54bWxQSwECFAAUAAAACACHTuJAMy8FnjsA&#10;AAA5AAAAEAAAAAAAAAABACAAAAAJAQAAZHJzL3NoYXBleG1sLnhtbFBLBQYAAAAABgAGAFsBAACz&#10;AwAAAAA=&#10;" path="m5,25l40,25,40,35,5,35,5,25xm5,5l40,5,40,15,5,15,5,5xm0,45l5,45,5,40,40,40,40,45,50,45,50,0,0,0,0,45xe">
                  <v:path o:connectlocs="3426,17134;27415,17134;27415,23988;3426,23988;3426,17134;3426,3426;27415,3426;27415,10280;3426,10280;3426,3426;0,30842;3426,30842;3426,27415;27415,27415;27415,30842;34269,30842;34269,0;0,0;0,30842" o:connectangles="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4496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4140835</wp:posOffset>
                </wp:positionV>
                <wp:extent cx="311150" cy="311150"/>
                <wp:effectExtent l="0" t="0" r="15875" b="12700"/>
                <wp:wrapNone/>
                <wp:docPr id="123" name="Freeform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custGeom>
                          <a:avLst/>
                          <a:gdLst>
                            <a:gd name="T0" fmla="*/ 71 w 186"/>
                            <a:gd name="T1" fmla="*/ 41 h 185"/>
                            <a:gd name="T2" fmla="*/ 74 w 186"/>
                            <a:gd name="T3" fmla="*/ 47 h 185"/>
                            <a:gd name="T4" fmla="*/ 73 w 186"/>
                            <a:gd name="T5" fmla="*/ 61 h 185"/>
                            <a:gd name="T6" fmla="*/ 68 w 186"/>
                            <a:gd name="T7" fmla="*/ 66 h 185"/>
                            <a:gd name="T8" fmla="*/ 54 w 186"/>
                            <a:gd name="T9" fmla="*/ 76 h 185"/>
                            <a:gd name="T10" fmla="*/ 75 w 186"/>
                            <a:gd name="T11" fmla="*/ 110 h 185"/>
                            <a:gd name="T12" fmla="*/ 75 w 186"/>
                            <a:gd name="T13" fmla="*/ 110 h 185"/>
                            <a:gd name="T14" fmla="*/ 110 w 186"/>
                            <a:gd name="T15" fmla="*/ 131 h 185"/>
                            <a:gd name="T16" fmla="*/ 120 w 186"/>
                            <a:gd name="T17" fmla="*/ 117 h 185"/>
                            <a:gd name="T18" fmla="*/ 131 w 186"/>
                            <a:gd name="T19" fmla="*/ 111 h 185"/>
                            <a:gd name="T20" fmla="*/ 138 w 186"/>
                            <a:gd name="T21" fmla="*/ 111 h 185"/>
                            <a:gd name="T22" fmla="*/ 144 w 186"/>
                            <a:gd name="T23" fmla="*/ 114 h 185"/>
                            <a:gd name="T24" fmla="*/ 179 w 186"/>
                            <a:gd name="T25" fmla="*/ 141 h 185"/>
                            <a:gd name="T26" fmla="*/ 184 w 186"/>
                            <a:gd name="T27" fmla="*/ 147 h 185"/>
                            <a:gd name="T28" fmla="*/ 184 w 186"/>
                            <a:gd name="T29" fmla="*/ 161 h 185"/>
                            <a:gd name="T30" fmla="*/ 180 w 186"/>
                            <a:gd name="T31" fmla="*/ 167 h 185"/>
                            <a:gd name="T32" fmla="*/ 171 w 186"/>
                            <a:gd name="T33" fmla="*/ 174 h 185"/>
                            <a:gd name="T34" fmla="*/ 101 w 186"/>
                            <a:gd name="T35" fmla="*/ 178 h 185"/>
                            <a:gd name="T36" fmla="*/ 8 w 186"/>
                            <a:gd name="T37" fmla="*/ 84 h 185"/>
                            <a:gd name="T38" fmla="*/ 12 w 186"/>
                            <a:gd name="T39" fmla="*/ 14 h 185"/>
                            <a:gd name="T40" fmla="*/ 24 w 186"/>
                            <a:gd name="T41" fmla="*/ 1 h 185"/>
                            <a:gd name="T42" fmla="*/ 31 w 186"/>
                            <a:gd name="T43" fmla="*/ 0 h 185"/>
                            <a:gd name="T44" fmla="*/ 60 w 186"/>
                            <a:gd name="T45" fmla="*/ 50 h 185"/>
                            <a:gd name="T46" fmla="*/ 33 w 186"/>
                            <a:gd name="T47" fmla="*/ 15 h 185"/>
                            <a:gd name="T48" fmla="*/ 32 w 186"/>
                            <a:gd name="T49" fmla="*/ 14 h 185"/>
                            <a:gd name="T50" fmla="*/ 31 w 186"/>
                            <a:gd name="T51" fmla="*/ 14 h 185"/>
                            <a:gd name="T52" fmla="*/ 29 w 186"/>
                            <a:gd name="T53" fmla="*/ 14 h 185"/>
                            <a:gd name="T54" fmla="*/ 24 w 186"/>
                            <a:gd name="T55" fmla="*/ 21 h 185"/>
                            <a:gd name="T56" fmla="*/ 20 w 186"/>
                            <a:gd name="T57" fmla="*/ 30 h 185"/>
                            <a:gd name="T58" fmla="*/ 54 w 186"/>
                            <a:gd name="T59" fmla="*/ 131 h 185"/>
                            <a:gd name="T60" fmla="*/ 156 w 186"/>
                            <a:gd name="T61" fmla="*/ 166 h 185"/>
                            <a:gd name="T62" fmla="*/ 165 w 186"/>
                            <a:gd name="T63" fmla="*/ 161 h 185"/>
                            <a:gd name="T64" fmla="*/ 171 w 186"/>
                            <a:gd name="T65" fmla="*/ 156 h 185"/>
                            <a:gd name="T66" fmla="*/ 171 w 186"/>
                            <a:gd name="T67" fmla="*/ 156 h 185"/>
                            <a:gd name="T68" fmla="*/ 171 w 186"/>
                            <a:gd name="T69" fmla="*/ 153 h 185"/>
                            <a:gd name="T70" fmla="*/ 171 w 186"/>
                            <a:gd name="T71" fmla="*/ 152 h 185"/>
                            <a:gd name="T72" fmla="*/ 136 w 186"/>
                            <a:gd name="T73" fmla="*/ 125 h 185"/>
                            <a:gd name="T74" fmla="*/ 135 w 186"/>
                            <a:gd name="T75" fmla="*/ 125 h 185"/>
                            <a:gd name="T76" fmla="*/ 133 w 186"/>
                            <a:gd name="T77" fmla="*/ 124 h 185"/>
                            <a:gd name="T78" fmla="*/ 132 w 186"/>
                            <a:gd name="T79" fmla="*/ 125 h 185"/>
                            <a:gd name="T80" fmla="*/ 131 w 186"/>
                            <a:gd name="T81" fmla="*/ 126 h 185"/>
                            <a:gd name="T82" fmla="*/ 120 w 186"/>
                            <a:gd name="T83" fmla="*/ 140 h 185"/>
                            <a:gd name="T84" fmla="*/ 91 w 186"/>
                            <a:gd name="T85" fmla="*/ 141 h 185"/>
                            <a:gd name="T86" fmla="*/ 45 w 186"/>
                            <a:gd name="T87" fmla="*/ 95 h 185"/>
                            <a:gd name="T88" fmla="*/ 45 w 186"/>
                            <a:gd name="T89" fmla="*/ 65 h 185"/>
                            <a:gd name="T90" fmla="*/ 60 w 186"/>
                            <a:gd name="T91" fmla="*/ 54 h 185"/>
                            <a:gd name="T92" fmla="*/ 61 w 186"/>
                            <a:gd name="T93" fmla="*/ 53 h 185"/>
                            <a:gd name="T94" fmla="*/ 61 w 186"/>
                            <a:gd name="T95" fmla="*/ 51 h 185"/>
                            <a:gd name="T96" fmla="*/ 60 w 186"/>
                            <a:gd name="T97" fmla="*/ 5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44" y="6"/>
                              </a:moveTo>
                              <a:cubicBezTo>
                                <a:pt x="53" y="18"/>
                                <a:pt x="62" y="29"/>
                                <a:pt x="71" y="41"/>
                              </a:cubicBezTo>
                              <a:cubicBezTo>
                                <a:pt x="71" y="41"/>
                                <a:pt x="72" y="41"/>
                                <a:pt x="72" y="42"/>
                              </a:cubicBezTo>
                              <a:cubicBezTo>
                                <a:pt x="73" y="43"/>
                                <a:pt x="74" y="45"/>
                                <a:pt x="74" y="47"/>
                              </a:cubicBezTo>
                              <a:cubicBezTo>
                                <a:pt x="75" y="49"/>
                                <a:pt x="75" y="52"/>
                                <a:pt x="75" y="54"/>
                              </a:cubicBezTo>
                              <a:cubicBezTo>
                                <a:pt x="74" y="56"/>
                                <a:pt x="74" y="59"/>
                                <a:pt x="73" y="61"/>
                              </a:cubicBezTo>
                              <a:cubicBezTo>
                                <a:pt x="72" y="61"/>
                                <a:pt x="72" y="61"/>
                                <a:pt x="72" y="61"/>
                              </a:cubicBezTo>
                              <a:cubicBezTo>
                                <a:pt x="71" y="63"/>
                                <a:pt x="70" y="64"/>
                                <a:pt x="68" y="66"/>
                              </a:cubicBezTo>
                              <a:cubicBezTo>
                                <a:pt x="68" y="66"/>
                                <a:pt x="68" y="66"/>
                                <a:pt x="67" y="66"/>
                              </a:cubicBezTo>
                              <a:cubicBezTo>
                                <a:pt x="63" y="69"/>
                                <a:pt x="59" y="72"/>
                                <a:pt x="54" y="76"/>
                              </a:cubicBezTo>
                              <a:cubicBezTo>
                                <a:pt x="53" y="77"/>
                                <a:pt x="52" y="82"/>
                                <a:pt x="56" y="87"/>
                              </a:cubicBezTo>
                              <a:cubicBezTo>
                                <a:pt x="62" y="95"/>
                                <a:pt x="68" y="103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83" y="117"/>
                                <a:pt x="90" y="123"/>
                                <a:pt x="99" y="129"/>
                              </a:cubicBezTo>
                              <a:cubicBezTo>
                                <a:pt x="104" y="133"/>
                                <a:pt x="108" y="132"/>
                                <a:pt x="110" y="131"/>
                              </a:cubicBezTo>
                              <a:cubicBezTo>
                                <a:pt x="113" y="126"/>
                                <a:pt x="116" y="122"/>
                                <a:pt x="120" y="117"/>
                              </a:cubicBezTo>
                              <a:cubicBezTo>
                                <a:pt x="120" y="117"/>
                                <a:pt x="120" y="117"/>
                                <a:pt x="120" y="117"/>
                              </a:cubicBezTo>
                              <a:cubicBezTo>
                                <a:pt x="121" y="116"/>
                                <a:pt x="123" y="114"/>
                                <a:pt x="125" y="113"/>
                              </a:cubicBezTo>
                              <a:cubicBezTo>
                                <a:pt x="127" y="112"/>
                                <a:pt x="129" y="111"/>
                                <a:pt x="131" y="111"/>
                              </a:cubicBezTo>
                              <a:cubicBezTo>
                                <a:pt x="131" y="111"/>
                                <a:pt x="131" y="111"/>
                                <a:pt x="131" y="111"/>
                              </a:cubicBezTo>
                              <a:cubicBezTo>
                                <a:pt x="134" y="110"/>
                                <a:pt x="136" y="110"/>
                                <a:pt x="138" y="111"/>
                              </a:cubicBezTo>
                              <a:cubicBezTo>
                                <a:pt x="138" y="111"/>
                                <a:pt x="138" y="111"/>
                                <a:pt x="138" y="111"/>
                              </a:cubicBezTo>
                              <a:cubicBezTo>
                                <a:pt x="140" y="112"/>
                                <a:pt x="142" y="113"/>
                                <a:pt x="144" y="114"/>
                              </a:cubicBezTo>
                              <a:cubicBezTo>
                                <a:pt x="144" y="114"/>
                                <a:pt x="144" y="114"/>
                                <a:pt x="144" y="114"/>
                              </a:cubicBezTo>
                              <a:cubicBezTo>
                                <a:pt x="156" y="123"/>
                                <a:pt x="167" y="132"/>
                                <a:pt x="179" y="141"/>
                              </a:cubicBezTo>
                              <a:cubicBezTo>
                                <a:pt x="179" y="141"/>
                                <a:pt x="179" y="141"/>
                                <a:pt x="179" y="141"/>
                              </a:cubicBezTo>
                              <a:cubicBezTo>
                                <a:pt x="181" y="143"/>
                                <a:pt x="183" y="145"/>
                                <a:pt x="184" y="147"/>
                              </a:cubicBezTo>
                              <a:cubicBezTo>
                                <a:pt x="185" y="149"/>
                                <a:pt x="185" y="151"/>
                                <a:pt x="186" y="154"/>
                              </a:cubicBezTo>
                              <a:cubicBezTo>
                                <a:pt x="186" y="156"/>
                                <a:pt x="185" y="159"/>
                                <a:pt x="184" y="161"/>
                              </a:cubicBezTo>
                              <a:cubicBezTo>
                                <a:pt x="184" y="161"/>
                                <a:pt x="184" y="161"/>
                                <a:pt x="184" y="161"/>
                              </a:cubicBezTo>
                              <a:cubicBezTo>
                                <a:pt x="183" y="163"/>
                                <a:pt x="182" y="166"/>
                                <a:pt x="180" y="167"/>
                              </a:cubicBezTo>
                              <a:cubicBezTo>
                                <a:pt x="178" y="169"/>
                                <a:pt x="175" y="172"/>
                                <a:pt x="172" y="173"/>
                              </a:cubicBezTo>
                              <a:cubicBezTo>
                                <a:pt x="172" y="174"/>
                                <a:pt x="172" y="174"/>
                                <a:pt x="171" y="174"/>
                              </a:cubicBezTo>
                              <a:cubicBezTo>
                                <a:pt x="168" y="176"/>
                                <a:pt x="165" y="177"/>
                                <a:pt x="160" y="179"/>
                              </a:cubicBezTo>
                              <a:cubicBezTo>
                                <a:pt x="141" y="185"/>
                                <a:pt x="120" y="184"/>
                                <a:pt x="101" y="178"/>
                              </a:cubicBezTo>
                              <a:cubicBezTo>
                                <a:pt x="80" y="171"/>
                                <a:pt x="60" y="158"/>
                                <a:pt x="44" y="141"/>
                              </a:cubicBezTo>
                              <a:cubicBezTo>
                                <a:pt x="28" y="125"/>
                                <a:pt x="15" y="105"/>
                                <a:pt x="8" y="84"/>
                              </a:cubicBezTo>
                              <a:cubicBezTo>
                                <a:pt x="1" y="65"/>
                                <a:pt x="0" y="44"/>
                                <a:pt x="6" y="25"/>
                              </a:cubicBezTo>
                              <a:cubicBezTo>
                                <a:pt x="8" y="21"/>
                                <a:pt x="10" y="17"/>
                                <a:pt x="12" y="14"/>
                              </a:cubicBezTo>
                              <a:cubicBezTo>
                                <a:pt x="14" y="10"/>
                                <a:pt x="16" y="7"/>
                                <a:pt x="18" y="5"/>
                              </a:cubicBezTo>
                              <a:cubicBezTo>
                                <a:pt x="20" y="3"/>
                                <a:pt x="22" y="2"/>
                                <a:pt x="24" y="1"/>
                              </a:cubicBezTo>
                              <a:cubicBezTo>
                                <a:pt x="24" y="1"/>
                                <a:pt x="25" y="1"/>
                                <a:pt x="25" y="1"/>
                              </a:cubicBezTo>
                              <a:cubicBezTo>
                                <a:pt x="27" y="0"/>
                                <a:pt x="29" y="0"/>
                                <a:pt x="31" y="0"/>
                              </a:cubicBezTo>
                              <a:cubicBezTo>
                                <a:pt x="38" y="0"/>
                                <a:pt x="40" y="2"/>
                                <a:pt x="44" y="6"/>
                              </a:cubicBezTo>
                              <a:close/>
                              <a:moveTo>
                                <a:pt x="60" y="50"/>
                              </a:move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51" y="38"/>
                                <a:pt x="42" y="27"/>
                                <a:pt x="33" y="15"/>
                              </a:cubicBezTo>
                              <a:cubicBezTo>
                                <a:pt x="33" y="15"/>
                                <a:pt x="33" y="15"/>
                                <a:pt x="33" y="15"/>
                              </a:cubicBezTo>
                              <a:cubicBezTo>
                                <a:pt x="33" y="15"/>
                                <a:pt x="33" y="14"/>
                                <a:pt x="32" y="1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ubicBezTo>
                                <a:pt x="32" y="14"/>
                                <a:pt x="31" y="14"/>
                                <a:pt x="31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30" y="14"/>
                                <a:pt x="30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8" y="15"/>
                              </a:cubicBezTo>
                              <a:cubicBezTo>
                                <a:pt x="27" y="16"/>
                                <a:pt x="25" y="18"/>
                                <a:pt x="24" y="21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2" y="23"/>
                                <a:pt x="21" y="26"/>
                                <a:pt x="20" y="30"/>
                              </a:cubicBezTo>
                              <a:cubicBezTo>
                                <a:pt x="15" y="46"/>
                                <a:pt x="16" y="63"/>
                                <a:pt x="21" y="80"/>
                              </a:cubicBezTo>
                              <a:cubicBezTo>
                                <a:pt x="27" y="99"/>
                                <a:pt x="39" y="117"/>
                                <a:pt x="54" y="131"/>
                              </a:cubicBezTo>
                              <a:cubicBezTo>
                                <a:pt x="69" y="146"/>
                                <a:pt x="87" y="158"/>
                                <a:pt x="105" y="164"/>
                              </a:cubicBezTo>
                              <a:cubicBezTo>
                                <a:pt x="122" y="170"/>
                                <a:pt x="140" y="171"/>
                                <a:pt x="156" y="166"/>
                              </a:cubicBezTo>
                              <a:cubicBezTo>
                                <a:pt x="159" y="164"/>
                                <a:pt x="162" y="163"/>
                                <a:pt x="164" y="162"/>
                              </a:cubicBezTo>
                              <a:cubicBezTo>
                                <a:pt x="164" y="162"/>
                                <a:pt x="165" y="161"/>
                                <a:pt x="165" y="161"/>
                              </a:cubicBezTo>
                              <a:cubicBezTo>
                                <a:pt x="167" y="160"/>
                                <a:pt x="169" y="158"/>
                                <a:pt x="171" y="157"/>
                              </a:cubicBezTo>
                              <a:cubicBezTo>
                                <a:pt x="171" y="157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5"/>
                                <a:pt x="172" y="155"/>
                                <a:pt x="172" y="154"/>
                              </a:cubicBezTo>
                              <a:cubicBezTo>
                                <a:pt x="171" y="154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2"/>
                              </a:cubicBezTo>
                              <a:cubicBezTo>
                                <a:pt x="171" y="152"/>
                                <a:pt x="170" y="152"/>
                                <a:pt x="170" y="152"/>
                              </a:cubicBezTo>
                              <a:cubicBezTo>
                                <a:pt x="159" y="143"/>
                                <a:pt x="147" y="134"/>
                                <a:pt x="136" y="125"/>
                              </a:cubicBezTo>
                              <a:cubicBezTo>
                                <a:pt x="136" y="125"/>
                                <a:pt x="136" y="125"/>
                                <a:pt x="136" y="125"/>
                              </a:cubicBezTo>
                              <a:cubicBezTo>
                                <a:pt x="135" y="125"/>
                                <a:pt x="135" y="125"/>
                                <a:pt x="135" y="125"/>
                              </a:cubicBezTo>
                              <a:cubicBezTo>
                                <a:pt x="134" y="125"/>
                                <a:pt x="134" y="125"/>
                                <a:pt x="134" y="125"/>
                              </a:cubicBezTo>
                              <a:cubicBezTo>
                                <a:pt x="134" y="124"/>
                                <a:pt x="134" y="124"/>
                                <a:pt x="133" y="124"/>
                              </a:cubicBezTo>
                              <a:cubicBezTo>
                                <a:pt x="133" y="124"/>
                                <a:pt x="133" y="124"/>
                                <a:pt x="133" y="124"/>
                              </a:cubicBezTo>
                              <a:cubicBezTo>
                                <a:pt x="133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1" y="125"/>
                                <a:pt x="131" y="126"/>
                              </a:cubicBezTo>
                              <a:cubicBezTo>
                                <a:pt x="131" y="126"/>
                                <a:pt x="131" y="126"/>
                                <a:pt x="131" y="126"/>
                              </a:cubicBezTo>
                              <a:cubicBezTo>
                                <a:pt x="127" y="131"/>
                                <a:pt x="124" y="135"/>
                                <a:pt x="120" y="140"/>
                              </a:cubicBezTo>
                              <a:cubicBezTo>
                                <a:pt x="120" y="141"/>
                                <a:pt x="119" y="142"/>
                                <a:pt x="118" y="142"/>
                              </a:cubicBezTo>
                              <a:cubicBezTo>
                                <a:pt x="118" y="143"/>
                                <a:pt x="106" y="151"/>
                                <a:pt x="91" y="141"/>
                              </a:cubicBezTo>
                              <a:cubicBezTo>
                                <a:pt x="81" y="134"/>
                                <a:pt x="73" y="127"/>
                                <a:pt x="65" y="120"/>
                              </a:cubicBezTo>
                              <a:cubicBezTo>
                                <a:pt x="58" y="112"/>
                                <a:pt x="51" y="104"/>
                                <a:pt x="45" y="95"/>
                              </a:cubicBezTo>
                              <a:cubicBezTo>
                                <a:pt x="34" y="80"/>
                                <a:pt x="43" y="67"/>
                                <a:pt x="43" y="67"/>
                              </a:cubicBezTo>
                              <a:cubicBezTo>
                                <a:pt x="43" y="66"/>
                                <a:pt x="44" y="66"/>
                                <a:pt x="45" y="65"/>
                              </a:cubicBezTo>
                              <a:cubicBezTo>
                                <a:pt x="50" y="62"/>
                                <a:pt x="54" y="58"/>
                                <a:pt x="59" y="55"/>
                              </a:cubicBezTo>
                              <a:cubicBezTo>
                                <a:pt x="59" y="54"/>
                                <a:pt x="59" y="54"/>
                                <a:pt x="60" y="54"/>
                              </a:cubicBezTo>
                              <a:cubicBezTo>
                                <a:pt x="60" y="54"/>
                                <a:pt x="60" y="54"/>
                                <a:pt x="60" y="53"/>
                              </a:cubicBezTo>
                              <a:cubicBezTo>
                                <a:pt x="60" y="53"/>
                                <a:pt x="60" y="53"/>
                                <a:pt x="61" y="53"/>
                              </a:cubicBezTo>
                              <a:cubicBezTo>
                                <a:pt x="61" y="53"/>
                                <a:pt x="61" y="53"/>
                                <a:pt x="61" y="52"/>
                              </a:cubicBezTo>
                              <a:cubicBezTo>
                                <a:pt x="61" y="52"/>
                                <a:pt x="61" y="51"/>
                                <a:pt x="61" y="51"/>
                              </a:cubicBezTo>
                              <a:cubicBezTo>
                                <a:pt x="61" y="51"/>
                                <a:pt x="61" y="50"/>
                                <a:pt x="60" y="50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o:spt="100" style="position:absolute;left:0pt;margin-left:70.75pt;margin-top:326.05pt;height:24.5pt;width:24.5pt;z-index:-1227022336;mso-width-relative:page;mso-height-relative:page;" fillcolor="#404040 [2429]" filled="t" stroked="f" coordsize="186,185" o:gfxdata="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" path="m44,6c53,18,62,29,71,41c71,41,72,41,72,42c73,43,74,45,74,47c75,49,75,52,75,54c74,56,74,59,73,61c72,61,72,61,72,61c71,63,70,64,68,66c68,66,68,66,67,66c63,69,59,72,54,76c53,77,52,82,56,87c62,95,68,103,75,110c75,110,75,110,75,110c75,110,75,110,75,110c83,117,90,123,99,129c104,133,108,132,110,131c113,126,116,122,120,117c120,117,120,117,120,117c121,116,123,114,125,113c127,112,129,111,131,111c131,111,131,111,131,111c134,110,136,110,138,111c138,111,138,111,138,111c140,112,142,113,144,114c144,114,144,114,144,114c156,123,167,132,179,141c179,141,179,141,179,141c181,143,183,145,184,147c185,149,185,151,186,154c186,156,185,159,184,161c184,161,184,161,184,161c183,163,182,166,180,167c178,169,175,172,172,173c172,174,172,174,171,174c168,176,165,177,160,179c141,185,120,184,101,178c80,171,60,158,44,141c28,125,15,105,8,84c1,65,0,44,6,25c8,21,10,17,12,14c14,10,16,7,18,5c20,3,22,2,24,1c24,1,25,1,25,1c27,0,29,0,31,0c38,0,40,2,44,6xm60,50c60,50,60,50,60,50c51,38,42,27,33,15c33,15,33,15,33,15c33,15,33,14,32,14c32,14,32,14,32,14c32,14,31,14,31,14c30,14,30,14,30,14c30,14,30,14,29,14c29,14,29,14,28,15c27,16,25,18,24,21c24,21,24,21,24,21c22,23,21,26,20,30c15,46,16,63,21,80c27,99,39,117,54,131c69,146,87,158,105,164c122,170,140,171,156,166c159,164,162,163,164,162c164,162,165,161,165,161c167,160,169,158,171,157c171,157,171,156,171,156c171,156,171,156,171,156c171,156,171,156,171,156c171,155,172,155,172,154c171,154,171,153,171,153c171,153,171,153,171,153c171,153,171,153,171,152c171,152,170,152,170,152c159,143,147,134,136,125c136,125,136,125,136,125c135,125,135,125,135,125c134,125,134,125,134,125c134,124,134,124,133,124c133,124,133,124,133,124c133,125,132,125,132,125c132,125,132,125,132,125c132,125,131,125,131,126c131,126,131,126,131,126c127,131,124,135,120,140c120,141,119,142,118,142c118,143,106,151,91,141c81,134,73,127,65,120c58,112,51,104,45,95c34,80,43,67,43,67c43,66,44,66,45,65c50,62,54,58,59,55c59,54,59,54,60,54c60,54,60,54,60,53c60,53,60,53,61,53c61,53,61,53,61,52c61,52,61,51,61,51c61,51,61,50,60,50c60,50,60,50,60,50xe">
                <v:path o:connectlocs="118772,68957;123790,79048;122118,102595;113753,111004;90333,127823;125463,185008;125463,185008;184013,220327;200741,196781;219143,186690;230853,186690;240890,191735;299440,237146;307804,247238;307804,270784;301112,280875;286057,292649;168957,299376;13382,141278;20074,23546;40148,1681;51858,0;100370,84094;55204,25228;53531,23546;51858,23546;48512,23546;40148,35319;33456,50456;90333,220327;260964,279194;276020,270784;286057,262375;286057,262375;286057,257329;286057,255647;227507,210236;225834,210236;222488,208554;220816,210236;219143,211918;200741,235464;152229,237146;75278,159779;75278,109322;100370,90822;102043,89140;102043,85776;100370,8409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899904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3450590</wp:posOffset>
                </wp:positionV>
                <wp:extent cx="311150" cy="311150"/>
                <wp:effectExtent l="0" t="0" r="12700" b="12700"/>
                <wp:wrapNone/>
                <wp:docPr id="13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44550" y="3378200"/>
                          <a:ext cx="311150" cy="311150"/>
                        </a:xfrm>
                        <a:custGeom>
                          <a:avLst/>
                          <a:gdLst>
                            <a:gd name="T0" fmla="*/ 136 w 169"/>
                            <a:gd name="T1" fmla="*/ 126 h 169"/>
                            <a:gd name="T2" fmla="*/ 154 w 169"/>
                            <a:gd name="T3" fmla="*/ 76 h 169"/>
                            <a:gd name="T4" fmla="*/ 148 w 169"/>
                            <a:gd name="T5" fmla="*/ 47 h 169"/>
                            <a:gd name="T6" fmla="*/ 131 w 169"/>
                            <a:gd name="T7" fmla="*/ 22 h 169"/>
                            <a:gd name="T8" fmla="*/ 106 w 169"/>
                            <a:gd name="T9" fmla="*/ 5 h 169"/>
                            <a:gd name="T10" fmla="*/ 23 w 169"/>
                            <a:gd name="T11" fmla="*/ 22 h 169"/>
                            <a:gd name="T12" fmla="*/ 0 w 169"/>
                            <a:gd name="T13" fmla="*/ 76 h 169"/>
                            <a:gd name="T14" fmla="*/ 6 w 169"/>
                            <a:gd name="T15" fmla="*/ 106 h 169"/>
                            <a:gd name="T16" fmla="*/ 23 w 169"/>
                            <a:gd name="T17" fmla="*/ 131 h 169"/>
                            <a:gd name="T18" fmla="*/ 48 w 169"/>
                            <a:gd name="T19" fmla="*/ 147 h 169"/>
                            <a:gd name="T20" fmla="*/ 77 w 169"/>
                            <a:gd name="T21" fmla="*/ 153 h 169"/>
                            <a:gd name="T22" fmla="*/ 126 w 169"/>
                            <a:gd name="T23" fmla="*/ 136 h 169"/>
                            <a:gd name="T24" fmla="*/ 167 w 169"/>
                            <a:gd name="T25" fmla="*/ 166 h 169"/>
                            <a:gd name="T26" fmla="*/ 122 w 169"/>
                            <a:gd name="T27" fmla="*/ 121 h 169"/>
                            <a:gd name="T28" fmla="*/ 121 w 169"/>
                            <a:gd name="T29" fmla="*/ 121 h 169"/>
                            <a:gd name="T30" fmla="*/ 101 w 169"/>
                            <a:gd name="T31" fmla="*/ 134 h 169"/>
                            <a:gd name="T32" fmla="*/ 53 w 169"/>
                            <a:gd name="T33" fmla="*/ 135 h 169"/>
                            <a:gd name="T34" fmla="*/ 33 w 169"/>
                            <a:gd name="T35" fmla="*/ 121 h 169"/>
                            <a:gd name="T36" fmla="*/ 19 w 169"/>
                            <a:gd name="T37" fmla="*/ 100 h 169"/>
                            <a:gd name="T38" fmla="*/ 14 w 169"/>
                            <a:gd name="T39" fmla="*/ 76 h 169"/>
                            <a:gd name="T40" fmla="*/ 33 w 169"/>
                            <a:gd name="T41" fmla="*/ 32 h 169"/>
                            <a:gd name="T42" fmla="*/ 101 w 169"/>
                            <a:gd name="T43" fmla="*/ 19 h 169"/>
                            <a:gd name="T44" fmla="*/ 121 w 169"/>
                            <a:gd name="T45" fmla="*/ 32 h 169"/>
                            <a:gd name="T46" fmla="*/ 135 w 169"/>
                            <a:gd name="T47" fmla="*/ 52 h 169"/>
                            <a:gd name="T48" fmla="*/ 140 w 169"/>
                            <a:gd name="T49" fmla="*/ 76 h 169"/>
                            <a:gd name="T50" fmla="*/ 122 w 169"/>
                            <a:gd name="T51" fmla="*/ 121 h 169"/>
                            <a:gd name="T52" fmla="*/ 58 w 169"/>
                            <a:gd name="T53" fmla="*/ 31 h 169"/>
                            <a:gd name="T54" fmla="*/ 42 w 169"/>
                            <a:gd name="T55" fmla="*/ 41 h 169"/>
                            <a:gd name="T56" fmla="*/ 31 w 169"/>
                            <a:gd name="T57" fmla="*/ 57 h 169"/>
                            <a:gd name="T58" fmla="*/ 39 w 169"/>
                            <a:gd name="T59" fmla="*/ 60 h 169"/>
                            <a:gd name="T60" fmla="*/ 43 w 169"/>
                            <a:gd name="T61" fmla="*/ 53 h 169"/>
                            <a:gd name="T62" fmla="*/ 48 w 169"/>
                            <a:gd name="T63" fmla="*/ 47 h 169"/>
                            <a:gd name="T64" fmla="*/ 61 w 169"/>
                            <a:gd name="T65" fmla="*/ 38 h 169"/>
                            <a:gd name="T66" fmla="*/ 58 w 169"/>
                            <a:gd name="T67" fmla="*/ 31 h 169"/>
                            <a:gd name="T68" fmla="*/ 123 w 169"/>
                            <a:gd name="T69" fmla="*/ 72 h 169"/>
                            <a:gd name="T70" fmla="*/ 115 w 169"/>
                            <a:gd name="T71" fmla="*/ 92 h 169"/>
                            <a:gd name="T72" fmla="*/ 106 w 169"/>
                            <a:gd name="T73" fmla="*/ 106 h 169"/>
                            <a:gd name="T74" fmla="*/ 77 w 169"/>
                            <a:gd name="T75" fmla="*/ 118 h 169"/>
                            <a:gd name="T76" fmla="*/ 77 w 169"/>
                            <a:gd name="T77" fmla="*/ 126 h 169"/>
                            <a:gd name="T78" fmla="*/ 112 w 169"/>
                            <a:gd name="T79" fmla="*/ 112 h 169"/>
                            <a:gd name="T80" fmla="*/ 123 w 169"/>
                            <a:gd name="T81" fmla="*/ 96 h 169"/>
                            <a:gd name="T82" fmla="*/ 123 w 169"/>
                            <a:gd name="T83" fmla="*/ 72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9" h="169">
                              <a:moveTo>
                                <a:pt x="167" y="156"/>
                              </a:moveTo>
                              <a:cubicBezTo>
                                <a:pt x="136" y="126"/>
                                <a:pt x="136" y="126"/>
                                <a:pt x="136" y="126"/>
                              </a:cubicBezTo>
                              <a:cubicBezTo>
                                <a:pt x="141" y="120"/>
                                <a:pt x="145" y="113"/>
                                <a:pt x="148" y="106"/>
                              </a:cubicBezTo>
                              <a:cubicBezTo>
                                <a:pt x="152" y="97"/>
                                <a:pt x="154" y="87"/>
                                <a:pt x="154" y="76"/>
                              </a:cubicBezTo>
                              <a:cubicBezTo>
                                <a:pt x="154" y="66"/>
                                <a:pt x="152" y="56"/>
                                <a:pt x="148" y="47"/>
                              </a:cubicBezTo>
                              <a:cubicBezTo>
                                <a:pt x="148" y="47"/>
                                <a:pt x="148" y="47"/>
                                <a:pt x="148" y="47"/>
                              </a:cubicBezTo>
                              <a:cubicBezTo>
                                <a:pt x="144" y="38"/>
                                <a:pt x="139" y="30"/>
                                <a:pt x="132" y="23"/>
                              </a:cubicBezTo>
                              <a:cubicBezTo>
                                <a:pt x="131" y="22"/>
                                <a:pt x="131" y="22"/>
                                <a:pt x="131" y="22"/>
                              </a:cubicBezTo>
                              <a:cubicBezTo>
                                <a:pt x="124" y="15"/>
                                <a:pt x="116" y="9"/>
                                <a:pt x="106" y="5"/>
                              </a:cubicBezTo>
                              <a:cubicBezTo>
                                <a:pt x="106" y="5"/>
                                <a:pt x="106" y="5"/>
                                <a:pt x="106" y="5"/>
                              </a:cubicBezTo>
                              <a:cubicBezTo>
                                <a:pt x="97" y="2"/>
                                <a:pt x="87" y="0"/>
                                <a:pt x="77" y="0"/>
                              </a:cubicBezTo>
                              <a:cubicBezTo>
                                <a:pt x="56" y="0"/>
                                <a:pt x="37" y="8"/>
                                <a:pt x="23" y="22"/>
                              </a:cubicBezTo>
                              <a:cubicBezTo>
                                <a:pt x="16" y="29"/>
                                <a:pt x="10" y="38"/>
                                <a:pt x="6" y="47"/>
                              </a:cubicBezTo>
                              <a:cubicBezTo>
                                <a:pt x="2" y="56"/>
                                <a:pt x="0" y="66"/>
                                <a:pt x="0" y="76"/>
                              </a:cubicBezTo>
                              <a:cubicBezTo>
                                <a:pt x="0" y="87"/>
                                <a:pt x="2" y="97"/>
                                <a:pt x="6" y="105"/>
                              </a:cubicBezTo>
                              <a:cubicBezTo>
                                <a:pt x="6" y="106"/>
                                <a:pt x="6" y="106"/>
                                <a:pt x="6" y="106"/>
                              </a:cubicBezTo>
                              <a:cubicBezTo>
                                <a:pt x="10" y="115"/>
                                <a:pt x="16" y="124"/>
                                <a:pt x="23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30" y="138"/>
                                <a:pt x="38" y="144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57" y="151"/>
                                <a:pt x="67" y="153"/>
                                <a:pt x="77" y="153"/>
                              </a:cubicBezTo>
                              <a:cubicBezTo>
                                <a:pt x="87" y="153"/>
                                <a:pt x="97" y="151"/>
                                <a:pt x="106" y="147"/>
                              </a:cubicBezTo>
                              <a:cubicBezTo>
                                <a:pt x="114" y="144"/>
                                <a:pt x="120" y="140"/>
                                <a:pt x="126" y="136"/>
                              </a:cubicBezTo>
                              <a:cubicBezTo>
                                <a:pt x="157" y="166"/>
                                <a:pt x="157" y="166"/>
                                <a:pt x="157" y="166"/>
                              </a:cubicBezTo>
                              <a:cubicBezTo>
                                <a:pt x="159" y="169"/>
                                <a:pt x="164" y="169"/>
                                <a:pt x="167" y="166"/>
                              </a:cubicBezTo>
                              <a:cubicBezTo>
                                <a:pt x="169" y="163"/>
                                <a:pt x="169" y="159"/>
                                <a:pt x="167" y="156"/>
                              </a:cubicBezTo>
                              <a:close/>
                              <a:moveTo>
                                <a:pt x="122" y="121"/>
                              </a:moveTo>
                              <a:cubicBezTo>
                                <a:pt x="122" y="121"/>
                                <a:pt x="122" y="121"/>
                                <a:pt x="122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6" y="127"/>
                                <a:pt x="109" y="131"/>
                                <a:pt x="101" y="134"/>
                              </a:cubicBezTo>
                              <a:cubicBezTo>
                                <a:pt x="94" y="138"/>
                                <a:pt x="86" y="139"/>
                                <a:pt x="77" y="139"/>
                              </a:cubicBezTo>
                              <a:cubicBezTo>
                                <a:pt x="69" y="139"/>
                                <a:pt x="61" y="138"/>
                                <a:pt x="53" y="135"/>
                              </a:cubicBezTo>
                              <a:cubicBezTo>
                                <a:pt x="53" y="134"/>
                                <a:pt x="53" y="134"/>
                                <a:pt x="53" y="134"/>
                              </a:cubicBezTo>
                              <a:cubicBezTo>
                                <a:pt x="45" y="131"/>
                                <a:pt x="39" y="127"/>
                                <a:pt x="33" y="121"/>
                              </a:cubicBezTo>
                              <a:cubicBezTo>
                                <a:pt x="33" y="121"/>
                                <a:pt x="33" y="121"/>
                                <a:pt x="33" y="121"/>
                              </a:cubicBezTo>
                              <a:cubicBezTo>
                                <a:pt x="27" y="115"/>
                                <a:pt x="22" y="108"/>
                                <a:pt x="19" y="100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16" y="93"/>
                                <a:pt x="14" y="85"/>
                                <a:pt x="14" y="76"/>
                              </a:cubicBezTo>
                              <a:cubicBezTo>
                                <a:pt x="14" y="68"/>
                                <a:pt x="16" y="60"/>
                                <a:pt x="19" y="52"/>
                              </a:cubicBezTo>
                              <a:cubicBezTo>
                                <a:pt x="22" y="45"/>
                                <a:pt x="27" y="38"/>
                                <a:pt x="33" y="32"/>
                              </a:cubicBezTo>
                              <a:cubicBezTo>
                                <a:pt x="44" y="21"/>
                                <a:pt x="60" y="14"/>
                                <a:pt x="77" y="14"/>
                              </a:cubicBezTo>
                              <a:cubicBezTo>
                                <a:pt x="86" y="14"/>
                                <a:pt x="94" y="15"/>
                                <a:pt x="101" y="19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9" y="22"/>
                                <a:pt x="116" y="26"/>
                                <a:pt x="121" y="32"/>
                              </a:cubicBezTo>
                              <a:cubicBezTo>
                                <a:pt x="122" y="32"/>
                                <a:pt x="122" y="32"/>
                                <a:pt x="122" y="32"/>
                              </a:cubicBezTo>
                              <a:cubicBezTo>
                                <a:pt x="127" y="38"/>
                                <a:pt x="132" y="45"/>
                                <a:pt x="135" y="52"/>
                              </a:cubicBezTo>
                              <a:cubicBezTo>
                                <a:pt x="135" y="53"/>
                                <a:pt x="135" y="53"/>
                                <a:pt x="135" y="53"/>
                              </a:cubicBezTo>
                              <a:cubicBezTo>
                                <a:pt x="138" y="60"/>
                                <a:pt x="140" y="68"/>
                                <a:pt x="140" y="76"/>
                              </a:cubicBezTo>
                              <a:cubicBezTo>
                                <a:pt x="140" y="85"/>
                                <a:pt x="138" y="93"/>
                                <a:pt x="135" y="100"/>
                              </a:cubicBezTo>
                              <a:cubicBezTo>
                                <a:pt x="132" y="108"/>
                                <a:pt x="127" y="115"/>
                                <a:pt x="122" y="121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5" y="32"/>
                                <a:pt x="52" y="34"/>
                                <a:pt x="49" y="35"/>
                              </a:cubicBezTo>
                              <a:cubicBezTo>
                                <a:pt x="47" y="37"/>
                                <a:pt x="44" y="39"/>
                                <a:pt x="42" y="41"/>
                              </a:cubicBezTo>
                              <a:cubicBezTo>
                                <a:pt x="40" y="44"/>
                                <a:pt x="38" y="46"/>
                                <a:pt x="36" y="49"/>
                              </a:cubicBezTo>
                              <a:cubicBezTo>
                                <a:pt x="34" y="51"/>
                                <a:pt x="33" y="54"/>
                                <a:pt x="31" y="57"/>
                              </a:cubicBezTo>
                              <a:cubicBezTo>
                                <a:pt x="30" y="59"/>
                                <a:pt x="31" y="62"/>
                                <a:pt x="34" y="63"/>
                              </a:cubicBezTo>
                              <a:cubicBezTo>
                                <a:pt x="36" y="64"/>
                                <a:pt x="38" y="63"/>
                                <a:pt x="39" y="60"/>
                              </a:cubicBezTo>
                              <a:cubicBezTo>
                                <a:pt x="40" y="58"/>
                                <a:pt x="41" y="56"/>
                                <a:pt x="43" y="5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44" y="51"/>
                                <a:pt x="46" y="49"/>
                                <a:pt x="48" y="47"/>
                              </a:cubicBezTo>
                              <a:cubicBezTo>
                                <a:pt x="48" y="47"/>
                                <a:pt x="48" y="47"/>
                                <a:pt x="48" y="47"/>
                              </a:cubicBezTo>
                              <a:cubicBezTo>
                                <a:pt x="50" y="45"/>
                                <a:pt x="52" y="44"/>
                                <a:pt x="54" y="42"/>
                              </a:cubicBezTo>
                              <a:cubicBezTo>
                                <a:pt x="56" y="41"/>
                                <a:pt x="59" y="39"/>
                                <a:pt x="61" y="38"/>
                              </a:cubicBezTo>
                              <a:cubicBezTo>
                                <a:pt x="63" y="38"/>
                                <a:pt x="64" y="35"/>
                                <a:pt x="63" y="33"/>
                              </a:cubicBezTo>
                              <a:cubicBezTo>
                                <a:pt x="62" y="31"/>
                                <a:pt x="60" y="30"/>
                                <a:pt x="58" y="31"/>
                              </a:cubicBezTo>
                              <a:close/>
                              <a:moveTo>
                                <a:pt x="123" y="72"/>
                              </a:move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0" y="72"/>
                                <a:pt x="118" y="74"/>
                                <a:pt x="118" y="76"/>
                              </a:cubicBezTo>
                              <a:cubicBezTo>
                                <a:pt x="118" y="82"/>
                                <a:pt x="117" y="87"/>
                                <a:pt x="115" y="92"/>
                              </a:cubicBezTo>
                              <a:cubicBezTo>
                                <a:pt x="115" y="93"/>
                                <a:pt x="115" y="93"/>
                                <a:pt x="115" y="93"/>
                              </a:cubicBezTo>
                              <a:cubicBezTo>
                                <a:pt x="113" y="97"/>
                                <a:pt x="110" y="102"/>
                                <a:pt x="106" y="106"/>
                              </a:cubicBezTo>
                              <a:cubicBezTo>
                                <a:pt x="102" y="110"/>
                                <a:pt x="98" y="113"/>
                                <a:pt x="93" y="115"/>
                              </a:cubicBezTo>
                              <a:cubicBezTo>
                                <a:pt x="88" y="117"/>
                                <a:pt x="83" y="118"/>
                                <a:pt x="77" y="118"/>
                              </a:cubicBezTo>
                              <a:cubicBezTo>
                                <a:pt x="75" y="118"/>
                                <a:pt x="73" y="120"/>
                                <a:pt x="73" y="122"/>
                              </a:cubicBezTo>
                              <a:cubicBezTo>
                                <a:pt x="73" y="124"/>
                                <a:pt x="75" y="126"/>
                                <a:pt x="77" y="126"/>
                              </a:cubicBezTo>
                              <a:cubicBezTo>
                                <a:pt x="84" y="126"/>
                                <a:pt x="90" y="125"/>
                                <a:pt x="96" y="122"/>
                              </a:cubicBezTo>
                              <a:cubicBezTo>
                                <a:pt x="102" y="120"/>
                                <a:pt x="107" y="116"/>
                                <a:pt x="112" y="112"/>
                              </a:cubicBezTo>
                              <a:cubicBezTo>
                                <a:pt x="117" y="107"/>
                                <a:pt x="121" y="102"/>
                                <a:pt x="123" y="96"/>
                              </a:cubicBezTo>
                              <a:cubicBezTo>
                                <a:pt x="123" y="96"/>
                                <a:pt x="123" y="96"/>
                                <a:pt x="123" y="96"/>
                              </a:cubicBezTo>
                              <a:cubicBezTo>
                                <a:pt x="126" y="89"/>
                                <a:pt x="127" y="83"/>
                                <a:pt x="127" y="76"/>
                              </a:cubicBezTo>
                              <a:cubicBezTo>
                                <a:pt x="127" y="74"/>
                                <a:pt x="125" y="72"/>
                                <a:pt x="123" y="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70.75pt;margin-top:271.7pt;height:24.5pt;width:24.5pt;z-index:-1227067392;mso-width-relative:page;mso-height-relative:page;" fillcolor="#404040 [2429]" filled="t" stroked="f" coordsize="169,169" o:gfxdata="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" path="m167,156c136,126,136,126,136,126c141,120,145,113,148,106c152,97,154,87,154,76c154,66,152,56,148,47c148,47,148,47,148,47c144,38,139,30,132,23c131,22,131,22,131,22c124,15,116,9,106,5c106,5,106,5,106,5c97,2,87,0,77,0c56,0,37,8,23,22c16,29,10,38,6,47c2,56,0,66,0,76c0,87,2,97,6,105c6,106,6,106,6,106c10,115,16,124,23,131c23,131,23,131,23,131c30,138,38,144,48,147c48,147,48,147,48,147c48,147,48,147,48,147c57,151,67,153,77,153c87,153,97,151,106,147c114,144,120,140,126,136c157,166,157,166,157,166c159,169,164,169,167,166c169,163,169,159,167,156xm122,121c122,121,122,121,122,121c121,121,121,121,121,121c121,121,121,121,121,121c116,127,109,131,101,134c94,138,86,139,77,139c69,139,61,138,53,135c53,134,53,134,53,134c45,131,39,127,33,121c33,121,33,121,33,121c27,115,22,108,19,100c19,100,19,100,19,100c16,93,14,85,14,76c14,68,16,60,19,52c22,45,27,38,33,32c44,21,60,14,77,14c86,14,94,15,101,19c101,19,101,19,101,19c109,22,116,26,121,32c122,32,122,32,122,32c127,38,132,45,135,52c135,53,135,53,135,53c138,60,140,68,140,76c140,85,138,93,135,100c132,108,127,115,122,121xm58,31c58,31,58,31,58,31c55,32,52,34,49,35c47,37,44,39,42,41c40,44,38,46,36,49c34,51,33,54,31,57c30,59,31,62,34,63c36,64,38,63,39,60c40,58,41,56,43,53c43,53,43,53,43,53c44,51,46,49,48,47c48,47,48,47,48,47c50,45,52,44,54,42c56,41,59,39,61,38c63,38,64,35,63,33c62,31,60,30,58,31xm123,72c123,72,123,72,123,72c120,72,118,74,118,76c118,82,117,87,115,92c115,93,115,93,115,93c113,97,110,102,106,106c102,110,98,113,93,115c88,117,83,118,77,118c75,118,73,120,73,122c73,124,75,126,77,126c84,126,90,125,96,122c102,120,107,116,112,112c117,107,121,102,123,96c123,96,123,96,123,96c126,89,127,83,127,76c127,74,125,72,123,72xe">
                <v:path o:connectlocs="250392,231981;283533,139925;272486,86532;241187,40504;195159,9205;42345,40504;0,139925;11046,195159;42345,241187;88373,270645;141766,281692;231981,250392;307467,305626;224617,222776;222776,222776;185953,246710;97579,248551;60757,222776;34981,184112;25775,139925;60757,58915;185953,34981;222776,58915;248551,95738;257757,139925;224617,222776;106785,57074;77327,75486;57074,104944;71803,110467;79168,97579;88373,86532;112308,69962;106785,57074;226458,132560;211729,169383;195159,195159;141766,217252;141766,231981;206205,206205;226458,176747;226458,13256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885568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2674620</wp:posOffset>
                </wp:positionV>
                <wp:extent cx="292100" cy="333375"/>
                <wp:effectExtent l="0" t="0" r="12700" b="9525"/>
                <wp:wrapNone/>
                <wp:docPr id="130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14705" y="2647950"/>
                          <a:ext cx="292100" cy="333375"/>
                        </a:xfrm>
                        <a:custGeom>
                          <a:avLst/>
                          <a:gdLst>
                            <a:gd name="T0" fmla="*/ 71 w 161"/>
                            <a:gd name="T1" fmla="*/ 106 h 183"/>
                            <a:gd name="T2" fmla="*/ 0 w 161"/>
                            <a:gd name="T3" fmla="*/ 19 h 183"/>
                            <a:gd name="T4" fmla="*/ 155 w 161"/>
                            <a:gd name="T5" fmla="*/ 178 h 183"/>
                            <a:gd name="T6" fmla="*/ 107 w 161"/>
                            <a:gd name="T7" fmla="*/ 21 h 183"/>
                            <a:gd name="T8" fmla="*/ 147 w 161"/>
                            <a:gd name="T9" fmla="*/ 164 h 183"/>
                            <a:gd name="T10" fmla="*/ 16 w 161"/>
                            <a:gd name="T11" fmla="*/ 168 h 183"/>
                            <a:gd name="T12" fmla="*/ 103 w 161"/>
                            <a:gd name="T13" fmla="*/ 57 h 183"/>
                            <a:gd name="T14" fmla="*/ 39 w 161"/>
                            <a:gd name="T15" fmla="*/ 72 h 183"/>
                            <a:gd name="T16" fmla="*/ 39 w 161"/>
                            <a:gd name="T17" fmla="*/ 72 h 183"/>
                            <a:gd name="T18" fmla="*/ 38 w 161"/>
                            <a:gd name="T19" fmla="*/ 73 h 183"/>
                            <a:gd name="T20" fmla="*/ 37 w 161"/>
                            <a:gd name="T21" fmla="*/ 73 h 183"/>
                            <a:gd name="T22" fmla="*/ 37 w 161"/>
                            <a:gd name="T23" fmla="*/ 73 h 183"/>
                            <a:gd name="T24" fmla="*/ 36 w 161"/>
                            <a:gd name="T25" fmla="*/ 74 h 183"/>
                            <a:gd name="T26" fmla="*/ 36 w 161"/>
                            <a:gd name="T27" fmla="*/ 74 h 183"/>
                            <a:gd name="T28" fmla="*/ 36 w 161"/>
                            <a:gd name="T29" fmla="*/ 75 h 183"/>
                            <a:gd name="T30" fmla="*/ 36 w 161"/>
                            <a:gd name="T31" fmla="*/ 75 h 183"/>
                            <a:gd name="T32" fmla="*/ 35 w 161"/>
                            <a:gd name="T33" fmla="*/ 76 h 183"/>
                            <a:gd name="T34" fmla="*/ 35 w 161"/>
                            <a:gd name="T35" fmla="*/ 77 h 183"/>
                            <a:gd name="T36" fmla="*/ 35 w 161"/>
                            <a:gd name="T37" fmla="*/ 77 h 183"/>
                            <a:gd name="T38" fmla="*/ 36 w 161"/>
                            <a:gd name="T39" fmla="*/ 78 h 183"/>
                            <a:gd name="T40" fmla="*/ 36 w 161"/>
                            <a:gd name="T41" fmla="*/ 79 h 183"/>
                            <a:gd name="T42" fmla="*/ 36 w 161"/>
                            <a:gd name="T43" fmla="*/ 79 h 183"/>
                            <a:gd name="T44" fmla="*/ 37 w 161"/>
                            <a:gd name="T45" fmla="*/ 80 h 183"/>
                            <a:gd name="T46" fmla="*/ 37 w 161"/>
                            <a:gd name="T47" fmla="*/ 80 h 183"/>
                            <a:gd name="T48" fmla="*/ 38 w 161"/>
                            <a:gd name="T49" fmla="*/ 80 h 183"/>
                            <a:gd name="T50" fmla="*/ 38 w 161"/>
                            <a:gd name="T51" fmla="*/ 81 h 183"/>
                            <a:gd name="T52" fmla="*/ 39 w 161"/>
                            <a:gd name="T53" fmla="*/ 81 h 183"/>
                            <a:gd name="T54" fmla="*/ 122 w 161"/>
                            <a:gd name="T55" fmla="*/ 81 h 183"/>
                            <a:gd name="T56" fmla="*/ 123 w 161"/>
                            <a:gd name="T57" fmla="*/ 81 h 183"/>
                            <a:gd name="T58" fmla="*/ 123 w 161"/>
                            <a:gd name="T59" fmla="*/ 80 h 183"/>
                            <a:gd name="T60" fmla="*/ 124 w 161"/>
                            <a:gd name="T61" fmla="*/ 80 h 183"/>
                            <a:gd name="T62" fmla="*/ 124 w 161"/>
                            <a:gd name="T63" fmla="*/ 80 h 183"/>
                            <a:gd name="T64" fmla="*/ 125 w 161"/>
                            <a:gd name="T65" fmla="*/ 79 h 183"/>
                            <a:gd name="T66" fmla="*/ 125 w 161"/>
                            <a:gd name="T67" fmla="*/ 79 h 183"/>
                            <a:gd name="T68" fmla="*/ 125 w 161"/>
                            <a:gd name="T69" fmla="*/ 78 h 183"/>
                            <a:gd name="T70" fmla="*/ 126 w 161"/>
                            <a:gd name="T71" fmla="*/ 78 h 183"/>
                            <a:gd name="T72" fmla="*/ 126 w 161"/>
                            <a:gd name="T73" fmla="*/ 77 h 183"/>
                            <a:gd name="T74" fmla="*/ 126 w 161"/>
                            <a:gd name="T75" fmla="*/ 76 h 183"/>
                            <a:gd name="T76" fmla="*/ 126 w 161"/>
                            <a:gd name="T77" fmla="*/ 75 h 183"/>
                            <a:gd name="T78" fmla="*/ 125 w 161"/>
                            <a:gd name="T79" fmla="*/ 75 h 183"/>
                            <a:gd name="T80" fmla="*/ 125 w 161"/>
                            <a:gd name="T81" fmla="*/ 74 h 183"/>
                            <a:gd name="T82" fmla="*/ 125 w 161"/>
                            <a:gd name="T83" fmla="*/ 74 h 183"/>
                            <a:gd name="T84" fmla="*/ 124 w 161"/>
                            <a:gd name="T85" fmla="*/ 73 h 183"/>
                            <a:gd name="T86" fmla="*/ 124 w 161"/>
                            <a:gd name="T87" fmla="*/ 73 h 183"/>
                            <a:gd name="T88" fmla="*/ 123 w 161"/>
                            <a:gd name="T89" fmla="*/ 73 h 183"/>
                            <a:gd name="T90" fmla="*/ 123 w 161"/>
                            <a:gd name="T91" fmla="*/ 72 h 183"/>
                            <a:gd name="T92" fmla="*/ 122 w 161"/>
                            <a:gd name="T93" fmla="*/ 72 h 183"/>
                            <a:gd name="T94" fmla="*/ 121 w 161"/>
                            <a:gd name="T95" fmla="*/ 95 h 183"/>
                            <a:gd name="T96" fmla="*/ 67 w 161"/>
                            <a:gd name="T97" fmla="*/ 151 h 183"/>
                            <a:gd name="T98" fmla="*/ 105 w 161"/>
                            <a:gd name="T99" fmla="*/ 147 h 183"/>
                            <a:gd name="T100" fmla="*/ 142 w 161"/>
                            <a:gd name="T101" fmla="*/ 148 h 183"/>
                            <a:gd name="T102" fmla="*/ 91 w 161"/>
                            <a:gd name="T103" fmla="*/ 144 h 183"/>
                            <a:gd name="T104" fmla="*/ 101 w 161"/>
                            <a:gd name="T105" fmla="*/ 136 h 183"/>
                            <a:gd name="T106" fmla="*/ 89 w 161"/>
                            <a:gd name="T107" fmla="*/ 112 h 183"/>
                            <a:gd name="T108" fmla="*/ 115 w 161"/>
                            <a:gd name="T109" fmla="*/ 123 h 183"/>
                            <a:gd name="T110" fmla="*/ 108 w 161"/>
                            <a:gd name="T111" fmla="*/ 136 h 183"/>
                            <a:gd name="T112" fmla="*/ 121 w 161"/>
                            <a:gd name="T113" fmla="*/ 129 h 183"/>
                            <a:gd name="T114" fmla="*/ 85 w 161"/>
                            <a:gd name="T115" fmla="*/ 4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1" h="183">
                              <a:moveTo>
                                <a:pt x="71" y="106"/>
                              </a:moveTo>
                              <a:cubicBezTo>
                                <a:pt x="71" y="104"/>
                                <a:pt x="69" y="102"/>
                                <a:pt x="67" y="102"/>
                              </a:cubicBezTo>
                              <a:cubicBezTo>
                                <a:pt x="40" y="102"/>
                                <a:pt x="40" y="102"/>
                                <a:pt x="40" y="102"/>
                              </a:cubicBezTo>
                              <a:cubicBezTo>
                                <a:pt x="37" y="102"/>
                                <a:pt x="35" y="104"/>
                                <a:pt x="35" y="106"/>
                              </a:cubicBezTo>
                              <a:cubicBezTo>
                                <a:pt x="35" y="109"/>
                                <a:pt x="37" y="110"/>
                                <a:pt x="40" y="110"/>
                              </a:cubicBezTo>
                              <a:cubicBezTo>
                                <a:pt x="67" y="110"/>
                                <a:pt x="67" y="110"/>
                                <a:pt x="67" y="110"/>
                              </a:cubicBezTo>
                              <a:cubicBezTo>
                                <a:pt x="69" y="110"/>
                                <a:pt x="71" y="109"/>
                                <a:pt x="71" y="106"/>
                              </a:cubicBezTo>
                              <a:close/>
                              <a:moveTo>
                                <a:pt x="159" y="53"/>
                              </a:move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08" y="2"/>
                                <a:pt x="108" y="2"/>
                                <a:pt x="108" y="2"/>
                              </a:cubicBezTo>
                              <a:cubicBezTo>
                                <a:pt x="106" y="1"/>
                                <a:pt x="105" y="0"/>
                                <a:pt x="103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6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2" y="183"/>
                                <a:pt x="142" y="183"/>
                                <a:pt x="142" y="183"/>
                              </a:cubicBezTo>
                              <a:cubicBezTo>
                                <a:pt x="147" y="183"/>
                                <a:pt x="152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9" y="174"/>
                                <a:pt x="161" y="170"/>
                                <a:pt x="161" y="164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56"/>
                                <a:pt x="160" y="54"/>
                                <a:pt x="159" y="53"/>
                              </a:cubicBezTo>
                              <a:close/>
                              <a:moveTo>
                                <a:pt x="107" y="21"/>
                              </a:move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5" y="54"/>
                                <a:pt x="115" y="54"/>
                                <a:pt x="115" y="54"/>
                              </a:cubicBezTo>
                              <a:cubicBezTo>
                                <a:pt x="112" y="54"/>
                                <a:pt x="111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8" y="50"/>
                                <a:pt x="107" y="48"/>
                                <a:pt x="107" y="46"/>
                              </a:cubicBez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lose/>
                              <a:moveTo>
                                <a:pt x="147" y="164"/>
                              </a:move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ubicBezTo>
                                <a:pt x="147" y="166"/>
                                <a:pt x="146" y="167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2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8" y="169"/>
                                <a:pt x="17" y="169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6" y="15"/>
                              </a:cubicBezTo>
                              <a:cubicBezTo>
                                <a:pt x="17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5" y="62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lose/>
                              <a:moveTo>
                                <a:pt x="39" y="72"/>
                              </a:move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4"/>
                                <a:pt x="37" y="74"/>
                                <a:pt x="37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8"/>
                                <a:pt x="35" y="78"/>
                                <a:pt x="35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40" y="81"/>
                                <a:pt x="40" y="81"/>
                                <a:pt x="40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5" y="80"/>
                                <a:pt x="125" y="80"/>
                                <a:pt x="125" y="80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40" y="72"/>
                                <a:pt x="40" y="72"/>
                                <a:pt x="40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lose/>
                              <a:moveTo>
                                <a:pt x="121" y="95"/>
                              </a:moveTo>
                              <a:cubicBezTo>
                                <a:pt x="121" y="95"/>
                                <a:pt x="121" y="95"/>
                                <a:pt x="121" y="95"/>
                              </a:cubicBezTo>
                              <a:cubicBezTo>
                                <a:pt x="117" y="91"/>
                                <a:pt x="111" y="88"/>
                                <a:pt x="105" y="88"/>
                              </a:cubicBezTo>
                              <a:cubicBezTo>
                                <a:pt x="98" y="88"/>
                                <a:pt x="92" y="91"/>
                                <a:pt x="88" y="95"/>
                              </a:cubicBezTo>
                              <a:cubicBezTo>
                                <a:pt x="83" y="100"/>
                                <a:pt x="81" y="106"/>
                                <a:pt x="81" y="112"/>
                              </a:cubicBezTo>
                              <a:cubicBezTo>
                                <a:pt x="81" y="115"/>
                                <a:pt x="81" y="118"/>
                                <a:pt x="82" y="121"/>
                              </a:cubicBezTo>
                              <a:cubicBezTo>
                                <a:pt x="67" y="148"/>
                                <a:pt x="67" y="148"/>
                                <a:pt x="67" y="148"/>
                              </a:cubicBezTo>
                              <a:cubicBezTo>
                                <a:pt x="67" y="148"/>
                                <a:pt x="66" y="150"/>
                                <a:pt x="67" y="151"/>
                              </a:cubicBezTo>
                              <a:cubicBezTo>
                                <a:pt x="67" y="153"/>
                                <a:pt x="70" y="154"/>
                                <a:pt x="72" y="154"/>
                              </a:cubicBezTo>
                              <a:cubicBezTo>
                                <a:pt x="84" y="151"/>
                                <a:pt x="84" y="151"/>
                                <a:pt x="84" y="151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4"/>
                                <a:pt x="88" y="165"/>
                                <a:pt x="89" y="165"/>
                              </a:cubicBezTo>
                              <a:cubicBezTo>
                                <a:pt x="91" y="166"/>
                                <a:pt x="94" y="166"/>
                                <a:pt x="95" y="164"/>
                              </a:cubicBezTo>
                              <a:cubicBezTo>
                                <a:pt x="105" y="147"/>
                                <a:pt x="105" y="147"/>
                                <a:pt x="105" y="147"/>
                              </a:cubicBezTo>
                              <a:cubicBezTo>
                                <a:pt x="114" y="163"/>
                                <a:pt x="114" y="163"/>
                                <a:pt x="114" y="163"/>
                              </a:cubicBezTo>
                              <a:cubicBezTo>
                                <a:pt x="115" y="164"/>
                                <a:pt x="116" y="165"/>
                                <a:pt x="117" y="166"/>
                              </a:cubicBezTo>
                              <a:cubicBezTo>
                                <a:pt x="119" y="166"/>
                                <a:pt x="121" y="165"/>
                                <a:pt x="122" y="163"/>
                              </a:cubicBezTo>
                              <a:cubicBezTo>
                                <a:pt x="125" y="151"/>
                                <a:pt x="125" y="151"/>
                                <a:pt x="125" y="151"/>
                              </a:cubicBezTo>
                              <a:cubicBezTo>
                                <a:pt x="137" y="154"/>
                                <a:pt x="137" y="154"/>
                                <a:pt x="137" y="154"/>
                              </a:cubicBezTo>
                              <a:cubicBezTo>
                                <a:pt x="138" y="154"/>
                                <a:pt x="139" y="154"/>
                                <a:pt x="140" y="153"/>
                              </a:cubicBezTo>
                              <a:cubicBezTo>
                                <a:pt x="142" y="152"/>
                                <a:pt x="143" y="150"/>
                                <a:pt x="142" y="148"/>
                              </a:cubicBezTo>
                              <a:cubicBezTo>
                                <a:pt x="127" y="121"/>
                                <a:pt x="127" y="121"/>
                                <a:pt x="127" y="121"/>
                              </a:cubicBezTo>
                              <a:cubicBezTo>
                                <a:pt x="128" y="118"/>
                                <a:pt x="128" y="115"/>
                                <a:pt x="128" y="112"/>
                              </a:cubicBezTo>
                              <a:cubicBezTo>
                                <a:pt x="128" y="106"/>
                                <a:pt x="126" y="100"/>
                                <a:pt x="121" y="95"/>
                              </a:cubicBezTo>
                              <a:close/>
                              <a:moveTo>
                                <a:pt x="101" y="136"/>
                              </a:move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90" y="142"/>
                                <a:pt x="88" y="141"/>
                                <a:pt x="86" y="141"/>
                              </a:cubicBezTo>
                              <a:cubicBezTo>
                                <a:pt x="86" y="141"/>
                                <a:pt x="86" y="141"/>
                                <a:pt x="86" y="141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91" y="133"/>
                                <a:pt x="96" y="135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lose/>
                              <a:moveTo>
                                <a:pt x="92" y="121"/>
                              </a:move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0" y="118"/>
                                <a:pt x="89" y="115"/>
                                <a:pt x="89" y="112"/>
                              </a:cubicBezTo>
                              <a:cubicBezTo>
                                <a:pt x="89" y="108"/>
                                <a:pt x="91" y="104"/>
                                <a:pt x="94" y="101"/>
                              </a:cubicBezTo>
                              <a:cubicBezTo>
                                <a:pt x="96" y="99"/>
                                <a:pt x="100" y="97"/>
                                <a:pt x="105" y="97"/>
                              </a:cubicBezTo>
                              <a:cubicBezTo>
                                <a:pt x="109" y="97"/>
                                <a:pt x="113" y="99"/>
                                <a:pt x="115" y="101"/>
                              </a:cubicBezTo>
                              <a:cubicBezTo>
                                <a:pt x="118" y="104"/>
                                <a:pt x="120" y="108"/>
                                <a:pt x="120" y="112"/>
                              </a:cubicBezTo>
                              <a:cubicBezTo>
                                <a:pt x="120" y="116"/>
                                <a:pt x="118" y="120"/>
                                <a:pt x="116" y="123"/>
                              </a:cubicBezTo>
                              <a:cubicBezTo>
                                <a:pt x="116" y="123"/>
                                <a:pt x="116" y="123"/>
                                <a:pt x="116" y="123"/>
                              </a:cubicBezTo>
                              <a:cubicBezTo>
                                <a:pt x="115" y="123"/>
                                <a:pt x="115" y="123"/>
                                <a:pt x="115" y="123"/>
                              </a:cubicBezTo>
                              <a:cubicBezTo>
                                <a:pt x="109" y="130"/>
                                <a:pt x="97" y="129"/>
                                <a:pt x="92" y="121"/>
                              </a:cubicBezTo>
                              <a:close/>
                              <a:moveTo>
                                <a:pt x="130" y="143"/>
                              </a:move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ubicBezTo>
                                <a:pt x="123" y="141"/>
                                <a:pt x="123" y="141"/>
                                <a:pt x="123" y="141"/>
                              </a:cubicBezTo>
                              <a:cubicBezTo>
                                <a:pt x="121" y="141"/>
                                <a:pt x="119" y="142"/>
                                <a:pt x="118" y="144"/>
                              </a:cubicBezTo>
                              <a:cubicBezTo>
                                <a:pt x="116" y="151"/>
                                <a:pt x="116" y="151"/>
                                <a:pt x="116" y="151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13" y="135"/>
                                <a:pt x="118" y="133"/>
                                <a:pt x="121" y="129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lose/>
                              <a:moveTo>
                                <a:pt x="40" y="51"/>
                              </a:moveTo>
                              <a:cubicBezTo>
                                <a:pt x="40" y="51"/>
                                <a:pt x="40" y="51"/>
                                <a:pt x="40" y="51"/>
                              </a:cubicBezTo>
                              <a:cubicBezTo>
                                <a:pt x="85" y="51"/>
                                <a:pt x="85" y="51"/>
                                <a:pt x="85" y="51"/>
                              </a:cubicBezTo>
                              <a:cubicBezTo>
                                <a:pt x="87" y="51"/>
                                <a:pt x="89" y="49"/>
                                <a:pt x="89" y="47"/>
                              </a:cubicBezTo>
                              <a:cubicBezTo>
                                <a:pt x="89" y="44"/>
                                <a:pt x="87" y="42"/>
                                <a:pt x="85" y="42"/>
                              </a:cubicBezTo>
                              <a:cubicBezTo>
                                <a:pt x="40" y="42"/>
                                <a:pt x="40" y="42"/>
                                <a:pt x="40" y="42"/>
                              </a:cubicBezTo>
                              <a:cubicBezTo>
                                <a:pt x="37" y="42"/>
                                <a:pt x="35" y="44"/>
                                <a:pt x="35" y="47"/>
                              </a:cubicBezTo>
                              <a:cubicBezTo>
                                <a:pt x="35" y="49"/>
                                <a:pt x="37" y="51"/>
                                <a:pt x="40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68.75pt;margin-top:210.6pt;height:26.25pt;width:23pt;z-index:-1227081728;mso-width-relative:page;mso-height-relative:page;" fillcolor="#404040 [2429]" filled="t" stroked="f" coordsize="161,183" o:gfxdata="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" path="m71,106c71,104,69,102,67,102c40,102,40,102,40,102c37,102,35,104,35,106c35,109,37,110,40,110c67,110,67,110,67,110c69,110,71,109,71,106xm159,53c159,53,159,53,159,53c108,2,108,2,108,2c106,1,105,0,103,0c19,0,19,0,19,0c14,0,9,2,6,5c2,9,0,14,0,19c0,164,0,164,0,164c0,170,2,174,6,178c6,178,6,178,6,178c6,178,6,178,6,178c9,181,14,183,19,183c142,183,142,183,142,183c147,183,152,181,155,178c155,178,155,178,155,178c155,178,155,178,155,178c159,174,161,170,161,164c161,58,161,58,161,58c161,56,160,54,159,53xm107,21c107,21,107,21,107,21c139,54,139,54,139,54c115,54,115,54,115,54c112,54,111,53,109,52c109,51,109,51,109,51c108,50,107,48,107,46c107,21,107,21,107,21xm147,164c147,164,147,164,147,164c147,166,146,167,145,168c145,168,145,168,145,168c144,169,143,169,142,169c19,169,19,169,19,169c18,169,17,169,16,168c16,168,16,168,16,168c15,167,14,166,14,164c14,19,14,19,14,19c14,18,15,16,16,15c17,15,18,14,19,14c98,14,98,14,98,14c98,46,98,46,98,46c98,50,100,54,103,57c103,58,103,58,103,58c106,60,110,62,115,62c147,62,147,62,147,62c147,164,147,164,147,164xm39,72c39,72,39,72,39,72c39,72,39,72,39,72c39,72,39,72,39,72c39,72,39,72,39,72c39,72,39,72,39,72c39,72,39,72,39,72c39,72,39,72,39,72c39,72,39,72,39,72c39,72,39,72,39,72c39,72,39,72,39,72c38,72,38,72,38,72c38,72,38,72,38,72c38,72,38,72,38,72c38,72,38,72,38,72c38,73,38,73,38,73c38,73,38,73,38,73c38,73,38,73,38,73c38,73,38,73,38,73c38,73,38,73,38,73c38,73,38,73,38,73c38,73,38,73,38,73c38,73,38,73,38,73c37,73,37,73,37,73c37,73,37,73,37,73c37,73,37,73,37,73c37,73,37,73,37,73c37,73,37,73,37,73c37,73,37,73,37,73c37,73,37,73,37,73c37,73,37,73,37,73c37,73,37,73,37,73c37,73,37,73,37,73c37,73,37,73,37,73c37,73,37,73,37,73c37,73,37,73,37,73c37,74,37,74,37,74c36,74,36,74,36,74c36,74,36,74,36,74c36,74,36,74,36,74c36,74,36,74,36,74c36,74,36,74,36,74c36,74,36,74,36,74c36,74,36,74,36,74c36,74,36,74,36,74c36,74,36,74,36,74c36,74,36,74,36,74c36,74,36,74,36,74c36,74,36,74,36,74c36,74,36,74,36,74c36,75,36,75,36,75c36,75,36,75,36,75c36,75,36,75,36,75c36,75,36,75,36,75c36,75,36,75,36,75c36,75,36,75,36,75c36,75,36,75,36,75c36,75,36,75,36,75c36,75,36,75,36,75c36,75,36,75,36,75c35,75,35,75,35,75c35,76,35,76,35,76c35,76,35,76,35,76c35,76,35,76,35,76c35,76,35,76,35,76c35,76,35,76,35,76c35,76,35,76,35,76c35,76,35,76,35,76c35,76,35,76,35,76c35,76,35,76,35,76c35,76,35,76,35,76c35,77,35,77,35,77c35,77,35,77,35,77c35,77,35,77,35,77c35,77,35,77,35,77c35,77,35,77,35,77c35,77,35,77,35,77c35,77,35,77,35,77c35,77,35,77,35,77c35,77,35,77,35,77c35,77,35,77,35,77c35,78,35,78,35,78c36,78,36,78,36,78c36,78,36,78,36,78c36,78,36,78,36,78c36,78,36,78,36,78c36,78,36,78,36,78c36,78,36,78,36,78c36,78,36,78,36,78c36,78,36,78,36,78c36,78,36,78,36,78c36,78,36,78,36,78c36,79,36,79,36,79c36,79,36,79,36,79c36,79,36,79,36,79c36,79,36,79,36,79c36,79,36,79,36,79c36,79,36,79,36,79c36,79,36,79,36,79c36,79,36,79,36,79c36,79,36,79,36,79c36,79,36,79,36,79c36,79,36,79,36,79c37,79,37,79,37,79c37,79,37,79,37,79c37,80,37,80,37,80c37,80,37,80,37,80c37,80,37,80,37,80c37,80,37,80,37,80c37,80,37,80,37,80c37,80,37,80,37,80c37,80,37,80,37,80c37,80,37,80,37,80c37,80,37,80,37,80c37,80,37,80,37,80c37,80,37,80,37,80c37,80,37,80,37,80c38,80,38,80,38,80c38,80,38,80,38,80c38,80,38,80,38,80c38,80,38,80,38,80c38,80,38,80,38,80c38,80,38,80,38,80c38,80,38,80,38,80c38,80,38,80,38,80c38,80,38,80,38,80c38,81,38,81,38,81c38,81,38,81,38,81c38,81,38,81,38,81c38,81,38,81,38,81c39,81,39,81,39,81c39,81,39,81,39,81c39,81,39,81,39,81c39,81,39,81,39,81c39,81,39,81,39,81c39,81,39,81,39,81c39,81,39,81,39,81c39,81,39,81,39,81c39,81,39,81,39,81c40,81,40,81,40,81c122,81,122,81,122,81c122,81,122,81,122,81c122,81,122,81,122,81c122,81,122,81,122,81c122,81,122,81,122,81c122,81,122,81,122,81c122,81,122,81,122,81c122,81,122,81,122,81c122,81,122,81,122,81c123,81,123,81,123,81c123,81,123,81,123,81c123,81,123,81,123,81c123,81,123,81,123,81c123,81,123,81,123,81c123,80,123,80,123,80c123,80,123,80,123,80c123,80,123,80,123,80c123,80,123,80,123,80c123,80,123,80,123,80c123,80,123,80,123,80c123,80,123,80,123,80c124,80,124,80,124,80c124,80,124,80,124,80c124,80,124,80,124,80c124,80,124,80,124,80c124,80,124,80,124,80c124,80,124,80,124,80c124,80,124,80,124,80c124,80,124,80,124,80c124,80,124,80,124,80c124,80,124,80,124,80c124,80,124,80,124,80c124,80,124,80,124,80c124,80,124,80,124,80c125,80,125,80,125,80c125,79,125,79,125,79c125,79,125,79,125,79c125,79,125,79,125,79c125,79,125,79,125,79c125,79,125,79,125,79c125,79,125,79,125,79c125,79,125,79,125,79c125,79,125,79,125,79c125,79,125,79,125,79c125,79,125,79,125,79c125,79,125,79,125,79c125,79,125,79,125,79c125,79,125,79,125,79c125,78,125,78,125,78c125,78,125,78,125,78c125,78,125,78,125,78c125,78,125,78,125,78c126,78,126,78,126,78c126,78,126,78,126,78c126,78,126,78,126,78c126,78,126,78,126,78c126,78,126,78,126,78c126,78,126,78,126,78c126,78,126,78,126,78c126,77,126,77,126,77c126,77,126,77,126,77c126,77,126,77,126,77c126,77,126,77,126,77c126,77,126,77,126,77c126,77,126,77,126,77c126,77,126,77,126,77c126,77,126,77,126,77c126,77,126,77,126,77c126,77,126,77,126,77c126,76,126,76,126,76c126,76,126,76,126,76c126,76,126,76,126,76c126,76,126,76,126,76c126,76,126,76,126,76c126,76,126,76,126,76c126,76,126,76,126,76c126,76,126,76,126,76c126,76,126,76,126,76c126,76,126,76,126,76c126,75,126,75,126,75c126,75,126,75,126,75c126,75,126,75,126,75c126,75,126,75,126,75c126,75,126,75,126,75c126,75,126,75,126,75c125,75,125,75,125,75c125,75,125,75,125,75c125,75,125,75,125,75c125,75,125,75,125,75c125,75,125,75,125,75c125,74,125,74,125,74c125,74,125,74,125,74c125,74,125,74,125,74c125,74,125,74,125,74c125,74,125,74,125,74c125,74,125,74,125,74c125,74,125,74,125,74c125,74,125,74,125,74c125,74,125,74,125,74c125,74,125,74,125,74c125,74,125,74,125,74c125,74,125,74,125,74c125,74,125,74,125,74c125,74,125,74,125,74c125,73,125,73,125,73c125,73,125,73,125,73c124,73,124,73,124,73c124,73,124,73,124,73c124,73,124,73,124,73c124,73,124,73,124,73c124,73,124,73,124,73c124,73,124,73,124,73c124,73,124,73,124,73c124,73,124,73,124,73c124,73,124,73,124,73c124,73,124,73,124,73c124,73,124,73,124,73c124,73,124,73,124,73c124,73,124,73,124,73c123,73,123,73,123,73c123,73,123,73,123,73c123,73,123,73,123,73c123,73,123,73,123,73c123,73,123,73,123,73c123,73,123,73,123,73c123,72,123,72,123,72c123,72,123,72,123,72c123,72,123,72,123,72c123,72,123,72,123,72c123,72,123,72,123,72c122,72,122,72,122,72c122,72,122,72,122,72c122,72,122,72,122,72c122,72,122,72,122,72c122,72,122,72,122,72c122,72,122,72,122,72c122,72,122,72,122,72c122,72,122,72,122,72c122,72,122,72,122,72c122,72,122,72,122,72c40,72,40,72,40,72c39,72,39,72,39,72xm121,95c121,95,121,95,121,95c117,91,111,88,105,88c98,88,92,91,88,95c83,100,81,106,81,112c81,115,81,118,82,121c67,148,67,148,67,148c67,148,66,150,67,151c67,153,70,154,72,154c84,151,84,151,84,151c87,163,87,163,87,163c87,163,87,163,87,163c87,164,88,165,89,165c91,166,94,166,95,164c105,147,105,147,105,147c114,163,114,163,114,163c115,164,116,165,117,166c119,166,121,165,122,163c125,151,125,151,125,151c137,154,137,154,137,154c138,154,139,154,140,153c142,152,143,150,142,148c127,121,127,121,127,121c128,118,128,115,128,112c128,106,126,100,121,95xm101,136c101,136,101,136,101,136c93,151,93,151,93,151c91,144,91,144,91,144c90,142,88,141,86,141c86,141,86,141,86,141c80,143,80,143,80,143c88,129,88,129,88,129c88,129,88,129,88,129c91,133,96,135,101,136c101,136,101,136,101,136c101,136,101,136,101,136c101,136,101,136,101,136xm92,121c92,121,92,121,92,121c92,121,92,121,92,121c92,121,92,121,92,121c90,118,89,115,89,112c89,108,91,104,94,101c96,99,100,97,105,97c109,97,113,99,115,101c118,104,120,108,120,112c120,116,118,120,116,123c116,123,116,123,116,123c115,123,115,123,115,123c109,130,97,129,92,121xm130,143c130,143,130,143,130,143c123,141,123,141,123,141c121,141,119,142,118,144c116,151,116,151,116,151c108,136,108,136,108,136c108,136,108,136,108,136c108,136,108,136,108,136c108,136,108,136,108,136c108,136,108,136,108,136c108,136,108,136,108,136c108,136,108,136,108,136c113,135,118,133,121,129c121,129,121,129,121,129c130,143,130,143,130,143xm40,51c40,51,40,51,40,51c85,51,85,51,85,51c87,51,89,49,89,47c89,44,87,42,85,42c40,42,40,42,40,42c37,42,35,44,35,47c35,49,37,51,40,51xe">
                <v:path o:connectlocs="128814,193102;0,34612;281214,324266;194128,38256;266700,298762;29028,306049;186871,103838;70757,131163;70757,131163;68942,132985;67128,132985;67128,132985;65314,134807;65314,134807;65314,136629;65314,136629;63500,138450;63500,140272;63500,140272;65314,142094;65314,143915;65314,143915;67128,145737;67128,145737;68942,145737;68942,147559;70757,147559;221342,147559;223157,147559;223157,145737;224971,145737;224971,145737;226785,143915;226785,143915;226785,142094;228600,142094;228600,140272;228600,138450;228600,136629;226785,136629;226785,134807;226785,134807;224971,132985;224971,132985;223157,132985;223157,131163;221342,131163;219528,173063;121557,275079;190500,267793;257628,269614;165100,262327;183242,247754;161471,204032;208642,224071;195942,247754;219528,235002;154214,76512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53152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1952625</wp:posOffset>
                </wp:positionV>
                <wp:extent cx="476250" cy="279400"/>
                <wp:effectExtent l="0" t="0" r="1270" b="6350"/>
                <wp:wrapNone/>
                <wp:docPr id="83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67715" y="1965325"/>
                          <a:ext cx="476250" cy="279400"/>
                        </a:xfrm>
                        <a:custGeom>
                          <a:avLst/>
                          <a:gdLst>
                            <a:gd name="T0" fmla="*/ 10 w 188"/>
                            <a:gd name="T1" fmla="*/ 61 h 110"/>
                            <a:gd name="T2" fmla="*/ 3 w 188"/>
                            <a:gd name="T3" fmla="*/ 89 h 110"/>
                            <a:gd name="T4" fmla="*/ 10 w 188"/>
                            <a:gd name="T5" fmla="*/ 83 h 110"/>
                            <a:gd name="T6" fmla="*/ 14 w 188"/>
                            <a:gd name="T7" fmla="*/ 91 h 110"/>
                            <a:gd name="T8" fmla="*/ 18 w 188"/>
                            <a:gd name="T9" fmla="*/ 83 h 110"/>
                            <a:gd name="T10" fmla="*/ 25 w 188"/>
                            <a:gd name="T11" fmla="*/ 89 h 110"/>
                            <a:gd name="T12" fmla="*/ 18 w 188"/>
                            <a:gd name="T13" fmla="*/ 61 h 110"/>
                            <a:gd name="T14" fmla="*/ 49 w 188"/>
                            <a:gd name="T15" fmla="*/ 59 h 110"/>
                            <a:gd name="T16" fmla="*/ 49 w 188"/>
                            <a:gd name="T17" fmla="*/ 92 h 110"/>
                            <a:gd name="T18" fmla="*/ 49 w 188"/>
                            <a:gd name="T19" fmla="*/ 92 h 110"/>
                            <a:gd name="T20" fmla="*/ 64 w 188"/>
                            <a:gd name="T21" fmla="*/ 106 h 110"/>
                            <a:gd name="T22" fmla="*/ 126 w 188"/>
                            <a:gd name="T23" fmla="*/ 106 h 110"/>
                            <a:gd name="T24" fmla="*/ 141 w 188"/>
                            <a:gd name="T25" fmla="*/ 92 h 110"/>
                            <a:gd name="T26" fmla="*/ 141 w 188"/>
                            <a:gd name="T27" fmla="*/ 92 h 110"/>
                            <a:gd name="T28" fmla="*/ 141 w 188"/>
                            <a:gd name="T29" fmla="*/ 59 h 110"/>
                            <a:gd name="T30" fmla="*/ 186 w 188"/>
                            <a:gd name="T31" fmla="*/ 40 h 110"/>
                            <a:gd name="T32" fmla="*/ 97 w 188"/>
                            <a:gd name="T33" fmla="*/ 0 h 110"/>
                            <a:gd name="T34" fmla="*/ 8 w 188"/>
                            <a:gd name="T35" fmla="*/ 31 h 110"/>
                            <a:gd name="T36" fmla="*/ 8 w 188"/>
                            <a:gd name="T37" fmla="*/ 44 h 110"/>
                            <a:gd name="T38" fmla="*/ 51 w 188"/>
                            <a:gd name="T39" fmla="*/ 45 h 110"/>
                            <a:gd name="T40" fmla="*/ 31 w 188"/>
                            <a:gd name="T41" fmla="*/ 38 h 110"/>
                            <a:gd name="T42" fmla="*/ 159 w 188"/>
                            <a:gd name="T43" fmla="*/ 38 h 110"/>
                            <a:gd name="T44" fmla="*/ 126 w 188"/>
                            <a:gd name="T45" fmla="*/ 36 h 110"/>
                            <a:gd name="T46" fmla="*/ 64 w 188"/>
                            <a:gd name="T47" fmla="*/ 36 h 110"/>
                            <a:gd name="T48" fmla="*/ 133 w 188"/>
                            <a:gd name="T49" fmla="*/ 80 h 110"/>
                            <a:gd name="T50" fmla="*/ 126 w 188"/>
                            <a:gd name="T51" fmla="*/ 78 h 110"/>
                            <a:gd name="T52" fmla="*/ 64 w 188"/>
                            <a:gd name="T53" fmla="*/ 78 h 110"/>
                            <a:gd name="T54" fmla="*/ 57 w 188"/>
                            <a:gd name="T55" fmla="*/ 50 h 110"/>
                            <a:gd name="T56" fmla="*/ 95 w 188"/>
                            <a:gd name="T57" fmla="*/ 40 h 110"/>
                            <a:gd name="T58" fmla="*/ 133 w 188"/>
                            <a:gd name="T59" fmla="*/ 50 h 110"/>
                            <a:gd name="T60" fmla="*/ 123 w 188"/>
                            <a:gd name="T61" fmla="*/ 86 h 110"/>
                            <a:gd name="T62" fmla="*/ 133 w 188"/>
                            <a:gd name="T63" fmla="*/ 92 h 110"/>
                            <a:gd name="T64" fmla="*/ 133 w 188"/>
                            <a:gd name="T65" fmla="*/ 92 h 110"/>
                            <a:gd name="T66" fmla="*/ 95 w 188"/>
                            <a:gd name="T67" fmla="*/ 102 h 110"/>
                            <a:gd name="T68" fmla="*/ 57 w 188"/>
                            <a:gd name="T69" fmla="*/ 92 h 110"/>
                            <a:gd name="T70" fmla="*/ 57 w 188"/>
                            <a:gd name="T71" fmla="*/ 92 h 110"/>
                            <a:gd name="T72" fmla="*/ 95 w 188"/>
                            <a:gd name="T73" fmla="*/ 8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61.75pt;margin-top:153.75pt;height:22pt;width:37.5pt;z-index:-1227014144;mso-width-relative:page;mso-height-relative:page;" fillcolor="#404040 [2429]" filled="t" stroked="f" coordsize="188,110" o:gfxdata="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25332,154940;7599,226060;25332,210820;35465,231140;45598,210820;63331,226060;45598,154940;124128,149860;124128,233680;124128,233680;162127,269240;319188,269240;357187,233680;357187,233680;357187,149860;471183,101600;245724,0;20265,78740;20265,111760;129195,114300;78530,96520;402785,96520;319188,91440;162127,91440;336921,203200;319188,198120;162127,198120;144394,127000;240658,101600;336921,127000;311589,218440;336921,233680;336921,233680;240658,259080;144394,233680;144394,233680;240658,20828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14240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7226300</wp:posOffset>
                </wp:positionV>
                <wp:extent cx="298450" cy="320675"/>
                <wp:effectExtent l="0" t="0" r="7620" b="3175"/>
                <wp:wrapNone/>
                <wp:docPr id="192" name="Freeform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8450" cy="320675"/>
                        </a:xfrm>
                        <a:custGeom>
                          <a:avLst/>
                          <a:gdLst>
                            <a:gd name="T0" fmla="*/ 42 w 187"/>
                            <a:gd name="T1" fmla="*/ 201 h 202"/>
                            <a:gd name="T2" fmla="*/ 34 w 187"/>
                            <a:gd name="T3" fmla="*/ 149 h 202"/>
                            <a:gd name="T4" fmla="*/ 33 w 187"/>
                            <a:gd name="T5" fmla="*/ 134 h 202"/>
                            <a:gd name="T6" fmla="*/ 84 w 187"/>
                            <a:gd name="T7" fmla="*/ 66 h 202"/>
                            <a:gd name="T8" fmla="*/ 187 w 187"/>
                            <a:gd name="T9" fmla="*/ 66 h 202"/>
                            <a:gd name="T10" fmla="*/ 66 w 187"/>
                            <a:gd name="T11" fmla="*/ 167 h 202"/>
                            <a:gd name="T12" fmla="*/ 50 w 187"/>
                            <a:gd name="T13" fmla="*/ 166 h 202"/>
                            <a:gd name="T14" fmla="*/ 48 w 187"/>
                            <a:gd name="T15" fmla="*/ 195 h 202"/>
                            <a:gd name="T16" fmla="*/ 173 w 187"/>
                            <a:gd name="T17" fmla="*/ 144 h 202"/>
                            <a:gd name="T18" fmla="*/ 180 w 187"/>
                            <a:gd name="T19" fmla="*/ 152 h 202"/>
                            <a:gd name="T20" fmla="*/ 171 w 187"/>
                            <a:gd name="T21" fmla="*/ 163 h 202"/>
                            <a:gd name="T22" fmla="*/ 157 w 187"/>
                            <a:gd name="T23" fmla="*/ 159 h 202"/>
                            <a:gd name="T24" fmla="*/ 154 w 187"/>
                            <a:gd name="T25" fmla="*/ 146 h 202"/>
                            <a:gd name="T26" fmla="*/ 169 w 187"/>
                            <a:gd name="T27" fmla="*/ 137 h 202"/>
                            <a:gd name="T28" fmla="*/ 55 w 187"/>
                            <a:gd name="T29" fmla="*/ 65 h 202"/>
                            <a:gd name="T30" fmla="*/ 58 w 187"/>
                            <a:gd name="T31" fmla="*/ 75 h 202"/>
                            <a:gd name="T32" fmla="*/ 49 w 187"/>
                            <a:gd name="T33" fmla="*/ 81 h 202"/>
                            <a:gd name="T34" fmla="*/ 40 w 187"/>
                            <a:gd name="T35" fmla="*/ 75 h 202"/>
                            <a:gd name="T36" fmla="*/ 44 w 187"/>
                            <a:gd name="T37" fmla="*/ 65 h 202"/>
                            <a:gd name="T38" fmla="*/ 19 w 187"/>
                            <a:gd name="T39" fmla="*/ 77 h 202"/>
                            <a:gd name="T40" fmla="*/ 29 w 187"/>
                            <a:gd name="T41" fmla="*/ 85 h 202"/>
                            <a:gd name="T42" fmla="*/ 23 w 187"/>
                            <a:gd name="T43" fmla="*/ 101 h 202"/>
                            <a:gd name="T44" fmla="*/ 6 w 187"/>
                            <a:gd name="T45" fmla="*/ 100 h 202"/>
                            <a:gd name="T46" fmla="*/ 3 w 187"/>
                            <a:gd name="T47" fmla="*/ 89 h 202"/>
                            <a:gd name="T48" fmla="*/ 11 w 187"/>
                            <a:gd name="T49" fmla="*/ 77 h 202"/>
                            <a:gd name="T50" fmla="*/ 116 w 187"/>
                            <a:gd name="T51" fmla="*/ 160 h 202"/>
                            <a:gd name="T52" fmla="*/ 132 w 187"/>
                            <a:gd name="T53" fmla="*/ 178 h 202"/>
                            <a:gd name="T54" fmla="*/ 120 w 187"/>
                            <a:gd name="T55" fmla="*/ 199 h 202"/>
                            <a:gd name="T56" fmla="*/ 97 w 187"/>
                            <a:gd name="T57" fmla="*/ 194 h 202"/>
                            <a:gd name="T58" fmla="*/ 94 w 187"/>
                            <a:gd name="T59" fmla="*/ 170 h 202"/>
                            <a:gd name="T60" fmla="*/ 116 w 187"/>
                            <a:gd name="T61" fmla="*/ 160 h 202"/>
                            <a:gd name="T62" fmla="*/ 109 w 187"/>
                            <a:gd name="T63" fmla="*/ 184 h 202"/>
                            <a:gd name="T64" fmla="*/ 59 w 187"/>
                            <a:gd name="T65" fmla="*/ 3 h 202"/>
                            <a:gd name="T66" fmla="*/ 77 w 187"/>
                            <a:gd name="T67" fmla="*/ 17 h 202"/>
                            <a:gd name="T68" fmla="*/ 67 w 187"/>
                            <a:gd name="T69" fmla="*/ 43 h 202"/>
                            <a:gd name="T70" fmla="*/ 40 w 187"/>
                            <a:gd name="T71" fmla="*/ 41 h 202"/>
                            <a:gd name="T72" fmla="*/ 34 w 187"/>
                            <a:gd name="T73" fmla="*/ 21 h 202"/>
                            <a:gd name="T74" fmla="*/ 51 w 187"/>
                            <a:gd name="T75" fmla="*/ 3 h 202"/>
                            <a:gd name="T76" fmla="*/ 55 w 187"/>
                            <a:gd name="T77" fmla="*/ 18 h 202"/>
                            <a:gd name="T78" fmla="*/ 59 w 187"/>
                            <a:gd name="T79" fmla="*/ 22 h 202"/>
                            <a:gd name="T80" fmla="*/ 87 w 187"/>
                            <a:gd name="T81" fmla="*/ 82 h 202"/>
                            <a:gd name="T82" fmla="*/ 39 w 187"/>
                            <a:gd name="T83" fmla="*/ 142 h 202"/>
                            <a:gd name="T84" fmla="*/ 48 w 187"/>
                            <a:gd name="T85" fmla="*/ 152 h 202"/>
                            <a:gd name="T86" fmla="*/ 48 w 187"/>
                            <a:gd name="T87" fmla="*/ 152 h 202"/>
                            <a:gd name="T88" fmla="*/ 57 w 187"/>
                            <a:gd name="T89" fmla="*/ 160 h 202"/>
                            <a:gd name="T90" fmla="*/ 118 w 187"/>
                            <a:gd name="T91" fmla="*/ 114 h 202"/>
                            <a:gd name="T92" fmla="*/ 98 w 187"/>
                            <a:gd name="T93" fmla="*/ 66 h 202"/>
                            <a:gd name="T94" fmla="*/ 172 w 187"/>
                            <a:gd name="T95" fmla="*/ 66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87" h="202">
                              <a:moveTo>
                                <a:pt x="48" y="195"/>
                              </a:moveTo>
                              <a:cubicBezTo>
                                <a:pt x="50" y="196"/>
                                <a:pt x="50" y="199"/>
                                <a:pt x="48" y="201"/>
                              </a:cubicBezTo>
                              <a:cubicBezTo>
                                <a:pt x="47" y="202"/>
                                <a:pt x="44" y="202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36" y="194"/>
                                <a:pt x="32" y="185"/>
                                <a:pt x="32" y="176"/>
                              </a:cubicBezTo>
                              <a:cubicBezTo>
                                <a:pt x="32" y="169"/>
                                <a:pt x="35" y="161"/>
                                <a:pt x="40" y="155"/>
                              </a:cubicBezTo>
                              <a:cubicBezTo>
                                <a:pt x="34" y="149"/>
                                <a:pt x="34" y="149"/>
                                <a:pt x="34" y="149"/>
                              </a:cubicBezTo>
                              <a:cubicBezTo>
                                <a:pt x="34" y="150"/>
                                <a:pt x="34" y="150"/>
                                <a:pt x="34" y="150"/>
                              </a:cubicBezTo>
                              <a:cubicBezTo>
                                <a:pt x="32" y="147"/>
                                <a:pt x="31" y="145"/>
                                <a:pt x="31" y="14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39"/>
                                <a:pt x="32" y="137"/>
                                <a:pt x="33" y="134"/>
                              </a:cubicBezTo>
                              <a:cubicBezTo>
                                <a:pt x="33" y="134"/>
                                <a:pt x="33" y="134"/>
                                <a:pt x="33" y="134"/>
                              </a:cubicBezTo>
                              <a:cubicBezTo>
                                <a:pt x="63" y="98"/>
                                <a:pt x="63" y="98"/>
                                <a:pt x="63" y="98"/>
                              </a:cubicBezTo>
                              <a:cubicBezTo>
                                <a:pt x="85" y="71"/>
                                <a:pt x="85" y="71"/>
                                <a:pt x="85" y="71"/>
                              </a:cubicBezTo>
                              <a:cubicBezTo>
                                <a:pt x="84" y="69"/>
                                <a:pt x="84" y="68"/>
                                <a:pt x="84" y="66"/>
                              </a:cubicBezTo>
                              <a:cubicBezTo>
                                <a:pt x="84" y="66"/>
                                <a:pt x="84" y="66"/>
                                <a:pt x="84" y="66"/>
                              </a:cubicBezTo>
                              <a:cubicBezTo>
                                <a:pt x="84" y="38"/>
                                <a:pt x="107" y="15"/>
                                <a:pt x="135" y="15"/>
                              </a:cubicBezTo>
                              <a:cubicBezTo>
                                <a:pt x="164" y="15"/>
                                <a:pt x="187" y="38"/>
                                <a:pt x="187" y="66"/>
                              </a:cubicBezTo>
                              <a:cubicBezTo>
                                <a:pt x="187" y="66"/>
                                <a:pt x="187" y="66"/>
                                <a:pt x="187" y="66"/>
                              </a:cubicBezTo>
                              <a:cubicBezTo>
                                <a:pt x="187" y="94"/>
                                <a:pt x="163" y="117"/>
                                <a:pt x="135" y="117"/>
                              </a:cubicBezTo>
                              <a:cubicBezTo>
                                <a:pt x="133" y="117"/>
                                <a:pt x="131" y="117"/>
                                <a:pt x="128" y="116"/>
                              </a:cubicBezTo>
                              <a:cubicBezTo>
                                <a:pt x="102" y="137"/>
                                <a:pt x="102" y="137"/>
                                <a:pt x="102" y="137"/>
                              </a:cubicBezTo>
                              <a:cubicBezTo>
                                <a:pt x="66" y="167"/>
                                <a:pt x="66" y="167"/>
                                <a:pt x="66" y="167"/>
                              </a:cubicBezTo>
                              <a:cubicBezTo>
                                <a:pt x="64" y="169"/>
                                <a:pt x="61" y="170"/>
                                <a:pt x="58" y="170"/>
                              </a:cubicBezTo>
                              <a:cubicBezTo>
                                <a:pt x="58" y="170"/>
                                <a:pt x="58" y="170"/>
                                <a:pt x="58" y="170"/>
                              </a:cubicBezTo>
                              <a:cubicBezTo>
                                <a:pt x="55" y="169"/>
                                <a:pt x="53" y="168"/>
                                <a:pt x="51" y="166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46" y="161"/>
                                <a:pt x="46" y="161"/>
                                <a:pt x="46" y="161"/>
                              </a:cubicBezTo>
                              <a:cubicBezTo>
                                <a:pt x="42" y="165"/>
                                <a:pt x="41" y="171"/>
                                <a:pt x="41" y="176"/>
                              </a:cubicBezTo>
                              <a:cubicBezTo>
                                <a:pt x="41" y="183"/>
                                <a:pt x="43" y="190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lose/>
                              <a:moveTo>
                                <a:pt x="172" y="140"/>
                              </a:moveTo>
                              <a:cubicBezTo>
                                <a:pt x="172" y="140"/>
                                <a:pt x="172" y="140"/>
                                <a:pt x="172" y="140"/>
                              </a:cubicBezTo>
                              <a:cubicBezTo>
                                <a:pt x="173" y="144"/>
                                <a:pt x="173" y="144"/>
                                <a:pt x="173" y="144"/>
                              </a:cubicBezTo>
                              <a:cubicBezTo>
                                <a:pt x="178" y="144"/>
                                <a:pt x="178" y="144"/>
                                <a:pt x="178" y="144"/>
                              </a:cubicBezTo>
                              <a:cubicBezTo>
                                <a:pt x="180" y="144"/>
                                <a:pt x="182" y="146"/>
                                <a:pt x="182" y="148"/>
                              </a:cubicBezTo>
                              <a:cubicBezTo>
                                <a:pt x="182" y="150"/>
                                <a:pt x="181" y="151"/>
                                <a:pt x="180" y="152"/>
                              </a:cubicBezTo>
                              <a:cubicBezTo>
                                <a:pt x="180" y="152"/>
                                <a:pt x="180" y="152"/>
                                <a:pt x="180" y="152"/>
                              </a:cubicBezTo>
                              <a:cubicBezTo>
                                <a:pt x="176" y="154"/>
                                <a:pt x="176" y="154"/>
                                <a:pt x="176" y="154"/>
                              </a:cubicBezTo>
                              <a:cubicBezTo>
                                <a:pt x="178" y="159"/>
                                <a:pt x="178" y="159"/>
                                <a:pt x="178" y="159"/>
                              </a:cubicBezTo>
                              <a:cubicBezTo>
                                <a:pt x="179" y="161"/>
                                <a:pt x="177" y="163"/>
                                <a:pt x="175" y="164"/>
                              </a:cubicBezTo>
                              <a:cubicBezTo>
                                <a:pt x="174" y="165"/>
                                <a:pt x="172" y="164"/>
                                <a:pt x="171" y="163"/>
                              </a:cubicBezTo>
                              <a:cubicBezTo>
                                <a:pt x="168" y="161"/>
                                <a:pt x="168" y="161"/>
                                <a:pt x="168" y="161"/>
                              </a:cubicBezTo>
                              <a:cubicBezTo>
                                <a:pt x="164" y="164"/>
                                <a:pt x="164" y="164"/>
                                <a:pt x="164" y="164"/>
                              </a:cubicBezTo>
                              <a:cubicBezTo>
                                <a:pt x="162" y="165"/>
                                <a:pt x="159" y="165"/>
                                <a:pt x="158" y="163"/>
                              </a:cubicBezTo>
                              <a:cubicBezTo>
                                <a:pt x="157" y="161"/>
                                <a:pt x="157" y="160"/>
                                <a:pt x="157" y="159"/>
                              </a:cubicBezTo>
                              <a:cubicBezTo>
                                <a:pt x="157" y="159"/>
                                <a:pt x="157" y="159"/>
                                <a:pt x="157" y="159"/>
                              </a:cubicBezTo>
                              <a:cubicBezTo>
                                <a:pt x="159" y="154"/>
                                <a:pt x="159" y="154"/>
                                <a:pt x="159" y="154"/>
                              </a:cubicBezTo>
                              <a:cubicBezTo>
                                <a:pt x="155" y="152"/>
                                <a:pt x="155" y="152"/>
                                <a:pt x="155" y="152"/>
                              </a:cubicBezTo>
                              <a:cubicBezTo>
                                <a:pt x="153" y="150"/>
                                <a:pt x="153" y="148"/>
                                <a:pt x="154" y="146"/>
                              </a:cubicBezTo>
                              <a:cubicBezTo>
                                <a:pt x="155" y="145"/>
                                <a:pt x="156" y="144"/>
                                <a:pt x="158" y="144"/>
                              </a:cubicBezTo>
                              <a:cubicBezTo>
                                <a:pt x="162" y="144"/>
                                <a:pt x="162" y="144"/>
                                <a:pt x="162" y="144"/>
                              </a:cubicBezTo>
                              <a:cubicBezTo>
                                <a:pt x="164" y="140"/>
                                <a:pt x="164" y="140"/>
                                <a:pt x="164" y="140"/>
                              </a:cubicBezTo>
                              <a:cubicBezTo>
                                <a:pt x="164" y="137"/>
                                <a:pt x="167" y="136"/>
                                <a:pt x="169" y="137"/>
                              </a:cubicBezTo>
                              <a:cubicBezTo>
                                <a:pt x="170" y="137"/>
                                <a:pt x="171" y="138"/>
                                <a:pt x="172" y="140"/>
                              </a:cubicBezTo>
                              <a:close/>
                              <a:moveTo>
                                <a:pt x="53" y="60"/>
                              </a:move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9" y="65"/>
                                <a:pt x="59" y="65"/>
                                <a:pt x="59" y="65"/>
                              </a:cubicBezTo>
                              <a:cubicBezTo>
                                <a:pt x="62" y="65"/>
                                <a:pt x="64" y="67"/>
                                <a:pt x="64" y="69"/>
                              </a:cubicBezTo>
                              <a:cubicBezTo>
                                <a:pt x="64" y="70"/>
                                <a:pt x="63" y="72"/>
                                <a:pt x="62" y="72"/>
                              </a:cubicBezTo>
                              <a:cubicBezTo>
                                <a:pt x="58" y="75"/>
                                <a:pt x="58" y="75"/>
                                <a:pt x="58" y="75"/>
                              </a:cubicBezTo>
                              <a:cubicBezTo>
                                <a:pt x="60" y="80"/>
                                <a:pt x="60" y="80"/>
                                <a:pt x="60" y="80"/>
                              </a:cubicBezTo>
                              <a:cubicBezTo>
                                <a:pt x="60" y="82"/>
                                <a:pt x="59" y="84"/>
                                <a:pt x="57" y="85"/>
                              </a:cubicBezTo>
                              <a:cubicBezTo>
                                <a:pt x="55" y="85"/>
                                <a:pt x="54" y="85"/>
                                <a:pt x="53" y="84"/>
                              </a:cubicBezTo>
                              <a:cubicBezTo>
                                <a:pt x="49" y="81"/>
                                <a:pt x="49" y="81"/>
                                <a:pt x="49" y="81"/>
                              </a:cubicBezTo>
                              <a:cubicBezTo>
                                <a:pt x="46" y="84"/>
                                <a:pt x="46" y="84"/>
                                <a:pt x="46" y="84"/>
                              </a:cubicBezTo>
                              <a:cubicBezTo>
                                <a:pt x="44" y="86"/>
                                <a:pt x="41" y="85"/>
                                <a:pt x="40" y="83"/>
                              </a:cubicBezTo>
                              <a:cubicBezTo>
                                <a:pt x="39" y="82"/>
                                <a:pt x="39" y="81"/>
                                <a:pt x="39" y="80"/>
                              </a:cubicBezTo>
                              <a:cubicBezTo>
                                <a:pt x="40" y="75"/>
                                <a:pt x="40" y="75"/>
                                <a:pt x="40" y="75"/>
                              </a:cubicBezTo>
                              <a:cubicBezTo>
                                <a:pt x="37" y="72"/>
                                <a:pt x="37" y="72"/>
                                <a:pt x="37" y="72"/>
                              </a:cubicBezTo>
                              <a:cubicBezTo>
                                <a:pt x="35" y="71"/>
                                <a:pt x="34" y="68"/>
                                <a:pt x="36" y="66"/>
                              </a:cubicBezTo>
                              <a:cubicBezTo>
                                <a:pt x="37" y="65"/>
                                <a:pt x="38" y="65"/>
                                <a:pt x="39" y="65"/>
                              </a:cubicBezTo>
                              <a:cubicBezTo>
                                <a:pt x="44" y="65"/>
                                <a:pt x="44" y="65"/>
                                <a:pt x="44" y="65"/>
                              </a:cubicBezTo>
                              <a:cubicBezTo>
                                <a:pt x="45" y="60"/>
                                <a:pt x="45" y="60"/>
                                <a:pt x="45" y="60"/>
                              </a:cubicBezTo>
                              <a:cubicBezTo>
                                <a:pt x="46" y="58"/>
                                <a:pt x="48" y="57"/>
                                <a:pt x="51" y="58"/>
                              </a:cubicBezTo>
                              <a:cubicBezTo>
                                <a:pt x="52" y="58"/>
                                <a:pt x="53" y="59"/>
                                <a:pt x="53" y="60"/>
                              </a:cubicBezTo>
                              <a:close/>
                              <a:moveTo>
                                <a:pt x="19" y="77"/>
                              </a:moveTo>
                              <a:cubicBezTo>
                                <a:pt x="19" y="77"/>
                                <a:pt x="19" y="77"/>
                                <a:pt x="19" y="77"/>
                              </a:cubicBezTo>
                              <a:cubicBezTo>
                                <a:pt x="21" y="81"/>
                                <a:pt x="21" y="81"/>
                                <a:pt x="21" y="81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28" y="81"/>
                                <a:pt x="29" y="83"/>
                                <a:pt x="29" y="85"/>
                              </a:cubicBezTo>
                              <a:cubicBezTo>
                                <a:pt x="29" y="87"/>
                                <a:pt x="29" y="88"/>
                                <a:pt x="28" y="89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6"/>
                                <a:pt x="25" y="96"/>
                                <a:pt x="25" y="96"/>
                              </a:cubicBezTo>
                              <a:cubicBezTo>
                                <a:pt x="26" y="98"/>
                                <a:pt x="25" y="100"/>
                                <a:pt x="23" y="101"/>
                              </a:cubicBezTo>
                              <a:cubicBezTo>
                                <a:pt x="21" y="102"/>
                                <a:pt x="20" y="101"/>
                                <a:pt x="19" y="100"/>
                              </a:cubicBezTo>
                              <a:cubicBezTo>
                                <a:pt x="15" y="98"/>
                                <a:pt x="15" y="98"/>
                                <a:pt x="15" y="98"/>
                              </a:cubicBezTo>
                              <a:cubicBezTo>
                                <a:pt x="11" y="101"/>
                                <a:pt x="11" y="101"/>
                                <a:pt x="11" y="101"/>
                              </a:cubicBezTo>
                              <a:cubicBezTo>
                                <a:pt x="9" y="102"/>
                                <a:pt x="7" y="102"/>
                                <a:pt x="6" y="100"/>
                              </a:cubicBezTo>
                              <a:cubicBezTo>
                                <a:pt x="5" y="99"/>
                                <a:pt x="4" y="97"/>
                                <a:pt x="5" y="96"/>
                              </a:cubicBezTo>
                              <a:cubicBezTo>
                                <a:pt x="5" y="96"/>
                                <a:pt x="5" y="96"/>
                                <a:pt x="5" y="96"/>
                              </a:cubicBezTo>
                              <a:cubicBezTo>
                                <a:pt x="6" y="92"/>
                                <a:pt x="6" y="92"/>
                                <a:pt x="6" y="92"/>
                              </a:cubicBezTo>
                              <a:cubicBezTo>
                                <a:pt x="3" y="89"/>
                                <a:pt x="3" y="89"/>
                                <a:pt x="3" y="89"/>
                              </a:cubicBezTo>
                              <a:cubicBezTo>
                                <a:pt x="1" y="87"/>
                                <a:pt x="0" y="85"/>
                                <a:pt x="2" y="83"/>
                              </a:cubicBezTo>
                              <a:cubicBezTo>
                                <a:pt x="2" y="82"/>
                                <a:pt x="4" y="81"/>
                                <a:pt x="5" y="81"/>
                              </a:cubicBezTo>
                              <a:cubicBezTo>
                                <a:pt x="10" y="81"/>
                                <a:pt x="10" y="81"/>
                                <a:pt x="10" y="81"/>
                              </a:cubicBezTo>
                              <a:cubicBezTo>
                                <a:pt x="11" y="77"/>
                                <a:pt x="11" y="77"/>
                                <a:pt x="11" y="77"/>
                              </a:cubicBezTo>
                              <a:cubicBezTo>
                                <a:pt x="12" y="75"/>
                                <a:pt x="14" y="73"/>
                                <a:pt x="16" y="74"/>
                              </a:cubicBezTo>
                              <a:cubicBezTo>
                                <a:pt x="18" y="74"/>
                                <a:pt x="19" y="75"/>
                                <a:pt x="19" y="77"/>
                              </a:cubicBezTo>
                              <a:close/>
                              <a:moveTo>
                                <a:pt x="116" y="160"/>
                              </a:moveTo>
                              <a:cubicBezTo>
                                <a:pt x="116" y="160"/>
                                <a:pt x="116" y="160"/>
                                <a:pt x="116" y="160"/>
                              </a:cubicBezTo>
                              <a:cubicBezTo>
                                <a:pt x="119" y="170"/>
                                <a:pt x="119" y="170"/>
                                <a:pt x="119" y="170"/>
                              </a:cubicBezTo>
                              <a:cubicBezTo>
                                <a:pt x="130" y="170"/>
                                <a:pt x="130" y="170"/>
                                <a:pt x="130" y="170"/>
                              </a:cubicBezTo>
                              <a:cubicBezTo>
                                <a:pt x="132" y="170"/>
                                <a:pt x="134" y="172"/>
                                <a:pt x="134" y="174"/>
                              </a:cubicBezTo>
                              <a:cubicBezTo>
                                <a:pt x="134" y="176"/>
                                <a:pt x="133" y="177"/>
                                <a:pt x="132" y="178"/>
                              </a:cubicBezTo>
                              <a:cubicBezTo>
                                <a:pt x="124" y="184"/>
                                <a:pt x="124" y="184"/>
                                <a:pt x="124" y="184"/>
                              </a:cubicBezTo>
                              <a:cubicBezTo>
                                <a:pt x="127" y="194"/>
                                <a:pt x="127" y="194"/>
                                <a:pt x="127" y="194"/>
                              </a:cubicBezTo>
                              <a:cubicBezTo>
                                <a:pt x="128" y="196"/>
                                <a:pt x="127" y="199"/>
                                <a:pt x="124" y="199"/>
                              </a:cubicBezTo>
                              <a:cubicBezTo>
                                <a:pt x="123" y="200"/>
                                <a:pt x="121" y="200"/>
                                <a:pt x="120" y="199"/>
                              </a:cubicBezTo>
                              <a:cubicBezTo>
                                <a:pt x="112" y="192"/>
                                <a:pt x="112" y="192"/>
                                <a:pt x="112" y="192"/>
                              </a:cubicBezTo>
                              <a:cubicBezTo>
                                <a:pt x="103" y="199"/>
                                <a:pt x="103" y="199"/>
                                <a:pt x="103" y="199"/>
                              </a:cubicBezTo>
                              <a:cubicBezTo>
                                <a:pt x="101" y="200"/>
                                <a:pt x="99" y="200"/>
                                <a:pt x="97" y="198"/>
                              </a:cubicBezTo>
                              <a:cubicBezTo>
                                <a:pt x="97" y="197"/>
                                <a:pt x="96" y="195"/>
                                <a:pt x="97" y="194"/>
                              </a:cubicBezTo>
                              <a:cubicBezTo>
                                <a:pt x="100" y="184"/>
                                <a:pt x="100" y="184"/>
                                <a:pt x="100" y="184"/>
                              </a:cubicBezTo>
                              <a:cubicBezTo>
                                <a:pt x="91" y="178"/>
                                <a:pt x="91" y="178"/>
                                <a:pt x="91" y="178"/>
                              </a:cubicBezTo>
                              <a:cubicBezTo>
                                <a:pt x="90" y="176"/>
                                <a:pt x="89" y="174"/>
                                <a:pt x="91" y="172"/>
                              </a:cubicBezTo>
                              <a:cubicBezTo>
                                <a:pt x="91" y="171"/>
                                <a:pt x="93" y="170"/>
                                <a:pt x="94" y="170"/>
                              </a:cubicBezTo>
                              <a:cubicBezTo>
                                <a:pt x="105" y="170"/>
                                <a:pt x="105" y="170"/>
                                <a:pt x="105" y="170"/>
                              </a:cubicBezTo>
                              <a:cubicBezTo>
                                <a:pt x="108" y="160"/>
                                <a:pt x="108" y="160"/>
                                <a:pt x="108" y="160"/>
                              </a:cubicBezTo>
                              <a:cubicBezTo>
                                <a:pt x="109" y="158"/>
                                <a:pt x="111" y="156"/>
                                <a:pt x="113" y="157"/>
                              </a:cubicBezTo>
                              <a:cubicBezTo>
                                <a:pt x="115" y="158"/>
                                <a:pt x="115" y="159"/>
                                <a:pt x="116" y="160"/>
                              </a:cubicBezTo>
                              <a:close/>
                              <a:moveTo>
                                <a:pt x="112" y="175"/>
                              </a:moveTo>
                              <a:cubicBezTo>
                                <a:pt x="112" y="175"/>
                                <a:pt x="112" y="175"/>
                                <a:pt x="112" y="175"/>
                              </a:cubicBezTo>
                              <a:cubicBezTo>
                                <a:pt x="111" y="177"/>
                                <a:pt x="110" y="178"/>
                                <a:pt x="107" y="178"/>
                              </a:cubicBezTo>
                              <a:cubicBezTo>
                                <a:pt x="109" y="180"/>
                                <a:pt x="110" y="182"/>
                                <a:pt x="109" y="184"/>
                              </a:cubicBezTo>
                              <a:cubicBezTo>
                                <a:pt x="111" y="183"/>
                                <a:pt x="113" y="183"/>
                                <a:pt x="115" y="184"/>
                              </a:cubicBezTo>
                              <a:cubicBezTo>
                                <a:pt x="114" y="182"/>
                                <a:pt x="115" y="180"/>
                                <a:pt x="117" y="178"/>
                              </a:cubicBezTo>
                              <a:cubicBezTo>
                                <a:pt x="114" y="178"/>
                                <a:pt x="113" y="177"/>
                                <a:pt x="112" y="175"/>
                              </a:cubicBezTo>
                              <a:close/>
                              <a:moveTo>
                                <a:pt x="59" y="3"/>
                              </a:moveTo>
                              <a:cubicBezTo>
                                <a:pt x="59" y="3"/>
                                <a:pt x="59" y="3"/>
                                <a:pt x="59" y="3"/>
                              </a:cubicBezTo>
                              <a:cubicBezTo>
                                <a:pt x="62" y="13"/>
                                <a:pt x="62" y="13"/>
                                <a:pt x="6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5" y="13"/>
                                <a:pt x="77" y="15"/>
                                <a:pt x="77" y="17"/>
                              </a:cubicBezTo>
                              <a:cubicBezTo>
                                <a:pt x="77" y="19"/>
                                <a:pt x="76" y="20"/>
                                <a:pt x="75" y="21"/>
                              </a:cubicBezTo>
                              <a:cubicBezTo>
                                <a:pt x="66" y="27"/>
                                <a:pt x="66" y="27"/>
                                <a:pt x="66" y="2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9"/>
                                <a:pt x="69" y="42"/>
                                <a:pt x="67" y="43"/>
                              </a:cubicBezTo>
                              <a:cubicBezTo>
                                <a:pt x="66" y="43"/>
                                <a:pt x="64" y="43"/>
                                <a:pt x="63" y="42"/>
                              </a:cubicBezTo>
                              <a:cubicBezTo>
                                <a:pt x="55" y="36"/>
                                <a:pt x="55" y="36"/>
                                <a:pt x="55" y="36"/>
                              </a:cubicBezTo>
                              <a:cubicBezTo>
                                <a:pt x="46" y="42"/>
                                <a:pt x="46" y="42"/>
                                <a:pt x="46" y="42"/>
                              </a:cubicBezTo>
                              <a:cubicBezTo>
                                <a:pt x="44" y="43"/>
                                <a:pt x="41" y="43"/>
                                <a:pt x="40" y="41"/>
                              </a:cubicBezTo>
                              <a:cubicBezTo>
                                <a:pt x="39" y="40"/>
                                <a:pt x="39" y="38"/>
                                <a:pt x="39" y="37"/>
                              </a:cubicBezTo>
                              <a:cubicBezTo>
                                <a:pt x="39" y="37"/>
                                <a:pt x="39" y="37"/>
                                <a:pt x="39" y="37"/>
                              </a:cubicBezTo>
                              <a:cubicBezTo>
                                <a:pt x="43" y="27"/>
                                <a:pt x="43" y="27"/>
                                <a:pt x="43" y="27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32" y="17"/>
                                <a:pt x="33" y="15"/>
                              </a:cubicBezTo>
                              <a:cubicBezTo>
                                <a:pt x="34" y="14"/>
                                <a:pt x="35" y="13"/>
                                <a:pt x="37" y="13"/>
                              </a:cubicBezTo>
                              <a:cubicBezTo>
                                <a:pt x="47" y="13"/>
                                <a:pt x="47" y="13"/>
                                <a:pt x="47" y="13"/>
                              </a:cubicBezTo>
                              <a:cubicBezTo>
                                <a:pt x="51" y="3"/>
                                <a:pt x="51" y="3"/>
                                <a:pt x="51" y="3"/>
                              </a:cubicBezTo>
                              <a:cubicBezTo>
                                <a:pt x="51" y="1"/>
                                <a:pt x="54" y="0"/>
                                <a:pt x="56" y="0"/>
                              </a:cubicBezTo>
                              <a:cubicBezTo>
                                <a:pt x="57" y="1"/>
                                <a:pt x="58" y="2"/>
                                <a:pt x="59" y="3"/>
                              </a:cubicBezTo>
                              <a:close/>
                              <a:moveTo>
                                <a:pt x="55" y="18"/>
                              </a:move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21"/>
                                <a:pt x="52" y="22"/>
                                <a:pt x="50" y="22"/>
                              </a:cubicBezTo>
                              <a:cubicBezTo>
                                <a:pt x="52" y="23"/>
                                <a:pt x="52" y="25"/>
                                <a:pt x="52" y="27"/>
                              </a:cubicBezTo>
                              <a:cubicBezTo>
                                <a:pt x="54" y="26"/>
                                <a:pt x="56" y="26"/>
                                <a:pt x="58" y="27"/>
                              </a:cubicBezTo>
                              <a:cubicBezTo>
                                <a:pt x="57" y="25"/>
                                <a:pt x="57" y="23"/>
                                <a:pt x="59" y="22"/>
                              </a:cubicBezTo>
                              <a:cubicBezTo>
                                <a:pt x="57" y="22"/>
                                <a:pt x="55" y="21"/>
                                <a:pt x="55" y="18"/>
                              </a:cubicBezTo>
                              <a:close/>
                              <a:moveTo>
                                <a:pt x="118" y="114"/>
                              </a:move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ubicBezTo>
                                <a:pt x="103" y="108"/>
                                <a:pt x="92" y="96"/>
                                <a:pt x="87" y="82"/>
                              </a:cubicBezTo>
                              <a:cubicBezTo>
                                <a:pt x="70" y="103"/>
                                <a:pt x="70" y="103"/>
                                <a:pt x="70" y="103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39" y="140"/>
                                <a:pt x="39" y="141"/>
                                <a:pt x="39" y="142"/>
                              </a:cubicBezTo>
                              <a:cubicBezTo>
                                <a:pt x="39" y="142"/>
                                <a:pt x="40" y="143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56" y="160"/>
                                <a:pt x="56" y="160"/>
                                <a:pt x="56" y="160"/>
                              </a:cubicBezTo>
                              <a:cubicBezTo>
                                <a:pt x="57" y="160"/>
                                <a:pt x="57" y="160"/>
                                <a:pt x="57" y="160"/>
                              </a:cubicBezTo>
                              <a:cubicBezTo>
                                <a:pt x="57" y="161"/>
                                <a:pt x="58" y="161"/>
                                <a:pt x="59" y="161"/>
                              </a:cubicBezTo>
                              <a:cubicBezTo>
                                <a:pt x="59" y="161"/>
                                <a:pt x="60" y="161"/>
                                <a:pt x="60" y="160"/>
                              </a:cubicBezTo>
                              <a:cubicBezTo>
                                <a:pt x="97" y="131"/>
                                <a:pt x="97" y="131"/>
                                <a:pt x="97" y="131"/>
                              </a:cubicBez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lose/>
                              <a:moveTo>
                                <a:pt x="172" y="66"/>
                              </a:move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ubicBezTo>
                                <a:pt x="172" y="45"/>
                                <a:pt x="156" y="29"/>
                                <a:pt x="135" y="29"/>
                              </a:cubicBezTo>
                              <a:cubicBezTo>
                                <a:pt x="115" y="29"/>
                                <a:pt x="98" y="45"/>
                                <a:pt x="98" y="66"/>
                              </a:cubicBezTo>
                              <a:cubicBezTo>
                                <a:pt x="98" y="66"/>
                                <a:pt x="98" y="66"/>
                                <a:pt x="98" y="66"/>
                              </a:cubicBezTo>
                              <a:cubicBezTo>
                                <a:pt x="98" y="86"/>
                                <a:pt x="115" y="103"/>
                                <a:pt x="135" y="103"/>
                              </a:cubicBezTo>
                              <a:cubicBezTo>
                                <a:pt x="156" y="103"/>
                                <a:pt x="172" y="86"/>
                                <a:pt x="172" y="66"/>
                              </a:cubicBez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o:spt="100" style="position:absolute;left:0pt;margin-left:522.5pt;margin-top:569pt;height:25.25pt;width:23.5pt;z-index:-1227053056;mso-width-relative:page;mso-height-relative:page;" fillcolor="#404040 [2429]" filled="t" stroked="f" coordsize="187,202" o:gfxdata="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" path="m48,195c50,196,50,199,48,201c47,202,44,202,42,201c42,201,42,201,42,201c42,201,42,201,42,201c36,194,32,185,32,176c32,169,35,161,40,155c34,149,34,149,34,149c34,150,34,150,34,150c32,147,31,145,31,142c31,142,31,142,31,142c31,139,32,137,33,134c33,134,33,134,33,134c63,98,63,98,63,98c85,71,85,71,85,71c84,69,84,68,84,66c84,66,84,66,84,66c84,38,107,15,135,15c164,15,187,38,187,66c187,66,187,66,187,66c187,94,163,117,135,117c133,117,131,117,128,116c102,137,102,137,102,137c66,167,66,167,66,167c64,169,61,170,58,170c58,170,58,170,58,170c55,169,53,168,51,166c50,166,50,166,50,166c46,161,46,161,46,161c42,165,41,171,41,176c41,183,43,190,48,195c48,195,48,195,48,195c48,195,48,195,48,195xm172,140c172,140,172,140,172,140c173,144,173,144,173,144c178,144,178,144,178,144c180,144,182,146,182,148c182,150,181,151,180,152c180,152,180,152,180,152c176,154,176,154,176,154c178,159,178,159,178,159c179,161,177,163,175,164c174,165,172,164,171,163c168,161,168,161,168,161c164,164,164,164,164,164c162,165,159,165,158,163c157,161,157,160,157,159c157,159,157,159,157,159c159,154,159,154,159,154c155,152,155,152,155,152c153,150,153,148,154,146c155,145,156,144,158,144c162,144,162,144,162,144c164,140,164,140,164,140c164,137,167,136,169,137c170,137,171,138,172,140xm53,60c53,60,53,60,53,60c55,65,55,65,55,65c59,65,59,65,59,65c62,65,64,67,64,69c64,70,63,72,62,72c58,75,58,75,58,75c60,80,60,80,60,80c60,82,59,84,57,85c55,85,54,85,53,84c49,81,49,81,49,81c46,84,46,84,46,84c44,86,41,85,40,83c39,82,39,81,39,80c40,75,40,75,40,75c37,72,37,72,37,72c35,71,34,68,36,66c37,65,38,65,39,65c44,65,44,65,44,65c45,60,45,60,45,60c46,58,48,57,51,58c52,58,53,59,53,60xm19,77c19,77,19,77,19,77c21,81,21,81,21,81c25,81,25,81,25,81c28,81,29,83,29,85c29,87,29,88,28,89c24,92,24,92,24,92c25,96,25,96,25,96c26,98,25,100,23,101c21,102,20,101,19,100c15,98,15,98,15,98c11,101,11,101,11,101c9,102,7,102,6,100c5,99,4,97,5,96c5,96,5,96,5,96c6,92,6,92,6,92c3,89,3,89,3,89c1,87,0,85,2,83c2,82,4,81,5,81c10,81,10,81,10,81c11,77,11,77,11,77c12,75,14,73,16,74c18,74,19,75,19,77xm116,160c116,160,116,160,116,160c119,170,119,170,119,170c130,170,130,170,130,170c132,170,134,172,134,174c134,176,133,177,132,178c124,184,124,184,124,184c127,194,127,194,127,194c128,196,127,199,124,199c123,200,121,200,120,199c112,192,112,192,112,192c103,199,103,199,103,199c101,200,99,200,97,198c97,197,96,195,97,194c100,184,100,184,100,184c91,178,91,178,91,178c90,176,89,174,91,172c91,171,93,170,94,170c105,170,105,170,105,170c108,160,108,160,108,160c109,158,111,156,113,157c115,158,115,159,116,160xm112,175c112,175,112,175,112,175c111,177,110,178,107,178c109,180,110,182,109,184c111,183,113,183,115,184c114,182,115,180,117,178c114,178,113,177,112,175xm59,3c59,3,59,3,59,3c62,13,62,13,62,13c72,13,72,13,72,13c75,13,77,15,77,17c77,19,76,20,75,21c66,27,66,27,66,27c70,37,70,37,70,37c70,39,69,42,67,43c66,43,64,43,63,42c55,36,55,36,55,36c46,42,46,42,46,42c44,43,41,43,40,41c39,40,39,38,39,37c39,37,39,37,39,37c43,27,43,27,43,27c34,21,34,21,34,21c32,19,32,17,33,15c34,14,35,13,37,13c47,13,47,13,47,13c51,3,51,3,51,3c51,1,54,0,56,0c57,1,58,2,59,3xm55,18c55,18,55,18,55,18c54,21,52,22,50,22c52,23,52,25,52,27c54,26,56,26,58,27c57,25,57,23,59,22c57,22,55,21,55,18xm118,114c118,114,118,114,118,114c103,108,92,96,87,82c70,103,70,103,70,103c40,140,40,140,40,140c40,140,40,140,40,140c39,140,39,141,39,142c39,142,40,143,40,144c40,144,40,144,40,144c40,144,40,144,40,144c48,152,48,152,48,152c48,152,48,152,48,152c48,152,48,152,48,152c48,152,48,152,48,152c48,152,48,152,48,152c49,152,49,152,49,152c49,152,49,152,49,152c56,160,56,160,56,160c57,160,57,160,57,160c57,161,58,161,59,161c59,161,60,161,60,160c97,131,97,131,97,131c118,114,118,114,118,114xm172,66c172,66,172,66,172,66c172,45,156,29,135,29c115,29,98,45,98,66c98,66,98,66,98,66c98,86,115,103,135,103c156,103,172,86,172,66c172,66,172,66,172,66xe">
                <v:path o:connectlocs="67031,319087;54263,236537;52667,212725;134063,104775;298450,104775;105335,265112;79799,263525;76607,309562;276106,228600;287278,241300;272914,258762;250570,252412;245782,231775;269722,217487;87779,103187;92567,119062;78203,128587;63839,119062;70223,103187;30323,122237;46283,134937;36707,160337;9575,158750;4787,141287;17555,122237;185134,254000;210670,282575;191518,315912;154810,307975;150022,269875;185134,254000;173962,292100;94163,4762;122891,26987;106931,68262;63839,65087;54263,33337;81395,4762;87779,28575;94163,34925;138851,130175;62243,225425;76607,241300;76607,241300;90971,254000;188326,180975;156406,104775;274510,10477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23456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7183120</wp:posOffset>
                </wp:positionV>
                <wp:extent cx="347345" cy="347345"/>
                <wp:effectExtent l="0" t="0" r="14605" b="14605"/>
                <wp:wrapNone/>
                <wp:docPr id="146" name="Freeform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47663"/>
                        </a:xfrm>
                        <a:custGeom>
                          <a:avLst/>
                          <a:gdLst>
                            <a:gd name="T0" fmla="*/ 100 w 184"/>
                            <a:gd name="T1" fmla="*/ 0 h 184"/>
                            <a:gd name="T2" fmla="*/ 18 w 184"/>
                            <a:gd name="T3" fmla="*/ 74 h 184"/>
                            <a:gd name="T4" fmla="*/ 27 w 184"/>
                            <a:gd name="T5" fmla="*/ 123 h 184"/>
                            <a:gd name="T6" fmla="*/ 8 w 184"/>
                            <a:gd name="T7" fmla="*/ 142 h 184"/>
                            <a:gd name="T8" fmla="*/ 8 w 184"/>
                            <a:gd name="T9" fmla="*/ 142 h 184"/>
                            <a:gd name="T10" fmla="*/ 8 w 184"/>
                            <a:gd name="T11" fmla="*/ 142 h 184"/>
                            <a:gd name="T12" fmla="*/ 8 w 184"/>
                            <a:gd name="T13" fmla="*/ 142 h 184"/>
                            <a:gd name="T14" fmla="*/ 0 w 184"/>
                            <a:gd name="T15" fmla="*/ 159 h 184"/>
                            <a:gd name="T16" fmla="*/ 25 w 184"/>
                            <a:gd name="T17" fmla="*/ 184 h 184"/>
                            <a:gd name="T18" fmla="*/ 42 w 184"/>
                            <a:gd name="T19" fmla="*/ 177 h 184"/>
                            <a:gd name="T20" fmla="*/ 42 w 184"/>
                            <a:gd name="T21" fmla="*/ 176 h 184"/>
                            <a:gd name="T22" fmla="*/ 42 w 184"/>
                            <a:gd name="T23" fmla="*/ 176 h 184"/>
                            <a:gd name="T24" fmla="*/ 42 w 184"/>
                            <a:gd name="T25" fmla="*/ 176 h 184"/>
                            <a:gd name="T26" fmla="*/ 61 w 184"/>
                            <a:gd name="T27" fmla="*/ 157 h 184"/>
                            <a:gd name="T28" fmla="*/ 110 w 184"/>
                            <a:gd name="T29" fmla="*/ 166 h 184"/>
                            <a:gd name="T30" fmla="*/ 184 w 184"/>
                            <a:gd name="T31" fmla="*/ 84 h 184"/>
                            <a:gd name="T32" fmla="*/ 100 w 184"/>
                            <a:gd name="T33" fmla="*/ 0 h 184"/>
                            <a:gd name="T34" fmla="*/ 64 w 184"/>
                            <a:gd name="T35" fmla="*/ 143 h 184"/>
                            <a:gd name="T36" fmla="*/ 64 w 184"/>
                            <a:gd name="T37" fmla="*/ 143 h 184"/>
                            <a:gd name="T38" fmla="*/ 55 w 184"/>
                            <a:gd name="T39" fmla="*/ 144 h 184"/>
                            <a:gd name="T40" fmla="*/ 55 w 184"/>
                            <a:gd name="T41" fmla="*/ 144 h 184"/>
                            <a:gd name="T42" fmla="*/ 32 w 184"/>
                            <a:gd name="T43" fmla="*/ 166 h 184"/>
                            <a:gd name="T44" fmla="*/ 32 w 184"/>
                            <a:gd name="T45" fmla="*/ 166 h 184"/>
                            <a:gd name="T46" fmla="*/ 32 w 184"/>
                            <a:gd name="T47" fmla="*/ 166 h 184"/>
                            <a:gd name="T48" fmla="*/ 32 w 184"/>
                            <a:gd name="T49" fmla="*/ 166 h 184"/>
                            <a:gd name="T50" fmla="*/ 32 w 184"/>
                            <a:gd name="T51" fmla="*/ 167 h 184"/>
                            <a:gd name="T52" fmla="*/ 25 w 184"/>
                            <a:gd name="T53" fmla="*/ 170 h 184"/>
                            <a:gd name="T54" fmla="*/ 14 w 184"/>
                            <a:gd name="T55" fmla="*/ 159 h 184"/>
                            <a:gd name="T56" fmla="*/ 18 w 184"/>
                            <a:gd name="T57" fmla="*/ 152 h 184"/>
                            <a:gd name="T58" fmla="*/ 18 w 184"/>
                            <a:gd name="T59" fmla="*/ 152 h 184"/>
                            <a:gd name="T60" fmla="*/ 40 w 184"/>
                            <a:gd name="T61" fmla="*/ 129 h 184"/>
                            <a:gd name="T62" fmla="*/ 41 w 184"/>
                            <a:gd name="T63" fmla="*/ 120 h 184"/>
                            <a:gd name="T64" fmla="*/ 31 w 184"/>
                            <a:gd name="T65" fmla="*/ 84 h 184"/>
                            <a:gd name="T66" fmla="*/ 100 w 184"/>
                            <a:gd name="T67" fmla="*/ 153 h 184"/>
                            <a:gd name="T68" fmla="*/ 64 w 184"/>
                            <a:gd name="T69" fmla="*/ 143 h 184"/>
                            <a:gd name="T70" fmla="*/ 111 w 184"/>
                            <a:gd name="T71" fmla="*/ 152 h 184"/>
                            <a:gd name="T72" fmla="*/ 111 w 184"/>
                            <a:gd name="T73" fmla="*/ 152 h 184"/>
                            <a:gd name="T74" fmla="*/ 32 w 184"/>
                            <a:gd name="T75" fmla="*/ 73 h 184"/>
                            <a:gd name="T76" fmla="*/ 100 w 184"/>
                            <a:gd name="T77" fmla="*/ 14 h 184"/>
                            <a:gd name="T78" fmla="*/ 170 w 184"/>
                            <a:gd name="T79" fmla="*/ 84 h 184"/>
                            <a:gd name="T80" fmla="*/ 111 w 184"/>
                            <a:gd name="T81" fmla="*/ 152 h 184"/>
                            <a:gd name="T82" fmla="*/ 118 w 184"/>
                            <a:gd name="T83" fmla="*/ 77 h 184"/>
                            <a:gd name="T84" fmla="*/ 118 w 184"/>
                            <a:gd name="T85" fmla="*/ 77 h 184"/>
                            <a:gd name="T86" fmla="*/ 92 w 184"/>
                            <a:gd name="T87" fmla="*/ 103 h 184"/>
                            <a:gd name="T88" fmla="*/ 118 w 184"/>
                            <a:gd name="T89" fmla="*/ 129 h 184"/>
                            <a:gd name="T90" fmla="*/ 144 w 184"/>
                            <a:gd name="T91" fmla="*/ 103 h 184"/>
                            <a:gd name="T92" fmla="*/ 118 w 184"/>
                            <a:gd name="T93" fmla="*/ 77 h 184"/>
                            <a:gd name="T94" fmla="*/ 118 w 184"/>
                            <a:gd name="T95" fmla="*/ 115 h 184"/>
                            <a:gd name="T96" fmla="*/ 118 w 184"/>
                            <a:gd name="T97" fmla="*/ 115 h 184"/>
                            <a:gd name="T98" fmla="*/ 106 w 184"/>
                            <a:gd name="T99" fmla="*/ 103 h 184"/>
                            <a:gd name="T100" fmla="*/ 118 w 184"/>
                            <a:gd name="T101" fmla="*/ 91 h 184"/>
                            <a:gd name="T102" fmla="*/ 130 w 184"/>
                            <a:gd name="T103" fmla="*/ 103 h 184"/>
                            <a:gd name="T104" fmla="*/ 118 w 184"/>
                            <a:gd name="T105" fmla="*/ 115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100" y="0"/>
                              </a:moveTo>
                              <a:cubicBezTo>
                                <a:pt x="58" y="0"/>
                                <a:pt x="22" y="32"/>
                                <a:pt x="18" y="74"/>
                              </a:cubicBezTo>
                              <a:cubicBezTo>
                                <a:pt x="16" y="90"/>
                                <a:pt x="19" y="108"/>
                                <a:pt x="27" y="123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3" y="146"/>
                                <a:pt x="0" y="153"/>
                                <a:pt x="0" y="159"/>
                              </a:cubicBezTo>
                              <a:cubicBezTo>
                                <a:pt x="0" y="173"/>
                                <a:pt x="11" y="184"/>
                                <a:pt x="25" y="184"/>
                              </a:cubicBezTo>
                              <a:cubicBezTo>
                                <a:pt x="31" y="184"/>
                                <a:pt x="37" y="181"/>
                                <a:pt x="42" y="177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61" y="157"/>
                                <a:pt x="61" y="157"/>
                                <a:pt x="61" y="157"/>
                              </a:cubicBezTo>
                              <a:cubicBezTo>
                                <a:pt x="76" y="165"/>
                                <a:pt x="94" y="168"/>
                                <a:pt x="110" y="166"/>
                              </a:cubicBezTo>
                              <a:cubicBezTo>
                                <a:pt x="152" y="162"/>
                                <a:pt x="184" y="126"/>
                                <a:pt x="184" y="84"/>
                              </a:cubicBezTo>
                              <a:cubicBezTo>
                                <a:pt x="184" y="38"/>
                                <a:pt x="146" y="0"/>
                                <a:pt x="100" y="0"/>
                              </a:cubicBezTo>
                              <a:close/>
                              <a:moveTo>
                                <a:pt x="64" y="143"/>
                              </a:moveTo>
                              <a:cubicBezTo>
                                <a:pt x="64" y="143"/>
                                <a:pt x="64" y="143"/>
                                <a:pt x="64" y="143"/>
                              </a:cubicBezTo>
                              <a:cubicBezTo>
                                <a:pt x="61" y="141"/>
                                <a:pt x="58" y="141"/>
                                <a:pt x="55" y="144"/>
                              </a:cubicBezTo>
                              <a:cubicBezTo>
                                <a:pt x="55" y="144"/>
                                <a:pt x="55" y="144"/>
                                <a:pt x="55" y="144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7"/>
                                <a:pt x="32" y="167"/>
                                <a:pt x="32" y="167"/>
                              </a:cubicBezTo>
                              <a:cubicBezTo>
                                <a:pt x="30" y="169"/>
                                <a:pt x="28" y="170"/>
                                <a:pt x="25" y="170"/>
                              </a:cubicBezTo>
                              <a:cubicBezTo>
                                <a:pt x="19" y="170"/>
                                <a:pt x="14" y="165"/>
                                <a:pt x="14" y="159"/>
                              </a:cubicBezTo>
                              <a:cubicBezTo>
                                <a:pt x="14" y="156"/>
                                <a:pt x="15" y="154"/>
                                <a:pt x="18" y="152"/>
                              </a:cubicBezTo>
                              <a:cubicBezTo>
                                <a:pt x="18" y="152"/>
                                <a:pt x="18" y="152"/>
                                <a:pt x="18" y="152"/>
                              </a:cubicBezTo>
                              <a:cubicBezTo>
                                <a:pt x="40" y="129"/>
                                <a:pt x="40" y="129"/>
                                <a:pt x="40" y="129"/>
                              </a:cubicBezTo>
                              <a:cubicBezTo>
                                <a:pt x="43" y="126"/>
                                <a:pt x="43" y="122"/>
                                <a:pt x="41" y="120"/>
                              </a:cubicBezTo>
                              <a:cubicBezTo>
                                <a:pt x="34" y="109"/>
                                <a:pt x="31" y="96"/>
                                <a:pt x="31" y="84"/>
                              </a:cubicBezTo>
                              <a:cubicBezTo>
                                <a:pt x="100" y="153"/>
                                <a:pt x="100" y="153"/>
                                <a:pt x="100" y="153"/>
                              </a:cubicBezTo>
                              <a:cubicBezTo>
                                <a:pt x="87" y="153"/>
                                <a:pt x="75" y="149"/>
                                <a:pt x="64" y="143"/>
                              </a:cubicBezTo>
                              <a:close/>
                              <a:moveTo>
                                <a:pt x="111" y="152"/>
                              </a:moveTo>
                              <a:cubicBezTo>
                                <a:pt x="111" y="152"/>
                                <a:pt x="111" y="152"/>
                                <a:pt x="111" y="152"/>
                              </a:cubicBezTo>
                              <a:cubicBezTo>
                                <a:pt x="32" y="73"/>
                                <a:pt x="32" y="73"/>
                                <a:pt x="32" y="73"/>
                              </a:cubicBezTo>
                              <a:cubicBezTo>
                                <a:pt x="37" y="39"/>
                                <a:pt x="66" y="14"/>
                                <a:pt x="100" y="14"/>
                              </a:cubicBezTo>
                              <a:cubicBezTo>
                                <a:pt x="139" y="14"/>
                                <a:pt x="170" y="45"/>
                                <a:pt x="170" y="84"/>
                              </a:cubicBezTo>
                              <a:cubicBezTo>
                                <a:pt x="170" y="118"/>
                                <a:pt x="145" y="147"/>
                                <a:pt x="111" y="152"/>
                              </a:cubicBezTo>
                              <a:close/>
                              <a:moveTo>
                                <a:pt x="118" y="77"/>
                              </a:moveTo>
                              <a:cubicBezTo>
                                <a:pt x="118" y="77"/>
                                <a:pt x="118" y="77"/>
                                <a:pt x="118" y="77"/>
                              </a:cubicBezTo>
                              <a:cubicBezTo>
                                <a:pt x="104" y="77"/>
                                <a:pt x="92" y="88"/>
                                <a:pt x="92" y="103"/>
                              </a:cubicBezTo>
                              <a:cubicBezTo>
                                <a:pt x="92" y="117"/>
                                <a:pt x="104" y="129"/>
                                <a:pt x="118" y="129"/>
                              </a:cubicBezTo>
                              <a:cubicBezTo>
                                <a:pt x="132" y="129"/>
                                <a:pt x="144" y="117"/>
                                <a:pt x="144" y="103"/>
                              </a:cubicBezTo>
                              <a:cubicBezTo>
                                <a:pt x="144" y="88"/>
                                <a:pt x="132" y="77"/>
                                <a:pt x="118" y="77"/>
                              </a:cubicBezTo>
                              <a:close/>
                              <a:moveTo>
                                <a:pt x="118" y="115"/>
                              </a:moveTo>
                              <a:cubicBezTo>
                                <a:pt x="118" y="115"/>
                                <a:pt x="118" y="115"/>
                                <a:pt x="118" y="115"/>
                              </a:cubicBezTo>
                              <a:cubicBezTo>
                                <a:pt x="111" y="115"/>
                                <a:pt x="106" y="109"/>
                                <a:pt x="106" y="103"/>
                              </a:cubicBezTo>
                              <a:cubicBezTo>
                                <a:pt x="106" y="96"/>
                                <a:pt x="111" y="91"/>
                                <a:pt x="118" y="91"/>
                              </a:cubicBezTo>
                              <a:cubicBezTo>
                                <a:pt x="125" y="91"/>
                                <a:pt x="130" y="96"/>
                                <a:pt x="130" y="103"/>
                              </a:cubicBezTo>
                              <a:cubicBezTo>
                                <a:pt x="130" y="109"/>
                                <a:pt x="125" y="115"/>
                                <a:pt x="118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223.85pt;margin-top:565.6pt;height:27.35pt;width:27.35pt;z-index:-1227043840;mso-width-relative:page;mso-height-relative:page;" fillcolor="#404040 [2429]" filled="t" stroked="f" coordsize="184,184" o:gfxdata="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" path="m100,0c58,0,22,32,18,74c16,90,19,108,27,123c8,142,8,142,8,142c8,142,8,142,8,142c8,142,8,142,8,142c8,142,8,142,8,142c3,146,0,153,0,159c0,173,11,184,25,184c31,184,37,181,42,177c42,176,42,176,42,176c42,176,42,176,42,176c42,176,42,176,42,176c61,157,61,157,61,157c76,165,94,168,110,166c152,162,184,126,184,84c184,38,146,0,100,0xm64,143c64,143,64,143,64,143c61,141,58,141,55,144c55,144,55,144,55,144c32,166,32,166,32,166c32,166,32,166,32,166c32,166,32,166,32,166c32,166,32,166,32,166c32,167,32,167,32,167c30,169,28,170,25,170c19,170,14,165,14,159c14,156,15,154,18,152c18,152,18,152,18,152c40,129,40,129,40,129c43,126,43,122,41,120c34,109,31,96,31,84c100,153,100,153,100,153c87,153,75,149,64,143xm111,152c111,152,111,152,111,152c32,73,32,73,32,73c37,39,66,14,100,14c139,14,170,45,170,84c170,118,145,147,111,152xm118,77c118,77,118,77,118,77c104,77,92,88,92,103c92,117,104,129,118,129c132,129,144,117,144,103c144,88,132,77,118,77xm118,115c118,115,118,115,118,115c111,115,106,109,106,103c106,96,111,91,118,91c125,91,130,96,130,103c130,109,125,115,118,115xe">
                <v:path o:connectlocs="188947,0;34010,139820;51015,232405;15115,268305;15115,268305;15115,268305;15115,268305;0,300426;47236,347663;79357,334436;79357,332547;79357,332547;79357,332547;115257,296647;207842,313652;347663,158715;188947,0;120926,270194;120926,270194;103921,272084;103921,272084;60463,313652;60463,313652;60463,313652;60463,313652;60463,315541;47236,321210;26452,300426;34010,287199;34010,287199;75578,243741;77468,226736;58573,158715;188947,289089;120926,270194;209731,287199;209731,287199;60463,137931;188947,26452;321210,158715;209731,287199;222957,145489;222957,145489;173831,194615;222957,243741;272084,194615;222957,145489;222957,217289;222957,217289;200284,194615;222957,171942;245631,194615;222957,217289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34720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8074025</wp:posOffset>
                </wp:positionV>
                <wp:extent cx="344170" cy="264795"/>
                <wp:effectExtent l="0" t="0" r="17780" b="1905"/>
                <wp:wrapNone/>
                <wp:docPr id="142" name="Freeform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265113"/>
                        </a:xfrm>
                        <a:custGeom>
                          <a:avLst/>
                          <a:gdLst>
                            <a:gd name="T0" fmla="*/ 70 w 183"/>
                            <a:gd name="T1" fmla="*/ 58 h 140"/>
                            <a:gd name="T2" fmla="*/ 58 w 183"/>
                            <a:gd name="T3" fmla="*/ 70 h 140"/>
                            <a:gd name="T4" fmla="*/ 62 w 183"/>
                            <a:gd name="T5" fmla="*/ 78 h 140"/>
                            <a:gd name="T6" fmla="*/ 78 w 183"/>
                            <a:gd name="T7" fmla="*/ 78 h 140"/>
                            <a:gd name="T8" fmla="*/ 78 w 183"/>
                            <a:gd name="T9" fmla="*/ 62 h 140"/>
                            <a:gd name="T10" fmla="*/ 104 w 183"/>
                            <a:gd name="T11" fmla="*/ 36 h 140"/>
                            <a:gd name="T12" fmla="*/ 70 w 183"/>
                            <a:gd name="T13" fmla="*/ 22 h 140"/>
                            <a:gd name="T14" fmla="*/ 22 w 183"/>
                            <a:gd name="T15" fmla="*/ 70 h 140"/>
                            <a:gd name="T16" fmla="*/ 36 w 183"/>
                            <a:gd name="T17" fmla="*/ 104 h 140"/>
                            <a:gd name="T18" fmla="*/ 104 w 183"/>
                            <a:gd name="T19" fmla="*/ 104 h 140"/>
                            <a:gd name="T20" fmla="*/ 104 w 183"/>
                            <a:gd name="T21" fmla="*/ 36 h 140"/>
                            <a:gd name="T22" fmla="*/ 98 w 183"/>
                            <a:gd name="T23" fmla="*/ 98 h 140"/>
                            <a:gd name="T24" fmla="*/ 42 w 183"/>
                            <a:gd name="T25" fmla="*/ 98 h 140"/>
                            <a:gd name="T26" fmla="*/ 42 w 183"/>
                            <a:gd name="T27" fmla="*/ 42 h 140"/>
                            <a:gd name="T28" fmla="*/ 98 w 183"/>
                            <a:gd name="T29" fmla="*/ 42 h 140"/>
                            <a:gd name="T30" fmla="*/ 109 w 183"/>
                            <a:gd name="T31" fmla="*/ 70 h 140"/>
                            <a:gd name="T32" fmla="*/ 90 w 183"/>
                            <a:gd name="T33" fmla="*/ 50 h 140"/>
                            <a:gd name="T34" fmla="*/ 90 w 183"/>
                            <a:gd name="T35" fmla="*/ 50 h 140"/>
                            <a:gd name="T36" fmla="*/ 50 w 183"/>
                            <a:gd name="T37" fmla="*/ 50 h 140"/>
                            <a:gd name="T38" fmla="*/ 42 w 183"/>
                            <a:gd name="T39" fmla="*/ 70 h 140"/>
                            <a:gd name="T40" fmla="*/ 50 w 183"/>
                            <a:gd name="T41" fmla="*/ 90 h 140"/>
                            <a:gd name="T42" fmla="*/ 90 w 183"/>
                            <a:gd name="T43" fmla="*/ 90 h 140"/>
                            <a:gd name="T44" fmla="*/ 98 w 183"/>
                            <a:gd name="T45" fmla="*/ 70 h 140"/>
                            <a:gd name="T46" fmla="*/ 84 w 183"/>
                            <a:gd name="T47" fmla="*/ 84 h 140"/>
                            <a:gd name="T48" fmla="*/ 84 w 183"/>
                            <a:gd name="T49" fmla="*/ 84 h 140"/>
                            <a:gd name="T50" fmla="*/ 70 w 183"/>
                            <a:gd name="T51" fmla="*/ 90 h 140"/>
                            <a:gd name="T52" fmla="*/ 56 w 183"/>
                            <a:gd name="T53" fmla="*/ 84 h 140"/>
                            <a:gd name="T54" fmla="*/ 56 w 183"/>
                            <a:gd name="T55" fmla="*/ 56 h 140"/>
                            <a:gd name="T56" fmla="*/ 70 w 183"/>
                            <a:gd name="T57" fmla="*/ 50 h 140"/>
                            <a:gd name="T58" fmla="*/ 84 w 183"/>
                            <a:gd name="T59" fmla="*/ 56 h 140"/>
                            <a:gd name="T60" fmla="*/ 84 w 183"/>
                            <a:gd name="T61" fmla="*/ 84 h 140"/>
                            <a:gd name="T62" fmla="*/ 176 w 183"/>
                            <a:gd name="T63" fmla="*/ 126 h 140"/>
                            <a:gd name="T64" fmla="*/ 119 w 183"/>
                            <a:gd name="T65" fmla="*/ 119 h 140"/>
                            <a:gd name="T66" fmla="*/ 119 w 183"/>
                            <a:gd name="T67" fmla="*/ 20 h 140"/>
                            <a:gd name="T68" fmla="*/ 20 w 183"/>
                            <a:gd name="T69" fmla="*/ 20 h 140"/>
                            <a:gd name="T70" fmla="*/ 20 w 183"/>
                            <a:gd name="T71" fmla="*/ 20 h 140"/>
                            <a:gd name="T72" fmla="*/ 20 w 183"/>
                            <a:gd name="T73" fmla="*/ 119 h 140"/>
                            <a:gd name="T74" fmla="*/ 75 w 183"/>
                            <a:gd name="T75" fmla="*/ 140 h 140"/>
                            <a:gd name="T76" fmla="*/ 183 w 183"/>
                            <a:gd name="T77" fmla="*/ 133 h 140"/>
                            <a:gd name="T78" fmla="*/ 74 w 183"/>
                            <a:gd name="T79" fmla="*/ 126 h 140"/>
                            <a:gd name="T80" fmla="*/ 74 w 183"/>
                            <a:gd name="T81" fmla="*/ 126 h 140"/>
                            <a:gd name="T82" fmla="*/ 30 w 183"/>
                            <a:gd name="T83" fmla="*/ 109 h 140"/>
                            <a:gd name="T84" fmla="*/ 30 w 183"/>
                            <a:gd name="T85" fmla="*/ 30 h 140"/>
                            <a:gd name="T86" fmla="*/ 110 w 183"/>
                            <a:gd name="T87" fmla="*/ 30 h 140"/>
                            <a:gd name="T88" fmla="*/ 110 w 183"/>
                            <a:gd name="T89" fmla="*/ 10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83" h="140">
                              <a:moveTo>
                                <a:pt x="78" y="62"/>
                              </a:moveTo>
                              <a:cubicBezTo>
                                <a:pt x="76" y="59"/>
                                <a:pt x="73" y="58"/>
                                <a:pt x="70" y="58"/>
                              </a:cubicBezTo>
                              <a:cubicBezTo>
                                <a:pt x="67" y="58"/>
                                <a:pt x="64" y="59"/>
                                <a:pt x="62" y="62"/>
                              </a:cubicBezTo>
                              <a:cubicBezTo>
                                <a:pt x="60" y="64"/>
                                <a:pt x="58" y="67"/>
                                <a:pt x="58" y="70"/>
                              </a:cubicBezTo>
                              <a:cubicBezTo>
                                <a:pt x="58" y="73"/>
                                <a:pt x="59" y="76"/>
                                <a:pt x="61" y="78"/>
                              </a:cubicBezTo>
                              <a:cubicBezTo>
                                <a:pt x="62" y="78"/>
                                <a:pt x="62" y="78"/>
                                <a:pt x="62" y="78"/>
                              </a:cubicBezTo>
                              <a:cubicBezTo>
                                <a:pt x="64" y="80"/>
                                <a:pt x="67" y="82"/>
                                <a:pt x="70" y="82"/>
                              </a:cubicBezTo>
                              <a:cubicBezTo>
                                <a:pt x="73" y="82"/>
                                <a:pt x="76" y="80"/>
                                <a:pt x="78" y="78"/>
                              </a:cubicBezTo>
                              <a:cubicBezTo>
                                <a:pt x="80" y="76"/>
                                <a:pt x="82" y="73"/>
                                <a:pt x="82" y="70"/>
                              </a:cubicBezTo>
                              <a:cubicBezTo>
                                <a:pt x="82" y="67"/>
                                <a:pt x="80" y="64"/>
                                <a:pt x="78" y="62"/>
                              </a:cubicBezTo>
                              <a:close/>
                              <a:moveTo>
                                <a:pt x="104" y="36"/>
                              </a:move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95" y="27"/>
                                <a:pt x="83" y="22"/>
                                <a:pt x="70" y="22"/>
                              </a:cubicBezTo>
                              <a:cubicBezTo>
                                <a:pt x="57" y="22"/>
                                <a:pt x="45" y="27"/>
                                <a:pt x="36" y="36"/>
                              </a:cubicBezTo>
                              <a:cubicBezTo>
                                <a:pt x="28" y="45"/>
                                <a:pt x="22" y="57"/>
                                <a:pt x="22" y="70"/>
                              </a:cubicBezTo>
                              <a:cubicBezTo>
                                <a:pt x="22" y="83"/>
                                <a:pt x="28" y="95"/>
                                <a:pt x="36" y="104"/>
                              </a:cubicBezTo>
                              <a:cubicBezTo>
                                <a:pt x="36" y="104"/>
                                <a:pt x="36" y="104"/>
                                <a:pt x="36" y="104"/>
                              </a:cubicBezTo>
                              <a:cubicBezTo>
                                <a:pt x="45" y="112"/>
                                <a:pt x="57" y="118"/>
                                <a:pt x="70" y="118"/>
                              </a:cubicBezTo>
                              <a:cubicBezTo>
                                <a:pt x="83" y="118"/>
                                <a:pt x="95" y="112"/>
                                <a:pt x="104" y="104"/>
                              </a:cubicBezTo>
                              <a:cubicBezTo>
                                <a:pt x="113" y="95"/>
                                <a:pt x="118" y="83"/>
                                <a:pt x="118" y="70"/>
                              </a:cubicBezTo>
                              <a:cubicBezTo>
                                <a:pt x="118" y="57"/>
                                <a:pt x="113" y="45"/>
                                <a:pt x="104" y="36"/>
                              </a:cubicBezTo>
                              <a:close/>
                              <a:moveTo>
                                <a:pt x="98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91" y="105"/>
                                <a:pt x="81" y="109"/>
                                <a:pt x="70" y="109"/>
                              </a:cubicBezTo>
                              <a:cubicBezTo>
                                <a:pt x="59" y="109"/>
                                <a:pt x="49" y="105"/>
                                <a:pt x="42" y="98"/>
                              </a:cubicBezTo>
                              <a:cubicBezTo>
                                <a:pt x="35" y="91"/>
                                <a:pt x="31" y="81"/>
                                <a:pt x="31" y="70"/>
                              </a:cubicBezTo>
                              <a:cubicBezTo>
                                <a:pt x="31" y="59"/>
                                <a:pt x="35" y="49"/>
                                <a:pt x="42" y="42"/>
                              </a:cubicBezTo>
                              <a:cubicBezTo>
                                <a:pt x="49" y="35"/>
                                <a:pt x="59" y="30"/>
                                <a:pt x="70" y="30"/>
                              </a:cubicBezTo>
                              <a:cubicBezTo>
                                <a:pt x="81" y="30"/>
                                <a:pt x="91" y="35"/>
                                <a:pt x="98" y="42"/>
                              </a:cubicBezTo>
                              <a:cubicBezTo>
                                <a:pt x="98" y="42"/>
                                <a:pt x="98" y="42"/>
                                <a:pt x="98" y="42"/>
                              </a:cubicBezTo>
                              <a:cubicBezTo>
                                <a:pt x="105" y="49"/>
                                <a:pt x="109" y="59"/>
                                <a:pt x="109" y="70"/>
                              </a:cubicBezTo>
                              <a:cubicBezTo>
                                <a:pt x="109" y="81"/>
                                <a:pt x="105" y="91"/>
                                <a:pt x="98" y="98"/>
                              </a:cubicBezTo>
                              <a:close/>
                              <a:moveTo>
                                <a:pt x="90" y="50"/>
                              </a:move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85" y="45"/>
                                <a:pt x="78" y="41"/>
                                <a:pt x="70" y="41"/>
                              </a:cubicBezTo>
                              <a:cubicBezTo>
                                <a:pt x="62" y="41"/>
                                <a:pt x="55" y="45"/>
                                <a:pt x="50" y="50"/>
                              </a:cubicBezTo>
                              <a:cubicBezTo>
                                <a:pt x="50" y="50"/>
                                <a:pt x="50" y="50"/>
                                <a:pt x="50" y="50"/>
                              </a:cubicBezTo>
                              <a:cubicBezTo>
                                <a:pt x="45" y="55"/>
                                <a:pt x="42" y="62"/>
                                <a:pt x="42" y="70"/>
                              </a:cubicBezTo>
                              <a:cubicBezTo>
                                <a:pt x="42" y="78"/>
                                <a:pt x="45" y="85"/>
                                <a:pt x="50" y="90"/>
                              </a:cubicBezTo>
                              <a:cubicBezTo>
                                <a:pt x="50" y="90"/>
                                <a:pt x="50" y="90"/>
                                <a:pt x="50" y="90"/>
                              </a:cubicBezTo>
                              <a:cubicBezTo>
                                <a:pt x="55" y="95"/>
                                <a:pt x="62" y="98"/>
                                <a:pt x="70" y="98"/>
                              </a:cubicBezTo>
                              <a:cubicBezTo>
                                <a:pt x="78" y="98"/>
                                <a:pt x="85" y="95"/>
                                <a:pt x="90" y="9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95" y="85"/>
                                <a:pt x="98" y="78"/>
                                <a:pt x="98" y="70"/>
                              </a:cubicBezTo>
                              <a:cubicBezTo>
                                <a:pt x="98" y="62"/>
                                <a:pt x="95" y="55"/>
                                <a:pt x="90" y="50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1" y="88"/>
                                <a:pt x="76" y="90"/>
                                <a:pt x="70" y="90"/>
                              </a:cubicBezTo>
                              <a:cubicBezTo>
                                <a:pt x="64" y="90"/>
                                <a:pt x="59" y="88"/>
                                <a:pt x="56" y="84"/>
                              </a:cubicBezTo>
                              <a:cubicBezTo>
                                <a:pt x="56" y="84"/>
                                <a:pt x="56" y="84"/>
                                <a:pt x="56" y="84"/>
                              </a:cubicBezTo>
                              <a:cubicBezTo>
                                <a:pt x="52" y="80"/>
                                <a:pt x="50" y="75"/>
                                <a:pt x="50" y="70"/>
                              </a:cubicBezTo>
                              <a:cubicBezTo>
                                <a:pt x="50" y="64"/>
                                <a:pt x="52" y="59"/>
                                <a:pt x="56" y="56"/>
                              </a:cubicBezTo>
                              <a:cubicBezTo>
                                <a:pt x="56" y="56"/>
                                <a:pt x="56" y="56"/>
                                <a:pt x="56" y="56"/>
                              </a:cubicBezTo>
                              <a:cubicBezTo>
                                <a:pt x="60" y="52"/>
                                <a:pt x="65" y="50"/>
                                <a:pt x="70" y="50"/>
                              </a:cubicBezTo>
                              <a:cubicBezTo>
                                <a:pt x="76" y="50"/>
                                <a:pt x="81" y="52"/>
                                <a:pt x="84" y="56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8" y="60"/>
                                <a:pt x="90" y="65"/>
                                <a:pt x="90" y="70"/>
                              </a:cubicBezTo>
                              <a:cubicBezTo>
                                <a:pt x="90" y="75"/>
                                <a:pt x="88" y="80"/>
                                <a:pt x="84" y="84"/>
                              </a:cubicBezTo>
                              <a:close/>
                              <a:moveTo>
                                <a:pt x="176" y="126"/>
                              </a:moveTo>
                              <a:cubicBezTo>
                                <a:pt x="176" y="126"/>
                                <a:pt x="176" y="126"/>
                                <a:pt x="176" y="126"/>
                              </a:cubicBezTo>
                              <a:cubicBezTo>
                                <a:pt x="112" y="126"/>
                                <a:pt x="112" y="126"/>
                                <a:pt x="112" y="126"/>
                              </a:cubicBezTo>
                              <a:cubicBezTo>
                                <a:pt x="115" y="124"/>
                                <a:pt x="117" y="122"/>
                                <a:pt x="119" y="119"/>
                              </a:cubicBezTo>
                              <a:cubicBezTo>
                                <a:pt x="132" y="107"/>
                                <a:pt x="140" y="89"/>
                                <a:pt x="140" y="70"/>
                              </a:cubicBezTo>
                              <a:cubicBezTo>
                                <a:pt x="140" y="51"/>
                                <a:pt x="132" y="33"/>
                                <a:pt x="119" y="20"/>
                              </a:cubicBezTo>
                              <a:cubicBezTo>
                                <a:pt x="107" y="8"/>
                                <a:pt x="89" y="0"/>
                                <a:pt x="70" y="0"/>
                              </a:cubicBezTo>
                              <a:cubicBezTo>
                                <a:pt x="51" y="0"/>
                                <a:pt x="33" y="8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8" y="33"/>
                                <a:pt x="0" y="51"/>
                                <a:pt x="0" y="70"/>
                              </a:cubicBezTo>
                              <a:cubicBezTo>
                                <a:pt x="0" y="89"/>
                                <a:pt x="8" y="107"/>
                                <a:pt x="20" y="119"/>
                              </a:cubicBezTo>
                              <a:cubicBezTo>
                                <a:pt x="33" y="132"/>
                                <a:pt x="51" y="140"/>
                                <a:pt x="70" y="140"/>
                              </a:cubicBezTo>
                              <a:cubicBezTo>
                                <a:pt x="72" y="140"/>
                                <a:pt x="74" y="140"/>
                                <a:pt x="75" y="140"/>
                              </a:cubicBezTo>
                              <a:cubicBezTo>
                                <a:pt x="176" y="140"/>
                                <a:pt x="176" y="140"/>
                                <a:pt x="176" y="140"/>
                              </a:cubicBezTo>
                              <a:cubicBezTo>
                                <a:pt x="180" y="140"/>
                                <a:pt x="183" y="137"/>
                                <a:pt x="183" y="133"/>
                              </a:cubicBezTo>
                              <a:cubicBezTo>
                                <a:pt x="183" y="129"/>
                                <a:pt x="180" y="126"/>
                                <a:pt x="176" y="126"/>
                              </a:cubicBezTo>
                              <a:close/>
                              <a:moveTo>
                                <a:pt x="74" y="126"/>
                              </a:move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3" y="126"/>
                                <a:pt x="71" y="126"/>
                                <a:pt x="70" y="126"/>
                              </a:cubicBezTo>
                              <a:cubicBezTo>
                                <a:pt x="55" y="126"/>
                                <a:pt x="41" y="120"/>
                                <a:pt x="30" y="109"/>
                              </a:cubicBezTo>
                              <a:cubicBezTo>
                                <a:pt x="20" y="99"/>
                                <a:pt x="14" y="85"/>
                                <a:pt x="14" y="70"/>
                              </a:cubicBezTo>
                              <a:cubicBezTo>
                                <a:pt x="14" y="54"/>
                                <a:pt x="20" y="41"/>
                                <a:pt x="30" y="30"/>
                              </a:cubicBezTo>
                              <a:cubicBezTo>
                                <a:pt x="41" y="20"/>
                                <a:pt x="55" y="14"/>
                                <a:pt x="70" y="14"/>
                              </a:cubicBezTo>
                              <a:cubicBezTo>
                                <a:pt x="85" y="14"/>
                                <a:pt x="99" y="20"/>
                                <a:pt x="110" y="30"/>
                              </a:cubicBezTo>
                              <a:cubicBezTo>
                                <a:pt x="120" y="41"/>
                                <a:pt x="126" y="54"/>
                                <a:pt x="126" y="70"/>
                              </a:cubicBezTo>
                              <a:cubicBezTo>
                                <a:pt x="126" y="85"/>
                                <a:pt x="120" y="99"/>
                                <a:pt x="110" y="109"/>
                              </a:cubicBezTo>
                              <a:cubicBezTo>
                                <a:pt x="100" y="119"/>
                                <a:pt x="88" y="125"/>
                                <a:pt x="7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7" o:spid="_x0000_s1026" o:spt="100" style="position:absolute;left:0pt;margin-left:226.25pt;margin-top:635.75pt;height:20.85pt;width:27.1pt;z-index:-1227032576;mso-width-relative:page;mso-height-relative:page;" fillcolor="#404040 [2429]" filled="t" stroked="f" coordsize="183,140" o:gfxdata="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" path="m78,62c76,59,73,58,70,58c67,58,64,59,62,62c60,64,58,67,58,70c58,73,59,76,61,78c62,78,62,78,62,78c64,80,67,82,70,82c73,82,76,80,78,78c80,76,82,73,82,70c82,67,80,64,78,62xm104,36c104,36,104,36,104,36c104,36,104,36,104,36c95,27,83,22,70,22c57,22,45,27,36,36c28,45,22,57,22,70c22,83,28,95,36,104c36,104,36,104,36,104c45,112,57,118,70,118c83,118,95,112,104,104c113,95,118,83,118,70c118,57,113,45,104,36xm98,98c98,98,98,98,98,98c91,105,81,109,70,109c59,109,49,105,42,98c35,91,31,81,31,70c31,59,35,49,42,42c49,35,59,30,70,30c81,30,91,35,98,42c98,42,98,42,98,42c105,49,109,59,109,70c109,81,105,91,98,98xm90,50c90,50,90,50,90,50c90,50,90,50,90,50c85,45,78,41,70,41c62,41,55,45,50,50c50,50,50,50,50,50c45,55,42,62,42,70c42,78,45,85,50,90c50,90,50,90,50,90c55,95,62,98,70,98c78,98,85,95,90,90c90,90,90,90,90,90c95,85,98,78,98,70c98,62,95,55,90,50xm84,84c84,84,84,84,84,84c84,84,84,84,84,84c84,84,84,84,84,84c81,88,76,90,70,90c64,90,59,88,56,84c56,84,56,84,56,84c52,80,50,75,50,70c50,64,52,59,56,56c56,56,56,56,56,56c60,52,65,50,70,50c76,50,81,52,84,56c84,56,84,56,84,56c88,60,90,65,90,70c90,75,88,80,84,84xm176,126c176,126,176,126,176,126c112,126,112,126,112,126c115,124,117,122,119,119c132,107,140,89,140,70c140,51,132,33,119,20c107,8,89,0,70,0c51,0,33,8,20,20c20,20,20,20,20,20c20,20,20,20,20,20c8,33,0,51,0,70c0,89,8,107,20,119c33,132,51,140,70,140c72,140,74,140,75,140c176,140,176,140,176,140c180,140,183,137,183,133c183,129,180,126,176,126xm74,126c74,126,74,126,74,126c74,126,74,126,74,126c73,126,71,126,70,126c55,126,41,120,30,109c20,99,14,85,14,70c14,54,20,41,30,30c41,20,55,14,70,14c85,14,99,20,110,30c120,41,126,54,126,70c126,85,120,99,110,109c100,119,88,125,74,126xe">
                <v:path o:connectlocs="131771,109832;109181,132556;116711,147705;146830,147705;146830,117407;195774,68171;131771,41660;41413,132556;67768,196941;195774,196941;195774,68171;184479,185579;79062,185579;79062,79533;184479,79533;205186,132556;169420,94683;169420,94683;94122,94683;79062,132556;94122,170429;169420,170429;184479,132556;158125,159067;158125,159067;131771,170429;105417,159067;105417,106045;131771,94683;158125,106045;158125,159067;331310,238601;224011,225346;224011,37873;37648,37873;37648,37873;37648,225346;141183,265113;344488,251857;139301,238601;139301,238601;56473,206409;56473,56809;207069,56809;207069,206409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3574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8037195</wp:posOffset>
                </wp:positionV>
                <wp:extent cx="422275" cy="288925"/>
                <wp:effectExtent l="0" t="0" r="17145" b="15875"/>
                <wp:wrapNone/>
                <wp:docPr id="143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22275" cy="288925"/>
                        </a:xfrm>
                        <a:custGeom>
                          <a:avLst/>
                          <a:gdLst>
                            <a:gd name="T0" fmla="*/ 68 w 188"/>
                            <a:gd name="T1" fmla="*/ 55 h 128"/>
                            <a:gd name="T2" fmla="*/ 68 w 188"/>
                            <a:gd name="T3" fmla="*/ 55 h 128"/>
                            <a:gd name="T4" fmla="*/ 61 w 188"/>
                            <a:gd name="T5" fmla="*/ 56 h 128"/>
                            <a:gd name="T6" fmla="*/ 58 w 188"/>
                            <a:gd name="T7" fmla="*/ 56 h 128"/>
                            <a:gd name="T8" fmla="*/ 29 w 188"/>
                            <a:gd name="T9" fmla="*/ 54 h 128"/>
                            <a:gd name="T10" fmla="*/ 31 w 188"/>
                            <a:gd name="T11" fmla="*/ 38 h 128"/>
                            <a:gd name="T12" fmla="*/ 39 w 188"/>
                            <a:gd name="T13" fmla="*/ 28 h 128"/>
                            <a:gd name="T14" fmla="*/ 43 w 188"/>
                            <a:gd name="T15" fmla="*/ 28 h 128"/>
                            <a:gd name="T16" fmla="*/ 46 w 188"/>
                            <a:gd name="T17" fmla="*/ 30 h 128"/>
                            <a:gd name="T18" fmla="*/ 56 w 188"/>
                            <a:gd name="T19" fmla="*/ 25 h 128"/>
                            <a:gd name="T20" fmla="*/ 50 w 188"/>
                            <a:gd name="T21" fmla="*/ 19 h 128"/>
                            <a:gd name="T22" fmla="*/ 29 w 188"/>
                            <a:gd name="T23" fmla="*/ 29 h 128"/>
                            <a:gd name="T24" fmla="*/ 9 w 188"/>
                            <a:gd name="T25" fmla="*/ 62 h 128"/>
                            <a:gd name="T26" fmla="*/ 12 w 188"/>
                            <a:gd name="T27" fmla="*/ 64 h 128"/>
                            <a:gd name="T28" fmla="*/ 72 w 188"/>
                            <a:gd name="T29" fmla="*/ 123 h 128"/>
                            <a:gd name="T30" fmla="*/ 46 w 188"/>
                            <a:gd name="T31" fmla="*/ 87 h 128"/>
                            <a:gd name="T32" fmla="*/ 1 w 188"/>
                            <a:gd name="T33" fmla="*/ 65 h 128"/>
                            <a:gd name="T34" fmla="*/ 6 w 188"/>
                            <a:gd name="T35" fmla="*/ 51 h 128"/>
                            <a:gd name="T36" fmla="*/ 48 w 188"/>
                            <a:gd name="T37" fmla="*/ 11 h 128"/>
                            <a:gd name="T38" fmla="*/ 59 w 188"/>
                            <a:gd name="T39" fmla="*/ 36 h 128"/>
                            <a:gd name="T40" fmla="*/ 42 w 188"/>
                            <a:gd name="T41" fmla="*/ 37 h 128"/>
                            <a:gd name="T42" fmla="*/ 39 w 188"/>
                            <a:gd name="T43" fmla="*/ 40 h 128"/>
                            <a:gd name="T44" fmla="*/ 46 w 188"/>
                            <a:gd name="T45" fmla="*/ 44 h 128"/>
                            <a:gd name="T46" fmla="*/ 67 w 188"/>
                            <a:gd name="T47" fmla="*/ 47 h 128"/>
                            <a:gd name="T48" fmla="*/ 84 w 188"/>
                            <a:gd name="T49" fmla="*/ 2 h 128"/>
                            <a:gd name="T50" fmla="*/ 121 w 188"/>
                            <a:gd name="T51" fmla="*/ 28 h 128"/>
                            <a:gd name="T52" fmla="*/ 142 w 188"/>
                            <a:gd name="T53" fmla="*/ 44 h 128"/>
                            <a:gd name="T54" fmla="*/ 150 w 188"/>
                            <a:gd name="T55" fmla="*/ 40 h 128"/>
                            <a:gd name="T56" fmla="*/ 147 w 188"/>
                            <a:gd name="T57" fmla="*/ 37 h 128"/>
                            <a:gd name="T58" fmla="*/ 124 w 188"/>
                            <a:gd name="T59" fmla="*/ 26 h 128"/>
                            <a:gd name="T60" fmla="*/ 140 w 188"/>
                            <a:gd name="T61" fmla="*/ 11 h 128"/>
                            <a:gd name="T62" fmla="*/ 183 w 188"/>
                            <a:gd name="T63" fmla="*/ 51 h 128"/>
                            <a:gd name="T64" fmla="*/ 181 w 188"/>
                            <a:gd name="T65" fmla="*/ 72 h 128"/>
                            <a:gd name="T66" fmla="*/ 143 w 188"/>
                            <a:gd name="T67" fmla="*/ 87 h 128"/>
                            <a:gd name="T68" fmla="*/ 116 w 188"/>
                            <a:gd name="T69" fmla="*/ 123 h 128"/>
                            <a:gd name="T70" fmla="*/ 177 w 188"/>
                            <a:gd name="T71" fmla="*/ 64 h 128"/>
                            <a:gd name="T72" fmla="*/ 175 w 188"/>
                            <a:gd name="T73" fmla="*/ 56 h 128"/>
                            <a:gd name="T74" fmla="*/ 138 w 188"/>
                            <a:gd name="T75" fmla="*/ 19 h 128"/>
                            <a:gd name="T76" fmla="*/ 133 w 188"/>
                            <a:gd name="T77" fmla="*/ 25 h 128"/>
                            <a:gd name="T78" fmla="*/ 142 w 188"/>
                            <a:gd name="T79" fmla="*/ 30 h 128"/>
                            <a:gd name="T80" fmla="*/ 145 w 188"/>
                            <a:gd name="T81" fmla="*/ 28 h 128"/>
                            <a:gd name="T82" fmla="*/ 158 w 188"/>
                            <a:gd name="T83" fmla="*/ 37 h 128"/>
                            <a:gd name="T84" fmla="*/ 160 w 188"/>
                            <a:gd name="T85" fmla="*/ 53 h 128"/>
                            <a:gd name="T86" fmla="*/ 142 w 188"/>
                            <a:gd name="T87" fmla="*/ 53 h 128"/>
                            <a:gd name="T88" fmla="*/ 130 w 188"/>
                            <a:gd name="T89" fmla="*/ 56 h 128"/>
                            <a:gd name="T90" fmla="*/ 109 w 188"/>
                            <a:gd name="T91" fmla="*/ 53 h 128"/>
                            <a:gd name="T92" fmla="*/ 79 w 188"/>
                            <a:gd name="T93" fmla="*/ 53 h 128"/>
                            <a:gd name="T94" fmla="*/ 87 w 188"/>
                            <a:gd name="T95" fmla="*/ 10 h 128"/>
                            <a:gd name="T96" fmla="*/ 83 w 188"/>
                            <a:gd name="T97" fmla="*/ 44 h 128"/>
                            <a:gd name="T98" fmla="*/ 112 w 188"/>
                            <a:gd name="T99" fmla="*/ 28 h 128"/>
                            <a:gd name="T100" fmla="*/ 87 w 188"/>
                            <a:gd name="T101" fmla="*/ 10 h 128"/>
                            <a:gd name="T102" fmla="*/ 46 w 188"/>
                            <a:gd name="T103" fmla="*/ 3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8" h="128">
                              <a:moveTo>
                                <a:pt x="69" y="55"/>
                              </a:move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0" y="56"/>
                                <a:pt x="59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4" y="54"/>
                                <a:pt x="50" y="53"/>
                                <a:pt x="47" y="53"/>
                              </a:cubicBezTo>
                              <a:cubicBezTo>
                                <a:pt x="43" y="53"/>
                                <a:pt x="39" y="54"/>
                                <a:pt x="35" y="56"/>
                              </a:cubicBezTo>
                              <a:cubicBezTo>
                                <a:pt x="33" y="57"/>
                                <a:pt x="30" y="56"/>
                                <a:pt x="29" y="54"/>
                              </a:cubicBezTo>
                              <a:cubicBezTo>
                                <a:pt x="29" y="54"/>
                                <a:pt x="29" y="54"/>
                                <a:pt x="29" y="53"/>
                              </a:cubicBezTo>
                              <a:cubicBezTo>
                                <a:pt x="29" y="52"/>
                                <a:pt x="29" y="51"/>
                                <a:pt x="29" y="49"/>
                              </a:cubicBezTo>
                              <a:cubicBezTo>
                                <a:pt x="29" y="46"/>
                                <a:pt x="29" y="41"/>
                                <a:pt x="31" y="38"/>
                              </a:cubicBezTo>
                              <a:cubicBezTo>
                                <a:pt x="31" y="37"/>
                                <a:pt x="31" y="37"/>
                                <a:pt x="31" y="37"/>
                              </a:cubicBezTo>
                              <a:cubicBezTo>
                                <a:pt x="32" y="33"/>
                                <a:pt x="35" y="29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40" y="28"/>
                                <a:pt x="40" y="28"/>
                                <a:pt x="41" y="28"/>
                              </a:cubicBezTo>
                              <a:cubicBezTo>
                                <a:pt x="42" y="28"/>
                                <a:pt x="42" y="28"/>
                                <a:pt x="43" y="28"/>
                              </a:cubicBezTo>
                              <a:cubicBezTo>
                                <a:pt x="45" y="29"/>
                                <a:pt x="45" y="29"/>
                                <a:pt x="45" y="29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50" y="32"/>
                                <a:pt x="52" y="31"/>
                                <a:pt x="53" y="30"/>
                              </a:cubicBezTo>
                              <a:cubicBezTo>
                                <a:pt x="55" y="29"/>
                                <a:pt x="56" y="27"/>
                                <a:pt x="56" y="25"/>
                              </a:cubicBezTo>
                              <a:cubicBezTo>
                                <a:pt x="56" y="23"/>
                                <a:pt x="56" y="21"/>
                                <a:pt x="55" y="20"/>
                              </a:cubicBezTo>
                              <a:cubicBezTo>
                                <a:pt x="54" y="19"/>
                                <a:pt x="53" y="18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47" y="20"/>
                                <a:pt x="41" y="22"/>
                                <a:pt x="36" y="24"/>
                              </a:cubicBezTo>
                              <a:cubicBezTo>
                                <a:pt x="33" y="26"/>
                                <a:pt x="30" y="28"/>
                                <a:pt x="29" y="29"/>
                              </a:cubicBezTo>
                              <a:cubicBezTo>
                                <a:pt x="23" y="37"/>
                                <a:pt x="17" y="49"/>
                                <a:pt x="13" y="56"/>
                              </a:cubicBezTo>
                              <a:cubicBezTo>
                                <a:pt x="11" y="58"/>
                                <a:pt x="10" y="60"/>
                                <a:pt x="10" y="61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10" y="63"/>
                                <a:pt x="12" y="64"/>
                              </a:cubicBezTo>
                              <a:cubicBezTo>
                                <a:pt x="13" y="65"/>
                                <a:pt x="15" y="66"/>
                                <a:pt x="16" y="67"/>
                              </a:cubicBezTo>
                              <a:cubicBezTo>
                                <a:pt x="23" y="72"/>
                                <a:pt x="34" y="80"/>
                                <a:pt x="45" y="78"/>
                              </a:cubicBezTo>
                              <a:cubicBezTo>
                                <a:pt x="65" y="76"/>
                                <a:pt x="72" y="122"/>
                                <a:pt x="72" y="123"/>
                              </a:cubicBezTo>
                              <a:cubicBezTo>
                                <a:pt x="72" y="125"/>
                                <a:pt x="71" y="127"/>
                                <a:pt x="69" y="127"/>
                              </a:cubicBezTo>
                              <a:cubicBezTo>
                                <a:pt x="66" y="128"/>
                                <a:pt x="64" y="126"/>
                                <a:pt x="64" y="124"/>
                              </a:cubicBezTo>
                              <a:cubicBezTo>
                                <a:pt x="64" y="124"/>
                                <a:pt x="57" y="85"/>
                                <a:pt x="46" y="87"/>
                              </a:cubicBezTo>
                              <a:cubicBezTo>
                                <a:pt x="31" y="89"/>
                                <a:pt x="19" y="79"/>
                                <a:pt x="11" y="74"/>
                              </a:cubicBezTo>
                              <a:cubicBezTo>
                                <a:pt x="10" y="73"/>
                                <a:pt x="8" y="72"/>
                                <a:pt x="8" y="71"/>
                              </a:cubicBezTo>
                              <a:cubicBezTo>
                                <a:pt x="4" y="69"/>
                                <a:pt x="2" y="67"/>
                                <a:pt x="1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0" y="62"/>
                                <a:pt x="1" y="59"/>
                                <a:pt x="3" y="56"/>
                              </a:cubicBezTo>
                              <a:cubicBezTo>
                                <a:pt x="3" y="56"/>
                                <a:pt x="4" y="54"/>
                                <a:pt x="6" y="51"/>
                              </a:cubicBezTo>
                              <a:cubicBezTo>
                                <a:pt x="10" y="44"/>
                                <a:pt x="16" y="33"/>
                                <a:pt x="23" y="24"/>
                              </a:cubicBezTo>
                              <a:cubicBezTo>
                                <a:pt x="25" y="22"/>
                                <a:pt x="28" y="19"/>
                                <a:pt x="33" y="17"/>
                              </a:cubicBezTo>
                              <a:cubicBezTo>
                                <a:pt x="38" y="14"/>
                                <a:pt x="44" y="12"/>
                                <a:pt x="48" y="11"/>
                              </a:cubicBezTo>
                              <a:cubicBezTo>
                                <a:pt x="54" y="9"/>
                                <a:pt x="59" y="11"/>
                                <a:pt x="62" y="15"/>
                              </a:cubicBezTo>
                              <a:cubicBezTo>
                                <a:pt x="64" y="18"/>
                                <a:pt x="65" y="22"/>
                                <a:pt x="64" y="26"/>
                              </a:cubicBezTo>
                              <a:cubicBezTo>
                                <a:pt x="64" y="30"/>
                                <a:pt x="62" y="33"/>
                                <a:pt x="59" y="36"/>
                              </a:cubicBezTo>
                              <a:cubicBezTo>
                                <a:pt x="55" y="40"/>
                                <a:pt x="50" y="41"/>
                                <a:pt x="43" y="38"/>
                              </a:cubicBezTo>
                              <a:cubicBezTo>
                                <a:pt x="43" y="38"/>
                                <a:pt x="43" y="38"/>
                                <a:pt x="43" y="38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0" y="37"/>
                                <a:pt x="40" y="37"/>
                                <a:pt x="40" y="37"/>
                              </a:cubicBezTo>
                              <a:cubicBezTo>
                                <a:pt x="40" y="37"/>
                                <a:pt x="39" y="38"/>
                                <a:pt x="39" y="40"/>
                              </a:cubicBezTo>
                              <a:cubicBezTo>
                                <a:pt x="39" y="40"/>
                                <a:pt x="39" y="40"/>
                                <a:pt x="39" y="40"/>
                              </a:cubicBezTo>
                              <a:cubicBezTo>
                                <a:pt x="38" y="42"/>
                                <a:pt x="38" y="44"/>
                                <a:pt x="37" y="46"/>
                              </a:cubicBezTo>
                              <a:cubicBezTo>
                                <a:pt x="40" y="45"/>
                                <a:pt x="43" y="45"/>
                                <a:pt x="46" y="44"/>
                              </a:cubicBezTo>
                              <a:cubicBezTo>
                                <a:pt x="51" y="44"/>
                                <a:pt x="56" y="45"/>
                                <a:pt x="61" y="48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8" y="47"/>
                                <a:pt x="72" y="46"/>
                                <a:pt x="74" y="46"/>
                              </a:cubicBezTo>
                              <a:cubicBezTo>
                                <a:pt x="71" y="40"/>
                                <a:pt x="68" y="34"/>
                                <a:pt x="68" y="28"/>
                              </a:cubicBezTo>
                              <a:cubicBezTo>
                                <a:pt x="68" y="15"/>
                                <a:pt x="75" y="6"/>
                                <a:pt x="84" y="2"/>
                              </a:cubicBezTo>
                              <a:cubicBezTo>
                                <a:pt x="87" y="1"/>
                                <a:pt x="91" y="0"/>
                                <a:pt x="94" y="0"/>
                              </a:cubicBezTo>
                              <a:cubicBezTo>
                                <a:pt x="98" y="0"/>
                                <a:pt x="102" y="1"/>
                                <a:pt x="105" y="2"/>
                              </a:cubicBezTo>
                              <a:cubicBezTo>
                                <a:pt x="114" y="6"/>
                                <a:pt x="121" y="15"/>
                                <a:pt x="121" y="28"/>
                              </a:cubicBezTo>
                              <a:cubicBezTo>
                                <a:pt x="121" y="34"/>
                                <a:pt x="118" y="40"/>
                                <a:pt x="115" y="46"/>
                              </a:cubicBezTo>
                              <a:cubicBezTo>
                                <a:pt x="119" y="47"/>
                                <a:pt x="126" y="47"/>
                                <a:pt x="128" y="47"/>
                              </a:cubicBezTo>
                              <a:cubicBezTo>
                                <a:pt x="133" y="45"/>
                                <a:pt x="137" y="44"/>
                                <a:pt x="142" y="44"/>
                              </a:cubicBezTo>
                              <a:cubicBezTo>
                                <a:pt x="145" y="44"/>
                                <a:pt x="148" y="45"/>
                                <a:pt x="151" y="46"/>
                              </a:cubicBezTo>
                              <a:cubicBezTo>
                                <a:pt x="151" y="44"/>
                                <a:pt x="150" y="42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49" y="39"/>
                                <a:pt x="148" y="37"/>
                                <a:pt x="148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6" y="38"/>
                                <a:pt x="146" y="38"/>
                                <a:pt x="146" y="38"/>
                              </a:cubicBezTo>
                              <a:cubicBezTo>
                                <a:pt x="139" y="41"/>
                                <a:pt x="133" y="40"/>
                                <a:pt x="129" y="36"/>
                              </a:cubicBezTo>
                              <a:cubicBezTo>
                                <a:pt x="126" y="34"/>
                                <a:pt x="124" y="30"/>
                                <a:pt x="124" y="26"/>
                              </a:cubicBezTo>
                              <a:cubicBezTo>
                                <a:pt x="124" y="22"/>
                                <a:pt x="124" y="18"/>
                                <a:pt x="127" y="15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30" y="11"/>
                                <a:pt x="134" y="9"/>
                                <a:pt x="140" y="11"/>
                              </a:cubicBezTo>
                              <a:cubicBezTo>
                                <a:pt x="144" y="12"/>
                                <a:pt x="151" y="14"/>
                                <a:pt x="156" y="17"/>
                              </a:cubicBezTo>
                              <a:cubicBezTo>
                                <a:pt x="160" y="19"/>
                                <a:pt x="164" y="21"/>
                                <a:pt x="166" y="24"/>
                              </a:cubicBezTo>
                              <a:cubicBezTo>
                                <a:pt x="173" y="33"/>
                                <a:pt x="179" y="44"/>
                                <a:pt x="183" y="51"/>
                              </a:cubicBezTo>
                              <a:cubicBezTo>
                                <a:pt x="184" y="54"/>
                                <a:pt x="185" y="55"/>
                                <a:pt x="186" y="56"/>
                              </a:cubicBezTo>
                              <a:cubicBezTo>
                                <a:pt x="188" y="59"/>
                                <a:pt x="188" y="62"/>
                                <a:pt x="187" y="65"/>
                              </a:cubicBezTo>
                              <a:cubicBezTo>
                                <a:pt x="187" y="67"/>
                                <a:pt x="185" y="69"/>
                                <a:pt x="181" y="72"/>
                              </a:cubicBezTo>
                              <a:cubicBezTo>
                                <a:pt x="180" y="72"/>
                                <a:pt x="179" y="73"/>
                                <a:pt x="177" y="74"/>
                              </a:cubicBezTo>
                              <a:cubicBezTo>
                                <a:pt x="177" y="74"/>
                                <a:pt x="177" y="74"/>
                                <a:pt x="177" y="74"/>
                              </a:cubicBezTo>
                              <a:cubicBezTo>
                                <a:pt x="170" y="80"/>
                                <a:pt x="157" y="89"/>
                                <a:pt x="143" y="87"/>
                              </a:cubicBezTo>
                              <a:cubicBezTo>
                                <a:pt x="131" y="85"/>
                                <a:pt x="125" y="124"/>
                                <a:pt x="125" y="124"/>
                              </a:cubicBezTo>
                              <a:cubicBezTo>
                                <a:pt x="125" y="126"/>
                                <a:pt x="122" y="128"/>
                                <a:pt x="120" y="128"/>
                              </a:cubicBezTo>
                              <a:cubicBezTo>
                                <a:pt x="118" y="127"/>
                                <a:pt x="116" y="125"/>
                                <a:pt x="116" y="123"/>
                              </a:cubicBezTo>
                              <a:cubicBezTo>
                                <a:pt x="116" y="123"/>
                                <a:pt x="124" y="75"/>
                                <a:pt x="144" y="78"/>
                              </a:cubicBezTo>
                              <a:cubicBezTo>
                                <a:pt x="155" y="80"/>
                                <a:pt x="166" y="72"/>
                                <a:pt x="172" y="67"/>
                              </a:cubicBezTo>
                              <a:cubicBezTo>
                                <a:pt x="174" y="66"/>
                                <a:pt x="175" y="65"/>
                                <a:pt x="177" y="64"/>
                              </a:cubicBezTo>
                              <a:cubicBezTo>
                                <a:pt x="178" y="63"/>
                                <a:pt x="179" y="62"/>
                                <a:pt x="179" y="62"/>
                              </a:cubicBezTo>
                              <a:cubicBezTo>
                                <a:pt x="179" y="61"/>
                                <a:pt x="179" y="61"/>
                                <a:pt x="179" y="61"/>
                              </a:cubicBezTo>
                              <a:cubicBezTo>
                                <a:pt x="178" y="60"/>
                                <a:pt x="177" y="58"/>
                                <a:pt x="175" y="56"/>
                              </a:cubicBezTo>
                              <a:cubicBezTo>
                                <a:pt x="172" y="49"/>
                                <a:pt x="165" y="38"/>
                                <a:pt x="159" y="29"/>
                              </a:cubicBezTo>
                              <a:cubicBezTo>
                                <a:pt x="158" y="28"/>
                                <a:pt x="155" y="26"/>
                                <a:pt x="152" y="25"/>
                              </a:cubicBezTo>
                              <a:cubicBezTo>
                                <a:pt x="147" y="22"/>
                                <a:pt x="142" y="20"/>
                                <a:pt x="138" y="19"/>
                              </a:cubicBezTo>
                              <a:cubicBezTo>
                                <a:pt x="136" y="19"/>
                                <a:pt x="135" y="19"/>
                                <a:pt x="134" y="20"/>
                              </a:cubicBezTo>
                              <a:cubicBezTo>
                                <a:pt x="134" y="20"/>
                                <a:pt x="134" y="20"/>
                                <a:pt x="134" y="20"/>
                              </a:cubicBezTo>
                              <a:cubicBezTo>
                                <a:pt x="133" y="21"/>
                                <a:pt x="133" y="23"/>
                                <a:pt x="133" y="25"/>
                              </a:cubicBezTo>
                              <a:cubicBezTo>
                                <a:pt x="133" y="27"/>
                                <a:pt x="134" y="29"/>
                                <a:pt x="135" y="30"/>
                              </a:cubicBezTo>
                              <a:cubicBezTo>
                                <a:pt x="136" y="31"/>
                                <a:pt x="139" y="31"/>
                                <a:pt x="142" y="30"/>
                              </a:cubicBezTo>
                              <a:cubicBezTo>
                                <a:pt x="142" y="30"/>
                                <a:pt x="142" y="30"/>
                                <a:pt x="142" y="30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5" y="28"/>
                                <a:pt x="145" y="28"/>
                                <a:pt x="145" y="28"/>
                              </a:cubicBezTo>
                              <a:cubicBezTo>
                                <a:pt x="146" y="28"/>
                                <a:pt x="147" y="28"/>
                                <a:pt x="147" y="28"/>
                              </a:cubicBezTo>
                              <a:cubicBezTo>
                                <a:pt x="148" y="28"/>
                                <a:pt x="149" y="28"/>
                                <a:pt x="150" y="28"/>
                              </a:cubicBezTo>
                              <a:cubicBezTo>
                                <a:pt x="154" y="29"/>
                                <a:pt x="156" y="33"/>
                                <a:pt x="158" y="37"/>
                              </a:cubicBezTo>
                              <a:cubicBezTo>
                                <a:pt x="158" y="37"/>
                                <a:pt x="158" y="37"/>
                                <a:pt x="158" y="37"/>
                              </a:cubicBezTo>
                              <a:cubicBezTo>
                                <a:pt x="159" y="41"/>
                                <a:pt x="160" y="46"/>
                                <a:pt x="160" y="49"/>
                              </a:cubicBezTo>
                              <a:cubicBezTo>
                                <a:pt x="160" y="51"/>
                                <a:pt x="160" y="52"/>
                                <a:pt x="160" y="53"/>
                              </a:cubicBezTo>
                              <a:cubicBezTo>
                                <a:pt x="160" y="54"/>
                                <a:pt x="160" y="54"/>
                                <a:pt x="159" y="54"/>
                              </a:cubicBezTo>
                              <a:cubicBezTo>
                                <a:pt x="158" y="57"/>
                                <a:pt x="156" y="57"/>
                                <a:pt x="153" y="56"/>
                              </a:cubicBezTo>
                              <a:cubicBezTo>
                                <a:pt x="149" y="54"/>
                                <a:pt x="145" y="53"/>
                                <a:pt x="142" y="53"/>
                              </a:cubicBezTo>
                              <a:cubicBezTo>
                                <a:pt x="138" y="53"/>
                                <a:pt x="135" y="54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29" y="56"/>
                                <a:pt x="128" y="56"/>
                              </a:cubicBezTo>
                              <a:cubicBezTo>
                                <a:pt x="123" y="56"/>
                                <a:pt x="114" y="55"/>
                                <a:pt x="109" y="53"/>
                              </a:cubicBezTo>
                              <a:cubicBezTo>
                                <a:pt x="105" y="57"/>
                                <a:pt x="100" y="60"/>
                                <a:pt x="95" y="61"/>
                              </a:cubicBezTo>
                              <a:cubicBezTo>
                                <a:pt x="95" y="61"/>
                                <a:pt x="94" y="61"/>
                                <a:pt x="94" y="61"/>
                              </a:cubicBezTo>
                              <a:cubicBezTo>
                                <a:pt x="89" y="60"/>
                                <a:pt x="84" y="57"/>
                                <a:pt x="79" y="53"/>
                              </a:cubicBezTo>
                              <a:cubicBezTo>
                                <a:pt x="76" y="54"/>
                                <a:pt x="69" y="55"/>
                                <a:pt x="69" y="55"/>
                              </a:cubicBezTo>
                              <a:cubicBezTo>
                                <a:pt x="69" y="55"/>
                                <a:pt x="69" y="55"/>
                                <a:pt x="69" y="55"/>
                              </a:cubicBezTo>
                              <a:close/>
                              <a:moveTo>
                                <a:pt x="87" y="10"/>
                              </a:moveTo>
                              <a:cubicBezTo>
                                <a:pt x="87" y="10"/>
                                <a:pt x="87" y="10"/>
                                <a:pt x="87" y="10"/>
                              </a:cubicBezTo>
                              <a:cubicBezTo>
                                <a:pt x="81" y="12"/>
                                <a:pt x="77" y="19"/>
                                <a:pt x="77" y="28"/>
                              </a:cubicBezTo>
                              <a:cubicBezTo>
                                <a:pt x="77" y="33"/>
                                <a:pt x="79" y="39"/>
                                <a:pt x="83" y="44"/>
                              </a:cubicBezTo>
                              <a:cubicBezTo>
                                <a:pt x="86" y="48"/>
                                <a:pt x="90" y="51"/>
                                <a:pt x="94" y="52"/>
                              </a:cubicBezTo>
                              <a:cubicBezTo>
                                <a:pt x="98" y="51"/>
                                <a:pt x="102" y="48"/>
                                <a:pt x="106" y="44"/>
                              </a:cubicBezTo>
                              <a:cubicBezTo>
                                <a:pt x="110" y="39"/>
                                <a:pt x="112" y="33"/>
                                <a:pt x="112" y="28"/>
                              </a:cubicBezTo>
                              <a:cubicBezTo>
                                <a:pt x="112" y="19"/>
                                <a:pt x="107" y="12"/>
                                <a:pt x="102" y="10"/>
                              </a:cubicBezTo>
                              <a:cubicBezTo>
                                <a:pt x="99" y="9"/>
                                <a:pt x="97" y="8"/>
                                <a:pt x="94" y="8"/>
                              </a:cubicBezTo>
                              <a:cubicBezTo>
                                <a:pt x="92" y="8"/>
                                <a:pt x="89" y="9"/>
                                <a:pt x="87" y="10"/>
                              </a:cubicBezTo>
                              <a:close/>
                              <a:moveTo>
                                <a:pt x="46" y="30"/>
                              </a:move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298.75pt;margin-top:632.85pt;height:22.75pt;width:33.25pt;z-index:-1227031552;mso-width-relative:page;mso-height-relative:page;" fillcolor="#404040 [2429]" filled="t" stroked="f" coordsize="188,128" o:gfxdata="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" path="m69,55c68,55,68,55,68,55c68,55,68,55,68,55c68,55,68,55,68,55c68,55,68,55,68,55c68,55,68,55,68,55c68,55,68,55,68,55c68,55,68,55,68,55c61,56,61,56,61,56c60,56,59,56,58,56c58,56,58,56,58,56c58,56,58,56,58,56c54,54,50,53,47,53c43,53,39,54,35,56c33,57,30,56,29,54c29,54,29,54,29,53c29,52,29,51,29,49c29,46,29,41,31,38c31,37,31,37,31,37c32,33,35,29,39,28c39,28,39,28,39,28c39,28,39,28,39,28c40,28,40,28,41,28c42,28,42,28,43,28c45,29,45,29,45,29c46,30,46,30,46,30c46,30,46,30,46,30c46,30,46,30,46,30c50,32,52,31,53,30c55,29,56,27,56,25c56,23,56,21,55,20c54,19,53,18,50,19c50,19,50,19,50,19c50,19,50,19,50,19c47,20,41,22,36,24c33,26,30,28,29,29c23,37,17,49,13,56c11,58,10,60,10,61c9,62,9,62,9,62c9,62,9,62,9,62c9,62,9,62,9,62c9,62,10,63,12,64c13,65,15,66,16,67c23,72,34,80,45,78c65,76,72,122,72,123c72,125,71,127,69,127c66,128,64,126,64,124c64,124,57,85,46,87c31,89,19,79,11,74c10,73,8,72,8,71c4,69,2,67,1,65c1,65,1,65,1,65c0,62,1,59,3,56c3,56,4,54,6,51c10,44,16,33,23,24c25,22,28,19,33,17c38,14,44,12,48,11c54,9,59,11,62,15c64,18,65,22,64,26c64,30,62,33,59,36c55,40,50,41,43,38c43,38,43,38,43,38c42,37,42,37,42,37c42,37,42,37,42,37c40,37,40,37,40,37c40,37,39,38,39,40c39,40,39,40,39,40c38,42,38,44,37,46c40,45,43,45,46,44c51,44,56,45,61,48c67,47,67,47,67,47c67,47,67,47,67,47c68,47,72,46,74,46c71,40,68,34,68,28c68,15,75,6,84,2c87,1,91,0,94,0c98,0,102,1,105,2c114,6,121,15,121,28c121,34,118,40,115,46c119,47,126,47,128,47c133,45,137,44,142,44c145,44,148,45,151,46c151,44,150,42,150,40c150,40,150,40,150,40c149,39,148,37,148,37c147,37,147,37,147,37c147,37,147,37,147,37c146,38,146,38,146,38c139,41,133,40,129,36c126,34,124,30,124,26c124,22,124,18,127,15c127,14,127,14,127,14c130,11,134,9,140,11c144,12,151,14,156,17c160,19,164,21,166,24c173,33,179,44,183,51c184,54,185,55,186,56c188,59,188,62,187,65c187,67,185,69,181,72c180,72,179,73,177,74c177,74,177,74,177,74c170,80,157,89,143,87c131,85,125,124,125,124c125,126,122,128,120,128c118,127,116,125,116,123c116,123,124,75,144,78c155,80,166,72,172,67c174,66,175,65,177,64c178,63,179,62,179,62c179,61,179,61,179,61c178,60,177,58,175,56c172,49,165,38,159,29c158,28,155,26,152,25c147,22,142,20,138,19c136,19,135,19,134,20c134,20,134,20,134,20c133,21,133,23,133,25c133,27,134,29,135,30c136,31,139,31,142,30c142,30,142,30,142,30c143,29,143,29,143,29c143,29,143,29,143,29c145,28,145,28,145,28c146,28,147,28,147,28c148,28,149,28,150,28c154,29,156,33,158,37c158,37,158,37,158,37c159,41,160,46,160,49c160,51,160,52,160,53c160,54,160,54,159,54c158,57,156,57,153,56c149,54,145,53,142,53c138,53,135,54,130,56c130,56,130,56,130,56c130,56,130,56,130,56c130,56,130,56,130,56c130,56,129,56,128,56c123,56,114,55,109,53c105,57,100,60,95,61c95,61,94,61,94,61c89,60,84,57,79,53c76,54,69,55,69,55c69,55,69,55,69,55xm87,10c87,10,87,10,87,10c81,12,77,19,77,28c77,33,79,39,83,44c86,48,90,51,94,52c98,51,102,48,106,44c110,39,112,33,112,28c112,19,107,12,102,10c99,9,97,8,94,8c92,8,89,9,87,10xm46,30c46,30,46,30,46,30c46,30,46,30,46,30c46,30,46,30,46,30xe">
                <v:path o:connectlocs="152737,124147;152737,124147;137014,126404;130276,126404;65138,121890;69630,85774;87599,63202;96584,63202;103322,67716;125784,56430;112307,42887;65138,65459;20215,139948;26953,144462;161722,277638;103322,196378;2246,146719;13476,115118;107814,24829;132522,81260;94338,83517;87599,90289;103322,99317;150491,106089;188676,4514;271783,63202;318952,99317;336921,90289;330183,83517;278521,58687;314460,24829;411044,115118;406551,162520;321198,196378;260552,277638;397567,144462;393075,126404;309967,42887;298737,56430;318952,67716;325690,63202;354890,83517;359382,119633;318952,119633;291998,126404;244829,119633;177445,119633;195414,22572;186429,99317;251568,63202;195414,22572;103322,6771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29600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8102600</wp:posOffset>
                </wp:positionV>
                <wp:extent cx="433070" cy="266700"/>
                <wp:effectExtent l="0" t="0" r="5080" b="0"/>
                <wp:wrapNone/>
                <wp:docPr id="52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3388" cy="266700"/>
                        </a:xfrm>
                        <a:custGeom>
                          <a:avLst/>
                          <a:gdLst>
                            <a:gd name="T0" fmla="*/ 127 w 178"/>
                            <a:gd name="T1" fmla="*/ 29 h 110"/>
                            <a:gd name="T2" fmla="*/ 127 w 178"/>
                            <a:gd name="T3" fmla="*/ 29 h 110"/>
                            <a:gd name="T4" fmla="*/ 127 w 178"/>
                            <a:gd name="T5" fmla="*/ 34 h 110"/>
                            <a:gd name="T6" fmla="*/ 178 w 178"/>
                            <a:gd name="T7" fmla="*/ 71 h 110"/>
                            <a:gd name="T8" fmla="*/ 112 w 178"/>
                            <a:gd name="T9" fmla="*/ 98 h 110"/>
                            <a:gd name="T10" fmla="*/ 97 w 178"/>
                            <a:gd name="T11" fmla="*/ 79 h 110"/>
                            <a:gd name="T12" fmla="*/ 95 w 178"/>
                            <a:gd name="T13" fmla="*/ 89 h 110"/>
                            <a:gd name="T14" fmla="*/ 83 w 178"/>
                            <a:gd name="T15" fmla="*/ 98 h 110"/>
                            <a:gd name="T16" fmla="*/ 85 w 178"/>
                            <a:gd name="T17" fmla="*/ 89 h 110"/>
                            <a:gd name="T18" fmla="*/ 81 w 178"/>
                            <a:gd name="T19" fmla="*/ 79 h 110"/>
                            <a:gd name="T20" fmla="*/ 66 w 178"/>
                            <a:gd name="T21" fmla="*/ 99 h 110"/>
                            <a:gd name="T22" fmla="*/ 12 w 178"/>
                            <a:gd name="T23" fmla="*/ 98 h 110"/>
                            <a:gd name="T24" fmla="*/ 12 w 178"/>
                            <a:gd name="T25" fmla="*/ 43 h 110"/>
                            <a:gd name="T26" fmla="*/ 55 w 178"/>
                            <a:gd name="T27" fmla="*/ 36 h 110"/>
                            <a:gd name="T28" fmla="*/ 43 w 178"/>
                            <a:gd name="T29" fmla="*/ 14 h 110"/>
                            <a:gd name="T30" fmla="*/ 70 w 178"/>
                            <a:gd name="T31" fmla="*/ 6 h 110"/>
                            <a:gd name="T32" fmla="*/ 61 w 178"/>
                            <a:gd name="T33" fmla="*/ 14 h 110"/>
                            <a:gd name="T34" fmla="*/ 118 w 178"/>
                            <a:gd name="T35" fmla="*/ 13 h 110"/>
                            <a:gd name="T36" fmla="*/ 118 w 178"/>
                            <a:gd name="T37" fmla="*/ 13 h 110"/>
                            <a:gd name="T38" fmla="*/ 122 w 178"/>
                            <a:gd name="T39" fmla="*/ 4 h 110"/>
                            <a:gd name="T40" fmla="*/ 136 w 178"/>
                            <a:gd name="T41" fmla="*/ 0 h 110"/>
                            <a:gd name="T42" fmla="*/ 144 w 178"/>
                            <a:gd name="T43" fmla="*/ 22 h 110"/>
                            <a:gd name="T44" fmla="*/ 131 w 178"/>
                            <a:gd name="T45" fmla="*/ 21 h 110"/>
                            <a:gd name="T46" fmla="*/ 138 w 178"/>
                            <a:gd name="T47" fmla="*/ 16 h 110"/>
                            <a:gd name="T48" fmla="*/ 136 w 178"/>
                            <a:gd name="T49" fmla="*/ 9 h 110"/>
                            <a:gd name="T50" fmla="*/ 127 w 178"/>
                            <a:gd name="T51" fmla="*/ 13 h 110"/>
                            <a:gd name="T52" fmla="*/ 128 w 178"/>
                            <a:gd name="T53" fmla="*/ 43 h 110"/>
                            <a:gd name="T54" fmla="*/ 147 w 178"/>
                            <a:gd name="T55" fmla="*/ 63 h 110"/>
                            <a:gd name="T56" fmla="*/ 147 w 178"/>
                            <a:gd name="T57" fmla="*/ 79 h 110"/>
                            <a:gd name="T58" fmla="*/ 131 w 178"/>
                            <a:gd name="T59" fmla="*/ 79 h 110"/>
                            <a:gd name="T60" fmla="*/ 120 w 178"/>
                            <a:gd name="T61" fmla="*/ 47 h 110"/>
                            <a:gd name="T62" fmla="*/ 109 w 178"/>
                            <a:gd name="T63" fmla="*/ 71 h 110"/>
                            <a:gd name="T64" fmla="*/ 161 w 178"/>
                            <a:gd name="T65" fmla="*/ 92 h 110"/>
                            <a:gd name="T66" fmla="*/ 169 w 178"/>
                            <a:gd name="T67" fmla="*/ 71 h 110"/>
                            <a:gd name="T68" fmla="*/ 128 w 178"/>
                            <a:gd name="T69" fmla="*/ 43 h 110"/>
                            <a:gd name="T70" fmla="*/ 118 w 178"/>
                            <a:gd name="T71" fmla="*/ 33 h 110"/>
                            <a:gd name="T72" fmla="*/ 76 w 178"/>
                            <a:gd name="T73" fmla="*/ 48 h 110"/>
                            <a:gd name="T74" fmla="*/ 63 w 178"/>
                            <a:gd name="T75" fmla="*/ 40 h 110"/>
                            <a:gd name="T76" fmla="*/ 81 w 178"/>
                            <a:gd name="T77" fmla="*/ 63 h 110"/>
                            <a:gd name="T78" fmla="*/ 83 w 178"/>
                            <a:gd name="T79" fmla="*/ 53 h 110"/>
                            <a:gd name="T80" fmla="*/ 95 w 178"/>
                            <a:gd name="T81" fmla="*/ 44 h 110"/>
                            <a:gd name="T82" fmla="*/ 93 w 178"/>
                            <a:gd name="T83" fmla="*/ 53 h 110"/>
                            <a:gd name="T84" fmla="*/ 97 w 178"/>
                            <a:gd name="T85" fmla="*/ 63 h 110"/>
                            <a:gd name="T86" fmla="*/ 112 w 178"/>
                            <a:gd name="T87" fmla="*/ 43 h 110"/>
                            <a:gd name="T88" fmla="*/ 58 w 178"/>
                            <a:gd name="T89" fmla="*/ 47 h 110"/>
                            <a:gd name="T90" fmla="*/ 47 w 178"/>
                            <a:gd name="T91" fmla="*/ 79 h 110"/>
                            <a:gd name="T92" fmla="*/ 31 w 178"/>
                            <a:gd name="T93" fmla="*/ 79 h 110"/>
                            <a:gd name="T94" fmla="*/ 39 w 178"/>
                            <a:gd name="T95" fmla="*/ 60 h 110"/>
                            <a:gd name="T96" fmla="*/ 39 w 178"/>
                            <a:gd name="T97" fmla="*/ 41 h 110"/>
                            <a:gd name="T98" fmla="*/ 9 w 178"/>
                            <a:gd name="T99" fmla="*/ 71 h 110"/>
                            <a:gd name="T100" fmla="*/ 39 w 178"/>
                            <a:gd name="T101" fmla="*/ 101 h 110"/>
                            <a:gd name="T102" fmla="*/ 69 w 178"/>
                            <a:gd name="T103" fmla="*/ 71 h 110"/>
                            <a:gd name="T104" fmla="*/ 60 w 178"/>
                            <a:gd name="T105" fmla="*/ 49 h 110"/>
                            <a:gd name="T106" fmla="*/ 41 w 178"/>
                            <a:gd name="T107" fmla="*/ 69 h 110"/>
                            <a:gd name="T108" fmla="*/ 36 w 178"/>
                            <a:gd name="T109" fmla="*/ 71 h 110"/>
                            <a:gd name="T110" fmla="*/ 39 w 178"/>
                            <a:gd name="T111" fmla="*/ 74 h 110"/>
                            <a:gd name="T112" fmla="*/ 41 w 178"/>
                            <a:gd name="T113" fmla="*/ 69 h 110"/>
                            <a:gd name="T114" fmla="*/ 139 w 178"/>
                            <a:gd name="T115" fmla="*/ 68 h 110"/>
                            <a:gd name="T116" fmla="*/ 137 w 178"/>
                            <a:gd name="T117" fmla="*/ 73 h 110"/>
                            <a:gd name="T118" fmla="*/ 141 w 178"/>
                            <a:gd name="T119" fmla="*/ 73 h 110"/>
                            <a:gd name="T120" fmla="*/ 91 w 178"/>
                            <a:gd name="T121" fmla="*/ 69 h 110"/>
                            <a:gd name="T122" fmla="*/ 87 w 178"/>
                            <a:gd name="T123" fmla="*/ 73 h 110"/>
                            <a:gd name="T124" fmla="*/ 91 w 178"/>
                            <a:gd name="T125" fmla="*/ 6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8" h="110">
                              <a:moveTo>
                                <a:pt x="127" y="13"/>
                              </a:move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30"/>
                                <a:pt x="127" y="31"/>
                                <a:pt x="127" y="34"/>
                              </a:cubicBezTo>
                              <a:cubicBezTo>
                                <a:pt x="131" y="33"/>
                                <a:pt x="135" y="32"/>
                                <a:pt x="139" y="32"/>
                              </a:cubicBezTo>
                              <a:cubicBezTo>
                                <a:pt x="150" y="32"/>
                                <a:pt x="159" y="36"/>
                                <a:pt x="167" y="43"/>
                              </a:cubicBezTo>
                              <a:cubicBezTo>
                                <a:pt x="174" y="51"/>
                                <a:pt x="178" y="60"/>
                                <a:pt x="178" y="71"/>
                              </a:cubicBezTo>
                              <a:cubicBezTo>
                                <a:pt x="178" y="82"/>
                                <a:pt x="174" y="91"/>
                                <a:pt x="167" y="98"/>
                              </a:cubicBezTo>
                              <a:cubicBezTo>
                                <a:pt x="159" y="105"/>
                                <a:pt x="150" y="110"/>
                                <a:pt x="139" y="110"/>
                              </a:cubicBezTo>
                              <a:cubicBezTo>
                                <a:pt x="128" y="110"/>
                                <a:pt x="119" y="105"/>
                                <a:pt x="112" y="98"/>
                              </a:cubicBezTo>
                              <a:cubicBezTo>
                                <a:pt x="105" y="91"/>
                                <a:pt x="100" y="82"/>
                                <a:pt x="100" y="71"/>
                              </a:cubicBezTo>
                              <a:cubicBezTo>
                                <a:pt x="100" y="74"/>
                                <a:pt x="99" y="77"/>
                                <a:pt x="97" y="79"/>
                              </a:cubicBezTo>
                              <a:cubicBezTo>
                                <a:pt x="97" y="79"/>
                                <a:pt x="97" y="79"/>
                                <a:pt x="97" y="79"/>
                              </a:cubicBezTo>
                              <a:cubicBezTo>
                                <a:pt x="96" y="80"/>
                                <a:pt x="95" y="81"/>
                                <a:pt x="93" y="81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5" y="89"/>
                                <a:pt x="95" y="89"/>
                                <a:pt x="95" y="89"/>
                              </a:cubicBezTo>
                              <a:cubicBezTo>
                                <a:pt x="98" y="89"/>
                                <a:pt x="100" y="91"/>
                                <a:pt x="100" y="94"/>
                              </a:cubicBezTo>
                              <a:cubicBezTo>
                                <a:pt x="100" y="96"/>
                                <a:pt x="98" y="98"/>
                                <a:pt x="95" y="98"/>
                              </a:cubicBezTo>
                              <a:cubicBezTo>
                                <a:pt x="83" y="98"/>
                                <a:pt x="83" y="98"/>
                                <a:pt x="83" y="98"/>
                              </a:cubicBezTo>
                              <a:cubicBezTo>
                                <a:pt x="81" y="98"/>
                                <a:pt x="79" y="96"/>
                                <a:pt x="79" y="94"/>
                              </a:cubicBezTo>
                              <a:cubicBezTo>
                                <a:pt x="79" y="91"/>
                                <a:pt x="81" y="89"/>
                                <a:pt x="83" y="89"/>
                              </a:cubicBezTo>
                              <a:cubicBezTo>
                                <a:pt x="85" y="89"/>
                                <a:pt x="85" y="89"/>
                                <a:pt x="85" y="89"/>
                              </a:cubicBezTo>
                              <a:cubicBezTo>
                                <a:pt x="85" y="81"/>
                                <a:pt x="85" y="81"/>
                                <a:pt x="85" y="81"/>
                              </a:cubicBezTo>
                              <a:cubicBezTo>
                                <a:pt x="83" y="81"/>
                                <a:pt x="82" y="80"/>
                                <a:pt x="81" y="79"/>
                              </a:cubicBezTo>
                              <a:cubicBezTo>
                                <a:pt x="81" y="79"/>
                                <a:pt x="81" y="79"/>
                                <a:pt x="81" y="79"/>
                              </a:cubicBezTo>
                              <a:cubicBezTo>
                                <a:pt x="79" y="77"/>
                                <a:pt x="78" y="74"/>
                                <a:pt x="78" y="71"/>
                              </a:cubicBezTo>
                              <a:cubicBezTo>
                                <a:pt x="78" y="82"/>
                                <a:pt x="73" y="91"/>
                                <a:pt x="66" y="98"/>
                              </a:cubicBezTo>
                              <a:cubicBezTo>
                                <a:pt x="66" y="99"/>
                                <a:pt x="66" y="99"/>
                                <a:pt x="66" y="99"/>
                              </a:cubicBezTo>
                              <a:cubicBezTo>
                                <a:pt x="59" y="105"/>
                                <a:pt x="50" y="110"/>
                                <a:pt x="39" y="110"/>
                              </a:cubicBezTo>
                              <a:cubicBezTo>
                                <a:pt x="28" y="110"/>
                                <a:pt x="19" y="105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4" y="91"/>
                                <a:pt x="0" y="82"/>
                                <a:pt x="0" y="71"/>
                              </a:cubicBezTo>
                              <a:cubicBezTo>
                                <a:pt x="0" y="60"/>
                                <a:pt x="4" y="51"/>
                                <a:pt x="12" y="43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9" y="36"/>
                                <a:pt x="28" y="32"/>
                                <a:pt x="39" y="32"/>
                              </a:cubicBezTo>
                              <a:cubicBezTo>
                                <a:pt x="45" y="32"/>
                                <a:pt x="50" y="33"/>
                                <a:pt x="55" y="36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52" y="14"/>
                                <a:pt x="52" y="14"/>
                                <a:pt x="52" y="14"/>
                              </a:cubicBezTo>
                              <a:cubicBezTo>
                                <a:pt x="43" y="14"/>
                                <a:pt x="43" y="14"/>
                                <a:pt x="43" y="14"/>
                              </a:cubicBezTo>
                              <a:cubicBezTo>
                                <a:pt x="40" y="14"/>
                                <a:pt x="38" y="12"/>
                                <a:pt x="38" y="10"/>
                              </a:cubicBezTo>
                              <a:cubicBezTo>
                                <a:pt x="38" y="8"/>
                                <a:pt x="40" y="6"/>
                                <a:pt x="43" y="6"/>
                              </a:cubicBezTo>
                              <a:cubicBezTo>
                                <a:pt x="70" y="6"/>
                                <a:pt x="70" y="6"/>
                                <a:pt x="70" y="6"/>
                              </a:cubicBezTo>
                              <a:cubicBezTo>
                                <a:pt x="72" y="6"/>
                                <a:pt x="74" y="8"/>
                                <a:pt x="74" y="10"/>
                              </a:cubicBezTo>
                              <a:cubicBezTo>
                                <a:pt x="74" y="12"/>
                                <a:pt x="72" y="14"/>
                                <a:pt x="70" y="14"/>
                              </a:cubicBezTo>
                              <a:cubicBezTo>
                                <a:pt x="61" y="14"/>
                                <a:pt x="61" y="14"/>
                                <a:pt x="61" y="14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118" y="25"/>
                                <a:pt x="118" y="25"/>
                                <a:pt x="118" y="25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2"/>
                                <a:pt x="118" y="12"/>
                                <a:pt x="118" y="12"/>
                              </a:cubicBezTo>
                              <a:cubicBezTo>
                                <a:pt x="118" y="9"/>
                                <a:pt x="120" y="6"/>
                                <a:pt x="122" y="4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24" y="2"/>
                                <a:pt x="127" y="0"/>
                                <a:pt x="131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9" y="0"/>
                                <a:pt x="142" y="2"/>
                                <a:pt x="144" y="4"/>
                              </a:cubicBezTo>
                              <a:cubicBezTo>
                                <a:pt x="147" y="6"/>
                                <a:pt x="148" y="9"/>
                                <a:pt x="148" y="13"/>
                              </a:cubicBezTo>
                              <a:cubicBezTo>
                                <a:pt x="148" y="16"/>
                                <a:pt x="147" y="19"/>
                                <a:pt x="144" y="22"/>
                              </a:cubicBezTo>
                              <a:cubicBezTo>
                                <a:pt x="144" y="22"/>
                                <a:pt x="144" y="22"/>
                                <a:pt x="144" y="22"/>
                              </a:cubicBezTo>
                              <a:cubicBezTo>
                                <a:pt x="142" y="24"/>
                                <a:pt x="139" y="25"/>
                                <a:pt x="136" y="25"/>
                              </a:cubicBezTo>
                              <a:cubicBezTo>
                                <a:pt x="133" y="25"/>
                                <a:pt x="131" y="23"/>
                                <a:pt x="131" y="21"/>
                              </a:cubicBezTo>
                              <a:cubicBezTo>
                                <a:pt x="131" y="19"/>
                                <a:pt x="133" y="17"/>
                                <a:pt x="136" y="17"/>
                              </a:cubicBezTo>
                              <a:cubicBezTo>
                                <a:pt x="137" y="17"/>
                                <a:pt x="138" y="16"/>
                                <a:pt x="138" y="16"/>
                              </a:cubicBezTo>
                              <a:cubicBezTo>
                                <a:pt x="138" y="16"/>
                                <a:pt x="138" y="16"/>
                                <a:pt x="138" y="16"/>
                              </a:cubicBezTo>
                              <a:cubicBezTo>
                                <a:pt x="139" y="15"/>
                                <a:pt x="140" y="14"/>
                                <a:pt x="140" y="13"/>
                              </a:cubicBezTo>
                              <a:cubicBezTo>
                                <a:pt x="140" y="12"/>
                                <a:pt x="139" y="11"/>
                                <a:pt x="138" y="10"/>
                              </a:cubicBezTo>
                              <a:cubicBezTo>
                                <a:pt x="138" y="9"/>
                                <a:pt x="137" y="9"/>
                                <a:pt x="136" y="9"/>
                              </a:cubicBezTo>
                              <a:cubicBezTo>
                                <a:pt x="131" y="9"/>
                                <a:pt x="131" y="9"/>
                                <a:pt x="131" y="9"/>
                              </a:cubicBezTo>
                              <a:cubicBezTo>
                                <a:pt x="130" y="9"/>
                                <a:pt x="129" y="9"/>
                                <a:pt x="128" y="10"/>
                              </a:cubicBezTo>
                              <a:cubicBezTo>
                                <a:pt x="127" y="11"/>
                                <a:pt x="127" y="12"/>
                                <a:pt x="127" y="13"/>
                              </a:cubicBez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lose/>
                              <a:moveTo>
                                <a:pt x="128" y="43"/>
                              </a:moveTo>
                              <a:cubicBezTo>
                                <a:pt x="128" y="43"/>
                                <a:pt x="128" y="43"/>
                                <a:pt x="128" y="43"/>
                              </a:cubicBezTo>
                              <a:cubicBezTo>
                                <a:pt x="129" y="49"/>
                                <a:pt x="130" y="56"/>
                                <a:pt x="133" y="62"/>
                              </a:cubicBezTo>
                              <a:cubicBezTo>
                                <a:pt x="134" y="60"/>
                                <a:pt x="137" y="60"/>
                                <a:pt x="139" y="60"/>
                              </a:cubicBezTo>
                              <a:cubicBezTo>
                                <a:pt x="142" y="60"/>
                                <a:pt x="145" y="61"/>
                                <a:pt x="147" y="63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49" y="65"/>
                                <a:pt x="150" y="68"/>
                                <a:pt x="150" y="71"/>
                              </a:cubicBezTo>
                              <a:cubicBezTo>
                                <a:pt x="150" y="74"/>
                                <a:pt x="149" y="77"/>
                                <a:pt x="147" y="79"/>
                              </a:cubicBezTo>
                              <a:cubicBezTo>
                                <a:pt x="145" y="81"/>
                                <a:pt x="142" y="82"/>
                                <a:pt x="139" y="82"/>
                              </a:cubicBezTo>
                              <a:cubicBezTo>
                                <a:pt x="136" y="82"/>
                                <a:pt x="133" y="81"/>
                                <a:pt x="131" y="79"/>
                              </a:cubicBezTo>
                              <a:cubicBezTo>
                                <a:pt x="131" y="79"/>
                                <a:pt x="131" y="79"/>
                                <a:pt x="131" y="79"/>
                              </a:cubicBezTo>
                              <a:cubicBezTo>
                                <a:pt x="129" y="77"/>
                                <a:pt x="128" y="74"/>
                                <a:pt x="128" y="71"/>
                              </a:cubicBezTo>
                              <a:cubicBezTo>
                                <a:pt x="128" y="71"/>
                                <a:pt x="128" y="71"/>
                                <a:pt x="128" y="71"/>
                              </a:cubicBezTo>
                              <a:cubicBezTo>
                                <a:pt x="124" y="64"/>
                                <a:pt x="121" y="55"/>
                                <a:pt x="120" y="47"/>
                              </a:cubicBezTo>
                              <a:cubicBezTo>
                                <a:pt x="119" y="48"/>
                                <a:pt x="119" y="49"/>
                                <a:pt x="118" y="49"/>
                              </a:cubicBezTo>
                              <a:cubicBezTo>
                                <a:pt x="118" y="50"/>
                                <a:pt x="118" y="50"/>
                                <a:pt x="118" y="50"/>
                              </a:cubicBezTo>
                              <a:cubicBezTo>
                                <a:pt x="112" y="55"/>
                                <a:pt x="109" y="63"/>
                                <a:pt x="109" y="71"/>
                              </a:cubicBezTo>
                              <a:cubicBezTo>
                                <a:pt x="109" y="79"/>
                                <a:pt x="112" y="87"/>
                                <a:pt x="118" y="92"/>
                              </a:cubicBezTo>
                              <a:cubicBezTo>
                                <a:pt x="123" y="98"/>
                                <a:pt x="131" y="101"/>
                                <a:pt x="139" y="101"/>
                              </a:cubicBezTo>
                              <a:cubicBezTo>
                                <a:pt x="147" y="101"/>
                                <a:pt x="155" y="98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6" y="87"/>
                                <a:pt x="169" y="79"/>
                                <a:pt x="169" y="71"/>
                              </a:cubicBezTo>
                              <a:cubicBezTo>
                                <a:pt x="169" y="63"/>
                                <a:pt x="166" y="55"/>
                                <a:pt x="161" y="50"/>
                              </a:cubicBezTo>
                              <a:cubicBezTo>
                                <a:pt x="155" y="44"/>
                                <a:pt x="147" y="41"/>
                                <a:pt x="139" y="41"/>
                              </a:cubicBezTo>
                              <a:cubicBezTo>
                                <a:pt x="135" y="41"/>
                                <a:pt x="131" y="41"/>
                                <a:pt x="128" y="43"/>
                              </a:cubicBezTo>
                              <a:close/>
                              <a:moveTo>
                                <a:pt x="119" y="38"/>
                              </a:moveTo>
                              <a:cubicBezTo>
                                <a:pt x="119" y="38"/>
                                <a:pt x="119" y="38"/>
                                <a:pt x="119" y="38"/>
                              </a:cubicBezTo>
                              <a:cubicBezTo>
                                <a:pt x="119" y="36"/>
                                <a:pt x="118" y="34"/>
                                <a:pt x="118" y="33"/>
                              </a:cubicBezTo>
                              <a:cubicBezTo>
                                <a:pt x="72" y="33"/>
                                <a:pt x="72" y="33"/>
                                <a:pt x="72" y="33"/>
                              </a:cubicBezTo>
                              <a:cubicBezTo>
                                <a:pt x="77" y="42"/>
                                <a:pt x="77" y="42"/>
                                <a:pt x="77" y="42"/>
                              </a:cubicBezTo>
                              <a:cubicBezTo>
                                <a:pt x="78" y="44"/>
                                <a:pt x="78" y="46"/>
                                <a:pt x="76" y="48"/>
                              </a:cubicBezTo>
                              <a:cubicBezTo>
                                <a:pt x="74" y="49"/>
                                <a:pt x="71" y="48"/>
                                <a:pt x="70" y="46"/>
                              </a:cubicBezTo>
                              <a:cubicBezTo>
                                <a:pt x="65" y="37"/>
                                <a:pt x="65" y="37"/>
                                <a:pt x="65" y="37"/>
                              </a:cubicBezTo>
                              <a:cubicBezTo>
                                <a:pt x="63" y="40"/>
                                <a:pt x="63" y="40"/>
                                <a:pt x="63" y="40"/>
                              </a:cubicBezTo>
                              <a:cubicBezTo>
                                <a:pt x="64" y="41"/>
                                <a:pt x="65" y="42"/>
                                <a:pt x="66" y="43"/>
                              </a:cubicBezTo>
                              <a:cubicBezTo>
                                <a:pt x="73" y="50"/>
                                <a:pt x="78" y="60"/>
                                <a:pt x="78" y="71"/>
                              </a:cubicBezTo>
                              <a:cubicBezTo>
                                <a:pt x="78" y="68"/>
                                <a:pt x="79" y="65"/>
                                <a:pt x="81" y="63"/>
                              </a:cubicBezTo>
                              <a:cubicBezTo>
                                <a:pt x="82" y="62"/>
                                <a:pt x="83" y="61"/>
                                <a:pt x="85" y="60"/>
                              </a:cubicBezTo>
                              <a:cubicBezTo>
                                <a:pt x="85" y="53"/>
                                <a:pt x="85" y="53"/>
                                <a:pt x="85" y="53"/>
                              </a:cubicBez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1" y="53"/>
                                <a:pt x="79" y="51"/>
                                <a:pt x="79" y="48"/>
                              </a:cubicBezTo>
                              <a:cubicBezTo>
                                <a:pt x="79" y="46"/>
                                <a:pt x="81" y="44"/>
                                <a:pt x="83" y="44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8" y="44"/>
                                <a:pt x="100" y="46"/>
                                <a:pt x="100" y="48"/>
                              </a:cubicBezTo>
                              <a:cubicBezTo>
                                <a:pt x="100" y="51"/>
                                <a:pt x="98" y="53"/>
                                <a:pt x="95" y="53"/>
                              </a:cubicBezTo>
                              <a:cubicBezTo>
                                <a:pt x="93" y="53"/>
                                <a:pt x="93" y="53"/>
                                <a:pt x="93" y="53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95" y="61"/>
                                <a:pt x="96" y="62"/>
                                <a:pt x="9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5"/>
                                <a:pt x="100" y="68"/>
                                <a:pt x="100" y="70"/>
                              </a:cubicBezTo>
                              <a:cubicBezTo>
                                <a:pt x="100" y="60"/>
                                <a:pt x="105" y="50"/>
                                <a:pt x="112" y="43"/>
                              </a:cubicBezTo>
                              <a:cubicBezTo>
                                <a:pt x="112" y="43"/>
                                <a:pt x="112" y="43"/>
                                <a:pt x="112" y="43"/>
                              </a:cubicBezTo>
                              <a:cubicBezTo>
                                <a:pt x="114" y="41"/>
                                <a:pt x="116" y="39"/>
                                <a:pt x="119" y="38"/>
                              </a:cubicBezTo>
                              <a:close/>
                              <a:moveTo>
                                <a:pt x="58" y="47"/>
                              </a:moveTo>
                              <a:cubicBezTo>
                                <a:pt x="58" y="47"/>
                                <a:pt x="58" y="47"/>
                                <a:pt x="58" y="47"/>
                              </a:cubicBezTo>
                              <a:cubicBezTo>
                                <a:pt x="47" y="63"/>
                                <a:pt x="47" y="63"/>
                                <a:pt x="47" y="63"/>
                              </a:cubicBezTo>
                              <a:cubicBezTo>
                                <a:pt x="49" y="65"/>
                                <a:pt x="50" y="68"/>
                                <a:pt x="50" y="71"/>
                              </a:cubicBezTo>
                              <a:cubicBezTo>
                                <a:pt x="50" y="74"/>
                                <a:pt x="49" y="77"/>
                                <a:pt x="47" y="79"/>
                              </a:cubicBezTo>
                              <a:cubicBezTo>
                                <a:pt x="45" y="81"/>
                                <a:pt x="42" y="82"/>
                                <a:pt x="39" y="82"/>
                              </a:cubicBezTo>
                              <a:cubicBezTo>
                                <a:pt x="36" y="82"/>
                                <a:pt x="33" y="81"/>
                                <a:pt x="31" y="7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cubicBezTo>
                                <a:pt x="29" y="77"/>
                                <a:pt x="28" y="74"/>
                                <a:pt x="28" y="71"/>
                              </a:cubicBezTo>
                              <a:cubicBezTo>
                                <a:pt x="28" y="68"/>
                                <a:pt x="29" y="65"/>
                                <a:pt x="31" y="63"/>
                              </a:cubicBezTo>
                              <a:cubicBezTo>
                                <a:pt x="33" y="61"/>
                                <a:pt x="36" y="60"/>
                                <a:pt x="39" y="60"/>
                              </a:cubicBezTo>
                              <a:cubicBezTo>
                                <a:pt x="40" y="60"/>
                                <a:pt x="40" y="60"/>
                                <a:pt x="40" y="60"/>
                              </a:cubicBezTo>
                              <a:cubicBezTo>
                                <a:pt x="51" y="43"/>
                                <a:pt x="51" y="43"/>
                                <a:pt x="51" y="43"/>
                              </a:cubicBezTo>
                              <a:cubicBezTo>
                                <a:pt x="47" y="41"/>
                                <a:pt x="43" y="41"/>
                                <a:pt x="39" y="41"/>
                              </a:cubicBezTo>
                              <a:cubicBezTo>
                                <a:pt x="31" y="41"/>
                                <a:pt x="23" y="44"/>
                                <a:pt x="18" y="49"/>
                              </a:cubicBezTo>
                              <a:cubicBezTo>
                                <a:pt x="18" y="50"/>
                                <a:pt x="18" y="50"/>
                                <a:pt x="18" y="50"/>
                              </a:cubicBezTo>
                              <a:cubicBezTo>
                                <a:pt x="12" y="55"/>
                                <a:pt x="9" y="63"/>
                                <a:pt x="9" y="71"/>
                              </a:cubicBezTo>
                              <a:cubicBezTo>
                                <a:pt x="9" y="79"/>
                                <a:pt x="12" y="87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3" y="98"/>
                                <a:pt x="31" y="101"/>
                                <a:pt x="39" y="101"/>
                              </a:cubicBezTo>
                              <a:cubicBezTo>
                                <a:pt x="47" y="101"/>
                                <a:pt x="55" y="98"/>
                                <a:pt x="60" y="93"/>
                              </a:cubicBezTo>
                              <a:cubicBezTo>
                                <a:pt x="60" y="92"/>
                                <a:pt x="60" y="92"/>
                                <a:pt x="60" y="92"/>
                              </a:cubicBezTo>
                              <a:cubicBezTo>
                                <a:pt x="66" y="87"/>
                                <a:pt x="69" y="79"/>
                                <a:pt x="69" y="71"/>
                              </a:cubicBezTo>
                              <a:cubicBezTo>
                                <a:pt x="69" y="63"/>
                                <a:pt x="66" y="55"/>
                                <a:pt x="60" y="50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59" y="48"/>
                                <a:pt x="58" y="47"/>
                              </a:cubicBezTo>
                              <a:close/>
                              <a:moveTo>
                                <a:pt x="41" y="69"/>
                              </a:moveTo>
                              <a:cubicBezTo>
                                <a:pt x="41" y="69"/>
                                <a:pt x="41" y="69"/>
                                <a:pt x="41" y="69"/>
                              </a:cubicBezTo>
                              <a:cubicBezTo>
                                <a:pt x="40" y="68"/>
                                <a:pt x="40" y="68"/>
                                <a:pt x="39" y="68"/>
                              </a:cubicBezTo>
                              <a:cubicBezTo>
                                <a:pt x="38" y="68"/>
                                <a:pt x="37" y="68"/>
                                <a:pt x="37" y="69"/>
                              </a:cubicBezTo>
                              <a:cubicBezTo>
                                <a:pt x="36" y="69"/>
                                <a:pt x="36" y="70"/>
                                <a:pt x="36" y="71"/>
                              </a:cubicBezTo>
                              <a:cubicBezTo>
                                <a:pt x="36" y="72"/>
                                <a:pt x="36" y="72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8" y="74"/>
                                <a:pt x="39" y="74"/>
                              </a:cubicBezTo>
                              <a:cubicBezTo>
                                <a:pt x="40" y="74"/>
                                <a:pt x="40" y="73"/>
                                <a:pt x="41" y="73"/>
                              </a:cubicBezTo>
                              <a:cubicBezTo>
                                <a:pt x="41" y="72"/>
                                <a:pt x="42" y="72"/>
                                <a:pt x="42" y="71"/>
                              </a:cubicBezTo>
                              <a:cubicBezTo>
                                <a:pt x="42" y="70"/>
                                <a:pt x="41" y="69"/>
                                <a:pt x="41" y="69"/>
                              </a:cubicBezTo>
                              <a:close/>
                              <a:moveTo>
                                <a:pt x="141" y="69"/>
                              </a:moveTo>
                              <a:cubicBezTo>
                                <a:pt x="141" y="69"/>
                                <a:pt x="141" y="69"/>
                                <a:pt x="141" y="69"/>
                              </a:cubicBezTo>
                              <a:cubicBezTo>
                                <a:pt x="141" y="68"/>
                                <a:pt x="140" y="68"/>
                                <a:pt x="139" y="68"/>
                              </a:cubicBezTo>
                              <a:cubicBezTo>
                                <a:pt x="138" y="68"/>
                                <a:pt x="138" y="68"/>
                                <a:pt x="137" y="69"/>
                              </a:cubicBezTo>
                              <a:cubicBezTo>
                                <a:pt x="137" y="69"/>
                                <a:pt x="136" y="70"/>
                                <a:pt x="136" y="71"/>
                              </a:cubicBezTo>
                              <a:cubicBezTo>
                                <a:pt x="136" y="72"/>
                                <a:pt x="137" y="72"/>
                                <a:pt x="137" y="73"/>
                              </a:cubicBezTo>
                              <a:cubicBezTo>
                                <a:pt x="137" y="73"/>
                                <a:pt x="137" y="73"/>
                                <a:pt x="137" y="73"/>
                              </a:cubicBezTo>
                              <a:cubicBezTo>
                                <a:pt x="138" y="73"/>
                                <a:pt x="138" y="74"/>
                                <a:pt x="139" y="74"/>
                              </a:cubicBezTo>
                              <a:cubicBezTo>
                                <a:pt x="140" y="74"/>
                                <a:pt x="141" y="73"/>
                                <a:pt x="141" y="73"/>
                              </a:cubicBezTo>
                              <a:cubicBezTo>
                                <a:pt x="142" y="72"/>
                                <a:pt x="142" y="72"/>
                                <a:pt x="142" y="71"/>
                              </a:cubicBezTo>
                              <a:cubicBezTo>
                                <a:pt x="142" y="70"/>
                                <a:pt x="142" y="69"/>
                                <a:pt x="141" y="69"/>
                              </a:cubicBezTo>
                              <a:close/>
                              <a:moveTo>
                                <a:pt x="91" y="69"/>
                              </a:move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ubicBezTo>
                                <a:pt x="90" y="68"/>
                                <a:pt x="88" y="68"/>
                                <a:pt x="87" y="69"/>
                              </a:cubicBezTo>
                              <a:cubicBezTo>
                                <a:pt x="86" y="70"/>
                                <a:pt x="86" y="72"/>
                                <a:pt x="87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8" y="74"/>
                                <a:pt x="90" y="74"/>
                                <a:pt x="91" y="73"/>
                              </a:cubicBezTo>
                              <a:cubicBezTo>
                                <a:pt x="92" y="72"/>
                                <a:pt x="92" y="70"/>
                                <a:pt x="91" y="69"/>
                              </a:cubicBez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67.85pt;margin-top:638pt;height:21pt;width:34.1pt;z-index:-1227037696;mso-width-relative:page;mso-height-relative:page;" fillcolor="#404040 [2429]" filled="t" stroked="f" coordsize="178,110" o:gfxdata="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" path="m127,13c127,13,127,13,127,13c127,29,127,29,127,29c127,29,127,29,127,29c127,29,127,29,127,29c127,29,127,29,127,29c127,29,127,29,127,29c127,29,127,29,127,29c127,30,127,31,127,34c131,33,135,32,139,32c150,32,159,36,167,43c174,51,178,60,178,71c178,82,174,91,167,98c159,105,150,110,139,110c128,110,119,105,112,98c105,91,100,82,100,71c100,74,99,77,97,79c97,79,97,79,97,79c96,80,95,81,93,81c93,89,93,89,93,89c95,89,95,89,95,89c98,89,100,91,100,94c100,96,98,98,95,98c83,98,83,98,83,98c81,98,79,96,79,94c79,91,81,89,83,89c85,89,85,89,85,89c85,81,85,81,85,81c83,81,82,80,81,79c81,79,81,79,81,79c79,77,78,74,78,71c78,82,73,91,66,98c66,99,66,99,66,99c59,105,50,110,39,110c28,110,19,105,12,98c12,98,12,98,12,98c12,98,12,98,12,98c4,91,0,82,0,71c0,60,4,51,12,43c12,43,12,43,12,43c19,36,28,32,39,32c45,32,50,33,55,36c60,29,60,29,60,29c52,14,52,14,52,14c43,14,43,14,43,14c40,14,38,12,38,10c38,8,40,6,43,6c70,6,70,6,70,6c72,6,74,8,74,10c74,12,72,14,70,14c61,14,61,14,61,14c67,25,67,25,67,25c118,25,118,25,118,25c118,13,118,13,118,13c118,13,118,13,118,13c118,13,118,13,118,13c118,13,118,13,118,13c118,13,118,13,118,13c118,12,118,12,118,12c118,9,120,6,122,4c122,4,122,4,122,4c124,2,127,0,131,0c136,0,136,0,136,0c139,0,142,2,144,4c147,6,148,9,148,13c148,16,147,19,144,22c144,22,144,22,144,22c142,24,139,25,136,25c133,25,131,23,131,21c131,19,133,17,136,17c137,17,138,16,138,16c138,16,138,16,138,16c139,15,140,14,140,13c140,12,139,11,138,10c138,9,137,9,136,9c131,9,131,9,131,9c130,9,129,9,128,10c127,11,127,12,127,13c127,13,127,13,127,13xm128,43c128,43,128,43,128,43c129,49,130,56,133,62c134,60,137,60,139,60c142,60,145,61,147,63c147,63,147,63,147,63c149,65,150,68,150,71c150,74,149,77,147,79c145,81,142,82,139,82c136,82,133,81,131,79c131,79,131,79,131,79c129,77,128,74,128,71c128,71,128,71,128,71c124,64,121,55,120,47c119,48,119,49,118,49c118,50,118,50,118,50c112,55,109,63,109,71c109,79,112,87,118,92c123,98,131,101,139,101c147,101,155,98,161,92c161,92,161,92,161,92c161,92,161,92,161,92c166,87,169,79,169,71c169,63,166,55,161,50c155,44,147,41,139,41c135,41,131,41,128,43xm119,38c119,38,119,38,119,38c119,36,118,34,118,33c72,33,72,33,72,33c77,42,77,42,77,42c78,44,78,46,76,48c74,49,71,48,70,46c65,37,65,37,65,37c63,40,63,40,63,40c64,41,65,42,66,43c73,50,78,60,78,71c78,68,79,65,81,63c82,62,83,61,85,60c85,53,85,53,85,53c83,53,83,53,83,53c81,53,79,51,79,48c79,46,81,44,83,44c95,44,95,44,95,44c98,44,100,46,100,48c100,51,98,53,95,53c93,53,93,53,93,53c93,60,93,60,93,60c95,61,96,62,97,63c97,63,97,63,97,63c99,65,100,68,100,70c100,60,105,50,112,43c112,43,112,43,112,43c114,41,116,39,119,38xm58,47c58,47,58,47,58,47c47,63,47,63,47,63c49,65,50,68,50,71c50,74,49,77,47,79c45,81,42,82,39,82c36,82,33,81,31,79c31,79,31,79,31,79c29,77,28,74,28,71c28,68,29,65,31,63c33,61,36,60,39,60c40,60,40,60,40,60c51,43,51,43,51,43c47,41,43,41,39,41c31,41,23,44,18,49c18,50,18,50,18,50c12,55,9,63,9,71c9,79,12,87,18,92c18,92,18,92,18,92c23,98,31,101,39,101c47,101,55,98,60,93c60,92,60,92,60,92c66,87,69,79,69,71c69,63,66,55,60,50c60,49,60,49,60,49c60,49,60,49,60,49c60,49,59,48,58,47xm41,69c41,69,41,69,41,69c40,68,40,68,39,68c38,68,37,68,37,69c36,69,36,70,36,71c36,72,36,72,37,73c37,73,37,73,37,73c37,73,38,74,39,74c40,74,40,73,41,73c41,72,42,72,42,71c42,70,41,69,41,69xm141,69c141,69,141,69,141,69c141,68,140,68,139,68c138,68,138,68,137,69c137,69,136,70,136,71c136,72,137,72,137,73c137,73,137,73,137,73c138,73,138,74,139,74c140,74,141,73,141,73c142,72,142,72,142,71c142,70,142,69,141,69xm91,69c91,69,91,69,91,69c90,68,88,68,87,69c86,70,86,72,87,73c87,73,87,73,87,73c88,74,90,74,91,73c92,72,92,70,91,69c91,69,91,69,91,69xe">
                <v:path o:connectlocs="309215,70311;309215,70311;309215,82434;433388,172142;272693,237605;236172,191539;231302,215784;202085,237605;206954,215784;197215,191539;160694,240030;29217,237605;29217,104255;133912,87283;104694,33943;170433,14547;148520,33943;287302,31519;287302,31519;297041,9698;331127,0;350606,53340;318954,50915;335997,38792;331127,21820;309215,31519;311649,104255;357910,152746;357910,191539;318954,191539;292171,113953;265389,172142;391997,223058;411475,172142;311649,104255;287302,80010;185042,116378;153390,96981;197215,152746;202085,128500;231302,106680;226433,128500;236172,152746;272693,104255;141216,113953;114433,191539;75477,191539;94955,145472;94955,99406;21912,172142;94955,244879;167998,172142;146085,118802;99825,167293;87651,172142;94955,179416;99825,167293;338432,164869;333562,176991;343301,176991;221563,167293;211824,176991;221563,167293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3062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8081645</wp:posOffset>
                </wp:positionV>
                <wp:extent cx="347345" cy="312420"/>
                <wp:effectExtent l="0" t="0" r="14605" b="11430"/>
                <wp:wrapNone/>
                <wp:docPr id="62" name="Freefor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12738"/>
                        </a:xfrm>
                        <a:custGeom>
                          <a:avLst/>
                          <a:gdLst>
                            <a:gd name="T0" fmla="*/ 0 w 185"/>
                            <a:gd name="T1" fmla="*/ 125 h 166"/>
                            <a:gd name="T2" fmla="*/ 1 w 185"/>
                            <a:gd name="T3" fmla="*/ 85 h 166"/>
                            <a:gd name="T4" fmla="*/ 8 w 185"/>
                            <a:gd name="T5" fmla="*/ 14 h 166"/>
                            <a:gd name="T6" fmla="*/ 22 w 185"/>
                            <a:gd name="T7" fmla="*/ 0 h 166"/>
                            <a:gd name="T8" fmla="*/ 83 w 185"/>
                            <a:gd name="T9" fmla="*/ 4 h 166"/>
                            <a:gd name="T10" fmla="*/ 101 w 185"/>
                            <a:gd name="T11" fmla="*/ 64 h 166"/>
                            <a:gd name="T12" fmla="*/ 146 w 185"/>
                            <a:gd name="T13" fmla="*/ 79 h 166"/>
                            <a:gd name="T14" fmla="*/ 181 w 185"/>
                            <a:gd name="T15" fmla="*/ 127 h 166"/>
                            <a:gd name="T16" fmla="*/ 172 w 185"/>
                            <a:gd name="T17" fmla="*/ 141 h 166"/>
                            <a:gd name="T18" fmla="*/ 129 w 185"/>
                            <a:gd name="T19" fmla="*/ 159 h 166"/>
                            <a:gd name="T20" fmla="*/ 128 w 185"/>
                            <a:gd name="T21" fmla="*/ 159 h 166"/>
                            <a:gd name="T22" fmla="*/ 92 w 185"/>
                            <a:gd name="T23" fmla="*/ 159 h 166"/>
                            <a:gd name="T24" fmla="*/ 57 w 185"/>
                            <a:gd name="T25" fmla="*/ 159 h 166"/>
                            <a:gd name="T26" fmla="*/ 56 w 185"/>
                            <a:gd name="T27" fmla="*/ 159 h 166"/>
                            <a:gd name="T28" fmla="*/ 20 w 185"/>
                            <a:gd name="T29" fmla="*/ 158 h 166"/>
                            <a:gd name="T30" fmla="*/ 106 w 185"/>
                            <a:gd name="T31" fmla="*/ 84 h 166"/>
                            <a:gd name="T32" fmla="*/ 91 w 185"/>
                            <a:gd name="T33" fmla="*/ 98 h 166"/>
                            <a:gd name="T34" fmla="*/ 91 w 185"/>
                            <a:gd name="T35" fmla="*/ 74 h 166"/>
                            <a:gd name="T36" fmla="*/ 69 w 185"/>
                            <a:gd name="T37" fmla="*/ 78 h 166"/>
                            <a:gd name="T38" fmla="*/ 81 w 185"/>
                            <a:gd name="T39" fmla="*/ 58 h 166"/>
                            <a:gd name="T40" fmla="*/ 64 w 185"/>
                            <a:gd name="T41" fmla="*/ 53 h 166"/>
                            <a:gd name="T42" fmla="*/ 76 w 185"/>
                            <a:gd name="T43" fmla="*/ 38 h 166"/>
                            <a:gd name="T44" fmla="*/ 61 w 185"/>
                            <a:gd name="T45" fmla="*/ 32 h 166"/>
                            <a:gd name="T46" fmla="*/ 73 w 185"/>
                            <a:gd name="T47" fmla="*/ 14 h 166"/>
                            <a:gd name="T48" fmla="*/ 22 w 185"/>
                            <a:gd name="T49" fmla="*/ 45 h 166"/>
                            <a:gd name="T50" fmla="*/ 14 w 185"/>
                            <a:gd name="T51" fmla="*/ 125 h 166"/>
                            <a:gd name="T52" fmla="*/ 23 w 185"/>
                            <a:gd name="T53" fmla="*/ 125 h 166"/>
                            <a:gd name="T54" fmla="*/ 27 w 185"/>
                            <a:gd name="T55" fmla="*/ 138 h 166"/>
                            <a:gd name="T56" fmla="*/ 30 w 185"/>
                            <a:gd name="T57" fmla="*/ 149 h 166"/>
                            <a:gd name="T58" fmla="*/ 46 w 185"/>
                            <a:gd name="T59" fmla="*/ 149 h 166"/>
                            <a:gd name="T60" fmla="*/ 49 w 185"/>
                            <a:gd name="T61" fmla="*/ 141 h 166"/>
                            <a:gd name="T62" fmla="*/ 48 w 185"/>
                            <a:gd name="T63" fmla="*/ 135 h 166"/>
                            <a:gd name="T64" fmla="*/ 59 w 185"/>
                            <a:gd name="T65" fmla="*/ 125 h 166"/>
                            <a:gd name="T66" fmla="*/ 64 w 185"/>
                            <a:gd name="T67" fmla="*/ 138 h 166"/>
                            <a:gd name="T68" fmla="*/ 63 w 185"/>
                            <a:gd name="T69" fmla="*/ 141 h 166"/>
                            <a:gd name="T70" fmla="*/ 63 w 185"/>
                            <a:gd name="T71" fmla="*/ 141 h 166"/>
                            <a:gd name="T72" fmla="*/ 74 w 185"/>
                            <a:gd name="T73" fmla="*/ 152 h 166"/>
                            <a:gd name="T74" fmla="*/ 85 w 185"/>
                            <a:gd name="T75" fmla="*/ 141 h 166"/>
                            <a:gd name="T76" fmla="*/ 85 w 185"/>
                            <a:gd name="T77" fmla="*/ 138 h 166"/>
                            <a:gd name="T78" fmla="*/ 83 w 185"/>
                            <a:gd name="T79" fmla="*/ 132 h 166"/>
                            <a:gd name="T80" fmla="*/ 95 w 185"/>
                            <a:gd name="T81" fmla="*/ 125 h 166"/>
                            <a:gd name="T82" fmla="*/ 100 w 185"/>
                            <a:gd name="T83" fmla="*/ 138 h 166"/>
                            <a:gd name="T84" fmla="*/ 99 w 185"/>
                            <a:gd name="T85" fmla="*/ 141 h 166"/>
                            <a:gd name="T86" fmla="*/ 111 w 185"/>
                            <a:gd name="T87" fmla="*/ 152 h 166"/>
                            <a:gd name="T88" fmla="*/ 122 w 185"/>
                            <a:gd name="T89" fmla="*/ 141 h 166"/>
                            <a:gd name="T90" fmla="*/ 121 w 185"/>
                            <a:gd name="T91" fmla="*/ 138 h 166"/>
                            <a:gd name="T92" fmla="*/ 126 w 185"/>
                            <a:gd name="T93" fmla="*/ 125 h 166"/>
                            <a:gd name="T94" fmla="*/ 137 w 185"/>
                            <a:gd name="T95" fmla="*/ 135 h 166"/>
                            <a:gd name="T96" fmla="*/ 136 w 185"/>
                            <a:gd name="T97" fmla="*/ 141 h 166"/>
                            <a:gd name="T98" fmla="*/ 139 w 185"/>
                            <a:gd name="T99" fmla="*/ 149 h 166"/>
                            <a:gd name="T100" fmla="*/ 155 w 185"/>
                            <a:gd name="T101" fmla="*/ 149 h 166"/>
                            <a:gd name="T102" fmla="*/ 156 w 185"/>
                            <a:gd name="T103" fmla="*/ 135 h 166"/>
                            <a:gd name="T104" fmla="*/ 162 w 185"/>
                            <a:gd name="T105" fmla="*/ 124 h 166"/>
                            <a:gd name="T106" fmla="*/ 171 w 185"/>
                            <a:gd name="T107" fmla="*/ 110 h 166"/>
                            <a:gd name="T108" fmla="*/ 127 w 185"/>
                            <a:gd name="T109" fmla="*/ 90 h 166"/>
                            <a:gd name="T110" fmla="*/ 147 w 185"/>
                            <a:gd name="T111" fmla="*/ 134 h 166"/>
                            <a:gd name="T112" fmla="*/ 147 w 185"/>
                            <a:gd name="T113" fmla="*/ 148 h 166"/>
                            <a:gd name="T114" fmla="*/ 38 w 185"/>
                            <a:gd name="T115" fmla="*/ 134 h 166"/>
                            <a:gd name="T116" fmla="*/ 38 w 185"/>
                            <a:gd name="T117" fmla="*/ 148 h 166"/>
                            <a:gd name="T118" fmla="*/ 74 w 185"/>
                            <a:gd name="T119" fmla="*/ 134 h 166"/>
                            <a:gd name="T120" fmla="*/ 74 w 185"/>
                            <a:gd name="T121" fmla="*/ 148 h 166"/>
                            <a:gd name="T122" fmla="*/ 111 w 185"/>
                            <a:gd name="T123" fmla="*/ 134 h 166"/>
                            <a:gd name="T124" fmla="*/ 111 w 185"/>
                            <a:gd name="T125" fmla="*/ 148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5" h="166">
                              <a:moveTo>
                                <a:pt x="13" y="139"/>
                              </a:moveTo>
                              <a:cubicBezTo>
                                <a:pt x="10" y="139"/>
                                <a:pt x="7" y="137"/>
                                <a:pt x="4" y="135"/>
                              </a:cubicBezTo>
                              <a:cubicBezTo>
                                <a:pt x="2" y="132"/>
                                <a:pt x="0" y="129"/>
                                <a:pt x="0" y="1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97"/>
                                <a:pt x="1" y="91"/>
                                <a:pt x="1" y="85"/>
                              </a:cubicBezTo>
                              <a:cubicBezTo>
                                <a:pt x="3" y="72"/>
                                <a:pt x="8" y="58"/>
                                <a:pt x="8" y="4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0"/>
                                <a:pt x="9" y="6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4" y="1"/>
                                <a:pt x="18" y="0"/>
                                <a:pt x="22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7" y="0"/>
                                <a:pt x="81" y="1"/>
                                <a:pt x="83" y="4"/>
                              </a:cubicBezTo>
                              <a:cubicBezTo>
                                <a:pt x="85" y="6"/>
                                <a:pt x="87" y="9"/>
                                <a:pt x="87" y="13"/>
                              </a:cubicBezTo>
                              <a:cubicBezTo>
                                <a:pt x="88" y="26"/>
                                <a:pt x="89" y="37"/>
                                <a:pt x="92" y="45"/>
                              </a:cubicBezTo>
                              <a:cubicBezTo>
                                <a:pt x="94" y="53"/>
                                <a:pt x="97" y="59"/>
                                <a:pt x="101" y="64"/>
                              </a:cubicBezTo>
                              <a:cubicBezTo>
                                <a:pt x="104" y="67"/>
                                <a:pt x="108" y="69"/>
                                <a:pt x="112" y="71"/>
                              </a:cubicBezTo>
                              <a:cubicBezTo>
                                <a:pt x="117" y="73"/>
                                <a:pt x="123" y="75"/>
                                <a:pt x="130" y="76"/>
                              </a:cubicBezTo>
                              <a:cubicBezTo>
                                <a:pt x="136" y="78"/>
                                <a:pt x="142" y="79"/>
                                <a:pt x="146" y="79"/>
                              </a:cubicBezTo>
                              <a:cubicBezTo>
                                <a:pt x="169" y="83"/>
                                <a:pt x="181" y="85"/>
                                <a:pt x="184" y="106"/>
                              </a:cubicBezTo>
                              <a:cubicBezTo>
                                <a:pt x="184" y="107"/>
                                <a:pt x="185" y="108"/>
                                <a:pt x="185" y="109"/>
                              </a:cubicBezTo>
                              <a:cubicBezTo>
                                <a:pt x="185" y="115"/>
                                <a:pt x="184" y="122"/>
                                <a:pt x="181" y="127"/>
                              </a:cubicBezTo>
                              <a:cubicBezTo>
                                <a:pt x="181" y="128"/>
                                <a:pt x="181" y="128"/>
                                <a:pt x="181" y="128"/>
                              </a:cubicBezTo>
                              <a:cubicBezTo>
                                <a:pt x="178" y="131"/>
                                <a:pt x="175" y="134"/>
                                <a:pt x="171" y="136"/>
                              </a:cubicBezTo>
                              <a:cubicBezTo>
                                <a:pt x="172" y="138"/>
                                <a:pt x="172" y="140"/>
                                <a:pt x="172" y="141"/>
                              </a:cubicBezTo>
                              <a:cubicBezTo>
                                <a:pt x="172" y="148"/>
                                <a:pt x="169" y="154"/>
                                <a:pt x="164" y="159"/>
                              </a:cubicBezTo>
                              <a:cubicBezTo>
                                <a:pt x="160" y="163"/>
                                <a:pt x="154" y="166"/>
                                <a:pt x="147" y="166"/>
                              </a:cubicBezTo>
                              <a:cubicBezTo>
                                <a:pt x="140" y="166"/>
                                <a:pt x="133" y="163"/>
                                <a:pt x="129" y="159"/>
                              </a:cubicBezTo>
                              <a:cubicBezTo>
                                <a:pt x="129" y="159"/>
                                <a:pt x="129" y="159"/>
                                <a:pt x="129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3" y="164"/>
                                <a:pt x="117" y="166"/>
                                <a:pt x="111" y="166"/>
                              </a:cubicBezTo>
                              <a:cubicBezTo>
                                <a:pt x="104" y="166"/>
                                <a:pt x="97" y="163"/>
                                <a:pt x="93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88" y="163"/>
                                <a:pt x="81" y="166"/>
                                <a:pt x="74" y="166"/>
                              </a:cubicBezTo>
                              <a:cubicBezTo>
                                <a:pt x="67" y="166"/>
                                <a:pt x="61" y="163"/>
                                <a:pt x="57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1" y="164"/>
                                <a:pt x="45" y="166"/>
                                <a:pt x="38" y="166"/>
                              </a:cubicBezTo>
                              <a:cubicBezTo>
                                <a:pt x="31" y="166"/>
                                <a:pt x="25" y="163"/>
                                <a:pt x="20" y="159"/>
                              </a:cubicBezTo>
                              <a:cubicBezTo>
                                <a:pt x="20" y="158"/>
                                <a:pt x="20" y="158"/>
                                <a:pt x="20" y="158"/>
                              </a:cubicBezTo>
                              <a:cubicBezTo>
                                <a:pt x="16" y="154"/>
                                <a:pt x="13" y="148"/>
                                <a:pt x="13" y="141"/>
                              </a:cubicBezTo>
                              <a:cubicBezTo>
                                <a:pt x="13" y="140"/>
                                <a:pt x="13" y="140"/>
                                <a:pt x="13" y="139"/>
                              </a:cubicBezTo>
                              <a:close/>
                              <a:moveTo>
                                <a:pt x="106" y="84"/>
                              </a:move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ubicBezTo>
                                <a:pt x="97" y="97"/>
                                <a:pt x="97" y="97"/>
                                <a:pt x="97" y="97"/>
                              </a:cubicBezTo>
                              <a:cubicBezTo>
                                <a:pt x="96" y="99"/>
                                <a:pt x="93" y="99"/>
                                <a:pt x="91" y="98"/>
                              </a:cubicBezTo>
                              <a:cubicBezTo>
                                <a:pt x="89" y="96"/>
                                <a:pt x="89" y="94"/>
                                <a:pt x="90" y="92"/>
                              </a:cubicBezTo>
                              <a:cubicBezTo>
                                <a:pt x="99" y="80"/>
                                <a:pt x="99" y="80"/>
                                <a:pt x="99" y="80"/>
                              </a:cubicBezTo>
                              <a:cubicBezTo>
                                <a:pt x="96" y="78"/>
                                <a:pt x="93" y="76"/>
                                <a:pt x="91" y="74"/>
                              </a:cubicBezTo>
                              <a:cubicBezTo>
                                <a:pt x="91" y="73"/>
                                <a:pt x="91" y="73"/>
                                <a:pt x="91" y="73"/>
                              </a:cubicBezTo>
                              <a:cubicBezTo>
                                <a:pt x="75" y="81"/>
                                <a:pt x="75" y="81"/>
                                <a:pt x="75" y="81"/>
                              </a:cubicBezTo>
                              <a:cubicBezTo>
                                <a:pt x="73" y="81"/>
                                <a:pt x="70" y="81"/>
                                <a:pt x="69" y="78"/>
                              </a:cubicBezTo>
                              <a:cubicBezTo>
                                <a:pt x="68" y="76"/>
                                <a:pt x="69" y="74"/>
                                <a:pt x="71" y="73"/>
                              </a:cubicBezTo>
                              <a:cubicBezTo>
                                <a:pt x="85" y="66"/>
                                <a:pt x="85" y="66"/>
                                <a:pt x="85" y="66"/>
                              </a:cubicBezTo>
                              <a:cubicBezTo>
                                <a:pt x="84" y="64"/>
                                <a:pt x="82" y="61"/>
                                <a:pt x="81" y="58"/>
                              </a:cubicBezTo>
                              <a:cubicBezTo>
                                <a:pt x="66" y="61"/>
                                <a:pt x="66" y="61"/>
                                <a:pt x="66" y="61"/>
                              </a:cubicBezTo>
                              <a:cubicBezTo>
                                <a:pt x="63" y="61"/>
                                <a:pt x="61" y="60"/>
                                <a:pt x="61" y="58"/>
                              </a:cubicBezTo>
                              <a:cubicBezTo>
                                <a:pt x="60" y="55"/>
                                <a:pt x="62" y="53"/>
                                <a:pt x="64" y="53"/>
                              </a:cubicBezTo>
                              <a:cubicBezTo>
                                <a:pt x="78" y="50"/>
                                <a:pt x="78" y="50"/>
                                <a:pt x="78" y="50"/>
                              </a:cubicBezTo>
                              <a:cubicBezTo>
                                <a:pt x="78" y="49"/>
                                <a:pt x="78" y="49"/>
                                <a:pt x="78" y="49"/>
                              </a:cubicBezTo>
                              <a:cubicBezTo>
                                <a:pt x="77" y="46"/>
                                <a:pt x="76" y="42"/>
                                <a:pt x="76" y="38"/>
                              </a:cubicBezTo>
                              <a:cubicBezTo>
                                <a:pt x="62" y="40"/>
                                <a:pt x="62" y="40"/>
                                <a:pt x="62" y="40"/>
                              </a:cubicBezTo>
                              <a:cubicBezTo>
                                <a:pt x="60" y="41"/>
                                <a:pt x="58" y="39"/>
                                <a:pt x="57" y="37"/>
                              </a:cubicBezTo>
                              <a:cubicBezTo>
                                <a:pt x="57" y="35"/>
                                <a:pt x="58" y="33"/>
                                <a:pt x="61" y="32"/>
                              </a:cubicBezTo>
                              <a:cubicBezTo>
                                <a:pt x="75" y="29"/>
                                <a:pt x="75" y="29"/>
                                <a:pt x="75" y="29"/>
                              </a:cubicBezTo>
                              <a:cubicBezTo>
                                <a:pt x="74" y="25"/>
                                <a:pt x="74" y="19"/>
                                <a:pt x="73" y="14"/>
                              </a:cubicBezTo>
                              <a:cubicBezTo>
                                <a:pt x="73" y="14"/>
                                <a:pt x="73" y="14"/>
                                <a:pt x="73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2" y="59"/>
                                <a:pt x="17" y="73"/>
                                <a:pt x="15" y="87"/>
                              </a:cubicBezTo>
                              <a:cubicBezTo>
                                <a:pt x="15" y="92"/>
                                <a:pt x="14" y="97"/>
                                <a:pt x="14" y="101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4" y="125"/>
                                <a:pt x="25" y="125"/>
                                <a:pt x="26" y="126"/>
                              </a:cubicBezTo>
                              <a:cubicBezTo>
                                <a:pt x="29" y="128"/>
                                <a:pt x="31" y="132"/>
                                <a:pt x="29" y="136"/>
                              </a:cubicBezTo>
                              <a:cubicBezTo>
                                <a:pt x="28" y="136"/>
                                <a:pt x="28" y="137"/>
                                <a:pt x="27" y="138"/>
                              </a:cubicBezTo>
                              <a:cubicBezTo>
                                <a:pt x="27" y="139"/>
                                <a:pt x="27" y="140"/>
                                <a:pt x="27" y="141"/>
                              </a:cubicBezTo>
                              <a:cubicBezTo>
                                <a:pt x="27" y="144"/>
                                <a:pt x="28" y="147"/>
                                <a:pt x="30" y="149"/>
                              </a:cubicBezTo>
                              <a:cubicBezTo>
                                <a:pt x="30" y="149"/>
                                <a:pt x="30" y="149"/>
                                <a:pt x="30" y="149"/>
                              </a:cubicBezTo>
                              <a:cubicBezTo>
                                <a:pt x="32" y="151"/>
                                <a:pt x="35" y="152"/>
                                <a:pt x="38" y="152"/>
                              </a:cubicBezTo>
                              <a:cubicBezTo>
                                <a:pt x="41" y="152"/>
                                <a:pt x="44" y="151"/>
                                <a:pt x="46" y="149"/>
                              </a:cubicBezTo>
                              <a:cubicBezTo>
                                <a:pt x="46" y="149"/>
                                <a:pt x="46" y="149"/>
                                <a:pt x="46" y="149"/>
                              </a:cubicBezTo>
                              <a:cubicBezTo>
                                <a:pt x="48" y="147"/>
                                <a:pt x="49" y="144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0"/>
                                <a:pt x="49" y="139"/>
                                <a:pt x="49" y="138"/>
                              </a:cubicBezTo>
                              <a:cubicBezTo>
                                <a:pt x="49" y="138"/>
                                <a:pt x="49" y="138"/>
                                <a:pt x="49" y="138"/>
                              </a:cubicBezTo>
                              <a:cubicBezTo>
                                <a:pt x="49" y="137"/>
                                <a:pt x="48" y="136"/>
                                <a:pt x="48" y="135"/>
                              </a:cubicBezTo>
                              <a:cubicBezTo>
                                <a:pt x="47" y="134"/>
                                <a:pt x="47" y="133"/>
                                <a:pt x="47" y="132"/>
                              </a:cubicBezTo>
                              <a:cubicBezTo>
                                <a:pt x="47" y="128"/>
                                <a:pt x="50" y="125"/>
                                <a:pt x="54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60" y="125"/>
                                <a:pt x="61" y="125"/>
                                <a:pt x="62" y="126"/>
                              </a:cubicBezTo>
                              <a:cubicBezTo>
                                <a:pt x="66" y="128"/>
                                <a:pt x="67" y="132"/>
                                <a:pt x="65" y="136"/>
                              </a:cubicBezTo>
                              <a:cubicBezTo>
                                <a:pt x="64" y="136"/>
                                <a:pt x="64" y="137"/>
                                <a:pt x="64" y="138"/>
                              </a:cubicBezTo>
                              <a:cubicBezTo>
                                <a:pt x="64" y="138"/>
                                <a:pt x="64" y="138"/>
                                <a:pt x="64" y="138"/>
                              </a:cubicBezTo>
                              <a:cubicBezTo>
                                <a:pt x="63" y="139"/>
                                <a:pt x="63" y="140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4"/>
                                <a:pt x="64" y="147"/>
                                <a:pt x="66" y="149"/>
                              </a:cubicBezTo>
                              <a:cubicBezTo>
                                <a:pt x="67" y="149"/>
                                <a:pt x="67" y="149"/>
                                <a:pt x="67" y="149"/>
                              </a:cubicBezTo>
                              <a:cubicBezTo>
                                <a:pt x="69" y="151"/>
                                <a:pt x="71" y="152"/>
                                <a:pt x="74" y="152"/>
                              </a:cubicBezTo>
                              <a:cubicBezTo>
                                <a:pt x="77" y="152"/>
                                <a:pt x="80" y="151"/>
                                <a:pt x="82" y="149"/>
                              </a:cubicBezTo>
                              <a:cubicBezTo>
                                <a:pt x="84" y="147"/>
                                <a:pt x="85" y="144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0"/>
                                <a:pt x="85" y="139"/>
                                <a:pt x="85" y="138"/>
                              </a:cubicBezTo>
                              <a:cubicBezTo>
                                <a:pt x="85" y="138"/>
                                <a:pt x="85" y="138"/>
                                <a:pt x="85" y="138"/>
                              </a:cubicBezTo>
                              <a:cubicBezTo>
                                <a:pt x="85" y="137"/>
                                <a:pt x="84" y="136"/>
                                <a:pt x="84" y="135"/>
                              </a:cubicBezTo>
                              <a:cubicBezTo>
                                <a:pt x="84" y="135"/>
                                <a:pt x="84" y="135"/>
                                <a:pt x="84" y="135"/>
                              </a:cubicBezTo>
                              <a:cubicBezTo>
                                <a:pt x="83" y="134"/>
                                <a:pt x="83" y="133"/>
                                <a:pt x="83" y="132"/>
                              </a:cubicBezTo>
                              <a:cubicBezTo>
                                <a:pt x="83" y="128"/>
                                <a:pt x="86" y="125"/>
                                <a:pt x="90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6" y="125"/>
                                <a:pt x="98" y="125"/>
                                <a:pt x="99" y="126"/>
                              </a:cubicBezTo>
                              <a:cubicBezTo>
                                <a:pt x="102" y="128"/>
                                <a:pt x="103" y="132"/>
                                <a:pt x="101" y="135"/>
                              </a:cubicBezTo>
                              <a:cubicBezTo>
                                <a:pt x="101" y="136"/>
                                <a:pt x="100" y="137"/>
                                <a:pt x="100" y="138"/>
                              </a:cubicBezTo>
                              <a:cubicBezTo>
                                <a:pt x="100" y="139"/>
                                <a:pt x="100" y="140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100" y="144"/>
                                <a:pt x="101" y="147"/>
                                <a:pt x="102" y="149"/>
                              </a:cubicBezTo>
                              <a:cubicBezTo>
                                <a:pt x="103" y="149"/>
                                <a:pt x="103" y="149"/>
                                <a:pt x="103" y="149"/>
                              </a:cubicBezTo>
                              <a:cubicBezTo>
                                <a:pt x="105" y="151"/>
                                <a:pt x="108" y="152"/>
                                <a:pt x="111" y="152"/>
                              </a:cubicBezTo>
                              <a:cubicBezTo>
                                <a:pt x="113" y="152"/>
                                <a:pt x="116" y="151"/>
                                <a:pt x="118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7"/>
                                <a:pt x="122" y="144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0"/>
                                <a:pt x="121" y="139"/>
                                <a:pt x="121" y="138"/>
                              </a:cubicBezTo>
                              <a:cubicBezTo>
                                <a:pt x="121" y="137"/>
                                <a:pt x="120" y="136"/>
                                <a:pt x="120" y="135"/>
                              </a:cubicBezTo>
                              <a:cubicBezTo>
                                <a:pt x="119" y="134"/>
                                <a:pt x="119" y="133"/>
                                <a:pt x="119" y="132"/>
                              </a:cubicBezTo>
                              <a:cubicBezTo>
                                <a:pt x="119" y="128"/>
                                <a:pt x="122" y="125"/>
                                <a:pt x="126" y="125"/>
                              </a:cubicBezTo>
                              <a:cubicBezTo>
                                <a:pt x="131" y="125"/>
                                <a:pt x="131" y="125"/>
                                <a:pt x="131" y="125"/>
                              </a:cubicBezTo>
                              <a:cubicBezTo>
                                <a:pt x="132" y="124"/>
                                <a:pt x="134" y="125"/>
                                <a:pt x="135" y="126"/>
                              </a:cubicBezTo>
                              <a:cubicBezTo>
                                <a:pt x="138" y="128"/>
                                <a:pt x="139" y="132"/>
                                <a:pt x="137" y="135"/>
                              </a:cubicBezTo>
                              <a:cubicBezTo>
                                <a:pt x="137" y="136"/>
                                <a:pt x="136" y="137"/>
                                <a:pt x="136" y="138"/>
                              </a:cubicBezTo>
                              <a:cubicBezTo>
                                <a:pt x="136" y="138"/>
                                <a:pt x="136" y="138"/>
                                <a:pt x="136" y="138"/>
                              </a:cubicBezTo>
                              <a:cubicBezTo>
                                <a:pt x="136" y="139"/>
                                <a:pt x="136" y="140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4"/>
                                <a:pt x="137" y="147"/>
                                <a:pt x="139" y="149"/>
                              </a:cubicBezTo>
                              <a:cubicBezTo>
                                <a:pt x="139" y="149"/>
                                <a:pt x="139" y="149"/>
                                <a:pt x="139" y="149"/>
                              </a:cubicBezTo>
                              <a:cubicBezTo>
                                <a:pt x="141" y="151"/>
                                <a:pt x="144" y="152"/>
                                <a:pt x="147" y="152"/>
                              </a:cubicBezTo>
                              <a:cubicBezTo>
                                <a:pt x="150" y="152"/>
                                <a:pt x="153" y="151"/>
                                <a:pt x="155" y="149"/>
                              </a:cubicBezTo>
                              <a:cubicBezTo>
                                <a:pt x="157" y="147"/>
                                <a:pt x="158" y="144"/>
                                <a:pt x="158" y="141"/>
                              </a:cubicBezTo>
                              <a:cubicBezTo>
                                <a:pt x="158" y="140"/>
                                <a:pt x="158" y="139"/>
                                <a:pt x="157" y="138"/>
                              </a:cubicBezTo>
                              <a:cubicBezTo>
                                <a:pt x="157" y="137"/>
                                <a:pt x="157" y="136"/>
                                <a:pt x="156" y="135"/>
                              </a:cubicBezTo>
                              <a:cubicBezTo>
                                <a:pt x="156" y="134"/>
                                <a:pt x="155" y="133"/>
                                <a:pt x="155" y="132"/>
                              </a:cubicBezTo>
                              <a:cubicBezTo>
                                <a:pt x="155" y="128"/>
                                <a:pt x="157" y="125"/>
                                <a:pt x="161" y="124"/>
                              </a:cubicBezTo>
                              <a:cubicBezTo>
                                <a:pt x="162" y="124"/>
                                <a:pt x="162" y="124"/>
                                <a:pt x="162" y="124"/>
                              </a:cubicBezTo>
                              <a:cubicBezTo>
                                <a:pt x="165" y="124"/>
                                <a:pt x="167" y="123"/>
                                <a:pt x="169" y="121"/>
                              </a:cubicBezTo>
                              <a:cubicBezTo>
                                <a:pt x="169" y="120"/>
                                <a:pt x="169" y="120"/>
                                <a:pt x="169" y="120"/>
                              </a:cubicBezTo>
                              <a:cubicBezTo>
                                <a:pt x="170" y="118"/>
                                <a:pt x="171" y="114"/>
                                <a:pt x="171" y="110"/>
                              </a:cubicBezTo>
                              <a:cubicBezTo>
                                <a:pt x="171" y="109"/>
                                <a:pt x="170" y="109"/>
                                <a:pt x="170" y="108"/>
                              </a:cubicBezTo>
                              <a:cubicBezTo>
                                <a:pt x="169" y="98"/>
                                <a:pt x="160" y="96"/>
                                <a:pt x="144" y="93"/>
                              </a:cubicBezTo>
                              <a:cubicBezTo>
                                <a:pt x="139" y="92"/>
                                <a:pt x="133" y="91"/>
                                <a:pt x="127" y="90"/>
                              </a:cubicBezTo>
                              <a:cubicBezTo>
                                <a:pt x="120" y="89"/>
                                <a:pt x="113" y="87"/>
                                <a:pt x="107" y="84"/>
                              </a:cubicBez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lose/>
                              <a:moveTo>
                                <a:pt x="147" y="134"/>
                              </a:moveTo>
                              <a:cubicBezTo>
                                <a:pt x="147" y="134"/>
                                <a:pt x="147" y="134"/>
                                <a:pt x="147" y="134"/>
                              </a:cubicBezTo>
                              <a:cubicBezTo>
                                <a:pt x="143" y="134"/>
                                <a:pt x="140" y="137"/>
                                <a:pt x="140" y="141"/>
                              </a:cubicBezTo>
                              <a:cubicBezTo>
                                <a:pt x="140" y="145"/>
                                <a:pt x="143" y="148"/>
                                <a:pt x="147" y="148"/>
                              </a:cubicBezTo>
                              <a:cubicBezTo>
                                <a:pt x="151" y="148"/>
                                <a:pt x="154" y="145"/>
                                <a:pt x="154" y="141"/>
                              </a:cubicBezTo>
                              <a:cubicBezTo>
                                <a:pt x="154" y="137"/>
                                <a:pt x="151" y="134"/>
                                <a:pt x="147" y="134"/>
                              </a:cubicBezTo>
                              <a:close/>
                              <a:moveTo>
                                <a:pt x="38" y="134"/>
                              </a:moveTo>
                              <a:cubicBezTo>
                                <a:pt x="38" y="134"/>
                                <a:pt x="38" y="134"/>
                                <a:pt x="38" y="134"/>
                              </a:cubicBezTo>
                              <a:cubicBezTo>
                                <a:pt x="34" y="134"/>
                                <a:pt x="31" y="137"/>
                                <a:pt x="31" y="141"/>
                              </a:cubicBezTo>
                              <a:cubicBezTo>
                                <a:pt x="31" y="145"/>
                                <a:pt x="34" y="148"/>
                                <a:pt x="38" y="148"/>
                              </a:cubicBezTo>
                              <a:cubicBezTo>
                                <a:pt x="42" y="148"/>
                                <a:pt x="45" y="145"/>
                                <a:pt x="45" y="141"/>
                              </a:cubicBezTo>
                              <a:cubicBezTo>
                                <a:pt x="45" y="137"/>
                                <a:pt x="42" y="134"/>
                                <a:pt x="38" y="134"/>
                              </a:cubicBezTo>
                              <a:close/>
                              <a:moveTo>
                                <a:pt x="74" y="134"/>
                              </a:moveTo>
                              <a:cubicBezTo>
                                <a:pt x="74" y="134"/>
                                <a:pt x="74" y="134"/>
                                <a:pt x="74" y="134"/>
                              </a:cubicBezTo>
                              <a:cubicBezTo>
                                <a:pt x="70" y="134"/>
                                <a:pt x="67" y="137"/>
                                <a:pt x="67" y="141"/>
                              </a:cubicBezTo>
                              <a:cubicBezTo>
                                <a:pt x="67" y="145"/>
                                <a:pt x="70" y="148"/>
                                <a:pt x="74" y="148"/>
                              </a:cubicBezTo>
                              <a:cubicBezTo>
                                <a:pt x="78" y="148"/>
                                <a:pt x="81" y="145"/>
                                <a:pt x="81" y="141"/>
                              </a:cubicBezTo>
                              <a:cubicBezTo>
                                <a:pt x="81" y="137"/>
                                <a:pt x="78" y="134"/>
                                <a:pt x="74" y="134"/>
                              </a:cubicBezTo>
                              <a:close/>
                              <a:moveTo>
                                <a:pt x="111" y="134"/>
                              </a:moveTo>
                              <a:cubicBezTo>
                                <a:pt x="111" y="134"/>
                                <a:pt x="111" y="134"/>
                                <a:pt x="111" y="134"/>
                              </a:cubicBezTo>
                              <a:cubicBezTo>
                                <a:pt x="107" y="134"/>
                                <a:pt x="103" y="137"/>
                                <a:pt x="103" y="141"/>
                              </a:cubicBezTo>
                              <a:cubicBezTo>
                                <a:pt x="103" y="145"/>
                                <a:pt x="107" y="148"/>
                                <a:pt x="111" y="148"/>
                              </a:cubicBezTo>
                              <a:cubicBezTo>
                                <a:pt x="114" y="148"/>
                                <a:pt x="118" y="145"/>
                                <a:pt x="118" y="141"/>
                              </a:cubicBezTo>
                              <a:cubicBezTo>
                                <a:pt x="118" y="137"/>
                                <a:pt x="114" y="134"/>
                                <a:pt x="111" y="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1" o:spid="_x0000_s1026" o:spt="100" style="position:absolute;left:0pt;margin-left:449pt;margin-top:636.35pt;height:24.6pt;width:27.35pt;z-index:-1227036672;mso-width-relative:page;mso-height-relative:page;" fillcolor="#404040 [2429]" filled="t" stroked="f" coordsize="185,166" o:gfxdata="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" path="m13,139c10,139,7,137,4,135c2,132,0,129,0,125c0,125,0,125,0,125c0,101,0,101,0,101c0,97,1,91,1,85c3,72,8,58,8,45c8,14,8,14,8,14c8,14,8,14,8,14c8,10,9,6,12,4c12,4,12,4,12,4c14,1,18,0,22,0c73,0,73,0,73,0c74,0,74,0,74,0c77,0,81,1,83,4c85,6,87,9,87,13c88,26,89,37,92,45c94,53,97,59,101,64c104,67,108,69,112,71c117,73,123,75,130,76c136,78,142,79,146,79c169,83,181,85,184,106c184,107,185,108,185,109c185,115,184,122,181,127c181,128,181,128,181,128c178,131,175,134,171,136c172,138,172,140,172,141c172,148,169,154,164,159c160,163,154,166,147,166c140,166,133,163,129,159c129,159,129,159,129,159c128,159,128,159,128,159c128,159,128,159,128,159c123,164,117,166,111,166c104,166,97,163,93,159c92,159,92,159,92,159c92,159,92,159,92,159c88,163,81,166,74,166c67,166,61,163,57,159c56,159,56,159,56,159c56,159,56,159,56,159c56,159,56,159,56,159c51,164,45,166,38,166c31,166,25,163,20,159c20,158,20,158,20,158c16,154,13,148,13,141c13,140,13,140,13,139xm106,84c106,84,106,84,106,84c97,97,97,97,97,97c96,99,93,99,91,98c89,96,89,94,90,92c99,80,99,80,99,80c96,78,93,76,91,74c91,73,91,73,91,73c75,81,75,81,75,81c73,81,70,81,69,78c68,76,69,74,71,73c85,66,85,66,85,66c84,64,82,61,81,58c66,61,66,61,66,61c63,61,61,60,61,58c60,55,62,53,64,53c78,50,78,50,78,50c78,49,78,49,78,49c77,46,76,42,76,38c62,40,62,40,62,40c60,41,58,39,57,37c57,35,58,33,61,32c75,29,75,29,75,29c74,25,74,19,73,14c73,14,73,14,73,14c22,14,22,14,22,14c22,14,22,14,22,14c22,45,22,45,22,45c22,59,17,73,15,87c15,92,14,97,14,101c14,125,14,125,14,125c14,125,14,125,14,125c23,125,23,125,23,125c23,125,23,125,23,125c24,125,25,125,26,126c29,128,31,132,29,136c28,136,28,137,27,138c27,139,27,140,27,141c27,144,28,147,30,149c30,149,30,149,30,149c32,151,35,152,38,152c41,152,44,151,46,149c46,149,46,149,46,149c48,147,49,144,49,141c49,141,49,141,49,141c49,141,49,141,49,141c49,140,49,139,49,138c49,138,49,138,49,138c49,137,48,136,48,135c47,134,47,133,47,132c47,128,50,125,54,125c59,125,59,125,59,125c60,125,61,125,62,126c66,128,67,132,65,136c64,136,64,137,64,138c64,138,64,138,64,138c63,139,63,140,63,141c63,141,63,141,63,141c63,141,63,141,63,141c63,141,63,141,63,141c63,141,63,141,63,141c63,144,64,147,66,149c67,149,67,149,67,149c69,151,71,152,74,152c77,152,80,151,82,149c84,147,85,144,85,141c85,141,85,141,85,141c85,141,85,141,85,141c85,140,85,139,85,138c85,138,85,138,85,138c85,137,84,136,84,135c84,135,84,135,84,135c83,134,83,133,83,132c83,128,86,125,90,125c95,125,95,125,95,125c95,125,95,125,95,125c96,125,98,125,99,126c102,128,103,132,101,135c101,136,100,137,100,138c100,139,100,140,99,141c99,141,99,141,99,141c99,141,99,141,99,141c100,144,101,147,102,149c103,149,103,149,103,149c105,151,108,152,111,152c113,152,116,151,118,149c118,149,118,149,118,149c120,147,122,144,122,141c122,141,122,141,122,141c122,141,122,141,122,141c122,140,121,139,121,138c121,137,120,136,120,135c119,134,119,133,119,132c119,128,122,125,126,125c131,125,131,125,131,125c132,124,134,125,135,126c138,128,139,132,137,135c137,136,136,137,136,138c136,138,136,138,136,138c136,139,136,140,136,141c136,141,136,141,136,141c136,141,136,141,136,141c136,144,137,147,139,149c139,149,139,149,139,149c141,151,144,152,147,152c150,152,153,151,155,149c157,147,158,144,158,141c158,140,158,139,157,138c157,137,157,136,156,135c156,134,155,133,155,132c155,128,157,125,161,124c162,124,162,124,162,124c165,124,167,123,169,121c169,120,169,120,169,120c170,118,171,114,171,110c171,109,170,109,170,108c169,98,160,96,144,93c139,92,133,91,127,90c120,89,113,87,107,84c106,84,106,84,106,84xm147,134c147,134,147,134,147,134c143,134,140,137,140,141c140,145,143,148,147,148c151,148,154,145,154,141c154,137,151,134,147,134xm38,134c38,134,38,134,38,134c34,134,31,137,31,141c31,145,34,148,38,148c42,148,45,145,45,141c45,137,42,134,38,134xm74,134c74,134,74,134,74,134c70,134,67,137,67,141c67,145,70,148,74,148c78,148,81,145,81,141c81,137,78,134,74,134xm111,134c111,134,111,134,111,134c107,134,103,137,103,141c103,145,107,148,111,148c114,148,118,145,118,141c118,137,114,134,111,134xe">
                <v:path o:connectlocs="0,235495;1879,160136;15034,26375;41343,0;155978,7535;189805,120573;274371,148833;340145,239263;323232,265638;242424,299550;240545,299550;172891,299550;107117,299550;105238,299550;37585,297666;199201,158252;171012,184628;171012,139413;129668,146949;152220,109269;120272,99850;142823,71590;114634,60286;137185,26375;41343,84778;26309,235495;43222,235495;50740,259987;56377,280710;86445,280710;92083,265638;90204,254335;110876,235495;120272,259987;118393,265638;118393,265638;139065,286362;159737,265638;159737,259987;155978,248683;178529,235495;187925,259987;186046,265638;208597,286362;229269,265638;227390,259987;236786,235495;257458,254335;255579,265638;261217,280710;291285,280710;293164,254335;304440,233611;321353,207236;238665,169556;276251,252451;276251,278826;71411,252451;71411,278826;139065,252451;139065,278826;208597,252451;208597,2788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31648" behindDoc="0" locked="0" layoutInCell="1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8076565</wp:posOffset>
                </wp:positionV>
                <wp:extent cx="356870" cy="298450"/>
                <wp:effectExtent l="0" t="0" r="5080" b="6350"/>
                <wp:wrapNone/>
                <wp:docPr id="63" name="Freefor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7188" cy="298450"/>
                        </a:xfrm>
                        <a:custGeom>
                          <a:avLst/>
                          <a:gdLst>
                            <a:gd name="T0" fmla="*/ 81 w 189"/>
                            <a:gd name="T1" fmla="*/ 52 h 158"/>
                            <a:gd name="T2" fmla="*/ 82 w 189"/>
                            <a:gd name="T3" fmla="*/ 7 h 158"/>
                            <a:gd name="T4" fmla="*/ 118 w 189"/>
                            <a:gd name="T5" fmla="*/ 7 h 158"/>
                            <a:gd name="T6" fmla="*/ 120 w 189"/>
                            <a:gd name="T7" fmla="*/ 52 h 158"/>
                            <a:gd name="T8" fmla="*/ 128 w 189"/>
                            <a:gd name="T9" fmla="*/ 74 h 158"/>
                            <a:gd name="T10" fmla="*/ 128 w 189"/>
                            <a:gd name="T11" fmla="*/ 25 h 158"/>
                            <a:gd name="T12" fmla="*/ 153 w 189"/>
                            <a:gd name="T13" fmla="*/ 0 h 158"/>
                            <a:gd name="T14" fmla="*/ 179 w 189"/>
                            <a:gd name="T15" fmla="*/ 25 h 158"/>
                            <a:gd name="T16" fmla="*/ 178 w 189"/>
                            <a:gd name="T17" fmla="*/ 74 h 158"/>
                            <a:gd name="T18" fmla="*/ 189 w 189"/>
                            <a:gd name="T19" fmla="*/ 119 h 158"/>
                            <a:gd name="T20" fmla="*/ 185 w 189"/>
                            <a:gd name="T21" fmla="*/ 144 h 158"/>
                            <a:gd name="T22" fmla="*/ 139 w 189"/>
                            <a:gd name="T23" fmla="*/ 158 h 158"/>
                            <a:gd name="T24" fmla="*/ 126 w 189"/>
                            <a:gd name="T25" fmla="*/ 154 h 158"/>
                            <a:gd name="T26" fmla="*/ 77 w 189"/>
                            <a:gd name="T27" fmla="*/ 156 h 158"/>
                            <a:gd name="T28" fmla="*/ 0 w 189"/>
                            <a:gd name="T29" fmla="*/ 104 h 158"/>
                            <a:gd name="T30" fmla="*/ 148 w 189"/>
                            <a:gd name="T31" fmla="*/ 48 h 158"/>
                            <a:gd name="T32" fmla="*/ 164 w 189"/>
                            <a:gd name="T33" fmla="*/ 25 h 158"/>
                            <a:gd name="T34" fmla="*/ 153 w 189"/>
                            <a:gd name="T35" fmla="*/ 14 h 158"/>
                            <a:gd name="T36" fmla="*/ 145 w 189"/>
                            <a:gd name="T37" fmla="*/ 17 h 158"/>
                            <a:gd name="T38" fmla="*/ 148 w 189"/>
                            <a:gd name="T39" fmla="*/ 48 h 158"/>
                            <a:gd name="T40" fmla="*/ 148 w 189"/>
                            <a:gd name="T41" fmla="*/ 56 h 158"/>
                            <a:gd name="T42" fmla="*/ 135 w 189"/>
                            <a:gd name="T43" fmla="*/ 97 h 158"/>
                            <a:gd name="T44" fmla="*/ 135 w 189"/>
                            <a:gd name="T45" fmla="*/ 103 h 158"/>
                            <a:gd name="T46" fmla="*/ 136 w 189"/>
                            <a:gd name="T47" fmla="*/ 143 h 158"/>
                            <a:gd name="T48" fmla="*/ 170 w 189"/>
                            <a:gd name="T49" fmla="*/ 143 h 158"/>
                            <a:gd name="T50" fmla="*/ 175 w 189"/>
                            <a:gd name="T51" fmla="*/ 119 h 158"/>
                            <a:gd name="T52" fmla="*/ 165 w 189"/>
                            <a:gd name="T53" fmla="*/ 80 h 158"/>
                            <a:gd name="T54" fmla="*/ 95 w 189"/>
                            <a:gd name="T55" fmla="*/ 48 h 158"/>
                            <a:gd name="T56" fmla="*/ 111 w 189"/>
                            <a:gd name="T57" fmla="*/ 25 h 158"/>
                            <a:gd name="T58" fmla="*/ 92 w 189"/>
                            <a:gd name="T59" fmla="*/ 17 h 158"/>
                            <a:gd name="T60" fmla="*/ 89 w 189"/>
                            <a:gd name="T61" fmla="*/ 25 h 158"/>
                            <a:gd name="T62" fmla="*/ 106 w 189"/>
                            <a:gd name="T63" fmla="*/ 56 h 158"/>
                            <a:gd name="T64" fmla="*/ 94 w 189"/>
                            <a:gd name="T65" fmla="*/ 63 h 158"/>
                            <a:gd name="T66" fmla="*/ 93 w 189"/>
                            <a:gd name="T67" fmla="*/ 67 h 158"/>
                            <a:gd name="T68" fmla="*/ 92 w 189"/>
                            <a:gd name="T69" fmla="*/ 142 h 158"/>
                            <a:gd name="T70" fmla="*/ 115 w 189"/>
                            <a:gd name="T71" fmla="*/ 144 h 158"/>
                            <a:gd name="T72" fmla="*/ 122 w 189"/>
                            <a:gd name="T73" fmla="*/ 119 h 158"/>
                            <a:gd name="T74" fmla="*/ 112 w 189"/>
                            <a:gd name="T75" fmla="*/ 80 h 158"/>
                            <a:gd name="T76" fmla="*/ 54 w 189"/>
                            <a:gd name="T77" fmla="*/ 85 h 158"/>
                            <a:gd name="T78" fmla="*/ 62 w 189"/>
                            <a:gd name="T79" fmla="*/ 92 h 158"/>
                            <a:gd name="T80" fmla="*/ 43 w 189"/>
                            <a:gd name="T81" fmla="*/ 108 h 158"/>
                            <a:gd name="T82" fmla="*/ 50 w 189"/>
                            <a:gd name="T83" fmla="*/ 116 h 158"/>
                            <a:gd name="T84" fmla="*/ 66 w 189"/>
                            <a:gd name="T85" fmla="*/ 108 h 158"/>
                            <a:gd name="T86" fmla="*/ 74 w 189"/>
                            <a:gd name="T87" fmla="*/ 116 h 158"/>
                            <a:gd name="T88" fmla="*/ 83 w 189"/>
                            <a:gd name="T89" fmla="*/ 76 h 158"/>
                            <a:gd name="T90" fmla="*/ 54 w 189"/>
                            <a:gd name="T91" fmla="*/ 144 h 158"/>
                            <a:gd name="T92" fmla="*/ 83 w 189"/>
                            <a:gd name="T93" fmla="*/ 76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9" h="158">
                              <a:moveTo>
                                <a:pt x="54" y="50"/>
                              </a:moveTo>
                              <a:cubicBezTo>
                                <a:pt x="64" y="50"/>
                                <a:pt x="73" y="52"/>
                                <a:pt x="81" y="57"/>
                              </a:cubicBezTo>
                              <a:cubicBezTo>
                                <a:pt x="81" y="55"/>
                                <a:pt x="81" y="54"/>
                                <a:pt x="81" y="52"/>
                              </a:cubicBezTo>
                              <a:cubicBezTo>
                                <a:pt x="81" y="47"/>
                                <a:pt x="79" y="43"/>
                                <a:pt x="78" y="40"/>
                              </a:cubicBezTo>
                              <a:cubicBezTo>
                                <a:pt x="76" y="35"/>
                                <a:pt x="75" y="31"/>
                                <a:pt x="75" y="25"/>
                              </a:cubicBezTo>
                              <a:cubicBezTo>
                                <a:pt x="75" y="18"/>
                                <a:pt x="78" y="12"/>
                                <a:pt x="82" y="7"/>
                              </a:cubicBezTo>
                              <a:cubicBezTo>
                                <a:pt x="82" y="7"/>
                                <a:pt x="82" y="7"/>
                                <a:pt x="82" y="7"/>
                              </a:cubicBezTo>
                              <a:cubicBezTo>
                                <a:pt x="87" y="3"/>
                                <a:pt x="93" y="0"/>
                                <a:pt x="100" y="0"/>
                              </a:cubicBezTo>
                              <a:cubicBezTo>
                                <a:pt x="107" y="0"/>
                                <a:pt x="114" y="3"/>
                                <a:pt x="118" y="7"/>
                              </a:cubicBezTo>
                              <a:cubicBezTo>
                                <a:pt x="123" y="12"/>
                                <a:pt x="126" y="18"/>
                                <a:pt x="126" y="25"/>
                              </a:cubicBezTo>
                              <a:cubicBezTo>
                                <a:pt x="126" y="31"/>
                                <a:pt x="124" y="35"/>
                                <a:pt x="122" y="40"/>
                              </a:cubicBezTo>
                              <a:cubicBezTo>
                                <a:pt x="121" y="43"/>
                                <a:pt x="120" y="47"/>
                                <a:pt x="120" y="52"/>
                              </a:cubicBezTo>
                              <a:cubicBezTo>
                                <a:pt x="120" y="63"/>
                                <a:pt x="122" y="68"/>
                                <a:pt x="125" y="74"/>
                              </a:cubicBezTo>
                              <a:cubicBezTo>
                                <a:pt x="127" y="78"/>
                                <a:pt x="127" y="78"/>
                                <a:pt x="127" y="78"/>
                              </a:cubicBezTo>
                              <a:cubicBezTo>
                                <a:pt x="127" y="77"/>
                                <a:pt x="128" y="75"/>
                                <a:pt x="128" y="74"/>
                              </a:cubicBezTo>
                              <a:cubicBezTo>
                                <a:pt x="132" y="68"/>
                                <a:pt x="134" y="63"/>
                                <a:pt x="134" y="52"/>
                              </a:cubicBezTo>
                              <a:cubicBezTo>
                                <a:pt x="134" y="47"/>
                                <a:pt x="132" y="43"/>
                                <a:pt x="131" y="40"/>
                              </a:cubicBezTo>
                              <a:cubicBezTo>
                                <a:pt x="129" y="35"/>
                                <a:pt x="128" y="31"/>
                                <a:pt x="128" y="25"/>
                              </a:cubicBezTo>
                              <a:cubicBezTo>
                                <a:pt x="128" y="18"/>
                                <a:pt x="131" y="12"/>
                                <a:pt x="135" y="7"/>
                              </a:cubicBezTo>
                              <a:cubicBezTo>
                                <a:pt x="135" y="7"/>
                                <a:pt x="135" y="7"/>
                                <a:pt x="135" y="7"/>
                              </a:cubicBezTo>
                              <a:cubicBezTo>
                                <a:pt x="140" y="3"/>
                                <a:pt x="146" y="0"/>
                                <a:pt x="153" y="0"/>
                              </a:cubicBezTo>
                              <a:cubicBezTo>
                                <a:pt x="160" y="0"/>
                                <a:pt x="167" y="3"/>
                                <a:pt x="171" y="7"/>
                              </a:cubicBezTo>
                              <a:cubicBezTo>
                                <a:pt x="172" y="8"/>
                                <a:pt x="172" y="8"/>
                                <a:pt x="172" y="8"/>
                              </a:cubicBezTo>
                              <a:cubicBezTo>
                                <a:pt x="176" y="12"/>
                                <a:pt x="179" y="19"/>
                                <a:pt x="179" y="25"/>
                              </a:cubicBezTo>
                              <a:cubicBezTo>
                                <a:pt x="179" y="31"/>
                                <a:pt x="177" y="35"/>
                                <a:pt x="175" y="40"/>
                              </a:cubicBezTo>
                              <a:cubicBezTo>
                                <a:pt x="174" y="43"/>
                                <a:pt x="173" y="47"/>
                                <a:pt x="173" y="52"/>
                              </a:cubicBezTo>
                              <a:cubicBezTo>
                                <a:pt x="173" y="63"/>
                                <a:pt x="175" y="68"/>
                                <a:pt x="178" y="74"/>
                              </a:cubicBezTo>
                              <a:cubicBezTo>
                                <a:pt x="180" y="78"/>
                                <a:pt x="182" y="82"/>
                                <a:pt x="184" y="89"/>
                              </a:cubicBezTo>
                              <a:cubicBezTo>
                                <a:pt x="186" y="93"/>
                                <a:pt x="187" y="98"/>
                                <a:pt x="188" y="103"/>
                              </a:cubicBezTo>
                              <a:cubicBezTo>
                                <a:pt x="188" y="108"/>
                                <a:pt x="189" y="114"/>
                                <a:pt x="189" y="119"/>
                              </a:cubicBezTo>
                              <a:cubicBezTo>
                                <a:pt x="189" y="123"/>
                                <a:pt x="188" y="128"/>
                                <a:pt x="188" y="132"/>
                              </a:cubicBezTo>
                              <a:cubicBezTo>
                                <a:pt x="187" y="136"/>
                                <a:pt x="187" y="140"/>
                                <a:pt x="185" y="144"/>
                              </a:cubicBezTo>
                              <a:cubicBezTo>
                                <a:pt x="185" y="144"/>
                                <a:pt x="185" y="144"/>
                                <a:pt x="185" y="144"/>
                              </a:cubicBezTo>
                              <a:cubicBezTo>
                                <a:pt x="184" y="148"/>
                                <a:pt x="182" y="152"/>
                                <a:pt x="179" y="154"/>
                              </a:cubicBezTo>
                              <a:cubicBezTo>
                                <a:pt x="176" y="157"/>
                                <a:pt x="172" y="158"/>
                                <a:pt x="168" y="158"/>
                              </a:cubicBezTo>
                              <a:cubicBezTo>
                                <a:pt x="139" y="158"/>
                                <a:pt x="139" y="158"/>
                                <a:pt x="139" y="158"/>
                              </a:cubicBezTo>
                              <a:cubicBezTo>
                                <a:pt x="135" y="158"/>
                                <a:pt x="131" y="157"/>
                                <a:pt x="128" y="154"/>
                              </a:cubicBezTo>
                              <a:cubicBezTo>
                                <a:pt x="127" y="154"/>
                                <a:pt x="127" y="154"/>
                                <a:pt x="127" y="154"/>
                              </a:cubicBezTo>
                              <a:cubicBezTo>
                                <a:pt x="126" y="154"/>
                                <a:pt x="126" y="154"/>
                                <a:pt x="126" y="154"/>
                              </a:cubicBezTo>
                              <a:cubicBezTo>
                                <a:pt x="123" y="157"/>
                                <a:pt x="119" y="158"/>
                                <a:pt x="115" y="158"/>
                              </a:cubicBezTo>
                              <a:cubicBezTo>
                                <a:pt x="86" y="158"/>
                                <a:pt x="86" y="158"/>
                                <a:pt x="86" y="158"/>
                              </a:cubicBezTo>
                              <a:cubicBezTo>
                                <a:pt x="83" y="158"/>
                                <a:pt x="79" y="157"/>
                                <a:pt x="77" y="156"/>
                              </a:cubicBezTo>
                              <a:cubicBezTo>
                                <a:pt x="76" y="155"/>
                                <a:pt x="75" y="155"/>
                                <a:pt x="74" y="154"/>
                              </a:cubicBezTo>
                              <a:cubicBezTo>
                                <a:pt x="68" y="157"/>
                                <a:pt x="61" y="158"/>
                                <a:pt x="54" y="158"/>
                              </a:cubicBezTo>
                              <a:cubicBezTo>
                                <a:pt x="25" y="158"/>
                                <a:pt x="0" y="134"/>
                                <a:pt x="0" y="104"/>
                              </a:cubicBezTo>
                              <a:cubicBezTo>
                                <a:pt x="0" y="74"/>
                                <a:pt x="25" y="50"/>
                                <a:pt x="54" y="50"/>
                              </a:cubicBezTo>
                              <a:close/>
                              <a:moveTo>
                                <a:pt x="148" y="48"/>
                              </a:moveTo>
                              <a:cubicBezTo>
                                <a:pt x="148" y="48"/>
                                <a:pt x="148" y="48"/>
                                <a:pt x="148" y="48"/>
                              </a:cubicBezTo>
                              <a:cubicBezTo>
                                <a:pt x="159" y="48"/>
                                <a:pt x="159" y="48"/>
                                <a:pt x="159" y="48"/>
                              </a:cubicBezTo>
                              <a:cubicBezTo>
                                <a:pt x="159" y="43"/>
                                <a:pt x="161" y="39"/>
                                <a:pt x="162" y="35"/>
                              </a:cubicBezTo>
                              <a:cubicBezTo>
                                <a:pt x="163" y="32"/>
                                <a:pt x="164" y="29"/>
                                <a:pt x="164" y="25"/>
                              </a:cubicBezTo>
                              <a:cubicBezTo>
                                <a:pt x="164" y="22"/>
                                <a:pt x="163" y="20"/>
                                <a:pt x="161" y="18"/>
                              </a:cubicBezTo>
                              <a:cubicBezTo>
                                <a:pt x="161" y="17"/>
                                <a:pt x="161" y="17"/>
                                <a:pt x="161" y="17"/>
                              </a:cubicBezTo>
                              <a:cubicBezTo>
                                <a:pt x="159" y="15"/>
                                <a:pt x="156" y="14"/>
                                <a:pt x="153" y="14"/>
                              </a:cubicBezTo>
                              <a:cubicBezTo>
                                <a:pt x="150" y="14"/>
                                <a:pt x="147" y="15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3" y="19"/>
                                <a:pt x="142" y="22"/>
                                <a:pt x="142" y="25"/>
                              </a:cubicBezTo>
                              <a:cubicBezTo>
                                <a:pt x="142" y="29"/>
                                <a:pt x="143" y="32"/>
                                <a:pt x="144" y="35"/>
                              </a:cubicBezTo>
                              <a:cubicBezTo>
                                <a:pt x="146" y="39"/>
                                <a:pt x="147" y="43"/>
                                <a:pt x="148" y="48"/>
                              </a:cubicBezTo>
                              <a:close/>
                              <a:moveTo>
                                <a:pt x="159" y="56"/>
                              </a:moveTo>
                              <a:cubicBezTo>
                                <a:pt x="159" y="56"/>
                                <a:pt x="159" y="56"/>
                                <a:pt x="159" y="56"/>
                              </a:cubicBezTo>
                              <a:cubicBezTo>
                                <a:pt x="148" y="56"/>
                                <a:pt x="148" y="56"/>
                                <a:pt x="148" y="56"/>
                              </a:cubicBezTo>
                              <a:cubicBezTo>
                                <a:pt x="147" y="68"/>
                                <a:pt x="145" y="73"/>
                                <a:pt x="141" y="80"/>
                              </a:cubicBezTo>
                              <a:cubicBezTo>
                                <a:pt x="140" y="84"/>
                                <a:pt x="138" y="88"/>
                                <a:pt x="136" y="93"/>
                              </a:cubicBezTo>
                              <a:cubicBezTo>
                                <a:pt x="135" y="94"/>
                                <a:pt x="135" y="96"/>
                                <a:pt x="135" y="97"/>
                              </a:cubicBezTo>
                              <a:cubicBezTo>
                                <a:pt x="135" y="97"/>
                                <a:pt x="135" y="97"/>
                                <a:pt x="135" y="97"/>
                              </a:cubicBezTo>
                              <a:cubicBezTo>
                                <a:pt x="134" y="100"/>
                                <a:pt x="134" y="100"/>
                                <a:pt x="134" y="100"/>
                              </a:cubicBezTo>
                              <a:cubicBezTo>
                                <a:pt x="134" y="101"/>
                                <a:pt x="134" y="102"/>
                                <a:pt x="135" y="103"/>
                              </a:cubicBezTo>
                              <a:cubicBezTo>
                                <a:pt x="135" y="108"/>
                                <a:pt x="136" y="114"/>
                                <a:pt x="136" y="119"/>
                              </a:cubicBezTo>
                              <a:cubicBezTo>
                                <a:pt x="136" y="123"/>
                                <a:pt x="136" y="128"/>
                                <a:pt x="135" y="132"/>
                              </a:cubicBezTo>
                              <a:cubicBezTo>
                                <a:pt x="135" y="135"/>
                                <a:pt x="133" y="140"/>
                                <a:pt x="136" y="143"/>
                              </a:cubicBezTo>
                              <a:cubicBezTo>
                                <a:pt x="137" y="144"/>
                                <a:pt x="138" y="144"/>
                                <a:pt x="139" y="144"/>
                              </a:cubicBezTo>
                              <a:cubicBezTo>
                                <a:pt x="168" y="144"/>
                                <a:pt x="168" y="144"/>
                                <a:pt x="168" y="144"/>
                              </a:cubicBezTo>
                              <a:cubicBezTo>
                                <a:pt x="169" y="144"/>
                                <a:pt x="170" y="144"/>
                                <a:pt x="170" y="143"/>
                              </a:cubicBezTo>
                              <a:cubicBezTo>
                                <a:pt x="171" y="143"/>
                                <a:pt x="172" y="142"/>
                                <a:pt x="172" y="141"/>
                              </a:cubicBezTo>
                              <a:cubicBezTo>
                                <a:pt x="173" y="137"/>
                                <a:pt x="174" y="134"/>
                                <a:pt x="174" y="130"/>
                              </a:cubicBezTo>
                              <a:cubicBezTo>
                                <a:pt x="174" y="127"/>
                                <a:pt x="175" y="123"/>
                                <a:pt x="175" y="119"/>
                              </a:cubicBezTo>
                              <a:cubicBezTo>
                                <a:pt x="175" y="114"/>
                                <a:pt x="174" y="110"/>
                                <a:pt x="174" y="105"/>
                              </a:cubicBezTo>
                              <a:cubicBezTo>
                                <a:pt x="173" y="101"/>
                                <a:pt x="172" y="97"/>
                                <a:pt x="171" y="93"/>
                              </a:cubicBezTo>
                              <a:cubicBezTo>
                                <a:pt x="169" y="88"/>
                                <a:pt x="167" y="84"/>
                                <a:pt x="165" y="80"/>
                              </a:cubicBezTo>
                              <a:cubicBezTo>
                                <a:pt x="162" y="73"/>
                                <a:pt x="159" y="68"/>
                                <a:pt x="159" y="56"/>
                              </a:cubicBezTo>
                              <a:close/>
                              <a:moveTo>
                                <a:pt x="95" y="48"/>
                              </a:moveTo>
                              <a:cubicBezTo>
                                <a:pt x="95" y="48"/>
                                <a:pt x="95" y="48"/>
                                <a:pt x="95" y="48"/>
                              </a:cubicBezTo>
                              <a:cubicBezTo>
                                <a:pt x="106" y="48"/>
                                <a:pt x="106" y="48"/>
                                <a:pt x="106" y="48"/>
                              </a:cubicBezTo>
                              <a:cubicBezTo>
                                <a:pt x="106" y="43"/>
                                <a:pt x="108" y="39"/>
                                <a:pt x="109" y="35"/>
                              </a:cubicBezTo>
                              <a:cubicBezTo>
                                <a:pt x="110" y="32"/>
                                <a:pt x="111" y="29"/>
                                <a:pt x="111" y="25"/>
                              </a:cubicBezTo>
                              <a:cubicBezTo>
                                <a:pt x="111" y="22"/>
                                <a:pt x="110" y="19"/>
                                <a:pt x="108" y="17"/>
                              </a:cubicBezTo>
                              <a:cubicBezTo>
                                <a:pt x="106" y="15"/>
                                <a:pt x="103" y="14"/>
                                <a:pt x="100" y="14"/>
                              </a:cubicBezTo>
                              <a:cubicBezTo>
                                <a:pt x="97" y="14"/>
                                <a:pt x="94" y="15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0" y="19"/>
                                <a:pt x="89" y="22"/>
                                <a:pt x="89" y="25"/>
                              </a:cubicBezTo>
                              <a:cubicBezTo>
                                <a:pt x="89" y="29"/>
                                <a:pt x="90" y="32"/>
                                <a:pt x="91" y="35"/>
                              </a:cubicBezTo>
                              <a:cubicBezTo>
                                <a:pt x="93" y="39"/>
                                <a:pt x="94" y="43"/>
                                <a:pt x="95" y="48"/>
                              </a:cubicBezTo>
                              <a:close/>
                              <a:moveTo>
                                <a:pt x="106" y="56"/>
                              </a:moveTo>
                              <a:cubicBezTo>
                                <a:pt x="106" y="56"/>
                                <a:pt x="106" y="56"/>
                                <a:pt x="106" y="56"/>
                              </a:cubicBezTo>
                              <a:cubicBezTo>
                                <a:pt x="95" y="56"/>
                                <a:pt x="95" y="56"/>
                                <a:pt x="95" y="56"/>
                              </a:cubicBezTo>
                              <a:cubicBezTo>
                                <a:pt x="95" y="59"/>
                                <a:pt x="94" y="61"/>
                                <a:pt x="94" y="63"/>
                              </a:cubicBezTo>
                              <a:cubicBezTo>
                                <a:pt x="94" y="63"/>
                                <a:pt x="94" y="63"/>
                                <a:pt x="94" y="63"/>
                              </a:cubicBezTo>
                              <a:cubicBezTo>
                                <a:pt x="94" y="64"/>
                                <a:pt x="94" y="65"/>
                                <a:pt x="93" y="66"/>
                              </a:cubicBezTo>
                              <a:cubicBezTo>
                                <a:pt x="93" y="67"/>
                                <a:pt x="93" y="67"/>
                                <a:pt x="93" y="67"/>
                              </a:cubicBezTo>
                              <a:cubicBezTo>
                                <a:pt x="103" y="77"/>
                                <a:pt x="108" y="90"/>
                                <a:pt x="108" y="104"/>
                              </a:cubicBezTo>
                              <a:cubicBezTo>
                                <a:pt x="108" y="119"/>
                                <a:pt x="102" y="13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3"/>
                                <a:pt x="91" y="143"/>
                                <a:pt x="91" y="144"/>
                              </a:cubicBezTo>
                              <a:cubicBezTo>
                                <a:pt x="115" y="144"/>
                                <a:pt x="115" y="144"/>
                                <a:pt x="115" y="144"/>
                              </a:cubicBezTo>
                              <a:cubicBezTo>
                                <a:pt x="116" y="144"/>
                                <a:pt x="117" y="144"/>
                                <a:pt x="117" y="143"/>
                              </a:cubicBezTo>
                              <a:cubicBezTo>
                                <a:pt x="120" y="141"/>
                                <a:pt x="121" y="133"/>
                                <a:pt x="121" y="130"/>
                              </a:cubicBezTo>
                              <a:cubicBezTo>
                                <a:pt x="122" y="127"/>
                                <a:pt x="122" y="123"/>
                                <a:pt x="122" y="119"/>
                              </a:cubicBezTo>
                              <a:cubicBezTo>
                                <a:pt x="122" y="114"/>
                                <a:pt x="121" y="110"/>
                                <a:pt x="121" y="105"/>
                              </a:cubicBezTo>
                              <a:cubicBezTo>
                                <a:pt x="120" y="101"/>
                                <a:pt x="119" y="97"/>
                                <a:pt x="118" y="93"/>
                              </a:cubicBezTo>
                              <a:cubicBezTo>
                                <a:pt x="116" y="88"/>
                                <a:pt x="114" y="84"/>
                                <a:pt x="112" y="80"/>
                              </a:cubicBezTo>
                              <a:cubicBezTo>
                                <a:pt x="109" y="73"/>
                                <a:pt x="106" y="68"/>
                                <a:pt x="106" y="56"/>
                              </a:cubicBezTo>
                              <a:close/>
                              <a:moveTo>
                                <a:pt x="54" y="85"/>
                              </a:moveTo>
                              <a:cubicBezTo>
                                <a:pt x="54" y="85"/>
                                <a:pt x="54" y="85"/>
                                <a:pt x="54" y="85"/>
                              </a:cubicBezTo>
                              <a:cubicBezTo>
                                <a:pt x="50" y="85"/>
                                <a:pt x="46" y="88"/>
                                <a:pt x="46" y="92"/>
                              </a:cubicBezTo>
                              <a:cubicBezTo>
                                <a:pt x="46" y="97"/>
                                <a:pt x="50" y="100"/>
                                <a:pt x="54" y="100"/>
                              </a:cubicBezTo>
                              <a:cubicBezTo>
                                <a:pt x="59" y="100"/>
                                <a:pt x="62" y="97"/>
                                <a:pt x="62" y="92"/>
                              </a:cubicBezTo>
                              <a:cubicBezTo>
                                <a:pt x="62" y="88"/>
                                <a:pt x="59" y="85"/>
                                <a:pt x="54" y="85"/>
                              </a:cubicBezTo>
                              <a:close/>
                              <a:moveTo>
                                <a:pt x="43" y="108"/>
                              </a:move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8" y="108"/>
                                <a:pt x="35" y="111"/>
                                <a:pt x="35" y="116"/>
                              </a:cubicBezTo>
                              <a:cubicBezTo>
                                <a:pt x="35" y="120"/>
                                <a:pt x="38" y="123"/>
                                <a:pt x="43" y="123"/>
                              </a:cubicBezTo>
                              <a:cubicBezTo>
                                <a:pt x="47" y="123"/>
                                <a:pt x="50" y="120"/>
                                <a:pt x="50" y="116"/>
                              </a:cubicBezTo>
                              <a:cubicBezTo>
                                <a:pt x="50" y="111"/>
                                <a:pt x="47" y="108"/>
                                <a:pt x="43" y="108"/>
                              </a:cubicBezTo>
                              <a:close/>
                              <a:moveTo>
                                <a:pt x="66" y="108"/>
                              </a:moveTo>
                              <a:cubicBezTo>
                                <a:pt x="66" y="108"/>
                                <a:pt x="66" y="108"/>
                                <a:pt x="66" y="108"/>
                              </a:cubicBezTo>
                              <a:cubicBezTo>
                                <a:pt x="62" y="108"/>
                                <a:pt x="58" y="111"/>
                                <a:pt x="58" y="116"/>
                              </a:cubicBezTo>
                              <a:cubicBezTo>
                                <a:pt x="58" y="120"/>
                                <a:pt x="62" y="123"/>
                                <a:pt x="66" y="123"/>
                              </a:cubicBezTo>
                              <a:cubicBezTo>
                                <a:pt x="70" y="123"/>
                                <a:pt x="74" y="120"/>
                                <a:pt x="74" y="116"/>
                              </a:cubicBezTo>
                              <a:cubicBezTo>
                                <a:pt x="74" y="111"/>
                                <a:pt x="70" y="108"/>
                                <a:pt x="66" y="108"/>
                              </a:cubicBezTo>
                              <a:close/>
                              <a:moveTo>
                                <a:pt x="83" y="76"/>
                              </a:move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ubicBezTo>
                                <a:pt x="75" y="69"/>
                                <a:pt x="65" y="64"/>
                                <a:pt x="54" y="64"/>
                              </a:cubicBezTo>
                              <a:cubicBezTo>
                                <a:pt x="32" y="64"/>
                                <a:pt x="14" y="82"/>
                                <a:pt x="14" y="104"/>
                              </a:cubicBezTo>
                              <a:cubicBezTo>
                                <a:pt x="14" y="126"/>
                                <a:pt x="32" y="144"/>
                                <a:pt x="54" y="144"/>
                              </a:cubicBezTo>
                              <a:cubicBezTo>
                                <a:pt x="65" y="144"/>
                                <a:pt x="75" y="139"/>
                                <a:pt x="83" y="132"/>
                              </a:cubicBezTo>
                              <a:cubicBezTo>
                                <a:pt x="90" y="125"/>
                                <a:pt x="94" y="115"/>
                                <a:pt x="94" y="104"/>
                              </a:cubicBezTo>
                              <a:cubicBezTo>
                                <a:pt x="94" y="93"/>
                                <a:pt x="90" y="83"/>
                                <a:pt x="83" y="76"/>
                              </a:cubicBez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2" o:spid="_x0000_s1026" o:spt="100" style="position:absolute;left:0pt;margin-left:519.15pt;margin-top:635.95pt;height:23.5pt;width:28.1pt;z-index:-1227035648;mso-width-relative:page;mso-height-relative:page;" fillcolor="#404040 [2429]" filled="t" stroked="f" coordsize="189,158" o:gfxdata="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" path="m54,50c64,50,73,52,81,57c81,55,81,54,81,52c81,47,79,43,78,40c76,35,75,31,75,25c75,18,78,12,82,7c82,7,82,7,82,7c87,3,93,0,100,0c107,0,114,3,118,7c123,12,126,18,126,25c126,31,124,35,122,40c121,43,120,47,120,52c120,63,122,68,125,74c127,78,127,78,127,78c127,77,128,75,128,74c132,68,134,63,134,52c134,47,132,43,131,40c129,35,128,31,128,25c128,18,131,12,135,7c135,7,135,7,135,7c140,3,146,0,153,0c160,0,167,3,171,7c172,8,172,8,172,8c176,12,179,19,179,25c179,31,177,35,175,40c174,43,173,47,173,52c173,63,175,68,178,74c180,78,182,82,184,89c186,93,187,98,188,103c188,108,189,114,189,119c189,123,188,128,188,132c187,136,187,140,185,144c185,144,185,144,185,144c184,148,182,152,179,154c176,157,172,158,168,158c139,158,139,158,139,158c135,158,131,157,128,154c127,154,127,154,127,154c126,154,126,154,126,154c123,157,119,158,115,158c86,158,86,158,86,158c83,158,79,157,77,156c76,155,75,155,74,154c68,157,61,158,54,158c25,158,0,134,0,104c0,74,25,50,54,50xm148,48c148,48,148,48,148,48c159,48,159,48,159,48c159,43,161,39,162,35c163,32,164,29,164,25c164,22,163,20,161,18c161,17,161,17,161,17c159,15,156,14,153,14c150,14,147,15,145,17c145,17,145,17,145,17c145,17,145,17,145,17c143,19,142,22,142,25c142,29,143,32,144,35c146,39,147,43,148,48xm159,56c159,56,159,56,159,56c148,56,148,56,148,56c147,68,145,73,141,80c140,84,138,88,136,93c135,94,135,96,135,97c135,97,135,97,135,97c134,100,134,100,134,100c134,101,134,102,135,103c135,108,136,114,136,119c136,123,136,128,135,132c135,135,133,140,136,143c137,144,138,144,139,144c168,144,168,144,168,144c169,144,170,144,170,143c171,143,172,142,172,141c173,137,174,134,174,130c174,127,175,123,175,119c175,114,174,110,174,105c173,101,172,97,171,93c169,88,167,84,165,80c162,73,159,68,159,56xm95,48c95,48,95,48,95,48c106,48,106,48,106,48c106,43,108,39,109,35c110,32,111,29,111,25c111,22,110,19,108,17c106,15,103,14,100,14c97,14,94,15,92,17c92,17,92,17,92,17c92,17,92,17,92,17c90,19,89,22,89,25c89,29,90,32,91,35c93,39,94,43,95,48xm106,56c106,56,106,56,106,56c95,56,95,56,95,56c95,59,94,61,94,63c94,63,94,63,94,63c94,64,94,65,93,66c93,67,93,67,93,67c103,77,108,90,108,104c108,119,102,132,92,142c92,142,92,142,92,142c92,142,92,142,92,142c92,143,91,143,91,144c115,144,115,144,115,144c116,144,117,144,117,143c120,141,121,133,121,130c122,127,122,123,122,119c122,114,121,110,121,105c120,101,119,97,118,93c116,88,114,84,112,80c109,73,106,68,106,56xm54,85c54,85,54,85,54,85c50,85,46,88,46,92c46,97,50,100,54,100c59,100,62,97,62,92c62,88,59,85,54,85xm43,108c43,108,43,108,43,108c38,108,35,111,35,116c35,120,38,123,43,123c47,123,50,120,50,116c50,111,47,108,43,108xm66,108c66,108,66,108,66,108c62,108,58,111,58,116c58,120,62,123,66,123c70,123,74,120,74,116c74,111,70,108,66,108xm83,76c83,76,83,76,83,76c75,69,65,64,54,64c32,64,14,82,14,104c14,126,32,144,54,144c65,144,75,139,83,132c90,125,94,115,94,104c94,93,90,83,83,76c83,76,83,76,83,76xe">
                <v:path o:connectlocs="153080,98224;154970,13222;223006,13222;226786,98224;241905,139780;241905,47223;289152,0;338289,47223;336399,139780;357188,224781;349628,272005;262693,298450;238125,290894;145521,294672;0,196448;279702,90668;309940,47223;289152,26444;274033,32111;279702,90668;279702,105779;255134,183225;255134,194559;257024,270116;321280,270116;330729,224781;311830,151113;179538,90668;209777,47223;173869,32111;168199,47223;200327,105779;177649,119002;175759,126557;173869,268227;217336,272005;230565,224781;211666,151113;102053,160558;117172,173781;81264,204003;94494,219115;124732,204003;139851,219115;156860,143558;102053,272005;156860,143558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27552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8902065</wp:posOffset>
                </wp:positionV>
                <wp:extent cx="355600" cy="375920"/>
                <wp:effectExtent l="0" t="0" r="11430" b="10160"/>
                <wp:wrapNone/>
                <wp:docPr id="69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76238"/>
                        </a:xfrm>
                        <a:custGeom>
                          <a:avLst/>
                          <a:gdLst>
                            <a:gd name="T0" fmla="*/ 140 w 189"/>
                            <a:gd name="T1" fmla="*/ 25 h 199"/>
                            <a:gd name="T2" fmla="*/ 15 w 189"/>
                            <a:gd name="T3" fmla="*/ 58 h 199"/>
                            <a:gd name="T4" fmla="*/ 6 w 189"/>
                            <a:gd name="T5" fmla="*/ 128 h 199"/>
                            <a:gd name="T6" fmla="*/ 48 w 189"/>
                            <a:gd name="T7" fmla="*/ 183 h 199"/>
                            <a:gd name="T8" fmla="*/ 173 w 189"/>
                            <a:gd name="T9" fmla="*/ 150 h 199"/>
                            <a:gd name="T10" fmla="*/ 183 w 189"/>
                            <a:gd name="T11" fmla="*/ 80 h 199"/>
                            <a:gd name="T12" fmla="*/ 134 w 189"/>
                            <a:gd name="T13" fmla="*/ 37 h 199"/>
                            <a:gd name="T14" fmla="*/ 151 w 189"/>
                            <a:gd name="T15" fmla="*/ 69 h 199"/>
                            <a:gd name="T16" fmla="*/ 134 w 189"/>
                            <a:gd name="T17" fmla="*/ 37 h 199"/>
                            <a:gd name="T18" fmla="*/ 48 w 189"/>
                            <a:gd name="T19" fmla="*/ 98 h 199"/>
                            <a:gd name="T20" fmla="*/ 101 w 189"/>
                            <a:gd name="T21" fmla="*/ 120 h 199"/>
                            <a:gd name="T22" fmla="*/ 76 w 189"/>
                            <a:gd name="T23" fmla="*/ 152 h 199"/>
                            <a:gd name="T24" fmla="*/ 48 w 189"/>
                            <a:gd name="T25" fmla="*/ 143 h 199"/>
                            <a:gd name="T26" fmla="*/ 42 w 189"/>
                            <a:gd name="T27" fmla="*/ 113 h 199"/>
                            <a:gd name="T28" fmla="*/ 38 w 189"/>
                            <a:gd name="T29" fmla="*/ 67 h 199"/>
                            <a:gd name="T30" fmla="*/ 63 w 189"/>
                            <a:gd name="T31" fmla="*/ 47 h 199"/>
                            <a:gd name="T32" fmla="*/ 75 w 189"/>
                            <a:gd name="T33" fmla="*/ 83 h 199"/>
                            <a:gd name="T34" fmla="*/ 38 w 189"/>
                            <a:gd name="T35" fmla="*/ 67 h 199"/>
                            <a:gd name="T36" fmla="*/ 84 w 189"/>
                            <a:gd name="T37" fmla="*/ 86 h 199"/>
                            <a:gd name="T38" fmla="*/ 91 w 189"/>
                            <a:gd name="T39" fmla="*/ 54 h 199"/>
                            <a:gd name="T40" fmla="*/ 146 w 189"/>
                            <a:gd name="T41" fmla="*/ 76 h 199"/>
                            <a:gd name="T42" fmla="*/ 108 w 189"/>
                            <a:gd name="T43" fmla="*/ 115 h 199"/>
                            <a:gd name="T44" fmla="*/ 126 w 189"/>
                            <a:gd name="T45" fmla="*/ 33 h 199"/>
                            <a:gd name="T46" fmla="*/ 122 w 189"/>
                            <a:gd name="T47" fmla="*/ 42 h 199"/>
                            <a:gd name="T48" fmla="*/ 65 w 189"/>
                            <a:gd name="T49" fmla="*/ 38 h 199"/>
                            <a:gd name="T50" fmla="*/ 126 w 189"/>
                            <a:gd name="T51" fmla="*/ 33 h 199"/>
                            <a:gd name="T52" fmla="*/ 55 w 189"/>
                            <a:gd name="T53" fmla="*/ 37 h 199"/>
                            <a:gd name="T54" fmla="*/ 32 w 189"/>
                            <a:gd name="T55" fmla="*/ 61 h 199"/>
                            <a:gd name="T56" fmla="*/ 55 w 189"/>
                            <a:gd name="T57" fmla="*/ 37 h 199"/>
                            <a:gd name="T58" fmla="*/ 19 w 189"/>
                            <a:gd name="T59" fmla="*/ 124 h 199"/>
                            <a:gd name="T60" fmla="*/ 30 w 189"/>
                            <a:gd name="T61" fmla="*/ 70 h 199"/>
                            <a:gd name="T62" fmla="*/ 34 w 189"/>
                            <a:gd name="T63" fmla="*/ 111 h 199"/>
                            <a:gd name="T64" fmla="*/ 21 w 189"/>
                            <a:gd name="T65" fmla="*/ 129 h 199"/>
                            <a:gd name="T66" fmla="*/ 52 w 189"/>
                            <a:gd name="T67" fmla="*/ 169 h 199"/>
                            <a:gd name="T68" fmla="*/ 24 w 189"/>
                            <a:gd name="T69" fmla="*/ 136 h 199"/>
                            <a:gd name="T70" fmla="*/ 42 w 189"/>
                            <a:gd name="T71" fmla="*/ 149 h 199"/>
                            <a:gd name="T72" fmla="*/ 52 w 189"/>
                            <a:gd name="T73" fmla="*/ 169 h 199"/>
                            <a:gd name="T74" fmla="*/ 117 w 189"/>
                            <a:gd name="T75" fmla="*/ 178 h 199"/>
                            <a:gd name="T76" fmla="*/ 59 w 189"/>
                            <a:gd name="T77" fmla="*/ 173 h 199"/>
                            <a:gd name="T78" fmla="*/ 78 w 189"/>
                            <a:gd name="T79" fmla="*/ 160 h 199"/>
                            <a:gd name="T80" fmla="*/ 119 w 189"/>
                            <a:gd name="T81" fmla="*/ 167 h 199"/>
                            <a:gd name="T82" fmla="*/ 100 w 189"/>
                            <a:gd name="T83" fmla="*/ 148 h 199"/>
                            <a:gd name="T84" fmla="*/ 109 w 189"/>
                            <a:gd name="T85" fmla="*/ 123 h 199"/>
                            <a:gd name="T86" fmla="*/ 147 w 189"/>
                            <a:gd name="T87" fmla="*/ 140 h 199"/>
                            <a:gd name="T88" fmla="*/ 123 w 189"/>
                            <a:gd name="T89" fmla="*/ 160 h 199"/>
                            <a:gd name="T90" fmla="*/ 161 w 189"/>
                            <a:gd name="T91" fmla="*/ 143 h 199"/>
                            <a:gd name="T92" fmla="*/ 126 w 189"/>
                            <a:gd name="T93" fmla="*/ 175 h 199"/>
                            <a:gd name="T94" fmla="*/ 142 w 189"/>
                            <a:gd name="T95" fmla="*/ 157 h 199"/>
                            <a:gd name="T96" fmla="*/ 162 w 189"/>
                            <a:gd name="T97" fmla="*/ 142 h 199"/>
                            <a:gd name="T98" fmla="*/ 166 w 189"/>
                            <a:gd name="T99" fmla="*/ 132 h 199"/>
                            <a:gd name="T100" fmla="*/ 154 w 189"/>
                            <a:gd name="T101" fmla="*/ 136 h 199"/>
                            <a:gd name="T102" fmla="*/ 155 w 189"/>
                            <a:gd name="T103" fmla="*/ 77 h 199"/>
                            <a:gd name="T104" fmla="*/ 169 w 189"/>
                            <a:gd name="T105" fmla="*/ 8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199">
                              <a:moveTo>
                                <a:pt x="183" y="80"/>
                              </a:moveTo>
                              <a:cubicBezTo>
                                <a:pt x="177" y="58"/>
                                <a:pt x="162" y="37"/>
                                <a:pt x="140" y="25"/>
                              </a:cubicBezTo>
                              <a:cubicBezTo>
                                <a:pt x="140" y="25"/>
                                <a:pt x="140" y="25"/>
                                <a:pt x="140" y="25"/>
                              </a:cubicBezTo>
                              <a:cubicBezTo>
                                <a:pt x="97" y="0"/>
                                <a:pt x="40" y="15"/>
                                <a:pt x="15" y="58"/>
                              </a:cubicBezTo>
                              <a:cubicBezTo>
                                <a:pt x="15" y="58"/>
                                <a:pt x="15" y="58"/>
                                <a:pt x="15" y="58"/>
                              </a:cubicBezTo>
                              <a:cubicBezTo>
                                <a:pt x="2" y="80"/>
                                <a:pt x="0" y="105"/>
                                <a:pt x="6" y="128"/>
                              </a:cubicBezTo>
                              <a:cubicBezTo>
                                <a:pt x="12" y="150"/>
                                <a:pt x="26" y="170"/>
                                <a:pt x="48" y="183"/>
                              </a:cubicBezTo>
                              <a:cubicBezTo>
                                <a:pt x="48" y="183"/>
                                <a:pt x="48" y="183"/>
                                <a:pt x="48" y="183"/>
                              </a:cubicBezTo>
                              <a:cubicBezTo>
                                <a:pt x="70" y="196"/>
                                <a:pt x="95" y="199"/>
                                <a:pt x="118" y="192"/>
                              </a:cubicBezTo>
                              <a:cubicBezTo>
                                <a:pt x="140" y="186"/>
                                <a:pt x="161" y="172"/>
                                <a:pt x="173" y="150"/>
                              </a:cubicBezTo>
                              <a:cubicBezTo>
                                <a:pt x="174" y="150"/>
                                <a:pt x="174" y="150"/>
                                <a:pt x="174" y="150"/>
                              </a:cubicBezTo>
                              <a:cubicBezTo>
                                <a:pt x="186" y="128"/>
                                <a:pt x="189" y="103"/>
                                <a:pt x="183" y="80"/>
                              </a:cubicBezTo>
                              <a:close/>
                              <a:moveTo>
                                <a:pt x="134" y="37"/>
                              </a:move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ubicBezTo>
                                <a:pt x="147" y="45"/>
                                <a:pt x="156" y="55"/>
                                <a:pt x="163" y="68"/>
                              </a:cubicBezTo>
                              <a:cubicBezTo>
                                <a:pt x="151" y="69"/>
                                <a:pt x="151" y="69"/>
                                <a:pt x="151" y="69"/>
                              </a:cubicBezTo>
                              <a:cubicBezTo>
                                <a:pt x="130" y="45"/>
                                <a:pt x="130" y="45"/>
                                <a:pt x="130" y="45"/>
                              </a:cubicBez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lose/>
                              <a:moveTo>
                                <a:pt x="48" y="98"/>
                              </a:moveTo>
                              <a:cubicBezTo>
                                <a:pt x="48" y="98"/>
                                <a:pt x="48" y="98"/>
                                <a:pt x="48" y="98"/>
                              </a:cubicBezTo>
                              <a:cubicBezTo>
                                <a:pt x="77" y="92"/>
                                <a:pt x="77" y="92"/>
                                <a:pt x="77" y="92"/>
                              </a:cubicBezTo>
                              <a:cubicBezTo>
                                <a:pt x="101" y="120"/>
                                <a:pt x="101" y="120"/>
                                <a:pt x="101" y="120"/>
                              </a:cubicBezTo>
                              <a:cubicBezTo>
                                <a:pt x="91" y="147"/>
                                <a:pt x="91" y="147"/>
                                <a:pt x="91" y="147"/>
                              </a:cubicBezTo>
                              <a:cubicBezTo>
                                <a:pt x="86" y="149"/>
                                <a:pt x="81" y="151"/>
                                <a:pt x="76" y="152"/>
                              </a:cubicBezTo>
                              <a:cubicBezTo>
                                <a:pt x="71" y="153"/>
                                <a:pt x="66" y="153"/>
                                <a:pt x="61" y="153"/>
                              </a:cubicBezTo>
                              <a:cubicBezTo>
                                <a:pt x="56" y="150"/>
                                <a:pt x="51" y="147"/>
                                <a:pt x="48" y="143"/>
                              </a:cubicBezTo>
                              <a:cubicBezTo>
                                <a:pt x="44" y="139"/>
                                <a:pt x="41" y="135"/>
                                <a:pt x="38" y="130"/>
                              </a:cubicBezTo>
                              <a:cubicBezTo>
                                <a:pt x="39" y="124"/>
                                <a:pt x="40" y="118"/>
                                <a:pt x="42" y="113"/>
                              </a:cubicBezTo>
                              <a:cubicBezTo>
                                <a:pt x="43" y="108"/>
                                <a:pt x="45" y="103"/>
                                <a:pt x="48" y="98"/>
                              </a:cubicBezTo>
                              <a:close/>
                              <a:moveTo>
                                <a:pt x="38" y="67"/>
                              </a:move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42" y="62"/>
                                <a:pt x="52" y="52"/>
                                <a:pt x="63" y="47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47" y="89"/>
                                <a:pt x="47" y="89"/>
                                <a:pt x="47" y="89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lose/>
                              <a:moveTo>
                                <a:pt x="84" y="86"/>
                              </a:move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ubicBezTo>
                                <a:pt x="83" y="86"/>
                                <a:pt x="83" y="85"/>
                                <a:pt x="83" y="85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24" y="51"/>
                                <a:pt x="124" y="51"/>
                                <a:pt x="124" y="51"/>
                              </a:cubicBezTo>
                              <a:cubicBezTo>
                                <a:pt x="146" y="76"/>
                                <a:pt x="146" y="76"/>
                                <a:pt x="146" y="76"/>
                              </a:cubicBezTo>
                              <a:cubicBezTo>
                                <a:pt x="137" y="107"/>
                                <a:pt x="137" y="107"/>
                                <a:pt x="137" y="107"/>
                              </a:cubicBezTo>
                              <a:cubicBezTo>
                                <a:pt x="108" y="115"/>
                                <a:pt x="108" y="115"/>
                                <a:pt x="108" y="115"/>
                              </a:cubicBez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lose/>
                              <a:moveTo>
                                <a:pt x="126" y="33"/>
                              </a:moveTo>
                              <a:cubicBezTo>
                                <a:pt x="126" y="33"/>
                                <a:pt x="126" y="33"/>
                                <a:pt x="126" y="33"/>
                              </a:cubicBezTo>
                              <a:cubicBezTo>
                                <a:pt x="122" y="42"/>
                                <a:pt x="122" y="42"/>
                                <a:pt x="122" y="42"/>
                              </a:cubicBezTo>
                              <a:cubicBezTo>
                                <a:pt x="88" y="46"/>
                                <a:pt x="88" y="46"/>
                                <a:pt x="88" y="46"/>
                              </a:cubicBezTo>
                              <a:cubicBezTo>
                                <a:pt x="65" y="38"/>
                                <a:pt x="65" y="38"/>
                                <a:pt x="65" y="38"/>
                              </a:cubicBezTo>
                              <a:cubicBezTo>
                                <a:pt x="63" y="33"/>
                                <a:pt x="63" y="33"/>
                                <a:pt x="63" y="33"/>
                              </a:cubicBezTo>
                              <a:cubicBezTo>
                                <a:pt x="83" y="24"/>
                                <a:pt x="106" y="24"/>
                                <a:pt x="126" y="33"/>
                              </a:cubicBezTo>
                              <a:close/>
                              <a:moveTo>
                                <a:pt x="55" y="37"/>
                              </a:moveTo>
                              <a:cubicBezTo>
                                <a:pt x="55" y="37"/>
                                <a:pt x="55" y="37"/>
                                <a:pt x="55" y="37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45" y="47"/>
                                <a:pt x="36" y="57"/>
                                <a:pt x="32" y="61"/>
                              </a:cubicBezTo>
                              <a:cubicBezTo>
                                <a:pt x="30" y="61"/>
                                <a:pt x="30" y="61"/>
                                <a:pt x="30" y="61"/>
                              </a:cubicBezTo>
                              <a:cubicBezTo>
                                <a:pt x="36" y="51"/>
                                <a:pt x="45" y="43"/>
                                <a:pt x="55" y="37"/>
                              </a:cubicBezTo>
                              <a:close/>
                              <a:moveTo>
                                <a:pt x="19" y="124"/>
                              </a:moveTo>
                              <a:cubicBezTo>
                                <a:pt x="19" y="124"/>
                                <a:pt x="19" y="124"/>
                                <a:pt x="19" y="124"/>
                              </a:cubicBezTo>
                              <a:cubicBezTo>
                                <a:pt x="14" y="106"/>
                                <a:pt x="16" y="86"/>
                                <a:pt x="25" y="69"/>
                              </a:cubicBezTo>
                              <a:cubicBezTo>
                                <a:pt x="30" y="70"/>
                                <a:pt x="30" y="70"/>
                                <a:pt x="30" y="70"/>
                              </a:cubicBezTo>
                              <a:cubicBezTo>
                                <a:pt x="40" y="94"/>
                                <a:pt x="40" y="94"/>
                                <a:pt x="40" y="94"/>
                              </a:cubicBezTo>
                              <a:cubicBezTo>
                                <a:pt x="37" y="99"/>
                                <a:pt x="35" y="105"/>
                                <a:pt x="34" y="111"/>
                              </a:cubicBezTo>
                              <a:cubicBezTo>
                                <a:pt x="32" y="116"/>
                                <a:pt x="31" y="121"/>
                                <a:pt x="30" y="127"/>
                              </a:cubicBezTo>
                              <a:cubicBezTo>
                                <a:pt x="21" y="129"/>
                                <a:pt x="21" y="129"/>
                                <a:pt x="21" y="129"/>
                              </a:cubicBezTo>
                              <a:cubicBezTo>
                                <a:pt x="20" y="127"/>
                                <a:pt x="20" y="126"/>
                                <a:pt x="19" y="124"/>
                              </a:cubicBezTo>
                              <a:close/>
                              <a:moveTo>
                                <a:pt x="52" y="169"/>
                              </a:move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ubicBezTo>
                                <a:pt x="39" y="161"/>
                                <a:pt x="30" y="149"/>
                                <a:pt x="24" y="136"/>
                              </a:cubicBezTo>
                              <a:cubicBezTo>
                                <a:pt x="31" y="135"/>
                                <a:pt x="31" y="135"/>
                                <a:pt x="31" y="135"/>
                              </a:cubicBezTo>
                              <a:cubicBezTo>
                                <a:pt x="34" y="140"/>
                                <a:pt x="38" y="145"/>
                                <a:pt x="42" y="149"/>
                              </a:cubicBezTo>
                              <a:cubicBezTo>
                                <a:pt x="45" y="153"/>
                                <a:pt x="50" y="156"/>
                                <a:pt x="55" y="160"/>
                              </a:cubicBez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lose/>
                              <a:moveTo>
                                <a:pt x="117" y="178"/>
                              </a:move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ubicBezTo>
                                <a:pt x="116" y="178"/>
                                <a:pt x="115" y="179"/>
                                <a:pt x="114" y="179"/>
                              </a:cubicBezTo>
                              <a:cubicBezTo>
                                <a:pt x="97" y="184"/>
                                <a:pt x="77" y="182"/>
                                <a:pt x="59" y="173"/>
                              </a:cubicBezTo>
                              <a:cubicBezTo>
                                <a:pt x="63" y="162"/>
                                <a:pt x="63" y="162"/>
                                <a:pt x="63" y="162"/>
                              </a:cubicBezTo>
                              <a:cubicBezTo>
                                <a:pt x="68" y="162"/>
                                <a:pt x="73" y="161"/>
                                <a:pt x="78" y="160"/>
                              </a:cubicBezTo>
                              <a:cubicBezTo>
                                <a:pt x="83" y="159"/>
                                <a:pt x="89" y="157"/>
                                <a:pt x="94" y="154"/>
                              </a:cubicBezTo>
                              <a:cubicBezTo>
                                <a:pt x="119" y="167"/>
                                <a:pt x="119" y="167"/>
                                <a:pt x="119" y="167"/>
                              </a:cubicBez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lose/>
                              <a:moveTo>
                                <a:pt x="100" y="148"/>
                              </a:move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ubicBezTo>
                                <a:pt x="109" y="123"/>
                                <a:pt x="109" y="123"/>
                                <a:pt x="109" y="123"/>
                              </a:cubicBezTo>
                              <a:cubicBezTo>
                                <a:pt x="138" y="116"/>
                                <a:pt x="138" y="116"/>
                                <a:pt x="138" y="116"/>
                              </a:cubicBezTo>
                              <a:cubicBezTo>
                                <a:pt x="147" y="140"/>
                                <a:pt x="147" y="140"/>
                                <a:pt x="147" y="140"/>
                              </a:cubicBezTo>
                              <a:cubicBezTo>
                                <a:pt x="144" y="144"/>
                                <a:pt x="140" y="148"/>
                                <a:pt x="137" y="151"/>
                              </a:cubicBezTo>
                              <a:cubicBezTo>
                                <a:pt x="132" y="155"/>
                                <a:pt x="128" y="158"/>
                                <a:pt x="123" y="160"/>
                              </a:cubicBez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lose/>
                              <a:moveTo>
                                <a:pt x="161" y="143"/>
                              </a:move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ubicBezTo>
                                <a:pt x="153" y="158"/>
                                <a:pt x="140" y="168"/>
                                <a:pt x="126" y="175"/>
                              </a:cubicBezTo>
                              <a:cubicBezTo>
                                <a:pt x="127" y="168"/>
                                <a:pt x="127" y="168"/>
                                <a:pt x="127" y="168"/>
                              </a:cubicBezTo>
                              <a:cubicBezTo>
                                <a:pt x="132" y="165"/>
                                <a:pt x="137" y="161"/>
                                <a:pt x="142" y="157"/>
                              </a:cubicBezTo>
                              <a:cubicBezTo>
                                <a:pt x="147" y="154"/>
                                <a:pt x="151" y="149"/>
                                <a:pt x="154" y="145"/>
                              </a:cubicBezTo>
                              <a:cubicBezTo>
                                <a:pt x="162" y="142"/>
                                <a:pt x="162" y="142"/>
                                <a:pt x="162" y="142"/>
                              </a:cubicBez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lose/>
                              <a:moveTo>
                                <a:pt x="166" y="132"/>
                              </a:moveTo>
                              <a:cubicBezTo>
                                <a:pt x="166" y="132"/>
                                <a:pt x="166" y="132"/>
                                <a:pt x="166" y="132"/>
                              </a:cubicBezTo>
                              <a:cubicBezTo>
                                <a:pt x="154" y="136"/>
                                <a:pt x="154" y="136"/>
                                <a:pt x="154" y="136"/>
                              </a:cubicBezTo>
                              <a:cubicBezTo>
                                <a:pt x="145" y="110"/>
                                <a:pt x="145" y="110"/>
                                <a:pt x="145" y="110"/>
                              </a:cubicBezTo>
                              <a:cubicBezTo>
                                <a:pt x="155" y="77"/>
                                <a:pt x="155" y="77"/>
                                <a:pt x="155" y="77"/>
                              </a:cubicBezTo>
                              <a:cubicBezTo>
                                <a:pt x="167" y="76"/>
                                <a:pt x="167" y="76"/>
                                <a:pt x="167" y="76"/>
                              </a:cubicBezTo>
                              <a:cubicBezTo>
                                <a:pt x="168" y="79"/>
                                <a:pt x="168" y="81"/>
                                <a:pt x="169" y="84"/>
                              </a:cubicBezTo>
                              <a:cubicBezTo>
                                <a:pt x="173" y="100"/>
                                <a:pt x="173" y="117"/>
                                <a:pt x="166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521.25pt;margin-top:700.95pt;height:29.6pt;width:28pt;z-index:-1227039744;mso-width-relative:page;mso-height-relative:page;" fillcolor="#404040 [2429]" filled="t" stroked="f" coordsize="189,199" o:gfxdata="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" path="m183,80c177,58,162,37,140,25c140,25,140,25,140,25c97,0,40,15,15,58c15,58,15,58,15,58c2,80,0,105,6,128c12,150,26,170,48,183c48,183,48,183,48,183c70,196,95,199,118,192c140,186,161,172,173,150c174,150,174,150,174,150c186,128,189,103,183,80xm134,37c134,37,134,37,134,37c147,45,156,55,163,68c151,69,151,69,151,69c130,45,130,45,130,45c134,37,134,37,134,37xm48,98c48,98,48,98,48,98c77,92,77,92,77,92c101,120,101,120,101,120c91,147,91,147,91,147c86,149,81,151,76,152c71,153,66,153,61,153c56,150,51,147,48,143c44,139,41,135,38,130c39,124,40,118,42,113c43,108,45,103,48,98xm38,67c38,67,38,67,38,67c42,62,52,52,63,47c82,53,82,53,82,53c75,83,75,83,75,83c47,89,47,89,47,89c38,67,38,67,38,67xm84,86c84,86,84,86,84,86c83,86,83,85,83,85c91,54,91,54,91,54c124,51,124,51,124,51c146,76,146,76,146,76c137,107,137,107,137,107c108,115,108,115,108,115c84,86,84,86,84,86xm126,33c126,33,126,33,126,33c122,42,122,42,122,42c88,46,88,46,88,46c65,38,65,38,65,38c63,33,63,33,63,33c83,24,106,24,126,33xm55,37c55,37,55,37,55,37c56,41,56,41,56,41c45,47,36,57,32,61c30,61,30,61,30,61c36,51,45,43,55,37xm19,124c19,124,19,124,19,124c14,106,16,86,25,69c30,70,30,70,30,70c40,94,40,94,40,94c37,99,35,105,34,111c32,116,31,121,30,127c21,129,21,129,21,129c20,127,20,126,19,124xm52,169c52,169,52,169,52,169c39,161,30,149,24,136c31,135,31,135,31,135c34,140,38,145,42,149c45,153,50,156,55,160c52,169,52,169,52,169xm117,178c117,178,117,178,117,178c116,178,115,179,114,179c97,184,77,182,59,173c63,162,63,162,63,162c68,162,73,161,78,160c83,159,89,157,94,154c119,167,119,167,119,167c117,178,117,178,117,178xm100,148c100,148,100,148,100,148c109,123,109,123,109,123c138,116,138,116,138,116c147,140,147,140,147,140c144,144,140,148,137,151c132,155,128,158,123,160c100,148,100,148,100,148xm161,143c161,143,161,143,161,143c153,158,140,168,126,175c127,168,127,168,127,168c132,165,137,161,142,157c147,154,151,149,154,145c162,142,162,142,162,142c161,143,161,143,161,143xm166,132c166,132,166,132,166,132c154,136,154,136,154,136c145,110,145,110,145,110c155,77,155,77,155,77c167,76,167,76,167,76c168,79,168,81,169,84c173,100,173,117,166,132xe">
                <v:path o:connectlocs="263407,47266;28222,109657;11288,242002;90311,345987;325496,283596;344311,151251;252118,69953;284103,130454;252118,69953;90311,185283;190029,226877;142992,287377;90311,270361;79022,213642;71496,126673;118533,88860;141111,156923;71496,126673;158044,162595;171214,102094;274696,143688;203200,217423;237066,62391;229540,79407;122296,71844;237066,62391;103481,69953;60207,115329;103481,69953;35748,234439;56444,132345;63970,209861;39511,243892;97837,319518;45155,257127;79022,281705;97837,319518;220133,336534;111007,327081;146755,302502;223896,315737;188148,279815;205081,232549;276577,264690;231422,302502;302918,270361;237066,330862;267170,296830;304800,268471;312325,249564;289748,257127;291629,145579;317970,15881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28576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8961120</wp:posOffset>
                </wp:positionV>
                <wp:extent cx="482600" cy="250825"/>
                <wp:effectExtent l="0" t="0" r="12700" b="17780"/>
                <wp:wrapNone/>
                <wp:docPr id="71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2600" cy="250825"/>
                        </a:xfrm>
                        <a:custGeom>
                          <a:avLst/>
                          <a:gdLst>
                            <a:gd name="T0" fmla="*/ 84 w 184"/>
                            <a:gd name="T1" fmla="*/ 57 h 95"/>
                            <a:gd name="T2" fmla="*/ 21 w 184"/>
                            <a:gd name="T3" fmla="*/ 62 h 95"/>
                            <a:gd name="T4" fmla="*/ 83 w 184"/>
                            <a:gd name="T5" fmla="*/ 66 h 95"/>
                            <a:gd name="T6" fmla="*/ 103 w 184"/>
                            <a:gd name="T7" fmla="*/ 72 h 95"/>
                            <a:gd name="T8" fmla="*/ 87 w 184"/>
                            <a:gd name="T9" fmla="*/ 58 h 95"/>
                            <a:gd name="T10" fmla="*/ 182 w 184"/>
                            <a:gd name="T11" fmla="*/ 64 h 95"/>
                            <a:gd name="T12" fmla="*/ 153 w 184"/>
                            <a:gd name="T13" fmla="*/ 47 h 95"/>
                            <a:gd name="T14" fmla="*/ 126 w 184"/>
                            <a:gd name="T15" fmla="*/ 38 h 95"/>
                            <a:gd name="T16" fmla="*/ 94 w 184"/>
                            <a:gd name="T17" fmla="*/ 14 h 95"/>
                            <a:gd name="T18" fmla="*/ 69 w 184"/>
                            <a:gd name="T19" fmla="*/ 3 h 95"/>
                            <a:gd name="T20" fmla="*/ 65 w 184"/>
                            <a:gd name="T21" fmla="*/ 6 h 95"/>
                            <a:gd name="T22" fmla="*/ 63 w 184"/>
                            <a:gd name="T23" fmla="*/ 25 h 95"/>
                            <a:gd name="T24" fmla="*/ 47 w 184"/>
                            <a:gd name="T25" fmla="*/ 29 h 95"/>
                            <a:gd name="T26" fmla="*/ 34 w 184"/>
                            <a:gd name="T27" fmla="*/ 22 h 95"/>
                            <a:gd name="T28" fmla="*/ 26 w 184"/>
                            <a:gd name="T29" fmla="*/ 14 h 95"/>
                            <a:gd name="T30" fmla="*/ 19 w 184"/>
                            <a:gd name="T31" fmla="*/ 10 h 95"/>
                            <a:gd name="T32" fmla="*/ 13 w 184"/>
                            <a:gd name="T33" fmla="*/ 10 h 95"/>
                            <a:gd name="T34" fmla="*/ 6 w 184"/>
                            <a:gd name="T35" fmla="*/ 17 h 95"/>
                            <a:gd name="T36" fmla="*/ 3 w 184"/>
                            <a:gd name="T37" fmla="*/ 37 h 95"/>
                            <a:gd name="T38" fmla="*/ 2 w 184"/>
                            <a:gd name="T39" fmla="*/ 43 h 95"/>
                            <a:gd name="T40" fmla="*/ 1 w 184"/>
                            <a:gd name="T41" fmla="*/ 56 h 95"/>
                            <a:gd name="T42" fmla="*/ 0 w 184"/>
                            <a:gd name="T43" fmla="*/ 67 h 95"/>
                            <a:gd name="T44" fmla="*/ 30 w 184"/>
                            <a:gd name="T45" fmla="*/ 95 h 95"/>
                            <a:gd name="T46" fmla="*/ 56 w 184"/>
                            <a:gd name="T47" fmla="*/ 95 h 95"/>
                            <a:gd name="T48" fmla="*/ 180 w 184"/>
                            <a:gd name="T49" fmla="*/ 85 h 95"/>
                            <a:gd name="T50" fmla="*/ 182 w 184"/>
                            <a:gd name="T51" fmla="*/ 64 h 95"/>
                            <a:gd name="T52" fmla="*/ 168 w 184"/>
                            <a:gd name="T53" fmla="*/ 77 h 95"/>
                            <a:gd name="T54" fmla="*/ 56 w 184"/>
                            <a:gd name="T55" fmla="*/ 80 h 95"/>
                            <a:gd name="T56" fmla="*/ 30 w 184"/>
                            <a:gd name="T57" fmla="*/ 81 h 95"/>
                            <a:gd name="T58" fmla="*/ 14 w 184"/>
                            <a:gd name="T59" fmla="*/ 66 h 95"/>
                            <a:gd name="T60" fmla="*/ 14 w 184"/>
                            <a:gd name="T61" fmla="*/ 57 h 95"/>
                            <a:gd name="T62" fmla="*/ 16 w 184"/>
                            <a:gd name="T63" fmla="*/ 45 h 95"/>
                            <a:gd name="T64" fmla="*/ 17 w 184"/>
                            <a:gd name="T65" fmla="*/ 39 h 95"/>
                            <a:gd name="T66" fmla="*/ 24 w 184"/>
                            <a:gd name="T67" fmla="*/ 31 h 95"/>
                            <a:gd name="T68" fmla="*/ 47 w 184"/>
                            <a:gd name="T69" fmla="*/ 43 h 95"/>
                            <a:gd name="T70" fmla="*/ 68 w 184"/>
                            <a:gd name="T71" fmla="*/ 38 h 95"/>
                            <a:gd name="T72" fmla="*/ 78 w 184"/>
                            <a:gd name="T73" fmla="*/ 23 h 95"/>
                            <a:gd name="T74" fmla="*/ 75 w 184"/>
                            <a:gd name="T75" fmla="*/ 18 h 95"/>
                            <a:gd name="T76" fmla="*/ 75 w 184"/>
                            <a:gd name="T77" fmla="*/ 17 h 95"/>
                            <a:gd name="T78" fmla="*/ 75 w 184"/>
                            <a:gd name="T79" fmla="*/ 16 h 95"/>
                            <a:gd name="T80" fmla="*/ 93 w 184"/>
                            <a:gd name="T81" fmla="*/ 32 h 95"/>
                            <a:gd name="T82" fmla="*/ 85 w 184"/>
                            <a:gd name="T83" fmla="*/ 47 h 95"/>
                            <a:gd name="T84" fmla="*/ 100 w 184"/>
                            <a:gd name="T85" fmla="*/ 37 h 95"/>
                            <a:gd name="T86" fmla="*/ 99 w 184"/>
                            <a:gd name="T87" fmla="*/ 52 h 95"/>
                            <a:gd name="T88" fmla="*/ 105 w 184"/>
                            <a:gd name="T89" fmla="*/ 57 h 95"/>
                            <a:gd name="T90" fmla="*/ 119 w 184"/>
                            <a:gd name="T91" fmla="*/ 50 h 95"/>
                            <a:gd name="T92" fmla="*/ 150 w 184"/>
                            <a:gd name="T93" fmla="*/ 61 h 95"/>
                            <a:gd name="T94" fmla="*/ 169 w 184"/>
                            <a:gd name="T95" fmla="*/ 70 h 95"/>
                            <a:gd name="T96" fmla="*/ 168 w 184"/>
                            <a:gd name="T97" fmla="*/ 7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4" h="95">
                              <a:moveTo>
                                <a:pt x="87" y="58"/>
                              </a:moveTo>
                              <a:cubicBezTo>
                                <a:pt x="86" y="58"/>
                                <a:pt x="85" y="57"/>
                                <a:pt x="84" y="57"/>
                              </a:cubicBezTo>
                              <a:cubicBezTo>
                                <a:pt x="26" y="57"/>
                                <a:pt x="26" y="57"/>
                                <a:pt x="26" y="57"/>
                              </a:cubicBezTo>
                              <a:cubicBezTo>
                                <a:pt x="23" y="57"/>
                                <a:pt x="21" y="59"/>
                                <a:pt x="21" y="62"/>
                              </a:cubicBezTo>
                              <a:cubicBezTo>
                                <a:pt x="21" y="64"/>
                                <a:pt x="23" y="66"/>
                                <a:pt x="26" y="66"/>
                              </a:cubicBezTo>
                              <a:cubicBezTo>
                                <a:pt x="83" y="66"/>
                                <a:pt x="83" y="66"/>
                                <a:pt x="83" y="66"/>
                              </a:cubicBezTo>
                              <a:cubicBezTo>
                                <a:pt x="97" y="74"/>
                                <a:pt x="97" y="74"/>
                                <a:pt x="97" y="74"/>
                              </a:cubicBezTo>
                              <a:cubicBezTo>
                                <a:pt x="99" y="75"/>
                                <a:pt x="102" y="74"/>
                                <a:pt x="103" y="72"/>
                              </a:cubicBezTo>
                              <a:cubicBezTo>
                                <a:pt x="104" y="70"/>
                                <a:pt x="104" y="68"/>
                                <a:pt x="102" y="67"/>
                              </a:cubicBezTo>
                              <a:cubicBezTo>
                                <a:pt x="87" y="58"/>
                                <a:pt x="87" y="58"/>
                                <a:pt x="87" y="58"/>
                              </a:cubicBezTo>
                              <a:close/>
                              <a:moveTo>
                                <a:pt x="182" y="64"/>
                              </a:moveTo>
                              <a:cubicBezTo>
                                <a:pt x="182" y="64"/>
                                <a:pt x="182" y="64"/>
                                <a:pt x="182" y="64"/>
                              </a:cubicBezTo>
                              <a:cubicBezTo>
                                <a:pt x="179" y="58"/>
                                <a:pt x="173" y="52"/>
                                <a:pt x="163" y="50"/>
                              </a:cubicBezTo>
                              <a:cubicBezTo>
                                <a:pt x="159" y="49"/>
                                <a:pt x="156" y="48"/>
                                <a:pt x="153" y="47"/>
                              </a:cubicBezTo>
                              <a:cubicBezTo>
                                <a:pt x="140" y="44"/>
                                <a:pt x="140" y="44"/>
                                <a:pt x="140" y="44"/>
                              </a:cubicBezTo>
                              <a:cubicBezTo>
                                <a:pt x="136" y="43"/>
                                <a:pt x="132" y="41"/>
                                <a:pt x="126" y="38"/>
                              </a:cubicBezTo>
                              <a:cubicBezTo>
                                <a:pt x="120" y="34"/>
                                <a:pt x="113" y="30"/>
                                <a:pt x="107" y="25"/>
                              </a:cubicBezTo>
                              <a:cubicBezTo>
                                <a:pt x="102" y="21"/>
                                <a:pt x="98" y="18"/>
                                <a:pt x="94" y="14"/>
                              </a:cubicBezTo>
                              <a:cubicBezTo>
                                <a:pt x="88" y="9"/>
                                <a:pt x="83" y="5"/>
                                <a:pt x="81" y="3"/>
                              </a:cubicBezTo>
                              <a:cubicBezTo>
                                <a:pt x="78" y="0"/>
                                <a:pt x="73" y="0"/>
                                <a:pt x="69" y="3"/>
                              </a:cubicBezTo>
                              <a:cubicBezTo>
                                <a:pt x="68" y="4"/>
                                <a:pt x="66" y="5"/>
                                <a:pt x="65" y="6"/>
                              </a:cubicBezTo>
                              <a:cubicBezTo>
                                <a:pt x="65" y="6"/>
                                <a:pt x="65" y="6"/>
                                <a:pt x="65" y="6"/>
                              </a:cubicBezTo>
                              <a:cubicBezTo>
                                <a:pt x="64" y="7"/>
                                <a:pt x="63" y="9"/>
                                <a:pt x="62" y="11"/>
                              </a:cubicBezTo>
                              <a:cubicBezTo>
                                <a:pt x="60" y="15"/>
                                <a:pt x="59" y="20"/>
                                <a:pt x="63" y="25"/>
                              </a:cubicBezTo>
                              <a:cubicBezTo>
                                <a:pt x="62" y="26"/>
                                <a:pt x="62" y="26"/>
                                <a:pt x="62" y="26"/>
                              </a:cubicBezTo>
                              <a:cubicBezTo>
                                <a:pt x="58" y="28"/>
                                <a:pt x="53" y="29"/>
                                <a:pt x="47" y="29"/>
                              </a:cubicBez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1" y="29"/>
                                <a:pt x="38" y="26"/>
                                <a:pt x="34" y="22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29" y="16"/>
                                <a:pt x="26" y="14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3" y="12"/>
                                <a:pt x="21" y="11"/>
                                <a:pt x="19" y="10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7" y="9"/>
                                <a:pt x="15" y="9"/>
                                <a:pt x="13" y="10"/>
                              </a:cubicBezTo>
                              <a:cubicBezTo>
                                <a:pt x="11" y="10"/>
                                <a:pt x="9" y="12"/>
                                <a:pt x="8" y="13"/>
                              </a:cubicBezTo>
                              <a:cubicBezTo>
                                <a:pt x="7" y="14"/>
                                <a:pt x="7" y="16"/>
                                <a:pt x="6" y="17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5" y="24"/>
                                <a:pt x="4" y="31"/>
                                <a:pt x="3" y="37"/>
                              </a:cubicBez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2" y="43"/>
                                <a:pt x="2" y="43"/>
                                <a:pt x="2" y="43"/>
                              </a:cubicBezTo>
                              <a:cubicBezTo>
                                <a:pt x="2" y="44"/>
                                <a:pt x="2" y="44"/>
                                <a:pt x="2" y="44"/>
                              </a:cubicBezTo>
                              <a:cubicBezTo>
                                <a:pt x="1" y="49"/>
                                <a:pt x="1" y="53"/>
                                <a:pt x="1" y="56"/>
                              </a:cubicBezTo>
                              <a:cubicBezTo>
                                <a:pt x="1" y="56"/>
                                <a:pt x="1" y="56"/>
                                <a:pt x="1" y="56"/>
                              </a:cubicBezTo>
                              <a:cubicBezTo>
                                <a:pt x="0" y="60"/>
                                <a:pt x="0" y="64"/>
                                <a:pt x="0" y="67"/>
                              </a:cubicBezTo>
                              <a:cubicBezTo>
                                <a:pt x="2" y="95"/>
                                <a:pt x="13" y="95"/>
                                <a:pt x="30" y="95"/>
                              </a:cubicBezTo>
                              <a:cubicBezTo>
                                <a:pt x="30" y="95"/>
                                <a:pt x="30" y="95"/>
                                <a:pt x="30" y="95"/>
                              </a:cubicBezTo>
                              <a:cubicBezTo>
                                <a:pt x="35" y="95"/>
                                <a:pt x="41" y="95"/>
                                <a:pt x="47" y="95"/>
                              </a:cubicBezTo>
                              <a:cubicBezTo>
                                <a:pt x="50" y="95"/>
                                <a:pt x="53" y="95"/>
                                <a:pt x="56" y="95"/>
                              </a:cubicBezTo>
                              <a:cubicBezTo>
                                <a:pt x="162" y="95"/>
                                <a:pt x="162" y="95"/>
                                <a:pt x="162" y="95"/>
                              </a:cubicBezTo>
                              <a:cubicBezTo>
                                <a:pt x="170" y="95"/>
                                <a:pt x="176" y="90"/>
                                <a:pt x="180" y="85"/>
                              </a:cubicBezTo>
                              <a:cubicBezTo>
                                <a:pt x="182" y="82"/>
                                <a:pt x="183" y="78"/>
                                <a:pt x="183" y="75"/>
                              </a:cubicBezTo>
                              <a:cubicBezTo>
                                <a:pt x="184" y="71"/>
                                <a:pt x="183" y="68"/>
                                <a:pt x="182" y="64"/>
                              </a:cubicBezTo>
                              <a:close/>
                              <a:moveTo>
                                <a:pt x="168" y="77"/>
                              </a:move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9"/>
                                <a:pt x="165" y="80"/>
                                <a:pt x="162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5" y="80"/>
                                <a:pt x="51" y="80"/>
                                <a:pt x="47" y="81"/>
                              </a:cubicBezTo>
                              <a:cubicBezTo>
                                <a:pt x="42" y="81"/>
                                <a:pt x="37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21" y="81"/>
                                <a:pt x="15" y="81"/>
                                <a:pt x="14" y="66"/>
                              </a:cubicBezTo>
                              <a:cubicBezTo>
                                <a:pt x="14" y="63"/>
                                <a:pt x="14" y="61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5" y="54"/>
                                <a:pt x="15" y="50"/>
                                <a:pt x="16" y="46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5"/>
                                <a:pt x="18" y="30"/>
                                <a:pt x="19" y="26"/>
                              </a:cubicBezTo>
                              <a:cubicBezTo>
                                <a:pt x="21" y="28"/>
                                <a:pt x="22" y="29"/>
                                <a:pt x="24" y="31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30" y="38"/>
                                <a:pt x="35" y="43"/>
                                <a:pt x="47" y="43"/>
                              </a:cubicBezTo>
                              <a:cubicBezTo>
                                <a:pt x="47" y="43"/>
                                <a:pt x="47" y="43"/>
                                <a:pt x="47" y="43"/>
                              </a:cubicBezTo>
                              <a:cubicBezTo>
                                <a:pt x="55" y="43"/>
                                <a:pt x="63" y="41"/>
                                <a:pt x="68" y="38"/>
                              </a:cubicBezTo>
                              <a:cubicBezTo>
                                <a:pt x="71" y="37"/>
                                <a:pt x="73" y="35"/>
                                <a:pt x="75" y="33"/>
                              </a:cubicBezTo>
                              <a:cubicBezTo>
                                <a:pt x="78" y="30"/>
                                <a:pt x="79" y="27"/>
                                <a:pt x="78" y="23"/>
                              </a:cubicBezTo>
                              <a:cubicBezTo>
                                <a:pt x="78" y="23"/>
                                <a:pt x="78" y="23"/>
                                <a:pt x="78" y="23"/>
                              </a:cubicBezTo>
                              <a:cubicBezTo>
                                <a:pt x="77" y="21"/>
                                <a:pt x="76" y="19"/>
                                <a:pt x="75" y="18"/>
                              </a:cubicBezTo>
                              <a:cubicBezTo>
                                <a:pt x="74" y="18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6"/>
                                <a:pt x="75" y="16"/>
                                <a:pt x="75" y="16"/>
                              </a:cubicBezTo>
                              <a:cubicBezTo>
                                <a:pt x="77" y="19"/>
                                <a:pt x="81" y="22"/>
                                <a:pt x="85" y="25"/>
                              </a:cubicBezTo>
                              <a:cubicBezTo>
                                <a:pt x="87" y="27"/>
                                <a:pt x="90" y="30"/>
                                <a:pt x="93" y="32"/>
                              </a:cubicBezTo>
                              <a:cubicBezTo>
                                <a:pt x="85" y="42"/>
                                <a:pt x="85" y="42"/>
                                <a:pt x="85" y="42"/>
                              </a:cubicBezTo>
                              <a:cubicBezTo>
                                <a:pt x="83" y="43"/>
                                <a:pt x="83" y="46"/>
                                <a:pt x="85" y="47"/>
                              </a:cubicBezTo>
                              <a:cubicBezTo>
                                <a:pt x="87" y="49"/>
                                <a:pt x="90" y="49"/>
                                <a:pt x="91" y="47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39"/>
                                <a:pt x="105" y="41"/>
                                <a:pt x="107" y="4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98" y="53"/>
                                <a:pt x="98" y="56"/>
                                <a:pt x="99" y="58"/>
                              </a:cubicBezTo>
                              <a:cubicBezTo>
                                <a:pt x="101" y="59"/>
                                <a:pt x="104" y="59"/>
                                <a:pt x="105" y="57"/>
                              </a:cubicBezTo>
                              <a:cubicBezTo>
                                <a:pt x="114" y="47"/>
                                <a:pt x="114" y="47"/>
                                <a:pt x="114" y="47"/>
                              </a:cubicBezTo>
                              <a:cubicBezTo>
                                <a:pt x="116" y="48"/>
                                <a:pt x="118" y="49"/>
                                <a:pt x="119" y="50"/>
                              </a:cubicBezTo>
                              <a:cubicBezTo>
                                <a:pt x="126" y="54"/>
                                <a:pt x="132" y="56"/>
                                <a:pt x="137" y="58"/>
                              </a:cubicBezTo>
                              <a:cubicBezTo>
                                <a:pt x="141" y="59"/>
                                <a:pt x="145" y="60"/>
                                <a:pt x="150" y="61"/>
                              </a:cubicBezTo>
                              <a:cubicBezTo>
                                <a:pt x="154" y="62"/>
                                <a:pt x="156" y="63"/>
                                <a:pt x="160" y="63"/>
                              </a:cubicBezTo>
                              <a:cubicBezTo>
                                <a:pt x="165" y="65"/>
                                <a:pt x="168" y="67"/>
                                <a:pt x="169" y="70"/>
                              </a:cubicBezTo>
                              <a:cubicBezTo>
                                <a:pt x="169" y="71"/>
                                <a:pt x="170" y="72"/>
                                <a:pt x="169" y="74"/>
                              </a:cubicBezTo>
                              <a:cubicBezTo>
                                <a:pt x="169" y="75"/>
                                <a:pt x="169" y="76"/>
                                <a:pt x="168" y="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48.75pt;margin-top:705.6pt;height:19.75pt;width:38pt;z-index:-1227038720;mso-width-relative:page;mso-height-relative:page;" fillcolor="#404040 [2429]" filled="t" stroked="f" coordsize="184,95" o:gfxdata="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ozS1DtoAAAANAQAADwAAAAAAAAABACAAAAAiAAAAZHJzL2Rvd25yZXYueG1sUEsB&#10;AhQAFAAAAAgAh07iQCN4Q0r4CwAAVT4AAA4AAAAAAAAAAQAgAAAAKQEAAGRycy9lMm9Eb2MueG1s&#10;UEsFBgAAAAAGAAYAWQEAAJMPAAAAAA==&#10;" path="m87,58c86,58,85,57,84,57c26,57,26,57,26,57c23,57,21,59,21,62c21,64,23,66,26,66c83,66,83,66,83,66c97,74,97,74,97,74c99,75,102,74,103,72c104,70,104,68,102,67c87,58,87,58,87,58xm182,64c182,64,182,64,182,64c179,58,173,52,163,50c159,49,156,48,153,47c140,44,140,44,140,44c136,43,132,41,126,38c120,34,113,30,107,25c102,21,98,18,94,14c88,9,83,5,81,3c78,0,73,0,69,3c68,4,66,5,65,6c65,6,65,6,65,6c64,7,63,9,62,11c60,15,59,20,63,25c62,26,62,26,62,26c58,28,53,29,47,29c47,29,47,29,47,29c41,29,38,26,34,22c34,21,34,21,34,21c32,19,29,16,26,14c25,13,25,13,25,13c23,12,21,11,19,10c19,10,19,10,19,10c17,9,15,9,13,10c11,10,9,12,8,13c7,14,7,16,6,17c6,17,6,17,6,17c5,24,4,31,3,37c3,38,3,38,3,38c2,43,2,43,2,43c2,44,2,44,2,44c1,49,1,53,1,56c1,56,1,56,1,56c0,60,0,64,0,67c2,95,13,95,30,95c30,95,30,95,30,95c35,95,41,95,47,95c50,95,53,95,56,95c162,95,162,95,162,95c170,95,176,90,180,85c182,82,183,78,183,75c184,71,183,68,182,64xm168,77c168,77,168,77,168,77c167,79,165,80,162,80c56,80,56,80,56,80c55,80,51,80,47,81c42,81,37,81,30,81c30,81,30,81,30,81c21,81,15,81,14,66c14,63,14,61,14,57c14,57,14,57,14,57c15,54,15,50,16,46c16,45,16,45,16,45c17,40,17,40,17,40c17,39,17,39,17,39c17,35,18,30,19,26c21,28,22,29,24,31c24,31,24,31,24,31c30,38,35,43,47,43c47,43,47,43,47,43c55,43,63,41,68,38c71,37,73,35,75,33c78,30,79,27,78,23c78,23,78,23,78,23c77,21,76,19,75,18c74,18,75,17,75,17c75,17,75,17,75,17c75,17,75,17,75,17c75,16,75,16,75,16c77,19,81,22,85,25c87,27,90,30,93,32c85,42,85,42,85,42c83,43,83,46,85,47c87,49,90,49,91,47c100,37,100,37,100,37c102,39,105,41,107,42c99,52,99,52,99,52c98,53,98,56,99,58c101,59,104,59,105,57c114,47,114,47,114,47c116,48,118,49,119,50c126,54,132,56,137,58c141,59,145,60,150,61c154,62,156,63,160,63c165,65,168,67,169,70c169,71,170,72,169,74c169,75,169,76,168,77xe">
                <v:path o:connectlocs="220317,150495;55079,163696;217694,174257;270151,190098;228185,153135;477354,168976;401292,124092;330476,100330;246545,36963;180975,7920;170483,15841;165238,66006;123272,76567;89176,58085;68193,36963;49833,26402;34096,26402;15736,44884;7868,97689;5245,113531;2622,147854;0,176897;78684,250825;146878,250825;472108,224422;477354,168976;440634,203300;146878,211221;78684,213861;36719,174257;36719,150495;41965,118811;44588,102970;62947,81848;123272,113531;178352,100330;204580,60726;196711,47524;196711,44884;196711,42244;243922,84488;222940,124092;262282,97689;259659,137293;275396,150495;312116,132013;393423,161056;443257,184818;440634,20330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2652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8916670</wp:posOffset>
                </wp:positionV>
                <wp:extent cx="344170" cy="347345"/>
                <wp:effectExtent l="0" t="0" r="17780" b="14605"/>
                <wp:wrapNone/>
                <wp:docPr id="6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2 w 183"/>
                            <a:gd name="T1" fmla="*/ 0 h 184"/>
                            <a:gd name="T2" fmla="*/ 0 w 183"/>
                            <a:gd name="T3" fmla="*/ 92 h 184"/>
                            <a:gd name="T4" fmla="*/ 92 w 183"/>
                            <a:gd name="T5" fmla="*/ 184 h 184"/>
                            <a:gd name="T6" fmla="*/ 183 w 183"/>
                            <a:gd name="T7" fmla="*/ 92 h 184"/>
                            <a:gd name="T8" fmla="*/ 92 w 183"/>
                            <a:gd name="T9" fmla="*/ 0 h 184"/>
                            <a:gd name="T10" fmla="*/ 166 w 183"/>
                            <a:gd name="T11" fmla="*/ 115 h 184"/>
                            <a:gd name="T12" fmla="*/ 166 w 183"/>
                            <a:gd name="T13" fmla="*/ 115 h 184"/>
                            <a:gd name="T14" fmla="*/ 115 w 183"/>
                            <a:gd name="T15" fmla="*/ 111 h 184"/>
                            <a:gd name="T16" fmla="*/ 50 w 183"/>
                            <a:gd name="T17" fmla="*/ 103 h 184"/>
                            <a:gd name="T18" fmla="*/ 46 w 183"/>
                            <a:gd name="T19" fmla="*/ 93 h 184"/>
                            <a:gd name="T20" fmla="*/ 72 w 183"/>
                            <a:gd name="T21" fmla="*/ 82 h 184"/>
                            <a:gd name="T22" fmla="*/ 156 w 183"/>
                            <a:gd name="T23" fmla="*/ 72 h 184"/>
                            <a:gd name="T24" fmla="*/ 167 w 183"/>
                            <a:gd name="T25" fmla="*/ 73 h 184"/>
                            <a:gd name="T26" fmla="*/ 169 w 183"/>
                            <a:gd name="T27" fmla="*/ 92 h 184"/>
                            <a:gd name="T28" fmla="*/ 166 w 183"/>
                            <a:gd name="T29" fmla="*/ 115 h 184"/>
                            <a:gd name="T30" fmla="*/ 164 w 183"/>
                            <a:gd name="T31" fmla="*/ 65 h 184"/>
                            <a:gd name="T32" fmla="*/ 164 w 183"/>
                            <a:gd name="T33" fmla="*/ 65 h 184"/>
                            <a:gd name="T34" fmla="*/ 157 w 183"/>
                            <a:gd name="T35" fmla="*/ 64 h 184"/>
                            <a:gd name="T36" fmla="*/ 70 w 183"/>
                            <a:gd name="T37" fmla="*/ 74 h 184"/>
                            <a:gd name="T38" fmla="*/ 44 w 183"/>
                            <a:gd name="T39" fmla="*/ 85 h 184"/>
                            <a:gd name="T40" fmla="*/ 42 w 183"/>
                            <a:gd name="T41" fmla="*/ 79 h 184"/>
                            <a:gd name="T42" fmla="*/ 120 w 183"/>
                            <a:gd name="T43" fmla="*/ 20 h 184"/>
                            <a:gd name="T44" fmla="*/ 164 w 183"/>
                            <a:gd name="T45" fmla="*/ 65 h 184"/>
                            <a:gd name="T46" fmla="*/ 103 w 183"/>
                            <a:gd name="T47" fmla="*/ 15 h 184"/>
                            <a:gd name="T48" fmla="*/ 103 w 183"/>
                            <a:gd name="T49" fmla="*/ 15 h 184"/>
                            <a:gd name="T50" fmla="*/ 41 w 183"/>
                            <a:gd name="T51" fmla="*/ 70 h 184"/>
                            <a:gd name="T52" fmla="*/ 45 w 183"/>
                            <a:gd name="T53" fmla="*/ 30 h 184"/>
                            <a:gd name="T54" fmla="*/ 92 w 183"/>
                            <a:gd name="T55" fmla="*/ 14 h 184"/>
                            <a:gd name="T56" fmla="*/ 103 w 183"/>
                            <a:gd name="T57" fmla="*/ 15 h 184"/>
                            <a:gd name="T58" fmla="*/ 34 w 183"/>
                            <a:gd name="T59" fmla="*/ 40 h 184"/>
                            <a:gd name="T60" fmla="*/ 34 w 183"/>
                            <a:gd name="T61" fmla="*/ 40 h 184"/>
                            <a:gd name="T62" fmla="*/ 33 w 183"/>
                            <a:gd name="T63" fmla="*/ 72 h 184"/>
                            <a:gd name="T64" fmla="*/ 18 w 183"/>
                            <a:gd name="T65" fmla="*/ 68 h 184"/>
                            <a:gd name="T66" fmla="*/ 34 w 183"/>
                            <a:gd name="T67" fmla="*/ 40 h 184"/>
                            <a:gd name="T68" fmla="*/ 16 w 183"/>
                            <a:gd name="T69" fmla="*/ 77 h 184"/>
                            <a:gd name="T70" fmla="*/ 16 w 183"/>
                            <a:gd name="T71" fmla="*/ 77 h 184"/>
                            <a:gd name="T72" fmla="*/ 34 w 183"/>
                            <a:gd name="T73" fmla="*/ 81 h 184"/>
                            <a:gd name="T74" fmla="*/ 36 w 183"/>
                            <a:gd name="T75" fmla="*/ 88 h 184"/>
                            <a:gd name="T76" fmla="*/ 15 w 183"/>
                            <a:gd name="T77" fmla="*/ 101 h 184"/>
                            <a:gd name="T78" fmla="*/ 14 w 183"/>
                            <a:gd name="T79" fmla="*/ 92 h 184"/>
                            <a:gd name="T80" fmla="*/ 16 w 183"/>
                            <a:gd name="T81" fmla="*/ 77 h 184"/>
                            <a:gd name="T82" fmla="*/ 16 w 183"/>
                            <a:gd name="T83" fmla="*/ 110 h 184"/>
                            <a:gd name="T84" fmla="*/ 16 w 183"/>
                            <a:gd name="T85" fmla="*/ 110 h 184"/>
                            <a:gd name="T86" fmla="*/ 38 w 183"/>
                            <a:gd name="T87" fmla="*/ 97 h 184"/>
                            <a:gd name="T88" fmla="*/ 43 w 183"/>
                            <a:gd name="T89" fmla="*/ 107 h 184"/>
                            <a:gd name="T90" fmla="*/ 33 w 183"/>
                            <a:gd name="T91" fmla="*/ 118 h 184"/>
                            <a:gd name="T92" fmla="*/ 28 w 183"/>
                            <a:gd name="T93" fmla="*/ 136 h 184"/>
                            <a:gd name="T94" fmla="*/ 16 w 183"/>
                            <a:gd name="T95" fmla="*/ 110 h 184"/>
                            <a:gd name="T96" fmla="*/ 36 w 183"/>
                            <a:gd name="T97" fmla="*/ 146 h 184"/>
                            <a:gd name="T98" fmla="*/ 36 w 183"/>
                            <a:gd name="T99" fmla="*/ 146 h 184"/>
                            <a:gd name="T100" fmla="*/ 40 w 183"/>
                            <a:gd name="T101" fmla="*/ 122 h 184"/>
                            <a:gd name="T102" fmla="*/ 46 w 183"/>
                            <a:gd name="T103" fmla="*/ 115 h 184"/>
                            <a:gd name="T104" fmla="*/ 106 w 183"/>
                            <a:gd name="T105" fmla="*/ 168 h 184"/>
                            <a:gd name="T106" fmla="*/ 92 w 183"/>
                            <a:gd name="T107" fmla="*/ 170 h 184"/>
                            <a:gd name="T108" fmla="*/ 36 w 183"/>
                            <a:gd name="T109" fmla="*/ 146 h 184"/>
                            <a:gd name="T110" fmla="*/ 121 w 183"/>
                            <a:gd name="T111" fmla="*/ 164 h 184"/>
                            <a:gd name="T112" fmla="*/ 121 w 183"/>
                            <a:gd name="T113" fmla="*/ 164 h 184"/>
                            <a:gd name="T114" fmla="*/ 54 w 183"/>
                            <a:gd name="T115" fmla="*/ 111 h 184"/>
                            <a:gd name="T116" fmla="*/ 111 w 183"/>
                            <a:gd name="T117" fmla="*/ 119 h 184"/>
                            <a:gd name="T118" fmla="*/ 162 w 183"/>
                            <a:gd name="T119" fmla="*/ 126 h 184"/>
                            <a:gd name="T120" fmla="*/ 121 w 183"/>
                            <a:gd name="T121" fmla="*/ 16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2" y="0"/>
                              </a:moveTo>
                              <a:cubicBezTo>
                                <a:pt x="41" y="0"/>
                                <a:pt x="0" y="42"/>
                                <a:pt x="0" y="92"/>
                              </a:cubicBezTo>
                              <a:cubicBezTo>
                                <a:pt x="0" y="142"/>
                                <a:pt x="41" y="184"/>
                                <a:pt x="92" y="184"/>
                              </a:cubicBezTo>
                              <a:cubicBezTo>
                                <a:pt x="142" y="184"/>
                                <a:pt x="183" y="142"/>
                                <a:pt x="183" y="92"/>
                              </a:cubicBezTo>
                              <a:cubicBezTo>
                                <a:pt x="183" y="42"/>
                                <a:pt x="142" y="0"/>
                                <a:pt x="92" y="0"/>
                              </a:cubicBezTo>
                              <a:close/>
                              <a:moveTo>
                                <a:pt x="166" y="115"/>
                              </a:moveTo>
                              <a:cubicBezTo>
                                <a:pt x="166" y="115"/>
                                <a:pt x="166" y="115"/>
                                <a:pt x="166" y="115"/>
                              </a:cubicBezTo>
                              <a:cubicBezTo>
                                <a:pt x="157" y="119"/>
                                <a:pt x="137" y="124"/>
                                <a:pt x="115" y="111"/>
                              </a:cubicBezTo>
                              <a:cubicBezTo>
                                <a:pt x="97" y="101"/>
                                <a:pt x="70" y="94"/>
                                <a:pt x="50" y="103"/>
                              </a:cubicBezTo>
                              <a:cubicBezTo>
                                <a:pt x="48" y="100"/>
                                <a:pt x="47" y="96"/>
                                <a:pt x="46" y="93"/>
                              </a:cubicBezTo>
                              <a:cubicBezTo>
                                <a:pt x="54" y="89"/>
                                <a:pt x="63" y="85"/>
                                <a:pt x="72" y="82"/>
                              </a:cubicBezTo>
                              <a:cubicBezTo>
                                <a:pt x="99" y="74"/>
                                <a:pt x="128" y="70"/>
                                <a:pt x="156" y="72"/>
                              </a:cubicBezTo>
                              <a:cubicBezTo>
                                <a:pt x="160" y="73"/>
                                <a:pt x="163" y="73"/>
                                <a:pt x="167" y="73"/>
                              </a:cubicBezTo>
                              <a:cubicBezTo>
                                <a:pt x="168" y="79"/>
                                <a:pt x="169" y="86"/>
                                <a:pt x="169" y="92"/>
                              </a:cubicBezTo>
                              <a:cubicBezTo>
                                <a:pt x="169" y="100"/>
                                <a:pt x="168" y="108"/>
                                <a:pt x="166" y="115"/>
                              </a:cubicBezTo>
                              <a:close/>
                              <a:moveTo>
                                <a:pt x="164" y="65"/>
                              </a:moveTo>
                              <a:cubicBezTo>
                                <a:pt x="164" y="65"/>
                                <a:pt x="164" y="65"/>
                                <a:pt x="164" y="65"/>
                              </a:cubicBezTo>
                              <a:cubicBezTo>
                                <a:pt x="162" y="64"/>
                                <a:pt x="159" y="64"/>
                                <a:pt x="157" y="64"/>
                              </a:cubicBezTo>
                              <a:cubicBezTo>
                                <a:pt x="128" y="62"/>
                                <a:pt x="98" y="65"/>
                                <a:pt x="70" y="74"/>
                              </a:cubicBezTo>
                              <a:cubicBezTo>
                                <a:pt x="61" y="77"/>
                                <a:pt x="52" y="81"/>
                                <a:pt x="44" y="85"/>
                              </a:cubicBezTo>
                              <a:cubicBezTo>
                                <a:pt x="43" y="83"/>
                                <a:pt x="43" y="81"/>
                                <a:pt x="42" y="79"/>
                              </a:cubicBezTo>
                              <a:cubicBezTo>
                                <a:pt x="75" y="66"/>
                                <a:pt x="78" y="25"/>
                                <a:pt x="120" y="20"/>
                              </a:cubicBezTo>
                              <a:cubicBezTo>
                                <a:pt x="140" y="28"/>
                                <a:pt x="157" y="44"/>
                                <a:pt x="164" y="65"/>
                              </a:cubicBezTo>
                              <a:close/>
                              <a:moveTo>
                                <a:pt x="103" y="15"/>
                              </a:move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72" y="26"/>
                                <a:pt x="67" y="57"/>
                                <a:pt x="41" y="70"/>
                              </a:cubicBezTo>
                              <a:cubicBezTo>
                                <a:pt x="40" y="57"/>
                                <a:pt x="41" y="43"/>
                                <a:pt x="45" y="30"/>
                              </a:cubicBezTo>
                              <a:cubicBezTo>
                                <a:pt x="57" y="20"/>
                                <a:pt x="74" y="14"/>
                                <a:pt x="92" y="14"/>
                              </a:cubicBezTo>
                              <a:cubicBezTo>
                                <a:pt x="95" y="14"/>
                                <a:pt x="99" y="15"/>
                                <a:pt x="103" y="15"/>
                              </a:cubicBezTo>
                              <a:close/>
                              <a:moveTo>
                                <a:pt x="34" y="40"/>
                              </a:moveTo>
                              <a:cubicBezTo>
                                <a:pt x="34" y="40"/>
                                <a:pt x="34" y="40"/>
                                <a:pt x="34" y="40"/>
                              </a:cubicBezTo>
                              <a:cubicBezTo>
                                <a:pt x="32" y="51"/>
                                <a:pt x="32" y="62"/>
                                <a:pt x="33" y="72"/>
                              </a:cubicBezTo>
                              <a:cubicBezTo>
                                <a:pt x="28" y="73"/>
                                <a:pt x="23" y="71"/>
                                <a:pt x="18" y="68"/>
                              </a:cubicBezTo>
                              <a:cubicBezTo>
                                <a:pt x="21" y="58"/>
                                <a:pt x="27" y="48"/>
                                <a:pt x="34" y="40"/>
                              </a:cubicBezTo>
                              <a:close/>
                              <a:moveTo>
                                <a:pt x="16" y="77"/>
                              </a:moveTo>
                              <a:cubicBezTo>
                                <a:pt x="16" y="77"/>
                                <a:pt x="16" y="77"/>
                                <a:pt x="16" y="77"/>
                              </a:cubicBezTo>
                              <a:cubicBezTo>
                                <a:pt x="22" y="80"/>
                                <a:pt x="28" y="81"/>
                                <a:pt x="34" y="81"/>
                              </a:cubicBezTo>
                              <a:cubicBezTo>
                                <a:pt x="35" y="83"/>
                                <a:pt x="35" y="86"/>
                                <a:pt x="36" y="88"/>
                              </a:cubicBezTo>
                              <a:cubicBezTo>
                                <a:pt x="29" y="92"/>
                                <a:pt x="21" y="96"/>
                                <a:pt x="15" y="101"/>
                              </a:cubicBezTo>
                              <a:cubicBezTo>
                                <a:pt x="14" y="98"/>
                                <a:pt x="14" y="95"/>
                                <a:pt x="14" y="92"/>
                              </a:cubicBezTo>
                              <a:cubicBezTo>
                                <a:pt x="14" y="87"/>
                                <a:pt x="15" y="82"/>
                                <a:pt x="16" y="77"/>
                              </a:cubicBezTo>
                              <a:close/>
                              <a:moveTo>
                                <a:pt x="16" y="110"/>
                              </a:move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23" y="105"/>
                                <a:pt x="31" y="101"/>
                                <a:pt x="38" y="97"/>
                              </a:cubicBezTo>
                              <a:cubicBezTo>
                                <a:pt x="40" y="100"/>
                                <a:pt x="41" y="104"/>
                                <a:pt x="43" y="107"/>
                              </a:cubicBezTo>
                              <a:cubicBezTo>
                                <a:pt x="39" y="110"/>
                                <a:pt x="36" y="114"/>
                                <a:pt x="33" y="118"/>
                              </a:cubicBezTo>
                              <a:cubicBezTo>
                                <a:pt x="30" y="123"/>
                                <a:pt x="28" y="129"/>
                                <a:pt x="28" y="136"/>
                              </a:cubicBezTo>
                              <a:cubicBezTo>
                                <a:pt x="22" y="128"/>
                                <a:pt x="18" y="119"/>
                                <a:pt x="16" y="110"/>
                              </a:cubicBezTo>
                              <a:close/>
                              <a:moveTo>
                                <a:pt x="36" y="146"/>
                              </a:moveTo>
                              <a:cubicBezTo>
                                <a:pt x="36" y="146"/>
                                <a:pt x="36" y="146"/>
                                <a:pt x="36" y="146"/>
                              </a:cubicBezTo>
                              <a:cubicBezTo>
                                <a:pt x="35" y="136"/>
                                <a:pt x="37" y="128"/>
                                <a:pt x="40" y="122"/>
                              </a:cubicBezTo>
                              <a:cubicBezTo>
                                <a:pt x="42" y="119"/>
                                <a:pt x="44" y="117"/>
                                <a:pt x="46" y="115"/>
                              </a:cubicBezTo>
                              <a:cubicBezTo>
                                <a:pt x="59" y="139"/>
                                <a:pt x="81" y="158"/>
                                <a:pt x="106" y="168"/>
                              </a:cubicBezTo>
                              <a:cubicBezTo>
                                <a:pt x="102" y="169"/>
                                <a:pt x="97" y="170"/>
                                <a:pt x="92" y="170"/>
                              </a:cubicBezTo>
                              <a:cubicBezTo>
                                <a:pt x="70" y="170"/>
                                <a:pt x="50" y="161"/>
                                <a:pt x="36" y="146"/>
                              </a:cubicBezTo>
                              <a:close/>
                              <a:moveTo>
                                <a:pt x="121" y="164"/>
                              </a:moveTo>
                              <a:cubicBezTo>
                                <a:pt x="121" y="164"/>
                                <a:pt x="121" y="164"/>
                                <a:pt x="121" y="164"/>
                              </a:cubicBezTo>
                              <a:cubicBezTo>
                                <a:pt x="92" y="156"/>
                                <a:pt x="68" y="137"/>
                                <a:pt x="54" y="111"/>
                              </a:cubicBezTo>
                              <a:cubicBezTo>
                                <a:pt x="72" y="103"/>
                                <a:pt x="95" y="109"/>
                                <a:pt x="111" y="119"/>
                              </a:cubicBezTo>
                              <a:cubicBezTo>
                                <a:pt x="131" y="131"/>
                                <a:pt x="150" y="129"/>
                                <a:pt x="162" y="126"/>
                              </a:cubicBezTo>
                              <a:cubicBezTo>
                                <a:pt x="153" y="143"/>
                                <a:pt x="139" y="157"/>
                                <a:pt x="121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372.75pt;margin-top:702.1pt;height:27.35pt;width:27.1pt;z-index:-1227040768;mso-width-relative:page;mso-height-relative:page;" fillcolor="#404040 [2429]" filled="t" stroked="f" coordsize="183,184" o:gfxdata="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" path="m92,0c41,0,0,42,0,92c0,142,41,184,92,184c142,184,183,142,183,92c183,42,142,0,92,0xm166,115c166,115,166,115,166,115c157,119,137,124,115,111c97,101,70,94,50,103c48,100,47,96,46,93c54,89,63,85,72,82c99,74,128,70,156,72c160,73,163,73,167,73c168,79,169,86,169,92c169,100,168,108,166,115xm164,65c164,65,164,65,164,65c162,64,159,64,157,64c128,62,98,65,70,74c61,77,52,81,44,85c43,83,43,81,42,79c75,66,78,25,120,20c140,28,157,44,164,65xm103,15c103,15,103,15,103,15c72,26,67,57,41,70c40,57,41,43,45,30c57,20,74,14,92,14c95,14,99,15,103,15xm34,40c34,40,34,40,34,40c32,51,32,62,33,72c28,73,23,71,18,68c21,58,27,48,34,40xm16,77c16,77,16,77,16,77c22,80,28,81,34,81c35,83,35,86,36,88c29,92,21,96,15,101c14,98,14,95,14,92c14,87,15,82,16,77xm16,110c16,110,16,110,16,110c23,105,31,101,38,97c40,100,41,104,43,107c39,110,36,114,33,118c30,123,28,129,28,136c22,128,18,119,16,110xm36,146c36,146,36,146,36,146c35,136,37,128,40,122c42,119,44,117,46,115c59,139,81,158,106,168c102,169,97,170,92,170c70,170,50,161,36,146xm121,164c121,164,121,164,121,164c92,156,68,137,54,111c72,103,95,109,111,119c131,131,150,129,162,126c153,143,139,157,121,164xe">
                <v:path o:connectlocs="173185,0;0,173831;173185,347663;344488,173831;173185,0;312486,217289;312486,217289;216481,209731;94122,194615;86592,175720;135536,154936;293661,136042;314368,137931;318133,173831;312486,217289;308721,122815;308721,122815;295544,120926;131771,139820;82827,160605;79062,149268;225893,37789;308721,122815;193892,28342;193892,28342;77180,132263;84710,56684;173185,26452;193892,28342;64003,75578;64003,75578;62120,136042;33884,128484;64003,75578;30119,145489;30119,145489;64003,153047;67768,166273;28236,190836;26354,173831;30119,145489;30119,207842;30119,207842;71533,183278;80945,202173;62120,222957;52708,256968;30119,207842;67768,275863;67768,275863;75297,230515;86592,217289;199539,317431;173185,321210;67768,275863;227776,309873;227776,309873;101652,209731;208951,224847;304956,238073;227776,30987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39840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8938895</wp:posOffset>
                </wp:positionV>
                <wp:extent cx="344170" cy="347345"/>
                <wp:effectExtent l="0" t="0" r="17780" b="14605"/>
                <wp:wrapNone/>
                <wp:docPr id="152" name="Freefor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1 w 183"/>
                            <a:gd name="T1" fmla="*/ 0 h 184"/>
                            <a:gd name="T2" fmla="*/ 183 w 183"/>
                            <a:gd name="T3" fmla="*/ 92 h 184"/>
                            <a:gd name="T4" fmla="*/ 91 w 183"/>
                            <a:gd name="T5" fmla="*/ 184 h 184"/>
                            <a:gd name="T6" fmla="*/ 0 w 183"/>
                            <a:gd name="T7" fmla="*/ 92 h 184"/>
                            <a:gd name="T8" fmla="*/ 91 w 183"/>
                            <a:gd name="T9" fmla="*/ 0 h 184"/>
                            <a:gd name="T10" fmla="*/ 21 w 183"/>
                            <a:gd name="T11" fmla="*/ 60 h 184"/>
                            <a:gd name="T12" fmla="*/ 21 w 183"/>
                            <a:gd name="T13" fmla="*/ 60 h 184"/>
                            <a:gd name="T14" fmla="*/ 36 w 183"/>
                            <a:gd name="T15" fmla="*/ 70 h 184"/>
                            <a:gd name="T16" fmla="*/ 43 w 183"/>
                            <a:gd name="T17" fmla="*/ 97 h 184"/>
                            <a:gd name="T18" fmla="*/ 47 w 183"/>
                            <a:gd name="T19" fmla="*/ 117 h 184"/>
                            <a:gd name="T20" fmla="*/ 59 w 183"/>
                            <a:gd name="T21" fmla="*/ 135 h 184"/>
                            <a:gd name="T22" fmla="*/ 76 w 183"/>
                            <a:gd name="T23" fmla="*/ 146 h 184"/>
                            <a:gd name="T24" fmla="*/ 76 w 183"/>
                            <a:gd name="T25" fmla="*/ 146 h 184"/>
                            <a:gd name="T26" fmla="*/ 96 w 183"/>
                            <a:gd name="T27" fmla="*/ 150 h 184"/>
                            <a:gd name="T28" fmla="*/ 117 w 183"/>
                            <a:gd name="T29" fmla="*/ 146 h 184"/>
                            <a:gd name="T30" fmla="*/ 117 w 183"/>
                            <a:gd name="T31" fmla="*/ 146 h 184"/>
                            <a:gd name="T32" fmla="*/ 134 w 183"/>
                            <a:gd name="T33" fmla="*/ 135 h 184"/>
                            <a:gd name="T34" fmla="*/ 134 w 183"/>
                            <a:gd name="T35" fmla="*/ 135 h 184"/>
                            <a:gd name="T36" fmla="*/ 145 w 183"/>
                            <a:gd name="T37" fmla="*/ 117 h 184"/>
                            <a:gd name="T38" fmla="*/ 145 w 183"/>
                            <a:gd name="T39" fmla="*/ 117 h 184"/>
                            <a:gd name="T40" fmla="*/ 149 w 183"/>
                            <a:gd name="T41" fmla="*/ 97 h 184"/>
                            <a:gd name="T42" fmla="*/ 145 w 183"/>
                            <a:gd name="T43" fmla="*/ 77 h 184"/>
                            <a:gd name="T44" fmla="*/ 145 w 183"/>
                            <a:gd name="T45" fmla="*/ 77 h 184"/>
                            <a:gd name="T46" fmla="*/ 134 w 183"/>
                            <a:gd name="T47" fmla="*/ 60 h 184"/>
                            <a:gd name="T48" fmla="*/ 117 w 183"/>
                            <a:gd name="T49" fmla="*/ 48 h 184"/>
                            <a:gd name="T50" fmla="*/ 96 w 183"/>
                            <a:gd name="T51" fmla="*/ 44 h 184"/>
                            <a:gd name="T52" fmla="*/ 69 w 183"/>
                            <a:gd name="T53" fmla="*/ 37 h 184"/>
                            <a:gd name="T54" fmla="*/ 59 w 183"/>
                            <a:gd name="T55" fmla="*/ 22 h 184"/>
                            <a:gd name="T56" fmla="*/ 21 w 183"/>
                            <a:gd name="T57" fmla="*/ 60 h 184"/>
                            <a:gd name="T58" fmla="*/ 67 w 183"/>
                            <a:gd name="T59" fmla="*/ 18 h 184"/>
                            <a:gd name="T60" fmla="*/ 67 w 183"/>
                            <a:gd name="T61" fmla="*/ 18 h 184"/>
                            <a:gd name="T62" fmla="*/ 74 w 183"/>
                            <a:gd name="T63" fmla="*/ 30 h 184"/>
                            <a:gd name="T64" fmla="*/ 96 w 183"/>
                            <a:gd name="T65" fmla="*/ 36 h 184"/>
                            <a:gd name="T66" fmla="*/ 120 w 183"/>
                            <a:gd name="T67" fmla="*/ 40 h 184"/>
                            <a:gd name="T68" fmla="*/ 120 w 183"/>
                            <a:gd name="T69" fmla="*/ 40 h 184"/>
                            <a:gd name="T70" fmla="*/ 140 w 183"/>
                            <a:gd name="T71" fmla="*/ 54 h 184"/>
                            <a:gd name="T72" fmla="*/ 153 w 183"/>
                            <a:gd name="T73" fmla="*/ 73 h 184"/>
                            <a:gd name="T74" fmla="*/ 153 w 183"/>
                            <a:gd name="T75" fmla="*/ 73 h 184"/>
                            <a:gd name="T76" fmla="*/ 158 w 183"/>
                            <a:gd name="T77" fmla="*/ 97 h 184"/>
                            <a:gd name="T78" fmla="*/ 153 w 183"/>
                            <a:gd name="T79" fmla="*/ 121 h 184"/>
                            <a:gd name="T80" fmla="*/ 140 w 183"/>
                            <a:gd name="T81" fmla="*/ 141 h 184"/>
                            <a:gd name="T82" fmla="*/ 140 w 183"/>
                            <a:gd name="T83" fmla="*/ 141 h 184"/>
                            <a:gd name="T84" fmla="*/ 120 w 183"/>
                            <a:gd name="T85" fmla="*/ 154 h 184"/>
                            <a:gd name="T86" fmla="*/ 120 w 183"/>
                            <a:gd name="T87" fmla="*/ 154 h 184"/>
                            <a:gd name="T88" fmla="*/ 96 w 183"/>
                            <a:gd name="T89" fmla="*/ 158 h 184"/>
                            <a:gd name="T90" fmla="*/ 73 w 183"/>
                            <a:gd name="T91" fmla="*/ 154 h 184"/>
                            <a:gd name="T92" fmla="*/ 73 w 183"/>
                            <a:gd name="T93" fmla="*/ 154 h 184"/>
                            <a:gd name="T94" fmla="*/ 53 w 183"/>
                            <a:gd name="T95" fmla="*/ 141 h 184"/>
                            <a:gd name="T96" fmla="*/ 40 w 183"/>
                            <a:gd name="T97" fmla="*/ 121 h 184"/>
                            <a:gd name="T98" fmla="*/ 35 w 183"/>
                            <a:gd name="T99" fmla="*/ 97 h 184"/>
                            <a:gd name="T100" fmla="*/ 35 w 183"/>
                            <a:gd name="T101" fmla="*/ 97 h 184"/>
                            <a:gd name="T102" fmla="*/ 29 w 183"/>
                            <a:gd name="T103" fmla="*/ 75 h 184"/>
                            <a:gd name="T104" fmla="*/ 18 w 183"/>
                            <a:gd name="T105" fmla="*/ 67 h 184"/>
                            <a:gd name="T106" fmla="*/ 14 w 183"/>
                            <a:gd name="T107" fmla="*/ 92 h 184"/>
                            <a:gd name="T108" fmla="*/ 91 w 183"/>
                            <a:gd name="T109" fmla="*/ 170 h 184"/>
                            <a:gd name="T110" fmla="*/ 146 w 183"/>
                            <a:gd name="T111" fmla="*/ 147 h 184"/>
                            <a:gd name="T112" fmla="*/ 169 w 183"/>
                            <a:gd name="T113" fmla="*/ 92 h 184"/>
                            <a:gd name="T114" fmla="*/ 91 w 183"/>
                            <a:gd name="T115" fmla="*/ 14 h 184"/>
                            <a:gd name="T116" fmla="*/ 67 w 183"/>
                            <a:gd name="T117" fmla="*/ 18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1" y="0"/>
                              </a:moveTo>
                              <a:cubicBezTo>
                                <a:pt x="142" y="0"/>
                                <a:pt x="183" y="41"/>
                                <a:pt x="183" y="92"/>
                              </a:cubicBezTo>
                              <a:cubicBezTo>
                                <a:pt x="183" y="143"/>
                                <a:pt x="142" y="184"/>
                                <a:pt x="91" y="184"/>
                              </a:cubicBezTo>
                              <a:cubicBezTo>
                                <a:pt x="41" y="184"/>
                                <a:pt x="0" y="143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1" y="0"/>
                              </a:cubicBezTo>
                              <a:close/>
                              <a:moveTo>
                                <a:pt x="21" y="60"/>
                              </a:moveTo>
                              <a:cubicBezTo>
                                <a:pt x="21" y="60"/>
                                <a:pt x="21" y="60"/>
                                <a:pt x="21" y="60"/>
                              </a:cubicBezTo>
                              <a:cubicBezTo>
                                <a:pt x="27" y="62"/>
                                <a:pt x="32" y="65"/>
                                <a:pt x="36" y="70"/>
                              </a:cubicBezTo>
                              <a:cubicBezTo>
                                <a:pt x="41" y="76"/>
                                <a:pt x="43" y="84"/>
                                <a:pt x="43" y="97"/>
                              </a:cubicBezTo>
                              <a:cubicBezTo>
                                <a:pt x="43" y="104"/>
                                <a:pt x="45" y="111"/>
                                <a:pt x="47" y="117"/>
                              </a:cubicBezTo>
                              <a:cubicBezTo>
                                <a:pt x="50" y="124"/>
                                <a:pt x="54" y="129"/>
                                <a:pt x="59" y="135"/>
                              </a:cubicBezTo>
                              <a:cubicBezTo>
                                <a:pt x="64" y="140"/>
                                <a:pt x="70" y="143"/>
                                <a:pt x="76" y="146"/>
                              </a:cubicBezTo>
                              <a:cubicBezTo>
                                <a:pt x="76" y="146"/>
                                <a:pt x="76" y="146"/>
                                <a:pt x="76" y="146"/>
                              </a:cubicBezTo>
                              <a:cubicBezTo>
                                <a:pt x="83" y="149"/>
                                <a:pt x="89" y="150"/>
                                <a:pt x="96" y="150"/>
                              </a:cubicBezTo>
                              <a:cubicBezTo>
                                <a:pt x="103" y="150"/>
                                <a:pt x="110" y="149"/>
                                <a:pt x="117" y="146"/>
                              </a:cubicBezTo>
                              <a:cubicBezTo>
                                <a:pt x="117" y="146"/>
                                <a:pt x="117" y="146"/>
                                <a:pt x="117" y="146"/>
                              </a:cubicBezTo>
                              <a:cubicBezTo>
                                <a:pt x="123" y="143"/>
                                <a:pt x="129" y="140"/>
                                <a:pt x="134" y="135"/>
                              </a:cubicBezTo>
                              <a:cubicBezTo>
                                <a:pt x="134" y="135"/>
                                <a:pt x="134" y="135"/>
                                <a:pt x="134" y="135"/>
                              </a:cubicBezTo>
                              <a:cubicBezTo>
                                <a:pt x="139" y="129"/>
                                <a:pt x="143" y="124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8" y="111"/>
                                <a:pt x="149" y="104"/>
                                <a:pt x="149" y="97"/>
                              </a:cubicBezTo>
                              <a:cubicBezTo>
                                <a:pt x="149" y="90"/>
                                <a:pt x="148" y="83"/>
                                <a:pt x="145" y="77"/>
                              </a:cubicBezTo>
                              <a:cubicBezTo>
                                <a:pt x="145" y="77"/>
                                <a:pt x="145" y="77"/>
                                <a:pt x="145" y="77"/>
                              </a:cubicBezTo>
                              <a:cubicBezTo>
                                <a:pt x="143" y="70"/>
                                <a:pt x="139" y="65"/>
                                <a:pt x="134" y="60"/>
                              </a:cubicBezTo>
                              <a:cubicBezTo>
                                <a:pt x="129" y="55"/>
                                <a:pt x="123" y="51"/>
                                <a:pt x="117" y="48"/>
                              </a:cubicBezTo>
                              <a:cubicBezTo>
                                <a:pt x="110" y="45"/>
                                <a:pt x="103" y="44"/>
                                <a:pt x="96" y="44"/>
                              </a:cubicBezTo>
                              <a:cubicBezTo>
                                <a:pt x="83" y="44"/>
                                <a:pt x="75" y="42"/>
                                <a:pt x="69" y="37"/>
                              </a:cubicBezTo>
                              <a:cubicBezTo>
                                <a:pt x="64" y="33"/>
                                <a:pt x="61" y="28"/>
                                <a:pt x="59" y="22"/>
                              </a:cubicBezTo>
                              <a:cubicBezTo>
                                <a:pt x="42" y="29"/>
                                <a:pt x="29" y="43"/>
                                <a:pt x="21" y="60"/>
                              </a:cubicBezTo>
                              <a:close/>
                              <a:moveTo>
                                <a:pt x="67" y="18"/>
                              </a:moveTo>
                              <a:cubicBezTo>
                                <a:pt x="67" y="18"/>
                                <a:pt x="67" y="18"/>
                                <a:pt x="67" y="18"/>
                              </a:cubicBezTo>
                              <a:cubicBezTo>
                                <a:pt x="69" y="24"/>
                                <a:pt x="71" y="27"/>
                                <a:pt x="74" y="30"/>
                              </a:cubicBezTo>
                              <a:cubicBezTo>
                                <a:pt x="79" y="34"/>
                                <a:pt x="86" y="36"/>
                                <a:pt x="96" y="36"/>
                              </a:cubicBezTo>
                              <a:cubicBezTo>
                                <a:pt x="104" y="36"/>
                                <a:pt x="112" y="37"/>
                                <a:pt x="120" y="40"/>
                              </a:cubicBezTo>
                              <a:cubicBezTo>
                                <a:pt x="120" y="40"/>
                                <a:pt x="120" y="40"/>
                                <a:pt x="120" y="40"/>
                              </a:cubicBezTo>
                              <a:cubicBezTo>
                                <a:pt x="127" y="43"/>
                                <a:pt x="134" y="48"/>
                                <a:pt x="140" y="54"/>
                              </a:cubicBezTo>
                              <a:cubicBezTo>
                                <a:pt x="146" y="59"/>
                                <a:pt x="150" y="66"/>
                                <a:pt x="153" y="73"/>
                              </a:cubicBezTo>
                              <a:cubicBezTo>
                                <a:pt x="153" y="73"/>
                                <a:pt x="153" y="73"/>
                                <a:pt x="153" y="73"/>
                              </a:cubicBezTo>
                              <a:cubicBezTo>
                                <a:pt x="156" y="81"/>
                                <a:pt x="158" y="89"/>
                                <a:pt x="158" y="97"/>
                              </a:cubicBezTo>
                              <a:cubicBezTo>
                                <a:pt x="158" y="105"/>
                                <a:pt x="156" y="113"/>
                                <a:pt x="153" y="121"/>
                              </a:cubicBezTo>
                              <a:cubicBezTo>
                                <a:pt x="150" y="128"/>
                                <a:pt x="146" y="135"/>
                                <a:pt x="140" y="141"/>
                              </a:cubicBezTo>
                              <a:cubicBezTo>
                                <a:pt x="140" y="141"/>
                                <a:pt x="140" y="141"/>
                                <a:pt x="140" y="141"/>
                              </a:cubicBezTo>
                              <a:cubicBezTo>
                                <a:pt x="134" y="146"/>
                                <a:pt x="127" y="151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12" y="157"/>
                                <a:pt x="104" y="158"/>
                                <a:pt x="96" y="158"/>
                              </a:cubicBezTo>
                              <a:cubicBezTo>
                                <a:pt x="88" y="158"/>
                                <a:pt x="80" y="157"/>
                                <a:pt x="73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66" y="151"/>
                                <a:pt x="59" y="146"/>
                                <a:pt x="53" y="141"/>
                              </a:cubicBezTo>
                              <a:cubicBezTo>
                                <a:pt x="47" y="135"/>
                                <a:pt x="43" y="128"/>
                                <a:pt x="40" y="121"/>
                              </a:cubicBezTo>
                              <a:cubicBezTo>
                                <a:pt x="37" y="113"/>
                                <a:pt x="35" y="105"/>
                                <a:pt x="35" y="97"/>
                              </a:cubicBezTo>
                              <a:cubicBezTo>
                                <a:pt x="35" y="97"/>
                                <a:pt x="35" y="97"/>
                                <a:pt x="35" y="97"/>
                              </a:cubicBezTo>
                              <a:cubicBezTo>
                                <a:pt x="35" y="86"/>
                                <a:pt x="33" y="80"/>
                                <a:pt x="29" y="75"/>
                              </a:cubicBezTo>
                              <a:cubicBezTo>
                                <a:pt x="27" y="72"/>
                                <a:pt x="23" y="70"/>
                                <a:pt x="18" y="67"/>
                              </a:cubicBezTo>
                              <a:cubicBezTo>
                                <a:pt x="15" y="75"/>
                                <a:pt x="14" y="84"/>
                                <a:pt x="14" y="92"/>
                              </a:cubicBezTo>
                              <a:cubicBezTo>
                                <a:pt x="14" y="135"/>
                                <a:pt x="49" y="170"/>
                                <a:pt x="91" y="170"/>
                              </a:cubicBezTo>
                              <a:cubicBezTo>
                                <a:pt x="111" y="170"/>
                                <a:pt x="133" y="162"/>
                                <a:pt x="146" y="147"/>
                              </a:cubicBezTo>
                              <a:cubicBezTo>
                                <a:pt x="161" y="132"/>
                                <a:pt x="169" y="113"/>
                                <a:pt x="169" y="92"/>
                              </a:cubicBezTo>
                              <a:cubicBezTo>
                                <a:pt x="169" y="49"/>
                                <a:pt x="134" y="14"/>
                                <a:pt x="91" y="14"/>
                              </a:cubicBezTo>
                              <a:cubicBezTo>
                                <a:pt x="83" y="14"/>
                                <a:pt x="75" y="16"/>
                                <a:pt x="67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8" o:spid="_x0000_s1026" o:spt="100" style="position:absolute;left:0pt;margin-left:303.85pt;margin-top:703.85pt;height:27.35pt;width:27.1pt;z-index:-1227027456;mso-width-relative:page;mso-height-relative:page;" fillcolor="#404040 [2429]" filled="t" stroked="f" coordsize="183,184" o:gfxdata="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" path="m91,0c142,0,183,41,183,92c183,143,142,184,91,184c41,184,0,143,0,92c0,41,41,0,91,0xm21,60c21,60,21,60,21,60c27,62,32,65,36,70c41,76,43,84,43,97c43,104,45,111,47,117c50,124,54,129,59,135c64,140,70,143,76,146c76,146,76,146,76,146c83,149,89,150,96,150c103,150,110,149,117,146c117,146,117,146,117,146c123,143,129,140,134,135c134,135,134,135,134,135c139,129,143,124,145,117c145,117,145,117,145,117c148,111,149,104,149,97c149,90,148,83,145,77c145,77,145,77,145,77c143,70,139,65,134,60c129,55,123,51,117,48c110,45,103,44,96,44c83,44,75,42,69,37c64,33,61,28,59,22c42,29,29,43,21,60xm67,18c67,18,67,18,67,18c69,24,71,27,74,30c79,34,86,36,96,36c104,36,112,37,120,40c120,40,120,40,120,40c127,43,134,48,140,54c146,59,150,66,153,73c153,73,153,73,153,73c156,81,158,89,158,97c158,105,156,113,153,121c150,128,146,135,140,141c140,141,140,141,140,141c134,146,127,151,120,154c120,154,120,154,120,154c112,157,104,158,96,158c88,158,80,157,73,154c73,154,73,154,73,154c66,151,59,146,53,141c47,135,43,128,40,121c37,113,35,105,35,97c35,97,35,97,35,97c35,86,33,80,29,75c27,72,23,70,18,67c15,75,14,84,14,92c14,135,49,170,91,170c111,170,133,162,146,147c161,132,169,113,169,92c169,49,134,14,91,14c83,14,75,16,67,18xe">
                <v:path o:connectlocs="171302,0;344488,173831;171302,347663;0,173831;171302,0;39531,113368;39531,113368;67768,132263;80945,183278;88475,221068;111064,255078;143066,275863;143066,275863;180715,283420;220246,275863;220246,275863;252248,255078;252248,255078;272954,221068;272954,221068;280484,183278;272954,145489;272954,145489;252248,113368;220246,90694;180715,83136;129888,69910;111064,41568;39531,113368;126124,34010;126124,34010;139301,56684;180715,68021;225893,75578;225893,75578;263542,102031;288014,137931;288014,137931;297426,183278;288014,228626;263542,266415;263542,266415;225893,290978;225893,290978;180715,298536;137418,290978;137418,290978;99769,266415;75297,228626;65885,183278;65885,183278;54590,141710;33884,126594;26354,173831;171302,321210;274837,277752;318133,173831;171302,26452;126124,3401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3881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8881745</wp:posOffset>
                </wp:positionV>
                <wp:extent cx="352425" cy="352425"/>
                <wp:effectExtent l="0" t="0" r="13335" b="12700"/>
                <wp:wrapNone/>
                <wp:docPr id="151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143 w 187"/>
                            <a:gd name="T1" fmla="*/ 30 h 187"/>
                            <a:gd name="T2" fmla="*/ 138 w 187"/>
                            <a:gd name="T3" fmla="*/ 18 h 187"/>
                            <a:gd name="T4" fmla="*/ 134 w 187"/>
                            <a:gd name="T5" fmla="*/ 29 h 187"/>
                            <a:gd name="T6" fmla="*/ 114 w 187"/>
                            <a:gd name="T7" fmla="*/ 23 h 187"/>
                            <a:gd name="T8" fmla="*/ 106 w 187"/>
                            <a:gd name="T9" fmla="*/ 25 h 187"/>
                            <a:gd name="T10" fmla="*/ 105 w 187"/>
                            <a:gd name="T11" fmla="*/ 34 h 187"/>
                            <a:gd name="T12" fmla="*/ 86 w 187"/>
                            <a:gd name="T13" fmla="*/ 34 h 187"/>
                            <a:gd name="T14" fmla="*/ 79 w 187"/>
                            <a:gd name="T15" fmla="*/ 38 h 187"/>
                            <a:gd name="T16" fmla="*/ 65 w 187"/>
                            <a:gd name="T17" fmla="*/ 58 h 187"/>
                            <a:gd name="T18" fmla="*/ 54 w 187"/>
                            <a:gd name="T19" fmla="*/ 53 h 187"/>
                            <a:gd name="T20" fmla="*/ 59 w 187"/>
                            <a:gd name="T21" fmla="*/ 64 h 187"/>
                            <a:gd name="T22" fmla="*/ 39 w 187"/>
                            <a:gd name="T23" fmla="*/ 78 h 187"/>
                            <a:gd name="T24" fmla="*/ 35 w 187"/>
                            <a:gd name="T25" fmla="*/ 85 h 187"/>
                            <a:gd name="T26" fmla="*/ 35 w 187"/>
                            <a:gd name="T27" fmla="*/ 104 h 187"/>
                            <a:gd name="T28" fmla="*/ 26 w 187"/>
                            <a:gd name="T29" fmla="*/ 105 h 187"/>
                            <a:gd name="T30" fmla="*/ 23 w 187"/>
                            <a:gd name="T31" fmla="*/ 114 h 187"/>
                            <a:gd name="T32" fmla="*/ 30 w 187"/>
                            <a:gd name="T33" fmla="*/ 133 h 187"/>
                            <a:gd name="T34" fmla="*/ 19 w 187"/>
                            <a:gd name="T35" fmla="*/ 138 h 187"/>
                            <a:gd name="T36" fmla="*/ 30 w 187"/>
                            <a:gd name="T37" fmla="*/ 142 h 187"/>
                            <a:gd name="T38" fmla="*/ 37 w 187"/>
                            <a:gd name="T39" fmla="*/ 155 h 187"/>
                            <a:gd name="T40" fmla="*/ 39 w 187"/>
                            <a:gd name="T41" fmla="*/ 142 h 187"/>
                            <a:gd name="T42" fmla="*/ 50 w 187"/>
                            <a:gd name="T43" fmla="*/ 138 h 187"/>
                            <a:gd name="T44" fmla="*/ 38 w 187"/>
                            <a:gd name="T45" fmla="*/ 133 h 187"/>
                            <a:gd name="T46" fmla="*/ 45 w 187"/>
                            <a:gd name="T47" fmla="*/ 119 h 187"/>
                            <a:gd name="T48" fmla="*/ 47 w 187"/>
                            <a:gd name="T49" fmla="*/ 111 h 187"/>
                            <a:gd name="T50" fmla="*/ 43 w 187"/>
                            <a:gd name="T51" fmla="*/ 107 h 187"/>
                            <a:gd name="T52" fmla="*/ 54 w 187"/>
                            <a:gd name="T53" fmla="*/ 96 h 187"/>
                            <a:gd name="T54" fmla="*/ 58 w 187"/>
                            <a:gd name="T55" fmla="*/ 89 h 187"/>
                            <a:gd name="T56" fmla="*/ 65 w 187"/>
                            <a:gd name="T57" fmla="*/ 70 h 187"/>
                            <a:gd name="T58" fmla="*/ 75 w 187"/>
                            <a:gd name="T59" fmla="*/ 74 h 187"/>
                            <a:gd name="T60" fmla="*/ 71 w 187"/>
                            <a:gd name="T61" fmla="*/ 64 h 187"/>
                            <a:gd name="T62" fmla="*/ 90 w 187"/>
                            <a:gd name="T63" fmla="*/ 58 h 187"/>
                            <a:gd name="T64" fmla="*/ 97 w 187"/>
                            <a:gd name="T65" fmla="*/ 53 h 187"/>
                            <a:gd name="T66" fmla="*/ 108 w 187"/>
                            <a:gd name="T67" fmla="*/ 42 h 187"/>
                            <a:gd name="T68" fmla="*/ 112 w 187"/>
                            <a:gd name="T69" fmla="*/ 46 h 187"/>
                            <a:gd name="T70" fmla="*/ 120 w 187"/>
                            <a:gd name="T71" fmla="*/ 44 h 187"/>
                            <a:gd name="T72" fmla="*/ 134 w 187"/>
                            <a:gd name="T73" fmla="*/ 38 h 187"/>
                            <a:gd name="T74" fmla="*/ 138 w 187"/>
                            <a:gd name="T75" fmla="*/ 49 h 187"/>
                            <a:gd name="T76" fmla="*/ 143 w 187"/>
                            <a:gd name="T77" fmla="*/ 38 h 187"/>
                            <a:gd name="T78" fmla="*/ 156 w 187"/>
                            <a:gd name="T79" fmla="*/ 36 h 187"/>
                            <a:gd name="T80" fmla="*/ 179 w 187"/>
                            <a:gd name="T81" fmla="*/ 27 h 187"/>
                            <a:gd name="T82" fmla="*/ 172 w 187"/>
                            <a:gd name="T83" fmla="*/ 15 h 187"/>
                            <a:gd name="T84" fmla="*/ 92 w 187"/>
                            <a:gd name="T85" fmla="*/ 4 h 187"/>
                            <a:gd name="T86" fmla="*/ 5 w 187"/>
                            <a:gd name="T87" fmla="*/ 91 h 187"/>
                            <a:gd name="T88" fmla="*/ 16 w 187"/>
                            <a:gd name="T89" fmla="*/ 171 h 187"/>
                            <a:gd name="T90" fmla="*/ 96 w 187"/>
                            <a:gd name="T91" fmla="*/ 182 h 187"/>
                            <a:gd name="T92" fmla="*/ 183 w 187"/>
                            <a:gd name="T93" fmla="*/ 95 h 187"/>
                            <a:gd name="T94" fmla="*/ 169 w 187"/>
                            <a:gd name="T95" fmla="*/ 92 h 187"/>
                            <a:gd name="T96" fmla="*/ 142 w 187"/>
                            <a:gd name="T97" fmla="*/ 141 h 187"/>
                            <a:gd name="T98" fmla="*/ 32 w 187"/>
                            <a:gd name="T99" fmla="*/ 165 h 187"/>
                            <a:gd name="T100" fmla="*/ 22 w 187"/>
                            <a:gd name="T101" fmla="*/ 155 h 187"/>
                            <a:gd name="T102" fmla="*/ 45 w 187"/>
                            <a:gd name="T103" fmla="*/ 45 h 187"/>
                            <a:gd name="T104" fmla="*/ 156 w 187"/>
                            <a:gd name="T105" fmla="*/ 21 h 187"/>
                            <a:gd name="T106" fmla="*/ 166 w 187"/>
                            <a:gd name="T107" fmla="*/ 31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152" y="31"/>
                              </a:moveTo>
                              <a:cubicBezTo>
                                <a:pt x="149" y="31"/>
                                <a:pt x="146" y="30"/>
                                <a:pt x="143" y="30"/>
                              </a:cubicBezTo>
                              <a:cubicBezTo>
                                <a:pt x="143" y="22"/>
                                <a:pt x="143" y="22"/>
                                <a:pt x="143" y="22"/>
                              </a:cubicBezTo>
                              <a:cubicBezTo>
                                <a:pt x="143" y="20"/>
                                <a:pt x="141" y="18"/>
                                <a:pt x="138" y="18"/>
                              </a:cubicBezTo>
                              <a:cubicBezTo>
                                <a:pt x="136" y="18"/>
                                <a:pt x="134" y="20"/>
                                <a:pt x="134" y="22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28" y="29"/>
                                <a:pt x="122" y="30"/>
                                <a:pt x="117" y="31"/>
                              </a:cubicBezTo>
                              <a:cubicBezTo>
                                <a:pt x="114" y="23"/>
                                <a:pt x="114" y="23"/>
                                <a:pt x="114" y="23"/>
                              </a:cubicBezTo>
                              <a:cubicBezTo>
                                <a:pt x="114" y="20"/>
                                <a:pt x="112" y="19"/>
                                <a:pt x="109" y="20"/>
                              </a:cubicBezTo>
                              <a:cubicBezTo>
                                <a:pt x="107" y="20"/>
                                <a:pt x="106" y="23"/>
                                <a:pt x="106" y="25"/>
                              </a:cubicBezTo>
                              <a:cubicBezTo>
                                <a:pt x="108" y="33"/>
                                <a:pt x="108" y="33"/>
                                <a:pt x="108" y="33"/>
                              </a:cubicBezTo>
                              <a:cubicBezTo>
                                <a:pt x="107" y="33"/>
                                <a:pt x="106" y="34"/>
                                <a:pt x="105" y="34"/>
                              </a:cubicBezTo>
                              <a:cubicBezTo>
                                <a:pt x="100" y="36"/>
                                <a:pt x="95" y="38"/>
                                <a:pt x="90" y="40"/>
                              </a:cubicBezTo>
                              <a:cubicBezTo>
                                <a:pt x="86" y="34"/>
                                <a:pt x="86" y="34"/>
                                <a:pt x="86" y="34"/>
                              </a:cubicBezTo>
                              <a:cubicBezTo>
                                <a:pt x="85" y="32"/>
                                <a:pt x="82" y="32"/>
                                <a:pt x="80" y="33"/>
                              </a:cubicBezTo>
                              <a:cubicBezTo>
                                <a:pt x="78" y="34"/>
                                <a:pt x="78" y="37"/>
                                <a:pt x="79" y="38"/>
                              </a:cubicBezTo>
                              <a:cubicBezTo>
                                <a:pt x="82" y="44"/>
                                <a:pt x="82" y="44"/>
                                <a:pt x="82" y="44"/>
                              </a:cubicBezTo>
                              <a:cubicBezTo>
                                <a:pt x="76" y="48"/>
                                <a:pt x="70" y="53"/>
                                <a:pt x="65" y="58"/>
                              </a:cubicBezTo>
                              <a:cubicBezTo>
                                <a:pt x="60" y="53"/>
                                <a:pt x="60" y="53"/>
                                <a:pt x="60" y="53"/>
                              </a:cubicBezTo>
                              <a:cubicBezTo>
                                <a:pt x="58" y="51"/>
                                <a:pt x="55" y="51"/>
                                <a:pt x="54" y="53"/>
                              </a:cubicBezTo>
                              <a:cubicBezTo>
                                <a:pt x="52" y="54"/>
                                <a:pt x="52" y="57"/>
                                <a:pt x="54" y="59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4" y="69"/>
                                <a:pt x="49" y="75"/>
                                <a:pt x="45" y="81"/>
                              </a:cubicBezTo>
                              <a:cubicBezTo>
                                <a:pt x="39" y="78"/>
                                <a:pt x="39" y="78"/>
                                <a:pt x="39" y="78"/>
                              </a:cubicBezTo>
                              <a:cubicBezTo>
                                <a:pt x="37" y="77"/>
                                <a:pt x="35" y="78"/>
                                <a:pt x="34" y="80"/>
                              </a:cubicBezTo>
                              <a:cubicBezTo>
                                <a:pt x="32" y="82"/>
                                <a:pt x="33" y="84"/>
                                <a:pt x="35" y="85"/>
                              </a:cubicBezTo>
                              <a:cubicBezTo>
                                <a:pt x="41" y="89"/>
                                <a:pt x="41" y="89"/>
                                <a:pt x="41" y="89"/>
                              </a:cubicBezTo>
                              <a:cubicBezTo>
                                <a:pt x="39" y="94"/>
                                <a:pt x="36" y="99"/>
                                <a:pt x="35" y="104"/>
                              </a:cubicBezTo>
                              <a:cubicBezTo>
                                <a:pt x="34" y="105"/>
                                <a:pt x="34" y="106"/>
                                <a:pt x="34" y="108"/>
                              </a:cubicBezTo>
                              <a:cubicBezTo>
                                <a:pt x="26" y="105"/>
                                <a:pt x="26" y="105"/>
                                <a:pt x="26" y="105"/>
                              </a:cubicBezTo>
                              <a:cubicBezTo>
                                <a:pt x="23" y="105"/>
                                <a:pt x="21" y="106"/>
                                <a:pt x="20" y="108"/>
                              </a:cubicBezTo>
                              <a:cubicBezTo>
                                <a:pt x="20" y="111"/>
                                <a:pt x="21" y="113"/>
                                <a:pt x="23" y="114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31" y="122"/>
                                <a:pt x="30" y="128"/>
                                <a:pt x="30" y="133"/>
                              </a:cubicBezTo>
                              <a:cubicBezTo>
                                <a:pt x="23" y="133"/>
                                <a:pt x="23" y="133"/>
                                <a:pt x="23" y="133"/>
                              </a:cubicBezTo>
                              <a:cubicBezTo>
                                <a:pt x="21" y="133"/>
                                <a:pt x="19" y="135"/>
                                <a:pt x="19" y="138"/>
                              </a:cubicBezTo>
                              <a:cubicBezTo>
                                <a:pt x="19" y="140"/>
                                <a:pt x="21" y="142"/>
                                <a:pt x="23" y="142"/>
                              </a:cubicBezTo>
                              <a:cubicBezTo>
                                <a:pt x="30" y="142"/>
                                <a:pt x="30" y="142"/>
                                <a:pt x="30" y="142"/>
                              </a:cubicBezTo>
                              <a:cubicBezTo>
                                <a:pt x="31" y="145"/>
                                <a:pt x="31" y="148"/>
                                <a:pt x="32" y="152"/>
                              </a:cubicBezTo>
                              <a:cubicBezTo>
                                <a:pt x="33" y="154"/>
                                <a:pt x="35" y="155"/>
                                <a:pt x="37" y="155"/>
                              </a:cubicBezTo>
                              <a:cubicBezTo>
                                <a:pt x="39" y="154"/>
                                <a:pt x="41" y="152"/>
                                <a:pt x="40" y="150"/>
                              </a:cubicBezTo>
                              <a:cubicBezTo>
                                <a:pt x="40" y="147"/>
                                <a:pt x="39" y="145"/>
                                <a:pt x="39" y="142"/>
                              </a:cubicBezTo>
                              <a:cubicBezTo>
                                <a:pt x="45" y="142"/>
                                <a:pt x="45" y="142"/>
                                <a:pt x="45" y="142"/>
                              </a:cubicBezTo>
                              <a:cubicBezTo>
                                <a:pt x="48" y="142"/>
                                <a:pt x="50" y="140"/>
                                <a:pt x="50" y="138"/>
                              </a:cubicBezTo>
                              <a:cubicBezTo>
                                <a:pt x="50" y="135"/>
                                <a:pt x="48" y="133"/>
                                <a:pt x="45" y="133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39" y="123"/>
                                <a:pt x="40" y="118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7" y="120"/>
                                <a:pt x="49" y="119"/>
                                <a:pt x="50" y="116"/>
                              </a:cubicBezTo>
                              <a:cubicBezTo>
                                <a:pt x="51" y="114"/>
                                <a:pt x="49" y="112"/>
                                <a:pt x="47" y="111"/>
                              </a:cubicBezTo>
                              <a:cubicBezTo>
                                <a:pt x="42" y="110"/>
                                <a:pt x="42" y="110"/>
                                <a:pt x="42" y="110"/>
                              </a:cubicBezTo>
                              <a:cubicBezTo>
                                <a:pt x="42" y="109"/>
                                <a:pt x="42" y="108"/>
                                <a:pt x="43" y="107"/>
                              </a:cubicBezTo>
                              <a:cubicBezTo>
                                <a:pt x="44" y="102"/>
                                <a:pt x="46" y="98"/>
                                <a:pt x="48" y="93"/>
                              </a:cubicBezTo>
                              <a:cubicBezTo>
                                <a:pt x="54" y="96"/>
                                <a:pt x="54" y="96"/>
                                <a:pt x="54" y="96"/>
                              </a:cubicBezTo>
                              <a:cubicBezTo>
                                <a:pt x="56" y="98"/>
                                <a:pt x="59" y="97"/>
                                <a:pt x="60" y="95"/>
                              </a:cubicBezTo>
                              <a:cubicBezTo>
                                <a:pt x="61" y="93"/>
                                <a:pt x="61" y="90"/>
                                <a:pt x="58" y="89"/>
                              </a:cubicBezTo>
                              <a:cubicBezTo>
                                <a:pt x="53" y="86"/>
                                <a:pt x="53" y="86"/>
                                <a:pt x="53" y="86"/>
                              </a:cubicBezTo>
                              <a:cubicBezTo>
                                <a:pt x="56" y="80"/>
                                <a:pt x="60" y="75"/>
                                <a:pt x="65" y="70"/>
                              </a:cubicBezTo>
                              <a:cubicBezTo>
                                <a:pt x="69" y="74"/>
                                <a:pt x="69" y="74"/>
                                <a:pt x="69" y="74"/>
                              </a:cubicBezTo>
                              <a:cubicBezTo>
                                <a:pt x="71" y="76"/>
                                <a:pt x="74" y="76"/>
                                <a:pt x="75" y="74"/>
                              </a:cubicBezTo>
                              <a:cubicBezTo>
                                <a:pt x="77" y="73"/>
                                <a:pt x="77" y="70"/>
                                <a:pt x="75" y="68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6" y="59"/>
                                <a:pt x="81" y="55"/>
                                <a:pt x="87" y="52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1" y="60"/>
                                <a:pt x="94" y="60"/>
                                <a:pt x="96" y="59"/>
                              </a:cubicBezTo>
                              <a:cubicBezTo>
                                <a:pt x="98" y="58"/>
                                <a:pt x="98" y="55"/>
                                <a:pt x="97" y="53"/>
                              </a:cubicBezTo>
                              <a:cubicBezTo>
                                <a:pt x="94" y="48"/>
                                <a:pt x="94" y="48"/>
                                <a:pt x="94" y="48"/>
                              </a:cubicBezTo>
                              <a:cubicBezTo>
                                <a:pt x="98" y="45"/>
                                <a:pt x="103" y="43"/>
                                <a:pt x="108" y="42"/>
                              </a:cubicBezTo>
                              <a:cubicBezTo>
                                <a:pt x="109" y="42"/>
                                <a:pt x="110" y="41"/>
                                <a:pt x="111" y="41"/>
                              </a:cubicBezTo>
                              <a:cubicBezTo>
                                <a:pt x="112" y="46"/>
                                <a:pt x="112" y="46"/>
                                <a:pt x="112" y="46"/>
                              </a:cubicBezTo>
                              <a:cubicBezTo>
                                <a:pt x="113" y="48"/>
                                <a:pt x="115" y="50"/>
                                <a:pt x="117" y="49"/>
                              </a:cubicBezTo>
                              <a:cubicBezTo>
                                <a:pt x="119" y="49"/>
                                <a:pt x="121" y="46"/>
                                <a:pt x="120" y="44"/>
                              </a:cubicBezTo>
                              <a:cubicBezTo>
                                <a:pt x="119" y="39"/>
                                <a:pt x="119" y="39"/>
                                <a:pt x="119" y="39"/>
                              </a:cubicBezTo>
                              <a:cubicBezTo>
                                <a:pt x="124" y="38"/>
                                <a:pt x="129" y="38"/>
                                <a:pt x="134" y="38"/>
                              </a:cubicBezTo>
                              <a:cubicBezTo>
                                <a:pt x="134" y="45"/>
                                <a:pt x="134" y="45"/>
                                <a:pt x="134" y="45"/>
                              </a:cubicBezTo>
                              <a:cubicBezTo>
                                <a:pt x="134" y="47"/>
                                <a:pt x="136" y="49"/>
                                <a:pt x="138" y="49"/>
                              </a:cubicBezTo>
                              <a:cubicBezTo>
                                <a:pt x="141" y="49"/>
                                <a:pt x="143" y="47"/>
                                <a:pt x="143" y="45"/>
                              </a:cubicBezTo>
                              <a:cubicBezTo>
                                <a:pt x="143" y="38"/>
                                <a:pt x="143" y="38"/>
                                <a:pt x="143" y="38"/>
                              </a:cubicBezTo>
                              <a:cubicBezTo>
                                <a:pt x="145" y="38"/>
                                <a:pt x="148" y="39"/>
                                <a:pt x="151" y="40"/>
                              </a:cubicBezTo>
                              <a:cubicBezTo>
                                <a:pt x="153" y="40"/>
                                <a:pt x="155" y="39"/>
                                <a:pt x="156" y="36"/>
                              </a:cubicBezTo>
                              <a:cubicBezTo>
                                <a:pt x="156" y="34"/>
                                <a:pt x="155" y="32"/>
                                <a:pt x="152" y="31"/>
                              </a:cubicBezTo>
                              <a:close/>
                              <a:moveTo>
                                <a:pt x="179" y="27"/>
                              </a:moveTo>
                              <a:cubicBezTo>
                                <a:pt x="179" y="27"/>
                                <a:pt x="179" y="27"/>
                                <a:pt x="179" y="27"/>
                              </a:cubicBezTo>
                              <a:cubicBezTo>
                                <a:pt x="178" y="22"/>
                                <a:pt x="175" y="18"/>
                                <a:pt x="172" y="15"/>
                              </a:cubicBezTo>
                              <a:cubicBezTo>
                                <a:pt x="169" y="11"/>
                                <a:pt x="165" y="9"/>
                                <a:pt x="160" y="8"/>
                              </a:cubicBezTo>
                              <a:cubicBezTo>
                                <a:pt x="137" y="1"/>
                                <a:pt x="114" y="0"/>
                                <a:pt x="92" y="4"/>
                              </a:cubicBezTo>
                              <a:cubicBezTo>
                                <a:pt x="71" y="9"/>
                                <a:pt x="51" y="19"/>
                                <a:pt x="35" y="35"/>
                              </a:cubicBezTo>
                              <a:cubicBezTo>
                                <a:pt x="20" y="50"/>
                                <a:pt x="10" y="70"/>
                                <a:pt x="5" y="91"/>
                              </a:cubicBezTo>
                              <a:cubicBezTo>
                                <a:pt x="0" y="113"/>
                                <a:pt x="1" y="136"/>
                                <a:pt x="8" y="159"/>
                              </a:cubicBezTo>
                              <a:cubicBezTo>
                                <a:pt x="10" y="164"/>
                                <a:pt x="12" y="168"/>
                                <a:pt x="16" y="171"/>
                              </a:cubicBezTo>
                              <a:cubicBezTo>
                                <a:pt x="19" y="175"/>
                                <a:pt x="23" y="177"/>
                                <a:pt x="28" y="179"/>
                              </a:cubicBezTo>
                              <a:cubicBezTo>
                                <a:pt x="51" y="185"/>
                                <a:pt x="74" y="187"/>
                                <a:pt x="96" y="182"/>
                              </a:cubicBezTo>
                              <a:cubicBezTo>
                                <a:pt x="117" y="177"/>
                                <a:pt x="136" y="167"/>
                                <a:pt x="152" y="151"/>
                              </a:cubicBezTo>
                              <a:cubicBezTo>
                                <a:pt x="168" y="136"/>
                                <a:pt x="178" y="116"/>
                                <a:pt x="183" y="95"/>
                              </a:cubicBezTo>
                              <a:cubicBezTo>
                                <a:pt x="187" y="73"/>
                                <a:pt x="186" y="50"/>
                                <a:pt x="179" y="27"/>
                              </a:cubicBezTo>
                              <a:close/>
                              <a:moveTo>
                                <a:pt x="169" y="92"/>
                              </a:moveTo>
                              <a:cubicBezTo>
                                <a:pt x="169" y="92"/>
                                <a:pt x="169" y="92"/>
                                <a:pt x="169" y="92"/>
                              </a:cubicBezTo>
                              <a:cubicBezTo>
                                <a:pt x="165" y="111"/>
                                <a:pt x="156" y="128"/>
                                <a:pt x="142" y="141"/>
                              </a:cubicBezTo>
                              <a:cubicBezTo>
                                <a:pt x="128" y="155"/>
                                <a:pt x="111" y="164"/>
                                <a:pt x="93" y="168"/>
                              </a:cubicBezTo>
                              <a:cubicBezTo>
                                <a:pt x="73" y="172"/>
                                <a:pt x="52" y="171"/>
                                <a:pt x="32" y="165"/>
                              </a:cubicBezTo>
                              <a:cubicBezTo>
                                <a:pt x="29" y="164"/>
                                <a:pt x="27" y="163"/>
                                <a:pt x="25" y="161"/>
                              </a:cubicBezTo>
                              <a:cubicBezTo>
                                <a:pt x="24" y="160"/>
                                <a:pt x="23" y="158"/>
                                <a:pt x="22" y="155"/>
                              </a:cubicBezTo>
                              <a:cubicBezTo>
                                <a:pt x="16" y="134"/>
                                <a:pt x="15" y="114"/>
                                <a:pt x="19" y="94"/>
                              </a:cubicBezTo>
                              <a:cubicBezTo>
                                <a:pt x="23" y="76"/>
                                <a:pt x="32" y="58"/>
                                <a:pt x="45" y="45"/>
                              </a:cubicBezTo>
                              <a:cubicBezTo>
                                <a:pt x="59" y="31"/>
                                <a:pt x="76" y="22"/>
                                <a:pt x="95" y="18"/>
                              </a:cubicBezTo>
                              <a:cubicBezTo>
                                <a:pt x="114" y="14"/>
                                <a:pt x="135" y="15"/>
                                <a:pt x="156" y="21"/>
                              </a:cubicBezTo>
                              <a:cubicBezTo>
                                <a:pt x="158" y="22"/>
                                <a:pt x="160" y="23"/>
                                <a:pt x="162" y="25"/>
                              </a:cubicBezTo>
                              <a:cubicBezTo>
                                <a:pt x="164" y="26"/>
                                <a:pt x="165" y="29"/>
                                <a:pt x="166" y="31"/>
                              </a:cubicBezTo>
                              <a:cubicBezTo>
                                <a:pt x="172" y="52"/>
                                <a:pt x="173" y="73"/>
                                <a:pt x="169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223.5pt;margin-top:699.35pt;height:27.75pt;width:27.75pt;z-index:-1227028480;mso-width-relative:page;mso-height-relative:page;" fillcolor="#404040 [2429]" filled="t" stroked="f" coordsize="187,187" o:gfxdata="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" path="m152,31c149,31,146,30,143,30c143,22,143,22,143,22c143,20,141,18,138,18c136,18,134,20,134,22c134,29,134,29,134,29c128,29,122,30,117,31c114,23,114,23,114,23c114,20,112,19,109,20c107,20,106,23,106,25c108,33,108,33,108,33c107,33,106,34,105,34c100,36,95,38,90,40c86,34,86,34,86,34c85,32,82,32,80,33c78,34,78,37,79,38c82,44,82,44,82,44c76,48,70,53,65,58c60,53,60,53,60,53c58,51,55,51,54,53c52,54,52,57,54,59c59,64,59,64,59,64c54,69,49,75,45,81c39,78,39,78,39,78c37,77,35,78,34,80c32,82,33,84,35,85c41,89,41,89,41,89c39,94,36,99,35,104c34,105,34,106,34,108c26,105,26,105,26,105c23,105,21,106,20,108c20,111,21,113,23,114c32,116,32,116,32,116c31,122,30,128,30,133c23,133,23,133,23,133c21,133,19,135,19,138c19,140,21,142,23,142c30,142,30,142,30,142c31,145,31,148,32,152c33,154,35,155,37,155c39,154,41,152,40,150c40,147,39,145,39,142c45,142,45,142,45,142c48,142,50,140,50,138c50,135,48,133,45,133c38,133,38,133,38,133c38,128,39,123,40,118c45,119,45,119,45,119c47,120,49,119,50,116c51,114,49,112,47,111c42,110,42,110,42,110c42,109,42,108,43,107c44,102,46,98,48,93c54,96,54,96,54,96c56,98,59,97,60,95c61,93,61,90,58,89c53,86,53,86,53,86c56,80,60,75,65,70c69,74,69,74,69,74c71,76,74,76,75,74c77,73,77,70,75,68c71,64,71,64,71,64c76,59,81,55,87,52c90,58,90,58,90,58c91,60,94,60,96,59c98,58,98,55,97,53c94,48,94,48,94,48c98,45,103,43,108,42c109,42,110,41,111,41c112,46,112,46,112,46c113,48,115,50,117,49c119,49,121,46,120,44c119,39,119,39,119,39c124,38,129,38,134,38c134,45,134,45,134,45c134,47,136,49,138,49c141,49,143,47,143,45c143,38,143,38,143,38c145,38,148,39,151,40c153,40,155,39,156,36c156,34,155,32,152,31xm179,27c179,27,179,27,179,27c178,22,175,18,172,15c169,11,165,9,160,8c137,1,114,0,92,4c71,9,51,19,35,35c20,50,10,70,5,91c0,113,1,136,8,159c10,164,12,168,16,171c19,175,23,177,28,179c51,185,74,187,96,182c117,177,136,167,152,151c168,136,178,116,183,95c187,73,186,50,179,27xm169,92c169,92,169,92,169,92c165,111,156,128,142,141c128,155,111,164,93,168c73,172,52,171,32,165c29,164,27,163,25,161c24,160,23,158,22,155c16,134,15,114,19,94c23,76,32,58,45,45c59,31,76,22,95,18c114,14,135,15,156,21c158,22,160,23,162,25c164,26,165,29,166,31c172,52,173,73,169,92xe">
                <v:path o:connectlocs="269501,56538;260078,33923;252539,54654;214847,43346;199770,47115;197885,64077;162077,64077;148885,71615;122500,109308;101769,99885;111192,120616;73500,147000;65961,160193;65961,196001;49000,197885;43346,214847;56538,250655;35807,260078;56538,267616;69731,292116;73500,267616;94231,260078;71615,250655;84808,224270;88577,209193;81038,201654;101769,180924;109308,167731;122500,131923;141346,139462;133808,120616;169616,109308;182808,99885;203539,79154;211078,86692;226155,82923;252539,71615;260078,92346;269501,71615;294001,67846;337347,50884;324155,28269;173385,7538;9423,171500;30154,322270;180924,343001;344886,179039;318501,173385;267616,265732;60308,310963;41461,292116;84808,84808;294001,39577;312847,58423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59296" behindDoc="0" locked="0" layoutInCell="1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3403600</wp:posOffset>
                </wp:positionV>
                <wp:extent cx="296545" cy="285750"/>
                <wp:effectExtent l="0" t="0" r="8255" b="0"/>
                <wp:wrapNone/>
                <wp:docPr id="101" name="Freeform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90030" y="3403600"/>
                          <a:ext cx="296545" cy="285750"/>
                        </a:xfrm>
                        <a:custGeom>
                          <a:avLst/>
                          <a:gdLst>
                            <a:gd name="T0" fmla="*/ 88 w 178"/>
                            <a:gd name="T1" fmla="*/ 31 h 172"/>
                            <a:gd name="T2" fmla="*/ 111 w 178"/>
                            <a:gd name="T3" fmla="*/ 54 h 172"/>
                            <a:gd name="T4" fmla="*/ 88 w 178"/>
                            <a:gd name="T5" fmla="*/ 77 h 172"/>
                            <a:gd name="T6" fmla="*/ 66 w 178"/>
                            <a:gd name="T7" fmla="*/ 54 h 172"/>
                            <a:gd name="T8" fmla="*/ 88 w 178"/>
                            <a:gd name="T9" fmla="*/ 31 h 172"/>
                            <a:gd name="T10" fmla="*/ 39 w 178"/>
                            <a:gd name="T11" fmla="*/ 76 h 172"/>
                            <a:gd name="T12" fmla="*/ 39 w 178"/>
                            <a:gd name="T13" fmla="*/ 76 h 172"/>
                            <a:gd name="T14" fmla="*/ 35 w 178"/>
                            <a:gd name="T15" fmla="*/ 54 h 172"/>
                            <a:gd name="T16" fmla="*/ 51 w 178"/>
                            <a:gd name="T17" fmla="*/ 16 h 172"/>
                            <a:gd name="T18" fmla="*/ 88 w 178"/>
                            <a:gd name="T19" fmla="*/ 0 h 172"/>
                            <a:gd name="T20" fmla="*/ 127 w 178"/>
                            <a:gd name="T21" fmla="*/ 16 h 172"/>
                            <a:gd name="T22" fmla="*/ 142 w 178"/>
                            <a:gd name="T23" fmla="*/ 54 h 172"/>
                            <a:gd name="T24" fmla="*/ 138 w 178"/>
                            <a:gd name="T25" fmla="*/ 76 h 172"/>
                            <a:gd name="T26" fmla="*/ 156 w 178"/>
                            <a:gd name="T27" fmla="*/ 76 h 172"/>
                            <a:gd name="T28" fmla="*/ 161 w 178"/>
                            <a:gd name="T29" fmla="*/ 80 h 172"/>
                            <a:gd name="T30" fmla="*/ 177 w 178"/>
                            <a:gd name="T31" fmla="*/ 167 h 172"/>
                            <a:gd name="T32" fmla="*/ 174 w 178"/>
                            <a:gd name="T33" fmla="*/ 172 h 172"/>
                            <a:gd name="T34" fmla="*/ 173 w 178"/>
                            <a:gd name="T35" fmla="*/ 172 h 172"/>
                            <a:gd name="T36" fmla="*/ 4 w 178"/>
                            <a:gd name="T37" fmla="*/ 172 h 172"/>
                            <a:gd name="T38" fmla="*/ 0 w 178"/>
                            <a:gd name="T39" fmla="*/ 168 h 172"/>
                            <a:gd name="T40" fmla="*/ 0 w 178"/>
                            <a:gd name="T41" fmla="*/ 167 h 172"/>
                            <a:gd name="T42" fmla="*/ 17 w 178"/>
                            <a:gd name="T43" fmla="*/ 79 h 172"/>
                            <a:gd name="T44" fmla="*/ 21 w 178"/>
                            <a:gd name="T45" fmla="*/ 76 h 172"/>
                            <a:gd name="T46" fmla="*/ 39 w 178"/>
                            <a:gd name="T47" fmla="*/ 76 h 172"/>
                            <a:gd name="T48" fmla="*/ 44 w 178"/>
                            <a:gd name="T49" fmla="*/ 84 h 172"/>
                            <a:gd name="T50" fmla="*/ 44 w 178"/>
                            <a:gd name="T51" fmla="*/ 84 h 172"/>
                            <a:gd name="T52" fmla="*/ 24 w 178"/>
                            <a:gd name="T53" fmla="*/ 84 h 172"/>
                            <a:gd name="T54" fmla="*/ 9 w 178"/>
                            <a:gd name="T55" fmla="*/ 164 h 172"/>
                            <a:gd name="T56" fmla="*/ 168 w 178"/>
                            <a:gd name="T57" fmla="*/ 164 h 172"/>
                            <a:gd name="T58" fmla="*/ 153 w 178"/>
                            <a:gd name="T59" fmla="*/ 84 h 172"/>
                            <a:gd name="T60" fmla="*/ 133 w 178"/>
                            <a:gd name="T61" fmla="*/ 84 h 172"/>
                            <a:gd name="T62" fmla="*/ 132 w 178"/>
                            <a:gd name="T63" fmla="*/ 86 h 172"/>
                            <a:gd name="T64" fmla="*/ 107 w 178"/>
                            <a:gd name="T65" fmla="*/ 105 h 172"/>
                            <a:gd name="T66" fmla="*/ 94 w 178"/>
                            <a:gd name="T67" fmla="*/ 121 h 172"/>
                            <a:gd name="T68" fmla="*/ 84 w 178"/>
                            <a:gd name="T69" fmla="*/ 123 h 172"/>
                            <a:gd name="T70" fmla="*/ 83 w 178"/>
                            <a:gd name="T71" fmla="*/ 121 h 172"/>
                            <a:gd name="T72" fmla="*/ 70 w 178"/>
                            <a:gd name="T73" fmla="*/ 105 h 172"/>
                            <a:gd name="T74" fmla="*/ 45 w 178"/>
                            <a:gd name="T75" fmla="*/ 86 h 172"/>
                            <a:gd name="T76" fmla="*/ 44 w 178"/>
                            <a:gd name="T77" fmla="*/ 84 h 172"/>
                            <a:gd name="T78" fmla="*/ 117 w 178"/>
                            <a:gd name="T79" fmla="*/ 26 h 172"/>
                            <a:gd name="T80" fmla="*/ 117 w 178"/>
                            <a:gd name="T81" fmla="*/ 26 h 172"/>
                            <a:gd name="T82" fmla="*/ 88 w 178"/>
                            <a:gd name="T83" fmla="*/ 14 h 172"/>
                            <a:gd name="T84" fmla="*/ 60 w 178"/>
                            <a:gd name="T85" fmla="*/ 26 h 172"/>
                            <a:gd name="T86" fmla="*/ 49 w 178"/>
                            <a:gd name="T87" fmla="*/ 54 h 172"/>
                            <a:gd name="T88" fmla="*/ 56 w 178"/>
                            <a:gd name="T89" fmla="*/ 77 h 172"/>
                            <a:gd name="T90" fmla="*/ 76 w 178"/>
                            <a:gd name="T91" fmla="*/ 92 h 172"/>
                            <a:gd name="T92" fmla="*/ 80 w 178"/>
                            <a:gd name="T93" fmla="*/ 94 h 172"/>
                            <a:gd name="T94" fmla="*/ 88 w 178"/>
                            <a:gd name="T95" fmla="*/ 106 h 172"/>
                            <a:gd name="T96" fmla="*/ 97 w 178"/>
                            <a:gd name="T97" fmla="*/ 94 h 172"/>
                            <a:gd name="T98" fmla="*/ 101 w 178"/>
                            <a:gd name="T99" fmla="*/ 92 h 172"/>
                            <a:gd name="T100" fmla="*/ 121 w 178"/>
                            <a:gd name="T101" fmla="*/ 77 h 172"/>
                            <a:gd name="T102" fmla="*/ 128 w 178"/>
                            <a:gd name="T103" fmla="*/ 54 h 172"/>
                            <a:gd name="T104" fmla="*/ 117 w 178"/>
                            <a:gd name="T105" fmla="*/ 26 h 172"/>
                            <a:gd name="T106" fmla="*/ 88 w 178"/>
                            <a:gd name="T107" fmla="*/ 40 h 172"/>
                            <a:gd name="T108" fmla="*/ 88 w 178"/>
                            <a:gd name="T109" fmla="*/ 40 h 172"/>
                            <a:gd name="T110" fmla="*/ 74 w 178"/>
                            <a:gd name="T111" fmla="*/ 54 h 172"/>
                            <a:gd name="T112" fmla="*/ 88 w 178"/>
                            <a:gd name="T113" fmla="*/ 68 h 172"/>
                            <a:gd name="T114" fmla="*/ 103 w 178"/>
                            <a:gd name="T115" fmla="*/ 54 h 172"/>
                            <a:gd name="T116" fmla="*/ 88 w 178"/>
                            <a:gd name="T117" fmla="*/ 4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78" h="172">
                              <a:moveTo>
                                <a:pt x="88" y="31"/>
                              </a:moveTo>
                              <a:cubicBezTo>
                                <a:pt x="101" y="31"/>
                                <a:pt x="111" y="42"/>
                                <a:pt x="111" y="54"/>
                              </a:cubicBezTo>
                              <a:cubicBezTo>
                                <a:pt x="111" y="67"/>
                                <a:pt x="101" y="77"/>
                                <a:pt x="88" y="77"/>
                              </a:cubicBezTo>
                              <a:cubicBezTo>
                                <a:pt x="76" y="77"/>
                                <a:pt x="66" y="67"/>
                                <a:pt x="66" y="54"/>
                              </a:cubicBezTo>
                              <a:cubicBezTo>
                                <a:pt x="66" y="42"/>
                                <a:pt x="76" y="31"/>
                                <a:pt x="88" y="31"/>
                              </a:cubicBezTo>
                              <a:close/>
                              <a:moveTo>
                                <a:pt x="39" y="76"/>
                              </a:move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ubicBezTo>
                                <a:pt x="36" y="69"/>
                                <a:pt x="35" y="62"/>
                                <a:pt x="35" y="54"/>
                              </a:cubicBezTo>
                              <a:cubicBezTo>
                                <a:pt x="35" y="39"/>
                                <a:pt x="41" y="26"/>
                                <a:pt x="51" y="16"/>
                              </a:cubicBezTo>
                              <a:cubicBezTo>
                                <a:pt x="60" y="6"/>
                                <a:pt x="74" y="0"/>
                                <a:pt x="88" y="0"/>
                              </a:cubicBezTo>
                              <a:cubicBezTo>
                                <a:pt x="103" y="0"/>
                                <a:pt x="117" y="6"/>
                                <a:pt x="127" y="16"/>
                              </a:cubicBezTo>
                              <a:cubicBezTo>
                                <a:pt x="136" y="26"/>
                                <a:pt x="142" y="39"/>
                                <a:pt x="142" y="54"/>
                              </a:cubicBezTo>
                              <a:cubicBezTo>
                                <a:pt x="142" y="62"/>
                                <a:pt x="141" y="69"/>
                                <a:pt x="138" y="76"/>
                              </a:cubicBezTo>
                              <a:cubicBezTo>
                                <a:pt x="156" y="76"/>
                                <a:pt x="156" y="76"/>
                                <a:pt x="156" y="76"/>
                              </a:cubicBezTo>
                              <a:cubicBezTo>
                                <a:pt x="159" y="76"/>
                                <a:pt x="160" y="78"/>
                                <a:pt x="161" y="80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8" y="170"/>
                                <a:pt x="176" y="172"/>
                                <a:pt x="174" y="172"/>
                              </a:cubicBezTo>
                              <a:cubicBezTo>
                                <a:pt x="174" y="172"/>
                                <a:pt x="173" y="172"/>
                                <a:pt x="173" y="172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1" y="172"/>
                                <a:pt x="0" y="170"/>
                                <a:pt x="0" y="168"/>
                              </a:cubicBezTo>
                              <a:cubicBezTo>
                                <a:pt x="0" y="168"/>
                                <a:pt x="0" y="167"/>
                                <a:pt x="0" y="167"/>
                              </a:cubicBezTo>
                              <a:cubicBezTo>
                                <a:pt x="17" y="79"/>
                                <a:pt x="17" y="79"/>
                                <a:pt x="17" y="79"/>
                              </a:cubicBezTo>
                              <a:cubicBezTo>
                                <a:pt x="17" y="77"/>
                                <a:pt x="19" y="76"/>
                                <a:pt x="21" y="76"/>
                              </a:cubicBez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lose/>
                              <a:moveTo>
                                <a:pt x="44" y="84"/>
                              </a:move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ubicBezTo>
                                <a:pt x="24" y="84"/>
                                <a:pt x="24" y="84"/>
                                <a:pt x="24" y="84"/>
                              </a:cubicBezTo>
                              <a:cubicBezTo>
                                <a:pt x="9" y="164"/>
                                <a:pt x="9" y="164"/>
                                <a:pt x="9" y="164"/>
                              </a:cubicBezTo>
                              <a:cubicBezTo>
                                <a:pt x="168" y="164"/>
                                <a:pt x="168" y="164"/>
                                <a:pt x="168" y="164"/>
                              </a:cubicBezTo>
                              <a:cubicBezTo>
                                <a:pt x="153" y="84"/>
                                <a:pt x="153" y="84"/>
                                <a:pt x="153" y="84"/>
                              </a:cubicBezTo>
                              <a:cubicBezTo>
                                <a:pt x="133" y="84"/>
                                <a:pt x="133" y="84"/>
                                <a:pt x="133" y="84"/>
                              </a:cubicBezTo>
                              <a:cubicBezTo>
                                <a:pt x="132" y="86"/>
                                <a:pt x="132" y="86"/>
                                <a:pt x="132" y="86"/>
                              </a:cubicBezTo>
                              <a:cubicBezTo>
                                <a:pt x="126" y="94"/>
                                <a:pt x="117" y="101"/>
                                <a:pt x="107" y="105"/>
                              </a:cubicBezTo>
                              <a:cubicBezTo>
                                <a:pt x="94" y="121"/>
                                <a:pt x="94" y="121"/>
                                <a:pt x="94" y="121"/>
                              </a:cubicBezTo>
                              <a:cubicBezTo>
                                <a:pt x="92" y="125"/>
                                <a:pt x="87" y="125"/>
                                <a:pt x="84" y="123"/>
                              </a:cubicBezTo>
                              <a:cubicBezTo>
                                <a:pt x="84" y="122"/>
                                <a:pt x="83" y="122"/>
                                <a:pt x="83" y="121"/>
                              </a:cubicBezTo>
                              <a:cubicBezTo>
                                <a:pt x="70" y="105"/>
                                <a:pt x="70" y="105"/>
                                <a:pt x="70" y="105"/>
                              </a:cubicBezTo>
                              <a:cubicBezTo>
                                <a:pt x="60" y="101"/>
                                <a:pt x="51" y="94"/>
                                <a:pt x="45" y="86"/>
                              </a:cubicBez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lose/>
                              <a:moveTo>
                                <a:pt x="117" y="26"/>
                              </a:moveTo>
                              <a:cubicBezTo>
                                <a:pt x="117" y="26"/>
                                <a:pt x="117" y="26"/>
                                <a:pt x="117" y="26"/>
                              </a:cubicBezTo>
                              <a:cubicBezTo>
                                <a:pt x="109" y="19"/>
                                <a:pt x="99" y="14"/>
                                <a:pt x="88" y="14"/>
                              </a:cubicBezTo>
                              <a:cubicBezTo>
                                <a:pt x="78" y="14"/>
                                <a:pt x="68" y="19"/>
                                <a:pt x="60" y="26"/>
                              </a:cubicBezTo>
                              <a:cubicBezTo>
                                <a:pt x="53" y="33"/>
                                <a:pt x="49" y="43"/>
                                <a:pt x="49" y="54"/>
                              </a:cubicBezTo>
                              <a:cubicBezTo>
                                <a:pt x="49" y="63"/>
                                <a:pt x="52" y="71"/>
                                <a:pt x="56" y="77"/>
                              </a:cubicBezTo>
                              <a:cubicBezTo>
                                <a:pt x="61" y="84"/>
                                <a:pt x="68" y="89"/>
                                <a:pt x="76" y="92"/>
                              </a:cubicBezTo>
                              <a:cubicBezTo>
                                <a:pt x="78" y="92"/>
                                <a:pt x="79" y="93"/>
                                <a:pt x="80" y="94"/>
                              </a:cubicBezTo>
                              <a:cubicBezTo>
                                <a:pt x="88" y="106"/>
                                <a:pt x="88" y="106"/>
                                <a:pt x="88" y="106"/>
                              </a:cubicBezTo>
                              <a:cubicBezTo>
                                <a:pt x="97" y="94"/>
                                <a:pt x="97" y="94"/>
                                <a:pt x="97" y="94"/>
                              </a:cubicBezTo>
                              <a:cubicBezTo>
                                <a:pt x="98" y="93"/>
                                <a:pt x="99" y="92"/>
                                <a:pt x="101" y="92"/>
                              </a:cubicBezTo>
                              <a:cubicBezTo>
                                <a:pt x="109" y="89"/>
                                <a:pt x="116" y="84"/>
                                <a:pt x="121" y="77"/>
                              </a:cubicBezTo>
                              <a:cubicBezTo>
                                <a:pt x="125" y="71"/>
                                <a:pt x="128" y="63"/>
                                <a:pt x="128" y="54"/>
                              </a:cubicBezTo>
                              <a:cubicBezTo>
                                <a:pt x="128" y="43"/>
                                <a:pt x="124" y="33"/>
                                <a:pt x="117" y="26"/>
                              </a:cubicBezTo>
                              <a:close/>
                              <a:moveTo>
                                <a:pt x="88" y="40"/>
                              </a:move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1" y="40"/>
                                <a:pt x="74" y="46"/>
                                <a:pt x="74" y="54"/>
                              </a:cubicBezTo>
                              <a:cubicBezTo>
                                <a:pt x="74" y="62"/>
                                <a:pt x="81" y="68"/>
                                <a:pt x="88" y="68"/>
                              </a:cubicBezTo>
                              <a:cubicBezTo>
                                <a:pt x="96" y="68"/>
                                <a:pt x="103" y="62"/>
                                <a:pt x="103" y="54"/>
                              </a:cubicBezTo>
                              <a:cubicBezTo>
                                <a:pt x="103" y="46"/>
                                <a:pt x="96" y="40"/>
                                <a:pt x="88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o:spt="100" style="position:absolute;left:0pt;margin-left:522.9pt;margin-top:268pt;height:22.5pt;width:23.35pt;z-index:-1227008000;mso-width-relative:page;mso-height-relative:page;" fillcolor="#404040 [2429]" filled="t" stroked="f" coordsize="178,172" o:gfxdata="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" path="m88,31c101,31,111,42,111,54c111,67,101,77,88,77c76,77,66,67,66,54c66,42,76,31,88,31xm39,76c39,76,39,76,39,76c36,69,35,62,35,54c35,39,41,26,51,16c60,6,74,0,88,0c103,0,117,6,127,16c136,26,142,39,142,54c142,62,141,69,138,76c156,76,156,76,156,76c159,76,160,78,161,80c177,167,177,167,177,167c178,170,176,172,174,172c174,172,173,172,173,172c4,172,4,172,4,172c1,172,0,170,0,168c0,168,0,167,0,167c17,79,17,79,17,79c17,77,19,76,21,76c39,76,39,76,39,76xm44,84c44,84,44,84,44,84c24,84,24,84,24,84c9,164,9,164,9,164c168,164,168,164,168,164c153,84,153,84,153,84c133,84,133,84,133,84c132,86,132,86,132,86c126,94,117,101,107,105c94,121,94,121,94,121c92,125,87,125,84,123c84,122,83,122,83,121c70,105,70,105,70,105c60,101,51,94,45,86c44,84,44,84,44,84xm117,26c117,26,117,26,117,26c109,19,99,14,88,14c78,14,68,19,60,26c53,33,49,43,49,54c49,63,52,71,56,77c61,84,68,89,76,92c78,92,79,93,80,94c88,106,88,106,88,106c97,94,97,94,97,94c98,93,99,92,101,92c109,89,116,84,121,77c125,71,128,63,128,54c128,43,124,33,117,26xm88,40c88,40,88,40,88,40c81,40,74,46,74,54c74,62,81,68,88,68c96,68,103,62,103,54c103,46,96,40,88,40xe">
                <v:path o:connectlocs="146606,51501;184924,89712;146606,127922;109954,89712;146606,51501;64973,126261;64973,126261;58309,89712;84965,26581;146606,0;211579,26581;236569,89712;229905,126261;259893,126261;268223,132906;294879,277443;289881,285750;288215,285750;6663,285750;0,279104;0,277443;28321,131245;34985,126261;64973,126261;73303,139552;73303,139552;39983,139552;14993,272459;279885,272459;254895,139552;221575,139552;219909,142875;178260,174440;156602,201021;139942,204344;138276,201021;116618,174440;74969,142875;73303,139552;194920,43194;194920,43194;146606,23258;99958,43194;81633,89712;93295,127922;126614,152843;133278,156165;146606,176101;161600,156165;168264,152843;201583,127922;213245,89712;194920,43194;146606,66453;146606,66453;123282,89712;146606,112970;171596,89712;146606,66453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884544" behindDoc="0" locked="0" layoutInCell="1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2622550</wp:posOffset>
                </wp:positionV>
                <wp:extent cx="292100" cy="333375"/>
                <wp:effectExtent l="0" t="0" r="12700" b="9525"/>
                <wp:wrapNone/>
                <wp:docPr id="86" name="Freeform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41770" y="26225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4 h 184"/>
                            <a:gd name="T4" fmla="*/ 161 w 161"/>
                            <a:gd name="T5" fmla="*/ 59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65 h 184"/>
                            <a:gd name="T16" fmla="*/ 6 w 161"/>
                            <a:gd name="T17" fmla="*/ 6 h 184"/>
                            <a:gd name="T18" fmla="*/ 86 w 161"/>
                            <a:gd name="T19" fmla="*/ 76 h 184"/>
                            <a:gd name="T20" fmla="*/ 75 w 161"/>
                            <a:gd name="T21" fmla="*/ 76 h 184"/>
                            <a:gd name="T22" fmla="*/ 86 w 161"/>
                            <a:gd name="T23" fmla="*/ 140 h 184"/>
                            <a:gd name="T24" fmla="*/ 71 w 161"/>
                            <a:gd name="T25" fmla="*/ 68 h 184"/>
                            <a:gd name="T26" fmla="*/ 91 w 161"/>
                            <a:gd name="T27" fmla="*/ 68 h 184"/>
                            <a:gd name="T28" fmla="*/ 95 w 161"/>
                            <a:gd name="T29" fmla="*/ 72 h 184"/>
                            <a:gd name="T30" fmla="*/ 95 w 161"/>
                            <a:gd name="T31" fmla="*/ 144 h 184"/>
                            <a:gd name="T32" fmla="*/ 71 w 161"/>
                            <a:gd name="T33" fmla="*/ 149 h 184"/>
                            <a:gd name="T34" fmla="*/ 66 w 161"/>
                            <a:gd name="T35" fmla="*/ 144 h 184"/>
                            <a:gd name="T36" fmla="*/ 66 w 161"/>
                            <a:gd name="T37" fmla="*/ 72 h 184"/>
                            <a:gd name="T38" fmla="*/ 51 w 161"/>
                            <a:gd name="T39" fmla="*/ 124 h 184"/>
                            <a:gd name="T40" fmla="*/ 40 w 161"/>
                            <a:gd name="T41" fmla="*/ 124 h 184"/>
                            <a:gd name="T42" fmla="*/ 51 w 161"/>
                            <a:gd name="T43" fmla="*/ 140 h 184"/>
                            <a:gd name="T44" fmla="*/ 36 w 161"/>
                            <a:gd name="T45" fmla="*/ 116 h 184"/>
                            <a:gd name="T46" fmla="*/ 55 w 161"/>
                            <a:gd name="T47" fmla="*/ 116 h 184"/>
                            <a:gd name="T48" fmla="*/ 60 w 161"/>
                            <a:gd name="T49" fmla="*/ 120 h 184"/>
                            <a:gd name="T50" fmla="*/ 60 w 161"/>
                            <a:gd name="T51" fmla="*/ 144 h 184"/>
                            <a:gd name="T52" fmla="*/ 36 w 161"/>
                            <a:gd name="T53" fmla="*/ 149 h 184"/>
                            <a:gd name="T54" fmla="*/ 31 w 161"/>
                            <a:gd name="T55" fmla="*/ 144 h 184"/>
                            <a:gd name="T56" fmla="*/ 31 w 161"/>
                            <a:gd name="T57" fmla="*/ 120 h 184"/>
                            <a:gd name="T58" fmla="*/ 122 w 161"/>
                            <a:gd name="T59" fmla="*/ 97 h 184"/>
                            <a:gd name="T60" fmla="*/ 110 w 161"/>
                            <a:gd name="T61" fmla="*/ 97 h 184"/>
                            <a:gd name="T62" fmla="*/ 122 w 161"/>
                            <a:gd name="T63" fmla="*/ 140 h 184"/>
                            <a:gd name="T64" fmla="*/ 106 w 161"/>
                            <a:gd name="T65" fmla="*/ 89 h 184"/>
                            <a:gd name="T66" fmla="*/ 126 w 161"/>
                            <a:gd name="T67" fmla="*/ 89 h 184"/>
                            <a:gd name="T68" fmla="*/ 130 w 161"/>
                            <a:gd name="T69" fmla="*/ 93 h 184"/>
                            <a:gd name="T70" fmla="*/ 130 w 161"/>
                            <a:gd name="T71" fmla="*/ 144 h 184"/>
                            <a:gd name="T72" fmla="*/ 106 w 161"/>
                            <a:gd name="T73" fmla="*/ 149 h 184"/>
                            <a:gd name="T74" fmla="*/ 102 w 161"/>
                            <a:gd name="T75" fmla="*/ 144 h 184"/>
                            <a:gd name="T76" fmla="*/ 102 w 161"/>
                            <a:gd name="T77" fmla="*/ 93 h 184"/>
                            <a:gd name="T78" fmla="*/ 147 w 161"/>
                            <a:gd name="T79" fmla="*/ 63 h 184"/>
                            <a:gd name="T80" fmla="*/ 115 w 161"/>
                            <a:gd name="T81" fmla="*/ 63 h 184"/>
                            <a:gd name="T82" fmla="*/ 103 w 161"/>
                            <a:gd name="T83" fmla="*/ 58 h 184"/>
                            <a:gd name="T84" fmla="*/ 99 w 161"/>
                            <a:gd name="T85" fmla="*/ 15 h 184"/>
                            <a:gd name="T86" fmla="*/ 16 w 161"/>
                            <a:gd name="T87" fmla="*/ 16 h 184"/>
                            <a:gd name="T88" fmla="*/ 15 w 161"/>
                            <a:gd name="T89" fmla="*/ 165 h 184"/>
                            <a:gd name="T90" fmla="*/ 19 w 161"/>
                            <a:gd name="T91" fmla="*/ 170 h 184"/>
                            <a:gd name="T92" fmla="*/ 145 w 161"/>
                            <a:gd name="T93" fmla="*/ 168 h 184"/>
                            <a:gd name="T94" fmla="*/ 147 w 161"/>
                            <a:gd name="T95" fmla="*/ 63 h 184"/>
                            <a:gd name="T96" fmla="*/ 140 w 161"/>
                            <a:gd name="T97" fmla="*/ 54 h 184"/>
                            <a:gd name="T98" fmla="*/ 107 w 161"/>
                            <a:gd name="T99" fmla="*/ 47 h 184"/>
                            <a:gd name="T100" fmla="*/ 109 w 161"/>
                            <a:gd name="T101" fmla="*/ 52 h 184"/>
                            <a:gd name="T102" fmla="*/ 140 w 161"/>
                            <a:gd name="T10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7" y="1"/>
                                <a:pt x="108" y="3"/>
                              </a:cubicBezTo>
                              <a:cubicBezTo>
                                <a:pt x="159" y="54"/>
                                <a:pt x="159" y="54"/>
                                <a:pt x="159" y="54"/>
                              </a:cubicBezTo>
                              <a:cubicBezTo>
                                <a:pt x="160" y="55"/>
                                <a:pt x="161" y="57"/>
                                <a:pt x="161" y="59"/>
                              </a:cubicBezTo>
                              <a:cubicBezTo>
                                <a:pt x="161" y="59"/>
                                <a:pt x="161" y="59"/>
                                <a:pt x="161" y="59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3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0"/>
                                <a:pt x="6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86" y="76"/>
                              </a:move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140"/>
                                <a:pt x="75" y="140"/>
                                <a:pt x="75" y="140"/>
                              </a:cubicBezTo>
                              <a:cubicBezTo>
                                <a:pt x="86" y="140"/>
                                <a:pt x="86" y="140"/>
                                <a:pt x="86" y="140"/>
                              </a:cubicBez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lose/>
                              <a:moveTo>
                                <a:pt x="71" y="68"/>
                              </a:move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3" y="68"/>
                                <a:pt x="95" y="70"/>
                                <a:pt x="95" y="72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7"/>
                                <a:pt x="93" y="149"/>
                                <a:pt x="9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68" y="149"/>
                                <a:pt x="66" y="147"/>
                                <a:pt x="66" y="144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0"/>
                                <a:pt x="68" y="68"/>
                                <a:pt x="71" y="68"/>
                              </a:cubicBezTo>
                              <a:close/>
                              <a:moveTo>
                                <a:pt x="51" y="124"/>
                              </a:move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ubicBezTo>
                                <a:pt x="40" y="124"/>
                                <a:pt x="40" y="124"/>
                                <a:pt x="40" y="124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51" y="140"/>
                                <a:pt x="51" y="140"/>
                                <a:pt x="51" y="140"/>
                              </a:cubicBez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lose/>
                              <a:moveTo>
                                <a:pt x="36" y="116"/>
                              </a:moveTo>
                              <a:cubicBezTo>
                                <a:pt x="36" y="116"/>
                                <a:pt x="36" y="116"/>
                                <a:pt x="36" y="116"/>
                              </a:cubicBezTo>
                              <a:cubicBezTo>
                                <a:pt x="55" y="116"/>
                                <a:pt x="55" y="116"/>
                                <a:pt x="55" y="116"/>
                              </a:cubicBezTo>
                              <a:cubicBezTo>
                                <a:pt x="56" y="116"/>
                                <a:pt x="56" y="116"/>
                                <a:pt x="56" y="116"/>
                              </a:cubicBezTo>
                              <a:cubicBezTo>
                                <a:pt x="58" y="116"/>
                                <a:pt x="60" y="118"/>
                                <a:pt x="60" y="120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7"/>
                                <a:pt x="58" y="149"/>
                                <a:pt x="5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3" y="149"/>
                                <a:pt x="31" y="147"/>
                                <a:pt x="31" y="144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18"/>
                                <a:pt x="33" y="116"/>
                                <a:pt x="36" y="116"/>
                              </a:cubicBezTo>
                              <a:close/>
                              <a:moveTo>
                                <a:pt x="122" y="97"/>
                              </a:move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140"/>
                                <a:pt x="110" y="140"/>
                                <a:pt x="110" y="140"/>
                              </a:cubicBezTo>
                              <a:cubicBezTo>
                                <a:pt x="122" y="140"/>
                                <a:pt x="122" y="140"/>
                                <a:pt x="122" y="140"/>
                              </a:cubicBez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lose/>
                              <a:moveTo>
                                <a:pt x="106" y="89"/>
                              </a:moveTo>
                              <a:cubicBezTo>
                                <a:pt x="106" y="89"/>
                                <a:pt x="106" y="89"/>
                                <a:pt x="10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8" y="89"/>
                                <a:pt x="130" y="91"/>
                                <a:pt x="130" y="93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7"/>
                                <a:pt x="128" y="149"/>
                                <a:pt x="12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3" y="149"/>
                                <a:pt x="102" y="147"/>
                                <a:pt x="102" y="144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1"/>
                                <a:pt x="103" y="89"/>
                                <a:pt x="106" y="89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5" y="63"/>
                                <a:pt x="115" y="63"/>
                                <a:pt x="115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9" y="51"/>
                                <a:pt x="99" y="47"/>
                              </a:cubicBezTo>
                              <a:cubicBezTo>
                                <a:pt x="99" y="15"/>
                                <a:pt x="99" y="15"/>
                                <a:pt x="99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8" y="15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5" y="18"/>
                                <a:pt x="15" y="19"/>
                              </a:cubicBezTo>
                              <a:cubicBezTo>
                                <a:pt x="15" y="165"/>
                                <a:pt x="15" y="165"/>
                                <a:pt x="15" y="165"/>
                              </a:cubicBezTo>
                              <a:cubicBezTo>
                                <a:pt x="15" y="166"/>
                                <a:pt x="15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5" y="169"/>
                                <a:pt x="145" y="168"/>
                              </a:cubicBezTo>
                              <a:cubicBezTo>
                                <a:pt x="146" y="168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8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4"/>
                                <a:pt x="113" y="54"/>
                                <a:pt x="115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o:spt="100" style="position:absolute;left:0pt;margin-left:521.1pt;margin-top:206.5pt;height:26.25pt;width:23pt;z-index:-1227082752;mso-width-relative:page;mso-height-relative:page;" fillcolor="#404040 [2429]" filled="t" stroked="f" coordsize="161,184" o:gfxdata="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" path="m19,0c103,0,103,0,103,0c105,0,107,1,108,3c159,54,159,54,159,54c160,55,161,57,161,59c161,59,161,59,161,59c161,165,161,165,161,165c161,170,159,175,155,178c155,178,155,178,155,178c155,178,155,178,155,178c152,182,147,184,142,184c19,184,19,184,19,184c14,184,9,182,6,178c6,178,6,178,6,178c6,178,6,178,6,178c3,175,0,170,0,165c0,19,0,19,0,19c0,14,3,10,6,6c9,3,14,0,19,0xm86,76c86,76,86,76,86,76c75,76,75,76,75,76c75,140,75,140,75,140c86,140,86,140,86,140c86,76,86,76,86,76xm71,68c71,68,71,68,71,68c91,68,91,68,91,68c91,68,91,68,91,68c93,68,95,70,95,72c95,144,95,144,95,144c95,144,95,144,95,144c95,147,93,149,91,149c71,149,71,149,71,149c71,149,71,149,71,149c68,149,66,147,66,144c66,72,66,72,66,72c66,72,66,72,66,72c66,70,68,68,71,68xm51,124c51,124,51,124,51,124c40,124,40,124,40,124c40,140,40,140,40,140c51,140,51,140,51,140c51,124,51,124,51,124xm36,116c36,116,36,116,36,116c55,116,55,116,55,116c56,116,56,116,56,116c58,116,60,118,60,120c60,144,60,144,60,144c60,144,60,144,60,144c60,147,58,149,56,149c36,149,36,149,36,149c36,149,36,149,36,149c33,149,31,147,31,144c31,120,31,120,31,120c31,120,31,120,31,120c31,118,33,116,36,116xm122,97c122,97,122,97,122,97c110,97,110,97,110,97c110,140,110,140,110,140c122,140,122,140,122,140c122,97,122,97,122,97xm106,89c106,89,106,89,106,89c126,89,126,89,126,89c126,89,126,89,126,89c128,89,130,91,130,93c130,144,130,144,130,144c130,144,130,144,130,144c130,147,128,149,126,149c106,149,106,149,106,149c106,149,106,149,106,149c103,149,102,147,102,144c102,93,102,93,102,93c102,93,102,93,102,93c102,91,103,89,106,89xm147,63c147,63,147,63,147,63c115,63,115,63,115,63c110,63,106,61,103,58c103,58,103,58,103,58c100,55,99,51,99,47c99,15,99,15,99,15c19,15,19,15,19,15c18,15,17,15,16,16c15,17,15,18,15,19c15,165,15,165,15,165c15,166,15,168,16,168c17,169,18,170,19,170c142,170,142,170,142,170c143,170,145,169,145,168c146,168,147,166,147,165c147,63,147,63,147,63xm140,54c140,54,140,54,140,54c107,22,107,22,107,22c107,47,107,47,107,47c107,49,108,51,109,52c109,52,109,52,109,52c111,54,113,54,115,54c140,54,140,54,140,54xe">
                <v:path o:connectlocs="186871,0;288471,97838;292100,106897;281214,322504;281214,322504;34471,333375;10885,322504;0,298950;10885,10870;156028,137698;136071,137698;156028,253654;128814,123203;165100,123203;172357,130451;172357,260902;128814,269961;119742,260902;119742,130451;92528,224665;72571,224665;92528,253654;65314,210171;99785,210171;108857,217418;108857,260902;65314,269961;56242,260902;56242,217418;221342,175746;199571,175746;221342,253654;192314,161252;228600,161252;235857,168499;235857,260902;192314,269961;185057,260902;185057,168499;266700,114144;208642,114144;186871,105085;179614,27177;29028,28989;27214,298950;34471,308009;263071,304385;266700,114144;254000,97838;194128,85155;197757,94214;254000,97838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52128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1936750</wp:posOffset>
                </wp:positionV>
                <wp:extent cx="292100" cy="333375"/>
                <wp:effectExtent l="0" t="0" r="12700" b="9525"/>
                <wp:wrapNone/>
                <wp:docPr id="78" name="Freeform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00495" y="19113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3 h 184"/>
                            <a:gd name="T4" fmla="*/ 161 w 161"/>
                            <a:gd name="T5" fmla="*/ 58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9 h 184"/>
                            <a:gd name="T16" fmla="*/ 19 w 161"/>
                            <a:gd name="T17" fmla="*/ 0 h 184"/>
                            <a:gd name="T18" fmla="*/ 109 w 161"/>
                            <a:gd name="T19" fmla="*/ 93 h 184"/>
                            <a:gd name="T20" fmla="*/ 120 w 161"/>
                            <a:gd name="T21" fmla="*/ 121 h 184"/>
                            <a:gd name="T22" fmla="*/ 81 w 161"/>
                            <a:gd name="T23" fmla="*/ 160 h 184"/>
                            <a:gd name="T24" fmla="*/ 53 w 161"/>
                            <a:gd name="T25" fmla="*/ 149 h 184"/>
                            <a:gd name="T26" fmla="*/ 53 w 161"/>
                            <a:gd name="T27" fmla="*/ 93 h 184"/>
                            <a:gd name="T28" fmla="*/ 109 w 161"/>
                            <a:gd name="T29" fmla="*/ 93 h 184"/>
                            <a:gd name="T30" fmla="*/ 32 w 161"/>
                            <a:gd name="T31" fmla="*/ 75 h 184"/>
                            <a:gd name="T32" fmla="*/ 32 w 161"/>
                            <a:gd name="T33" fmla="*/ 66 h 184"/>
                            <a:gd name="T34" fmla="*/ 52 w 161"/>
                            <a:gd name="T35" fmla="*/ 70 h 184"/>
                            <a:gd name="T36" fmla="*/ 32 w 161"/>
                            <a:gd name="T37" fmla="*/ 75 h 184"/>
                            <a:gd name="T38" fmla="*/ 32 w 161"/>
                            <a:gd name="T39" fmla="*/ 58 h 184"/>
                            <a:gd name="T40" fmla="*/ 32 w 161"/>
                            <a:gd name="T41" fmla="*/ 49 h 184"/>
                            <a:gd name="T42" fmla="*/ 86 w 161"/>
                            <a:gd name="T43" fmla="*/ 53 h 184"/>
                            <a:gd name="T44" fmla="*/ 32 w 161"/>
                            <a:gd name="T45" fmla="*/ 58 h 184"/>
                            <a:gd name="T46" fmla="*/ 32 w 161"/>
                            <a:gd name="T47" fmla="*/ 41 h 184"/>
                            <a:gd name="T48" fmla="*/ 32 w 161"/>
                            <a:gd name="T49" fmla="*/ 32 h 184"/>
                            <a:gd name="T50" fmla="*/ 86 w 161"/>
                            <a:gd name="T51" fmla="*/ 36 h 184"/>
                            <a:gd name="T52" fmla="*/ 32 w 161"/>
                            <a:gd name="T53" fmla="*/ 41 h 184"/>
                            <a:gd name="T54" fmla="*/ 85 w 161"/>
                            <a:gd name="T55" fmla="*/ 90 h 184"/>
                            <a:gd name="T56" fmla="*/ 109 w 161"/>
                            <a:gd name="T57" fmla="*/ 132 h 184"/>
                            <a:gd name="T58" fmla="*/ 103 w 161"/>
                            <a:gd name="T59" fmla="*/ 99 h 184"/>
                            <a:gd name="T60" fmla="*/ 85 w 161"/>
                            <a:gd name="T61" fmla="*/ 90 h 184"/>
                            <a:gd name="T62" fmla="*/ 105 w 161"/>
                            <a:gd name="T63" fmla="*/ 140 h 184"/>
                            <a:gd name="T64" fmla="*/ 76 w 161"/>
                            <a:gd name="T65" fmla="*/ 121 h 184"/>
                            <a:gd name="T66" fmla="*/ 59 w 161"/>
                            <a:gd name="T67" fmla="*/ 98 h 184"/>
                            <a:gd name="T68" fmla="*/ 49 w 161"/>
                            <a:gd name="T69" fmla="*/ 121 h 184"/>
                            <a:gd name="T70" fmla="*/ 58 w 161"/>
                            <a:gd name="T71" fmla="*/ 143 h 184"/>
                            <a:gd name="T72" fmla="*/ 103 w 161"/>
                            <a:gd name="T73" fmla="*/ 143 h 184"/>
                            <a:gd name="T74" fmla="*/ 147 w 161"/>
                            <a:gd name="T75" fmla="*/ 63 h 184"/>
                            <a:gd name="T76" fmla="*/ 114 w 161"/>
                            <a:gd name="T77" fmla="*/ 63 h 184"/>
                            <a:gd name="T78" fmla="*/ 103 w 161"/>
                            <a:gd name="T79" fmla="*/ 58 h 184"/>
                            <a:gd name="T80" fmla="*/ 98 w 161"/>
                            <a:gd name="T81" fmla="*/ 14 h 184"/>
                            <a:gd name="T82" fmla="*/ 16 w 161"/>
                            <a:gd name="T83" fmla="*/ 16 h 184"/>
                            <a:gd name="T84" fmla="*/ 14 w 161"/>
                            <a:gd name="T85" fmla="*/ 165 h 184"/>
                            <a:gd name="T86" fmla="*/ 16 w 161"/>
                            <a:gd name="T87" fmla="*/ 168 h 184"/>
                            <a:gd name="T88" fmla="*/ 142 w 161"/>
                            <a:gd name="T89" fmla="*/ 170 h 184"/>
                            <a:gd name="T90" fmla="*/ 145 w 161"/>
                            <a:gd name="T91" fmla="*/ 168 h 184"/>
                            <a:gd name="T92" fmla="*/ 147 w 161"/>
                            <a:gd name="T93" fmla="*/ 63 h 184"/>
                            <a:gd name="T94" fmla="*/ 140 w 161"/>
                            <a:gd name="T95" fmla="*/ 54 h 184"/>
                            <a:gd name="T96" fmla="*/ 107 w 161"/>
                            <a:gd name="T97" fmla="*/ 46 h 184"/>
                            <a:gd name="T98" fmla="*/ 109 w 161"/>
                            <a:gd name="T99" fmla="*/ 52 h 184"/>
                            <a:gd name="T100" fmla="*/ 140 w 161"/>
                            <a:gd name="T101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6" y="1"/>
                                <a:pt x="108" y="2"/>
                              </a:cubicBez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60" y="55"/>
                                <a:pt x="161" y="57"/>
                                <a:pt x="161" y="58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9"/>
                                <a:pt x="6" y="6"/>
                              </a:cubicBezTo>
                              <a:cubicBezTo>
                                <a:pt x="9" y="2"/>
                                <a:pt x="14" y="0"/>
                                <a:pt x="19" y="0"/>
                              </a:cubicBezTo>
                              <a:close/>
                              <a:moveTo>
                                <a:pt x="109" y="93"/>
                              </a:move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16" y="100"/>
                                <a:pt x="120" y="110"/>
                                <a:pt x="120" y="121"/>
                              </a:cubicBezTo>
                              <a:cubicBezTo>
                                <a:pt x="120" y="132"/>
                                <a:pt x="116" y="142"/>
                                <a:pt x="109" y="149"/>
                              </a:cubicBezTo>
                              <a:cubicBezTo>
                                <a:pt x="101" y="156"/>
                                <a:pt x="91" y="160"/>
                                <a:pt x="81" y="160"/>
                              </a:cubicBezTo>
                              <a:cubicBezTo>
                                <a:pt x="70" y="160"/>
                                <a:pt x="60" y="156"/>
                                <a:pt x="53" y="149"/>
                              </a:cubicBezTo>
                              <a:cubicBezTo>
                                <a:pt x="53" y="149"/>
                                <a:pt x="53" y="149"/>
                                <a:pt x="53" y="149"/>
                              </a:cubicBezTo>
                              <a:cubicBezTo>
                                <a:pt x="45" y="142"/>
                                <a:pt x="41" y="132"/>
                                <a:pt x="41" y="121"/>
                              </a:cubicBezTo>
                              <a:cubicBezTo>
                                <a:pt x="41" y="110"/>
                                <a:pt x="45" y="100"/>
                                <a:pt x="53" y="93"/>
                              </a:cubicBezTo>
                              <a:cubicBezTo>
                                <a:pt x="53" y="92"/>
                                <a:pt x="53" y="92"/>
                                <a:pt x="53" y="92"/>
                              </a:cubicBezTo>
                              <a:cubicBezTo>
                                <a:pt x="68" y="77"/>
                                <a:pt x="93" y="77"/>
                                <a:pt x="109" y="93"/>
                              </a:cubicBezTo>
                              <a:close/>
                              <a:moveTo>
                                <a:pt x="32" y="75"/>
                              </a:move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0" y="75"/>
                                <a:pt x="28" y="73"/>
                                <a:pt x="28" y="70"/>
                              </a:cubicBezTo>
                              <a:cubicBezTo>
                                <a:pt x="28" y="68"/>
                                <a:pt x="30" y="66"/>
                                <a:pt x="32" y="66"/>
                              </a:cubicBez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50" y="66"/>
                                <a:pt x="52" y="68"/>
                                <a:pt x="52" y="70"/>
                              </a:cubicBezTo>
                              <a:cubicBezTo>
                                <a:pt x="52" y="73"/>
                                <a:pt x="50" y="75"/>
                                <a:pt x="48" y="75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lose/>
                              <a:moveTo>
                                <a:pt x="32" y="58"/>
                              </a:move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ubicBezTo>
                                <a:pt x="30" y="58"/>
                                <a:pt x="28" y="56"/>
                                <a:pt x="28" y="53"/>
                              </a:cubicBezTo>
                              <a:cubicBezTo>
                                <a:pt x="28" y="51"/>
                                <a:pt x="30" y="49"/>
                                <a:pt x="32" y="49"/>
                              </a:cubicBezTo>
                              <a:cubicBezTo>
                                <a:pt x="82" y="49"/>
                                <a:pt x="82" y="49"/>
                                <a:pt x="82" y="49"/>
                              </a:cubicBezTo>
                              <a:cubicBezTo>
                                <a:pt x="84" y="49"/>
                                <a:pt x="86" y="51"/>
                                <a:pt x="86" y="53"/>
                              </a:cubicBezTo>
                              <a:cubicBezTo>
                                <a:pt x="86" y="56"/>
                                <a:pt x="84" y="58"/>
                                <a:pt x="82" y="58"/>
                              </a:cubicBez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lose/>
                              <a:moveTo>
                                <a:pt x="32" y="41"/>
                              </a:move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30" y="41"/>
                                <a:pt x="28" y="39"/>
                                <a:pt x="28" y="36"/>
                              </a:cubicBezTo>
                              <a:cubicBezTo>
                                <a:pt x="28" y="34"/>
                                <a:pt x="30" y="32"/>
                                <a:pt x="32" y="32"/>
                              </a:cubicBezTo>
                              <a:cubicBezTo>
                                <a:pt x="82" y="32"/>
                                <a:pt x="82" y="32"/>
                                <a:pt x="82" y="32"/>
                              </a:cubicBezTo>
                              <a:cubicBezTo>
                                <a:pt x="84" y="32"/>
                                <a:pt x="86" y="34"/>
                                <a:pt x="86" y="36"/>
                              </a:cubicBezTo>
                              <a:cubicBezTo>
                                <a:pt x="86" y="39"/>
                                <a:pt x="84" y="41"/>
                                <a:pt x="82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lose/>
                              <a:moveTo>
                                <a:pt x="85" y="90"/>
                              </a:moveTo>
                              <a:cubicBezTo>
                                <a:pt x="85" y="90"/>
                                <a:pt x="85" y="90"/>
                                <a:pt x="85" y="90"/>
                              </a:cubicBezTo>
                              <a:cubicBezTo>
                                <a:pt x="85" y="118"/>
                                <a:pt x="85" y="118"/>
                                <a:pt x="85" y="118"/>
                              </a:cubicBezTo>
                              <a:cubicBezTo>
                                <a:pt x="109" y="132"/>
                                <a:pt x="109" y="132"/>
                                <a:pt x="109" y="132"/>
                              </a:cubicBezTo>
                              <a:cubicBezTo>
                                <a:pt x="111" y="129"/>
                                <a:pt x="112" y="125"/>
                                <a:pt x="112" y="121"/>
                              </a:cubicBezTo>
                              <a:cubicBezTo>
                                <a:pt x="112" y="112"/>
                                <a:pt x="108" y="105"/>
                                <a:pt x="103" y="99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98" y="94"/>
                                <a:pt x="92" y="91"/>
                                <a:pt x="85" y="90"/>
                              </a:cubicBezTo>
                              <a:close/>
                              <a:moveTo>
                                <a:pt x="105" y="140"/>
                              </a:moveTo>
                              <a:cubicBezTo>
                                <a:pt x="105" y="140"/>
                                <a:pt x="105" y="140"/>
                                <a:pt x="105" y="140"/>
                              </a:cubicBezTo>
                              <a:cubicBezTo>
                                <a:pt x="79" y="125"/>
                                <a:pt x="79" y="125"/>
                                <a:pt x="79" y="125"/>
                              </a:cubicBezTo>
                              <a:cubicBezTo>
                                <a:pt x="77" y="124"/>
                                <a:pt x="76" y="122"/>
                                <a:pt x="76" y="121"/>
                              </a:cubicBez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69" y="91"/>
                                <a:pt x="63" y="94"/>
                                <a:pt x="59" y="98"/>
                              </a:cubicBezTo>
                              <a:cubicBezTo>
                                <a:pt x="58" y="99"/>
                                <a:pt x="58" y="99"/>
                                <a:pt x="58" y="99"/>
                              </a:cubicBezTo>
                              <a:cubicBezTo>
                                <a:pt x="53" y="104"/>
                                <a:pt x="49" y="112"/>
                                <a:pt x="49" y="121"/>
                              </a:cubicBezTo>
                              <a:cubicBezTo>
                                <a:pt x="49" y="129"/>
                                <a:pt x="53" y="137"/>
                                <a:pt x="58" y="143"/>
                              </a:cubicBezTo>
                              <a:cubicBezTo>
                                <a:pt x="58" y="143"/>
                                <a:pt x="58" y="143"/>
                                <a:pt x="58" y="143"/>
                              </a:cubicBezTo>
                              <a:cubicBezTo>
                                <a:pt x="64" y="148"/>
                                <a:pt x="72" y="152"/>
                                <a:pt x="81" y="152"/>
                              </a:cubicBezTo>
                              <a:cubicBezTo>
                                <a:pt x="89" y="152"/>
                                <a:pt x="97" y="148"/>
                                <a:pt x="103" y="143"/>
                              </a:cubicBezTo>
                              <a:cubicBezTo>
                                <a:pt x="104" y="142"/>
                                <a:pt x="104" y="141"/>
                                <a:pt x="105" y="140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6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7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7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8"/>
                                <a:pt x="108" y="50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3"/>
                                <a:pt x="112" y="54"/>
                                <a:pt x="114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o:spt="100" style="position:absolute;left:0pt;margin-left:517.85pt;margin-top:152.5pt;height:26.25pt;width:23pt;z-index:-1227015168;mso-width-relative:page;mso-height-relative:page;" fillcolor="#404040 [2429]" filled="t" stroked="f" coordsize="161,184" o:gfxdata="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" path="m19,0c103,0,103,0,103,0c105,0,106,1,108,2c159,53,159,53,159,53c160,55,161,57,161,58c161,58,161,58,161,58c161,165,161,165,161,165c161,170,159,175,155,178c155,178,155,178,155,178c155,178,155,178,155,178c152,182,147,184,142,184c19,184,19,184,19,184c14,184,9,182,6,178c6,178,6,178,6,178c2,175,0,170,0,165c0,19,0,19,0,19c0,14,2,9,6,6c9,2,14,0,19,0xm109,93c109,93,109,93,109,93c109,93,109,93,109,93c116,100,120,110,120,121c120,132,116,142,109,149c101,156,91,160,81,160c70,160,60,156,53,149c53,149,53,149,53,149c45,142,41,132,41,121c41,110,45,100,53,93c53,92,53,92,53,92c68,77,93,77,109,93xm32,75c32,75,32,75,32,75c30,75,28,73,28,70c28,68,30,66,32,66c48,66,48,66,48,66c50,66,52,68,52,70c52,73,50,75,48,75c32,75,32,75,32,75xm32,58c32,58,32,58,32,58c30,58,28,56,28,53c28,51,30,49,32,49c82,49,82,49,82,49c84,49,86,51,86,53c86,56,84,58,82,58c32,58,32,58,32,58xm32,41c32,41,32,41,32,41c30,41,28,39,28,36c28,34,30,32,32,32c82,32,82,32,82,32c84,32,86,34,86,36c86,39,84,41,82,41c32,41,32,41,32,41xm85,90c85,90,85,90,85,90c85,118,85,118,85,118c109,132,109,132,109,132c111,129,112,125,112,121c112,112,108,105,103,99c103,99,103,99,103,99c98,94,92,91,85,90xm105,140c105,140,105,140,105,140c79,125,79,125,79,125c77,124,76,122,76,121c76,90,76,90,76,90c69,91,63,94,59,98c58,99,58,99,58,99c53,104,49,112,49,121c49,129,53,137,58,143c58,143,58,143,58,143c64,148,72,152,81,152c89,152,97,148,103,143c104,142,104,141,105,140xm147,63c147,63,147,63,147,63c114,63,114,63,114,63c110,63,106,61,103,58c103,58,103,58,103,58c100,55,98,51,98,46c98,14,98,14,98,14c19,14,19,14,19,14c18,14,17,15,16,16c15,17,14,18,14,19c14,165,14,165,14,165c14,166,15,167,16,168c16,168,16,168,16,168c17,169,18,170,19,170c142,170,142,170,142,170c143,170,144,169,145,168c145,168,145,168,145,168c146,167,147,166,147,165c147,63,147,63,147,63xm140,54c140,54,140,54,140,54c107,22,107,22,107,22c107,46,107,46,107,46c107,48,108,50,109,52c109,52,109,52,109,52c111,53,112,54,114,54c140,54,140,54,140,54xe">
                <v:path o:connectlocs="186871,0;288471,96026;292100,105085;281214,322504;281214,322504;34471,333375;10885,322504;0,34424;34471,0;197757,168499;217714,219230;146957,289891;96157,269961;96157,168499;197757,168499;58057,135886;58057,119580;94342,126827;58057,135886;58057,105085;58057,88779;156028,96026;58057,105085;58057,74284;58057,57978;156028,65225;58057,74284;154214,163063;197757,239160;186871,179370;154214,163063;190500,253654;137885,219230;107042,177558;88900,219230;105228,259090;186871,259090;266700,114144;206828,114144;186871,105085;177800,25365;29028,28989;25400,298950;29028,304385;257628,308009;263071,304385;266700,114144;254000,97838;194128,83343;197757,94214;254000,97838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0912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4862830</wp:posOffset>
                </wp:positionV>
                <wp:extent cx="311150" cy="302895"/>
                <wp:effectExtent l="0" t="0" r="15875" b="5715"/>
                <wp:wrapNone/>
                <wp:docPr id="118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4779645" y="4862830"/>
                          <a:ext cx="311150" cy="302895"/>
                        </a:xfrm>
                        <a:custGeom>
                          <a:avLst/>
                          <a:gdLst>
                            <a:gd name="T0" fmla="*/ 75 w 80"/>
                            <a:gd name="T1" fmla="*/ 68 h 78"/>
                            <a:gd name="T2" fmla="*/ 73 w 80"/>
                            <a:gd name="T3" fmla="*/ 68 h 78"/>
                            <a:gd name="T4" fmla="*/ 51 w 80"/>
                            <a:gd name="T5" fmla="*/ 46 h 78"/>
                            <a:gd name="T6" fmla="*/ 51 w 80"/>
                            <a:gd name="T7" fmla="*/ 44 h 78"/>
                            <a:gd name="T8" fmla="*/ 53 w 80"/>
                            <a:gd name="T9" fmla="*/ 44 h 78"/>
                            <a:gd name="T10" fmla="*/ 75 w 80"/>
                            <a:gd name="T11" fmla="*/ 67 h 78"/>
                            <a:gd name="T12" fmla="*/ 75 w 80"/>
                            <a:gd name="T13" fmla="*/ 68 h 78"/>
                            <a:gd name="T14" fmla="*/ 70 w 80"/>
                            <a:gd name="T15" fmla="*/ 73 h 78"/>
                            <a:gd name="T16" fmla="*/ 68 w 80"/>
                            <a:gd name="T17" fmla="*/ 73 h 78"/>
                            <a:gd name="T18" fmla="*/ 47 w 80"/>
                            <a:gd name="T19" fmla="*/ 50 h 78"/>
                            <a:gd name="T20" fmla="*/ 47 w 80"/>
                            <a:gd name="T21" fmla="*/ 49 h 78"/>
                            <a:gd name="T22" fmla="*/ 49 w 80"/>
                            <a:gd name="T23" fmla="*/ 49 h 78"/>
                            <a:gd name="T24" fmla="*/ 70 w 80"/>
                            <a:gd name="T25" fmla="*/ 71 h 78"/>
                            <a:gd name="T26" fmla="*/ 70 w 80"/>
                            <a:gd name="T27" fmla="*/ 73 h 78"/>
                            <a:gd name="T28" fmla="*/ 12 w 80"/>
                            <a:gd name="T29" fmla="*/ 69 h 78"/>
                            <a:gd name="T30" fmla="*/ 8 w 80"/>
                            <a:gd name="T31" fmla="*/ 69 h 78"/>
                            <a:gd name="T32" fmla="*/ 8 w 80"/>
                            <a:gd name="T33" fmla="*/ 66 h 78"/>
                            <a:gd name="T34" fmla="*/ 12 w 80"/>
                            <a:gd name="T35" fmla="*/ 66 h 78"/>
                            <a:gd name="T36" fmla="*/ 12 w 80"/>
                            <a:gd name="T37" fmla="*/ 69 h 78"/>
                            <a:gd name="T38" fmla="*/ 78 w 80"/>
                            <a:gd name="T39" fmla="*/ 65 h 78"/>
                            <a:gd name="T40" fmla="*/ 54 w 80"/>
                            <a:gd name="T41" fmla="*/ 41 h 78"/>
                            <a:gd name="T42" fmla="*/ 50 w 80"/>
                            <a:gd name="T43" fmla="*/ 41 h 78"/>
                            <a:gd name="T44" fmla="*/ 48 w 80"/>
                            <a:gd name="T45" fmla="*/ 43 h 78"/>
                            <a:gd name="T46" fmla="*/ 44 w 80"/>
                            <a:gd name="T47" fmla="*/ 38 h 78"/>
                            <a:gd name="T48" fmla="*/ 51 w 80"/>
                            <a:gd name="T49" fmla="*/ 31 h 78"/>
                            <a:gd name="T50" fmla="*/ 69 w 80"/>
                            <a:gd name="T51" fmla="*/ 27 h 78"/>
                            <a:gd name="T52" fmla="*/ 73 w 80"/>
                            <a:gd name="T53" fmla="*/ 9 h 78"/>
                            <a:gd name="T54" fmla="*/ 63 w 80"/>
                            <a:gd name="T55" fmla="*/ 19 h 78"/>
                            <a:gd name="T56" fmla="*/ 59 w 80"/>
                            <a:gd name="T57" fmla="*/ 19 h 78"/>
                            <a:gd name="T58" fmla="*/ 55 w 80"/>
                            <a:gd name="T59" fmla="*/ 15 h 78"/>
                            <a:gd name="T60" fmla="*/ 55 w 80"/>
                            <a:gd name="T61" fmla="*/ 11 h 78"/>
                            <a:gd name="T62" fmla="*/ 64 w 80"/>
                            <a:gd name="T63" fmla="*/ 2 h 78"/>
                            <a:gd name="T64" fmla="*/ 48 w 80"/>
                            <a:gd name="T65" fmla="*/ 6 h 78"/>
                            <a:gd name="T66" fmla="*/ 44 w 80"/>
                            <a:gd name="T67" fmla="*/ 24 h 78"/>
                            <a:gd name="T68" fmla="*/ 37 w 80"/>
                            <a:gd name="T69" fmla="*/ 32 h 78"/>
                            <a:gd name="T70" fmla="*/ 37 w 80"/>
                            <a:gd name="T71" fmla="*/ 32 h 78"/>
                            <a:gd name="T72" fmla="*/ 15 w 80"/>
                            <a:gd name="T73" fmla="*/ 10 h 78"/>
                            <a:gd name="T74" fmla="*/ 15 w 80"/>
                            <a:gd name="T75" fmla="*/ 5 h 78"/>
                            <a:gd name="T76" fmla="*/ 11 w 80"/>
                            <a:gd name="T77" fmla="*/ 2 h 78"/>
                            <a:gd name="T78" fmla="*/ 4 w 80"/>
                            <a:gd name="T79" fmla="*/ 8 h 78"/>
                            <a:gd name="T80" fmla="*/ 8 w 80"/>
                            <a:gd name="T81" fmla="*/ 12 h 78"/>
                            <a:gd name="T82" fmla="*/ 12 w 80"/>
                            <a:gd name="T83" fmla="*/ 12 h 78"/>
                            <a:gd name="T84" fmla="*/ 34 w 80"/>
                            <a:gd name="T85" fmla="*/ 34 h 78"/>
                            <a:gd name="T86" fmla="*/ 34 w 80"/>
                            <a:gd name="T87" fmla="*/ 35 h 78"/>
                            <a:gd name="T88" fmla="*/ 6 w 80"/>
                            <a:gd name="T89" fmla="*/ 60 h 78"/>
                            <a:gd name="T90" fmla="*/ 3 w 80"/>
                            <a:gd name="T91" fmla="*/ 64 h 78"/>
                            <a:gd name="T92" fmla="*/ 3 w 80"/>
                            <a:gd name="T93" fmla="*/ 75 h 78"/>
                            <a:gd name="T94" fmla="*/ 14 w 80"/>
                            <a:gd name="T95" fmla="*/ 75 h 78"/>
                            <a:gd name="T96" fmla="*/ 18 w 80"/>
                            <a:gd name="T97" fmla="*/ 72 h 78"/>
                            <a:gd name="T98" fmla="*/ 41 w 80"/>
                            <a:gd name="T99" fmla="*/ 42 h 78"/>
                            <a:gd name="T100" fmla="*/ 45 w 80"/>
                            <a:gd name="T101" fmla="*/ 46 h 78"/>
                            <a:gd name="T102" fmla="*/ 43 w 80"/>
                            <a:gd name="T103" fmla="*/ 48 h 78"/>
                            <a:gd name="T104" fmla="*/ 43 w 80"/>
                            <a:gd name="T105" fmla="*/ 52 h 78"/>
                            <a:gd name="T106" fmla="*/ 67 w 80"/>
                            <a:gd name="T107" fmla="*/ 76 h 78"/>
                            <a:gd name="T108" fmla="*/ 71 w 80"/>
                            <a:gd name="T109" fmla="*/ 76 h 78"/>
                            <a:gd name="T110" fmla="*/ 78 w 80"/>
                            <a:gd name="T111" fmla="*/ 69 h 78"/>
                            <a:gd name="T112" fmla="*/ 78 w 80"/>
                            <a:gd name="T113" fmla="*/ 65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75" y="68"/>
                              </a:moveTo>
                              <a:cubicBezTo>
                                <a:pt x="74" y="69"/>
                                <a:pt x="73" y="69"/>
                                <a:pt x="73" y="68"/>
                              </a:cubicBezTo>
                              <a:cubicBezTo>
                                <a:pt x="51" y="46"/>
                                <a:pt x="51" y="46"/>
                                <a:pt x="51" y="46"/>
                              </a:cubicBezTo>
                              <a:cubicBezTo>
                                <a:pt x="51" y="45"/>
                                <a:pt x="51" y="45"/>
                                <a:pt x="51" y="44"/>
                              </a:cubicBezTo>
                              <a:cubicBezTo>
                                <a:pt x="52" y="44"/>
                                <a:pt x="53" y="44"/>
                                <a:pt x="53" y="44"/>
                              </a:cubicBezTo>
                              <a:cubicBezTo>
                                <a:pt x="75" y="67"/>
                                <a:pt x="75" y="67"/>
                                <a:pt x="75" y="67"/>
                              </a:cubicBezTo>
                              <a:cubicBezTo>
                                <a:pt x="75" y="67"/>
                                <a:pt x="75" y="68"/>
                                <a:pt x="75" y="68"/>
                              </a:cubicBezTo>
                              <a:moveTo>
                                <a:pt x="70" y="73"/>
                              </a:moveTo>
                              <a:cubicBezTo>
                                <a:pt x="70" y="73"/>
                                <a:pt x="69" y="73"/>
                                <a:pt x="68" y="73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47" y="50"/>
                                <a:pt x="47" y="49"/>
                                <a:pt x="47" y="49"/>
                              </a:cubicBezTo>
                              <a:cubicBezTo>
                                <a:pt x="47" y="48"/>
                                <a:pt x="48" y="48"/>
                                <a:pt x="49" y="49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1" y="72"/>
                                <a:pt x="71" y="72"/>
                                <a:pt x="70" y="73"/>
                              </a:cubicBezTo>
                              <a:close/>
                              <a:moveTo>
                                <a:pt x="12" y="69"/>
                              </a:moveTo>
                              <a:cubicBezTo>
                                <a:pt x="11" y="70"/>
                                <a:pt x="9" y="70"/>
                                <a:pt x="8" y="69"/>
                              </a:cubicBezTo>
                              <a:cubicBezTo>
                                <a:pt x="7" y="68"/>
                                <a:pt x="7" y="67"/>
                                <a:pt x="8" y="66"/>
                              </a:cubicBezTo>
                              <a:cubicBezTo>
                                <a:pt x="9" y="65"/>
                                <a:pt x="11" y="65"/>
                                <a:pt x="12" y="66"/>
                              </a:cubicBezTo>
                              <a:cubicBezTo>
                                <a:pt x="13" y="67"/>
                                <a:pt x="13" y="68"/>
                                <a:pt x="12" y="69"/>
                              </a:cubicBezTo>
                              <a:close/>
                              <a:moveTo>
                                <a:pt x="78" y="65"/>
                              </a:moveTo>
                              <a:cubicBezTo>
                                <a:pt x="54" y="41"/>
                                <a:pt x="54" y="41"/>
                                <a:pt x="54" y="41"/>
                              </a:cubicBezTo>
                              <a:cubicBezTo>
                                <a:pt x="53" y="40"/>
                                <a:pt x="51" y="40"/>
                                <a:pt x="50" y="41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8"/>
                                <a:pt x="51" y="31"/>
                                <a:pt x="51" y="31"/>
                              </a:cubicBezTo>
                              <a:cubicBezTo>
                                <a:pt x="58" y="34"/>
                                <a:pt x="63" y="33"/>
                                <a:pt x="69" y="27"/>
                              </a:cubicBezTo>
                              <a:cubicBezTo>
                                <a:pt x="74" y="22"/>
                                <a:pt x="75" y="15"/>
                                <a:pt x="73" y="9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62" y="20"/>
                                <a:pt x="60" y="20"/>
                                <a:pt x="59" y="19"/>
                              </a:cubicBezTo>
                              <a:cubicBezTo>
                                <a:pt x="55" y="15"/>
                                <a:pt x="55" y="15"/>
                                <a:pt x="55" y="15"/>
                              </a:cubicBezTo>
                              <a:cubicBezTo>
                                <a:pt x="54" y="14"/>
                                <a:pt x="54" y="12"/>
                                <a:pt x="55" y="11"/>
                              </a:cubicBezTo>
                              <a:cubicBezTo>
                                <a:pt x="64" y="2"/>
                                <a:pt x="64" y="2"/>
                                <a:pt x="64" y="2"/>
                              </a:cubicBezTo>
                              <a:cubicBezTo>
                                <a:pt x="59" y="0"/>
                                <a:pt x="52" y="1"/>
                                <a:pt x="48" y="6"/>
                              </a:cubicBezTo>
                              <a:cubicBezTo>
                                <a:pt x="40" y="13"/>
                                <a:pt x="41" y="18"/>
                                <a:pt x="44" y="24"/>
                              </a:cubicBezTo>
                              <a:cubicBezTo>
                                <a:pt x="44" y="24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15" y="10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6" y="7"/>
                                <a:pt x="15" y="5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2"/>
                                <a:pt x="8" y="12"/>
                                <a:pt x="8" y="12"/>
                              </a:cubicBezTo>
                              <a:cubicBezTo>
                                <a:pt x="8" y="12"/>
                                <a:pt x="11" y="13"/>
                                <a:pt x="12" y="12"/>
                              </a:cubicBez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6" y="60"/>
                                <a:pt x="6" y="60"/>
                                <a:pt x="6" y="60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0" y="67"/>
                                <a:pt x="0" y="72"/>
                                <a:pt x="3" y="75"/>
                              </a:cubicBezTo>
                              <a:cubicBezTo>
                                <a:pt x="6" y="78"/>
                                <a:pt x="11" y="78"/>
                                <a:pt x="14" y="75"/>
                              </a:cubicBezTo>
                              <a:cubicBezTo>
                                <a:pt x="18" y="72"/>
                                <a:pt x="18" y="72"/>
                                <a:pt x="18" y="72"/>
                              </a:cubicBezTo>
                              <a:cubicBezTo>
                                <a:pt x="18" y="72"/>
                                <a:pt x="34" y="50"/>
                                <a:pt x="41" y="42"/>
                              </a:cubicBezTo>
                              <a:cubicBezTo>
                                <a:pt x="45" y="46"/>
                                <a:pt x="45" y="46"/>
                                <a:pt x="45" y="46"/>
                              </a:cubicBezTo>
                              <a:cubicBezTo>
                                <a:pt x="43" y="48"/>
                                <a:pt x="43" y="48"/>
                                <a:pt x="43" y="48"/>
                              </a:cubicBezTo>
                              <a:cubicBezTo>
                                <a:pt x="42" y="49"/>
                                <a:pt x="42" y="51"/>
                                <a:pt x="43" y="52"/>
                              </a:cubicBezTo>
                              <a:cubicBezTo>
                                <a:pt x="67" y="76"/>
                                <a:pt x="67" y="76"/>
                                <a:pt x="67" y="76"/>
                              </a:cubicBezTo>
                              <a:cubicBezTo>
                                <a:pt x="68" y="78"/>
                                <a:pt x="70" y="78"/>
                                <a:pt x="71" y="76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80" y="68"/>
                                <a:pt x="80" y="66"/>
                                <a:pt x="78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margin-left:376.35pt;margin-top:382.9pt;height:23.85pt;width:24.5pt;z-index:-1227058176;mso-width-relative:page;mso-height-relative:page;" fillcolor="#404040 [2429]" filled="t" stroked="f" coordsize="80,78" o:gfxdata="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" path="m75,68c74,69,73,69,73,68c51,46,51,46,51,46c51,45,51,45,51,44c52,44,53,44,53,44c75,67,75,67,75,67c75,67,75,68,75,68m70,73c70,73,69,73,68,73c47,50,47,50,47,50c47,50,47,49,47,49c47,48,48,48,49,49c70,71,70,71,70,71c71,72,71,72,70,73xm12,69c11,70,9,70,8,69c7,68,7,67,8,66c9,65,11,65,12,66c13,67,13,68,12,69xm78,65c54,41,54,41,54,41c53,40,51,40,50,41c48,43,48,43,48,43c44,38,44,38,44,38c44,38,51,31,51,31c58,34,63,33,69,27c74,22,75,15,73,9c63,19,63,19,63,19c62,20,60,20,59,19c55,15,55,15,55,15c54,14,54,12,55,11c64,2,64,2,64,2c59,0,52,1,48,6c40,13,41,18,44,24c44,24,37,32,37,32c37,32,37,32,37,32c15,10,15,10,15,10c15,10,16,7,15,5c11,2,11,2,11,2c4,8,4,8,4,8c8,12,8,12,8,12c8,12,11,13,12,12c34,34,34,34,34,34c34,35,34,35,34,35c6,60,6,60,6,60c3,64,3,64,3,64c0,67,0,72,3,75c6,78,11,78,14,75c18,72,18,72,18,72c18,72,34,50,41,42c45,46,45,46,45,46c43,48,43,48,43,48c42,49,42,51,43,52c67,76,67,76,67,76c68,78,70,78,71,76c78,69,78,69,78,69c80,68,80,66,78,65xe">
                <v:path o:connectlocs="291703,264062;283924,264062;198358,178630;198358,170863;206136,170863;291703,260179;291703,264062;272256,283478;264477,283478;182800,194163;182800,190280;190579,190280;272256,275712;272256,283478;46672,267945;31115,267945;31115,256295;46672,256295;46672,267945;303371,252412;210026,159214;194468,159214;186690,166980;171132,147564;198358,120381;268366,104848;283924,34949;245030,73782;229473,73782;213915,58249;213915,42715;248920,7766;186690,23299;171132,93198;143906,124264;143906,124264;58340,38832;58340,19416;42783,7766;15557,31066;31115,46599;46672,46599;132238,132031;132238,135914;23336,232996;11668,248529;11668,291245;54451,291245;70008,279595;159464,163097;175021,178630;167243,186396;167243,201930;260588,295128;276145,295128;303371,267945;303371,25241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0809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4914900</wp:posOffset>
                </wp:positionV>
                <wp:extent cx="299720" cy="263525"/>
                <wp:effectExtent l="0" t="0" r="10160" b="3175"/>
                <wp:wrapNone/>
                <wp:docPr id="2154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6660" y="4914900"/>
                          <a:ext cx="299720" cy="2635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6" y="416"/>
                            </a:cxn>
                            <a:cxn ang="0">
                              <a:pos x="464" y="113"/>
                            </a:cxn>
                            <a:cxn ang="0">
                              <a:pos x="350" y="0"/>
                            </a:cxn>
                            <a:cxn ang="0">
                              <a:pos x="236" y="76"/>
                            </a:cxn>
                            <a:cxn ang="0">
                              <a:pos x="122" y="0"/>
                            </a:cxn>
                            <a:cxn ang="0">
                              <a:pos x="8" y="113"/>
                            </a:cxn>
                            <a:cxn ang="0">
                              <a:pos x="236" y="416"/>
                            </a:cxn>
                          </a:cxnLst>
                          <a:pathLst>
                            <a:path w="399" h="352">
                              <a:moveTo>
                                <a:pt x="199" y="352"/>
                              </a:moveTo>
                              <a:cubicBezTo>
                                <a:pt x="399" y="195"/>
                                <a:pt x="391" y="139"/>
                                <a:pt x="391" y="96"/>
                              </a:cubicBezTo>
                              <a:cubicBezTo>
                                <a:pt x="391" y="52"/>
                                <a:pt x="355" y="0"/>
                                <a:pt x="295" y="0"/>
                              </a:cubicBezTo>
                              <a:cubicBezTo>
                                <a:pt x="235" y="0"/>
                                <a:pt x="199" y="64"/>
                                <a:pt x="199" y="64"/>
                              </a:cubicBezTo>
                              <a:cubicBezTo>
                                <a:pt x="199" y="64"/>
                                <a:pt x="163" y="0"/>
                                <a:pt x="103" y="0"/>
                              </a:cubicBezTo>
                              <a:cubicBezTo>
                                <a:pt x="43" y="0"/>
                                <a:pt x="7" y="52"/>
                                <a:pt x="7" y="96"/>
                              </a:cubicBezTo>
                              <a:cubicBezTo>
                                <a:pt x="7" y="139"/>
                                <a:pt x="0" y="195"/>
                                <a:pt x="199" y="3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295.8pt;margin-top:387pt;height:20.75pt;width:23.6pt;z-index:-1227059200;mso-width-relative:page;mso-height-relative:page;" fillcolor="#404040" filled="t" stroked="f" coordsize="399,352" o:gfxdata="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0&#10;MJ1P2wAAAAsBAAAPAAAAAAAAAAEAIAAAACIAAABkcnMvZG93bnJldi54bWxQSwECFAAUAAAACACH&#10;TuJAmLjz6ZMCAAAdBwAADgAAAAAAAAABACAAAAAqAQAAZHJzL2Uyb0RvYy54bWxQSwUGAAAAAAYA&#10;BgBZAQAALwYAAAAA&#10;" path="m199,352c399,195,391,139,391,96c391,52,355,0,295,0c235,0,199,64,199,64c199,64,163,0,103,0c43,0,7,52,7,96c7,139,0,195,199,352xe">
                <v:path o:connectlocs="236,416;464,113;350,0;236,76;122,0;8,113;236,416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07072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4875530</wp:posOffset>
                </wp:positionV>
                <wp:extent cx="323850" cy="302895"/>
                <wp:effectExtent l="0" t="0" r="0" b="1905"/>
                <wp:wrapNone/>
                <wp:docPr id="215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9245" y="4875530"/>
                          <a:ext cx="323850" cy="302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8954" y="84113"/>
                            </a:cxn>
                            <a:cxn ang="0">
                              <a:pos x="132802" y="90325"/>
                            </a:cxn>
                            <a:cxn ang="0">
                              <a:pos x="138954" y="96537"/>
                            </a:cxn>
                            <a:cxn ang="0">
                              <a:pos x="145107" y="90325"/>
                            </a:cxn>
                            <a:cxn ang="0">
                              <a:pos x="138954" y="84113"/>
                            </a:cxn>
                            <a:cxn ang="0">
                              <a:pos x="103728" y="84113"/>
                            </a:cxn>
                            <a:cxn ang="0">
                              <a:pos x="97576" y="90325"/>
                            </a:cxn>
                            <a:cxn ang="0">
                              <a:pos x="103728" y="96537"/>
                            </a:cxn>
                            <a:cxn ang="0">
                              <a:pos x="109880" y="90325"/>
                            </a:cxn>
                            <a:cxn ang="0">
                              <a:pos x="103728" y="84113"/>
                            </a:cxn>
                            <a:cxn ang="0">
                              <a:pos x="118148" y="58068"/>
                            </a:cxn>
                            <a:cxn ang="0">
                              <a:pos x="154107" y="72839"/>
                            </a:cxn>
                            <a:cxn ang="0">
                              <a:pos x="150590" y="133615"/>
                            </a:cxn>
                            <a:cxn ang="0">
                              <a:pos x="154806" y="155914"/>
                            </a:cxn>
                            <a:cxn ang="0">
                              <a:pos x="135422" y="142287"/>
                            </a:cxn>
                            <a:cxn ang="0">
                              <a:pos x="78573" y="123048"/>
                            </a:cxn>
                            <a:cxn ang="0">
                              <a:pos x="94843" y="64411"/>
                            </a:cxn>
                            <a:cxn ang="0">
                              <a:pos x="118148" y="58068"/>
                            </a:cxn>
                            <a:cxn ang="0">
                              <a:pos x="93630" y="32314"/>
                            </a:cxn>
                            <a:cxn ang="0">
                              <a:pos x="84401" y="41633"/>
                            </a:cxn>
                            <a:cxn ang="0">
                              <a:pos x="93630" y="50951"/>
                            </a:cxn>
                            <a:cxn ang="0">
                              <a:pos x="102858" y="41633"/>
                            </a:cxn>
                            <a:cxn ang="0">
                              <a:pos x="93630" y="32314"/>
                            </a:cxn>
                            <a:cxn ang="0">
                              <a:pos x="50320" y="32314"/>
                            </a:cxn>
                            <a:cxn ang="0">
                              <a:pos x="41092" y="41633"/>
                            </a:cxn>
                            <a:cxn ang="0">
                              <a:pos x="50320" y="50951"/>
                            </a:cxn>
                            <a:cxn ang="0">
                              <a:pos x="59549" y="41633"/>
                            </a:cxn>
                            <a:cxn ang="0">
                              <a:pos x="50320" y="32314"/>
                            </a:cxn>
                            <a:cxn ang="0">
                              <a:pos x="69819" y="28"/>
                            </a:cxn>
                            <a:cxn ang="0">
                              <a:pos x="94530" y="3244"/>
                            </a:cxn>
                            <a:cxn ang="0">
                              <a:pos x="143600" y="64789"/>
                            </a:cxn>
                            <a:cxn ang="0">
                              <a:pos x="91501" y="61690"/>
                            </a:cxn>
                            <a:cxn ang="0">
                              <a:pos x="75231" y="120328"/>
                            </a:cxn>
                            <a:cxn ang="0">
                              <a:pos x="81756" y="127618"/>
                            </a:cxn>
                            <a:cxn ang="0">
                              <a:pos x="62664" y="127935"/>
                            </a:cxn>
                            <a:cxn ang="0">
                              <a:pos x="41991" y="144534"/>
                            </a:cxn>
                            <a:cxn ang="0">
                              <a:pos x="36610" y="120183"/>
                            </a:cxn>
                            <a:cxn ang="0">
                              <a:pos x="9302" y="32673"/>
                            </a:cxn>
                            <a:cxn ang="0">
                              <a:pos x="69819" y="28"/>
                            </a:cxn>
                          </a:cxnLst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4.35pt;margin-top:383.9pt;height:23.85pt;width:25.5pt;z-index:-1227060224;mso-width-relative:page;mso-height-relative:page;" fillcolor="#404040" filled="t" stroked="f" coordsize="969654,903534" o:gfxdata="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138954,84113;132802,90325;138954,96537;145107,90325;138954,84113;103728,84113;97576,90325;103728,96537;109880,90325;103728,84113;118148,58068;154107,72839;150590,133615;154806,155914;135422,142287;78573,123048;94843,64411;118148,58068;93630,32314;84401,41633;93630,50951;102858,41633;93630,32314;50320,32314;41092,41633;50320,50951;59549,41633;50320,32314;69819,28;94530,3244;143600,64789;91501,61690;75231,120328;81756,127618;62664,127935;41991,144534;36610,120183;9302,32673;69819,28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04000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4873625</wp:posOffset>
                </wp:positionV>
                <wp:extent cx="203200" cy="304800"/>
                <wp:effectExtent l="0" t="0" r="6350" b="0"/>
                <wp:wrapNone/>
                <wp:docPr id="215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13855" y="4873625"/>
                          <a:ext cx="203200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5434" y="212634"/>
                            </a:cxn>
                            <a:cxn ang="0">
                              <a:pos x="143074" y="230476"/>
                            </a:cxn>
                            <a:cxn ang="0">
                              <a:pos x="48692" y="225120"/>
                            </a:cxn>
                            <a:cxn ang="0">
                              <a:pos x="57073" y="209161"/>
                            </a:cxn>
                            <a:cxn ang="0">
                              <a:pos x="125759" y="79543"/>
                            </a:cxn>
                            <a:cxn ang="0">
                              <a:pos x="100605" y="102862"/>
                            </a:cxn>
                            <a:cxn ang="0">
                              <a:pos x="89418" y="102862"/>
                            </a:cxn>
                            <a:cxn ang="0">
                              <a:pos x="64264" y="79543"/>
                            </a:cxn>
                            <a:cxn ang="0">
                              <a:pos x="31009" y="60838"/>
                            </a:cxn>
                            <a:cxn ang="0">
                              <a:pos x="40504" y="82981"/>
                            </a:cxn>
                            <a:cxn ang="0">
                              <a:pos x="62500" y="109456"/>
                            </a:cxn>
                            <a:cxn ang="0">
                              <a:pos x="78672" y="125860"/>
                            </a:cxn>
                            <a:cxn ang="0">
                              <a:pos x="82456" y="143597"/>
                            </a:cxn>
                            <a:cxn ang="0">
                              <a:pos x="78301" y="160556"/>
                            </a:cxn>
                            <a:cxn ang="0">
                              <a:pos x="60979" y="177774"/>
                            </a:cxn>
                            <a:cxn ang="0">
                              <a:pos x="39503" y="204175"/>
                            </a:cxn>
                            <a:cxn ang="0">
                              <a:pos x="30897" y="225208"/>
                            </a:cxn>
                            <a:cxn ang="0">
                              <a:pos x="161017" y="233465"/>
                            </a:cxn>
                            <a:cxn ang="0">
                              <a:pos x="153450" y="208952"/>
                            </a:cxn>
                            <a:cxn ang="0">
                              <a:pos x="133606" y="182551"/>
                            </a:cxn>
                            <a:cxn ang="0">
                              <a:pos x="113502" y="163000"/>
                            </a:cxn>
                            <a:cxn ang="0">
                              <a:pos x="108123" y="147966"/>
                            </a:cxn>
                            <a:cxn ang="0">
                              <a:pos x="109384" y="132007"/>
                            </a:cxn>
                            <a:cxn ang="0">
                              <a:pos x="118769" y="117676"/>
                            </a:cxn>
                            <a:cxn ang="0">
                              <a:pos x="144103" y="90720"/>
                            </a:cxn>
                            <a:cxn ang="0">
                              <a:pos x="157122" y="68466"/>
                            </a:cxn>
                            <a:cxn ang="0">
                              <a:pos x="163762" y="31363"/>
                            </a:cxn>
                            <a:cxn ang="0">
                              <a:pos x="182716" y="2295"/>
                            </a:cxn>
                            <a:cxn ang="0">
                              <a:pos x="189318" y="10293"/>
                            </a:cxn>
                            <a:cxn ang="0">
                              <a:pos x="189429" y="20736"/>
                            </a:cxn>
                            <a:cxn ang="0">
                              <a:pos x="183606" y="28475"/>
                            </a:cxn>
                            <a:cxn ang="0">
                              <a:pos x="175001" y="43990"/>
                            </a:cxn>
                            <a:cxn ang="0">
                              <a:pos x="167693" y="78685"/>
                            </a:cxn>
                            <a:cxn ang="0">
                              <a:pos x="152078" y="105605"/>
                            </a:cxn>
                            <a:cxn ang="0">
                              <a:pos x="124518" y="133414"/>
                            </a:cxn>
                            <a:cxn ang="0">
                              <a:pos x="122701" y="144226"/>
                            </a:cxn>
                            <a:cxn ang="0">
                              <a:pos x="136054" y="162666"/>
                            </a:cxn>
                            <a:cxn ang="0">
                              <a:pos x="157419" y="187327"/>
                            </a:cxn>
                            <a:cxn ang="0">
                              <a:pos x="170327" y="214840"/>
                            </a:cxn>
                            <a:cxn ang="0">
                              <a:pos x="177745" y="254645"/>
                            </a:cxn>
                            <a:cxn ang="0">
                              <a:pos x="186239" y="259459"/>
                            </a:cxn>
                            <a:cxn ang="0">
                              <a:pos x="190171" y="268420"/>
                            </a:cxn>
                            <a:cxn ang="0">
                              <a:pos x="187575" y="278677"/>
                            </a:cxn>
                            <a:cxn ang="0">
                              <a:pos x="179229" y="284898"/>
                            </a:cxn>
                            <a:cxn ang="0">
                              <a:pos x="10311" y="284639"/>
                            </a:cxn>
                            <a:cxn ang="0">
                              <a:pos x="2262" y="278048"/>
                            </a:cxn>
                            <a:cxn ang="0">
                              <a:pos x="148" y="267680"/>
                            </a:cxn>
                            <a:cxn ang="0">
                              <a:pos x="4525" y="258941"/>
                            </a:cxn>
                            <a:cxn ang="0">
                              <a:pos x="13204" y="254497"/>
                            </a:cxn>
                            <a:cxn ang="0">
                              <a:pos x="19955" y="214840"/>
                            </a:cxn>
                            <a:cxn ang="0">
                              <a:pos x="32863" y="187327"/>
                            </a:cxn>
                            <a:cxn ang="0">
                              <a:pos x="54228" y="162666"/>
                            </a:cxn>
                            <a:cxn ang="0">
                              <a:pos x="67544" y="144633"/>
                            </a:cxn>
                            <a:cxn ang="0">
                              <a:pos x="65727" y="133414"/>
                            </a:cxn>
                            <a:cxn ang="0">
                              <a:pos x="38204" y="105605"/>
                            </a:cxn>
                            <a:cxn ang="0">
                              <a:pos x="22589" y="78685"/>
                            </a:cxn>
                            <a:cxn ang="0">
                              <a:pos x="14911" y="40879"/>
                            </a:cxn>
                            <a:cxn ang="0">
                              <a:pos x="6083" y="28030"/>
                            </a:cxn>
                            <a:cxn ang="0">
                              <a:pos x="630" y="20069"/>
                            </a:cxn>
                            <a:cxn ang="0">
                              <a:pos x="1224" y="9590"/>
                            </a:cxn>
                            <a:cxn ang="0">
                              <a:pos x="8197" y="1888"/>
                            </a:cxn>
                          </a:cxnLst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8.65pt;margin-top:383.75pt;height:24pt;width:16pt;z-index:-1227063296;mso-width-relative:page;mso-height-relative:page;" fillcolor="#404040" filled="t" stroked="f" coordsize="1357313,2041525" o:gfxdata="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135434,212634;143074,230476;48692,225120;57073,209161;125759,79543;100605,102862;89418,102862;64264,79543;31009,60838;40504,82981;62500,109456;78672,125860;82456,143597;78301,160556;60979,177774;39503,204175;30897,225208;161017,233465;153450,208952;133606,182551;113502,163000;108123,147966;109384,132007;118769,117676;144103,90720;157122,68466;163762,31363;182716,2295;189318,10293;189429,20736;183606,28475;175001,43990;167693,78685;152078,105605;124518,133414;122701,144226;136054,162666;157419,187327;170327,214840;177745,254645;186239,259459;190171,268420;187575,278677;179229,284898;10311,284639;2262,278048;148,267680;4525,258941;13204,254497;19955,214840;32863,187327;54228,162666;67544,144633;65727,133414;38204,105605;22589,78685;14911,40879;6083,28030;630,20069;1224,9590;8197,188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67902976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4853305</wp:posOffset>
                </wp:positionV>
                <wp:extent cx="316230" cy="325120"/>
                <wp:effectExtent l="0" t="0" r="7620" b="17780"/>
                <wp:wrapNone/>
                <wp:docPr id="8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12460" y="4853305"/>
                          <a:ext cx="316230" cy="325120"/>
                          <a:chOff x="969092" y="32357"/>
                          <a:chExt cx="630238" cy="647795"/>
                        </a:xfr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wpg:grpSpPr>
                      <wps:wsp>
                        <wps:cNvPr id="120" name="Freeform 35"/>
                        <wps:cNvSpPr>
                          <a:spLocks noEditPoints="1"/>
                        </wps:cNvSpPr>
                        <wps:spPr bwMode="auto">
                          <a:xfrm>
                            <a:off x="969092" y="332215"/>
                            <a:ext cx="630238" cy="347937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06 h 390"/>
                              <a:gd name="T2" fmla="*/ 633 w 710"/>
                              <a:gd name="T3" fmla="*/ 306 h 390"/>
                              <a:gd name="T4" fmla="*/ 646 w 710"/>
                              <a:gd name="T5" fmla="*/ 292 h 390"/>
                              <a:gd name="T6" fmla="*/ 646 w 710"/>
                              <a:gd name="T7" fmla="*/ 254 h 390"/>
                              <a:gd name="T8" fmla="*/ 646 w 710"/>
                              <a:gd name="T9" fmla="*/ 254 h 390"/>
                              <a:gd name="T10" fmla="*/ 537 w 710"/>
                              <a:gd name="T11" fmla="*/ 71 h 390"/>
                              <a:gd name="T12" fmla="*/ 481 w 710"/>
                              <a:gd name="T13" fmla="*/ 23 h 390"/>
                              <a:gd name="T14" fmla="*/ 424 w 710"/>
                              <a:gd name="T15" fmla="*/ 0 h 390"/>
                              <a:gd name="T16" fmla="*/ 424 w 710"/>
                              <a:gd name="T17" fmla="*/ 74 h 390"/>
                              <a:gd name="T18" fmla="*/ 353 w 710"/>
                              <a:gd name="T19" fmla="*/ 15 h 390"/>
                              <a:gd name="T20" fmla="*/ 286 w 710"/>
                              <a:gd name="T21" fmla="*/ 74 h 390"/>
                              <a:gd name="T22" fmla="*/ 286 w 710"/>
                              <a:gd name="T23" fmla="*/ 0 h 390"/>
                              <a:gd name="T24" fmla="*/ 229 w 710"/>
                              <a:gd name="T25" fmla="*/ 23 h 390"/>
                              <a:gd name="T26" fmla="*/ 172 w 710"/>
                              <a:gd name="T27" fmla="*/ 71 h 390"/>
                              <a:gd name="T28" fmla="*/ 64 w 710"/>
                              <a:gd name="T29" fmla="*/ 252 h 390"/>
                              <a:gd name="T30" fmla="*/ 64 w 710"/>
                              <a:gd name="T31" fmla="*/ 252 h 390"/>
                              <a:gd name="T32" fmla="*/ 64 w 710"/>
                              <a:gd name="T33" fmla="*/ 292 h 390"/>
                              <a:gd name="T34" fmla="*/ 78 w 710"/>
                              <a:gd name="T35" fmla="*/ 306 h 390"/>
                              <a:gd name="T36" fmla="*/ 0 w 710"/>
                              <a:gd name="T37" fmla="*/ 306 h 390"/>
                              <a:gd name="T38" fmla="*/ 0 w 710"/>
                              <a:gd name="T39" fmla="*/ 390 h 390"/>
                              <a:gd name="T40" fmla="*/ 710 w 710"/>
                              <a:gd name="T41" fmla="*/ 390 h 390"/>
                              <a:gd name="T42" fmla="*/ 710 w 710"/>
                              <a:gd name="T43" fmla="*/ 306 h 390"/>
                              <a:gd name="T44" fmla="*/ 145 w 710"/>
                              <a:gd name="T45" fmla="*/ 163 h 390"/>
                              <a:gd name="T46" fmla="*/ 171 w 710"/>
                              <a:gd name="T47" fmla="*/ 136 h 390"/>
                              <a:gd name="T48" fmla="*/ 515 w 710"/>
                              <a:gd name="T49" fmla="*/ 136 h 390"/>
                              <a:gd name="T50" fmla="*/ 541 w 710"/>
                              <a:gd name="T51" fmla="*/ 163 h 390"/>
                              <a:gd name="T52" fmla="*/ 541 w 710"/>
                              <a:gd name="T53" fmla="*/ 306 h 390"/>
                              <a:gd name="T54" fmla="*/ 506 w 710"/>
                              <a:gd name="T55" fmla="*/ 306 h 390"/>
                              <a:gd name="T56" fmla="*/ 506 w 710"/>
                              <a:gd name="T57" fmla="*/ 171 h 390"/>
                              <a:gd name="T58" fmla="*/ 180 w 710"/>
                              <a:gd name="T59" fmla="*/ 171 h 390"/>
                              <a:gd name="T60" fmla="*/ 180 w 710"/>
                              <a:gd name="T61" fmla="*/ 306 h 390"/>
                              <a:gd name="T62" fmla="*/ 145 w 710"/>
                              <a:gd name="T63" fmla="*/ 306 h 390"/>
                              <a:gd name="T64" fmla="*/ 145 w 710"/>
                              <a:gd name="T65" fmla="*/ 163 h 390"/>
                              <a:gd name="T66" fmla="*/ 280 w 710"/>
                              <a:gd name="T67" fmla="*/ 253 h 390"/>
                              <a:gd name="T68" fmla="*/ 343 w 710"/>
                              <a:gd name="T69" fmla="*/ 218 h 390"/>
                              <a:gd name="T70" fmla="*/ 406 w 710"/>
                              <a:gd name="T71" fmla="*/ 253 h 390"/>
                              <a:gd name="T72" fmla="*/ 343 w 710"/>
                              <a:gd name="T73" fmla="*/ 288 h 390"/>
                              <a:gd name="T74" fmla="*/ 280 w 710"/>
                              <a:gd name="T75" fmla="*/ 253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0" h="390">
                                <a:moveTo>
                                  <a:pt x="710" y="306"/>
                                </a:moveTo>
                                <a:cubicBezTo>
                                  <a:pt x="633" y="306"/>
                                  <a:pt x="633" y="306"/>
                                  <a:pt x="633" y="306"/>
                                </a:cubicBezTo>
                                <a:cubicBezTo>
                                  <a:pt x="638" y="303"/>
                                  <a:pt x="643" y="298"/>
                                  <a:pt x="646" y="292"/>
                                </a:cubicBezTo>
                                <a:cubicBezTo>
                                  <a:pt x="653" y="280"/>
                                  <a:pt x="653" y="266"/>
                                  <a:pt x="646" y="254"/>
                                </a:cubicBezTo>
                                <a:cubicBezTo>
                                  <a:pt x="646" y="254"/>
                                  <a:pt x="646" y="254"/>
                                  <a:pt x="646" y="254"/>
                                </a:cubicBezTo>
                                <a:cubicBezTo>
                                  <a:pt x="537" y="71"/>
                                  <a:pt x="537" y="71"/>
                                  <a:pt x="537" y="71"/>
                                </a:cubicBezTo>
                                <a:cubicBezTo>
                                  <a:pt x="524" y="49"/>
                                  <a:pt x="504" y="32"/>
                                  <a:pt x="481" y="23"/>
                                </a:cubicBezTo>
                                <a:cubicBezTo>
                                  <a:pt x="424" y="0"/>
                                  <a:pt x="424" y="0"/>
                                  <a:pt x="424" y="0"/>
                                </a:cubicBezTo>
                                <a:cubicBezTo>
                                  <a:pt x="424" y="74"/>
                                  <a:pt x="424" y="74"/>
                                  <a:pt x="424" y="74"/>
                                </a:cubicBezTo>
                                <a:cubicBezTo>
                                  <a:pt x="353" y="15"/>
                                  <a:pt x="353" y="15"/>
                                  <a:pt x="353" y="15"/>
                                </a:cubicBezTo>
                                <a:cubicBezTo>
                                  <a:pt x="286" y="74"/>
                                  <a:pt x="286" y="74"/>
                                  <a:pt x="286" y="74"/>
                                </a:cubicBezTo>
                                <a:cubicBezTo>
                                  <a:pt x="286" y="0"/>
                                  <a:pt x="286" y="0"/>
                                  <a:pt x="286" y="0"/>
                                </a:cubicBezTo>
                                <a:cubicBezTo>
                                  <a:pt x="229" y="23"/>
                                  <a:pt x="229" y="23"/>
                                  <a:pt x="229" y="23"/>
                                </a:cubicBezTo>
                                <a:cubicBezTo>
                                  <a:pt x="205" y="32"/>
                                  <a:pt x="185" y="49"/>
                                  <a:pt x="172" y="71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57" y="265"/>
                                  <a:pt x="57" y="280"/>
                                  <a:pt x="64" y="292"/>
                                </a:cubicBezTo>
                                <a:cubicBezTo>
                                  <a:pt x="67" y="298"/>
                                  <a:pt x="72" y="303"/>
                                  <a:pt x="78" y="306"/>
                                </a:cubicBezTo>
                                <a:cubicBezTo>
                                  <a:pt x="0" y="306"/>
                                  <a:pt x="0" y="306"/>
                                  <a:pt x="0" y="306"/>
                                </a:cubicBezTo>
                                <a:cubicBezTo>
                                  <a:pt x="0" y="390"/>
                                  <a:pt x="0" y="390"/>
                                  <a:pt x="0" y="390"/>
                                </a:cubicBezTo>
                                <a:cubicBezTo>
                                  <a:pt x="710" y="390"/>
                                  <a:pt x="710" y="390"/>
                                  <a:pt x="710" y="390"/>
                                </a:cubicBezTo>
                                <a:lnTo>
                                  <a:pt x="710" y="306"/>
                                </a:lnTo>
                                <a:close/>
                                <a:moveTo>
                                  <a:pt x="145" y="163"/>
                                </a:moveTo>
                                <a:cubicBezTo>
                                  <a:pt x="145" y="148"/>
                                  <a:pt x="157" y="136"/>
                                  <a:pt x="171" y="136"/>
                                </a:cubicBezTo>
                                <a:cubicBezTo>
                                  <a:pt x="515" y="136"/>
                                  <a:pt x="515" y="136"/>
                                  <a:pt x="515" y="136"/>
                                </a:cubicBezTo>
                                <a:cubicBezTo>
                                  <a:pt x="530" y="136"/>
                                  <a:pt x="541" y="148"/>
                                  <a:pt x="541" y="163"/>
                                </a:cubicBezTo>
                                <a:cubicBezTo>
                                  <a:pt x="541" y="306"/>
                                  <a:pt x="541" y="306"/>
                                  <a:pt x="541" y="306"/>
                                </a:cubicBezTo>
                                <a:cubicBezTo>
                                  <a:pt x="506" y="306"/>
                                  <a:pt x="506" y="306"/>
                                  <a:pt x="506" y="306"/>
                                </a:cubicBezTo>
                                <a:cubicBezTo>
                                  <a:pt x="506" y="171"/>
                                  <a:pt x="506" y="171"/>
                                  <a:pt x="506" y="171"/>
                                </a:cubicBezTo>
                                <a:cubicBezTo>
                                  <a:pt x="180" y="171"/>
                                  <a:pt x="180" y="171"/>
                                  <a:pt x="180" y="171"/>
                                </a:cubicBezTo>
                                <a:cubicBezTo>
                                  <a:pt x="180" y="306"/>
                                  <a:pt x="180" y="306"/>
                                  <a:pt x="180" y="306"/>
                                </a:cubicBezTo>
                                <a:cubicBezTo>
                                  <a:pt x="145" y="306"/>
                                  <a:pt x="145" y="306"/>
                                  <a:pt x="145" y="306"/>
                                </a:cubicBezTo>
                                <a:lnTo>
                                  <a:pt x="145" y="163"/>
                                </a:lnTo>
                                <a:close/>
                                <a:moveTo>
                                  <a:pt x="280" y="253"/>
                                </a:moveTo>
                                <a:cubicBezTo>
                                  <a:pt x="280" y="234"/>
                                  <a:pt x="309" y="218"/>
                                  <a:pt x="343" y="218"/>
                                </a:cubicBezTo>
                                <a:cubicBezTo>
                                  <a:pt x="378" y="218"/>
                                  <a:pt x="406" y="234"/>
                                  <a:pt x="406" y="253"/>
                                </a:cubicBezTo>
                                <a:cubicBezTo>
                                  <a:pt x="406" y="273"/>
                                  <a:pt x="378" y="288"/>
                                  <a:pt x="343" y="288"/>
                                </a:cubicBezTo>
                                <a:cubicBezTo>
                                  <a:pt x="309" y="288"/>
                                  <a:pt x="280" y="273"/>
                                  <a:pt x="280" y="2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2" name="Freeform 37"/>
                        <wps:cNvSpPr>
                          <a:spLocks noEditPoints="1"/>
                        </wps:cNvSpPr>
                        <wps:spPr bwMode="auto">
                          <a:xfrm>
                            <a:off x="1093114" y="32357"/>
                            <a:ext cx="331571" cy="292267"/>
                          </a:xfrm>
                          <a:custGeom>
                            <a:avLst/>
                            <a:gdLst>
                              <a:gd name="T0" fmla="*/ 374 w 374"/>
                              <a:gd name="T1" fmla="*/ 100 h 328"/>
                              <a:gd name="T2" fmla="*/ 187 w 374"/>
                              <a:gd name="T3" fmla="*/ 0 h 328"/>
                              <a:gd name="T4" fmla="*/ 0 w 374"/>
                              <a:gd name="T5" fmla="*/ 100 h 328"/>
                              <a:gd name="T6" fmla="*/ 81 w 374"/>
                              <a:gd name="T7" fmla="*/ 144 h 328"/>
                              <a:gd name="T8" fmla="*/ 81 w 374"/>
                              <a:gd name="T9" fmla="*/ 208 h 328"/>
                              <a:gd name="T10" fmla="*/ 80 w 374"/>
                              <a:gd name="T11" fmla="*/ 221 h 328"/>
                              <a:gd name="T12" fmla="*/ 181 w 374"/>
                              <a:gd name="T13" fmla="*/ 328 h 328"/>
                              <a:gd name="T14" fmla="*/ 187 w 374"/>
                              <a:gd name="T15" fmla="*/ 328 h 328"/>
                              <a:gd name="T16" fmla="*/ 193 w 374"/>
                              <a:gd name="T17" fmla="*/ 328 h 328"/>
                              <a:gd name="T18" fmla="*/ 294 w 374"/>
                              <a:gd name="T19" fmla="*/ 221 h 328"/>
                              <a:gd name="T20" fmla="*/ 293 w 374"/>
                              <a:gd name="T21" fmla="*/ 208 h 328"/>
                              <a:gd name="T22" fmla="*/ 293 w 374"/>
                              <a:gd name="T23" fmla="*/ 144 h 328"/>
                              <a:gd name="T24" fmla="*/ 374 w 374"/>
                              <a:gd name="T25" fmla="*/ 100 h 328"/>
                              <a:gd name="T26" fmla="*/ 187 w 374"/>
                              <a:gd name="T27" fmla="*/ 291 h 328"/>
                              <a:gd name="T28" fmla="*/ 117 w 374"/>
                              <a:gd name="T29" fmla="*/ 221 h 328"/>
                              <a:gd name="T30" fmla="*/ 118 w 374"/>
                              <a:gd name="T31" fmla="*/ 211 h 328"/>
                              <a:gd name="T32" fmla="*/ 256 w 374"/>
                              <a:gd name="T33" fmla="*/ 211 h 328"/>
                              <a:gd name="T34" fmla="*/ 257 w 374"/>
                              <a:gd name="T35" fmla="*/ 221 h 328"/>
                              <a:gd name="T36" fmla="*/ 187 w 374"/>
                              <a:gd name="T37" fmla="*/ 291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4" h="328">
                                <a:moveTo>
                                  <a:pt x="374" y="100"/>
                                </a:moveTo>
                                <a:cubicBezTo>
                                  <a:pt x="187" y="0"/>
                                  <a:pt x="187" y="0"/>
                                  <a:pt x="187" y="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81" y="144"/>
                                  <a:pt x="81" y="144"/>
                                  <a:pt x="81" y="144"/>
                                </a:cubicBezTo>
                                <a:cubicBezTo>
                                  <a:pt x="81" y="208"/>
                                  <a:pt x="81" y="208"/>
                                  <a:pt x="81" y="208"/>
                                </a:cubicBezTo>
                                <a:cubicBezTo>
                                  <a:pt x="81" y="212"/>
                                  <a:pt x="80" y="217"/>
                                  <a:pt x="80" y="221"/>
                                </a:cubicBezTo>
                                <a:cubicBezTo>
                                  <a:pt x="80" y="278"/>
                                  <a:pt x="125" y="325"/>
                                  <a:pt x="181" y="328"/>
                                </a:cubicBezTo>
                                <a:cubicBezTo>
                                  <a:pt x="183" y="328"/>
                                  <a:pt x="185" y="328"/>
                                  <a:pt x="187" y="328"/>
                                </a:cubicBezTo>
                                <a:cubicBezTo>
                                  <a:pt x="189" y="328"/>
                                  <a:pt x="191" y="328"/>
                                  <a:pt x="193" y="328"/>
                                </a:cubicBezTo>
                                <a:cubicBezTo>
                                  <a:pt x="249" y="325"/>
                                  <a:pt x="294" y="278"/>
                                  <a:pt x="294" y="221"/>
                                </a:cubicBezTo>
                                <a:cubicBezTo>
                                  <a:pt x="294" y="217"/>
                                  <a:pt x="293" y="212"/>
                                  <a:pt x="293" y="208"/>
                                </a:cubicBezTo>
                                <a:cubicBezTo>
                                  <a:pt x="293" y="144"/>
                                  <a:pt x="293" y="144"/>
                                  <a:pt x="293" y="144"/>
                                </a:cubicBezTo>
                                <a:lnTo>
                                  <a:pt x="374" y="100"/>
                                </a:lnTo>
                                <a:close/>
                                <a:moveTo>
                                  <a:pt x="187" y="291"/>
                                </a:moveTo>
                                <a:cubicBezTo>
                                  <a:pt x="149" y="291"/>
                                  <a:pt x="117" y="260"/>
                                  <a:pt x="117" y="221"/>
                                </a:cubicBezTo>
                                <a:cubicBezTo>
                                  <a:pt x="117" y="218"/>
                                  <a:pt x="118" y="214"/>
                                  <a:pt x="118" y="211"/>
                                </a:cubicBezTo>
                                <a:cubicBezTo>
                                  <a:pt x="167" y="199"/>
                                  <a:pt x="207" y="199"/>
                                  <a:pt x="256" y="211"/>
                                </a:cubicBezTo>
                                <a:cubicBezTo>
                                  <a:pt x="256" y="214"/>
                                  <a:pt x="257" y="218"/>
                                  <a:pt x="257" y="221"/>
                                </a:cubicBezTo>
                                <a:cubicBezTo>
                                  <a:pt x="257" y="260"/>
                                  <a:pt x="225" y="291"/>
                                  <a:pt x="187" y="2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8" o:spid="_x0000_s1026" o:spt="203" style="position:absolute;left:0pt;margin-left:449.8pt;margin-top:382.15pt;height:25.6pt;width:24.9pt;z-index:-1227064320;mso-width-relative:page;mso-height-relative:page;" coordorigin="969092,32357" coordsize="630238,647795" o:gfxdata="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">
                <o:lock v:ext="edit" aspectratio="f"/>
                <v:shape id="Freeform 35" o:spid="_x0000_s1026" o:spt="100" style="position:absolute;left:969092;top:332215;height:347937;width:630238;" filled="t" stroked="f" coordsize="710,390" o:gfxdata="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hsovQAA&#10;ANwAAAAPAAAAAAAAAAEAIAAAACIAAABkcnMvZG93bnJldi54bWxQSwECFAAUAAAACACHTuJAMy8F&#10;njsAAAA5AAAAEAAAAAAAAAABACAAAAAMAQAAZHJzL3NoYXBleG1sLnhtbFBLBQYAAAAABgAGAFsB&#10;AAC2AwAAAAA=&#10;" path="m710,306c633,306,633,306,633,306c638,303,643,298,646,292c653,280,653,266,646,254c646,254,646,254,646,254c537,71,537,71,537,71c524,49,504,32,481,23c424,0,424,0,424,0c424,74,424,74,424,74c353,15,353,15,353,15c286,74,286,74,286,74c286,0,286,0,286,0c229,23,229,23,229,23c205,32,185,49,172,71c64,252,64,252,64,252c64,252,64,252,64,252c57,265,57,280,64,292c67,298,72,303,78,306c0,306,0,306,0,306c0,390,0,390,0,390c710,390,710,390,710,390l710,306xm145,163c145,148,157,136,171,136c515,136,515,136,515,136c530,136,541,148,541,163c541,306,541,306,541,306c506,306,506,306,506,306c506,171,506,171,506,171c180,171,180,171,180,171c180,306,180,306,180,306c145,306,145,306,145,306l145,163xm280,253c280,234,309,218,343,218c378,218,406,234,406,253c406,273,378,288,343,288c309,288,280,273,280,253xe">
                  <v:path o:connectlocs="630238,272996;561888,272996;573427,260506;573427,226605;573427,226605;476672,63342;426964,20519;376367,0;376367,66018;313343,13382;253870,66018;253870,0;203273,20519;152677,63342;56810,224820;56810,224820;56810,260506;69237,272996;0,272996;0,347937;630238,347937;630238,272996;128710,145419;151789,121331;457144,121331;480223,145419;480223,272996;449155,272996;449155,152556;159778,152556;159778,272996;128710,272996;128710,145419;248544,225712;304467,194487;360389,225712;304467,256938;248544,225712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7" o:spid="_x0000_s1026" o:spt="100" style="position:absolute;left:1093114;top:32357;height:292267;width:331571;" filled="t" stroked="f" coordsize="374,328" o:gfxdata="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55lHr4A&#10;AADcAAAADwAAAAAAAAABACAAAAAiAAAAZHJzL2Rvd25yZXYueG1sUEsBAhQAFAAAAAgAh07iQDMv&#10;BZ47AAAAOQAAABAAAAAAAAAAAQAgAAAADQEAAGRycy9zaGFwZXhtbC54bWxQSwUGAAAAAAYABgBb&#10;AQAAtwMAAAAA&#10;" path="m374,100c187,0,187,0,187,0c0,100,0,100,0,100c81,144,81,144,81,144c81,208,81,208,81,208c81,212,80,217,80,221c80,278,125,325,181,328c183,328,185,328,187,328c189,328,191,328,193,328c249,325,294,278,294,221c294,217,293,212,293,208c293,144,293,144,293,144l374,100xm187,291c149,291,117,260,117,221c117,218,118,214,118,211c167,199,207,199,256,211c256,214,257,218,257,221c257,260,225,291,187,291xe">
                  <v:path o:connectlocs="331571,89105;165785,0;0,89105;71810,128312;71810,185340;70924,196923;160466,292267;165785,292267;171104,292267;260646,196923;259760,185340;259760,128312;331571,89105;165785,259297;103726,196923;104613,188013;226957,188013;227844,196923;165785,259297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5520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3340100</wp:posOffset>
                </wp:positionV>
                <wp:extent cx="309245" cy="361950"/>
                <wp:effectExtent l="0" t="0" r="14605" b="0"/>
                <wp:wrapNone/>
                <wp:docPr id="137" name="Freeform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85030" y="3340100"/>
                          <a:ext cx="309245" cy="361950"/>
                        </a:xfrm>
                        <a:custGeom>
                          <a:avLst/>
                          <a:gdLst>
                            <a:gd name="T0" fmla="*/ 108 w 156"/>
                            <a:gd name="T1" fmla="*/ 124 h 181"/>
                            <a:gd name="T2" fmla="*/ 94 w 156"/>
                            <a:gd name="T3" fmla="*/ 96 h 181"/>
                            <a:gd name="T4" fmla="*/ 108 w 156"/>
                            <a:gd name="T5" fmla="*/ 96 h 181"/>
                            <a:gd name="T6" fmla="*/ 70 w 156"/>
                            <a:gd name="T7" fmla="*/ 85 h 181"/>
                            <a:gd name="T8" fmla="*/ 84 w 156"/>
                            <a:gd name="T9" fmla="*/ 96 h 181"/>
                            <a:gd name="T10" fmla="*/ 88 w 156"/>
                            <a:gd name="T11" fmla="*/ 100 h 181"/>
                            <a:gd name="T12" fmla="*/ 66 w 156"/>
                            <a:gd name="T13" fmla="*/ 120 h 181"/>
                            <a:gd name="T14" fmla="*/ 133 w 156"/>
                            <a:gd name="T15" fmla="*/ 35 h 181"/>
                            <a:gd name="T16" fmla="*/ 69 w 156"/>
                            <a:gd name="T17" fmla="*/ 73 h 181"/>
                            <a:gd name="T18" fmla="*/ 129 w 156"/>
                            <a:gd name="T19" fmla="*/ 64 h 181"/>
                            <a:gd name="T20" fmla="*/ 129 w 156"/>
                            <a:gd name="T21" fmla="*/ 64 h 181"/>
                            <a:gd name="T22" fmla="*/ 53 w 156"/>
                            <a:gd name="T23" fmla="*/ 7 h 181"/>
                            <a:gd name="T24" fmla="*/ 0 w 156"/>
                            <a:gd name="T25" fmla="*/ 122 h 181"/>
                            <a:gd name="T26" fmla="*/ 21 w 156"/>
                            <a:gd name="T27" fmla="*/ 178 h 181"/>
                            <a:gd name="T28" fmla="*/ 43 w 156"/>
                            <a:gd name="T29" fmla="*/ 149 h 181"/>
                            <a:gd name="T30" fmla="*/ 156 w 156"/>
                            <a:gd name="T31" fmla="*/ 122 h 181"/>
                            <a:gd name="T32" fmla="*/ 30 w 156"/>
                            <a:gd name="T33" fmla="*/ 172 h 181"/>
                            <a:gd name="T34" fmla="*/ 29 w 156"/>
                            <a:gd name="T35" fmla="*/ 145 h 181"/>
                            <a:gd name="T36" fmla="*/ 45 w 156"/>
                            <a:gd name="T37" fmla="*/ 122 h 181"/>
                            <a:gd name="T38" fmla="*/ 43 w 156"/>
                            <a:gd name="T39" fmla="*/ 129 h 181"/>
                            <a:gd name="T40" fmla="*/ 42 w 156"/>
                            <a:gd name="T41" fmla="*/ 129 h 181"/>
                            <a:gd name="T42" fmla="*/ 42 w 156"/>
                            <a:gd name="T43" fmla="*/ 129 h 181"/>
                            <a:gd name="T44" fmla="*/ 42 w 156"/>
                            <a:gd name="T45" fmla="*/ 129 h 181"/>
                            <a:gd name="T46" fmla="*/ 42 w 156"/>
                            <a:gd name="T47" fmla="*/ 129 h 181"/>
                            <a:gd name="T48" fmla="*/ 41 w 156"/>
                            <a:gd name="T49" fmla="*/ 130 h 181"/>
                            <a:gd name="T50" fmla="*/ 41 w 156"/>
                            <a:gd name="T51" fmla="*/ 130 h 181"/>
                            <a:gd name="T52" fmla="*/ 40 w 156"/>
                            <a:gd name="T53" fmla="*/ 130 h 181"/>
                            <a:gd name="T54" fmla="*/ 40 w 156"/>
                            <a:gd name="T55" fmla="*/ 130 h 181"/>
                            <a:gd name="T56" fmla="*/ 39 w 156"/>
                            <a:gd name="T57" fmla="*/ 130 h 181"/>
                            <a:gd name="T58" fmla="*/ 39 w 156"/>
                            <a:gd name="T59" fmla="*/ 130 h 181"/>
                            <a:gd name="T60" fmla="*/ 39 w 156"/>
                            <a:gd name="T61" fmla="*/ 130 h 181"/>
                            <a:gd name="T62" fmla="*/ 38 w 156"/>
                            <a:gd name="T63" fmla="*/ 130 h 181"/>
                            <a:gd name="T64" fmla="*/ 38 w 156"/>
                            <a:gd name="T65" fmla="*/ 131 h 181"/>
                            <a:gd name="T66" fmla="*/ 15 w 156"/>
                            <a:gd name="T67" fmla="*/ 122 h 181"/>
                            <a:gd name="T68" fmla="*/ 37 w 156"/>
                            <a:gd name="T69" fmla="*/ 14 h 181"/>
                            <a:gd name="T70" fmla="*/ 142 w 156"/>
                            <a:gd name="T71" fmla="*/ 122 h 181"/>
                            <a:gd name="T72" fmla="*/ 58 w 156"/>
                            <a:gd name="T73" fmla="*/ 131 h 181"/>
                            <a:gd name="T74" fmla="*/ 58 w 156"/>
                            <a:gd name="T75" fmla="*/ 130 h 181"/>
                            <a:gd name="T76" fmla="*/ 58 w 156"/>
                            <a:gd name="T77" fmla="*/ 129 h 181"/>
                            <a:gd name="T78" fmla="*/ 59 w 156"/>
                            <a:gd name="T79" fmla="*/ 129 h 181"/>
                            <a:gd name="T80" fmla="*/ 59 w 156"/>
                            <a:gd name="T81" fmla="*/ 128 h 181"/>
                            <a:gd name="T82" fmla="*/ 59 w 156"/>
                            <a:gd name="T83" fmla="*/ 128 h 181"/>
                            <a:gd name="T84" fmla="*/ 59 w 156"/>
                            <a:gd name="T85" fmla="*/ 128 h 181"/>
                            <a:gd name="T86" fmla="*/ 59 w 156"/>
                            <a:gd name="T87" fmla="*/ 127 h 181"/>
                            <a:gd name="T88" fmla="*/ 59 w 156"/>
                            <a:gd name="T89" fmla="*/ 126 h 181"/>
                            <a:gd name="T90" fmla="*/ 59 w 156"/>
                            <a:gd name="T91" fmla="*/ 126 h 181"/>
                            <a:gd name="T92" fmla="*/ 59 w 156"/>
                            <a:gd name="T93" fmla="*/ 125 h 181"/>
                            <a:gd name="T94" fmla="*/ 60 w 156"/>
                            <a:gd name="T95" fmla="*/ 124 h 181"/>
                            <a:gd name="T96" fmla="*/ 60 w 156"/>
                            <a:gd name="T97" fmla="*/ 123 h 181"/>
                            <a:gd name="T98" fmla="*/ 142 w 156"/>
                            <a:gd name="T99" fmla="*/ 122 h 181"/>
                            <a:gd name="T100" fmla="*/ 94 w 156"/>
                            <a:gd name="T101" fmla="*/ 85 h 181"/>
                            <a:gd name="T102" fmla="*/ 132 w 156"/>
                            <a:gd name="T103" fmla="*/ 96 h 181"/>
                            <a:gd name="T104" fmla="*/ 136 w 156"/>
                            <a:gd name="T105" fmla="*/ 100 h 181"/>
                            <a:gd name="T106" fmla="*/ 114 w 156"/>
                            <a:gd name="T107" fmla="*/ 80 h 181"/>
                            <a:gd name="T108" fmla="*/ 132 w 156"/>
                            <a:gd name="T109" fmla="*/ 116 h 181"/>
                            <a:gd name="T110" fmla="*/ 132 w 156"/>
                            <a:gd name="T111" fmla="*/ 124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6" h="181">
                              <a:moveTo>
                                <a:pt x="108" y="116"/>
                              </a:moveTo>
                              <a:cubicBezTo>
                                <a:pt x="94" y="116"/>
                                <a:pt x="94" y="116"/>
                                <a:pt x="94" y="116"/>
                              </a:cubicBezTo>
                              <a:cubicBezTo>
                                <a:pt x="92" y="116"/>
                                <a:pt x="90" y="117"/>
                                <a:pt x="90" y="120"/>
                              </a:cubicBezTo>
                              <a:cubicBezTo>
                                <a:pt x="90" y="122"/>
                                <a:pt x="92" y="124"/>
                                <a:pt x="94" y="124"/>
                              </a:cubicBezTo>
                              <a:cubicBezTo>
                                <a:pt x="108" y="124"/>
                                <a:pt x="108" y="124"/>
                                <a:pt x="108" y="124"/>
                              </a:cubicBezTo>
                              <a:cubicBezTo>
                                <a:pt x="110" y="124"/>
                                <a:pt x="112" y="122"/>
                                <a:pt x="112" y="120"/>
                              </a:cubicBezTo>
                              <a:cubicBezTo>
                                <a:pt x="112" y="117"/>
                                <a:pt x="110" y="116"/>
                                <a:pt x="108" y="116"/>
                              </a:cubicBezTo>
                              <a:close/>
                              <a:moveTo>
                                <a:pt x="108" y="96"/>
                              </a:moveTo>
                              <a:cubicBezTo>
                                <a:pt x="108" y="96"/>
                                <a:pt x="108" y="96"/>
                                <a:pt x="108" y="96"/>
                              </a:cubicBez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2" y="96"/>
                                <a:pt x="90" y="98"/>
                                <a:pt x="90" y="100"/>
                              </a:cubicBezTo>
                              <a:cubicBezTo>
                                <a:pt x="90" y="102"/>
                                <a:pt x="92" y="104"/>
                                <a:pt x="94" y="104"/>
                              </a:cubicBezTo>
                              <a:cubicBezTo>
                                <a:pt x="108" y="104"/>
                                <a:pt x="108" y="104"/>
                                <a:pt x="108" y="104"/>
                              </a:cubicBezTo>
                              <a:cubicBezTo>
                                <a:pt x="110" y="104"/>
                                <a:pt x="112" y="102"/>
                                <a:pt x="112" y="100"/>
                              </a:cubicBezTo>
                              <a:cubicBezTo>
                                <a:pt x="112" y="98"/>
                                <a:pt x="110" y="96"/>
                                <a:pt x="108" y="96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4" y="76"/>
                                <a:pt x="84" y="76"/>
                                <a:pt x="84" y="76"/>
                              </a:cubicBezTo>
                              <a:cubicBezTo>
                                <a:pt x="70" y="76"/>
                                <a:pt x="70" y="76"/>
                                <a:pt x="70" y="76"/>
                              </a:cubicBezTo>
                              <a:cubicBezTo>
                                <a:pt x="68" y="76"/>
                                <a:pt x="66" y="78"/>
                                <a:pt x="66" y="80"/>
                              </a:cubicBezTo>
                              <a:cubicBezTo>
                                <a:pt x="66" y="83"/>
                                <a:pt x="68" y="85"/>
                                <a:pt x="70" y="85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6" y="85"/>
                                <a:pt x="88" y="83"/>
                                <a:pt x="88" y="80"/>
                              </a:cubicBezTo>
                              <a:cubicBezTo>
                                <a:pt x="88" y="78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4" y="96"/>
                              </a:move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70" y="96"/>
                                <a:pt x="70" y="96"/>
                                <a:pt x="70" y="96"/>
                              </a:cubicBezTo>
                              <a:cubicBezTo>
                                <a:pt x="68" y="96"/>
                                <a:pt x="66" y="98"/>
                                <a:pt x="66" y="100"/>
                              </a:cubicBezTo>
                              <a:cubicBezTo>
                                <a:pt x="66" y="102"/>
                                <a:pt x="68" y="104"/>
                                <a:pt x="70" y="104"/>
                              </a:cubicBezTo>
                              <a:cubicBezTo>
                                <a:pt x="84" y="104"/>
                                <a:pt x="84" y="104"/>
                                <a:pt x="84" y="104"/>
                              </a:cubicBezTo>
                              <a:cubicBezTo>
                                <a:pt x="86" y="104"/>
                                <a:pt x="88" y="102"/>
                                <a:pt x="88" y="100"/>
                              </a:cubicBezTo>
                              <a:cubicBezTo>
                                <a:pt x="88" y="98"/>
                                <a:pt x="86" y="96"/>
                                <a:pt x="84" y="96"/>
                              </a:cubicBezTo>
                              <a:close/>
                              <a:moveTo>
                                <a:pt x="84" y="116"/>
                              </a:moveTo>
                              <a:cubicBezTo>
                                <a:pt x="84" y="116"/>
                                <a:pt x="84" y="116"/>
                                <a:pt x="84" y="116"/>
                              </a:cubicBezTo>
                              <a:cubicBezTo>
                                <a:pt x="70" y="116"/>
                                <a:pt x="70" y="116"/>
                                <a:pt x="70" y="116"/>
                              </a:cubicBezTo>
                              <a:cubicBezTo>
                                <a:pt x="68" y="116"/>
                                <a:pt x="66" y="117"/>
                                <a:pt x="66" y="120"/>
                              </a:cubicBezTo>
                              <a:cubicBezTo>
                                <a:pt x="66" y="122"/>
                                <a:pt x="68" y="124"/>
                                <a:pt x="70" y="124"/>
                              </a:cubicBezTo>
                              <a:cubicBezTo>
                                <a:pt x="84" y="124"/>
                                <a:pt x="84" y="124"/>
                                <a:pt x="84" y="124"/>
                              </a:cubicBezTo>
                              <a:cubicBezTo>
                                <a:pt x="86" y="124"/>
                                <a:pt x="88" y="122"/>
                                <a:pt x="88" y="120"/>
                              </a:cubicBezTo>
                              <a:cubicBezTo>
                                <a:pt x="88" y="117"/>
                                <a:pt x="86" y="116"/>
                                <a:pt x="84" y="116"/>
                              </a:cubicBezTo>
                              <a:close/>
                              <a:moveTo>
                                <a:pt x="133" y="35"/>
                              </a:move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69" y="35"/>
                                <a:pt x="69" y="35"/>
                                <a:pt x="69" y="35"/>
                              </a:cubicBezTo>
                              <a:cubicBezTo>
                                <a:pt x="67" y="35"/>
                                <a:pt x="65" y="37"/>
                                <a:pt x="65" y="39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71"/>
                                <a:pt x="67" y="73"/>
                                <a:pt x="69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35" y="73"/>
                                <a:pt x="137" y="71"/>
                                <a:pt x="137" y="68"/>
                              </a:cubicBezTo>
                              <a:cubicBezTo>
                                <a:pt x="137" y="39"/>
                                <a:pt x="137" y="39"/>
                                <a:pt x="137" y="39"/>
                              </a:cubicBezTo>
                              <a:cubicBezTo>
                                <a:pt x="137" y="37"/>
                                <a:pt x="135" y="35"/>
                                <a:pt x="133" y="35"/>
                              </a:cubicBezTo>
                              <a:close/>
                              <a:moveTo>
                                <a:pt x="129" y="64"/>
                              </a:move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ubicBezTo>
                                <a:pt x="73" y="64"/>
                                <a:pt x="73" y="64"/>
                                <a:pt x="73" y="64"/>
                              </a:cubicBezTo>
                              <a:cubicBezTo>
                                <a:pt x="73" y="44"/>
                                <a:pt x="73" y="44"/>
                                <a:pt x="73" y="44"/>
                              </a:cubicBezTo>
                              <a:cubicBezTo>
                                <a:pt x="129" y="44"/>
                                <a:pt x="129" y="44"/>
                                <a:pt x="129" y="44"/>
                              </a:cubicBez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lose/>
                              <a:moveTo>
                                <a:pt x="150" y="21"/>
                              </a:moveTo>
                              <a:cubicBezTo>
                                <a:pt x="150" y="21"/>
                                <a:pt x="150" y="21"/>
                                <a:pt x="150" y="21"/>
                              </a:cubicBezTo>
                              <a:cubicBezTo>
                                <a:pt x="146" y="17"/>
                                <a:pt x="140" y="15"/>
                                <a:pt x="134" y="15"/>
                              </a:cubicBezTo>
                              <a:cubicBezTo>
                                <a:pt x="58" y="15"/>
                                <a:pt x="58" y="15"/>
                                <a:pt x="58" y="15"/>
                              </a:cubicBezTo>
                              <a:cubicBezTo>
                                <a:pt x="57" y="12"/>
                                <a:pt x="55" y="9"/>
                                <a:pt x="53" y="7"/>
                              </a:cubicBezTo>
                              <a:cubicBezTo>
                                <a:pt x="49" y="3"/>
                                <a:pt x="43" y="0"/>
                                <a:pt x="37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7" y="0"/>
                                <a:pt x="11" y="3"/>
                                <a:pt x="7" y="7"/>
                              </a:cubicBezTo>
                              <a:cubicBezTo>
                                <a:pt x="3" y="11"/>
                                <a:pt x="0" y="16"/>
                                <a:pt x="0" y="23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129"/>
                                <a:pt x="3" y="134"/>
                                <a:pt x="7" y="138"/>
                              </a:cubicBezTo>
                              <a:cubicBezTo>
                                <a:pt x="10" y="141"/>
                                <a:pt x="15" y="144"/>
                                <a:pt x="19" y="144"/>
                              </a:cubicBezTo>
                              <a:cubicBezTo>
                                <a:pt x="19" y="146"/>
                                <a:pt x="18" y="147"/>
                                <a:pt x="17" y="149"/>
                              </a:cubicBezTo>
                              <a:cubicBezTo>
                                <a:pt x="14" y="154"/>
                                <a:pt x="11" y="160"/>
                                <a:pt x="12" y="167"/>
                              </a:cubicBezTo>
                              <a:cubicBezTo>
                                <a:pt x="13" y="172"/>
                                <a:pt x="16" y="176"/>
                                <a:pt x="21" y="178"/>
                              </a:cubicBezTo>
                              <a:cubicBezTo>
                                <a:pt x="21" y="178"/>
                                <a:pt x="21" y="178"/>
                                <a:pt x="21" y="178"/>
                              </a:cubicBezTo>
                              <a:cubicBezTo>
                                <a:pt x="24" y="180"/>
                                <a:pt x="27" y="181"/>
                                <a:pt x="30" y="181"/>
                              </a:cubicBezTo>
                              <a:cubicBezTo>
                                <a:pt x="33" y="181"/>
                                <a:pt x="36" y="180"/>
                                <a:pt x="39" y="178"/>
                              </a:cubicBezTo>
                              <a:cubicBezTo>
                                <a:pt x="43" y="176"/>
                                <a:pt x="47" y="172"/>
                                <a:pt x="48" y="167"/>
                              </a:cubicBezTo>
                              <a:cubicBezTo>
                                <a:pt x="50" y="160"/>
                                <a:pt x="46" y="154"/>
                                <a:pt x="43" y="149"/>
                              </a:cubicBezTo>
                              <a:cubicBezTo>
                                <a:pt x="42" y="147"/>
                                <a:pt x="41" y="146"/>
                                <a:pt x="41" y="145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40" y="145"/>
                                <a:pt x="146" y="142"/>
                                <a:pt x="150" y="138"/>
                              </a:cubicBezTo>
                              <a:cubicBezTo>
                                <a:pt x="150" y="138"/>
                                <a:pt x="150" y="138"/>
                                <a:pt x="150" y="138"/>
                              </a:cubicBezTo>
                              <a:cubicBezTo>
                                <a:pt x="154" y="134"/>
                                <a:pt x="156" y="129"/>
                                <a:pt x="156" y="122"/>
                              </a:cubicBezTo>
                              <a:cubicBezTo>
                                <a:pt x="156" y="37"/>
                                <a:pt x="156" y="37"/>
                                <a:pt x="156" y="37"/>
                              </a:cubicBezTo>
                              <a:cubicBezTo>
                                <a:pt x="156" y="31"/>
                                <a:pt x="154" y="25"/>
                                <a:pt x="150" y="21"/>
                              </a:cubicBezTo>
                              <a:close/>
                              <a:moveTo>
                                <a:pt x="35" y="171"/>
                              </a:moveTo>
                              <a:cubicBezTo>
                                <a:pt x="35" y="171"/>
                                <a:pt x="35" y="171"/>
                                <a:pt x="35" y="171"/>
                              </a:cubicBezTo>
                              <a:cubicBezTo>
                                <a:pt x="34" y="172"/>
                                <a:pt x="32" y="172"/>
                                <a:pt x="30" y="172"/>
                              </a:cubicBezTo>
                              <a:cubicBezTo>
                                <a:pt x="28" y="172"/>
                                <a:pt x="26" y="172"/>
                                <a:pt x="25" y="171"/>
                              </a:cubicBezTo>
                              <a:cubicBezTo>
                                <a:pt x="25" y="171"/>
                                <a:pt x="25" y="171"/>
                                <a:pt x="25" y="171"/>
                              </a:cubicBezTo>
                              <a:cubicBezTo>
                                <a:pt x="23" y="170"/>
                                <a:pt x="21" y="168"/>
                                <a:pt x="20" y="165"/>
                              </a:cubicBezTo>
                              <a:cubicBezTo>
                                <a:pt x="19" y="161"/>
                                <a:pt x="22" y="157"/>
                                <a:pt x="24" y="153"/>
                              </a:cubicBezTo>
                              <a:cubicBezTo>
                                <a:pt x="26" y="150"/>
                                <a:pt x="28" y="148"/>
                                <a:pt x="29" y="145"/>
                              </a:cubicBezTo>
                              <a:cubicBezTo>
                                <a:pt x="32" y="145"/>
                                <a:pt x="32" y="145"/>
                                <a:pt x="32" y="145"/>
                              </a:cubicBezTo>
                              <a:cubicBezTo>
                                <a:pt x="33" y="148"/>
                                <a:pt x="34" y="150"/>
                                <a:pt x="36" y="153"/>
                              </a:cubicBezTo>
                              <a:cubicBezTo>
                                <a:pt x="38" y="157"/>
                                <a:pt x="41" y="161"/>
                                <a:pt x="40" y="165"/>
                              </a:cubicBezTo>
                              <a:cubicBezTo>
                                <a:pt x="39" y="168"/>
                                <a:pt x="37" y="170"/>
                                <a:pt x="35" y="171"/>
                              </a:cubicBezTo>
                              <a:close/>
                              <a:moveTo>
                                <a:pt x="45" y="122"/>
                              </a:move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ubicBezTo>
                                <a:pt x="45" y="125"/>
                                <a:pt x="45" y="127"/>
                                <a:pt x="43" y="128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22" y="131"/>
                                <a:pt x="22" y="131"/>
                                <a:pt x="22" y="131"/>
                              </a:cubicBezTo>
                              <a:cubicBezTo>
                                <a:pt x="21" y="130"/>
                                <a:pt x="19" y="130"/>
                                <a:pt x="18" y="129"/>
                              </a:cubicBezTo>
                              <a:cubicBezTo>
                                <a:pt x="18" y="129"/>
                                <a:pt x="17" y="129"/>
                                <a:pt x="17" y="128"/>
                              </a:cubicBezTo>
                              <a:cubicBezTo>
                                <a:pt x="15" y="127"/>
                                <a:pt x="15" y="125"/>
                                <a:pt x="15" y="12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5" y="20"/>
                                <a:pt x="15" y="18"/>
                                <a:pt x="17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8" y="15"/>
                                <a:pt x="20" y="14"/>
                                <a:pt x="23" y="14"/>
                              </a:cubicBezTo>
                              <a:cubicBezTo>
                                <a:pt x="37" y="14"/>
                                <a:pt x="37" y="14"/>
                                <a:pt x="37" y="14"/>
                              </a:cubicBezTo>
                              <a:cubicBezTo>
                                <a:pt x="40" y="14"/>
                                <a:pt x="42" y="15"/>
                                <a:pt x="43" y="17"/>
                              </a:cubicBezTo>
                              <a:cubicBezTo>
                                <a:pt x="45" y="18"/>
                                <a:pt x="45" y="20"/>
                                <a:pt x="45" y="23"/>
                              </a:cubicBez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lose/>
                              <a:moveTo>
                                <a:pt x="142" y="122"/>
                              </a:move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ubicBezTo>
                                <a:pt x="142" y="125"/>
                                <a:pt x="141" y="127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38" y="130"/>
                                <a:pt x="136" y="131"/>
                                <a:pt x="134" y="131"/>
                              </a:cubicBezTo>
                              <a:cubicBezTo>
                                <a:pt x="58" y="131"/>
                                <a:pt x="58" y="131"/>
                                <a:pt x="58" y="131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29"/>
                                <a:pt x="58" y="129"/>
                                <a:pt x="58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4"/>
                                <a:pt x="59" y="124"/>
                                <a:pt x="59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36" y="29"/>
                                <a:pt x="138" y="30"/>
                                <a:pt x="140" y="31"/>
                              </a:cubicBezTo>
                              <a:cubicBezTo>
                                <a:pt x="141" y="33"/>
                                <a:pt x="142" y="35"/>
                                <a:pt x="142" y="37"/>
                              </a:cubicBez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8" y="76"/>
                                <a:pt x="108" y="76"/>
                                <a:pt x="108" y="76"/>
                              </a:cubicBez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2" y="76"/>
                                <a:pt x="90" y="78"/>
                                <a:pt x="90" y="80"/>
                              </a:cubicBezTo>
                              <a:cubicBezTo>
                                <a:pt x="90" y="83"/>
                                <a:pt x="92" y="85"/>
                                <a:pt x="94" y="85"/>
                              </a:cubicBezTo>
                              <a:cubicBezTo>
                                <a:pt x="108" y="85"/>
                                <a:pt x="108" y="85"/>
                                <a:pt x="108" y="85"/>
                              </a:cubicBezTo>
                              <a:cubicBezTo>
                                <a:pt x="110" y="85"/>
                                <a:pt x="112" y="83"/>
                                <a:pt x="112" y="80"/>
                              </a:cubicBezTo>
                              <a:cubicBezTo>
                                <a:pt x="112" y="78"/>
                                <a:pt x="110" y="76"/>
                                <a:pt x="108" y="76"/>
                              </a:cubicBezTo>
                              <a:close/>
                              <a:moveTo>
                                <a:pt x="132" y="96"/>
                              </a:moveTo>
                              <a:cubicBezTo>
                                <a:pt x="132" y="96"/>
                                <a:pt x="132" y="96"/>
                                <a:pt x="132" y="96"/>
                              </a:cubicBezTo>
                              <a:cubicBezTo>
                                <a:pt x="118" y="96"/>
                                <a:pt x="118" y="96"/>
                                <a:pt x="118" y="96"/>
                              </a:cubicBezTo>
                              <a:cubicBezTo>
                                <a:pt x="116" y="96"/>
                                <a:pt x="114" y="98"/>
                                <a:pt x="114" y="100"/>
                              </a:cubicBezTo>
                              <a:cubicBezTo>
                                <a:pt x="114" y="102"/>
                                <a:pt x="116" y="104"/>
                                <a:pt x="118" y="104"/>
                              </a:cubicBezTo>
                              <a:cubicBezTo>
                                <a:pt x="132" y="104"/>
                                <a:pt x="132" y="104"/>
                                <a:pt x="132" y="104"/>
                              </a:cubicBezTo>
                              <a:cubicBezTo>
                                <a:pt x="134" y="104"/>
                                <a:pt x="136" y="102"/>
                                <a:pt x="136" y="100"/>
                              </a:cubicBezTo>
                              <a:cubicBezTo>
                                <a:pt x="136" y="98"/>
                                <a:pt x="134" y="96"/>
                                <a:pt x="132" y="96"/>
                              </a:cubicBezTo>
                              <a:close/>
                              <a:moveTo>
                                <a:pt x="132" y="76"/>
                              </a:moveTo>
                              <a:cubicBezTo>
                                <a:pt x="132" y="76"/>
                                <a:pt x="132" y="76"/>
                                <a:pt x="132" y="76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116" y="76"/>
                                <a:pt x="114" y="78"/>
                                <a:pt x="114" y="80"/>
                              </a:cubicBezTo>
                              <a:cubicBezTo>
                                <a:pt x="114" y="83"/>
                                <a:pt x="116" y="85"/>
                                <a:pt x="118" y="85"/>
                              </a:cubicBezTo>
                              <a:cubicBezTo>
                                <a:pt x="132" y="85"/>
                                <a:pt x="132" y="85"/>
                                <a:pt x="132" y="85"/>
                              </a:cubicBezTo>
                              <a:cubicBezTo>
                                <a:pt x="134" y="85"/>
                                <a:pt x="136" y="83"/>
                                <a:pt x="136" y="80"/>
                              </a:cubicBezTo>
                              <a:cubicBezTo>
                                <a:pt x="136" y="78"/>
                                <a:pt x="134" y="76"/>
                                <a:pt x="132" y="76"/>
                              </a:cubicBezTo>
                              <a:close/>
                              <a:moveTo>
                                <a:pt x="132" y="116"/>
                              </a:moveTo>
                              <a:cubicBezTo>
                                <a:pt x="132" y="116"/>
                                <a:pt x="132" y="116"/>
                                <a:pt x="132" y="116"/>
                              </a:cubicBezTo>
                              <a:cubicBezTo>
                                <a:pt x="118" y="116"/>
                                <a:pt x="118" y="116"/>
                                <a:pt x="118" y="116"/>
                              </a:cubicBezTo>
                              <a:cubicBezTo>
                                <a:pt x="116" y="116"/>
                                <a:pt x="114" y="117"/>
                                <a:pt x="114" y="120"/>
                              </a:cubicBezTo>
                              <a:cubicBezTo>
                                <a:pt x="114" y="122"/>
                                <a:pt x="116" y="124"/>
                                <a:pt x="118" y="124"/>
                              </a:cubicBezTo>
                              <a:cubicBezTo>
                                <a:pt x="132" y="124"/>
                                <a:pt x="132" y="124"/>
                                <a:pt x="132" y="124"/>
                              </a:cubicBezTo>
                              <a:cubicBezTo>
                                <a:pt x="134" y="124"/>
                                <a:pt x="136" y="122"/>
                                <a:pt x="136" y="120"/>
                              </a:cubicBezTo>
                              <a:cubicBezTo>
                                <a:pt x="136" y="117"/>
                                <a:pt x="134" y="116"/>
                                <a:pt x="132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o:spt="100" style="position:absolute;left:0pt;margin-left:368.9pt;margin-top:263pt;height:28.5pt;width:24.35pt;z-index:-1227012096;mso-width-relative:page;mso-height-relative:page;" fillcolor="#404040 [2429]" filled="t" stroked="f" coordsize="156,181" o:gfxdata="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" path="m108,116c94,116,94,116,94,116c92,116,90,117,90,120c90,122,92,124,94,124c108,124,108,124,108,124c110,124,112,122,112,120c112,117,110,116,108,116xm108,96c108,96,108,96,108,96c94,96,94,96,94,96c92,96,90,98,90,100c90,102,92,104,94,104c108,104,108,104,108,104c110,104,112,102,112,100c112,98,110,96,108,96xm84,76c84,76,84,76,84,76c70,76,70,76,70,76c68,76,66,78,66,80c66,83,68,85,70,85c84,85,84,85,84,85c86,85,88,83,88,80c88,78,86,76,84,76xm84,96c84,96,84,96,84,96c70,96,70,96,70,96c68,96,66,98,66,100c66,102,68,104,70,104c84,104,84,104,84,104c86,104,88,102,88,100c88,98,86,96,84,96xm84,116c84,116,84,116,84,116c70,116,70,116,70,116c68,116,66,117,66,120c66,122,68,124,70,124c84,124,84,124,84,124c86,124,88,122,88,120c88,117,86,116,84,116xm133,35c133,35,133,35,133,35c69,35,69,35,69,35c67,35,65,37,65,39c65,68,65,68,65,68c65,71,67,73,69,73c133,73,133,73,133,73c135,73,137,71,137,68c137,39,137,39,137,39c137,37,135,35,133,35xm129,64c129,64,129,64,129,64c73,64,73,64,73,64c73,44,73,44,73,44c129,44,129,44,129,44c129,64,129,64,129,64xm150,21c150,21,150,21,150,21c146,17,140,15,134,15c58,15,58,15,58,15c57,12,55,9,53,7c49,3,43,0,37,0c23,0,23,0,23,0c17,0,11,3,7,7c3,11,0,16,0,23c0,122,0,122,0,122c0,129,3,134,7,138c10,141,15,144,19,144c19,146,18,147,17,149c14,154,11,160,12,167c13,172,16,176,21,178c21,178,21,178,21,178c24,180,27,181,30,181c33,181,36,180,39,178c43,176,47,172,48,167c50,160,46,154,43,149c42,147,41,146,41,145c134,145,134,145,134,145c140,145,146,142,150,138c150,138,150,138,150,138c154,134,156,129,156,122c156,37,156,37,156,37c156,31,154,25,150,21xm35,171c35,171,35,171,35,171c34,172,32,172,30,172c28,172,26,172,25,171c25,171,25,171,25,171c23,170,21,168,20,165c19,161,22,157,24,153c26,150,28,148,29,145c32,145,32,145,32,145c33,148,34,150,36,153c38,157,41,161,40,165c39,168,37,170,35,171xm45,122c45,122,45,122,45,122c45,125,45,127,43,128c43,128,43,128,43,128c43,129,43,129,43,129c43,129,43,129,43,129c43,129,43,129,43,129c43,129,43,129,43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1,129,41,129,41,129c41,129,41,129,41,129c41,129,41,129,41,129c41,130,41,130,41,130c41,130,41,130,41,130c41,130,41,130,41,130c41,130,41,130,41,130c41,130,41,130,41,130c41,130,41,130,41,130c41,130,41,130,41,130c41,130,41,130,41,130c40,130,40,130,40,130c40,130,40,130,40,130c40,130,40,130,40,130c40,130,40,130,40,130c40,130,40,130,40,130c40,130,40,130,40,130c40,130,40,130,40,130c40,130,40,130,40,130c40,130,40,130,40,130c40,130,40,130,40,130c40,130,40,130,40,130c40,130,40,130,40,130c40,130,40,130,40,130c39,130,39,130,39,130c39,130,39,130,39,130c39,130,39,130,39,130c39,130,39,130,39,130c39,130,39,130,39,130c39,130,39,130,39,130c39,130,39,130,39,130c39,130,39,130,39,130c39,130,39,130,39,130c39,130,39,130,39,130c39,130,39,130,39,130c39,130,39,130,39,130c38,130,38,130,38,130c38,130,38,130,38,130c38,130,38,130,38,130c38,130,38,130,38,130c38,130,38,130,38,130c38,130,38,130,38,130c38,131,38,131,38,131c38,131,38,131,38,131c38,131,38,131,38,131c23,131,23,131,23,131c22,131,22,131,22,131c21,130,19,130,18,129c18,129,17,129,17,128c15,127,15,125,15,122c15,23,15,23,15,23c15,20,15,18,17,17c17,17,17,17,17,17c18,15,20,14,23,14c37,14,37,14,37,14c40,14,42,15,43,17c45,18,45,20,45,23c45,122,45,122,45,122xm142,122c142,122,142,122,142,122c142,125,141,127,140,128c140,128,140,128,140,128c140,128,140,128,140,128c138,130,136,131,134,131c58,131,58,131,58,131c58,130,58,130,58,130c58,130,58,130,58,130c58,130,58,130,58,130c58,130,58,130,58,130c58,130,58,130,58,130c58,130,58,130,58,130c58,130,58,130,58,130c58,130,58,130,58,130c58,130,58,130,58,130c58,129,58,129,58,129c59,129,59,129,59,129c59,129,59,129,59,129c59,129,59,129,59,129c59,129,59,129,59,129c59,129,59,129,59,129c59,129,59,129,59,129c59,129,59,129,59,129c59,129,59,129,59,129c59,129,59,129,59,129c59,128,59,128,59,128c59,128,59,128,59,128c59,128,59,128,59,128c59,128,59,128,59,128c59,128,59,128,59,128c59,128,59,128,59,128c59,128,59,128,59,128c59,128,59,128,59,128c59,128,59,128,59,128c59,128,59,128,59,128c59,128,59,128,59,128c59,127,59,127,59,127c59,127,59,127,59,127c59,127,59,127,59,127c59,127,59,127,59,127c59,127,59,127,59,127c59,127,59,127,59,127c59,127,59,127,59,127c59,127,59,127,59,127c59,126,59,126,59,126c59,126,59,126,59,126c59,126,59,126,59,126c59,126,59,126,59,126c59,126,59,126,59,126c59,126,59,126,59,126c59,126,59,126,59,126c59,126,59,126,59,126c59,125,59,125,59,125c59,125,59,125,59,125c59,125,59,125,59,125c59,125,59,125,59,125c59,125,59,125,59,125c59,125,59,125,59,125c59,125,59,125,59,125c59,124,59,124,59,124c60,124,60,124,60,124c60,124,60,124,60,124c60,124,60,124,60,124c60,124,60,124,60,124c60,123,60,123,60,123c60,123,60,123,60,123c60,29,60,29,60,29c134,29,134,29,134,29c136,29,138,30,140,31c141,33,142,35,142,37c142,122,142,122,142,122xm108,76c108,76,108,76,108,76c94,76,94,76,94,76c92,76,90,78,90,80c90,83,92,85,94,85c108,85,108,85,108,85c110,85,112,83,112,80c112,78,110,76,108,76xm132,96c132,96,132,96,132,96c118,96,118,96,118,96c116,96,114,98,114,100c114,102,116,104,118,104c132,104,132,104,132,104c134,104,136,102,136,100c136,98,134,96,132,96xm132,76c132,76,132,76,132,76c118,76,118,76,118,76c116,76,114,78,114,80c114,83,116,85,118,85c132,85,132,85,132,85c134,85,136,83,136,80c136,78,134,76,132,76xm132,116c132,116,132,116,132,116c118,116,118,116,118,116c116,116,114,117,114,120c114,122,116,124,118,124c132,124,132,124,132,124c134,124,136,122,136,120c136,117,134,116,132,116xe">
                <v:path o:connectlocs="214092,247965;186339,191973;214092,191973;138763,169976;166516,191973;174445,199972;130834,239966;263651,69990;136781,145979;255721,127982;255721,127982;105064,13998;0,243966;41629,355950;85240,297958;309245,243966;59470,343952;57487,289959;89205,243966;85240,257964;83258,257964;83258,257964;83258,257964;83258,257964;81275,259964;81275,259964;79293,259964;79293,259964;77311,259964;77311,259964;77311,259964;75328,259964;75328,261963;29735,243966;73346,27996;281492,243966;114975,261963;114975,259964;114975,257964;116958,257964;116958,255964;116958,255964;116958,255964;116958,253964;116958,251965;116958,251965;116958,249965;118940,247965;118940,245966;281492,243966;186339,169976;261668,191973;269598,199972;225986,159977;261668,231967;261668,247965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5417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3327400</wp:posOffset>
                </wp:positionV>
                <wp:extent cx="358775" cy="361950"/>
                <wp:effectExtent l="0" t="0" r="3175" b="1270"/>
                <wp:wrapNone/>
                <wp:docPr id="136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672840" y="3327400"/>
                          <a:ext cx="358775" cy="361950"/>
                        </a:xfrm>
                        <a:custGeom>
                          <a:avLst/>
                          <a:gdLst>
                            <a:gd name="T0" fmla="*/ 167 w 184"/>
                            <a:gd name="T1" fmla="*/ 54 h 185"/>
                            <a:gd name="T2" fmla="*/ 167 w 184"/>
                            <a:gd name="T3" fmla="*/ 78 h 185"/>
                            <a:gd name="T4" fmla="*/ 167 w 184"/>
                            <a:gd name="T5" fmla="*/ 109 h 185"/>
                            <a:gd name="T6" fmla="*/ 135 w 184"/>
                            <a:gd name="T7" fmla="*/ 158 h 185"/>
                            <a:gd name="T8" fmla="*/ 107 w 184"/>
                            <a:gd name="T9" fmla="*/ 169 h 185"/>
                            <a:gd name="T10" fmla="*/ 76 w 184"/>
                            <a:gd name="T11" fmla="*/ 169 h 185"/>
                            <a:gd name="T12" fmla="*/ 14 w 184"/>
                            <a:gd name="T13" fmla="*/ 93 h 185"/>
                            <a:gd name="T14" fmla="*/ 76 w 184"/>
                            <a:gd name="T15" fmla="*/ 17 h 185"/>
                            <a:gd name="T16" fmla="*/ 107 w 184"/>
                            <a:gd name="T17" fmla="*/ 17 h 185"/>
                            <a:gd name="T18" fmla="*/ 131 w 184"/>
                            <a:gd name="T19" fmla="*/ 18 h 185"/>
                            <a:gd name="T20" fmla="*/ 110 w 184"/>
                            <a:gd name="T21" fmla="*/ 3 h 185"/>
                            <a:gd name="T22" fmla="*/ 73 w 184"/>
                            <a:gd name="T23" fmla="*/ 3 h 185"/>
                            <a:gd name="T24" fmla="*/ 40 w 184"/>
                            <a:gd name="T25" fmla="*/ 17 h 185"/>
                            <a:gd name="T26" fmla="*/ 2 w 184"/>
                            <a:gd name="T27" fmla="*/ 111 h 185"/>
                            <a:gd name="T28" fmla="*/ 110 w 184"/>
                            <a:gd name="T29" fmla="*/ 183 h 185"/>
                            <a:gd name="T30" fmla="*/ 143 w 184"/>
                            <a:gd name="T31" fmla="*/ 169 h 185"/>
                            <a:gd name="T32" fmla="*/ 181 w 184"/>
                            <a:gd name="T33" fmla="*/ 111 h 185"/>
                            <a:gd name="T34" fmla="*/ 181 w 184"/>
                            <a:gd name="T35" fmla="*/ 75 h 185"/>
                            <a:gd name="T36" fmla="*/ 125 w 184"/>
                            <a:gd name="T37" fmla="*/ 34 h 185"/>
                            <a:gd name="T38" fmla="*/ 124 w 184"/>
                            <a:gd name="T39" fmla="*/ 37 h 185"/>
                            <a:gd name="T40" fmla="*/ 112 w 184"/>
                            <a:gd name="T41" fmla="*/ 66 h 185"/>
                            <a:gd name="T42" fmla="*/ 57 w 184"/>
                            <a:gd name="T43" fmla="*/ 93 h 185"/>
                            <a:gd name="T44" fmla="*/ 126 w 184"/>
                            <a:gd name="T45" fmla="*/ 93 h 185"/>
                            <a:gd name="T46" fmla="*/ 130 w 184"/>
                            <a:gd name="T47" fmla="*/ 61 h 185"/>
                            <a:gd name="T48" fmla="*/ 150 w 184"/>
                            <a:gd name="T49" fmla="*/ 59 h 185"/>
                            <a:gd name="T50" fmla="*/ 183 w 184"/>
                            <a:gd name="T51" fmla="*/ 27 h 185"/>
                            <a:gd name="T52" fmla="*/ 179 w 184"/>
                            <a:gd name="T53" fmla="*/ 20 h 185"/>
                            <a:gd name="T54" fmla="*/ 165 w 184"/>
                            <a:gd name="T55" fmla="*/ 5 h 185"/>
                            <a:gd name="T56" fmla="*/ 158 w 184"/>
                            <a:gd name="T57" fmla="*/ 2 h 185"/>
                            <a:gd name="T58" fmla="*/ 125 w 184"/>
                            <a:gd name="T59" fmla="*/ 34 h 185"/>
                            <a:gd name="T60" fmla="*/ 91 w 184"/>
                            <a:gd name="T61" fmla="*/ 119 h 185"/>
                            <a:gd name="T62" fmla="*/ 91 w 184"/>
                            <a:gd name="T63" fmla="*/ 67 h 185"/>
                            <a:gd name="T64" fmla="*/ 92 w 184"/>
                            <a:gd name="T65" fmla="*/ 86 h 185"/>
                            <a:gd name="T66" fmla="*/ 84 w 184"/>
                            <a:gd name="T67" fmla="*/ 93 h 185"/>
                            <a:gd name="T68" fmla="*/ 98 w 184"/>
                            <a:gd name="T69" fmla="*/ 93 h 185"/>
                            <a:gd name="T70" fmla="*/ 112 w 184"/>
                            <a:gd name="T71" fmla="*/ 78 h 185"/>
                            <a:gd name="T72" fmla="*/ 91 w 184"/>
                            <a:gd name="T73" fmla="*/ 119 h 185"/>
                            <a:gd name="T74" fmla="*/ 162 w 184"/>
                            <a:gd name="T75" fmla="*/ 28 h 185"/>
                            <a:gd name="T76" fmla="*/ 146 w 184"/>
                            <a:gd name="T77" fmla="*/ 52 h 185"/>
                            <a:gd name="T78" fmla="*/ 162 w 184"/>
                            <a:gd name="T79" fmla="*/ 28 h 185"/>
                            <a:gd name="T80" fmla="*/ 133 w 184"/>
                            <a:gd name="T81" fmla="*/ 39 h 185"/>
                            <a:gd name="T82" fmla="*/ 156 w 184"/>
                            <a:gd name="T83" fmla="*/ 22 h 185"/>
                            <a:gd name="T84" fmla="*/ 133 w 184"/>
                            <a:gd name="T85" fmla="*/ 39 h 185"/>
                            <a:gd name="T86" fmla="*/ 81 w 184"/>
                            <a:gd name="T87" fmla="*/ 41 h 185"/>
                            <a:gd name="T88" fmla="*/ 102 w 184"/>
                            <a:gd name="T89" fmla="*/ 41 h 185"/>
                            <a:gd name="T90" fmla="*/ 118 w 184"/>
                            <a:gd name="T91" fmla="*/ 42 h 185"/>
                            <a:gd name="T92" fmla="*/ 104 w 184"/>
                            <a:gd name="T93" fmla="*/ 33 h 185"/>
                            <a:gd name="T94" fmla="*/ 79 w 184"/>
                            <a:gd name="T95" fmla="*/ 33 h 185"/>
                            <a:gd name="T96" fmla="*/ 31 w 184"/>
                            <a:gd name="T97" fmla="*/ 105 h 185"/>
                            <a:gd name="T98" fmla="*/ 91 w 184"/>
                            <a:gd name="T99" fmla="*/ 155 h 185"/>
                            <a:gd name="T100" fmla="*/ 115 w 184"/>
                            <a:gd name="T101" fmla="*/ 150 h 185"/>
                            <a:gd name="T102" fmla="*/ 153 w 184"/>
                            <a:gd name="T103" fmla="*/ 93 h 185"/>
                            <a:gd name="T104" fmla="*/ 148 w 184"/>
                            <a:gd name="T105" fmla="*/ 69 h 185"/>
                            <a:gd name="T106" fmla="*/ 140 w 184"/>
                            <a:gd name="T107" fmla="*/ 73 h 185"/>
                            <a:gd name="T108" fmla="*/ 144 w 184"/>
                            <a:gd name="T109" fmla="*/ 93 h 185"/>
                            <a:gd name="T110" fmla="*/ 81 w 184"/>
                            <a:gd name="T111" fmla="*/ 145 h 185"/>
                            <a:gd name="T112" fmla="*/ 38 w 184"/>
                            <a:gd name="T113" fmla="*/ 93 h 185"/>
                            <a:gd name="T114" fmla="*/ 81 w 184"/>
                            <a:gd name="T115" fmla="*/ 41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4" h="185">
                              <a:moveTo>
                                <a:pt x="176" y="58"/>
                              </a:moveTo>
                              <a:cubicBezTo>
                                <a:pt x="174" y="54"/>
                                <a:pt x="170" y="52"/>
                                <a:pt x="167" y="54"/>
                              </a:cubicBezTo>
                              <a:cubicBezTo>
                                <a:pt x="163" y="55"/>
                                <a:pt x="161" y="59"/>
                                <a:pt x="163" y="63"/>
                              </a:cubicBezTo>
                              <a:cubicBezTo>
                                <a:pt x="165" y="68"/>
                                <a:pt x="166" y="73"/>
                                <a:pt x="167" y="78"/>
                              </a:cubicBezTo>
                              <a:cubicBezTo>
                                <a:pt x="168" y="83"/>
                                <a:pt x="169" y="88"/>
                                <a:pt x="169" y="93"/>
                              </a:cubicBezTo>
                              <a:cubicBezTo>
                                <a:pt x="169" y="99"/>
                                <a:pt x="168" y="104"/>
                                <a:pt x="167" y="109"/>
                              </a:cubicBezTo>
                              <a:cubicBezTo>
                                <a:pt x="166" y="114"/>
                                <a:pt x="165" y="119"/>
                                <a:pt x="163" y="123"/>
                              </a:cubicBezTo>
                              <a:cubicBezTo>
                                <a:pt x="157" y="137"/>
                                <a:pt x="147" y="149"/>
                                <a:pt x="135" y="158"/>
                              </a:cubicBezTo>
                              <a:cubicBezTo>
                                <a:pt x="130" y="160"/>
                                <a:pt x="126" y="163"/>
                                <a:pt x="122" y="165"/>
                              </a:cubicBezTo>
                              <a:cubicBezTo>
                                <a:pt x="117" y="167"/>
                                <a:pt x="112" y="168"/>
                                <a:pt x="107" y="169"/>
                              </a:cubicBezTo>
                              <a:cubicBezTo>
                                <a:pt x="102" y="170"/>
                                <a:pt x="97" y="171"/>
                                <a:pt x="91" y="171"/>
                              </a:cubicBezTo>
                              <a:cubicBezTo>
                                <a:pt x="86" y="171"/>
                                <a:pt x="81" y="170"/>
                                <a:pt x="76" y="169"/>
                              </a:cubicBezTo>
                              <a:cubicBezTo>
                                <a:pt x="46" y="163"/>
                                <a:pt x="21" y="139"/>
                                <a:pt x="15" y="109"/>
                              </a:cubicBezTo>
                              <a:cubicBezTo>
                                <a:pt x="14" y="104"/>
                                <a:pt x="14" y="99"/>
                                <a:pt x="14" y="93"/>
                              </a:cubicBezTo>
                              <a:cubicBezTo>
                                <a:pt x="14" y="62"/>
                                <a:pt x="33" y="34"/>
                                <a:pt x="61" y="22"/>
                              </a:cubicBezTo>
                              <a:cubicBezTo>
                                <a:pt x="66" y="20"/>
                                <a:pt x="71" y="18"/>
                                <a:pt x="76" y="17"/>
                              </a:cubicBezTo>
                              <a:cubicBezTo>
                                <a:pt x="81" y="16"/>
                                <a:pt x="86" y="16"/>
                                <a:pt x="91" y="16"/>
                              </a:cubicBezTo>
                              <a:cubicBezTo>
                                <a:pt x="97" y="16"/>
                                <a:pt x="102" y="16"/>
                                <a:pt x="107" y="17"/>
                              </a:cubicBezTo>
                              <a:cubicBezTo>
                                <a:pt x="112" y="18"/>
                                <a:pt x="117" y="20"/>
                                <a:pt x="122" y="22"/>
                              </a:cubicBezTo>
                              <a:cubicBezTo>
                                <a:pt x="125" y="23"/>
                                <a:pt x="129" y="22"/>
                                <a:pt x="131" y="18"/>
                              </a:cubicBezTo>
                              <a:cubicBezTo>
                                <a:pt x="132" y="14"/>
                                <a:pt x="131" y="10"/>
                                <a:pt x="127" y="9"/>
                              </a:cubicBezTo>
                              <a:cubicBezTo>
                                <a:pt x="122" y="6"/>
                                <a:pt x="116" y="5"/>
                                <a:pt x="110" y="3"/>
                              </a:cubicBezTo>
                              <a:cubicBezTo>
                                <a:pt x="104" y="2"/>
                                <a:pt x="97" y="2"/>
                                <a:pt x="91" y="2"/>
                              </a:cubicBezTo>
                              <a:cubicBezTo>
                                <a:pt x="85" y="2"/>
                                <a:pt x="79" y="2"/>
                                <a:pt x="73" y="3"/>
                              </a:cubicBezTo>
                              <a:cubicBezTo>
                                <a:pt x="67" y="5"/>
                                <a:pt x="61" y="6"/>
                                <a:pt x="56" y="9"/>
                              </a:cubicBezTo>
                              <a:cubicBezTo>
                                <a:pt x="50" y="11"/>
                                <a:pt x="45" y="14"/>
                                <a:pt x="40" y="17"/>
                              </a:cubicBezTo>
                              <a:cubicBezTo>
                                <a:pt x="15" y="34"/>
                                <a:pt x="0" y="63"/>
                                <a:pt x="0" y="93"/>
                              </a:cubicBezTo>
                              <a:cubicBezTo>
                                <a:pt x="0" y="99"/>
                                <a:pt x="0" y="105"/>
                                <a:pt x="2" y="111"/>
                              </a:cubicBezTo>
                              <a:cubicBezTo>
                                <a:pt x="10" y="154"/>
                                <a:pt x="48" y="185"/>
                                <a:pt x="91" y="185"/>
                              </a:cubicBezTo>
                              <a:cubicBezTo>
                                <a:pt x="97" y="185"/>
                                <a:pt x="104" y="184"/>
                                <a:pt x="110" y="183"/>
                              </a:cubicBezTo>
                              <a:cubicBezTo>
                                <a:pt x="116" y="182"/>
                                <a:pt x="122" y="180"/>
                                <a:pt x="127" y="178"/>
                              </a:cubicBezTo>
                              <a:cubicBezTo>
                                <a:pt x="133" y="175"/>
                                <a:pt x="138" y="173"/>
                                <a:pt x="143" y="169"/>
                              </a:cubicBezTo>
                              <a:cubicBezTo>
                                <a:pt x="157" y="159"/>
                                <a:pt x="169" y="145"/>
                                <a:pt x="176" y="129"/>
                              </a:cubicBezTo>
                              <a:cubicBezTo>
                                <a:pt x="178" y="123"/>
                                <a:pt x="180" y="117"/>
                                <a:pt x="181" y="111"/>
                              </a:cubicBezTo>
                              <a:cubicBezTo>
                                <a:pt x="182" y="105"/>
                                <a:pt x="183" y="99"/>
                                <a:pt x="183" y="93"/>
                              </a:cubicBezTo>
                              <a:cubicBezTo>
                                <a:pt x="183" y="87"/>
                                <a:pt x="182" y="81"/>
                                <a:pt x="181" y="75"/>
                              </a:cubicBezTo>
                              <a:cubicBezTo>
                                <a:pt x="180" y="69"/>
                                <a:pt x="178" y="63"/>
                                <a:pt x="176" y="58"/>
                              </a:cubicBezTo>
                              <a:close/>
                              <a:moveTo>
                                <a:pt x="125" y="34"/>
                              </a:move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5"/>
                                <a:pt x="124" y="36"/>
                                <a:pt x="124" y="37"/>
                              </a:cubicBezTo>
                              <a:cubicBezTo>
                                <a:pt x="124" y="55"/>
                                <a:pt x="124" y="55"/>
                                <a:pt x="124" y="55"/>
                              </a:cubicBezTo>
                              <a:cubicBezTo>
                                <a:pt x="112" y="66"/>
                                <a:pt x="112" y="66"/>
                                <a:pt x="112" y="66"/>
                              </a:cubicBezTo>
                              <a:cubicBezTo>
                                <a:pt x="107" y="62"/>
                                <a:pt x="99" y="59"/>
                                <a:pt x="91" y="59"/>
                              </a:cubicBezTo>
                              <a:cubicBezTo>
                                <a:pt x="73" y="59"/>
                                <a:pt x="57" y="74"/>
                                <a:pt x="57" y="93"/>
                              </a:cubicBezTo>
                              <a:cubicBezTo>
                                <a:pt x="57" y="112"/>
                                <a:pt x="73" y="127"/>
                                <a:pt x="91" y="127"/>
                              </a:cubicBezTo>
                              <a:cubicBezTo>
                                <a:pt x="110" y="127"/>
                                <a:pt x="126" y="112"/>
                                <a:pt x="126" y="93"/>
                              </a:cubicBezTo>
                              <a:cubicBezTo>
                                <a:pt x="126" y="85"/>
                                <a:pt x="123" y="78"/>
                                <a:pt x="118" y="72"/>
                              </a:cubicBezTo>
                              <a:cubicBezTo>
                                <a:pt x="130" y="61"/>
                                <a:pt x="130" y="61"/>
                                <a:pt x="130" y="61"/>
                              </a:cubicBezTo>
                              <a:cubicBezTo>
                                <a:pt x="147" y="60"/>
                                <a:pt x="147" y="60"/>
                                <a:pt x="147" y="60"/>
                              </a:cubicBezTo>
                              <a:cubicBezTo>
                                <a:pt x="148" y="60"/>
                                <a:pt x="150" y="60"/>
                                <a:pt x="150" y="59"/>
                              </a:cubicBezTo>
                              <a:cubicBezTo>
                                <a:pt x="150" y="59"/>
                                <a:pt x="150" y="59"/>
                                <a:pt x="150" y="59"/>
                              </a:cubicBezTo>
                              <a:cubicBezTo>
                                <a:pt x="183" y="27"/>
                                <a:pt x="183" y="27"/>
                                <a:pt x="183" y="27"/>
                              </a:cubicBezTo>
                              <a:cubicBezTo>
                                <a:pt x="184" y="25"/>
                                <a:pt x="184" y="22"/>
                                <a:pt x="183" y="21"/>
                              </a:cubicBezTo>
                              <a:cubicBezTo>
                                <a:pt x="182" y="20"/>
                                <a:pt x="181" y="19"/>
                                <a:pt x="179" y="20"/>
                              </a:cubicBezTo>
                              <a:cubicBezTo>
                                <a:pt x="165" y="20"/>
                                <a:pt x="165" y="20"/>
                                <a:pt x="165" y="20"/>
                              </a:cubicBezTo>
                              <a:cubicBezTo>
                                <a:pt x="165" y="5"/>
                                <a:pt x="165" y="5"/>
                                <a:pt x="165" y="5"/>
                              </a:cubicBezTo>
                              <a:cubicBezTo>
                                <a:pt x="165" y="4"/>
                                <a:pt x="165" y="3"/>
                                <a:pt x="164" y="2"/>
                              </a:cubicBezTo>
                              <a:cubicBezTo>
                                <a:pt x="162" y="0"/>
                                <a:pt x="159" y="0"/>
                                <a:pt x="158" y="2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lose/>
                              <a:moveTo>
                                <a:pt x="91" y="119"/>
                              </a:move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77" y="119"/>
                                <a:pt x="66" y="107"/>
                                <a:pt x="66" y="93"/>
                              </a:cubicBezTo>
                              <a:cubicBezTo>
                                <a:pt x="66" y="79"/>
                                <a:pt x="77" y="67"/>
                                <a:pt x="91" y="67"/>
                              </a:cubicBezTo>
                              <a:cubicBezTo>
                                <a:pt x="97" y="67"/>
                                <a:pt x="102" y="69"/>
                                <a:pt x="106" y="72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92" y="86"/>
                                <a:pt x="92" y="86"/>
                                <a:pt x="91" y="86"/>
                              </a:cubicBezTo>
                              <a:cubicBezTo>
                                <a:pt x="87" y="86"/>
                                <a:pt x="84" y="89"/>
                                <a:pt x="84" y="93"/>
                              </a:cubicBezTo>
                              <a:cubicBezTo>
                                <a:pt x="84" y="97"/>
                                <a:pt x="87" y="100"/>
                                <a:pt x="91" y="100"/>
                              </a:cubicBezTo>
                              <a:cubicBezTo>
                                <a:pt x="95" y="100"/>
                                <a:pt x="98" y="97"/>
                                <a:pt x="98" y="93"/>
                              </a:cubicBezTo>
                              <a:cubicBezTo>
                                <a:pt x="98" y="93"/>
                                <a:pt x="98" y="93"/>
                                <a:pt x="98" y="92"/>
                              </a:cubicBezTo>
                              <a:cubicBezTo>
                                <a:pt x="112" y="78"/>
                                <a:pt x="112" y="78"/>
                                <a:pt x="112" y="78"/>
                              </a:cubicBezTo>
                              <a:cubicBezTo>
                                <a:pt x="115" y="82"/>
                                <a:pt x="117" y="88"/>
                                <a:pt x="117" y="93"/>
                              </a:cubicBezTo>
                              <a:cubicBezTo>
                                <a:pt x="117" y="107"/>
                                <a:pt x="105" y="119"/>
                                <a:pt x="91" y="119"/>
                              </a:cubicBezTo>
                              <a:close/>
                              <a:moveTo>
                                <a:pt x="162" y="28"/>
                              </a:move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46" y="52"/>
                                <a:pt x="146" y="52"/>
                                <a:pt x="146" y="52"/>
                              </a:cubicBezTo>
                              <a:cubicBezTo>
                                <a:pt x="139" y="52"/>
                                <a:pt x="139" y="52"/>
                                <a:pt x="139" y="52"/>
                              </a:cubicBez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lose/>
                              <a:moveTo>
                                <a:pt x="133" y="39"/>
                              </a:move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56" y="22"/>
                                <a:pt x="156" y="22"/>
                                <a:pt x="156" y="22"/>
                              </a:cubicBezTo>
                              <a:cubicBezTo>
                                <a:pt x="133" y="46"/>
                                <a:pt x="133" y="46"/>
                                <a:pt x="133" y="46"/>
                              </a:cubicBez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lose/>
                              <a:moveTo>
                                <a:pt x="81" y="41"/>
                              </a:moveTo>
                              <a:cubicBezTo>
                                <a:pt x="81" y="41"/>
                                <a:pt x="81" y="41"/>
                                <a:pt x="81" y="41"/>
                              </a:cubicBezTo>
                              <a:cubicBezTo>
                                <a:pt x="84" y="41"/>
                                <a:pt x="88" y="40"/>
                                <a:pt x="91" y="40"/>
                              </a:cubicBezTo>
                              <a:cubicBezTo>
                                <a:pt x="95" y="40"/>
                                <a:pt x="99" y="41"/>
                                <a:pt x="102" y="41"/>
                              </a:cubicBezTo>
                              <a:cubicBezTo>
                                <a:pt x="105" y="42"/>
                                <a:pt x="109" y="43"/>
                                <a:pt x="112" y="44"/>
                              </a:cubicBezTo>
                              <a:cubicBezTo>
                                <a:pt x="114" y="45"/>
                                <a:pt x="117" y="44"/>
                                <a:pt x="118" y="42"/>
                              </a:cubicBezTo>
                              <a:cubicBezTo>
                                <a:pt x="118" y="40"/>
                                <a:pt x="117" y="37"/>
                                <a:pt x="115" y="37"/>
                              </a:cubicBezTo>
                              <a:cubicBezTo>
                                <a:pt x="112" y="35"/>
                                <a:pt x="108" y="34"/>
                                <a:pt x="104" y="33"/>
                              </a:cubicBezTo>
                              <a:cubicBezTo>
                                <a:pt x="100" y="32"/>
                                <a:pt x="95" y="32"/>
                                <a:pt x="91" y="32"/>
                              </a:cubicBezTo>
                              <a:cubicBezTo>
                                <a:pt x="87" y="32"/>
                                <a:pt x="83" y="32"/>
                                <a:pt x="79" y="33"/>
                              </a:cubicBezTo>
                              <a:cubicBezTo>
                                <a:pt x="51" y="39"/>
                                <a:pt x="30" y="64"/>
                                <a:pt x="30" y="93"/>
                              </a:cubicBezTo>
                              <a:cubicBezTo>
                                <a:pt x="30" y="97"/>
                                <a:pt x="30" y="101"/>
                                <a:pt x="31" y="105"/>
                              </a:cubicBezTo>
                              <a:cubicBezTo>
                                <a:pt x="36" y="129"/>
                                <a:pt x="55" y="149"/>
                                <a:pt x="79" y="154"/>
                              </a:cubicBezTo>
                              <a:cubicBezTo>
                                <a:pt x="83" y="154"/>
                                <a:pt x="87" y="155"/>
                                <a:pt x="91" y="155"/>
                              </a:cubicBezTo>
                              <a:cubicBezTo>
                                <a:pt x="95" y="155"/>
                                <a:pt x="100" y="154"/>
                                <a:pt x="104" y="154"/>
                              </a:cubicBezTo>
                              <a:cubicBezTo>
                                <a:pt x="108" y="153"/>
                                <a:pt x="112" y="151"/>
                                <a:pt x="115" y="150"/>
                              </a:cubicBezTo>
                              <a:cubicBezTo>
                                <a:pt x="134" y="142"/>
                                <a:pt x="148" y="125"/>
                                <a:pt x="152" y="105"/>
                              </a:cubicBezTo>
                              <a:cubicBezTo>
                                <a:pt x="152" y="101"/>
                                <a:pt x="153" y="97"/>
                                <a:pt x="153" y="93"/>
                              </a:cubicBezTo>
                              <a:cubicBezTo>
                                <a:pt x="153" y="89"/>
                                <a:pt x="152" y="85"/>
                                <a:pt x="152" y="81"/>
                              </a:cubicBezTo>
                              <a:cubicBezTo>
                                <a:pt x="151" y="77"/>
                                <a:pt x="150" y="73"/>
                                <a:pt x="148" y="69"/>
                              </a:cubicBezTo>
                              <a:cubicBezTo>
                                <a:pt x="147" y="67"/>
                                <a:pt x="145" y="66"/>
                                <a:pt x="143" y="67"/>
                              </a:cubicBezTo>
                              <a:cubicBezTo>
                                <a:pt x="140" y="68"/>
                                <a:pt x="139" y="70"/>
                                <a:pt x="140" y="73"/>
                              </a:cubicBezTo>
                              <a:cubicBezTo>
                                <a:pt x="142" y="76"/>
                                <a:pt x="143" y="79"/>
                                <a:pt x="143" y="83"/>
                              </a:cubicBezTo>
                              <a:cubicBezTo>
                                <a:pt x="144" y="86"/>
                                <a:pt x="144" y="89"/>
                                <a:pt x="144" y="93"/>
                              </a:cubicBezTo>
                              <a:cubicBezTo>
                                <a:pt x="144" y="122"/>
                                <a:pt x="121" y="146"/>
                                <a:pt x="91" y="146"/>
                              </a:cubicBezTo>
                              <a:cubicBezTo>
                                <a:pt x="88" y="146"/>
                                <a:pt x="84" y="146"/>
                                <a:pt x="81" y="145"/>
                              </a:cubicBezTo>
                              <a:cubicBezTo>
                                <a:pt x="60" y="141"/>
                                <a:pt x="44" y="124"/>
                                <a:pt x="39" y="104"/>
                              </a:cubicBezTo>
                              <a:cubicBezTo>
                                <a:pt x="39" y="100"/>
                                <a:pt x="38" y="97"/>
                                <a:pt x="38" y="93"/>
                              </a:cubicBezTo>
                              <a:cubicBezTo>
                                <a:pt x="38" y="89"/>
                                <a:pt x="39" y="86"/>
                                <a:pt x="39" y="83"/>
                              </a:cubicBezTo>
                              <a:cubicBezTo>
                                <a:pt x="44" y="62"/>
                                <a:pt x="60" y="45"/>
                                <a:pt x="81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289.2pt;margin-top:262pt;height:28.5pt;width:28.25pt;z-index:-1227013120;mso-width-relative:page;mso-height-relative:page;" fillcolor="#404040 [2429]" filled="t" stroked="f" coordsize="184,185" o:gfxdata="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" path="m176,58c174,54,170,52,167,54c163,55,161,59,163,63c165,68,166,73,167,78c168,83,169,88,169,93c169,99,168,104,167,109c166,114,165,119,163,123c157,137,147,149,135,158c130,160,126,163,122,165c117,167,112,168,107,169c102,170,97,171,91,171c86,171,81,170,76,169c46,163,21,139,15,109c14,104,14,99,14,93c14,62,33,34,61,22c66,20,71,18,76,17c81,16,86,16,91,16c97,16,102,16,107,17c112,18,117,20,122,22c125,23,129,22,131,18c132,14,131,10,127,9c122,6,116,5,110,3c104,2,97,2,91,2c85,2,79,2,73,3c67,5,61,6,56,9c50,11,45,14,40,17c15,34,0,63,0,93c0,99,0,105,2,111c10,154,48,185,91,185c97,185,104,184,110,183c116,182,122,180,127,178c133,175,138,173,143,169c157,159,169,145,176,129c178,123,180,117,181,111c182,105,183,99,183,93c183,87,182,81,181,75c180,69,178,63,176,58xm125,34c125,34,125,34,125,34c125,35,124,36,124,37c124,55,124,55,124,55c112,66,112,66,112,66c107,62,99,59,91,59c73,59,57,74,57,93c57,112,73,127,91,127c110,127,126,112,126,93c126,85,123,78,118,72c130,61,130,61,130,61c147,60,147,60,147,60c148,60,150,60,150,59c150,59,150,59,150,59c183,27,183,27,183,27c184,25,184,22,183,21c182,20,181,19,179,20c165,20,165,20,165,20c165,5,165,5,165,5c165,4,165,3,164,2c162,0,159,0,158,2c125,34,125,34,125,34c125,34,125,34,125,34xm91,119c91,119,91,119,91,119c77,119,66,107,66,93c66,79,77,67,91,67c97,67,102,69,106,72c92,86,92,86,92,86c92,86,92,86,91,86c87,86,84,89,84,93c84,97,87,100,91,100c95,100,98,97,98,93c98,93,98,93,98,92c112,78,112,78,112,78c115,82,117,88,117,93c117,107,105,119,91,119xm162,28c162,28,162,28,162,28c169,28,169,28,169,28c146,52,146,52,146,52c139,52,139,52,139,52c162,28,162,28,162,28xm133,39c133,39,133,39,133,39c157,15,157,15,157,15c156,22,156,22,156,22c133,46,133,46,133,46c133,39,133,39,133,39xm81,41c81,41,81,41,81,41c84,41,88,40,91,40c95,40,99,41,102,41c105,42,109,43,112,44c114,45,117,44,118,42c118,40,117,37,115,37c112,35,108,34,104,33c100,32,95,32,91,32c87,32,83,32,79,33c51,39,30,64,30,93c30,97,30,101,31,105c36,129,55,149,79,154c83,154,87,155,91,155c95,155,100,154,104,154c108,153,112,151,115,150c134,142,148,125,152,105c152,101,153,97,153,93c153,89,152,85,152,81c151,77,150,73,148,69c147,67,145,66,143,67c140,68,139,70,140,73c142,76,143,79,143,83c144,86,144,89,144,93c144,122,121,146,91,146c88,146,84,146,81,145c60,141,44,124,39,104c39,100,38,97,38,93c38,89,39,86,39,83c44,62,60,45,81,41xe">
                <v:path o:connectlocs="325627,105650;325627,152605;325627,213257;263231,309124;208635,330646;148189,330646;27298,181953;148189,33260;208635,33260;255432,35216;214485,5869;142340,5869;77994,33260;3899,217170;214485,358037;278830,330646;352925,217170;352925,146736;243733,66520;241783,72390;218384,129128;111142,181953;245682,181953;253482,119345;292479,115432;356825,52825;349025,39129;321727,9782;308078,3912;243733,66520;177437,232821;177437,131084;179387,168257;163788,181953;191086,181953;218384,152605;177437,232821;315877,54781;284680,101737;315877,54781;259331,76302;304178,43042;259331,76302;157938,80215;198886,80215;230083,82172;202785,64564;154039,64564;60445,205431;177437,303255;224234,293472;298329,181953;288579,134997;272980,142823;280780,181953;157938,283690;74094,181953;157938,80215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894784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3370580</wp:posOffset>
                </wp:positionV>
                <wp:extent cx="301625" cy="306070"/>
                <wp:effectExtent l="0" t="0" r="3175" b="17780"/>
                <wp:wrapNone/>
                <wp:docPr id="92" name="Freeform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7690" y="3370580"/>
                          <a:ext cx="301625" cy="306070"/>
                        </a:xfrm>
                        <a:custGeom>
                          <a:avLst/>
                          <a:gdLst>
                            <a:gd name="T0" fmla="*/ 35 w 181"/>
                            <a:gd name="T1" fmla="*/ 0 h 184"/>
                            <a:gd name="T2" fmla="*/ 11 w 181"/>
                            <a:gd name="T3" fmla="*/ 31 h 184"/>
                            <a:gd name="T4" fmla="*/ 7 w 181"/>
                            <a:gd name="T5" fmla="*/ 45 h 184"/>
                            <a:gd name="T6" fmla="*/ 7 w 181"/>
                            <a:gd name="T7" fmla="*/ 67 h 184"/>
                            <a:gd name="T8" fmla="*/ 11 w 181"/>
                            <a:gd name="T9" fmla="*/ 81 h 184"/>
                            <a:gd name="T10" fmla="*/ 0 w 181"/>
                            <a:gd name="T11" fmla="*/ 110 h 184"/>
                            <a:gd name="T12" fmla="*/ 11 w 181"/>
                            <a:gd name="T13" fmla="*/ 139 h 184"/>
                            <a:gd name="T14" fmla="*/ 7 w 181"/>
                            <a:gd name="T15" fmla="*/ 153 h 184"/>
                            <a:gd name="T16" fmla="*/ 18 w 181"/>
                            <a:gd name="T17" fmla="*/ 177 h 184"/>
                            <a:gd name="T18" fmla="*/ 174 w 181"/>
                            <a:gd name="T19" fmla="*/ 177 h 184"/>
                            <a:gd name="T20" fmla="*/ 174 w 181"/>
                            <a:gd name="T21" fmla="*/ 7 h 184"/>
                            <a:gd name="T22" fmla="*/ 164 w 181"/>
                            <a:gd name="T23" fmla="*/ 167 h 184"/>
                            <a:gd name="T24" fmla="*/ 28 w 181"/>
                            <a:gd name="T25" fmla="*/ 167 h 184"/>
                            <a:gd name="T26" fmla="*/ 30 w 181"/>
                            <a:gd name="T27" fmla="*/ 153 h 184"/>
                            <a:gd name="T28" fmla="*/ 25 w 181"/>
                            <a:gd name="T29" fmla="*/ 139 h 184"/>
                            <a:gd name="T30" fmla="*/ 37 w 181"/>
                            <a:gd name="T31" fmla="*/ 110 h 184"/>
                            <a:gd name="T32" fmla="*/ 25 w 181"/>
                            <a:gd name="T33" fmla="*/ 81 h 184"/>
                            <a:gd name="T34" fmla="*/ 30 w 181"/>
                            <a:gd name="T35" fmla="*/ 67 h 184"/>
                            <a:gd name="T36" fmla="*/ 30 w 181"/>
                            <a:gd name="T37" fmla="*/ 45 h 184"/>
                            <a:gd name="T38" fmla="*/ 25 w 181"/>
                            <a:gd name="T39" fmla="*/ 31 h 184"/>
                            <a:gd name="T40" fmla="*/ 35 w 181"/>
                            <a:gd name="T41" fmla="*/ 15 h 184"/>
                            <a:gd name="T42" fmla="*/ 167 w 181"/>
                            <a:gd name="T43" fmla="*/ 24 h 184"/>
                            <a:gd name="T44" fmla="*/ 150 w 181"/>
                            <a:gd name="T45" fmla="*/ 116 h 184"/>
                            <a:gd name="T46" fmla="*/ 131 w 181"/>
                            <a:gd name="T47" fmla="*/ 101 h 184"/>
                            <a:gd name="T48" fmla="*/ 126 w 181"/>
                            <a:gd name="T49" fmla="*/ 99 h 184"/>
                            <a:gd name="T50" fmla="*/ 112 w 181"/>
                            <a:gd name="T51" fmla="*/ 103 h 184"/>
                            <a:gd name="T52" fmla="*/ 106 w 181"/>
                            <a:gd name="T53" fmla="*/ 109 h 184"/>
                            <a:gd name="T54" fmla="*/ 94 w 181"/>
                            <a:gd name="T55" fmla="*/ 78 h 184"/>
                            <a:gd name="T56" fmla="*/ 79 w 181"/>
                            <a:gd name="T57" fmla="*/ 44 h 184"/>
                            <a:gd name="T58" fmla="*/ 74 w 181"/>
                            <a:gd name="T59" fmla="*/ 41 h 184"/>
                            <a:gd name="T60" fmla="*/ 49 w 181"/>
                            <a:gd name="T61" fmla="*/ 72 h 184"/>
                            <a:gd name="T62" fmla="*/ 72 w 181"/>
                            <a:gd name="T63" fmla="*/ 122 h 184"/>
                            <a:gd name="T64" fmla="*/ 87 w 181"/>
                            <a:gd name="T65" fmla="*/ 134 h 184"/>
                            <a:gd name="T66" fmla="*/ 138 w 181"/>
                            <a:gd name="T67" fmla="*/ 143 h 184"/>
                            <a:gd name="T68" fmla="*/ 152 w 181"/>
                            <a:gd name="T69" fmla="*/ 118 h 184"/>
                            <a:gd name="T70" fmla="*/ 136 w 181"/>
                            <a:gd name="T71" fmla="*/ 135 h 184"/>
                            <a:gd name="T72" fmla="*/ 107 w 181"/>
                            <a:gd name="T73" fmla="*/ 134 h 184"/>
                            <a:gd name="T74" fmla="*/ 67 w 181"/>
                            <a:gd name="T75" fmla="*/ 102 h 184"/>
                            <a:gd name="T76" fmla="*/ 59 w 181"/>
                            <a:gd name="T77" fmla="*/ 58 h 184"/>
                            <a:gd name="T78" fmla="*/ 86 w 181"/>
                            <a:gd name="T79" fmla="*/ 68 h 184"/>
                            <a:gd name="T80" fmla="*/ 85 w 181"/>
                            <a:gd name="T81" fmla="*/ 75 h 184"/>
                            <a:gd name="T82" fmla="*/ 77 w 181"/>
                            <a:gd name="T83" fmla="*/ 82 h 184"/>
                            <a:gd name="T84" fmla="*/ 78 w 181"/>
                            <a:gd name="T85" fmla="*/ 92 h 184"/>
                            <a:gd name="T86" fmla="*/ 113 w 181"/>
                            <a:gd name="T87" fmla="*/ 116 h 184"/>
                            <a:gd name="T88" fmla="*/ 119 w 181"/>
                            <a:gd name="T89" fmla="*/ 108 h 184"/>
                            <a:gd name="T90" fmla="*/ 126 w 181"/>
                            <a:gd name="T91" fmla="*/ 108 h 184"/>
                            <a:gd name="T92" fmla="*/ 145 w 181"/>
                            <a:gd name="T93" fmla="*/ 12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1" h="184">
                              <a:moveTo>
                                <a:pt x="174" y="7"/>
                              </a:moveTo>
                              <a:cubicBezTo>
                                <a:pt x="170" y="3"/>
                                <a:pt x="164" y="0"/>
                                <a:pt x="157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28" y="0"/>
                                <a:pt x="22" y="3"/>
                                <a:pt x="18" y="7"/>
                              </a:cubicBezTo>
                              <a:cubicBezTo>
                                <a:pt x="14" y="12"/>
                                <a:pt x="11" y="18"/>
                                <a:pt x="11" y="24"/>
                              </a:cubicBezTo>
                              <a:cubicBezTo>
                                <a:pt x="11" y="31"/>
                                <a:pt x="11" y="31"/>
                                <a:pt x="11" y="31"/>
                              </a:cubicBez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cubicBezTo>
                                <a:pt x="3" y="31"/>
                                <a:pt x="0" y="34"/>
                                <a:pt x="0" y="38"/>
                              </a:cubicBezTo>
                              <a:cubicBezTo>
                                <a:pt x="0" y="42"/>
                                <a:pt x="3" y="45"/>
                                <a:pt x="7" y="45"/>
                              </a:cubicBezTo>
                              <a:cubicBezTo>
                                <a:pt x="11" y="45"/>
                                <a:pt x="11" y="45"/>
                                <a:pt x="11" y="45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3" y="67"/>
                                <a:pt x="0" y="70"/>
                                <a:pt x="0" y="74"/>
                              </a:cubicBezTo>
                              <a:cubicBezTo>
                                <a:pt x="0" y="78"/>
                                <a:pt x="3" y="81"/>
                                <a:pt x="7" y="81"/>
                              </a:cubicBezTo>
                              <a:cubicBezTo>
                                <a:pt x="11" y="81"/>
                                <a:pt x="11" y="81"/>
                                <a:pt x="11" y="81"/>
                              </a:cubicBez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7" y="103"/>
                                <a:pt x="7" y="103"/>
                                <a:pt x="7" y="103"/>
                              </a:cubicBezTo>
                              <a:cubicBezTo>
                                <a:pt x="3" y="103"/>
                                <a:pt x="0" y="106"/>
                                <a:pt x="0" y="110"/>
                              </a:cubicBezTo>
                              <a:cubicBezTo>
                                <a:pt x="0" y="114"/>
                                <a:pt x="3" y="117"/>
                                <a:pt x="7" y="117"/>
                              </a:cubicBezTo>
                              <a:cubicBezTo>
                                <a:pt x="11" y="117"/>
                                <a:pt x="11" y="117"/>
                                <a:pt x="11" y="117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7" y="139"/>
                                <a:pt x="7" y="139"/>
                                <a:pt x="7" y="139"/>
                              </a:cubicBezTo>
                              <a:cubicBezTo>
                                <a:pt x="3" y="139"/>
                                <a:pt x="0" y="142"/>
                                <a:pt x="0" y="146"/>
                              </a:cubicBezTo>
                              <a:cubicBezTo>
                                <a:pt x="0" y="150"/>
                                <a:pt x="3" y="153"/>
                                <a:pt x="7" y="153"/>
                              </a:cubicBezTo>
                              <a:cubicBezTo>
                                <a:pt x="11" y="153"/>
                                <a:pt x="11" y="153"/>
                                <a:pt x="11" y="153"/>
                              </a:cubicBezTo>
                              <a:cubicBezTo>
                                <a:pt x="11" y="160"/>
                                <a:pt x="11" y="160"/>
                                <a:pt x="11" y="160"/>
                              </a:cubicBezTo>
                              <a:cubicBezTo>
                                <a:pt x="11" y="167"/>
                                <a:pt x="14" y="173"/>
                                <a:pt x="18" y="177"/>
                              </a:cubicBezTo>
                              <a:cubicBezTo>
                                <a:pt x="22" y="181"/>
                                <a:pt x="28" y="184"/>
                                <a:pt x="35" y="184"/>
                              </a:cubicBezTo>
                              <a:cubicBezTo>
                                <a:pt x="157" y="184"/>
                                <a:pt x="157" y="184"/>
                                <a:pt x="157" y="184"/>
                              </a:cubicBezTo>
                              <a:cubicBezTo>
                                <a:pt x="164" y="184"/>
                                <a:pt x="170" y="181"/>
                                <a:pt x="174" y="177"/>
                              </a:cubicBezTo>
                              <a:cubicBezTo>
                                <a:pt x="178" y="173"/>
                                <a:pt x="181" y="167"/>
                                <a:pt x="181" y="160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cubicBezTo>
                                <a:pt x="181" y="18"/>
                                <a:pt x="178" y="12"/>
                                <a:pt x="174" y="7"/>
                              </a:cubicBezTo>
                              <a:close/>
                              <a:moveTo>
                                <a:pt x="167" y="160"/>
                              </a:move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ubicBezTo>
                                <a:pt x="167" y="163"/>
                                <a:pt x="166" y="165"/>
                                <a:pt x="164" y="167"/>
                              </a:cubicBezTo>
                              <a:cubicBezTo>
                                <a:pt x="162" y="169"/>
                                <a:pt x="160" y="170"/>
                                <a:pt x="157" y="170"/>
                              </a:cubicBezTo>
                              <a:cubicBezTo>
                                <a:pt x="35" y="170"/>
                                <a:pt x="35" y="170"/>
                                <a:pt x="35" y="170"/>
                              </a:cubicBezTo>
                              <a:cubicBezTo>
                                <a:pt x="32" y="170"/>
                                <a:pt x="30" y="169"/>
                                <a:pt x="28" y="167"/>
                              </a:cubicBezTo>
                              <a:cubicBezTo>
                                <a:pt x="26" y="165"/>
                                <a:pt x="25" y="163"/>
                                <a:pt x="25" y="160"/>
                              </a:cubicBezTo>
                              <a:cubicBezTo>
                                <a:pt x="25" y="153"/>
                                <a:pt x="25" y="153"/>
                                <a:pt x="25" y="153"/>
                              </a:cubicBezTo>
                              <a:cubicBezTo>
                                <a:pt x="30" y="153"/>
                                <a:pt x="30" y="153"/>
                                <a:pt x="30" y="153"/>
                              </a:cubicBezTo>
                              <a:cubicBezTo>
                                <a:pt x="34" y="153"/>
                                <a:pt x="37" y="150"/>
                                <a:pt x="37" y="146"/>
                              </a:cubicBezTo>
                              <a:cubicBezTo>
                                <a:pt x="37" y="142"/>
                                <a:pt x="34" y="139"/>
                                <a:pt x="30" y="139"/>
                              </a:cubicBezTo>
                              <a:cubicBezTo>
                                <a:pt x="25" y="139"/>
                                <a:pt x="25" y="139"/>
                                <a:pt x="25" y="139"/>
                              </a:cubicBez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0" y="117"/>
                                <a:pt x="30" y="117"/>
                                <a:pt x="30" y="117"/>
                              </a:cubicBezTo>
                              <a:cubicBezTo>
                                <a:pt x="34" y="117"/>
                                <a:pt x="37" y="114"/>
                                <a:pt x="37" y="110"/>
                              </a:cubicBezTo>
                              <a:cubicBezTo>
                                <a:pt x="37" y="106"/>
                                <a:pt x="34" y="103"/>
                                <a:pt x="30" y="103"/>
                              </a:cubicBezTo>
                              <a:cubicBezTo>
                                <a:pt x="25" y="103"/>
                                <a:pt x="25" y="103"/>
                                <a:pt x="25" y="103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4" y="81"/>
                                <a:pt x="37" y="78"/>
                                <a:pt x="37" y="74"/>
                              </a:cubicBezTo>
                              <a:cubicBezTo>
                                <a:pt x="37" y="70"/>
                                <a:pt x="34" y="67"/>
                                <a:pt x="30" y="67"/>
                              </a:cubicBezTo>
                              <a:cubicBezTo>
                                <a:pt x="25" y="67"/>
                                <a:pt x="25" y="67"/>
                                <a:pt x="25" y="67"/>
                              </a:cubicBezTo>
                              <a:cubicBezTo>
                                <a:pt x="25" y="45"/>
                                <a:pt x="25" y="45"/>
                                <a:pt x="25" y="45"/>
                              </a:cubicBezTo>
                              <a:cubicBezTo>
                                <a:pt x="30" y="45"/>
                                <a:pt x="30" y="45"/>
                                <a:pt x="30" y="45"/>
                              </a:cubicBezTo>
                              <a:cubicBezTo>
                                <a:pt x="34" y="45"/>
                                <a:pt x="37" y="42"/>
                                <a:pt x="37" y="38"/>
                              </a:cubicBezTo>
                              <a:cubicBezTo>
                                <a:pt x="37" y="34"/>
                                <a:pt x="34" y="31"/>
                                <a:pt x="30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cubicBezTo>
                                <a:pt x="25" y="21"/>
                                <a:pt x="26" y="19"/>
                                <a:pt x="28" y="17"/>
                              </a:cubicBezTo>
                              <a:cubicBezTo>
                                <a:pt x="30" y="16"/>
                                <a:pt x="32" y="15"/>
                                <a:pt x="35" y="15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60" y="15"/>
                                <a:pt x="162" y="16"/>
                                <a:pt x="164" y="17"/>
                              </a:cubicBezTo>
                              <a:cubicBezTo>
                                <a:pt x="166" y="19"/>
                                <a:pt x="167" y="21"/>
                                <a:pt x="167" y="24"/>
                              </a:cubicBez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lose/>
                              <a:moveTo>
                                <a:pt x="150" y="116"/>
                              </a:moveTo>
                              <a:cubicBezTo>
                                <a:pt x="150" y="116"/>
                                <a:pt x="150" y="116"/>
                                <a:pt x="150" y="116"/>
                              </a:cubicBezTo>
                              <a:cubicBezTo>
                                <a:pt x="150" y="115"/>
                                <a:pt x="150" y="115"/>
                                <a:pt x="150" y="115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29" y="100"/>
                                <a:pt x="128" y="99"/>
                                <a:pt x="127" y="99"/>
                              </a:cubicBezTo>
                              <a:cubicBezTo>
                                <a:pt x="126" y="99"/>
                                <a:pt x="126" y="99"/>
                                <a:pt x="126" y="99"/>
                              </a:cubicBezTo>
                              <a:cubicBezTo>
                                <a:pt x="122" y="97"/>
                                <a:pt x="117" y="98"/>
                                <a:pt x="114" y="101"/>
                              </a:cubicBezTo>
                              <a:cubicBezTo>
                                <a:pt x="114" y="102"/>
                                <a:pt x="114" y="102"/>
                                <a:pt x="114" y="102"/>
                              </a:cubicBezTo>
                              <a:cubicBezTo>
                                <a:pt x="113" y="102"/>
                                <a:pt x="113" y="103"/>
                                <a:pt x="112" y="103"/>
                              </a:cubicBezTo>
                              <a:cubicBezTo>
                                <a:pt x="112" y="103"/>
                                <a:pt x="112" y="104"/>
                                <a:pt x="112" y="104"/>
                              </a:cubicBezTo>
                              <a:cubicBezTo>
                                <a:pt x="108" y="109"/>
                                <a:pt x="108" y="109"/>
                                <a:pt x="108" y="109"/>
                              </a:cubicBezTo>
                              <a:cubicBezTo>
                                <a:pt x="107" y="109"/>
                                <a:pt x="107" y="109"/>
                                <a:pt x="106" y="109"/>
                              </a:cubicBezTo>
                              <a:cubicBezTo>
                                <a:pt x="98" y="103"/>
                                <a:pt x="91" y="96"/>
                                <a:pt x="85" y="87"/>
                              </a:cubicBezTo>
                              <a:cubicBezTo>
                                <a:pt x="85" y="87"/>
                                <a:pt x="84" y="86"/>
                                <a:pt x="84" y="86"/>
                              </a:cubicBezTo>
                              <a:cubicBezTo>
                                <a:pt x="87" y="84"/>
                                <a:pt x="92" y="82"/>
                                <a:pt x="94" y="78"/>
                              </a:cubicBezTo>
                              <a:cubicBezTo>
                                <a:pt x="97" y="74"/>
                                <a:pt x="96" y="68"/>
                                <a:pt x="93" y="63"/>
                              </a:cubicBezTo>
                              <a:cubicBezTo>
                                <a:pt x="93" y="63"/>
                                <a:pt x="93" y="63"/>
                                <a:pt x="93" y="63"/>
                              </a:cubicBezTo>
                              <a:cubicBezTo>
                                <a:pt x="79" y="44"/>
                                <a:pt x="79" y="44"/>
                                <a:pt x="79" y="44"/>
                              </a:cubicBezTo>
                              <a:cubicBezTo>
                                <a:pt x="78" y="44"/>
                                <a:pt x="78" y="44"/>
                                <a:pt x="78" y="44"/>
                              </a:cubicBezTo>
                              <a:cubicBezTo>
                                <a:pt x="77" y="43"/>
                                <a:pt x="76" y="42"/>
                                <a:pt x="75" y="41"/>
                              </a:cubicBezTo>
                              <a:cubicBezTo>
                                <a:pt x="74" y="41"/>
                                <a:pt x="74" y="41"/>
                                <a:pt x="74" y="41"/>
                              </a:cubicBezTo>
                              <a:cubicBezTo>
                                <a:pt x="67" y="37"/>
                                <a:pt x="60" y="40"/>
                                <a:pt x="56" y="46"/>
                              </a:cubicBezTo>
                              <a:cubicBezTo>
                                <a:pt x="54" y="49"/>
                                <a:pt x="52" y="52"/>
                                <a:pt x="51" y="56"/>
                              </a:cubicBezTo>
                              <a:cubicBezTo>
                                <a:pt x="49" y="61"/>
                                <a:pt x="48" y="67"/>
                                <a:pt x="49" y="72"/>
                              </a:cubicBezTo>
                              <a:cubicBezTo>
                                <a:pt x="49" y="78"/>
                                <a:pt x="50" y="84"/>
                                <a:pt x="52" y="90"/>
                              </a:cubicBezTo>
                              <a:cubicBezTo>
                                <a:pt x="54" y="96"/>
                                <a:pt x="56" y="101"/>
                                <a:pt x="60" y="107"/>
                              </a:cubicBezTo>
                              <a:cubicBezTo>
                                <a:pt x="63" y="112"/>
                                <a:pt x="67" y="117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7" y="126"/>
                                <a:pt x="82" y="131"/>
                                <a:pt x="87" y="134"/>
                              </a:cubicBezTo>
                              <a:cubicBezTo>
                                <a:pt x="93" y="137"/>
                                <a:pt x="98" y="140"/>
                                <a:pt x="104" y="142"/>
                              </a:cubicBezTo>
                              <a:cubicBezTo>
                                <a:pt x="110" y="144"/>
                                <a:pt x="116" y="145"/>
                                <a:pt x="122" y="145"/>
                              </a:cubicBezTo>
                              <a:cubicBezTo>
                                <a:pt x="127" y="145"/>
                                <a:pt x="133" y="145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3"/>
                              </a:cubicBezTo>
                              <a:cubicBezTo>
                                <a:pt x="143" y="141"/>
                                <a:pt x="147" y="139"/>
                                <a:pt x="151" y="136"/>
                              </a:cubicBezTo>
                              <a:cubicBezTo>
                                <a:pt x="156" y="131"/>
                                <a:pt x="156" y="123"/>
                                <a:pt x="152" y="118"/>
                              </a:cubicBezTo>
                              <a:cubicBezTo>
                                <a:pt x="151" y="117"/>
                                <a:pt x="151" y="116"/>
                                <a:pt x="150" y="116"/>
                              </a:cubicBezTo>
                              <a:close/>
                              <a:moveTo>
                                <a:pt x="136" y="135"/>
                              </a:moveTo>
                              <a:cubicBezTo>
                                <a:pt x="136" y="135"/>
                                <a:pt x="136" y="135"/>
                                <a:pt x="136" y="135"/>
                              </a:cubicBezTo>
                              <a:cubicBezTo>
                                <a:pt x="135" y="135"/>
                                <a:pt x="135" y="135"/>
                                <a:pt x="135" y="135"/>
                              </a:cubicBezTo>
                              <a:cubicBezTo>
                                <a:pt x="131" y="136"/>
                                <a:pt x="126" y="137"/>
                                <a:pt x="122" y="137"/>
                              </a:cubicBezTo>
                              <a:cubicBezTo>
                                <a:pt x="117" y="137"/>
                                <a:pt x="112" y="136"/>
                                <a:pt x="107" y="134"/>
                              </a:cubicBezTo>
                              <a:cubicBezTo>
                                <a:pt x="102" y="132"/>
                                <a:pt x="97" y="130"/>
                                <a:pt x="92" y="127"/>
                              </a:cubicBezTo>
                              <a:cubicBezTo>
                                <a:pt x="87" y="124"/>
                                <a:pt x="82" y="120"/>
                                <a:pt x="78" y="116"/>
                              </a:cubicBezTo>
                              <a:cubicBezTo>
                                <a:pt x="74" y="112"/>
                                <a:pt x="70" y="107"/>
                                <a:pt x="67" y="102"/>
                              </a:cubicBezTo>
                              <a:cubicBezTo>
                                <a:pt x="64" y="97"/>
                                <a:pt x="61" y="92"/>
                                <a:pt x="60" y="87"/>
                              </a:cubicBezTo>
                              <a:cubicBezTo>
                                <a:pt x="58" y="82"/>
                                <a:pt x="57" y="77"/>
                                <a:pt x="57" y="72"/>
                              </a:cubicBezTo>
                              <a:cubicBezTo>
                                <a:pt x="57" y="67"/>
                                <a:pt x="57" y="63"/>
                                <a:pt x="59" y="58"/>
                              </a:cubicBezTo>
                              <a:cubicBezTo>
                                <a:pt x="60" y="54"/>
                                <a:pt x="65" y="45"/>
                                <a:pt x="70" y="48"/>
                              </a:cubicBezTo>
                              <a:cubicBezTo>
                                <a:pt x="71" y="48"/>
                                <a:pt x="71" y="49"/>
                                <a:pt x="72" y="50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8" y="70"/>
                                <a:pt x="87" y="73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78" y="80"/>
                                <a:pt x="78" y="80"/>
                                <a:pt x="78" y="80"/>
                              </a:cubicBezTo>
                              <a:cubicBezTo>
                                <a:pt x="77" y="81"/>
                                <a:pt x="77" y="81"/>
                                <a:pt x="77" y="82"/>
                              </a:cubicBezTo>
                              <a:cubicBezTo>
                                <a:pt x="76" y="83"/>
                                <a:pt x="76" y="84"/>
                                <a:pt x="76" y="86"/>
                              </a:cubicBezTo>
                              <a:cubicBezTo>
                                <a:pt x="76" y="86"/>
                                <a:pt x="76" y="86"/>
                                <a:pt x="76" y="86"/>
                              </a:cubicBezTo>
                              <a:cubicBezTo>
                                <a:pt x="76" y="88"/>
                                <a:pt x="77" y="90"/>
                                <a:pt x="78" y="92"/>
                              </a:cubicBezTo>
                              <a:cubicBezTo>
                                <a:pt x="84" y="101"/>
                                <a:pt x="92" y="109"/>
                                <a:pt x="102" y="116"/>
                              </a:cubicBezTo>
                              <a:cubicBezTo>
                                <a:pt x="105" y="118"/>
                                <a:pt x="108" y="119"/>
                                <a:pt x="112" y="117"/>
                              </a:cubicBezTo>
                              <a:cubicBezTo>
                                <a:pt x="112" y="117"/>
                                <a:pt x="113" y="116"/>
                                <a:pt x="113" y="116"/>
                              </a:cubicBezTo>
                              <a:cubicBezTo>
                                <a:pt x="119" y="109"/>
                                <a:pt x="119" y="109"/>
                                <a:pt x="119" y="109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20" y="108"/>
                                <a:pt x="120" y="108"/>
                                <a:pt x="120" y="108"/>
                              </a:cubicBezTo>
                              <a:cubicBezTo>
                                <a:pt x="121" y="106"/>
                                <a:pt x="123" y="106"/>
                                <a:pt x="125" y="107"/>
                              </a:cubicBezTo>
                              <a:cubicBezTo>
                                <a:pt x="125" y="107"/>
                                <a:pt x="126" y="107"/>
                                <a:pt x="126" y="108"/>
                              </a:cubicBezTo>
                              <a:cubicBezTo>
                                <a:pt x="126" y="108"/>
                                <a:pt x="126" y="108"/>
                                <a:pt x="126" y="108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51" y="128"/>
                                <a:pt x="140" y="133"/>
                                <a:pt x="136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o:spt="100" style="position:absolute;left:0pt;margin-left:444.7pt;margin-top:265.4pt;height:24.1pt;width:23.75pt;z-index:-1227072512;mso-width-relative:page;mso-height-relative:page;" fillcolor="#404040 [2429]" filled="t" stroked="f" coordsize="181,184" o:gfxdata="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" path="m174,7c170,3,164,0,157,0c35,0,35,0,35,0c28,0,22,3,18,7c14,12,11,18,11,24c11,31,11,31,11,31c7,31,7,31,7,31c3,31,0,34,0,38c0,42,3,45,7,45c11,45,11,45,11,45c11,67,11,67,11,67c7,67,7,67,7,67c3,67,0,70,0,74c0,78,3,81,7,81c11,81,11,81,11,81c11,103,11,103,11,103c7,103,7,103,7,103c3,103,0,106,0,110c0,114,3,117,7,117c11,117,11,117,11,117c11,139,11,139,11,139c7,139,7,139,7,139c3,139,0,142,0,146c0,150,3,153,7,153c11,153,11,153,11,153c11,160,11,160,11,160c11,167,14,173,18,177c22,181,28,184,35,184c157,184,157,184,157,184c164,184,170,181,174,177c178,173,181,167,181,160c181,24,181,24,181,24c181,18,178,12,174,7xm167,160c167,160,167,160,167,160c167,163,166,165,164,167c162,169,160,170,157,170c35,170,35,170,35,170c32,170,30,169,28,167c26,165,25,163,25,160c25,153,25,153,25,153c30,153,30,153,30,153c34,153,37,150,37,146c37,142,34,139,30,139c25,139,25,139,25,139c25,117,25,117,25,117c30,117,30,117,30,117c34,117,37,114,37,110c37,106,34,103,30,103c25,103,25,103,25,103c25,81,25,81,25,81c30,81,30,81,30,81c34,81,37,78,37,74c37,70,34,67,30,67c25,67,25,67,25,67c25,45,25,45,25,45c30,45,30,45,30,45c34,45,37,42,37,38c37,34,34,31,30,31c25,31,25,31,25,31c25,24,25,24,25,24c25,21,26,19,28,17c30,16,32,15,35,15c157,15,157,15,157,15c160,15,162,16,164,17c166,19,167,21,167,24c167,160,167,160,167,160xm150,116c150,116,150,116,150,116c150,115,150,115,150,115c131,101,131,101,131,101c131,101,131,101,131,101c131,101,131,101,131,101c129,100,128,99,127,99c126,99,126,99,126,99c122,97,117,98,114,101c114,102,114,102,114,102c113,102,113,103,112,103c112,103,112,104,112,104c108,109,108,109,108,109c107,109,107,109,106,109c98,103,91,96,85,87c85,87,84,86,84,86c87,84,92,82,94,78c97,74,96,68,93,63c93,63,93,63,93,63c79,44,79,44,79,44c78,44,78,44,78,44c77,43,76,42,75,41c74,41,74,41,74,41c67,37,60,40,56,46c54,49,52,52,51,56c49,61,48,67,49,72c49,78,50,84,52,90c54,96,56,101,60,107c63,112,67,117,72,122c72,122,72,122,72,122c72,122,72,122,72,122c77,126,82,131,87,134c93,137,98,140,104,142c110,144,116,145,122,145c127,145,133,145,138,143c138,143,138,143,138,143c143,141,147,139,151,136c156,131,156,123,152,118c151,117,151,116,150,116xm136,135c136,135,136,135,136,135c135,135,135,135,135,135c131,136,126,137,122,137c117,137,112,136,107,134c102,132,97,130,92,127c87,124,82,120,78,116c74,112,70,107,67,102c64,97,61,92,60,87c58,82,57,77,57,72c57,67,57,63,59,58c60,54,65,45,70,48c71,48,71,49,72,50c86,68,86,68,86,68c86,68,86,68,86,68c88,70,87,73,85,75c85,75,85,75,85,75c85,75,85,75,85,75c78,80,78,80,78,80c77,81,77,81,77,82c76,83,76,84,76,86c76,86,76,86,76,86c76,88,77,90,78,92c84,101,92,109,102,116c105,118,108,119,112,117c112,117,113,116,113,116c119,109,119,109,119,109c119,108,119,108,119,108c119,108,119,108,119,108c120,108,120,108,120,108c121,106,123,106,125,107c125,107,126,107,126,108c126,108,126,108,126,108c144,122,144,122,144,122c145,122,145,122,145,122c145,122,145,122,145,122c151,128,140,133,136,135xe">
                <v:path o:connectlocs="58325,0;18330,51566;11665,74854;11665,111449;18330,134737;0,182976;18330,231215;11665,254503;29995,294426;289959,294426;289959,11643;273295,277791;46660,277791;49993,254503;41660,231215;61658,182976;41660,134737;49993,111449;49993,74854;41660,51566;58325,24951;278294,39922;249965,192957;218303,168005;209970,164678;186640,171332;176642,181313;156645,129747;131648,73190;123316,68200;81655,119766;119983,202937;144979,222898;229968,237869;253298,196284;226635,224562;178308,222898;111651,169669;98319,96478;143313,113112;141647,124756;128315,136400;129982,153035;188307,192957;198305,179649;209970,179649;241633,202937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480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2647950</wp:posOffset>
                </wp:positionV>
                <wp:extent cx="355600" cy="277495"/>
                <wp:effectExtent l="0" t="0" r="6350" b="8255"/>
                <wp:wrapNone/>
                <wp:docPr id="134" name="Freeform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31690" y="2647950"/>
                          <a:ext cx="355600" cy="277495"/>
                        </a:xfrm>
                        <a:custGeom>
                          <a:avLst/>
                          <a:gdLst>
                            <a:gd name="T0" fmla="*/ 153 w 183"/>
                            <a:gd name="T1" fmla="*/ 62 h 143"/>
                            <a:gd name="T2" fmla="*/ 153 w 183"/>
                            <a:gd name="T3" fmla="*/ 53 h 143"/>
                            <a:gd name="T4" fmla="*/ 105 w 183"/>
                            <a:gd name="T5" fmla="*/ 57 h 143"/>
                            <a:gd name="T6" fmla="*/ 110 w 183"/>
                            <a:gd name="T7" fmla="*/ 80 h 143"/>
                            <a:gd name="T8" fmla="*/ 153 w 183"/>
                            <a:gd name="T9" fmla="*/ 80 h 143"/>
                            <a:gd name="T10" fmla="*/ 153 w 183"/>
                            <a:gd name="T11" fmla="*/ 72 h 143"/>
                            <a:gd name="T12" fmla="*/ 105 w 183"/>
                            <a:gd name="T13" fmla="*/ 76 h 143"/>
                            <a:gd name="T14" fmla="*/ 110 w 183"/>
                            <a:gd name="T15" fmla="*/ 43 h 143"/>
                            <a:gd name="T16" fmla="*/ 153 w 183"/>
                            <a:gd name="T17" fmla="*/ 43 h 143"/>
                            <a:gd name="T18" fmla="*/ 153 w 183"/>
                            <a:gd name="T19" fmla="*/ 35 h 143"/>
                            <a:gd name="T20" fmla="*/ 105 w 183"/>
                            <a:gd name="T21" fmla="*/ 39 h 143"/>
                            <a:gd name="T22" fmla="*/ 176 w 183"/>
                            <a:gd name="T23" fmla="*/ 0 h 143"/>
                            <a:gd name="T24" fmla="*/ 7 w 183"/>
                            <a:gd name="T25" fmla="*/ 0 h 143"/>
                            <a:gd name="T26" fmla="*/ 0 w 183"/>
                            <a:gd name="T27" fmla="*/ 136 h 143"/>
                            <a:gd name="T28" fmla="*/ 35 w 183"/>
                            <a:gd name="T29" fmla="*/ 143 h 143"/>
                            <a:gd name="T30" fmla="*/ 42 w 183"/>
                            <a:gd name="T31" fmla="*/ 124 h 143"/>
                            <a:gd name="T32" fmla="*/ 54 w 183"/>
                            <a:gd name="T33" fmla="*/ 136 h 143"/>
                            <a:gd name="T34" fmla="*/ 122 w 183"/>
                            <a:gd name="T35" fmla="*/ 143 h 143"/>
                            <a:gd name="T36" fmla="*/ 129 w 183"/>
                            <a:gd name="T37" fmla="*/ 124 h 143"/>
                            <a:gd name="T38" fmla="*/ 141 w 183"/>
                            <a:gd name="T39" fmla="*/ 136 h 143"/>
                            <a:gd name="T40" fmla="*/ 176 w 183"/>
                            <a:gd name="T41" fmla="*/ 143 h 143"/>
                            <a:gd name="T42" fmla="*/ 183 w 183"/>
                            <a:gd name="T43" fmla="*/ 7 h 143"/>
                            <a:gd name="T44" fmla="*/ 169 w 183"/>
                            <a:gd name="T45" fmla="*/ 129 h 143"/>
                            <a:gd name="T46" fmla="*/ 155 w 183"/>
                            <a:gd name="T47" fmla="*/ 129 h 143"/>
                            <a:gd name="T48" fmla="*/ 148 w 183"/>
                            <a:gd name="T49" fmla="*/ 110 h 143"/>
                            <a:gd name="T50" fmla="*/ 115 w 183"/>
                            <a:gd name="T51" fmla="*/ 117 h 143"/>
                            <a:gd name="T52" fmla="*/ 68 w 183"/>
                            <a:gd name="T53" fmla="*/ 129 h 143"/>
                            <a:gd name="T54" fmla="*/ 61 w 183"/>
                            <a:gd name="T55" fmla="*/ 110 h 143"/>
                            <a:gd name="T56" fmla="*/ 28 w 183"/>
                            <a:gd name="T57" fmla="*/ 117 h 143"/>
                            <a:gd name="T58" fmla="*/ 14 w 183"/>
                            <a:gd name="T59" fmla="*/ 129 h 143"/>
                            <a:gd name="T60" fmla="*/ 169 w 183"/>
                            <a:gd name="T61" fmla="*/ 14 h 143"/>
                            <a:gd name="T62" fmla="*/ 29 w 183"/>
                            <a:gd name="T63" fmla="*/ 100 h 143"/>
                            <a:gd name="T64" fmla="*/ 86 w 183"/>
                            <a:gd name="T65" fmla="*/ 100 h 143"/>
                            <a:gd name="T66" fmla="*/ 90 w 183"/>
                            <a:gd name="T67" fmla="*/ 89 h 143"/>
                            <a:gd name="T68" fmla="*/ 84 w 183"/>
                            <a:gd name="T69" fmla="*/ 74 h 143"/>
                            <a:gd name="T70" fmla="*/ 75 w 183"/>
                            <a:gd name="T71" fmla="*/ 68 h 143"/>
                            <a:gd name="T72" fmla="*/ 84 w 183"/>
                            <a:gd name="T73" fmla="*/ 49 h 143"/>
                            <a:gd name="T74" fmla="*/ 57 w 183"/>
                            <a:gd name="T75" fmla="*/ 23 h 143"/>
                            <a:gd name="T76" fmla="*/ 31 w 183"/>
                            <a:gd name="T77" fmla="*/ 49 h 143"/>
                            <a:gd name="T78" fmla="*/ 39 w 183"/>
                            <a:gd name="T79" fmla="*/ 68 h 143"/>
                            <a:gd name="T80" fmla="*/ 26 w 183"/>
                            <a:gd name="T81" fmla="*/ 81 h 143"/>
                            <a:gd name="T82" fmla="*/ 24 w 183"/>
                            <a:gd name="T83" fmla="*/ 96 h 143"/>
                            <a:gd name="T84" fmla="*/ 45 w 183"/>
                            <a:gd name="T85" fmla="*/ 36 h 143"/>
                            <a:gd name="T86" fmla="*/ 57 w 183"/>
                            <a:gd name="T87" fmla="*/ 31 h 143"/>
                            <a:gd name="T88" fmla="*/ 75 w 183"/>
                            <a:gd name="T89" fmla="*/ 49 h 143"/>
                            <a:gd name="T90" fmla="*/ 45 w 183"/>
                            <a:gd name="T91" fmla="*/ 62 h 143"/>
                            <a:gd name="T92" fmla="*/ 45 w 183"/>
                            <a:gd name="T93" fmla="*/ 36 h 143"/>
                            <a:gd name="T94" fmla="*/ 33 w 183"/>
                            <a:gd name="T95" fmla="*/ 89 h 143"/>
                            <a:gd name="T96" fmla="*/ 37 w 183"/>
                            <a:gd name="T97" fmla="*/ 80 h 143"/>
                            <a:gd name="T98" fmla="*/ 68 w 183"/>
                            <a:gd name="T99" fmla="*/ 75 h 143"/>
                            <a:gd name="T100" fmla="*/ 78 w 183"/>
                            <a:gd name="T101" fmla="*/ 80 h 143"/>
                            <a:gd name="T102" fmla="*/ 82 w 183"/>
                            <a:gd name="T103" fmla="*/ 89 h 143"/>
                            <a:gd name="T104" fmla="*/ 33 w 183"/>
                            <a:gd name="T105" fmla="*/ 91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3" h="143">
                              <a:moveTo>
                                <a:pt x="110" y="62"/>
                              </a:moveTo>
                              <a:cubicBezTo>
                                <a:pt x="153" y="62"/>
                                <a:pt x="153" y="62"/>
                                <a:pt x="153" y="62"/>
                              </a:cubicBezTo>
                              <a:cubicBezTo>
                                <a:pt x="156" y="62"/>
                                <a:pt x="157" y="60"/>
                                <a:pt x="157" y="57"/>
                              </a:cubicBezTo>
                              <a:cubicBezTo>
                                <a:pt x="157" y="55"/>
                                <a:pt x="156" y="53"/>
                                <a:pt x="153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7" y="53"/>
                                <a:pt x="105" y="55"/>
                                <a:pt x="105" y="57"/>
                              </a:cubicBezTo>
                              <a:cubicBezTo>
                                <a:pt x="105" y="60"/>
                                <a:pt x="107" y="62"/>
                                <a:pt x="110" y="62"/>
                              </a:cubicBezTo>
                              <a:close/>
                              <a:moveTo>
                                <a:pt x="110" y="80"/>
                              </a:moveTo>
                              <a:cubicBezTo>
                                <a:pt x="110" y="80"/>
                                <a:pt x="110" y="80"/>
                                <a:pt x="110" y="80"/>
                              </a:cubicBezTo>
                              <a:cubicBezTo>
                                <a:pt x="153" y="80"/>
                                <a:pt x="153" y="80"/>
                                <a:pt x="153" y="80"/>
                              </a:cubicBezTo>
                              <a:cubicBezTo>
                                <a:pt x="156" y="80"/>
                                <a:pt x="157" y="78"/>
                                <a:pt x="157" y="76"/>
                              </a:cubicBezTo>
                              <a:cubicBezTo>
                                <a:pt x="157" y="74"/>
                                <a:pt x="156" y="72"/>
                                <a:pt x="153" y="72"/>
                              </a:cubicBezTo>
                              <a:cubicBezTo>
                                <a:pt x="110" y="72"/>
                                <a:pt x="110" y="72"/>
                                <a:pt x="110" y="72"/>
                              </a:cubicBezTo>
                              <a:cubicBezTo>
                                <a:pt x="107" y="72"/>
                                <a:pt x="105" y="74"/>
                                <a:pt x="105" y="76"/>
                              </a:cubicBezTo>
                              <a:cubicBezTo>
                                <a:pt x="105" y="78"/>
                                <a:pt x="107" y="80"/>
                                <a:pt x="110" y="80"/>
                              </a:cubicBezTo>
                              <a:close/>
                              <a:moveTo>
                                <a:pt x="110" y="43"/>
                              </a:moveTo>
                              <a:cubicBezTo>
                                <a:pt x="110" y="43"/>
                                <a:pt x="110" y="43"/>
                                <a:pt x="110" y="43"/>
                              </a:cubicBezTo>
                              <a:cubicBezTo>
                                <a:pt x="153" y="43"/>
                                <a:pt x="153" y="43"/>
                                <a:pt x="153" y="43"/>
                              </a:cubicBezTo>
                              <a:cubicBezTo>
                                <a:pt x="156" y="43"/>
                                <a:pt x="157" y="41"/>
                                <a:pt x="157" y="39"/>
                              </a:cubicBezTo>
                              <a:cubicBezTo>
                                <a:pt x="157" y="36"/>
                                <a:pt x="156" y="35"/>
                                <a:pt x="153" y="35"/>
                              </a:cubicBezTo>
                              <a:cubicBezTo>
                                <a:pt x="110" y="35"/>
                                <a:pt x="110" y="35"/>
                                <a:pt x="110" y="35"/>
                              </a:cubicBezTo>
                              <a:cubicBezTo>
                                <a:pt x="107" y="35"/>
                                <a:pt x="105" y="36"/>
                                <a:pt x="105" y="39"/>
                              </a:cubicBezTo>
                              <a:cubicBezTo>
                                <a:pt x="105" y="41"/>
                                <a:pt x="107" y="43"/>
                                <a:pt x="110" y="43"/>
                              </a:cubicBezTo>
                              <a:close/>
                              <a:moveTo>
                                <a:pt x="176" y="0"/>
                              </a:move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139"/>
                                <a:pt x="3" y="143"/>
                                <a:pt x="7" y="143"/>
                              </a:cubicBezTo>
                              <a:cubicBezTo>
                                <a:pt x="35" y="143"/>
                                <a:pt x="35" y="143"/>
                                <a:pt x="35" y="143"/>
                              </a:cubicBezTo>
                              <a:cubicBezTo>
                                <a:pt x="39" y="143"/>
                                <a:pt x="42" y="139"/>
                                <a:pt x="42" y="136"/>
                              </a:cubicBezTo>
                              <a:cubicBezTo>
                                <a:pt x="42" y="124"/>
                                <a:pt x="42" y="124"/>
                                <a:pt x="42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54" y="136"/>
                                <a:pt x="54" y="136"/>
                                <a:pt x="54" y="136"/>
                              </a:cubicBezTo>
                              <a:cubicBezTo>
                                <a:pt x="54" y="139"/>
                                <a:pt x="57" y="143"/>
                                <a:pt x="61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26" y="143"/>
                                <a:pt x="129" y="139"/>
                                <a:pt x="129" y="136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41" y="124"/>
                                <a:pt x="141" y="124"/>
                                <a:pt x="141" y="124"/>
                              </a:cubicBezTo>
                              <a:cubicBezTo>
                                <a:pt x="141" y="136"/>
                                <a:pt x="141" y="136"/>
                                <a:pt x="141" y="136"/>
                              </a:cubicBezTo>
                              <a:cubicBezTo>
                                <a:pt x="141" y="139"/>
                                <a:pt x="144" y="143"/>
                                <a:pt x="148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180" y="143"/>
                                <a:pt x="183" y="139"/>
                                <a:pt x="183" y="136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3"/>
                                <a:pt x="180" y="0"/>
                                <a:pt x="176" y="0"/>
                              </a:cubicBezTo>
                              <a:close/>
                              <a:moveTo>
                                <a:pt x="169" y="129"/>
                              </a:move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55" y="129"/>
                                <a:pt x="155" y="129"/>
                                <a:pt x="155" y="129"/>
                              </a:cubicBezTo>
                              <a:cubicBezTo>
                                <a:pt x="155" y="117"/>
                                <a:pt x="155" y="117"/>
                                <a:pt x="155" y="117"/>
                              </a:cubicBezTo>
                              <a:cubicBezTo>
                                <a:pt x="155" y="113"/>
                                <a:pt x="152" y="110"/>
                                <a:pt x="148" y="110"/>
                              </a:cubicBezTo>
                              <a:cubicBezTo>
                                <a:pt x="122" y="110"/>
                                <a:pt x="122" y="110"/>
                                <a:pt x="122" y="110"/>
                              </a:cubicBezTo>
                              <a:cubicBezTo>
                                <a:pt x="118" y="110"/>
                                <a:pt x="115" y="113"/>
                                <a:pt x="115" y="117"/>
                              </a:cubicBezTo>
                              <a:cubicBezTo>
                                <a:pt x="115" y="129"/>
                                <a:pt x="115" y="129"/>
                                <a:pt x="115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17"/>
                                <a:pt x="68" y="117"/>
                                <a:pt x="68" y="117"/>
                              </a:cubicBezTo>
                              <a:cubicBezTo>
                                <a:pt x="68" y="113"/>
                                <a:pt x="65" y="110"/>
                                <a:pt x="61" y="110"/>
                              </a:cubicBezTo>
                              <a:cubicBezTo>
                                <a:pt x="35" y="110"/>
                                <a:pt x="35" y="110"/>
                                <a:pt x="35" y="110"/>
                              </a:cubicBezTo>
                              <a:cubicBezTo>
                                <a:pt x="31" y="110"/>
                                <a:pt x="28" y="113"/>
                                <a:pt x="28" y="117"/>
                              </a:cubicBezTo>
                              <a:cubicBezTo>
                                <a:pt x="28" y="129"/>
                                <a:pt x="28" y="129"/>
                                <a:pt x="28" y="129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lose/>
                              <a:moveTo>
                                <a:pt x="29" y="100"/>
                              </a:moveTo>
                              <a:cubicBezTo>
                                <a:pt x="29" y="100"/>
                                <a:pt x="29" y="100"/>
                                <a:pt x="29" y="100"/>
                              </a:cubicBezTo>
                              <a:cubicBezTo>
                                <a:pt x="86" y="100"/>
                                <a:pt x="86" y="100"/>
                                <a:pt x="86" y="100"/>
                              </a:cubicBezTo>
                              <a:cubicBezTo>
                                <a:pt x="89" y="100"/>
                                <a:pt x="90" y="98"/>
                                <a:pt x="90" y="96"/>
                              </a:cubicBezTo>
                              <a:cubicBezTo>
                                <a:pt x="90" y="89"/>
                                <a:pt x="90" y="89"/>
                                <a:pt x="90" y="89"/>
                              </a:cubicBezTo>
                              <a:cubicBezTo>
                                <a:pt x="90" y="87"/>
                                <a:pt x="90" y="84"/>
                                <a:pt x="89" y="81"/>
                              </a:cubicBezTo>
                              <a:cubicBezTo>
                                <a:pt x="88" y="78"/>
                                <a:pt x="86" y="76"/>
                                <a:pt x="84" y="74"/>
                              </a:cubicBezTo>
                              <a:cubicBezTo>
                                <a:pt x="82" y="71"/>
                                <a:pt x="79" y="70"/>
                                <a:pt x="76" y="69"/>
                              </a:cubicBezTo>
                              <a:cubicBezTo>
                                <a:pt x="75" y="68"/>
                                <a:pt x="75" y="68"/>
                                <a:pt x="75" y="68"/>
                              </a:cubicBezTo>
                              <a:cubicBezTo>
                                <a:pt x="76" y="68"/>
                                <a:pt x="76" y="68"/>
                                <a:pt x="76" y="68"/>
                              </a:cubicBezTo>
                              <a:cubicBezTo>
                                <a:pt x="81" y="63"/>
                                <a:pt x="84" y="56"/>
                                <a:pt x="84" y="49"/>
                              </a:cubicBezTo>
                              <a:cubicBezTo>
                                <a:pt x="84" y="42"/>
                                <a:pt x="81" y="35"/>
                                <a:pt x="76" y="30"/>
                              </a:cubicBezTo>
                              <a:cubicBezTo>
                                <a:pt x="71" y="25"/>
                                <a:pt x="65" y="23"/>
                                <a:pt x="57" y="23"/>
                              </a:cubicBezTo>
                              <a:cubicBezTo>
                                <a:pt x="50" y="23"/>
                                <a:pt x="44" y="25"/>
                                <a:pt x="39" y="30"/>
                              </a:cubicBezTo>
                              <a:cubicBezTo>
                                <a:pt x="34" y="35"/>
                                <a:pt x="31" y="42"/>
                                <a:pt x="31" y="49"/>
                              </a:cubicBezTo>
                              <a:cubicBezTo>
                                <a:pt x="31" y="56"/>
                                <a:pt x="34" y="63"/>
                                <a:pt x="39" y="68"/>
                              </a:cubicBezTo>
                              <a:cubicBezTo>
                                <a:pt x="39" y="68"/>
                                <a:pt x="39" y="68"/>
                                <a:pt x="39" y="68"/>
                              </a:cubicBezTo>
                              <a:cubicBezTo>
                                <a:pt x="36" y="69"/>
                                <a:pt x="33" y="71"/>
                                <a:pt x="31" y="74"/>
                              </a:cubicBezTo>
                              <a:cubicBezTo>
                                <a:pt x="29" y="76"/>
                                <a:pt x="27" y="78"/>
                                <a:pt x="26" y="81"/>
                              </a:cubicBezTo>
                              <a:cubicBezTo>
                                <a:pt x="25" y="83"/>
                                <a:pt x="24" y="87"/>
                                <a:pt x="24" y="89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24" y="98"/>
                                <a:pt x="26" y="100"/>
                                <a:pt x="29" y="100"/>
                              </a:cubicBezTo>
                              <a:close/>
                              <a:moveTo>
                                <a:pt x="45" y="36"/>
                              </a:moveTo>
                              <a:cubicBezTo>
                                <a:pt x="45" y="36"/>
                                <a:pt x="45" y="36"/>
                                <a:pt x="45" y="36"/>
                              </a:cubicBezTo>
                              <a:cubicBezTo>
                                <a:pt x="48" y="33"/>
                                <a:pt x="52" y="31"/>
                                <a:pt x="57" y="31"/>
                              </a:cubicBezTo>
                              <a:cubicBezTo>
                                <a:pt x="62" y="31"/>
                                <a:pt x="67" y="33"/>
                                <a:pt x="70" y="36"/>
                              </a:cubicBezTo>
                              <a:cubicBezTo>
                                <a:pt x="73" y="39"/>
                                <a:pt x="75" y="44"/>
                                <a:pt x="75" y="49"/>
                              </a:cubicBezTo>
                              <a:cubicBezTo>
                                <a:pt x="75" y="54"/>
                                <a:pt x="73" y="58"/>
                                <a:pt x="70" y="62"/>
                              </a:cubicBezTo>
                              <a:cubicBezTo>
                                <a:pt x="63" y="69"/>
                                <a:pt x="52" y="69"/>
                                <a:pt x="45" y="62"/>
                              </a:cubicBezTo>
                              <a:cubicBezTo>
                                <a:pt x="41" y="58"/>
                                <a:pt x="39" y="54"/>
                                <a:pt x="39" y="49"/>
                              </a:cubicBezTo>
                              <a:cubicBezTo>
                                <a:pt x="39" y="44"/>
                                <a:pt x="41" y="39"/>
                                <a:pt x="45" y="36"/>
                              </a:cubicBezTo>
                              <a:close/>
                              <a:moveTo>
                                <a:pt x="33" y="89"/>
                              </a:move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ubicBezTo>
                                <a:pt x="33" y="88"/>
                                <a:pt x="33" y="86"/>
                                <a:pt x="34" y="84"/>
                              </a:cubicBezTo>
                              <a:cubicBezTo>
                                <a:pt x="35" y="82"/>
                                <a:pt x="36" y="81"/>
                                <a:pt x="37" y="80"/>
                              </a:cubicBezTo>
                              <a:cubicBezTo>
                                <a:pt x="40" y="77"/>
                                <a:pt x="43" y="75"/>
                                <a:pt x="47" y="75"/>
                              </a:cubicBezTo>
                              <a:cubicBezTo>
                                <a:pt x="68" y="75"/>
                                <a:pt x="68" y="75"/>
                                <a:pt x="68" y="75"/>
                              </a:cubicBezTo>
                              <a:cubicBezTo>
                                <a:pt x="70" y="75"/>
                                <a:pt x="72" y="76"/>
                                <a:pt x="73" y="76"/>
                              </a:cubicBezTo>
                              <a:cubicBezTo>
                                <a:pt x="75" y="77"/>
                                <a:pt x="77" y="78"/>
                                <a:pt x="78" y="80"/>
                              </a:cubicBezTo>
                              <a:cubicBezTo>
                                <a:pt x="79" y="81"/>
                                <a:pt x="80" y="82"/>
                                <a:pt x="81" y="84"/>
                              </a:cubicBezTo>
                              <a:cubicBezTo>
                                <a:pt x="82" y="86"/>
                                <a:pt x="82" y="88"/>
                                <a:pt x="82" y="89"/>
                              </a:cubicBezTo>
                              <a:cubicBezTo>
                                <a:pt x="82" y="91"/>
                                <a:pt x="82" y="91"/>
                                <a:pt x="82" y="91"/>
                              </a:cubicBezTo>
                              <a:cubicBezTo>
                                <a:pt x="33" y="91"/>
                                <a:pt x="33" y="91"/>
                                <a:pt x="33" y="91"/>
                              </a:cubicBez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o:spt="100" style="position:absolute;left:0pt;margin-left:364.7pt;margin-top:208.5pt;height:21.85pt;width:28pt;z-index:-1227019264;mso-width-relative:page;mso-height-relative:page;" fillcolor="#404040 [2429]" filled="t" stroked="f" coordsize="183,143" o:gfxdata="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" path="m110,62c153,62,153,62,153,62c156,62,157,60,157,57c157,55,156,53,153,53c110,53,110,53,110,53c107,53,105,55,105,57c105,60,107,62,110,62xm110,80c110,80,110,80,110,80c153,80,153,80,153,80c156,80,157,78,157,76c157,74,156,72,153,72c110,72,110,72,110,72c107,72,105,74,105,76c105,78,107,80,110,80xm110,43c110,43,110,43,110,43c153,43,153,43,153,43c156,43,157,41,157,39c157,36,156,35,153,35c110,35,110,35,110,35c107,35,105,36,105,39c105,41,107,43,110,43xm176,0c176,0,176,0,176,0c7,0,7,0,7,0c3,0,0,3,0,7c0,136,0,136,0,136c0,139,3,143,7,143c35,143,35,143,35,143c39,143,42,139,42,136c42,124,42,124,42,124c54,124,54,124,54,124c54,136,54,136,54,136c54,139,57,143,61,143c122,143,122,143,122,143c126,143,129,139,129,136c129,124,129,124,129,124c141,124,141,124,141,124c141,136,141,136,141,136c141,139,144,143,148,143c176,143,176,143,176,143c180,143,183,139,183,136c183,7,183,7,183,7c183,3,180,0,176,0xm169,129c169,129,169,129,169,129c155,129,155,129,155,129c155,117,155,117,155,117c155,113,152,110,148,110c122,110,122,110,122,110c118,110,115,113,115,117c115,129,115,129,115,129c68,129,68,129,68,129c68,117,68,117,68,117c68,113,65,110,61,110c35,110,35,110,35,110c31,110,28,113,28,117c28,129,28,129,28,129c14,129,14,129,14,129c14,14,14,14,14,14c169,14,169,14,169,14c169,129,169,129,169,129xm29,100c29,100,29,100,29,100c86,100,86,100,86,100c89,100,90,98,90,96c90,89,90,89,90,89c90,87,90,84,89,81c88,78,86,76,84,74c82,71,79,70,76,69c75,68,75,68,75,68c76,68,76,68,76,68c81,63,84,56,84,49c84,42,81,35,76,30c71,25,65,23,57,23c50,23,44,25,39,30c34,35,31,42,31,49c31,56,34,63,39,68c39,68,39,68,39,68c36,69,33,71,31,74c29,76,27,78,26,81c25,83,24,87,24,89c24,96,24,96,24,96c24,98,26,100,29,100xm45,36c45,36,45,36,45,36c48,33,52,31,57,31c62,31,67,33,70,36c73,39,75,44,75,49c75,54,73,58,70,62c63,69,52,69,45,62c41,58,39,54,39,49c39,44,41,39,45,36xm33,89c33,89,33,89,33,89c33,88,33,86,34,84c35,82,36,81,37,80c40,77,43,75,47,75c68,75,68,75,68,75c70,75,72,76,73,76c75,77,77,78,78,80c79,81,80,82,81,84c82,86,82,88,82,89c82,91,82,91,82,91c33,91,33,91,33,91c33,89,33,89,33,89xe">
                <v:path o:connectlocs="297304,120312;297304,102847;204032,110609;213748,155241;297304,155241;297304,139717;204032,147479;213748,83442;297304,83442;297304,67918;204032,75680;341997,0;13602,0;0,263911;68010,277495;81613,240625;104931,263911;237066,277495;250668,240625;273986,263911;341997,277495;355600,13583;328395,250327;301191,250327;287589,213457;223464,227041;132135,250327;118533,213457;54408,227041;27204,250327;328395,27167;56351,194052;167112,194052;174885,172706;163226,143598;145737,131955;163226,95085;110760,44632;60238,95085;75783,131955;50522,157182;46636,186290;87442,69858;110760,60156;145737,95085;87442,120312;87442,69858;64124,172706;71897,155241;132135,145539;151567,155241;159339,172706;64124,17658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4700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2684145</wp:posOffset>
                </wp:positionV>
                <wp:extent cx="382270" cy="250825"/>
                <wp:effectExtent l="0" t="0" r="17780" b="15875"/>
                <wp:wrapNone/>
                <wp:docPr id="133" name="Freeform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04590" y="2684145"/>
                          <a:ext cx="382270" cy="250825"/>
                        </a:xfrm>
                        <a:custGeom>
                          <a:avLst/>
                          <a:gdLst>
                            <a:gd name="T0" fmla="*/ 61 w 224"/>
                            <a:gd name="T1" fmla="*/ 86 h 146"/>
                            <a:gd name="T2" fmla="*/ 61 w 224"/>
                            <a:gd name="T3" fmla="*/ 95 h 146"/>
                            <a:gd name="T4" fmla="*/ 168 w 224"/>
                            <a:gd name="T5" fmla="*/ 90 h 146"/>
                            <a:gd name="T6" fmla="*/ 61 w 224"/>
                            <a:gd name="T7" fmla="*/ 76 h 146"/>
                            <a:gd name="T8" fmla="*/ 102 w 224"/>
                            <a:gd name="T9" fmla="*/ 76 h 146"/>
                            <a:gd name="T10" fmla="*/ 106 w 224"/>
                            <a:gd name="T11" fmla="*/ 36 h 146"/>
                            <a:gd name="T12" fmla="*/ 61 w 224"/>
                            <a:gd name="T13" fmla="*/ 32 h 146"/>
                            <a:gd name="T14" fmla="*/ 57 w 224"/>
                            <a:gd name="T15" fmla="*/ 72 h 146"/>
                            <a:gd name="T16" fmla="*/ 65 w 224"/>
                            <a:gd name="T17" fmla="*/ 40 h 146"/>
                            <a:gd name="T18" fmla="*/ 97 w 224"/>
                            <a:gd name="T19" fmla="*/ 40 h 146"/>
                            <a:gd name="T20" fmla="*/ 65 w 224"/>
                            <a:gd name="T21" fmla="*/ 68 h 146"/>
                            <a:gd name="T22" fmla="*/ 28 w 224"/>
                            <a:gd name="T23" fmla="*/ 126 h 146"/>
                            <a:gd name="T24" fmla="*/ 197 w 224"/>
                            <a:gd name="T25" fmla="*/ 126 h 146"/>
                            <a:gd name="T26" fmla="*/ 204 w 224"/>
                            <a:gd name="T27" fmla="*/ 7 h 146"/>
                            <a:gd name="T28" fmla="*/ 28 w 224"/>
                            <a:gd name="T29" fmla="*/ 0 h 146"/>
                            <a:gd name="T30" fmla="*/ 21 w 224"/>
                            <a:gd name="T31" fmla="*/ 119 h 146"/>
                            <a:gd name="T32" fmla="*/ 35 w 224"/>
                            <a:gd name="T33" fmla="*/ 14 h 146"/>
                            <a:gd name="T34" fmla="*/ 190 w 224"/>
                            <a:gd name="T35" fmla="*/ 14 h 146"/>
                            <a:gd name="T36" fmla="*/ 35 w 224"/>
                            <a:gd name="T37" fmla="*/ 112 h 146"/>
                            <a:gd name="T38" fmla="*/ 164 w 224"/>
                            <a:gd name="T39" fmla="*/ 50 h 146"/>
                            <a:gd name="T40" fmla="*/ 115 w 224"/>
                            <a:gd name="T41" fmla="*/ 50 h 146"/>
                            <a:gd name="T42" fmla="*/ 115 w 224"/>
                            <a:gd name="T43" fmla="*/ 58 h 146"/>
                            <a:gd name="T44" fmla="*/ 168 w 224"/>
                            <a:gd name="T45" fmla="*/ 54 h 146"/>
                            <a:gd name="T46" fmla="*/ 164 w 224"/>
                            <a:gd name="T47" fmla="*/ 68 h 146"/>
                            <a:gd name="T48" fmla="*/ 115 w 224"/>
                            <a:gd name="T49" fmla="*/ 68 h 146"/>
                            <a:gd name="T50" fmla="*/ 115 w 224"/>
                            <a:gd name="T51" fmla="*/ 76 h 146"/>
                            <a:gd name="T52" fmla="*/ 168 w 224"/>
                            <a:gd name="T53" fmla="*/ 72 h 146"/>
                            <a:gd name="T54" fmla="*/ 164 w 224"/>
                            <a:gd name="T55" fmla="*/ 32 h 146"/>
                            <a:gd name="T56" fmla="*/ 115 w 224"/>
                            <a:gd name="T57" fmla="*/ 32 h 146"/>
                            <a:gd name="T58" fmla="*/ 115 w 224"/>
                            <a:gd name="T59" fmla="*/ 40 h 146"/>
                            <a:gd name="T60" fmla="*/ 168 w 224"/>
                            <a:gd name="T61" fmla="*/ 36 h 146"/>
                            <a:gd name="T62" fmla="*/ 217 w 224"/>
                            <a:gd name="T63" fmla="*/ 132 h 146"/>
                            <a:gd name="T64" fmla="*/ 7 w 224"/>
                            <a:gd name="T65" fmla="*/ 132 h 146"/>
                            <a:gd name="T66" fmla="*/ 7 w 224"/>
                            <a:gd name="T67" fmla="*/ 146 h 146"/>
                            <a:gd name="T68" fmla="*/ 224 w 224"/>
                            <a:gd name="T69" fmla="*/ 139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4" h="146">
                              <a:moveTo>
                                <a:pt x="164" y="86"/>
                              </a:moveTo>
                              <a:cubicBezTo>
                                <a:pt x="61" y="86"/>
                                <a:pt x="61" y="86"/>
                                <a:pt x="61" y="86"/>
                              </a:cubicBezTo>
                              <a:cubicBezTo>
                                <a:pt x="58" y="86"/>
                                <a:pt x="57" y="88"/>
                                <a:pt x="57" y="90"/>
                              </a:cubicBezTo>
                              <a:cubicBezTo>
                                <a:pt x="57" y="93"/>
                                <a:pt x="58" y="95"/>
                                <a:pt x="61" y="95"/>
                              </a:cubicBezTo>
                              <a:cubicBezTo>
                                <a:pt x="164" y="95"/>
                                <a:pt x="164" y="95"/>
                                <a:pt x="164" y="95"/>
                              </a:cubicBezTo>
                              <a:cubicBezTo>
                                <a:pt x="166" y="95"/>
                                <a:pt x="168" y="93"/>
                                <a:pt x="168" y="90"/>
                              </a:cubicBezTo>
                              <a:cubicBezTo>
                                <a:pt x="168" y="88"/>
                                <a:pt x="166" y="86"/>
                                <a:pt x="164" y="86"/>
                              </a:cubicBezTo>
                              <a:close/>
                              <a:moveTo>
                                <a:pt x="61" y="76"/>
                              </a:moveTo>
                              <a:cubicBezTo>
                                <a:pt x="61" y="76"/>
                                <a:pt x="61" y="76"/>
                                <a:pt x="61" y="76"/>
                              </a:cubicBezTo>
                              <a:cubicBezTo>
                                <a:pt x="102" y="76"/>
                                <a:pt x="102" y="76"/>
                                <a:pt x="102" y="76"/>
                              </a:cubicBezTo>
                              <a:cubicBezTo>
                                <a:pt x="104" y="76"/>
                                <a:pt x="106" y="74"/>
                                <a:pt x="106" y="72"/>
                              </a:cubicBezTo>
                              <a:cubicBezTo>
                                <a:pt x="106" y="36"/>
                                <a:pt x="106" y="36"/>
                                <a:pt x="106" y="36"/>
                              </a:cubicBezTo>
                              <a:cubicBezTo>
                                <a:pt x="106" y="33"/>
                                <a:pt x="104" y="32"/>
                                <a:pt x="102" y="32"/>
                              </a:cubicBezTo>
                              <a:cubicBezTo>
                                <a:pt x="61" y="32"/>
                                <a:pt x="61" y="32"/>
                                <a:pt x="61" y="32"/>
                              </a:cubicBezTo>
                              <a:cubicBezTo>
                                <a:pt x="58" y="32"/>
                                <a:pt x="57" y="33"/>
                                <a:pt x="57" y="36"/>
                              </a:cubicBezTo>
                              <a:cubicBezTo>
                                <a:pt x="57" y="72"/>
                                <a:pt x="57" y="72"/>
                                <a:pt x="57" y="72"/>
                              </a:cubicBezTo>
                              <a:cubicBezTo>
                                <a:pt x="57" y="74"/>
                                <a:pt x="58" y="76"/>
                                <a:pt x="61" y="76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ubicBezTo>
                                <a:pt x="97" y="40"/>
                                <a:pt x="97" y="40"/>
                                <a:pt x="97" y="40"/>
                              </a:cubicBezTo>
                              <a:cubicBezTo>
                                <a:pt x="97" y="68"/>
                                <a:pt x="97" y="68"/>
                                <a:pt x="97" y="68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lose/>
                              <a:moveTo>
                                <a:pt x="28" y="126"/>
                              </a:moveTo>
                              <a:cubicBezTo>
                                <a:pt x="28" y="126"/>
                                <a:pt x="28" y="126"/>
                                <a:pt x="28" y="126"/>
                              </a:cubicBezTo>
                              <a:cubicBezTo>
                                <a:pt x="197" y="126"/>
                                <a:pt x="197" y="126"/>
                                <a:pt x="197" y="126"/>
                              </a:cubicBezTo>
                              <a:cubicBezTo>
                                <a:pt x="201" y="126"/>
                                <a:pt x="204" y="123"/>
                                <a:pt x="204" y="119"/>
                              </a:cubicBezTo>
                              <a:cubicBezTo>
                                <a:pt x="204" y="7"/>
                                <a:pt x="204" y="7"/>
                                <a:pt x="204" y="7"/>
                              </a:cubicBezTo>
                              <a:cubicBezTo>
                                <a:pt x="204" y="3"/>
                                <a:pt x="201" y="0"/>
                                <a:pt x="197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1" y="3"/>
                                <a:pt x="21" y="7"/>
                              </a:cubicBezTo>
                              <a:cubicBezTo>
                                <a:pt x="21" y="119"/>
                                <a:pt x="21" y="119"/>
                                <a:pt x="21" y="119"/>
                              </a:cubicBezTo>
                              <a:cubicBezTo>
                                <a:pt x="21" y="123"/>
                                <a:pt x="24" y="126"/>
                                <a:pt x="28" y="126"/>
                              </a:cubicBezTo>
                              <a:close/>
                              <a:moveTo>
                                <a:pt x="35" y="14"/>
                              </a:move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ubicBezTo>
                                <a:pt x="190" y="14"/>
                                <a:pt x="190" y="14"/>
                                <a:pt x="190" y="14"/>
                              </a:cubicBezTo>
                              <a:cubicBezTo>
                                <a:pt x="190" y="112"/>
                                <a:pt x="190" y="112"/>
                                <a:pt x="190" y="112"/>
                              </a:cubicBezTo>
                              <a:cubicBezTo>
                                <a:pt x="35" y="112"/>
                                <a:pt x="35" y="112"/>
                                <a:pt x="35" y="112"/>
                              </a:cubicBez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lose/>
                              <a:moveTo>
                                <a:pt x="164" y="50"/>
                              </a:moveTo>
                              <a:cubicBezTo>
                                <a:pt x="164" y="50"/>
                                <a:pt x="164" y="50"/>
                                <a:pt x="164" y="50"/>
                              </a:cubicBezTo>
                              <a:cubicBezTo>
                                <a:pt x="115" y="50"/>
                                <a:pt x="115" y="50"/>
                                <a:pt x="115" y="50"/>
                              </a:cubicBezTo>
                              <a:cubicBezTo>
                                <a:pt x="113" y="50"/>
                                <a:pt x="111" y="52"/>
                                <a:pt x="111" y="54"/>
                              </a:cubicBezTo>
                              <a:cubicBezTo>
                                <a:pt x="111" y="56"/>
                                <a:pt x="113" y="58"/>
                                <a:pt x="115" y="58"/>
                              </a:cubicBezTo>
                              <a:cubicBezTo>
                                <a:pt x="164" y="58"/>
                                <a:pt x="164" y="58"/>
                                <a:pt x="164" y="58"/>
                              </a:cubicBezTo>
                              <a:cubicBezTo>
                                <a:pt x="166" y="58"/>
                                <a:pt x="168" y="56"/>
                                <a:pt x="168" y="54"/>
                              </a:cubicBezTo>
                              <a:cubicBezTo>
                                <a:pt x="168" y="52"/>
                                <a:pt x="166" y="50"/>
                                <a:pt x="164" y="50"/>
                              </a:cubicBezTo>
                              <a:close/>
                              <a:moveTo>
                                <a:pt x="164" y="68"/>
                              </a:moveTo>
                              <a:cubicBezTo>
                                <a:pt x="164" y="68"/>
                                <a:pt x="164" y="68"/>
                                <a:pt x="164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113" y="68"/>
                                <a:pt x="111" y="70"/>
                                <a:pt x="111" y="72"/>
                              </a:cubicBezTo>
                              <a:cubicBezTo>
                                <a:pt x="111" y="74"/>
                                <a:pt x="113" y="76"/>
                                <a:pt x="115" y="76"/>
                              </a:cubicBezTo>
                              <a:cubicBezTo>
                                <a:pt x="164" y="76"/>
                                <a:pt x="164" y="76"/>
                                <a:pt x="164" y="76"/>
                              </a:cubicBezTo>
                              <a:cubicBezTo>
                                <a:pt x="166" y="76"/>
                                <a:pt x="168" y="74"/>
                                <a:pt x="168" y="72"/>
                              </a:cubicBezTo>
                              <a:cubicBezTo>
                                <a:pt x="168" y="70"/>
                                <a:pt x="166" y="68"/>
                                <a:pt x="164" y="68"/>
                              </a:cubicBezTo>
                              <a:close/>
                              <a:moveTo>
                                <a:pt x="164" y="32"/>
                              </a:moveTo>
                              <a:cubicBezTo>
                                <a:pt x="164" y="32"/>
                                <a:pt x="164" y="32"/>
                                <a:pt x="164" y="32"/>
                              </a:cubicBezTo>
                              <a:cubicBezTo>
                                <a:pt x="115" y="32"/>
                                <a:pt x="115" y="32"/>
                                <a:pt x="115" y="32"/>
                              </a:cubicBezTo>
                              <a:cubicBezTo>
                                <a:pt x="113" y="32"/>
                                <a:pt x="111" y="33"/>
                                <a:pt x="111" y="36"/>
                              </a:cubicBezTo>
                              <a:cubicBezTo>
                                <a:pt x="111" y="38"/>
                                <a:pt x="113" y="40"/>
                                <a:pt x="115" y="40"/>
                              </a:cubicBezTo>
                              <a:cubicBezTo>
                                <a:pt x="164" y="40"/>
                                <a:pt x="164" y="40"/>
                                <a:pt x="164" y="40"/>
                              </a:cubicBezTo>
                              <a:cubicBezTo>
                                <a:pt x="166" y="40"/>
                                <a:pt x="168" y="38"/>
                                <a:pt x="168" y="36"/>
                              </a:cubicBezTo>
                              <a:cubicBezTo>
                                <a:pt x="168" y="33"/>
                                <a:pt x="166" y="32"/>
                                <a:pt x="164" y="32"/>
                              </a:cubicBezTo>
                              <a:close/>
                              <a:moveTo>
                                <a:pt x="217" y="132"/>
                              </a:moveTo>
                              <a:cubicBezTo>
                                <a:pt x="217" y="132"/>
                                <a:pt x="217" y="132"/>
                                <a:pt x="217" y="132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" y="132"/>
                                <a:pt x="0" y="135"/>
                                <a:pt x="0" y="139"/>
                              </a:cubicBezTo>
                              <a:cubicBezTo>
                                <a:pt x="0" y="143"/>
                                <a:pt x="3" y="146"/>
                                <a:pt x="7" y="146"/>
                              </a:cubicBezTo>
                              <a:cubicBezTo>
                                <a:pt x="217" y="146"/>
                                <a:pt x="217" y="146"/>
                                <a:pt x="217" y="146"/>
                              </a:cubicBezTo>
                              <a:cubicBezTo>
                                <a:pt x="221" y="146"/>
                                <a:pt x="224" y="143"/>
                                <a:pt x="224" y="139"/>
                              </a:cubicBezTo>
                              <a:cubicBezTo>
                                <a:pt x="224" y="135"/>
                                <a:pt x="221" y="132"/>
                                <a:pt x="217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o:spt="100" style="position:absolute;left:0pt;margin-left:291.7pt;margin-top:211.35pt;height:19.75pt;width:30.1pt;z-index:-1227020288;mso-width-relative:page;mso-height-relative:page;" fillcolor="#404040 [2429]" filled="t" stroked="f" coordsize="224,146" o:gfxdata="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" path="m164,86c61,86,61,86,61,86c58,86,57,88,57,90c57,93,58,95,61,95c164,95,164,95,164,95c166,95,168,93,168,90c168,88,166,86,164,86xm61,76c61,76,61,76,61,76c102,76,102,76,102,76c104,76,106,74,106,72c106,36,106,36,106,36c106,33,104,32,102,32c61,32,61,32,61,32c58,32,57,33,57,36c57,72,57,72,57,72c57,74,58,76,61,76xm65,40c65,40,65,40,65,40c97,40,97,40,97,40c97,68,97,68,97,68c65,68,65,68,65,68c65,40,65,40,65,40xm28,126c28,126,28,126,28,126c197,126,197,126,197,126c201,126,204,123,204,119c204,7,204,7,204,7c204,3,201,0,197,0c28,0,28,0,28,0c24,0,21,3,21,7c21,119,21,119,21,119c21,123,24,126,28,126xm35,14c35,14,35,14,35,14c190,14,190,14,190,14c190,112,190,112,190,112c35,112,35,112,35,112c35,14,35,14,35,14xm164,50c164,50,164,50,164,50c115,50,115,50,115,50c113,50,111,52,111,54c111,56,113,58,115,58c164,58,164,58,164,58c166,58,168,56,168,54c168,52,166,50,164,50xm164,68c164,68,164,68,164,68c115,68,115,68,115,68c113,68,111,70,111,72c111,74,113,76,115,76c164,76,164,76,164,76c166,76,168,74,168,72c168,70,166,68,164,68xm164,32c164,32,164,32,164,32c115,32,115,32,115,32c113,32,111,33,111,36c111,38,113,40,115,40c164,40,164,40,164,40c166,40,168,38,168,36c168,33,166,32,164,32xm217,132c217,132,217,132,217,132c7,132,7,132,7,132c3,132,0,135,0,139c0,143,3,146,7,146c217,146,217,146,217,146c221,146,224,143,224,139c224,135,221,132,217,132xe">
                <v:path o:connectlocs="104100,147746;104100,163208;286702,154618;104100,130566;174069,130566;180895,61847;104100,54975;97274,123694;110926,68719;165536,68719;110926,116822;47783,216465;336192,216465;348138,12025;47783,0;35837,204439;59729,24051;324246,24051;59729,192413;279876,85898;196254,85898;196254,99642;286702,92770;279876,116822;196254,116822;196254,130566;286702,123694;279876,54975;196254,54975;196254,68719;286702,61847;370324,226773;11945,226773;11945,250825;382270,238799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886592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2638425</wp:posOffset>
                </wp:positionV>
                <wp:extent cx="298450" cy="342900"/>
                <wp:effectExtent l="0" t="0" r="6350" b="0"/>
                <wp:wrapNone/>
                <wp:docPr id="131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67535" y="2638425"/>
                          <a:ext cx="298450" cy="342900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7 h 183"/>
                            <a:gd name="T8" fmla="*/ 5 w 160"/>
                            <a:gd name="T9" fmla="*/ 177 h 183"/>
                            <a:gd name="T10" fmla="*/ 141 w 160"/>
                            <a:gd name="T11" fmla="*/ 183 h 183"/>
                            <a:gd name="T12" fmla="*/ 155 w 160"/>
                            <a:gd name="T13" fmla="*/ 177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3 h 183"/>
                            <a:gd name="T20" fmla="*/ 109 w 160"/>
                            <a:gd name="T21" fmla="*/ 51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7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129 w 160"/>
                            <a:gd name="T43" fmla="*/ 116 h 183"/>
                            <a:gd name="T44" fmla="*/ 27 w 160"/>
                            <a:gd name="T45" fmla="*/ 120 h 183"/>
                            <a:gd name="T46" fmla="*/ 129 w 160"/>
                            <a:gd name="T47" fmla="*/ 124 h 183"/>
                            <a:gd name="T48" fmla="*/ 129 w 160"/>
                            <a:gd name="T49" fmla="*/ 116 h 183"/>
                            <a:gd name="T50" fmla="*/ 129 w 160"/>
                            <a:gd name="T51" fmla="*/ 144 h 183"/>
                            <a:gd name="T52" fmla="*/ 27 w 160"/>
                            <a:gd name="T53" fmla="*/ 148 h 183"/>
                            <a:gd name="T54" fmla="*/ 129 w 160"/>
                            <a:gd name="T55" fmla="*/ 153 h 183"/>
                            <a:gd name="T56" fmla="*/ 129 w 160"/>
                            <a:gd name="T57" fmla="*/ 144 h 183"/>
                            <a:gd name="T58" fmla="*/ 27 w 160"/>
                            <a:gd name="T59" fmla="*/ 91 h 183"/>
                            <a:gd name="T60" fmla="*/ 129 w 160"/>
                            <a:gd name="T61" fmla="*/ 96 h 183"/>
                            <a:gd name="T62" fmla="*/ 129 w 160"/>
                            <a:gd name="T63" fmla="*/ 87 h 183"/>
                            <a:gd name="T64" fmla="*/ 27 w 160"/>
                            <a:gd name="T65" fmla="*/ 91 h 183"/>
                            <a:gd name="T66" fmla="*/ 32 w 160"/>
                            <a:gd name="T67" fmla="*/ 78 h 183"/>
                            <a:gd name="T68" fmla="*/ 81 w 160"/>
                            <a:gd name="T69" fmla="*/ 78 h 183"/>
                            <a:gd name="T70" fmla="*/ 85 w 160"/>
                            <a:gd name="T71" fmla="*/ 73 h 183"/>
                            <a:gd name="T72" fmla="*/ 79 w 160"/>
                            <a:gd name="T73" fmla="*/ 44 h 183"/>
                            <a:gd name="T74" fmla="*/ 56 w 160"/>
                            <a:gd name="T75" fmla="*/ 21 h 183"/>
                            <a:gd name="T76" fmla="*/ 34 w 160"/>
                            <a:gd name="T77" fmla="*/ 44 h 183"/>
                            <a:gd name="T78" fmla="*/ 28 w 160"/>
                            <a:gd name="T79" fmla="*/ 73 h 183"/>
                            <a:gd name="T80" fmla="*/ 32 w 160"/>
                            <a:gd name="T81" fmla="*/ 78 h 183"/>
                            <a:gd name="T82" fmla="*/ 46 w 160"/>
                            <a:gd name="T83" fmla="*/ 34 h 183"/>
                            <a:gd name="T84" fmla="*/ 66 w 160"/>
                            <a:gd name="T85" fmla="*/ 34 h 183"/>
                            <a:gd name="T86" fmla="*/ 66 w 160"/>
                            <a:gd name="T87" fmla="*/ 53 h 183"/>
                            <a:gd name="T88" fmla="*/ 56 w 160"/>
                            <a:gd name="T89" fmla="*/ 58 h 183"/>
                            <a:gd name="T90" fmla="*/ 46 w 160"/>
                            <a:gd name="T91" fmla="*/ 34 h 183"/>
                            <a:gd name="T92" fmla="*/ 48 w 160"/>
                            <a:gd name="T93" fmla="*/ 66 h 183"/>
                            <a:gd name="T94" fmla="*/ 73 w 160"/>
                            <a:gd name="T95" fmla="*/ 70 h 183"/>
                            <a:gd name="T96" fmla="*/ 48 w 160"/>
                            <a:gd name="T97" fmla="*/ 66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0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3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9"/>
                                <a:pt x="2" y="174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7"/>
                                <a:pt x="155" y="177"/>
                                <a:pt x="155" y="177"/>
                              </a:cubicBezTo>
                              <a:cubicBezTo>
                                <a:pt x="158" y="174"/>
                                <a:pt x="160" y="169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3"/>
                                <a:pt x="139" y="53"/>
                                <a:pt x="139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2" y="53"/>
                                <a:pt x="110" y="53"/>
                                <a:pt x="109" y="51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5"/>
                                <a:pt x="146" y="167"/>
                                <a:pt x="145" y="167"/>
                              </a:cubicBezTo>
                              <a:cubicBezTo>
                                <a:pt x="144" y="168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8"/>
                                <a:pt x="15" y="167"/>
                              </a:cubicBezTo>
                              <a:cubicBezTo>
                                <a:pt x="15" y="167"/>
                                <a:pt x="14" y="165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7"/>
                                <a:pt x="15" y="16"/>
                                <a:pt x="15" y="15"/>
                              </a:cubicBezTo>
                              <a:cubicBezTo>
                                <a:pt x="16" y="14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7"/>
                                <a:pt x="103" y="57"/>
                                <a:pt x="103" y="57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129" y="116"/>
                              </a:moveTo>
                              <a:cubicBezTo>
                                <a:pt x="129" y="116"/>
                                <a:pt x="129" y="116"/>
                                <a:pt x="129" y="116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29" y="116"/>
                                <a:pt x="27" y="117"/>
                                <a:pt x="27" y="120"/>
                              </a:cubicBezTo>
                              <a:cubicBezTo>
                                <a:pt x="27" y="122"/>
                                <a:pt x="29" y="124"/>
                                <a:pt x="32" y="124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31" y="124"/>
                                <a:pt x="133" y="122"/>
                                <a:pt x="133" y="120"/>
                              </a:cubicBezTo>
                              <a:cubicBezTo>
                                <a:pt x="133" y="117"/>
                                <a:pt x="131" y="116"/>
                                <a:pt x="129" y="116"/>
                              </a:cubicBezTo>
                              <a:close/>
                              <a:moveTo>
                                <a:pt x="129" y="144"/>
                              </a:moveTo>
                              <a:cubicBezTo>
                                <a:pt x="129" y="144"/>
                                <a:pt x="129" y="144"/>
                                <a:pt x="129" y="144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29" y="144"/>
                                <a:pt x="27" y="146"/>
                                <a:pt x="27" y="148"/>
                              </a:cubicBezTo>
                              <a:cubicBezTo>
                                <a:pt x="27" y="151"/>
                                <a:pt x="29" y="153"/>
                                <a:pt x="32" y="153"/>
                              </a:cubicBezTo>
                              <a:cubicBezTo>
                                <a:pt x="129" y="153"/>
                                <a:pt x="129" y="153"/>
                                <a:pt x="129" y="153"/>
                              </a:cubicBezTo>
                              <a:cubicBezTo>
                                <a:pt x="131" y="153"/>
                                <a:pt x="133" y="151"/>
                                <a:pt x="133" y="148"/>
                              </a:cubicBezTo>
                              <a:cubicBezTo>
                                <a:pt x="133" y="146"/>
                                <a:pt x="131" y="144"/>
                                <a:pt x="129" y="144"/>
                              </a:cubicBezTo>
                              <a:close/>
                              <a:moveTo>
                                <a:pt x="27" y="91"/>
                              </a:moveTo>
                              <a:cubicBezTo>
                                <a:pt x="27" y="91"/>
                                <a:pt x="27" y="91"/>
                                <a:pt x="27" y="91"/>
                              </a:cubicBezTo>
                              <a:cubicBezTo>
                                <a:pt x="27" y="94"/>
                                <a:pt x="29" y="96"/>
                                <a:pt x="32" y="96"/>
                              </a:cubicBezTo>
                              <a:cubicBezTo>
                                <a:pt x="129" y="96"/>
                                <a:pt x="129" y="96"/>
                                <a:pt x="129" y="96"/>
                              </a:cubicBezTo>
                              <a:cubicBezTo>
                                <a:pt x="131" y="96"/>
                                <a:pt x="133" y="94"/>
                                <a:pt x="133" y="91"/>
                              </a:cubicBezTo>
                              <a:cubicBezTo>
                                <a:pt x="133" y="89"/>
                                <a:pt x="131" y="87"/>
                                <a:pt x="129" y="87"/>
                              </a:cubicBezTo>
                              <a:cubicBezTo>
                                <a:pt x="32" y="87"/>
                                <a:pt x="32" y="87"/>
                                <a:pt x="32" y="87"/>
                              </a:cubicBezTo>
                              <a:cubicBezTo>
                                <a:pt x="29" y="87"/>
                                <a:pt x="27" y="89"/>
                                <a:pt x="27" y="91"/>
                              </a:cubicBezTo>
                              <a:close/>
                              <a:moveTo>
                                <a:pt x="32" y="78"/>
                              </a:moveTo>
                              <a:cubicBezTo>
                                <a:pt x="32" y="78"/>
                                <a:pt x="32" y="78"/>
                                <a:pt x="32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2" y="78"/>
                              </a:cubicBezTo>
                              <a:cubicBezTo>
                                <a:pt x="84" y="78"/>
                                <a:pt x="85" y="75"/>
                                <a:pt x="85" y="73"/>
                              </a:cubicBezTo>
                              <a:cubicBezTo>
                                <a:pt x="83" y="67"/>
                                <a:pt x="78" y="62"/>
                                <a:pt x="72" y="59"/>
                              </a:cubicBezTo>
                              <a:cubicBezTo>
                                <a:pt x="76" y="55"/>
                                <a:pt x="79" y="50"/>
                                <a:pt x="79" y="44"/>
                              </a:cubicBezTo>
                              <a:cubicBezTo>
                                <a:pt x="79" y="37"/>
                                <a:pt x="76" y="32"/>
                                <a:pt x="72" y="28"/>
                              </a:cubicBezTo>
                              <a:cubicBezTo>
                                <a:pt x="68" y="24"/>
                                <a:pt x="62" y="21"/>
                                <a:pt x="56" y="21"/>
                              </a:cubicBezTo>
                              <a:cubicBezTo>
                                <a:pt x="50" y="21"/>
                                <a:pt x="44" y="24"/>
                                <a:pt x="40" y="28"/>
                              </a:cubicBezTo>
                              <a:cubicBezTo>
                                <a:pt x="36" y="32"/>
                                <a:pt x="34" y="37"/>
                                <a:pt x="34" y="44"/>
                              </a:cubicBezTo>
                              <a:cubicBezTo>
                                <a:pt x="34" y="50"/>
                                <a:pt x="36" y="55"/>
                                <a:pt x="40" y="59"/>
                              </a:cubicBezTo>
                              <a:cubicBezTo>
                                <a:pt x="34" y="62"/>
                                <a:pt x="29" y="67"/>
                                <a:pt x="28" y="73"/>
                              </a:cubicBezTo>
                              <a:cubicBezTo>
                                <a:pt x="27" y="73"/>
                                <a:pt x="27" y="74"/>
                                <a:pt x="27" y="74"/>
                              </a:cubicBezTo>
                              <a:cubicBezTo>
                                <a:pt x="27" y="77"/>
                                <a:pt x="29" y="78"/>
                                <a:pt x="32" y="78"/>
                              </a:cubicBezTo>
                              <a:close/>
                              <a:moveTo>
                                <a:pt x="46" y="34"/>
                              </a:moveTo>
                              <a:cubicBezTo>
                                <a:pt x="46" y="34"/>
                                <a:pt x="46" y="34"/>
                                <a:pt x="46" y="34"/>
                              </a:cubicBezTo>
                              <a:cubicBezTo>
                                <a:pt x="49" y="31"/>
                                <a:pt x="52" y="30"/>
                                <a:pt x="56" y="30"/>
                              </a:cubicBezTo>
                              <a:cubicBezTo>
                                <a:pt x="60" y="30"/>
                                <a:pt x="63" y="31"/>
                                <a:pt x="66" y="34"/>
                              </a:cubicBezTo>
                              <a:cubicBezTo>
                                <a:pt x="69" y="36"/>
                                <a:pt x="70" y="40"/>
                                <a:pt x="70" y="44"/>
                              </a:cubicBezTo>
                              <a:cubicBezTo>
                                <a:pt x="70" y="47"/>
                                <a:pt x="69" y="51"/>
                                <a:pt x="66" y="53"/>
                              </a:cubicBezTo>
                              <a:cubicBezTo>
                                <a:pt x="63" y="56"/>
                                <a:pt x="60" y="58"/>
                                <a:pt x="56" y="58"/>
                              </a:cubicBezTo>
                              <a:cubicBezTo>
                                <a:pt x="56" y="58"/>
                                <a:pt x="56" y="58"/>
                                <a:pt x="56" y="58"/>
                              </a:cubicBezTo>
                              <a:cubicBezTo>
                                <a:pt x="48" y="57"/>
                                <a:pt x="42" y="51"/>
                                <a:pt x="42" y="44"/>
                              </a:cubicBezTo>
                              <a:cubicBezTo>
                                <a:pt x="42" y="40"/>
                                <a:pt x="44" y="36"/>
                                <a:pt x="46" y="34"/>
                              </a:cubicBezTo>
                              <a:close/>
                              <a:moveTo>
                                <a:pt x="48" y="66"/>
                              </a:move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64" y="66"/>
                                <a:pt x="64" y="66"/>
                                <a:pt x="64" y="66"/>
                              </a:cubicBezTo>
                              <a:cubicBezTo>
                                <a:pt x="67" y="66"/>
                                <a:pt x="71" y="68"/>
                                <a:pt x="73" y="70"/>
                              </a:cubicBezTo>
                              <a:cubicBezTo>
                                <a:pt x="39" y="70"/>
                                <a:pt x="39" y="70"/>
                                <a:pt x="39" y="70"/>
                              </a:cubicBezTo>
                              <a:cubicBezTo>
                                <a:pt x="41" y="68"/>
                                <a:pt x="45" y="66"/>
                                <a:pt x="4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147.05pt;margin-top:207.75pt;height:27pt;width:23.5pt;z-index:-1227080704;mso-width-relative:page;mso-height-relative:page;" fillcolor="#404040 [2429]" filled="t" stroked="f" coordsize="160,183" o:gfxdata="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" path="m158,53c107,2,107,2,107,2c106,0,104,0,102,0c19,0,19,0,19,0c14,0,9,2,5,5c2,9,0,13,0,19c0,164,0,164,0,164c0,169,2,174,5,177c5,177,5,177,5,177c5,177,5,177,5,177c9,181,14,183,19,183c141,183,141,183,141,183c147,183,151,181,155,178c155,177,155,177,155,177c158,174,160,169,160,164c160,58,160,58,160,58c160,56,160,54,158,53xm106,21c106,21,106,21,106,21c139,53,139,53,139,53c114,53,114,53,114,53c112,53,110,53,109,51c109,51,109,51,109,51c107,50,106,48,106,46c106,21,106,21,106,21xm146,164c146,164,146,164,146,164c146,165,146,167,145,167c144,168,143,169,141,169c19,169,19,169,19,169c17,169,16,168,15,167c15,167,14,165,14,164c14,19,14,19,14,19c14,17,15,16,15,15c16,14,18,14,19,14c98,14,98,14,98,14c98,46,98,46,98,46c98,50,100,54,103,57c103,57,103,57,103,57c106,60,110,62,114,62c146,62,146,62,146,62c146,164,146,164,146,164xm129,116c129,116,129,116,129,116c32,116,32,116,32,116c29,116,27,117,27,120c27,122,29,124,32,124c129,124,129,124,129,124c131,124,133,122,133,120c133,117,131,116,129,116xm129,144c129,144,129,144,129,144c32,144,32,144,32,144c29,144,27,146,27,148c27,151,29,153,32,153c129,153,129,153,129,153c131,153,133,151,133,148c133,146,131,144,129,144xm27,91c27,91,27,91,27,91c27,94,29,96,32,96c129,96,129,96,129,96c131,96,133,94,133,91c133,89,131,87,129,87c32,87,32,87,32,87c29,87,27,89,27,91xm32,78c32,78,32,78,32,78c81,78,81,78,81,78c81,78,81,78,81,78c81,78,81,78,82,78c84,78,85,75,85,73c83,67,78,62,72,59c76,55,79,50,79,44c79,37,76,32,72,28c68,24,62,21,56,21c50,21,44,24,40,28c36,32,34,37,34,44c34,50,36,55,40,59c34,62,29,67,28,73c27,73,27,74,27,74c27,77,29,78,32,78xm46,34c46,34,46,34,46,34c49,31,52,30,56,30c60,30,63,31,66,34c69,36,70,40,70,44c70,47,69,51,66,53c63,56,60,58,56,58c56,58,56,58,56,58c48,57,42,51,42,44c42,40,44,36,46,34xm48,66c48,66,48,66,48,66c64,66,64,66,64,66c67,66,71,68,73,70c39,70,39,70,39,70c41,68,45,66,48,66xe">
                <v:path o:connectlocs="199588,3747;35440,0;0,35601;9326,331657;9326,331657;263009,342900;289123,331657;298450,108678;197723,39349;259278,99309;203319,95562;197723,86193;272335,307298;270470,312919;35440,316667;26114,307298;27979,28106;182800,26232;192127,106804;212645,116173;272335,307298;240625,217357;50363,224852;240625,232347;240625,217357;240625,269822;50363,277318;240625,286686;240625,269822;50363,170513;240625,179881;240625,163018;50363,170513;59690,146154;151090,146154;158551,136785;147359,82445;104457,39349;63420,82445;52228,136785;59690,146154;85804,63708;123110,63708;123110,99309;104457,108678;85804,63708;89535,123668;136167,131163;89535,123668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88352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2600325</wp:posOffset>
                </wp:positionV>
                <wp:extent cx="312420" cy="355600"/>
                <wp:effectExtent l="0" t="0" r="11430" b="6350"/>
                <wp:wrapNone/>
                <wp:docPr id="87" name="Freeform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6420" y="2600325"/>
                          <a:ext cx="312420" cy="355600"/>
                        </a:xfrm>
                        <a:custGeom>
                          <a:avLst/>
                          <a:gdLst>
                            <a:gd name="T0" fmla="*/ 35 w 160"/>
                            <a:gd name="T1" fmla="*/ 77 h 184"/>
                            <a:gd name="T2" fmla="*/ 121 w 160"/>
                            <a:gd name="T3" fmla="*/ 73 h 184"/>
                            <a:gd name="T4" fmla="*/ 121 w 160"/>
                            <a:gd name="T5" fmla="*/ 81 h 184"/>
                            <a:gd name="T6" fmla="*/ 39 w 160"/>
                            <a:gd name="T7" fmla="*/ 132 h 184"/>
                            <a:gd name="T8" fmla="*/ 43 w 160"/>
                            <a:gd name="T9" fmla="*/ 137 h 184"/>
                            <a:gd name="T10" fmla="*/ 35 w 160"/>
                            <a:gd name="T11" fmla="*/ 137 h 184"/>
                            <a:gd name="T12" fmla="*/ 39 w 160"/>
                            <a:gd name="T13" fmla="*/ 113 h 184"/>
                            <a:gd name="T14" fmla="*/ 43 w 160"/>
                            <a:gd name="T15" fmla="*/ 117 h 184"/>
                            <a:gd name="T16" fmla="*/ 35 w 160"/>
                            <a:gd name="T17" fmla="*/ 117 h 184"/>
                            <a:gd name="T18" fmla="*/ 39 w 160"/>
                            <a:gd name="T19" fmla="*/ 93 h 184"/>
                            <a:gd name="T20" fmla="*/ 43 w 160"/>
                            <a:gd name="T21" fmla="*/ 97 h 184"/>
                            <a:gd name="T22" fmla="*/ 35 w 160"/>
                            <a:gd name="T23" fmla="*/ 97 h 184"/>
                            <a:gd name="T24" fmla="*/ 56 w 160"/>
                            <a:gd name="T25" fmla="*/ 141 h 184"/>
                            <a:gd name="T26" fmla="*/ 52 w 160"/>
                            <a:gd name="T27" fmla="*/ 137 h 184"/>
                            <a:gd name="T28" fmla="*/ 121 w 160"/>
                            <a:gd name="T29" fmla="*/ 132 h 184"/>
                            <a:gd name="T30" fmla="*/ 121 w 160"/>
                            <a:gd name="T31" fmla="*/ 141 h 184"/>
                            <a:gd name="T32" fmla="*/ 56 w 160"/>
                            <a:gd name="T33" fmla="*/ 101 h 184"/>
                            <a:gd name="T34" fmla="*/ 52 w 160"/>
                            <a:gd name="T35" fmla="*/ 97 h 184"/>
                            <a:gd name="T36" fmla="*/ 121 w 160"/>
                            <a:gd name="T37" fmla="*/ 93 h 184"/>
                            <a:gd name="T38" fmla="*/ 121 w 160"/>
                            <a:gd name="T39" fmla="*/ 101 h 184"/>
                            <a:gd name="T40" fmla="*/ 56 w 160"/>
                            <a:gd name="T41" fmla="*/ 121 h 184"/>
                            <a:gd name="T42" fmla="*/ 52 w 160"/>
                            <a:gd name="T43" fmla="*/ 117 h 184"/>
                            <a:gd name="T44" fmla="*/ 121 w 160"/>
                            <a:gd name="T45" fmla="*/ 113 h 184"/>
                            <a:gd name="T46" fmla="*/ 121 w 160"/>
                            <a:gd name="T47" fmla="*/ 121 h 184"/>
                            <a:gd name="T48" fmla="*/ 19 w 160"/>
                            <a:gd name="T49" fmla="*/ 0 h 184"/>
                            <a:gd name="T50" fmla="*/ 102 w 160"/>
                            <a:gd name="T51" fmla="*/ 0 h 184"/>
                            <a:gd name="T52" fmla="*/ 158 w 160"/>
                            <a:gd name="T53" fmla="*/ 54 h 184"/>
                            <a:gd name="T54" fmla="*/ 160 w 160"/>
                            <a:gd name="T55" fmla="*/ 59 h 184"/>
                            <a:gd name="T56" fmla="*/ 155 w 160"/>
                            <a:gd name="T57" fmla="*/ 178 h 184"/>
                            <a:gd name="T58" fmla="*/ 155 w 160"/>
                            <a:gd name="T59" fmla="*/ 178 h 184"/>
                            <a:gd name="T60" fmla="*/ 19 w 160"/>
                            <a:gd name="T61" fmla="*/ 184 h 184"/>
                            <a:gd name="T62" fmla="*/ 5 w 160"/>
                            <a:gd name="T63" fmla="*/ 178 h 184"/>
                            <a:gd name="T64" fmla="*/ 0 w 160"/>
                            <a:gd name="T65" fmla="*/ 165 h 184"/>
                            <a:gd name="T66" fmla="*/ 5 w 160"/>
                            <a:gd name="T67" fmla="*/ 6 h 184"/>
                            <a:gd name="T68" fmla="*/ 98 w 160"/>
                            <a:gd name="T69" fmla="*/ 15 h 184"/>
                            <a:gd name="T70" fmla="*/ 19 w 160"/>
                            <a:gd name="T71" fmla="*/ 15 h 184"/>
                            <a:gd name="T72" fmla="*/ 14 w 160"/>
                            <a:gd name="T73" fmla="*/ 19 h 184"/>
                            <a:gd name="T74" fmla="*/ 15 w 160"/>
                            <a:gd name="T75" fmla="*/ 168 h 184"/>
                            <a:gd name="T76" fmla="*/ 141 w 160"/>
                            <a:gd name="T77" fmla="*/ 170 h 184"/>
                            <a:gd name="T78" fmla="*/ 145 w 160"/>
                            <a:gd name="T79" fmla="*/ 168 h 184"/>
                            <a:gd name="T80" fmla="*/ 146 w 160"/>
                            <a:gd name="T81" fmla="*/ 63 h 184"/>
                            <a:gd name="T82" fmla="*/ 103 w 160"/>
                            <a:gd name="T83" fmla="*/ 58 h 184"/>
                            <a:gd name="T84" fmla="*/ 98 w 160"/>
                            <a:gd name="T85" fmla="*/ 47 h 184"/>
                            <a:gd name="T86" fmla="*/ 139 w 160"/>
                            <a:gd name="T87" fmla="*/ 54 h 184"/>
                            <a:gd name="T88" fmla="*/ 107 w 160"/>
                            <a:gd name="T89" fmla="*/ 22 h 184"/>
                            <a:gd name="T90" fmla="*/ 109 w 160"/>
                            <a:gd name="T91" fmla="*/ 52 h 184"/>
                            <a:gd name="T92" fmla="*/ 114 w 160"/>
                            <a:gd name="T9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60" h="184">
                              <a:moveTo>
                                <a:pt x="39" y="81"/>
                              </a:moveTo>
                              <a:cubicBezTo>
                                <a:pt x="37" y="81"/>
                                <a:pt x="35" y="79"/>
                                <a:pt x="35" y="77"/>
                              </a:cubicBezTo>
                              <a:cubicBezTo>
                                <a:pt x="35" y="75"/>
                                <a:pt x="37" y="73"/>
                                <a:pt x="39" y="73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23" y="73"/>
                                <a:pt x="125" y="75"/>
                                <a:pt x="125" y="77"/>
                              </a:cubicBezTo>
                              <a:cubicBezTo>
                                <a:pt x="125" y="79"/>
                                <a:pt x="123" y="81"/>
                                <a:pt x="121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lose/>
                              <a:moveTo>
                                <a:pt x="39" y="132"/>
                              </a:moveTo>
                              <a:cubicBezTo>
                                <a:pt x="39" y="132"/>
                                <a:pt x="39" y="132"/>
                                <a:pt x="39" y="132"/>
                              </a:cubicBezTo>
                              <a:cubicBezTo>
                                <a:pt x="41" y="132"/>
                                <a:pt x="43" y="134"/>
                                <a:pt x="43" y="137"/>
                              </a:cubicBezTo>
                              <a:cubicBezTo>
                                <a:pt x="43" y="139"/>
                                <a:pt x="41" y="141"/>
                                <a:pt x="39" y="141"/>
                              </a:cubicBezTo>
                              <a:cubicBezTo>
                                <a:pt x="37" y="141"/>
                                <a:pt x="35" y="139"/>
                                <a:pt x="35" y="137"/>
                              </a:cubicBezTo>
                              <a:cubicBezTo>
                                <a:pt x="35" y="134"/>
                                <a:pt x="37" y="132"/>
                                <a:pt x="39" y="132"/>
                              </a:cubicBezTo>
                              <a:close/>
                              <a:moveTo>
                                <a:pt x="39" y="113"/>
                              </a:moveTo>
                              <a:cubicBezTo>
                                <a:pt x="39" y="113"/>
                                <a:pt x="39" y="113"/>
                                <a:pt x="39" y="113"/>
                              </a:cubicBezTo>
                              <a:cubicBezTo>
                                <a:pt x="41" y="113"/>
                                <a:pt x="43" y="114"/>
                                <a:pt x="43" y="117"/>
                              </a:cubicBezTo>
                              <a:cubicBezTo>
                                <a:pt x="43" y="119"/>
                                <a:pt x="41" y="121"/>
                                <a:pt x="39" y="121"/>
                              </a:cubicBezTo>
                              <a:cubicBezTo>
                                <a:pt x="37" y="121"/>
                                <a:pt x="35" y="119"/>
                                <a:pt x="35" y="117"/>
                              </a:cubicBezTo>
                              <a:cubicBezTo>
                                <a:pt x="35" y="114"/>
                                <a:pt x="37" y="113"/>
                                <a:pt x="39" y="113"/>
                              </a:cubicBezTo>
                              <a:close/>
                              <a:moveTo>
                                <a:pt x="39" y="93"/>
                              </a:moveTo>
                              <a:cubicBezTo>
                                <a:pt x="39" y="93"/>
                                <a:pt x="39" y="93"/>
                                <a:pt x="39" y="93"/>
                              </a:cubicBezTo>
                              <a:cubicBezTo>
                                <a:pt x="41" y="93"/>
                                <a:pt x="43" y="95"/>
                                <a:pt x="43" y="97"/>
                              </a:cubicBezTo>
                              <a:cubicBezTo>
                                <a:pt x="43" y="99"/>
                                <a:pt x="41" y="101"/>
                                <a:pt x="39" y="101"/>
                              </a:cubicBezTo>
                              <a:cubicBezTo>
                                <a:pt x="37" y="101"/>
                                <a:pt x="35" y="99"/>
                                <a:pt x="35" y="97"/>
                              </a:cubicBezTo>
                              <a:cubicBezTo>
                                <a:pt x="35" y="95"/>
                                <a:pt x="37" y="93"/>
                                <a:pt x="39" y="93"/>
                              </a:cubicBezTo>
                              <a:close/>
                              <a:moveTo>
                                <a:pt x="56" y="141"/>
                              </a:move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ubicBezTo>
                                <a:pt x="54" y="141"/>
                                <a:pt x="52" y="139"/>
                                <a:pt x="52" y="137"/>
                              </a:cubicBezTo>
                              <a:cubicBezTo>
                                <a:pt x="52" y="134"/>
                                <a:pt x="54" y="132"/>
                                <a:pt x="56" y="132"/>
                              </a:cubicBezTo>
                              <a:cubicBezTo>
                                <a:pt x="121" y="132"/>
                                <a:pt x="121" y="132"/>
                                <a:pt x="121" y="132"/>
                              </a:cubicBezTo>
                              <a:cubicBezTo>
                                <a:pt x="123" y="132"/>
                                <a:pt x="125" y="134"/>
                                <a:pt x="125" y="137"/>
                              </a:cubicBezTo>
                              <a:cubicBezTo>
                                <a:pt x="125" y="139"/>
                                <a:pt x="123" y="141"/>
                                <a:pt x="121" y="141"/>
                              </a:cubicBez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lose/>
                              <a:moveTo>
                                <a:pt x="56" y="101"/>
                              </a:moveTo>
                              <a:cubicBezTo>
                                <a:pt x="56" y="101"/>
                                <a:pt x="56" y="101"/>
                                <a:pt x="56" y="101"/>
                              </a:cubicBezTo>
                              <a:cubicBezTo>
                                <a:pt x="54" y="101"/>
                                <a:pt x="52" y="99"/>
                                <a:pt x="52" y="97"/>
                              </a:cubicBezTo>
                              <a:cubicBezTo>
                                <a:pt x="52" y="95"/>
                                <a:pt x="54" y="93"/>
                                <a:pt x="56" y="93"/>
                              </a:cubicBezTo>
                              <a:cubicBezTo>
                                <a:pt x="83" y="93"/>
                                <a:pt x="94" y="93"/>
                                <a:pt x="121" y="93"/>
                              </a:cubicBezTo>
                              <a:cubicBezTo>
                                <a:pt x="124" y="93"/>
                                <a:pt x="125" y="95"/>
                                <a:pt x="125" y="97"/>
                              </a:cubicBezTo>
                              <a:cubicBezTo>
                                <a:pt x="125" y="99"/>
                                <a:pt x="124" y="101"/>
                                <a:pt x="121" y="101"/>
                              </a:cubicBezTo>
                              <a:cubicBezTo>
                                <a:pt x="94" y="101"/>
                                <a:pt x="83" y="101"/>
                                <a:pt x="56" y="101"/>
                              </a:cubicBezTo>
                              <a:close/>
                              <a:moveTo>
                                <a:pt x="56" y="121"/>
                              </a:moveTo>
                              <a:cubicBezTo>
                                <a:pt x="56" y="121"/>
                                <a:pt x="56" y="121"/>
                                <a:pt x="56" y="121"/>
                              </a:cubicBezTo>
                              <a:cubicBezTo>
                                <a:pt x="54" y="121"/>
                                <a:pt x="52" y="119"/>
                                <a:pt x="52" y="117"/>
                              </a:cubicBezTo>
                              <a:cubicBezTo>
                                <a:pt x="52" y="114"/>
                                <a:pt x="54" y="113"/>
                                <a:pt x="56" y="113"/>
                              </a:cubicBezTo>
                              <a:cubicBezTo>
                                <a:pt x="83" y="113"/>
                                <a:pt x="94" y="113"/>
                                <a:pt x="121" y="113"/>
                              </a:cubicBezTo>
                              <a:cubicBezTo>
                                <a:pt x="124" y="113"/>
                                <a:pt x="125" y="114"/>
                                <a:pt x="125" y="117"/>
                              </a:cubicBezTo>
                              <a:cubicBezTo>
                                <a:pt x="125" y="119"/>
                                <a:pt x="124" y="121"/>
                                <a:pt x="121" y="121"/>
                              </a:cubicBezTo>
                              <a:cubicBezTo>
                                <a:pt x="94" y="121"/>
                                <a:pt x="83" y="121"/>
                                <a:pt x="56" y="121"/>
                              </a:cubicBezTo>
                              <a:close/>
                              <a:moveTo>
                                <a:pt x="19" y="0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cubicBezTo>
                                <a:pt x="104" y="0"/>
                                <a:pt x="106" y="1"/>
                                <a:pt x="107" y="3"/>
                              </a:cubicBezTo>
                              <a:cubicBezTo>
                                <a:pt x="158" y="54"/>
                                <a:pt x="158" y="54"/>
                                <a:pt x="158" y="54"/>
                              </a:cubicBezTo>
                              <a:cubicBezTo>
                                <a:pt x="160" y="55"/>
                                <a:pt x="160" y="57"/>
                                <a:pt x="160" y="59"/>
                              </a:cubicBezTo>
                              <a:cubicBezTo>
                                <a:pt x="160" y="59"/>
                                <a:pt x="160" y="59"/>
                                <a:pt x="160" y="59"/>
                              </a:cubicBezTo>
                              <a:cubicBezTo>
                                <a:pt x="160" y="165"/>
                                <a:pt x="160" y="165"/>
                                <a:pt x="160" y="165"/>
                              </a:cubicBezTo>
                              <a:cubicBezTo>
                                <a:pt x="160" y="170"/>
                                <a:pt x="158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1" y="182"/>
                                <a:pt x="147" y="184"/>
                                <a:pt x="141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10"/>
                                <a:pt x="5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98" y="15"/>
                              </a:move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7" y="15"/>
                                <a:pt x="16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8"/>
                                <a:pt x="15" y="168"/>
                              </a:cubicBezTo>
                              <a:cubicBezTo>
                                <a:pt x="16" y="169"/>
                                <a:pt x="17" y="170"/>
                                <a:pt x="19" y="170"/>
                              </a:cubicBezTo>
                              <a:cubicBezTo>
                                <a:pt x="141" y="170"/>
                                <a:pt x="141" y="170"/>
                                <a:pt x="141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8"/>
                                <a:pt x="146" y="166"/>
                                <a:pt x="146" y="165"/>
                              </a:cubicBezTo>
                              <a:cubicBezTo>
                                <a:pt x="146" y="63"/>
                                <a:pt x="146" y="63"/>
                                <a:pt x="146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7"/>
                              </a:cubicBez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lose/>
                              <a:moveTo>
                                <a:pt x="139" y="54"/>
                              </a:move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7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0" y="54"/>
                                <a:pt x="112" y="54"/>
                                <a:pt x="114" y="54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o:spt="100" style="position:absolute;left:0pt;margin-left:444.6pt;margin-top:204.75pt;height:28pt;width:24.6pt;z-index:-1227083776;mso-width-relative:page;mso-height-relative:page;" fillcolor="#404040 [2429]" filled="t" stroked="f" coordsize="160,184" o:gfxdata="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" path="m39,81c37,81,35,79,35,77c35,75,37,73,39,73c121,73,121,73,121,73c123,73,125,75,125,77c125,79,123,81,121,81c39,81,39,81,39,81xm39,132c39,132,39,132,39,132c41,132,43,134,43,137c43,139,41,141,39,141c37,141,35,139,35,137c35,134,37,132,39,132xm39,113c39,113,39,113,39,113c41,113,43,114,43,117c43,119,41,121,39,121c37,121,35,119,35,117c35,114,37,113,39,113xm39,93c39,93,39,93,39,93c41,93,43,95,43,97c43,99,41,101,39,101c37,101,35,99,35,97c35,95,37,93,39,93xm56,141c56,141,56,141,56,141c54,141,52,139,52,137c52,134,54,132,56,132c121,132,121,132,121,132c123,132,125,134,125,137c125,139,123,141,121,141c56,141,56,141,56,141xm56,101c56,101,56,101,56,101c54,101,52,99,52,97c52,95,54,93,56,93c83,93,94,93,121,93c124,93,125,95,125,97c125,99,124,101,121,101c94,101,83,101,56,101xm56,121c56,121,56,121,56,121c54,121,52,119,52,117c52,114,54,113,56,113c83,113,94,113,121,113c124,113,125,114,125,117c125,119,124,121,121,121c94,121,83,121,56,121xm19,0c19,0,19,0,19,0c102,0,102,0,102,0c104,0,106,1,107,3c158,54,158,54,158,54c160,55,160,57,160,59c160,59,160,59,160,59c160,165,160,165,160,165c160,170,158,175,155,178c155,178,155,178,155,178c155,178,155,178,155,178c151,182,147,184,141,184c19,184,19,184,19,184c14,184,9,182,5,178c5,178,5,178,5,178c5,178,5,178,5,178c2,175,0,170,0,165c0,19,0,19,0,19c0,14,2,10,5,6c9,3,14,0,19,0xm98,15c98,15,98,15,98,15c19,15,19,15,19,15c17,15,16,15,15,16c15,17,14,18,14,19c14,165,14,165,14,165c14,166,15,168,15,168c16,169,17,170,19,170c141,170,141,170,141,170c143,170,144,169,145,168c145,168,145,168,145,168c146,168,146,166,146,165c146,63,146,63,146,63c114,63,114,63,114,63c110,63,106,61,103,58c103,58,103,58,103,58c100,55,98,51,98,47c98,15,98,15,98,15xm139,54c139,54,139,54,139,54c107,22,107,22,107,22c107,47,107,47,107,47c107,49,107,51,109,52c109,52,109,52,109,52c110,54,112,54,114,54c139,54,139,54,139,54xe">
                <v:path o:connectlocs="68341,148810;236267,141080;236267,156541;76152,255104;83962,264767;68341,264767;76152,218384;83962,226115;68341,226115;76152,179732;83962,187463;68341,187463;109347,272497;101536,264767;236267,255104;236267,272497;109347,195193;101536,187463;236267,179732;236267,195193;109347,233845;101536,226115;236267,218384;236267,233845;37099,0;199167,0;308514,104360;312420,114023;302656,344004;302656,344004;37099,355600;9763,344004;0,318880;9763,11595;191357,28989;37099,28989;27336,36719;29289,324678;275320,328543;283130,324678;285083,121754;201120,112091;191357,90832;271414,104360;208930,42517;212836,100495;222599,1043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00928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1941830</wp:posOffset>
                </wp:positionV>
                <wp:extent cx="358775" cy="302895"/>
                <wp:effectExtent l="0" t="0" r="3175" b="3175"/>
                <wp:wrapNone/>
                <wp:docPr id="129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12005" y="1941830"/>
                          <a:ext cx="358775" cy="302895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363.15pt;margin-top:152.9pt;height:23.85pt;width:28.25pt;z-index:-1227066368;mso-width-relative:page;mso-height-relative:page;" fillcolor="#404040 [2429]" filled="t" stroked="f" coordsize="205,172" o:gfxdata="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03014,21132;0,28176;192513,301133;246767,292328;357024,262391;94506,276479;94506,40503;180262,276479;180262,40503;267768,272957;330773,257108;42002,244781;77005,246542;77005,209561;42002,209561;52503,220127;66504,220127;66504,235976;52503,234215;57754,167296;64754,70440;50753,160252;245017,58113;271268,160252;245017,58113;126008,244781;161011,244781;143510,202517;119008,227171;136509,220127;150510,220127;150510,235976;136509,234215;147010,167296;154010,70440;140009,160252;269518,200755;269518,235976;304521,235976;304521,200755;287020,193711;280019,211322;297520,218366;280019,225410;280019,21132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89785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1903730</wp:posOffset>
                </wp:positionV>
                <wp:extent cx="438150" cy="340995"/>
                <wp:effectExtent l="0" t="0" r="635" b="1905"/>
                <wp:wrapNone/>
                <wp:docPr id="20" name="Freeform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38325" y="1903730"/>
                          <a:ext cx="438150" cy="340995"/>
                        </a:xfrm>
                        <a:custGeom>
                          <a:avLst/>
                          <a:gdLst>
                            <a:gd name="T0" fmla="*/ 61 w 226"/>
                            <a:gd name="T1" fmla="*/ 122 h 176"/>
                            <a:gd name="T2" fmla="*/ 46 w 226"/>
                            <a:gd name="T3" fmla="*/ 104 h 176"/>
                            <a:gd name="T4" fmla="*/ 51 w 226"/>
                            <a:gd name="T5" fmla="*/ 88 h 176"/>
                            <a:gd name="T6" fmla="*/ 23 w 226"/>
                            <a:gd name="T7" fmla="*/ 59 h 176"/>
                            <a:gd name="T8" fmla="*/ 32 w 226"/>
                            <a:gd name="T9" fmla="*/ 87 h 176"/>
                            <a:gd name="T10" fmla="*/ 36 w 226"/>
                            <a:gd name="T11" fmla="*/ 109 h 176"/>
                            <a:gd name="T12" fmla="*/ 29 w 226"/>
                            <a:gd name="T13" fmla="*/ 114 h 176"/>
                            <a:gd name="T14" fmla="*/ 23 w 226"/>
                            <a:gd name="T15" fmla="*/ 115 h 176"/>
                            <a:gd name="T16" fmla="*/ 14 w 226"/>
                            <a:gd name="T17" fmla="*/ 115 h 176"/>
                            <a:gd name="T18" fmla="*/ 8 w 226"/>
                            <a:gd name="T19" fmla="*/ 114 h 176"/>
                            <a:gd name="T20" fmla="*/ 1 w 226"/>
                            <a:gd name="T21" fmla="*/ 109 h 176"/>
                            <a:gd name="T22" fmla="*/ 5 w 226"/>
                            <a:gd name="T23" fmla="*/ 87 h 176"/>
                            <a:gd name="T24" fmla="*/ 14 w 226"/>
                            <a:gd name="T25" fmla="*/ 56 h 176"/>
                            <a:gd name="T26" fmla="*/ 15 w 226"/>
                            <a:gd name="T27" fmla="*/ 43 h 176"/>
                            <a:gd name="T28" fmla="*/ 115 w 226"/>
                            <a:gd name="T29" fmla="*/ 0 h 176"/>
                            <a:gd name="T30" fmla="*/ 121 w 226"/>
                            <a:gd name="T31" fmla="*/ 0 h 176"/>
                            <a:gd name="T32" fmla="*/ 225 w 226"/>
                            <a:gd name="T33" fmla="*/ 47 h 176"/>
                            <a:gd name="T34" fmla="*/ 186 w 226"/>
                            <a:gd name="T35" fmla="*/ 70 h 176"/>
                            <a:gd name="T36" fmla="*/ 186 w 226"/>
                            <a:gd name="T37" fmla="*/ 89 h 176"/>
                            <a:gd name="T38" fmla="*/ 177 w 226"/>
                            <a:gd name="T39" fmla="*/ 122 h 176"/>
                            <a:gd name="T40" fmla="*/ 148 w 226"/>
                            <a:gd name="T41" fmla="*/ 161 h 176"/>
                            <a:gd name="T42" fmla="*/ 15 w 226"/>
                            <a:gd name="T43" fmla="*/ 84 h 176"/>
                            <a:gd name="T44" fmla="*/ 15 w 226"/>
                            <a:gd name="T45" fmla="*/ 84 h 176"/>
                            <a:gd name="T46" fmla="*/ 18 w 226"/>
                            <a:gd name="T47" fmla="*/ 92 h 176"/>
                            <a:gd name="T48" fmla="*/ 18 w 226"/>
                            <a:gd name="T49" fmla="*/ 92 h 176"/>
                            <a:gd name="T50" fmla="*/ 23 w 226"/>
                            <a:gd name="T51" fmla="*/ 87 h 176"/>
                            <a:gd name="T52" fmla="*/ 22 w 226"/>
                            <a:gd name="T53" fmla="*/ 84 h 176"/>
                            <a:gd name="T54" fmla="*/ 118 w 226"/>
                            <a:gd name="T55" fmla="*/ 15 h 176"/>
                            <a:gd name="T56" fmla="*/ 37 w 226"/>
                            <a:gd name="T57" fmla="*/ 50 h 176"/>
                            <a:gd name="T58" fmla="*/ 57 w 226"/>
                            <a:gd name="T59" fmla="*/ 54 h 176"/>
                            <a:gd name="T60" fmla="*/ 159 w 226"/>
                            <a:gd name="T61" fmla="*/ 41 h 176"/>
                            <a:gd name="T62" fmla="*/ 179 w 226"/>
                            <a:gd name="T63" fmla="*/ 57 h 176"/>
                            <a:gd name="T64" fmla="*/ 118 w 226"/>
                            <a:gd name="T65" fmla="*/ 15 h 176"/>
                            <a:gd name="T66" fmla="*/ 79 w 226"/>
                            <a:gd name="T67" fmla="*/ 49 h 176"/>
                            <a:gd name="T68" fmla="*/ 66 w 226"/>
                            <a:gd name="T69" fmla="*/ 76 h 176"/>
                            <a:gd name="T70" fmla="*/ 161 w 226"/>
                            <a:gd name="T71" fmla="*/ 73 h 176"/>
                            <a:gd name="T72" fmla="*/ 171 w 226"/>
                            <a:gd name="T73" fmla="*/ 54 h 176"/>
                            <a:gd name="T74" fmla="*/ 79 w 226"/>
                            <a:gd name="T75" fmla="*/ 49 h 176"/>
                            <a:gd name="T76" fmla="*/ 78 w 226"/>
                            <a:gd name="T77" fmla="*/ 87 h 176"/>
                            <a:gd name="T78" fmla="*/ 59 w 226"/>
                            <a:gd name="T79" fmla="*/ 114 h 176"/>
                            <a:gd name="T80" fmla="*/ 61 w 226"/>
                            <a:gd name="T81" fmla="*/ 113 h 176"/>
                            <a:gd name="T82" fmla="*/ 68 w 226"/>
                            <a:gd name="T83" fmla="*/ 116 h 176"/>
                            <a:gd name="T84" fmla="*/ 143 w 226"/>
                            <a:gd name="T85" fmla="*/ 154 h 176"/>
                            <a:gd name="T86" fmla="*/ 174 w 226"/>
                            <a:gd name="T87" fmla="*/ 113 h 176"/>
                            <a:gd name="T88" fmla="*/ 176 w 226"/>
                            <a:gd name="T89" fmla="*/ 114 h 176"/>
                            <a:gd name="T90" fmla="*/ 182 w 226"/>
                            <a:gd name="T91" fmla="*/ 104 h 176"/>
                            <a:gd name="T92" fmla="*/ 78 w 226"/>
                            <a:gd name="T93" fmla="*/ 87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6" h="176">
                              <a:moveTo>
                                <a:pt x="88" y="161"/>
                              </a:moveTo>
                              <a:cubicBezTo>
                                <a:pt x="76" y="151"/>
                                <a:pt x="66" y="137"/>
                                <a:pt x="61" y="122"/>
                              </a:cubicBezTo>
                              <a:cubicBezTo>
                                <a:pt x="60" y="122"/>
                                <a:pt x="60" y="122"/>
                                <a:pt x="59" y="122"/>
                              </a:cubicBezTo>
                              <a:cubicBezTo>
                                <a:pt x="50" y="122"/>
                                <a:pt x="46" y="112"/>
                                <a:pt x="46" y="104"/>
                              </a:cubicBezTo>
                              <a:cubicBezTo>
                                <a:pt x="46" y="99"/>
                                <a:pt x="47" y="93"/>
                                <a:pt x="51" y="89"/>
                              </a:cubicBezTo>
                              <a:cubicBezTo>
                                <a:pt x="51" y="89"/>
                                <a:pt x="51" y="89"/>
                                <a:pt x="51" y="88"/>
                              </a:cubicBezTo>
                              <a:cubicBezTo>
                                <a:pt x="51" y="70"/>
                                <a:pt x="51" y="70"/>
                                <a:pt x="51" y="70"/>
                              </a:cubicBezTo>
                              <a:cubicBezTo>
                                <a:pt x="23" y="59"/>
                                <a:pt x="23" y="59"/>
                                <a:pt x="23" y="59"/>
                              </a:cubicBezTo>
                              <a:cubicBezTo>
                                <a:pt x="23" y="75"/>
                                <a:pt x="23" y="75"/>
                                <a:pt x="23" y="75"/>
                              </a:cubicBezTo>
                              <a:cubicBezTo>
                                <a:pt x="28" y="76"/>
                                <a:pt x="32" y="82"/>
                                <a:pt x="32" y="87"/>
                              </a:cubicBezTo>
                              <a:cubicBezTo>
                                <a:pt x="32" y="91"/>
                                <a:pt x="30" y="94"/>
                                <a:pt x="28" y="96"/>
                              </a:cubicBezTo>
                              <a:cubicBezTo>
                                <a:pt x="36" y="109"/>
                                <a:pt x="36" y="109"/>
                                <a:pt x="36" y="109"/>
                              </a:cubicBezTo>
                              <a:cubicBezTo>
                                <a:pt x="37" y="111"/>
                                <a:pt x="36" y="114"/>
                                <a:pt x="35" y="115"/>
                              </a:cubicBezTo>
                              <a:cubicBezTo>
                                <a:pt x="32" y="116"/>
                                <a:pt x="30" y="116"/>
                                <a:pt x="29" y="114"/>
                              </a:cubicBezTo>
                              <a:cubicBezTo>
                                <a:pt x="23" y="103"/>
                                <a:pt x="23" y="103"/>
                                <a:pt x="23" y="103"/>
                              </a:cubicBezTo>
                              <a:cubicBezTo>
                                <a:pt x="23" y="115"/>
                                <a:pt x="23" y="115"/>
                                <a:pt x="23" y="115"/>
                              </a:cubicBezTo>
                              <a:cubicBezTo>
                                <a:pt x="23" y="118"/>
                                <a:pt x="21" y="120"/>
                                <a:pt x="18" y="120"/>
                              </a:cubicBezTo>
                              <a:cubicBezTo>
                                <a:pt x="16" y="120"/>
                                <a:pt x="14" y="118"/>
                                <a:pt x="14" y="115"/>
                              </a:cubicBezTo>
                              <a:cubicBezTo>
                                <a:pt x="14" y="103"/>
                                <a:pt x="14" y="103"/>
                                <a:pt x="14" y="103"/>
                              </a:cubicBezTo>
                              <a:cubicBezTo>
                                <a:pt x="8" y="114"/>
                                <a:pt x="8" y="114"/>
                                <a:pt x="8" y="114"/>
                              </a:cubicBezTo>
                              <a:cubicBezTo>
                                <a:pt x="7" y="116"/>
                                <a:pt x="4" y="116"/>
                                <a:pt x="2" y="115"/>
                              </a:cubicBezTo>
                              <a:cubicBezTo>
                                <a:pt x="0" y="114"/>
                                <a:pt x="0" y="111"/>
                                <a:pt x="1" y="109"/>
                              </a:cubicBezTo>
                              <a:cubicBezTo>
                                <a:pt x="8" y="96"/>
                                <a:pt x="8" y="96"/>
                                <a:pt x="8" y="96"/>
                              </a:cubicBezTo>
                              <a:cubicBezTo>
                                <a:pt x="6" y="94"/>
                                <a:pt x="5" y="91"/>
                                <a:pt x="5" y="87"/>
                              </a:cubicBezTo>
                              <a:cubicBezTo>
                                <a:pt x="5" y="82"/>
                                <a:pt x="9" y="76"/>
                                <a:pt x="14" y="75"/>
                              </a:cubicBezTo>
                              <a:cubicBezTo>
                                <a:pt x="14" y="56"/>
                                <a:pt x="14" y="56"/>
                                <a:pt x="14" y="56"/>
                              </a:cubicBezTo>
                              <a:cubicBezTo>
                                <a:pt x="12" y="54"/>
                                <a:pt x="11" y="51"/>
                                <a:pt x="12" y="47"/>
                              </a:cubicBezTo>
                              <a:cubicBezTo>
                                <a:pt x="12" y="46"/>
                                <a:pt x="14" y="44"/>
                                <a:pt x="15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8" y="0"/>
                              </a:cubicBezTo>
                              <a:cubicBezTo>
                                <a:pt x="119" y="0"/>
                                <a:pt x="120" y="0"/>
                                <a:pt x="121" y="0"/>
                              </a:cubicBezTo>
                              <a:cubicBezTo>
                                <a:pt x="221" y="43"/>
                                <a:pt x="221" y="43"/>
                                <a:pt x="221" y="43"/>
                              </a:cubicBezTo>
                              <a:cubicBezTo>
                                <a:pt x="223" y="44"/>
                                <a:pt x="224" y="46"/>
                                <a:pt x="225" y="47"/>
                              </a:cubicBezTo>
                              <a:cubicBezTo>
                                <a:pt x="226" y="51"/>
                                <a:pt x="224" y="55"/>
                                <a:pt x="221" y="57"/>
                              </a:cubicBezTo>
                              <a:cubicBezTo>
                                <a:pt x="186" y="70"/>
                                <a:pt x="186" y="70"/>
                                <a:pt x="186" y="70"/>
                              </a:cubicBezTo>
                              <a:cubicBezTo>
                                <a:pt x="186" y="88"/>
                                <a:pt x="186" y="88"/>
                                <a:pt x="186" y="88"/>
                              </a:cubicBezTo>
                              <a:cubicBezTo>
                                <a:pt x="186" y="89"/>
                                <a:pt x="186" y="89"/>
                                <a:pt x="186" y="89"/>
                              </a:cubicBezTo>
                              <a:cubicBezTo>
                                <a:pt x="189" y="93"/>
                                <a:pt x="191" y="99"/>
                                <a:pt x="191" y="104"/>
                              </a:cubicBezTo>
                              <a:cubicBezTo>
                                <a:pt x="191" y="112"/>
                                <a:pt x="186" y="122"/>
                                <a:pt x="177" y="122"/>
                              </a:cubicBezTo>
                              <a:cubicBezTo>
                                <a:pt x="177" y="122"/>
                                <a:pt x="176" y="122"/>
                                <a:pt x="176" y="122"/>
                              </a:cubicBezTo>
                              <a:cubicBezTo>
                                <a:pt x="170" y="137"/>
                                <a:pt x="161" y="151"/>
                                <a:pt x="148" y="161"/>
                              </a:cubicBezTo>
                              <a:cubicBezTo>
                                <a:pt x="129" y="176"/>
                                <a:pt x="108" y="176"/>
                                <a:pt x="88" y="161"/>
                              </a:cubicBezTo>
                              <a:close/>
                              <a:moveTo>
                                <a:pt x="15" y="84"/>
                              </a:move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4" y="85"/>
                                <a:pt x="13" y="86"/>
                                <a:pt x="13" y="87"/>
                              </a:cubicBezTo>
                              <a:cubicBezTo>
                                <a:pt x="13" y="90"/>
                                <a:pt x="16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1" y="92"/>
                                <a:pt x="23" y="90"/>
                                <a:pt x="23" y="87"/>
                              </a:cubicBezTo>
                              <a:cubicBezTo>
                                <a:pt x="23" y="86"/>
                                <a:pt x="23" y="85"/>
                                <a:pt x="22" y="84"/>
                              </a:cubicBezTo>
                              <a:cubicBezTo>
                                <a:pt x="22" y="84"/>
                                <a:pt x="22" y="84"/>
                                <a:pt x="22" y="84"/>
                              </a:cubicBezTo>
                              <a:cubicBezTo>
                                <a:pt x="20" y="82"/>
                                <a:pt x="17" y="82"/>
                                <a:pt x="15" y="84"/>
                              </a:cubicBezTo>
                              <a:close/>
                              <a:moveTo>
                                <a:pt x="118" y="15"/>
                              </a:move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57" y="57"/>
                                <a:pt x="57" y="57"/>
                                <a:pt x="57" y="57"/>
                              </a:cubicBez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7" y="48"/>
                                <a:pt x="65" y="44"/>
                                <a:pt x="77" y="41"/>
                              </a:cubicBezTo>
                              <a:cubicBezTo>
                                <a:pt x="103" y="35"/>
                                <a:pt x="134" y="35"/>
                                <a:pt x="159" y="41"/>
                              </a:cubicBezTo>
                              <a:cubicBezTo>
                                <a:pt x="172" y="44"/>
                                <a:pt x="179" y="48"/>
                                <a:pt x="179" y="54"/>
                              </a:cubicBezTo>
                              <a:cubicBezTo>
                                <a:pt x="179" y="57"/>
                                <a:pt x="179" y="57"/>
                                <a:pt x="179" y="57"/>
                              </a:cubicBezTo>
                              <a:cubicBezTo>
                                <a:pt x="199" y="50"/>
                                <a:pt x="199" y="50"/>
                                <a:pt x="199" y="50"/>
                              </a:cubicBez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lose/>
                              <a:moveTo>
                                <a:pt x="79" y="49"/>
                              </a:moveTo>
                              <a:cubicBezTo>
                                <a:pt x="79" y="49"/>
                                <a:pt x="79" y="49"/>
                                <a:pt x="79" y="49"/>
                              </a:cubicBezTo>
                              <a:cubicBezTo>
                                <a:pt x="71" y="51"/>
                                <a:pt x="66" y="53"/>
                                <a:pt x="66" y="54"/>
                              </a:cubicBezTo>
                              <a:cubicBezTo>
                                <a:pt x="66" y="76"/>
                                <a:pt x="66" y="76"/>
                                <a:pt x="66" y="76"/>
                              </a:cubicBezTo>
                              <a:cubicBezTo>
                                <a:pt x="68" y="75"/>
                                <a:pt x="72" y="74"/>
                                <a:pt x="75" y="73"/>
                              </a:cubicBezTo>
                              <a:cubicBezTo>
                                <a:pt x="102" y="68"/>
                                <a:pt x="134" y="68"/>
                                <a:pt x="161" y="73"/>
                              </a:cubicBezTo>
                              <a:cubicBezTo>
                                <a:pt x="165" y="74"/>
                                <a:pt x="168" y="75"/>
                                <a:pt x="171" y="76"/>
                              </a:cubicBezTo>
                              <a:cubicBezTo>
                                <a:pt x="171" y="54"/>
                                <a:pt x="171" y="54"/>
                                <a:pt x="171" y="54"/>
                              </a:cubicBezTo>
                              <a:cubicBezTo>
                                <a:pt x="171" y="53"/>
                                <a:pt x="166" y="51"/>
                                <a:pt x="158" y="49"/>
                              </a:cubicBezTo>
                              <a:cubicBezTo>
                                <a:pt x="133" y="43"/>
                                <a:pt x="103" y="43"/>
                                <a:pt x="79" y="49"/>
                              </a:cubicBezTo>
                              <a:close/>
                              <a:moveTo>
                                <a:pt x="78" y="87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68" y="89"/>
                                <a:pt x="54" y="91"/>
                                <a:pt x="54" y="104"/>
                              </a:cubicBezTo>
                              <a:cubicBezTo>
                                <a:pt x="54" y="106"/>
                                <a:pt x="55" y="114"/>
                                <a:pt x="59" y="114"/>
                              </a:cubicBezTo>
                              <a:cubicBezTo>
                                <a:pt x="60" y="114"/>
                                <a:pt x="60" y="114"/>
                                <a:pt x="60" y="114"/>
                              </a:cubicBezTo>
                              <a:cubicBezTo>
                                <a:pt x="60" y="114"/>
                                <a:pt x="61" y="114"/>
                                <a:pt x="61" y="113"/>
                              </a:cubicBezTo>
                              <a:cubicBezTo>
                                <a:pt x="61" y="113"/>
                                <a:pt x="62" y="113"/>
                                <a:pt x="62" y="113"/>
                              </a:cubicBezTo>
                              <a:cubicBezTo>
                                <a:pt x="65" y="112"/>
                                <a:pt x="67" y="113"/>
                                <a:pt x="68" y="116"/>
                              </a:cubicBezTo>
                              <a:cubicBezTo>
                                <a:pt x="72" y="131"/>
                                <a:pt x="81" y="144"/>
                                <a:pt x="94" y="154"/>
                              </a:cubicBezTo>
                              <a:cubicBezTo>
                                <a:pt x="110" y="167"/>
                                <a:pt x="127" y="167"/>
                                <a:pt x="143" y="154"/>
                              </a:cubicBezTo>
                              <a:cubicBezTo>
                                <a:pt x="155" y="144"/>
                                <a:pt x="165" y="131"/>
                                <a:pt x="169" y="116"/>
                              </a:cubicBezTo>
                              <a:cubicBezTo>
                                <a:pt x="170" y="113"/>
                                <a:pt x="172" y="112"/>
                                <a:pt x="174" y="113"/>
                              </a:cubicBezTo>
                              <a:cubicBezTo>
                                <a:pt x="175" y="113"/>
                                <a:pt x="175" y="113"/>
                                <a:pt x="176" y="113"/>
                              </a:cubicBezTo>
                              <a:cubicBezTo>
                                <a:pt x="176" y="114"/>
                                <a:pt x="176" y="114"/>
                                <a:pt x="176" y="114"/>
                              </a:cubicBezTo>
                              <a:cubicBezTo>
                                <a:pt x="177" y="114"/>
                                <a:pt x="177" y="114"/>
                                <a:pt x="177" y="114"/>
                              </a:cubicBezTo>
                              <a:cubicBezTo>
                                <a:pt x="181" y="114"/>
                                <a:pt x="182" y="106"/>
                                <a:pt x="182" y="104"/>
                              </a:cubicBezTo>
                              <a:cubicBezTo>
                                <a:pt x="182" y="91"/>
                                <a:pt x="168" y="89"/>
                                <a:pt x="158" y="87"/>
                              </a:cubicBezTo>
                              <a:cubicBezTo>
                                <a:pt x="133" y="82"/>
                                <a:pt x="103" y="82"/>
                                <a:pt x="78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o:spt="100" style="position:absolute;left:0pt;margin-left:144.75pt;margin-top:149.9pt;height:26.85pt;width:34.5pt;z-index:-1227069440;mso-width-relative:page;mso-height-relative:page;" fillcolor="#404040 [2429]" filled="t" stroked="f" coordsize="226,176" o:gfxdata="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" path="m88,161c76,151,66,137,61,122c60,122,60,122,59,122c50,122,46,112,46,104c46,99,47,93,51,89c51,89,51,89,51,88c51,70,51,70,51,70c23,59,23,59,23,59c23,75,23,75,23,75c28,76,32,82,32,87c32,91,30,94,28,96c36,109,36,109,36,109c37,111,36,114,35,115c32,116,30,116,29,114c23,103,23,103,23,103c23,115,23,115,23,115c23,118,21,120,18,120c16,120,14,118,14,115c14,103,14,103,14,103c8,114,8,114,8,114c7,116,4,116,2,115c0,114,0,111,1,109c8,96,8,96,8,96c6,94,5,91,5,87c5,82,9,76,14,75c14,56,14,56,14,56c12,54,11,51,12,47c12,46,14,44,15,43c16,43,16,43,16,43c115,0,115,0,115,0c116,0,117,0,118,0c119,0,120,0,121,0c221,43,221,43,221,43c223,44,224,46,225,47c226,51,224,55,221,57c186,70,186,70,186,70c186,88,186,88,186,88c186,89,186,89,186,89c189,93,191,99,191,104c191,112,186,122,177,122c177,122,176,122,176,122c170,137,161,151,148,161c129,176,108,176,88,161xm15,84c15,84,15,84,15,84c15,84,15,84,15,84c14,85,13,86,13,87c13,90,16,92,18,92c18,92,18,92,18,92c18,92,18,92,18,92c18,92,18,92,18,92c21,92,23,90,23,87c23,86,23,85,22,84c22,84,22,84,22,84c20,82,17,82,15,84xm118,15c118,15,118,15,118,15c37,50,37,50,37,50c57,57,57,57,57,57c57,54,57,54,57,54c57,48,65,44,77,41c103,35,134,35,159,41c172,44,179,48,179,54c179,57,179,57,179,57c199,50,199,50,199,50c118,15,118,15,118,15xm79,49c79,49,79,49,79,49c71,51,66,53,66,54c66,76,66,76,66,76c68,75,72,74,75,73c102,68,134,68,161,73c165,74,168,75,171,76c171,54,171,54,171,54c171,53,166,51,158,49c133,43,103,43,79,49xm78,87c78,87,78,87,78,87c68,89,54,91,54,104c54,106,55,114,59,114c60,114,60,114,60,114c60,114,61,114,61,113c61,113,62,113,62,113c65,112,67,113,68,116c72,131,81,144,94,154c110,167,127,167,143,154c155,144,165,131,169,116c170,113,172,112,174,113c175,113,175,113,176,113c176,114,176,114,176,114c177,114,177,114,177,114c181,114,182,106,182,104c182,91,168,89,158,87c133,82,103,82,78,87xe">
                <v:path o:connectlocs="118261,236371;89180,201497;98874,170497;44590,114310;62038,168560;69793,211184;56222,220871;44590,222809;27142,222809;15509,220871;1938,211184;9693,168560;27142,108498;29080,83311;222952,0;234584,0;436211,91061;360601,135623;360601,172434;343152,236371;286930,311932;29080,162747;29080,162747;34896,178247;34896,178247;44590,168560;42651,162747;228768,29062;71732,96873;110506,104623;308255,79436;347030,110435;228768,29062;153158,94936;127955,147247;312133,141435;331520,104623;153158,94936;151219,168560;114384,220871;118261,218934;131832,224746;277236,298370;337336,218934;341214,220871;352846,201497;151219,1685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949056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1922780</wp:posOffset>
                </wp:positionV>
                <wp:extent cx="340995" cy="321945"/>
                <wp:effectExtent l="0" t="0" r="1905" b="1905"/>
                <wp:wrapNone/>
                <wp:docPr id="82" name="Freeform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565140" y="1922780"/>
                          <a:ext cx="340995" cy="321945"/>
                        </a:xfrm>
                        <a:custGeom>
                          <a:avLst/>
                          <a:gdLst>
                            <a:gd name="T0" fmla="*/ 52 w 183"/>
                            <a:gd name="T1" fmla="*/ 143 h 173"/>
                            <a:gd name="T2" fmla="*/ 156 w 183"/>
                            <a:gd name="T3" fmla="*/ 139 h 173"/>
                            <a:gd name="T4" fmla="*/ 156 w 183"/>
                            <a:gd name="T5" fmla="*/ 147 h 173"/>
                            <a:gd name="T6" fmla="*/ 56 w 183"/>
                            <a:gd name="T7" fmla="*/ 25 h 173"/>
                            <a:gd name="T8" fmla="*/ 52 w 183"/>
                            <a:gd name="T9" fmla="*/ 29 h 173"/>
                            <a:gd name="T10" fmla="*/ 52 w 183"/>
                            <a:gd name="T11" fmla="*/ 59 h 173"/>
                            <a:gd name="T12" fmla="*/ 57 w 183"/>
                            <a:gd name="T13" fmla="*/ 63 h 173"/>
                            <a:gd name="T14" fmla="*/ 156 w 183"/>
                            <a:gd name="T15" fmla="*/ 63 h 173"/>
                            <a:gd name="T16" fmla="*/ 161 w 183"/>
                            <a:gd name="T17" fmla="*/ 29 h 173"/>
                            <a:gd name="T18" fmla="*/ 156 w 183"/>
                            <a:gd name="T19" fmla="*/ 25 h 173"/>
                            <a:gd name="T20" fmla="*/ 61 w 183"/>
                            <a:gd name="T21" fmla="*/ 54 h 173"/>
                            <a:gd name="T22" fmla="*/ 61 w 183"/>
                            <a:gd name="T23" fmla="*/ 33 h 173"/>
                            <a:gd name="T24" fmla="*/ 152 w 183"/>
                            <a:gd name="T25" fmla="*/ 54 h 173"/>
                            <a:gd name="T26" fmla="*/ 29 w 183"/>
                            <a:gd name="T27" fmla="*/ 53 h 173"/>
                            <a:gd name="T28" fmla="*/ 14 w 183"/>
                            <a:gd name="T29" fmla="*/ 53 h 173"/>
                            <a:gd name="T30" fmla="*/ 29 w 183"/>
                            <a:gd name="T31" fmla="*/ 152 h 173"/>
                            <a:gd name="T32" fmla="*/ 22 w 183"/>
                            <a:gd name="T33" fmla="*/ 173 h 173"/>
                            <a:gd name="T34" fmla="*/ 6 w 183"/>
                            <a:gd name="T35" fmla="*/ 167 h 173"/>
                            <a:gd name="T36" fmla="*/ 0 w 183"/>
                            <a:gd name="T37" fmla="*/ 152 h 173"/>
                            <a:gd name="T38" fmla="*/ 0 w 183"/>
                            <a:gd name="T39" fmla="*/ 46 h 173"/>
                            <a:gd name="T40" fmla="*/ 29 w 183"/>
                            <a:gd name="T41" fmla="*/ 39 h 173"/>
                            <a:gd name="T42" fmla="*/ 37 w 183"/>
                            <a:gd name="T43" fmla="*/ 0 h 173"/>
                            <a:gd name="T44" fmla="*/ 176 w 183"/>
                            <a:gd name="T45" fmla="*/ 0 h 173"/>
                            <a:gd name="T46" fmla="*/ 183 w 183"/>
                            <a:gd name="T47" fmla="*/ 7 h 173"/>
                            <a:gd name="T48" fmla="*/ 177 w 183"/>
                            <a:gd name="T49" fmla="*/ 167 h 173"/>
                            <a:gd name="T50" fmla="*/ 177 w 183"/>
                            <a:gd name="T51" fmla="*/ 167 h 173"/>
                            <a:gd name="T52" fmla="*/ 22 w 183"/>
                            <a:gd name="T53" fmla="*/ 173 h 173"/>
                            <a:gd name="T54" fmla="*/ 22 w 183"/>
                            <a:gd name="T55" fmla="*/ 173 h 173"/>
                            <a:gd name="T56" fmla="*/ 169 w 183"/>
                            <a:gd name="T57" fmla="*/ 152 h 173"/>
                            <a:gd name="T58" fmla="*/ 44 w 183"/>
                            <a:gd name="T59" fmla="*/ 14 h 173"/>
                            <a:gd name="T60" fmla="*/ 42 w 183"/>
                            <a:gd name="T61" fmla="*/ 159 h 173"/>
                            <a:gd name="T62" fmla="*/ 167 w 183"/>
                            <a:gd name="T63" fmla="*/ 157 h 173"/>
                            <a:gd name="T64" fmla="*/ 169 w 183"/>
                            <a:gd name="T65" fmla="*/ 152 h 173"/>
                            <a:gd name="T66" fmla="*/ 111 w 183"/>
                            <a:gd name="T67" fmla="*/ 71 h 173"/>
                            <a:gd name="T68" fmla="*/ 156 w 183"/>
                            <a:gd name="T69" fmla="*/ 71 h 173"/>
                            <a:gd name="T70" fmla="*/ 161 w 183"/>
                            <a:gd name="T71" fmla="*/ 76 h 173"/>
                            <a:gd name="T72" fmla="*/ 156 w 183"/>
                            <a:gd name="T73" fmla="*/ 102 h 173"/>
                            <a:gd name="T74" fmla="*/ 111 w 183"/>
                            <a:gd name="T75" fmla="*/ 102 h 173"/>
                            <a:gd name="T76" fmla="*/ 107 w 183"/>
                            <a:gd name="T77" fmla="*/ 98 h 173"/>
                            <a:gd name="T78" fmla="*/ 111 w 183"/>
                            <a:gd name="T79" fmla="*/ 71 h 173"/>
                            <a:gd name="T80" fmla="*/ 152 w 183"/>
                            <a:gd name="T81" fmla="*/ 80 h 173"/>
                            <a:gd name="T82" fmla="*/ 115 w 183"/>
                            <a:gd name="T83" fmla="*/ 94 h 173"/>
                            <a:gd name="T84" fmla="*/ 152 w 183"/>
                            <a:gd name="T85" fmla="*/ 80 h 173"/>
                            <a:gd name="T86" fmla="*/ 56 w 183"/>
                            <a:gd name="T87" fmla="*/ 80 h 173"/>
                            <a:gd name="T88" fmla="*/ 56 w 183"/>
                            <a:gd name="T89" fmla="*/ 71 h 173"/>
                            <a:gd name="T90" fmla="*/ 102 w 183"/>
                            <a:gd name="T91" fmla="*/ 75 h 173"/>
                            <a:gd name="T92" fmla="*/ 56 w 183"/>
                            <a:gd name="T93" fmla="*/ 80 h 173"/>
                            <a:gd name="T94" fmla="*/ 56 w 183"/>
                            <a:gd name="T95" fmla="*/ 102 h 173"/>
                            <a:gd name="T96" fmla="*/ 56 w 183"/>
                            <a:gd name="T97" fmla="*/ 94 h 173"/>
                            <a:gd name="T98" fmla="*/ 102 w 183"/>
                            <a:gd name="T99" fmla="*/ 98 h 173"/>
                            <a:gd name="T100" fmla="*/ 56 w 183"/>
                            <a:gd name="T101" fmla="*/ 102 h 173"/>
                            <a:gd name="T102" fmla="*/ 56 w 183"/>
                            <a:gd name="T103" fmla="*/ 125 h 173"/>
                            <a:gd name="T104" fmla="*/ 56 w 183"/>
                            <a:gd name="T105" fmla="*/ 116 h 173"/>
                            <a:gd name="T106" fmla="*/ 161 w 183"/>
                            <a:gd name="T107" fmla="*/ 121 h 173"/>
                            <a:gd name="T108" fmla="*/ 56 w 183"/>
                            <a:gd name="T109" fmla="*/ 12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3" h="173">
                              <a:moveTo>
                                <a:pt x="56" y="147"/>
                              </a:moveTo>
                              <a:cubicBezTo>
                                <a:pt x="54" y="147"/>
                                <a:pt x="52" y="146"/>
                                <a:pt x="52" y="143"/>
                              </a:cubicBezTo>
                              <a:cubicBezTo>
                                <a:pt x="52" y="141"/>
                                <a:pt x="54" y="139"/>
                                <a:pt x="56" y="139"/>
                              </a:cubicBezTo>
                              <a:cubicBezTo>
                                <a:pt x="156" y="139"/>
                                <a:pt x="156" y="139"/>
                                <a:pt x="156" y="139"/>
                              </a:cubicBezTo>
                              <a:cubicBezTo>
                                <a:pt x="159" y="139"/>
                                <a:pt x="161" y="141"/>
                                <a:pt x="161" y="143"/>
                              </a:cubicBezTo>
                              <a:cubicBezTo>
                                <a:pt x="161" y="146"/>
                                <a:pt x="159" y="147"/>
                                <a:pt x="156" y="147"/>
                              </a:cubicBezTo>
                              <a:cubicBezTo>
                                <a:pt x="56" y="147"/>
                                <a:pt x="56" y="147"/>
                                <a:pt x="56" y="147"/>
                              </a:cubicBezTo>
                              <a:close/>
                              <a:moveTo>
                                <a:pt x="56" y="25"/>
                              </a:move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ubicBezTo>
                                <a:pt x="54" y="25"/>
                                <a:pt x="52" y="26"/>
                                <a:pt x="52" y="29"/>
                              </a:cubicBezTo>
                              <a:cubicBezTo>
                                <a:pt x="52" y="29"/>
                                <a:pt x="52" y="29"/>
                                <a:pt x="52" y="29"/>
                              </a:cubicBezTo>
                              <a:cubicBezTo>
                                <a:pt x="52" y="59"/>
                                <a:pt x="52" y="59"/>
                                <a:pt x="52" y="59"/>
                              </a:cubicBezTo>
                              <a:cubicBezTo>
                                <a:pt x="52" y="61"/>
                                <a:pt x="54" y="63"/>
                                <a:pt x="56" y="63"/>
                              </a:cubicBezTo>
                              <a:cubicBezTo>
                                <a:pt x="57" y="63"/>
                                <a:pt x="57" y="63"/>
                                <a:pt x="57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9" y="63"/>
                                <a:pt x="161" y="61"/>
                                <a:pt x="161" y="5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6"/>
                                <a:pt x="159" y="25"/>
                                <a:pt x="156" y="25"/>
                              </a:cubicBez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ubicBezTo>
                                <a:pt x="61" y="33"/>
                                <a:pt x="61" y="33"/>
                                <a:pt x="61" y="33"/>
                              </a:cubicBezTo>
                              <a:cubicBezTo>
                                <a:pt x="152" y="33"/>
                                <a:pt x="152" y="33"/>
                                <a:pt x="152" y="33"/>
                              </a:cubicBezTo>
                              <a:cubicBezTo>
                                <a:pt x="152" y="54"/>
                                <a:pt x="152" y="54"/>
                                <a:pt x="152" y="54"/>
                              </a:cubicBez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lose/>
                              <a:moveTo>
                                <a:pt x="29" y="53"/>
                              </a:move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14" y="53"/>
                                <a:pt x="14" y="53"/>
                                <a:pt x="14" y="53"/>
                              </a:cubicBezTo>
                              <a:cubicBezTo>
                                <a:pt x="14" y="152"/>
                                <a:pt x="14" y="152"/>
                                <a:pt x="14" y="152"/>
                              </a:cubicBezTo>
                              <a:cubicBezTo>
                                <a:pt x="14" y="161"/>
                                <a:pt x="29" y="162"/>
                                <a:pt x="29" y="152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lose/>
                              <a:moveTo>
                                <a:pt x="22" y="173"/>
                              </a:move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16" y="173"/>
                                <a:pt x="10" y="171"/>
                                <a:pt x="6" y="167"/>
                              </a:cubicBezTo>
                              <a:cubicBezTo>
                                <a:pt x="6" y="167"/>
                                <a:pt x="6" y="167"/>
                                <a:pt x="6" y="167"/>
                              </a:cubicBezTo>
                              <a:cubicBezTo>
                                <a:pt x="2" y="163"/>
                                <a:pt x="0" y="158"/>
                                <a:pt x="0" y="152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2"/>
                                <a:pt x="3" y="39"/>
                                <a:pt x="7" y="39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4"/>
                                <a:pt x="33" y="0"/>
                                <a:pt x="37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3" y="4"/>
                                <a:pt x="183" y="7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152"/>
                                <a:pt x="183" y="152"/>
                                <a:pt x="183" y="152"/>
                              </a:cubicBezTo>
                              <a:cubicBezTo>
                                <a:pt x="183" y="158"/>
                                <a:pt x="181" y="163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3" y="171"/>
                                <a:pt x="167" y="173"/>
                                <a:pt x="16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lose/>
                              <a:moveTo>
                                <a:pt x="169" y="152"/>
                              </a:moveTo>
                              <a:cubicBezTo>
                                <a:pt x="169" y="152"/>
                                <a:pt x="169" y="152"/>
                                <a:pt x="169" y="152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60"/>
                                <a:pt x="44" y="106"/>
                                <a:pt x="44" y="152"/>
                              </a:cubicBezTo>
                              <a:cubicBezTo>
                                <a:pt x="44" y="154"/>
                                <a:pt x="43" y="157"/>
                                <a:pt x="42" y="159"/>
                              </a:cubicBezTo>
                              <a:cubicBezTo>
                                <a:pt x="162" y="159"/>
                                <a:pt x="162" y="159"/>
                                <a:pt x="162" y="159"/>
                              </a:cubicBezTo>
                              <a:cubicBezTo>
                                <a:pt x="164" y="159"/>
                                <a:pt x="166" y="158"/>
                                <a:pt x="167" y="157"/>
                              </a:cubicBezTo>
                              <a:cubicBezTo>
                                <a:pt x="167" y="157"/>
                                <a:pt x="167" y="157"/>
                                <a:pt x="167" y="157"/>
                              </a:cubicBezTo>
                              <a:cubicBezTo>
                                <a:pt x="168" y="156"/>
                                <a:pt x="169" y="154"/>
                                <a:pt x="169" y="152"/>
                              </a:cubicBezTo>
                              <a:close/>
                              <a:moveTo>
                                <a:pt x="111" y="71"/>
                              </a:move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56" y="71"/>
                                <a:pt x="156" y="71"/>
                                <a:pt x="156" y="71"/>
                              </a:cubicBezTo>
                              <a:cubicBezTo>
                                <a:pt x="159" y="71"/>
                                <a:pt x="161" y="73"/>
                                <a:pt x="161" y="75"/>
                              </a:cubicBezTo>
                              <a:cubicBezTo>
                                <a:pt x="161" y="76"/>
                                <a:pt x="161" y="76"/>
                                <a:pt x="161" y="76"/>
                              </a:cubicBezTo>
                              <a:cubicBezTo>
                                <a:pt x="161" y="98"/>
                                <a:pt x="161" y="98"/>
                                <a:pt x="161" y="98"/>
                              </a:cubicBezTo>
                              <a:cubicBezTo>
                                <a:pt x="161" y="100"/>
                                <a:pt x="159" y="102"/>
                                <a:pt x="156" y="102"/>
                              </a:cubicBezTo>
                              <a:cubicBezTo>
                                <a:pt x="156" y="102"/>
                                <a:pt x="156" y="102"/>
                                <a:pt x="156" y="102"/>
                              </a:cubicBezTo>
                              <a:cubicBezTo>
                                <a:pt x="111" y="102"/>
                                <a:pt x="111" y="102"/>
                                <a:pt x="111" y="102"/>
                              </a:cubicBezTo>
                              <a:cubicBezTo>
                                <a:pt x="109" y="102"/>
                                <a:pt x="107" y="100"/>
                                <a:pt x="107" y="98"/>
                              </a:cubicBezTo>
                              <a:cubicBezTo>
                                <a:pt x="107" y="98"/>
                                <a:pt x="107" y="98"/>
                                <a:pt x="107" y="98"/>
                              </a:cubicBezTo>
                              <a:cubicBezTo>
                                <a:pt x="107" y="75"/>
                                <a:pt x="107" y="75"/>
                                <a:pt x="107" y="75"/>
                              </a:cubicBezTo>
                              <a:cubicBezTo>
                                <a:pt x="107" y="73"/>
                                <a:pt x="109" y="71"/>
                                <a:pt x="111" y="71"/>
                              </a:cubicBezTo>
                              <a:close/>
                              <a:moveTo>
                                <a:pt x="152" y="80"/>
                              </a:move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ubicBezTo>
                                <a:pt x="115" y="80"/>
                                <a:pt x="115" y="80"/>
                                <a:pt x="115" y="80"/>
                              </a:cubicBezTo>
                              <a:cubicBezTo>
                                <a:pt x="115" y="94"/>
                                <a:pt x="115" y="94"/>
                                <a:pt x="115" y="94"/>
                              </a:cubicBezTo>
                              <a:cubicBezTo>
                                <a:pt x="152" y="94"/>
                                <a:pt x="152" y="94"/>
                                <a:pt x="152" y="94"/>
                              </a:cubicBez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lose/>
                              <a:moveTo>
                                <a:pt x="56" y="80"/>
                              </a:move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4" y="80"/>
                                <a:pt x="52" y="78"/>
                                <a:pt x="52" y="75"/>
                              </a:cubicBezTo>
                              <a:cubicBezTo>
                                <a:pt x="52" y="73"/>
                                <a:pt x="54" y="71"/>
                                <a:pt x="56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100" y="71"/>
                                <a:pt x="102" y="73"/>
                                <a:pt x="102" y="75"/>
                              </a:cubicBezTo>
                              <a:cubicBezTo>
                                <a:pt x="102" y="78"/>
                                <a:pt x="100" y="80"/>
                                <a:pt x="98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lose/>
                              <a:moveTo>
                                <a:pt x="56" y="102"/>
                              </a:move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ubicBezTo>
                                <a:pt x="54" y="102"/>
                                <a:pt x="52" y="100"/>
                                <a:pt x="52" y="98"/>
                              </a:cubicBezTo>
                              <a:cubicBezTo>
                                <a:pt x="52" y="96"/>
                                <a:pt x="54" y="94"/>
                                <a:pt x="56" y="94"/>
                              </a:cubicBezTo>
                              <a:cubicBezTo>
                                <a:pt x="98" y="94"/>
                                <a:pt x="98" y="94"/>
                                <a:pt x="98" y="94"/>
                              </a:cubicBezTo>
                              <a:cubicBezTo>
                                <a:pt x="100" y="94"/>
                                <a:pt x="102" y="96"/>
                                <a:pt x="102" y="98"/>
                              </a:cubicBezTo>
                              <a:cubicBezTo>
                                <a:pt x="102" y="100"/>
                                <a:pt x="100" y="102"/>
                                <a:pt x="98" y="102"/>
                              </a:cubicBez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lose/>
                              <a:moveTo>
                                <a:pt x="56" y="125"/>
                              </a:move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ubicBezTo>
                                <a:pt x="54" y="125"/>
                                <a:pt x="52" y="123"/>
                                <a:pt x="52" y="121"/>
                              </a:cubicBezTo>
                              <a:cubicBezTo>
                                <a:pt x="52" y="118"/>
                                <a:pt x="54" y="116"/>
                                <a:pt x="56" y="116"/>
                              </a:cubicBezTo>
                              <a:cubicBezTo>
                                <a:pt x="156" y="116"/>
                                <a:pt x="156" y="116"/>
                                <a:pt x="156" y="116"/>
                              </a:cubicBezTo>
                              <a:cubicBezTo>
                                <a:pt x="159" y="116"/>
                                <a:pt x="161" y="118"/>
                                <a:pt x="161" y="121"/>
                              </a:cubicBezTo>
                              <a:cubicBezTo>
                                <a:pt x="161" y="123"/>
                                <a:pt x="159" y="125"/>
                                <a:pt x="156" y="125"/>
                              </a:cubicBez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o:spt="100" style="position:absolute;left:0pt;margin-left:438.2pt;margin-top:151.4pt;height:25.35pt;width:26.85pt;z-index:-1227018240;mso-width-relative:page;mso-height-relative:page;" fillcolor="#404040 [2429]" filled="t" stroked="f" coordsize="183,173" o:gfxdata="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" path="m56,147c54,147,52,146,52,143c52,141,54,139,56,139c156,139,156,139,156,139c159,139,161,141,161,143c161,146,159,147,156,147c56,147,56,147,56,147xm56,25c56,25,56,25,56,25c54,25,52,26,52,29c52,29,52,29,52,29c52,59,52,59,52,59c52,61,54,63,56,63c57,63,57,63,57,63c156,63,156,63,156,63c156,63,156,63,156,63c159,63,161,61,161,59c161,29,161,29,161,29c161,29,161,29,161,29c161,26,159,25,156,25c56,25,56,25,56,25xm61,54c61,54,61,54,61,54c61,33,61,33,61,33c152,33,152,33,152,33c152,54,152,54,152,54c61,54,61,54,61,54xm29,53c29,53,29,53,29,53c14,53,14,53,14,53c14,152,14,152,14,152c14,161,29,162,29,152c29,53,29,53,29,53xm22,173c22,173,22,173,22,173c16,173,10,171,6,167c6,167,6,167,6,167c2,163,0,158,0,152c0,46,0,46,0,46c0,46,0,46,0,46c0,42,3,39,7,39c29,39,29,39,29,39c29,7,29,7,29,7c29,4,33,0,37,0c37,0,37,0,37,0c176,0,176,0,176,0c180,0,183,4,183,7c183,7,183,7,183,7c183,152,183,152,183,152c183,158,181,163,177,167c177,167,177,167,177,167c177,167,177,167,177,167c173,171,167,173,162,173c22,173,22,173,22,173c22,173,22,173,22,173c22,173,22,173,22,173xm169,152c169,152,169,152,169,152c169,14,169,14,169,14c44,14,44,14,44,14c44,60,44,106,44,152c44,154,43,157,42,159c162,159,162,159,162,159c164,159,166,158,167,157c167,157,167,157,167,157c168,156,169,154,169,152xm111,71c111,71,111,71,111,71c111,71,111,71,111,71c156,71,156,71,156,71c159,71,161,73,161,75c161,76,161,76,161,76c161,98,161,98,161,98c161,100,159,102,156,102c156,102,156,102,156,102c111,102,111,102,111,102c109,102,107,100,107,98c107,98,107,98,107,98c107,75,107,75,107,75c107,73,109,71,111,71xm152,80c152,80,152,80,152,80c115,80,115,80,115,80c115,94,115,94,115,94c152,94,152,94,152,94c152,80,152,80,152,80xm56,80c56,80,56,80,56,80c54,80,52,78,52,75c52,73,54,71,56,71c98,71,98,71,98,71c100,71,102,73,102,75c102,78,100,80,98,80c56,80,56,80,56,80xm56,102c56,102,56,102,56,102c54,102,52,100,52,98c52,96,54,94,56,94c98,94,98,94,98,94c100,94,102,96,102,98c102,100,100,102,98,102c56,102,56,102,56,102xm56,125c56,125,56,125,56,125c54,125,52,123,52,121c52,118,54,116,56,116c156,116,156,116,156,116c159,116,161,118,161,121c161,123,159,125,156,125c56,125,56,125,56,125xe">
                <v:path o:connectlocs="96894,266116;290684,258672;290684,273560;104348,46523;96894,53967;96894,109796;106211,117240;290684,117240;300001,53967;290684,46523;113665,100491;113665,61411;283230,100491;54037,98630;26087,98630;54037,282864;40993,321945;11180,310779;0,282864;0,85603;54037,72577;68944,0;327951,0;340995,13026;329814,310779;329814,310779;40993,321945;40993,321945;314907,282864;81987,26053;78261,295891;311181,292169;314907,282864;206833,132127;290684,132127;300001,141432;290684,189817;206833,189817;199379,182373;206833,132127;283230,148876;214286,174929;283230,148876;104348,148876;104348,132127;190062,139571;104348,148876;104348,189817;104348,174929;190062,182373;104348,189817;104348,232619;104348,215870;300001,225175;104348,23261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01952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5636895</wp:posOffset>
                </wp:positionV>
                <wp:extent cx="355600" cy="372745"/>
                <wp:effectExtent l="0" t="0" r="6350" b="8255"/>
                <wp:wrapNone/>
                <wp:docPr id="93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373063"/>
                        </a:xfrm>
                        <a:custGeom>
                          <a:avLst/>
                          <a:gdLst>
                            <a:gd name="T0" fmla="*/ 38 w 45"/>
                            <a:gd name="T1" fmla="*/ 11 h 47"/>
                            <a:gd name="T2" fmla="*/ 38 w 45"/>
                            <a:gd name="T3" fmla="*/ 12 h 47"/>
                            <a:gd name="T4" fmla="*/ 31 w 45"/>
                            <a:gd name="T5" fmla="*/ 19 h 47"/>
                            <a:gd name="T6" fmla="*/ 32 w 45"/>
                            <a:gd name="T7" fmla="*/ 29 h 47"/>
                            <a:gd name="T8" fmla="*/ 31 w 45"/>
                            <a:gd name="T9" fmla="*/ 30 h 47"/>
                            <a:gd name="T10" fmla="*/ 22 w 45"/>
                            <a:gd name="T11" fmla="*/ 25 h 47"/>
                            <a:gd name="T12" fmla="*/ 13 w 45"/>
                            <a:gd name="T13" fmla="*/ 30 h 47"/>
                            <a:gd name="T14" fmla="*/ 12 w 45"/>
                            <a:gd name="T15" fmla="*/ 29 h 47"/>
                            <a:gd name="T16" fmla="*/ 13 w 45"/>
                            <a:gd name="T17" fmla="*/ 19 h 47"/>
                            <a:gd name="T18" fmla="*/ 6 w 45"/>
                            <a:gd name="T19" fmla="*/ 11 h 47"/>
                            <a:gd name="T20" fmla="*/ 7 w 45"/>
                            <a:gd name="T21" fmla="*/ 10 h 47"/>
                            <a:gd name="T22" fmla="*/ 17 w 45"/>
                            <a:gd name="T23" fmla="*/ 9 h 47"/>
                            <a:gd name="T24" fmla="*/ 22 w 45"/>
                            <a:gd name="T25" fmla="*/ 0 h 47"/>
                            <a:gd name="T26" fmla="*/ 22 w 45"/>
                            <a:gd name="T27" fmla="*/ 0 h 47"/>
                            <a:gd name="T28" fmla="*/ 23 w 45"/>
                            <a:gd name="T29" fmla="*/ 0 h 47"/>
                            <a:gd name="T30" fmla="*/ 27 w 45"/>
                            <a:gd name="T31" fmla="*/ 9 h 47"/>
                            <a:gd name="T32" fmla="*/ 38 w 45"/>
                            <a:gd name="T33" fmla="*/ 11 h 47"/>
                            <a:gd name="T34" fmla="*/ 3 w 45"/>
                            <a:gd name="T35" fmla="*/ 47 h 47"/>
                            <a:gd name="T36" fmla="*/ 3 w 45"/>
                            <a:gd name="T37" fmla="*/ 46 h 47"/>
                            <a:gd name="T38" fmla="*/ 1 w 45"/>
                            <a:gd name="T39" fmla="*/ 40 h 47"/>
                            <a:gd name="T40" fmla="*/ 0 w 45"/>
                            <a:gd name="T41" fmla="*/ 35 h 47"/>
                            <a:gd name="T42" fmla="*/ 0 w 45"/>
                            <a:gd name="T43" fmla="*/ 31 h 47"/>
                            <a:gd name="T44" fmla="*/ 2 w 45"/>
                            <a:gd name="T45" fmla="*/ 29 h 47"/>
                            <a:gd name="T46" fmla="*/ 7 w 45"/>
                            <a:gd name="T47" fmla="*/ 27 h 47"/>
                            <a:gd name="T48" fmla="*/ 8 w 45"/>
                            <a:gd name="T49" fmla="*/ 27 h 47"/>
                            <a:gd name="T50" fmla="*/ 7 w 45"/>
                            <a:gd name="T51" fmla="*/ 29 h 47"/>
                            <a:gd name="T52" fmla="*/ 2 w 45"/>
                            <a:gd name="T53" fmla="*/ 32 h 47"/>
                            <a:gd name="T54" fmla="*/ 3 w 45"/>
                            <a:gd name="T55" fmla="*/ 39 h 47"/>
                            <a:gd name="T56" fmla="*/ 4 w 45"/>
                            <a:gd name="T57" fmla="*/ 44 h 47"/>
                            <a:gd name="T58" fmla="*/ 22 w 45"/>
                            <a:gd name="T59" fmla="*/ 40 h 47"/>
                            <a:gd name="T60" fmla="*/ 39 w 45"/>
                            <a:gd name="T61" fmla="*/ 44 h 47"/>
                            <a:gd name="T62" fmla="*/ 41 w 45"/>
                            <a:gd name="T63" fmla="*/ 39 h 47"/>
                            <a:gd name="T64" fmla="*/ 42 w 45"/>
                            <a:gd name="T65" fmla="*/ 31 h 47"/>
                            <a:gd name="T66" fmla="*/ 36 w 45"/>
                            <a:gd name="T67" fmla="*/ 29 h 47"/>
                            <a:gd name="T68" fmla="*/ 35 w 45"/>
                            <a:gd name="T69" fmla="*/ 27 h 47"/>
                            <a:gd name="T70" fmla="*/ 36 w 45"/>
                            <a:gd name="T71" fmla="*/ 27 h 47"/>
                            <a:gd name="T72" fmla="*/ 41 w 45"/>
                            <a:gd name="T73" fmla="*/ 28 h 47"/>
                            <a:gd name="T74" fmla="*/ 44 w 45"/>
                            <a:gd name="T75" fmla="*/ 30 h 47"/>
                            <a:gd name="T76" fmla="*/ 43 w 45"/>
                            <a:gd name="T77" fmla="*/ 39 h 47"/>
                            <a:gd name="T78" fmla="*/ 40 w 45"/>
                            <a:gd name="T79" fmla="*/ 46 h 47"/>
                            <a:gd name="T80" fmla="*/ 40 w 45"/>
                            <a:gd name="T81" fmla="*/ 47 h 47"/>
                            <a:gd name="T82" fmla="*/ 39 w 45"/>
                            <a:gd name="T83" fmla="*/ 46 h 47"/>
                            <a:gd name="T84" fmla="*/ 22 w 45"/>
                            <a:gd name="T85" fmla="*/ 42 h 47"/>
                            <a:gd name="T86" fmla="*/ 4 w 45"/>
                            <a:gd name="T87" fmla="*/ 46 h 47"/>
                            <a:gd name="T88" fmla="*/ 3 w 45"/>
                            <a:gd name="T89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5" h="47">
                              <a:moveTo>
                                <a:pt x="38" y="11"/>
                              </a:move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2" y="29"/>
                                <a:pt x="32" y="29"/>
                                <a:pt x="32" y="29"/>
                              </a:cubicBezTo>
                              <a:cubicBezTo>
                                <a:pt x="32" y="29"/>
                                <a:pt x="31" y="30"/>
                                <a:pt x="31" y="30"/>
                              </a:cubicBezTo>
                              <a:cubicBezTo>
                                <a:pt x="22" y="25"/>
                                <a:pt x="22" y="25"/>
                                <a:pt x="22" y="25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cubicBezTo>
                                <a:pt x="6" y="11"/>
                                <a:pt x="7" y="11"/>
                                <a:pt x="7" y="10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3" y="0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38" y="11"/>
                              </a:lnTo>
                              <a:close/>
                              <a:moveTo>
                                <a:pt x="3" y="47"/>
                              </a:moveTo>
                              <a:cubicBezTo>
                                <a:pt x="3" y="46"/>
                                <a:pt x="3" y="46"/>
                                <a:pt x="3" y="46"/>
                              </a:cubicBezTo>
                              <a:cubicBezTo>
                                <a:pt x="3" y="46"/>
                                <a:pt x="2" y="43"/>
                                <a:pt x="1" y="40"/>
                              </a:cubicBezTo>
                              <a:cubicBezTo>
                                <a:pt x="1" y="38"/>
                                <a:pt x="0" y="36"/>
                                <a:pt x="0" y="35"/>
                              </a:cubicBezTo>
                              <a:cubicBezTo>
                                <a:pt x="0" y="33"/>
                                <a:pt x="0" y="32"/>
                                <a:pt x="0" y="31"/>
                              </a:cubicBezTo>
                              <a:cubicBezTo>
                                <a:pt x="0" y="30"/>
                                <a:pt x="1" y="29"/>
                                <a:pt x="2" y="29"/>
                              </a:cubicBezTo>
                              <a:cubicBezTo>
                                <a:pt x="4" y="27"/>
                                <a:pt x="5" y="27"/>
                                <a:pt x="7" y="27"/>
                              </a:cubicBezTo>
                              <a:cubicBezTo>
                                <a:pt x="8" y="26"/>
                                <a:pt x="8" y="27"/>
                                <a:pt x="8" y="27"/>
                              </a:cubicBezTo>
                              <a:cubicBezTo>
                                <a:pt x="8" y="28"/>
                                <a:pt x="8" y="29"/>
                                <a:pt x="7" y="29"/>
                              </a:cubicBezTo>
                              <a:cubicBezTo>
                                <a:pt x="4" y="29"/>
                                <a:pt x="2" y="31"/>
                                <a:pt x="2" y="32"/>
                              </a:cubicBezTo>
                              <a:cubicBezTo>
                                <a:pt x="2" y="32"/>
                                <a:pt x="2" y="34"/>
                                <a:pt x="3" y="39"/>
                              </a:cubicBezTo>
                              <a:cubicBezTo>
                                <a:pt x="4" y="41"/>
                                <a:pt x="4" y="43"/>
                                <a:pt x="4" y="44"/>
                              </a:cubicBezTo>
                              <a:cubicBezTo>
                                <a:pt x="7" y="43"/>
                                <a:pt x="16" y="40"/>
                                <a:pt x="22" y="40"/>
                              </a:cubicBezTo>
                              <a:cubicBezTo>
                                <a:pt x="27" y="40"/>
                                <a:pt x="36" y="43"/>
                                <a:pt x="39" y="44"/>
                              </a:cubicBezTo>
                              <a:cubicBezTo>
                                <a:pt x="39" y="43"/>
                                <a:pt x="40" y="41"/>
                                <a:pt x="41" y="39"/>
                              </a:cubicBezTo>
                              <a:cubicBezTo>
                                <a:pt x="43" y="33"/>
                                <a:pt x="42" y="31"/>
                                <a:pt x="42" y="31"/>
                              </a:cubicBezTo>
                              <a:cubicBezTo>
                                <a:pt x="42" y="31"/>
                                <a:pt x="40" y="29"/>
                                <a:pt x="36" y="29"/>
                              </a:cubicBezTo>
                              <a:cubicBezTo>
                                <a:pt x="35" y="29"/>
                                <a:pt x="35" y="28"/>
                                <a:pt x="35" y="27"/>
                              </a:cubicBezTo>
                              <a:cubicBezTo>
                                <a:pt x="35" y="27"/>
                                <a:pt x="35" y="26"/>
                                <a:pt x="36" y="27"/>
                              </a:cubicBezTo>
                              <a:cubicBezTo>
                                <a:pt x="38" y="27"/>
                                <a:pt x="40" y="27"/>
                                <a:pt x="41" y="28"/>
                              </a:cubicBezTo>
                              <a:cubicBezTo>
                                <a:pt x="42" y="29"/>
                                <a:pt x="43" y="29"/>
                                <a:pt x="44" y="30"/>
                              </a:cubicBezTo>
                              <a:cubicBezTo>
                                <a:pt x="44" y="31"/>
                                <a:pt x="45" y="33"/>
                                <a:pt x="43" y="39"/>
                              </a:cubicBezTo>
                              <a:cubicBezTo>
                                <a:pt x="42" y="43"/>
                                <a:pt x="40" y="46"/>
                                <a:pt x="40" y="46"/>
                              </a:cubicBezTo>
                              <a:cubicBezTo>
                                <a:pt x="40" y="47"/>
                                <a:pt x="40" y="47"/>
                                <a:pt x="40" y="47"/>
                              </a:cubicBezTo>
                              <a:cubicBezTo>
                                <a:pt x="39" y="46"/>
                                <a:pt x="39" y="46"/>
                                <a:pt x="39" y="46"/>
                              </a:cubicBezTo>
                              <a:cubicBezTo>
                                <a:pt x="39" y="46"/>
                                <a:pt x="28" y="42"/>
                                <a:pt x="22" y="42"/>
                              </a:cubicBezTo>
                              <a:cubicBezTo>
                                <a:pt x="15" y="42"/>
                                <a:pt x="4" y="46"/>
                                <a:pt x="4" y="46"/>
                              </a:cubicBezTo>
                              <a:lnTo>
                                <a:pt x="3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o:spt="100" style="position:absolute;left:0pt;margin-left:222.5pt;margin-top:443.85pt;height:29.35pt;width:28pt;z-index:-1227065344;mso-width-relative:page;mso-height-relative:page;" fillcolor="#404040 [2429]" filled="t" stroked="f" coordsize="45,47" o:gfxdata="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" path="m38,11c38,11,38,12,38,12c31,19,31,19,31,19c32,29,32,29,32,29c32,29,31,30,31,30c22,25,22,25,22,25c13,30,13,30,13,30c12,29,12,29,12,29c13,19,13,19,13,19c6,11,6,11,6,11c6,11,7,11,7,10c17,9,17,9,17,9c22,0,22,0,22,0c22,0,22,0,22,0c22,0,23,0,23,0c27,9,27,9,27,9l38,11xm3,47c3,46,3,46,3,46c3,46,2,43,1,40c1,38,0,36,0,35c0,33,0,32,0,31c0,30,1,29,2,29c4,27,5,27,7,27c8,26,8,27,8,27c8,28,8,29,7,29c4,29,2,31,2,32c2,32,2,34,3,39c4,41,4,43,4,44c7,43,16,40,22,40c27,40,36,43,39,44c39,43,40,41,41,39c43,33,42,31,42,31c42,31,40,29,36,29c35,29,35,28,35,27c35,27,35,26,36,27c38,27,40,27,41,28c42,29,43,29,44,30c44,31,45,33,43,39c42,43,40,46,40,46c40,47,40,47,40,47c39,46,39,46,39,46c39,46,28,42,22,42c15,42,4,46,4,46l3,47xe">
                <v:path o:connectlocs="300284,87312;300284,95250;244968,150812;252871,230187;244968,238125;173848,198437;102728,238125;94826,230187;102728,150812;47413,87312;55315,79375;134337,71437;173848,0;173848,0;181751,0;213360,71437;300284,87312;23706,373063;23706,365125;7902,317500;0,277812;0,246062;15804,230187;55315,214312;63217,214312;55315,230187;15804,254000;23706,309562;31608,349250;173848,317500;308186,349250;323991,309562;331893,246062;284480,230187;276577,214312;284480,214312;323991,222250;347697,238125;339795,309562;316088,365125;316088,373063;308186,365125;173848,333375;31608,365125;23706,373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890688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4086225</wp:posOffset>
                </wp:positionV>
                <wp:extent cx="279400" cy="321945"/>
                <wp:effectExtent l="0" t="0" r="6350" b="1905"/>
                <wp:wrapNone/>
                <wp:docPr id="127" name="Freeform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9400" cy="322263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8 h 183"/>
                            <a:gd name="T8" fmla="*/ 5 w 160"/>
                            <a:gd name="T9" fmla="*/ 178 h 183"/>
                            <a:gd name="T10" fmla="*/ 141 w 160"/>
                            <a:gd name="T11" fmla="*/ 183 h 183"/>
                            <a:gd name="T12" fmla="*/ 155 w 160"/>
                            <a:gd name="T13" fmla="*/ 178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4 h 183"/>
                            <a:gd name="T20" fmla="*/ 109 w 160"/>
                            <a:gd name="T21" fmla="*/ 52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8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74 w 160"/>
                            <a:gd name="T43" fmla="*/ 21 h 183"/>
                            <a:gd name="T44" fmla="*/ 66 w 160"/>
                            <a:gd name="T45" fmla="*/ 28 h 183"/>
                            <a:gd name="T46" fmla="*/ 34 w 160"/>
                            <a:gd name="T47" fmla="*/ 32 h 183"/>
                            <a:gd name="T48" fmla="*/ 39 w 160"/>
                            <a:gd name="T49" fmla="*/ 64 h 183"/>
                            <a:gd name="T50" fmla="*/ 70 w 160"/>
                            <a:gd name="T51" fmla="*/ 60 h 183"/>
                            <a:gd name="T52" fmla="*/ 80 w 160"/>
                            <a:gd name="T53" fmla="*/ 27 h 183"/>
                            <a:gd name="T54" fmla="*/ 74 w 160"/>
                            <a:gd name="T55" fmla="*/ 21 h 183"/>
                            <a:gd name="T56" fmla="*/ 58 w 160"/>
                            <a:gd name="T57" fmla="*/ 37 h 183"/>
                            <a:gd name="T58" fmla="*/ 48 w 160"/>
                            <a:gd name="T59" fmla="*/ 37 h 183"/>
                            <a:gd name="T60" fmla="*/ 62 w 160"/>
                            <a:gd name="T61" fmla="*/ 55 h 183"/>
                            <a:gd name="T62" fmla="*/ 43 w 160"/>
                            <a:gd name="T63" fmla="*/ 55 h 183"/>
                            <a:gd name="T64" fmla="*/ 49 w 160"/>
                            <a:gd name="T65" fmla="*/ 51 h 183"/>
                            <a:gd name="T66" fmla="*/ 56 w 160"/>
                            <a:gd name="T67" fmla="*/ 51 h 183"/>
                            <a:gd name="T68" fmla="*/ 62 w 160"/>
                            <a:gd name="T69" fmla="*/ 55 h 183"/>
                            <a:gd name="T70" fmla="*/ 66 w 160"/>
                            <a:gd name="T71" fmla="*/ 74 h 183"/>
                            <a:gd name="T72" fmla="*/ 34 w 160"/>
                            <a:gd name="T73" fmla="*/ 78 h 183"/>
                            <a:gd name="T74" fmla="*/ 39 w 160"/>
                            <a:gd name="T75" fmla="*/ 110 h 183"/>
                            <a:gd name="T76" fmla="*/ 70 w 160"/>
                            <a:gd name="T77" fmla="*/ 105 h 183"/>
                            <a:gd name="T78" fmla="*/ 66 w 160"/>
                            <a:gd name="T79" fmla="*/ 74 h 183"/>
                            <a:gd name="T80" fmla="*/ 62 w 160"/>
                            <a:gd name="T81" fmla="*/ 101 h 183"/>
                            <a:gd name="T82" fmla="*/ 43 w 160"/>
                            <a:gd name="T83" fmla="*/ 82 h 183"/>
                            <a:gd name="T84" fmla="*/ 62 w 160"/>
                            <a:gd name="T85" fmla="*/ 101 h 183"/>
                            <a:gd name="T86" fmla="*/ 66 w 160"/>
                            <a:gd name="T87" fmla="*/ 119 h 183"/>
                            <a:gd name="T88" fmla="*/ 34 w 160"/>
                            <a:gd name="T89" fmla="*/ 124 h 183"/>
                            <a:gd name="T90" fmla="*/ 39 w 160"/>
                            <a:gd name="T91" fmla="*/ 155 h 183"/>
                            <a:gd name="T92" fmla="*/ 70 w 160"/>
                            <a:gd name="T93" fmla="*/ 151 h 183"/>
                            <a:gd name="T94" fmla="*/ 66 w 160"/>
                            <a:gd name="T95" fmla="*/ 119 h 183"/>
                            <a:gd name="T96" fmla="*/ 62 w 160"/>
                            <a:gd name="T97" fmla="*/ 147 h 183"/>
                            <a:gd name="T98" fmla="*/ 43 w 160"/>
                            <a:gd name="T99" fmla="*/ 128 h 183"/>
                            <a:gd name="T100" fmla="*/ 62 w 160"/>
                            <a:gd name="T101" fmla="*/ 147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1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8" y="174"/>
                                <a:pt x="160" y="170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4" y="54"/>
                                <a:pt x="114" y="54"/>
                                <a:pt x="114" y="54"/>
                              </a:cubicBezTo>
                              <a:cubicBezTo>
                                <a:pt x="112" y="54"/>
                                <a:pt x="110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6"/>
                                <a:pt x="146" y="167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9"/>
                                <a:pt x="15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5" y="15"/>
                              </a:cubicBezTo>
                              <a:cubicBezTo>
                                <a:pt x="16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1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74" y="21"/>
                              </a:moveTo>
                              <a:cubicBezTo>
                                <a:pt x="74" y="21"/>
                                <a:pt x="74" y="21"/>
                                <a:pt x="74" y="21"/>
                              </a:cubicBezTo>
                              <a:cubicBezTo>
                                <a:pt x="67" y="28"/>
                                <a:pt x="67" y="28"/>
                                <a:pt x="67" y="28"/>
                              </a:cubicBezTo>
                              <a:cubicBezTo>
                                <a:pt x="66" y="28"/>
                                <a:pt x="66" y="28"/>
                                <a:pt x="66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6" y="28"/>
                                <a:pt x="34" y="30"/>
                                <a:pt x="34" y="32"/>
                              </a:cubicBezTo>
                              <a:cubicBezTo>
                                <a:pt x="34" y="60"/>
                                <a:pt x="34" y="60"/>
                                <a:pt x="34" y="60"/>
                              </a:cubicBezTo>
                              <a:cubicBezTo>
                                <a:pt x="34" y="62"/>
                                <a:pt x="36" y="64"/>
                                <a:pt x="39" y="64"/>
                              </a:cubicBezTo>
                              <a:cubicBezTo>
                                <a:pt x="66" y="64"/>
                                <a:pt x="66" y="64"/>
                                <a:pt x="66" y="64"/>
                              </a:cubicBezTo>
                              <a:cubicBezTo>
                                <a:pt x="68" y="64"/>
                                <a:pt x="70" y="62"/>
                                <a:pt x="70" y="60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80" y="27"/>
                                <a:pt x="80" y="27"/>
                                <a:pt x="80" y="27"/>
                              </a:cubicBezTo>
                              <a:cubicBezTo>
                                <a:pt x="81" y="25"/>
                                <a:pt x="81" y="23"/>
                                <a:pt x="80" y="21"/>
                              </a:cubicBezTo>
                              <a:cubicBezTo>
                                <a:pt x="78" y="20"/>
                                <a:pt x="75" y="20"/>
                                <a:pt x="74" y="21"/>
                              </a:cubicBezTo>
                              <a:close/>
                              <a:moveTo>
                                <a:pt x="58" y="37"/>
                              </a:move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ubicBezTo>
                                <a:pt x="53" y="42"/>
                                <a:pt x="53" y="42"/>
                                <a:pt x="53" y="42"/>
                              </a:cubicBezTo>
                              <a:cubicBezTo>
                                <a:pt x="48" y="37"/>
                                <a:pt x="48" y="37"/>
                                <a:pt x="48" y="37"/>
                              </a:cubicBez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lose/>
                              <a:moveTo>
                                <a:pt x="62" y="55"/>
                              </a:move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ubicBezTo>
                                <a:pt x="43" y="55"/>
                                <a:pt x="43" y="55"/>
                                <a:pt x="43" y="55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9" y="51"/>
                                <a:pt x="49" y="51"/>
                                <a:pt x="49" y="51"/>
                              </a:cubicBezTo>
                              <a:cubicBezTo>
                                <a:pt x="51" y="53"/>
                                <a:pt x="54" y="53"/>
                                <a:pt x="55" y="51"/>
                              </a:cubicBezTo>
                              <a:cubicBezTo>
                                <a:pt x="56" y="51"/>
                                <a:pt x="56" y="51"/>
                                <a:pt x="56" y="51"/>
                              </a:cubicBezTo>
                              <a:cubicBezTo>
                                <a:pt x="62" y="45"/>
                                <a:pt x="62" y="45"/>
                                <a:pt x="62" y="45"/>
                              </a:cubicBez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lose/>
                              <a:moveTo>
                                <a:pt x="66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39" y="74"/>
                                <a:pt x="39" y="74"/>
                                <a:pt x="39" y="74"/>
                              </a:cubicBezTo>
                              <a:cubicBezTo>
                                <a:pt x="36" y="74"/>
                                <a:pt x="34" y="76"/>
                                <a:pt x="34" y="7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34" y="108"/>
                                <a:pt x="36" y="110"/>
                                <a:pt x="39" y="110"/>
                              </a:cubicBezTo>
                              <a:cubicBezTo>
                                <a:pt x="66" y="110"/>
                                <a:pt x="66" y="110"/>
                                <a:pt x="66" y="110"/>
                              </a:cubicBezTo>
                              <a:cubicBezTo>
                                <a:pt x="68" y="110"/>
                                <a:pt x="70" y="108"/>
                                <a:pt x="70" y="105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6"/>
                                <a:pt x="68" y="74"/>
                                <a:pt x="66" y="74"/>
                              </a:cubicBezTo>
                              <a:close/>
                              <a:moveTo>
                                <a:pt x="62" y="101"/>
                              </a:move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ubicBezTo>
                                <a:pt x="43" y="101"/>
                                <a:pt x="43" y="101"/>
                                <a:pt x="43" y="101"/>
                              </a:cubicBezTo>
                              <a:cubicBezTo>
                                <a:pt x="43" y="82"/>
                                <a:pt x="43" y="82"/>
                                <a:pt x="43" y="82"/>
                              </a:cubicBezTo>
                              <a:cubicBezTo>
                                <a:pt x="62" y="82"/>
                                <a:pt x="62" y="82"/>
                                <a:pt x="62" y="82"/>
                              </a:cubicBez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lose/>
                              <a:moveTo>
                                <a:pt x="66" y="119"/>
                              </a:moveTo>
                              <a:cubicBezTo>
                                <a:pt x="66" y="119"/>
                                <a:pt x="66" y="119"/>
                                <a:pt x="66" y="119"/>
                              </a:cubicBezTo>
                              <a:cubicBezTo>
                                <a:pt x="39" y="119"/>
                                <a:pt x="39" y="119"/>
                                <a:pt x="39" y="119"/>
                              </a:cubicBezTo>
                              <a:cubicBezTo>
                                <a:pt x="36" y="119"/>
                                <a:pt x="34" y="121"/>
                                <a:pt x="34" y="124"/>
                              </a:cubicBezTo>
                              <a:cubicBezTo>
                                <a:pt x="34" y="151"/>
                                <a:pt x="34" y="151"/>
                                <a:pt x="34" y="151"/>
                              </a:cubicBezTo>
                              <a:cubicBezTo>
                                <a:pt x="34" y="153"/>
                                <a:pt x="36" y="155"/>
                                <a:pt x="39" y="155"/>
                              </a:cubicBezTo>
                              <a:cubicBezTo>
                                <a:pt x="66" y="155"/>
                                <a:pt x="66" y="155"/>
                                <a:pt x="66" y="155"/>
                              </a:cubicBezTo>
                              <a:cubicBezTo>
                                <a:pt x="68" y="155"/>
                                <a:pt x="70" y="153"/>
                                <a:pt x="70" y="151"/>
                              </a:cubicBezTo>
                              <a:cubicBezTo>
                                <a:pt x="70" y="124"/>
                                <a:pt x="70" y="124"/>
                                <a:pt x="70" y="124"/>
                              </a:cubicBezTo>
                              <a:cubicBezTo>
                                <a:pt x="70" y="121"/>
                                <a:pt x="68" y="119"/>
                                <a:pt x="66" y="119"/>
                              </a:cubicBezTo>
                              <a:close/>
                              <a:moveTo>
                                <a:pt x="62" y="147"/>
                              </a:move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ubicBezTo>
                                <a:pt x="43" y="147"/>
                                <a:pt x="43" y="147"/>
                                <a:pt x="43" y="147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62" y="128"/>
                                <a:pt x="62" y="128"/>
                                <a:pt x="62" y="128"/>
                              </a:cubicBez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373pt;margin-top:321.75pt;height:25.35pt;width:22pt;z-index:-1227076608;mso-width-relative:page;mso-height-relative:page;" fillcolor="#404040 [2429]" filled="t" stroked="f" coordsize="160,183" o:gfxdata="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DAHkEraAAAACwEAAA8AAAAAAAAAAQAgAAAAIgAAAGRycy9kb3ducmV2LnhtbFBLAQIU&#10;ABQAAAAIAIdO4kAYPcc6SwsAAGpAAAAOAAAAAAAAAAEAIAAAACkBAABkcnMvZTJvRG9jLnhtbFBL&#10;BQYAAAAABgAGAFkBAADmDgAAAAA=&#10;" path="m158,53c107,2,107,2,107,2c106,1,104,0,102,0c19,0,19,0,19,0c14,0,9,2,5,5c2,9,0,14,0,19c0,164,0,164,0,164c0,170,2,174,5,178c5,178,5,178,5,178c5,178,5,178,5,178c9,181,14,183,19,183c141,183,141,183,141,183c147,183,151,181,155,178c155,178,155,178,155,178c158,174,160,170,160,164c160,58,160,58,160,58c160,56,160,54,158,53xm106,21c106,21,106,21,106,21c139,54,139,54,139,54c114,54,114,54,114,54c112,54,110,53,109,52c109,51,109,51,109,51c107,50,106,48,106,46c106,21,106,21,106,21xm146,164c146,164,146,164,146,164c146,166,146,167,145,168c144,169,143,169,141,169c19,169,19,169,19,169c17,169,16,169,15,168c15,167,14,166,14,164c14,19,14,19,14,19c14,18,15,16,15,15c16,15,18,14,19,14c98,14,98,14,98,14c98,46,98,46,98,46c98,51,100,54,103,57c103,58,103,58,103,58c106,60,110,62,114,62c146,62,146,62,146,62c146,164,146,164,146,164xm74,21c74,21,74,21,74,21c67,28,67,28,67,28c66,28,66,28,66,28c39,28,39,28,39,28c36,28,34,30,34,32c34,60,34,60,34,60c34,62,36,64,39,64c66,64,66,64,66,64c68,64,70,62,70,60c70,37,70,37,70,37c80,27,80,27,80,27c81,25,81,23,80,21c78,20,75,20,74,21xm58,37c58,37,58,37,58,37c53,42,53,42,53,42c48,37,48,37,48,37c58,37,58,37,58,37xm62,55c62,55,62,55,62,55c43,55,43,55,43,55c43,43,43,43,43,43c49,51,49,51,49,51c51,53,54,53,55,51c56,51,56,51,56,51c62,45,62,45,62,45c62,55,62,55,62,55xm66,74c66,74,66,74,66,74c39,74,39,74,39,74c36,74,34,76,34,78c34,105,34,105,34,105c34,108,36,110,39,110c66,110,66,110,66,110c68,110,70,108,70,105c70,78,70,78,70,78c70,76,68,74,66,74xm62,101c62,101,62,101,62,101c43,101,43,101,43,101c43,82,43,82,43,82c62,82,62,82,62,82c62,101,62,101,62,101xm66,119c66,119,66,119,66,119c39,119,39,119,39,119c36,119,34,121,34,124c34,151,34,151,34,151c34,153,36,155,39,155c66,155,66,155,66,155c68,155,70,153,70,151c70,124,70,124,70,124c70,121,68,119,66,119xm62,147c62,147,62,147,62,147c43,147,43,147,43,147c43,128,43,128,43,128c62,128,62,128,62,128c62,147,62,147,62,147xe">
                <v:path o:connectlocs="186848,3522;33178,0;0,33459;8731,313458;8731,313458;246221,322263;270668,313458;279400,102138;185102,36981;242728,95094;190341,91572;185102,81006;254952,288804;253206,295848;33178,297609;24447,288804;26193,26415;171132,24654;179863,100377;199072,109182;254952,288804;129222,36981;115252,49308;59372,56352;68103,112704;122237,105660;139700,47547;129222,36981;101282,65157;83820,65157;108267,96855;75088,96855;85566,89811;97790,89811;108267,96855;115252,130314;59372,137358;68103,193710;122237,184905;115252,130314;108267,177861;75088,144402;108267,177861;115252,209559;59372,218364;68103,272955;122237,265911;115252,209559;108267,258867;75088,225408;108267,25886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88966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4098925</wp:posOffset>
                </wp:positionV>
                <wp:extent cx="325120" cy="352425"/>
                <wp:effectExtent l="0" t="0" r="17780" b="9525"/>
                <wp:wrapNone/>
                <wp:docPr id="126" name="Freeform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5438" cy="352425"/>
                        </a:xfrm>
                        <a:custGeom>
                          <a:avLst/>
                          <a:gdLst>
                            <a:gd name="T0" fmla="*/ 7 w 165"/>
                            <a:gd name="T1" fmla="*/ 20 h 178"/>
                            <a:gd name="T2" fmla="*/ 7 w 165"/>
                            <a:gd name="T3" fmla="*/ 20 h 178"/>
                            <a:gd name="T4" fmla="*/ 74 w 165"/>
                            <a:gd name="T5" fmla="*/ 20 h 178"/>
                            <a:gd name="T6" fmla="*/ 79 w 165"/>
                            <a:gd name="T7" fmla="*/ 3 h 178"/>
                            <a:gd name="T8" fmla="*/ 79 w 165"/>
                            <a:gd name="T9" fmla="*/ 2 h 178"/>
                            <a:gd name="T10" fmla="*/ 81 w 165"/>
                            <a:gd name="T11" fmla="*/ 0 h 178"/>
                            <a:gd name="T12" fmla="*/ 83 w 165"/>
                            <a:gd name="T13" fmla="*/ 0 h 178"/>
                            <a:gd name="T14" fmla="*/ 85 w 165"/>
                            <a:gd name="T15" fmla="*/ 0 h 178"/>
                            <a:gd name="T16" fmla="*/ 87 w 165"/>
                            <a:gd name="T17" fmla="*/ 2 h 178"/>
                            <a:gd name="T18" fmla="*/ 87 w 165"/>
                            <a:gd name="T19" fmla="*/ 3 h 178"/>
                            <a:gd name="T20" fmla="*/ 91 w 165"/>
                            <a:gd name="T21" fmla="*/ 20 h 178"/>
                            <a:gd name="T22" fmla="*/ 158 w 165"/>
                            <a:gd name="T23" fmla="*/ 20 h 178"/>
                            <a:gd name="T24" fmla="*/ 165 w 165"/>
                            <a:gd name="T25" fmla="*/ 27 h 178"/>
                            <a:gd name="T26" fmla="*/ 165 w 165"/>
                            <a:gd name="T27" fmla="*/ 27 h 178"/>
                            <a:gd name="T28" fmla="*/ 165 w 165"/>
                            <a:gd name="T29" fmla="*/ 124 h 178"/>
                            <a:gd name="T30" fmla="*/ 158 w 165"/>
                            <a:gd name="T31" fmla="*/ 131 h 178"/>
                            <a:gd name="T32" fmla="*/ 158 w 165"/>
                            <a:gd name="T33" fmla="*/ 131 h 178"/>
                            <a:gd name="T34" fmla="*/ 121 w 165"/>
                            <a:gd name="T35" fmla="*/ 131 h 178"/>
                            <a:gd name="T36" fmla="*/ 132 w 165"/>
                            <a:gd name="T37" fmla="*/ 172 h 178"/>
                            <a:gd name="T38" fmla="*/ 129 w 165"/>
                            <a:gd name="T39" fmla="*/ 177 h 178"/>
                            <a:gd name="T40" fmla="*/ 124 w 165"/>
                            <a:gd name="T41" fmla="*/ 175 h 178"/>
                            <a:gd name="T42" fmla="*/ 112 w 165"/>
                            <a:gd name="T43" fmla="*/ 131 h 178"/>
                            <a:gd name="T44" fmla="*/ 87 w 165"/>
                            <a:gd name="T45" fmla="*/ 131 h 178"/>
                            <a:gd name="T46" fmla="*/ 87 w 165"/>
                            <a:gd name="T47" fmla="*/ 155 h 178"/>
                            <a:gd name="T48" fmla="*/ 83 w 165"/>
                            <a:gd name="T49" fmla="*/ 160 h 178"/>
                            <a:gd name="T50" fmla="*/ 79 w 165"/>
                            <a:gd name="T51" fmla="*/ 155 h 178"/>
                            <a:gd name="T52" fmla="*/ 79 w 165"/>
                            <a:gd name="T53" fmla="*/ 131 h 178"/>
                            <a:gd name="T54" fmla="*/ 53 w 165"/>
                            <a:gd name="T55" fmla="*/ 131 h 178"/>
                            <a:gd name="T56" fmla="*/ 41 w 165"/>
                            <a:gd name="T57" fmla="*/ 175 h 178"/>
                            <a:gd name="T58" fmla="*/ 36 w 165"/>
                            <a:gd name="T59" fmla="*/ 177 h 178"/>
                            <a:gd name="T60" fmla="*/ 33 w 165"/>
                            <a:gd name="T61" fmla="*/ 172 h 178"/>
                            <a:gd name="T62" fmla="*/ 45 w 165"/>
                            <a:gd name="T63" fmla="*/ 131 h 178"/>
                            <a:gd name="T64" fmla="*/ 7 w 165"/>
                            <a:gd name="T65" fmla="*/ 131 h 178"/>
                            <a:gd name="T66" fmla="*/ 0 w 165"/>
                            <a:gd name="T67" fmla="*/ 124 h 178"/>
                            <a:gd name="T68" fmla="*/ 0 w 165"/>
                            <a:gd name="T69" fmla="*/ 123 h 178"/>
                            <a:gd name="T70" fmla="*/ 0 w 165"/>
                            <a:gd name="T71" fmla="*/ 27 h 178"/>
                            <a:gd name="T72" fmla="*/ 7 w 165"/>
                            <a:gd name="T73" fmla="*/ 20 h 178"/>
                            <a:gd name="T74" fmla="*/ 42 w 165"/>
                            <a:gd name="T75" fmla="*/ 111 h 178"/>
                            <a:gd name="T76" fmla="*/ 42 w 165"/>
                            <a:gd name="T77" fmla="*/ 111 h 178"/>
                            <a:gd name="T78" fmla="*/ 123 w 165"/>
                            <a:gd name="T79" fmla="*/ 111 h 178"/>
                            <a:gd name="T80" fmla="*/ 127 w 165"/>
                            <a:gd name="T81" fmla="*/ 107 h 178"/>
                            <a:gd name="T82" fmla="*/ 123 w 165"/>
                            <a:gd name="T83" fmla="*/ 102 h 178"/>
                            <a:gd name="T84" fmla="*/ 42 w 165"/>
                            <a:gd name="T85" fmla="*/ 102 h 178"/>
                            <a:gd name="T86" fmla="*/ 38 w 165"/>
                            <a:gd name="T87" fmla="*/ 107 h 178"/>
                            <a:gd name="T88" fmla="*/ 42 w 165"/>
                            <a:gd name="T89" fmla="*/ 111 h 178"/>
                            <a:gd name="T90" fmla="*/ 151 w 165"/>
                            <a:gd name="T91" fmla="*/ 34 h 178"/>
                            <a:gd name="T92" fmla="*/ 151 w 165"/>
                            <a:gd name="T93" fmla="*/ 34 h 178"/>
                            <a:gd name="T94" fmla="*/ 14 w 165"/>
                            <a:gd name="T95" fmla="*/ 34 h 178"/>
                            <a:gd name="T96" fmla="*/ 14 w 165"/>
                            <a:gd name="T97" fmla="*/ 117 h 178"/>
                            <a:gd name="T98" fmla="*/ 151 w 165"/>
                            <a:gd name="T99" fmla="*/ 117 h 178"/>
                            <a:gd name="T100" fmla="*/ 151 w 165"/>
                            <a:gd name="T101" fmla="*/ 34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5" h="178">
                              <a:moveTo>
                                <a:pt x="7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9" y="3"/>
                                <a:pt x="79" y="3"/>
                                <a:pt x="79" y="3"/>
                              </a:cubicBezTo>
                              <a:cubicBezTo>
                                <a:pt x="79" y="3"/>
                                <a:pt x="79" y="3"/>
                                <a:pt x="79" y="2"/>
                              </a:cubicBezTo>
                              <a:cubicBezTo>
                                <a:pt x="79" y="2"/>
                                <a:pt x="80" y="1"/>
                                <a:pt x="81" y="0"/>
                              </a:cubicBezTo>
                              <a:cubicBezTo>
                                <a:pt x="81" y="0"/>
                                <a:pt x="82" y="0"/>
                                <a:pt x="83" y="0"/>
                              </a:cubicBezTo>
                              <a:cubicBezTo>
                                <a:pt x="83" y="0"/>
                                <a:pt x="84" y="0"/>
                                <a:pt x="85" y="0"/>
                              </a:cubicBezTo>
                              <a:cubicBezTo>
                                <a:pt x="85" y="1"/>
                                <a:pt x="86" y="2"/>
                                <a:pt x="87" y="2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91" y="20"/>
                                <a:pt x="91" y="20"/>
                                <a:pt x="91" y="20"/>
                              </a:cubicBezTo>
                              <a:cubicBezTo>
                                <a:pt x="158" y="20"/>
                                <a:pt x="158" y="20"/>
                                <a:pt x="158" y="20"/>
                              </a:cubicBezTo>
                              <a:cubicBezTo>
                                <a:pt x="162" y="20"/>
                                <a:pt x="165" y="23"/>
                                <a:pt x="165" y="27"/>
                              </a:cubicBezTo>
                              <a:cubicBezTo>
                                <a:pt x="165" y="27"/>
                                <a:pt x="165" y="27"/>
                                <a:pt x="165" y="27"/>
                              </a:cubicBezTo>
                              <a:cubicBezTo>
                                <a:pt x="165" y="124"/>
                                <a:pt x="165" y="124"/>
                                <a:pt x="165" y="124"/>
                              </a:cubicBezTo>
                              <a:cubicBezTo>
                                <a:pt x="165" y="128"/>
                                <a:pt x="162" y="131"/>
                                <a:pt x="158" y="131"/>
                              </a:cubicBez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21" y="131"/>
                                <a:pt x="121" y="131"/>
                                <a:pt x="121" y="131"/>
                              </a:cubicBezTo>
                              <a:cubicBezTo>
                                <a:pt x="132" y="172"/>
                                <a:pt x="132" y="172"/>
                                <a:pt x="132" y="172"/>
                              </a:cubicBezTo>
                              <a:cubicBezTo>
                                <a:pt x="133" y="175"/>
                                <a:pt x="131" y="177"/>
                                <a:pt x="129" y="177"/>
                              </a:cubicBezTo>
                              <a:cubicBezTo>
                                <a:pt x="127" y="178"/>
                                <a:pt x="125" y="177"/>
                                <a:pt x="124" y="175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87" y="131"/>
                                <a:pt x="87" y="131"/>
                                <a:pt x="87" y="131"/>
                              </a:cubicBezTo>
                              <a:cubicBezTo>
                                <a:pt x="87" y="155"/>
                                <a:pt x="87" y="155"/>
                                <a:pt x="87" y="155"/>
                              </a:cubicBezTo>
                              <a:cubicBezTo>
                                <a:pt x="87" y="158"/>
                                <a:pt x="85" y="160"/>
                                <a:pt x="83" y="160"/>
                              </a:cubicBezTo>
                              <a:cubicBezTo>
                                <a:pt x="80" y="160"/>
                                <a:pt x="79" y="158"/>
                                <a:pt x="79" y="155"/>
                              </a:cubicBezTo>
                              <a:cubicBezTo>
                                <a:pt x="79" y="131"/>
                                <a:pt x="79" y="131"/>
                                <a:pt x="79" y="131"/>
                              </a:cubicBezTo>
                              <a:cubicBezTo>
                                <a:pt x="53" y="131"/>
                                <a:pt x="53" y="131"/>
                                <a:pt x="53" y="131"/>
                              </a:cubicBezTo>
                              <a:cubicBezTo>
                                <a:pt x="41" y="175"/>
                                <a:pt x="41" y="175"/>
                                <a:pt x="41" y="175"/>
                              </a:cubicBezTo>
                              <a:cubicBezTo>
                                <a:pt x="41" y="177"/>
                                <a:pt x="39" y="178"/>
                                <a:pt x="36" y="177"/>
                              </a:cubicBezTo>
                              <a:cubicBezTo>
                                <a:pt x="34" y="177"/>
                                <a:pt x="33" y="175"/>
                                <a:pt x="33" y="172"/>
                              </a:cubicBezTo>
                              <a:cubicBezTo>
                                <a:pt x="45" y="131"/>
                                <a:pt x="45" y="131"/>
                                <a:pt x="45" y="131"/>
                              </a:cubicBezTo>
                              <a:cubicBezTo>
                                <a:pt x="7" y="131"/>
                                <a:pt x="7" y="131"/>
                                <a:pt x="7" y="131"/>
                              </a:cubicBezTo>
                              <a:cubicBezTo>
                                <a:pt x="3" y="131"/>
                                <a:pt x="0" y="128"/>
                                <a:pt x="0" y="1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23"/>
                                <a:pt x="3" y="20"/>
                                <a:pt x="7" y="20"/>
                              </a:cubicBezTo>
                              <a:close/>
                              <a:moveTo>
                                <a:pt x="42" y="111"/>
                              </a:moveTo>
                              <a:cubicBezTo>
                                <a:pt x="42" y="111"/>
                                <a:pt x="42" y="111"/>
                                <a:pt x="42" y="111"/>
                              </a:cubicBezTo>
                              <a:cubicBezTo>
                                <a:pt x="123" y="111"/>
                                <a:pt x="123" y="111"/>
                                <a:pt x="123" y="111"/>
                              </a:cubicBezTo>
                              <a:cubicBezTo>
                                <a:pt x="126" y="111"/>
                                <a:pt x="127" y="109"/>
                                <a:pt x="127" y="107"/>
                              </a:cubicBezTo>
                              <a:cubicBezTo>
                                <a:pt x="127" y="104"/>
                                <a:pt x="126" y="102"/>
                                <a:pt x="123" y="102"/>
                              </a:cubicBezTo>
                              <a:cubicBezTo>
                                <a:pt x="42" y="102"/>
                                <a:pt x="42" y="102"/>
                                <a:pt x="42" y="102"/>
                              </a:cubicBezTo>
                              <a:cubicBezTo>
                                <a:pt x="40" y="102"/>
                                <a:pt x="38" y="104"/>
                                <a:pt x="38" y="107"/>
                              </a:cubicBezTo>
                              <a:cubicBezTo>
                                <a:pt x="38" y="109"/>
                                <a:pt x="40" y="111"/>
                                <a:pt x="42" y="111"/>
                              </a:cubicBezTo>
                              <a:close/>
                              <a:moveTo>
                                <a:pt x="151" y="34"/>
                              </a:move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ubicBezTo>
                                <a:pt x="14" y="34"/>
                                <a:pt x="14" y="34"/>
                                <a:pt x="14" y="34"/>
                              </a:cubicBezTo>
                              <a:cubicBezTo>
                                <a:pt x="14" y="117"/>
                                <a:pt x="14" y="117"/>
                                <a:pt x="14" y="117"/>
                              </a:cubicBezTo>
                              <a:cubicBezTo>
                                <a:pt x="151" y="117"/>
                                <a:pt x="151" y="117"/>
                                <a:pt x="151" y="117"/>
                              </a:cubicBez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o:spt="100" style="position:absolute;left:0pt;margin-left:290.35pt;margin-top:322.75pt;height:27.75pt;width:25.6pt;z-index:-1227077632;mso-width-relative:page;mso-height-relative:page;" fillcolor="#404040 [2429]" filled="t" stroked="f" coordsize="165,178" o:gfxdata="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" path="m7,20c7,20,7,20,7,20c74,20,74,20,74,20c79,3,79,3,79,3c79,3,79,3,79,2c79,2,80,1,81,0c81,0,82,0,83,0c83,0,84,0,85,0c85,1,86,2,87,2c87,3,87,3,87,3c91,20,91,20,91,20c158,20,158,20,158,20c162,20,165,23,165,27c165,27,165,27,165,27c165,124,165,124,165,124c165,128,162,131,158,131c158,131,158,131,158,131c121,131,121,131,121,131c132,172,132,172,132,172c133,175,131,177,129,177c127,178,125,177,124,175c112,131,112,131,112,131c87,131,87,131,87,131c87,155,87,155,87,155c87,158,85,160,83,160c80,160,79,158,79,155c79,131,79,131,79,131c53,131,53,131,53,131c41,175,41,175,41,175c41,177,39,178,36,177c34,177,33,175,33,172c45,131,45,131,45,131c7,131,7,131,7,131c3,131,0,128,0,124c0,123,0,123,0,123c0,27,0,27,0,27c0,23,3,20,7,20xm42,111c42,111,42,111,42,111c123,111,123,111,123,111c126,111,127,109,127,107c127,104,126,102,123,102c42,102,42,102,42,102c40,102,38,104,38,107c38,109,40,111,42,111xm151,34c151,34,151,34,151,34c14,34,14,34,14,34c14,117,14,117,14,117c151,117,151,117,151,117c151,34,151,34,151,34xe">
                <v:path o:connectlocs="13806,39598;13806,39598;145954,39598;155815,5939;155815,3959;159760,0;163705,0;167649,0;171594,3959;171594,5939;179483,39598;311631,39598;325438,53457;325438,53457;325438,245509;311631,259368;311631,259368;238654,259368;260350,340545;254433,350445;244571,346485;220903,259368;171594,259368;171594,306886;163705,316786;155815,306886;155815,259368;104534,259368;80866,346485;71004,350445;65087,340545;88755,259368;13806,259368;0,245509;0,243529;0,53457;13806,39598;82838,219770;82838,219770;242599,219770;250488,211850;242599,201951;82838,201951;74949,211850;82838,219770;297825,67317;297825,67317;27612,67317;27612,231650;297825,231650;297825,6731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888640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4098925</wp:posOffset>
                </wp:positionV>
                <wp:extent cx="307975" cy="296545"/>
                <wp:effectExtent l="0" t="0" r="15875" b="8255"/>
                <wp:wrapNone/>
                <wp:docPr id="125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7975" cy="296863"/>
                        </a:xfrm>
                        <a:custGeom>
                          <a:avLst/>
                          <a:gdLst>
                            <a:gd name="T0" fmla="*/ 111 w 183"/>
                            <a:gd name="T1" fmla="*/ 0 h 176"/>
                            <a:gd name="T2" fmla="*/ 131 w 183"/>
                            <a:gd name="T3" fmla="*/ 20 h 176"/>
                            <a:gd name="T4" fmla="*/ 147 w 183"/>
                            <a:gd name="T5" fmla="*/ 27 h 176"/>
                            <a:gd name="T6" fmla="*/ 183 w 183"/>
                            <a:gd name="T7" fmla="*/ 63 h 176"/>
                            <a:gd name="T8" fmla="*/ 172 w 183"/>
                            <a:gd name="T9" fmla="*/ 165 h 176"/>
                            <a:gd name="T10" fmla="*/ 36 w 183"/>
                            <a:gd name="T11" fmla="*/ 176 h 176"/>
                            <a:gd name="T12" fmla="*/ 10 w 183"/>
                            <a:gd name="T13" fmla="*/ 165 h 176"/>
                            <a:gd name="T14" fmla="*/ 0 w 183"/>
                            <a:gd name="T15" fmla="*/ 63 h 176"/>
                            <a:gd name="T16" fmla="*/ 10 w 183"/>
                            <a:gd name="T17" fmla="*/ 37 h 176"/>
                            <a:gd name="T18" fmla="*/ 36 w 183"/>
                            <a:gd name="T19" fmla="*/ 27 h 176"/>
                            <a:gd name="T20" fmla="*/ 51 w 183"/>
                            <a:gd name="T21" fmla="*/ 20 h 176"/>
                            <a:gd name="T22" fmla="*/ 72 w 183"/>
                            <a:gd name="T23" fmla="*/ 0 h 176"/>
                            <a:gd name="T24" fmla="*/ 128 w 183"/>
                            <a:gd name="T25" fmla="*/ 41 h 176"/>
                            <a:gd name="T26" fmla="*/ 127 w 183"/>
                            <a:gd name="T27" fmla="*/ 41 h 176"/>
                            <a:gd name="T28" fmla="*/ 55 w 183"/>
                            <a:gd name="T29" fmla="*/ 41 h 176"/>
                            <a:gd name="T30" fmla="*/ 20 w 183"/>
                            <a:gd name="T31" fmla="*/ 47 h 176"/>
                            <a:gd name="T32" fmla="*/ 14 w 183"/>
                            <a:gd name="T33" fmla="*/ 63 h 176"/>
                            <a:gd name="T34" fmla="*/ 34 w 183"/>
                            <a:gd name="T35" fmla="*/ 97 h 176"/>
                            <a:gd name="T36" fmla="*/ 38 w 183"/>
                            <a:gd name="T37" fmla="*/ 80 h 176"/>
                            <a:gd name="T38" fmla="*/ 68 w 183"/>
                            <a:gd name="T39" fmla="*/ 80 h 176"/>
                            <a:gd name="T40" fmla="*/ 73 w 183"/>
                            <a:gd name="T41" fmla="*/ 84 h 176"/>
                            <a:gd name="T42" fmla="*/ 110 w 183"/>
                            <a:gd name="T43" fmla="*/ 97 h 176"/>
                            <a:gd name="T44" fmla="*/ 114 w 183"/>
                            <a:gd name="T45" fmla="*/ 80 h 176"/>
                            <a:gd name="T46" fmla="*/ 145 w 183"/>
                            <a:gd name="T47" fmla="*/ 80 h 176"/>
                            <a:gd name="T48" fmla="*/ 149 w 183"/>
                            <a:gd name="T49" fmla="*/ 84 h 176"/>
                            <a:gd name="T50" fmla="*/ 169 w 183"/>
                            <a:gd name="T51" fmla="*/ 97 h 176"/>
                            <a:gd name="T52" fmla="*/ 162 w 183"/>
                            <a:gd name="T53" fmla="*/ 47 h 176"/>
                            <a:gd name="T54" fmla="*/ 128 w 183"/>
                            <a:gd name="T55" fmla="*/ 41 h 176"/>
                            <a:gd name="T56" fmla="*/ 60 w 183"/>
                            <a:gd name="T57" fmla="*/ 27 h 176"/>
                            <a:gd name="T58" fmla="*/ 123 w 183"/>
                            <a:gd name="T59" fmla="*/ 20 h 176"/>
                            <a:gd name="T60" fmla="*/ 111 w 183"/>
                            <a:gd name="T61" fmla="*/ 8 h 176"/>
                            <a:gd name="T62" fmla="*/ 63 w 183"/>
                            <a:gd name="T63" fmla="*/ 12 h 176"/>
                            <a:gd name="T64" fmla="*/ 60 w 183"/>
                            <a:gd name="T65" fmla="*/ 27 h 176"/>
                            <a:gd name="T66" fmla="*/ 14 w 183"/>
                            <a:gd name="T67" fmla="*/ 105 h 176"/>
                            <a:gd name="T68" fmla="*/ 20 w 183"/>
                            <a:gd name="T69" fmla="*/ 155 h 176"/>
                            <a:gd name="T70" fmla="*/ 36 w 183"/>
                            <a:gd name="T71" fmla="*/ 161 h 176"/>
                            <a:gd name="T72" fmla="*/ 162 w 183"/>
                            <a:gd name="T73" fmla="*/ 155 h 176"/>
                            <a:gd name="T74" fmla="*/ 169 w 183"/>
                            <a:gd name="T75" fmla="*/ 105 h 176"/>
                            <a:gd name="T76" fmla="*/ 149 w 183"/>
                            <a:gd name="T77" fmla="*/ 118 h 176"/>
                            <a:gd name="T78" fmla="*/ 144 w 183"/>
                            <a:gd name="T79" fmla="*/ 122 h 176"/>
                            <a:gd name="T80" fmla="*/ 110 w 183"/>
                            <a:gd name="T81" fmla="*/ 118 h 176"/>
                            <a:gd name="T82" fmla="*/ 110 w 183"/>
                            <a:gd name="T83" fmla="*/ 105 h 176"/>
                            <a:gd name="T84" fmla="*/ 73 w 183"/>
                            <a:gd name="T85" fmla="*/ 118 h 176"/>
                            <a:gd name="T86" fmla="*/ 68 w 183"/>
                            <a:gd name="T87" fmla="*/ 122 h 176"/>
                            <a:gd name="T88" fmla="*/ 34 w 183"/>
                            <a:gd name="T89" fmla="*/ 118 h 176"/>
                            <a:gd name="T90" fmla="*/ 34 w 183"/>
                            <a:gd name="T91" fmla="*/ 105 h 176"/>
                            <a:gd name="T92" fmla="*/ 64 w 183"/>
                            <a:gd name="T93" fmla="*/ 89 h 176"/>
                            <a:gd name="T94" fmla="*/ 42 w 183"/>
                            <a:gd name="T95" fmla="*/ 89 h 176"/>
                            <a:gd name="T96" fmla="*/ 42 w 183"/>
                            <a:gd name="T97" fmla="*/ 101 h 176"/>
                            <a:gd name="T98" fmla="*/ 42 w 183"/>
                            <a:gd name="T99" fmla="*/ 114 h 176"/>
                            <a:gd name="T100" fmla="*/ 64 w 183"/>
                            <a:gd name="T101" fmla="*/ 101 h 176"/>
                            <a:gd name="T102" fmla="*/ 64 w 183"/>
                            <a:gd name="T103" fmla="*/ 101 h 176"/>
                            <a:gd name="T104" fmla="*/ 140 w 183"/>
                            <a:gd name="T105" fmla="*/ 89 h 176"/>
                            <a:gd name="T106" fmla="*/ 119 w 183"/>
                            <a:gd name="T107" fmla="*/ 89 h 176"/>
                            <a:gd name="T108" fmla="*/ 119 w 183"/>
                            <a:gd name="T109" fmla="*/ 101 h 176"/>
                            <a:gd name="T110" fmla="*/ 119 w 183"/>
                            <a:gd name="T111" fmla="*/ 114 h 176"/>
                            <a:gd name="T112" fmla="*/ 140 w 183"/>
                            <a:gd name="T113" fmla="*/ 101 h 176"/>
                            <a:gd name="T114" fmla="*/ 140 w 183"/>
                            <a:gd name="T115" fmla="*/ 101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3" h="176">
                              <a:moveTo>
                                <a:pt x="72" y="0"/>
                              </a:move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7" y="0"/>
                                <a:pt x="122" y="2"/>
                                <a:pt x="125" y="6"/>
                              </a:cubicBezTo>
                              <a:cubicBezTo>
                                <a:pt x="129" y="10"/>
                                <a:pt x="131" y="15"/>
                                <a:pt x="131" y="20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47" y="27"/>
                                <a:pt x="147" y="27"/>
                                <a:pt x="147" y="27"/>
                              </a:cubicBezTo>
                              <a:cubicBezTo>
                                <a:pt x="157" y="27"/>
                                <a:pt x="166" y="31"/>
                                <a:pt x="172" y="37"/>
                              </a:cubicBezTo>
                              <a:cubicBezTo>
                                <a:pt x="179" y="44"/>
                                <a:pt x="183" y="53"/>
                                <a:pt x="183" y="63"/>
                              </a:cubicBezTo>
                              <a:cubicBezTo>
                                <a:pt x="183" y="139"/>
                                <a:pt x="183" y="139"/>
                                <a:pt x="183" y="139"/>
                              </a:cubicBezTo>
                              <a:cubicBezTo>
                                <a:pt x="183" y="149"/>
                                <a:pt x="179" y="158"/>
                                <a:pt x="172" y="165"/>
                              </a:cubicBezTo>
                              <a:cubicBezTo>
                                <a:pt x="166" y="172"/>
                                <a:pt x="157" y="176"/>
                                <a:pt x="147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26" y="176"/>
                                <a:pt x="17" y="172"/>
                                <a:pt x="10" y="165"/>
                              </a:cubicBezTo>
                              <a:cubicBezTo>
                                <a:pt x="10" y="165"/>
                                <a:pt x="10" y="165"/>
                                <a:pt x="10" y="165"/>
                              </a:cubicBezTo>
                              <a:cubicBezTo>
                                <a:pt x="4" y="158"/>
                                <a:pt x="0" y="149"/>
                                <a:pt x="0" y="139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53"/>
                                <a:pt x="4" y="44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7" y="31"/>
                                <a:pt x="26" y="27"/>
                                <a:pt x="36" y="27"/>
                              </a:cubicBezTo>
                              <a:cubicBezTo>
                                <a:pt x="51" y="27"/>
                                <a:pt x="51" y="27"/>
                                <a:pt x="51" y="27"/>
                              </a:cubicBez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5"/>
                                <a:pt x="54" y="10"/>
                                <a:pt x="57" y="6"/>
                              </a:cubicBezTo>
                              <a:cubicBezTo>
                                <a:pt x="61" y="2"/>
                                <a:pt x="66" y="0"/>
                                <a:pt x="72" y="0"/>
                              </a:cubicBezTo>
                              <a:close/>
                              <a:moveTo>
                                <a:pt x="128" y="41"/>
                              </a:move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ubicBezTo>
                                <a:pt x="128" y="41"/>
                                <a:pt x="127" y="41"/>
                                <a:pt x="127" y="41"/>
                              </a:cubicBezTo>
                              <a:cubicBezTo>
                                <a:pt x="127" y="41"/>
                                <a:pt x="127" y="41"/>
                                <a:pt x="127" y="41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55" y="41"/>
                                <a:pt x="55" y="41"/>
                                <a:pt x="55" y="41"/>
                              </a:cubicBezTo>
                              <a:cubicBezTo>
                                <a:pt x="36" y="41"/>
                                <a:pt x="36" y="41"/>
                                <a:pt x="36" y="41"/>
                              </a:cubicBezTo>
                              <a:cubicBezTo>
                                <a:pt x="30" y="41"/>
                                <a:pt x="24" y="43"/>
                                <a:pt x="20" y="47"/>
                              </a:cubicBezTo>
                              <a:cubicBezTo>
                                <a:pt x="20" y="47"/>
                                <a:pt x="20" y="47"/>
                                <a:pt x="20" y="47"/>
                              </a:cubicBezTo>
                              <a:cubicBezTo>
                                <a:pt x="16" y="51"/>
                                <a:pt x="14" y="57"/>
                                <a:pt x="14" y="63"/>
                              </a:cubicBezTo>
                              <a:cubicBezTo>
                                <a:pt x="14" y="97"/>
                                <a:pt x="14" y="97"/>
                                <a:pt x="14" y="97"/>
                              </a:cubicBezTo>
                              <a:cubicBezTo>
                                <a:pt x="34" y="97"/>
                                <a:pt x="34" y="97"/>
                                <a:pt x="34" y="97"/>
                              </a:cubicBezTo>
                              <a:cubicBezTo>
                                <a:pt x="34" y="84"/>
                                <a:pt x="34" y="84"/>
                                <a:pt x="34" y="84"/>
                              </a:cubicBezTo>
                              <a:cubicBezTo>
                                <a:pt x="34" y="82"/>
                                <a:pt x="36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68" y="80"/>
                                <a:pt x="68" y="80"/>
                                <a:pt x="68" y="80"/>
                              </a:cubicBezTo>
                              <a:cubicBezTo>
                                <a:pt x="71" y="80"/>
                                <a:pt x="73" y="82"/>
                                <a:pt x="73" y="84"/>
                              </a:cubicBezTo>
                              <a:cubicBezTo>
                                <a:pt x="73" y="84"/>
                                <a:pt x="73" y="84"/>
                                <a:pt x="73" y="84"/>
                              </a:cubicBezTo>
                              <a:cubicBezTo>
                                <a:pt x="73" y="97"/>
                                <a:pt x="73" y="97"/>
                                <a:pt x="73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84"/>
                                <a:pt x="110" y="84"/>
                                <a:pt x="110" y="84"/>
                              </a:cubicBezTo>
                              <a:cubicBezTo>
                                <a:pt x="110" y="82"/>
                                <a:pt x="112" y="80"/>
                                <a:pt x="114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45" y="80"/>
                                <a:pt x="145" y="80"/>
                                <a:pt x="145" y="80"/>
                              </a:cubicBezTo>
                              <a:cubicBezTo>
                                <a:pt x="147" y="80"/>
                                <a:pt x="149" y="82"/>
                                <a:pt x="149" y="84"/>
                              </a:cubicBezTo>
                              <a:cubicBezTo>
                                <a:pt x="149" y="84"/>
                                <a:pt x="149" y="84"/>
                                <a:pt x="149" y="84"/>
                              </a:cubicBezTo>
                              <a:cubicBezTo>
                                <a:pt x="149" y="97"/>
                                <a:pt x="149" y="97"/>
                                <a:pt x="149" y="97"/>
                              </a:cubicBezTo>
                              <a:cubicBezTo>
                                <a:pt x="169" y="97"/>
                                <a:pt x="169" y="97"/>
                                <a:pt x="169" y="97"/>
                              </a:cubicBezTo>
                              <a:cubicBezTo>
                                <a:pt x="169" y="63"/>
                                <a:pt x="169" y="63"/>
                                <a:pt x="169" y="63"/>
                              </a:cubicBezTo>
                              <a:cubicBezTo>
                                <a:pt x="169" y="57"/>
                                <a:pt x="166" y="51"/>
                                <a:pt x="162" y="47"/>
                              </a:cubicBezTo>
                              <a:cubicBezTo>
                                <a:pt x="158" y="43"/>
                                <a:pt x="153" y="41"/>
                                <a:pt x="147" y="41"/>
                              </a:cubicBez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lose/>
                              <a:moveTo>
                                <a:pt x="60" y="27"/>
                              </a:move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ubicBezTo>
                                <a:pt x="123" y="27"/>
                                <a:pt x="123" y="27"/>
                                <a:pt x="123" y="27"/>
                              </a:cubicBezTo>
                              <a:cubicBezTo>
                                <a:pt x="123" y="20"/>
                                <a:pt x="123" y="20"/>
                                <a:pt x="123" y="20"/>
                              </a:cubicBezTo>
                              <a:cubicBezTo>
                                <a:pt x="123" y="17"/>
                                <a:pt x="122" y="14"/>
                                <a:pt x="119" y="12"/>
                              </a:cubicBezTo>
                              <a:cubicBezTo>
                                <a:pt x="117" y="10"/>
                                <a:pt x="114" y="8"/>
                                <a:pt x="111" y="8"/>
                              </a:cubicBezTo>
                              <a:cubicBezTo>
                                <a:pt x="72" y="8"/>
                                <a:pt x="72" y="8"/>
                                <a:pt x="72" y="8"/>
                              </a:cubicBezTo>
                              <a:cubicBezTo>
                                <a:pt x="69" y="8"/>
                                <a:pt x="66" y="10"/>
                                <a:pt x="63" y="12"/>
                              </a:cubicBezTo>
                              <a:cubicBezTo>
                                <a:pt x="61" y="14"/>
                                <a:pt x="60" y="17"/>
                                <a:pt x="60" y="20"/>
                              </a:cubicBez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lose/>
                              <a:moveTo>
                                <a:pt x="14" y="105"/>
                              </a:move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ubicBezTo>
                                <a:pt x="14" y="139"/>
                                <a:pt x="14" y="139"/>
                                <a:pt x="14" y="139"/>
                              </a:cubicBezTo>
                              <a:cubicBezTo>
                                <a:pt x="14" y="145"/>
                                <a:pt x="16" y="151"/>
                                <a:pt x="20" y="155"/>
                              </a:cubicBezTo>
                              <a:cubicBezTo>
                                <a:pt x="20" y="155"/>
                                <a:pt x="20" y="155"/>
                                <a:pt x="20" y="155"/>
                              </a:cubicBezTo>
                              <a:cubicBezTo>
                                <a:pt x="24" y="159"/>
                                <a:pt x="30" y="161"/>
                                <a:pt x="36" y="161"/>
                              </a:cubicBezTo>
                              <a:cubicBezTo>
                                <a:pt x="147" y="161"/>
                                <a:pt x="147" y="161"/>
                                <a:pt x="147" y="161"/>
                              </a:cubicBezTo>
                              <a:cubicBezTo>
                                <a:pt x="153" y="161"/>
                                <a:pt x="158" y="159"/>
                                <a:pt x="162" y="155"/>
                              </a:cubicBezTo>
                              <a:cubicBezTo>
                                <a:pt x="166" y="151"/>
                                <a:pt x="169" y="145"/>
                                <a:pt x="169" y="139"/>
                              </a:cubicBezTo>
                              <a:cubicBezTo>
                                <a:pt x="169" y="105"/>
                                <a:pt x="169" y="105"/>
                                <a:pt x="169" y="105"/>
                              </a:cubicBezTo>
                              <a:cubicBezTo>
                                <a:pt x="149" y="105"/>
                                <a:pt x="149" y="105"/>
                                <a:pt x="149" y="105"/>
                              </a:cubicBezTo>
                              <a:cubicBezTo>
                                <a:pt x="149" y="118"/>
                                <a:pt x="149" y="118"/>
                                <a:pt x="149" y="118"/>
                              </a:cubicBezTo>
                              <a:cubicBezTo>
                                <a:pt x="149" y="120"/>
                                <a:pt x="147" y="122"/>
                                <a:pt x="145" y="122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14" y="122"/>
                                <a:pt x="114" y="122"/>
                                <a:pt x="114" y="122"/>
                              </a:cubicBezTo>
                              <a:cubicBezTo>
                                <a:pt x="112" y="122"/>
                                <a:pt x="110" y="120"/>
                                <a:pt x="110" y="118"/>
                              </a:cubicBezTo>
                              <a:cubicBezTo>
                                <a:pt x="110" y="118"/>
                                <a:pt x="110" y="118"/>
                                <a:pt x="110" y="118"/>
                              </a:cubicBezTo>
                              <a:cubicBezTo>
                                <a:pt x="110" y="105"/>
                                <a:pt x="110" y="105"/>
                                <a:pt x="110" y="105"/>
                              </a:cubicBezTo>
                              <a:cubicBezTo>
                                <a:pt x="73" y="105"/>
                                <a:pt x="73" y="105"/>
                                <a:pt x="73" y="105"/>
                              </a:cubicBezTo>
                              <a:cubicBezTo>
                                <a:pt x="73" y="118"/>
                                <a:pt x="73" y="118"/>
                                <a:pt x="73" y="118"/>
                              </a:cubicBezTo>
                              <a:cubicBezTo>
                                <a:pt x="73" y="120"/>
                                <a:pt x="71" y="122"/>
                                <a:pt x="68" y="122"/>
                              </a:cubicBezTo>
                              <a:cubicBezTo>
                                <a:pt x="68" y="122"/>
                                <a:pt x="68" y="122"/>
                                <a:pt x="68" y="122"/>
                              </a:cubicBezTo>
                              <a:cubicBezTo>
                                <a:pt x="38" y="122"/>
                                <a:pt x="38" y="122"/>
                                <a:pt x="38" y="122"/>
                              </a:cubicBezTo>
                              <a:cubicBezTo>
                                <a:pt x="36" y="122"/>
                                <a:pt x="34" y="120"/>
                                <a:pt x="34" y="118"/>
                              </a:cubicBezTo>
                              <a:cubicBezTo>
                                <a:pt x="34" y="118"/>
                                <a:pt x="34" y="118"/>
                                <a:pt x="34" y="11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lose/>
                              <a:moveTo>
                                <a:pt x="64" y="89"/>
                              </a:move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14"/>
                                <a:pt x="42" y="114"/>
                                <a:pt x="42" y="114"/>
                              </a:cubicBezTo>
                              <a:cubicBezTo>
                                <a:pt x="64" y="114"/>
                                <a:pt x="64" y="114"/>
                                <a:pt x="64" y="114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lose/>
                              <a:moveTo>
                                <a:pt x="140" y="89"/>
                              </a:move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ubicBezTo>
                                <a:pt x="119" y="89"/>
                                <a:pt x="119" y="89"/>
                                <a:pt x="119" y="89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14"/>
                                <a:pt x="119" y="114"/>
                                <a:pt x="119" y="114"/>
                              </a:cubicBezTo>
                              <a:cubicBezTo>
                                <a:pt x="140" y="114"/>
                                <a:pt x="140" y="114"/>
                                <a:pt x="140" y="114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18.5pt;margin-top:322.75pt;height:23.35pt;width:24.25pt;z-index:-1227078656;mso-width-relative:page;mso-height-relative:page;" fillcolor="#404040 [2429]" filled="t" stroked="f" coordsize="183,176" o:gfxdata="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" path="m72,0c111,0,111,0,111,0c117,0,122,2,125,6c129,10,131,15,131,20c131,27,131,27,131,27c147,27,147,27,147,27c157,27,166,31,172,37c179,44,183,53,183,63c183,139,183,139,183,139c183,149,179,158,172,165c166,172,157,176,147,176c36,176,36,176,36,176c26,176,17,172,10,165c10,165,10,165,10,165c4,158,0,149,0,139c0,63,0,63,0,63c0,53,4,44,10,37c10,37,10,37,10,37c10,37,10,37,10,37c17,31,26,27,36,27c51,27,51,27,51,27c51,20,51,20,51,20c51,15,54,10,57,6c61,2,66,0,72,0xm128,41c128,41,128,41,128,41c128,41,127,41,127,41c127,41,127,41,127,41c56,41,56,41,56,41c55,41,55,41,55,41c36,41,36,41,36,41c30,41,24,43,20,47c20,47,20,47,20,47c16,51,14,57,14,63c14,97,14,97,14,97c34,97,34,97,34,97c34,84,34,84,34,84c34,82,36,80,38,80c38,80,38,80,38,80c68,80,68,80,68,80c71,80,73,82,73,84c73,84,73,84,73,84c73,97,73,97,73,97c110,97,110,97,110,97c110,84,110,84,110,84c110,82,112,80,114,80c114,80,114,80,114,80c145,80,145,80,145,80c147,80,149,82,149,84c149,84,149,84,149,84c149,97,149,97,149,97c169,97,169,97,169,97c169,63,169,63,169,63c169,57,166,51,162,47c158,43,153,41,147,41c128,41,128,41,128,41xm60,27c60,27,60,27,60,27c123,27,123,27,123,27c123,20,123,20,123,20c123,17,122,14,119,12c117,10,114,8,111,8c72,8,72,8,72,8c69,8,66,10,63,12c61,14,60,17,60,20c60,27,60,27,60,27xm14,105c14,105,14,105,14,105c14,139,14,139,14,139c14,145,16,151,20,155c20,155,20,155,20,155c24,159,30,161,36,161c147,161,147,161,147,161c153,161,158,159,162,155c166,151,169,145,169,139c169,105,169,105,169,105c149,105,149,105,149,105c149,118,149,118,149,118c149,120,147,122,145,122c144,122,144,122,144,122c114,122,114,122,114,122c112,122,110,120,110,118c110,118,110,118,110,118c110,105,110,105,110,105c73,105,73,105,73,105c73,118,73,118,73,118c73,120,71,122,68,122c68,122,68,122,68,122c38,122,38,122,38,122c36,122,34,120,34,118c34,118,34,118,34,118c34,105,34,105,34,105c14,105,14,105,14,105xm64,89c64,89,64,89,64,89c42,89,42,89,42,89c42,101,42,101,42,101c42,101,42,101,42,101c42,101,42,101,42,101c42,114,42,114,42,114c64,114,64,114,64,114c64,101,64,101,64,101c64,101,64,101,64,101c64,101,64,101,64,101c64,89,64,89,64,89xm140,89c140,89,140,89,140,89c119,89,119,89,119,89c119,101,119,101,119,101c119,101,119,101,119,101c119,101,119,101,119,101c119,114,119,114,119,114c140,114,140,114,140,114c140,101,140,101,140,101c140,101,140,101,140,101c140,101,140,101,140,101c140,89,140,89,140,89xe">
                <v:path o:connectlocs="186804,0;220462,33734;247389,45541;307975,106263;289462,278309;60585,296863;16829,278309;0,106263;16829,62408;60585,45541;85829,33734;121170,0;215414,69155;213731,69155;92560,69155;33658,79275;23560,106263;57219,163611;63951,134937;114438,134937;122853,141684;185121,163611;191853,134937;244023,134937;250755,141684;284414,163611;272633,79275;215414,69155;100975,45541;206999,33734;186804,13493;106024,20240;100975,45541;23560,177105;33658,261441;60585,271562;272633,261441;284414,177105;250755,199033;242340,205780;185121,199033;185121,177105;122853,199033;114438,205780;57219,199033;57219,177105;107707,150118;70682,150118;70682,170358;70682,192286;107707,170358;107707,170358;235609,150118;200267,150118;200267,170358;200267,192286;235609,170358;235609,17035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88761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4133850</wp:posOffset>
                </wp:positionV>
                <wp:extent cx="318770" cy="248920"/>
                <wp:effectExtent l="0" t="0" r="5080" b="17780"/>
                <wp:wrapNone/>
                <wp:docPr id="124" name="Freeform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9088" cy="249238"/>
                        </a:xfrm>
                        <a:custGeom>
                          <a:avLst/>
                          <a:gdLst>
                            <a:gd name="T0" fmla="*/ 7 w 184"/>
                            <a:gd name="T1" fmla="*/ 0 h 143"/>
                            <a:gd name="T2" fmla="*/ 7 w 184"/>
                            <a:gd name="T3" fmla="*/ 0 h 143"/>
                            <a:gd name="T4" fmla="*/ 176 w 184"/>
                            <a:gd name="T5" fmla="*/ 0 h 143"/>
                            <a:gd name="T6" fmla="*/ 184 w 184"/>
                            <a:gd name="T7" fmla="*/ 7 h 143"/>
                            <a:gd name="T8" fmla="*/ 184 w 184"/>
                            <a:gd name="T9" fmla="*/ 7 h 143"/>
                            <a:gd name="T10" fmla="*/ 184 w 184"/>
                            <a:gd name="T11" fmla="*/ 136 h 143"/>
                            <a:gd name="T12" fmla="*/ 176 w 184"/>
                            <a:gd name="T13" fmla="*/ 143 h 143"/>
                            <a:gd name="T14" fmla="*/ 176 w 184"/>
                            <a:gd name="T15" fmla="*/ 143 h 143"/>
                            <a:gd name="T16" fmla="*/ 7 w 184"/>
                            <a:gd name="T17" fmla="*/ 143 h 143"/>
                            <a:gd name="T18" fmla="*/ 0 w 184"/>
                            <a:gd name="T19" fmla="*/ 136 h 143"/>
                            <a:gd name="T20" fmla="*/ 0 w 184"/>
                            <a:gd name="T21" fmla="*/ 136 h 143"/>
                            <a:gd name="T22" fmla="*/ 0 w 184"/>
                            <a:gd name="T23" fmla="*/ 7 h 143"/>
                            <a:gd name="T24" fmla="*/ 7 w 184"/>
                            <a:gd name="T25" fmla="*/ 0 h 143"/>
                            <a:gd name="T26" fmla="*/ 169 w 184"/>
                            <a:gd name="T27" fmla="*/ 20 h 143"/>
                            <a:gd name="T28" fmla="*/ 169 w 184"/>
                            <a:gd name="T29" fmla="*/ 20 h 143"/>
                            <a:gd name="T30" fmla="*/ 95 w 184"/>
                            <a:gd name="T31" fmla="*/ 95 h 143"/>
                            <a:gd name="T32" fmla="*/ 89 w 184"/>
                            <a:gd name="T33" fmla="*/ 95 h 143"/>
                            <a:gd name="T34" fmla="*/ 14 w 184"/>
                            <a:gd name="T35" fmla="*/ 20 h 143"/>
                            <a:gd name="T36" fmla="*/ 14 w 184"/>
                            <a:gd name="T37" fmla="*/ 129 h 143"/>
                            <a:gd name="T38" fmla="*/ 169 w 184"/>
                            <a:gd name="T39" fmla="*/ 129 h 143"/>
                            <a:gd name="T40" fmla="*/ 169 w 184"/>
                            <a:gd name="T41" fmla="*/ 20 h 143"/>
                            <a:gd name="T42" fmla="*/ 164 w 184"/>
                            <a:gd name="T43" fmla="*/ 14 h 143"/>
                            <a:gd name="T44" fmla="*/ 164 w 184"/>
                            <a:gd name="T45" fmla="*/ 14 h 143"/>
                            <a:gd name="T46" fmla="*/ 20 w 184"/>
                            <a:gd name="T47" fmla="*/ 14 h 143"/>
                            <a:gd name="T48" fmla="*/ 92 w 184"/>
                            <a:gd name="T49" fmla="*/ 86 h 143"/>
                            <a:gd name="T50" fmla="*/ 164 w 184"/>
                            <a:gd name="T51" fmla="*/ 1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4" h="143">
                              <a:moveTo>
                                <a:pt x="7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4" y="3"/>
                                <a:pt x="184" y="7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136"/>
                                <a:pt x="184" y="136"/>
                                <a:pt x="184" y="136"/>
                              </a:cubicBezTo>
                              <a:cubicBezTo>
                                <a:pt x="184" y="140"/>
                                <a:pt x="180" y="143"/>
                                <a:pt x="176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7" y="143"/>
                                <a:pt x="7" y="143"/>
                                <a:pt x="7" y="143"/>
                              </a:cubicBezTo>
                              <a:cubicBezTo>
                                <a:pt x="3" y="143"/>
                                <a:pt x="0" y="140"/>
                                <a:pt x="0" y="136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lose/>
                              <a:moveTo>
                                <a:pt x="169" y="20"/>
                              </a:move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ubicBezTo>
                                <a:pt x="95" y="95"/>
                                <a:pt x="95" y="95"/>
                                <a:pt x="95" y="95"/>
                              </a:cubicBezTo>
                              <a:cubicBezTo>
                                <a:pt x="93" y="96"/>
                                <a:pt x="90" y="96"/>
                                <a:pt x="89" y="95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lose/>
                              <a:moveTo>
                                <a:pt x="164" y="14"/>
                              </a:move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147.35pt;margin-top:325.5pt;height:19.6pt;width:25.1pt;z-index:-1227079680;mso-width-relative:page;mso-height-relative:page;" fillcolor="#404040 [2429]" filled="t" stroked="f" coordsize="184,143" o:gfxdata="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" path="m7,0c7,0,7,0,7,0c176,0,176,0,176,0c180,0,184,3,184,7c184,7,184,7,184,7c184,136,184,136,184,136c184,140,180,143,176,143c176,143,176,143,176,143c7,143,7,143,7,143c3,143,0,140,0,136c0,136,0,136,0,136c0,7,0,7,0,7c0,3,3,0,7,0xm169,20c169,20,169,20,169,20c95,95,95,95,95,95c93,96,90,96,89,95c14,20,14,20,14,20c14,129,14,129,14,129c169,129,169,129,169,129c169,20,169,20,169,20xm164,14c164,14,164,14,164,14c20,14,20,14,20,14c92,86,92,86,92,86c164,14,164,14,164,14xe">
                <v:path o:connectlocs="12139,0;12139,0;305214,0;319088,12200;319088,12200;319088,237037;305214,249238;305214,249238;12139,249238;0,237037;0,237037;0,12200;12139,0;293075,34858;293075,34858;164746,165577;154341,165577;24278,34858;24278,224837;293075,224837;293075,34858;284404,24400;284404,24400;34683,24400;159544,149891;284404,24400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88044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576580</wp:posOffset>
                </wp:positionV>
                <wp:extent cx="7639685" cy="674370"/>
                <wp:effectExtent l="0" t="0" r="18415" b="11430"/>
                <wp:wrapNone/>
                <wp:docPr id="8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685" cy="674688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2.05pt;margin-top:45.4pt;height:53.1pt;width:601.55pt;z-index:-1227086848;v-text-anchor:middle;mso-width-relative:page;mso-height-relative:page;" fillcolor="#0099CC" filled="t" stroked="f" coordsize="21600,21600" o:gfxdata="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KnZ1HYAAAACgEAAA8AAAAAAAAAAQAgAAAA&#10;IgAAAGRycy9kb3ducmV2LnhtbFBLAQIUABQAAAAIAIdO4kC4VDKi0gEAAHkDAAAOAAAAAAAAAAEA&#10;IAAAACc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878400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234315</wp:posOffset>
                </wp:positionV>
                <wp:extent cx="444500" cy="342900"/>
                <wp:effectExtent l="0" t="0" r="12700" b="0"/>
                <wp:wrapNone/>
                <wp:docPr id="361" name="直角三角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44500" cy="342900"/>
                        </a:xfrm>
                        <a:prstGeom prst="rtTriangle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直角三角形 360" o:spid="_x0000_s1026" o:spt="6" type="#_x0000_t6" style="position:absolute;left:0pt;flip:x y;margin-left:53pt;margin-top:18.45pt;height:27pt;width:35pt;rotation:11796480f;z-index:-1227088896;v-text-anchor:middle;mso-width-relative:page;mso-height-relative:page;" fillcolor="#0099CC" filled="t" stroked="f" coordsize="21600,21600" o:gfxdata="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gBtaNYAAAAJAQAADwAAAAAAAAABACAAAAAiAAAAZHJzL2Rvd25yZXYueG1sUEsB&#10;AhQAFAAAAAgAh07iQHKci4X3AQAArQMAAA4AAAAAAAAAAQAgAAAAJQ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87942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238125</wp:posOffset>
                </wp:positionV>
                <wp:extent cx="673100" cy="1003300"/>
                <wp:effectExtent l="0" t="0" r="12700" b="6350"/>
                <wp:wrapNone/>
                <wp:docPr id="362" name="矩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00330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61" o:spid="_x0000_s1026" o:spt="1" style="position:absolute;left:0pt;margin-left:0.25pt;margin-top:18.75pt;height:79pt;width:53pt;z-index:-1227087872;v-text-anchor:middle;mso-width-relative:page;mso-height-relative:page;" fillcolor="#0099CC" filled="t" stroked="f" coordsize="21600,21600" o:gfxdata="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5fo6LVAAAABwEAAA8AAAAAAAAAAQAgAAAAIgAA&#10;AGRycy9kb3ducmV2LnhtbFBLAQIUABQAAAAIAIdO4kDBSmxq0gEAAHwDAAAOAAAAAAAAAAEAIAAA&#10;ACQBAABkcnMvZTJvRG9jLnhtbFBLBQYAAAAABgAGAFkBAABo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4291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4137025</wp:posOffset>
                </wp:positionV>
                <wp:extent cx="352425" cy="239395"/>
                <wp:effectExtent l="0" t="0" r="9525" b="8255"/>
                <wp:wrapNone/>
                <wp:docPr id="102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2425" cy="239713"/>
                        </a:xfrm>
                        <a:custGeom>
                          <a:avLst/>
                          <a:gdLst>
                            <a:gd name="T0" fmla="*/ 2627 w 2867"/>
                            <a:gd name="T1" fmla="*/ 0 h 1944"/>
                            <a:gd name="T2" fmla="*/ 240 w 2867"/>
                            <a:gd name="T3" fmla="*/ 0 h 1944"/>
                            <a:gd name="T4" fmla="*/ 0 w 2867"/>
                            <a:gd name="T5" fmla="*/ 240 h 1944"/>
                            <a:gd name="T6" fmla="*/ 0 w 2867"/>
                            <a:gd name="T7" fmla="*/ 1704 h 1944"/>
                            <a:gd name="T8" fmla="*/ 240 w 2867"/>
                            <a:gd name="T9" fmla="*/ 1944 h 1944"/>
                            <a:gd name="T10" fmla="*/ 2627 w 2867"/>
                            <a:gd name="T11" fmla="*/ 1944 h 1944"/>
                            <a:gd name="T12" fmla="*/ 2867 w 2867"/>
                            <a:gd name="T13" fmla="*/ 1704 h 1944"/>
                            <a:gd name="T14" fmla="*/ 2867 w 2867"/>
                            <a:gd name="T15" fmla="*/ 240 h 1944"/>
                            <a:gd name="T16" fmla="*/ 2627 w 2867"/>
                            <a:gd name="T17" fmla="*/ 0 h 1944"/>
                            <a:gd name="T18" fmla="*/ 2570 w 2867"/>
                            <a:gd name="T19" fmla="*/ 172 h 1944"/>
                            <a:gd name="T20" fmla="*/ 1618 w 2867"/>
                            <a:gd name="T21" fmla="*/ 1016 h 1944"/>
                            <a:gd name="T22" fmla="*/ 1434 w 2867"/>
                            <a:gd name="T23" fmla="*/ 1127 h 1944"/>
                            <a:gd name="T24" fmla="*/ 1249 w 2867"/>
                            <a:gd name="T25" fmla="*/ 1016 h 1944"/>
                            <a:gd name="T26" fmla="*/ 297 w 2867"/>
                            <a:gd name="T27" fmla="*/ 172 h 1944"/>
                            <a:gd name="T28" fmla="*/ 2570 w 2867"/>
                            <a:gd name="T29" fmla="*/ 172 h 1944"/>
                            <a:gd name="T30" fmla="*/ 178 w 2867"/>
                            <a:gd name="T31" fmla="*/ 1651 h 1944"/>
                            <a:gd name="T32" fmla="*/ 178 w 2867"/>
                            <a:gd name="T33" fmla="*/ 328 h 1944"/>
                            <a:gd name="T34" fmla="*/ 922 w 2867"/>
                            <a:gd name="T35" fmla="*/ 980 h 1944"/>
                            <a:gd name="T36" fmla="*/ 178 w 2867"/>
                            <a:gd name="T37" fmla="*/ 1651 h 1944"/>
                            <a:gd name="T38" fmla="*/ 303 w 2867"/>
                            <a:gd name="T39" fmla="*/ 1772 h 1944"/>
                            <a:gd name="T40" fmla="*/ 1050 w 2867"/>
                            <a:gd name="T41" fmla="*/ 1109 h 1944"/>
                            <a:gd name="T42" fmla="*/ 1172 w 2867"/>
                            <a:gd name="T43" fmla="*/ 1217 h 1944"/>
                            <a:gd name="T44" fmla="*/ 1434 w 2867"/>
                            <a:gd name="T45" fmla="*/ 1311 h 1944"/>
                            <a:gd name="T46" fmla="*/ 1695 w 2867"/>
                            <a:gd name="T47" fmla="*/ 1217 h 1944"/>
                            <a:gd name="T48" fmla="*/ 1818 w 2867"/>
                            <a:gd name="T49" fmla="*/ 1109 h 1944"/>
                            <a:gd name="T50" fmla="*/ 2564 w 2867"/>
                            <a:gd name="T51" fmla="*/ 1772 h 1944"/>
                            <a:gd name="T52" fmla="*/ 303 w 2867"/>
                            <a:gd name="T53" fmla="*/ 1772 h 1944"/>
                            <a:gd name="T54" fmla="*/ 2689 w 2867"/>
                            <a:gd name="T55" fmla="*/ 1651 h 1944"/>
                            <a:gd name="T56" fmla="*/ 1945 w 2867"/>
                            <a:gd name="T57" fmla="*/ 980 h 1944"/>
                            <a:gd name="T58" fmla="*/ 2689 w 2867"/>
                            <a:gd name="T59" fmla="*/ 328 h 1944"/>
                            <a:gd name="T60" fmla="*/ 2689 w 2867"/>
                            <a:gd name="T61" fmla="*/ 1651 h 1944"/>
                            <a:gd name="T62" fmla="*/ 2689 w 2867"/>
                            <a:gd name="T63" fmla="*/ 1651 h 1944"/>
                            <a:gd name="T64" fmla="*/ 2689 w 2867"/>
                            <a:gd name="T65" fmla="*/ 1651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67" h="1944">
                              <a:moveTo>
                                <a:pt x="2627" y="0"/>
                              </a:move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0"/>
                                <a:pt x="0" y="108"/>
                                <a:pt x="0" y="240"/>
                              </a:cubicBezTo>
                              <a:cubicBezTo>
                                <a:pt x="0" y="1704"/>
                                <a:pt x="0" y="1704"/>
                                <a:pt x="0" y="1704"/>
                              </a:cubicBezTo>
                              <a:cubicBezTo>
                                <a:pt x="0" y="1837"/>
                                <a:pt x="108" y="1944"/>
                                <a:pt x="240" y="1944"/>
                              </a:cubicBezTo>
                              <a:cubicBezTo>
                                <a:pt x="2627" y="1944"/>
                                <a:pt x="2627" y="1944"/>
                                <a:pt x="2627" y="1944"/>
                              </a:cubicBezTo>
                              <a:cubicBezTo>
                                <a:pt x="2760" y="1944"/>
                                <a:pt x="2867" y="1837"/>
                                <a:pt x="2867" y="1704"/>
                              </a:cubicBezTo>
                              <a:cubicBezTo>
                                <a:pt x="2867" y="240"/>
                                <a:pt x="2867" y="240"/>
                                <a:pt x="2867" y="240"/>
                              </a:cubicBezTo>
                              <a:cubicBezTo>
                                <a:pt x="2867" y="108"/>
                                <a:pt x="2760" y="0"/>
                                <a:pt x="2627" y="0"/>
                              </a:cubicBezTo>
                              <a:close/>
                              <a:moveTo>
                                <a:pt x="2570" y="172"/>
                              </a:moveTo>
                              <a:cubicBezTo>
                                <a:pt x="1618" y="1016"/>
                                <a:pt x="1618" y="1016"/>
                                <a:pt x="1618" y="1016"/>
                              </a:cubicBezTo>
                              <a:cubicBezTo>
                                <a:pt x="1535" y="1090"/>
                                <a:pt x="1473" y="1127"/>
                                <a:pt x="1434" y="1127"/>
                              </a:cubicBezTo>
                              <a:cubicBezTo>
                                <a:pt x="1394" y="1127"/>
                                <a:pt x="1332" y="1090"/>
                                <a:pt x="1249" y="1016"/>
                              </a:cubicBezTo>
                              <a:cubicBezTo>
                                <a:pt x="297" y="172"/>
                                <a:pt x="297" y="172"/>
                                <a:pt x="297" y="172"/>
                              </a:cubicBezTo>
                              <a:lnTo>
                                <a:pt x="2570" y="172"/>
                              </a:lnTo>
                              <a:close/>
                              <a:moveTo>
                                <a:pt x="178" y="1651"/>
                              </a:moveTo>
                              <a:cubicBezTo>
                                <a:pt x="178" y="328"/>
                                <a:pt x="178" y="328"/>
                                <a:pt x="178" y="328"/>
                              </a:cubicBezTo>
                              <a:cubicBezTo>
                                <a:pt x="922" y="980"/>
                                <a:pt x="922" y="980"/>
                                <a:pt x="922" y="980"/>
                              </a:cubicBezTo>
                              <a:lnTo>
                                <a:pt x="178" y="1651"/>
                              </a:lnTo>
                              <a:close/>
                              <a:moveTo>
                                <a:pt x="303" y="1772"/>
                              </a:moveTo>
                              <a:cubicBezTo>
                                <a:pt x="1050" y="1109"/>
                                <a:pt x="1050" y="1109"/>
                                <a:pt x="1050" y="1109"/>
                              </a:cubicBezTo>
                              <a:cubicBezTo>
                                <a:pt x="1172" y="1217"/>
                                <a:pt x="1172" y="1217"/>
                                <a:pt x="1172" y="1217"/>
                              </a:cubicBezTo>
                              <a:cubicBezTo>
                                <a:pt x="1243" y="1279"/>
                                <a:pt x="1331" y="1311"/>
                                <a:pt x="1434" y="1311"/>
                              </a:cubicBezTo>
                              <a:cubicBezTo>
                                <a:pt x="1537" y="1311"/>
                                <a:pt x="1624" y="1279"/>
                                <a:pt x="1695" y="1217"/>
                              </a:cubicBezTo>
                              <a:cubicBezTo>
                                <a:pt x="1818" y="1109"/>
                                <a:pt x="1818" y="1109"/>
                                <a:pt x="1818" y="1109"/>
                              </a:cubicBezTo>
                              <a:cubicBezTo>
                                <a:pt x="2564" y="1772"/>
                                <a:pt x="2564" y="1772"/>
                                <a:pt x="2564" y="1772"/>
                              </a:cubicBezTo>
                              <a:lnTo>
                                <a:pt x="303" y="1772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1945" y="980"/>
                                <a:pt x="1945" y="980"/>
                                <a:pt x="1945" y="980"/>
                              </a:cubicBezTo>
                              <a:cubicBezTo>
                                <a:pt x="2689" y="328"/>
                                <a:pt x="2689" y="328"/>
                                <a:pt x="2689" y="328"/>
                              </a:cubicBezTo>
                              <a:lnTo>
                                <a:pt x="2689" y="1651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2689" y="1651"/>
                                <a:pt x="2689" y="1651"/>
                                <a:pt x="2689" y="165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447.75pt;margin-top:325.75pt;height:18.85pt;width:27.75pt;z-index:-1227024384;mso-width-relative:page;mso-height-relative:page;" fillcolor="#404040 [2429]" filled="t" stroked="f" coordsize="2867,1944" o:gfxdata="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" path="m2627,0c240,0,240,0,240,0c108,0,0,108,0,240c0,1704,0,1704,0,1704c0,1837,108,1944,240,1944c2627,1944,2627,1944,2627,1944c2760,1944,2867,1837,2867,1704c2867,240,2867,240,2867,240c2867,108,2760,0,2627,0xm2570,172c1618,1016,1618,1016,1618,1016c1535,1090,1473,1127,1434,1127c1394,1127,1332,1090,1249,1016c297,172,297,172,297,172l2570,172xm178,1651c178,328,178,328,178,328c922,980,922,980,922,980l178,1651xm303,1772c1050,1109,1050,1109,1050,1109c1172,1217,1172,1217,1172,1217c1243,1279,1331,1311,1434,1311c1537,1311,1624,1279,1695,1217c1818,1109,1818,1109,1818,1109c2564,1772,2564,1772,2564,1772l303,1772xm2689,1651c1945,980,1945,980,1945,980c2689,328,2689,328,2689,328l2689,1651xm2689,1651c2689,1651,2689,1651,2689,1651e">
                <v:path o:connectlocs="322923,0;29501,0;0,29594;0,210118;29501,239713;322923,239713;352425,210118;352425,29594;322923,0;315916,21209;198892,125282;176273,138969;153532,125282;36508,21209;315916,21209;21880,203583;21880,40445;113336,120842;21880,203583;37246,218503;129070,136749;144067,150067;176273,161658;208357,150067;223477,136749;315178,218503;37246,218503;330544,203583;239088,120842;330544,40445;330544,203583;330544,203583;330544,203583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43936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4089400</wp:posOffset>
                </wp:positionV>
                <wp:extent cx="321945" cy="317500"/>
                <wp:effectExtent l="0" t="0" r="1905" b="6350"/>
                <wp:wrapNone/>
                <wp:docPr id="103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2263" cy="317500"/>
                        </a:xfrm>
                        <a:custGeom>
                          <a:avLst/>
                          <a:gdLst>
                            <a:gd name="T0" fmla="*/ 3244 w 3244"/>
                            <a:gd name="T1" fmla="*/ 2684 h 3186"/>
                            <a:gd name="T2" fmla="*/ 1622 w 3244"/>
                            <a:gd name="T3" fmla="*/ 3186 h 3186"/>
                            <a:gd name="T4" fmla="*/ 0 w 3244"/>
                            <a:gd name="T5" fmla="*/ 2684 h 3186"/>
                            <a:gd name="T6" fmla="*/ 899 w 3244"/>
                            <a:gd name="T7" fmla="*/ 2232 h 3186"/>
                            <a:gd name="T8" fmla="*/ 982 w 3244"/>
                            <a:gd name="T9" fmla="*/ 2294 h 3186"/>
                            <a:gd name="T10" fmla="*/ 920 w 3244"/>
                            <a:gd name="T11" fmla="*/ 2378 h 3186"/>
                            <a:gd name="T12" fmla="*/ 147 w 3244"/>
                            <a:gd name="T13" fmla="*/ 2684 h 3186"/>
                            <a:gd name="T14" fmla="*/ 1622 w 3244"/>
                            <a:gd name="T15" fmla="*/ 3039 h 3186"/>
                            <a:gd name="T16" fmla="*/ 3098 w 3244"/>
                            <a:gd name="T17" fmla="*/ 2684 h 3186"/>
                            <a:gd name="T18" fmla="*/ 2317 w 3244"/>
                            <a:gd name="T19" fmla="*/ 2377 h 3186"/>
                            <a:gd name="T20" fmla="*/ 2255 w 3244"/>
                            <a:gd name="T21" fmla="*/ 2293 h 3186"/>
                            <a:gd name="T22" fmla="*/ 2338 w 3244"/>
                            <a:gd name="T23" fmla="*/ 2231 h 3186"/>
                            <a:gd name="T24" fmla="*/ 3244 w 3244"/>
                            <a:gd name="T25" fmla="*/ 2684 h 3186"/>
                            <a:gd name="T26" fmla="*/ 1311 w 3244"/>
                            <a:gd name="T27" fmla="*/ 938 h 3186"/>
                            <a:gd name="T28" fmla="*/ 1622 w 3244"/>
                            <a:gd name="T29" fmla="*/ 627 h 3186"/>
                            <a:gd name="T30" fmla="*/ 1933 w 3244"/>
                            <a:gd name="T31" fmla="*/ 938 h 3186"/>
                            <a:gd name="T32" fmla="*/ 1622 w 3244"/>
                            <a:gd name="T33" fmla="*/ 1249 h 3186"/>
                            <a:gd name="T34" fmla="*/ 1311 w 3244"/>
                            <a:gd name="T35" fmla="*/ 938 h 3186"/>
                            <a:gd name="T36" fmla="*/ 2080 w 3244"/>
                            <a:gd name="T37" fmla="*/ 938 h 3186"/>
                            <a:gd name="T38" fmla="*/ 1622 w 3244"/>
                            <a:gd name="T39" fmla="*/ 480 h 3186"/>
                            <a:gd name="T40" fmla="*/ 1164 w 3244"/>
                            <a:gd name="T41" fmla="*/ 938 h 3186"/>
                            <a:gd name="T42" fmla="*/ 1622 w 3244"/>
                            <a:gd name="T43" fmla="*/ 1396 h 3186"/>
                            <a:gd name="T44" fmla="*/ 2080 w 3244"/>
                            <a:gd name="T45" fmla="*/ 938 h 3186"/>
                            <a:gd name="T46" fmla="*/ 1622 w 3244"/>
                            <a:gd name="T47" fmla="*/ 148 h 3186"/>
                            <a:gd name="T48" fmla="*/ 2443 w 3244"/>
                            <a:gd name="T49" fmla="*/ 968 h 3186"/>
                            <a:gd name="T50" fmla="*/ 1621 w 3244"/>
                            <a:gd name="T51" fmla="*/ 2492 h 3186"/>
                            <a:gd name="T52" fmla="*/ 802 w 3244"/>
                            <a:gd name="T53" fmla="*/ 968 h 3186"/>
                            <a:gd name="T54" fmla="*/ 1622 w 3244"/>
                            <a:gd name="T55" fmla="*/ 148 h 3186"/>
                            <a:gd name="T56" fmla="*/ 1572 w 3244"/>
                            <a:gd name="T57" fmla="*/ 2649 h 3186"/>
                            <a:gd name="T58" fmla="*/ 1623 w 3244"/>
                            <a:gd name="T59" fmla="*/ 2697 h 3186"/>
                            <a:gd name="T60" fmla="*/ 1673 w 3244"/>
                            <a:gd name="T61" fmla="*/ 2649 h 3186"/>
                            <a:gd name="T62" fmla="*/ 2590 w 3244"/>
                            <a:gd name="T63" fmla="*/ 968 h 3186"/>
                            <a:gd name="T64" fmla="*/ 1622 w 3244"/>
                            <a:gd name="T65" fmla="*/ 0 h 3186"/>
                            <a:gd name="T66" fmla="*/ 655 w 3244"/>
                            <a:gd name="T67" fmla="*/ 968 h 3186"/>
                            <a:gd name="T68" fmla="*/ 1572 w 3244"/>
                            <a:gd name="T69" fmla="*/ 2649 h 3186"/>
                            <a:gd name="T70" fmla="*/ 1572 w 3244"/>
                            <a:gd name="T71" fmla="*/ 2649 h 3186"/>
                            <a:gd name="T72" fmla="*/ 1572 w 3244"/>
                            <a:gd name="T73" fmla="*/ 2649 h 3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44" h="3186">
                              <a:moveTo>
                                <a:pt x="3244" y="2684"/>
                              </a:moveTo>
                              <a:cubicBezTo>
                                <a:pt x="3244" y="3013"/>
                                <a:pt x="2428" y="3186"/>
                                <a:pt x="1622" y="3186"/>
                              </a:cubicBezTo>
                              <a:cubicBezTo>
                                <a:pt x="816" y="3186"/>
                                <a:pt x="0" y="3013"/>
                                <a:pt x="0" y="2684"/>
                              </a:cubicBezTo>
                              <a:cubicBezTo>
                                <a:pt x="0" y="2392"/>
                                <a:pt x="628" y="2271"/>
                                <a:pt x="899" y="2232"/>
                              </a:cubicBezTo>
                              <a:cubicBezTo>
                                <a:pt x="939" y="2227"/>
                                <a:pt x="976" y="2254"/>
                                <a:pt x="982" y="2294"/>
                              </a:cubicBezTo>
                              <a:cubicBezTo>
                                <a:pt x="988" y="2335"/>
                                <a:pt x="960" y="2372"/>
                                <a:pt x="920" y="2378"/>
                              </a:cubicBezTo>
                              <a:cubicBezTo>
                                <a:pt x="356" y="2458"/>
                                <a:pt x="147" y="2609"/>
                                <a:pt x="147" y="2684"/>
                              </a:cubicBezTo>
                              <a:cubicBezTo>
                                <a:pt x="147" y="2829"/>
                                <a:pt x="722" y="3039"/>
                                <a:pt x="1622" y="3039"/>
                              </a:cubicBezTo>
                              <a:cubicBezTo>
                                <a:pt x="2523" y="3039"/>
                                <a:pt x="3098" y="2829"/>
                                <a:pt x="3098" y="2684"/>
                              </a:cubicBezTo>
                              <a:cubicBezTo>
                                <a:pt x="3098" y="2608"/>
                                <a:pt x="2886" y="2457"/>
                                <a:pt x="2317" y="2377"/>
                              </a:cubicBezTo>
                              <a:cubicBezTo>
                                <a:pt x="2277" y="2371"/>
                                <a:pt x="2249" y="2334"/>
                                <a:pt x="2255" y="2293"/>
                              </a:cubicBezTo>
                              <a:cubicBezTo>
                                <a:pt x="2260" y="2253"/>
                                <a:pt x="2298" y="2225"/>
                                <a:pt x="2338" y="2231"/>
                              </a:cubicBezTo>
                              <a:cubicBezTo>
                                <a:pt x="2610" y="2270"/>
                                <a:pt x="3244" y="2391"/>
                                <a:pt x="3244" y="2684"/>
                              </a:cubicBezTo>
                              <a:close/>
                              <a:moveTo>
                                <a:pt x="1311" y="938"/>
                              </a:moveTo>
                              <a:cubicBezTo>
                                <a:pt x="1311" y="766"/>
                                <a:pt x="1450" y="627"/>
                                <a:pt x="1622" y="627"/>
                              </a:cubicBezTo>
                              <a:cubicBezTo>
                                <a:pt x="1793" y="627"/>
                                <a:pt x="1933" y="766"/>
                                <a:pt x="1933" y="938"/>
                              </a:cubicBezTo>
                              <a:cubicBezTo>
                                <a:pt x="1933" y="1109"/>
                                <a:pt x="1793" y="1249"/>
                                <a:pt x="1622" y="1249"/>
                              </a:cubicBezTo>
                              <a:cubicBezTo>
                                <a:pt x="1451" y="1249"/>
                                <a:pt x="1311" y="1109"/>
                                <a:pt x="1311" y="938"/>
                              </a:cubicBezTo>
                              <a:close/>
                              <a:moveTo>
                                <a:pt x="2080" y="938"/>
                              </a:moveTo>
                              <a:cubicBezTo>
                                <a:pt x="2080" y="685"/>
                                <a:pt x="1875" y="480"/>
                                <a:pt x="1622" y="480"/>
                              </a:cubicBezTo>
                              <a:cubicBezTo>
                                <a:pt x="1370" y="480"/>
                                <a:pt x="1164" y="685"/>
                                <a:pt x="1164" y="938"/>
                              </a:cubicBezTo>
                              <a:cubicBezTo>
                                <a:pt x="1164" y="1190"/>
                                <a:pt x="1370" y="1396"/>
                                <a:pt x="1622" y="1396"/>
                              </a:cubicBezTo>
                              <a:cubicBezTo>
                                <a:pt x="1875" y="1396"/>
                                <a:pt x="2080" y="1190"/>
                                <a:pt x="2080" y="938"/>
                              </a:cubicBezTo>
                              <a:close/>
                              <a:moveTo>
                                <a:pt x="1622" y="148"/>
                              </a:moveTo>
                              <a:cubicBezTo>
                                <a:pt x="2075" y="148"/>
                                <a:pt x="2443" y="516"/>
                                <a:pt x="2443" y="968"/>
                              </a:cubicBezTo>
                              <a:cubicBezTo>
                                <a:pt x="2443" y="1595"/>
                                <a:pt x="1807" y="2299"/>
                                <a:pt x="1621" y="2492"/>
                              </a:cubicBezTo>
                              <a:cubicBezTo>
                                <a:pt x="1435" y="2303"/>
                                <a:pt x="802" y="1613"/>
                                <a:pt x="802" y="968"/>
                              </a:cubicBezTo>
                              <a:cubicBezTo>
                                <a:pt x="802" y="516"/>
                                <a:pt x="1170" y="148"/>
                                <a:pt x="1622" y="148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623" y="2697"/>
                                <a:pt x="1623" y="2697"/>
                                <a:pt x="1623" y="2697"/>
                              </a:cubicBezTo>
                              <a:cubicBezTo>
                                <a:pt x="1673" y="2649"/>
                                <a:pt x="1673" y="2649"/>
                                <a:pt x="1673" y="2649"/>
                              </a:cubicBezTo>
                              <a:cubicBezTo>
                                <a:pt x="1711" y="2613"/>
                                <a:pt x="2590" y="1762"/>
                                <a:pt x="2590" y="968"/>
                              </a:cubicBezTo>
                              <a:cubicBezTo>
                                <a:pt x="2590" y="434"/>
                                <a:pt x="2156" y="0"/>
                                <a:pt x="1622" y="0"/>
                              </a:cubicBezTo>
                              <a:cubicBezTo>
                                <a:pt x="1089" y="0"/>
                                <a:pt x="655" y="434"/>
                                <a:pt x="655" y="968"/>
                              </a:cubicBezTo>
                              <a:cubicBezTo>
                                <a:pt x="655" y="1783"/>
                                <a:pt x="1534" y="2614"/>
                                <a:pt x="1572" y="2649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572" y="2649"/>
                                <a:pt x="1572" y="2649"/>
                                <a:pt x="1572" y="2649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522.85pt;margin-top:322pt;height:25pt;width:25.35pt;z-index:-1227023360;mso-width-relative:page;mso-height-relative:page;" fillcolor="#404040 [2429]" filled="t" stroked="f" coordsize="3244,3186" o:gfxdata="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" path="m3244,2684c3244,3013,2428,3186,1622,3186c816,3186,0,3013,0,2684c0,2392,628,2271,899,2232c939,2227,976,2254,982,2294c988,2335,960,2372,920,2378c356,2458,147,2609,147,2684c147,2829,722,3039,1622,3039c2523,3039,3098,2829,3098,2684c3098,2608,2886,2457,2317,2377c2277,2371,2249,2334,2255,2293c2260,2253,2298,2225,2338,2231c2610,2270,3244,2391,3244,2684xm1311,938c1311,766,1450,627,1622,627c1793,627,1933,766,1933,938c1933,1109,1793,1249,1622,1249c1451,1249,1311,1109,1311,938xm2080,938c2080,685,1875,480,1622,480c1370,480,1164,685,1164,938c1164,1190,1370,1396,1622,1396c1875,1396,2080,1190,2080,938xm1622,148c2075,148,2443,516,2443,968c2443,1595,1807,2299,1621,2492c1435,2303,802,1613,802,968c802,516,1170,148,1622,148xm1572,2649c1623,2697,1623,2697,1623,2697c1673,2649,1673,2649,1673,2649c1711,2613,2590,1762,2590,968c2590,434,2156,0,1622,0c1089,0,655,434,655,968c655,1783,1534,2614,1572,2649xm1572,2649c1572,2649,1572,2649,1572,2649e">
                <v:path o:connectlocs="322263,267473;161131,317500;0,267473;89307,222429;97553,228607;91393,236978;14603,267473;161131,302850;307759,267473;230173,236879;224014,228508;232259,222329;322263,267473;130236,93476;161131,62483;192026,93476;161131,124468;130236,93476;206629,93476;161131,47834;115633,93476;161131,139118;206629,93476;161131,14748;242690,96465;161032,248339;79671,96465;161131,14748;156164,263985;161230,268768;166197,263985;257293,96465;161131,0;65068,96465;156164,263985;156164,263985;156164,263985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51104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9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-1227016192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Dy4cTYAAAACwEAAA8AAAAAAAAAAQAgAAAAIgAAAGRycy9k&#10;b3ducmV2LnhtbFBLAQIUABQAAAAIAIdO4kAmozvRkAEAABoDAAAOAAAAAAAAAAEAIAAAACc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892736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91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-1227074560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hyLo1wAAAAsBAAAPAAAAAAAAAAEAIAAAACIAAABkcnMv&#10;ZG93bnJldi54bWxQSwECFAAUAAAACACHTuJAQOymR5IBAAAaAwAADgAAAAAAAAABACAAAAAmAQAA&#10;ZHJzL2Uyb0RvYy54bWxQSwUGAAAAAAYABgBZAQAAK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891712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5610225</wp:posOffset>
                </wp:positionV>
                <wp:extent cx="194945" cy="381000"/>
                <wp:effectExtent l="0" t="0" r="14605" b="0"/>
                <wp:wrapNone/>
                <wp:docPr id="21547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95263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8566" y="0"/>
                            </a:cxn>
                            <a:cxn ang="0">
                              <a:pos x="28094" y="0"/>
                            </a:cxn>
                            <a:cxn ang="0">
                              <a:pos x="0" y="27904"/>
                            </a:cxn>
                            <a:cxn ang="0">
                              <a:pos x="0" y="353095"/>
                            </a:cxn>
                            <a:cxn ang="0">
                              <a:pos x="28094" y="381000"/>
                            </a:cxn>
                            <a:cxn ang="0">
                              <a:pos x="168566" y="381000"/>
                            </a:cxn>
                            <a:cxn ang="0">
                              <a:pos x="195580" y="353095"/>
                            </a:cxn>
                            <a:cxn ang="0">
                              <a:pos x="195580" y="27904"/>
                            </a:cxn>
                            <a:cxn ang="0">
                              <a:pos x="168566" y="0"/>
                            </a:cxn>
                            <a:cxn ang="0">
                              <a:pos x="92927" y="32197"/>
                            </a:cxn>
                            <a:cxn ang="0">
                              <a:pos x="123182" y="32197"/>
                            </a:cxn>
                            <a:cxn ang="0">
                              <a:pos x="126424" y="35416"/>
                            </a:cxn>
                            <a:cxn ang="0">
                              <a:pos x="123182" y="37563"/>
                            </a:cxn>
                            <a:cxn ang="0">
                              <a:pos x="92927" y="37563"/>
                            </a:cxn>
                            <a:cxn ang="0">
                              <a:pos x="90766" y="35416"/>
                            </a:cxn>
                            <a:cxn ang="0">
                              <a:pos x="92927" y="32197"/>
                            </a:cxn>
                            <a:cxn ang="0">
                              <a:pos x="75638" y="30050"/>
                            </a:cxn>
                            <a:cxn ang="0">
                              <a:pos x="79960" y="35416"/>
                            </a:cxn>
                            <a:cxn ang="0">
                              <a:pos x="75638" y="39709"/>
                            </a:cxn>
                            <a:cxn ang="0">
                              <a:pos x="70235" y="35416"/>
                            </a:cxn>
                            <a:cxn ang="0">
                              <a:pos x="75638" y="30050"/>
                            </a:cxn>
                            <a:cxn ang="0">
                              <a:pos x="98330" y="367047"/>
                            </a:cxn>
                            <a:cxn ang="0">
                              <a:pos x="78880" y="347729"/>
                            </a:cxn>
                            <a:cxn ang="0">
                              <a:pos x="98330" y="329484"/>
                            </a:cxn>
                            <a:cxn ang="0">
                              <a:pos x="117780" y="347729"/>
                            </a:cxn>
                            <a:cxn ang="0">
                              <a:pos x="98330" y="367047"/>
                            </a:cxn>
                            <a:cxn ang="0">
                              <a:pos x="183693" y="316605"/>
                            </a:cxn>
                            <a:cxn ang="0">
                              <a:pos x="12966" y="316605"/>
                            </a:cxn>
                            <a:cxn ang="0">
                              <a:pos x="12966" y="64394"/>
                            </a:cxn>
                            <a:cxn ang="0">
                              <a:pos x="183693" y="64394"/>
                            </a:cxn>
                            <a:cxn ang="0">
                              <a:pos x="183693" y="316605"/>
                            </a:cxn>
                          </a:cxnLst>
                          <a:pathLst>
                            <a:path w="181" h="355">
                              <a:moveTo>
                                <a:pt x="156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0"/>
                                <a:pt x="0" y="12"/>
                                <a:pt x="0" y="26"/>
                              </a:cubicBezTo>
                              <a:cubicBezTo>
                                <a:pt x="0" y="329"/>
                                <a:pt x="0" y="329"/>
                                <a:pt x="0" y="329"/>
                              </a:cubicBezTo>
                              <a:cubicBezTo>
                                <a:pt x="0" y="343"/>
                                <a:pt x="12" y="355"/>
                                <a:pt x="26" y="355"/>
                              </a:cubicBezTo>
                              <a:cubicBezTo>
                                <a:pt x="156" y="355"/>
                                <a:pt x="156" y="355"/>
                                <a:pt x="156" y="355"/>
                              </a:cubicBezTo>
                              <a:cubicBezTo>
                                <a:pt x="170" y="355"/>
                                <a:pt x="181" y="343"/>
                                <a:pt x="181" y="329"/>
                              </a:cubicBezTo>
                              <a:cubicBezTo>
                                <a:pt x="181" y="26"/>
                                <a:pt x="181" y="26"/>
                                <a:pt x="181" y="26"/>
                              </a:cubicBezTo>
                              <a:cubicBezTo>
                                <a:pt x="181" y="12"/>
                                <a:pt x="170" y="0"/>
                                <a:pt x="156" y="0"/>
                              </a:cubicBezTo>
                              <a:close/>
                              <a:moveTo>
                                <a:pt x="86" y="30"/>
                              </a:moveTo>
                              <a:cubicBezTo>
                                <a:pt x="114" y="30"/>
                                <a:pt x="114" y="30"/>
                                <a:pt x="114" y="30"/>
                              </a:cubicBezTo>
                              <a:cubicBezTo>
                                <a:pt x="116" y="30"/>
                                <a:pt x="117" y="31"/>
                                <a:pt x="117" y="33"/>
                              </a:cubicBezTo>
                              <a:cubicBezTo>
                                <a:pt x="117" y="34"/>
                                <a:pt x="116" y="35"/>
                                <a:pt x="114" y="35"/>
                              </a:cubicBezTo>
                              <a:cubicBezTo>
                                <a:pt x="86" y="35"/>
                                <a:pt x="86" y="35"/>
                                <a:pt x="86" y="35"/>
                              </a:cubicBezTo>
                              <a:cubicBezTo>
                                <a:pt x="85" y="35"/>
                                <a:pt x="84" y="34"/>
                                <a:pt x="84" y="33"/>
                              </a:cubicBezTo>
                              <a:cubicBezTo>
                                <a:pt x="84" y="31"/>
                                <a:pt x="85" y="30"/>
                                <a:pt x="86" y="30"/>
                              </a:cubicBezTo>
                              <a:close/>
                              <a:moveTo>
                                <a:pt x="70" y="28"/>
                              </a:moveTo>
                              <a:cubicBezTo>
                                <a:pt x="72" y="28"/>
                                <a:pt x="74" y="30"/>
                                <a:pt x="74" y="33"/>
                              </a:cubicBezTo>
                              <a:cubicBezTo>
                                <a:pt x="74" y="35"/>
                                <a:pt x="72" y="37"/>
                                <a:pt x="70" y="37"/>
                              </a:cubicBezTo>
                              <a:cubicBezTo>
                                <a:pt x="67" y="37"/>
                                <a:pt x="65" y="35"/>
                                <a:pt x="65" y="33"/>
                              </a:cubicBezTo>
                              <a:cubicBezTo>
                                <a:pt x="65" y="30"/>
                                <a:pt x="67" y="28"/>
                                <a:pt x="70" y="28"/>
                              </a:cubicBezTo>
                              <a:close/>
                              <a:moveTo>
                                <a:pt x="91" y="342"/>
                              </a:moveTo>
                              <a:cubicBezTo>
                                <a:pt x="81" y="342"/>
                                <a:pt x="73" y="334"/>
                                <a:pt x="73" y="324"/>
                              </a:cubicBezTo>
                              <a:cubicBezTo>
                                <a:pt x="73" y="315"/>
                                <a:pt x="81" y="307"/>
                                <a:pt x="91" y="307"/>
                              </a:cubicBezTo>
                              <a:cubicBezTo>
                                <a:pt x="101" y="307"/>
                                <a:pt x="109" y="315"/>
                                <a:pt x="109" y="324"/>
                              </a:cubicBezTo>
                              <a:cubicBezTo>
                                <a:pt x="109" y="334"/>
                                <a:pt x="101" y="342"/>
                                <a:pt x="91" y="342"/>
                              </a:cubicBezTo>
                              <a:close/>
                              <a:moveTo>
                                <a:pt x="170" y="295"/>
                              </a:moveTo>
                              <a:cubicBezTo>
                                <a:pt x="12" y="295"/>
                                <a:pt x="12" y="295"/>
                                <a:pt x="12" y="295"/>
                              </a:cubicBezTo>
                              <a:cubicBezTo>
                                <a:pt x="12" y="60"/>
                                <a:pt x="12" y="60"/>
                                <a:pt x="12" y="60"/>
                              </a:cubicBezTo>
                              <a:cubicBezTo>
                                <a:pt x="170" y="60"/>
                                <a:pt x="170" y="60"/>
                                <a:pt x="170" y="60"/>
                              </a:cubicBezTo>
                              <a:lnTo>
                                <a:pt x="17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454pt;margin-top:441.75pt;height:30pt;width:15.35pt;z-index:-1227075584;mso-width-relative:page;mso-height-relative:page;" fillcolor="#404040" filled="t" stroked="f" coordsize="181,355" o:gfxdata="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" path="m156,0c26,0,26,0,26,0c12,0,0,12,0,26c0,329,0,329,0,329c0,343,12,355,26,355c156,355,156,355,156,355c170,355,181,343,181,329c181,26,181,26,181,26c181,12,170,0,156,0xm86,30c114,30,114,30,114,30c116,30,117,31,117,33c117,34,116,35,114,35c86,35,86,35,86,35c85,35,84,34,84,33c84,31,85,30,86,30xm70,28c72,28,74,30,74,33c74,35,72,37,70,37c67,37,65,35,65,33c65,30,67,28,70,28xm91,342c81,342,73,334,73,324c73,315,81,307,91,307c101,307,109,315,109,324c109,334,101,342,91,342xm170,295c12,295,12,295,12,295c12,60,12,60,12,60c170,60,170,60,170,60l170,295xe">
                <v:path o:connectlocs="168566,0;28094,0;0,27904;0,353095;28094,381000;168566,381000;195580,353095;195580,27904;168566,0;92927,32197;123182,32197;126424,35416;123182,37563;92927,37563;90766,35416;92927,32197;75638,30050;79960,35416;75638,39709;70235,35416;75638,30050;98330,367047;78880,347729;98330,329484;117780,347729;98330,367047;183693,316605;12966,316605;12966,64394;183693,64394;183693,316605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50080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ragraph">
                  <wp:posOffset>5635625</wp:posOffset>
                </wp:positionV>
                <wp:extent cx="356870" cy="356870"/>
                <wp:effectExtent l="0" t="0" r="5080" b="5080"/>
                <wp:wrapNone/>
                <wp:docPr id="215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8" cy="357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1765" y="277384"/>
                            </a:cxn>
                            <a:cxn ang="0">
                              <a:pos x="206520" y="304434"/>
                            </a:cxn>
                            <a:cxn ang="0">
                              <a:pos x="205322" y="249951"/>
                            </a:cxn>
                            <a:cxn ang="0">
                              <a:pos x="207717" y="231120"/>
                            </a:cxn>
                            <a:cxn ang="0">
                              <a:pos x="236700" y="233271"/>
                            </a:cxn>
                            <a:cxn ang="0">
                              <a:pos x="234975" y="252006"/>
                            </a:cxn>
                            <a:cxn ang="0">
                              <a:pos x="238472" y="301758"/>
                            </a:cxn>
                            <a:cxn ang="0">
                              <a:pos x="253323" y="264719"/>
                            </a:cxn>
                            <a:cxn ang="0">
                              <a:pos x="286665" y="217786"/>
                            </a:cxn>
                            <a:cxn ang="0">
                              <a:pos x="311384" y="228731"/>
                            </a:cxn>
                            <a:cxn ang="0">
                              <a:pos x="319959" y="294063"/>
                            </a:cxn>
                            <a:cxn ang="0">
                              <a:pos x="309372" y="306346"/>
                            </a:cxn>
                            <a:cxn ang="0">
                              <a:pos x="262138" y="317864"/>
                            </a:cxn>
                            <a:cxn ang="0">
                              <a:pos x="186208" y="318246"/>
                            </a:cxn>
                            <a:cxn ang="0">
                              <a:pos x="134374" y="306967"/>
                            </a:cxn>
                            <a:cxn ang="0">
                              <a:pos x="122302" y="294924"/>
                            </a:cxn>
                            <a:cxn ang="0">
                              <a:pos x="129775" y="229878"/>
                            </a:cxn>
                            <a:cxn ang="0">
                              <a:pos x="153776" y="217882"/>
                            </a:cxn>
                            <a:cxn ang="0">
                              <a:pos x="183660" y="118787"/>
                            </a:cxn>
                            <a:cxn ang="0">
                              <a:pos x="174465" y="150241"/>
                            </a:cxn>
                            <a:cxn ang="0">
                              <a:pos x="181505" y="173425"/>
                            </a:cxn>
                            <a:cxn ang="0">
                              <a:pos x="211912" y="202441"/>
                            </a:cxn>
                            <a:cxn ang="0">
                              <a:pos x="227188" y="203349"/>
                            </a:cxn>
                            <a:cxn ang="0">
                              <a:pos x="256111" y="180548"/>
                            </a:cxn>
                            <a:cxn ang="0">
                              <a:pos x="266934" y="154543"/>
                            </a:cxn>
                            <a:cxn ang="0">
                              <a:pos x="245289" y="140155"/>
                            </a:cxn>
                            <a:cxn ang="0">
                              <a:pos x="207028" y="128634"/>
                            </a:cxn>
                            <a:cxn ang="0">
                              <a:pos x="192471" y="115536"/>
                            </a:cxn>
                            <a:cxn ang="0">
                              <a:pos x="235904" y="76291"/>
                            </a:cxn>
                            <a:cxn ang="0">
                              <a:pos x="257979" y="89388"/>
                            </a:cxn>
                            <a:cxn ang="0">
                              <a:pos x="273734" y="111664"/>
                            </a:cxn>
                            <a:cxn ang="0">
                              <a:pos x="280773" y="140298"/>
                            </a:cxn>
                            <a:cxn ang="0">
                              <a:pos x="276224" y="171035"/>
                            </a:cxn>
                            <a:cxn ang="0">
                              <a:pos x="260948" y="195844"/>
                            </a:cxn>
                            <a:cxn ang="0">
                              <a:pos x="240309" y="212145"/>
                            </a:cxn>
                            <a:cxn ang="0">
                              <a:pos x="219861" y="217547"/>
                            </a:cxn>
                            <a:cxn ang="0">
                              <a:pos x="199127" y="210711"/>
                            </a:cxn>
                            <a:cxn ang="0">
                              <a:pos x="178823" y="193311"/>
                            </a:cxn>
                            <a:cxn ang="0">
                              <a:pos x="164457" y="167641"/>
                            </a:cxn>
                            <a:cxn ang="0">
                              <a:pos x="161488" y="136665"/>
                            </a:cxn>
                            <a:cxn ang="0">
                              <a:pos x="169677" y="108605"/>
                            </a:cxn>
                            <a:cxn ang="0">
                              <a:pos x="186293" y="87333"/>
                            </a:cxn>
                            <a:cxn ang="0">
                              <a:pos x="208896" y="75526"/>
                            </a:cxn>
                            <a:cxn ang="0">
                              <a:pos x="126258" y="238"/>
                            </a:cxn>
                            <a:cxn ang="0">
                              <a:pos x="182512" y="18259"/>
                            </a:cxn>
                            <a:cxn ang="0">
                              <a:pos x="193197" y="54778"/>
                            </a:cxn>
                            <a:cxn ang="0">
                              <a:pos x="153235" y="27197"/>
                            </a:cxn>
                            <a:cxn ang="0">
                              <a:pos x="106708" y="21844"/>
                            </a:cxn>
                            <a:cxn ang="0">
                              <a:pos x="68376" y="35275"/>
                            </a:cxn>
                            <a:cxn ang="0">
                              <a:pos x="39291" y="62282"/>
                            </a:cxn>
                            <a:cxn ang="0">
                              <a:pos x="23095" y="99136"/>
                            </a:cxn>
                            <a:cxn ang="0">
                              <a:pos x="23047" y="138332"/>
                            </a:cxn>
                            <a:cxn ang="0">
                              <a:pos x="36464" y="171361"/>
                            </a:cxn>
                            <a:cxn ang="0">
                              <a:pos x="60517" y="197269"/>
                            </a:cxn>
                            <a:cxn ang="0">
                              <a:pos x="92861" y="213090"/>
                            </a:cxn>
                            <a:cxn ang="0">
                              <a:pos x="67609" y="226044"/>
                            </a:cxn>
                            <a:cxn ang="0">
                              <a:pos x="32678" y="200662"/>
                            </a:cxn>
                            <a:cxn ang="0">
                              <a:pos x="9152" y="164669"/>
                            </a:cxn>
                            <a:cxn ang="0">
                              <a:pos x="47" y="121506"/>
                            </a:cxn>
                            <a:cxn ang="0">
                              <a:pos x="9391" y="72607"/>
                            </a:cxn>
                            <a:cxn ang="0">
                              <a:pos x="36991" y="32838"/>
                            </a:cxn>
                            <a:cxn ang="0">
                              <a:pos x="78246" y="7217"/>
                            </a:cxn>
                          </a:cxnLst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1.5pt;margin-top:443.75pt;height:28.1pt;width:28.1pt;z-index:-1227017216;mso-width-relative:page;mso-height-relative:page;" fillcolor="#404040" filled="t" stroked="f" coordsize="2120900,2125662" o:gfxdata="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191765,277384;206520,304434;205322,249951;207717,231120;236700,233271;234975,252006;238472,301758;253323,264719;286665,217786;311384,228731;319959,294063;309372,306346;262138,317864;186208,318246;134374,306967;122302,294924;129775,229878;153776,217882;183660,118787;174465,150241;181505,173425;211912,202441;227188,203349;256111,180548;266934,154543;245289,140155;207028,128634;192471,115536;235904,76291;257979,89388;273734,111664;280773,140298;276224,171035;260948,195844;240309,212145;219861,217547;199127,210711;178823,193311;164457,167641;161488,136665;169677,108605;186293,87333;208896,75526;126258,238;182512,18259;193197,54778;153235,27197;106708,21844;68376,35275;39291,62282;23095,99136;23047,138332;36464,171361;60517,197269;92861,213090;67609,226044;32678,200662;9152,164669;47,121506;9391,72607;36991,32838;78246,7217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067958272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5626100</wp:posOffset>
                </wp:positionV>
                <wp:extent cx="292100" cy="384175"/>
                <wp:effectExtent l="0" t="0" r="14605" b="15875"/>
                <wp:wrapNone/>
                <wp:docPr id="9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384175"/>
                          <a:chOff x="5895" y="9396"/>
                          <a:chExt cx="460" cy="605"/>
                        </a:xfrm>
                      </wpg:grpSpPr>
                      <wps:wsp>
                        <wps:cNvPr id="21553" name="Oval 524"/>
                        <wps:cNvSpPr/>
                        <wps:spPr>
                          <a:xfrm>
                            <a:off x="5965" y="9396"/>
                            <a:ext cx="321" cy="324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anchor="t"/>
                      </wps:wsp>
                      <wps:wsp>
                        <wps:cNvPr id="21554" name="Freeform 525"/>
                        <wps:cNvSpPr/>
                        <wps:spPr>
                          <a:xfrm>
                            <a:off x="6141" y="9679"/>
                            <a:ext cx="215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0" y="236"/>
                              </a:cxn>
                              <a:cxn ang="0">
                                <a:pos x="125" y="0"/>
                              </a:cxn>
                              <a:cxn ang="0">
                                <a:pos x="75" y="40"/>
                              </a:cxn>
                              <a:cxn ang="0">
                                <a:pos x="0" y="251"/>
                              </a:cxn>
                              <a:cxn ang="0">
                                <a:pos x="15" y="306"/>
                              </a:cxn>
                              <a:cxn ang="0">
                                <a:pos x="40" y="306"/>
                              </a:cxn>
                              <a:cxn ang="0">
                                <a:pos x="80" y="236"/>
                              </a:cxn>
                              <a:cxn ang="0">
                                <a:pos x="120" y="221"/>
                              </a:cxn>
                              <a:cxn ang="0">
                                <a:pos x="195" y="251"/>
                              </a:cxn>
                              <a:cxn ang="0">
                                <a:pos x="210" y="236"/>
                              </a:cxn>
                            </a:cxnLst>
                            <a:pathLst>
                              <a:path w="43" h="64">
                                <a:moveTo>
                                  <a:pt x="42" y="47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3"/>
                                  <a:pt x="19" y="6"/>
                                  <a:pt x="15" y="8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3" y="61"/>
                                  <a:pt x="3" y="61"/>
                                  <a:pt x="3" y="61"/>
                                </a:cubicBezTo>
                                <a:cubicBezTo>
                                  <a:pt x="5" y="64"/>
                                  <a:pt x="7" y="64"/>
                                  <a:pt x="8" y="61"/>
                                </a:cubicBez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7" y="44"/>
                                  <a:pt x="21" y="43"/>
                                  <a:pt x="24" y="44"/>
                                </a:cubicBezTo>
                                <a:cubicBezTo>
                                  <a:pt x="39" y="50"/>
                                  <a:pt x="39" y="50"/>
                                  <a:pt x="39" y="50"/>
                                </a:cubicBezTo>
                                <a:cubicBezTo>
                                  <a:pt x="42" y="51"/>
                                  <a:pt x="43" y="49"/>
                                  <a:pt x="42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  <wps:wsp>
                        <wps:cNvPr id="21555" name="Freeform 526"/>
                        <wps:cNvSpPr/>
                        <wps:spPr>
                          <a:xfrm>
                            <a:off x="5895" y="9679"/>
                            <a:ext cx="291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0" y="65"/>
                              </a:cxn>
                              <a:cxn ang="0">
                                <a:pos x="90" y="0"/>
                              </a:cxn>
                              <a:cxn ang="0">
                                <a:pos x="5" y="236"/>
                              </a:cxn>
                              <a:cxn ang="0">
                                <a:pos x="20" y="251"/>
                              </a:cxn>
                              <a:cxn ang="0">
                                <a:pos x="95" y="221"/>
                              </a:cxn>
                              <a:cxn ang="0">
                                <a:pos x="135" y="236"/>
                              </a:cxn>
                              <a:cxn ang="0">
                                <a:pos x="175" y="306"/>
                              </a:cxn>
                              <a:cxn ang="0">
                                <a:pos x="200" y="306"/>
                              </a:cxn>
                              <a:cxn ang="0">
                                <a:pos x="291" y="55"/>
                              </a:cxn>
                              <a:cxn ang="0">
                                <a:pos x="230" y="65"/>
                              </a:cxn>
                            </a:cxnLst>
                            <a:pathLst>
                              <a:path w="58" h="64">
                                <a:moveTo>
                                  <a:pt x="46" y="13"/>
                                </a:moveTo>
                                <a:cubicBezTo>
                                  <a:pt x="35" y="13"/>
                                  <a:pt x="25" y="8"/>
                                  <a:pt x="18" y="0"/>
                                </a:cubicBezTo>
                                <a:cubicBezTo>
                                  <a:pt x="1" y="47"/>
                                  <a:pt x="1" y="47"/>
                                  <a:pt x="1" y="47"/>
                                </a:cubicBezTo>
                                <a:cubicBezTo>
                                  <a:pt x="0" y="49"/>
                                  <a:pt x="1" y="51"/>
                                  <a:pt x="4" y="50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22" y="43"/>
                                  <a:pt x="26" y="44"/>
                                  <a:pt x="27" y="47"/>
                                </a:cubicBezTo>
                                <a:cubicBezTo>
                                  <a:pt x="35" y="61"/>
                                  <a:pt x="35" y="61"/>
                                  <a:pt x="35" y="61"/>
                                </a:cubicBezTo>
                                <a:cubicBezTo>
                                  <a:pt x="36" y="64"/>
                                  <a:pt x="39" y="64"/>
                                  <a:pt x="40" y="61"/>
                                </a:cubicBezTo>
                                <a:cubicBezTo>
                                  <a:pt x="58" y="11"/>
                                  <a:pt x="58" y="11"/>
                                  <a:pt x="58" y="11"/>
                                </a:cubicBezTo>
                                <a:cubicBezTo>
                                  <a:pt x="54" y="12"/>
                                  <a:pt x="50" y="13"/>
                                  <a:pt x="4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01pt;margin-top:443pt;height:30.25pt;width:23pt;z-index:-1227009024;mso-width-relative:page;mso-height-relative:page;" coordorigin="5895,9396" coordsize="460,605" o:gfxdata="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FY5S3XbAAAACwEAAA8AAAAAAAAAAQAgAAAAIgAAAGRy&#10;cy9kb3ducmV2LnhtbFBLAQIUABQAAAAIAIdO4kBSGu6ldQQAAF8SAAAOAAAAAAAAAAEAIAAAACoB&#10;AABkcnMvZTJvRG9jLnhtbFBLBQYAAAAABgAGAFkBAAARCAAAAAA=&#10;">
                <o:lock v:ext="edit" aspectratio="f"/>
                <v:shape id="Oval 524" o:spid="_x0000_s1026" o:spt="3" type="#_x0000_t3" style="position:absolute;left:5965;top:9396;height:324;width:321;" fillcolor="#404040" filled="t" stroked="f" coordsize="21600,21600" o:gfxdata="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vb9m/&#10;AAAA3g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Freeform 525" o:spid="_x0000_s1026" o:spt="100" style="position:absolute;left:6141;top:9679;height:322;width:215;" fillcolor="#404040" filled="t" stroked="f" coordsize="43,64" o:gfxdata="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PQukvQAA&#10;AN4AAAAPAAAAAAAAAAEAIAAAACIAAABkcnMvZG93bnJldi54bWxQSwECFAAUAAAACACHTuJAMy8F&#10;njsAAAA5AAAAEAAAAAAAAAABACAAAAAMAQAAZHJzL3NoYXBleG1sLnhtbFBLBQYAAAAABgAGAFsB&#10;AAC2AwAAAAA=&#10;" path="m42,47c25,0,25,0,25,0c22,3,19,6,15,8c0,50,0,50,0,50c3,61,3,61,3,61c5,64,7,64,8,61c16,47,16,47,16,47c17,44,21,43,24,44c39,50,39,50,39,50c42,51,43,49,42,47xe">
                  <v:path o:connectlocs="210,236;125,0;75,40;0,251;15,306;40,306;80,236;120,221;195,251;210,236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526" o:spid="_x0000_s1026" o:spt="100" style="position:absolute;left:5895;top:9679;height:322;width:291;" fillcolor="#404040" filled="t" stroked="f" coordsize="58,64" o:gfxdata="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BMs&#10;AMEAAADeAAAADwAAAAAAAAABACAAAAAiAAAAZHJzL2Rvd25yZXYueG1sUEsBAhQAFAAAAAgAh07i&#10;QDMvBZ47AAAAOQAAABAAAAAAAAAAAQAgAAAAEAEAAGRycy9zaGFwZXhtbC54bWxQSwUGAAAAAAYA&#10;BgBbAQAAugMAAAAA&#10;" path="m46,13c35,13,25,8,18,0c1,47,1,47,1,47c0,49,1,51,4,50c19,44,19,44,19,44c22,43,26,44,27,47c35,61,35,61,35,61c36,64,39,64,40,61c58,11,58,11,58,11c54,12,50,13,46,13xe">
                  <v:path o:connectlocs="230,65;90,0;5,236;20,251;95,221;135,236;175,306;200,306;291,55;230,65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1014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5608320</wp:posOffset>
                </wp:positionV>
                <wp:extent cx="375920" cy="401320"/>
                <wp:effectExtent l="0" t="0" r="5080" b="17780"/>
                <wp:wrapNone/>
                <wp:docPr id="10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6238" cy="401638"/>
                        </a:xfrm>
                        <a:custGeom>
                          <a:avLst/>
                          <a:gdLst>
                            <a:gd name="T0" fmla="*/ 831 w 3111"/>
                            <a:gd name="T1" fmla="*/ 1901 h 3304"/>
                            <a:gd name="T2" fmla="*/ 0 w 3111"/>
                            <a:gd name="T3" fmla="*/ 2700 h 3304"/>
                            <a:gd name="T4" fmla="*/ 671 w 3111"/>
                            <a:gd name="T5" fmla="*/ 3249 h 3304"/>
                            <a:gd name="T6" fmla="*/ 1554 w 3111"/>
                            <a:gd name="T7" fmla="*/ 2057 h 3304"/>
                            <a:gd name="T8" fmla="*/ 1284 w 3111"/>
                            <a:gd name="T9" fmla="*/ 1867 h 3304"/>
                            <a:gd name="T10" fmla="*/ 2296 w 3111"/>
                            <a:gd name="T11" fmla="*/ 1918 h 3304"/>
                            <a:gd name="T12" fmla="*/ 1766 w 3111"/>
                            <a:gd name="T13" fmla="*/ 1938 h 3304"/>
                            <a:gd name="T14" fmla="*/ 2419 w 3111"/>
                            <a:gd name="T15" fmla="*/ 3304 h 3304"/>
                            <a:gd name="T16" fmla="*/ 3111 w 3111"/>
                            <a:gd name="T17" fmla="*/ 2782 h 3304"/>
                            <a:gd name="T18" fmla="*/ 2296 w 3111"/>
                            <a:gd name="T19" fmla="*/ 1702 h 3304"/>
                            <a:gd name="T20" fmla="*/ 2228 w 3111"/>
                            <a:gd name="T21" fmla="*/ 1493 h 3304"/>
                            <a:gd name="T22" fmla="*/ 1839 w 3111"/>
                            <a:gd name="T23" fmla="*/ 1797 h 3304"/>
                            <a:gd name="T24" fmla="*/ 1288 w 3111"/>
                            <a:gd name="T25" fmla="*/ 1797 h 3304"/>
                            <a:gd name="T26" fmla="*/ 899 w 3111"/>
                            <a:gd name="T27" fmla="*/ 1493 h 3304"/>
                            <a:gd name="T28" fmla="*/ 734 w 3111"/>
                            <a:gd name="T29" fmla="*/ 996 h 3304"/>
                            <a:gd name="T30" fmla="*/ 899 w 3111"/>
                            <a:gd name="T31" fmla="*/ 497 h 3304"/>
                            <a:gd name="T32" fmla="*/ 1288 w 3111"/>
                            <a:gd name="T33" fmla="*/ 193 h 3304"/>
                            <a:gd name="T34" fmla="*/ 1839 w 3111"/>
                            <a:gd name="T35" fmla="*/ 193 h 3304"/>
                            <a:gd name="T36" fmla="*/ 2228 w 3111"/>
                            <a:gd name="T37" fmla="*/ 497 h 3304"/>
                            <a:gd name="T38" fmla="*/ 2394 w 3111"/>
                            <a:gd name="T39" fmla="*/ 996 h 3304"/>
                            <a:gd name="T40" fmla="*/ 2560 w 3111"/>
                            <a:gd name="T41" fmla="*/ 1328 h 3304"/>
                            <a:gd name="T42" fmla="*/ 2322 w 3111"/>
                            <a:gd name="T43" fmla="*/ 1247 h 3304"/>
                            <a:gd name="T44" fmla="*/ 2322 w 3111"/>
                            <a:gd name="T45" fmla="*/ 742 h 3304"/>
                            <a:gd name="T46" fmla="*/ 2069 w 3111"/>
                            <a:gd name="T47" fmla="*/ 364 h 3304"/>
                            <a:gd name="T48" fmla="*/ 1565 w 3111"/>
                            <a:gd name="T49" fmla="*/ 238 h 3304"/>
                            <a:gd name="T50" fmla="*/ 1061 w 3111"/>
                            <a:gd name="T51" fmla="*/ 364 h 3304"/>
                            <a:gd name="T52" fmla="*/ 808 w 3111"/>
                            <a:gd name="T53" fmla="*/ 738 h 3304"/>
                            <a:gd name="T54" fmla="*/ 808 w 3111"/>
                            <a:gd name="T55" fmla="*/ 1247 h 3304"/>
                            <a:gd name="T56" fmla="*/ 1061 w 3111"/>
                            <a:gd name="T57" fmla="*/ 1625 h 3304"/>
                            <a:gd name="T58" fmla="*/ 1565 w 3111"/>
                            <a:gd name="T59" fmla="*/ 1751 h 3304"/>
                            <a:gd name="T60" fmla="*/ 2069 w 3111"/>
                            <a:gd name="T61" fmla="*/ 1625 h 3304"/>
                            <a:gd name="T62" fmla="*/ 2322 w 3111"/>
                            <a:gd name="T63" fmla="*/ 1247 h 3304"/>
                            <a:gd name="T64" fmla="*/ 2322 w 3111"/>
                            <a:gd name="T65" fmla="*/ 1247 h 3304"/>
                            <a:gd name="T66" fmla="*/ 1912 w 3111"/>
                            <a:gd name="T67" fmla="*/ 1255 h 3304"/>
                            <a:gd name="T68" fmla="*/ 1709 w 3111"/>
                            <a:gd name="T69" fmla="*/ 1414 h 3304"/>
                            <a:gd name="T70" fmla="*/ 1421 w 3111"/>
                            <a:gd name="T71" fmla="*/ 1414 h 3304"/>
                            <a:gd name="T72" fmla="*/ 1218 w 3111"/>
                            <a:gd name="T73" fmla="*/ 1255 h 3304"/>
                            <a:gd name="T74" fmla="*/ 1130 w 3111"/>
                            <a:gd name="T75" fmla="*/ 996 h 3304"/>
                            <a:gd name="T76" fmla="*/ 1218 w 3111"/>
                            <a:gd name="T77" fmla="*/ 735 h 3304"/>
                            <a:gd name="T78" fmla="*/ 1421 w 3111"/>
                            <a:gd name="T79" fmla="*/ 576 h 3304"/>
                            <a:gd name="T80" fmla="*/ 1709 w 3111"/>
                            <a:gd name="T81" fmla="*/ 576 h 3304"/>
                            <a:gd name="T82" fmla="*/ 1912 w 3111"/>
                            <a:gd name="T83" fmla="*/ 735 h 3304"/>
                            <a:gd name="T84" fmla="*/ 1998 w 3111"/>
                            <a:gd name="T85" fmla="*/ 996 h 3304"/>
                            <a:gd name="T86" fmla="*/ 2085 w 3111"/>
                            <a:gd name="T87" fmla="*/ 1169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11" h="3304">
                              <a:moveTo>
                                <a:pt x="1284" y="1867"/>
                              </a:moveTo>
                              <a:lnTo>
                                <a:pt x="831" y="1901"/>
                              </a:lnTo>
                              <a:lnTo>
                                <a:pt x="831" y="1687"/>
                              </a:lnTo>
                              <a:lnTo>
                                <a:pt x="0" y="2700"/>
                              </a:lnTo>
                              <a:lnTo>
                                <a:pt x="660" y="2579"/>
                              </a:lnTo>
                              <a:lnTo>
                                <a:pt x="671" y="3249"/>
                              </a:lnTo>
                              <a:lnTo>
                                <a:pt x="1610" y="2104"/>
                              </a:lnTo>
                              <a:lnTo>
                                <a:pt x="1554" y="2057"/>
                              </a:lnTo>
                              <a:lnTo>
                                <a:pt x="1284" y="1867"/>
                              </a:lnTo>
                              <a:lnTo>
                                <a:pt x="1284" y="1867"/>
                              </a:lnTo>
                              <a:close/>
                              <a:moveTo>
                                <a:pt x="2296" y="1702"/>
                              </a:moveTo>
                              <a:lnTo>
                                <a:pt x="2296" y="1918"/>
                              </a:lnTo>
                              <a:lnTo>
                                <a:pt x="1843" y="1884"/>
                              </a:lnTo>
                              <a:lnTo>
                                <a:pt x="1766" y="1938"/>
                              </a:lnTo>
                              <a:lnTo>
                                <a:pt x="1526" y="2120"/>
                              </a:lnTo>
                              <a:lnTo>
                                <a:pt x="2419" y="3304"/>
                              </a:lnTo>
                              <a:lnTo>
                                <a:pt x="2456" y="2635"/>
                              </a:lnTo>
                              <a:lnTo>
                                <a:pt x="3111" y="2782"/>
                              </a:lnTo>
                              <a:lnTo>
                                <a:pt x="2296" y="1702"/>
                              </a:lnTo>
                              <a:lnTo>
                                <a:pt x="2296" y="1702"/>
                              </a:lnTo>
                              <a:close/>
                              <a:moveTo>
                                <a:pt x="2560" y="1328"/>
                              </a:moveTo>
                              <a:lnTo>
                                <a:pt x="2228" y="1493"/>
                              </a:lnTo>
                              <a:lnTo>
                                <a:pt x="2228" y="1825"/>
                              </a:lnTo>
                              <a:lnTo>
                                <a:pt x="1839" y="1797"/>
                              </a:lnTo>
                              <a:lnTo>
                                <a:pt x="1563" y="1992"/>
                              </a:lnTo>
                              <a:lnTo>
                                <a:pt x="1288" y="1797"/>
                              </a:lnTo>
                              <a:lnTo>
                                <a:pt x="899" y="1825"/>
                              </a:lnTo>
                              <a:lnTo>
                                <a:pt x="899" y="1493"/>
                              </a:lnTo>
                              <a:lnTo>
                                <a:pt x="567" y="1328"/>
                              </a:lnTo>
                              <a:lnTo>
                                <a:pt x="734" y="996"/>
                              </a:lnTo>
                              <a:lnTo>
                                <a:pt x="567" y="657"/>
                              </a:lnTo>
                              <a:lnTo>
                                <a:pt x="899" y="497"/>
                              </a:lnTo>
                              <a:lnTo>
                                <a:pt x="899" y="165"/>
                              </a:lnTo>
                              <a:lnTo>
                                <a:pt x="1288" y="193"/>
                              </a:lnTo>
                              <a:lnTo>
                                <a:pt x="1563" y="0"/>
                              </a:lnTo>
                              <a:lnTo>
                                <a:pt x="1839" y="193"/>
                              </a:lnTo>
                              <a:lnTo>
                                <a:pt x="2228" y="165"/>
                              </a:lnTo>
                              <a:lnTo>
                                <a:pt x="2228" y="497"/>
                              </a:lnTo>
                              <a:lnTo>
                                <a:pt x="2560" y="664"/>
                              </a:lnTo>
                              <a:lnTo>
                                <a:pt x="2394" y="996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close/>
                              <a:moveTo>
                                <a:pt x="2322" y="1247"/>
                              </a:moveTo>
                              <a:lnTo>
                                <a:pt x="2195" y="994"/>
                              </a:lnTo>
                              <a:lnTo>
                                <a:pt x="2322" y="742"/>
                              </a:lnTo>
                              <a:lnTo>
                                <a:pt x="2069" y="617"/>
                              </a:lnTo>
                              <a:lnTo>
                                <a:pt x="2069" y="364"/>
                              </a:lnTo>
                              <a:lnTo>
                                <a:pt x="1774" y="385"/>
                              </a:lnTo>
                              <a:lnTo>
                                <a:pt x="1565" y="238"/>
                              </a:lnTo>
                              <a:lnTo>
                                <a:pt x="1355" y="385"/>
                              </a:lnTo>
                              <a:lnTo>
                                <a:pt x="1061" y="364"/>
                              </a:lnTo>
                              <a:lnTo>
                                <a:pt x="1061" y="617"/>
                              </a:lnTo>
                              <a:lnTo>
                                <a:pt x="808" y="738"/>
                              </a:lnTo>
                              <a:lnTo>
                                <a:pt x="934" y="994"/>
                              </a:lnTo>
                              <a:lnTo>
                                <a:pt x="808" y="1247"/>
                              </a:lnTo>
                              <a:lnTo>
                                <a:pt x="1061" y="1374"/>
                              </a:lnTo>
                              <a:lnTo>
                                <a:pt x="1061" y="1625"/>
                              </a:lnTo>
                              <a:lnTo>
                                <a:pt x="1355" y="1603"/>
                              </a:lnTo>
                              <a:lnTo>
                                <a:pt x="1565" y="1751"/>
                              </a:lnTo>
                              <a:lnTo>
                                <a:pt x="1774" y="1603"/>
                              </a:lnTo>
                              <a:lnTo>
                                <a:pt x="2069" y="1625"/>
                              </a:lnTo>
                              <a:lnTo>
                                <a:pt x="2069" y="1374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close/>
                              <a:moveTo>
                                <a:pt x="2085" y="1169"/>
                              </a:moveTo>
                              <a:lnTo>
                                <a:pt x="1912" y="1255"/>
                              </a:lnTo>
                              <a:lnTo>
                                <a:pt x="1912" y="1429"/>
                              </a:lnTo>
                              <a:lnTo>
                                <a:pt x="1709" y="1414"/>
                              </a:lnTo>
                              <a:lnTo>
                                <a:pt x="1565" y="1515"/>
                              </a:lnTo>
                              <a:lnTo>
                                <a:pt x="1421" y="1414"/>
                              </a:lnTo>
                              <a:lnTo>
                                <a:pt x="1218" y="1429"/>
                              </a:lnTo>
                              <a:lnTo>
                                <a:pt x="1218" y="1255"/>
                              </a:lnTo>
                              <a:lnTo>
                                <a:pt x="1044" y="1169"/>
                              </a:lnTo>
                              <a:lnTo>
                                <a:pt x="1130" y="996"/>
                              </a:lnTo>
                              <a:lnTo>
                                <a:pt x="1044" y="818"/>
                              </a:lnTo>
                              <a:lnTo>
                                <a:pt x="1218" y="735"/>
                              </a:lnTo>
                              <a:lnTo>
                                <a:pt x="1218" y="562"/>
                              </a:lnTo>
                              <a:lnTo>
                                <a:pt x="1421" y="576"/>
                              </a:lnTo>
                              <a:lnTo>
                                <a:pt x="1565" y="476"/>
                              </a:lnTo>
                              <a:lnTo>
                                <a:pt x="1709" y="576"/>
                              </a:lnTo>
                              <a:lnTo>
                                <a:pt x="1912" y="562"/>
                              </a:lnTo>
                              <a:lnTo>
                                <a:pt x="1912" y="735"/>
                              </a:lnTo>
                              <a:lnTo>
                                <a:pt x="2085" y="822"/>
                              </a:lnTo>
                              <a:lnTo>
                                <a:pt x="1998" y="996"/>
                              </a:lnTo>
                              <a:lnTo>
                                <a:pt x="2085" y="1169"/>
                              </a:lnTo>
                              <a:lnTo>
                                <a:pt x="2085" y="11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8694" tIns="49347" rIns="98694" bIns="49347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70pt;margin-top:441.6pt;height:31.6pt;width:29.6pt;z-index:-1227057152;mso-width-relative:page;mso-height-relative:page;" fillcolor="#404040 [2429]" filled="t" stroked="f" coordsize="3111,3304" o:gfxdata="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" path="m1284,1867l831,1901,831,1687,0,2700,660,2579,671,3249,1610,2104,1554,2057,1284,1867,1284,1867xm2296,1702l2296,1918,1843,1884,1766,1938,1526,2120,2419,3304,2456,2635,3111,2782,2296,1702,2296,1702xm2560,1328l2228,1493,2228,1825,1839,1797,1563,1992,1288,1797,899,1825,899,1493,567,1328,734,996,567,657,899,497,899,165,1288,193,1563,0,1839,193,2228,165,2228,497,2560,664,2394,996,2560,1328,2560,1328,2560,1328xm2322,1247l2195,994,2322,742,2069,617,2069,364,1774,385,1565,238,1355,385,1061,364,1061,617,808,738,934,994,808,1247,1061,1374,1061,1625,1355,1603,1565,1751,1774,1603,2069,1625,2069,1374,2322,1247,2322,1247,2322,1247xm2085,1169l1912,1255,1912,1429,1709,1414,1565,1515,1421,1414,1218,1429,1218,1255,1044,1169,1130,996,1044,818,1218,735,1218,562,1421,576,1565,476,1709,576,1912,562,1912,735,2085,822,1998,996,2085,1169,2085,1169xe">
                <v:path o:connectlocs="100499,231087;0,328215;81149,394952;187937,250051;155284,226954;277673,233154;213576,235585;292548,401638;376238,338183;277673,206897;269449,181490;222404,218445;155768,218445;108723,181490;88768,121074;108723,60415;155768,23461;222404,23461;269449,60415;289525,121074;309601,161433;280817,151586;280817,90198;250220,44248;189267,28931;128315,44248;97717,89712;97717,151586;128315,197536;189267,212853;250220,197536;280817,151586;280817,151586;231233,152559;206682,171887;171852,171887;147302,152559;136659,121074;147302,89347;171852,70019;206682,70019;231233,89347;241634,121074;252155,142104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11168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6452870</wp:posOffset>
                </wp:positionV>
                <wp:extent cx="333375" cy="334645"/>
                <wp:effectExtent l="0" t="0" r="9525" b="12065"/>
                <wp:wrapNone/>
                <wp:docPr id="58" name="Freeform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53 w 196"/>
                            <a:gd name="T1" fmla="*/ 100 h 197"/>
                            <a:gd name="T2" fmla="*/ 193 w 196"/>
                            <a:gd name="T3" fmla="*/ 42 h 197"/>
                            <a:gd name="T4" fmla="*/ 133 w 196"/>
                            <a:gd name="T5" fmla="*/ 8 h 197"/>
                            <a:gd name="T6" fmla="*/ 57 w 196"/>
                            <a:gd name="T7" fmla="*/ 4 h 197"/>
                            <a:gd name="T8" fmla="*/ 3 w 196"/>
                            <a:gd name="T9" fmla="*/ 49 h 197"/>
                            <a:gd name="T10" fmla="*/ 42 w 196"/>
                            <a:gd name="T11" fmla="*/ 99 h 197"/>
                            <a:gd name="T12" fmla="*/ 0 w 196"/>
                            <a:gd name="T13" fmla="*/ 143 h 197"/>
                            <a:gd name="T14" fmla="*/ 7 w 196"/>
                            <a:gd name="T15" fmla="*/ 196 h 197"/>
                            <a:gd name="T16" fmla="*/ 58 w 196"/>
                            <a:gd name="T17" fmla="*/ 194 h 197"/>
                            <a:gd name="T18" fmla="*/ 138 w 196"/>
                            <a:gd name="T19" fmla="*/ 194 h 197"/>
                            <a:gd name="T20" fmla="*/ 148 w 196"/>
                            <a:gd name="T21" fmla="*/ 194 h 197"/>
                            <a:gd name="T22" fmla="*/ 192 w 196"/>
                            <a:gd name="T23" fmla="*/ 140 h 197"/>
                            <a:gd name="T24" fmla="*/ 143 w 196"/>
                            <a:gd name="T25" fmla="*/ 18 h 197"/>
                            <a:gd name="T26" fmla="*/ 179 w 196"/>
                            <a:gd name="T27" fmla="*/ 46 h 197"/>
                            <a:gd name="T28" fmla="*/ 166 w 196"/>
                            <a:gd name="T29" fmla="*/ 67 h 197"/>
                            <a:gd name="T30" fmla="*/ 158 w 196"/>
                            <a:gd name="T31" fmla="*/ 59 h 197"/>
                            <a:gd name="T32" fmla="*/ 158 w 196"/>
                            <a:gd name="T33" fmla="*/ 58 h 197"/>
                            <a:gd name="T34" fmla="*/ 138 w 196"/>
                            <a:gd name="T35" fmla="*/ 39 h 197"/>
                            <a:gd name="T36" fmla="*/ 138 w 196"/>
                            <a:gd name="T37" fmla="*/ 39 h 197"/>
                            <a:gd name="T38" fmla="*/ 138 w 196"/>
                            <a:gd name="T39" fmla="*/ 39 h 197"/>
                            <a:gd name="T40" fmla="*/ 138 w 196"/>
                            <a:gd name="T41" fmla="*/ 39 h 197"/>
                            <a:gd name="T42" fmla="*/ 143 w 196"/>
                            <a:gd name="T43" fmla="*/ 18 h 197"/>
                            <a:gd name="T44" fmla="*/ 149 w 196"/>
                            <a:gd name="T45" fmla="*/ 62 h 197"/>
                            <a:gd name="T46" fmla="*/ 27 w 196"/>
                            <a:gd name="T47" fmla="*/ 156 h 197"/>
                            <a:gd name="T48" fmla="*/ 149 w 196"/>
                            <a:gd name="T49" fmla="*/ 62 h 197"/>
                            <a:gd name="T50" fmla="*/ 17 w 196"/>
                            <a:gd name="T51" fmla="*/ 54 h 197"/>
                            <a:gd name="T52" fmla="*/ 59 w 196"/>
                            <a:gd name="T53" fmla="*/ 26 h 197"/>
                            <a:gd name="T54" fmla="*/ 46 w 196"/>
                            <a:gd name="T55" fmla="*/ 44 h 197"/>
                            <a:gd name="T56" fmla="*/ 65 w 196"/>
                            <a:gd name="T57" fmla="*/ 32 h 197"/>
                            <a:gd name="T58" fmla="*/ 69 w 196"/>
                            <a:gd name="T59" fmla="*/ 48 h 197"/>
                            <a:gd name="T60" fmla="*/ 75 w 196"/>
                            <a:gd name="T61" fmla="*/ 54 h 197"/>
                            <a:gd name="T62" fmla="*/ 87 w 196"/>
                            <a:gd name="T63" fmla="*/ 54 h 197"/>
                            <a:gd name="T64" fmla="*/ 17 w 196"/>
                            <a:gd name="T65" fmla="*/ 54 h 197"/>
                            <a:gd name="T66" fmla="*/ 124 w 196"/>
                            <a:gd name="T67" fmla="*/ 37 h 197"/>
                            <a:gd name="T68" fmla="*/ 21 w 196"/>
                            <a:gd name="T69" fmla="*/ 150 h 197"/>
                            <a:gd name="T70" fmla="*/ 124 w 196"/>
                            <a:gd name="T71" fmla="*/ 37 h 197"/>
                            <a:gd name="T72" fmla="*/ 15 w 196"/>
                            <a:gd name="T73" fmla="*/ 182 h 197"/>
                            <a:gd name="T74" fmla="*/ 40 w 196"/>
                            <a:gd name="T75" fmla="*/ 182 h 197"/>
                            <a:gd name="T76" fmla="*/ 51 w 196"/>
                            <a:gd name="T77" fmla="*/ 181 h 197"/>
                            <a:gd name="T78" fmla="*/ 46 w 196"/>
                            <a:gd name="T79" fmla="*/ 176 h 197"/>
                            <a:gd name="T80" fmla="*/ 160 w 196"/>
                            <a:gd name="T81" fmla="*/ 73 h 197"/>
                            <a:gd name="T82" fmla="*/ 143 w 196"/>
                            <a:gd name="T83" fmla="*/ 179 h 197"/>
                            <a:gd name="T84" fmla="*/ 108 w 196"/>
                            <a:gd name="T85" fmla="*/ 145 h 197"/>
                            <a:gd name="T86" fmla="*/ 149 w 196"/>
                            <a:gd name="T87" fmla="*/ 117 h 197"/>
                            <a:gd name="T88" fmla="*/ 143 w 196"/>
                            <a:gd name="T89" fmla="*/ 129 h 197"/>
                            <a:gd name="T90" fmla="*/ 155 w 196"/>
                            <a:gd name="T91" fmla="*/ 123 h 197"/>
                            <a:gd name="T92" fmla="*/ 153 w 196"/>
                            <a:gd name="T93" fmla="*/ 145 h 197"/>
                            <a:gd name="T94" fmla="*/ 159 w 196"/>
                            <a:gd name="T95" fmla="*/ 151 h 197"/>
                            <a:gd name="T96" fmla="*/ 177 w 196"/>
                            <a:gd name="T97" fmla="*/ 14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6" h="197">
                              <a:moveTo>
                                <a:pt x="192" y="140"/>
                              </a:moveTo>
                              <a:cubicBezTo>
                                <a:pt x="153" y="100"/>
                                <a:pt x="153" y="100"/>
                                <a:pt x="153" y="100"/>
                              </a:cubicBezTo>
                              <a:cubicBezTo>
                                <a:pt x="188" y="64"/>
                                <a:pt x="188" y="64"/>
                                <a:pt x="188" y="64"/>
                              </a:cubicBezTo>
                              <a:cubicBezTo>
                                <a:pt x="194" y="58"/>
                                <a:pt x="196" y="50"/>
                                <a:pt x="193" y="42"/>
                              </a:cubicBezTo>
                              <a:cubicBezTo>
                                <a:pt x="189" y="32"/>
                                <a:pt x="169" y="17"/>
                                <a:pt x="161" y="8"/>
                              </a:cubicBezTo>
                              <a:cubicBezTo>
                                <a:pt x="153" y="1"/>
                                <a:pt x="141" y="0"/>
                                <a:pt x="133" y="8"/>
                              </a:cubicBezTo>
                              <a:cubicBezTo>
                                <a:pt x="97" y="44"/>
                                <a:pt x="97" y="44"/>
                                <a:pt x="97" y="44"/>
                              </a:cubicBezTo>
                              <a:cubicBezTo>
                                <a:pt x="57" y="4"/>
                                <a:pt x="57" y="4"/>
                                <a:pt x="57" y="4"/>
                              </a:cubicBezTo>
                              <a:cubicBezTo>
                                <a:pt x="54" y="2"/>
                                <a:pt x="50" y="2"/>
                                <a:pt x="47" y="4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0" y="52"/>
                                <a:pt x="0" y="56"/>
                                <a:pt x="3" y="59"/>
                              </a:cubicBezTo>
                              <a:cubicBezTo>
                                <a:pt x="42" y="99"/>
                                <a:pt x="42" y="99"/>
                                <a:pt x="42" y="99"/>
                              </a:cubicBezTo>
                              <a:cubicBezTo>
                                <a:pt x="3" y="138"/>
                                <a:pt x="3" y="138"/>
                                <a:pt x="3" y="138"/>
                              </a:cubicBezTo>
                              <a:cubicBezTo>
                                <a:pt x="1" y="140"/>
                                <a:pt x="0" y="141"/>
                                <a:pt x="0" y="143"/>
                              </a:cubicBezTo>
                              <a:cubicBezTo>
                                <a:pt x="0" y="159"/>
                                <a:pt x="0" y="174"/>
                                <a:pt x="0" y="189"/>
                              </a:cubicBezTo>
                              <a:cubicBezTo>
                                <a:pt x="0" y="193"/>
                                <a:pt x="3" y="196"/>
                                <a:pt x="7" y="196"/>
                              </a:cubicBezTo>
                              <a:cubicBezTo>
                                <a:pt x="53" y="196"/>
                                <a:pt x="53" y="196"/>
                                <a:pt x="53" y="196"/>
                              </a:cubicBezTo>
                              <a:cubicBezTo>
                                <a:pt x="55" y="196"/>
                                <a:pt x="57" y="196"/>
                                <a:pt x="58" y="194"/>
                              </a:cubicBezTo>
                              <a:cubicBezTo>
                                <a:pt x="98" y="155"/>
                                <a:pt x="98" y="155"/>
                                <a:pt x="98" y="155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40" y="197"/>
                                <a:pt x="145" y="197"/>
                                <a:pt x="148" y="194"/>
                              </a:cubicBezTo>
                              <a:cubicBezTo>
                                <a:pt x="192" y="150"/>
                                <a:pt x="192" y="150"/>
                                <a:pt x="192" y="150"/>
                              </a:cubicBezTo>
                              <a:cubicBezTo>
                                <a:pt x="195" y="147"/>
                                <a:pt x="195" y="142"/>
                                <a:pt x="192" y="140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ubicBezTo>
                                <a:pt x="145" y="16"/>
                                <a:pt x="149" y="16"/>
                                <a:pt x="151" y="18"/>
                              </a:cubicBezTo>
                              <a:cubicBezTo>
                                <a:pt x="160" y="27"/>
                                <a:pt x="169" y="37"/>
                                <a:pt x="179" y="46"/>
                              </a:cubicBezTo>
                              <a:cubicBezTo>
                                <a:pt x="181" y="48"/>
                                <a:pt x="181" y="52"/>
                                <a:pt x="179" y="54"/>
                              </a:cubicBezTo>
                              <a:cubicBezTo>
                                <a:pt x="166" y="67"/>
                                <a:pt x="166" y="67"/>
                                <a:pt x="166" y="67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0" y="31"/>
                                <a:pt x="130" y="31"/>
                                <a:pt x="130" y="31"/>
                              </a:cubicBez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lose/>
                              <a:moveTo>
                                <a:pt x="149" y="62"/>
                              </a:moveTo>
                              <a:cubicBezTo>
                                <a:pt x="149" y="62"/>
                                <a:pt x="149" y="62"/>
                                <a:pt x="149" y="62"/>
                              </a:cubicBezTo>
                              <a:cubicBezTo>
                                <a:pt x="113" y="98"/>
                                <a:pt x="77" y="134"/>
                                <a:pt x="40" y="170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135" y="48"/>
                                <a:pt x="135" y="48"/>
                                <a:pt x="135" y="48"/>
                              </a:cubicBezTo>
                              <a:cubicBezTo>
                                <a:pt x="140" y="52"/>
                                <a:pt x="144" y="57"/>
                                <a:pt x="149" y="62"/>
                              </a:cubicBezTo>
                              <a:close/>
                              <a:moveTo>
                                <a:pt x="17" y="54"/>
                              </a:move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46" y="38"/>
                                <a:pt x="46" y="38"/>
                                <a:pt x="46" y="38"/>
                              </a:cubicBezTo>
                              <a:cubicBezTo>
                                <a:pt x="45" y="40"/>
                                <a:pt x="45" y="43"/>
                                <a:pt x="46" y="44"/>
                              </a:cubicBezTo>
                              <a:cubicBezTo>
                                <a:pt x="48" y="46"/>
                                <a:pt x="51" y="46"/>
                                <a:pt x="52" y="44"/>
                              </a:cubicBezTo>
                              <a:cubicBezTo>
                                <a:pt x="65" y="32"/>
                                <a:pt x="65" y="32"/>
                                <a:pt x="65" y="32"/>
                              </a:cubicBezTo>
                              <a:cubicBezTo>
                                <a:pt x="75" y="42"/>
                                <a:pt x="75" y="42"/>
                                <a:pt x="75" y="42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67" y="50"/>
                                <a:pt x="67" y="53"/>
                                <a:pt x="69" y="54"/>
                              </a:cubicBezTo>
                              <a:cubicBezTo>
                                <a:pt x="70" y="56"/>
                                <a:pt x="73" y="56"/>
                                <a:pt x="75" y="54"/>
                              </a:cubicBezTo>
                              <a:cubicBezTo>
                                <a:pt x="81" y="48"/>
                                <a:pt x="81" y="48"/>
                                <a:pt x="81" y="48"/>
                              </a:cubicBezTo>
                              <a:cubicBezTo>
                                <a:pt x="87" y="54"/>
                                <a:pt x="87" y="54"/>
                                <a:pt x="87" y="54"/>
                              </a:cubicBezTo>
                              <a:cubicBezTo>
                                <a:pt x="52" y="89"/>
                                <a:pt x="52" y="89"/>
                                <a:pt x="52" y="89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lose/>
                              <a:moveTo>
                                <a:pt x="124" y="37"/>
                              </a:move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ubicBezTo>
                                <a:pt x="129" y="42"/>
                                <a:pt x="129" y="42"/>
                                <a:pt x="129" y="42"/>
                              </a:cubicBezTo>
                              <a:cubicBezTo>
                                <a:pt x="21" y="150"/>
                                <a:pt x="21" y="150"/>
                                <a:pt x="21" y="150"/>
                              </a:cubicBezTo>
                              <a:cubicBezTo>
                                <a:pt x="15" y="145"/>
                                <a:pt x="15" y="145"/>
                                <a:pt x="15" y="145"/>
                              </a:cubicBez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lose/>
                              <a:moveTo>
                                <a:pt x="15" y="182"/>
                              </a:move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ubicBezTo>
                                <a:pt x="15" y="156"/>
                                <a:pt x="15" y="156"/>
                                <a:pt x="15" y="156"/>
                              </a:cubicBezTo>
                              <a:cubicBezTo>
                                <a:pt x="40" y="182"/>
                                <a:pt x="40" y="182"/>
                                <a:pt x="40" y="182"/>
                              </a:cubicBez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lose/>
                              <a:moveTo>
                                <a:pt x="51" y="181"/>
                              </a:move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ubicBezTo>
                                <a:pt x="46" y="176"/>
                                <a:pt x="46" y="176"/>
                                <a:pt x="46" y="176"/>
                              </a:cubicBezTo>
                              <a:cubicBezTo>
                                <a:pt x="82" y="140"/>
                                <a:pt x="119" y="104"/>
                                <a:pt x="155" y="68"/>
                              </a:cubicBezTo>
                              <a:cubicBezTo>
                                <a:pt x="160" y="73"/>
                                <a:pt x="160" y="73"/>
                                <a:pt x="160" y="73"/>
                              </a:cubicBez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lose/>
                              <a:moveTo>
                                <a:pt x="143" y="179"/>
                              </a:move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ubicBezTo>
                                <a:pt x="108" y="145"/>
                                <a:pt x="108" y="145"/>
                                <a:pt x="108" y="145"/>
                              </a:cubicBezTo>
                              <a:cubicBezTo>
                                <a:pt x="143" y="110"/>
                                <a:pt x="143" y="110"/>
                                <a:pt x="143" y="110"/>
                              </a:cubicBezTo>
                              <a:cubicBezTo>
                                <a:pt x="149" y="117"/>
                                <a:pt x="149" y="117"/>
                                <a:pt x="149" y="117"/>
                              </a:cubicBezTo>
                              <a:cubicBezTo>
                                <a:pt x="143" y="123"/>
                                <a:pt x="143" y="123"/>
                                <a:pt x="143" y="123"/>
                              </a:cubicBezTo>
                              <a:cubicBezTo>
                                <a:pt x="141" y="124"/>
                                <a:pt x="141" y="127"/>
                                <a:pt x="143" y="129"/>
                              </a:cubicBezTo>
                              <a:cubicBezTo>
                                <a:pt x="145" y="130"/>
                                <a:pt x="147" y="130"/>
                                <a:pt x="149" y="129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65" y="133"/>
                                <a:pt x="165" y="133"/>
                                <a:pt x="165" y="133"/>
                              </a:cubicBezTo>
                              <a:cubicBezTo>
                                <a:pt x="153" y="145"/>
                                <a:pt x="153" y="145"/>
                                <a:pt x="153" y="145"/>
                              </a:cubicBezTo>
                              <a:cubicBezTo>
                                <a:pt x="151" y="147"/>
                                <a:pt x="151" y="149"/>
                                <a:pt x="153" y="151"/>
                              </a:cubicBezTo>
                              <a:cubicBezTo>
                                <a:pt x="155" y="153"/>
                                <a:pt x="157" y="153"/>
                                <a:pt x="159" y="151"/>
                              </a:cubicBezTo>
                              <a:cubicBezTo>
                                <a:pt x="171" y="139"/>
                                <a:pt x="171" y="139"/>
                                <a:pt x="171" y="139"/>
                              </a:cubicBezTo>
                              <a:cubicBezTo>
                                <a:pt x="177" y="145"/>
                                <a:pt x="177" y="145"/>
                                <a:pt x="177" y="145"/>
                              </a:cubicBez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o:spt="100" style="position:absolute;left:0pt;margin-left:448.25pt;margin-top:508.1pt;height:26.35pt;width:26.25pt;z-index:-1227056128;mso-width-relative:page;mso-height-relative:page;" fillcolor="#404040 [2429]" filled="t" stroked="f" coordsize="196,197" o:gfxdata="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" path="m192,140c153,100,153,100,153,100c188,64,188,64,188,64c194,58,196,50,193,42c189,32,169,17,161,8c153,1,141,0,133,8c97,44,97,44,97,44c57,4,57,4,57,4c54,2,50,2,47,4c3,49,3,49,3,49c0,52,0,56,3,59c42,99,42,99,42,99c3,138,3,138,3,138c1,140,0,141,0,143c0,159,0,174,0,189c0,193,3,196,7,196c53,196,53,196,53,196c55,196,57,196,58,194c98,155,98,155,98,155c138,194,138,194,138,194c138,194,138,194,138,194c140,197,145,197,148,194c192,150,192,150,192,150c195,147,195,142,192,140xm143,18c143,18,143,18,143,18c145,16,149,16,151,18c160,27,169,37,179,46c181,48,181,52,179,54c166,67,166,67,166,67c158,59,158,59,158,59c158,59,158,59,158,59c158,59,158,59,158,59c158,58,158,58,158,58c158,58,158,58,158,58c138,39,138,39,138,39c138,39,138,39,138,39c138,39,138,39,138,39c138,39,138,39,138,39c138,39,138,39,138,39c138,39,138,39,138,39c138,39,138,39,138,39c130,31,130,31,130,31c143,18,143,18,143,18xm149,62c149,62,149,62,149,62c113,98,77,134,40,170c27,156,27,156,27,156c135,48,135,48,135,48c140,52,144,57,149,62xm17,54c17,54,17,54,17,54c52,19,52,19,52,19c59,26,59,26,59,26c46,38,46,38,46,38c45,40,45,43,46,44c48,46,51,46,52,44c65,32,65,32,65,32c75,42,75,42,75,42c69,48,69,48,69,48c67,50,67,53,69,54c70,56,73,56,75,54c81,48,81,48,81,48c87,54,87,54,87,54c52,89,52,89,52,89c17,54,17,54,17,54xm124,37c124,37,124,37,124,37c129,42,129,42,129,42c21,150,21,150,21,150c15,145,15,145,15,145c124,37,124,37,124,37xm15,182c15,182,15,182,15,182c15,156,15,156,15,156c40,182,40,182,40,182c15,182,15,182,15,182xm51,181c51,181,51,181,51,181c46,176,46,176,46,176c82,140,119,104,155,68c160,73,160,73,160,73c51,181,51,181,51,181xm143,179c143,179,143,179,143,179c108,145,108,145,108,145c143,110,143,110,143,110c149,117,149,117,149,117c143,123,143,123,143,123c141,124,141,127,143,129c145,130,147,130,149,129c155,123,155,123,155,123c165,133,165,133,165,133c153,145,153,145,153,145c151,147,151,149,153,151c155,153,157,153,159,151c171,139,171,139,171,139c177,145,177,145,177,145c143,179,143,179,143,179xe">
                <v:path o:connectlocs="260236,170031;328272,71413;226218,13602;96950,6801;5102,83315;71437,168331;0,243145;11906,333262;98651,329862;234723,329862;251732,329862;326571,238044;243227,30605;304459,78214;282348,113921;268741,100318;268741,98618;234723,66312;234723,66312;234723,66312;234723,66312;243227,30605;253433,105419;45924,265249;253433,105419;28915,91817;100352,44208;78241,74814;110558,54410;117361,81615;127566,91817;147977,91817;28915,91817;210910,62911;35718,255047;210910,62911;25513,309458;68035,309458;86745,307757;78241,299256;272142,124123;243227,304357;183696,246546;253433,198937;243227,219341;263638,209139;260236,246546;270441,256748;301058,246546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12192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7200900</wp:posOffset>
                </wp:positionV>
                <wp:extent cx="403225" cy="295275"/>
                <wp:effectExtent l="0" t="0" r="17780" b="9525"/>
                <wp:wrapNone/>
                <wp:docPr id="45" name="Freeform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03225" cy="295275"/>
                        </a:xfrm>
                        <a:custGeom>
                          <a:avLst/>
                          <a:gdLst>
                            <a:gd name="T0" fmla="*/ 159 w 175"/>
                            <a:gd name="T1" fmla="*/ 39 h 128"/>
                            <a:gd name="T2" fmla="*/ 159 w 175"/>
                            <a:gd name="T3" fmla="*/ 39 h 128"/>
                            <a:gd name="T4" fmla="*/ 159 w 175"/>
                            <a:gd name="T5" fmla="*/ 113 h 128"/>
                            <a:gd name="T6" fmla="*/ 159 w 175"/>
                            <a:gd name="T7" fmla="*/ 113 h 128"/>
                            <a:gd name="T8" fmla="*/ 86 w 175"/>
                            <a:gd name="T9" fmla="*/ 113 h 128"/>
                            <a:gd name="T10" fmla="*/ 79 w 175"/>
                            <a:gd name="T11" fmla="*/ 105 h 128"/>
                            <a:gd name="T12" fmla="*/ 54 w 175"/>
                            <a:gd name="T13" fmla="*/ 125 h 128"/>
                            <a:gd name="T14" fmla="*/ 3 w 175"/>
                            <a:gd name="T15" fmla="*/ 84 h 128"/>
                            <a:gd name="T16" fmla="*/ 3 w 175"/>
                            <a:gd name="T17" fmla="*/ 74 h 128"/>
                            <a:gd name="T18" fmla="*/ 62 w 175"/>
                            <a:gd name="T19" fmla="*/ 15 h 128"/>
                            <a:gd name="T20" fmla="*/ 62 w 175"/>
                            <a:gd name="T21" fmla="*/ 15 h 128"/>
                            <a:gd name="T22" fmla="*/ 135 w 175"/>
                            <a:gd name="T23" fmla="*/ 15 h 128"/>
                            <a:gd name="T24" fmla="*/ 135 w 175"/>
                            <a:gd name="T25" fmla="*/ 15 h 128"/>
                            <a:gd name="T26" fmla="*/ 159 w 175"/>
                            <a:gd name="T27" fmla="*/ 39 h 128"/>
                            <a:gd name="T28" fmla="*/ 37 w 175"/>
                            <a:gd name="T29" fmla="*/ 98 h 128"/>
                            <a:gd name="T30" fmla="*/ 47 w 175"/>
                            <a:gd name="T31" fmla="*/ 50 h 128"/>
                            <a:gd name="T32" fmla="*/ 37 w 175"/>
                            <a:gd name="T33" fmla="*/ 98 h 128"/>
                            <a:gd name="T34" fmla="*/ 91 w 175"/>
                            <a:gd name="T35" fmla="*/ 44 h 128"/>
                            <a:gd name="T36" fmla="*/ 130 w 175"/>
                            <a:gd name="T37" fmla="*/ 30 h 128"/>
                            <a:gd name="T38" fmla="*/ 125 w 175"/>
                            <a:gd name="T39" fmla="*/ 25 h 128"/>
                            <a:gd name="T40" fmla="*/ 72 w 175"/>
                            <a:gd name="T41" fmla="*/ 25 h 128"/>
                            <a:gd name="T42" fmla="*/ 125 w 175"/>
                            <a:gd name="T43" fmla="*/ 38 h 128"/>
                            <a:gd name="T44" fmla="*/ 97 w 175"/>
                            <a:gd name="T45" fmla="*/ 50 h 128"/>
                            <a:gd name="T46" fmla="*/ 97 w 175"/>
                            <a:gd name="T47" fmla="*/ 50 h 128"/>
                            <a:gd name="T48" fmla="*/ 75 w 175"/>
                            <a:gd name="T49" fmla="*/ 72 h 128"/>
                            <a:gd name="T50" fmla="*/ 75 w 175"/>
                            <a:gd name="T51" fmla="*/ 72 h 128"/>
                            <a:gd name="T52" fmla="*/ 49 w 175"/>
                            <a:gd name="T53" fmla="*/ 111 h 128"/>
                            <a:gd name="T54" fmla="*/ 72 w 175"/>
                            <a:gd name="T55" fmla="*/ 88 h 128"/>
                            <a:gd name="T56" fmla="*/ 88 w 175"/>
                            <a:gd name="T57" fmla="*/ 95 h 128"/>
                            <a:gd name="T58" fmla="*/ 96 w 175"/>
                            <a:gd name="T59" fmla="*/ 103 h 128"/>
                            <a:gd name="T60" fmla="*/ 149 w 175"/>
                            <a:gd name="T61" fmla="*/ 103 h 128"/>
                            <a:gd name="T62" fmla="*/ 149 w 175"/>
                            <a:gd name="T63" fmla="*/ 103 h 128"/>
                            <a:gd name="T64" fmla="*/ 149 w 175"/>
                            <a:gd name="T65" fmla="*/ 49 h 128"/>
                            <a:gd name="T66" fmla="*/ 149 w 175"/>
                            <a:gd name="T67" fmla="*/ 49 h 128"/>
                            <a:gd name="T68" fmla="*/ 66 w 175"/>
                            <a:gd name="T69" fmla="*/ 31 h 128"/>
                            <a:gd name="T70" fmla="*/ 53 w 175"/>
                            <a:gd name="T71" fmla="*/ 44 h 128"/>
                            <a:gd name="T72" fmla="*/ 85 w 175"/>
                            <a:gd name="T73" fmla="*/ 5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128">
                              <a:moveTo>
                                <a:pt x="159" y="39"/>
                              </a:move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70" y="49"/>
                                <a:pt x="175" y="63"/>
                                <a:pt x="175" y="76"/>
                              </a:cubicBezTo>
                              <a:cubicBezTo>
                                <a:pt x="175" y="89"/>
                                <a:pt x="170" y="102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49" y="123"/>
                                <a:pt x="136" y="128"/>
                                <a:pt x="123" y="128"/>
                              </a:cubicBezTo>
                              <a:cubicBezTo>
                                <a:pt x="109" y="128"/>
                                <a:pt x="96" y="123"/>
                                <a:pt x="86" y="113"/>
                              </a:cubicBezTo>
                              <a:cubicBezTo>
                                <a:pt x="86" y="112"/>
                                <a:pt x="86" y="112"/>
                                <a:pt x="86" y="112"/>
                              </a:cubicBezTo>
                              <a:cubicBezTo>
                                <a:pt x="83" y="110"/>
                                <a:pt x="81" y="108"/>
                                <a:pt x="79" y="105"/>
                              </a:cubicBezTo>
                              <a:cubicBezTo>
                                <a:pt x="77" y="103"/>
                                <a:pt x="77" y="103"/>
                                <a:pt x="77" y="103"/>
                              </a:cubicBezTo>
                              <a:cubicBezTo>
                                <a:pt x="54" y="125"/>
                                <a:pt x="54" y="125"/>
                                <a:pt x="54" y="125"/>
                              </a:cubicBezTo>
                              <a:cubicBezTo>
                                <a:pt x="52" y="128"/>
                                <a:pt x="47" y="128"/>
                                <a:pt x="44" y="125"/>
                              </a:cubicBezTo>
                              <a:cubicBezTo>
                                <a:pt x="3" y="84"/>
                                <a:pt x="3" y="84"/>
                                <a:pt x="3" y="84"/>
                              </a:cubicBezTo>
                              <a:cubicBezTo>
                                <a:pt x="0" y="81"/>
                                <a:pt x="0" y="77"/>
                                <a:pt x="3" y="74"/>
                              </a:cubicBez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72" y="5"/>
                                <a:pt x="85" y="0"/>
                                <a:pt x="98" y="0"/>
                              </a:cubicBezTo>
                              <a:cubicBezTo>
                                <a:pt x="111" y="0"/>
                                <a:pt x="125" y="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43" y="23"/>
                                <a:pt x="151" y="31"/>
                                <a:pt x="159" y="39"/>
                              </a:cubicBezTo>
                              <a:close/>
                              <a:moveTo>
                                <a:pt x="37" y="98"/>
                              </a:move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66" y="69"/>
                                <a:pt x="66" y="69"/>
                                <a:pt x="66" y="69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18" y="79"/>
                                <a:pt x="18" y="79"/>
                                <a:pt x="18" y="79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lose/>
                              <a:moveTo>
                                <a:pt x="91" y="44"/>
                              </a:move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ubicBezTo>
                                <a:pt x="101" y="35"/>
                                <a:pt x="113" y="30"/>
                                <a:pt x="125" y="30"/>
                              </a:cubicBezTo>
                              <a:cubicBezTo>
                                <a:pt x="127" y="30"/>
                                <a:pt x="129" y="30"/>
                                <a:pt x="130" y="30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18" y="17"/>
                                <a:pt x="108" y="14"/>
                                <a:pt x="98" y="14"/>
                              </a:cubicBezTo>
                              <a:cubicBezTo>
                                <a:pt x="89" y="14"/>
                                <a:pt x="79" y="18"/>
                                <a:pt x="72" y="25"/>
                              </a:cubicBez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lose/>
                              <a:moveTo>
                                <a:pt x="125" y="38"/>
                              </a:move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15" y="38"/>
                                <a:pt x="105" y="42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6" y="50"/>
                                <a:pt x="96" y="50"/>
                                <a:pt x="96" y="50"/>
                              </a:cubicBezTo>
                              <a:cubicBezTo>
                                <a:pt x="89" y="58"/>
                                <a:pt x="82" y="65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43" y="104"/>
                                <a:pt x="43" y="104"/>
                                <a:pt x="43" y="104"/>
                              </a:cubicBezTo>
                              <a:cubicBezTo>
                                <a:pt x="49" y="111"/>
                                <a:pt x="49" y="111"/>
                                <a:pt x="49" y="111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4" y="86"/>
                                <a:pt x="79" y="86"/>
                                <a:pt x="82" y="88"/>
                              </a:cubicBezTo>
                              <a:cubicBezTo>
                                <a:pt x="84" y="91"/>
                                <a:pt x="86" y="93"/>
                                <a:pt x="88" y="95"/>
                              </a:cubicBezTo>
                              <a:cubicBezTo>
                                <a:pt x="91" y="98"/>
                                <a:pt x="93" y="100"/>
                                <a:pt x="96" y="102"/>
                              </a:cubicBezTo>
                              <a:cubicBezTo>
                                <a:pt x="96" y="103"/>
                                <a:pt x="96" y="103"/>
                                <a:pt x="96" y="103"/>
                              </a:cubicBezTo>
                              <a:cubicBezTo>
                                <a:pt x="103" y="110"/>
                                <a:pt x="113" y="114"/>
                                <a:pt x="123" y="114"/>
                              </a:cubicBezTo>
                              <a:cubicBezTo>
                                <a:pt x="132" y="114"/>
                                <a:pt x="142" y="110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7" y="95"/>
                                <a:pt x="160" y="86"/>
                                <a:pt x="160" y="76"/>
                              </a:cubicBezTo>
                              <a:cubicBezTo>
                                <a:pt x="160" y="66"/>
                                <a:pt x="157" y="57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2" y="41"/>
                                <a:pt x="137" y="38"/>
                                <a:pt x="125" y="38"/>
                              </a:cubicBezTo>
                              <a:close/>
                              <a:moveTo>
                                <a:pt x="66" y="31"/>
                              </a:move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53" y="44"/>
                                <a:pt x="53" y="44"/>
                                <a:pt x="53" y="44"/>
                              </a:cubicBezTo>
                              <a:cubicBezTo>
                                <a:pt x="72" y="63"/>
                                <a:pt x="72" y="63"/>
                                <a:pt x="72" y="63"/>
                              </a:cubicBezTo>
                              <a:cubicBezTo>
                                <a:pt x="85" y="50"/>
                                <a:pt x="85" y="50"/>
                                <a:pt x="85" y="50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8" o:spid="_x0000_s1026" o:spt="100" style="position:absolute;left:0pt;margin-left:366.25pt;margin-top:567pt;height:23.25pt;width:31.75pt;z-index:-1227055104;mso-width-relative:page;mso-height-relative:page;" fillcolor="#404040 [2429]" filled="t" stroked="f" coordsize="175,128" o:gfxdata="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" path="m159,39c159,39,159,39,159,39c159,39,159,39,159,39c159,39,159,39,159,39c170,49,175,63,175,76c175,89,170,102,159,113c159,113,159,113,159,113c159,113,159,113,159,113c149,123,136,128,123,128c109,128,96,123,86,113c86,112,86,112,86,112c83,110,81,108,79,105c77,103,77,103,77,103c54,125,54,125,54,125c52,128,47,128,44,125c3,84,3,84,3,84c0,81,0,77,3,74c3,74,3,74,3,74c61,15,61,15,61,15c62,15,62,15,62,15c62,15,62,15,62,15c62,15,62,15,62,15c72,5,85,0,98,0c111,0,125,5,135,15c135,15,135,15,135,15c135,15,135,15,135,15c135,15,135,15,135,15c143,23,151,31,159,39xm37,98c37,98,37,98,37,98c66,69,66,69,66,69c47,50,47,50,47,50c18,79,18,79,18,79c37,98,37,98,37,98xm91,44c91,44,91,44,91,44c101,35,113,30,125,30c127,30,129,30,130,30c125,25,125,25,125,25c125,25,125,25,125,25c118,17,108,14,98,14c89,14,79,18,72,25c91,44,91,44,91,44xm125,38c125,38,125,38,125,38c115,38,105,42,97,50c97,50,97,50,97,50c97,50,97,50,97,50c96,50,96,50,96,50c89,58,82,65,75,72c75,72,75,72,75,72c75,72,75,72,75,72c43,104,43,104,43,104c49,111,49,111,49,111c72,88,72,88,72,88c72,88,72,88,72,88c74,86,79,86,82,88c84,91,86,93,88,95c91,98,93,100,96,102c96,103,96,103,96,103c103,110,113,114,123,114c132,114,142,110,149,103c149,103,149,103,149,103c149,103,149,103,149,103c157,95,160,86,160,76c160,66,157,57,149,49c149,49,149,49,149,49c149,49,149,49,149,49c142,41,137,38,125,38xm66,31c66,31,66,31,66,31c53,44,53,44,53,44c72,63,72,63,72,63c85,50,85,50,85,50c66,31,66,31,66,31xe">
                <v:path o:connectlocs="366358,89966;366358,89966;366358,260672;366358,260672;198156,260672;182027,242217;124423,288354;6912,193774;6912,170705;142856,34602;142856,34602;311059,34602;311059,34602;366358,89966;85253,226069;108294,115341;85253,226069;209677,101500;299538,69205;288017,57670;165898,57670;288017,87659;223501,115341;223501,115341;172810,166092;172810,166092;112903,256058;165898,203001;202764,219149;221197,237604;343317,237604;343317,237604;343317,113034;343317,113034;152073,71511;122119,101500;195852,115341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1321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7192645</wp:posOffset>
                </wp:positionV>
                <wp:extent cx="321945" cy="309245"/>
                <wp:effectExtent l="0" t="0" r="1905" b="15240"/>
                <wp:wrapNone/>
                <wp:docPr id="19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2263" cy="309563"/>
                        </a:xfrm>
                        <a:custGeom>
                          <a:avLst/>
                          <a:gdLst>
                            <a:gd name="T0" fmla="*/ 7 w 184"/>
                            <a:gd name="T1" fmla="*/ 36 h 177"/>
                            <a:gd name="T2" fmla="*/ 18 w 184"/>
                            <a:gd name="T3" fmla="*/ 8 h 177"/>
                            <a:gd name="T4" fmla="*/ 24 w 184"/>
                            <a:gd name="T5" fmla="*/ 1 h 177"/>
                            <a:gd name="T6" fmla="*/ 85 w 184"/>
                            <a:gd name="T7" fmla="*/ 1 h 177"/>
                            <a:gd name="T8" fmla="*/ 91 w 184"/>
                            <a:gd name="T9" fmla="*/ 8 h 177"/>
                            <a:gd name="T10" fmla="*/ 177 w 184"/>
                            <a:gd name="T11" fmla="*/ 36 h 177"/>
                            <a:gd name="T12" fmla="*/ 184 w 184"/>
                            <a:gd name="T13" fmla="*/ 44 h 177"/>
                            <a:gd name="T14" fmla="*/ 177 w 184"/>
                            <a:gd name="T15" fmla="*/ 177 h 177"/>
                            <a:gd name="T16" fmla="*/ 7 w 184"/>
                            <a:gd name="T17" fmla="*/ 177 h 177"/>
                            <a:gd name="T18" fmla="*/ 0 w 184"/>
                            <a:gd name="T19" fmla="*/ 170 h 177"/>
                            <a:gd name="T20" fmla="*/ 7 w 184"/>
                            <a:gd name="T21" fmla="*/ 36 h 177"/>
                            <a:gd name="T22" fmla="*/ 149 w 184"/>
                            <a:gd name="T23" fmla="*/ 77 h 177"/>
                            <a:gd name="T24" fmla="*/ 149 w 184"/>
                            <a:gd name="T25" fmla="*/ 91 h 177"/>
                            <a:gd name="T26" fmla="*/ 149 w 184"/>
                            <a:gd name="T27" fmla="*/ 77 h 177"/>
                            <a:gd name="T28" fmla="*/ 149 w 184"/>
                            <a:gd name="T29" fmla="*/ 103 h 177"/>
                            <a:gd name="T30" fmla="*/ 149 w 184"/>
                            <a:gd name="T31" fmla="*/ 117 h 177"/>
                            <a:gd name="T32" fmla="*/ 149 w 184"/>
                            <a:gd name="T33" fmla="*/ 103 h 177"/>
                            <a:gd name="T34" fmla="*/ 149 w 184"/>
                            <a:gd name="T35" fmla="*/ 128 h 177"/>
                            <a:gd name="T36" fmla="*/ 162 w 184"/>
                            <a:gd name="T37" fmla="*/ 141 h 177"/>
                            <a:gd name="T38" fmla="*/ 158 w 184"/>
                            <a:gd name="T39" fmla="*/ 150 h 177"/>
                            <a:gd name="T40" fmla="*/ 140 w 184"/>
                            <a:gd name="T41" fmla="*/ 150 h 177"/>
                            <a:gd name="T42" fmla="*/ 136 w 184"/>
                            <a:gd name="T43" fmla="*/ 141 h 177"/>
                            <a:gd name="T44" fmla="*/ 149 w 184"/>
                            <a:gd name="T45" fmla="*/ 128 h 177"/>
                            <a:gd name="T46" fmla="*/ 152 w 184"/>
                            <a:gd name="T47" fmla="*/ 137 h 177"/>
                            <a:gd name="T48" fmla="*/ 146 w 184"/>
                            <a:gd name="T49" fmla="*/ 137 h 177"/>
                            <a:gd name="T50" fmla="*/ 144 w 184"/>
                            <a:gd name="T51" fmla="*/ 141 h 177"/>
                            <a:gd name="T52" fmla="*/ 146 w 184"/>
                            <a:gd name="T53" fmla="*/ 144 h 177"/>
                            <a:gd name="T54" fmla="*/ 152 w 184"/>
                            <a:gd name="T55" fmla="*/ 144 h 177"/>
                            <a:gd name="T56" fmla="*/ 154 w 184"/>
                            <a:gd name="T57" fmla="*/ 141 h 177"/>
                            <a:gd name="T58" fmla="*/ 152 w 184"/>
                            <a:gd name="T59" fmla="*/ 137 h 177"/>
                            <a:gd name="T60" fmla="*/ 37 w 184"/>
                            <a:gd name="T61" fmla="*/ 57 h 177"/>
                            <a:gd name="T62" fmla="*/ 118 w 184"/>
                            <a:gd name="T63" fmla="*/ 57 h 177"/>
                            <a:gd name="T64" fmla="*/ 129 w 184"/>
                            <a:gd name="T65" fmla="*/ 61 h 177"/>
                            <a:gd name="T66" fmla="*/ 129 w 184"/>
                            <a:gd name="T67" fmla="*/ 61 h 177"/>
                            <a:gd name="T68" fmla="*/ 133 w 184"/>
                            <a:gd name="T69" fmla="*/ 142 h 177"/>
                            <a:gd name="T70" fmla="*/ 118 w 184"/>
                            <a:gd name="T71" fmla="*/ 157 h 177"/>
                            <a:gd name="T72" fmla="*/ 27 w 184"/>
                            <a:gd name="T73" fmla="*/ 153 h 177"/>
                            <a:gd name="T74" fmla="*/ 27 w 184"/>
                            <a:gd name="T75" fmla="*/ 153 h 177"/>
                            <a:gd name="T76" fmla="*/ 22 w 184"/>
                            <a:gd name="T77" fmla="*/ 142 h 177"/>
                            <a:gd name="T78" fmla="*/ 27 w 184"/>
                            <a:gd name="T79" fmla="*/ 61 h 177"/>
                            <a:gd name="T80" fmla="*/ 27 w 184"/>
                            <a:gd name="T81" fmla="*/ 61 h 177"/>
                            <a:gd name="T82" fmla="*/ 118 w 184"/>
                            <a:gd name="T83" fmla="*/ 65 h 177"/>
                            <a:gd name="T84" fmla="*/ 37 w 184"/>
                            <a:gd name="T85" fmla="*/ 65 h 177"/>
                            <a:gd name="T86" fmla="*/ 33 w 184"/>
                            <a:gd name="T87" fmla="*/ 67 h 177"/>
                            <a:gd name="T88" fmla="*/ 31 w 184"/>
                            <a:gd name="T89" fmla="*/ 142 h 177"/>
                            <a:gd name="T90" fmla="*/ 33 w 184"/>
                            <a:gd name="T91" fmla="*/ 147 h 177"/>
                            <a:gd name="T92" fmla="*/ 118 w 184"/>
                            <a:gd name="T93" fmla="*/ 149 h 177"/>
                            <a:gd name="T94" fmla="*/ 124 w 184"/>
                            <a:gd name="T95" fmla="*/ 142 h 177"/>
                            <a:gd name="T96" fmla="*/ 123 w 184"/>
                            <a:gd name="T97" fmla="*/ 67 h 177"/>
                            <a:gd name="T98" fmla="*/ 118 w 184"/>
                            <a:gd name="T99" fmla="*/ 65 h 177"/>
                            <a:gd name="T100" fmla="*/ 27 w 184"/>
                            <a:gd name="T101" fmla="*/ 61 h 177"/>
                            <a:gd name="T102" fmla="*/ 27 w 184"/>
                            <a:gd name="T103" fmla="*/ 61 h 177"/>
                            <a:gd name="T104" fmla="*/ 170 w 184"/>
                            <a:gd name="T105" fmla="*/ 50 h 177"/>
                            <a:gd name="T106" fmla="*/ 14 w 184"/>
                            <a:gd name="T107" fmla="*/ 163 h 177"/>
                            <a:gd name="T108" fmla="*/ 170 w 184"/>
                            <a:gd name="T109" fmla="*/ 5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4" h="177">
                              <a:moveTo>
                                <a:pt x="7" y="36"/>
                              </a:moveTo>
                              <a:cubicBezTo>
                                <a:pt x="7" y="36"/>
                                <a:pt x="7" y="36"/>
                                <a:pt x="7" y="36"/>
                              </a:cubicBezTo>
                              <a:cubicBezTo>
                                <a:pt x="47" y="36"/>
                                <a:pt x="47" y="36"/>
                                <a:pt x="47" y="36"/>
                              </a:cubicBezTo>
                              <a:cubicBezTo>
                                <a:pt x="18" y="8"/>
                                <a:pt x="18" y="8"/>
                                <a:pt x="18" y="8"/>
                              </a:cubicBezTo>
                              <a:cubicBezTo>
                                <a:pt x="16" y="6"/>
                                <a:pt x="16" y="3"/>
                                <a:pt x="18" y="1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54" y="32"/>
                                <a:pt x="54" y="32"/>
                                <a:pt x="54" y="32"/>
                              </a:cubicBezTo>
                              <a:cubicBezTo>
                                <a:pt x="85" y="1"/>
                                <a:pt x="85" y="1"/>
                                <a:pt x="85" y="1"/>
                              </a:cubicBezTo>
                              <a:cubicBezTo>
                                <a:pt x="86" y="0"/>
                                <a:pt x="89" y="0"/>
                                <a:pt x="91" y="1"/>
                              </a:cubicBezTo>
                              <a:cubicBezTo>
                                <a:pt x="92" y="3"/>
                                <a:pt x="92" y="6"/>
                                <a:pt x="91" y="8"/>
                              </a:cubicBezTo>
                              <a:cubicBezTo>
                                <a:pt x="62" y="36"/>
                                <a:pt x="62" y="36"/>
                                <a:pt x="62" y="36"/>
                              </a:cubicBezTo>
                              <a:cubicBezTo>
                                <a:pt x="177" y="36"/>
                                <a:pt x="177" y="36"/>
                                <a:pt x="177" y="36"/>
                              </a:cubicBezTo>
                              <a:cubicBezTo>
                                <a:pt x="181" y="36"/>
                                <a:pt x="184" y="39"/>
                                <a:pt x="184" y="43"/>
                              </a:cubicBezTo>
                              <a:cubicBezTo>
                                <a:pt x="184" y="44"/>
                                <a:pt x="184" y="44"/>
                                <a:pt x="184" y="44"/>
                              </a:cubicBezTo>
                              <a:cubicBezTo>
                                <a:pt x="184" y="170"/>
                                <a:pt x="184" y="170"/>
                                <a:pt x="184" y="170"/>
                              </a:cubicBezTo>
                              <a:cubicBezTo>
                                <a:pt x="184" y="174"/>
                                <a:pt x="181" y="177"/>
                                <a:pt x="177" y="177"/>
                              </a:cubicBezTo>
                              <a:cubicBezTo>
                                <a:pt x="176" y="177"/>
                                <a:pt x="176" y="177"/>
                                <a:pt x="176" y="177"/>
                              </a:cubicBezTo>
                              <a:cubicBezTo>
                                <a:pt x="7" y="177"/>
                                <a:pt x="7" y="177"/>
                                <a:pt x="7" y="177"/>
                              </a:cubicBezTo>
                              <a:cubicBezTo>
                                <a:pt x="3" y="177"/>
                                <a:pt x="0" y="174"/>
                                <a:pt x="0" y="170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43"/>
                                <a:pt x="0" y="43"/>
                                <a:pt x="0" y="43"/>
                              </a:cubicBezTo>
                              <a:cubicBezTo>
                                <a:pt x="0" y="39"/>
                                <a:pt x="3" y="36"/>
                                <a:pt x="7" y="36"/>
                              </a:cubicBezTo>
                              <a:close/>
                              <a:moveTo>
                                <a:pt x="149" y="77"/>
                              </a:moveTo>
                              <a:cubicBezTo>
                                <a:pt x="149" y="77"/>
                                <a:pt x="149" y="77"/>
                                <a:pt x="149" y="77"/>
                              </a:cubicBezTo>
                              <a:cubicBezTo>
                                <a:pt x="153" y="77"/>
                                <a:pt x="156" y="80"/>
                                <a:pt x="156" y="84"/>
                              </a:cubicBezTo>
                              <a:cubicBezTo>
                                <a:pt x="156" y="88"/>
                                <a:pt x="153" y="91"/>
                                <a:pt x="149" y="91"/>
                              </a:cubicBezTo>
                              <a:cubicBezTo>
                                <a:pt x="145" y="91"/>
                                <a:pt x="142" y="88"/>
                                <a:pt x="142" y="84"/>
                              </a:cubicBezTo>
                              <a:cubicBezTo>
                                <a:pt x="142" y="80"/>
                                <a:pt x="145" y="77"/>
                                <a:pt x="149" y="77"/>
                              </a:cubicBezTo>
                              <a:close/>
                              <a:moveTo>
                                <a:pt x="149" y="103"/>
                              </a:move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3" y="103"/>
                                <a:pt x="156" y="106"/>
                                <a:pt x="156" y="110"/>
                              </a:cubicBezTo>
                              <a:cubicBezTo>
                                <a:pt x="156" y="114"/>
                                <a:pt x="153" y="117"/>
                                <a:pt x="149" y="117"/>
                              </a:cubicBezTo>
                              <a:cubicBezTo>
                                <a:pt x="145" y="117"/>
                                <a:pt x="142" y="114"/>
                                <a:pt x="142" y="110"/>
                              </a:cubicBezTo>
                              <a:cubicBezTo>
                                <a:pt x="142" y="106"/>
                                <a:pt x="145" y="103"/>
                                <a:pt x="149" y="103"/>
                              </a:cubicBezTo>
                              <a:close/>
                              <a:moveTo>
                                <a:pt x="149" y="128"/>
                              </a:moveTo>
                              <a:cubicBezTo>
                                <a:pt x="149" y="128"/>
                                <a:pt x="149" y="128"/>
                                <a:pt x="149" y="128"/>
                              </a:cubicBezTo>
                              <a:cubicBezTo>
                                <a:pt x="153" y="128"/>
                                <a:pt x="156" y="129"/>
                                <a:pt x="158" y="131"/>
                              </a:cubicBezTo>
                              <a:cubicBezTo>
                                <a:pt x="161" y="134"/>
                                <a:pt x="162" y="137"/>
                                <a:pt x="162" y="141"/>
                              </a:cubicBezTo>
                              <a:cubicBezTo>
                                <a:pt x="162" y="144"/>
                                <a:pt x="161" y="148"/>
                                <a:pt x="158" y="150"/>
                              </a:cubicBezTo>
                              <a:cubicBezTo>
                                <a:pt x="158" y="150"/>
                                <a:pt x="158" y="150"/>
                                <a:pt x="158" y="150"/>
                              </a:cubicBezTo>
                              <a:cubicBezTo>
                                <a:pt x="156" y="153"/>
                                <a:pt x="153" y="154"/>
                                <a:pt x="149" y="154"/>
                              </a:cubicBezTo>
                              <a:cubicBezTo>
                                <a:pt x="145" y="154"/>
                                <a:pt x="142" y="152"/>
                                <a:pt x="140" y="150"/>
                              </a:cubicBezTo>
                              <a:cubicBezTo>
                                <a:pt x="140" y="150"/>
                                <a:pt x="140" y="150"/>
                                <a:pt x="140" y="150"/>
                              </a:cubicBezTo>
                              <a:cubicBezTo>
                                <a:pt x="137" y="147"/>
                                <a:pt x="136" y="144"/>
                                <a:pt x="136" y="141"/>
                              </a:cubicBezTo>
                              <a:cubicBezTo>
                                <a:pt x="136" y="137"/>
                                <a:pt x="137" y="134"/>
                                <a:pt x="140" y="131"/>
                              </a:cubicBezTo>
                              <a:cubicBezTo>
                                <a:pt x="142" y="129"/>
                                <a:pt x="145" y="128"/>
                                <a:pt x="149" y="128"/>
                              </a:cubicBezTo>
                              <a:close/>
                              <a:moveTo>
                                <a:pt x="152" y="137"/>
                              </a:move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0" y="136"/>
                                <a:pt x="149" y="136"/>
                              </a:cubicBezTo>
                              <a:cubicBezTo>
                                <a:pt x="148" y="136"/>
                                <a:pt x="147" y="137"/>
                                <a:pt x="146" y="137"/>
                              </a:cubicBezTo>
                              <a:cubicBezTo>
                                <a:pt x="146" y="137"/>
                                <a:pt x="146" y="137"/>
                                <a:pt x="146" y="137"/>
                              </a:cubicBezTo>
                              <a:cubicBezTo>
                                <a:pt x="145" y="138"/>
                                <a:pt x="144" y="140"/>
                                <a:pt x="144" y="141"/>
                              </a:cubicBezTo>
                              <a:cubicBezTo>
                                <a:pt x="144" y="142"/>
                                <a:pt x="145" y="143"/>
                                <a:pt x="146" y="144"/>
                              </a:cubicBezTo>
                              <a:cubicBezTo>
                                <a:pt x="146" y="144"/>
                                <a:pt x="146" y="144"/>
                                <a:pt x="146" y="144"/>
                              </a:cubicBezTo>
                              <a:cubicBezTo>
                                <a:pt x="147" y="145"/>
                                <a:pt x="148" y="146"/>
                                <a:pt x="149" y="146"/>
                              </a:cubicBezTo>
                              <a:cubicBezTo>
                                <a:pt x="150" y="146"/>
                                <a:pt x="151" y="145"/>
                                <a:pt x="152" y="144"/>
                              </a:cubicBezTo>
                              <a:cubicBezTo>
                                <a:pt x="152" y="144"/>
                                <a:pt x="152" y="144"/>
                                <a:pt x="152" y="144"/>
                              </a:cubicBezTo>
                              <a:cubicBezTo>
                                <a:pt x="153" y="143"/>
                                <a:pt x="154" y="142"/>
                                <a:pt x="154" y="141"/>
                              </a:cubicBezTo>
                              <a:cubicBezTo>
                                <a:pt x="154" y="140"/>
                                <a:pt x="153" y="138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lose/>
                              <a:moveTo>
                                <a:pt x="37" y="57"/>
                              </a:moveTo>
                              <a:cubicBezTo>
                                <a:pt x="37" y="57"/>
                                <a:pt x="37" y="57"/>
                                <a:pt x="37" y="57"/>
                              </a:cubicBezTo>
                              <a:cubicBezTo>
                                <a:pt x="118" y="57"/>
                                <a:pt x="118" y="57"/>
                                <a:pt x="118" y="57"/>
                              </a:cubicBezTo>
                              <a:cubicBezTo>
                                <a:pt x="122" y="57"/>
                                <a:pt x="126" y="58"/>
                                <a:pt x="128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31" y="64"/>
                                <a:pt x="133" y="67"/>
                                <a:pt x="133" y="72"/>
                              </a:cubicBezTo>
                              <a:cubicBezTo>
                                <a:pt x="133" y="142"/>
                                <a:pt x="133" y="142"/>
                                <a:pt x="133" y="142"/>
                              </a:cubicBezTo>
                              <a:cubicBezTo>
                                <a:pt x="133" y="146"/>
                                <a:pt x="131" y="150"/>
                                <a:pt x="129" y="153"/>
                              </a:cubicBezTo>
                              <a:cubicBezTo>
                                <a:pt x="126" y="155"/>
                                <a:pt x="122" y="157"/>
                                <a:pt x="118" y="157"/>
                              </a:cubicBezTo>
                              <a:cubicBezTo>
                                <a:pt x="37" y="157"/>
                                <a:pt x="37" y="157"/>
                                <a:pt x="37" y="157"/>
                              </a:cubicBezTo>
                              <a:cubicBezTo>
                                <a:pt x="33" y="157"/>
                                <a:pt x="30" y="155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4" y="150"/>
                                <a:pt x="22" y="146"/>
                                <a:pt x="22" y="142"/>
                              </a:cubicBezTo>
                              <a:cubicBezTo>
                                <a:pt x="22" y="72"/>
                                <a:pt x="22" y="72"/>
                                <a:pt x="22" y="72"/>
                              </a:cubicBezTo>
                              <a:cubicBezTo>
                                <a:pt x="22" y="67"/>
                                <a:pt x="24" y="64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30" y="58"/>
                                <a:pt x="33" y="57"/>
                                <a:pt x="37" y="57"/>
                              </a:cubicBezTo>
                              <a:close/>
                              <a:moveTo>
                                <a:pt x="118" y="65"/>
                              </a:moveTo>
                              <a:cubicBezTo>
                                <a:pt x="118" y="65"/>
                                <a:pt x="118" y="65"/>
                                <a:pt x="11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36" y="65"/>
                                <a:pt x="34" y="66"/>
                                <a:pt x="33" y="67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2" y="68"/>
                                <a:pt x="31" y="70"/>
                                <a:pt x="31" y="7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44"/>
                                <a:pt x="32" y="146"/>
                                <a:pt x="33" y="147"/>
                              </a:cubicBez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4" y="148"/>
                                <a:pt x="36" y="149"/>
                                <a:pt x="37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9"/>
                                <a:pt x="121" y="148"/>
                                <a:pt x="123" y="147"/>
                              </a:cubicBezTo>
                              <a:cubicBezTo>
                                <a:pt x="124" y="146"/>
                                <a:pt x="124" y="144"/>
                                <a:pt x="124" y="142"/>
                              </a:cubicBezTo>
                              <a:cubicBezTo>
                                <a:pt x="124" y="72"/>
                                <a:pt x="124" y="72"/>
                                <a:pt x="124" y="72"/>
                              </a:cubicBezTo>
                              <a:cubicBezTo>
                                <a:pt x="124" y="70"/>
                                <a:pt x="124" y="68"/>
                                <a:pt x="123" y="67"/>
                              </a:cubicBezTo>
                              <a:cubicBezTo>
                                <a:pt x="123" y="67"/>
                                <a:pt x="123" y="67"/>
                                <a:pt x="123" y="67"/>
                              </a:cubicBezTo>
                              <a:cubicBezTo>
                                <a:pt x="121" y="66"/>
                                <a:pt x="120" y="65"/>
                                <a:pt x="118" y="65"/>
                              </a:cubicBezTo>
                              <a:close/>
                              <a:moveTo>
                                <a:pt x="27" y="61"/>
                              </a:move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9" y="59"/>
                                <a:pt x="31" y="59"/>
                                <a:pt x="33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lose/>
                              <a:moveTo>
                                <a:pt x="170" y="50"/>
                              </a:move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ubicBezTo>
                                <a:pt x="14" y="50"/>
                                <a:pt x="14" y="50"/>
                                <a:pt x="14" y="50"/>
                              </a:cubicBezTo>
                              <a:cubicBezTo>
                                <a:pt x="14" y="163"/>
                                <a:pt x="14" y="163"/>
                                <a:pt x="14" y="163"/>
                              </a:cubicBezTo>
                              <a:cubicBezTo>
                                <a:pt x="170" y="163"/>
                                <a:pt x="170" y="163"/>
                                <a:pt x="170" y="163"/>
                              </a:cubicBez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447.75pt;margin-top:566.35pt;height:24.35pt;width:25.35pt;z-index:-1227054080;mso-width-relative:page;mso-height-relative:page;" fillcolor="#404040 [2429]" filled="t" stroked="f" coordsize="184,177" o:gfxdata="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" path="m7,36c7,36,7,36,7,36c47,36,47,36,47,36c18,8,18,8,18,8c16,6,16,3,18,1c19,0,22,0,24,1c54,32,54,32,54,32c85,1,85,1,85,1c86,0,89,0,91,1c92,3,92,6,91,8c62,36,62,36,62,36c177,36,177,36,177,36c181,36,184,39,184,43c184,44,184,44,184,44c184,170,184,170,184,170c184,174,181,177,177,177c176,177,176,177,176,177c7,177,7,177,7,177c3,177,0,174,0,170c0,170,0,170,0,170c0,43,0,43,0,43c0,39,3,36,7,36xm149,77c149,77,149,77,149,77c153,77,156,80,156,84c156,88,153,91,149,91c145,91,142,88,142,84c142,80,145,77,149,77xm149,103c149,103,149,103,149,103c153,103,156,106,156,110c156,114,153,117,149,117c145,117,142,114,142,110c142,106,145,103,149,103xm149,128c149,128,149,128,149,128c153,128,156,129,158,131c161,134,162,137,162,141c162,144,161,148,158,150c158,150,158,150,158,150c156,153,153,154,149,154c145,154,142,152,140,150c140,150,140,150,140,150c137,147,136,144,136,141c136,137,137,134,140,131c142,129,145,128,149,128xm152,137c152,137,152,137,152,137c152,137,150,136,149,136c148,136,147,137,146,137c146,137,146,137,146,137c145,138,144,140,144,141c144,142,145,143,146,144c146,144,146,144,146,144c147,145,148,146,149,146c150,146,151,145,152,144c152,144,152,144,152,144c153,143,154,142,154,141c154,140,153,138,152,137c152,137,152,137,152,137c152,137,152,137,152,137xm37,57c37,57,37,57,37,57c118,57,118,57,118,57c122,57,126,58,128,61c129,61,129,61,129,61c129,61,129,61,129,61c129,61,129,61,129,61c131,64,133,67,133,72c133,142,133,142,133,142c133,146,131,150,129,153c126,155,122,157,118,157c37,157,37,157,37,157c33,157,30,155,27,153c27,153,27,153,27,153c27,153,27,153,27,153c27,153,27,153,27,153c24,150,22,146,22,142c22,72,22,72,22,72c22,67,24,64,27,61c27,61,27,61,27,61c27,61,27,61,27,61c30,58,33,57,37,57xm118,65c118,65,118,65,118,65c37,65,37,65,37,65c36,65,34,66,33,67c33,67,33,67,33,67c32,68,31,70,31,72c31,142,31,142,31,142c31,144,32,146,33,147c33,147,33,147,33,147c34,148,36,149,37,149c118,149,118,149,118,149c120,149,121,148,123,147c124,146,124,144,124,142c124,72,124,72,124,72c124,70,124,68,123,67c123,67,123,67,123,67c121,66,120,65,118,65xm27,61c27,61,27,61,27,61c29,59,31,59,33,61c27,61,27,61,27,61xm170,50c170,50,170,50,170,50c14,50,14,50,14,50c14,163,14,163,14,163c170,163,170,163,170,163c170,50,170,50,170,50xe">
                <v:path o:connectlocs="12260,62961;31525,13991;42034,1748;148871,1748;159380,13991;310002,62961;322263,76953;310002,309563;12260,309563;0,297320;12260,62961;260962,134668;260962,159153;260962,134668;260962,180141;260962,204626;260962,180141;260962,223864;283731,246601;276725,262341;245200,262341;238194,246601;260962,223864;266217,239605;255708,239605;252205,246601;255708,251847;266217,251847;269720,246601;266217,239605;64802,99689;206668,99689;225934,106685;225934,106685;232940,248349;206668,274584;47288,267588;47288,267588;38531,248349;47288,106685;47288,106685;206668,113681;64802,113681;57797,117179;54294,248349;57797,257094;206668,260592;217177,248349;215425,117179;206668,113681;47288,106685;47288,106685;297742,87447;24520,285077;297742,87447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15264" behindDoc="0" locked="0" layoutInCell="1" allowOverlap="1">
                <wp:simplePos x="0" y="0"/>
                <wp:positionH relativeFrom="column">
                  <wp:posOffset>6678295</wp:posOffset>
                </wp:positionH>
                <wp:positionV relativeFrom="paragraph">
                  <wp:posOffset>6475095</wp:posOffset>
                </wp:positionV>
                <wp:extent cx="283845" cy="280670"/>
                <wp:effectExtent l="0" t="0" r="1905" b="6350"/>
                <wp:wrapNone/>
                <wp:docPr id="204" name="Freefor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4163" cy="280988"/>
                        </a:xfrm>
                        <a:custGeom>
                          <a:avLst/>
                          <a:gdLst>
                            <a:gd name="T0" fmla="*/ 149 w 178"/>
                            <a:gd name="T1" fmla="*/ 176 h 176"/>
                            <a:gd name="T2" fmla="*/ 134 w 178"/>
                            <a:gd name="T3" fmla="*/ 158 h 176"/>
                            <a:gd name="T4" fmla="*/ 137 w 178"/>
                            <a:gd name="T5" fmla="*/ 105 h 176"/>
                            <a:gd name="T6" fmla="*/ 142 w 178"/>
                            <a:gd name="T7" fmla="*/ 67 h 176"/>
                            <a:gd name="T8" fmla="*/ 129 w 178"/>
                            <a:gd name="T9" fmla="*/ 11 h 176"/>
                            <a:gd name="T10" fmla="*/ 170 w 178"/>
                            <a:gd name="T11" fmla="*/ 11 h 176"/>
                            <a:gd name="T12" fmla="*/ 170 w 178"/>
                            <a:gd name="T13" fmla="*/ 58 h 176"/>
                            <a:gd name="T14" fmla="*/ 158 w 178"/>
                            <a:gd name="T15" fmla="*/ 96 h 176"/>
                            <a:gd name="T16" fmla="*/ 165 w 178"/>
                            <a:gd name="T17" fmla="*/ 158 h 176"/>
                            <a:gd name="T18" fmla="*/ 88 w 178"/>
                            <a:gd name="T19" fmla="*/ 62 h 176"/>
                            <a:gd name="T20" fmla="*/ 93 w 178"/>
                            <a:gd name="T21" fmla="*/ 105 h 176"/>
                            <a:gd name="T22" fmla="*/ 96 w 178"/>
                            <a:gd name="T23" fmla="*/ 159 h 176"/>
                            <a:gd name="T24" fmla="*/ 69 w 178"/>
                            <a:gd name="T25" fmla="*/ 171 h 176"/>
                            <a:gd name="T26" fmla="*/ 68 w 178"/>
                            <a:gd name="T27" fmla="*/ 105 h 176"/>
                            <a:gd name="T28" fmla="*/ 72 w 178"/>
                            <a:gd name="T29" fmla="*/ 96 h 176"/>
                            <a:gd name="T30" fmla="*/ 71 w 178"/>
                            <a:gd name="T31" fmla="*/ 62 h 176"/>
                            <a:gd name="T32" fmla="*/ 59 w 178"/>
                            <a:gd name="T33" fmla="*/ 11 h 176"/>
                            <a:gd name="T34" fmla="*/ 67 w 178"/>
                            <a:gd name="T35" fmla="*/ 50 h 176"/>
                            <a:gd name="T36" fmla="*/ 70 w 178"/>
                            <a:gd name="T37" fmla="*/ 11 h 176"/>
                            <a:gd name="T38" fmla="*/ 79 w 178"/>
                            <a:gd name="T39" fmla="*/ 53 h 176"/>
                            <a:gd name="T40" fmla="*/ 81 w 178"/>
                            <a:gd name="T41" fmla="*/ 53 h 176"/>
                            <a:gd name="T42" fmla="*/ 86 w 178"/>
                            <a:gd name="T43" fmla="*/ 7 h 176"/>
                            <a:gd name="T44" fmla="*/ 93 w 178"/>
                            <a:gd name="T45" fmla="*/ 52 h 176"/>
                            <a:gd name="T46" fmla="*/ 94 w 178"/>
                            <a:gd name="T47" fmla="*/ 11 h 176"/>
                            <a:gd name="T48" fmla="*/ 102 w 178"/>
                            <a:gd name="T49" fmla="*/ 50 h 176"/>
                            <a:gd name="T50" fmla="*/ 90 w 178"/>
                            <a:gd name="T51" fmla="*/ 62 h 176"/>
                            <a:gd name="T52" fmla="*/ 33 w 178"/>
                            <a:gd name="T53" fmla="*/ 97 h 176"/>
                            <a:gd name="T54" fmla="*/ 31 w 178"/>
                            <a:gd name="T55" fmla="*/ 172 h 176"/>
                            <a:gd name="T56" fmla="*/ 23 w 178"/>
                            <a:gd name="T57" fmla="*/ 176 h 176"/>
                            <a:gd name="T58" fmla="*/ 3 w 178"/>
                            <a:gd name="T59" fmla="*/ 172 h 176"/>
                            <a:gd name="T60" fmla="*/ 0 w 178"/>
                            <a:gd name="T61" fmla="*/ 163 h 176"/>
                            <a:gd name="T62" fmla="*/ 14 w 178"/>
                            <a:gd name="T63" fmla="*/ 3 h 176"/>
                            <a:gd name="T64" fmla="*/ 38 w 178"/>
                            <a:gd name="T65" fmla="*/ 44 h 176"/>
                            <a:gd name="T66" fmla="*/ 33 w 178"/>
                            <a:gd name="T67" fmla="*/ 97 h 176"/>
                            <a:gd name="T68" fmla="*/ 25 w 178"/>
                            <a:gd name="T69" fmla="*/ 91 h 176"/>
                            <a:gd name="T70" fmla="*/ 17 w 178"/>
                            <a:gd name="T71" fmla="*/ 13 h 176"/>
                            <a:gd name="T72" fmla="*/ 163 w 178"/>
                            <a:gd name="T73" fmla="*/ 17 h 176"/>
                            <a:gd name="T74" fmla="*/ 135 w 178"/>
                            <a:gd name="T75" fmla="*/ 17 h 176"/>
                            <a:gd name="T76" fmla="*/ 149 w 178"/>
                            <a:gd name="T77" fmla="*/ 59 h 176"/>
                            <a:gd name="T78" fmla="*/ 163 w 178"/>
                            <a:gd name="T79" fmla="*/ 17 h 176"/>
                            <a:gd name="T80" fmla="*/ 85 w 178"/>
                            <a:gd name="T81" fmla="*/ 165 h 176"/>
                            <a:gd name="T82" fmla="*/ 84 w 178"/>
                            <a:gd name="T83" fmla="*/ 105 h 176"/>
                            <a:gd name="T84" fmla="*/ 83 w 178"/>
                            <a:gd name="T85" fmla="*/ 101 h 176"/>
                            <a:gd name="T86" fmla="*/ 80 w 178"/>
                            <a:gd name="T87" fmla="*/ 100 h 176"/>
                            <a:gd name="T88" fmla="*/ 77 w 178"/>
                            <a:gd name="T89" fmla="*/ 105 h 176"/>
                            <a:gd name="T90" fmla="*/ 74 w 178"/>
                            <a:gd name="T91" fmla="*/ 159 h 176"/>
                            <a:gd name="T92" fmla="*/ 85 w 178"/>
                            <a:gd name="T93" fmla="*/ 165 h 176"/>
                            <a:gd name="T94" fmla="*/ 77 w 178"/>
                            <a:gd name="T95" fmla="*/ 105 h 176"/>
                            <a:gd name="T96" fmla="*/ 154 w 178"/>
                            <a:gd name="T97" fmla="*/ 165 h 176"/>
                            <a:gd name="T98" fmla="*/ 153 w 178"/>
                            <a:gd name="T99" fmla="*/ 105 h 176"/>
                            <a:gd name="T100" fmla="*/ 152 w 178"/>
                            <a:gd name="T101" fmla="*/ 101 h 176"/>
                            <a:gd name="T102" fmla="*/ 149 w 178"/>
                            <a:gd name="T103" fmla="*/ 100 h 176"/>
                            <a:gd name="T104" fmla="*/ 145 w 178"/>
                            <a:gd name="T105" fmla="*/ 105 h 176"/>
                            <a:gd name="T106" fmla="*/ 142 w 178"/>
                            <a:gd name="T107" fmla="*/ 159 h 176"/>
                            <a:gd name="T108" fmla="*/ 149 w 178"/>
                            <a:gd name="T109" fmla="*/ 167 h 176"/>
                            <a:gd name="T110" fmla="*/ 21 w 178"/>
                            <a:gd name="T111" fmla="*/ 106 h 176"/>
                            <a:gd name="T112" fmla="*/ 21 w 178"/>
                            <a:gd name="T113" fmla="*/ 162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8" h="176">
                              <a:moveTo>
                                <a:pt x="165" y="159"/>
                              </a:moveTo>
                              <a:cubicBezTo>
                                <a:pt x="165" y="163"/>
                                <a:pt x="163" y="168"/>
                                <a:pt x="160" y="171"/>
                              </a:cubicBezTo>
                              <a:cubicBezTo>
                                <a:pt x="157" y="174"/>
                                <a:pt x="154" y="176"/>
                                <a:pt x="149" y="176"/>
                              </a:cubicBezTo>
                              <a:cubicBezTo>
                                <a:pt x="145" y="176"/>
                                <a:pt x="141" y="174"/>
                                <a:pt x="138" y="171"/>
                              </a:cubicBezTo>
                              <a:cubicBezTo>
                                <a:pt x="135" y="168"/>
                                <a:pt x="134" y="163"/>
                                <a:pt x="134" y="159"/>
                              </a:cubicBezTo>
                              <a:cubicBezTo>
                                <a:pt x="134" y="158"/>
                                <a:pt x="134" y="158"/>
                                <a:pt x="134" y="158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1"/>
                                <a:pt x="138" y="98"/>
                                <a:pt x="140" y="96"/>
                              </a:cubicBezTo>
                              <a:cubicBezTo>
                                <a:pt x="141" y="95"/>
                                <a:pt x="141" y="94"/>
                                <a:pt x="142" y="94"/>
                              </a:cubicBezTo>
                              <a:cubicBezTo>
                                <a:pt x="142" y="67"/>
                                <a:pt x="142" y="67"/>
                                <a:pt x="142" y="67"/>
                              </a:cubicBezTo>
                              <a:cubicBezTo>
                                <a:pt x="137" y="65"/>
                                <a:pt x="132" y="62"/>
                                <a:pt x="129" y="58"/>
                              </a:cubicBezTo>
                              <a:cubicBezTo>
                                <a:pt x="124" y="52"/>
                                <a:pt x="121" y="44"/>
                                <a:pt x="121" y="35"/>
                              </a:cubicBezTo>
                              <a:cubicBezTo>
                                <a:pt x="121" y="25"/>
                                <a:pt x="124" y="17"/>
                                <a:pt x="129" y="11"/>
                              </a:cubicBezTo>
                              <a:cubicBezTo>
                                <a:pt x="134" y="5"/>
                                <a:pt x="141" y="1"/>
                                <a:pt x="149" y="1"/>
                              </a:cubicBezTo>
                              <a:cubicBezTo>
                                <a:pt x="157" y="1"/>
                                <a:pt x="164" y="5"/>
                                <a:pt x="170" y="11"/>
                              </a:cubicBezTo>
                              <a:cubicBezTo>
                                <a:pt x="170" y="11"/>
                                <a:pt x="170" y="11"/>
                                <a:pt x="170" y="11"/>
                              </a:cubicBezTo>
                              <a:cubicBezTo>
                                <a:pt x="175" y="17"/>
                                <a:pt x="178" y="26"/>
                                <a:pt x="178" y="35"/>
                              </a:cubicBezTo>
                              <a:cubicBezTo>
                                <a:pt x="178" y="44"/>
                                <a:pt x="175" y="52"/>
                                <a:pt x="170" y="58"/>
                              </a:cubicBezTo>
                              <a:cubicBezTo>
                                <a:pt x="170" y="58"/>
                                <a:pt x="170" y="58"/>
                                <a:pt x="170" y="58"/>
                              </a:cubicBezTo>
                              <a:cubicBezTo>
                                <a:pt x="166" y="62"/>
                                <a:pt x="161" y="65"/>
                                <a:pt x="156" y="67"/>
                              </a:cubicBezTo>
                              <a:cubicBezTo>
                                <a:pt x="156" y="94"/>
                                <a:pt x="156" y="94"/>
                                <a:pt x="156" y="94"/>
                              </a:cubicBezTo>
                              <a:cubicBezTo>
                                <a:pt x="157" y="94"/>
                                <a:pt x="157" y="95"/>
                                <a:pt x="158" y="96"/>
                              </a:cubicBezTo>
                              <a:cubicBezTo>
                                <a:pt x="160" y="98"/>
                                <a:pt x="161" y="101"/>
                                <a:pt x="161" y="105"/>
                              </a:cubicBezTo>
                              <a:cubicBezTo>
                                <a:pt x="161" y="105"/>
                                <a:pt x="161" y="105"/>
                                <a:pt x="161" y="105"/>
                              </a:cubicBezTo>
                              <a:cubicBezTo>
                                <a:pt x="165" y="158"/>
                                <a:pt x="165" y="158"/>
                                <a:pt x="165" y="158"/>
                              </a:cubicBezTo>
                              <a:cubicBezTo>
                                <a:pt x="165" y="159"/>
                                <a:pt x="165" y="159"/>
                                <a:pt x="165" y="159"/>
                              </a:cubicBezTo>
                              <a:close/>
                              <a:moveTo>
                                <a:pt x="88" y="62"/>
                              </a:move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ubicBezTo>
                                <a:pt x="88" y="94"/>
                                <a:pt x="88" y="94"/>
                                <a:pt x="88" y="94"/>
                              </a:cubicBezTo>
                              <a:cubicBezTo>
                                <a:pt x="88" y="94"/>
                                <a:pt x="89" y="95"/>
                                <a:pt x="89" y="96"/>
                              </a:cubicBezTo>
                              <a:cubicBezTo>
                                <a:pt x="91" y="98"/>
                                <a:pt x="93" y="101"/>
                                <a:pt x="93" y="105"/>
                              </a:cubicBezTo>
                              <a:cubicBezTo>
                                <a:pt x="93" y="105"/>
                                <a:pt x="93" y="105"/>
                                <a:pt x="93" y="105"/>
                              </a:cubicBezTo>
                              <a:cubicBezTo>
                                <a:pt x="96" y="158"/>
                                <a:pt x="96" y="158"/>
                                <a:pt x="96" y="158"/>
                              </a:cubicBezTo>
                              <a:cubicBezTo>
                                <a:pt x="96" y="159"/>
                                <a:pt x="96" y="159"/>
                                <a:pt x="96" y="159"/>
                              </a:cubicBezTo>
                              <a:cubicBezTo>
                                <a:pt x="96" y="163"/>
                                <a:pt x="94" y="168"/>
                                <a:pt x="92" y="171"/>
                              </a:cubicBezTo>
                              <a:cubicBezTo>
                                <a:pt x="89" y="174"/>
                                <a:pt x="85" y="176"/>
                                <a:pt x="81" y="176"/>
                              </a:cubicBezTo>
                              <a:cubicBezTo>
                                <a:pt x="76" y="176"/>
                                <a:pt x="72" y="174"/>
                                <a:pt x="69" y="171"/>
                              </a:cubicBezTo>
                              <a:cubicBezTo>
                                <a:pt x="67" y="168"/>
                                <a:pt x="65" y="163"/>
                                <a:pt x="65" y="159"/>
                              </a:cubicBezTo>
                              <a:cubicBezTo>
                                <a:pt x="65" y="158"/>
                                <a:pt x="65" y="158"/>
                                <a:pt x="65" y="158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1"/>
                                <a:pt x="70" y="98"/>
                                <a:pt x="72" y="96"/>
                              </a:cubicBezTo>
                              <a:cubicBezTo>
                                <a:pt x="72" y="95"/>
                                <a:pt x="73" y="94"/>
                                <a:pt x="73" y="94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8" y="62"/>
                                <a:pt x="65" y="61"/>
                                <a:pt x="62" y="58"/>
                              </a:cubicBezTo>
                              <a:cubicBezTo>
                                <a:pt x="60" y="56"/>
                                <a:pt x="59" y="53"/>
                                <a:pt x="59" y="5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59" y="9"/>
                                <a:pt x="61" y="7"/>
                                <a:pt x="63" y="7"/>
                              </a:cubicBezTo>
                              <a:cubicBezTo>
                                <a:pt x="65" y="7"/>
                                <a:pt x="67" y="9"/>
                                <a:pt x="67" y="11"/>
                              </a:cubicBezTo>
                              <a:cubicBezTo>
                                <a:pt x="67" y="50"/>
                                <a:pt x="67" y="50"/>
                                <a:pt x="67" y="50"/>
                              </a:cubicBezTo>
                              <a:cubicBezTo>
                                <a:pt x="67" y="51"/>
                                <a:pt x="68" y="52"/>
                                <a:pt x="68" y="52"/>
                              </a:cubicBezTo>
                              <a:cubicBezTo>
                                <a:pt x="69" y="53"/>
                                <a:pt x="70" y="53"/>
                                <a:pt x="70" y="53"/>
                              </a:cubicBezTo>
                              <a:cubicBezTo>
                                <a:pt x="70" y="11"/>
                                <a:pt x="70" y="11"/>
                                <a:pt x="70" y="11"/>
                              </a:cubicBezTo>
                              <a:cubicBezTo>
                                <a:pt x="70" y="9"/>
                                <a:pt x="72" y="7"/>
                                <a:pt x="75" y="7"/>
                              </a:cubicBezTo>
                              <a:cubicBezTo>
                                <a:pt x="77" y="7"/>
                                <a:pt x="79" y="9"/>
                                <a:pt x="79" y="11"/>
                              </a:cubicBezTo>
                              <a:cubicBezTo>
                                <a:pt x="79" y="53"/>
                                <a:pt x="79" y="53"/>
                                <a:pt x="79" y="53"/>
                              </a:cubicBezTo>
                              <a:cubicBezTo>
                                <a:pt x="80" y="53"/>
                                <a:pt x="80" y="53"/>
                                <a:pt x="80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82" y="11"/>
                                <a:pt x="82" y="11"/>
                                <a:pt x="82" y="11"/>
                              </a:cubicBezTo>
                              <a:cubicBezTo>
                                <a:pt x="82" y="9"/>
                                <a:pt x="84" y="7"/>
                                <a:pt x="86" y="7"/>
                              </a:cubicBezTo>
                              <a:cubicBezTo>
                                <a:pt x="89" y="7"/>
                                <a:pt x="91" y="9"/>
                                <a:pt x="91" y="11"/>
                              </a:cubicBezTo>
                              <a:cubicBezTo>
                                <a:pt x="91" y="53"/>
                                <a:pt x="91" y="53"/>
                                <a:pt x="91" y="53"/>
                              </a:cubicBezTo>
                              <a:cubicBezTo>
                                <a:pt x="91" y="53"/>
                                <a:pt x="92" y="53"/>
                                <a:pt x="93" y="52"/>
                              </a:cubicBezTo>
                              <a:cubicBezTo>
                                <a:pt x="93" y="52"/>
                                <a:pt x="93" y="52"/>
                                <a:pt x="93" y="52"/>
                              </a:cubicBezTo>
                              <a:cubicBezTo>
                                <a:pt x="93" y="52"/>
                                <a:pt x="94" y="51"/>
                                <a:pt x="94" y="50"/>
                              </a:cubicBezTo>
                              <a:cubicBezTo>
                                <a:pt x="94" y="11"/>
                                <a:pt x="94" y="11"/>
                                <a:pt x="94" y="11"/>
                              </a:cubicBezTo>
                              <a:cubicBezTo>
                                <a:pt x="94" y="9"/>
                                <a:pt x="96" y="7"/>
                                <a:pt x="98" y="7"/>
                              </a:cubicBezTo>
                              <a:cubicBezTo>
                                <a:pt x="100" y="7"/>
                                <a:pt x="102" y="9"/>
                                <a:pt x="102" y="11"/>
                              </a:cubicBezTo>
                              <a:cubicBezTo>
                                <a:pt x="102" y="50"/>
                                <a:pt x="102" y="50"/>
                                <a:pt x="102" y="50"/>
                              </a:cubicBezTo>
                              <a:cubicBezTo>
                                <a:pt x="102" y="53"/>
                                <a:pt x="101" y="56"/>
                                <a:pt x="99" y="58"/>
                              </a:cubicBezTo>
                              <a:cubicBezTo>
                                <a:pt x="99" y="58"/>
                                <a:pt x="99" y="58"/>
                                <a:pt x="99" y="58"/>
                              </a:cubicBezTo>
                              <a:cubicBezTo>
                                <a:pt x="97" y="61"/>
                                <a:pt x="93" y="62"/>
                                <a:pt x="90" y="62"/>
                              </a:cubicBez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lose/>
                              <a:moveTo>
                                <a:pt x="33" y="97"/>
                              </a:move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4" y="98"/>
                                <a:pt x="35" y="101"/>
                                <a:pt x="35" y="104"/>
                              </a:cubicBezTo>
                              <a:cubicBezTo>
                                <a:pt x="35" y="164"/>
                                <a:pt x="35" y="164"/>
                                <a:pt x="35" y="164"/>
                              </a:cubicBezTo>
                              <a:cubicBezTo>
                                <a:pt x="35" y="167"/>
                                <a:pt x="33" y="170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29" y="175"/>
                                <a:pt x="26" y="176"/>
                                <a:pt x="23" y="176"/>
                              </a:cubicBezTo>
                              <a:cubicBezTo>
                                <a:pt x="12" y="176"/>
                                <a:pt x="12" y="176"/>
                                <a:pt x="12" y="176"/>
                              </a:cubicBezTo>
                              <a:cubicBezTo>
                                <a:pt x="9" y="176"/>
                                <a:pt x="6" y="175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1" y="170"/>
                                <a:pt x="0" y="167"/>
                                <a:pt x="0" y="164"/>
                              </a:cubicBezTo>
                              <a:cubicBezTo>
                                <a:pt x="0" y="163"/>
                                <a:pt x="0" y="163"/>
                                <a:pt x="0" y="163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20"/>
                                <a:pt x="0" y="78"/>
                                <a:pt x="0" y="36"/>
                              </a:cubicBezTo>
                              <a:cubicBezTo>
                                <a:pt x="0" y="25"/>
                                <a:pt x="14" y="3"/>
                                <a:pt x="14" y="3"/>
                              </a:cubicBezTo>
                              <a:cubicBezTo>
                                <a:pt x="15" y="1"/>
                                <a:pt x="17" y="0"/>
                                <a:pt x="19" y="2"/>
                              </a:cubicBezTo>
                              <a:cubicBezTo>
                                <a:pt x="20" y="2"/>
                                <a:pt x="20" y="2"/>
                                <a:pt x="21" y="3"/>
                              </a:cubicBezTo>
                              <a:cubicBezTo>
                                <a:pt x="21" y="3"/>
                                <a:pt x="38" y="25"/>
                                <a:pt x="38" y="44"/>
                              </a:cubicBezTo>
                              <a:cubicBezTo>
                                <a:pt x="38" y="91"/>
                                <a:pt x="38" y="91"/>
                                <a:pt x="38" y="91"/>
                              </a:cubicBezTo>
                              <a:cubicBezTo>
                                <a:pt x="38" y="92"/>
                                <a:pt x="37" y="93"/>
                                <a:pt x="36" y="94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lose/>
                              <a:moveTo>
                                <a:pt x="8" y="91"/>
                              </a:move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ubicBezTo>
                                <a:pt x="14" y="91"/>
                                <a:pt x="20" y="91"/>
                                <a:pt x="25" y="91"/>
                              </a:cubicBezTo>
                              <a:cubicBezTo>
                                <a:pt x="29" y="88"/>
                                <a:pt x="29" y="88"/>
                                <a:pt x="29" y="88"/>
                              </a:cubicBezTo>
                              <a:cubicBezTo>
                                <a:pt x="29" y="44"/>
                                <a:pt x="29" y="44"/>
                                <a:pt x="29" y="44"/>
                              </a:cubicBezTo>
                              <a:cubicBezTo>
                                <a:pt x="29" y="33"/>
                                <a:pt x="22" y="20"/>
                                <a:pt x="17" y="13"/>
                              </a:cubicBezTo>
                              <a:cubicBezTo>
                                <a:pt x="14" y="20"/>
                                <a:pt x="8" y="31"/>
                                <a:pt x="8" y="36"/>
                              </a:cubicBez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lose/>
                              <a:moveTo>
                                <a:pt x="163" y="17"/>
                              </a:move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ubicBezTo>
                                <a:pt x="159" y="12"/>
                                <a:pt x="155" y="9"/>
                                <a:pt x="149" y="9"/>
                              </a:cubicBezTo>
                              <a:cubicBezTo>
                                <a:pt x="144" y="9"/>
                                <a:pt x="139" y="12"/>
                                <a:pt x="135" y="17"/>
                              </a:cubicBezTo>
                              <a:cubicBezTo>
                                <a:pt x="132" y="21"/>
                                <a:pt x="129" y="27"/>
                                <a:pt x="129" y="35"/>
                              </a:cubicBezTo>
                              <a:cubicBezTo>
                                <a:pt x="129" y="42"/>
                                <a:pt x="132" y="48"/>
                                <a:pt x="135" y="52"/>
                              </a:cubicBezTo>
                              <a:cubicBezTo>
                                <a:pt x="139" y="57"/>
                                <a:pt x="144" y="59"/>
                                <a:pt x="149" y="59"/>
                              </a:cubicBezTo>
                              <a:cubicBezTo>
                                <a:pt x="155" y="59"/>
                                <a:pt x="159" y="57"/>
                                <a:pt x="163" y="52"/>
                              </a:cubicBezTo>
                              <a:cubicBezTo>
                                <a:pt x="167" y="48"/>
                                <a:pt x="169" y="42"/>
                                <a:pt x="169" y="35"/>
                              </a:cubicBezTo>
                              <a:cubicBezTo>
                                <a:pt x="169" y="27"/>
                                <a:pt x="167" y="21"/>
                                <a:pt x="163" y="17"/>
                              </a:cubicBez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lose/>
                              <a:moveTo>
                                <a:pt x="85" y="165"/>
                              </a:moveTo>
                              <a:cubicBezTo>
                                <a:pt x="85" y="165"/>
                                <a:pt x="85" y="165"/>
                                <a:pt x="85" y="165"/>
                              </a:cubicBezTo>
                              <a:cubicBezTo>
                                <a:pt x="87" y="164"/>
                                <a:pt x="87" y="161"/>
                                <a:pt x="87" y="159"/>
                              </a:cubicBezTo>
                              <a:cubicBezTo>
                                <a:pt x="84" y="106"/>
                                <a:pt x="84" y="106"/>
                                <a:pt x="84" y="106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3"/>
                                <a:pt x="84" y="102"/>
                                <a:pt x="83" y="101"/>
                              </a:cubicBezTo>
                              <a:cubicBezTo>
                                <a:pt x="82" y="100"/>
                                <a:pt x="81" y="100"/>
                                <a:pt x="81" y="100"/>
                              </a:cubicBezTo>
                              <a:cubicBezTo>
                                <a:pt x="81" y="100"/>
                                <a:pt x="81" y="100"/>
                                <a:pt x="81" y="100"/>
                              </a:cubicBezTo>
                              <a:cubicBezTo>
                                <a:pt x="80" y="100"/>
                                <a:pt x="80" y="100"/>
                                <a:pt x="80" y="100"/>
                              </a:cubicBezTo>
                              <a:cubicBezTo>
                                <a:pt x="80" y="100"/>
                                <a:pt x="79" y="100"/>
                                <a:pt x="78" y="101"/>
                              </a:cubicBezTo>
                              <a:cubicBezTo>
                                <a:pt x="77" y="102"/>
                                <a:pt x="77" y="103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6"/>
                                <a:pt x="77" y="106"/>
                                <a:pt x="77" y="106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61"/>
                                <a:pt x="74" y="164"/>
                                <a:pt x="76" y="165"/>
                              </a:cubicBezTo>
                              <a:cubicBezTo>
                                <a:pt x="77" y="167"/>
                                <a:pt x="79" y="167"/>
                                <a:pt x="81" y="167"/>
                              </a:cubicBezTo>
                              <a:cubicBezTo>
                                <a:pt x="82" y="167"/>
                                <a:pt x="84" y="167"/>
                                <a:pt x="85" y="165"/>
                              </a:cubicBezTo>
                              <a:close/>
                              <a:moveTo>
                                <a:pt x="77" y="105"/>
                              </a:move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lose/>
                              <a:moveTo>
                                <a:pt x="154" y="165"/>
                              </a:moveTo>
                              <a:cubicBezTo>
                                <a:pt x="154" y="165"/>
                                <a:pt x="154" y="165"/>
                                <a:pt x="154" y="165"/>
                              </a:cubicBezTo>
                              <a:cubicBezTo>
                                <a:pt x="155" y="164"/>
                                <a:pt x="156" y="161"/>
                                <a:pt x="156" y="159"/>
                              </a:cubicBezTo>
                              <a:cubicBezTo>
                                <a:pt x="153" y="106"/>
                                <a:pt x="153" y="106"/>
                                <a:pt x="153" y="106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3"/>
                                <a:pt x="152" y="102"/>
                                <a:pt x="152" y="101"/>
                              </a:cubicBezTo>
                              <a:cubicBezTo>
                                <a:pt x="151" y="100"/>
                                <a:pt x="150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8" y="100"/>
                                <a:pt x="147" y="100"/>
                                <a:pt x="147" y="101"/>
                              </a:cubicBezTo>
                              <a:cubicBezTo>
                                <a:pt x="146" y="102"/>
                                <a:pt x="146" y="103"/>
                                <a:pt x="146" y="105"/>
                              </a:cubicBezTo>
                              <a:cubicBezTo>
                                <a:pt x="145" y="105"/>
                                <a:pt x="145" y="105"/>
                                <a:pt x="145" y="105"/>
                              </a:cubicBezTo>
                              <a:cubicBezTo>
                                <a:pt x="146" y="105"/>
                                <a:pt x="146" y="105"/>
                                <a:pt x="146" y="105"/>
                              </a:cubicBezTo>
                              <a:cubicBezTo>
                                <a:pt x="146" y="105"/>
                                <a:pt x="146" y="106"/>
                                <a:pt x="146" y="106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61"/>
                                <a:pt x="143" y="164"/>
                                <a:pt x="144" y="165"/>
                              </a:cubicBezTo>
                              <a:cubicBezTo>
                                <a:pt x="146" y="167"/>
                                <a:pt x="147" y="167"/>
                                <a:pt x="149" y="167"/>
                              </a:cubicBezTo>
                              <a:cubicBezTo>
                                <a:pt x="151" y="167"/>
                                <a:pt x="153" y="167"/>
                                <a:pt x="154" y="165"/>
                              </a:cubicBezTo>
                              <a:close/>
                              <a:moveTo>
                                <a:pt x="21" y="106"/>
                              </a:move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14" y="106"/>
                                <a:pt x="14" y="106"/>
                                <a:pt x="14" y="106"/>
                              </a:cubicBezTo>
                              <a:cubicBezTo>
                                <a:pt x="14" y="162"/>
                                <a:pt x="14" y="162"/>
                                <a:pt x="14" y="162"/>
                              </a:cubicBezTo>
                              <a:cubicBezTo>
                                <a:pt x="21" y="162"/>
                                <a:pt x="21" y="162"/>
                                <a:pt x="21" y="162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3" o:spid="_x0000_s1026" o:spt="100" style="position:absolute;left:0pt;margin-left:525.85pt;margin-top:509.85pt;height:22.1pt;width:22.35pt;z-index:-1227052032;mso-width-relative:page;mso-height-relative:page;" fillcolor="#404040 [2429]" filled="t" stroked="f" coordsize="178,176" o:gfxdata="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" path="m165,159c165,163,163,168,160,171c157,174,154,176,149,176c145,176,141,174,138,171c135,168,134,163,134,159c134,158,134,158,134,158c137,105,137,105,137,105c137,105,137,105,137,105c137,105,137,105,137,105c137,101,138,98,140,96c141,95,141,94,142,94c142,67,142,67,142,67c137,65,132,62,129,58c124,52,121,44,121,35c121,25,124,17,129,11c134,5,141,1,149,1c157,1,164,5,170,11c170,11,170,11,170,11c175,17,178,26,178,35c178,44,175,52,170,58c170,58,170,58,170,58c166,62,161,65,156,67c156,94,156,94,156,94c157,94,157,95,158,96c160,98,161,101,161,105c161,105,161,105,161,105c165,158,165,158,165,158c165,159,165,159,165,159xm88,62c88,62,88,62,88,62c88,94,88,94,88,94c88,94,89,95,89,96c91,98,93,101,93,105c93,105,93,105,93,105c96,158,96,158,96,158c96,159,96,159,96,159c96,163,94,168,92,171c89,174,85,176,81,176c76,176,72,174,69,171c67,168,65,163,65,159c65,158,65,158,65,158c68,105,68,105,68,105c68,105,68,105,68,105c68,105,68,105,68,105c68,101,70,98,72,96c72,95,73,94,73,94c73,62,73,62,73,62c71,62,71,62,71,62c68,62,65,61,62,58c60,56,59,53,59,50c59,11,59,11,59,11c59,9,61,7,63,7c65,7,67,9,67,11c67,50,67,50,67,50c67,51,68,52,68,52c69,53,70,53,70,53c70,11,70,11,70,11c70,9,72,7,75,7c77,7,79,9,79,11c79,53,79,53,79,53c80,53,80,53,80,53c81,53,81,53,81,53c81,53,81,53,81,53c82,53,82,53,82,53c82,11,82,11,82,11c82,9,84,7,86,7c89,7,91,9,91,11c91,53,91,53,91,53c91,53,92,53,93,52c93,52,93,52,93,52c93,52,94,51,94,50c94,11,94,11,94,11c94,9,96,7,98,7c100,7,102,9,102,11c102,50,102,50,102,50c102,53,101,56,99,58c99,58,99,58,99,58c97,61,93,62,90,62c88,62,88,62,88,62xm33,97c33,97,33,97,33,97c34,98,35,101,35,104c35,164,35,164,35,164c35,167,33,170,31,172c31,172,31,172,31,172c31,172,31,172,31,172c29,175,26,176,23,176c12,176,12,176,12,176c9,176,6,175,3,172c3,172,3,172,3,172c3,172,3,172,3,172c1,170,0,167,0,164c0,163,0,163,0,163c0,162,0,162,0,162c0,120,0,78,0,36c0,25,14,3,14,3c15,1,17,0,19,2c20,2,20,2,21,3c21,3,38,25,38,44c38,91,38,91,38,91c38,92,37,93,36,94c33,97,33,97,33,97xm8,91c8,91,8,91,8,91c14,91,20,91,25,91c29,88,29,88,29,88c29,44,29,44,29,44c29,33,22,20,17,13c14,20,8,31,8,36c8,91,8,91,8,91xm163,17c163,17,163,17,163,17c159,12,155,9,149,9c144,9,139,12,135,17c132,21,129,27,129,35c129,42,132,48,135,52c139,57,144,59,149,59c155,59,159,57,163,52c167,48,169,42,169,35c169,27,167,21,163,17c163,17,163,17,163,17xm85,165c85,165,85,165,85,165c87,164,87,161,87,159c84,106,84,106,84,106c84,105,84,105,84,105c84,105,84,105,84,105c84,105,84,105,84,105c84,103,84,102,83,101c82,100,81,100,81,100c81,100,81,100,81,100c80,100,80,100,80,100c80,100,79,100,78,101c77,102,77,103,77,105c77,105,77,105,77,105c77,106,77,106,77,106c74,159,74,159,74,159c74,159,74,159,74,159c74,161,74,164,76,165c77,167,79,167,81,167c82,167,84,167,85,165xm77,105c77,105,77,105,77,105c77,105,77,105,77,105c77,105,77,105,77,105xm154,165c154,165,154,165,154,165c155,164,156,161,156,159c153,106,153,106,153,106c153,105,153,105,153,105c153,105,153,105,153,105c153,105,153,105,153,105c153,103,152,102,152,101c151,100,150,100,149,100c149,100,149,100,149,100c149,100,149,100,149,100c148,100,147,100,147,101c146,102,146,103,146,105c145,105,145,105,145,105c146,105,146,105,146,105c146,105,146,106,146,106c142,159,142,159,142,159c142,159,142,159,142,159c142,161,143,164,144,165c146,167,147,167,149,167c151,167,153,167,154,165xm21,106c21,106,21,106,21,106c14,106,14,106,14,106c14,162,14,162,14,162c21,162,21,162,21,162c21,106,21,106,21,106xe">
                <v:path o:connectlocs="237866,280988;213920,252250;218709,167634;226691,106967;205938,17561;271391,17561;271391,92598;252234,153266;263409,252250;140485,98984;148467,167634;153256,253847;110153,273005;108556,167634;114942,153266;113345,98984;94188,17561;106960,79826;111749,17561;126117,84615;129310,84615;137292,11175;148467,83019;150063,17561;162834,79826;143677,98984;52681,154862;49489,274601;36717,280988;4789,274601;0,260233;22349,4789;60664,70247;52681,154862;39910,145283;27139,20754;260216,27140;215516,27140;237866,94194;260216,27140;135695,263426;134099,167634;132502,161248;127713,159652;122924,167634;118135,253847;135695,263426;122924,167634;245848,263426;244252,167634;242656,161248;237866,159652;231481,167634;226691,253847;237866,266619;33524,169231;33524,258636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1731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6497320</wp:posOffset>
                </wp:positionV>
                <wp:extent cx="63500" cy="104775"/>
                <wp:effectExtent l="0" t="0" r="12700" b="11430"/>
                <wp:wrapNone/>
                <wp:docPr id="95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00" cy="104775"/>
                        </a:xfrm>
                        <a:custGeom>
                          <a:avLst/>
                          <a:gdLst>
                            <a:gd name="T0" fmla="*/ 193 w 675"/>
                            <a:gd name="T1" fmla="*/ 457 h 1117"/>
                            <a:gd name="T2" fmla="*/ 102 w 675"/>
                            <a:gd name="T3" fmla="*/ 442 h 1117"/>
                            <a:gd name="T4" fmla="*/ 75 w 675"/>
                            <a:gd name="T5" fmla="*/ 455 h 1117"/>
                            <a:gd name="T6" fmla="*/ 59 w 675"/>
                            <a:gd name="T7" fmla="*/ 478 h 1117"/>
                            <a:gd name="T8" fmla="*/ 2 w 675"/>
                            <a:gd name="T9" fmla="*/ 1073 h 1117"/>
                            <a:gd name="T10" fmla="*/ 0 w 675"/>
                            <a:gd name="T11" fmla="*/ 1081 h 1117"/>
                            <a:gd name="T12" fmla="*/ 2 w 675"/>
                            <a:gd name="T13" fmla="*/ 1094 h 1117"/>
                            <a:gd name="T14" fmla="*/ 10 w 675"/>
                            <a:gd name="T15" fmla="*/ 1104 h 1117"/>
                            <a:gd name="T16" fmla="*/ 18 w 675"/>
                            <a:gd name="T17" fmla="*/ 1109 h 1117"/>
                            <a:gd name="T18" fmla="*/ 152 w 675"/>
                            <a:gd name="T19" fmla="*/ 1115 h 1117"/>
                            <a:gd name="T20" fmla="*/ 156 w 675"/>
                            <a:gd name="T21" fmla="*/ 1115 h 1117"/>
                            <a:gd name="T22" fmla="*/ 161 w 675"/>
                            <a:gd name="T23" fmla="*/ 1109 h 1117"/>
                            <a:gd name="T24" fmla="*/ 170 w 675"/>
                            <a:gd name="T25" fmla="*/ 1102 h 1117"/>
                            <a:gd name="T26" fmla="*/ 182 w 675"/>
                            <a:gd name="T27" fmla="*/ 1079 h 1117"/>
                            <a:gd name="T28" fmla="*/ 233 w 675"/>
                            <a:gd name="T29" fmla="*/ 486 h 1117"/>
                            <a:gd name="T30" fmla="*/ 228 w 675"/>
                            <a:gd name="T31" fmla="*/ 467 h 1117"/>
                            <a:gd name="T32" fmla="*/ 193 w 675"/>
                            <a:gd name="T33" fmla="*/ 457 h 1117"/>
                            <a:gd name="T34" fmla="*/ 370 w 675"/>
                            <a:gd name="T35" fmla="*/ 46 h 1117"/>
                            <a:gd name="T36" fmla="*/ 300 w 675"/>
                            <a:gd name="T37" fmla="*/ 267 h 1117"/>
                            <a:gd name="T38" fmla="*/ 472 w 675"/>
                            <a:gd name="T39" fmla="*/ 380 h 1117"/>
                            <a:gd name="T40" fmla="*/ 628 w 675"/>
                            <a:gd name="T41" fmla="*/ 298 h 1117"/>
                            <a:gd name="T42" fmla="*/ 605 w 675"/>
                            <a:gd name="T43" fmla="*/ 69 h 1117"/>
                            <a:gd name="T44" fmla="*/ 370 w 675"/>
                            <a:gd name="T45" fmla="*/ 46 h 1117"/>
                            <a:gd name="T46" fmla="*/ 370 w 675"/>
                            <a:gd name="T47" fmla="*/ 46 h 1117"/>
                            <a:gd name="T48" fmla="*/ 370 w 675"/>
                            <a:gd name="T49" fmla="*/ 46 h 1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5" h="1117">
                              <a:moveTo>
                                <a:pt x="193" y="457"/>
                              </a:moveTo>
                              <a:cubicBezTo>
                                <a:pt x="102" y="442"/>
                                <a:pt x="102" y="442"/>
                                <a:pt x="102" y="442"/>
                              </a:cubicBezTo>
                              <a:cubicBezTo>
                                <a:pt x="92" y="444"/>
                                <a:pt x="82" y="447"/>
                                <a:pt x="75" y="455"/>
                              </a:cubicBezTo>
                              <a:cubicBezTo>
                                <a:pt x="69" y="462"/>
                                <a:pt x="61" y="468"/>
                                <a:pt x="59" y="478"/>
                              </a:cubicBezTo>
                              <a:cubicBezTo>
                                <a:pt x="2" y="1073"/>
                                <a:pt x="2" y="1073"/>
                                <a:pt x="2" y="1073"/>
                              </a:cubicBezTo>
                              <a:cubicBezTo>
                                <a:pt x="0" y="1076"/>
                                <a:pt x="0" y="1078"/>
                                <a:pt x="0" y="1081"/>
                              </a:cubicBezTo>
                              <a:cubicBezTo>
                                <a:pt x="0" y="1086"/>
                                <a:pt x="2" y="1089"/>
                                <a:pt x="2" y="1094"/>
                              </a:cubicBezTo>
                              <a:cubicBezTo>
                                <a:pt x="5" y="1097"/>
                                <a:pt x="7" y="1101"/>
                                <a:pt x="10" y="1104"/>
                              </a:cubicBezTo>
                              <a:cubicBezTo>
                                <a:pt x="12" y="1106"/>
                                <a:pt x="15" y="1109"/>
                                <a:pt x="18" y="1109"/>
                              </a:cubicBezTo>
                              <a:cubicBezTo>
                                <a:pt x="152" y="1115"/>
                                <a:pt x="152" y="1115"/>
                                <a:pt x="152" y="1115"/>
                              </a:cubicBezTo>
                              <a:cubicBezTo>
                                <a:pt x="154" y="1117"/>
                                <a:pt x="154" y="1117"/>
                                <a:pt x="156" y="1115"/>
                              </a:cubicBezTo>
                              <a:cubicBezTo>
                                <a:pt x="159" y="1114"/>
                                <a:pt x="159" y="1111"/>
                                <a:pt x="161" y="1109"/>
                              </a:cubicBezTo>
                              <a:cubicBezTo>
                                <a:pt x="164" y="1107"/>
                                <a:pt x="167" y="1106"/>
                                <a:pt x="170" y="1102"/>
                              </a:cubicBezTo>
                              <a:cubicBezTo>
                                <a:pt x="175" y="1097"/>
                                <a:pt x="180" y="1088"/>
                                <a:pt x="182" y="1079"/>
                              </a:cubicBezTo>
                              <a:cubicBezTo>
                                <a:pt x="233" y="486"/>
                                <a:pt x="233" y="486"/>
                                <a:pt x="233" y="486"/>
                              </a:cubicBezTo>
                              <a:cubicBezTo>
                                <a:pt x="233" y="480"/>
                                <a:pt x="233" y="470"/>
                                <a:pt x="228" y="467"/>
                              </a:cubicBezTo>
                              <a:cubicBezTo>
                                <a:pt x="215" y="458"/>
                                <a:pt x="205" y="457"/>
                                <a:pt x="193" y="457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298" y="93"/>
                                <a:pt x="267" y="186"/>
                                <a:pt x="300" y="267"/>
                              </a:cubicBezTo>
                              <a:cubicBezTo>
                                <a:pt x="328" y="337"/>
                                <a:pt x="395" y="378"/>
                                <a:pt x="472" y="380"/>
                              </a:cubicBezTo>
                              <a:cubicBezTo>
                                <a:pt x="533" y="381"/>
                                <a:pt x="593" y="347"/>
                                <a:pt x="628" y="298"/>
                              </a:cubicBezTo>
                              <a:cubicBezTo>
                                <a:pt x="675" y="226"/>
                                <a:pt x="665" y="127"/>
                                <a:pt x="605" y="69"/>
                              </a:cubicBezTo>
                              <a:cubicBezTo>
                                <a:pt x="542" y="10"/>
                                <a:pt x="441" y="0"/>
                                <a:pt x="370" y="46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370" y="46"/>
                                <a:pt x="370" y="46"/>
                                <a:pt x="370" y="4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53.6pt;margin-top:511.6pt;height:8.25pt;width:5pt;z-index:-1227049984;mso-width-relative:page;mso-height-relative:page;" fillcolor="#404040 [2429]" filled="t" stroked="f" coordsize="675,1117" o:gfxdata="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" path="m193,457c102,442,102,442,102,442c92,444,82,447,75,455c69,462,61,468,59,478c2,1073,2,1073,2,1073c0,1076,0,1078,0,1081c0,1086,2,1089,2,1094c5,1097,7,1101,10,1104c12,1106,15,1109,18,1109c152,1115,152,1115,152,1115c154,1117,154,1117,156,1115c159,1114,159,1111,161,1109c164,1107,167,1106,170,1102c175,1097,180,1088,182,1079c233,486,233,486,233,486c233,480,233,470,228,467c215,458,205,457,193,457xm370,46c298,93,267,186,300,267c328,337,395,378,472,380c533,381,593,347,628,298c675,226,665,127,605,69c542,10,441,0,370,46xm370,46c370,46,370,46,370,46e">
                <v:path o:connectlocs="18156,42866;9595,41459;7055,42679;5550,44836;188,100647;0,101398;188,102617;940,103555;1693,104024;14299,104587;14675,104587;15145,104024;15992,103367;17121,101210;21919,45586;21448,43804;18156,42866;34807,4314;28222,25044;44402,35644;59078,27952;56914,6472;34807,4314;34807,4314;34807,4314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19360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6421120</wp:posOffset>
                </wp:positionV>
                <wp:extent cx="355600" cy="366395"/>
                <wp:effectExtent l="0" t="0" r="7620" b="0"/>
                <wp:wrapNone/>
                <wp:docPr id="72" name="Freeform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66713"/>
                        </a:xfrm>
                        <a:custGeom>
                          <a:avLst/>
                          <a:gdLst>
                            <a:gd name="T0" fmla="*/ 137 w 181"/>
                            <a:gd name="T1" fmla="*/ 1 h 185"/>
                            <a:gd name="T2" fmla="*/ 109 w 181"/>
                            <a:gd name="T3" fmla="*/ 11 h 185"/>
                            <a:gd name="T4" fmla="*/ 100 w 181"/>
                            <a:gd name="T5" fmla="*/ 2 h 185"/>
                            <a:gd name="T6" fmla="*/ 94 w 181"/>
                            <a:gd name="T7" fmla="*/ 2 h 185"/>
                            <a:gd name="T8" fmla="*/ 44 w 181"/>
                            <a:gd name="T9" fmla="*/ 52 h 185"/>
                            <a:gd name="T10" fmla="*/ 44 w 181"/>
                            <a:gd name="T11" fmla="*/ 58 h 185"/>
                            <a:gd name="T12" fmla="*/ 50 w 181"/>
                            <a:gd name="T13" fmla="*/ 58 h 185"/>
                            <a:gd name="T14" fmla="*/ 97 w 181"/>
                            <a:gd name="T15" fmla="*/ 11 h 185"/>
                            <a:gd name="T16" fmla="*/ 103 w 181"/>
                            <a:gd name="T17" fmla="*/ 17 h 185"/>
                            <a:gd name="T18" fmla="*/ 19 w 181"/>
                            <a:gd name="T19" fmla="*/ 101 h 185"/>
                            <a:gd name="T20" fmla="*/ 6 w 181"/>
                            <a:gd name="T21" fmla="*/ 126 h 185"/>
                            <a:gd name="T22" fmla="*/ 9 w 181"/>
                            <a:gd name="T23" fmla="*/ 148 h 185"/>
                            <a:gd name="T24" fmla="*/ 6 w 181"/>
                            <a:gd name="T25" fmla="*/ 151 h 185"/>
                            <a:gd name="T26" fmla="*/ 6 w 181"/>
                            <a:gd name="T27" fmla="*/ 151 h 185"/>
                            <a:gd name="T28" fmla="*/ 2 w 181"/>
                            <a:gd name="T29" fmla="*/ 170 h 185"/>
                            <a:gd name="T30" fmla="*/ 31 w 181"/>
                            <a:gd name="T31" fmla="*/ 175 h 185"/>
                            <a:gd name="T32" fmla="*/ 31 w 181"/>
                            <a:gd name="T33" fmla="*/ 175 h 185"/>
                            <a:gd name="T34" fmla="*/ 34 w 181"/>
                            <a:gd name="T35" fmla="*/ 173 h 185"/>
                            <a:gd name="T36" fmla="*/ 56 w 181"/>
                            <a:gd name="T37" fmla="*/ 175 h 185"/>
                            <a:gd name="T38" fmla="*/ 80 w 181"/>
                            <a:gd name="T39" fmla="*/ 163 h 185"/>
                            <a:gd name="T40" fmla="*/ 168 w 181"/>
                            <a:gd name="T41" fmla="*/ 76 h 185"/>
                            <a:gd name="T42" fmla="*/ 181 w 181"/>
                            <a:gd name="T43" fmla="*/ 45 h 185"/>
                            <a:gd name="T44" fmla="*/ 137 w 181"/>
                            <a:gd name="T45" fmla="*/ 1 h 185"/>
                            <a:gd name="T46" fmla="*/ 54 w 181"/>
                            <a:gd name="T47" fmla="*/ 162 h 185"/>
                            <a:gd name="T48" fmla="*/ 54 w 181"/>
                            <a:gd name="T49" fmla="*/ 162 h 185"/>
                            <a:gd name="T50" fmla="*/ 35 w 181"/>
                            <a:gd name="T51" fmla="*/ 158 h 185"/>
                            <a:gd name="T52" fmla="*/ 27 w 181"/>
                            <a:gd name="T53" fmla="*/ 160 h 185"/>
                            <a:gd name="T54" fmla="*/ 21 w 181"/>
                            <a:gd name="T55" fmla="*/ 166 h 185"/>
                            <a:gd name="T56" fmla="*/ 21 w 181"/>
                            <a:gd name="T57" fmla="*/ 166 h 185"/>
                            <a:gd name="T58" fmla="*/ 16 w 181"/>
                            <a:gd name="T59" fmla="*/ 161 h 185"/>
                            <a:gd name="T60" fmla="*/ 22 w 181"/>
                            <a:gd name="T61" fmla="*/ 155 h 185"/>
                            <a:gd name="T62" fmla="*/ 23 w 181"/>
                            <a:gd name="T63" fmla="*/ 146 h 185"/>
                            <a:gd name="T64" fmla="*/ 20 w 181"/>
                            <a:gd name="T65" fmla="*/ 128 h 185"/>
                            <a:gd name="T66" fmla="*/ 26 w 181"/>
                            <a:gd name="T67" fmla="*/ 115 h 185"/>
                            <a:gd name="T68" fmla="*/ 67 w 181"/>
                            <a:gd name="T69" fmla="*/ 156 h 185"/>
                            <a:gd name="T70" fmla="*/ 54 w 181"/>
                            <a:gd name="T71" fmla="*/ 162 h 185"/>
                            <a:gd name="T72" fmla="*/ 73 w 181"/>
                            <a:gd name="T73" fmla="*/ 150 h 185"/>
                            <a:gd name="T74" fmla="*/ 73 w 181"/>
                            <a:gd name="T75" fmla="*/ 150 h 185"/>
                            <a:gd name="T76" fmla="*/ 32 w 181"/>
                            <a:gd name="T77" fmla="*/ 108 h 185"/>
                            <a:gd name="T78" fmla="*/ 86 w 181"/>
                            <a:gd name="T79" fmla="*/ 54 h 185"/>
                            <a:gd name="T80" fmla="*/ 128 w 181"/>
                            <a:gd name="T81" fmla="*/ 96 h 185"/>
                            <a:gd name="T82" fmla="*/ 73 w 181"/>
                            <a:gd name="T83" fmla="*/ 150 h 185"/>
                            <a:gd name="T84" fmla="*/ 133 w 181"/>
                            <a:gd name="T85" fmla="*/ 90 h 185"/>
                            <a:gd name="T86" fmla="*/ 133 w 181"/>
                            <a:gd name="T87" fmla="*/ 90 h 185"/>
                            <a:gd name="T88" fmla="*/ 92 w 181"/>
                            <a:gd name="T89" fmla="*/ 48 h 185"/>
                            <a:gd name="T90" fmla="*/ 102 w 181"/>
                            <a:gd name="T91" fmla="*/ 38 h 185"/>
                            <a:gd name="T92" fmla="*/ 144 w 181"/>
                            <a:gd name="T93" fmla="*/ 80 h 185"/>
                            <a:gd name="T94" fmla="*/ 133 w 181"/>
                            <a:gd name="T95" fmla="*/ 90 h 185"/>
                            <a:gd name="T96" fmla="*/ 158 w 181"/>
                            <a:gd name="T97" fmla="*/ 66 h 185"/>
                            <a:gd name="T98" fmla="*/ 158 w 181"/>
                            <a:gd name="T99" fmla="*/ 66 h 185"/>
                            <a:gd name="T100" fmla="*/ 150 w 181"/>
                            <a:gd name="T101" fmla="*/ 74 h 185"/>
                            <a:gd name="T102" fmla="*/ 108 w 181"/>
                            <a:gd name="T103" fmla="*/ 32 h 185"/>
                            <a:gd name="T104" fmla="*/ 116 w 181"/>
                            <a:gd name="T105" fmla="*/ 24 h 185"/>
                            <a:gd name="T106" fmla="*/ 117 w 181"/>
                            <a:gd name="T107" fmla="*/ 23 h 185"/>
                            <a:gd name="T108" fmla="*/ 137 w 181"/>
                            <a:gd name="T109" fmla="*/ 15 h 185"/>
                            <a:gd name="T110" fmla="*/ 167 w 181"/>
                            <a:gd name="T111" fmla="*/ 45 h 185"/>
                            <a:gd name="T112" fmla="*/ 158 w 181"/>
                            <a:gd name="T113" fmla="*/ 66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85">
                              <a:moveTo>
                                <a:pt x="137" y="1"/>
                              </a:moveTo>
                              <a:cubicBezTo>
                                <a:pt x="127" y="1"/>
                                <a:pt x="117" y="4"/>
                                <a:pt x="109" y="11"/>
                              </a:cubicBezTo>
                              <a:cubicBezTo>
                                <a:pt x="100" y="2"/>
                                <a:pt x="100" y="2"/>
                                <a:pt x="100" y="2"/>
                              </a:cubicBezTo>
                              <a:cubicBezTo>
                                <a:pt x="98" y="0"/>
                                <a:pt x="96" y="0"/>
                                <a:pt x="94" y="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2" y="54"/>
                                <a:pt x="42" y="56"/>
                                <a:pt x="44" y="58"/>
                              </a:cubicBezTo>
                              <a:cubicBezTo>
                                <a:pt x="45" y="60"/>
                                <a:pt x="48" y="60"/>
                                <a:pt x="50" y="58"/>
                              </a:cubicBezTo>
                              <a:cubicBezTo>
                                <a:pt x="97" y="11"/>
                                <a:pt x="97" y="11"/>
                                <a:pt x="97" y="11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9" y="101"/>
                                <a:pt x="19" y="101"/>
                                <a:pt x="19" y="101"/>
                              </a:cubicBezTo>
                              <a:cubicBezTo>
                                <a:pt x="12" y="108"/>
                                <a:pt x="8" y="117"/>
                                <a:pt x="6" y="126"/>
                              </a:cubicBezTo>
                              <a:cubicBezTo>
                                <a:pt x="5" y="133"/>
                                <a:pt x="6" y="141"/>
                                <a:pt x="9" y="148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0" y="156"/>
                                <a:pt x="0" y="164"/>
                                <a:pt x="2" y="170"/>
                              </a:cubicBezTo>
                              <a:cubicBezTo>
                                <a:pt x="7" y="181"/>
                                <a:pt x="22" y="185"/>
                                <a:pt x="31" y="175"/>
                              </a:cubicBezTo>
                              <a:cubicBezTo>
                                <a:pt x="31" y="175"/>
                                <a:pt x="31" y="175"/>
                                <a:pt x="31" y="175"/>
                              </a:cubicBezTo>
                              <a:cubicBezTo>
                                <a:pt x="34" y="173"/>
                                <a:pt x="34" y="173"/>
                                <a:pt x="34" y="173"/>
                              </a:cubicBezTo>
                              <a:cubicBezTo>
                                <a:pt x="41" y="176"/>
                                <a:pt x="48" y="177"/>
                                <a:pt x="56" y="175"/>
                              </a:cubicBezTo>
                              <a:cubicBezTo>
                                <a:pt x="65" y="174"/>
                                <a:pt x="74" y="170"/>
                                <a:pt x="80" y="163"/>
                              </a:cubicBezTo>
                              <a:cubicBezTo>
                                <a:pt x="168" y="76"/>
                                <a:pt x="168" y="76"/>
                                <a:pt x="168" y="76"/>
                              </a:cubicBezTo>
                              <a:cubicBezTo>
                                <a:pt x="177" y="67"/>
                                <a:pt x="181" y="56"/>
                                <a:pt x="181" y="45"/>
                              </a:cubicBezTo>
                              <a:cubicBezTo>
                                <a:pt x="181" y="20"/>
                                <a:pt x="161" y="1"/>
                                <a:pt x="137" y="1"/>
                              </a:cubicBezTo>
                              <a:close/>
                              <a:moveTo>
                                <a:pt x="54" y="162"/>
                              </a:moveTo>
                              <a:cubicBezTo>
                                <a:pt x="54" y="162"/>
                                <a:pt x="54" y="162"/>
                                <a:pt x="54" y="162"/>
                              </a:cubicBezTo>
                              <a:cubicBezTo>
                                <a:pt x="48" y="162"/>
                                <a:pt x="41" y="161"/>
                                <a:pt x="35" y="158"/>
                              </a:cubicBezTo>
                              <a:cubicBezTo>
                                <a:pt x="33" y="157"/>
                                <a:pt x="29" y="158"/>
                                <a:pt x="27" y="160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18" y="169"/>
                                <a:pt x="13" y="164"/>
                                <a:pt x="16" y="161"/>
                              </a:cubicBezTo>
                              <a:cubicBezTo>
                                <a:pt x="22" y="155"/>
                                <a:pt x="22" y="155"/>
                                <a:pt x="22" y="155"/>
                              </a:cubicBezTo>
                              <a:cubicBezTo>
                                <a:pt x="25" y="152"/>
                                <a:pt x="25" y="149"/>
                                <a:pt x="23" y="146"/>
                              </a:cubicBezTo>
                              <a:cubicBezTo>
                                <a:pt x="20" y="140"/>
                                <a:pt x="19" y="134"/>
                                <a:pt x="20" y="128"/>
                              </a:cubicBezTo>
                              <a:cubicBezTo>
                                <a:pt x="21" y="123"/>
                                <a:pt x="23" y="119"/>
                                <a:pt x="26" y="115"/>
                              </a:cubicBezTo>
                              <a:cubicBezTo>
                                <a:pt x="67" y="156"/>
                                <a:pt x="67" y="156"/>
                                <a:pt x="67" y="156"/>
                              </a:cubicBezTo>
                              <a:cubicBezTo>
                                <a:pt x="63" y="159"/>
                                <a:pt x="59" y="161"/>
                                <a:pt x="54" y="162"/>
                              </a:cubicBezTo>
                              <a:close/>
                              <a:moveTo>
                                <a:pt x="73" y="150"/>
                              </a:move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32" y="108"/>
                                <a:pt x="32" y="108"/>
                                <a:pt x="32" y="108"/>
                              </a:cubicBezTo>
                              <a:cubicBezTo>
                                <a:pt x="86" y="54"/>
                                <a:pt x="86" y="54"/>
                                <a:pt x="86" y="5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lose/>
                              <a:moveTo>
                                <a:pt x="133" y="90"/>
                              </a:move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ubicBezTo>
                                <a:pt x="92" y="48"/>
                                <a:pt x="92" y="48"/>
                                <a:pt x="92" y="48"/>
                              </a:cubicBezTo>
                              <a:cubicBezTo>
                                <a:pt x="102" y="38"/>
                                <a:pt x="102" y="38"/>
                                <a:pt x="102" y="38"/>
                              </a:cubicBezTo>
                              <a:cubicBezTo>
                                <a:pt x="144" y="80"/>
                                <a:pt x="144" y="80"/>
                                <a:pt x="144" y="80"/>
                              </a:cubicBez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lose/>
                              <a:moveTo>
                                <a:pt x="158" y="66"/>
                              </a:moveTo>
                              <a:cubicBezTo>
                                <a:pt x="158" y="66"/>
                                <a:pt x="158" y="66"/>
                                <a:pt x="158" y="66"/>
                              </a:cubicBezTo>
                              <a:cubicBezTo>
                                <a:pt x="150" y="74"/>
                                <a:pt x="150" y="74"/>
                                <a:pt x="150" y="74"/>
                              </a:cubicBezTo>
                              <a:cubicBezTo>
                                <a:pt x="108" y="32"/>
                                <a:pt x="108" y="32"/>
                                <a:pt x="108" y="32"/>
                              </a:cubicBezTo>
                              <a:cubicBezTo>
                                <a:pt x="116" y="24"/>
                                <a:pt x="116" y="24"/>
                                <a:pt x="116" y="24"/>
                              </a:cubicBezTo>
                              <a:cubicBezTo>
                                <a:pt x="117" y="23"/>
                                <a:pt x="117" y="23"/>
                                <a:pt x="117" y="23"/>
                              </a:cubicBezTo>
                              <a:cubicBezTo>
                                <a:pt x="122" y="18"/>
                                <a:pt x="130" y="15"/>
                                <a:pt x="137" y="15"/>
                              </a:cubicBezTo>
                              <a:cubicBezTo>
                                <a:pt x="154" y="15"/>
                                <a:pt x="167" y="28"/>
                                <a:pt x="167" y="45"/>
                              </a:cubicBezTo>
                              <a:cubicBezTo>
                                <a:pt x="167" y="52"/>
                                <a:pt x="164" y="60"/>
                                <a:pt x="15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o:spt="100" style="position:absolute;left:0pt;margin-left:226.25pt;margin-top:505.6pt;height:28.85pt;width:28pt;z-index:-1227047936;mso-width-relative:page;mso-height-relative:page;" fillcolor="#404040 [2429]" filled="t" stroked="f" coordsize="181,185" o:gfxdata="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" path="m137,1c127,1,117,4,109,11c100,2,100,2,100,2c98,0,96,0,94,2c44,52,44,52,44,52c42,54,42,56,44,58c45,60,48,60,50,58c97,11,97,11,97,11c103,17,103,17,103,17c19,101,19,101,19,101c12,108,8,117,6,126c5,133,6,141,9,148c6,151,6,151,6,151c6,151,6,151,6,151c0,156,0,164,2,170c7,181,22,185,31,175c31,175,31,175,31,175c34,173,34,173,34,173c41,176,48,177,56,175c65,174,74,170,80,163c168,76,168,76,168,76c177,67,181,56,181,45c181,20,161,1,137,1xm54,162c54,162,54,162,54,162c48,162,41,161,35,158c33,157,29,158,27,160c21,166,21,166,21,166c21,166,21,166,21,166c18,169,13,164,16,161c22,155,22,155,22,155c25,152,25,149,23,146c20,140,19,134,20,128c21,123,23,119,26,115c67,156,67,156,67,156c63,159,59,161,54,162xm73,150c73,150,73,150,73,150c32,108,32,108,32,108c86,54,86,54,86,54c128,96,128,96,128,96c73,150,73,150,73,150xm133,90c133,90,133,90,133,90c92,48,92,48,92,48c102,38,102,38,102,38c144,80,144,80,144,80c133,90,133,90,133,90xm158,66c158,66,158,66,158,66c150,74,150,74,150,74c108,32,108,32,108,32c116,24,116,24,116,24c117,23,117,23,117,23c122,18,130,15,137,15c154,15,167,28,167,45c167,52,164,60,158,66xe">
                <v:path o:connectlocs="269155,1982;214145,21804;196464,3964;184676,3964;86444,103076;86444,114969;98232,114969;190570,21804;202358,33697;37328,200205;11787,249761;17681,293370;11787,299317;11787,299317;3929,336979;60903,346890;60903,346890;66797,342926;110019,346890;157171,323103;330059,150649;355600,89200;269155,1982;106090,321121;106090,321121;68762,313192;53045,317157;41257,329050;41257,329050;31434,319139;43222,307246;45186,289405;39292,253725;51080,227956;131630,309228;106090,321121;143418,297334;143418,297334;62868,214081;168959,107040;251474,190294;143418,297334;261297,178400;261297,178400;180746,95147;200393,75324;282908,158578;261297,178400;310413,130827;310413,130827;294696,146685;212181,63431;227898,47573;229862,45591;269155,29733;328095,89200;310413,130827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20384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6442075</wp:posOffset>
                </wp:positionV>
                <wp:extent cx="382270" cy="323850"/>
                <wp:effectExtent l="0" t="0" r="0" b="1270"/>
                <wp:wrapNone/>
                <wp:docPr id="73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82588" cy="323850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299.35pt;margin-top:507.25pt;height:25.5pt;width:30.1pt;z-index:-1227046912;mso-width-relative:page;mso-height-relative:page;" fillcolor="#404040 [2429]" filled="t" stroked="f" coordsize="205,172" o:gfxdata="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16488,22594;0,30125;205291,321967;263145,312552;380721,280544;100779,295607;100779,43305;192227,295607;192227,43305;285541,291841;352727,274895;44790,261715;82116,263598;82116,224059;44790,224059;55988,235356;70918,235356;70918,252301;55988,250418;61587,178870;69052,75313;54122,171339;261279,62134;289273,171339;261279,62134;134372,261715;171698,261715;153035,216527;126907,242887;145570,235356;160500,235356;160500,252301;145570,250418;156767,178870;164232,75313;149302,171339;287407,214644;287407,252301;324733,252301;324733,214644;306070,207113;298605,225941;317268,233473;298605,241004;298605,22594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24480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7200900</wp:posOffset>
                </wp:positionV>
                <wp:extent cx="334645" cy="312420"/>
                <wp:effectExtent l="0" t="0" r="8255" b="13335"/>
                <wp:wrapNone/>
                <wp:docPr id="147" name="Freefor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4963" cy="312738"/>
                        </a:xfrm>
                        <a:custGeom>
                          <a:avLst/>
                          <a:gdLst>
                            <a:gd name="T0" fmla="*/ 89 w 178"/>
                            <a:gd name="T1" fmla="*/ 162 h 166"/>
                            <a:gd name="T2" fmla="*/ 85 w 178"/>
                            <a:gd name="T3" fmla="*/ 137 h 166"/>
                            <a:gd name="T4" fmla="*/ 47 w 178"/>
                            <a:gd name="T5" fmla="*/ 155 h 166"/>
                            <a:gd name="T6" fmla="*/ 35 w 178"/>
                            <a:gd name="T7" fmla="*/ 162 h 166"/>
                            <a:gd name="T8" fmla="*/ 35 w 178"/>
                            <a:gd name="T9" fmla="*/ 11 h 166"/>
                            <a:gd name="T10" fmla="*/ 47 w 178"/>
                            <a:gd name="T11" fmla="*/ 4 h 166"/>
                            <a:gd name="T12" fmla="*/ 68 w 178"/>
                            <a:gd name="T13" fmla="*/ 87 h 166"/>
                            <a:gd name="T14" fmla="*/ 89 w 178"/>
                            <a:gd name="T15" fmla="*/ 90 h 166"/>
                            <a:gd name="T16" fmla="*/ 127 w 178"/>
                            <a:gd name="T17" fmla="*/ 80 h 166"/>
                            <a:gd name="T18" fmla="*/ 141 w 178"/>
                            <a:gd name="T19" fmla="*/ 2 h 166"/>
                            <a:gd name="T20" fmla="*/ 143 w 178"/>
                            <a:gd name="T21" fmla="*/ 81 h 166"/>
                            <a:gd name="T22" fmla="*/ 133 w 178"/>
                            <a:gd name="T23" fmla="*/ 164 h 166"/>
                            <a:gd name="T24" fmla="*/ 136 w 178"/>
                            <a:gd name="T25" fmla="*/ 100 h 166"/>
                            <a:gd name="T26" fmla="*/ 93 w 178"/>
                            <a:gd name="T27" fmla="*/ 158 h 166"/>
                            <a:gd name="T28" fmla="*/ 155 w 178"/>
                            <a:gd name="T29" fmla="*/ 23 h 166"/>
                            <a:gd name="T30" fmla="*/ 142 w 178"/>
                            <a:gd name="T31" fmla="*/ 42 h 166"/>
                            <a:gd name="T32" fmla="*/ 142 w 178"/>
                            <a:gd name="T33" fmla="*/ 42 h 166"/>
                            <a:gd name="T34" fmla="*/ 161 w 178"/>
                            <a:gd name="T35" fmla="*/ 56 h 166"/>
                            <a:gd name="T36" fmla="*/ 155 w 178"/>
                            <a:gd name="T37" fmla="*/ 44 h 166"/>
                            <a:gd name="T38" fmla="*/ 178 w 178"/>
                            <a:gd name="T39" fmla="*/ 39 h 166"/>
                            <a:gd name="T40" fmla="*/ 155 w 178"/>
                            <a:gd name="T41" fmla="*/ 35 h 166"/>
                            <a:gd name="T42" fmla="*/ 161 w 178"/>
                            <a:gd name="T43" fmla="*/ 23 h 166"/>
                            <a:gd name="T44" fmla="*/ 4 w 178"/>
                            <a:gd name="T45" fmla="*/ 44 h 166"/>
                            <a:gd name="T46" fmla="*/ 23 w 178"/>
                            <a:gd name="T47" fmla="*/ 44 h 166"/>
                            <a:gd name="T48" fmla="*/ 17 w 178"/>
                            <a:gd name="T49" fmla="*/ 56 h 166"/>
                            <a:gd name="T50" fmla="*/ 36 w 178"/>
                            <a:gd name="T51" fmla="*/ 42 h 166"/>
                            <a:gd name="T52" fmla="*/ 36 w 178"/>
                            <a:gd name="T53" fmla="*/ 36 h 166"/>
                            <a:gd name="T54" fmla="*/ 17 w 178"/>
                            <a:gd name="T55" fmla="*/ 23 h 166"/>
                            <a:gd name="T56" fmla="*/ 23 w 178"/>
                            <a:gd name="T57" fmla="*/ 35 h 166"/>
                            <a:gd name="T58" fmla="*/ 0 w 178"/>
                            <a:gd name="T59" fmla="*/ 39 h 166"/>
                            <a:gd name="T60" fmla="*/ 89 w 178"/>
                            <a:gd name="T61" fmla="*/ 59 h 166"/>
                            <a:gd name="T62" fmla="*/ 85 w 178"/>
                            <a:gd name="T63" fmla="*/ 63 h 166"/>
                            <a:gd name="T64" fmla="*/ 93 w 178"/>
                            <a:gd name="T65" fmla="*/ 63 h 166"/>
                            <a:gd name="T66" fmla="*/ 45 w 178"/>
                            <a:gd name="T67" fmla="*/ 92 h 166"/>
                            <a:gd name="T68" fmla="*/ 89 w 178"/>
                            <a:gd name="T69" fmla="*/ 129 h 166"/>
                            <a:gd name="T70" fmla="*/ 131 w 178"/>
                            <a:gd name="T71" fmla="*/ 87 h 166"/>
                            <a:gd name="T72" fmla="*/ 89 w 178"/>
                            <a:gd name="T73" fmla="*/ 98 h 166"/>
                            <a:gd name="T74" fmla="*/ 47 w 178"/>
                            <a:gd name="T75" fmla="*/ 8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78" h="166">
                              <a:moveTo>
                                <a:pt x="93" y="158"/>
                              </a:moveTo>
                              <a:cubicBezTo>
                                <a:pt x="93" y="160"/>
                                <a:pt x="91" y="162"/>
                                <a:pt x="89" y="162"/>
                              </a:cubicBezTo>
                              <a:cubicBezTo>
                                <a:pt x="87" y="162"/>
                                <a:pt x="85" y="160"/>
                                <a:pt x="85" y="158"/>
                              </a:cubicBezTo>
                              <a:cubicBezTo>
                                <a:pt x="85" y="137"/>
                                <a:pt x="85" y="137"/>
                                <a:pt x="85" y="137"/>
                              </a:cubicBezTo>
                              <a:cubicBezTo>
                                <a:pt x="72" y="123"/>
                                <a:pt x="59" y="108"/>
                                <a:pt x="42" y="100"/>
                              </a:cubicBezTo>
                              <a:cubicBezTo>
                                <a:pt x="31" y="132"/>
                                <a:pt x="47" y="154"/>
                                <a:pt x="47" y="155"/>
                              </a:cubicBezTo>
                              <a:cubicBezTo>
                                <a:pt x="49" y="158"/>
                                <a:pt x="48" y="162"/>
                                <a:pt x="45" y="164"/>
                              </a:cubicBezTo>
                              <a:cubicBezTo>
                                <a:pt x="42" y="166"/>
                                <a:pt x="37" y="165"/>
                                <a:pt x="35" y="162"/>
                              </a:cubicBezTo>
                              <a:cubicBezTo>
                                <a:pt x="35" y="162"/>
                                <a:pt x="10" y="126"/>
                                <a:pt x="35" y="81"/>
                              </a:cubicBezTo>
                              <a:cubicBezTo>
                                <a:pt x="55" y="42"/>
                                <a:pt x="35" y="11"/>
                                <a:pt x="35" y="11"/>
                              </a:cubicBezTo>
                              <a:cubicBezTo>
                                <a:pt x="33" y="8"/>
                                <a:pt x="34" y="4"/>
                                <a:pt x="37" y="2"/>
                              </a:cubicBezTo>
                              <a:cubicBezTo>
                                <a:pt x="41" y="0"/>
                                <a:pt x="45" y="1"/>
                                <a:pt x="47" y="4"/>
                              </a:cubicBezTo>
                              <a:cubicBezTo>
                                <a:pt x="47" y="4"/>
                                <a:pt x="69" y="37"/>
                                <a:pt x="51" y="80"/>
                              </a:cubicBezTo>
                              <a:cubicBezTo>
                                <a:pt x="56" y="83"/>
                                <a:pt x="62" y="85"/>
                                <a:pt x="68" y="87"/>
                              </a:cubicBezTo>
                              <a:cubicBezTo>
                                <a:pt x="75" y="89"/>
                                <a:pt x="82" y="90"/>
                                <a:pt x="89" y="90"/>
                              </a:cubicBezTo>
                              <a:cubicBezTo>
                                <a:pt x="89" y="90"/>
                                <a:pt x="89" y="90"/>
                                <a:pt x="89" y="90"/>
                              </a:cubicBezTo>
                              <a:cubicBezTo>
                                <a:pt x="96" y="90"/>
                                <a:pt x="103" y="89"/>
                                <a:pt x="110" y="87"/>
                              </a:cubicBezTo>
                              <a:cubicBezTo>
                                <a:pt x="116" y="85"/>
                                <a:pt x="122" y="83"/>
                                <a:pt x="127" y="80"/>
                              </a:cubicBezTo>
                              <a:cubicBezTo>
                                <a:pt x="109" y="37"/>
                                <a:pt x="131" y="4"/>
                                <a:pt x="131" y="4"/>
                              </a:cubicBezTo>
                              <a:cubicBezTo>
                                <a:pt x="133" y="1"/>
                                <a:pt x="137" y="0"/>
                                <a:pt x="141" y="2"/>
                              </a:cubicBezTo>
                              <a:cubicBezTo>
                                <a:pt x="144" y="4"/>
                                <a:pt x="145" y="8"/>
                                <a:pt x="143" y="11"/>
                              </a:cubicBezTo>
                              <a:cubicBezTo>
                                <a:pt x="143" y="11"/>
                                <a:pt x="122" y="42"/>
                                <a:pt x="143" y="81"/>
                              </a:cubicBezTo>
                              <a:cubicBezTo>
                                <a:pt x="168" y="126"/>
                                <a:pt x="143" y="162"/>
                                <a:pt x="143" y="162"/>
                              </a:cubicBezTo>
                              <a:cubicBezTo>
                                <a:pt x="141" y="165"/>
                                <a:pt x="136" y="166"/>
                                <a:pt x="133" y="164"/>
                              </a:cubicBezTo>
                              <a:cubicBezTo>
                                <a:pt x="130" y="162"/>
                                <a:pt x="129" y="158"/>
                                <a:pt x="131" y="155"/>
                              </a:cubicBezTo>
                              <a:cubicBezTo>
                                <a:pt x="131" y="154"/>
                                <a:pt x="147" y="132"/>
                                <a:pt x="136" y="100"/>
                              </a:cubicBezTo>
                              <a:cubicBezTo>
                                <a:pt x="119" y="108"/>
                                <a:pt x="106" y="124"/>
                                <a:pt x="93" y="137"/>
                              </a:cubicBezTo>
                              <a:cubicBezTo>
                                <a:pt x="93" y="158"/>
                                <a:pt x="93" y="158"/>
                                <a:pt x="93" y="158"/>
                              </a:cubicBezTo>
                              <a:close/>
                              <a:moveTo>
                                <a:pt x="155" y="23"/>
                              </a:moveTo>
                              <a:cubicBezTo>
                                <a:pt x="155" y="23"/>
                                <a:pt x="155" y="23"/>
                                <a:pt x="155" y="23"/>
                              </a:cubicBezTo>
                              <a:cubicBezTo>
                                <a:pt x="142" y="36"/>
                                <a:pt x="142" y="36"/>
                                <a:pt x="142" y="36"/>
                              </a:cubicBezTo>
                              <a:cubicBezTo>
                                <a:pt x="140" y="38"/>
                                <a:pt x="140" y="41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55" y="56"/>
                                <a:pt x="155" y="56"/>
                                <a:pt x="155" y="56"/>
                              </a:cubicBezTo>
                              <a:cubicBezTo>
                                <a:pt x="157" y="58"/>
                                <a:pt x="160" y="58"/>
                                <a:pt x="161" y="56"/>
                              </a:cubicBezTo>
                              <a:cubicBezTo>
                                <a:pt x="163" y="55"/>
                                <a:pt x="163" y="52"/>
                                <a:pt x="161" y="50"/>
                              </a:cubicBezTo>
                              <a:cubicBezTo>
                                <a:pt x="155" y="44"/>
                                <a:pt x="155" y="44"/>
                                <a:pt x="155" y="44"/>
                              </a:cubicBezTo>
                              <a:cubicBezTo>
                                <a:pt x="174" y="44"/>
                                <a:pt x="174" y="44"/>
                                <a:pt x="174" y="44"/>
                              </a:cubicBezTo>
                              <a:cubicBezTo>
                                <a:pt x="176" y="44"/>
                                <a:pt x="178" y="42"/>
                                <a:pt x="178" y="39"/>
                              </a:cubicBezTo>
                              <a:cubicBezTo>
                                <a:pt x="178" y="37"/>
                                <a:pt x="176" y="35"/>
                                <a:pt x="174" y="35"/>
                              </a:cubicBezTo>
                              <a:cubicBezTo>
                                <a:pt x="155" y="35"/>
                                <a:pt x="155" y="35"/>
                                <a:pt x="155" y="35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3" y="27"/>
                                <a:pt x="163" y="24"/>
                                <a:pt x="161" y="23"/>
                              </a:cubicBezTo>
                              <a:cubicBezTo>
                                <a:pt x="160" y="21"/>
                                <a:pt x="157" y="21"/>
                                <a:pt x="155" y="23"/>
                              </a:cubicBezTo>
                              <a:close/>
                              <a:moveTo>
                                <a:pt x="4" y="44"/>
                              </a:moveTo>
                              <a:cubicBezTo>
                                <a:pt x="4" y="44"/>
                                <a:pt x="4" y="44"/>
                                <a:pt x="4" y="44"/>
                              </a:cubicBezTo>
                              <a:cubicBezTo>
                                <a:pt x="23" y="44"/>
                                <a:pt x="23" y="44"/>
                                <a:pt x="23" y="44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5" y="52"/>
                                <a:pt x="15" y="55"/>
                                <a:pt x="17" y="56"/>
                              </a:cubicBezTo>
                              <a:cubicBezTo>
                                <a:pt x="18" y="58"/>
                                <a:pt x="21" y="58"/>
                                <a:pt x="23" y="56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8" y="41"/>
                                <a:pt x="38" y="38"/>
                                <a:pt x="36" y="36"/>
                              </a:cubicBezTo>
                              <a:cubicBezTo>
                                <a:pt x="23" y="23"/>
                                <a:pt x="23" y="23"/>
                                <a:pt x="23" y="23"/>
                              </a:cubicBezTo>
                              <a:cubicBezTo>
                                <a:pt x="21" y="21"/>
                                <a:pt x="18" y="21"/>
                                <a:pt x="17" y="23"/>
                              </a:cubicBezTo>
                              <a:cubicBezTo>
                                <a:pt x="15" y="24"/>
                                <a:pt x="15" y="27"/>
                                <a:pt x="17" y="29"/>
                              </a:cubicBezTo>
                              <a:cubicBezTo>
                                <a:pt x="23" y="35"/>
                                <a:pt x="23" y="35"/>
                                <a:pt x="23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2" y="35"/>
                                <a:pt x="0" y="37"/>
                                <a:pt x="0" y="39"/>
                              </a:cubicBezTo>
                              <a:cubicBezTo>
                                <a:pt x="0" y="42"/>
                                <a:pt x="2" y="44"/>
                                <a:pt x="4" y="44"/>
                              </a:cubicBezTo>
                              <a:close/>
                              <a:moveTo>
                                <a:pt x="89" y="59"/>
                              </a:moveTo>
                              <a:cubicBezTo>
                                <a:pt x="89" y="59"/>
                                <a:pt x="89" y="59"/>
                                <a:pt x="89" y="59"/>
                              </a:cubicBezTo>
                              <a:cubicBezTo>
                                <a:pt x="87" y="59"/>
                                <a:pt x="85" y="61"/>
                                <a:pt x="85" y="63"/>
                              </a:cubicBezTo>
                              <a:cubicBezTo>
                                <a:pt x="85" y="66"/>
                                <a:pt x="87" y="68"/>
                                <a:pt x="89" y="68"/>
                              </a:cubicBezTo>
                              <a:cubicBezTo>
                                <a:pt x="91" y="68"/>
                                <a:pt x="93" y="66"/>
                                <a:pt x="93" y="63"/>
                              </a:cubicBezTo>
                              <a:cubicBezTo>
                                <a:pt x="93" y="61"/>
                                <a:pt x="91" y="59"/>
                                <a:pt x="89" y="59"/>
                              </a:cubicBezTo>
                              <a:close/>
                              <a:moveTo>
                                <a:pt x="45" y="92"/>
                              </a:moveTo>
                              <a:cubicBezTo>
                                <a:pt x="45" y="92"/>
                                <a:pt x="45" y="92"/>
                                <a:pt x="45" y="92"/>
                              </a:cubicBezTo>
                              <a:cubicBezTo>
                                <a:pt x="62" y="100"/>
                                <a:pt x="76" y="115"/>
                                <a:pt x="89" y="129"/>
                              </a:cubicBezTo>
                              <a:cubicBezTo>
                                <a:pt x="102" y="115"/>
                                <a:pt x="115" y="100"/>
                                <a:pt x="133" y="92"/>
                              </a:cubicBezTo>
                              <a:cubicBezTo>
                                <a:pt x="132" y="90"/>
                                <a:pt x="132" y="89"/>
                                <a:pt x="131" y="87"/>
                              </a:cubicBezTo>
                              <a:cubicBezTo>
                                <a:pt x="125" y="90"/>
                                <a:pt x="119" y="93"/>
                                <a:pt x="112" y="95"/>
                              </a:cubicBezTo>
                              <a:cubicBezTo>
                                <a:pt x="105" y="97"/>
                                <a:pt x="97" y="99"/>
                                <a:pt x="89" y="98"/>
                              </a:cubicBezTo>
                              <a:cubicBezTo>
                                <a:pt x="81" y="99"/>
                                <a:pt x="73" y="97"/>
                                <a:pt x="66" y="95"/>
                              </a:cubicBezTo>
                              <a:cubicBezTo>
                                <a:pt x="59" y="93"/>
                                <a:pt x="53" y="90"/>
                                <a:pt x="47" y="87"/>
                              </a:cubicBezTo>
                              <a:cubicBezTo>
                                <a:pt x="46" y="89"/>
                                <a:pt x="46" y="90"/>
                                <a:pt x="45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3" o:spid="_x0000_s1026" o:spt="100" style="position:absolute;left:0pt;margin-left:301.35pt;margin-top:567pt;height:24.6pt;width:26.35pt;z-index:-1227042816;mso-width-relative:page;mso-height-relative:page;" fillcolor="#404040 [2429]" filled="t" stroked="f" coordsize="178,166" o:gfxdata="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" path="m93,158c93,160,91,162,89,162c87,162,85,160,85,158c85,137,85,137,85,137c72,123,59,108,42,100c31,132,47,154,47,155c49,158,48,162,45,164c42,166,37,165,35,162c35,162,10,126,35,81c55,42,35,11,35,11c33,8,34,4,37,2c41,0,45,1,47,4c47,4,69,37,51,80c56,83,62,85,68,87c75,89,82,90,89,90c89,90,89,90,89,90c96,90,103,89,110,87c116,85,122,83,127,80c109,37,131,4,131,4c133,1,137,0,141,2c144,4,145,8,143,11c143,11,122,42,143,81c168,126,143,162,143,162c141,165,136,166,133,164c130,162,129,158,131,155c131,154,147,132,136,100c119,108,106,124,93,137c93,158,93,158,93,158xm155,23c155,23,155,23,155,23c142,36,142,36,142,36c140,38,140,41,142,42c142,42,142,42,142,42c142,42,142,42,142,42c155,56,155,56,155,56c157,58,160,58,161,56c163,55,163,52,161,50c155,44,155,44,155,44c174,44,174,44,174,44c176,44,178,42,178,39c178,37,176,35,174,35c155,35,155,35,155,35c161,29,161,29,161,29c163,27,163,24,161,23c160,21,157,21,155,23xm4,44c4,44,4,44,4,44c23,44,23,44,23,44c17,50,17,50,17,50c15,52,15,55,17,56c18,58,21,58,23,56c36,42,36,42,36,42c36,42,36,42,36,42c38,41,38,38,36,36c23,23,23,23,23,23c21,21,18,21,17,23c15,24,15,27,17,29c23,35,23,35,23,35c4,35,4,35,4,35c2,35,0,37,0,39c0,42,2,44,4,44xm89,59c89,59,89,59,89,59c87,59,85,61,85,63c85,66,87,68,89,68c91,68,93,66,93,63c93,61,91,59,89,59xm45,92c45,92,45,92,45,92c62,100,76,115,89,129c102,115,115,100,133,92c132,90,132,89,131,87c125,90,119,93,112,95c105,97,97,99,89,98c81,99,73,97,66,95c59,93,53,90,47,87c46,89,46,90,45,92xe">
                <v:path o:connectlocs="167481,305202;159954,258103;88445,292014;65863,305202;65863,20723;88445,7535;127963,163904;167481,169556;238990,150717;265335,3767;269099,152601;250281,308970;255926,188396;175008,297666;291681,43331;267217,79126;267217,79126;302972,105501;291681,82894;334963,73474;291681,65938;302972,43331;7527,82894;43281,82894;31990,105501;67745,79126;67745,67822;31990,43331;43281,65938;0,73474;167481,111153;159954,118689;175008,118689;84681,173324;167481,243031;246517,163904;167481,184628;88445,163904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792550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6435725</wp:posOffset>
                </wp:positionV>
                <wp:extent cx="267970" cy="320675"/>
                <wp:effectExtent l="0" t="0" r="17780" b="4445"/>
                <wp:wrapNone/>
                <wp:docPr id="148" name="Freeform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8288" cy="320675"/>
                        </a:xfrm>
                        <a:custGeom>
                          <a:avLst/>
                          <a:gdLst>
                            <a:gd name="T0" fmla="*/ 139 w 153"/>
                            <a:gd name="T1" fmla="*/ 28 h 182"/>
                            <a:gd name="T2" fmla="*/ 69 w 153"/>
                            <a:gd name="T3" fmla="*/ 33 h 182"/>
                            <a:gd name="T4" fmla="*/ 35 w 153"/>
                            <a:gd name="T5" fmla="*/ 125 h 182"/>
                            <a:gd name="T6" fmla="*/ 55 w 153"/>
                            <a:gd name="T7" fmla="*/ 130 h 182"/>
                            <a:gd name="T8" fmla="*/ 55 w 153"/>
                            <a:gd name="T9" fmla="*/ 27 h 182"/>
                            <a:gd name="T10" fmla="*/ 55 w 153"/>
                            <a:gd name="T11" fmla="*/ 27 h 182"/>
                            <a:gd name="T12" fmla="*/ 55 w 153"/>
                            <a:gd name="T13" fmla="*/ 27 h 182"/>
                            <a:gd name="T14" fmla="*/ 55 w 153"/>
                            <a:gd name="T15" fmla="*/ 27 h 182"/>
                            <a:gd name="T16" fmla="*/ 55 w 153"/>
                            <a:gd name="T17" fmla="*/ 26 h 182"/>
                            <a:gd name="T18" fmla="*/ 55 w 153"/>
                            <a:gd name="T19" fmla="*/ 26 h 182"/>
                            <a:gd name="T20" fmla="*/ 55 w 153"/>
                            <a:gd name="T21" fmla="*/ 26 h 182"/>
                            <a:gd name="T22" fmla="*/ 55 w 153"/>
                            <a:gd name="T23" fmla="*/ 26 h 182"/>
                            <a:gd name="T24" fmla="*/ 56 w 153"/>
                            <a:gd name="T25" fmla="*/ 24 h 182"/>
                            <a:gd name="T26" fmla="*/ 56 w 153"/>
                            <a:gd name="T27" fmla="*/ 24 h 182"/>
                            <a:gd name="T28" fmla="*/ 56 w 153"/>
                            <a:gd name="T29" fmla="*/ 24 h 182"/>
                            <a:gd name="T30" fmla="*/ 56 w 153"/>
                            <a:gd name="T31" fmla="*/ 24 h 182"/>
                            <a:gd name="T32" fmla="*/ 57 w 153"/>
                            <a:gd name="T33" fmla="*/ 24 h 182"/>
                            <a:gd name="T34" fmla="*/ 57 w 153"/>
                            <a:gd name="T35" fmla="*/ 23 h 182"/>
                            <a:gd name="T36" fmla="*/ 57 w 153"/>
                            <a:gd name="T37" fmla="*/ 23 h 182"/>
                            <a:gd name="T38" fmla="*/ 57 w 153"/>
                            <a:gd name="T39" fmla="*/ 23 h 182"/>
                            <a:gd name="T40" fmla="*/ 57 w 153"/>
                            <a:gd name="T41" fmla="*/ 23 h 182"/>
                            <a:gd name="T42" fmla="*/ 57 w 153"/>
                            <a:gd name="T43" fmla="*/ 23 h 182"/>
                            <a:gd name="T44" fmla="*/ 58 w 153"/>
                            <a:gd name="T45" fmla="*/ 22 h 182"/>
                            <a:gd name="T46" fmla="*/ 58 w 153"/>
                            <a:gd name="T47" fmla="*/ 22 h 182"/>
                            <a:gd name="T48" fmla="*/ 58 w 153"/>
                            <a:gd name="T49" fmla="*/ 22 h 182"/>
                            <a:gd name="T50" fmla="*/ 58 w 153"/>
                            <a:gd name="T51" fmla="*/ 22 h 182"/>
                            <a:gd name="T52" fmla="*/ 59 w 153"/>
                            <a:gd name="T53" fmla="*/ 22 h 182"/>
                            <a:gd name="T54" fmla="*/ 59 w 153"/>
                            <a:gd name="T55" fmla="*/ 22 h 182"/>
                            <a:gd name="T56" fmla="*/ 60 w 153"/>
                            <a:gd name="T57" fmla="*/ 21 h 182"/>
                            <a:gd name="T58" fmla="*/ 61 w 153"/>
                            <a:gd name="T59" fmla="*/ 21 h 182"/>
                            <a:gd name="T60" fmla="*/ 153 w 153"/>
                            <a:gd name="T61" fmla="*/ 6 h 182"/>
                            <a:gd name="T62" fmla="*/ 153 w 153"/>
                            <a:gd name="T63" fmla="*/ 8 h 182"/>
                            <a:gd name="T64" fmla="*/ 153 w 153"/>
                            <a:gd name="T65" fmla="*/ 134 h 182"/>
                            <a:gd name="T66" fmla="*/ 119 w 153"/>
                            <a:gd name="T67" fmla="*/ 162 h 182"/>
                            <a:gd name="T68" fmla="*/ 84 w 153"/>
                            <a:gd name="T69" fmla="*/ 134 h 182"/>
                            <a:gd name="T70" fmla="*/ 119 w 153"/>
                            <a:gd name="T71" fmla="*/ 105 h 182"/>
                            <a:gd name="T72" fmla="*/ 139 w 153"/>
                            <a:gd name="T73" fmla="*/ 37 h 182"/>
                            <a:gd name="T74" fmla="*/ 69 w 153"/>
                            <a:gd name="T75" fmla="*/ 153 h 182"/>
                            <a:gd name="T76" fmla="*/ 58 w 153"/>
                            <a:gd name="T77" fmla="*/ 174 h 182"/>
                            <a:gd name="T78" fmla="*/ 11 w 153"/>
                            <a:gd name="T79" fmla="*/ 174 h 182"/>
                            <a:gd name="T80" fmla="*/ 11 w 153"/>
                            <a:gd name="T81" fmla="*/ 132 h 182"/>
                            <a:gd name="T82" fmla="*/ 50 w 153"/>
                            <a:gd name="T83" fmla="*/ 143 h 182"/>
                            <a:gd name="T84" fmla="*/ 35 w 153"/>
                            <a:gd name="T85" fmla="*/ 139 h 182"/>
                            <a:gd name="T86" fmla="*/ 14 w 153"/>
                            <a:gd name="T87" fmla="*/ 153 h 182"/>
                            <a:gd name="T88" fmla="*/ 35 w 153"/>
                            <a:gd name="T89" fmla="*/ 168 h 182"/>
                            <a:gd name="T90" fmla="*/ 55 w 153"/>
                            <a:gd name="T91" fmla="*/ 153 h 182"/>
                            <a:gd name="T92" fmla="*/ 134 w 153"/>
                            <a:gd name="T93" fmla="*/ 124 h 182"/>
                            <a:gd name="T94" fmla="*/ 119 w 153"/>
                            <a:gd name="T95" fmla="*/ 119 h 182"/>
                            <a:gd name="T96" fmla="*/ 98 w 153"/>
                            <a:gd name="T97" fmla="*/ 134 h 182"/>
                            <a:gd name="T98" fmla="*/ 103 w 153"/>
                            <a:gd name="T99" fmla="*/ 143 h 182"/>
                            <a:gd name="T100" fmla="*/ 119 w 153"/>
                            <a:gd name="T101" fmla="*/ 148 h 182"/>
                            <a:gd name="T102" fmla="*/ 139 w 153"/>
                            <a:gd name="T103" fmla="*/ 134 h 182"/>
                            <a:gd name="T104" fmla="*/ 139 w 153"/>
                            <a:gd name="T105" fmla="*/ 134 h 182"/>
                            <a:gd name="T106" fmla="*/ 134 w 153"/>
                            <a:gd name="T107" fmla="*/ 12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3" h="182">
                              <a:moveTo>
                                <a:pt x="69" y="45"/>
                              </a:moveTo>
                              <a:cubicBezTo>
                                <a:pt x="139" y="28"/>
                                <a:pt x="139" y="28"/>
                                <a:pt x="139" y="28"/>
                              </a:cubicBezTo>
                              <a:cubicBezTo>
                                <a:pt x="139" y="17"/>
                                <a:pt x="139" y="17"/>
                                <a:pt x="139" y="17"/>
                              </a:cubicBezTo>
                              <a:cubicBezTo>
                                <a:pt x="69" y="33"/>
                                <a:pt x="69" y="33"/>
                                <a:pt x="69" y="33"/>
                              </a:cubicBezTo>
                              <a:cubicBezTo>
                                <a:pt x="69" y="45"/>
                                <a:pt x="69" y="45"/>
                                <a:pt x="69" y="45"/>
                              </a:cubicBezTo>
                              <a:close/>
                              <a:moveTo>
                                <a:pt x="35" y="125"/>
                              </a:moveTo>
                              <a:cubicBezTo>
                                <a:pt x="35" y="125"/>
                                <a:pt x="35" y="125"/>
                                <a:pt x="35" y="125"/>
                              </a:cubicBezTo>
                              <a:cubicBezTo>
                                <a:pt x="42" y="125"/>
                                <a:pt x="49" y="127"/>
                                <a:pt x="55" y="130"/>
                              </a:cubicBez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5"/>
                                <a:pt x="55" y="25"/>
                                <a:pt x="55" y="25"/>
                              </a:cubicBezTo>
                              <a:cubicBezTo>
                                <a:pt x="56" y="25"/>
                                <a:pt x="56" y="25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2"/>
                                <a:pt x="57" y="22"/>
                                <a:pt x="57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1"/>
                                <a:pt x="59" y="21"/>
                                <a:pt x="59" y="21"/>
                              </a:cubicBezTo>
                              <a:cubicBezTo>
                                <a:pt x="59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1" y="21"/>
                                <a:pt x="61" y="21"/>
                              </a:cubicBezTo>
                              <a:cubicBezTo>
                                <a:pt x="144" y="1"/>
                                <a:pt x="144" y="1"/>
                                <a:pt x="144" y="1"/>
                              </a:cubicBezTo>
                              <a:cubicBezTo>
                                <a:pt x="148" y="0"/>
                                <a:pt x="152" y="2"/>
                                <a:pt x="153" y="6"/>
                              </a:cubicBezTo>
                              <a:cubicBezTo>
                                <a:pt x="153" y="6"/>
                                <a:pt x="153" y="6"/>
                                <a:pt x="153" y="6"/>
                              </a:cubicBezTo>
                              <a:cubicBezTo>
                                <a:pt x="153" y="7"/>
                                <a:pt x="153" y="8"/>
                                <a:pt x="153" y="8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42"/>
                                <a:pt x="149" y="149"/>
                                <a:pt x="142" y="155"/>
                              </a:cubicBezTo>
                              <a:cubicBezTo>
                                <a:pt x="136" y="159"/>
                                <a:pt x="128" y="162"/>
                                <a:pt x="119" y="162"/>
                              </a:cubicBezTo>
                              <a:cubicBezTo>
                                <a:pt x="109" y="162"/>
                                <a:pt x="101" y="159"/>
                                <a:pt x="95" y="155"/>
                              </a:cubicBezTo>
                              <a:cubicBezTo>
                                <a:pt x="88" y="149"/>
                                <a:pt x="84" y="142"/>
                                <a:pt x="84" y="134"/>
                              </a:cubicBezTo>
                              <a:cubicBezTo>
                                <a:pt x="84" y="126"/>
                                <a:pt x="88" y="118"/>
                                <a:pt x="95" y="113"/>
                              </a:cubicBezTo>
                              <a:cubicBezTo>
                                <a:pt x="101" y="108"/>
                                <a:pt x="109" y="105"/>
                                <a:pt x="119" y="105"/>
                              </a:cubicBezTo>
                              <a:cubicBezTo>
                                <a:pt x="126" y="105"/>
                                <a:pt x="133" y="107"/>
                                <a:pt x="139" y="111"/>
                              </a:cubicBezTo>
                              <a:cubicBezTo>
                                <a:pt x="139" y="37"/>
                                <a:pt x="139" y="37"/>
                                <a:pt x="139" y="37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9" y="153"/>
                                <a:pt x="69" y="153"/>
                                <a:pt x="69" y="153"/>
                              </a:cubicBezTo>
                              <a:cubicBezTo>
                                <a:pt x="69" y="154"/>
                                <a:pt x="69" y="154"/>
                                <a:pt x="69" y="154"/>
                              </a:cubicBezTo>
                              <a:cubicBezTo>
                                <a:pt x="69" y="162"/>
                                <a:pt x="65" y="169"/>
                                <a:pt x="58" y="174"/>
                              </a:cubicBezTo>
                              <a:cubicBezTo>
                                <a:pt x="52" y="179"/>
                                <a:pt x="44" y="182"/>
                                <a:pt x="35" y="182"/>
                              </a:cubicBezTo>
                              <a:cubicBezTo>
                                <a:pt x="25" y="182"/>
                                <a:pt x="17" y="179"/>
                                <a:pt x="11" y="174"/>
                              </a:cubicBezTo>
                              <a:cubicBezTo>
                                <a:pt x="4" y="169"/>
                                <a:pt x="0" y="161"/>
                                <a:pt x="0" y="153"/>
                              </a:cubicBezTo>
                              <a:cubicBezTo>
                                <a:pt x="0" y="145"/>
                                <a:pt x="4" y="138"/>
                                <a:pt x="11" y="132"/>
                              </a:cubicBezTo>
                              <a:cubicBezTo>
                                <a:pt x="17" y="128"/>
                                <a:pt x="25" y="125"/>
                                <a:pt x="35" y="125"/>
                              </a:cubicBezTo>
                              <a:close/>
                              <a:moveTo>
                                <a:pt x="50" y="143"/>
                              </a:moveTo>
                              <a:cubicBezTo>
                                <a:pt x="50" y="143"/>
                                <a:pt x="50" y="143"/>
                                <a:pt x="50" y="143"/>
                              </a:cubicBezTo>
                              <a:cubicBezTo>
                                <a:pt x="46" y="140"/>
                                <a:pt x="41" y="139"/>
                                <a:pt x="35" y="139"/>
                              </a:cubicBezTo>
                              <a:cubicBezTo>
                                <a:pt x="29" y="139"/>
                                <a:pt x="23" y="140"/>
                                <a:pt x="19" y="143"/>
                              </a:cubicBezTo>
                              <a:cubicBezTo>
                                <a:pt x="16" y="146"/>
                                <a:pt x="14" y="149"/>
                                <a:pt x="14" y="153"/>
                              </a:cubicBezTo>
                              <a:cubicBezTo>
                                <a:pt x="14" y="157"/>
                                <a:pt x="16" y="160"/>
                                <a:pt x="19" y="163"/>
                              </a:cubicBezTo>
                              <a:cubicBezTo>
                                <a:pt x="23" y="166"/>
                                <a:pt x="29" y="168"/>
                                <a:pt x="35" y="168"/>
                              </a:cubicBezTo>
                              <a:cubicBezTo>
                                <a:pt x="41" y="168"/>
                                <a:pt x="46" y="166"/>
                                <a:pt x="50" y="163"/>
                              </a:cubicBezTo>
                              <a:cubicBezTo>
                                <a:pt x="53" y="160"/>
                                <a:pt x="55" y="157"/>
                                <a:pt x="55" y="153"/>
                              </a:cubicBezTo>
                              <a:cubicBezTo>
                                <a:pt x="55" y="149"/>
                                <a:pt x="53" y="146"/>
                                <a:pt x="50" y="143"/>
                              </a:cubicBezTo>
                              <a:close/>
                              <a:moveTo>
                                <a:pt x="134" y="124"/>
                              </a:move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ubicBezTo>
                                <a:pt x="130" y="121"/>
                                <a:pt x="125" y="119"/>
                                <a:pt x="119" y="119"/>
                              </a:cubicBezTo>
                              <a:cubicBezTo>
                                <a:pt x="113" y="119"/>
                                <a:pt x="107" y="121"/>
                                <a:pt x="103" y="124"/>
                              </a:cubicBezTo>
                              <a:cubicBezTo>
                                <a:pt x="100" y="127"/>
                                <a:pt x="98" y="130"/>
                                <a:pt x="98" y="134"/>
                              </a:cubicBezTo>
                              <a:cubicBezTo>
                                <a:pt x="98" y="137"/>
                                <a:pt x="100" y="141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7" y="146"/>
                                <a:pt x="113" y="148"/>
                                <a:pt x="119" y="148"/>
                              </a:cubicBezTo>
                              <a:cubicBezTo>
                                <a:pt x="125" y="148"/>
                                <a:pt x="130" y="146"/>
                                <a:pt x="134" y="143"/>
                              </a:cubicBezTo>
                              <a:cubicBezTo>
                                <a:pt x="137" y="141"/>
                                <a:pt x="139" y="138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0"/>
                                <a:pt x="137" y="127"/>
                                <a:pt x="134" y="124"/>
                              </a:cubicBez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o:spt="100" style="position:absolute;left:0pt;margin-left:369.75pt;margin-top:506.75pt;height:25.25pt;width:21.1pt;z-index:-1227041792;mso-width-relative:page;mso-height-relative:page;" fillcolor="#404040 [2429]" filled="t" stroked="f" coordsize="153,182" o:gfxdata="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" path="m69,45c139,28,139,28,139,28c139,17,139,17,139,17c69,33,69,33,69,33c69,45,69,45,69,45xm35,125c35,125,35,125,35,125c42,125,49,127,55,130c55,28,55,28,55,28c55,27,55,27,55,27c55,27,55,27,55,27c55,27,55,27,55,27c55,27,55,27,55,27c55,27,55,27,55,27c55,27,55,27,55,27c55,27,55,27,55,27c55,26,55,26,55,26c55,26,55,26,55,26c55,26,55,26,55,26c55,26,55,26,55,26c55,26,55,26,55,26c55,26,55,26,55,26c55,26,55,26,55,26c55,26,55,26,55,26c55,25,55,25,55,25c56,25,56,25,56,24c56,24,56,24,56,24c56,24,56,24,56,24c56,24,56,24,56,24c56,24,56,24,56,24c56,24,56,24,56,24c56,24,56,24,56,24c56,24,56,24,56,24c57,24,57,24,57,24c57,24,57,24,57,24c57,23,57,23,57,23c57,23,57,23,57,23c57,23,57,23,57,23c57,23,57,23,57,23c57,23,57,23,57,23c57,23,57,23,57,23c57,23,57,23,57,23c57,23,57,23,57,23c57,23,57,23,57,23c57,22,57,22,57,22c58,22,58,22,58,22c58,22,58,22,58,22c58,22,58,22,58,22c58,22,58,22,58,22c58,22,58,22,58,22c58,22,58,22,58,22c58,22,58,22,58,22c58,22,58,22,58,22c59,22,59,22,59,22c59,22,59,22,59,22c59,22,59,22,59,22c59,21,59,21,59,21c59,21,60,21,60,21c60,21,60,21,60,21c60,21,61,21,61,21c144,1,144,1,144,1c148,0,152,2,153,6c153,6,153,6,153,6c153,7,153,8,153,8c153,134,153,134,153,134c153,134,153,134,153,134c153,142,149,149,142,155c136,159,128,162,119,162c109,162,101,159,95,155c88,149,84,142,84,134c84,126,88,118,95,113c101,108,109,105,119,105c126,105,133,107,139,111c139,37,139,37,139,37c69,54,69,54,69,54c69,153,69,153,69,153c69,154,69,154,69,154c69,162,65,169,58,174c52,179,44,182,35,182c25,182,17,179,11,174c4,169,0,161,0,153c0,145,4,138,11,132c17,128,25,125,35,125xm50,143c50,143,50,143,50,143c46,140,41,139,35,139c29,139,23,140,19,143c16,146,14,149,14,153c14,157,16,160,19,163c23,166,29,168,35,168c41,168,46,166,50,163c53,160,55,157,55,153c55,149,53,146,50,143xm134,124c134,124,134,124,134,124c130,121,125,119,119,119c113,119,107,121,103,124c100,127,98,130,98,134c98,137,100,141,103,143c103,143,103,143,103,143c103,143,103,143,103,143c107,146,113,148,119,148c125,148,130,146,134,143c137,141,139,138,139,134c139,134,139,134,139,134c139,134,139,134,139,134c139,134,139,134,139,134c139,130,137,127,134,124c134,124,134,124,134,124xe">
                <v:path o:connectlocs="243738,49334;120992,58144;61373,220243;96443,229053;96443,47572;96443,47572;96443,47572;96443,47572;96443,45810;96443,45810;96443,45810;96443,45810;98196,42286;98196,42286;98196,42286;98196,42286;99950,42286;99950,40524;99950,40524;99950,40524;99950,40524;99950,40524;101703,38762;101703,38762;101703,38762;101703,38762;103457,38762;103457,38762;105210,37000;106964,37000;268288,10571;268288,14095;268288,236101;208668,285435;147295,236101;208668,185004;243738,65192;120992,269578;101703,306579;19288,306579;19288,232577;87675,251958;61373,244911;24549,269578;61373,296007;96443,269578;234971,218481;208668,209672;171844,236101;180612,251958;208668,260768;243738,236101;243738,236101;234971,218481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xo 2.0">
    <w:altName w:val="Arial"/>
    <w:panose1 w:val="00000000000000000000"/>
    <w:charset w:val="00"/>
    <w:family w:val="modern"/>
    <w:pitch w:val="default"/>
    <w:sig w:usb0="00000000" w:usb1="00000000" w:usb2="00000000" w:usb3="00000000" w:csb0="0000009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07E1"/>
    <w:multiLevelType w:val="multilevel"/>
    <w:tmpl w:val="470707E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1192BFD"/>
    <w:multiLevelType w:val="multilevel"/>
    <w:tmpl w:val="71192BF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72A51"/>
    <w:rsid w:val="005B0A36"/>
    <w:rsid w:val="00AA42AF"/>
    <w:rsid w:val="00F46B84"/>
    <w:rsid w:val="02740442"/>
    <w:rsid w:val="02971E7A"/>
    <w:rsid w:val="029B79E7"/>
    <w:rsid w:val="02C57069"/>
    <w:rsid w:val="02E55927"/>
    <w:rsid w:val="04D44463"/>
    <w:rsid w:val="053747F5"/>
    <w:rsid w:val="06056EB5"/>
    <w:rsid w:val="06450D30"/>
    <w:rsid w:val="06884FA2"/>
    <w:rsid w:val="06A328B1"/>
    <w:rsid w:val="06B136E0"/>
    <w:rsid w:val="07941423"/>
    <w:rsid w:val="08211D35"/>
    <w:rsid w:val="095810AE"/>
    <w:rsid w:val="09B77B36"/>
    <w:rsid w:val="0BEA5E1A"/>
    <w:rsid w:val="0D727F58"/>
    <w:rsid w:val="0D9B5A88"/>
    <w:rsid w:val="0E980817"/>
    <w:rsid w:val="0EFC0D94"/>
    <w:rsid w:val="0F8155ED"/>
    <w:rsid w:val="11251416"/>
    <w:rsid w:val="1188212B"/>
    <w:rsid w:val="12331584"/>
    <w:rsid w:val="12813508"/>
    <w:rsid w:val="12CB2061"/>
    <w:rsid w:val="132532D9"/>
    <w:rsid w:val="1353723B"/>
    <w:rsid w:val="13766CC1"/>
    <w:rsid w:val="17403AB9"/>
    <w:rsid w:val="182F5454"/>
    <w:rsid w:val="18662649"/>
    <w:rsid w:val="189B085D"/>
    <w:rsid w:val="192D4FFA"/>
    <w:rsid w:val="1990547C"/>
    <w:rsid w:val="1B9E637F"/>
    <w:rsid w:val="1C16057B"/>
    <w:rsid w:val="1CB6243A"/>
    <w:rsid w:val="1D823EFB"/>
    <w:rsid w:val="20854B45"/>
    <w:rsid w:val="212C699A"/>
    <w:rsid w:val="212F0E15"/>
    <w:rsid w:val="219A374D"/>
    <w:rsid w:val="21DD5BF0"/>
    <w:rsid w:val="22513ACF"/>
    <w:rsid w:val="22E573A5"/>
    <w:rsid w:val="22F875A1"/>
    <w:rsid w:val="23350F4F"/>
    <w:rsid w:val="24DE196B"/>
    <w:rsid w:val="26A5365D"/>
    <w:rsid w:val="27746273"/>
    <w:rsid w:val="28980016"/>
    <w:rsid w:val="29565B2A"/>
    <w:rsid w:val="29B03D30"/>
    <w:rsid w:val="29E11250"/>
    <w:rsid w:val="2A506A85"/>
    <w:rsid w:val="2AA777F3"/>
    <w:rsid w:val="2C6F29A4"/>
    <w:rsid w:val="2CCD4026"/>
    <w:rsid w:val="2CDA35C2"/>
    <w:rsid w:val="2F8C1106"/>
    <w:rsid w:val="306450FC"/>
    <w:rsid w:val="30672A51"/>
    <w:rsid w:val="307D7501"/>
    <w:rsid w:val="310E608B"/>
    <w:rsid w:val="324545C3"/>
    <w:rsid w:val="33314C38"/>
    <w:rsid w:val="333F6974"/>
    <w:rsid w:val="3478227B"/>
    <w:rsid w:val="34862BE0"/>
    <w:rsid w:val="34EC31BF"/>
    <w:rsid w:val="35AB0170"/>
    <w:rsid w:val="35E765CE"/>
    <w:rsid w:val="35FA3EEE"/>
    <w:rsid w:val="36332698"/>
    <w:rsid w:val="366C7B39"/>
    <w:rsid w:val="36916FF9"/>
    <w:rsid w:val="369C3476"/>
    <w:rsid w:val="36C32D9B"/>
    <w:rsid w:val="3804500F"/>
    <w:rsid w:val="38974C16"/>
    <w:rsid w:val="3A8C1683"/>
    <w:rsid w:val="3C7C77DC"/>
    <w:rsid w:val="3C941F47"/>
    <w:rsid w:val="3CDC20D5"/>
    <w:rsid w:val="3D1F646E"/>
    <w:rsid w:val="3D3A067E"/>
    <w:rsid w:val="3E051928"/>
    <w:rsid w:val="3ECB52B4"/>
    <w:rsid w:val="3EE646AD"/>
    <w:rsid w:val="3F9F4454"/>
    <w:rsid w:val="40765D79"/>
    <w:rsid w:val="427F4A90"/>
    <w:rsid w:val="432A4987"/>
    <w:rsid w:val="43F86FA1"/>
    <w:rsid w:val="44601DAD"/>
    <w:rsid w:val="44886ADD"/>
    <w:rsid w:val="44A05810"/>
    <w:rsid w:val="46054B69"/>
    <w:rsid w:val="469D4F45"/>
    <w:rsid w:val="46D32ECA"/>
    <w:rsid w:val="47697601"/>
    <w:rsid w:val="47B34F05"/>
    <w:rsid w:val="480A10F1"/>
    <w:rsid w:val="482833E8"/>
    <w:rsid w:val="4869246C"/>
    <w:rsid w:val="492F27C8"/>
    <w:rsid w:val="494B767E"/>
    <w:rsid w:val="49530CB4"/>
    <w:rsid w:val="4ADD126D"/>
    <w:rsid w:val="4AED2D6B"/>
    <w:rsid w:val="4D3711D3"/>
    <w:rsid w:val="4DA31C54"/>
    <w:rsid w:val="4E2D7DB3"/>
    <w:rsid w:val="4EAA5F79"/>
    <w:rsid w:val="4F4265BC"/>
    <w:rsid w:val="507764CB"/>
    <w:rsid w:val="520870C4"/>
    <w:rsid w:val="52742E70"/>
    <w:rsid w:val="538F123E"/>
    <w:rsid w:val="53B32C88"/>
    <w:rsid w:val="53F11319"/>
    <w:rsid w:val="53FC49E1"/>
    <w:rsid w:val="542932E2"/>
    <w:rsid w:val="568E2F6E"/>
    <w:rsid w:val="57124396"/>
    <w:rsid w:val="572F33F0"/>
    <w:rsid w:val="586D0AA8"/>
    <w:rsid w:val="58FE774A"/>
    <w:rsid w:val="59452ED4"/>
    <w:rsid w:val="59755587"/>
    <w:rsid w:val="599F2801"/>
    <w:rsid w:val="5A830A00"/>
    <w:rsid w:val="5E187268"/>
    <w:rsid w:val="5EBD4AE4"/>
    <w:rsid w:val="5EFE219E"/>
    <w:rsid w:val="5FF50896"/>
    <w:rsid w:val="60F22421"/>
    <w:rsid w:val="613158FB"/>
    <w:rsid w:val="62675207"/>
    <w:rsid w:val="627B47E0"/>
    <w:rsid w:val="645B70FD"/>
    <w:rsid w:val="648B11C0"/>
    <w:rsid w:val="649408FB"/>
    <w:rsid w:val="676962D8"/>
    <w:rsid w:val="67E91E12"/>
    <w:rsid w:val="68570205"/>
    <w:rsid w:val="6B9C5A8E"/>
    <w:rsid w:val="6BBA3A5B"/>
    <w:rsid w:val="6BE24D44"/>
    <w:rsid w:val="6CBD1193"/>
    <w:rsid w:val="6D677C0E"/>
    <w:rsid w:val="6E513331"/>
    <w:rsid w:val="6E7504B5"/>
    <w:rsid w:val="6F6D537F"/>
    <w:rsid w:val="7104454F"/>
    <w:rsid w:val="71D97C11"/>
    <w:rsid w:val="725073C2"/>
    <w:rsid w:val="72591ED3"/>
    <w:rsid w:val="72E240D1"/>
    <w:rsid w:val="73823A96"/>
    <w:rsid w:val="742660D0"/>
    <w:rsid w:val="74B34DE7"/>
    <w:rsid w:val="74D3285E"/>
    <w:rsid w:val="75191AD5"/>
    <w:rsid w:val="759B795F"/>
    <w:rsid w:val="76EE5591"/>
    <w:rsid w:val="77FA1082"/>
    <w:rsid w:val="78047948"/>
    <w:rsid w:val="79262F9C"/>
    <w:rsid w:val="7A564DAB"/>
    <w:rsid w:val="7AA048FD"/>
    <w:rsid w:val="7B1B4E95"/>
    <w:rsid w:val="7DBA7ADD"/>
    <w:rsid w:val="7E1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6">
    <w:name w:val="Contact right"/>
    <w:basedOn w:val="1"/>
    <w:qFormat/>
    <w:uiPriority w:val="99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styleId="8">
    <w:name w:val="No Spacing"/>
    <w:basedOn w:val="1"/>
    <w:qFormat/>
    <w:uiPriority w:val="1"/>
    <w:pPr>
      <w:tabs>
        <w:tab w:val="left" w:pos="1710"/>
      </w:tabs>
      <w:ind w:left="0" w:firstLine="0"/>
    </w:pPr>
    <w:rPr>
      <w:lang w:eastAsia="en-US"/>
    </w:r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0">
    <w:name w:val="列出段落2"/>
    <w:basedOn w:val="1"/>
    <w:qFormat/>
    <w:uiPriority w:val="99"/>
    <w:pPr>
      <w:tabs>
        <w:tab w:val="left" w:pos="1710"/>
      </w:tabs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b9c06db9b376886d5c93e5ae19b1bb9\UI&#35774;&#35745;&#24072;1&#24180;&#20197;&#19979;&#32463;&#39564;&#26126;&#3401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UI设计师1年以下经验明蓝简历.docx</Template>
  <Pages>4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2020-06-04T13:39:00Z</dcterms:created>
  <dc:creator>双子晨</dc:creator>
  <cp:lastModifiedBy>双子晨</cp:lastModifiedBy>
  <dcterms:modified xsi:type="dcterms:W3CDTF">2020-06-04T13:40:39Z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