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rPr>
          <w:rFonts w:hint="eastAsia"/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626745</wp:posOffset>
            </wp:positionH>
            <wp:positionV relativeFrom="paragraph">
              <wp:posOffset>26035</wp:posOffset>
            </wp:positionV>
            <wp:extent cx="828040" cy="1194435"/>
            <wp:effectExtent l="0" t="0" r="10160" b="5715"/>
            <wp:wrapNone/>
            <wp:docPr id="10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144780</wp:posOffset>
                </wp:positionV>
                <wp:extent cx="2085340" cy="962660"/>
                <wp:effectExtent l="0" t="0" r="0" b="0"/>
                <wp:wrapNone/>
                <wp:docPr id="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34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default" w:ascii="微软雅黑" w:hAnsi="微软雅黑" w:eastAsia="微软雅黑"/>
                                <w:b/>
                                <w:color w:val="2E74B5"/>
                                <w:kern w:val="24"/>
                                <w:sz w:val="5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52"/>
                                <w:szCs w:val="40"/>
                                <w:lang w:val="en-US" w:eastAsia="zh-CN"/>
                              </w:rPr>
                              <w:t>速写简历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 w:eastAsia="微软雅黑"/>
                                <w:color w:val="2E74B5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4B5"/>
                                <w:kern w:val="24"/>
                                <w:sz w:val="28"/>
                                <w:szCs w:val="28"/>
                              </w:rPr>
                              <w:t>应聘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4B5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4B5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工程实验员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65.8pt;margin-top:11.4pt;height:75.8pt;width:164.2pt;z-index:251658240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default" w:ascii="微软雅黑" w:hAnsi="微软雅黑" w:eastAsia="微软雅黑"/>
                          <w:b/>
                          <w:color w:val="2E74B5"/>
                          <w:kern w:val="24"/>
                          <w:sz w:val="5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52"/>
                          <w:szCs w:val="40"/>
                          <w:lang w:val="en-US" w:eastAsia="zh-CN"/>
                        </w:rPr>
                        <w:t>速写简历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 w:eastAsia="微软雅黑"/>
                          <w:color w:val="2E74B5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4B5"/>
                          <w:kern w:val="24"/>
                          <w:sz w:val="28"/>
                          <w:szCs w:val="28"/>
                        </w:rPr>
                        <w:t>应聘</w:t>
                      </w:r>
                      <w:r>
                        <w:rPr>
                          <w:rFonts w:ascii="微软雅黑" w:hAnsi="微软雅黑" w:eastAsia="微软雅黑"/>
                          <w:color w:val="2E74B5"/>
                          <w:kern w:val="2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2E74B5"/>
                          <w:kern w:val="24"/>
                          <w:sz w:val="28"/>
                          <w:szCs w:val="28"/>
                          <w:lang w:val="en-US" w:eastAsia="zh-CN"/>
                        </w:rPr>
                        <w:t>工程实验员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96520</wp:posOffset>
                </wp:positionV>
                <wp:extent cx="2697480" cy="1005840"/>
                <wp:effectExtent l="0" t="0" r="0" b="0"/>
                <wp:wrapNone/>
                <wp:docPr id="6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出生年月：1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996.09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现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居住地：上海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市浦东新区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联系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电话：138-0000-0000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电子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邮箱：123456789@qq.com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357.6pt;margin-top:7.6pt;height:79.2pt;width:212.4pt;z-index:251663360;mso-width-relative:page;mso-height-relative:page;" filled="f" stroked="f" coordsize="21600,21600" o:gfxdata="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NPHk/WAAAACwEA&#10;AA8AAAAAAAAAAQAgAAAAIgAAAGRycy9kb3ducmV2LnhtbFBLAQIUABQAAAAIAIdO4kCNb66VqgEA&#10;ACoDAAAOAAAAAAAAAAEAIAAAACU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出生年月：1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996.09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现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居住地：上海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市浦东新区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联系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电话：138-0000-0000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电子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邮箱：123456789@qq.com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color w:val="2E74B5"/>
          <w:lang/>
        </w:rPr>
      </w:pPr>
      <w:r>
        <w:rPr>
          <w:color w:val="2E74B5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139065</wp:posOffset>
                </wp:positionV>
                <wp:extent cx="935990" cy="360045"/>
                <wp:effectExtent l="0" t="0" r="0" b="0"/>
                <wp:wrapNone/>
                <wp:docPr id="7" name="文本框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600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50" o:spid="_x0000_s1026" o:spt="202" type="#_x0000_t202" style="position:absolute;left:0pt;margin-left:64.5pt;margin-top:10.95pt;height:28.35pt;width:73.7pt;z-index:251664384;mso-width-relative:page;mso-height-relative:page;" filled="f" stroked="f" coordsize="21600,21600" o:gfxdata="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qiHqYNsAAAAJAQAA&#10;DwAAAAAAAAABACAAAAAiAAAAZHJzL2Rvd25yZXYueG1sUEsBAhQAFAAAAAgAh07iQAfiTNSkAQAA&#10;GQMAAA4AAAAAAAAAAQAgAAAAKgEAAGRycy9lMm9Eb2MueG1sUEsFBgAAAAAGAAYAWQEAAEAFAAAA&#10;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E74B5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sz w:val="26"/>
                          <w:szCs w:val="26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color w:val="2E74B5"/>
          <w:lang/>
        </w:rPr>
      </w:pPr>
      <w:r>
        <w:rPr>
          <w:color w:val="2E74B5"/>
          <w:lang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107950</wp:posOffset>
                </wp:positionV>
                <wp:extent cx="144145" cy="144145"/>
                <wp:effectExtent l="7620" t="7620" r="19685" b="19685"/>
                <wp:wrapNone/>
                <wp:docPr id="13" name="自选图形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E74B5"/>
                        </a:solidFill>
                        <a:ln w="15875" cap="flat" cmpd="sng">
                          <a:solidFill>
                            <a:srgbClr val="2E74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551" o:spid="_x0000_s1026" o:spt="2" style="position:absolute;left:0pt;margin-left:48.6pt;margin-top:8.5pt;height:11.35pt;width:11.35pt;z-index:251671552;mso-width-relative:page;mso-height-relative:page;" fillcolor="#2E74B5" filled="t" stroked="t" coordsize="21600,21600" arcsize="0.166666666666667" o:gfxdata="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9LTqHWAAAACAEAAA8AAAAAAAAAAQAgAAAAIgAAAGRy&#10;cy9kb3ducmV2LnhtbFBLAQIUABQAAAAIAIdO4kCOaftABwIAAA4EAAAOAAAAAAAAAAEAIAAAACUB&#10;AABkcnMvZTJvRG9jLnhtbFBLBQYAAAAABgAGAFkBAACeBQAAAAA=&#10;">
                <v:fill on="t" focussize="0,0"/>
                <v:stroke weight="1.25pt" color="#2E74B5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adjustRightInd w:val="0"/>
        <w:snapToGrid w:val="0"/>
        <w:rPr>
          <w:color w:val="2E74B5"/>
          <w:lang/>
        </w:rPr>
      </w:pPr>
      <w:bookmarkStart w:id="0" w:name="_GoBack"/>
      <w:bookmarkEnd w:id="0"/>
      <w:r>
        <w:rPr>
          <w:color w:val="2E74B5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118745</wp:posOffset>
                </wp:positionV>
                <wp:extent cx="6480175" cy="1005840"/>
                <wp:effectExtent l="0" t="0" r="0" b="0"/>
                <wp:wrapNone/>
                <wp:docPr id="4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.07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中国土木大学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土木工程专业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本科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主要课程：力学、土木工程、工程管理、工程造价、房屋建筑学、建筑制图、结构力学、混凝土结构设计、钢结构设计、建筑工程CAD、材料力学、施工组织与管理、工程项目管理、建筑设备等。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获得荣誉：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专业排名前20%，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连续三年获得一等奖学金、获得2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018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年度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优秀学生干部。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41pt;margin-top:9.35pt;height:79.2pt;width:510.25pt;z-index:251661312;mso-width-relative:page;mso-height-relative:page;" filled="f" stroked="f" coordsize="21600,21600" o:gfxdata="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Irc2jXAAAACgEA&#10;AA8AAAAAAAAAAQAgAAAAIgAAAGRycy9kb3ducmV2LnhtbFBLAQIUABQAAAAIAIdO4kCNNHofqQEA&#10;ACoDAAAOAAAAAAAAAAEAIAAAACY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.07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中国土木大学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土木工程专业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本科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主要课程：力学、土木工程、工程管理、工程造价、房屋建筑学、建筑制图、结构力学、混凝土结构设计、钢结构设计、建筑工程CAD、材料力学、施工组织与管理、工程项目管理、建筑设备等。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获得荣誉：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专业排名前20%，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连续三年获得一等奖学金、获得2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018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年度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优秀学生干部。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E74B5"/>
          <w:lang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33020</wp:posOffset>
                </wp:positionV>
                <wp:extent cx="5184140" cy="0"/>
                <wp:effectExtent l="0" t="0" r="0" b="0"/>
                <wp:wrapNone/>
                <wp:docPr id="14" name="自选图形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2E74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52" o:spid="_x0000_s1026" o:spt="32" type="#_x0000_t32" style="position:absolute;left:0pt;margin-left:137.7pt;margin-top:2.6pt;height:0pt;width:408.2pt;z-index:251672576;mso-width-relative:page;mso-height-relative:page;" filled="f" stroked="t" coordsize="21600,21600" o:gfxdata="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IjVYo0wAAAAgBAAAPAAAA&#10;AAAAAAEAIAAAACIAAABkcnMvZG93bnJldi54bWxQSwECFAAUAAAACACHTuJAmJMLMOEBAACZAwAA&#10;DgAAAAAAAAABACAAAAAiAQAAZHJzL2Uyb0RvYy54bWxQSwUGAAAAAAYABgBZAQAAdQUAAAAA&#10;">
                <v:fill on="f" focussize="0,0"/>
                <v:stroke weight="1.25pt" color="#2E74B5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rPr>
          <w:color w:val="2E74B5"/>
          <w:lang/>
        </w:rPr>
      </w:pPr>
    </w:p>
    <w:p>
      <w:pPr>
        <w:adjustRightInd w:val="0"/>
        <w:snapToGrid w:val="0"/>
        <w:rPr>
          <w:color w:val="2E74B5"/>
          <w:lang/>
        </w:rPr>
      </w:pPr>
    </w:p>
    <w:p>
      <w:pPr>
        <w:adjustRightInd w:val="0"/>
        <w:snapToGrid w:val="0"/>
        <w:rPr>
          <w:color w:val="2E74B5"/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color w:val="2E74B5"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32385</wp:posOffset>
                </wp:positionV>
                <wp:extent cx="935990" cy="360045"/>
                <wp:effectExtent l="0" t="0" r="0" b="0"/>
                <wp:wrapNone/>
                <wp:docPr id="8" name="文本框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600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sz w:val="26"/>
                                <w:szCs w:val="26"/>
                                <w:lang w:val="en-US" w:eastAsia="zh-CN"/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sz w:val="26"/>
                                <w:szCs w:val="26"/>
                              </w:rPr>
                              <w:t>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54" o:spid="_x0000_s1026" o:spt="202" type="#_x0000_t202" style="position:absolute;left:0pt;margin-left:64.5pt;margin-top:2.55pt;height:28.35pt;width:73.7pt;z-index:251665408;mso-width-relative:page;mso-height-relative:page;" filled="f" stroked="f" coordsize="21600,21600" o:gfxdata="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I0AjdoAAAAIAQAA&#10;DwAAAAAAAAABACAAAAAiAAAAZHJzL2Rvd25yZXYueG1sUEsBAhQAFAAAAAgAh07iQG0KglClAQAA&#10;GQMAAA4AAAAAAAAAAQAgAAAAKQEAAGRycy9lMm9Eb2MueG1sUEsFBgAAAAAGAAYAWQEAAEAFAAAA&#10;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E74B5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sz w:val="26"/>
                          <w:szCs w:val="26"/>
                          <w:lang w:val="en-US" w:eastAsia="zh-CN"/>
                        </w:rPr>
                        <w:t>工作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sz w:val="26"/>
                          <w:szCs w:val="26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144780</wp:posOffset>
                </wp:positionV>
                <wp:extent cx="144145" cy="144145"/>
                <wp:effectExtent l="7620" t="7620" r="19685" b="19685"/>
                <wp:wrapNone/>
                <wp:docPr id="15" name="自选图形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E74B5"/>
                        </a:solidFill>
                        <a:ln w="15875" cap="flat" cmpd="sng">
                          <a:solidFill>
                            <a:srgbClr val="2E74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556" o:spid="_x0000_s1026" o:spt="2" style="position:absolute;left:0pt;margin-left:48.6pt;margin-top:11.4pt;height:11.35pt;width:11.35pt;z-index:251673600;mso-width-relative:page;mso-height-relative:page;" fillcolor="#2E74B5" filled="t" stroked="t" coordsize="21600,21600" arcsize="0.166666666666667" o:gfxdata="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QGwLzWAAAACAEAAA8AAAAAAAAAAQAgAAAAIgAAAGRy&#10;cy9kb3ducmV2LnhtbFBLAQIUABQAAAAIAIdO4kBPGQvrBwIAAA4EAAAOAAAAAAAAAAEAIAAAACUB&#10;AABkcnMvZTJvRG9jLnhtbFBLBQYAAAAABgAGAFkBAACeBQAAAAA=&#10;">
                <v:fill on="t" focussize="0,0"/>
                <v:stroke weight="1.25pt" color="#2E74B5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69850</wp:posOffset>
                </wp:positionV>
                <wp:extent cx="5184140" cy="0"/>
                <wp:effectExtent l="0" t="0" r="0" b="0"/>
                <wp:wrapNone/>
                <wp:docPr id="16" name="自选图形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2E74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57" o:spid="_x0000_s1026" o:spt="32" type="#_x0000_t32" style="position:absolute;left:0pt;margin-left:137.7pt;margin-top:5.5pt;height:0pt;width:408.2pt;z-index:251674624;mso-width-relative:page;mso-height-relative:page;" filled="f" stroked="t" coordsize="21600,21600" o:gfxdata="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OYqo+0wAAAAoBAAAPAAAA&#10;AAAAAAEAIAAAACIAAABkcnMvZG93bnJldi54bWxQSwECFAAUAAAACACHTuJA+31+veEBAACZAwAA&#10;DgAAAAAAAAABACAAAAAiAQAAZHJzL2Uyb0RvYy54bWxQSwUGAAAAAAYABgBZAQAAdQUAAAAA&#10;">
                <v:fill on="f" focussize="0,0"/>
                <v:stroke weight="1.25pt" color="#2E74B5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33020</wp:posOffset>
                </wp:positionV>
                <wp:extent cx="6480175" cy="3590290"/>
                <wp:effectExtent l="0" t="0" r="0" b="0"/>
                <wp:wrapNone/>
                <wp:docPr id="2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359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7-2018.09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上海建筑有限责任公司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2"/>
                                <w:szCs w:val="22"/>
                              </w:rPr>
                              <w:t>技术施工实习生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left="0" w:right="0" w:firstLine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kern w:val="0"/>
                                <w:sz w:val="21"/>
                                <w:szCs w:val="21"/>
                                <w:bdr w:val="none" w:color="auto" w:sz="0" w:space="0"/>
                                <w:shd w:val="clear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kern w:val="0"/>
                                <w:sz w:val="21"/>
                                <w:szCs w:val="21"/>
                                <w:bdr w:val="none" w:color="auto" w:sz="0" w:space="0"/>
                                <w:shd w:val="clear" w:fill="FFFFFF"/>
                                <w:lang w:val="en-US" w:eastAsia="zh-CN" w:bidi="ar"/>
                              </w:rPr>
                              <w:t>1、参与编制xx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项目质量计划中试验和检验计划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kern w:val="0"/>
                                <w:sz w:val="21"/>
                                <w:szCs w:val="21"/>
                                <w:bdr w:val="none" w:color="auto" w:sz="0" w:space="0"/>
                                <w:shd w:val="clear" w:fill="FFFFFF"/>
                                <w:lang w:val="en-US" w:eastAsia="zh-CN" w:bidi="ar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left="0" w:right="0" w:firstLine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kern w:val="0"/>
                                <w:sz w:val="21"/>
                                <w:szCs w:val="21"/>
                                <w:bdr w:val="none" w:color="auto" w:sz="0" w:space="0"/>
                                <w:shd w:val="clear" w:fill="FFFFFF"/>
                                <w:lang w:val="en-US" w:eastAsia="zh-CN" w:bidi="ar"/>
                              </w:rPr>
                              <w:t>2、依据施工图纸及施组协助技术负责制订现场检测方案、试验检验计划；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left="0" w:right="0" w:firstLine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kern w:val="0"/>
                                <w:sz w:val="21"/>
                                <w:szCs w:val="21"/>
                                <w:bdr w:val="none" w:color="auto" w:sz="0" w:space="0"/>
                                <w:shd w:val="clear" w:fill="FFFFFF"/>
                                <w:lang w:val="en-US" w:eastAsia="zh-CN" w:bidi="ar"/>
                              </w:rPr>
                              <w:t>3、按照相关规范要求对送检样品进行试验检验，向试验室提供所试验原材料的验证资料，包括产品备案书、材料检验报告、使用说明书、合格证和防伪标志；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left="0" w:right="0" w:firstLine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kern w:val="0"/>
                                <w:sz w:val="21"/>
                                <w:szCs w:val="21"/>
                                <w:bdr w:val="none" w:color="auto" w:sz="0" w:space="0"/>
                                <w:shd w:val="clear" w:fill="FFFFFF"/>
                                <w:lang w:val="en-US" w:eastAsia="zh-CN" w:bidi="ar"/>
                              </w:rPr>
                              <w:t>4、负责进场试验、复试试验等事项；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left="0" w:right="0" w:firstLine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kern w:val="0"/>
                                <w:sz w:val="21"/>
                                <w:szCs w:val="21"/>
                                <w:bdr w:val="none" w:color="auto" w:sz="0" w:space="0"/>
                                <w:shd w:val="clear" w:fill="FFFFFF"/>
                                <w:lang w:val="en-US" w:eastAsia="zh-CN" w:bidi="ar"/>
                              </w:rPr>
                              <w:t>5、对在特殊工程施工中影响质量的环境条件（风向、风速、雨量、气温等）进行监测；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left="0" w:right="0" w:firstLine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kern w:val="0"/>
                                <w:sz w:val="21"/>
                                <w:szCs w:val="21"/>
                                <w:bdr w:val="none" w:color="auto" w:sz="0" w:space="0"/>
                                <w:shd w:val="clear" w:fill="FFFFFF"/>
                                <w:lang w:val="en-US" w:eastAsia="zh-CN" w:bidi="ar"/>
                              </w:rPr>
                              <w:t>6、保存取样记录及各种试验资料、建立试验管理台账、收集其他分包单位原材试验报告、试验资料及时交资料员；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left="0" w:right="0" w:firstLine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kern w:val="0"/>
                                <w:sz w:val="21"/>
                                <w:szCs w:val="21"/>
                                <w:bdr w:val="none" w:color="auto" w:sz="0" w:space="0"/>
                                <w:shd w:val="clear" w:fill="FFFFFF"/>
                                <w:lang w:val="en-US" w:eastAsia="zh-CN" w:bidi="ar"/>
                              </w:rPr>
                              <w:t>7、配合结构检测或其他检测、负责试块的养护；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41pt;margin-top:2.6pt;height:282.7pt;width:510.25pt;z-index:251659264;mso-width-relative:page;mso-height-relative:page;" filled="f" stroked="f" coordsize="21600,21600" o:gfxdata="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Yo4D&#10;INkAAAAJAQAADwAAAAAAAAABACAAAAAiAAAAZHJzL2Rvd25yZXYueG1sUEsBAhQAFAAAAAgAh07i&#10;QKiHwbevAQAANA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7-2018.09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上海建筑有限责任公司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 xml:space="preserve">  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2"/>
                          <w:szCs w:val="22"/>
                        </w:rPr>
                        <w:t>技术施工实习生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left="0" w:right="0" w:firstLine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kern w:val="0"/>
                          <w:sz w:val="21"/>
                          <w:szCs w:val="21"/>
                          <w:bdr w:val="none" w:color="auto" w:sz="0" w:space="0"/>
                          <w:shd w:val="clear" w:fill="FFFFFF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kern w:val="0"/>
                          <w:sz w:val="21"/>
                          <w:szCs w:val="21"/>
                          <w:bdr w:val="none" w:color="auto" w:sz="0" w:space="0"/>
                          <w:shd w:val="clear" w:fill="FFFFFF"/>
                          <w:lang w:val="en-US" w:eastAsia="zh-CN" w:bidi="ar"/>
                        </w:rPr>
                        <w:t>1、参与编制xx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项目质量计划中试验和检验计划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kern w:val="0"/>
                          <w:sz w:val="21"/>
                          <w:szCs w:val="21"/>
                          <w:bdr w:val="none" w:color="auto" w:sz="0" w:space="0"/>
                          <w:shd w:val="clear" w:fill="FFFFFF"/>
                          <w:lang w:val="en-US" w:eastAsia="zh-CN" w:bidi="ar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left="0" w:right="0" w:firstLine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kern w:val="0"/>
                          <w:sz w:val="21"/>
                          <w:szCs w:val="21"/>
                          <w:bdr w:val="none" w:color="auto" w:sz="0" w:space="0"/>
                          <w:shd w:val="clear" w:fill="FFFFFF"/>
                          <w:lang w:val="en-US" w:eastAsia="zh-CN" w:bidi="ar"/>
                        </w:rPr>
                        <w:t>2、依据施工图纸及施组协助技术负责制订现场检测方案、试验检验计划；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left="0" w:right="0" w:firstLine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kern w:val="0"/>
                          <w:sz w:val="21"/>
                          <w:szCs w:val="21"/>
                          <w:bdr w:val="none" w:color="auto" w:sz="0" w:space="0"/>
                          <w:shd w:val="clear" w:fill="FFFFFF"/>
                          <w:lang w:val="en-US" w:eastAsia="zh-CN" w:bidi="ar"/>
                        </w:rPr>
                        <w:t>3、按照相关规范要求对送检样品进行试验检验，向试验室提供所试验原材料的验证资料，包括产品备案书、材料检验报告、使用说明书、合格证和防伪标志；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left="0" w:right="0" w:firstLine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kern w:val="0"/>
                          <w:sz w:val="21"/>
                          <w:szCs w:val="21"/>
                          <w:bdr w:val="none" w:color="auto" w:sz="0" w:space="0"/>
                          <w:shd w:val="clear" w:fill="FFFFFF"/>
                          <w:lang w:val="en-US" w:eastAsia="zh-CN" w:bidi="ar"/>
                        </w:rPr>
                        <w:t>4、负责进场试验、复试试验等事项；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left="0" w:right="0" w:firstLine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kern w:val="0"/>
                          <w:sz w:val="21"/>
                          <w:szCs w:val="21"/>
                          <w:bdr w:val="none" w:color="auto" w:sz="0" w:space="0"/>
                          <w:shd w:val="clear" w:fill="FFFFFF"/>
                          <w:lang w:val="en-US" w:eastAsia="zh-CN" w:bidi="ar"/>
                        </w:rPr>
                        <w:t>5、对在特殊工程施工中影响质量的环境条件（风向、风速、雨量、气温等）进行监测；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left="0" w:right="0" w:firstLine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kern w:val="0"/>
                          <w:sz w:val="21"/>
                          <w:szCs w:val="21"/>
                          <w:bdr w:val="none" w:color="auto" w:sz="0" w:space="0"/>
                          <w:shd w:val="clear" w:fill="FFFFFF"/>
                          <w:lang w:val="en-US" w:eastAsia="zh-CN" w:bidi="ar"/>
                        </w:rPr>
                        <w:t>6、保存取样记录及各种试验资料、建立试验管理台账、收集其他分包单位原材试验报告、试验资料及时交资料员；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left="0" w:right="0" w:firstLine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kern w:val="0"/>
                          <w:sz w:val="21"/>
                          <w:szCs w:val="21"/>
                          <w:bdr w:val="none" w:color="auto" w:sz="0" w:space="0"/>
                          <w:shd w:val="clear" w:fill="FFFFFF"/>
                          <w:lang w:val="en-US" w:eastAsia="zh-CN" w:bidi="ar"/>
                        </w:rPr>
                        <w:t>7、配合结构检测或其他检测、负责试块的养护；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32385</wp:posOffset>
                </wp:positionV>
                <wp:extent cx="6480175" cy="777240"/>
                <wp:effectExtent l="0" t="0" r="0" b="0"/>
                <wp:wrapNone/>
                <wp:docPr id="3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41pt;margin-top:2.55pt;height:61.2pt;width:510.25pt;z-index:251660288;mso-width-relative:page;mso-height-relative:page;" filled="f" stroked="f" coordsize="21600,21600" o:gfxdata="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KPUYnWAAAACQEA&#10;AA8AAAAAAAAAAQAgAAAAIgAAAGRycy9kb3ducmV2LnhtbFBLAQIUABQAAAAIAIdO4kDSWmcPqgEA&#10;ACkDAAAOAAAAAAAAAAEAIAAAACU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widowControl w:val="0"/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62865</wp:posOffset>
                </wp:positionV>
                <wp:extent cx="935990" cy="360045"/>
                <wp:effectExtent l="0" t="0" r="0" b="0"/>
                <wp:wrapNone/>
                <wp:docPr id="12" name="文本框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600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sz w:val="26"/>
                                <w:szCs w:val="26"/>
                              </w:rPr>
                              <w:t>掌握技能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68" o:spid="_x0000_s1026" o:spt="202" type="#_x0000_t202" style="position:absolute;left:0pt;margin-left:64.5pt;margin-top:4.95pt;height:28.35pt;width:73.7pt;z-index:251670528;mso-width-relative:page;mso-height-relative:page;" filled="f" stroked="f" coordsize="21600,21600" o:gfxdata="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JndsOtoAAAAIAQAA&#10;DwAAAAAAAAABACAAAAAiAAAAZHJzL2Rvd25yZXYueG1sUEsBAhQAFAAAAAgAh07iQA0cnBilAQAA&#10;GgMAAA4AAAAAAAAAAQAgAAAAKQEAAGRycy9lMm9Eb2MueG1sUEsFBgAAAAAGAAYAWQEAAEAFAAAA&#10;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E74B5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sz w:val="26"/>
                          <w:szCs w:val="26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109855</wp:posOffset>
                </wp:positionV>
                <wp:extent cx="5184140" cy="0"/>
                <wp:effectExtent l="0" t="0" r="0" b="0"/>
                <wp:wrapNone/>
                <wp:docPr id="20" name="自选图形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2E74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71" o:spid="_x0000_s1026" o:spt="32" type="#_x0000_t32" style="position:absolute;left:0pt;margin-left:137.7pt;margin-top:8.65pt;height:0pt;width:408.2pt;z-index:251680768;mso-width-relative:page;mso-height-relative:page;" filled="f" stroked="t" coordsize="21600,21600" o:gfxdata="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cRm7Y1AAAAAoBAAAPAAAA&#10;AAAAAAEAIAAAACIAAABkcnMvZG93bnJldi54bWxQSwECFAAUAAAACACHTuJAa2hSiuABAACZAwAA&#10;DgAAAAAAAAABACAAAAAjAQAAZHJzL2Uyb0RvYy54bWxQSwUGAAAAAAYABgBZAQAAdQUAAAAA&#10;">
                <v:fill on="f" focussize="0,0"/>
                <v:stroke weight="1.25pt" color="#2E74B5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31750</wp:posOffset>
                </wp:positionV>
                <wp:extent cx="144145" cy="144145"/>
                <wp:effectExtent l="7620" t="7620" r="19685" b="19685"/>
                <wp:wrapNone/>
                <wp:docPr id="19" name="自选图形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E74B5"/>
                        </a:solidFill>
                        <a:ln w="15875" cap="flat" cmpd="sng">
                          <a:solidFill>
                            <a:srgbClr val="2E74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570" o:spid="_x0000_s1026" o:spt="2" style="position:absolute;left:0pt;margin-left:48.6pt;margin-top:2.5pt;height:11.35pt;width:11.35pt;z-index:251679744;mso-width-relative:page;mso-height-relative:page;" fillcolor="#2E74B5" filled="t" stroked="t" coordsize="21600,21600" arcsize="0.166666666666667" o:gfxdata="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SsP0dUAAAAHAQAADwAAAAAAAAABACAAAAAiAAAAZHJz&#10;L2Rvd25yZXYueG1sUEsBAhQAFAAAAAgAh07iQLK4Z4AHAgAADgQAAA4AAAAAAAAAAQAgAAAAJAEA&#10;AGRycy9lMm9Eb2MueG1sUEsFBgAAAAAGAAYAWQEAAJ0FAAAAAA==&#10;">
                <v:fill on="t" focussize="0,0"/>
                <v:stroke weight="1.25pt" color="#2E74B5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38100</wp:posOffset>
                </wp:positionV>
                <wp:extent cx="6480175" cy="777240"/>
                <wp:effectExtent l="0" t="0" r="0" b="0"/>
                <wp:wrapNone/>
                <wp:docPr id="11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专业软件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熟练掌握AutoCAD绘图软件、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熟练使用office系列办公软件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语言能力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大学英语六级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其他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C1驾照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41pt;margin-top:3pt;height:61.2pt;width:510.25pt;z-index:251669504;mso-width-relative:page;mso-height-relative:page;" filled="f" stroked="f" coordsize="21600,21600" o:gfxdata="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Ep4/fNYAAAAJAQAA&#10;DwAAAAAAAAABACAAAAAiAAAAZHJzL2Rvd25yZXYueG1sUEsBAhQAFAAAAAgAh07iQLKl4WCpAQAA&#10;KgMAAA4AAAAAAAAAAQAgAAAAJQ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专业软件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熟练掌握AutoCAD绘图软件、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熟练使用office系列办公软件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语言能力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大学英语六级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其他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C1驾照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34925</wp:posOffset>
                </wp:positionV>
                <wp:extent cx="935990" cy="360045"/>
                <wp:effectExtent l="0" t="0" r="0" b="0"/>
                <wp:wrapNone/>
                <wp:docPr id="9" name="文本框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600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sz w:val="26"/>
                                <w:szCs w:val="26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62" o:spid="_x0000_s1026" o:spt="202" type="#_x0000_t202" style="position:absolute;left:0pt;margin-left:64.5pt;margin-top:2.75pt;height:28.35pt;width:73.7pt;z-index:251667456;mso-width-relative:page;mso-height-relative:page;" filled="f" stroked="f" coordsize="21600,21600" o:gfxdata="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5YPsZ9oAAAAIAQAA&#10;DwAAAAAAAAABACAAAAAiAAAAZHJzL2Rvd25yZXYueG1sUEsBAhQAFAAAAAgAh07iQJSJ2AilAQAA&#10;GQMAAA4AAAAAAAAAAQAgAAAAKQEAAGRycy9lMm9Eb2MueG1sUEsFBgAAAAAGAAYAWQEAAEAFAAAA&#10;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E74B5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sz w:val="26"/>
                          <w:szCs w:val="26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156845</wp:posOffset>
                </wp:positionV>
                <wp:extent cx="144145" cy="144145"/>
                <wp:effectExtent l="7620" t="7620" r="19685" b="19685"/>
                <wp:wrapNone/>
                <wp:docPr id="17" name="自选图形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E74B5"/>
                        </a:solidFill>
                        <a:ln w="15875" cap="flat" cmpd="sng">
                          <a:solidFill>
                            <a:srgbClr val="2E74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564" o:spid="_x0000_s1026" o:spt="2" style="position:absolute;left:0pt;margin-left:48.6pt;margin-top:12.35pt;height:11.35pt;width:11.35pt;z-index:251677696;mso-width-relative:page;mso-height-relative:page;" fillcolor="#2E74B5" filled="t" stroked="t" coordsize="21600,21600" arcsize="0.166666666666667" o:gfxdata="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HHD451gAAAAgBAAAPAAAAAAAAAAEAIAAAACIAAABk&#10;cnMvZG93bnJldi54bWxQSwECFAAUAAAACACHTuJAm/hfFQgCAAAOBAAADgAAAAAAAAABACAAAAAl&#10;AQAAZHJzL2Uyb0RvYy54bWxQSwUGAAAAAAYABgBZAQAAnwUAAAAA&#10;">
                <v:fill on="t" focussize="0,0"/>
                <v:stroke weight="1.25pt" color="#2E74B5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81280</wp:posOffset>
                </wp:positionV>
                <wp:extent cx="5184140" cy="0"/>
                <wp:effectExtent l="0" t="0" r="0" b="0"/>
                <wp:wrapNone/>
                <wp:docPr id="18" name="自选图形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2E74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65" o:spid="_x0000_s1026" o:spt="32" type="#_x0000_t32" style="position:absolute;left:0pt;margin-left:137.7pt;margin-top:6.4pt;height:0pt;width:408.2pt;z-index:251678720;mso-width-relative:page;mso-height-relative:page;" filled="f" stroked="t" coordsize="21600,21600" o:gfxdata="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WJ/sCdMAAAAKAQAADwAAAAAA&#10;AAABACAAAAAiAAAAZHJzL2Rvd25yZXYueG1sUEsBAhQAFAAAAAgAh07iQLO/YVXfAQAAmQMAAA4A&#10;AAAAAAAAAQAgAAAAIgEAAGRycy9lMm9Eb2MueG1sUEsFBgAAAAAGAAYAWQEAAHMFAAAAAA==&#10;">
                <v:fill on="f" focussize="0,0"/>
                <v:stroke weight="1.25pt" color="#2E74B5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rPr>
          <w:lang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31750</wp:posOffset>
                </wp:positionV>
                <wp:extent cx="6480175" cy="1005840"/>
                <wp:effectExtent l="0" t="0" r="0" b="0"/>
                <wp:wrapNone/>
                <wp:docPr id="5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级土木工程专业毕业生，多次参加专业相关实习实践，熟练掌握相关专业技能，对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lang w:val="en-US" w:eastAsia="zh-CN"/>
                              </w:rPr>
                              <w:t>采样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lang w:val="en-US" w:eastAsia="zh-CN"/>
                              </w:rPr>
                              <w:t>试验等工作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，具备较强的动手实践能力。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本人性格开朗，积极进取，在线期间积极参与相关校园活动，具备较强的组织协调和沟通表达能力；工作认真负责，有团队协作精神，适应能力强，能快速融入团队。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41pt;margin-top:2.5pt;height:79.2pt;width:510.25pt;z-index:251662336;mso-width-relative:page;mso-height-relative:page;" filled="f" stroked="f" coordsize="21600,21600" o:gfxdata="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Kh0vj9YAAAAJAQAA&#10;DwAAAAAAAAABACAAAAAiAAAAZHJzL2Rvd25yZXYueG1sUEsBAhQAFAAAAAgAh07iQKCTrSepAQAA&#10;KgMAAA4AAAAAAAAAAQAgAAAAJQ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级土木工程专业毕业生，多次参加专业相关实习实践，熟练掌握相关专业技能，对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lang w:val="en-US" w:eastAsia="zh-CN"/>
                        </w:rPr>
                        <w:t>采样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lang w:val="en-US" w:eastAsia="zh-CN"/>
                        </w:rPr>
                        <w:t>试验等工作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，具备较强的动手实践能力。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本人性格开朗，积极进取，在线期间积极参与相关校园活动，具备较强的组织协调和沟通表达能力；工作认真负责，有团队协作精神，适应能力强，能快速融入团队。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E40F0"/>
    <w:multiLevelType w:val="multilevel"/>
    <w:tmpl w:val="65DE40F0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2E74B5"/>
        <w:sz w:val="16"/>
        <w:szCs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0553A"/>
    <w:rsid w:val="00035899"/>
    <w:rsid w:val="000478B4"/>
    <w:rsid w:val="00050FAA"/>
    <w:rsid w:val="00052C96"/>
    <w:rsid w:val="00081C66"/>
    <w:rsid w:val="00082D7C"/>
    <w:rsid w:val="000939B9"/>
    <w:rsid w:val="00094EA3"/>
    <w:rsid w:val="000B6CF6"/>
    <w:rsid w:val="00155B8D"/>
    <w:rsid w:val="0016096B"/>
    <w:rsid w:val="00177E56"/>
    <w:rsid w:val="001A4D3C"/>
    <w:rsid w:val="001A517E"/>
    <w:rsid w:val="001B0EC5"/>
    <w:rsid w:val="001F4242"/>
    <w:rsid w:val="00250C36"/>
    <w:rsid w:val="00266660"/>
    <w:rsid w:val="0027770B"/>
    <w:rsid w:val="002C3F85"/>
    <w:rsid w:val="002C6473"/>
    <w:rsid w:val="002D24B4"/>
    <w:rsid w:val="002D410A"/>
    <w:rsid w:val="002F5AEE"/>
    <w:rsid w:val="00304FF1"/>
    <w:rsid w:val="00313B1B"/>
    <w:rsid w:val="00321215"/>
    <w:rsid w:val="0036602F"/>
    <w:rsid w:val="00373986"/>
    <w:rsid w:val="0039501B"/>
    <w:rsid w:val="003A696B"/>
    <w:rsid w:val="003D3A15"/>
    <w:rsid w:val="003E5C6F"/>
    <w:rsid w:val="0046147F"/>
    <w:rsid w:val="004754E8"/>
    <w:rsid w:val="004941E0"/>
    <w:rsid w:val="004B45B6"/>
    <w:rsid w:val="004D198E"/>
    <w:rsid w:val="004E12F4"/>
    <w:rsid w:val="004F044B"/>
    <w:rsid w:val="004F79C1"/>
    <w:rsid w:val="00514257"/>
    <w:rsid w:val="00582268"/>
    <w:rsid w:val="0059395A"/>
    <w:rsid w:val="005964A2"/>
    <w:rsid w:val="005E1957"/>
    <w:rsid w:val="005F608E"/>
    <w:rsid w:val="00615795"/>
    <w:rsid w:val="006245D4"/>
    <w:rsid w:val="0065779C"/>
    <w:rsid w:val="006621E6"/>
    <w:rsid w:val="00676C2A"/>
    <w:rsid w:val="006B7412"/>
    <w:rsid w:val="006C01AB"/>
    <w:rsid w:val="006E7268"/>
    <w:rsid w:val="0070189D"/>
    <w:rsid w:val="007105B7"/>
    <w:rsid w:val="00726D8D"/>
    <w:rsid w:val="007406C5"/>
    <w:rsid w:val="007416B5"/>
    <w:rsid w:val="007E4919"/>
    <w:rsid w:val="008148BB"/>
    <w:rsid w:val="0084457C"/>
    <w:rsid w:val="00844B3B"/>
    <w:rsid w:val="00853AED"/>
    <w:rsid w:val="008954CD"/>
    <w:rsid w:val="008A44B2"/>
    <w:rsid w:val="008B059C"/>
    <w:rsid w:val="008B2A07"/>
    <w:rsid w:val="008E4846"/>
    <w:rsid w:val="008E487E"/>
    <w:rsid w:val="008E539D"/>
    <w:rsid w:val="008F1D78"/>
    <w:rsid w:val="00903146"/>
    <w:rsid w:val="0090780B"/>
    <w:rsid w:val="009217B6"/>
    <w:rsid w:val="009B1E22"/>
    <w:rsid w:val="009C22A0"/>
    <w:rsid w:val="00A11EF9"/>
    <w:rsid w:val="00A14121"/>
    <w:rsid w:val="00A90571"/>
    <w:rsid w:val="00AB3FDE"/>
    <w:rsid w:val="00AE38F8"/>
    <w:rsid w:val="00B10F39"/>
    <w:rsid w:val="00B429D3"/>
    <w:rsid w:val="00B4430F"/>
    <w:rsid w:val="00BA0C77"/>
    <w:rsid w:val="00BA2AE7"/>
    <w:rsid w:val="00BA7FA1"/>
    <w:rsid w:val="00BB0322"/>
    <w:rsid w:val="00BD107F"/>
    <w:rsid w:val="00C125C4"/>
    <w:rsid w:val="00C25FE7"/>
    <w:rsid w:val="00C83980"/>
    <w:rsid w:val="00C95EDA"/>
    <w:rsid w:val="00CC16EB"/>
    <w:rsid w:val="00CE04DF"/>
    <w:rsid w:val="00D00C4F"/>
    <w:rsid w:val="00D35D56"/>
    <w:rsid w:val="00D93148"/>
    <w:rsid w:val="00DD0985"/>
    <w:rsid w:val="00DD4B0F"/>
    <w:rsid w:val="00E016DE"/>
    <w:rsid w:val="00E20A63"/>
    <w:rsid w:val="00E31125"/>
    <w:rsid w:val="00E40368"/>
    <w:rsid w:val="00E423E3"/>
    <w:rsid w:val="00E5060E"/>
    <w:rsid w:val="00E53C5C"/>
    <w:rsid w:val="00E710E5"/>
    <w:rsid w:val="00E76D5B"/>
    <w:rsid w:val="00E918FC"/>
    <w:rsid w:val="00EA0B88"/>
    <w:rsid w:val="00EA0D78"/>
    <w:rsid w:val="00EA510D"/>
    <w:rsid w:val="00ED5A77"/>
    <w:rsid w:val="00EE108E"/>
    <w:rsid w:val="00F222C3"/>
    <w:rsid w:val="00F44D8E"/>
    <w:rsid w:val="00F464B2"/>
    <w:rsid w:val="00F65A30"/>
    <w:rsid w:val="00F86346"/>
    <w:rsid w:val="00FE365F"/>
    <w:rsid w:val="00FE6DCC"/>
    <w:rsid w:val="00FF19AD"/>
    <w:rsid w:val="0AF0553A"/>
    <w:rsid w:val="18BA2340"/>
    <w:rsid w:val="36EC217C"/>
    <w:rsid w:val="48425ABB"/>
    <w:rsid w:val="76E11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252c7a45eda2ebdb1bd54469a9bf0bf5\&#22303;&#24314;&#26045;&#24037;&#21592;&#26080;&#32463;&#39564;&#31616;&#32422;&#31616;&#21382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土建施工员无经验简约简历.doc</Template>
  <Pages>1</Pages>
  <Words>0</Words>
  <Characters>0</Characters>
  <Lines>1</Lines>
  <Paragraphs>1</Paragraphs>
  <TotalTime>17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2020-06-04T12:52:00Z</dcterms:created>
  <dc:creator>双子晨</dc:creator>
  <cp:lastModifiedBy>双子晨</cp:lastModifiedBy>
  <dcterms:modified xsi:type="dcterms:W3CDTF">2020-06-04T13:12:09Z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