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-419100</wp:posOffset>
            </wp:positionV>
            <wp:extent cx="1356360" cy="1821180"/>
            <wp:effectExtent l="0" t="0" r="0" b="7620"/>
            <wp:wrapNone/>
            <wp:docPr id="8" name="图片 8" descr="E:\U-优米简历\头像\图片11.png图片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U-优米简历\头像\图片11.png图片1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821180"/>
                    </a:xfrm>
                    <a:prstGeom prst="rect">
                      <a:avLst/>
                    </a:prstGeom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615315</wp:posOffset>
                </wp:positionV>
                <wp:extent cx="335661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" y="1529715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2pt;margin-top:48.45pt;height:0pt;width:264.3pt;z-index:251669504;mso-width-relative:page;mso-height-relative:page;" filled="f" stroked="t" coordsize="21600,21600" o:gfxdata="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yu8r9gAAAAKAQAADwAAAAAAAAABACAAAAAiAAAAZHJzL2Rvd25yZXYueG1sUEsBAhQAFAAAAAgA&#10;h07iQFkcA2HsAQAAoAMAAA4AAAAAAAAAAQAgAAAAJwEAAGRycy9lMm9Eb2MueG1sUEsFBgAAAAAG&#10;AAYAWQEAAIU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1255395</wp:posOffset>
                </wp:positionV>
                <wp:extent cx="335661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" y="2169795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2pt;margin-top:98.85pt;height:0pt;width:264.3pt;z-index:251668480;mso-width-relative:page;mso-height-relative:page;" filled="f" stroked="t" coordsize="21600,21600" o:gfxdata="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eYC+jZAAAADAEAAA8AAAAAAAAAAQAgAAAAIgAAAGRycy9kb3ducmV2LnhtbFBLAQIUABQAAAAI&#10;AIdO4kC0y09L7AEAAKADAAAOAAAAAAAAAAEAIAAAACgBAABkcnMvZTJvRG9jLnhtbFBLBQYAAAAA&#10;BgAGAFkBAACG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935355</wp:posOffset>
                </wp:positionV>
                <wp:extent cx="335661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" y="1849755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2pt;margin-top:73.65pt;height:0pt;width:264.3pt;z-index:251667456;mso-width-relative:page;mso-height-relative:page;" filled="f" stroked="t" coordsize="21600,21600" o:gfxdata="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+OeZx2QAAAAwBAAAPAAAAAAAAAAEAIAAAACIAAABkcnMvZG93bnJldi54bWxQSwECFAAUAAAA&#10;CACHTuJA/DRtWe0BAACgAwAADgAAAAAAAAABACAAAAAoAQAAZHJzL2Uyb0RvYy54bWxQSwUGAAAA&#10;AAYABgBZAQAAhw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1054735</wp:posOffset>
                </wp:positionV>
                <wp:extent cx="108585" cy="81915"/>
                <wp:effectExtent l="0" t="0" r="5715" b="1333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4875" y="1969135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1.25pt;margin-top:83.05pt;height:6.45pt;width:8.55pt;z-index:251665408;v-text-anchor:middle;mso-width-relative:page;mso-height-relative:page;" fillcolor="#FFFFFF" filled="t" stroked="f" coordsize="529316,401026" o:gfxdata="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1048385</wp:posOffset>
                </wp:positionV>
                <wp:extent cx="69215" cy="108585"/>
                <wp:effectExtent l="0" t="0" r="6985" b="5715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260" y="1962785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2pt;margin-top:82.55pt;height:8.55pt;width:5.45pt;z-index:251664384;v-text-anchor:middle;mso-width-relative:page;mso-height-relative:page;" fillcolor="#FFFFFF" filled="t" stroked="f" coordsize="1978606,3092264" o:gfxdata="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CAGUcQ2gAAAA0BAAAPAAAAAAAAAAEA&#10;IAAAACIAAABkcnMvZG93bnJldi54bWxQSwECFAAUAAAACACHTuJAUrUxctYFAAAvFQAADgAAAAAA&#10;AAABACAAAAApAQAAZHJzL2Uyb0RvYy54bWxQSwUGAAAAAAYABgBZAQAAcQ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730885</wp:posOffset>
                </wp:positionV>
                <wp:extent cx="94615" cy="107950"/>
                <wp:effectExtent l="0" t="0" r="635" b="635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81225" y="1645285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1.75pt;margin-top:57.55pt;height:8.5pt;width:7.45pt;z-index:251663360;v-text-anchor:middle;mso-width-relative:page;mso-height-relative:page;" fillcolor="#FFFFFF" filled="t" stroked="f" coordsize="1903413,2176462" o:gfxdata="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724535</wp:posOffset>
                </wp:positionV>
                <wp:extent cx="94615" cy="114935"/>
                <wp:effectExtent l="0" t="0" r="635" b="1841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10210" y="1638935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7pt;margin-top:57.05pt;height:9.05pt;width:7.45pt;z-index:251662336;v-text-anchor:middle-center;mso-width-relative:page;mso-height-relative:page;" fillcolor="#FFFFFF" filled="t" stroked="f" coordsize="2244,2719" o:gfxdata="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DVHWED3QAAAA0BAAAPAAAA&#10;AAAAAAEAIAAAACIAAABkcnMvZG93bnJldi54bWxQSwECFAAUAAAACACHTuJArDhLGWcFAACDFQAA&#10;DgAAAAAAAAABACAAAAAsAQAAZHJzL2Uyb0RvYy54bWxQSwUGAAAAAAYABgBZAQAABQk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1010285</wp:posOffset>
                </wp:positionV>
                <wp:extent cx="179070" cy="179070"/>
                <wp:effectExtent l="0" t="0" r="11430" b="1143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75" y="192468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8.25pt;margin-top:79.55pt;height:14.1pt;width:14.1pt;z-index:251661312;v-text-anchor:middle;mso-width-relative:page;mso-height-relative:page;" fillcolor="#425268" filled="t" stroked="f" coordsize="21600,21600" o:gfxdata="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+C9J2AAA&#10;AAsBAAAPAAAAAAAAAAEAIAAAACIAAABkcnMvZG93bnJldi54bWxQSwECFAAUAAAACACHTuJAWs24&#10;7OUBAACW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1010285</wp:posOffset>
                </wp:positionV>
                <wp:extent cx="179070" cy="179070"/>
                <wp:effectExtent l="0" t="0" r="11430" b="1143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760" y="192468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1.2pt;margin-top:79.55pt;height:14.1pt;width:14.1pt;z-index:251660288;v-text-anchor:middle;mso-width-relative:page;mso-height-relative:page;" fillcolor="#425268" filled="t" stroked="f" coordsize="21600,21600" o:gfxdata="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4/WNsA&#10;AAAMAQAADwAAAAAAAAABACAAAAAiAAAAZHJzL2Rvd25yZXYueG1sUEsBAhQAFAAAAAgAh07iQMAh&#10;dTrjAQAAlQMAAA4AAAAAAAAAAQAgAAAAKg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692785</wp:posOffset>
                </wp:positionV>
                <wp:extent cx="179070" cy="179070"/>
                <wp:effectExtent l="0" t="0" r="11430" b="1143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75" y="160718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8.25pt;margin-top:54.55pt;height:14.1pt;width:14.1pt;z-index:251659264;v-text-anchor:middle;mso-width-relative:page;mso-height-relative:page;" fillcolor="#425268" filled="t" stroked="f" coordsize="21600,21600" o:gfxdata="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7UB+42QAA&#10;AAsBAAAPAAAAAAAAAAEAIAAAACIAAABkcnMvZG93bnJldi54bWxQSwECFAAUAAAACACHTuJAo4cu&#10;/OQBAACWAwAADgAAAAAAAAABACAAAAAo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699135</wp:posOffset>
                </wp:positionV>
                <wp:extent cx="179070" cy="179070"/>
                <wp:effectExtent l="0" t="0" r="11430" b="1143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760" y="161353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1.2pt;margin-top:55.05pt;height:14.1pt;width:14.1pt;z-index:251658240;v-text-anchor:middle;mso-width-relative:page;mso-height-relative:page;" fillcolor="#425268" filled="t" stroked="f" coordsize="21600,21600" o:gfxdata="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m68KHaAAAA&#10;DAEAAA8AAAAAAAAAAQAgAAAAIgAAAGRycy9kb3ducmV2LnhtbFBLAQIUABQAAAAIAIdO4kCw80b1&#10;4gEAAJUDAAAOAAAAAAAAAAEAIAAAACk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-137795</wp:posOffset>
                </wp:positionV>
                <wp:extent cx="3352800" cy="74676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860" y="776605"/>
                          <a:ext cx="3352800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72" w:lineRule="exac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pacing w:val="60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求职意向：市场销售相关工作岗位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-10.85pt;height:58.8pt;width:264pt;z-index:251657216;mso-width-relative:page;mso-height-relative:page;" filled="f" stroked="f" coordsize="21600,21600" o:gfxdata="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V6XNdsAAAALAQAADwAAAAAAAAABACAA&#10;AAAiAAAAZHJzL2Rvd25yZXYueG1sUEsBAhQAFAAAAAgAh07iQFOVwGeYAQAAAw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72" w:lineRule="exac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pacing w:val="60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求职意向：市场销售相关工作岗位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540385</wp:posOffset>
                </wp:positionV>
                <wp:extent cx="3683000" cy="726440"/>
                <wp:effectExtent l="0" t="0" r="0" b="0"/>
                <wp:wrapNone/>
                <wp:docPr id="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6255" y="1454785"/>
                          <a:ext cx="3683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生日：1989.05.07            现居：江苏南通市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电话：88888888888          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5pt;margin-top:42.55pt;height:57.2pt;width:290pt;z-index:251656192;mso-width-relative:page;mso-height-relative:page;" filled="f" stroked="f" coordsize="21600,21600" o:gfxdata="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24XOLYAAAACgEAAA8AAAAAAAAAAQAgAAAAIgAAAGRycy9kb3ducmV2LnhtbFBLAQIUABQAAAAI&#10;AIdO4kD3akaFtAEAADQ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生日：1989.05.07            现居：江苏南通市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电话：88888888888          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1753235</wp:posOffset>
                </wp:positionV>
                <wp:extent cx="6484620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3pt;margin-top:138.05pt;height:0pt;width:510.6pt;z-index:251619328;mso-width-relative:page;mso-height-relative:page;" filled="f" stroked="t" coordsize="21600,21600" o:gfxdata="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kw&#10;rkzXAAAADAEAAA8AAAAAAAAAAQAgAAAAIgAAAGRycy9kb3ducmV2LnhtbFBLAQIUABQAAAAIAIdO&#10;4kDTQAIT6wEAAKQDAAAOAAAAAAAAAAEAIAAAACYBAABkcnMvZTJvRG9jLnhtbFBLBQYAAAAABgAG&#10;AFkBAACDBQAAAAA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1748790</wp:posOffset>
                </wp:positionV>
                <wp:extent cx="0" cy="7611110"/>
                <wp:effectExtent l="4445" t="0" r="14605" b="889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0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1pt;margin-top:137.7pt;height:599.3pt;width:0pt;z-index:251621376;mso-width-relative:page;mso-height-relative:page;" filled="f" stroked="t" coordsize="21600,21600" o:gfxdata="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bTI&#10;CdkAAAAOAQAADwAAAAAAAAABACAAAAAiAAAAZHJzL2Rvd25yZXYueG1sUEsBAhQAFAAAAAgAh07i&#10;QBsmMpnoAQAAogMAAA4AAAAAAAAAAQAgAAAAKAEAAGRycy9lMm9Eb2MueG1sUEsFBgAAAAAGAAYA&#10;WQEAAII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-913765</wp:posOffset>
                </wp:positionV>
                <wp:extent cx="7555865" cy="10707370"/>
                <wp:effectExtent l="0" t="0" r="698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" y="148590"/>
                          <a:ext cx="7555865" cy="10707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-71.95pt;height:843.1pt;width:594.95pt;z-index:-251706368;v-text-anchor:middle;mso-width-relative:page;mso-height-relative:page;" fillcolor="#FFFFFF [3212]" filled="t" stroked="f" coordsize="21600,21600" o:gfxdata="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z&#10;YE0k3AAAAA8BAAAPAAAAAAAAAAEAIAAAACIAAABkcnMvZG93bnJldi54bWxQSwECFAAUAAAACACH&#10;TuJAbUzAlFkCAACI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7048500</wp:posOffset>
                </wp:positionV>
                <wp:extent cx="6484620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3pt;margin-top:555pt;height:0pt;width:510.6pt;z-index:251616256;mso-width-relative:page;mso-height-relative:page;" filled="f" stroked="t" coordsize="21600,21600" o:gfxdata="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JaE&#10;D9YAAAAOAQAADwAAAAAAAAABACAAAAAiAAAAZHJzL2Rvd25yZXYueG1sUEsBAhQAFAAAAAgAh07i&#10;QHqVJF/rAQAApAMAAA4AAAAAAAAAAQAgAAAAJQEAAGRycy9lMm9Eb2MueG1sUEsFBgAAAAAGAAYA&#10;WQEAAII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8560435</wp:posOffset>
                </wp:positionV>
                <wp:extent cx="648462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3pt;margin-top:674.05pt;height:0pt;width:510.6pt;z-index:251617280;mso-width-relative:page;mso-height-relative:page;" filled="f" stroked="t" coordsize="21600,21600" o:gfxdata="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3S&#10;BgbXAAAADgEAAA8AAAAAAAAAAQAgAAAAIgAAAGRycy9kb3ducmV2LnhtbFBLAQIUABQAAAAIAIdO&#10;4kAiJBbS6wEAAKQDAAAOAAAAAAAAAAEAIAAAACYBAABkcnMvZTJvRG9jLnhtbFBLBQYAAAAABgAG&#10;AFkBAACDBQAAAAA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3460750</wp:posOffset>
                </wp:positionV>
                <wp:extent cx="6484620" cy="0"/>
                <wp:effectExtent l="0" t="0" r="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3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3pt;margin-top:272.5pt;height:0pt;width:510.6pt;z-index:251618304;mso-width-relative:page;mso-height-relative:page;" filled="f" stroked="t" coordsize="21600,21600" o:gfxdata="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Lmc&#10;ztYAAAAMAQAADwAAAAAAAAABACAAAAAiAAAAZHJzL2Rvd25yZXYueG1sUEsBAhQAFAAAAAgAh07i&#10;QIvxMJ7rAQAApAMAAA4AAAAAAAAAAQAgAAAAJQEAAGRycy9lMm9Eb2MueG1sUEsFBgAAAAAGAAYA&#10;WQEAAII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6804660</wp:posOffset>
                </wp:positionV>
                <wp:extent cx="833120" cy="260350"/>
                <wp:effectExtent l="0" t="0" r="5715" b="6350"/>
                <wp:wrapNone/>
                <wp:docPr id="55" name="梯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4.4pt;margin-top:535.8pt;height:20.5pt;width:65.6pt;z-index:251623424;v-text-anchor:middle;mso-width-relative:page;mso-height-relative:page;" fillcolor="#425268" filled="t" stroked="f" coordsize="832959,260653" o:gfxdata="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d/cTZAAAADQEAAA8AAAAAAAAAAQAgAAAAIgAAAGRycy9kb3ducmV2LnhtbFBLAQIU&#10;ABQAAAAIAIdO4kAUPPGz8gEAALgDAAAOAAAAAAAAAAEAIAAAACgBAABkcnMvZTJvRG9jLnhtbFBL&#10;BQYAAAAABgAGAFkBAACMBQAAAAA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6804660</wp:posOffset>
                </wp:positionV>
                <wp:extent cx="833120" cy="260350"/>
                <wp:effectExtent l="0" t="0" r="5715" b="6350"/>
                <wp:wrapNone/>
                <wp:docPr id="56" name="梯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0.5pt;margin-top:535.8pt;height:20.5pt;width:65.6pt;z-index:251624448;v-text-anchor:middle;mso-width-relative:page;mso-height-relative:page;" fillcolor="#F2F2F2" filled="t" stroked="f" coordsize="832959,260653" o:gfxdata="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7NV92QAAAAwBAAAPAAAAAAAAAAEAIAAAACIA&#10;AABkcnMvZG93bnJldi54bWxQSwECFAAUAAAACACHTuJA40IGkggCAADpAwAADgAAAAAAAAABACAA&#10;AAAoAQAAZHJzL2Uyb0RvYy54bWxQSwUGAAAAAAYABgBZAQAAogUAAAAA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6804660</wp:posOffset>
                </wp:positionV>
                <wp:extent cx="961390" cy="260350"/>
                <wp:effectExtent l="0" t="0" r="0" b="63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46" cy="260653"/>
                        </a:xfrm>
                        <a:prstGeom prst="rect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535.8pt;height:20.5pt;width:75.7pt;z-index:251625472;v-text-anchor:middle;mso-width-relative:page;mso-height-relative:page;" fillcolor="#425268" filled="t" stroked="f" coordsize="21600,21600" o:gfxdata="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YP2UXaAAAADQEAAA8AAAAA&#10;AAAAAQAgAAAAIgAAAGRycy9kb3ducmV2LnhtbFBLAQIUABQAAAAIAIdO4kDpyhvj2QEAAIcDAAAO&#10;AAAAAAAAAAEAIAAAACk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6804660</wp:posOffset>
                </wp:positionV>
                <wp:extent cx="833120" cy="260350"/>
                <wp:effectExtent l="0" t="0" r="5715" b="6350"/>
                <wp:wrapNone/>
                <wp:docPr id="58" name="梯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5.65pt;margin-top:535.8pt;height:20.5pt;width:65.6pt;z-index:251626496;v-text-anchor:middle;mso-width-relative:page;mso-height-relative:page;" fillcolor="#425268" filled="t" stroked="f" coordsize="832959,260653" o:gfxdata="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xR6rrZAAAADAEAAA8AAAAAAAAAAQAgAAAAIgAAAGRycy9kb3ducmV2LnhtbFBLAQIU&#10;ABQAAAAIAIdO4kDtmQlR8gEAALgDAAAOAAAAAAAAAAEAIAAAACgBAABkcnMvZTJvRG9jLnhtbFBL&#10;BQYAAAAABgAGAFkBAACMBQAAAAA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7063740</wp:posOffset>
                </wp:positionV>
                <wp:extent cx="130810" cy="77470"/>
                <wp:effectExtent l="0" t="0" r="2540" b="0"/>
                <wp:wrapNone/>
                <wp:docPr id="59" name="直角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0973" cy="77227"/>
                        </a:xfrm>
                        <a:prstGeom prst="rtTriangle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68.2pt;margin-top:556.2pt;height:6.1pt;width:10.3pt;z-index:251627520;v-text-anchor:middle;mso-width-relative:page;mso-height-relative:page;" fillcolor="#222A35" filled="t" stroked="f" coordsize="21600,21600" o:gfxdata="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Wc1KE3AAAAA8BAAAPAAAAAAAAAAEAIAAA&#10;ACIAAABkcnMvZG93bnJldi54bWxQSwECFAAUAAAACACHTuJAN/WeUQgCAADLAwAADgAAAAAAAAAB&#10;ACAAAAAr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3221355</wp:posOffset>
                </wp:positionV>
                <wp:extent cx="833120" cy="260350"/>
                <wp:effectExtent l="0" t="0" r="5715" b="6350"/>
                <wp:wrapNone/>
                <wp:docPr id="50" name="梯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4.4pt;margin-top:253.65pt;height:20.5pt;width:65.6pt;z-index:251629568;v-text-anchor:middle;mso-width-relative:page;mso-height-relative:page;" fillcolor="#425268" filled="t" stroked="f" coordsize="832959,260653" o:gfxdata="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QhpZHZAAAACwEAAA8AAAAAAAAAAQAgAAAAIgAAAGRycy9kb3ducmV2LnhtbFBLAQIU&#10;ABQAAAAIAIdO4kCxANpa8gEAALgDAAAOAAAAAAAAAAEAIAAAACgBAABkcnMvZTJvRG9jLnhtbFBL&#10;BQYAAAAABgAGAFkBAACMBQAAAAA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3221355</wp:posOffset>
                </wp:positionV>
                <wp:extent cx="833120" cy="260350"/>
                <wp:effectExtent l="0" t="0" r="5715" b="6350"/>
                <wp:wrapNone/>
                <wp:docPr id="51" name="梯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0.5pt;margin-top:253.65pt;height:20.5pt;width:65.6pt;z-index:251630592;v-text-anchor:middle;mso-width-relative:page;mso-height-relative:page;" fillcolor="#F2F2F2" filled="t" stroked="f" coordsize="832959,260653" o:gfxdata="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xZJ/tkAAAAKAQAADwAAAAAAAAABACAAAAAi&#10;AAAAZHJzL2Rvd25yZXYueG1sUEsBAhQAFAAAAAgAh07iQFAO7qYJAgAA6QMAAA4AAAAAAAAAAQAg&#10;AAAAKAEAAGRycy9lMm9Eb2MueG1sUEsFBgAAAAAGAAYAWQEAAKMFAAAAAA=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3221355</wp:posOffset>
                </wp:positionV>
                <wp:extent cx="961390" cy="260350"/>
                <wp:effectExtent l="0" t="0" r="0" b="63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46" cy="260653"/>
                        </a:xfrm>
                        <a:prstGeom prst="rect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253.65pt;height:20.5pt;width:75.7pt;z-index:251631616;v-text-anchor:middle;mso-width-relative:page;mso-height-relative:page;" fillcolor="#425268" filled="t" stroked="f" coordsize="21600,21600" o:gfxdata="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/PYH9kAAAALAQAADwAAAAAA&#10;AAABACAAAAAiAAAAZHJzL2Rvd25yZXYueG1sUEsBAhQAFAAAAAgAh07iQBL28XzZAQAAhw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3221355</wp:posOffset>
                </wp:positionV>
                <wp:extent cx="833120" cy="260350"/>
                <wp:effectExtent l="0" t="0" r="5715" b="6350"/>
                <wp:wrapNone/>
                <wp:docPr id="53" name="梯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5.65pt;margin-top:253.65pt;height:20.5pt;width:65.6pt;z-index:251632640;v-text-anchor:middle;mso-width-relative:page;mso-height-relative:page;" fillcolor="#425268" filled="t" stroked="f" coordsize="832959,260653" o:gfxdata="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wILYtkAAAAKAQAADwAAAAAAAAABACAAAAAiAAAAZHJzL2Rvd25yZXYueG1sUEsBAhQA&#10;FAAAAAgAh07iQO0W7LTxAQAAuAMAAA4AAAAAAAAAAQAgAAAAKAEAAGRycy9lMm9Eb2MueG1sUEsF&#10;BgAAAAAGAAYAWQEAAIsFAAAAAA=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3481070</wp:posOffset>
                </wp:positionV>
                <wp:extent cx="130810" cy="77470"/>
                <wp:effectExtent l="0" t="0" r="2540" b="0"/>
                <wp:wrapNone/>
                <wp:docPr id="54" name="直角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0973" cy="77227"/>
                        </a:xfrm>
                        <a:prstGeom prst="rtTriangle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68.2pt;margin-top:274.1pt;height:6.1pt;width:10.3pt;z-index:251633664;v-text-anchor:middle;mso-width-relative:page;mso-height-relative:page;" fillcolor="#222A35" filled="t" stroked="f" coordsize="21600,21600" o:gfxdata="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0/rgbbAAAADQEAAA8AAAAAAAAAAQAgAAAA&#10;IgAAAGRycy9kb3ducmV2LnhtbFBLAQIUABQAAAAIAIdO4kBxgEx3CAIAAMsDAAAOAAAAAAAAAAEA&#10;IAAAACoBAABkcnMvZTJvRG9jLnhtbFBLBQYAAAAABgAGAFkBAACk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1509395</wp:posOffset>
                </wp:positionV>
                <wp:extent cx="833120" cy="260350"/>
                <wp:effectExtent l="0" t="0" r="5715" b="6350"/>
                <wp:wrapNone/>
                <wp:docPr id="45" name="梯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4.4pt;margin-top:118.85pt;height:20.5pt;width:65.6pt;z-index:251635712;v-text-anchor:middle;mso-width-relative:page;mso-height-relative:page;" fillcolor="#425268" filled="t" stroked="f" coordsize="832959,260653" o:gfxdata="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Yp/yHZAAAACwEAAA8AAAAAAAAAAQAgAAAAIgAAAGRycy9kb3ducmV2LnhtbFBLAQIU&#10;ABQAAAAIAIdO4kBsJ88k8gEAALgDAAAOAAAAAAAAAAEAIAAAACgBAABkcnMvZTJvRG9jLnhtbFBL&#10;BQYAAAAABgAGAFkBAACMBQAAAAA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1509395</wp:posOffset>
                </wp:positionV>
                <wp:extent cx="833120" cy="260350"/>
                <wp:effectExtent l="0" t="0" r="5715" b="6350"/>
                <wp:wrapNone/>
                <wp:docPr id="46" name="梯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0.5pt;margin-top:118.85pt;height:20.5pt;width:65.6pt;z-index:251636736;v-text-anchor:middle;mso-width-relative:page;mso-height-relative:page;" fillcolor="#F2F2F2" filled="t" stroked="f" coordsize="832959,260653" o:gfxdata="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LkE7YAAAACgEAAA8AAAAAAAAAAQAgAAAAIgAA&#10;AGRycy9kb3ducmV2LnhtbFBLAQIUABQAAAAIAIdO4kCrQ1QFCAIAAOkDAAAOAAAAAAAAAAEAIAAA&#10;ACcBAABkcnMvZTJvRG9jLnhtbFBLBQYAAAAABgAGAFkBAAChBQAAAAA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1509395</wp:posOffset>
                </wp:positionV>
                <wp:extent cx="961390" cy="260350"/>
                <wp:effectExtent l="0" t="0" r="0" b="63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46" cy="260653"/>
                        </a:xfrm>
                        <a:prstGeom prst="rect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118.85pt;height:20.5pt;width:75.7pt;z-index:251637760;v-text-anchor:middle;mso-width-relative:page;mso-height-relative:page;" fillcolor="#425268" filled="t" stroked="f" coordsize="21600,21600" o:gfxdata="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0LgGv2QAAAAsBAAAPAAAAAAAA&#10;AAEAIAAAACIAAABkcnMvZG93bnJldi54bWxQSwECFAAUAAAACACHTuJAdAsxhtgBAACH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1509395</wp:posOffset>
                </wp:positionV>
                <wp:extent cx="833120" cy="260350"/>
                <wp:effectExtent l="0" t="0" r="5715" b="6350"/>
                <wp:wrapNone/>
                <wp:docPr id="48" name="梯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5.65pt;margin-top:118.85pt;height:20.5pt;width:65.6pt;z-index:251638784;v-text-anchor:middle;mso-width-relative:page;mso-height-relative:page;" fillcolor="#425268" filled="t" stroked="f" coordsize="832959,260653" o:gfxdata="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N/S0tkAAAAKAQAADwAAAAAAAAABACAAAAAiAAAAZHJzL2Rvd25yZXYueG1sUEsBAhQA&#10;FAAAAAgAh07iQJWCN8bxAQAAuAMAAA4AAAAAAAAAAQAgAAAAKAEAAGRycy9lMm9Eb2MueG1sUEsF&#10;BgAAAAAGAAYAWQEAAIsFAAAAAA=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1769110</wp:posOffset>
                </wp:positionV>
                <wp:extent cx="130810" cy="77470"/>
                <wp:effectExtent l="0" t="0" r="2540" b="0"/>
                <wp:wrapNone/>
                <wp:docPr id="49" name="直角三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0973" cy="77227"/>
                        </a:xfrm>
                        <a:prstGeom prst="rtTriangle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68.2pt;margin-top:139.3pt;height:6.1pt;width:10.3pt;z-index:251639808;v-text-anchor:middle;mso-width-relative:page;mso-height-relative:page;" fillcolor="#222A35" filled="t" stroked="f" coordsize="21600,21600" o:gfxdata="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KlJL3AAAAA0BAAAPAAAAAAAAAAEAIAAA&#10;ACIAAABkcnMvZG93bnJldi54bWxQSwECFAAUAAAACACHTuJA6RshtggCAADLAwAADgAAAAAAAAAB&#10;ACAAAAAr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8314055</wp:posOffset>
                </wp:positionV>
                <wp:extent cx="833120" cy="260350"/>
                <wp:effectExtent l="0" t="0" r="5715" b="6350"/>
                <wp:wrapNone/>
                <wp:docPr id="40" name="梯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4.4pt;margin-top:654.65pt;height:20.5pt;width:65.6pt;z-index:251641856;v-text-anchor:middle;mso-width-relative:page;mso-height-relative:page;" fillcolor="#425268" filled="t" stroked="f" coordsize="832959,260653" o:gfxdata="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XiH2tkAAAANAQAADwAAAAAAAAABACAAAAAiAAAAZHJzL2Rvd25yZXYueG1sUEsBAhQA&#10;FAAAAAgAh07iQMkb5M3xAQAAuAMAAA4AAAAAAAAAAQAgAAAAKAEAAGRycy9lMm9Eb2MueG1sUEsF&#10;BgAAAAAGAAYAWQEAAIsFAAAAAA=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8314055</wp:posOffset>
                </wp:positionV>
                <wp:extent cx="833120" cy="260350"/>
                <wp:effectExtent l="0" t="0" r="5715" b="6350"/>
                <wp:wrapNone/>
                <wp:docPr id="41" name="梯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0.5pt;margin-top:654.65pt;height:20.5pt;width:65.6pt;z-index:251642880;v-text-anchor:middle;mso-width-relative:page;mso-height-relative:page;" fillcolor="#F2F2F2" filled="t" stroked="f" coordsize="832959,260653" o:gfxdata="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OWI9NkAAAAMAQAADwAAAAAAAAABACAAAAAi&#10;AAAAZHJzL2Rvd25yZXYueG1sUEsBAhQAFAAAAAgAh07iQBgPvDEJAgAA6QMAAA4AAAAAAAAAAQAg&#10;AAAAKAEAAGRycy9lMm9Eb2MueG1sUEsFBgAAAAAGAAYAWQEAAKMFAAAAAA=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8314055</wp:posOffset>
                </wp:positionV>
                <wp:extent cx="961390" cy="260350"/>
                <wp:effectExtent l="0" t="0" r="0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46" cy="260653"/>
                        </a:xfrm>
                        <a:prstGeom prst="rect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654.65pt;height:20.5pt;width:75.7pt;z-index:251643904;v-text-anchor:middle;mso-width-relative:page;mso-height-relative:page;" fillcolor="#425268" filled="t" stroked="f" coordsize="21600,21600" o:gfxdata="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BoTM2QAAAA0BAAAPAAAAAAAA&#10;AAEAIAAAACIAAABkcnMvZG93bnJldi54bWxQSwECFAAUAAAACACHTuJAjzfbGdgBAACH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8314055</wp:posOffset>
                </wp:positionV>
                <wp:extent cx="833120" cy="260350"/>
                <wp:effectExtent l="0" t="0" r="5715" b="6350"/>
                <wp:wrapNone/>
                <wp:docPr id="43" name="梯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5.65pt;margin-top:654.65pt;height:20.5pt;width:65.6pt;z-index:251644928;v-text-anchor:middle;mso-width-relative:page;mso-height-relative:page;" fillcolor="#425268" filled="t" stroked="f" coordsize="832959,260653" o:gfxdata="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FYtzPZAAAADAEAAA8AAAAAAAAAAQAgAAAAIgAAAGRycy9kb3ducmV2LnhtbFBLAQIU&#10;ABQAAAAIAIdO4kCVDdIj8gEAALgDAAAOAAAAAAAAAAEAIAAAACgBAABkcnMvZTJvRG9jLnhtbFBL&#10;BQYAAAAABgAGAFkBAACMBQAAAAA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8573770</wp:posOffset>
                </wp:positionV>
                <wp:extent cx="130810" cy="77470"/>
                <wp:effectExtent l="0" t="0" r="2540" b="0"/>
                <wp:wrapNone/>
                <wp:docPr id="44" name="直角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0973" cy="77227"/>
                        </a:xfrm>
                        <a:prstGeom prst="rtTriangle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68.2pt;margin-top:675.1pt;height:6.1pt;width:10.3pt;z-index:251645952;v-text-anchor:middle;mso-width-relative:page;mso-height-relative:page;" fillcolor="#222A35" filled="t" stroked="f" coordsize="21600,21600" o:gfxdata="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eW0+3AAAAA8BAAAPAAAAAAAAAAEAIAAA&#10;ACIAAABkcnMvZG93bnJldi54bWxQSwECFAAUAAAACACHTuJAr27zkAgCAADLAwAADgAAAAAAAAAB&#10;ACAAAAAr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1844040</wp:posOffset>
                </wp:positionV>
                <wp:extent cx="6786880" cy="90424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         西南石油大学                  物流管理（本科）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4pt;margin-top:145.2pt;height:71.2pt;width:534.4pt;z-index:251611136;mso-width-relative:page;mso-height-relative:page;" filled="f" stroked="f" coordsize="21600,21600" o:gfxdata="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SHJ9zaAAAACwEAAA8AAAAAAAAAAQAgAAAAIgAAAGRycy9kb3ducmV2&#10;LnhtbFBLAQIUABQAAAAIAIdO4kBT1s1C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 xml:space="preserve">2012.09—2016.6                  西南石油大学                  物流管理（本科）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7178040</wp:posOffset>
                </wp:positionV>
                <wp:extent cx="6787515" cy="7772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4pt;margin-top:565.2pt;height:61.2pt;width:534.45pt;z-index:251612160;mso-width-relative:page;mso-height-relative:page;" filled="f" stroked="f" coordsize="21600,21600" o:gfxdata="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BnC3DcAAAADQEAAA8AAAAAAAAAAQAgAAAAIgAAAGRycy9kb3du&#10;cmV2LnhtbFBLAQIUABQAAAAIAIdO4kCXeoYL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3549650</wp:posOffset>
                </wp:positionV>
                <wp:extent cx="6786880" cy="286004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>2014.05-2015.05                  约克逊能源科技有限公司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>2015.11-2016.04                  金山WPS稻壳儿平台                 原创设计师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担任WPS稻壳儿平台原创设计师，完成简历、PPT、表格等多方面的文档创作；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通过对平台网站的深入研究，对网站运营，单品开发，搜索优化有一定的心得；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9.45pt;margin-top:279.5pt;height:225.2pt;width:534.4pt;z-index:251613184;mso-width-relative:page;mso-height-relative:page;" filled="f" stroked="f" coordsize="21600,21600" o:gfxdata="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LrOiNoAAAAMAQAADwAA&#10;AAAAAAABACAAAAAiAAAAZHJzL2Rvd25yZXYueG1sUEsBAhQAFAAAAAgAh07iQASdqfW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>2014.05-2015.05                  约克逊能源科技有限公司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>2015.11-2016.04                  金山WPS稻壳儿平台                 原创设计师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担任WPS稻壳儿平台原创设计师，完成简历、PPT、表格等多方面的文档创作；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通过对平台网站的深入研究，对网站运营，单品开发，搜索优化有一定的心得；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8649335</wp:posOffset>
                </wp:positionV>
                <wp:extent cx="6499225" cy="7772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4pt;margin-top:681.05pt;height:61.2pt;width:511.75pt;z-index:251614208;mso-width-relative:page;mso-height-relative:page;" filled="f" stroked="f" coordsize="21600,21600" o:gfxdata="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VICHPcAAAADQEAAA8AAAAAAAAAAQAgAAAAIgAAAGRycy9kb3du&#10;cmV2LnhtbFBLAQIUABQAAAAIAIdO4kCLk/AL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8311515</wp:posOffset>
                </wp:positionV>
                <wp:extent cx="942975" cy="2889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27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pt;margin-top:654.45pt;height:22.75pt;width:74.25pt;z-index:251646976;v-text-anchor:middle;mso-width-relative:page;mso-height-relative:page;" filled="f" stroked="f" coordsize="21600,21600" o:gfxdata="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n7EDPZAAAADAEAAA8AAAAAAAAAAQAgAAAAIgAAAGRy&#10;cy9kb3ducmV2LnhtbFBLAQIUABQAAAAIAIdO4kAz7SpYywEAAGk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4"/>
                          <w:szCs w:val="24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6790055</wp:posOffset>
                </wp:positionV>
                <wp:extent cx="942975" cy="2889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27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pt;margin-top:534.65pt;height:22.75pt;width:74.25pt;z-index:251648000;v-text-anchor:middle;mso-width-relative:page;mso-height-relative:page;" filled="f" stroked="f" coordsize="21600,21600" o:gfxdata="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0TQy2QAAAAwBAAAPAAAAAAAAAAEAIAAAACIAAABk&#10;cnMvZG93bnJldi54bWxQSwECFAAUAAAACACHTuJA9Bh4T8wBAABp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4"/>
                          <w:szCs w:val="24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3206750</wp:posOffset>
                </wp:positionV>
                <wp:extent cx="942975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27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pt;margin-top:252.5pt;height:22.75pt;width:74.25pt;z-index:251649024;v-text-anchor:middle;mso-width-relative:page;mso-height-relative:page;" filled="f" stroked="f" coordsize="21600,21600" o:gfxdata="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9DYkTWAAAACgEAAA8AAAAAAAAAAQAgAAAAIgAAAGRycy9k&#10;b3ducmV2LnhtbFBLAQIUABQAAAAIAIdO4kC9Bo92ywEAAGkDAAAOAAAAAAAAAAEAIAAAACU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4"/>
                          <w:szCs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1500505</wp:posOffset>
                </wp:positionV>
                <wp:extent cx="942975" cy="28892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27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pt;margin-top:118.15pt;height:22.75pt;width:74.25pt;z-index:251650048;v-text-anchor:middle;mso-width-relative:page;mso-height-relative:page;" filled="f" stroked="f" coordsize="21600,21600" o:gfxdata="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KIGa2AAAAAoBAAAPAAAAAAAAAAEAIAAAACIAAABkcnMv&#10;ZG93bnJldi54bWxQSwECFAAUAAAACACHTuJAevPdYcoBAABpAwAADgAAAAAAAAABACAAAAAn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4"/>
                          <w:szCs w:val="24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3271520</wp:posOffset>
                </wp:positionV>
                <wp:extent cx="179070" cy="151130"/>
                <wp:effectExtent l="0" t="0" r="0" b="127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95pt;margin-top:257.6pt;height:11.9pt;width:14.1pt;z-index:251651072;v-text-anchor:middle;mso-width-relative:page;mso-height-relative:page;" fillcolor="#FFFFFF" filled="t" stroked="f" coordsize="3261356,2766950" o:gfxdata="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1560195</wp:posOffset>
                </wp:positionV>
                <wp:extent cx="220980" cy="153670"/>
                <wp:effectExtent l="0" t="0" r="7620" b="0"/>
                <wp:wrapNone/>
                <wp:docPr id="1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9.6pt;margin-top:122.85pt;height:12.1pt;width:17.4pt;z-index:251652096;mso-width-relative:page;mso-height-relative:page;" fillcolor="#FFFFFF" filled="t" stroked="f" coordsize="263,184" o:gfxdata="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HqFvcLcAAAADAEAAA8AAAAAAAAAAQAgAAAAIgAAAGRycy9k&#10;b3ducmV2LnhtbFBLAQIUABQAAAAIAIdO4kDRyiZIVQUAAFwZAAAOAAAAAAAAAAEAIAAAACsBAABk&#10;cnMvZTJvRG9jLnhtbFBLBQYAAAAABgAGAFkBAADy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6852285</wp:posOffset>
                </wp:positionV>
                <wp:extent cx="165100" cy="168275"/>
                <wp:effectExtent l="0" t="0" r="6350" b="3175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-57.4pt;margin-top:539.55pt;height:13.25pt;width:13pt;z-index:251653120;v-text-anchor:middle;mso-width-relative:page;mso-height-relative:page;" fillcolor="#FFFFFF" filled="t" stroked="f" coordsize="3543300,3617913" o:gfxdata="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8352155</wp:posOffset>
                </wp:positionV>
                <wp:extent cx="204470" cy="192405"/>
                <wp:effectExtent l="0" t="0" r="5715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9.6pt;margin-top:657.65pt;height:15.15pt;width:16.1pt;z-index:251654144;v-text-anchor:middle;mso-width-relative:page;mso-height-relative:page;" fillcolor="#FFFFFF" filled="t" stroked="f" coordsize="2274888,2136775" o:gfxdata="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-1196340</wp:posOffset>
                </wp:positionV>
                <wp:extent cx="603250" cy="1164590"/>
                <wp:effectExtent l="5397" t="0" r="0" b="0"/>
                <wp:wrapNone/>
                <wp:docPr id="23" name="六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251" cy="1164430"/>
                        </a:xfrm>
                        <a:prstGeom prst="hexagon">
                          <a:avLst>
                            <a:gd name="adj" fmla="val 0"/>
                            <a:gd name="vf" fmla="val 11547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46.1pt;margin-top:-94.2pt;height:91.7pt;width:47.5pt;rotation:-5898240f;z-index:251665408;v-text-anchor:middle;mso-width-relative:page;mso-height-relative:page;" fillcolor="#425268" filled="t" stroked="f" coordsize="21600,21600" o:gfxdata="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N3/+tkAAAAJAQAADwAAAAAAAAABACAAAAAi&#10;AAAAZHJzL2Rvd25yZXYueG1sUEsBAhQAFAAAAAgAh07iQDAR1asJAgAA6AMAAA4AAAAAAAAAAQAg&#10;AAAAKAEAAGRycy9lMm9Eb2MueG1sUEsFBgAAAAAGAAYAWQEAAKM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-967105</wp:posOffset>
                </wp:positionV>
                <wp:extent cx="1164590" cy="54038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64428" cy="5401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FFFFFF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68.2pt;margin-top:-76.15pt;height:42.55pt;width:91.7pt;rotation:11796480f;z-index:251666432;v-text-anchor:middle;mso-width-relative:page;mso-height-relative:page;" filled="f" stroked="f" coordsize="21600,21600" o:gfxdata="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XCnLnaAAAADAEAAA8AAAAA&#10;AAAAAQAgAAAAIgAAAGRycy9kb3ducmV2LnhtbFBLAQIUABQAAAAIAIdO4kCGxsnx2QEAAIMDAAAO&#10;AAAAAAAAAAEAIAAAACkBAABkcnMvZTJvRG9jLnhtbFBLBQYAAAAABgAGAFkBAAB0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eastAsia="方正超粗黑简体" w:cstheme="minorBidi"/>
                          <w:color w:val="FFFFFF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BAAA"/>
    <w:multiLevelType w:val="singleLevel"/>
    <w:tmpl w:val="5968BAA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CE6713"/>
    <w:rsid w:val="0022594A"/>
    <w:rsid w:val="002B4BF0"/>
    <w:rsid w:val="00E96A5E"/>
    <w:rsid w:val="00ED1F7A"/>
    <w:rsid w:val="098B6825"/>
    <w:rsid w:val="0A39608A"/>
    <w:rsid w:val="22E13F29"/>
    <w:rsid w:val="23424AB1"/>
    <w:rsid w:val="310071BA"/>
    <w:rsid w:val="34D564F5"/>
    <w:rsid w:val="378E7C42"/>
    <w:rsid w:val="40620F7B"/>
    <w:rsid w:val="42D04906"/>
    <w:rsid w:val="477C79DA"/>
    <w:rsid w:val="4DE774C5"/>
    <w:rsid w:val="52372D1D"/>
    <w:rsid w:val="586B1355"/>
    <w:rsid w:val="676A233D"/>
    <w:rsid w:val="6A824430"/>
    <w:rsid w:val="6DCE6713"/>
    <w:rsid w:val="75A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7905;&#31616;&#21382;&#21830;&#21153;&#31616;&#21382;&#22909;&#30475;&#31616;&#21382;&#31616;&#32422;&#31616;&#2138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简洁简历商务简历好看简历简约简历求职简历.docx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2017-07-14T11:16:00Z</dcterms:created>
  <dc:creator>kedao</dc:creator>
  <cp:lastModifiedBy>双子晨</cp:lastModifiedBy>
  <dcterms:modified xsi:type="dcterms:W3CDTF">2020-04-03T12:32:18Z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