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6457950</wp:posOffset>
                </wp:positionV>
                <wp:extent cx="0" cy="1007745"/>
                <wp:effectExtent l="0" t="0" r="19050" b="2095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.75pt;margin-top:508.5pt;height:79.35pt;width:0pt;z-index:251691008;mso-width-relative:page;mso-height-relative:page;" filled="f" stroked="t" coordsize="21600,21600" o:gfxdata="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Hf83F2QAAAA0BAAAPAAAAAAAAAAEA&#10;IAAAACIAAABkcnMvZG93bnJldi54bWxQSwECFAAUAAAACACHTuJA1ju7INUBAACIAwAADgAAAAAA&#10;AAABACAAAAAoAQAAZHJzL2Uyb0RvYy54bWxQSwUGAAAAAAYABgBZAQAAbwUAAAAA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3856990</wp:posOffset>
                </wp:positionV>
                <wp:extent cx="0" cy="1871980"/>
                <wp:effectExtent l="0" t="0" r="19050" b="3302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2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.75pt;margin-top:303.7pt;height:147.4pt;width:0pt;z-index:251688960;mso-width-relative:page;mso-height-relative:page;" filled="f" stroked="t" coordsize="21600,21600" o:gfxdata="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fiseNkAAAALAQAADwAAAAAAAAAB&#10;ACAAAAAiAAAAZHJzL2Rvd25yZXYueG1sUEsBAhQAFAAAAAgAh07iQKztwkDWAQAAiAMAAA4AAAAA&#10;AAAAAQAgAAAAKAEAAGRycy9lMm9Eb2MueG1sUEsFBgAAAAAGAAYAWQEAAHAFAAAAAA=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8248015</wp:posOffset>
                </wp:positionV>
                <wp:extent cx="0" cy="935990"/>
                <wp:effectExtent l="0" t="0" r="19050" b="3556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.75pt;margin-top:649.45pt;height:73.7pt;width:0pt;z-index:251693056;mso-width-relative:page;mso-height-relative:page;" filled="f" stroked="t" coordsize="21600,21600" o:gfxdata="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GIStPaAAAADQEAAA8AAAAA&#10;AAAAAQAgAAAAIgAAAGRycy9kb3ducmV2LnhtbFBLAQIUABQAAAAIAIdO4kBN2Ty+2QEAAIcDAAAO&#10;AAAAAAAAAAEAIAAAACkBAABkcnMvZTJvRG9jLnhtbFBLBQYAAAAABgAGAFkBAAB0BQAAAAA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8210550</wp:posOffset>
                </wp:positionV>
                <wp:extent cx="1047115" cy="606425"/>
                <wp:effectExtent l="0" t="0" r="0" b="317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606425"/>
                          <a:chOff x="0" y="0"/>
                          <a:chExt cx="1047115" cy="606675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0" y="0"/>
                            <a:ext cx="1047115" cy="419100"/>
                            <a:chOff x="238125" y="0"/>
                            <a:chExt cx="1047750" cy="419100"/>
                          </a:xfrm>
                        </wpg:grpSpPr>
                        <wps:wsp>
                          <wps:cNvPr id="8" name="文本框 8"/>
                          <wps:cNvSpPr txBox="1"/>
                          <wps:spPr>
                            <a:xfrm>
                              <a:off x="238125" y="0"/>
                              <a:ext cx="1047750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自我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9" name="直接连接符 9"/>
                          <wps:cNvCnPr/>
                          <wps:spPr>
                            <a:xfrm>
                              <a:off x="332465" y="381000"/>
                              <a:ext cx="72011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6" name="Freeform 3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4775" y="447675"/>
                            <a:ext cx="180000" cy="159000"/>
                          </a:xfrm>
                          <a:custGeom>
                            <a:avLst/>
                            <a:gdLst>
                              <a:gd name="T0" fmla="*/ 2477 w 4076"/>
                              <a:gd name="T1" fmla="*/ 3588 h 3588"/>
                              <a:gd name="T2" fmla="*/ 2407 w 4076"/>
                              <a:gd name="T3" fmla="*/ 3561 h 3588"/>
                              <a:gd name="T4" fmla="*/ 1487 w 4076"/>
                              <a:gd name="T5" fmla="*/ 2781 h 3588"/>
                              <a:gd name="T6" fmla="*/ 351 w 4076"/>
                              <a:gd name="T7" fmla="*/ 2781 h 3588"/>
                              <a:gd name="T8" fmla="*/ 0 w 4076"/>
                              <a:gd name="T9" fmla="*/ 2430 h 3588"/>
                              <a:gd name="T10" fmla="*/ 0 w 4076"/>
                              <a:gd name="T11" fmla="*/ 351 h 3588"/>
                              <a:gd name="T12" fmla="*/ 351 w 4076"/>
                              <a:gd name="T13" fmla="*/ 0 h 3588"/>
                              <a:gd name="T14" fmla="*/ 3725 w 4076"/>
                              <a:gd name="T15" fmla="*/ 0 h 3588"/>
                              <a:gd name="T16" fmla="*/ 4076 w 4076"/>
                              <a:gd name="T17" fmla="*/ 351 h 3588"/>
                              <a:gd name="T18" fmla="*/ 4076 w 4076"/>
                              <a:gd name="T19" fmla="*/ 2430 h 3588"/>
                              <a:gd name="T20" fmla="*/ 3725 w 4076"/>
                              <a:gd name="T21" fmla="*/ 2781 h 3588"/>
                              <a:gd name="T22" fmla="*/ 2599 w 4076"/>
                              <a:gd name="T23" fmla="*/ 2781 h 3588"/>
                              <a:gd name="T24" fmla="*/ 2587 w 4076"/>
                              <a:gd name="T25" fmla="*/ 3480 h 3588"/>
                              <a:gd name="T26" fmla="*/ 2522 w 4076"/>
                              <a:gd name="T27" fmla="*/ 3577 h 3588"/>
                              <a:gd name="T28" fmla="*/ 2477 w 4076"/>
                              <a:gd name="T29" fmla="*/ 3588 h 3588"/>
                              <a:gd name="T30" fmla="*/ 351 w 4076"/>
                              <a:gd name="T31" fmla="*/ 220 h 3588"/>
                              <a:gd name="T32" fmla="*/ 220 w 4076"/>
                              <a:gd name="T33" fmla="*/ 351 h 3588"/>
                              <a:gd name="T34" fmla="*/ 220 w 4076"/>
                              <a:gd name="T35" fmla="*/ 2430 h 3588"/>
                              <a:gd name="T36" fmla="*/ 351 w 4076"/>
                              <a:gd name="T37" fmla="*/ 2562 h 3588"/>
                              <a:gd name="T38" fmla="*/ 1526 w 4076"/>
                              <a:gd name="T39" fmla="*/ 2562 h 3588"/>
                              <a:gd name="T40" fmla="*/ 1597 w 4076"/>
                              <a:gd name="T41" fmla="*/ 2588 h 3588"/>
                              <a:gd name="T42" fmla="*/ 2371 w 4076"/>
                              <a:gd name="T43" fmla="*/ 3245 h 3588"/>
                              <a:gd name="T44" fmla="*/ 2381 w 4076"/>
                              <a:gd name="T45" fmla="*/ 2670 h 3588"/>
                              <a:gd name="T46" fmla="*/ 2490 w 4076"/>
                              <a:gd name="T47" fmla="*/ 2562 h 3588"/>
                              <a:gd name="T48" fmla="*/ 3725 w 4076"/>
                              <a:gd name="T49" fmla="*/ 2562 h 3588"/>
                              <a:gd name="T50" fmla="*/ 3857 w 4076"/>
                              <a:gd name="T51" fmla="*/ 2430 h 3588"/>
                              <a:gd name="T52" fmla="*/ 3857 w 4076"/>
                              <a:gd name="T53" fmla="*/ 351 h 3588"/>
                              <a:gd name="T54" fmla="*/ 3725 w 4076"/>
                              <a:gd name="T55" fmla="*/ 220 h 3588"/>
                              <a:gd name="T56" fmla="*/ 351 w 4076"/>
                              <a:gd name="T57" fmla="*/ 220 h 3588"/>
                              <a:gd name="T58" fmla="*/ 1381 w 4076"/>
                              <a:gd name="T59" fmla="*/ 850 h 3588"/>
                              <a:gd name="T60" fmla="*/ 2696 w 4076"/>
                              <a:gd name="T61" fmla="*/ 850 h 3588"/>
                              <a:gd name="T62" fmla="*/ 2696 w 4076"/>
                              <a:gd name="T63" fmla="*/ 1070 h 3588"/>
                              <a:gd name="T64" fmla="*/ 1381 w 4076"/>
                              <a:gd name="T65" fmla="*/ 1070 h 3588"/>
                              <a:gd name="T66" fmla="*/ 1381 w 4076"/>
                              <a:gd name="T67" fmla="*/ 850 h 3588"/>
                              <a:gd name="T68" fmla="*/ 1381 w 4076"/>
                              <a:gd name="T69" fmla="*/ 1454 h 3588"/>
                              <a:gd name="T70" fmla="*/ 2696 w 4076"/>
                              <a:gd name="T71" fmla="*/ 1454 h 3588"/>
                              <a:gd name="T72" fmla="*/ 2696 w 4076"/>
                              <a:gd name="T73" fmla="*/ 1673 h 3588"/>
                              <a:gd name="T74" fmla="*/ 1381 w 4076"/>
                              <a:gd name="T75" fmla="*/ 1673 h 3588"/>
                              <a:gd name="T76" fmla="*/ 1381 w 4076"/>
                              <a:gd name="T77" fmla="*/ 1454 h 3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076" h="3588">
                                <a:moveTo>
                                  <a:pt x="2477" y="3588"/>
                                </a:moveTo>
                                <a:cubicBezTo>
                                  <a:pt x="2451" y="3588"/>
                                  <a:pt x="2426" y="3578"/>
                                  <a:pt x="2407" y="3561"/>
                                </a:cubicBezTo>
                                <a:cubicBezTo>
                                  <a:pt x="1487" y="2781"/>
                                  <a:pt x="1487" y="2781"/>
                                  <a:pt x="1487" y="2781"/>
                                </a:cubicBezTo>
                                <a:cubicBezTo>
                                  <a:pt x="351" y="2781"/>
                                  <a:pt x="351" y="2781"/>
                                  <a:pt x="351" y="2781"/>
                                </a:cubicBezTo>
                                <a:cubicBezTo>
                                  <a:pt x="158" y="2781"/>
                                  <a:pt x="0" y="2624"/>
                                  <a:pt x="0" y="2430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0" y="158"/>
                                  <a:pt x="158" y="0"/>
                                  <a:pt x="351" y="0"/>
                                </a:cubicBezTo>
                                <a:cubicBezTo>
                                  <a:pt x="3725" y="0"/>
                                  <a:pt x="3725" y="0"/>
                                  <a:pt x="3725" y="0"/>
                                </a:cubicBezTo>
                                <a:cubicBezTo>
                                  <a:pt x="3919" y="0"/>
                                  <a:pt x="4076" y="158"/>
                                  <a:pt x="4076" y="351"/>
                                </a:cubicBezTo>
                                <a:cubicBezTo>
                                  <a:pt x="4076" y="2430"/>
                                  <a:pt x="4076" y="2430"/>
                                  <a:pt x="4076" y="2430"/>
                                </a:cubicBezTo>
                                <a:cubicBezTo>
                                  <a:pt x="4076" y="2624"/>
                                  <a:pt x="3919" y="2781"/>
                                  <a:pt x="3725" y="2781"/>
                                </a:cubicBezTo>
                                <a:cubicBezTo>
                                  <a:pt x="2599" y="2781"/>
                                  <a:pt x="2599" y="2781"/>
                                  <a:pt x="2599" y="2781"/>
                                </a:cubicBezTo>
                                <a:cubicBezTo>
                                  <a:pt x="2587" y="3480"/>
                                  <a:pt x="2587" y="3480"/>
                                  <a:pt x="2587" y="3480"/>
                                </a:cubicBezTo>
                                <a:cubicBezTo>
                                  <a:pt x="2586" y="3523"/>
                                  <a:pt x="2560" y="3560"/>
                                  <a:pt x="2522" y="3577"/>
                                </a:cubicBezTo>
                                <a:cubicBezTo>
                                  <a:pt x="2508" y="3584"/>
                                  <a:pt x="2492" y="3588"/>
                                  <a:pt x="2477" y="3588"/>
                                </a:cubicBezTo>
                                <a:close/>
                                <a:moveTo>
                                  <a:pt x="351" y="220"/>
                                </a:moveTo>
                                <a:cubicBezTo>
                                  <a:pt x="279" y="220"/>
                                  <a:pt x="220" y="279"/>
                                  <a:pt x="220" y="351"/>
                                </a:cubicBezTo>
                                <a:cubicBezTo>
                                  <a:pt x="220" y="2430"/>
                                  <a:pt x="220" y="2430"/>
                                  <a:pt x="220" y="2430"/>
                                </a:cubicBezTo>
                                <a:cubicBezTo>
                                  <a:pt x="220" y="2503"/>
                                  <a:pt x="279" y="2562"/>
                                  <a:pt x="351" y="2562"/>
                                </a:cubicBezTo>
                                <a:cubicBezTo>
                                  <a:pt x="1526" y="2562"/>
                                  <a:pt x="1526" y="2562"/>
                                  <a:pt x="1526" y="2562"/>
                                </a:cubicBezTo>
                                <a:cubicBezTo>
                                  <a:pt x="1552" y="2562"/>
                                  <a:pt x="1577" y="2571"/>
                                  <a:pt x="1597" y="2588"/>
                                </a:cubicBezTo>
                                <a:cubicBezTo>
                                  <a:pt x="2371" y="3245"/>
                                  <a:pt x="2371" y="3245"/>
                                  <a:pt x="2371" y="3245"/>
                                </a:cubicBezTo>
                                <a:cubicBezTo>
                                  <a:pt x="2381" y="2670"/>
                                  <a:pt x="2381" y="2670"/>
                                  <a:pt x="2381" y="2670"/>
                                </a:cubicBezTo>
                                <a:cubicBezTo>
                                  <a:pt x="2382" y="2610"/>
                                  <a:pt x="2430" y="2562"/>
                                  <a:pt x="2490" y="2562"/>
                                </a:cubicBezTo>
                                <a:cubicBezTo>
                                  <a:pt x="3725" y="2562"/>
                                  <a:pt x="3725" y="2562"/>
                                  <a:pt x="3725" y="2562"/>
                                </a:cubicBezTo>
                                <a:cubicBezTo>
                                  <a:pt x="3797" y="2562"/>
                                  <a:pt x="3857" y="2503"/>
                                  <a:pt x="3857" y="2430"/>
                                </a:cubicBezTo>
                                <a:cubicBezTo>
                                  <a:pt x="3857" y="351"/>
                                  <a:pt x="3857" y="351"/>
                                  <a:pt x="3857" y="351"/>
                                </a:cubicBezTo>
                                <a:cubicBezTo>
                                  <a:pt x="3857" y="279"/>
                                  <a:pt x="3797" y="220"/>
                                  <a:pt x="3725" y="220"/>
                                </a:cubicBezTo>
                                <a:cubicBezTo>
                                  <a:pt x="351" y="220"/>
                                  <a:pt x="351" y="220"/>
                                  <a:pt x="351" y="220"/>
                                </a:cubicBezTo>
                                <a:close/>
                                <a:moveTo>
                                  <a:pt x="1381" y="850"/>
                                </a:moveTo>
                                <a:cubicBezTo>
                                  <a:pt x="2696" y="850"/>
                                  <a:pt x="2696" y="850"/>
                                  <a:pt x="2696" y="850"/>
                                </a:cubicBezTo>
                                <a:cubicBezTo>
                                  <a:pt x="2696" y="1070"/>
                                  <a:pt x="2696" y="1070"/>
                                  <a:pt x="2696" y="1070"/>
                                </a:cubicBezTo>
                                <a:cubicBezTo>
                                  <a:pt x="1381" y="1070"/>
                                  <a:pt x="1381" y="1070"/>
                                  <a:pt x="1381" y="1070"/>
                                </a:cubicBezTo>
                                <a:cubicBezTo>
                                  <a:pt x="1381" y="850"/>
                                  <a:pt x="1381" y="850"/>
                                  <a:pt x="1381" y="850"/>
                                </a:cubicBezTo>
                                <a:close/>
                                <a:moveTo>
                                  <a:pt x="1381" y="1454"/>
                                </a:moveTo>
                                <a:cubicBezTo>
                                  <a:pt x="2696" y="1454"/>
                                  <a:pt x="2696" y="1454"/>
                                  <a:pt x="2696" y="1454"/>
                                </a:cubicBezTo>
                                <a:cubicBezTo>
                                  <a:pt x="2696" y="1673"/>
                                  <a:pt x="2696" y="1673"/>
                                  <a:pt x="2696" y="1673"/>
                                </a:cubicBezTo>
                                <a:cubicBezTo>
                                  <a:pt x="1381" y="1673"/>
                                  <a:pt x="1381" y="1673"/>
                                  <a:pt x="1381" y="1673"/>
                                </a:cubicBezTo>
                                <a:cubicBezTo>
                                  <a:pt x="1381" y="1454"/>
                                  <a:pt x="1381" y="1454"/>
                                  <a:pt x="1381" y="1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646.5pt;height:47.75pt;width:82.45pt;z-index:251682816;mso-width-relative:page;mso-height-relative:page;" coordsize="1047115,606675" o:gfxdata="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">
                <o:lock v:ext="edit" aspectratio="f"/>
                <v:group id="_x0000_s1026" o:spid="_x0000_s1026" o:spt="203" style="position:absolute;left:0;top:0;height:419100;width:1047115;" coordorigin="238125,0" coordsize="1047750,419100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238125;top:0;height:419100;width:1047750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自我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评价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32465;top:381000;height:0;width:720110;" filled="f" stroked="t" coordsize="21600,21600" o:gfxdata="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8s2SKtwAAANo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0070C0 [3204]" miterlimit="8" joinstyle="miter"/>
                    <v:imagedata o:title=""/>
                    <o:lock v:ext="edit" aspectratio="f"/>
                  </v:line>
                </v:group>
                <v:shape id="Freeform 317" o:spid="_x0000_s1026" o:spt="100" style="position:absolute;left:104775;top:447675;height:159000;width:180000;" fillcolor="#0070C0" filled="t" stroked="f" coordsize="4076,3588" o:gfxdata="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52PbL4A&#10;AADcAAAADwAAAAAAAAABACAAAAAiAAAAZHJzL2Rvd25yZXYueG1sUEsBAhQAFAAAAAgAh07iQDMv&#10;BZ47AAAAOQAAABAAAAAAAAAAAQAgAAAADQEAAGRycy9zaGFwZXhtbC54bWxQSwUGAAAAAAYABgBb&#10;AQAAtwMAAAAA&#10;" path="m2477,3588c2451,3588,2426,3578,2407,3561c1487,2781,1487,2781,1487,2781c351,2781,351,2781,351,2781c158,2781,0,2624,0,2430c0,351,0,351,0,351c0,158,158,0,351,0c3725,0,3725,0,3725,0c3919,0,4076,158,4076,351c4076,2430,4076,2430,4076,2430c4076,2624,3919,2781,3725,2781c2599,2781,2599,2781,2599,2781c2587,3480,2587,3480,2587,3480c2586,3523,2560,3560,2522,3577c2508,3584,2492,3588,2477,3588xm351,220c279,220,220,279,220,351c220,2430,220,2430,220,2430c220,2503,279,2562,351,2562c1526,2562,1526,2562,1526,2562c1552,2562,1577,2571,1597,2588c2371,3245,2371,3245,2371,3245c2381,2670,2381,2670,2381,2670c2382,2610,2430,2562,2490,2562c3725,2562,3725,2562,3725,2562c3797,2562,3857,2503,3857,2430c3857,351,3857,351,3857,351c3857,279,3797,220,3725,220c351,220,351,220,351,220xm1381,850c2696,850,2696,850,2696,850c2696,1070,2696,1070,2696,1070c1381,1070,1381,1070,1381,1070c1381,850,1381,850,1381,850xm1381,1454c2696,1454,2696,1454,2696,1454c2696,1673,2696,1673,2696,1673c1381,1673,1381,1673,1381,1673c1381,1454,1381,1454,1381,1454xe">
                  <v:path o:connectlocs="109386,159000;106295,157803;65667,123238;15500,123238;0,107683;0,15554;15500,0;164499,0;180000,15554;180000,107683;164499,123238;114774,123238;114244,154214;111373,158512;109386,159000;15500,9749;9715,15554;9715,107683;15500,113533;67389,113533;70525,114685;104705,143800;105147,118319;109960,113533;164499,113533;170328,107683;170328,15554;164499,9749;15500,9749;60986,37667;119057,37667;119057,47416;60986,47416;60986,37667;60986,64433;119057,64433;119057,74137;60986,74137;60986,64433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6629400</wp:posOffset>
                </wp:positionV>
                <wp:extent cx="1047115" cy="596265"/>
                <wp:effectExtent l="0" t="0" r="0" b="1333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596265"/>
                          <a:chOff x="0" y="0"/>
                          <a:chExt cx="1047115" cy="596699"/>
                        </a:xfrm>
                      </wpg:grpSpPr>
                      <wpg:grpSp>
                        <wpg:cNvPr id="4" name="组合 4"/>
                        <wpg:cNvGrpSpPr/>
                        <wpg:grpSpPr>
                          <a:xfrm>
                            <a:off x="0" y="0"/>
                            <a:ext cx="1047115" cy="419100"/>
                            <a:chOff x="238125" y="0"/>
                            <a:chExt cx="1047750" cy="419100"/>
                          </a:xfrm>
                        </wpg:grpSpPr>
                        <wps:wsp>
                          <wps:cNvPr id="5" name="文本框 5"/>
                          <wps:cNvSpPr txBox="1"/>
                          <wps:spPr>
                            <a:xfrm>
                              <a:off x="238125" y="0"/>
                              <a:ext cx="1047750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hint="eastAsia" w:ascii="微软雅黑" w:hAnsi="微软雅黑" w:eastAsia="微软雅黑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本科实践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" name="直接连接符 6"/>
                          <wps:cNvCnPr/>
                          <wps:spPr>
                            <a:xfrm>
                              <a:off x="332465" y="381000"/>
                              <a:ext cx="72011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9" name="Freeform 1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4775" y="438150"/>
                            <a:ext cx="180000" cy="158549"/>
                          </a:xfrm>
                          <a:custGeom>
                            <a:avLst/>
                            <a:gdLst>
                              <a:gd name="T0" fmla="*/ 2915 w 3588"/>
                              <a:gd name="T1" fmla="*/ 448 h 3139"/>
                              <a:gd name="T2" fmla="*/ 2915 w 3588"/>
                              <a:gd name="T3" fmla="*/ 0 h 3139"/>
                              <a:gd name="T4" fmla="*/ 673 w 3588"/>
                              <a:gd name="T5" fmla="*/ 0 h 3139"/>
                              <a:gd name="T6" fmla="*/ 673 w 3588"/>
                              <a:gd name="T7" fmla="*/ 448 h 3139"/>
                              <a:gd name="T8" fmla="*/ 0 w 3588"/>
                              <a:gd name="T9" fmla="*/ 448 h 3139"/>
                              <a:gd name="T10" fmla="*/ 0 w 3588"/>
                              <a:gd name="T11" fmla="*/ 673 h 3139"/>
                              <a:gd name="T12" fmla="*/ 0 w 3588"/>
                              <a:gd name="T13" fmla="*/ 897 h 3139"/>
                              <a:gd name="T14" fmla="*/ 673 w 3588"/>
                              <a:gd name="T15" fmla="*/ 1570 h 3139"/>
                              <a:gd name="T16" fmla="*/ 875 w 3588"/>
                              <a:gd name="T17" fmla="*/ 1539 h 3139"/>
                              <a:gd name="T18" fmla="*/ 1570 w 3588"/>
                              <a:gd name="T19" fmla="*/ 1996 h 3139"/>
                              <a:gd name="T20" fmla="*/ 1570 w 3588"/>
                              <a:gd name="T21" fmla="*/ 2691 h 3139"/>
                              <a:gd name="T22" fmla="*/ 1345 w 3588"/>
                              <a:gd name="T23" fmla="*/ 2691 h 3139"/>
                              <a:gd name="T24" fmla="*/ 897 w 3588"/>
                              <a:gd name="T25" fmla="*/ 3139 h 3139"/>
                              <a:gd name="T26" fmla="*/ 2691 w 3588"/>
                              <a:gd name="T27" fmla="*/ 3139 h 3139"/>
                              <a:gd name="T28" fmla="*/ 2243 w 3588"/>
                              <a:gd name="T29" fmla="*/ 2691 h 3139"/>
                              <a:gd name="T30" fmla="*/ 2018 w 3588"/>
                              <a:gd name="T31" fmla="*/ 2691 h 3139"/>
                              <a:gd name="T32" fmla="*/ 2018 w 3588"/>
                              <a:gd name="T33" fmla="*/ 1996 h 3139"/>
                              <a:gd name="T34" fmla="*/ 2713 w 3588"/>
                              <a:gd name="T35" fmla="*/ 1539 h 3139"/>
                              <a:gd name="T36" fmla="*/ 2915 w 3588"/>
                              <a:gd name="T37" fmla="*/ 1570 h 3139"/>
                              <a:gd name="T38" fmla="*/ 3588 w 3588"/>
                              <a:gd name="T39" fmla="*/ 897 h 3139"/>
                              <a:gd name="T40" fmla="*/ 3588 w 3588"/>
                              <a:gd name="T41" fmla="*/ 673 h 3139"/>
                              <a:gd name="T42" fmla="*/ 3588 w 3588"/>
                              <a:gd name="T43" fmla="*/ 448 h 3139"/>
                              <a:gd name="T44" fmla="*/ 2915 w 3588"/>
                              <a:gd name="T45" fmla="*/ 448 h 3139"/>
                              <a:gd name="T46" fmla="*/ 673 w 3588"/>
                              <a:gd name="T47" fmla="*/ 1303 h 3139"/>
                              <a:gd name="T48" fmla="*/ 266 w 3588"/>
                              <a:gd name="T49" fmla="*/ 897 h 3139"/>
                              <a:gd name="T50" fmla="*/ 266 w 3588"/>
                              <a:gd name="T51" fmla="*/ 673 h 3139"/>
                              <a:gd name="T52" fmla="*/ 673 w 3588"/>
                              <a:gd name="T53" fmla="*/ 673 h 3139"/>
                              <a:gd name="T54" fmla="*/ 673 w 3588"/>
                              <a:gd name="T55" fmla="*/ 897 h 3139"/>
                              <a:gd name="T56" fmla="*/ 746 w 3588"/>
                              <a:gd name="T57" fmla="*/ 1297 h 3139"/>
                              <a:gd name="T58" fmla="*/ 673 w 3588"/>
                              <a:gd name="T59" fmla="*/ 1303 h 3139"/>
                              <a:gd name="T60" fmla="*/ 3322 w 3588"/>
                              <a:gd name="T61" fmla="*/ 897 h 3139"/>
                              <a:gd name="T62" fmla="*/ 2915 w 3588"/>
                              <a:gd name="T63" fmla="*/ 1303 h 3139"/>
                              <a:gd name="T64" fmla="*/ 2842 w 3588"/>
                              <a:gd name="T65" fmla="*/ 1297 h 3139"/>
                              <a:gd name="T66" fmla="*/ 2915 w 3588"/>
                              <a:gd name="T67" fmla="*/ 897 h 3139"/>
                              <a:gd name="T68" fmla="*/ 2915 w 3588"/>
                              <a:gd name="T69" fmla="*/ 673 h 3139"/>
                              <a:gd name="T70" fmla="*/ 3322 w 3588"/>
                              <a:gd name="T71" fmla="*/ 673 h 3139"/>
                              <a:gd name="T72" fmla="*/ 3322 w 3588"/>
                              <a:gd name="T73" fmla="*/ 897 h 3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88" h="3139">
                                <a:moveTo>
                                  <a:pt x="2915" y="448"/>
                                </a:moveTo>
                                <a:cubicBezTo>
                                  <a:pt x="2915" y="0"/>
                                  <a:pt x="2915" y="0"/>
                                  <a:pt x="2915" y="0"/>
                                </a:cubicBezTo>
                                <a:cubicBezTo>
                                  <a:pt x="673" y="0"/>
                                  <a:pt x="673" y="0"/>
                                  <a:pt x="673" y="0"/>
                                </a:cubicBezTo>
                                <a:cubicBezTo>
                                  <a:pt x="673" y="448"/>
                                  <a:pt x="673" y="448"/>
                                  <a:pt x="673" y="448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0" y="673"/>
                                  <a:pt x="0" y="673"/>
                                  <a:pt x="0" y="673"/>
                                </a:cubicBezTo>
                                <a:cubicBezTo>
                                  <a:pt x="0" y="897"/>
                                  <a:pt x="0" y="897"/>
                                  <a:pt x="0" y="897"/>
                                </a:cubicBezTo>
                                <a:cubicBezTo>
                                  <a:pt x="0" y="1268"/>
                                  <a:pt x="301" y="1570"/>
                                  <a:pt x="673" y="1570"/>
                                </a:cubicBezTo>
                                <a:cubicBezTo>
                                  <a:pt x="743" y="1570"/>
                                  <a:pt x="811" y="1559"/>
                                  <a:pt x="875" y="1539"/>
                                </a:cubicBezTo>
                                <a:cubicBezTo>
                                  <a:pt x="1036" y="1770"/>
                                  <a:pt x="1283" y="1938"/>
                                  <a:pt x="1570" y="1996"/>
                                </a:cubicBezTo>
                                <a:cubicBezTo>
                                  <a:pt x="1570" y="2691"/>
                                  <a:pt x="1570" y="2691"/>
                                  <a:pt x="1570" y="2691"/>
                                </a:cubicBezTo>
                                <a:cubicBezTo>
                                  <a:pt x="1345" y="2691"/>
                                  <a:pt x="1345" y="2691"/>
                                  <a:pt x="1345" y="2691"/>
                                </a:cubicBezTo>
                                <a:cubicBezTo>
                                  <a:pt x="1098" y="2691"/>
                                  <a:pt x="897" y="2892"/>
                                  <a:pt x="897" y="3139"/>
                                </a:cubicBezTo>
                                <a:cubicBezTo>
                                  <a:pt x="2691" y="3139"/>
                                  <a:pt x="2691" y="3139"/>
                                  <a:pt x="2691" y="3139"/>
                                </a:cubicBezTo>
                                <a:cubicBezTo>
                                  <a:pt x="2691" y="2892"/>
                                  <a:pt x="2490" y="2691"/>
                                  <a:pt x="2243" y="2691"/>
                                </a:cubicBezTo>
                                <a:cubicBezTo>
                                  <a:pt x="2018" y="2691"/>
                                  <a:pt x="2018" y="2691"/>
                                  <a:pt x="2018" y="2691"/>
                                </a:cubicBezTo>
                                <a:cubicBezTo>
                                  <a:pt x="2018" y="1996"/>
                                  <a:pt x="2018" y="1996"/>
                                  <a:pt x="2018" y="1996"/>
                                </a:cubicBezTo>
                                <a:cubicBezTo>
                                  <a:pt x="2305" y="1938"/>
                                  <a:pt x="2552" y="1770"/>
                                  <a:pt x="2713" y="1539"/>
                                </a:cubicBezTo>
                                <a:cubicBezTo>
                                  <a:pt x="2777" y="1559"/>
                                  <a:pt x="2845" y="1570"/>
                                  <a:pt x="2915" y="1570"/>
                                </a:cubicBezTo>
                                <a:cubicBezTo>
                                  <a:pt x="3287" y="1570"/>
                                  <a:pt x="3588" y="1268"/>
                                  <a:pt x="3588" y="897"/>
                                </a:cubicBezTo>
                                <a:cubicBezTo>
                                  <a:pt x="3588" y="673"/>
                                  <a:pt x="3588" y="673"/>
                                  <a:pt x="3588" y="673"/>
                                </a:cubicBezTo>
                                <a:cubicBezTo>
                                  <a:pt x="3588" y="448"/>
                                  <a:pt x="3588" y="448"/>
                                  <a:pt x="3588" y="448"/>
                                </a:cubicBezTo>
                                <a:lnTo>
                                  <a:pt x="2915" y="448"/>
                                </a:lnTo>
                                <a:close/>
                                <a:moveTo>
                                  <a:pt x="673" y="1303"/>
                                </a:moveTo>
                                <a:cubicBezTo>
                                  <a:pt x="449" y="1303"/>
                                  <a:pt x="266" y="1121"/>
                                  <a:pt x="266" y="897"/>
                                </a:cubicBezTo>
                                <a:cubicBezTo>
                                  <a:pt x="266" y="673"/>
                                  <a:pt x="266" y="673"/>
                                  <a:pt x="266" y="673"/>
                                </a:cubicBezTo>
                                <a:cubicBezTo>
                                  <a:pt x="673" y="673"/>
                                  <a:pt x="673" y="673"/>
                                  <a:pt x="673" y="673"/>
                                </a:cubicBezTo>
                                <a:cubicBezTo>
                                  <a:pt x="673" y="897"/>
                                  <a:pt x="673" y="897"/>
                                  <a:pt x="673" y="897"/>
                                </a:cubicBezTo>
                                <a:cubicBezTo>
                                  <a:pt x="673" y="1038"/>
                                  <a:pt x="699" y="1172"/>
                                  <a:pt x="746" y="1297"/>
                                </a:cubicBezTo>
                                <a:cubicBezTo>
                                  <a:pt x="722" y="1301"/>
                                  <a:pt x="698" y="1303"/>
                                  <a:pt x="673" y="1303"/>
                                </a:cubicBezTo>
                                <a:moveTo>
                                  <a:pt x="3322" y="897"/>
                                </a:moveTo>
                                <a:cubicBezTo>
                                  <a:pt x="3322" y="1121"/>
                                  <a:pt x="3139" y="1303"/>
                                  <a:pt x="2915" y="1303"/>
                                </a:cubicBezTo>
                                <a:cubicBezTo>
                                  <a:pt x="2890" y="1303"/>
                                  <a:pt x="2866" y="1301"/>
                                  <a:pt x="2842" y="1297"/>
                                </a:cubicBezTo>
                                <a:cubicBezTo>
                                  <a:pt x="2889" y="1172"/>
                                  <a:pt x="2915" y="1038"/>
                                  <a:pt x="2915" y="897"/>
                                </a:cubicBezTo>
                                <a:cubicBezTo>
                                  <a:pt x="2915" y="673"/>
                                  <a:pt x="2915" y="673"/>
                                  <a:pt x="2915" y="673"/>
                                </a:cubicBezTo>
                                <a:cubicBezTo>
                                  <a:pt x="3322" y="673"/>
                                  <a:pt x="3322" y="673"/>
                                  <a:pt x="3322" y="673"/>
                                </a:cubicBezTo>
                                <a:lnTo>
                                  <a:pt x="3322" y="8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522pt;height:46.95pt;width:82.45pt;z-index:251679744;mso-width-relative:page;mso-height-relative:page;" coordsize="1047115,596699" o:gfxdata="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">
                <o:lock v:ext="edit" aspectratio="f"/>
                <v:group id="_x0000_s1026" o:spid="_x0000_s1026" o:spt="203" style="position:absolute;left:0;top:0;height:419100;width:1047115;" coordorigin="238125,0" coordsize="1047750,419100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238125;top:0;height:419100;width:1047750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hint="eastAsia" w:ascii="微软雅黑" w:hAnsi="微软雅黑" w:eastAsia="微软雅黑"/>
                              <w:b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本科实践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32465;top:381000;height:0;width:720110;" filled="f" stroked="t" coordsize="21600,21600" o:gfxdata="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NLPD4twAAANo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0070C0 [3204]" miterlimit="8" joinstyle="miter"/>
                    <v:imagedata o:title=""/>
                    <o:lock v:ext="edit" aspectratio="f"/>
                  </v:line>
                </v:group>
                <v:shape id="Freeform 110" o:spid="_x0000_s1026" o:spt="100" style="position:absolute;left:104775;top:438150;height:158549;width:180000;" fillcolor="#0070C0" filled="t" stroked="t" coordsize="3588,3139" o:gfxdata="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4/xmm5AAAA3AAA&#10;AA8AAAAAAAAAAQAgAAAAIgAAAGRycy9kb3ducmV2LnhtbFBLAQIUABQAAAAIAIdO4kAzLwWeOwAA&#10;ADkAAAAQAAAAAAAAAAEAIAAAAAgBAABkcnMvc2hhcGV4bWwueG1sUEsFBgAAAAAGAAYAWwEAALID&#10;AAAAAA==&#10;" path="m2915,448c2915,0,2915,0,2915,0c673,0,673,0,673,0c673,448,673,448,673,448c0,448,0,448,0,448c0,673,0,673,0,673c0,897,0,897,0,897c0,1268,301,1570,673,1570c743,1570,811,1559,875,1539c1036,1770,1283,1938,1570,1996c1570,2691,1570,2691,1570,2691c1345,2691,1345,2691,1345,2691c1098,2691,897,2892,897,3139c2691,3139,2691,3139,2691,3139c2691,2892,2490,2691,2243,2691c2018,2691,2018,2691,2018,2691c2018,1996,2018,1996,2018,1996c2305,1938,2552,1770,2713,1539c2777,1559,2845,1570,2915,1570c3287,1570,3588,1268,3588,897c3588,673,3588,673,3588,673c3588,448,3588,448,3588,448l2915,448xm673,1303c449,1303,266,1121,266,897c266,673,266,673,266,673c673,673,673,673,673,673c673,897,673,897,673,897c673,1038,699,1172,746,1297c722,1301,698,1303,673,1303m3322,897c3322,1121,3139,1303,2915,1303c2890,1303,2866,1301,2842,1297c2889,1172,2915,1038,2915,897c2915,673,2915,673,2915,673c3322,673,3322,673,3322,673l3322,897xe">
                  <v:path o:connectlocs="146237,22628;146237,0;33762,0;33762,22628;0,22628;0,33992;0,45306;33762,79299;43896,77733;78762,100816;78762,135920;67474,135920;45000,158549;135000,158549;112525,135920;101237,135920;101237,100816;136103,77733;146237,79299;180000,45306;180000,33992;180000,22628;146237,22628;33762,65813;13344,45306;13344,33992;33762,33992;33762,45306;37424,65510;33762,65813;166655,45306;146237,65813;142575,65510;146237,45306;146237,33992;166655,33992;166655,45306" o:connectangles="0,0,0,0,0,0,0,0,0,0,0,0,0,0,0,0,0,0,0,0,0,0,0,0,0,0,0,0,0,0,0,0,0,0,0,0,0"/>
                  <v:fill on="t" focussize="0,0"/>
                  <v:stroke color="#0070C0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2200275</wp:posOffset>
                </wp:positionV>
                <wp:extent cx="1047115" cy="610235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610235"/>
                          <a:chOff x="0" y="0"/>
                          <a:chExt cx="1047115" cy="610725"/>
                        </a:xfrm>
                      </wpg:grpSpPr>
                      <wpg:grpSp>
                        <wpg:cNvPr id="576" name="组合 576"/>
                        <wpg:cNvGrpSpPr/>
                        <wpg:grpSpPr>
                          <a:xfrm>
                            <a:off x="0" y="0"/>
                            <a:ext cx="1047115" cy="419100"/>
                            <a:chOff x="238125" y="0"/>
                            <a:chExt cx="1047750" cy="419100"/>
                          </a:xfrm>
                        </wpg:grpSpPr>
                        <wps:wsp>
                          <wps:cNvPr id="577" name="文本框 577"/>
                          <wps:cNvSpPr txBox="1"/>
                          <wps:spPr>
                            <a:xfrm>
                              <a:off x="238125" y="0"/>
                              <a:ext cx="1047750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78" name="直接连接符 578"/>
                          <wps:cNvCnPr/>
                          <wps:spPr>
                            <a:xfrm>
                              <a:off x="332465" y="381000"/>
                              <a:ext cx="72011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" name="Freeform 2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4775" y="466725"/>
                            <a:ext cx="239316" cy="144000"/>
                          </a:xfrm>
                          <a:custGeom>
                            <a:avLst/>
                            <a:gdLst>
                              <a:gd name="T0" fmla="*/ 3108 w 4011"/>
                              <a:gd name="T1" fmla="*/ 1299 h 2413"/>
                              <a:gd name="T2" fmla="*/ 2068 w 4011"/>
                              <a:gd name="T3" fmla="*/ 858 h 2413"/>
                              <a:gd name="T4" fmla="*/ 897 w 4011"/>
                              <a:gd name="T5" fmla="*/ 1299 h 2413"/>
                              <a:gd name="T6" fmla="*/ 570 w 4011"/>
                              <a:gd name="T7" fmla="*/ 1164 h 2413"/>
                              <a:gd name="T8" fmla="*/ 570 w 4011"/>
                              <a:gd name="T9" fmla="*/ 1560 h 2413"/>
                              <a:gd name="T10" fmla="*/ 660 w 4011"/>
                              <a:gd name="T11" fmla="*/ 1681 h 2413"/>
                              <a:gd name="T12" fmla="*/ 569 w 4011"/>
                              <a:gd name="T13" fmla="*/ 1802 h 2413"/>
                              <a:gd name="T14" fmla="*/ 666 w 4011"/>
                              <a:gd name="T15" fmla="*/ 2228 h 2413"/>
                              <a:gd name="T16" fmla="*/ 380 w 4011"/>
                              <a:gd name="T17" fmla="*/ 2228 h 2413"/>
                              <a:gd name="T18" fmla="*/ 478 w 4011"/>
                              <a:gd name="T19" fmla="*/ 1800 h 2413"/>
                              <a:gd name="T20" fmla="*/ 398 w 4011"/>
                              <a:gd name="T21" fmla="*/ 1681 h 2413"/>
                              <a:gd name="T22" fmla="*/ 475 w 4011"/>
                              <a:gd name="T23" fmla="*/ 1563 h 2413"/>
                              <a:gd name="T24" fmla="*/ 475 w 4011"/>
                              <a:gd name="T25" fmla="*/ 1124 h 2413"/>
                              <a:gd name="T26" fmla="*/ 0 w 4011"/>
                              <a:gd name="T27" fmla="*/ 928 h 2413"/>
                              <a:gd name="T28" fmla="*/ 2092 w 4011"/>
                              <a:gd name="T29" fmla="*/ 0 h 2413"/>
                              <a:gd name="T30" fmla="*/ 4011 w 4011"/>
                              <a:gd name="T31" fmla="*/ 940 h 2413"/>
                              <a:gd name="T32" fmla="*/ 3108 w 4011"/>
                              <a:gd name="T33" fmla="*/ 1299 h 2413"/>
                              <a:gd name="T34" fmla="*/ 2044 w 4011"/>
                              <a:gd name="T35" fmla="*/ 1081 h 2413"/>
                              <a:gd name="T36" fmla="*/ 2988 w 4011"/>
                              <a:gd name="T37" fmla="*/ 1398 h 2413"/>
                              <a:gd name="T38" fmla="*/ 2988 w 4011"/>
                              <a:gd name="T39" fmla="*/ 2166 h 2413"/>
                              <a:gd name="T40" fmla="*/ 1997 w 4011"/>
                              <a:gd name="T41" fmla="*/ 2413 h 2413"/>
                              <a:gd name="T42" fmla="*/ 1121 w 4011"/>
                              <a:gd name="T43" fmla="*/ 2166 h 2413"/>
                              <a:gd name="T44" fmla="*/ 1121 w 4011"/>
                              <a:gd name="T45" fmla="*/ 1398 h 2413"/>
                              <a:gd name="T46" fmla="*/ 2044 w 4011"/>
                              <a:gd name="T47" fmla="*/ 1081 h 2413"/>
                              <a:gd name="T48" fmla="*/ 2032 w 4011"/>
                              <a:gd name="T49" fmla="*/ 2272 h 2413"/>
                              <a:gd name="T50" fmla="*/ 2793 w 4011"/>
                              <a:gd name="T51" fmla="*/ 2084 h 2413"/>
                              <a:gd name="T52" fmla="*/ 2032 w 4011"/>
                              <a:gd name="T53" fmla="*/ 1896 h 2413"/>
                              <a:gd name="T54" fmla="*/ 1272 w 4011"/>
                              <a:gd name="T55" fmla="*/ 2084 h 2413"/>
                              <a:gd name="T56" fmla="*/ 2032 w 4011"/>
                              <a:gd name="T57" fmla="*/ 2272 h 2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11" h="2413">
                                <a:moveTo>
                                  <a:pt x="3108" y="1299"/>
                                </a:moveTo>
                                <a:cubicBezTo>
                                  <a:pt x="3108" y="1299"/>
                                  <a:pt x="2671" y="858"/>
                                  <a:pt x="2068" y="858"/>
                                </a:cubicBezTo>
                                <a:cubicBezTo>
                                  <a:pt x="1479" y="858"/>
                                  <a:pt x="897" y="1299"/>
                                  <a:pt x="897" y="1299"/>
                                </a:cubicBezTo>
                                <a:cubicBezTo>
                                  <a:pt x="570" y="1164"/>
                                  <a:pt x="570" y="1164"/>
                                  <a:pt x="570" y="1164"/>
                                </a:cubicBezTo>
                                <a:cubicBezTo>
                                  <a:pt x="570" y="1560"/>
                                  <a:pt x="570" y="1560"/>
                                  <a:pt x="570" y="1560"/>
                                </a:cubicBezTo>
                                <a:cubicBezTo>
                                  <a:pt x="622" y="1577"/>
                                  <a:pt x="660" y="1624"/>
                                  <a:pt x="660" y="1681"/>
                                </a:cubicBezTo>
                                <a:cubicBezTo>
                                  <a:pt x="660" y="1738"/>
                                  <a:pt x="621" y="1785"/>
                                  <a:pt x="569" y="1802"/>
                                </a:cubicBezTo>
                                <a:cubicBezTo>
                                  <a:pt x="666" y="2228"/>
                                  <a:pt x="666" y="2228"/>
                                  <a:pt x="666" y="2228"/>
                                </a:cubicBezTo>
                                <a:cubicBezTo>
                                  <a:pt x="380" y="2228"/>
                                  <a:pt x="380" y="2228"/>
                                  <a:pt x="380" y="2228"/>
                                </a:cubicBezTo>
                                <a:cubicBezTo>
                                  <a:pt x="478" y="1800"/>
                                  <a:pt x="478" y="1800"/>
                                  <a:pt x="478" y="1800"/>
                                </a:cubicBezTo>
                                <a:cubicBezTo>
                                  <a:pt x="431" y="1780"/>
                                  <a:pt x="398" y="1734"/>
                                  <a:pt x="398" y="1681"/>
                                </a:cubicBezTo>
                                <a:cubicBezTo>
                                  <a:pt x="398" y="1628"/>
                                  <a:pt x="430" y="1583"/>
                                  <a:pt x="475" y="1563"/>
                                </a:cubicBezTo>
                                <a:cubicBezTo>
                                  <a:pt x="475" y="1124"/>
                                  <a:pt x="475" y="1124"/>
                                  <a:pt x="475" y="1124"/>
                                </a:cubicBezTo>
                                <a:cubicBezTo>
                                  <a:pt x="0" y="928"/>
                                  <a:pt x="0" y="928"/>
                                  <a:pt x="0" y="928"/>
                                </a:cubicBezTo>
                                <a:cubicBezTo>
                                  <a:pt x="2092" y="0"/>
                                  <a:pt x="2092" y="0"/>
                                  <a:pt x="2092" y="0"/>
                                </a:cubicBezTo>
                                <a:cubicBezTo>
                                  <a:pt x="4011" y="940"/>
                                  <a:pt x="4011" y="940"/>
                                  <a:pt x="4011" y="940"/>
                                </a:cubicBezTo>
                                <a:lnTo>
                                  <a:pt x="3108" y="1299"/>
                                </a:lnTo>
                                <a:close/>
                                <a:moveTo>
                                  <a:pt x="2044" y="1081"/>
                                </a:moveTo>
                                <a:cubicBezTo>
                                  <a:pt x="2650" y="1081"/>
                                  <a:pt x="2988" y="1398"/>
                                  <a:pt x="2988" y="1398"/>
                                </a:cubicBezTo>
                                <a:cubicBezTo>
                                  <a:pt x="2988" y="2166"/>
                                  <a:pt x="2988" y="2166"/>
                                  <a:pt x="2988" y="2166"/>
                                </a:cubicBezTo>
                                <a:cubicBezTo>
                                  <a:pt x="2988" y="2166"/>
                                  <a:pt x="2639" y="2413"/>
                                  <a:pt x="1997" y="2413"/>
                                </a:cubicBezTo>
                                <a:cubicBezTo>
                                  <a:pt x="1355" y="2413"/>
                                  <a:pt x="1121" y="2166"/>
                                  <a:pt x="1121" y="2166"/>
                                </a:cubicBezTo>
                                <a:cubicBezTo>
                                  <a:pt x="1121" y="1398"/>
                                  <a:pt x="1121" y="1398"/>
                                  <a:pt x="1121" y="1398"/>
                                </a:cubicBezTo>
                                <a:cubicBezTo>
                                  <a:pt x="1121" y="1398"/>
                                  <a:pt x="1438" y="1081"/>
                                  <a:pt x="2044" y="1081"/>
                                </a:cubicBezTo>
                                <a:close/>
                                <a:moveTo>
                                  <a:pt x="2032" y="2272"/>
                                </a:moveTo>
                                <a:cubicBezTo>
                                  <a:pt x="2453" y="2272"/>
                                  <a:pt x="2793" y="2188"/>
                                  <a:pt x="2793" y="2084"/>
                                </a:cubicBezTo>
                                <a:cubicBezTo>
                                  <a:pt x="2793" y="1980"/>
                                  <a:pt x="2453" y="1896"/>
                                  <a:pt x="2032" y="1896"/>
                                </a:cubicBezTo>
                                <a:cubicBezTo>
                                  <a:pt x="1612" y="1896"/>
                                  <a:pt x="1272" y="1980"/>
                                  <a:pt x="1272" y="2084"/>
                                </a:cubicBezTo>
                                <a:cubicBezTo>
                                  <a:pt x="1272" y="2188"/>
                                  <a:pt x="1612" y="2272"/>
                                  <a:pt x="2032" y="22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173.25pt;height:48.05pt;width:82.45pt;z-index:251673600;mso-width-relative:page;mso-height-relative:page;" coordsize="1047115,610725" o:gfxdata="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">
                <o:lock v:ext="edit" aspectratio="f"/>
                <v:group id="_x0000_s1026" o:spid="_x0000_s1026" o:spt="203" style="position:absolute;left:0;top:0;height:419100;width:1047115;" coordorigin="238125,0" coordsize="1047750,419100" o:gfxdata="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62f1q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238125;top:0;height:419100;width:1047750;" filled="f" stroked="f" coordsize="21600,21600" o:gfxdata="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qkqe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32465;top:381000;height:0;width:720110;" filled="f" stroked="t" coordsize="21600,21600" o:gfxdata="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/rlQ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70C0 [3204]" miterlimit="8" joinstyle="miter"/>
                    <v:imagedata o:title=""/>
                    <o:lock v:ext="edit" aspectratio="f"/>
                  </v:line>
                </v:group>
                <v:shape id="Freeform 21" o:spid="_x0000_s1026" o:spt="100" style="position:absolute;left:104775;top:466725;height:144000;width:239316;" fillcolor="#0070C0" filled="t" stroked="f" coordsize="4011,2413" o:gfxdata="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7626ugAAANsA&#10;AAAPAAAAAAAAAAEAIAAAACIAAABkcnMvZG93bnJldi54bWxQSwECFAAUAAAACACHTuJAMy8FnjsA&#10;AAA5AAAAEAAAAAAAAAABACAAAAAJAQAAZHJzL3NoYXBleG1sLnhtbFBLBQYAAAAABgAGAFsBAACz&#10;AwAAAAA=&#10;" path="m3108,1299c3108,1299,2671,858,2068,858c1479,858,897,1299,897,1299c570,1164,570,1164,570,1164c570,1560,570,1560,570,1560c622,1577,660,1624,660,1681c660,1738,621,1785,569,1802c666,2228,666,2228,666,2228c380,2228,380,2228,380,2228c478,1800,478,1800,478,1800c431,1780,398,1734,398,1681c398,1628,430,1583,475,1563c475,1124,475,1124,475,1124c0,928,0,928,0,928c2092,0,2092,0,2092,0c4011,940,4011,940,4011,940l3108,1299xm2044,1081c2650,1081,2988,1398,2988,1398c2988,2166,2988,2166,2988,2166c2988,2166,2639,2413,1997,2413c1355,2413,1121,2166,1121,2166c1121,1398,1121,1398,1121,1398c1121,1398,1438,1081,2044,1081xm2032,2272c2453,2272,2793,2188,2793,2084c2793,1980,2453,1896,2032,1896c1612,1896,1272,1980,1272,2084c1272,2188,1612,2272,2032,2272xe">
                  <v:path o:connectlocs="185438,77520;123387,51202;53519,77520;34009,69463;34009,93095;39378,100316;33949,107537;39736,132959;22672,132959;28519,107418;23746,100316;28340,93274;28340,67076;0,55380;124819,0;239316,56096;185438,77520;121955,64510;178278,83428;178278,129259;119150,144000;66884,129259;66884,83428;121955,64510;121239,135585;166644,124366;121239,113147;75893,124366;121239,135585" o:connectangles="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133350</wp:posOffset>
                </wp:positionV>
                <wp:extent cx="2047875" cy="114300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70C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56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助教老师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pt;margin-top:10.5pt;height:90pt;width:161.25pt;z-index:251656192;mso-width-relative:page;mso-height-relative:page;" filled="f" stroked="f" coordsize="21600,21600" o:gfxdata="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k&#10;KDcG0gAAAAoBAAAPAAAAAAAAAAEAIAAAACIAAABkcnMvZG93bnJldi54bWxQSwECFAAUAAAACACH&#10;TuJA1U6UDSoCAAArBAAADgAAAAAAAAABACAAAAAh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070C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56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大学</w:t>
                      </w:r>
                      <w:r>
                        <w:rPr>
                          <w:rFonts w:ascii="微软雅黑" w:hAnsi="微软雅黑" w:eastAsia="微软雅黑"/>
                        </w:rPr>
                        <w:t>助教老师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41910</wp:posOffset>
                </wp:positionV>
                <wp:extent cx="215900" cy="215900"/>
                <wp:effectExtent l="0" t="0" r="12700" b="12700"/>
                <wp:wrapNone/>
                <wp:docPr id="501" name="组合 5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5900" cy="215900"/>
                          <a:chOff x="2739945" y="18406"/>
                          <a:chExt cx="324000" cy="324000"/>
                        </a:xfrm>
                      </wpg:grpSpPr>
                      <wps:wsp>
                        <wps:cNvPr id="502" name="椭圆 502"/>
                        <wps:cNvSpPr>
                          <a:spLocks noChangeAspect="1"/>
                        </wps:cNvSpPr>
                        <wps:spPr>
                          <a:xfrm>
                            <a:off x="2739945" y="18406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03" name="Group 146"/>
                        <wpg:cNvGrpSpPr>
                          <a:grpSpLocks noChangeAspect="1"/>
                        </wpg:cNvGrpSpPr>
                        <wpg:grpSpPr>
                          <a:xfrm>
                            <a:off x="2815211" y="83042"/>
                            <a:ext cx="180000" cy="168489"/>
                            <a:chOff x="2815211" y="82529"/>
                            <a:chExt cx="172" cy="161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504" name="Freeform 147"/>
                          <wps:cNvSpPr/>
                          <wps:spPr bwMode="auto">
                            <a:xfrm>
                              <a:off x="2815211" y="82616"/>
                              <a:ext cx="172" cy="74"/>
                            </a:xfrm>
                            <a:custGeom>
                              <a:avLst/>
                              <a:gdLst>
                                <a:gd name="T0" fmla="*/ 4072 w 4072"/>
                                <a:gd name="T1" fmla="*/ 1748 h 1748"/>
                                <a:gd name="T2" fmla="*/ 0 w 4072"/>
                                <a:gd name="T3" fmla="*/ 1748 h 1748"/>
                                <a:gd name="T4" fmla="*/ 0 w 4072"/>
                                <a:gd name="T5" fmla="*/ 1748 h 1748"/>
                                <a:gd name="T6" fmla="*/ 581 w 4072"/>
                                <a:gd name="T7" fmla="*/ 436 h 1748"/>
                                <a:gd name="T8" fmla="*/ 2036 w 4072"/>
                                <a:gd name="T9" fmla="*/ 0 h 1748"/>
                                <a:gd name="T10" fmla="*/ 3490 w 4072"/>
                                <a:gd name="T11" fmla="*/ 436 h 1748"/>
                                <a:gd name="T12" fmla="*/ 4072 w 4072"/>
                                <a:gd name="T13" fmla="*/ 1748 h 1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72" h="1748">
                                  <a:moveTo>
                                    <a:pt x="4072" y="1748"/>
                                  </a:moveTo>
                                  <a:cubicBezTo>
                                    <a:pt x="0" y="1748"/>
                                    <a:pt x="0" y="1748"/>
                                    <a:pt x="0" y="1748"/>
                                  </a:cubicBezTo>
                                  <a:cubicBezTo>
                                    <a:pt x="0" y="1748"/>
                                    <a:pt x="0" y="1748"/>
                                    <a:pt x="0" y="1748"/>
                                  </a:cubicBezTo>
                                  <a:cubicBezTo>
                                    <a:pt x="581" y="436"/>
                                    <a:pt x="581" y="436"/>
                                    <a:pt x="581" y="436"/>
                                  </a:cubicBezTo>
                                  <a:cubicBezTo>
                                    <a:pt x="581" y="436"/>
                                    <a:pt x="1334" y="0"/>
                                    <a:pt x="2036" y="0"/>
                                  </a:cubicBezTo>
                                  <a:cubicBezTo>
                                    <a:pt x="2792" y="0"/>
                                    <a:pt x="3490" y="436"/>
                                    <a:pt x="3490" y="436"/>
                                  </a:cubicBezTo>
                                  <a:cubicBezTo>
                                    <a:pt x="4072" y="1748"/>
                                    <a:pt x="4072" y="1748"/>
                                    <a:pt x="4072" y="174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505" name="Oval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5256" y="82529"/>
                              <a:ext cx="82" cy="8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02" o:spid="_x0000_s1026" o:spt="203" style="position:absolute;left:0pt;margin-left:363.45pt;margin-top:3.3pt;height:17pt;width:17pt;z-index:251706368;mso-width-relative:page;mso-height-relative:page;" coordorigin="2739945,18406" coordsize="324000,324000" o:gfxdata="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">
                <o:lock v:ext="edit" aspectratio="t"/>
                <v:shape id="_x0000_s1026" o:spid="_x0000_s1026" o:spt="3" type="#_x0000_t3" style="position:absolute;left:2739945;top:18406;height:324000;width:324000;v-text-anchor:middle;" fillcolor="#0070C0" filled="t" stroked="t" coordsize="21600,21600" o:gfxdata="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7avXG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70C0 [3204]" miterlimit="8" joinstyle="miter"/>
                  <v:imagedata o:title=""/>
                  <o:lock v:ext="edit" aspectratio="t"/>
                </v:shape>
                <v:group id="Group 146" o:spid="_x0000_s1026" o:spt="203" style="position:absolute;left:2815211;top:83042;height:168489;width:180000;" coordorigin="2815211,82529" coordsize="172,161" o:gfxdata="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mx6+/vwAAANwAAAAPAAAAAAAAAAEAIAAAACIAAABkcnMvZG93bnJldi54&#10;bWxQSwECFAAUAAAACACHTuJAMy8FnjsAAAA5AAAAFQAAAAAAAAABACAAAAAOAQAAZHJzL2dyb3Vw&#10;c2hhcGV4bWwueG1sUEsFBgAAAAAGAAYAYAEAAMsDAAAAAA==&#10;">
                  <o:lock v:ext="edit" aspectratio="t"/>
                  <v:shape id="Freeform 147" o:spid="_x0000_s1026" o:spt="100" style="position:absolute;left:2815211;top:82616;height:74;width:172;" filled="t" stroked="f" coordsize="4072,1748" o:gfxdata="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/v5XL4A&#10;AADcAAAADwAAAAAAAAABACAAAAAiAAAAZHJzL2Rvd25yZXYueG1sUEsBAhQAFAAAAAgAh07iQDMv&#10;BZ47AAAAOQAAABAAAAAAAAAAAQAgAAAADQEAAGRycy9zaGFwZXhtbC54bWxQSwUGAAAAAAYABgBb&#10;AQAAtwMAAAAA&#10;" path="m4072,1748c0,1748,0,1748,0,1748c0,1748,0,1748,0,1748c581,436,581,436,581,436c581,436,1334,0,2036,0c2792,0,3490,436,3490,436c4072,1748,4072,1748,4072,1748e">
                    <v:path o:connectlocs="172,74;0,74;0,74;24,18;86,0;147,18;172,74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Oval 148" o:spid="_x0000_s1026" o:spt="3" type="#_x0000_t3" style="position:absolute;left:2815256;top:82529;height:81;width:82;" filled="t" stroked="f" coordsize="21600,21600" o:gfxdata="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eJXm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737870</wp:posOffset>
                </wp:positionV>
                <wp:extent cx="215900" cy="215900"/>
                <wp:effectExtent l="0" t="0" r="12700" b="12700"/>
                <wp:wrapNone/>
                <wp:docPr id="185" name="组合 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5900" cy="215900"/>
                          <a:chOff x="2884328" y="0"/>
                          <a:chExt cx="324000" cy="324000"/>
                        </a:xfrm>
                      </wpg:grpSpPr>
                      <wps:wsp>
                        <wps:cNvPr id="186" name="椭圆 186"/>
                        <wps:cNvSpPr>
                          <a:spLocks noChangeAspect="1"/>
                        </wps:cNvSpPr>
                        <wps:spPr>
                          <a:xfrm>
                            <a:off x="2884328" y="0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7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2960429" y="66812"/>
                            <a:ext cx="180000" cy="180000"/>
                          </a:xfrm>
                          <a:custGeom>
                            <a:avLst/>
                            <a:gdLst>
                              <a:gd name="T0" fmla="*/ 1905 w 4545"/>
                              <a:gd name="T1" fmla="*/ 2640 h 4545"/>
                              <a:gd name="T2" fmla="*/ 1302 w 4545"/>
                              <a:gd name="T3" fmla="*/ 1588 h 4545"/>
                              <a:gd name="T4" fmla="*/ 1329 w 4545"/>
                              <a:gd name="T5" fmla="*/ 581 h 4545"/>
                              <a:gd name="T6" fmla="*/ 295 w 4545"/>
                              <a:gd name="T7" fmla="*/ 702 h 4545"/>
                              <a:gd name="T8" fmla="*/ 1365 w 4545"/>
                              <a:gd name="T9" fmla="*/ 3180 h 4545"/>
                              <a:gd name="T10" fmla="*/ 3843 w 4545"/>
                              <a:gd name="T11" fmla="*/ 4250 h 4545"/>
                              <a:gd name="T12" fmla="*/ 3964 w 4545"/>
                              <a:gd name="T13" fmla="*/ 3217 h 4545"/>
                              <a:gd name="T14" fmla="*/ 2957 w 4545"/>
                              <a:gd name="T15" fmla="*/ 3243 h 4545"/>
                              <a:gd name="T16" fmla="*/ 1905 w 4545"/>
                              <a:gd name="T17" fmla="*/ 2640 h 4545"/>
                              <a:gd name="T18" fmla="*/ 1905 w 4545"/>
                              <a:gd name="T19" fmla="*/ 2640 h 4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46" o:spid="_x0000_s1026" o:spt="203" style="position:absolute;left:0pt;margin-left:363.45pt;margin-top:58.1pt;height:17pt;width:17pt;z-index:251701248;mso-width-relative:page;mso-height-relative:page;" coordorigin="2884328,0" coordsize="324000,324000" o:gfxdata="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">
                <o:lock v:ext="edit" aspectratio="t"/>
                <v:shape id="_x0000_s1026" o:spid="_x0000_s1026" o:spt="3" type="#_x0000_t3" style="position:absolute;left:2884328;top:0;height:324000;width:324000;v-text-anchor:middle;" fillcolor="#0070C0" filled="t" stroked="t" coordsize="21600,21600" o:gfxdata="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e9FDG2AAAA3A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70C0 [3204]" miterlimit="8" joinstyle="miter"/>
                  <v:imagedata o:title=""/>
                  <o:lock v:ext="edit" aspectratio="t"/>
                </v:shape>
                <v:shape id="Freeform 127" o:spid="_x0000_s1026" o:spt="100" style="position:absolute;left:2960429;top:66812;height:180000;width:180000;" fillcolor="#FFFFFF [3212]" filled="t" stroked="f" coordsize="4545,4545" o:gfxdata="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5I3/W8AAAA&#10;3AAAAA8AAAAAAAAAAQAgAAAAIgAAAGRycy9kb3ducmV2LnhtbFBLAQIUABQAAAAIAIdO4kAzLwWe&#10;OwAAADkAAAAQAAAAAAAAAAEAIAAAAAsBAABkcnMvc2hhcGV4bWwueG1sUEsFBgAAAAAGAAYAWwEA&#10;ALUDAAAAAA=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75445,104554;51564,62891;52633,23009;11683,27801;54059,125940;152198,168316;156990,127405;117108,128435;75445,104554;75445,104554" o:connectangles="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1085850</wp:posOffset>
                </wp:positionV>
                <wp:extent cx="215900" cy="215900"/>
                <wp:effectExtent l="0" t="0" r="12700" b="12700"/>
                <wp:wrapNone/>
                <wp:docPr id="195" name="组合 5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5900" cy="215900"/>
                          <a:chOff x="1248824" y="0"/>
                          <a:chExt cx="324000" cy="324000"/>
                        </a:xfrm>
                      </wpg:grpSpPr>
                      <wps:wsp>
                        <wps:cNvPr id="196" name="椭圆 196"/>
                        <wps:cNvSpPr>
                          <a:spLocks noChangeAspect="1"/>
                        </wps:cNvSpPr>
                        <wps:spPr>
                          <a:xfrm>
                            <a:off x="1248824" y="0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7" name="Freeform 19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9272" y="110145"/>
                            <a:ext cx="180000" cy="120000"/>
                          </a:xfrm>
                          <a:custGeom>
                            <a:avLst/>
                            <a:gdLst>
                              <a:gd name="T0" fmla="*/ 1791 w 3582"/>
                              <a:gd name="T1" fmla="*/ 1396 h 2388"/>
                              <a:gd name="T2" fmla="*/ 3459 w 3582"/>
                              <a:gd name="T3" fmla="*/ 6 h 2388"/>
                              <a:gd name="T4" fmla="*/ 3432 w 3582"/>
                              <a:gd name="T5" fmla="*/ 0 h 2388"/>
                              <a:gd name="T6" fmla="*/ 149 w 3582"/>
                              <a:gd name="T7" fmla="*/ 0 h 2388"/>
                              <a:gd name="T8" fmla="*/ 123 w 3582"/>
                              <a:gd name="T9" fmla="*/ 6 h 2388"/>
                              <a:gd name="T10" fmla="*/ 1791 w 3582"/>
                              <a:gd name="T11" fmla="*/ 1396 h 2388"/>
                              <a:gd name="T12" fmla="*/ 3582 w 3582"/>
                              <a:gd name="T13" fmla="*/ 150 h 2388"/>
                              <a:gd name="T14" fmla="*/ 3573 w 3582"/>
                              <a:gd name="T15" fmla="*/ 105 h 2388"/>
                              <a:gd name="T16" fmla="*/ 2390 w 3582"/>
                              <a:gd name="T17" fmla="*/ 1091 h 2388"/>
                              <a:gd name="T18" fmla="*/ 3574 w 3582"/>
                              <a:gd name="T19" fmla="*/ 2275 h 2388"/>
                              <a:gd name="T20" fmla="*/ 3582 w 3582"/>
                              <a:gd name="T21" fmla="*/ 2239 h 2388"/>
                              <a:gd name="T22" fmla="*/ 3582 w 3582"/>
                              <a:gd name="T23" fmla="*/ 150 h 2388"/>
                              <a:gd name="T24" fmla="*/ 9 w 3582"/>
                              <a:gd name="T25" fmla="*/ 105 h 2388"/>
                              <a:gd name="T26" fmla="*/ 0 w 3582"/>
                              <a:gd name="T27" fmla="*/ 150 h 2388"/>
                              <a:gd name="T28" fmla="*/ 0 w 3582"/>
                              <a:gd name="T29" fmla="*/ 2239 h 2388"/>
                              <a:gd name="T30" fmla="*/ 7 w 3582"/>
                              <a:gd name="T31" fmla="*/ 2275 h 2388"/>
                              <a:gd name="T32" fmla="*/ 1192 w 3582"/>
                              <a:gd name="T33" fmla="*/ 1091 h 2388"/>
                              <a:gd name="T34" fmla="*/ 9 w 3582"/>
                              <a:gd name="T35" fmla="*/ 105 h 2388"/>
                              <a:gd name="T36" fmla="*/ 2275 w 3582"/>
                              <a:gd name="T37" fmla="*/ 1187 h 2388"/>
                              <a:gd name="T38" fmla="*/ 1839 w 3582"/>
                              <a:gd name="T39" fmla="*/ 1550 h 2388"/>
                              <a:gd name="T40" fmla="*/ 1791 w 3582"/>
                              <a:gd name="T41" fmla="*/ 1567 h 2388"/>
                              <a:gd name="T42" fmla="*/ 1743 w 3582"/>
                              <a:gd name="T43" fmla="*/ 1550 h 2388"/>
                              <a:gd name="T44" fmla="*/ 1307 w 3582"/>
                              <a:gd name="T45" fmla="*/ 1187 h 2388"/>
                              <a:gd name="T46" fmla="*/ 113 w 3582"/>
                              <a:gd name="T47" fmla="*/ 2381 h 2388"/>
                              <a:gd name="T48" fmla="*/ 149 w 3582"/>
                              <a:gd name="T49" fmla="*/ 2388 h 2388"/>
                              <a:gd name="T50" fmla="*/ 3432 w 3582"/>
                              <a:gd name="T51" fmla="*/ 2388 h 2388"/>
                              <a:gd name="T52" fmla="*/ 3469 w 3582"/>
                              <a:gd name="T53" fmla="*/ 2381 h 2388"/>
                              <a:gd name="T54" fmla="*/ 2275 w 3582"/>
                              <a:gd name="T55" fmla="*/ 1187 h 2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582" h="2388">
                                <a:moveTo>
                                  <a:pt x="1791" y="1396"/>
                                </a:moveTo>
                                <a:cubicBezTo>
                                  <a:pt x="3459" y="6"/>
                                  <a:pt x="3459" y="6"/>
                                  <a:pt x="3459" y="6"/>
                                </a:cubicBezTo>
                                <a:cubicBezTo>
                                  <a:pt x="3450" y="4"/>
                                  <a:pt x="3442" y="0"/>
                                  <a:pt x="3432" y="0"/>
                                </a:cubicBezTo>
                                <a:cubicBezTo>
                                  <a:pt x="149" y="0"/>
                                  <a:pt x="149" y="0"/>
                                  <a:pt x="149" y="0"/>
                                </a:cubicBezTo>
                                <a:cubicBezTo>
                                  <a:pt x="140" y="0"/>
                                  <a:pt x="132" y="4"/>
                                  <a:pt x="123" y="6"/>
                                </a:cubicBezTo>
                                <a:lnTo>
                                  <a:pt x="1791" y="1396"/>
                                </a:lnTo>
                                <a:close/>
                                <a:moveTo>
                                  <a:pt x="3582" y="150"/>
                                </a:moveTo>
                                <a:cubicBezTo>
                                  <a:pt x="3582" y="134"/>
                                  <a:pt x="3577" y="120"/>
                                  <a:pt x="3573" y="105"/>
                                </a:cubicBezTo>
                                <a:cubicBezTo>
                                  <a:pt x="2390" y="1091"/>
                                  <a:pt x="2390" y="1091"/>
                                  <a:pt x="2390" y="1091"/>
                                </a:cubicBezTo>
                                <a:cubicBezTo>
                                  <a:pt x="3574" y="2275"/>
                                  <a:pt x="3574" y="2275"/>
                                  <a:pt x="3574" y="2275"/>
                                </a:cubicBezTo>
                                <a:cubicBezTo>
                                  <a:pt x="3577" y="2263"/>
                                  <a:pt x="3582" y="2252"/>
                                  <a:pt x="3582" y="2239"/>
                                </a:cubicBezTo>
                                <a:cubicBezTo>
                                  <a:pt x="3582" y="150"/>
                                  <a:pt x="3582" y="150"/>
                                  <a:pt x="3582" y="150"/>
                                </a:cubicBezTo>
                                <a:close/>
                                <a:moveTo>
                                  <a:pt x="9" y="105"/>
                                </a:moveTo>
                                <a:cubicBezTo>
                                  <a:pt x="5" y="119"/>
                                  <a:pt x="0" y="134"/>
                                  <a:pt x="0" y="150"/>
                                </a:cubicBezTo>
                                <a:cubicBezTo>
                                  <a:pt x="0" y="2239"/>
                                  <a:pt x="0" y="2239"/>
                                  <a:pt x="0" y="2239"/>
                                </a:cubicBezTo>
                                <a:cubicBezTo>
                                  <a:pt x="0" y="2252"/>
                                  <a:pt x="4" y="2263"/>
                                  <a:pt x="7" y="2275"/>
                                </a:cubicBezTo>
                                <a:cubicBezTo>
                                  <a:pt x="1192" y="1091"/>
                                  <a:pt x="1192" y="1091"/>
                                  <a:pt x="1192" y="1091"/>
                                </a:cubicBezTo>
                                <a:lnTo>
                                  <a:pt x="9" y="105"/>
                                </a:lnTo>
                                <a:close/>
                                <a:moveTo>
                                  <a:pt x="2275" y="1187"/>
                                </a:moveTo>
                                <a:cubicBezTo>
                                  <a:pt x="1839" y="1550"/>
                                  <a:pt x="1839" y="1550"/>
                                  <a:pt x="1839" y="1550"/>
                                </a:cubicBezTo>
                                <a:cubicBezTo>
                                  <a:pt x="1825" y="1562"/>
                                  <a:pt x="1808" y="1567"/>
                                  <a:pt x="1791" y="1567"/>
                                </a:cubicBezTo>
                                <a:cubicBezTo>
                                  <a:pt x="1774" y="1567"/>
                                  <a:pt x="1757" y="1562"/>
                                  <a:pt x="1743" y="1550"/>
                                </a:cubicBezTo>
                                <a:cubicBezTo>
                                  <a:pt x="1307" y="1187"/>
                                  <a:pt x="1307" y="1187"/>
                                  <a:pt x="1307" y="1187"/>
                                </a:cubicBezTo>
                                <a:cubicBezTo>
                                  <a:pt x="113" y="2381"/>
                                  <a:pt x="113" y="2381"/>
                                  <a:pt x="113" y="2381"/>
                                </a:cubicBezTo>
                                <a:cubicBezTo>
                                  <a:pt x="125" y="2384"/>
                                  <a:pt x="137" y="2388"/>
                                  <a:pt x="149" y="2388"/>
                                </a:cubicBezTo>
                                <a:cubicBezTo>
                                  <a:pt x="3432" y="2388"/>
                                  <a:pt x="3432" y="2388"/>
                                  <a:pt x="3432" y="2388"/>
                                </a:cubicBezTo>
                                <a:cubicBezTo>
                                  <a:pt x="3445" y="2388"/>
                                  <a:pt x="3457" y="2384"/>
                                  <a:pt x="3469" y="2381"/>
                                </a:cubicBezTo>
                                <a:lnTo>
                                  <a:pt x="2275" y="1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58" o:spid="_x0000_s1026" o:spt="203" style="position:absolute;left:0pt;margin-left:363.45pt;margin-top:85.5pt;height:17pt;width:17pt;z-index:251704320;mso-width-relative:page;mso-height-relative:page;" coordorigin="1248824,0" coordsize="324000,324000" o:gfxdata="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">
                <o:lock v:ext="edit" aspectratio="t"/>
                <v:shape id="_x0000_s1026" o:spid="_x0000_s1026" o:spt="3" type="#_x0000_t3" style="position:absolute;left:1248824;top:0;height:324000;width:324000;v-text-anchor:middle;" fillcolor="#0070C0" filled="t" stroked="t" coordsize="21600,21600" o:gfxdata="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Jkguy2AAAA3A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70C0 [3204]" miterlimit="8" joinstyle="miter"/>
                  <v:imagedata o:title=""/>
                  <o:lock v:ext="edit" aspectratio="t"/>
                </v:shape>
                <v:shape id="Freeform 194" o:spid="_x0000_s1026" o:spt="100" style="position:absolute;left:1329272;top:110145;height:120000;width:180000;" fillcolor="#FFFFFF [3212]" filled="t" stroked="f" coordsize="3582,2388" o:gfxdata="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uzQkvQAA&#10;ANwAAAAPAAAAAAAAAAEAIAAAACIAAABkcnMvZG93bnJldi54bWxQSwECFAAUAAAACACHTuJAMy8F&#10;njsAAAA5AAAAEAAAAAAAAAABACAAAAAMAQAAZHJzL3NoYXBleG1sLnhtbFBLBQYAAAAABgAGAFsB&#10;AAC2AwAAAAA=&#10;" path="m1791,1396c3459,6,3459,6,3459,6c3450,4,3442,0,3432,0c149,0,149,0,149,0c140,0,132,4,123,6l1791,1396xm3582,150c3582,134,3577,120,3573,105c2390,1091,2390,1091,2390,1091c3574,2275,3574,2275,3574,2275c3577,2263,3582,2252,3582,2239c3582,150,3582,150,3582,150xm9,105c5,119,0,134,0,150c0,2239,0,2239,0,2239c0,2252,4,2263,7,2275c1192,1091,1192,1091,1192,1091l9,105xm2275,1187c1839,1550,1839,1550,1839,1550c1825,1562,1808,1567,1791,1567c1774,1567,1757,1562,1743,1550c1307,1187,1307,1187,1307,1187c113,2381,113,2381,113,2381c125,2384,137,2388,149,2388c3432,2388,3432,2388,3432,2388c3445,2388,3457,2384,3469,2381l2275,1187xe">
                  <v:path o:connectlocs="90000,70150;173819,301;172462,0;7487,0;6180,301;90000,70150;180000,7537;179547,5276;120100,54824;179597,114321;180000,112512;180000,7537;452,5276;0,7537;0,112512;351,114321;59899,54824;452,5276;114321,59648;92412,77889;90000,78743;87587,77889;65678,59648;5678,119648;7487,120000;172462,120000;174321,119648;114321,59648" o:connectangles="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389890</wp:posOffset>
                </wp:positionV>
                <wp:extent cx="215900" cy="215900"/>
                <wp:effectExtent l="0" t="0" r="12700" b="12700"/>
                <wp:wrapNone/>
                <wp:docPr id="244" name="组合 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5900" cy="215900"/>
                          <a:chOff x="982293" y="-14288"/>
                          <a:chExt cx="324000" cy="324000"/>
                        </a:xfrm>
                      </wpg:grpSpPr>
                      <wps:wsp>
                        <wps:cNvPr id="245" name="椭圆 245"/>
                        <wps:cNvSpPr>
                          <a:spLocks noChangeAspect="1"/>
                        </wps:cNvSpPr>
                        <wps:spPr>
                          <a:xfrm>
                            <a:off x="982293" y="-14288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Freeform 8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88884" y="65030"/>
                            <a:ext cx="142143" cy="180000"/>
                          </a:xfrm>
                          <a:custGeom>
                            <a:avLst/>
                            <a:gdLst>
                              <a:gd name="T0" fmla="*/ 1026 w 2052"/>
                              <a:gd name="T1" fmla="*/ 0 h 2603"/>
                              <a:gd name="T2" fmla="*/ 0 w 2052"/>
                              <a:gd name="T3" fmla="*/ 1025 h 2603"/>
                              <a:gd name="T4" fmla="*/ 804 w 2052"/>
                              <a:gd name="T5" fmla="*/ 2459 h 2603"/>
                              <a:gd name="T6" fmla="*/ 1249 w 2052"/>
                              <a:gd name="T7" fmla="*/ 2458 h 2603"/>
                              <a:gd name="T8" fmla="*/ 2052 w 2052"/>
                              <a:gd name="T9" fmla="*/ 1025 h 2603"/>
                              <a:gd name="T10" fmla="*/ 1026 w 2052"/>
                              <a:gd name="T11" fmla="*/ 0 h 2603"/>
                              <a:gd name="T12" fmla="*/ 1026 w 2052"/>
                              <a:gd name="T13" fmla="*/ 1467 h 2603"/>
                              <a:gd name="T14" fmla="*/ 552 w 2052"/>
                              <a:gd name="T15" fmla="*/ 993 h 2603"/>
                              <a:gd name="T16" fmla="*/ 1026 w 2052"/>
                              <a:gd name="T17" fmla="*/ 518 h 2603"/>
                              <a:gd name="T18" fmla="*/ 1500 w 2052"/>
                              <a:gd name="T19" fmla="*/ 993 h 2603"/>
                              <a:gd name="T20" fmla="*/ 1026 w 2052"/>
                              <a:gd name="T21" fmla="*/ 1467 h 2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52" h="2603">
                                <a:moveTo>
                                  <a:pt x="1026" y="0"/>
                                </a:moveTo>
                                <a:cubicBezTo>
                                  <a:pt x="460" y="0"/>
                                  <a:pt x="0" y="459"/>
                                  <a:pt x="0" y="1025"/>
                                </a:cubicBezTo>
                                <a:cubicBezTo>
                                  <a:pt x="0" y="1592"/>
                                  <a:pt x="804" y="2459"/>
                                  <a:pt x="804" y="2459"/>
                                </a:cubicBezTo>
                                <a:cubicBezTo>
                                  <a:pt x="927" y="2602"/>
                                  <a:pt x="1127" y="2603"/>
                                  <a:pt x="1249" y="2458"/>
                                </a:cubicBezTo>
                                <a:cubicBezTo>
                                  <a:pt x="1249" y="2458"/>
                                  <a:pt x="2052" y="1592"/>
                                  <a:pt x="2052" y="1025"/>
                                </a:cubicBezTo>
                                <a:cubicBezTo>
                                  <a:pt x="2052" y="459"/>
                                  <a:pt x="1592" y="0"/>
                                  <a:pt x="1026" y="0"/>
                                </a:cubicBezTo>
                                <a:close/>
                                <a:moveTo>
                                  <a:pt x="1026" y="1467"/>
                                </a:moveTo>
                                <a:cubicBezTo>
                                  <a:pt x="764" y="1467"/>
                                  <a:pt x="552" y="1255"/>
                                  <a:pt x="552" y="993"/>
                                </a:cubicBezTo>
                                <a:cubicBezTo>
                                  <a:pt x="552" y="731"/>
                                  <a:pt x="764" y="518"/>
                                  <a:pt x="1026" y="518"/>
                                </a:cubicBezTo>
                                <a:cubicBezTo>
                                  <a:pt x="1288" y="518"/>
                                  <a:pt x="1500" y="731"/>
                                  <a:pt x="1500" y="993"/>
                                </a:cubicBezTo>
                                <a:cubicBezTo>
                                  <a:pt x="1500" y="1255"/>
                                  <a:pt x="1288" y="1467"/>
                                  <a:pt x="1026" y="14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18" o:spid="_x0000_s1026" o:spt="203" style="position:absolute;left:0pt;margin-left:363.4pt;margin-top:30.7pt;height:17pt;width:17pt;z-index:251699200;mso-width-relative:page;mso-height-relative:page;" coordorigin="982293,-14288" coordsize="324000,324000" o:gfxdata="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">
                <o:lock v:ext="edit" aspectratio="t"/>
                <v:shape id="_x0000_s1026" o:spid="_x0000_s1026" o:spt="3" type="#_x0000_t3" style="position:absolute;left:982293;top:-14288;height:324000;width:324000;v-text-anchor:middle;" fillcolor="#0070C0" filled="t" stroked="t" coordsize="21600,21600" o:gfxdata="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fzUaC5AAAA3A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70C0 [3204]" miterlimit="8" joinstyle="miter"/>
                  <v:imagedata o:title=""/>
                  <o:lock v:ext="edit" aspectratio="t"/>
                </v:shape>
                <v:shape id="Freeform 81" o:spid="_x0000_s1026" o:spt="100" style="position:absolute;left:1088884;top:65030;height:180000;width:142143;" fillcolor="#FFFFFF [3212]" filled="t" stroked="f" coordsize="2052,2603" o:gfxdata="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XCrbvQAA&#10;ANwAAAAPAAAAAAAAAAEAIAAAACIAAABkcnMvZG93bnJldi54bWxQSwECFAAUAAAACACHTuJAMy8F&#10;njsAAAA5AAAAEAAAAAAAAAABACAAAAAMAQAAZHJzL3NoYXBleG1sLnhtbFBLBQYAAAAABgAGAFsB&#10;AAC2AwAAAAA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<v:path o:connectlocs="71071,0;0,70879;55693,170042;86518,169973;142143,70879;71071,0;71071,101444;38237,68666;71071,35820;103905,68666;71071,101444" o:connectangles="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0</wp:posOffset>
                </wp:positionV>
                <wp:extent cx="1835785" cy="1552575"/>
                <wp:effectExtent l="0" t="0" r="0" b="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1994.02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北京 海淀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138-0013-8000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zhangxiaojie@gmail.com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86.25pt;margin-top:0pt;height:122.25pt;width:144.55pt;z-index:251658240;mso-width-relative:page;mso-height-relative:page;" filled="f" stroked="f" coordsize="21600,21600" o:gfxdata="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xh38k2gAAAAkBAAAPAAAAAAAAAAEAIAAAACIAAABkcnMvZG93bnJldi54bWxQSwECFAAU&#10;AAAACACHTuJAayx0ACgCAAApBAAADgAAAAAAAAABACAAAAAp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1994.02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北京 海淀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138-0013-8000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zhangxiaojie@gmail.com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4476750</wp:posOffset>
                </wp:positionV>
                <wp:extent cx="1047115" cy="591185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591185"/>
                          <a:chOff x="0" y="0"/>
                          <a:chExt cx="1047115" cy="591675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0" y="0"/>
                            <a:ext cx="1047115" cy="419100"/>
                            <a:chOff x="238125" y="0"/>
                            <a:chExt cx="1047750" cy="419100"/>
                          </a:xfrm>
                        </wpg:grpSpPr>
                        <wps:wsp>
                          <wps:cNvPr id="2" name="文本框 2"/>
                          <wps:cNvSpPr txBox="1"/>
                          <wps:spPr>
                            <a:xfrm>
                              <a:off x="238125" y="0"/>
                              <a:ext cx="1047750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硕士经验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" name="直接连接符 3"/>
                          <wps:cNvCnPr/>
                          <wps:spPr>
                            <a:xfrm>
                              <a:off x="332465" y="381000"/>
                              <a:ext cx="72011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8" name="Group 69"/>
                        <wpg:cNvGrpSpPr>
                          <a:grpSpLocks noChangeAspect="1"/>
                        </wpg:cNvGrpSpPr>
                        <wpg:grpSpPr>
                          <a:xfrm>
                            <a:off x="114300" y="447675"/>
                            <a:ext cx="198690" cy="144000"/>
                            <a:chOff x="4630269" y="21273"/>
                            <a:chExt cx="175" cy="127"/>
                          </a:xfrm>
                          <a:solidFill>
                            <a:srgbClr val="F8781F"/>
                          </a:solidFill>
                        </wpg:grpSpPr>
                        <wps:wsp>
                          <wps:cNvPr id="109" name="Freeform 70"/>
                          <wps:cNvSpPr/>
                          <wps:spPr bwMode="auto">
                            <a:xfrm>
                              <a:off x="4630269" y="21336"/>
                              <a:ext cx="62" cy="53"/>
                            </a:xfrm>
                            <a:custGeom>
                              <a:avLst/>
                              <a:gdLst>
                                <a:gd name="T0" fmla="*/ 692 w 1388"/>
                                <a:gd name="T1" fmla="*/ 1193 h 1193"/>
                                <a:gd name="T2" fmla="*/ 26 w 1388"/>
                                <a:gd name="T3" fmla="*/ 1193 h 1193"/>
                                <a:gd name="T4" fmla="*/ 1 w 1388"/>
                                <a:gd name="T5" fmla="*/ 1167 h 1193"/>
                                <a:gd name="T6" fmla="*/ 1 w 1388"/>
                                <a:gd name="T7" fmla="*/ 709 h 1193"/>
                                <a:gd name="T8" fmla="*/ 255 w 1388"/>
                                <a:gd name="T9" fmla="*/ 167 h 1193"/>
                                <a:gd name="T10" fmla="*/ 587 w 1388"/>
                                <a:gd name="T11" fmla="*/ 22 h 1193"/>
                                <a:gd name="T12" fmla="*/ 1020 w 1388"/>
                                <a:gd name="T13" fmla="*/ 95 h 1193"/>
                                <a:gd name="T14" fmla="*/ 1288 w 1388"/>
                                <a:gd name="T15" fmla="*/ 348 h 1193"/>
                                <a:gd name="T16" fmla="*/ 1381 w 1388"/>
                                <a:gd name="T17" fmla="*/ 648 h 1193"/>
                                <a:gd name="T18" fmla="*/ 1384 w 1388"/>
                                <a:gd name="T19" fmla="*/ 1177 h 1193"/>
                                <a:gd name="T20" fmla="*/ 1365 w 1388"/>
                                <a:gd name="T21" fmla="*/ 1193 h 1193"/>
                                <a:gd name="T22" fmla="*/ 1097 w 1388"/>
                                <a:gd name="T23" fmla="*/ 1193 h 1193"/>
                                <a:gd name="T24" fmla="*/ 692 w 1388"/>
                                <a:gd name="T25" fmla="*/ 1193 h 1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88" h="1193">
                                  <a:moveTo>
                                    <a:pt x="692" y="1193"/>
                                  </a:moveTo>
                                  <a:cubicBezTo>
                                    <a:pt x="470" y="1193"/>
                                    <a:pt x="248" y="1193"/>
                                    <a:pt x="26" y="1193"/>
                                  </a:cubicBezTo>
                                  <a:cubicBezTo>
                                    <a:pt x="1" y="1193"/>
                                    <a:pt x="1" y="1193"/>
                                    <a:pt x="1" y="1167"/>
                                  </a:cubicBezTo>
                                  <a:cubicBezTo>
                                    <a:pt x="1" y="1014"/>
                                    <a:pt x="0" y="862"/>
                                    <a:pt x="1" y="709"/>
                                  </a:cubicBezTo>
                                  <a:cubicBezTo>
                                    <a:pt x="1" y="489"/>
                                    <a:pt x="85" y="307"/>
                                    <a:pt x="255" y="167"/>
                                  </a:cubicBezTo>
                                  <a:cubicBezTo>
                                    <a:pt x="352" y="88"/>
                                    <a:pt x="463" y="41"/>
                                    <a:pt x="587" y="22"/>
                                  </a:cubicBezTo>
                                  <a:cubicBezTo>
                                    <a:pt x="740" y="0"/>
                                    <a:pt x="884" y="23"/>
                                    <a:pt x="1020" y="95"/>
                                  </a:cubicBezTo>
                                  <a:cubicBezTo>
                                    <a:pt x="1132" y="154"/>
                                    <a:pt x="1222" y="238"/>
                                    <a:pt x="1288" y="348"/>
                                  </a:cubicBezTo>
                                  <a:cubicBezTo>
                                    <a:pt x="1343" y="440"/>
                                    <a:pt x="1376" y="540"/>
                                    <a:pt x="1381" y="648"/>
                                  </a:cubicBezTo>
                                  <a:cubicBezTo>
                                    <a:pt x="1388" y="825"/>
                                    <a:pt x="1382" y="1001"/>
                                    <a:pt x="1384" y="1177"/>
                                  </a:cubicBezTo>
                                  <a:cubicBezTo>
                                    <a:pt x="1385" y="1193"/>
                                    <a:pt x="1376" y="1193"/>
                                    <a:pt x="1365" y="1193"/>
                                  </a:cubicBezTo>
                                  <a:cubicBezTo>
                                    <a:pt x="1276" y="1193"/>
                                    <a:pt x="1186" y="1193"/>
                                    <a:pt x="1097" y="1193"/>
                                  </a:cubicBezTo>
                                  <a:cubicBezTo>
                                    <a:pt x="962" y="1193"/>
                                    <a:pt x="827" y="1193"/>
                                    <a:pt x="692" y="11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0" name="Freeform 71"/>
                          <wps:cNvSpPr/>
                          <wps:spPr bwMode="auto">
                            <a:xfrm>
                              <a:off x="4630278" y="21287"/>
                              <a:ext cx="44" cy="43"/>
                            </a:xfrm>
                            <a:custGeom>
                              <a:avLst/>
                              <a:gdLst>
                                <a:gd name="T0" fmla="*/ 491 w 978"/>
                                <a:gd name="T1" fmla="*/ 1 h 959"/>
                                <a:gd name="T2" fmla="*/ 977 w 978"/>
                                <a:gd name="T3" fmla="*/ 479 h 959"/>
                                <a:gd name="T4" fmla="*/ 488 w 978"/>
                                <a:gd name="T5" fmla="*/ 959 h 959"/>
                                <a:gd name="T6" fmla="*/ 2 w 978"/>
                                <a:gd name="T7" fmla="*/ 478 h 959"/>
                                <a:gd name="T8" fmla="*/ 491 w 978"/>
                                <a:gd name="T9" fmla="*/ 1 h 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8" h="959">
                                  <a:moveTo>
                                    <a:pt x="491" y="1"/>
                                  </a:moveTo>
                                  <a:cubicBezTo>
                                    <a:pt x="755" y="1"/>
                                    <a:pt x="978" y="209"/>
                                    <a:pt x="977" y="479"/>
                                  </a:cubicBezTo>
                                  <a:cubicBezTo>
                                    <a:pt x="977" y="756"/>
                                    <a:pt x="751" y="959"/>
                                    <a:pt x="488" y="959"/>
                                  </a:cubicBezTo>
                                  <a:cubicBezTo>
                                    <a:pt x="218" y="958"/>
                                    <a:pt x="0" y="742"/>
                                    <a:pt x="2" y="478"/>
                                  </a:cubicBezTo>
                                  <a:cubicBezTo>
                                    <a:pt x="4" y="212"/>
                                    <a:pt x="221" y="0"/>
                                    <a:pt x="49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1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4630343" y="21273"/>
                              <a:ext cx="101" cy="127"/>
                            </a:xfrm>
                            <a:custGeom>
                              <a:avLst/>
                              <a:gdLst>
                                <a:gd name="T0" fmla="*/ 2241 w 2266"/>
                                <a:gd name="T1" fmla="*/ 1 h 2843"/>
                                <a:gd name="T2" fmla="*/ 25 w 2266"/>
                                <a:gd name="T3" fmla="*/ 0 h 2843"/>
                                <a:gd name="T4" fmla="*/ 0 w 2266"/>
                                <a:gd name="T5" fmla="*/ 25 h 2843"/>
                                <a:gd name="T6" fmla="*/ 1 w 2266"/>
                                <a:gd name="T7" fmla="*/ 1421 h 2843"/>
                                <a:gd name="T8" fmla="*/ 1 w 2266"/>
                                <a:gd name="T9" fmla="*/ 2815 h 2843"/>
                                <a:gd name="T10" fmla="*/ 28 w 2266"/>
                                <a:gd name="T11" fmla="*/ 2843 h 2843"/>
                                <a:gd name="T12" fmla="*/ 2239 w 2266"/>
                                <a:gd name="T13" fmla="*/ 2843 h 2843"/>
                                <a:gd name="T14" fmla="*/ 2266 w 2266"/>
                                <a:gd name="T15" fmla="*/ 2816 h 2843"/>
                                <a:gd name="T16" fmla="*/ 2266 w 2266"/>
                                <a:gd name="T17" fmla="*/ 26 h 2843"/>
                                <a:gd name="T18" fmla="*/ 2241 w 2266"/>
                                <a:gd name="T19" fmla="*/ 1 h 2843"/>
                                <a:gd name="T20" fmla="*/ 213 w 2266"/>
                                <a:gd name="T21" fmla="*/ 296 h 2843"/>
                                <a:gd name="T22" fmla="*/ 2054 w 2266"/>
                                <a:gd name="T23" fmla="*/ 297 h 2843"/>
                                <a:gd name="T24" fmla="*/ 2073 w 2266"/>
                                <a:gd name="T25" fmla="*/ 315 h 2843"/>
                                <a:gd name="T26" fmla="*/ 2073 w 2266"/>
                                <a:gd name="T27" fmla="*/ 595 h 2843"/>
                                <a:gd name="T28" fmla="*/ 2049 w 2266"/>
                                <a:gd name="T29" fmla="*/ 619 h 2843"/>
                                <a:gd name="T30" fmla="*/ 1133 w 2266"/>
                                <a:gd name="T31" fmla="*/ 619 h 2843"/>
                                <a:gd name="T32" fmla="*/ 223 w 2266"/>
                                <a:gd name="T33" fmla="*/ 619 h 2843"/>
                                <a:gd name="T34" fmla="*/ 194 w 2266"/>
                                <a:gd name="T35" fmla="*/ 589 h 2843"/>
                                <a:gd name="T36" fmla="*/ 194 w 2266"/>
                                <a:gd name="T37" fmla="*/ 317 h 2843"/>
                                <a:gd name="T38" fmla="*/ 213 w 2266"/>
                                <a:gd name="T39" fmla="*/ 296 h 2843"/>
                                <a:gd name="T40" fmla="*/ 194 w 2266"/>
                                <a:gd name="T41" fmla="*/ 964 h 2843"/>
                                <a:gd name="T42" fmla="*/ 219 w 2266"/>
                                <a:gd name="T43" fmla="*/ 939 h 2843"/>
                                <a:gd name="T44" fmla="*/ 1134 w 2266"/>
                                <a:gd name="T45" fmla="*/ 939 h 2843"/>
                                <a:gd name="T46" fmla="*/ 2048 w 2266"/>
                                <a:gd name="T47" fmla="*/ 939 h 2843"/>
                                <a:gd name="T48" fmla="*/ 2072 w 2266"/>
                                <a:gd name="T49" fmla="*/ 964 h 2843"/>
                                <a:gd name="T50" fmla="*/ 2073 w 2266"/>
                                <a:gd name="T51" fmla="*/ 1237 h 2843"/>
                                <a:gd name="T52" fmla="*/ 2048 w 2266"/>
                                <a:gd name="T53" fmla="*/ 1261 h 2843"/>
                                <a:gd name="T54" fmla="*/ 711 w 2266"/>
                                <a:gd name="T55" fmla="*/ 1261 h 2843"/>
                                <a:gd name="T56" fmla="*/ 216 w 2266"/>
                                <a:gd name="T57" fmla="*/ 1261 h 2843"/>
                                <a:gd name="T58" fmla="*/ 194 w 2266"/>
                                <a:gd name="T59" fmla="*/ 1240 h 2843"/>
                                <a:gd name="T60" fmla="*/ 194 w 2266"/>
                                <a:gd name="T61" fmla="*/ 964 h 2843"/>
                                <a:gd name="T62" fmla="*/ 194 w 2266"/>
                                <a:gd name="T63" fmla="*/ 1599 h 2843"/>
                                <a:gd name="T64" fmla="*/ 210 w 2266"/>
                                <a:gd name="T65" fmla="*/ 1582 h 2843"/>
                                <a:gd name="T66" fmla="*/ 1131 w 2266"/>
                                <a:gd name="T67" fmla="*/ 1583 h 2843"/>
                                <a:gd name="T68" fmla="*/ 2047 w 2266"/>
                                <a:gd name="T69" fmla="*/ 1583 h 2843"/>
                                <a:gd name="T70" fmla="*/ 2072 w 2266"/>
                                <a:gd name="T71" fmla="*/ 1609 h 2843"/>
                                <a:gd name="T72" fmla="*/ 2073 w 2266"/>
                                <a:gd name="T73" fmla="*/ 1883 h 2843"/>
                                <a:gd name="T74" fmla="*/ 2054 w 2266"/>
                                <a:gd name="T75" fmla="*/ 1903 h 2843"/>
                                <a:gd name="T76" fmla="*/ 213 w 2266"/>
                                <a:gd name="T77" fmla="*/ 1903 h 2843"/>
                                <a:gd name="T78" fmla="*/ 194 w 2266"/>
                                <a:gd name="T79" fmla="*/ 1885 h 2843"/>
                                <a:gd name="T80" fmla="*/ 194 w 2266"/>
                                <a:gd name="T81" fmla="*/ 1599 h 2843"/>
                                <a:gd name="T82" fmla="*/ 2073 w 2266"/>
                                <a:gd name="T83" fmla="*/ 2523 h 2843"/>
                                <a:gd name="T84" fmla="*/ 2052 w 2266"/>
                                <a:gd name="T85" fmla="*/ 2546 h 2843"/>
                                <a:gd name="T86" fmla="*/ 215 w 2266"/>
                                <a:gd name="T87" fmla="*/ 2546 h 2843"/>
                                <a:gd name="T88" fmla="*/ 194 w 2266"/>
                                <a:gd name="T89" fmla="*/ 2525 h 2843"/>
                                <a:gd name="T90" fmla="*/ 194 w 2266"/>
                                <a:gd name="T91" fmla="*/ 2245 h 2843"/>
                                <a:gd name="T92" fmla="*/ 215 w 2266"/>
                                <a:gd name="T93" fmla="*/ 2225 h 2843"/>
                                <a:gd name="T94" fmla="*/ 1135 w 2266"/>
                                <a:gd name="T95" fmla="*/ 2225 h 2843"/>
                                <a:gd name="T96" fmla="*/ 2048 w 2266"/>
                                <a:gd name="T97" fmla="*/ 2225 h 2843"/>
                                <a:gd name="T98" fmla="*/ 2073 w 2266"/>
                                <a:gd name="T99" fmla="*/ 2249 h 2843"/>
                                <a:gd name="T100" fmla="*/ 2073 w 2266"/>
                                <a:gd name="T101" fmla="*/ 2523 h 2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266" h="2843">
                                  <a:moveTo>
                                    <a:pt x="2241" y="1"/>
                                  </a:moveTo>
                                  <a:cubicBezTo>
                                    <a:pt x="1502" y="1"/>
                                    <a:pt x="764" y="1"/>
                                    <a:pt x="25" y="0"/>
                                  </a:cubicBezTo>
                                  <a:cubicBezTo>
                                    <a:pt x="6" y="0"/>
                                    <a:pt x="0" y="4"/>
                                    <a:pt x="0" y="25"/>
                                  </a:cubicBezTo>
                                  <a:cubicBezTo>
                                    <a:pt x="1" y="490"/>
                                    <a:pt x="1" y="955"/>
                                    <a:pt x="1" y="1421"/>
                                  </a:cubicBezTo>
                                  <a:cubicBezTo>
                                    <a:pt x="1" y="1885"/>
                                    <a:pt x="1" y="2350"/>
                                    <a:pt x="1" y="2815"/>
                                  </a:cubicBezTo>
                                  <a:cubicBezTo>
                                    <a:pt x="1" y="2843"/>
                                    <a:pt x="1" y="2843"/>
                                    <a:pt x="28" y="2843"/>
                                  </a:cubicBezTo>
                                  <a:cubicBezTo>
                                    <a:pt x="765" y="2843"/>
                                    <a:pt x="1502" y="2843"/>
                                    <a:pt x="2239" y="2843"/>
                                  </a:cubicBezTo>
                                  <a:cubicBezTo>
                                    <a:pt x="2266" y="2843"/>
                                    <a:pt x="2266" y="2843"/>
                                    <a:pt x="2266" y="2816"/>
                                  </a:cubicBezTo>
                                  <a:cubicBezTo>
                                    <a:pt x="2266" y="1886"/>
                                    <a:pt x="2266" y="956"/>
                                    <a:pt x="2266" y="26"/>
                                  </a:cubicBezTo>
                                  <a:cubicBezTo>
                                    <a:pt x="2266" y="1"/>
                                    <a:pt x="2266" y="1"/>
                                    <a:pt x="2241" y="1"/>
                                  </a:cubicBezTo>
                                  <a:close/>
                                  <a:moveTo>
                                    <a:pt x="213" y="296"/>
                                  </a:moveTo>
                                  <a:cubicBezTo>
                                    <a:pt x="827" y="297"/>
                                    <a:pt x="1440" y="297"/>
                                    <a:pt x="2054" y="297"/>
                                  </a:cubicBezTo>
                                  <a:cubicBezTo>
                                    <a:pt x="2069" y="297"/>
                                    <a:pt x="2073" y="301"/>
                                    <a:pt x="2073" y="315"/>
                                  </a:cubicBezTo>
                                  <a:cubicBezTo>
                                    <a:pt x="2072" y="408"/>
                                    <a:pt x="2072" y="502"/>
                                    <a:pt x="2073" y="595"/>
                                  </a:cubicBezTo>
                                  <a:cubicBezTo>
                                    <a:pt x="2073" y="614"/>
                                    <a:pt x="2068" y="619"/>
                                    <a:pt x="2049" y="619"/>
                                  </a:cubicBezTo>
                                  <a:cubicBezTo>
                                    <a:pt x="1744" y="618"/>
                                    <a:pt x="1438" y="619"/>
                                    <a:pt x="1133" y="619"/>
                                  </a:cubicBezTo>
                                  <a:cubicBezTo>
                                    <a:pt x="830" y="619"/>
                                    <a:pt x="527" y="619"/>
                                    <a:pt x="223" y="619"/>
                                  </a:cubicBezTo>
                                  <a:cubicBezTo>
                                    <a:pt x="194" y="619"/>
                                    <a:pt x="194" y="619"/>
                                    <a:pt x="194" y="589"/>
                                  </a:cubicBezTo>
                                  <a:cubicBezTo>
                                    <a:pt x="194" y="498"/>
                                    <a:pt x="195" y="407"/>
                                    <a:pt x="194" y="317"/>
                                  </a:cubicBezTo>
                                  <a:cubicBezTo>
                                    <a:pt x="194" y="303"/>
                                    <a:pt x="196" y="296"/>
                                    <a:pt x="213" y="296"/>
                                  </a:cubicBezTo>
                                  <a:close/>
                                  <a:moveTo>
                                    <a:pt x="194" y="964"/>
                                  </a:moveTo>
                                  <a:cubicBezTo>
                                    <a:pt x="194" y="944"/>
                                    <a:pt x="198" y="938"/>
                                    <a:pt x="219" y="939"/>
                                  </a:cubicBezTo>
                                  <a:cubicBezTo>
                                    <a:pt x="524" y="939"/>
                                    <a:pt x="829" y="939"/>
                                    <a:pt x="1134" y="939"/>
                                  </a:cubicBezTo>
                                  <a:cubicBezTo>
                                    <a:pt x="1439" y="939"/>
                                    <a:pt x="1743" y="939"/>
                                    <a:pt x="2048" y="939"/>
                                  </a:cubicBezTo>
                                  <a:cubicBezTo>
                                    <a:pt x="2072" y="939"/>
                                    <a:pt x="2072" y="939"/>
                                    <a:pt x="2072" y="964"/>
                                  </a:cubicBezTo>
                                  <a:cubicBezTo>
                                    <a:pt x="2072" y="1055"/>
                                    <a:pt x="2072" y="1146"/>
                                    <a:pt x="2073" y="1237"/>
                                  </a:cubicBezTo>
                                  <a:cubicBezTo>
                                    <a:pt x="2073" y="1256"/>
                                    <a:pt x="2068" y="1261"/>
                                    <a:pt x="2048" y="1261"/>
                                  </a:cubicBezTo>
                                  <a:cubicBezTo>
                                    <a:pt x="1603" y="1261"/>
                                    <a:pt x="1157" y="1261"/>
                                    <a:pt x="711" y="1261"/>
                                  </a:cubicBezTo>
                                  <a:cubicBezTo>
                                    <a:pt x="546" y="1261"/>
                                    <a:pt x="381" y="1261"/>
                                    <a:pt x="216" y="1261"/>
                                  </a:cubicBezTo>
                                  <a:cubicBezTo>
                                    <a:pt x="198" y="1261"/>
                                    <a:pt x="194" y="1257"/>
                                    <a:pt x="194" y="1240"/>
                                  </a:cubicBezTo>
                                  <a:cubicBezTo>
                                    <a:pt x="195" y="1148"/>
                                    <a:pt x="195" y="1056"/>
                                    <a:pt x="194" y="964"/>
                                  </a:cubicBezTo>
                                  <a:close/>
                                  <a:moveTo>
                                    <a:pt x="194" y="1599"/>
                                  </a:moveTo>
                                  <a:cubicBezTo>
                                    <a:pt x="194" y="1588"/>
                                    <a:pt x="195" y="1582"/>
                                    <a:pt x="210" y="1582"/>
                                  </a:cubicBezTo>
                                  <a:cubicBezTo>
                                    <a:pt x="517" y="1583"/>
                                    <a:pt x="824" y="1583"/>
                                    <a:pt x="1131" y="1583"/>
                                  </a:cubicBezTo>
                                  <a:cubicBezTo>
                                    <a:pt x="1436" y="1583"/>
                                    <a:pt x="1741" y="1583"/>
                                    <a:pt x="2047" y="1583"/>
                                  </a:cubicBezTo>
                                  <a:cubicBezTo>
                                    <a:pt x="2072" y="1583"/>
                                    <a:pt x="2072" y="1583"/>
                                    <a:pt x="2072" y="1609"/>
                                  </a:cubicBezTo>
                                  <a:cubicBezTo>
                                    <a:pt x="2072" y="1701"/>
                                    <a:pt x="2072" y="1792"/>
                                    <a:pt x="2073" y="1883"/>
                                  </a:cubicBezTo>
                                  <a:cubicBezTo>
                                    <a:pt x="2073" y="1898"/>
                                    <a:pt x="2070" y="1903"/>
                                    <a:pt x="2054" y="1903"/>
                                  </a:cubicBezTo>
                                  <a:cubicBezTo>
                                    <a:pt x="1440" y="1903"/>
                                    <a:pt x="826" y="1903"/>
                                    <a:pt x="213" y="1903"/>
                                  </a:cubicBezTo>
                                  <a:cubicBezTo>
                                    <a:pt x="198" y="1903"/>
                                    <a:pt x="194" y="1900"/>
                                    <a:pt x="194" y="1885"/>
                                  </a:cubicBezTo>
                                  <a:cubicBezTo>
                                    <a:pt x="195" y="1790"/>
                                    <a:pt x="195" y="1694"/>
                                    <a:pt x="194" y="1599"/>
                                  </a:cubicBezTo>
                                  <a:close/>
                                  <a:moveTo>
                                    <a:pt x="2073" y="2523"/>
                                  </a:moveTo>
                                  <a:cubicBezTo>
                                    <a:pt x="2073" y="2540"/>
                                    <a:pt x="2070" y="2546"/>
                                    <a:pt x="2052" y="2546"/>
                                  </a:cubicBezTo>
                                  <a:cubicBezTo>
                                    <a:pt x="1439" y="2545"/>
                                    <a:pt x="827" y="2545"/>
                                    <a:pt x="215" y="2546"/>
                                  </a:cubicBezTo>
                                  <a:cubicBezTo>
                                    <a:pt x="198" y="2546"/>
                                    <a:pt x="194" y="2541"/>
                                    <a:pt x="194" y="2525"/>
                                  </a:cubicBezTo>
                                  <a:cubicBezTo>
                                    <a:pt x="195" y="2432"/>
                                    <a:pt x="195" y="2338"/>
                                    <a:pt x="194" y="2245"/>
                                  </a:cubicBezTo>
                                  <a:cubicBezTo>
                                    <a:pt x="194" y="2228"/>
                                    <a:pt x="200" y="2225"/>
                                    <a:pt x="215" y="2225"/>
                                  </a:cubicBezTo>
                                  <a:cubicBezTo>
                                    <a:pt x="522" y="2225"/>
                                    <a:pt x="828" y="2225"/>
                                    <a:pt x="1135" y="2225"/>
                                  </a:cubicBezTo>
                                  <a:cubicBezTo>
                                    <a:pt x="1439" y="2225"/>
                                    <a:pt x="1744" y="2225"/>
                                    <a:pt x="2048" y="2225"/>
                                  </a:cubicBezTo>
                                  <a:cubicBezTo>
                                    <a:pt x="2068" y="2225"/>
                                    <a:pt x="2073" y="2230"/>
                                    <a:pt x="2073" y="2249"/>
                                  </a:cubicBezTo>
                                  <a:cubicBezTo>
                                    <a:pt x="2072" y="2341"/>
                                    <a:pt x="2072" y="2432"/>
                                    <a:pt x="2073" y="25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352.5pt;height:46.55pt;width:82.45pt;z-index:251676672;mso-width-relative:page;mso-height-relative:page;" coordsize="1047115,591675" o:gfxdata="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">
                <o:lock v:ext="edit" aspectratio="f"/>
                <v:group id="_x0000_s1026" o:spid="_x0000_s1026" o:spt="203" style="position:absolute;left:0;top:0;height:419100;width:1047115;" coordorigin="238125,0" coordsize="1047750,419100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202" type="#_x0000_t202" style="position:absolute;left:238125;top:0;height:419100;width:1047750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硕士经验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32465;top:381000;height:0;width:720110;" filled="f" stroked="t" coordsize="21600,21600" o:gfxdata="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1bU2C2AAAA2gAAAA8A&#10;AAAAAAAAAQAgAAAAIgAAAGRycy9kb3ducmV2LnhtbFBLAQIUABQAAAAIAIdO4kAzLwWeOwAAADkA&#10;AAAQAAAAAAAAAAEAIAAAAAUBAABkcnMvc2hhcGV4bWwueG1sUEsFBgAAAAAGAAYAWwEAAK8DAAAA&#10;AA==&#10;">
                    <v:fill on="f" focussize="0,0"/>
                    <v:stroke weight="1.5pt" color="#0070C0 [3204]" miterlimit="8" joinstyle="miter"/>
                    <v:imagedata o:title=""/>
                    <o:lock v:ext="edit" aspectratio="f"/>
                  </v:line>
                </v:group>
                <v:group id="Group 69" o:spid="_x0000_s1026" o:spt="203" style="position:absolute;left:114300;top:447675;height:144000;width:198690;" coordorigin="4630269,21273" coordsize="175,12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t"/>
                  <v:shape id="Freeform 70" o:spid="_x0000_s1026" o:spt="100" style="position:absolute;left:4630269;top:21336;height:53;width:62;" fillcolor="#0070C0" filled="t" stroked="f" coordsize="1388,1193" o:gfxdata="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TNRyvQAA&#10;ANwAAAAPAAAAAAAAAAEAIAAAACIAAABkcnMvZG93bnJldi54bWxQSwECFAAUAAAACACHTuJAMy8F&#10;njsAAAA5AAAAEAAAAAAAAAABACAAAAAMAQAAZHJzL3NoYXBleG1sLnhtbFBLBQYAAAAABgAGAFsB&#10;AAC2AwAAAAA=&#10;" path="m692,1193c470,1193,248,1193,26,1193c1,1193,1,1193,1,1167c1,1014,0,862,1,709c1,489,85,307,255,167c352,88,463,41,587,22c740,0,884,23,1020,95c1132,154,1222,238,1288,348c1343,440,1376,540,1381,648c1388,825,1382,1001,1384,1177c1385,1193,1376,1193,1365,1193c1276,1193,1186,1193,1097,1193c962,1193,827,1193,692,1193xe">
                    <v:path o:connectlocs="30,53;1,53;0,51;0,31;11,7;26,0;45,4;57,15;61,28;61,52;60,53;49,53;30,53" o:connectangles="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1" o:spid="_x0000_s1026" o:spt="100" style="position:absolute;left:4630278;top:21287;height:43;width:44;" fillcolor="#0070C0" filled="t" stroked="f" coordsize="978,959" o:gfxdata="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lTmb4A&#10;AADcAAAADwAAAAAAAAABACAAAAAiAAAAZHJzL2Rvd25yZXYueG1sUEsBAhQAFAAAAAgAh07iQDMv&#10;BZ47AAAAOQAAABAAAAAAAAAAAQAgAAAADQEAAGRycy9zaGFwZXhtbC54bWxQSwUGAAAAAAYABgBb&#10;AQAAtwMAAAAA&#10;" path="m491,1c755,1,978,209,977,479c977,756,751,959,488,959c218,958,0,742,2,478c4,212,221,0,491,1xe">
                    <v:path o:connectlocs="22,0;43,21;21,43;0,21;22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2" o:spid="_x0000_s1026" o:spt="100" style="position:absolute;left:4630343;top:21273;height:127;width:101;" fillcolor="#0070C0" filled="t" stroked="f" coordsize="2266,2843" o:gfxdata="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64LOrsAAADc&#10;AAAADwAAAAAAAAABACAAAAAiAAAAZHJzL2Rvd25yZXYueG1sUEsBAhQAFAAAAAgAh07iQDMvBZ47&#10;AAAAOQAAABAAAAAAAAAAAQAgAAAACgEAAGRycy9zaGFwZXhtbC54bWxQSwUGAAAAAAYABgBbAQAA&#10;tAMAAAAA&#10;" path="m2241,1c1502,1,764,1,25,0c6,0,0,4,0,25c1,490,1,955,1,1421c1,1885,1,2350,1,2815c1,2843,1,2843,28,2843c765,2843,1502,2843,2239,2843c2266,2843,2266,2843,2266,2816c2266,1886,2266,956,2266,26c2266,1,2266,1,2241,1xm213,296c827,297,1440,297,2054,297c2069,297,2073,301,2073,315c2072,408,2072,502,2073,595c2073,614,2068,619,2049,619c1744,618,1438,619,1133,619c830,619,527,619,223,619c194,619,194,619,194,589c194,498,195,407,194,317c194,303,196,296,213,296xm194,964c194,944,198,938,219,939c524,939,829,939,1134,939c1439,939,1743,939,2048,939c2072,939,2072,939,2072,964c2072,1055,2072,1146,2073,1237c2073,1256,2068,1261,2048,1261c1603,1261,1157,1261,711,1261c546,1261,381,1261,216,1261c198,1261,194,1257,194,1240c195,1148,195,1056,194,964xm194,1599c194,1588,195,1582,210,1582c517,1583,824,1583,1131,1583c1436,1583,1741,1583,2047,1583c2072,1583,2072,1583,2072,1609c2072,1701,2072,1792,2073,1883c2073,1898,2070,1903,2054,1903c1440,1903,826,1903,213,1903c198,1903,194,1900,194,1885c195,1790,195,1694,194,1599xm2073,2523c2073,2540,2070,2546,2052,2546c1439,2545,827,2545,215,2546c198,2546,194,2541,194,2525c195,2432,195,2338,194,2245c194,2228,200,2225,215,2225c522,2225,828,2225,1135,2225c1439,2225,1744,2225,2048,2225c2068,2225,2073,2230,2073,2249c2072,2341,2072,2432,2073,2523xe">
                    <v:path o:connectlocs="99,0;1,0;0,1;0,63;0,125;1,127;99,127;101,125;101,1;99,0;9,13;91,13;92,14;92,26;91,27;50,27;9,27;8,26;8,14;9,13;8,43;9,41;50,41;91,41;92,43;92,55;91,56;31,56;9,56;8,55;8,43;8,71;9,70;50,70;91,70;92,71;92,84;91,85;9,85;8,84;8,71;92,112;91,113;9,113;8,112;8,100;9,99;50,99;91,99;92,100;92,112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2105025</wp:posOffset>
                </wp:positionV>
                <wp:extent cx="0" cy="972185"/>
                <wp:effectExtent l="0" t="0" r="1905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2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.75pt;margin-top:165.75pt;height:76.55pt;width:0pt;z-index:251686912;mso-width-relative:page;mso-height-relative:page;" filled="f" stroked="t" coordsize="21600,21600" o:gfxdata="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5qoXXYAAAACwEAAA8AAAAAAAAAAQAg&#10;AAAAIgAAAGRycy9kb3ducmV2LnhtbFBLAQIUABQAAAAIAIdO4kBz2X/e1QEAAIcDAAAOAAAAAAAA&#10;AAEAIAAAACcBAABkcnMvZTJvRG9jLnhtbFBLBQYAAAAABgAGAFkBAABuBQAAAAA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2000250</wp:posOffset>
                </wp:positionV>
                <wp:extent cx="5076190" cy="7992110"/>
                <wp:effectExtent l="0" t="0" r="0" b="6985"/>
                <wp:wrapNone/>
                <wp:docPr id="595" name="文本框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00" cy="79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0"/>
                              </w:rPr>
                              <w:t>北京师范大学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0"/>
                              </w:rPr>
                              <w:t xml:space="preserve">汉语言文学（硕士）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.09-201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0"/>
                              </w:rPr>
                              <w:t>北京师范大学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0"/>
                              </w:rPr>
                              <w:t xml:space="preserve">汉语言文学（本科）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.09-201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专业绩点 4.68/5，专业排名第3；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0"/>
                              </w:rPr>
                              <w:t xml:space="preserve">北软信息职业技术学院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0"/>
                              </w:rPr>
                              <w:t xml:space="preserve">辅导员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2017.09-2018.06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担任大三毕业班辅导员，共带学生283人，负责毕业生日常管理，主要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工作有：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学生信息库的建立与维护，学生学籍异动，检查寝室卫生，检查学生上课情况，与任课教师沟通学生情况，及时处理问题学生。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整学年的毕业生就业数据上报，与就业局联系审查三方数据、打印派遣证，与企业联系协调招生就业处承办本届双选会，联系企业下学期到校进行单场宣讲会。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2016届毕业晚会的策划举办，毕业信息采集与毕业照的采集。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在这一年中同时也加入了本校招生的工作，主要负责接待前来到校参观、咨询的家长为其解答疑虑。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0"/>
                              </w:rPr>
                              <w:t xml:space="preserve">石门实验中学附属小学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0"/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0"/>
                              </w:rPr>
                              <w:t>教师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2014.0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-2014.09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组织五年级学生的英语学习；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对奥林匹克英语专训学生的训练；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协助学校招生办的招生工作；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做好学校上下级的沟通，确保工作顺利完成。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学生工作经验，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师生沟通良好，可谓是学生的良师益友。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性格积极乐观，做事细心负责，有耐性。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具备良好的交流沟通、倾听回应的能力，具有敏锐的洞察能力。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团队合作能力较强，适应能力强，能很好的适应新的工作环境。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敢于挑战新事物，学习能力很强，不断追求进步。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5pt;margin-top:157.5pt;height:629.3pt;width:399.7pt;z-index:251664384;mso-width-relative:page;mso-height-relative:page;" filled="f" stroked="f" coordsize="21600,21600" o:gfxdata="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HTs5dgAAAANAQAADwAAAAAAAAABACAAAAAiAAAAZHJzL2Rvd25yZXYueG1sUEsBAhQAFAAA&#10;AAgAh07iQDSek68oAgAAKwQAAA4AAAAAAAAAAQAgAAAAJ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0"/>
                        </w:rPr>
                        <w:t>北京师范大学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0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0"/>
                        </w:rPr>
                        <w:t xml:space="preserve">汉语言文学（硕士）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0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.09-201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6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0"/>
                        </w:rPr>
                        <w:t>北京师范大学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0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0"/>
                        </w:rPr>
                        <w:t xml:space="preserve">汉语言文学（本科）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0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.09-201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6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专业绩点 4.68/5，专业排名第3；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0"/>
                        </w:rPr>
                        <w:t xml:space="preserve">北软信息职业技术学院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0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0"/>
                        </w:rPr>
                        <w:t xml:space="preserve">辅导员    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0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2017.09-2018.06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担任大三毕业班辅导员，共带学生283人，负责毕业生日常管理，主要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工作有：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学生信息库的建立与维护，学生学籍异动，检查寝室卫生，检查学生上课情况，与任课教师沟通学生情况，及时处理问题学生。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整学年的毕业生就业数据上报，与就业局联系审查三方数据、打印派遣证，与企业联系协调招生就业处承办本届双选会，联系企业下学期到校进行单场宣讲会。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2016届毕业晚会的策划举办，毕业信息采集与毕业照的采集。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在这一年中同时也加入了本校招生的工作，主要负责接待前来到校参观、咨询的家长为其解答疑虑。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0"/>
                        </w:rPr>
                        <w:t xml:space="preserve">石门实验中学附属小学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0"/>
                        </w:rPr>
                        <w:t>英语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0"/>
                        </w:rPr>
                        <w:t>教师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0"/>
                        </w:rPr>
                        <w:t xml:space="preserve">   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2014.0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-2014.09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组织五年级学生的英语学习；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对奥林匹克英语专训学生的训练；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协助学校招生办的招生工作；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做好学校上下级的沟通，确保工作顺利完成。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一年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学生工作经验，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师生沟通良好，可谓是学生的良师益友。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性格积极乐观，做事细心负责，有耐性。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具备良好的交流沟通、倾听回应的能力，具有敏锐的洞察能力。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团队合作能力较强，适应能力强，能很好的适应新的工作环境。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敢于挑战新事物，学习能力很强，不断追求进步。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296035" cy="1296035"/>
                <wp:effectExtent l="0" t="0" r="19050" b="19050"/>
                <wp:wrapNone/>
                <wp:docPr id="581" name="椭圆 5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96000" cy="129600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0pt;margin-top:5.25pt;height:102.05pt;width:102.05pt;z-index:251654144;v-text-anchor:middle;mso-width-relative:page;mso-height-relative:page;" filled="t" stroked="t" coordsize="21600,21600" o:gfxdata="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">
                <v:fill type="frame" on="t" focussize="0,0" recolor="t" rotate="t" r:id="rId4"/>
                <v:stroke weight="1.5pt" color="#0070C0 [3204]" miterlimit="8" joinstyle="miter"/>
                <v:imagedata o:title=""/>
                <o:lock v:ext="edit" aspectratio="t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5E6C"/>
    <w:multiLevelType w:val="multilevel"/>
    <w:tmpl w:val="23885E6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A06C07"/>
    <w:multiLevelType w:val="multilevel"/>
    <w:tmpl w:val="4CA06C0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D55410"/>
    <w:rsid w:val="00005F36"/>
    <w:rsid w:val="000E4048"/>
    <w:rsid w:val="000E78DF"/>
    <w:rsid w:val="00134048"/>
    <w:rsid w:val="001413A0"/>
    <w:rsid w:val="00172140"/>
    <w:rsid w:val="00172570"/>
    <w:rsid w:val="00182584"/>
    <w:rsid w:val="001C6B20"/>
    <w:rsid w:val="001F1BB6"/>
    <w:rsid w:val="00273FB9"/>
    <w:rsid w:val="002923A5"/>
    <w:rsid w:val="00292939"/>
    <w:rsid w:val="002B04A7"/>
    <w:rsid w:val="002C2841"/>
    <w:rsid w:val="00347B81"/>
    <w:rsid w:val="003F0ADA"/>
    <w:rsid w:val="00406624"/>
    <w:rsid w:val="004242D6"/>
    <w:rsid w:val="004661C4"/>
    <w:rsid w:val="00483C88"/>
    <w:rsid w:val="004A3FE9"/>
    <w:rsid w:val="004C282A"/>
    <w:rsid w:val="00511984"/>
    <w:rsid w:val="006662FD"/>
    <w:rsid w:val="00712A7B"/>
    <w:rsid w:val="00724CAD"/>
    <w:rsid w:val="007E62EC"/>
    <w:rsid w:val="0082562E"/>
    <w:rsid w:val="008C4F9C"/>
    <w:rsid w:val="008D38BD"/>
    <w:rsid w:val="00975630"/>
    <w:rsid w:val="00997B5A"/>
    <w:rsid w:val="00A279BF"/>
    <w:rsid w:val="00A84344"/>
    <w:rsid w:val="00AE00F8"/>
    <w:rsid w:val="00B2511F"/>
    <w:rsid w:val="00B47888"/>
    <w:rsid w:val="00B90FB1"/>
    <w:rsid w:val="00BF599F"/>
    <w:rsid w:val="00C706D0"/>
    <w:rsid w:val="00D31108"/>
    <w:rsid w:val="00E246D9"/>
    <w:rsid w:val="00E520BA"/>
    <w:rsid w:val="00E67AB9"/>
    <w:rsid w:val="00EA6A38"/>
    <w:rsid w:val="00EC2641"/>
    <w:rsid w:val="00ED603E"/>
    <w:rsid w:val="00F008E0"/>
    <w:rsid w:val="00F50587"/>
    <w:rsid w:val="00F538BA"/>
    <w:rsid w:val="00FE554B"/>
    <w:rsid w:val="3FD5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ba95ee037fa44dbbf71e0c622b68ff2\&#22823;&#23398;&#21161;&#25945;&#32769;&#24072;&#26080;&#32463;&#39564;&#31616;&#3242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大学助教老师无经验简约简历.docx</Template>
  <Pages>1</Pages>
  <Words>0</Words>
  <Characters>0</Characters>
  <Lines>1</Lines>
  <Paragraphs>1</Paragraphs>
  <TotalTime>58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2020-06-03T13:48:00Z</dcterms:created>
  <dc:creator>双子晨</dc:creator>
  <cp:lastModifiedBy>双子晨</cp:lastModifiedBy>
  <dcterms:modified xsi:type="dcterms:W3CDTF">2020-06-03T13:48:56Z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