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-798830</wp:posOffset>
                </wp:positionV>
                <wp:extent cx="2271395" cy="487680"/>
                <wp:effectExtent l="0" t="0" r="0" b="0"/>
                <wp:wrapNone/>
                <wp:docPr id="1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77.15pt;margin-top:-62.9pt;height:38.4pt;width:178.85pt;z-index:251623424;mso-width-relative:page;mso-height-relative:page;" filled="f" stroked="f" coordsize="21600,21600" o:gfxdata="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JHEH7ZAAAADQEAAA8AAAAA&#10;AAAAAQAgAAAAIgAAAGRycy9kb3ducmV2LnhtbFBLAQIUABQAAAAIAIdO4kBFELa2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0070C0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172085</wp:posOffset>
                </wp:positionV>
                <wp:extent cx="4373880" cy="0"/>
                <wp:effectExtent l="0" t="0" r="27305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05pt;margin-top:13.55pt;height:0pt;width:344.4pt;z-index:251646976;mso-width-relative:page;mso-height-relative:page;" filled="f" stroked="t" coordsize="21600,21600" o:gfxdata="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Y6o3dcAAAAKAQAADwAAAAAAAAABACAAAAAiAAAAZHJzL2Rvd25yZXYueG1sUEsB&#10;AhQAFAAAAAgAh07iQLrQPpP2AQAAwAMAAA4AAAAAAAAAAQAgAAAAJgEAAGRycy9lMm9Eb2MueG1s&#10;UEsFBgAAAAAGAAYAWQEAAI4FAAAAAA==&#10;">
                <v:fill on="f" focussize="0,0"/>
                <v:stroke weight="1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1524635</wp:posOffset>
                </wp:positionV>
                <wp:extent cx="4373880" cy="0"/>
                <wp:effectExtent l="0" t="0" r="2730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05pt;margin-top:120.05pt;height:0pt;width:344.4pt;z-index:251648000;mso-width-relative:page;mso-height-relative:page;" filled="f" stroked="t" coordsize="21600,21600" o:gfxdata="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x4JU9cAAAAMAQAADwAAAAAAAAABACAAAAAiAAAAZHJzL2Rvd25yZXYueG1sUEsB&#10;AhQAFAAAAAgAh07iQEDATBX2AQAAwAMAAA4AAAAAAAAAAQAgAAAAJgEAAGRycy9lMm9Eb2MueG1s&#10;UEsFBgAAAAAGAAYAWQEAAI4FAAAAAA==&#10;">
                <v:fill on="f" focussize="0,0"/>
                <v:stroke weight="1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5107305</wp:posOffset>
                </wp:positionV>
                <wp:extent cx="4373880" cy="0"/>
                <wp:effectExtent l="0" t="0" r="27305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05pt;margin-top:402.15pt;height:0pt;width:344.4pt;z-index:251649024;mso-width-relative:page;mso-height-relative:page;" filled="f" stroked="t" coordsize="21600,21600" o:gfxdata="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RkVz2QAAAAwBAAAPAAAAAAAAAAEAIAAAACIAAABkcnMvZG93bnJldi54bWxQ&#10;SwECFAAUAAAACACHTuJAD/erRPYBAADAAwAADgAAAAAAAAABACAAAAAoAQAAZHJzL2Uyb0RvYy54&#10;bWxQSwUGAAAAAAYABgBZAQAAkAUAAAAA&#10;">
                <v:fill on="f" focussize="0,0"/>
                <v:stroke weight="1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6984365</wp:posOffset>
                </wp:positionV>
                <wp:extent cx="4373880" cy="0"/>
                <wp:effectExtent l="0" t="0" r="2730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05pt;margin-top:549.95pt;height:0pt;width:344.4pt;z-index:251650048;mso-width-relative:page;mso-height-relative:page;" filled="f" stroked="t" coordsize="21600,21600" o:gfxdata="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0eY6HYAAAADgEAAA8AAAAAAAAAAQAgAAAAIgAAAGRycy9kb3ducmV2LnhtbFBL&#10;AQIUABQAAAAIAIdO4kD159nC9gEAAMADAAAOAAAAAAAAAAEAIAAAACcBAABkcnMvZTJvRG9jLnht&#10;bFBLBQYAAAAABgAGAFkBAACPBQAAAAA=&#10;">
                <v:fill on="f" focussize="0,0"/>
                <v:stroke weight="1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8562340</wp:posOffset>
                </wp:positionV>
                <wp:extent cx="4373880" cy="0"/>
                <wp:effectExtent l="0" t="0" r="27305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05pt;margin-top:674.2pt;height:0pt;width:344.4pt;z-index:251651072;mso-width-relative:page;mso-height-relative:page;" filled="f" stroked="t" coordsize="21600,21600" o:gfxdata="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SAqavZAAAADgEAAA8AAAAAAAAAAQAgAAAAIgAAAGRycy9kb3ducmV2LnhtbFBL&#10;AQIUABQAAAAIAIdO4kCRmWXn9QEAAMADAAAOAAAAAAAAAAEAIAAAACgBAABkcnMvZTJvRG9jLnht&#10;bFBLBQYAAAAABgAGAFkBAACPBQAAAAA=&#10;">
                <v:fill on="f" focussize="0,0"/>
                <v:stroke weight="1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-913765</wp:posOffset>
                </wp:positionV>
                <wp:extent cx="2114550" cy="10692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7pt;margin-top:-71.95pt;height:841.9pt;width:166.5pt;z-index:251607040;v-text-anchor:middle;mso-width-relative:page;mso-height-relative:page;" fillcolor="#181717" filled="t" stroked="f" coordsize="21600,21600" o:gfxdata="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qx2390AAAAOAQAADwAAAAAAAAABACAAAAAiAAAAZHJzL2Rvd25yZXYueG1sUEsBAhQAFAAA&#10;AAgAh07iQD7onE/qAQAAqgMAAA4AAAAAAAAAAQAgAAAALA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2590165</wp:posOffset>
                </wp:positionV>
                <wp:extent cx="2033270" cy="327025"/>
                <wp:effectExtent l="0" t="0" r="571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974" cy="327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31.15pt;margin-top:203.95pt;height:25.75pt;width:160.1pt;z-index:251608064;v-text-anchor:middle;mso-width-relative:page;mso-height-relative:page;" fillcolor="#0070C0" filled="t" stroked="f" coordsize="21600,21600" o:gfxdata="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2dpdgAAAAL&#10;AQAADwAAAAAAAAABACAAAAAiAAAAZHJzL2Rvd25yZXYueG1sUEsBAhQAFAAAAAgAh07iQCcfCxjj&#10;AQAAmwMAAA4AAAAAAAAAAQAgAAAAJw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4620260</wp:posOffset>
                </wp:positionV>
                <wp:extent cx="2033270" cy="327025"/>
                <wp:effectExtent l="0" t="0" r="571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974" cy="327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31.15pt;margin-top:363.8pt;height:25.75pt;width:160.1pt;z-index:251609088;v-text-anchor:middle;mso-width-relative:page;mso-height-relative:page;" fillcolor="#0070C0" filled="t" stroked="f" coordsize="21600,21600" o:gfxdata="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O+RGdgA&#10;AAALAQAADwAAAAAAAAABACAAAAAiAAAAZHJzL2Rvd25yZXYueG1sUEsBAhQAFAAAAAgAh07iQEZf&#10;sCrmAQAAmwMAAA4AAAAAAAAAAQAgAAAAJ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6424930</wp:posOffset>
                </wp:positionV>
                <wp:extent cx="2033270" cy="327025"/>
                <wp:effectExtent l="0" t="0" r="571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974" cy="327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掌握技能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31.15pt;margin-top:505.9pt;height:25.75pt;width:160.1pt;z-index:251610112;v-text-anchor:middle;mso-width-relative:page;mso-height-relative:page;" fillcolor="#0070C0" filled="t" stroked="f" coordsize="21600,21600" o:gfxdata="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j2ZnNgAAAAN&#10;AQAADwAAAAAAAAABACAAAAAiAAAAZHJzL2Rvd25yZXYueG1sUEsBAhQAFAAAAAgAh07iQOWffX3j&#10;AQAAmwMAAA4AAAAAAAAAAQAgAAAAJw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掌握技能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1514475</wp:posOffset>
                </wp:positionV>
                <wp:extent cx="2438400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9pt;margin-top:119.25pt;height:37.2pt;width:192pt;z-index:251611136;mso-width-relative:page;mso-height-relative:page;" filled="f" stroked="f" coordsize="21600,21600" o:gfxdata="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ohzwx2wAAAAwBAAAPAAAAAAAAAAEAIAAAACIAAABkcnMv&#10;ZG93bnJldi54bWxQSwECFAAUAAAACACHTuJAgzTV+I4BAAD3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1979295</wp:posOffset>
                </wp:positionV>
                <wp:extent cx="2438400" cy="2978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求职意向：HRBP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95pt;margin-top:155.85pt;height:23.45pt;width:192pt;z-index:251612160;mso-width-relative:page;mso-height-relative:page;" filled="f" stroked="f" coordsize="21600,21600" o:gfxdata="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JQXqXaAAAADAEAAA8AAAAAAAAAAQAgAAAAIgAAAGRycy9k&#10;b3ducmV2LnhtbFBLAQIUABQAAAAIAIdO4kD37UBkjgEAAP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求职意向：HRBP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3048000</wp:posOffset>
                </wp:positionV>
                <wp:extent cx="1648460" cy="1361440"/>
                <wp:effectExtent l="0" t="0" r="0" b="0"/>
                <wp:wrapNone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工作年限：应届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79.5pt;margin-top:240pt;height:107.2pt;width:129.8pt;z-index:251613184;mso-width-relative:page;mso-height-relative:page;" filled="f" stroked="f" coordsize="21600,21600" o:gfxdata="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+VMW/ZAAAADAEAAA8AAAAAAAAA&#10;AQAgAAAAIgAAAGRycy9kb3ducmV2LnhtbFBLAQIUABQAAAAIAIdO4kCqJT4Y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工作年限：应届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5108575</wp:posOffset>
                </wp:positionV>
                <wp:extent cx="1655445" cy="1043940"/>
                <wp:effectExtent l="0" t="0" r="0" b="0"/>
                <wp:wrapNone/>
                <wp:docPr id="1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1230612306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12306@qq.com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XG99999999999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79.5pt;margin-top:402.25pt;height:82.2pt;width:130.35pt;z-index:251614208;mso-width-relative:page;mso-height-relative:page;" filled="f" stroked="f" coordsize="21600,21600" o:gfxdata="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Xwyw/ZAAAADAEAAA8AAAAA&#10;AAAAAQAgAAAAIgAAAGRycy9kb3ducmV2LnhtbFBLAQIUABQAAAAIAIdO4kBJXZLU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1230612306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12306@qq.com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XG99999999999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3515995</wp:posOffset>
                </wp:positionV>
                <wp:extent cx="95250" cy="163195"/>
                <wp:effectExtent l="38100" t="0" r="38100" b="825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0.65pt;margin-top:276.85pt;height:12.85pt;width:7.5pt;z-index:251615232;v-text-anchor:middle;mso-width-relative:page;mso-height-relative:page;" fillcolor="#0070C0" filled="t" stroked="f" coordsize="559792,955625" o:gfxdata="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FTk&#10;/JvZAAAACwEAAA8AAAAAAAAAAQAgAAAAIgAAAGRycy9kb3ducmV2LnhtbFBLAQIUABQAAAAIAIdO&#10;4kD+ZClSPwMAAHYIAAAOAAAAAAAAAAEAIAAAACgBAABkcnMvZTJvRG9jLnhtbFBLBQYAAAAABgAG&#10;AFkBAADZ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4155440</wp:posOffset>
                </wp:positionV>
                <wp:extent cx="130810" cy="165735"/>
                <wp:effectExtent l="0" t="0" r="3175" b="635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9.25pt;margin-top:327.2pt;height:13.05pt;width:10.3pt;z-index:251616256;v-text-anchor:middle;mso-width-relative:page;mso-height-relative:page;" fillcolor="#0070C0" filled="t" stroked="f" coordsize="1679575,2125662" o:gfxdata="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5262245</wp:posOffset>
                </wp:positionV>
                <wp:extent cx="148590" cy="148590"/>
                <wp:effectExtent l="0" t="0" r="3810" b="381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9.5pt;margin-top:414.35pt;height:11.7pt;width:11.7pt;z-index:251617280;v-text-anchor:middle;mso-width-relative:page;mso-height-relative:page;" fillcolor="#0070C0" filled="t" stroked="f" coordsize="5581,5581" o:gfxdata="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5574665</wp:posOffset>
                </wp:positionV>
                <wp:extent cx="149860" cy="154940"/>
                <wp:effectExtent l="0" t="0" r="254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9.55pt;margin-top:438.95pt;height:12.2pt;width:11.8pt;z-index:251618304;v-text-anchor:middle;mso-width-relative:page;mso-height-relative:page;" fillcolor="#0070C0" filled="t" stroked="f" coordsize="90,93" o:gfxdata="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5887720</wp:posOffset>
                </wp:positionV>
                <wp:extent cx="182880" cy="170815"/>
                <wp:effectExtent l="0" t="0" r="8255" b="127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8.45pt;margin-top:463.6pt;height:13.45pt;width:14.4pt;z-index:251619328;v-text-anchor:middle-center;mso-width-relative:page;mso-height-relative:page;" fillcolor="#0070C0" filled="t" stroked="f" coordsize="969654,903534" o:gfxdata="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CpKPGx3AAAAAsBAAAP&#10;AAAAAAAAAAEAIAAAACIAAABkcnMvZG93bnJldi54bWxQSwECFAAUAAAACACHTuJAYakKLlEKAAAr&#10;LgAADgAAAAAAAAABACAAAAArAQAAZHJzL2Uyb0RvYy54bWxQSwUGAAAAAAYABgBZAQAA7g0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3836670</wp:posOffset>
                </wp:positionV>
                <wp:extent cx="116205" cy="174625"/>
                <wp:effectExtent l="0" t="0" r="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9.85pt;margin-top:302.1pt;height:13.75pt;width:9.15pt;z-index:251620352;v-text-anchor:middle;mso-width-relative:page;mso-height-relative:page;" fillcolor="#0070C0" filled="t" stroked="f" coordsize="1357313,2041525" o:gfxdata="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3211195</wp:posOffset>
                </wp:positionV>
                <wp:extent cx="153670" cy="153670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8.35pt;margin-top:252.85pt;height:12.1pt;width:12.1pt;z-index:251621376;v-text-anchor:middle;mso-width-relative:page;mso-height-relative:page;" fillcolor="#0070C0" filled="t" stroked="f" coordsize="2120900,2125662" o:gfxdata="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-914400</wp:posOffset>
                </wp:positionV>
                <wp:extent cx="138430" cy="10692130"/>
                <wp:effectExtent l="0" t="0" r="0" b="0"/>
                <wp:wrapNone/>
                <wp:docPr id="18" name="梯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248" cy="1069181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18171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-89.3pt;margin-top:-72pt;height:841.9pt;width:10.9pt;z-index:251622400;v-text-anchor:middle;mso-width-relative:page;mso-height-relative:page;" fillcolor="#181717" filled="t" stroked="f" coordsize="138248,10691813" o:gfxdata="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g3wF3QAAAA8BAAAPAAAAAAAAAAEAIAAAACIAAABkcnMvZG93bnJldi54&#10;bWxQSwECFAAUAAAACACHTuJAVJpbfPUBAADAAwAADgAAAAAAAAABACAAAAAsAQAAZHJzL2Uyb0Rv&#10;Yy54bWxQSwUGAAAAAAYABgBZAQAAkwUAAAAA&#10;" path="m0,10691813l0,0,138248,0,138248,10691813xe">
                <v:path o:connectlocs="69124,0;0,5345906;69124,10691813;138248,534590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-113665</wp:posOffset>
                </wp:positionV>
                <wp:extent cx="252095" cy="25209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3pt;margin-top:-8.95pt;height:19.85pt;width:19.85pt;z-index:251624448;v-text-anchor:middle;mso-width-relative:page;mso-height-relative:page;" fillcolor="#0070C0" filled="t" stroked="f" coordsize="21600,21600" o:gfxdata="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ix8Hzc&#10;AAAACwEAAA8AAAAAAAAAAQAgAAAAIgAAAGRycy9kb3ducmV2LnhtbFBLAQIUABQAAAAIAIdO4kA2&#10;ecE44wEAAK8DAAAOAAAAAAAAAAEAIAAAACs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-116205</wp:posOffset>
                </wp:positionV>
                <wp:extent cx="1878965" cy="276860"/>
                <wp:effectExtent l="0" t="0" r="0" b="0"/>
                <wp:wrapNone/>
                <wp:docPr id="21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32.35pt;margin-top:-9.15pt;height:21.8pt;width:147.95pt;z-index:251625472;mso-width-relative:page;mso-height-relative:page;" filled="f" stroked="f" coordsize="21600,21600" o:gfxdata="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BavT82AAAAAoBAAAPAAAAAAAA&#10;AAEAIAAAACIAAABkcnMvZG93bnJldi54bWxQSwECFAAUAAAACACHTuJAieb+q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Education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255270</wp:posOffset>
                </wp:positionV>
                <wp:extent cx="4544060" cy="548640"/>
                <wp:effectExtent l="0" t="0" r="0" b="0"/>
                <wp:wrapNone/>
                <wp:docPr id="2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63.45pt;margin-top:20.1pt;height:43.2pt;width:357.8pt;z-index:251626496;mso-width-relative:page;mso-height-relative:page;" filled="f" stroked="f" coordsize="21600,21600" o:gfxdata="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90Pd9gAAAALAQAA&#10;DwAAAAAAAAABACAAAAAiAAAAZHJzL2Rvd25yZXYueG1sUEsBAhQAFAAAAAgAh07iQJmFLle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1239520</wp:posOffset>
                </wp:positionV>
                <wp:extent cx="252095" cy="25209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3pt;margin-top:97.6pt;height:19.85pt;width:19.85pt;z-index:251627520;v-text-anchor:middle;mso-width-relative:page;mso-height-relative:page;" fillcolor="#0070C0" filled="t" stroked="f" coordsize="21600,21600" o:gfxdata="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PJO&#10;xd0AAAAMAQAADwAAAAAAAAABACAAAAAiAAAAZHJzL2Rvd25yZXYueG1sUEsBAhQAFAAAAAgAh07i&#10;QI5Z4h/kAQAArw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1224280</wp:posOffset>
                </wp:positionV>
                <wp:extent cx="1878965" cy="276860"/>
                <wp:effectExtent l="0" t="0" r="0" b="0"/>
                <wp:wrapNone/>
                <wp:docPr id="2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工作经历 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32.35pt;margin-top:96.4pt;height:21.8pt;width:147.95pt;z-index:251628544;mso-width-relative:page;mso-height-relative:page;" filled="f" stroked="f" coordsize="21600,21600" o:gfxdata="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S8XdtgAAAALAQAADwAAAAAA&#10;AAABACAAAAAiAAAAZHJzL2Rvd25yZXYueG1sUEsBAhQAFAAAAAgAh07iQJfeztW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</w:rPr>
                        <w:t>工作经历 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1602105</wp:posOffset>
                </wp:positionV>
                <wp:extent cx="4544060" cy="2758440"/>
                <wp:effectExtent l="0" t="0" r="0" b="0"/>
                <wp:wrapNone/>
                <wp:docPr id="2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2013.09 -- 2017.06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网络科技有限公司      暑期实习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1.负责公司员工固定资产的交接与管理 负责员工入职离职相关手续确认工作；2.员工入职离职相关工位办公用品配置工作 投影仪和IT物料的借用管理； 3.协助经理完成各项工作 负责部门考勤统计与管理。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2013.09 -- 2017.06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网络科技有限公司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暑期实习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1.公司电话总机的接听和转接，来访客户的接待登记；收发快递；日常维护办公设备等；2.负责登记保管公司的考勤记录、人事档案等；3.负责公司办公用品的采购、保管和发放工作。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63.45pt;margin-top:126.15pt;height:217.2pt;width:357.8pt;z-index:251629568;mso-width-relative:page;mso-height-relative:page;" filled="f" stroked="f" coordsize="21600,21600" o:gfxdata="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xquUraAAAADAEA&#10;AA8AAAAAAAAAAQAgAAAAIgAAAGRycy9kb3ducmV2LnhtbFBLAQIUABQAAAAIAIdO4kBk6PAdpgEA&#10;AB0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2013.09 -- 2017.06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网络科技有限公司      暑期实习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"/>
                          <w:sz w:val="22"/>
                          <w:szCs w:val="22"/>
                        </w:rPr>
                        <w:t>1.负责公司员工固定资产的交接与管理 负责员工入职离职相关手续确认工作；2.员工入职离职相关工位办公用品配置工作 投影仪和IT物料的借用管理； 3.协助经理完成各项工作 负责部门考勤统计与管理。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2013.09 -- 2017.06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网络科技有限公司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暑期实习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1.公司电话总机的接听和转接，来访客户的接待登记；收发快递；日常维护办公设备等；2.负责登记保管公司的考勤记录、人事档案等；3.负责公司办公用品的采购、保管和发放工作。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4812030</wp:posOffset>
                </wp:positionV>
                <wp:extent cx="252095" cy="25209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3pt;margin-top:378.9pt;height:19.85pt;width:19.85pt;z-index:251630592;v-text-anchor:middle;mso-width-relative:page;mso-height-relative:page;" fillcolor="#0070C0" filled="t" stroked="f" coordsize="21600,21600" o:gfxdata="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DYx&#10;a90AAAAMAQAADwAAAAAAAAABACAAAAAiAAAAZHJzL2Rvd25yZXYueG1sUEsBAhQAFAAAAAgAh07i&#10;QEY4h3bkAQAArw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4803140</wp:posOffset>
                </wp:positionV>
                <wp:extent cx="1878965" cy="276860"/>
                <wp:effectExtent l="0" t="0" r="0" b="0"/>
                <wp:wrapNone/>
                <wp:docPr id="2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校内活动   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32.35pt;margin-top:378.2pt;height:21.8pt;width:147.95pt;z-index:251631616;mso-width-relative:page;mso-height-relative:page;" filled="f" stroked="f" coordsize="21600,21600" o:gfxdata="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crjs9kAAAALAQAADwAAAAAA&#10;AAABACAAAAAiAAAAZHJzL2Rvd25yZXYueG1sUEsBAhQAFAAAAAgAh07iQLUlnN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</w:rPr>
                        <w:t>校内活动    Practice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5165725</wp:posOffset>
                </wp:positionV>
                <wp:extent cx="4544060" cy="1082040"/>
                <wp:effectExtent l="0" t="0" r="0" b="0"/>
                <wp:wrapNone/>
                <wp:docPr id="28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湖工工程院会计系办公室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63.45pt;margin-top:406.75pt;height:85.2pt;width:357.8pt;z-index:251632640;mso-width-relative:page;mso-height-relative:page;" filled="f" stroked="f" coordsize="21600,21600" o:gfxdata="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vEAO2gAAAAwB&#10;AAAPAAAAAAAAAAEAIAAAACIAAABkcnMvZG93bnJldi54bWxQSwECFAAUAAAACACHTuJAM9KwBa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湖工工程院会计系办公室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6689090</wp:posOffset>
                </wp:positionV>
                <wp:extent cx="252095" cy="25209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3pt;margin-top:526.7pt;height:19.85pt;width:19.85pt;z-index:251633664;v-text-anchor:middle;mso-width-relative:page;mso-height-relative:page;" fillcolor="#0070C0" filled="t" stroked="f" coordsize="21600,21600" o:gfxdata="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WY&#10;lffeAAAADgEAAA8AAAAAAAAAAQAgAAAAIgAAAGRycy9kb3ducmV2LnhtbFBLAQIUABQAAAAIAIdO&#10;4kAemijN5AEAAK8DAAAOAAAAAAAAAAEAIAAAAC0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6673850</wp:posOffset>
                </wp:positionV>
                <wp:extent cx="1878965" cy="276860"/>
                <wp:effectExtent l="0" t="0" r="0" b="0"/>
                <wp:wrapNone/>
                <wp:docPr id="30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技能评价     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-32.35pt;margin-top:525.5pt;height:21.8pt;width:147.95pt;z-index:251634688;mso-width-relative:page;mso-height-relative:page;" filled="f" stroked="f" coordsize="21600,21600" o:gfxdata="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U5cO2QAAAA0BAAAPAAAAAAAA&#10;AAEAIAAAACIAAABkcnMvZG93bnJldi54bWxQSwECFAAUAAAACACHTuJAxeWQsZ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</w:rPr>
                        <w:t>技能评价     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7054215</wp:posOffset>
                </wp:positionV>
                <wp:extent cx="4620895" cy="777240"/>
                <wp:effectExtent l="0" t="0" r="0" b="0"/>
                <wp:wrapNone/>
                <wp:docPr id="31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-63.45pt;margin-top:555.45pt;height:61.2pt;width:363.85pt;z-index:251635712;mso-width-relative:page;mso-height-relative:page;" filled="f" stroked="f" coordsize="21600,21600" o:gfxdata="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auZEbZAAAADgEA&#10;AA8AAAAAAAAAAQAgAAAAIgAAAGRycy9kb3ducmV2LnhtbFBLAQIUABQAAAAIAIdO4kCaPhu3pwEA&#10;AB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8269605</wp:posOffset>
                </wp:positionV>
                <wp:extent cx="252095" cy="25209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3pt;margin-top:651.15pt;height:19.85pt;width:19.85pt;z-index:251636736;v-text-anchor:middle;mso-width-relative:page;mso-height-relative:page;" fillcolor="#0070C0" filled="t" stroked="f" coordsize="21600,21600" o:gfxdata="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eQ&#10;5BDeAAAADgEAAA8AAAAAAAAAAQAgAAAAIgAAAGRycy9kb3ducmV2LnhtbFBLAQIUABQAAAAIAIdO&#10;4kBsTohB5AEAAK8DAAAOAAAAAAAAAAEAIAAAAC0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8253095</wp:posOffset>
                </wp:positionV>
                <wp:extent cx="2364740" cy="274320"/>
                <wp:effectExtent l="0" t="0" r="0" b="0"/>
                <wp:wrapNone/>
                <wp:docPr id="33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自我评价    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32.35pt;margin-top:649.85pt;height:21.6pt;width:186.2pt;z-index:251637760;mso-width-relative:page;mso-height-relative:page;" filled="f" stroked="f" coordsize="21600,21600" o:gfxdata="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j5dKnZAAAADQEAAA8AAAAA&#10;AAAAAQAgAAAAIgAAAGRycy9kb3ducmV2LnhtbFBLAQIUABQAAAAIAIdO4kCnojty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</w:rPr>
                        <w:t>自我评价     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8620760</wp:posOffset>
                </wp:positionV>
                <wp:extent cx="4620895" cy="777240"/>
                <wp:effectExtent l="0" t="0" r="0" b="0"/>
                <wp:wrapNone/>
                <wp:docPr id="34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63.45pt;margin-top:678.8pt;height:61.2pt;width:363.85pt;z-index:251638784;mso-width-relative:page;mso-height-relative:page;" filled="f" stroked="f" coordsize="21600,21600" o:gfxdata="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OOuLtoAAAAO&#10;AQAADwAAAAAAAAABACAAAAAiAAAAZHJzL2Rvd25yZXYueG1sUEsBAhQAFAAAAAgAh07iQMaNST+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7008495</wp:posOffset>
                </wp:positionV>
                <wp:extent cx="1741805" cy="2377440"/>
                <wp:effectExtent l="0" t="0" r="0" b="0"/>
                <wp:wrapNone/>
                <wp:docPr id="3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36"/>
                              </w:rPr>
                              <w:t>专业技能类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已获得初级会计资格证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36"/>
                              </w:rPr>
                              <w:t>语言技能类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证书、全国普通话二级甲等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36"/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SQL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二级证书、熟练操作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352.45pt;margin-top:551.85pt;height:187.2pt;width:137.15pt;z-index:251639808;mso-width-relative:page;mso-height-relative:page;" filled="f" stroked="f" coordsize="21600,21600" o:gfxdata="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WEvhdoAAAAN&#10;AQAADwAAAAAAAAABACAAAAAiAAAAZHJzL2Rvd25yZXYueG1sUEsBAhQAFAAAAAgAh07iQOkuxXmo&#10;AQAAH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36"/>
                        </w:rPr>
                        <w:t>专业技能类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已获得初级会计资格证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36"/>
                        </w:rPr>
                        <w:t>语言技能类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证书、全国普通话二级甲等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36"/>
                        </w:rPr>
                        <w:t>计算机技能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SQL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二级证书、熟练操作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-48260</wp:posOffset>
                </wp:positionV>
                <wp:extent cx="170815" cy="119380"/>
                <wp:effectExtent l="0" t="0" r="635" b="0"/>
                <wp:wrapNone/>
                <wp:docPr id="3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1081" cy="1195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4.95pt;margin-top:-3.8pt;height:9.4pt;width:13.45pt;z-index:251640832;mso-width-relative:page;mso-height-relative:page;" fillcolor="#FFFFFF" filled="t" stroked="f" coordsize="263,184" o:gfxdata="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un55dtgAAAAKAQAADwAAAAAAAAABACAAAAAiAAAAZHJzL2Rv&#10;d25yZXYueG1sUEsBAhQAFAAAAAgAh07iQNxuQBRYBQAAXBkAAA4AAAAAAAAAAQAgAAAAJwEAAGRy&#10;cy9lMm9Eb2MueG1sUEsFBgAAAAAGAAYAWQEAAPE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1282065</wp:posOffset>
                </wp:positionV>
                <wp:extent cx="88900" cy="168910"/>
                <wp:effectExtent l="0" t="0" r="6985" b="254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726" cy="169002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1.9pt;margin-top:100.95pt;height:13.3pt;width:7pt;z-index:251641856;v-text-anchor:middle;mso-width-relative:page;mso-height-relative:page;" fillcolor="#FFFFFF" filled="t" stroked="f" coordsize="3389,6457" o:gfxdata="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D+FsPX2gAAAAwBAAAPAAAAAAAAAAEAIAAAACIAAABkcnMvZG93bnJl&#10;di54bWxQSwECFAAUAAAACACHTuJA6q8S2McLAABBNwAADgAAAAAAAAABACAAAAApAQAAZHJzL2Uy&#10;b0RvYy54bWxQSwUGAAAAAAYABgBZAQAAYg8AAAAA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1362126,3729691;21269368,3976794;20967951,4687194;20504240,5729657;19885934,7026944;19314019,8115734;18881201,8864766;18417491,9629240;17930584,10385993;17412758,11127278;16856290,11845425;16276626,12524940;26192548,36841284;0,36841284;10170973,13073222;9560390,12393680;8980751,11667812;8416560,10903337;7890985,10115726;7388632,9312646;6924921,8509566;6492104,7714207;5742423,6239306;5162758,4972904;4753137,4023121;4505835,3428539;4598567,3335859;5046831,2957495;5541487,2563689;6190687,2115809;6971287,1644766;7883261,1166001;8393364,949808;8918913,733589;9483105,548255;10070492,378363;10688773,231661;11322526,115817;11987199,38605;12667344,0;13370633,7721;14104868,61769;14854549,169891;15611953,332036;16400303,548255;17196350,833964;18007869,1189164;18834835,1613881;19677248,2115809;20527410,2702670;21393019,33744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6733540</wp:posOffset>
                </wp:positionV>
                <wp:extent cx="147955" cy="160020"/>
                <wp:effectExtent l="0" t="0" r="4445" b="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024" cy="160027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2pt;margin-top:530.2pt;height:12.6pt;width:11.65pt;z-index:251642880;v-text-anchor:middle;mso-width-relative:page;mso-height-relative:page;" fillcolor="#FFFFFF" filled="t" stroked="f" coordsize="1938337,2097088" o:gfxdata="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0406,136247;82047,137917;83241,125823;76143,107623;56547,110027;88484,18442;81102,44474;73279,57031;77099,57857;90633,32449;92267,15523;97666,36396;87896,55140;77447,69422;73903,77757;71975,102302;60608,102889;62389,80070;60443,74453;57009,69422;46247,54791;36790,36396;19073,6089;28390,14069;31050,24747;25969,24105;20651,13996;11829,12216;6620,18876;6730,29718;13938,39900;38074,52376;47886,60888;45007,68337;37634,69933;38111,64631;41907,61365;23769,53440;4786,38818;0,24123;3906,10767;13975,5520;128868,8786;134493,22031;131589,36011;119732,48340;93611,59934;93776,63823;97967,68208;91993,69823;86680,63787;90449,54595;112618,45514;126699,32360;128372,20931;122306,12106;113243,14601;108078,24857;103041,23958;107508,11978;118317,553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4855210</wp:posOffset>
                </wp:positionV>
                <wp:extent cx="144780" cy="146685"/>
                <wp:effectExtent l="0" t="0" r="7620" b="635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" cy="146553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25pt;margin-top:382.3pt;height:11.55pt;width:11.4pt;z-index:251643904;v-text-anchor:middle;mso-width-relative:page;mso-height-relative:page;" fillcolor="#FFFFFF" filled="t" stroked="f" coordsize="1879600,1901723" o:gfxdata="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rFsgS3QAAAAwBAAAPAAAAAAAAAAEAIAAAACIAAABkcnMv&#10;ZG93bnJldi54bWxQSwECFAAUAAAACACHTuJAeJ5Z83EEAABQEgAADgAAAAAAAAABACAAAAAsAQAA&#10;ZHJzL2Uyb0RvYy54bWxQSwUGAAAAAAYABgBZAQAADwg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67545,79137;144843,79784;144843,146553;67545,136849;0,78148;55294,79129;55294,135104;0,126546;55294,12283;55294,68113;0,69988;0,19780;144843,0;144843,67207;67774,67866;67545,48265;67545,11136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8314690</wp:posOffset>
                </wp:positionV>
                <wp:extent cx="122555" cy="154940"/>
                <wp:effectExtent l="0" t="0" r="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278" cy="15478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4pt;margin-top:654.7pt;height:12.2pt;width:9.65pt;z-index:251644928;v-text-anchor:middle;mso-width-relative:page;mso-height-relative:page;" fillcolor="#FFFFFF" filled="t" stroked="f" coordsize="1679575,2125662" o:gfxdata="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CYKfr83AAAAA4BAAAPAAAAAAAAAAEA&#10;IAAAACIAAABkcnMvZG93bnJldi54bWxQSwECFAAUAAAACACHTuJA1/Vo74wgAABhlAAADgAAAAAA&#10;AAABACAAAAArAQAAZHJzL2Uyb0RvYy54bWxQSwUGAAAAAAYABgBZAQAAK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018,67975;46982,73131;46444,76154;45822,79778;47024,83630;67242,122312;64508,82822;65274,78888;64446,75657;66766,72800;76337,67519;85099,67996;91542,74353;97094,81476;101734,89387;105338,98229;107907,108023;109336,118853;104820,126867;90465,133017;75404,136973;59868,138671;43419,137925;27158,134550;11600,128648;0,122063;1118,110570;3438,100237;6877,90960;11352,82698;16800,75388;23139,68907;31135,62653;60560,373;67499,2259;73775,5576;79139,10117;83385,15673;86388,22100;87941,29211;87755,37421;85352,45631;81024,52804;75038,58588;66629,63149;60954,64642;54823,65057;47968,64165;41671,61905;36017,58464;30901,53633;26718,47414;24067,40303;23093,32528;23922,25168;26324,18451;30052,12459;34940,7422;40822,3565;47512,1015;5476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2917825</wp:posOffset>
                </wp:positionV>
                <wp:extent cx="108585" cy="85725"/>
                <wp:effectExtent l="0" t="0" r="6350" b="9525"/>
                <wp:wrapNone/>
                <wp:docPr id="42" name="直角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403" cy="85921"/>
                        </a:xfrm>
                        <a:prstGeom prst="rtTriangle">
                          <a:avLst/>
                        </a:prstGeom>
                        <a:solidFill>
                          <a:srgbClr val="456A8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331.15pt;margin-top:229.75pt;height:6.75pt;width:8.55pt;z-index:251652096;v-text-anchor:middle;mso-width-relative:page;mso-height-relative:page;" fillcolor="#456A83" filled="t" stroked="f" coordsize="21600,21600" o:gfxdata="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k25ATbAAAACwEAAA8AAAAAAAAAAQAgAAAAIgAAAGRycy9kb3ducmV2Lnht&#10;bFBLAQIUABQAAAAIAIdO4kD1lWK29gEAAKkDAAAOAAAAAAAAAAEAIAAAACo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4947920</wp:posOffset>
                </wp:positionV>
                <wp:extent cx="108585" cy="85725"/>
                <wp:effectExtent l="0" t="0" r="6350" b="9525"/>
                <wp:wrapNone/>
                <wp:docPr id="43" name="直角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403" cy="85921"/>
                        </a:xfrm>
                        <a:prstGeom prst="rtTriangle">
                          <a:avLst/>
                        </a:prstGeom>
                        <a:solidFill>
                          <a:srgbClr val="456A8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331.15pt;margin-top:389.6pt;height:6.75pt;width:8.55pt;z-index:251653120;v-text-anchor:middle;mso-width-relative:page;mso-height-relative:page;" fillcolor="#456A83" filled="t" stroked="f" coordsize="21600,21600" o:gfxdata="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6ZZC2gAAAAsBAAAPAAAAAAAAAAEAIAAAACIAAABkcnMvZG93bnJldi54bWxQ&#10;SwECFAAUAAAACACHTuJA+O8NsvUBAACpAwAADgAAAAAAAAABACAAAAAp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6752590</wp:posOffset>
                </wp:positionV>
                <wp:extent cx="108585" cy="85725"/>
                <wp:effectExtent l="0" t="0" r="6350" b="9525"/>
                <wp:wrapNone/>
                <wp:docPr id="44" name="直角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403" cy="85921"/>
                        </a:xfrm>
                        <a:prstGeom prst="rtTriangle">
                          <a:avLst/>
                        </a:prstGeom>
                        <a:solidFill>
                          <a:srgbClr val="456A8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331.15pt;margin-top:531.7pt;height:6.75pt;width:8.55pt;z-index:251654144;v-text-anchor:middle;mso-width-relative:page;mso-height-relative:page;" fillcolor="#456A83" filled="t" stroked="f" coordsize="21600,21600" o:gfxdata="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adB4PbAAAADQEAAA8AAAAAAAAAAQAgAAAAIgAAAGRycy9kb3ducmV2Lnht&#10;bFBLAQIUABQAAAAIAIdO4kDbiQGv9gEAAKkDAAAOAAAAAAAAAAEAIAAAACo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2482215</wp:posOffset>
                </wp:positionV>
                <wp:extent cx="343535" cy="529590"/>
                <wp:effectExtent l="0" t="0" r="0" b="4445"/>
                <wp:wrapNone/>
                <wp:docPr id="45" name="燕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53" cy="529282"/>
                        </a:xfrm>
                        <a:prstGeom prst="chevron">
                          <a:avLst>
                            <a:gd name="adj" fmla="val 3777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479.15pt;margin-top:195.45pt;height:41.7pt;width:27.05pt;z-index:251655168;v-text-anchor:middle;mso-width-relative:page;mso-height-relative:page;" fillcolor="#181717" filled="t" stroked="f" coordsize="21600,21600" o:gfxdata="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JdKRdwAAAAMAQAADwAAAAAAAAABACAA&#10;AAAiAAAAZHJzL2Rvd25yZXYueG1sUEsBAhQAFAAAAAgAh07iQCn2V24JAgAA2wMAAA4AAAAAAAAA&#10;AQAgAAAAKwEAAGRycy9lMm9Eb2MueG1sUEsFBgAAAAAGAAYAWQEAAKYFAAAAAA==&#10;" adj="1344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4514850</wp:posOffset>
                </wp:positionV>
                <wp:extent cx="343535" cy="529590"/>
                <wp:effectExtent l="0" t="0" r="0" b="4445"/>
                <wp:wrapNone/>
                <wp:docPr id="46" name="燕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53" cy="529282"/>
                        </a:xfrm>
                        <a:prstGeom prst="chevron">
                          <a:avLst>
                            <a:gd name="adj" fmla="val 3777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479.15pt;margin-top:355.5pt;height:41.7pt;width:27.05pt;z-index:251656192;v-text-anchor:middle;mso-width-relative:page;mso-height-relative:page;" fillcolor="#181717" filled="t" stroked="f" coordsize="21600,21600" o:gfxdata="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t+bP3bAAAADAEAAA8AAAAAAAAAAQAgAAAA&#10;IgAAAGRycy9kb3ducmV2LnhtbFBLAQIUABQAAAAIAIdO4kBsk6YNCAIAANsDAAAOAAAAAAAAAAEA&#10;IAAAACoBAABkcnMvZTJvRG9jLnhtbFBLBQYAAAAABgAGAFkBAACkBQAAAAA=&#10;" adj="1344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6311900</wp:posOffset>
                </wp:positionV>
                <wp:extent cx="343535" cy="529590"/>
                <wp:effectExtent l="0" t="0" r="0" b="4445"/>
                <wp:wrapNone/>
                <wp:docPr id="47" name="燕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53" cy="529282"/>
                        </a:xfrm>
                        <a:prstGeom prst="chevron">
                          <a:avLst>
                            <a:gd name="adj" fmla="val 3777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479.15pt;margin-top:497pt;height:41.7pt;width:27.05pt;z-index:251657216;v-text-anchor:middle;mso-width-relative:page;mso-height-relative:page;" fillcolor="#181717" filled="t" stroked="f" coordsize="21600,21600" o:gfxdata="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eYkM3AAAAA0BAAAPAAAAAAAAAAEAIAAA&#10;ACIAAABkcnMvZG93bnJldi54bWxQSwECFAAUAAAACACHTuJAr0/2LAgCAADbAwAADgAAAAAAAAAB&#10;ACAAAAArAQAAZHJzL2Uyb0RvYy54bWxQSwUGAAAAAAYABgBZAQAApQUAAAAA&#10;" adj="1344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-701675</wp:posOffset>
                </wp:positionV>
                <wp:extent cx="139700" cy="200660"/>
                <wp:effectExtent l="0" t="0" r="0" b="9525"/>
                <wp:wrapNone/>
                <wp:docPr id="48" name="梯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779" cy="20038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-89.3pt;margin-top:-55.25pt;height:15.8pt;width:11pt;z-index:251658240;v-text-anchor:middle;mso-width-relative:page;mso-height-relative:page;" fillcolor="#0070C0" filled="t" stroked="f" coordsize="139779,200383" o:gfxdata="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74zlN0AAAAOAQAADwAAAAAAAAABACAAAAAiAAAAZHJzL2Rvd25yZXYueG1s&#10;UEsBAhQAFAAAAAgAh07iQIc4aOzzAQAAvgMAAA4AAAAAAAAAAQAgAAAALAEAAGRycy9lMm9Eb2Mu&#10;eG1sUEsFBgAAAAAGAAYAWQEAAJEFAAAAAA==&#10;" path="m0,200383l0,0,139779,0,139779,200383xe">
                <v:path o:connectlocs="69889,0;0,100191;69889,200383;139779,10019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-391795</wp:posOffset>
            </wp:positionV>
            <wp:extent cx="1550670" cy="1550670"/>
            <wp:effectExtent l="114300" t="114300" r="107315" b="10731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4"/>
                    <a:srcRect l="12830" t="1380" r="21297" b="42056"/>
                    <a:stretch>
                      <a:fillRect/>
                    </a:stretch>
                  </pic:blipFill>
                  <pic:spPr>
                    <a:xfrm>
                      <a:off x="0" y="0"/>
                      <a:ext cx="1550510" cy="1550510"/>
                    </a:xfrm>
                    <a:prstGeom prst="ellipse">
                      <a:avLst/>
                    </a:prstGeom>
                    <a:ln w="57150">
                      <a:solidFill>
                        <a:sysClr val="window" lastClr="FFFFFF"/>
                      </a:solidFill>
                    </a:ln>
                    <a:effectLst>
                      <a:outerShdw sx="106000" sy="106000" algn="ctr" rotWithShape="0">
                        <a:srgbClr val="0070C0"/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EE7456"/>
    <w:rsid w:val="003C6CDB"/>
    <w:rsid w:val="004C3571"/>
    <w:rsid w:val="00513DE8"/>
    <w:rsid w:val="0061438D"/>
    <w:rsid w:val="00807422"/>
    <w:rsid w:val="00A62445"/>
    <w:rsid w:val="00C97CB1"/>
    <w:rsid w:val="00F352D4"/>
    <w:rsid w:val="31E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8b750f0-950a-33c3-b0d1-8f6038596c00\HRBP&#26080;&#32463;&#39564;&#21830;&#211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HRBP无经验商务简历.docx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2020-06-01T23:42:00Z</dcterms:created>
  <dc:creator>双子晨</dc:creator>
  <cp:lastModifiedBy>双子晨</cp:lastModifiedBy>
  <dcterms:modified xsi:type="dcterms:W3CDTF">2020-06-01T23:52:14Z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