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155575</wp:posOffset>
            </wp:positionV>
            <wp:extent cx="1251585" cy="1806575"/>
            <wp:effectExtent l="0" t="0" r="5715" b="3810"/>
            <wp:wrapNone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724" cy="180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153670</wp:posOffset>
                </wp:positionV>
                <wp:extent cx="4523105" cy="585470"/>
                <wp:effectExtent l="0" t="0" r="30480" b="0"/>
                <wp:wrapNone/>
                <wp:docPr id="50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077" cy="585618"/>
                          <a:chOff x="12709" y="994479"/>
                          <a:chExt cx="4524699" cy="585766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57155" y="1119128"/>
                            <a:ext cx="4480253" cy="236227"/>
                            <a:chOff x="57155" y="1119128"/>
                            <a:chExt cx="4480253" cy="236227"/>
                          </a:xfrm>
                        </wpg:grpSpPr>
                        <wps:wsp>
                          <wps:cNvPr id="56" name="直接连接符 56"/>
                          <wps:cNvCnPr/>
                          <wps:spPr>
                            <a:xfrm>
                              <a:off x="57155" y="1119128"/>
                              <a:ext cx="448025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矩形 57"/>
                          <wps:cNvSpPr/>
                          <wps:spPr>
                            <a:xfrm>
                              <a:off x="57155" y="1125491"/>
                              <a:ext cx="504867" cy="229864"/>
                            </a:xfrm>
                            <a:prstGeom prst="rect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8" name="直角三角形 58"/>
                          <wps:cNvSpPr/>
                          <wps:spPr>
                            <a:xfrm rot="10800000" flipH="1">
                              <a:off x="573135" y="1127078"/>
                              <a:ext cx="207979" cy="217766"/>
                            </a:xfrm>
                            <a:prstGeom prst="rtTriangle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s:wsp>
                        <wps:cNvPr id="59" name="文本框 89"/>
                        <wps:cNvSpPr txBox="1"/>
                        <wps:spPr bwMode="auto">
                          <a:xfrm>
                            <a:off x="709382" y="1209311"/>
                            <a:ext cx="3827247" cy="3709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44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2012—2016      湖南师范大学      学前教育专业     本科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0" name="文本框 89"/>
                        <wps:cNvSpPr txBox="1">
                          <a:spLocks noChangeArrowheads="1"/>
                        </wps:cNvSpPr>
                        <wps:spPr bwMode="auto">
                          <a:xfrm>
                            <a:off x="12709" y="994479"/>
                            <a:ext cx="696580" cy="45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pacing w:line="480" w:lineRule="auto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-66.1pt;margin-top:12.1pt;height:46.1pt;width:356.15pt;z-index:251662336;mso-width-relative:page;mso-height-relative:page;" coordorigin="12709,994479" coordsize="4524699,585766" o:gfxdata="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">
                <o:lock v:ext="edit" aspectratio="f"/>
                <v:group id="_x0000_s1026" o:spid="_x0000_s1026" o:spt="203" style="position:absolute;left:57155;top:1119128;height:236227;width:4480253;" coordorigin="57155,1119128" coordsize="4480253,236227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57155;top:1119128;height:0;width:4480253;" filled="f" stroked="t" coordsize="21600,21600" o:gfxdata="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pn4yS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FF9999 [3204]" miterlimit="8" joinstyle="miter"/>
                    <v:imagedata o:title=""/>
                    <o:lock v:ext="edit" aspectratio="f"/>
                  </v:line>
                  <v:rect id="_x0000_s1026" o:spid="_x0000_s1026" o:spt="1" style="position:absolute;left:57155;top:1125491;height:229864;width:504867;v-text-anchor:middle;" fillcolor="#FF9999" filled="t" stroked="t" coordsize="21600,21600" o:gfxdata="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cT0gb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FF9999 [3204]" miterlimit="8" joinstyle="miter"/>
                    <v:imagedata o:title=""/>
                    <o:lock v:ext="edit" aspectratio="f"/>
                  </v:rect>
                  <v:shape id="_x0000_s1026" o:spid="_x0000_s1026" o:spt="6" type="#_x0000_t6" style="position:absolute;left:573135;top:1127078;flip:x;height:217766;width:207979;rotation:11796480f;v-text-anchor:middle;" fillcolor="#FF9999" filled="t" stroked="t" coordsize="21600,21600" o:gfxdata="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TfMM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FF9999 [3204]" miterlimit="8" joinstyle="miter"/>
                    <v:imagedata o:title=""/>
                    <o:lock v:ext="edit" aspectratio="f"/>
                  </v:shape>
                </v:group>
                <v:shape id="文本框 89" o:spid="_x0000_s1026" o:spt="202" type="#_x0000_t202" style="position:absolute;left:709382;top:1209311;height:370934;width:3827247;" filled="f" stroked="f" coordsize="21600,21600" o:gfxdata="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Aka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insoku w:val="0"/>
                          <w:overflowPunct w:val="0"/>
                          <w:snapToGrid w:val="0"/>
                          <w:spacing w:line="440" w:lineRule="exact"/>
                          <w:contextualSpacing/>
                          <w:textAlignment w:val="baseline"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2012—2016      湖南师范大学      学前教育专业     本科</w:t>
                        </w:r>
                      </w:p>
                    </w:txbxContent>
                  </v:textbox>
                </v:shape>
                <v:shape id="文本框 89" o:spid="_x0000_s1026" o:spt="202" type="#_x0000_t202" style="position:absolute;left:12709;top:994479;height:457316;width:696580;" filled="f" stroked="f" coordsize="21600,21600" o:gfxdata="UEsDBAoAAAAAAIdO4kAAAAAAAAAAAAAAAAAEAAAAZHJzL1BLAwQUAAAACACHTuJAG7X1i7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/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19Y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pacing w:line="480" w:lineRule="auto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-850900</wp:posOffset>
                </wp:positionV>
                <wp:extent cx="3700145" cy="368300"/>
                <wp:effectExtent l="0" t="0" r="0" b="7620"/>
                <wp:wrapNone/>
                <wp:docPr id="307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ERSONAL RESUME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13.35pt;margin-top:-67pt;height:29pt;width:291.35pt;z-index:251661312;mso-width-relative:page;mso-height-relative:page;" filled="f" stroked="f" coordsize="21600,21600" o:gfxdata="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76oPfaAAAADQEAAA8AAAAAAAAAAQAgAAAAIgAAAGRy&#10;cy9kb3ducmV2LnhtbFBLAQIUABQAAAAIAIdO4kBXHgHaygEAAF0DAAAOAAAAAAAAAAEAIAAAACkB&#10;AABkcnMvZTJvRG9jLnhtbFBLBQYAAAAABgAGAFkBAABl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extAlignment w:val="baseline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-1206500</wp:posOffset>
                </wp:positionH>
                <wp:positionV relativeFrom="paragraph">
                  <wp:posOffset>-297180</wp:posOffset>
                </wp:positionV>
                <wp:extent cx="7696200" cy="187960"/>
                <wp:effectExtent l="0" t="0" r="19050" b="2159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18796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95pt;margin-top:-23.4pt;height:14.8pt;width:606pt;z-index:251660288;v-text-anchor:middle;mso-width-relative:page;mso-height-relative:page;" fillcolor="#FF9999" filled="t" stroked="t" coordsize="21600,21600" o:gfxdata="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kS0zNoAAAANAQAADwAAAAAAAAABACAAAAAiAAAA&#10;ZHJzL2Rvd25yZXYueG1sUEsBAhQAFAAAAAgAh07iQPWaEmzMAQAAlgMAAA4AAAAAAAAAAQAgAAAA&#10;KQEAAGRycy9lMm9Eb2MueG1sUEsFBgAAAAAGAAYAWQEAAGcFAAAAAA==&#10;">
                <v:fill on="t" focussize="0,0"/>
                <v:stroke weight="1pt" color="#FF9999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-1203960</wp:posOffset>
                </wp:positionH>
                <wp:positionV relativeFrom="paragraph">
                  <wp:posOffset>-914400</wp:posOffset>
                </wp:positionV>
                <wp:extent cx="7696200" cy="810895"/>
                <wp:effectExtent l="0" t="0" r="0" b="8255"/>
                <wp:wrapNone/>
                <wp:docPr id="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811180"/>
                        </a:xfrm>
                        <a:prstGeom prst="rect">
                          <a:avLst/>
                        </a:prstGeom>
                        <a:solidFill>
                          <a:srgbClr val="110F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4.8pt;margin-top:-72pt;height:63.85pt;width:606pt;z-index:251659264;v-text-anchor:middle;mso-width-relative:page;mso-height-relative:page;" fillcolor="#110F27" filled="t" stroked="f" coordsize="21600,21600" o:gfxdata="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ZWYgF3AAAAA4BAAAPAAAAAAAAAAEAIAAAACIAAABk&#10;cnMvZG93bnJldi54bWxQSwECFAAUAAAACACHTuJA6Xm6bckBAABtAwAADgAAAAAAAAABACAAAAAr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>
      <w:pPr>
        <w:kinsoku w:val="0"/>
        <w:overflowPunct w:val="0"/>
        <w:snapToGrid w:val="0"/>
        <w:spacing w:line="440" w:lineRule="exact"/>
        <w:contextualSpacing/>
        <w:textAlignment w:val="baseline"/>
      </w:pP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7046595</wp:posOffset>
                </wp:positionV>
                <wp:extent cx="4522470" cy="1906270"/>
                <wp:effectExtent l="0" t="0" r="31115" b="0"/>
                <wp:wrapNone/>
                <wp:docPr id="40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2469" cy="1906319"/>
                          <a:chOff x="12709" y="994479"/>
                          <a:chExt cx="4524699" cy="1906831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57155" y="1119128"/>
                            <a:ext cx="4480253" cy="236227"/>
                            <a:chOff x="57155" y="1119128"/>
                            <a:chExt cx="4480253" cy="236227"/>
                          </a:xfrm>
                        </wpg:grpSpPr>
                        <wps:wsp>
                          <wps:cNvPr id="62" name="直接连接符 62"/>
                          <wps:cNvCnPr/>
                          <wps:spPr>
                            <a:xfrm>
                              <a:off x="57155" y="1119128"/>
                              <a:ext cx="448025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矩形 63"/>
                          <wps:cNvSpPr/>
                          <wps:spPr>
                            <a:xfrm>
                              <a:off x="57155" y="1125491"/>
                              <a:ext cx="504867" cy="229864"/>
                            </a:xfrm>
                            <a:prstGeom prst="rect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65" name="直角三角形 65"/>
                          <wps:cNvSpPr/>
                          <wps:spPr>
                            <a:xfrm rot="10800000" flipH="1">
                              <a:off x="573135" y="1127078"/>
                              <a:ext cx="207979" cy="217766"/>
                            </a:xfrm>
                            <a:prstGeom prst="rtTriangle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s:wsp>
                        <wps:cNvPr id="66" name="文本框 89"/>
                        <wps:cNvSpPr txBox="1"/>
                        <wps:spPr bwMode="auto">
                          <a:xfrm>
                            <a:off x="707498" y="1209216"/>
                            <a:ext cx="3825856" cy="16920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napToGrid w:val="0"/>
                                <w:spacing w:line="42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活泼开朗、乐观上进、有爱心并善于施教并行；上进心强、勤于学习能不断提高自身的能力与综合素质。在未来的工作中，我将以充沛的精力，刻苦钻研的精神来努力工作，不断地提升自己的工作能力，与公司共同发展。做事最重要的还是尽心尽力。善于沟通、协调有较强的组织能力与团队精神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!</w:t>
                              </w:r>
                            </w:p>
                            <w:p>
                              <w:pPr>
                                <w:widowControl/>
                                <w:snapToGrid w:val="0"/>
                                <w:spacing w:line="420" w:lineRule="exact"/>
                                <w:contextualSpacing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7" name="文本框 89"/>
                        <wps:cNvSpPr txBox="1">
                          <a:spLocks noChangeArrowheads="1"/>
                        </wps:cNvSpPr>
                        <wps:spPr bwMode="auto">
                          <a:xfrm>
                            <a:off x="12709" y="994479"/>
                            <a:ext cx="1295284" cy="42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pacing w:line="480" w:lineRule="auto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-66.1pt;margin-top:554.85pt;height:150.1pt;width:356.1pt;z-index:251667456;mso-width-relative:page;mso-height-relative:page;" coordorigin="12709,994479" coordsize="4524699,1906831" o:gfxdata="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">
                <o:lock v:ext="edit" aspectratio="f"/>
                <v:group id="_x0000_s1026" o:spid="_x0000_s1026" o:spt="203" style="position:absolute;left:57155;top:1119128;height:236227;width:4480253;" coordorigin="57155,1119128" coordsize="4480253,236227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57155;top:1119128;height:0;width:4480253;" filled="f" stroked="t" coordsize="21600,21600" o:gfxdata="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YyEAs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FF9999 [3204]" miterlimit="8" joinstyle="miter"/>
                    <v:imagedata o:title=""/>
                    <o:lock v:ext="edit" aspectratio="f"/>
                  </v:line>
                  <v:rect id="_x0000_s1026" o:spid="_x0000_s1026" o:spt="1" style="position:absolute;left:57155;top:1125491;height:229864;width:504867;v-text-anchor:middle;" fillcolor="#FF9999" filled="t" stroked="t" coordsize="21600,21600" o:gfxdata="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TOD+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FF9999 [3204]" miterlimit="8" joinstyle="miter"/>
                    <v:imagedata o:title=""/>
                    <o:lock v:ext="edit" aspectratio="f"/>
                  </v:rect>
                  <v:shape id="_x0000_s1026" o:spid="_x0000_s1026" o:spt="6" type="#_x0000_t6" style="position:absolute;left:573135;top:1127078;flip:x;height:217766;width:207979;rotation:11796480f;v-text-anchor:middle;" fillcolor="#FF9999" filled="t" stroked="t" coordsize="21600,21600" o:gfxdata="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IJYv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FF9999 [3204]" miterlimit="8" joinstyle="miter"/>
                    <v:imagedata o:title=""/>
                    <o:lock v:ext="edit" aspectratio="f"/>
                  </v:shape>
                </v:group>
                <v:shape id="文本框 89" o:spid="_x0000_s1026" o:spt="202" type="#_x0000_t202" style="position:absolute;left:707498;top:1209216;height:1692094;width:3825856;" filled="f" stroked="f" coordsize="21600,21600" o:gfxdata="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RN6p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insoku w:val="0"/>
                          <w:overflowPunct w:val="0"/>
                          <w:snapToGrid w:val="0"/>
                          <w:spacing w:line="420" w:lineRule="exact"/>
                          <w:contextualSpacing/>
                          <w:textAlignment w:val="baseline"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活泼开朗、乐观上进、有爱心并善于施教并行；上进心强、勤于学习能不断提高自身的能力与综合素质。在未来的工作中，我将以充沛的精力，刻苦钻研的精神来努力工作，不断地提升自己的工作能力，与公司共同发展。做事最重要的还是尽心尽力。善于沟通、协调有较强的组织能力与团队精神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!</w:t>
                        </w:r>
                      </w:p>
                      <w:p>
                        <w:pPr>
                          <w:widowControl/>
                          <w:snapToGrid w:val="0"/>
                          <w:spacing w:line="420" w:lineRule="exact"/>
                          <w:contextualSpacing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9" o:spid="_x0000_s1026" o:spt="202" type="#_x0000_t202" style="position:absolute;left:12709;top:994479;height:429353;width:1295284;" filled="f" stroked="f" coordsize="21600,21600" o:gfxdata="UEsDBAoAAAAAAIdO4kAAAAAAAAAAAAAAAAAEAAAAZHJzL1BLAwQUAAAACACHTuJAlFxt/7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IX2G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XG3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pacing w:line="480" w:lineRule="auto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5260340</wp:posOffset>
                </wp:positionV>
                <wp:extent cx="4522470" cy="1639570"/>
                <wp:effectExtent l="0" t="0" r="31115" b="0"/>
                <wp:wrapNone/>
                <wp:docPr id="2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2469" cy="1639634"/>
                          <a:chOff x="12709" y="994479"/>
                          <a:chExt cx="4524699" cy="1640074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57155" y="1119128"/>
                            <a:ext cx="4480253" cy="236227"/>
                            <a:chOff x="57155" y="1119128"/>
                            <a:chExt cx="4480253" cy="236227"/>
                          </a:xfrm>
                        </wpg:grpSpPr>
                        <wps:wsp>
                          <wps:cNvPr id="24" name="直接连接符 24"/>
                          <wps:cNvCnPr/>
                          <wps:spPr>
                            <a:xfrm>
                              <a:off x="57155" y="1119128"/>
                              <a:ext cx="448025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57155" y="1125491"/>
                              <a:ext cx="504867" cy="229864"/>
                            </a:xfrm>
                            <a:prstGeom prst="rect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28" name="直角三角形 28"/>
                          <wps:cNvSpPr/>
                          <wps:spPr>
                            <a:xfrm rot="10800000" flipH="1">
                              <a:off x="573135" y="1127078"/>
                              <a:ext cx="207979" cy="217766"/>
                            </a:xfrm>
                            <a:prstGeom prst="rtTriangle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s:wsp>
                        <wps:cNvPr id="38" name="文本框 89"/>
                        <wps:cNvSpPr txBox="1"/>
                        <wps:spPr bwMode="auto">
                          <a:xfrm>
                            <a:off x="707693" y="1209231"/>
                            <a:ext cx="3826491" cy="14253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 w:line="420" w:lineRule="exact"/>
                                <w:jc w:val="both"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小学教师资格证；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 w:line="420" w:lineRule="exact"/>
                                <w:jc w:val="both"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普通话水平测试二级甲等等级证书；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 w:line="420" w:lineRule="exact"/>
                                <w:jc w:val="both"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大学英语四级证书；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 w:line="420" w:lineRule="exact"/>
                                <w:jc w:val="both"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全国计算机等级考试二级合格证书。</w:t>
                              </w:r>
                            </w:p>
                            <w:p>
                              <w:pPr>
                                <w:widowControl/>
                                <w:snapToGrid w:val="0"/>
                                <w:spacing w:line="420" w:lineRule="exact"/>
                                <w:contextualSpacing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9" name="文本框 89"/>
                        <wps:cNvSpPr txBox="1">
                          <a:spLocks noChangeArrowheads="1"/>
                        </wps:cNvSpPr>
                        <wps:spPr bwMode="auto">
                          <a:xfrm>
                            <a:off x="12709" y="994479"/>
                            <a:ext cx="1295284" cy="42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pacing w:line="480" w:lineRule="auto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个人证书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-66.1pt;margin-top:414.2pt;height:129.1pt;width:356.1pt;z-index:251666432;mso-width-relative:page;mso-height-relative:page;" coordorigin="12709,994479" coordsize="4524699,1640074" o:gfxdata="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AAAAABkcnMvUEsBAhQAFAAAAAgAh07iQBQcKzncAAAA&#10;DQEAAA8AAAAAAAAAAQAgAAAAIgAAAGRycy9kb3ducmV2LnhtbFBLAQIUABQAAAAIAIdO4kBBdfo7&#10;GgQAAJQNAAAOAAAAAAAAAAEAIAAAACsBAABkcnMvZTJvRG9jLnhtbFBLBQYAAAAABgAGAFkBAAC3&#10;BwAAAAA=&#10;">
                <o:lock v:ext="edit" aspectratio="f"/>
                <v:group id="_x0000_s1026" o:spid="_x0000_s1026" o:spt="203" style="position:absolute;left:57155;top:1119128;height:236227;width:4480253;" coordorigin="57155,1119128" coordsize="4480253,236227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57155;top:1119128;height:0;width:4480253;" filled="f" stroked="t" coordsize="21600,21600" o:gfxdata="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B8QD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FF9999 [3204]" miterlimit="8" joinstyle="miter"/>
                    <v:imagedata o:title=""/>
                    <o:lock v:ext="edit" aspectratio="f"/>
                  </v:line>
                  <v:rect id="_x0000_s1026" o:spid="_x0000_s1026" o:spt="1" style="position:absolute;left:57155;top:1125491;height:229864;width:504867;v-text-anchor:middle;" fillcolor="#FF9999" filled="t" stroked="t" coordsize="21600,21600" o:gfxdata="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wof8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FF9999 [3204]" miterlimit="8" joinstyle="miter"/>
                    <v:imagedata o:title=""/>
                    <o:lock v:ext="edit" aspectratio="f"/>
                  </v:rect>
                  <v:shape id="_x0000_s1026" o:spid="_x0000_s1026" o:spt="6" type="#_x0000_t6" style="position:absolute;left:573135;top:1127078;flip:x;height:217766;width:207979;rotation:11796480f;v-text-anchor:middle;" fillcolor="#FF9999" filled="t" stroked="t" coordsize="21600,21600" o:gfxdata="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0uAc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FF9999 [3204]" miterlimit="8" joinstyle="miter"/>
                    <v:imagedata o:title=""/>
                    <o:lock v:ext="edit" aspectratio="f"/>
                  </v:shape>
                </v:group>
                <v:shape id="文本框 89" o:spid="_x0000_s1026" o:spt="202" type="#_x0000_t202" style="position:absolute;left:707693;top:1209231;height:1425322;width:3826491;" filled="f" stroked="f" coordsize="21600,21600" o:gfxdata="UEsDBAoAAAAAAIdO4kAAAAAAAAAAAAAAAAAEAAAAZHJzL1BLAwQUAAAACACHTuJAYHNkUb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HNkU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 w:line="420" w:lineRule="exact"/>
                          <w:jc w:val="both"/>
                          <w:textAlignment w:val="baseline"/>
                          <w:rPr>
                            <w:rFonts w:ascii="微软雅黑" w:hAnsi="微软雅黑" w:eastAsia="微软雅黑"/>
                            <w:cap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000000"/>
                            <w:kern w:val="24"/>
                            <w:sz w:val="20"/>
                            <w:szCs w:val="20"/>
                          </w:rPr>
                          <w:t>小学教师资格证；</w:t>
                        </w:r>
                      </w:p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 w:line="420" w:lineRule="exact"/>
                          <w:jc w:val="both"/>
                          <w:textAlignment w:val="baseline"/>
                          <w:rPr>
                            <w:rFonts w:ascii="微软雅黑" w:hAnsi="微软雅黑" w:eastAsia="微软雅黑"/>
                            <w:cap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000000"/>
                            <w:kern w:val="24"/>
                            <w:sz w:val="20"/>
                            <w:szCs w:val="20"/>
                          </w:rPr>
                          <w:t>普通话水平测试二级甲等等级证书；</w:t>
                        </w:r>
                      </w:p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 w:line="420" w:lineRule="exact"/>
                          <w:jc w:val="both"/>
                          <w:textAlignment w:val="baseline"/>
                          <w:rPr>
                            <w:rFonts w:ascii="微软雅黑" w:hAnsi="微软雅黑" w:eastAsia="微软雅黑"/>
                            <w:cap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000000"/>
                            <w:kern w:val="24"/>
                            <w:sz w:val="20"/>
                            <w:szCs w:val="20"/>
                          </w:rPr>
                          <w:t>大学英语四级证书；</w:t>
                        </w:r>
                      </w:p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 w:line="420" w:lineRule="exact"/>
                          <w:jc w:val="both"/>
                          <w:textAlignment w:val="baseline"/>
                          <w:rPr>
                            <w:rFonts w:ascii="微软雅黑" w:hAnsi="微软雅黑" w:eastAsia="微软雅黑"/>
                            <w:cap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000000"/>
                            <w:kern w:val="24"/>
                            <w:sz w:val="20"/>
                            <w:szCs w:val="20"/>
                          </w:rPr>
                          <w:t>全国计算机等级考试二级合格证书。</w:t>
                        </w:r>
                      </w:p>
                      <w:p>
                        <w:pPr>
                          <w:widowControl/>
                          <w:snapToGrid w:val="0"/>
                          <w:spacing w:line="420" w:lineRule="exact"/>
                          <w:contextualSpacing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9" o:spid="_x0000_s1026" o:spt="202" type="#_x0000_t202" style="position:absolute;left:12709;top:994479;height:429353;width:1295284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pacing w:line="480" w:lineRule="auto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501650</wp:posOffset>
                </wp:positionV>
                <wp:extent cx="4522470" cy="4573270"/>
                <wp:effectExtent l="0" t="0" r="31115" b="0"/>
                <wp:wrapNone/>
                <wp:docPr id="41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2469" cy="4573270"/>
                          <a:chOff x="12709" y="994479"/>
                          <a:chExt cx="4524699" cy="4574496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57155" y="1119128"/>
                            <a:ext cx="4480253" cy="236227"/>
                            <a:chOff x="57155" y="1119128"/>
                            <a:chExt cx="4480253" cy="236227"/>
                          </a:xfrm>
                        </wpg:grpSpPr>
                        <wps:wsp>
                          <wps:cNvPr id="43" name="直接连接符 43"/>
                          <wps:cNvCnPr/>
                          <wps:spPr>
                            <a:xfrm>
                              <a:off x="57155" y="1119128"/>
                              <a:ext cx="448025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矩形 44"/>
                          <wps:cNvSpPr/>
                          <wps:spPr>
                            <a:xfrm>
                              <a:off x="57155" y="1125491"/>
                              <a:ext cx="504867" cy="229864"/>
                            </a:xfrm>
                            <a:prstGeom prst="rect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45" name="直角三角形 45"/>
                          <wps:cNvSpPr/>
                          <wps:spPr>
                            <a:xfrm rot="10800000" flipH="1">
                              <a:off x="573135" y="1127078"/>
                              <a:ext cx="207979" cy="217766"/>
                            </a:xfrm>
                            <a:prstGeom prst="rtTriangle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s:wsp>
                        <wps:cNvPr id="46" name="文本框 89"/>
                        <wps:cNvSpPr txBox="1"/>
                        <wps:spPr bwMode="auto">
                          <a:xfrm>
                            <a:off x="707790" y="1209231"/>
                            <a:ext cx="3827247" cy="43597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/>
                                <w:snapToGrid w:val="0"/>
                                <w:spacing w:line="420" w:lineRule="exact"/>
                                <w:contextualSpacing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2016 / 07 — 2019 / 10     惠州石湾爱童幼儿园       幼教</w:t>
                              </w:r>
                            </w:p>
                            <w:p>
                              <w:pPr>
                                <w:widowControl/>
                                <w:snapToGrid w:val="0"/>
                                <w:spacing w:line="420" w:lineRule="exact"/>
                                <w:contextualSpacing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widowControl/>
                                <w:snapToGrid w:val="0"/>
                                <w:spacing w:line="420" w:lineRule="exact"/>
                                <w:contextualSpacing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1．全面负责班级的保教工作及班级团队的内部管理工作。</w:t>
                              </w:r>
                            </w:p>
                            <w:p>
                              <w:pPr>
                                <w:widowControl/>
                                <w:snapToGrid w:val="0"/>
                                <w:spacing w:line="420" w:lineRule="exact"/>
                                <w:contextualSpacing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2．根据教学计划和学校教学理念，制定班级各类教学计划，开展班级教学工作，创设和维护教学环境。</w:t>
                              </w:r>
                            </w:p>
                            <w:p>
                              <w:pPr>
                                <w:widowControl/>
                                <w:snapToGrid w:val="0"/>
                                <w:spacing w:line="420" w:lineRule="exact"/>
                                <w:contextualSpacing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3．定期对幼儿进行教学评估并做好相关观察记录，根据幼儿发展情况及时调整教具及教学环境，以符合幼儿各发展阶段的需求。</w:t>
                              </w:r>
                            </w:p>
                            <w:p>
                              <w:pPr>
                                <w:widowControl/>
                                <w:snapToGrid w:val="0"/>
                                <w:spacing w:line="420" w:lineRule="exact"/>
                                <w:contextualSpacing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4．合理安排班级的一日流程和作息制度，确保幼儿安全和身心的健康发展。</w:t>
                              </w:r>
                            </w:p>
                            <w:p>
                              <w:pPr>
                                <w:widowControl/>
                                <w:snapToGrid w:val="0"/>
                                <w:spacing w:line="420" w:lineRule="exact"/>
                                <w:contextualSpacing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5．负责并安排班级各项教学活动，并带领班级团队完成各项筹备、组织及执行工作。</w:t>
                              </w:r>
                            </w:p>
                            <w:p>
                              <w:pPr>
                                <w:widowControl/>
                                <w:snapToGrid w:val="0"/>
                                <w:spacing w:line="420" w:lineRule="exact"/>
                                <w:contextualSpacing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6．负责班级家长的定期沟通，及时反馈幼儿情况，并作好家校指导工作。</w:t>
                              </w:r>
                            </w:p>
                            <w:p>
                              <w:pPr>
                                <w:widowControl/>
                                <w:snapToGrid w:val="0"/>
                                <w:spacing w:line="420" w:lineRule="exact"/>
                                <w:contextualSpacing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7．积极参加教学教务会议及各类专业培训。</w:t>
                              </w:r>
                            </w:p>
                            <w:p>
                              <w:pPr>
                                <w:widowControl/>
                                <w:snapToGrid w:val="0"/>
                                <w:spacing w:line="420" w:lineRule="exact"/>
                                <w:contextualSpacing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8．根据学校安排，积极配合学校各项招生、市场推广等校内外活动。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7" name="文本框 89"/>
                        <wps:cNvSpPr txBox="1">
                          <a:spLocks noChangeArrowheads="1"/>
                        </wps:cNvSpPr>
                        <wps:spPr bwMode="auto">
                          <a:xfrm>
                            <a:off x="12709" y="994479"/>
                            <a:ext cx="1295284" cy="42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pacing w:line="480" w:lineRule="auto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-66.1pt;margin-top:39.5pt;height:360.1pt;width:356.1pt;z-index:251665408;mso-width-relative:page;mso-height-relative:page;" coordorigin="12709,994479" coordsize="4524699,4574496" o:gfxdata="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">
                <o:lock v:ext="edit" aspectratio="f"/>
                <v:group id="_x0000_s1026" o:spid="_x0000_s1026" o:spt="203" style="position:absolute;left:57155;top:1119128;height:236227;width:4480253;" coordorigin="57155,1119128" coordsize="4480253,236227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57155;top:1119128;height:0;width:4480253;" filled="f" stroked="t" coordsize="21600,21600" o:gfxdata="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DG517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.5pt" color="#FF9999 [3204]" miterlimit="8" joinstyle="miter"/>
                    <v:imagedata o:title=""/>
                    <o:lock v:ext="edit" aspectratio="f"/>
                  </v:line>
                  <v:rect id="_x0000_s1026" o:spid="_x0000_s1026" o:spt="1" style="position:absolute;left:57155;top:1125491;height:229864;width:504867;v-text-anchor:middle;" fillcolor="#FF9999" filled="t" stroked="t" coordsize="21600,21600" o:gfxdata="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z/wr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FF9999 [3204]" miterlimit="8" joinstyle="miter"/>
                    <v:imagedata o:title=""/>
                    <o:lock v:ext="edit" aspectratio="f"/>
                  </v:rect>
                  <v:shape id="_x0000_s1026" o:spid="_x0000_s1026" o:spt="6" type="#_x0000_t6" style="position:absolute;left:573135;top:1127078;flip:x;height:217766;width:207979;rotation:11796480f;v-text-anchor:middle;" fillcolor="#FF9999" filled="t" stroked="t" coordsize="21600,21600" o:gfxdata="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JXKT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FF9999 [3204]" miterlimit="8" joinstyle="miter"/>
                    <v:imagedata o:title=""/>
                    <o:lock v:ext="edit" aspectratio="f"/>
                  </v:shape>
                </v:group>
                <v:shape id="文本框 89" o:spid="_x0000_s1026" o:spt="202" type="#_x0000_t202" style="position:absolute;left:707790;top:1209231;height:4359744;width:3827247;" filled="f" stroked="f" coordsize="21600,21600" o:gfxdata="UEsDBAoAAAAAAIdO4kAAAAAAAAAAAAAAAAAEAAAAZHJzL1BLAwQUAAAACACHTuJAJqYmxbsAAADb&#10;AAAADwAAAGRycy9kb3ducmV2LnhtbEWPzWrDMBCE74W+g9hAb43k0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Ym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/>
                          <w:snapToGrid w:val="0"/>
                          <w:spacing w:line="420" w:lineRule="exact"/>
                          <w:contextualSpacing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2016 / 07 — 2019 / 10     惠州石湾爱童幼儿园       幼教</w:t>
                        </w:r>
                      </w:p>
                      <w:p>
                        <w:pPr>
                          <w:widowControl/>
                          <w:snapToGrid w:val="0"/>
                          <w:spacing w:line="420" w:lineRule="exact"/>
                          <w:contextualSpacing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工作描述：</w:t>
                        </w:r>
                      </w:p>
                      <w:p>
                        <w:pPr>
                          <w:widowControl/>
                          <w:snapToGrid w:val="0"/>
                          <w:spacing w:line="420" w:lineRule="exact"/>
                          <w:contextualSpacing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1．全面负责班级的保教工作及班级团队的内部管理工作。</w:t>
                        </w:r>
                      </w:p>
                      <w:p>
                        <w:pPr>
                          <w:widowControl/>
                          <w:snapToGrid w:val="0"/>
                          <w:spacing w:line="420" w:lineRule="exact"/>
                          <w:contextualSpacing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2．根据教学计划和学校教学理念，制定班级各类教学计划，开展班级教学工作，创设和维护教学环境。</w:t>
                        </w:r>
                      </w:p>
                      <w:p>
                        <w:pPr>
                          <w:widowControl/>
                          <w:snapToGrid w:val="0"/>
                          <w:spacing w:line="420" w:lineRule="exact"/>
                          <w:contextualSpacing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3．定期对幼儿进行教学评估并做好相关观察记录，根据幼儿发展情况及时调整教具及教学环境，以符合幼儿各发展阶段的需求。</w:t>
                        </w:r>
                      </w:p>
                      <w:p>
                        <w:pPr>
                          <w:widowControl/>
                          <w:snapToGrid w:val="0"/>
                          <w:spacing w:line="420" w:lineRule="exact"/>
                          <w:contextualSpacing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4．合理安排班级的一日流程和作息制度，确保幼儿安全和身心的健康发展。</w:t>
                        </w:r>
                      </w:p>
                      <w:p>
                        <w:pPr>
                          <w:widowControl/>
                          <w:snapToGrid w:val="0"/>
                          <w:spacing w:line="420" w:lineRule="exact"/>
                          <w:contextualSpacing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5．负责并安排班级各项教学活动，并带领班级团队完成各项筹备、组织及执行工作。</w:t>
                        </w:r>
                      </w:p>
                      <w:p>
                        <w:pPr>
                          <w:widowControl/>
                          <w:snapToGrid w:val="0"/>
                          <w:spacing w:line="420" w:lineRule="exact"/>
                          <w:contextualSpacing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6．负责班级家长的定期沟通，及时反馈幼儿情况，并作好家校指导工作。</w:t>
                        </w:r>
                      </w:p>
                      <w:p>
                        <w:pPr>
                          <w:widowControl/>
                          <w:snapToGrid w:val="0"/>
                          <w:spacing w:line="420" w:lineRule="exact"/>
                          <w:contextualSpacing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7．积极参加教学教务会议及各类专业培训。</w:t>
                        </w:r>
                      </w:p>
                      <w:p>
                        <w:pPr>
                          <w:widowControl/>
                          <w:snapToGrid w:val="0"/>
                          <w:spacing w:line="420" w:lineRule="exact"/>
                          <w:contextualSpacing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8．根据学校安排，积极配合学校各项招生、市场推广等校内外活动。</w:t>
                        </w:r>
                      </w:p>
                    </w:txbxContent>
                  </v:textbox>
                </v:shape>
                <v:shape id="文本框 89" o:spid="_x0000_s1026" o:spt="202" type="#_x0000_t202" style="position:absolute;left:12709;top:994479;height:429353;width:1295284;" filled="f" stroked="f" coordsize="21600,21600" o:gfxdata="UEsDBAoAAAAAAIdO4kAAAAAAAAAAAAAAAAAEAAAAZHJzL1BLAwQUAAAACACHTuJA3+kxn7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SMJ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pMZ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pacing w:line="480" w:lineRule="auto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1191260</wp:posOffset>
                </wp:positionV>
                <wp:extent cx="3134995" cy="5634990"/>
                <wp:effectExtent l="0" t="0" r="0" b="444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995" cy="5634681"/>
                          <a:chOff x="0" y="1870710"/>
                          <a:chExt cx="3135628" cy="5634681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0" y="1870710"/>
                            <a:ext cx="269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99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组合 4"/>
                        <wpg:cNvGrpSpPr/>
                        <wpg:grpSpPr>
                          <a:xfrm>
                            <a:off x="228600" y="2114550"/>
                            <a:ext cx="2232660" cy="892175"/>
                            <a:chOff x="0" y="0"/>
                            <a:chExt cx="2232660" cy="892175"/>
                          </a:xfrm>
                        </wpg:grpSpPr>
                        <wps:wsp>
                          <wps:cNvPr id="7" name="矩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892175"/>
                            </a:xfrm>
                            <a:prstGeom prst="rect">
                              <a:avLst/>
                            </a:prstGeom>
                            <a:solidFill>
                              <a:srgbClr val="FF9999"/>
                            </a:solidFill>
                            <a:ln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622300" y="38100"/>
                              <a:ext cx="946150" cy="487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textAlignment w:val="baseline"/>
                                  <w:rPr>
                                    <w:color w:val="FFFFFF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迷你简粗倩" w:eastAsia="迷你简粗倩" w:cs="Times New Roman"/>
                                    <w:color w:val="FFFFFF"/>
                                    <w:kern w:val="24"/>
                                    <w:sz w:val="36"/>
                                  </w:rPr>
                                  <w:t>简小历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0" name="文本框 10"/>
                          <wps:cNvSpPr txBox="1"/>
                          <wps:spPr>
                            <a:xfrm>
                              <a:off x="292100" y="381000"/>
                              <a:ext cx="1940560" cy="487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ind w:firstLine="315" w:firstLineChars="150"/>
                                  <w:textAlignment w:val="baseline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rFonts w:hint="eastAsia" w:ascii="迷你简粗倩" w:eastAsia="迷你简粗倩" w:cs="Times New Roman"/>
                                    <w:color w:val="FFFFFF"/>
                                    <w:kern w:val="24"/>
                                  </w:rPr>
                                  <w:t>求职意向：幼师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Pr id="16" name="组合 16"/>
                        <wpg:cNvGrpSpPr/>
                        <wpg:grpSpPr>
                          <a:xfrm>
                            <a:off x="259080" y="3211830"/>
                            <a:ext cx="2876548" cy="4293561"/>
                            <a:chOff x="0" y="0"/>
                            <a:chExt cx="2876548" cy="4293561"/>
                          </a:xfrm>
                        </wpg:grpSpPr>
                        <wpg:grpSp>
                          <wpg:cNvPr id="17" name="组合 17"/>
                          <wpg:cNvGrpSpPr/>
                          <wpg:grpSpPr>
                            <a:xfrm>
                              <a:off x="254000" y="990600"/>
                              <a:ext cx="2590800" cy="442595"/>
                              <a:chOff x="0" y="490537"/>
                              <a:chExt cx="2590015" cy="443230"/>
                            </a:xfrm>
                          </wpg:grpSpPr>
                          <wps:wsp>
                            <wps:cNvPr id="18" name="文本框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7820" y="490537"/>
                                <a:ext cx="2322195" cy="443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0"/>
                                    <w:overflowPunct w:val="0"/>
                                    <w:spacing w:line="408" w:lineRule="auto"/>
                                    <w:textAlignment w:val="baseline"/>
                                    <w:rPr>
                                      <w:color w:val="2626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color w:val="262626"/>
                                      <w:kern w:val="24"/>
                                    </w:rPr>
                                    <w:t>12345678901</w:t>
                                  </w:r>
                                </w:p>
                              </w:txbxContent>
                            </wps:txbx>
                            <wps:bodyPr rot="0" vert="horz" wrap="square" lIns="91439" tIns="45719" rIns="91439" bIns="45719" anchor="t" anchorCtr="0" upright="1">
                              <a:noAutofit/>
                            </wps:bodyPr>
                          </wps:wsp>
                          <wpg:grpSp>
                            <wpg:cNvPr id="19" name="组合 10"/>
                            <wpg:cNvGrpSpPr/>
                            <wpg:grpSpPr>
                              <a:xfrm>
                                <a:off x="0" y="584036"/>
                                <a:ext cx="287020" cy="288000"/>
                                <a:chOff x="0" y="584036"/>
                                <a:chExt cx="287341" cy="287540"/>
                              </a:xfrm>
                            </wpg:grpSpPr>
                            <wps:wsp>
                              <wps:cNvPr id="20" name="椭圆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84036"/>
                                  <a:ext cx="287341" cy="287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 w="12700" algn="ctr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KSO_Shape"/>
                              <wps:cNvSpPr/>
                              <wps:spPr bwMode="auto">
                                <a:xfrm>
                                  <a:off x="82551" y="664953"/>
                                  <a:ext cx="144464" cy="143770"/>
                                </a:xfrm>
                                <a:custGeom>
                                  <a:avLst/>
                                  <a:gdLst>
                                    <a:gd name="T0" fmla="*/ 237 w 1978606"/>
                                    <a:gd name="T1" fmla="*/ 0 h 3092264"/>
                                    <a:gd name="T2" fmla="*/ 280 w 1978606"/>
                                    <a:gd name="T3" fmla="*/ 13 h 3092264"/>
                                    <a:gd name="T4" fmla="*/ 342 w 1978606"/>
                                    <a:gd name="T5" fmla="*/ 76 h 3092264"/>
                                    <a:gd name="T6" fmla="*/ 324 w 1978606"/>
                                    <a:gd name="T7" fmla="*/ 94 h 3092264"/>
                                    <a:gd name="T8" fmla="*/ 219 w 1978606"/>
                                    <a:gd name="T9" fmla="*/ 111 h 3092264"/>
                                    <a:gd name="T10" fmla="*/ 420 w 1978606"/>
                                    <a:gd name="T11" fmla="*/ 246 h 3092264"/>
                                    <a:gd name="T12" fmla="*/ 525 w 1978606"/>
                                    <a:gd name="T13" fmla="*/ 228 h 3092264"/>
                                    <a:gd name="T14" fmla="*/ 586 w 1978606"/>
                                    <a:gd name="T15" fmla="*/ 231 h 3092264"/>
                                    <a:gd name="T16" fmla="*/ 752 w 1978606"/>
                                    <a:gd name="T17" fmla="*/ 279 h 3092264"/>
                                    <a:gd name="T18" fmla="*/ 761 w 1978606"/>
                                    <a:gd name="T19" fmla="*/ 296 h 3092264"/>
                                    <a:gd name="T20" fmla="*/ 665 w 1978606"/>
                                    <a:gd name="T21" fmla="*/ 340 h 3092264"/>
                                    <a:gd name="T22" fmla="*/ 577 w 1978606"/>
                                    <a:gd name="T23" fmla="*/ 345 h 3092264"/>
                                    <a:gd name="T24" fmla="*/ 1 w 1978606"/>
                                    <a:gd name="T25" fmla="*/ 20 h 3092264"/>
                                    <a:gd name="T26" fmla="*/ 62 w 1978606"/>
                                    <a:gd name="T27" fmla="*/ 5 h 3092264"/>
                                    <a:gd name="T28" fmla="*/ 237 w 1978606"/>
                                    <a:gd name="T29" fmla="*/ 0 h 3092264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978606" h="3092264">
                                      <a:moveTo>
                                        <a:pt x="608252" y="0"/>
                                      </a:moveTo>
                                      <a:cubicBezTo>
                                        <a:pt x="675547" y="0"/>
                                        <a:pt x="697978" y="44800"/>
                                        <a:pt x="720410" y="112000"/>
                                      </a:cubicBezTo>
                                      <a:cubicBezTo>
                                        <a:pt x="787705" y="291200"/>
                                        <a:pt x="832568" y="492800"/>
                                        <a:pt x="877432" y="672000"/>
                                      </a:cubicBezTo>
                                      <a:cubicBezTo>
                                        <a:pt x="899864" y="761601"/>
                                        <a:pt x="877432" y="806401"/>
                                        <a:pt x="832568" y="828801"/>
                                      </a:cubicBezTo>
                                      <a:cubicBezTo>
                                        <a:pt x="742842" y="896001"/>
                                        <a:pt x="653115" y="940801"/>
                                        <a:pt x="563388" y="985601"/>
                                      </a:cubicBezTo>
                                      <a:cubicBezTo>
                                        <a:pt x="563388" y="1388801"/>
                                        <a:pt x="675547" y="1747202"/>
                                        <a:pt x="1079317" y="2172802"/>
                                      </a:cubicBezTo>
                                      <a:cubicBezTo>
                                        <a:pt x="1169044" y="2105602"/>
                                        <a:pt x="1270188" y="2055228"/>
                                        <a:pt x="1337349" y="2010428"/>
                                      </a:cubicBezTo>
                                      <a:cubicBezTo>
                                        <a:pt x="1404510" y="1965628"/>
                                        <a:pt x="1454947" y="1993602"/>
                                        <a:pt x="1505519" y="2038402"/>
                                      </a:cubicBezTo>
                                      <a:cubicBezTo>
                                        <a:pt x="1640109" y="2172802"/>
                                        <a:pt x="1797131" y="2307202"/>
                                        <a:pt x="1931721" y="2464003"/>
                                      </a:cubicBezTo>
                                      <a:cubicBezTo>
                                        <a:pt x="1976584" y="2508803"/>
                                        <a:pt x="1999016" y="2576003"/>
                                        <a:pt x="1954153" y="2620803"/>
                                      </a:cubicBezTo>
                                      <a:cubicBezTo>
                                        <a:pt x="1864426" y="2755203"/>
                                        <a:pt x="1797131" y="2867203"/>
                                        <a:pt x="1707404" y="3001603"/>
                                      </a:cubicBezTo>
                                      <a:cubicBezTo>
                                        <a:pt x="1640109" y="3113603"/>
                                        <a:pt x="1572814" y="3113603"/>
                                        <a:pt x="1483087" y="3046403"/>
                                      </a:cubicBezTo>
                                      <a:cubicBezTo>
                                        <a:pt x="496093" y="2329602"/>
                                        <a:pt x="-42267" y="1568002"/>
                                        <a:pt x="2596" y="179200"/>
                                      </a:cubicBezTo>
                                      <a:cubicBezTo>
                                        <a:pt x="2596" y="89600"/>
                                        <a:pt x="25028" y="44800"/>
                                        <a:pt x="159618" y="44800"/>
                                      </a:cubicBezTo>
                                      <a:cubicBezTo>
                                        <a:pt x="294208" y="22400"/>
                                        <a:pt x="451230" y="0"/>
                                        <a:pt x="6082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" name="组合 22"/>
                          <wpg:cNvGrpSpPr/>
                          <wpg:grpSpPr>
                            <a:xfrm>
                              <a:off x="254000" y="1524000"/>
                              <a:ext cx="2590800" cy="442595"/>
                              <a:chOff x="0" y="1027112"/>
                              <a:chExt cx="2590015" cy="443230"/>
                            </a:xfrm>
                          </wpg:grpSpPr>
                          <wps:wsp>
                            <wps:cNvPr id="23" name="文本框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7820" y="1027112"/>
                                <a:ext cx="2322195" cy="443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0"/>
                                    <w:overflowPunct w:val="0"/>
                                    <w:spacing w:line="408" w:lineRule="auto"/>
                                    <w:textAlignment w:val="baseline"/>
                                    <w:rPr>
                                      <w:color w:val="2626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color w:val="262626"/>
                                      <w:kern w:val="24"/>
                                    </w:rPr>
                                    <w:t>1234567@qq.com</w:t>
                                  </w:r>
                                </w:p>
                              </w:txbxContent>
                            </wps:txbx>
                            <wps:bodyPr rot="0" vert="horz" wrap="square" lIns="91439" tIns="45719" rIns="91439" bIns="45719" anchor="t" anchorCtr="0" upright="1">
                              <a:noAutofit/>
                            </wps:bodyPr>
                          </wps:wsp>
                          <wpg:grpSp>
                            <wpg:cNvPr id="26" name="组合 15"/>
                            <wpg:cNvGrpSpPr/>
                            <wpg:grpSpPr>
                              <a:xfrm>
                                <a:off x="0" y="1110007"/>
                                <a:ext cx="287020" cy="288000"/>
                                <a:chOff x="0" y="1110007"/>
                                <a:chExt cx="287020" cy="288000"/>
                              </a:xfrm>
                            </wpg:grpSpPr>
                            <wps:wsp>
                              <wps:cNvPr id="29" name="椭圆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10007"/>
                                  <a:ext cx="287020" cy="28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 w="12700" algn="ctr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105" y="1206527"/>
                                  <a:ext cx="144000" cy="107950"/>
                                </a:xfrm>
                                <a:custGeom>
                                  <a:avLst/>
                                  <a:gdLst>
                                    <a:gd name="T0" fmla="*/ 44626556 w 4306"/>
                                    <a:gd name="T1" fmla="*/ 0 h 2922"/>
                                    <a:gd name="T2" fmla="*/ 31858378 w 4306"/>
                                    <a:gd name="T3" fmla="*/ 2419861 h 2922"/>
                                    <a:gd name="T4" fmla="*/ 20329315 w 4306"/>
                                    <a:gd name="T5" fmla="*/ 8774613 h 2922"/>
                                    <a:gd name="T6" fmla="*/ 11032487 w 4306"/>
                                    <a:gd name="T7" fmla="*/ 18759878 h 2922"/>
                                    <a:gd name="T8" fmla="*/ 4339196 w 4306"/>
                                    <a:gd name="T9" fmla="*/ 31466612 h 2922"/>
                                    <a:gd name="T10" fmla="*/ 495439 w 4306"/>
                                    <a:gd name="T11" fmla="*/ 46595978 h 2922"/>
                                    <a:gd name="T12" fmla="*/ 0 w 4306"/>
                                    <a:gd name="T13" fmla="*/ 387590042 h 2922"/>
                                    <a:gd name="T14" fmla="*/ 1982826 w 4306"/>
                                    <a:gd name="T15" fmla="*/ 403475538 h 2922"/>
                                    <a:gd name="T16" fmla="*/ 7189867 w 4306"/>
                                    <a:gd name="T17" fmla="*/ 417242784 h 2922"/>
                                    <a:gd name="T18" fmla="*/ 15494714 w 4306"/>
                                    <a:gd name="T19" fmla="*/ 428740271 h 2922"/>
                                    <a:gd name="T20" fmla="*/ 25907660 w 4306"/>
                                    <a:gd name="T21" fmla="*/ 437060401 h 2922"/>
                                    <a:gd name="T22" fmla="*/ 38180399 w 4306"/>
                                    <a:gd name="T23" fmla="*/ 441448410 h 2922"/>
                                    <a:gd name="T24" fmla="*/ 489151948 w 4306"/>
                                    <a:gd name="T25" fmla="*/ 442053033 h 2922"/>
                                    <a:gd name="T26" fmla="*/ 502168398 w 4306"/>
                                    <a:gd name="T27" fmla="*/ 439934782 h 2922"/>
                                    <a:gd name="T28" fmla="*/ 513449189 w 4306"/>
                                    <a:gd name="T29" fmla="*/ 433278420 h 2922"/>
                                    <a:gd name="T30" fmla="*/ 522870153 w 4306"/>
                                    <a:gd name="T31" fmla="*/ 423444663 h 2922"/>
                                    <a:gd name="T32" fmla="*/ 529687614 w 4306"/>
                                    <a:gd name="T33" fmla="*/ 410586421 h 2922"/>
                                    <a:gd name="T34" fmla="*/ 533406098 w 4306"/>
                                    <a:gd name="T35" fmla="*/ 395760032 h 2922"/>
                                    <a:gd name="T36" fmla="*/ 533778504 w 4306"/>
                                    <a:gd name="T37" fmla="*/ 54764601 h 2922"/>
                                    <a:gd name="T38" fmla="*/ 532042846 w 4306"/>
                                    <a:gd name="T39" fmla="*/ 38880472 h 2922"/>
                                    <a:gd name="T40" fmla="*/ 526588671 w 4306"/>
                                    <a:gd name="T41" fmla="*/ 24961757 h 2922"/>
                                    <a:gd name="T42" fmla="*/ 518530958 w 4306"/>
                                    <a:gd name="T43" fmla="*/ 13464232 h 2922"/>
                                    <a:gd name="T44" fmla="*/ 507995013 w 4306"/>
                                    <a:gd name="T45" fmla="*/ 5144102 h 2922"/>
                                    <a:gd name="T46" fmla="*/ 495846376 w 4306"/>
                                    <a:gd name="T47" fmla="*/ 604623 h 2922"/>
                                    <a:gd name="T48" fmla="*/ 478491868 w 4306"/>
                                    <a:gd name="T49" fmla="*/ 39031979 h 2922"/>
                                    <a:gd name="T50" fmla="*/ 295772823 w 4306"/>
                                    <a:gd name="T51" fmla="*/ 237062116 h 2922"/>
                                    <a:gd name="T52" fmla="*/ 285484013 w 4306"/>
                                    <a:gd name="T53" fmla="*/ 246594227 h 2922"/>
                                    <a:gd name="T54" fmla="*/ 276929791 w 4306"/>
                                    <a:gd name="T55" fmla="*/ 252796106 h 2922"/>
                                    <a:gd name="T56" fmla="*/ 269864059 w 4306"/>
                                    <a:gd name="T57" fmla="*/ 255973500 h 2922"/>
                                    <a:gd name="T58" fmla="*/ 264038581 w 4306"/>
                                    <a:gd name="T59" fmla="*/ 255973500 h 2922"/>
                                    <a:gd name="T60" fmla="*/ 256972882 w 4306"/>
                                    <a:gd name="T61" fmla="*/ 252796106 h 2922"/>
                                    <a:gd name="T62" fmla="*/ 248294491 w 4306"/>
                                    <a:gd name="T63" fmla="*/ 246594227 h 2922"/>
                                    <a:gd name="T64" fmla="*/ 238253953 w 4306"/>
                                    <a:gd name="T65" fmla="*/ 237062116 h 2922"/>
                                    <a:gd name="T66" fmla="*/ 55410772 w 4306"/>
                                    <a:gd name="T67" fmla="*/ 39031979 h 2922"/>
                                    <a:gd name="T68" fmla="*/ 33345765 w 4306"/>
                                    <a:gd name="T69" fmla="*/ 375487931 h 2922"/>
                                    <a:gd name="T70" fmla="*/ 171686525 w 4306"/>
                                    <a:gd name="T71" fmla="*/ 222993261 h 2922"/>
                                    <a:gd name="T72" fmla="*/ 56526889 w 4306"/>
                                    <a:gd name="T73" fmla="*/ 403021055 h 2922"/>
                                    <a:gd name="T74" fmla="*/ 218295907 w 4306"/>
                                    <a:gd name="T75" fmla="*/ 276698718 h 2922"/>
                                    <a:gd name="T76" fmla="*/ 230320409 w 4306"/>
                                    <a:gd name="T77" fmla="*/ 286986959 h 2922"/>
                                    <a:gd name="T78" fmla="*/ 243956399 w 4306"/>
                                    <a:gd name="T79" fmla="*/ 294247982 h 2922"/>
                                    <a:gd name="T80" fmla="*/ 258831573 w 4306"/>
                                    <a:gd name="T81" fmla="*/ 297576847 h 2922"/>
                                    <a:gd name="T82" fmla="*/ 274946965 w 4306"/>
                                    <a:gd name="T83" fmla="*/ 297576847 h 2922"/>
                                    <a:gd name="T84" fmla="*/ 290070376 w 4306"/>
                                    <a:gd name="T85" fmla="*/ 294247982 h 2922"/>
                                    <a:gd name="T86" fmla="*/ 303706400 w 4306"/>
                                    <a:gd name="T87" fmla="*/ 286986959 h 2922"/>
                                    <a:gd name="T88" fmla="*/ 315729732 w 4306"/>
                                    <a:gd name="T89" fmla="*/ 276698718 h 2922"/>
                                    <a:gd name="T90" fmla="*/ 477499887 w 4306"/>
                                    <a:gd name="T91" fmla="*/ 403021055 h 2922"/>
                                    <a:gd name="T92" fmla="*/ 500681011 w 4306"/>
                                    <a:gd name="T93" fmla="*/ 375487931 h 2922"/>
                                    <a:gd name="T94" fmla="*/ 500681011 w 4306"/>
                                    <a:gd name="T95" fmla="*/ 74583586 h 2922"/>
                                    <a:gd name="T96" fmla="*/ 500681011 w 4306"/>
                                    <a:gd name="T97" fmla="*/ 375487931 h 2922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</a:gdLst>
                                  <a:ahLst/>
                                  <a:cxnLst>
                                    <a:cxn ang="T98">
                                      <a:pos x="T0" y="T1"/>
                                    </a:cxn>
                                    <a:cxn ang="T99">
                                      <a:pos x="T2" y="T3"/>
                                    </a:cxn>
                                    <a:cxn ang="T100">
                                      <a:pos x="T4" y="T5"/>
                                    </a:cxn>
                                    <a:cxn ang="T101">
                                      <a:pos x="T6" y="T7"/>
                                    </a:cxn>
                                    <a:cxn ang="T102">
                                      <a:pos x="T8" y="T9"/>
                                    </a:cxn>
                                    <a:cxn ang="T103">
                                      <a:pos x="T10" y="T11"/>
                                    </a:cxn>
                                    <a:cxn ang="T104">
                                      <a:pos x="T12" y="T13"/>
                                    </a:cxn>
                                    <a:cxn ang="T105">
                                      <a:pos x="T14" y="T15"/>
                                    </a:cxn>
                                    <a:cxn ang="T106">
                                      <a:pos x="T16" y="T17"/>
                                    </a:cxn>
                                    <a:cxn ang="T107">
                                      <a:pos x="T18" y="T19"/>
                                    </a:cxn>
                                    <a:cxn ang="T108">
                                      <a:pos x="T20" y="T21"/>
                                    </a:cxn>
                                    <a:cxn ang="T109">
                                      <a:pos x="T22" y="T23"/>
                                    </a:cxn>
                                    <a:cxn ang="T110">
                                      <a:pos x="T24" y="T25"/>
                                    </a:cxn>
                                    <a:cxn ang="T111">
                                      <a:pos x="T26" y="T27"/>
                                    </a:cxn>
                                    <a:cxn ang="T112">
                                      <a:pos x="T28" y="T29"/>
                                    </a:cxn>
                                    <a:cxn ang="T113">
                                      <a:pos x="T30" y="T31"/>
                                    </a:cxn>
                                    <a:cxn ang="T114">
                                      <a:pos x="T32" y="T33"/>
                                    </a:cxn>
                                    <a:cxn ang="T115">
                                      <a:pos x="T34" y="T35"/>
                                    </a:cxn>
                                    <a:cxn ang="T116">
                                      <a:pos x="T36" y="T37"/>
                                    </a:cxn>
                                    <a:cxn ang="T117">
                                      <a:pos x="T38" y="T39"/>
                                    </a:cxn>
                                    <a:cxn ang="T118">
                                      <a:pos x="T40" y="T41"/>
                                    </a:cxn>
                                    <a:cxn ang="T119">
                                      <a:pos x="T42" y="T43"/>
                                    </a:cxn>
                                    <a:cxn ang="T120">
                                      <a:pos x="T44" y="T45"/>
                                    </a:cxn>
                                    <a:cxn ang="T121">
                                      <a:pos x="T46" y="T47"/>
                                    </a:cxn>
                                    <a:cxn ang="T122">
                                      <a:pos x="T48" y="T49"/>
                                    </a:cxn>
                                    <a:cxn ang="T123">
                                      <a:pos x="T50" y="T51"/>
                                    </a:cxn>
                                    <a:cxn ang="T124">
                                      <a:pos x="T52" y="T53"/>
                                    </a:cxn>
                                    <a:cxn ang="T125">
                                      <a:pos x="T54" y="T55"/>
                                    </a:cxn>
                                    <a:cxn ang="T126">
                                      <a:pos x="T56" y="T57"/>
                                    </a:cxn>
                                    <a:cxn ang="T127">
                                      <a:pos x="T58" y="T59"/>
                                    </a:cxn>
                                    <a:cxn ang="T128">
                                      <a:pos x="T60" y="T61"/>
                                    </a:cxn>
                                    <a:cxn ang="T129">
                                      <a:pos x="T62" y="T63"/>
                                    </a:cxn>
                                    <a:cxn ang="T130">
                                      <a:pos x="T64" y="T65"/>
                                    </a:cxn>
                                    <a:cxn ang="T131">
                                      <a:pos x="T66" y="T67"/>
                                    </a:cxn>
                                    <a:cxn ang="T132">
                                      <a:pos x="T68" y="T69"/>
                                    </a:cxn>
                                    <a:cxn ang="T133">
                                      <a:pos x="T70" y="T71"/>
                                    </a:cxn>
                                    <a:cxn ang="T134">
                                      <a:pos x="T72" y="T73"/>
                                    </a:cxn>
                                    <a:cxn ang="T135">
                                      <a:pos x="T74" y="T75"/>
                                    </a:cxn>
                                    <a:cxn ang="T136">
                                      <a:pos x="T76" y="T77"/>
                                    </a:cxn>
                                    <a:cxn ang="T137">
                                      <a:pos x="T78" y="T79"/>
                                    </a:cxn>
                                    <a:cxn ang="T138">
                                      <a:pos x="T80" y="T81"/>
                                    </a:cxn>
                                    <a:cxn ang="T139">
                                      <a:pos x="T82" y="T83"/>
                                    </a:cxn>
                                    <a:cxn ang="T140">
                                      <a:pos x="T84" y="T85"/>
                                    </a:cxn>
                                    <a:cxn ang="T141">
                                      <a:pos x="T86" y="T87"/>
                                    </a:cxn>
                                    <a:cxn ang="T142">
                                      <a:pos x="T88" y="T89"/>
                                    </a:cxn>
                                    <a:cxn ang="T143">
                                      <a:pos x="T90" y="T91"/>
                                    </a:cxn>
                                    <a:cxn ang="T144">
                                      <a:pos x="T92" y="T93"/>
                                    </a:cxn>
                                    <a:cxn ang="T145">
                                      <a:pos x="T94" y="T95"/>
                                    </a:cxn>
                                    <a:cxn ang="T146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306" h="2922">
                                      <a:moveTo>
                                        <a:pt x="3946" y="0"/>
                                      </a:moveTo>
                                      <a:lnTo>
                                        <a:pt x="360" y="0"/>
                                      </a:lnTo>
                                      <a:lnTo>
                                        <a:pt x="308" y="4"/>
                                      </a:lnTo>
                                      <a:lnTo>
                                        <a:pt x="257" y="16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25" y="89"/>
                                      </a:lnTo>
                                      <a:lnTo>
                                        <a:pt x="89" y="124"/>
                                      </a:lnTo>
                                      <a:lnTo>
                                        <a:pt x="58" y="165"/>
                                      </a:lnTo>
                                      <a:lnTo>
                                        <a:pt x="35" y="208"/>
                                      </a:lnTo>
                                      <a:lnTo>
                                        <a:pt x="16" y="257"/>
                                      </a:lnTo>
                                      <a:lnTo>
                                        <a:pt x="4" y="308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2562"/>
                                      </a:lnTo>
                                      <a:lnTo>
                                        <a:pt x="4" y="2616"/>
                                      </a:lnTo>
                                      <a:lnTo>
                                        <a:pt x="16" y="2667"/>
                                      </a:lnTo>
                                      <a:lnTo>
                                        <a:pt x="35" y="2714"/>
                                      </a:lnTo>
                                      <a:lnTo>
                                        <a:pt x="58" y="2758"/>
                                      </a:lnTo>
                                      <a:lnTo>
                                        <a:pt x="89" y="2799"/>
                                      </a:lnTo>
                                      <a:lnTo>
                                        <a:pt x="125" y="2834"/>
                                      </a:lnTo>
                                      <a:lnTo>
                                        <a:pt x="164" y="2864"/>
                                      </a:lnTo>
                                      <a:lnTo>
                                        <a:pt x="209" y="2889"/>
                                      </a:lnTo>
                                      <a:lnTo>
                                        <a:pt x="257" y="2908"/>
                                      </a:lnTo>
                                      <a:lnTo>
                                        <a:pt x="308" y="2918"/>
                                      </a:lnTo>
                                      <a:lnTo>
                                        <a:pt x="360" y="2922"/>
                                      </a:lnTo>
                                      <a:lnTo>
                                        <a:pt x="3946" y="2922"/>
                                      </a:lnTo>
                                      <a:lnTo>
                                        <a:pt x="4000" y="2918"/>
                                      </a:lnTo>
                                      <a:lnTo>
                                        <a:pt x="4051" y="2908"/>
                                      </a:lnTo>
                                      <a:lnTo>
                                        <a:pt x="4098" y="2889"/>
                                      </a:lnTo>
                                      <a:lnTo>
                                        <a:pt x="4142" y="2864"/>
                                      </a:lnTo>
                                      <a:lnTo>
                                        <a:pt x="4183" y="2834"/>
                                      </a:lnTo>
                                      <a:lnTo>
                                        <a:pt x="4218" y="2799"/>
                                      </a:lnTo>
                                      <a:lnTo>
                                        <a:pt x="4248" y="2758"/>
                                      </a:lnTo>
                                      <a:lnTo>
                                        <a:pt x="4273" y="2714"/>
                                      </a:lnTo>
                                      <a:lnTo>
                                        <a:pt x="4292" y="2667"/>
                                      </a:lnTo>
                                      <a:lnTo>
                                        <a:pt x="4303" y="2616"/>
                                      </a:lnTo>
                                      <a:lnTo>
                                        <a:pt x="4306" y="2562"/>
                                      </a:lnTo>
                                      <a:lnTo>
                                        <a:pt x="4306" y="362"/>
                                      </a:lnTo>
                                      <a:lnTo>
                                        <a:pt x="4303" y="308"/>
                                      </a:lnTo>
                                      <a:lnTo>
                                        <a:pt x="4292" y="257"/>
                                      </a:lnTo>
                                      <a:lnTo>
                                        <a:pt x="4273" y="208"/>
                                      </a:lnTo>
                                      <a:lnTo>
                                        <a:pt x="4248" y="165"/>
                                      </a:lnTo>
                                      <a:lnTo>
                                        <a:pt x="4218" y="124"/>
                                      </a:lnTo>
                                      <a:lnTo>
                                        <a:pt x="4183" y="89"/>
                                      </a:lnTo>
                                      <a:lnTo>
                                        <a:pt x="4142" y="58"/>
                                      </a:lnTo>
                                      <a:lnTo>
                                        <a:pt x="4098" y="34"/>
                                      </a:lnTo>
                                      <a:lnTo>
                                        <a:pt x="4051" y="16"/>
                                      </a:lnTo>
                                      <a:lnTo>
                                        <a:pt x="4000" y="4"/>
                                      </a:lnTo>
                                      <a:lnTo>
                                        <a:pt x="3946" y="0"/>
                                      </a:lnTo>
                                      <a:close/>
                                      <a:moveTo>
                                        <a:pt x="3860" y="258"/>
                                      </a:moveTo>
                                      <a:lnTo>
                                        <a:pt x="2430" y="1528"/>
                                      </a:lnTo>
                                      <a:lnTo>
                                        <a:pt x="2386" y="1567"/>
                                      </a:lnTo>
                                      <a:lnTo>
                                        <a:pt x="2342" y="1601"/>
                                      </a:lnTo>
                                      <a:lnTo>
                                        <a:pt x="2303" y="1630"/>
                                      </a:lnTo>
                                      <a:lnTo>
                                        <a:pt x="2268" y="1652"/>
                                      </a:lnTo>
                                      <a:lnTo>
                                        <a:pt x="2234" y="1671"/>
                                      </a:lnTo>
                                      <a:lnTo>
                                        <a:pt x="2205" y="1684"/>
                                      </a:lnTo>
                                      <a:lnTo>
                                        <a:pt x="2177" y="1692"/>
                                      </a:lnTo>
                                      <a:lnTo>
                                        <a:pt x="2154" y="1694"/>
                                      </a:lnTo>
                                      <a:lnTo>
                                        <a:pt x="2130" y="1692"/>
                                      </a:lnTo>
                                      <a:lnTo>
                                        <a:pt x="2103" y="1684"/>
                                      </a:lnTo>
                                      <a:lnTo>
                                        <a:pt x="2073" y="1671"/>
                                      </a:lnTo>
                                      <a:lnTo>
                                        <a:pt x="2040" y="1652"/>
                                      </a:lnTo>
                                      <a:lnTo>
                                        <a:pt x="2003" y="1630"/>
                                      </a:lnTo>
                                      <a:lnTo>
                                        <a:pt x="1964" y="1601"/>
                                      </a:lnTo>
                                      <a:lnTo>
                                        <a:pt x="1922" y="1567"/>
                                      </a:lnTo>
                                      <a:lnTo>
                                        <a:pt x="1876" y="1528"/>
                                      </a:lnTo>
                                      <a:lnTo>
                                        <a:pt x="447" y="258"/>
                                      </a:lnTo>
                                      <a:lnTo>
                                        <a:pt x="3860" y="258"/>
                                      </a:lnTo>
                                      <a:close/>
                                      <a:moveTo>
                                        <a:pt x="269" y="2482"/>
                                      </a:moveTo>
                                      <a:lnTo>
                                        <a:pt x="269" y="493"/>
                                      </a:lnTo>
                                      <a:lnTo>
                                        <a:pt x="1385" y="1474"/>
                                      </a:lnTo>
                                      <a:lnTo>
                                        <a:pt x="269" y="2482"/>
                                      </a:lnTo>
                                      <a:close/>
                                      <a:moveTo>
                                        <a:pt x="456" y="2664"/>
                                      </a:moveTo>
                                      <a:lnTo>
                                        <a:pt x="1577" y="1668"/>
                                      </a:lnTo>
                                      <a:lnTo>
                                        <a:pt x="1761" y="1829"/>
                                      </a:lnTo>
                                      <a:lnTo>
                                        <a:pt x="1808" y="1866"/>
                                      </a:lnTo>
                                      <a:lnTo>
                                        <a:pt x="1858" y="1897"/>
                                      </a:lnTo>
                                      <a:lnTo>
                                        <a:pt x="1912" y="1924"/>
                                      </a:lnTo>
                                      <a:lnTo>
                                        <a:pt x="1968" y="1945"/>
                                      </a:lnTo>
                                      <a:lnTo>
                                        <a:pt x="2027" y="1959"/>
                                      </a:lnTo>
                                      <a:lnTo>
                                        <a:pt x="2088" y="1967"/>
                                      </a:lnTo>
                                      <a:lnTo>
                                        <a:pt x="2154" y="1971"/>
                                      </a:lnTo>
                                      <a:lnTo>
                                        <a:pt x="2218" y="1967"/>
                                      </a:lnTo>
                                      <a:lnTo>
                                        <a:pt x="2281" y="1959"/>
                                      </a:lnTo>
                                      <a:lnTo>
                                        <a:pt x="2340" y="1945"/>
                                      </a:lnTo>
                                      <a:lnTo>
                                        <a:pt x="2396" y="1924"/>
                                      </a:lnTo>
                                      <a:lnTo>
                                        <a:pt x="2450" y="1897"/>
                                      </a:lnTo>
                                      <a:lnTo>
                                        <a:pt x="2500" y="1866"/>
                                      </a:lnTo>
                                      <a:lnTo>
                                        <a:pt x="2547" y="1829"/>
                                      </a:lnTo>
                                      <a:lnTo>
                                        <a:pt x="2730" y="1668"/>
                                      </a:lnTo>
                                      <a:lnTo>
                                        <a:pt x="3852" y="2664"/>
                                      </a:lnTo>
                                      <a:lnTo>
                                        <a:pt x="456" y="2664"/>
                                      </a:lnTo>
                                      <a:close/>
                                      <a:moveTo>
                                        <a:pt x="4039" y="2482"/>
                                      </a:moveTo>
                                      <a:lnTo>
                                        <a:pt x="2922" y="1474"/>
                                      </a:lnTo>
                                      <a:lnTo>
                                        <a:pt x="4039" y="493"/>
                                      </a:lnTo>
                                      <a:lnTo>
                                        <a:pt x="4039" y="2482"/>
                                      </a:lnTo>
                                      <a:close/>
                                      <a:moveTo>
                                        <a:pt x="4039" y="2482"/>
                                      </a:moveTo>
                                      <a:lnTo>
                                        <a:pt x="4039" y="24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1" name="组合 31"/>
                          <wpg:cNvGrpSpPr/>
                          <wpg:grpSpPr>
                            <a:xfrm>
                              <a:off x="0" y="0"/>
                              <a:ext cx="2876548" cy="4293561"/>
                              <a:chOff x="0" y="0"/>
                              <a:chExt cx="2876548" cy="4293561"/>
                            </a:xfrm>
                          </wpg:grpSpPr>
                          <wps:wsp>
                            <wps:cNvPr id="32" name="文本框 32"/>
                            <wps:cNvSpPr txBox="1"/>
                            <wps:spPr>
                              <a:xfrm>
                                <a:off x="38100" y="0"/>
                                <a:ext cx="2159000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textAlignment w:val="baseline"/>
                                    <w:rPr>
                                      <w:rFonts w:ascii="微软雅黑" w:hAnsi="微软雅黑" w:eastAsia="微软雅黑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iCs/>
                                      <w:color w:val="000000"/>
                                      <w:kern w:val="24"/>
                                      <w:sz w:val="28"/>
                                    </w:rPr>
                                    <w:t>个人介绍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g:grpSp>
                            <wpg:cNvPr id="33" name="组合 33"/>
                            <wpg:cNvGrpSpPr/>
                            <wpg:grpSpPr>
                              <a:xfrm>
                                <a:off x="0" y="495300"/>
                                <a:ext cx="2876548" cy="3798261"/>
                                <a:chOff x="0" y="0"/>
                                <a:chExt cx="2876548" cy="3798261"/>
                              </a:xfrm>
                            </wpg:grpSpPr>
                            <wps:wsp>
                              <wps:cNvPr id="34" name="文本框 34"/>
                              <wps:cNvSpPr txBox="1"/>
                              <wps:spPr>
                                <a:xfrm>
                                  <a:off x="12700" y="2058215"/>
                                  <a:ext cx="1166731" cy="4876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>
                                    <w:pPr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olor w:val="00000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Times New Roman"/>
                                        <w:iCs/>
                                        <w:color w:val="000000"/>
                                        <w:kern w:val="24"/>
                                        <w:sz w:val="28"/>
                                      </w:rPr>
                                      <w:t>个人荣誉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g:grpSp>
                              <wpg:cNvPr id="35" name="组合 35"/>
                              <wpg:cNvGrpSpPr/>
                              <wpg:grpSpPr>
                                <a:xfrm>
                                  <a:off x="254000" y="0"/>
                                  <a:ext cx="2622548" cy="3798261"/>
                                  <a:chOff x="-315" y="0"/>
                                  <a:chExt cx="2623038" cy="3803711"/>
                                </a:xfrm>
                              </wpg:grpSpPr>
                              <wps:wsp>
                                <wps:cNvPr id="36" name="文本框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0528" y="0"/>
                                    <a:ext cx="2322195" cy="443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kinsoku w:val="0"/>
                                        <w:overflowPunct w:val="0"/>
                                        <w:spacing w:line="408" w:lineRule="auto"/>
                                        <w:textAlignment w:val="baseline"/>
                                        <w:rPr>
                                          <w:color w:val="262626"/>
                                        </w:rPr>
                                      </w:pPr>
                                      <w:r>
                                        <w:rPr>
                                          <w:rFonts w:hint="eastAsia" w:hAnsi="微软雅黑" w:eastAsia="微软雅黑" w:cs="Times New Roman"/>
                                          <w:color w:val="262626"/>
                                          <w:kern w:val="24"/>
                                        </w:rPr>
                                        <w:t>现居：广东韶关</w:t>
                                      </w:r>
                                    </w:p>
                                  </w:txbxContent>
                                </wps:txbx>
                                <wps:bodyPr rot="0" vert="horz" wrap="square" lIns="91439" tIns="45719" rIns="91439" bIns="45719" anchor="t" anchorCtr="0" upright="1">
                                  <a:noAutofit/>
                                </wps:bodyPr>
                              </wps:wsp>
                              <wpg:grpSp>
                                <wpg:cNvPr id="37" name="组合 3"/>
                                <wpg:cNvGrpSpPr/>
                                <wpg:grpSpPr>
                                  <a:xfrm>
                                    <a:off x="1588" y="94375"/>
                                    <a:ext cx="287020" cy="288000"/>
                                    <a:chOff x="1588" y="94375"/>
                                    <a:chExt cx="287020" cy="288000"/>
                                  </a:xfrm>
                                </wpg:grpSpPr>
                                <wps:wsp>
                                  <wps:cNvPr id="48" name="椭圆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88" y="94375"/>
                                      <a:ext cx="287020" cy="28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49" name="Group 33"/>
                                  <wpg:cNvGrpSpPr/>
                                  <wpg:grpSpPr>
                                    <a:xfrm>
                                      <a:off x="79058" y="159740"/>
                                      <a:ext cx="144000" cy="143999"/>
                                      <a:chOff x="79058" y="159780"/>
                                      <a:chExt cx="4314" cy="3964"/>
                                    </a:xfrm>
                                  </wpg:grpSpPr>
                                  <wps:wsp>
                                    <wps:cNvPr id="52" name="Freeform 35"/>
                                    <wps:cNvSpPr/>
                                    <wps:spPr bwMode="auto">
                                      <a:xfrm>
                                        <a:off x="79058" y="162315"/>
                                        <a:ext cx="4314" cy="1429"/>
                                      </a:xfrm>
                                      <a:custGeom>
                                        <a:avLst/>
                                        <a:gdLst>
                                          <a:gd name="T0" fmla="*/ 4311 w 4314"/>
                                          <a:gd name="T1" fmla="*/ 1162 h 1429"/>
                                          <a:gd name="T2" fmla="*/ 4291 w 4314"/>
                                          <a:gd name="T3" fmla="*/ 1249 h 1429"/>
                                          <a:gd name="T4" fmla="*/ 4248 w 4314"/>
                                          <a:gd name="T5" fmla="*/ 1331 h 1429"/>
                                          <a:gd name="T6" fmla="*/ 4174 w 4314"/>
                                          <a:gd name="T7" fmla="*/ 1393 h 1429"/>
                                          <a:gd name="T8" fmla="*/ 4064 w 4314"/>
                                          <a:gd name="T9" fmla="*/ 1426 h 1429"/>
                                          <a:gd name="T10" fmla="*/ 250 w 4314"/>
                                          <a:gd name="T11" fmla="*/ 1426 h 1429"/>
                                          <a:gd name="T12" fmla="*/ 140 w 4314"/>
                                          <a:gd name="T13" fmla="*/ 1393 h 1429"/>
                                          <a:gd name="T14" fmla="*/ 66 w 4314"/>
                                          <a:gd name="T15" fmla="*/ 1331 h 1429"/>
                                          <a:gd name="T16" fmla="*/ 22 w 4314"/>
                                          <a:gd name="T17" fmla="*/ 1249 h 1429"/>
                                          <a:gd name="T18" fmla="*/ 3 w 4314"/>
                                          <a:gd name="T19" fmla="*/ 1162 h 1429"/>
                                          <a:gd name="T20" fmla="*/ 2 w 4314"/>
                                          <a:gd name="T21" fmla="*/ 1048 h 1429"/>
                                          <a:gd name="T22" fmla="*/ 33 w 4314"/>
                                          <a:gd name="T23" fmla="*/ 864 h 1429"/>
                                          <a:gd name="T24" fmla="*/ 101 w 4314"/>
                                          <a:gd name="T25" fmla="*/ 677 h 1429"/>
                                          <a:gd name="T26" fmla="*/ 204 w 4314"/>
                                          <a:gd name="T27" fmla="*/ 494 h 1429"/>
                                          <a:gd name="T28" fmla="*/ 343 w 4314"/>
                                          <a:gd name="T29" fmla="*/ 327 h 1429"/>
                                          <a:gd name="T30" fmla="*/ 515 w 4314"/>
                                          <a:gd name="T31" fmla="*/ 185 h 1429"/>
                                          <a:gd name="T32" fmla="*/ 720 w 4314"/>
                                          <a:gd name="T33" fmla="*/ 76 h 1429"/>
                                          <a:gd name="T34" fmla="*/ 957 w 4314"/>
                                          <a:gd name="T35" fmla="*/ 13 h 1429"/>
                                          <a:gd name="T36" fmla="*/ 1134 w 4314"/>
                                          <a:gd name="T37" fmla="*/ 1 h 1429"/>
                                          <a:gd name="T38" fmla="*/ 1152 w 4314"/>
                                          <a:gd name="T39" fmla="*/ 25 h 1429"/>
                                          <a:gd name="T40" fmla="*/ 1197 w 4314"/>
                                          <a:gd name="T41" fmla="*/ 72 h 1429"/>
                                          <a:gd name="T42" fmla="*/ 1271 w 4314"/>
                                          <a:gd name="T43" fmla="*/ 131 h 1429"/>
                                          <a:gd name="T44" fmla="*/ 1383 w 4314"/>
                                          <a:gd name="T45" fmla="*/ 196 h 1429"/>
                                          <a:gd name="T46" fmla="*/ 1532 w 4314"/>
                                          <a:gd name="T47" fmla="*/ 259 h 1429"/>
                                          <a:gd name="T48" fmla="*/ 1726 w 4314"/>
                                          <a:gd name="T49" fmla="*/ 310 h 1429"/>
                                          <a:gd name="T50" fmla="*/ 1966 w 4314"/>
                                          <a:gd name="T51" fmla="*/ 343 h 1429"/>
                                          <a:gd name="T52" fmla="*/ 2254 w 4314"/>
                                          <a:gd name="T53" fmla="*/ 348 h 1429"/>
                                          <a:gd name="T54" fmla="*/ 2514 w 4314"/>
                                          <a:gd name="T55" fmla="*/ 325 h 1429"/>
                                          <a:gd name="T56" fmla="*/ 2723 w 4314"/>
                                          <a:gd name="T57" fmla="*/ 278 h 1429"/>
                                          <a:gd name="T58" fmla="*/ 2887 w 4314"/>
                                          <a:gd name="T59" fmla="*/ 219 h 1429"/>
                                          <a:gd name="T60" fmla="*/ 3010 w 4314"/>
                                          <a:gd name="T61" fmla="*/ 153 h 1429"/>
                                          <a:gd name="T62" fmla="*/ 3096 w 4314"/>
                                          <a:gd name="T63" fmla="*/ 90 h 1429"/>
                                          <a:gd name="T64" fmla="*/ 3150 w 4314"/>
                                          <a:gd name="T65" fmla="*/ 39 h 1429"/>
                                          <a:gd name="T66" fmla="*/ 3177 w 4314"/>
                                          <a:gd name="T67" fmla="*/ 7 h 1429"/>
                                          <a:gd name="T68" fmla="*/ 3270 w 4314"/>
                                          <a:gd name="T69" fmla="*/ 3 h 1429"/>
                                          <a:gd name="T70" fmla="*/ 3518 w 4314"/>
                                          <a:gd name="T71" fmla="*/ 50 h 1429"/>
                                          <a:gd name="T72" fmla="*/ 3734 w 4314"/>
                                          <a:gd name="T73" fmla="*/ 144 h 1429"/>
                                          <a:gd name="T74" fmla="*/ 3917 w 4314"/>
                                          <a:gd name="T75" fmla="*/ 276 h 1429"/>
                                          <a:gd name="T76" fmla="*/ 4068 w 4314"/>
                                          <a:gd name="T77" fmla="*/ 436 h 1429"/>
                                          <a:gd name="T78" fmla="*/ 4183 w 4314"/>
                                          <a:gd name="T79" fmla="*/ 616 h 1429"/>
                                          <a:gd name="T80" fmla="*/ 4263 w 4314"/>
                                          <a:gd name="T81" fmla="*/ 801 h 1429"/>
                                          <a:gd name="T82" fmla="*/ 4306 w 4314"/>
                                          <a:gd name="T83" fmla="*/ 987 h 1429"/>
                                          <a:gd name="T84" fmla="*/ 0 60000 65536"/>
                                          <a:gd name="T85" fmla="*/ 0 60000 65536"/>
                                          <a:gd name="T86" fmla="*/ 0 60000 65536"/>
                                          <a:gd name="T87" fmla="*/ 0 60000 65536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</a:gdLst>
                                        <a:ahLst/>
                                        <a:cxnLst>
                                          <a:cxn ang="T84">
                                            <a:pos x="T0" y="T1"/>
                                          </a:cxn>
                                          <a:cxn ang="T85">
                                            <a:pos x="T2" y="T3"/>
                                          </a:cxn>
                                          <a:cxn ang="T86">
                                            <a:pos x="T4" y="T5"/>
                                          </a:cxn>
                                          <a:cxn ang="T87">
                                            <a:pos x="T6" y="T7"/>
                                          </a:cxn>
                                          <a:cxn ang="T88">
                                            <a:pos x="T8" y="T9"/>
                                          </a:cxn>
                                          <a:cxn ang="T89">
                                            <a:pos x="T10" y="T11"/>
                                          </a:cxn>
                                          <a:cxn ang="T90">
                                            <a:pos x="T12" y="T13"/>
                                          </a:cxn>
                                          <a:cxn ang="T91">
                                            <a:pos x="T14" y="T15"/>
                                          </a:cxn>
                                          <a:cxn ang="T92">
                                            <a:pos x="T16" y="T17"/>
                                          </a:cxn>
                                          <a:cxn ang="T93">
                                            <a:pos x="T18" y="T19"/>
                                          </a:cxn>
                                          <a:cxn ang="T94">
                                            <a:pos x="T20" y="T21"/>
                                          </a:cxn>
                                          <a:cxn ang="T95">
                                            <a:pos x="T22" y="T23"/>
                                          </a:cxn>
                                          <a:cxn ang="T96">
                                            <a:pos x="T24" y="T25"/>
                                          </a:cxn>
                                          <a:cxn ang="T97">
                                            <a:pos x="T26" y="T27"/>
                                          </a:cxn>
                                          <a:cxn ang="T98">
                                            <a:pos x="T28" y="T29"/>
                                          </a:cxn>
                                          <a:cxn ang="T99">
                                            <a:pos x="T30" y="T31"/>
                                          </a:cxn>
                                          <a:cxn ang="T100">
                                            <a:pos x="T32" y="T33"/>
                                          </a:cxn>
                                          <a:cxn ang="T101">
                                            <a:pos x="T34" y="T35"/>
                                          </a:cxn>
                                          <a:cxn ang="T102">
                                            <a:pos x="T36" y="T37"/>
                                          </a:cxn>
                                          <a:cxn ang="T103">
                                            <a:pos x="T38" y="T39"/>
                                          </a:cxn>
                                          <a:cxn ang="T104">
                                            <a:pos x="T40" y="T41"/>
                                          </a:cxn>
                                          <a:cxn ang="T105">
                                            <a:pos x="T42" y="T43"/>
                                          </a:cxn>
                                          <a:cxn ang="T106">
                                            <a:pos x="T44" y="T45"/>
                                          </a:cxn>
                                          <a:cxn ang="T107">
                                            <a:pos x="T46" y="T47"/>
                                          </a:cxn>
                                          <a:cxn ang="T108">
                                            <a:pos x="T48" y="T49"/>
                                          </a:cxn>
                                          <a:cxn ang="T109">
                                            <a:pos x="T50" y="T51"/>
                                          </a:cxn>
                                          <a:cxn ang="T110">
                                            <a:pos x="T52" y="T53"/>
                                          </a:cxn>
                                          <a:cxn ang="T111">
                                            <a:pos x="T54" y="T55"/>
                                          </a:cxn>
                                          <a:cxn ang="T112">
                                            <a:pos x="T56" y="T57"/>
                                          </a:cxn>
                                          <a:cxn ang="T113">
                                            <a:pos x="T58" y="T59"/>
                                          </a:cxn>
                                          <a:cxn ang="T114">
                                            <a:pos x="T60" y="T61"/>
                                          </a:cxn>
                                          <a:cxn ang="T115">
                                            <a:pos x="T62" y="T63"/>
                                          </a:cxn>
                                          <a:cxn ang="T116">
                                            <a:pos x="T64" y="T65"/>
                                          </a:cxn>
                                          <a:cxn ang="T117">
                                            <a:pos x="T66" y="T67"/>
                                          </a:cxn>
                                          <a:cxn ang="T118">
                                            <a:pos x="T68" y="T69"/>
                                          </a:cxn>
                                          <a:cxn ang="T119">
                                            <a:pos x="T70" y="T71"/>
                                          </a:cxn>
                                          <a:cxn ang="T120">
                                            <a:pos x="T72" y="T73"/>
                                          </a:cxn>
                                          <a:cxn ang="T121">
                                            <a:pos x="T74" y="T75"/>
                                          </a:cxn>
                                          <a:cxn ang="T122">
                                            <a:pos x="T76" y="T77"/>
                                          </a:cxn>
                                          <a:cxn ang="T123">
                                            <a:pos x="T78" y="T79"/>
                                          </a:cxn>
                                          <a:cxn ang="T124">
                                            <a:pos x="T80" y="T81"/>
                                          </a:cxn>
                                          <a:cxn ang="T125">
                                            <a:pos x="T82" y="T8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14" h="1429">
                                            <a:moveTo>
                                              <a:pt x="4314" y="1105"/>
                                            </a:moveTo>
                                            <a:lnTo>
                                              <a:pt x="4314" y="1133"/>
                                            </a:lnTo>
                                            <a:lnTo>
                                              <a:pt x="4311" y="1162"/>
                                            </a:lnTo>
                                            <a:lnTo>
                                              <a:pt x="4307" y="1190"/>
                                            </a:lnTo>
                                            <a:lnTo>
                                              <a:pt x="4301" y="1221"/>
                                            </a:lnTo>
                                            <a:lnTo>
                                              <a:pt x="4291" y="1249"/>
                                            </a:lnTo>
                                            <a:lnTo>
                                              <a:pt x="4280" y="1278"/>
                                            </a:lnTo>
                                            <a:lnTo>
                                              <a:pt x="4265" y="1304"/>
                                            </a:lnTo>
                                            <a:lnTo>
                                              <a:pt x="4248" y="1331"/>
                                            </a:lnTo>
                                            <a:lnTo>
                                              <a:pt x="4227" y="1354"/>
                                            </a:lnTo>
                                            <a:lnTo>
                                              <a:pt x="4202" y="1375"/>
                                            </a:lnTo>
                                            <a:lnTo>
                                              <a:pt x="4174" y="1393"/>
                                            </a:lnTo>
                                            <a:lnTo>
                                              <a:pt x="4141" y="1408"/>
                                            </a:lnTo>
                                            <a:lnTo>
                                              <a:pt x="4104" y="1420"/>
                                            </a:lnTo>
                                            <a:lnTo>
                                              <a:pt x="4064" y="1426"/>
                                            </a:lnTo>
                                            <a:lnTo>
                                              <a:pt x="4018" y="1429"/>
                                            </a:lnTo>
                                            <a:lnTo>
                                              <a:pt x="296" y="1429"/>
                                            </a:lnTo>
                                            <a:lnTo>
                                              <a:pt x="250" y="1426"/>
                                            </a:lnTo>
                                            <a:lnTo>
                                              <a:pt x="210" y="1420"/>
                                            </a:lnTo>
                                            <a:lnTo>
                                              <a:pt x="173" y="1408"/>
                                            </a:lnTo>
                                            <a:lnTo>
                                              <a:pt x="140" y="1393"/>
                                            </a:lnTo>
                                            <a:lnTo>
                                              <a:pt x="112" y="1375"/>
                                            </a:lnTo>
                                            <a:lnTo>
                                              <a:pt x="87" y="1354"/>
                                            </a:lnTo>
                                            <a:lnTo>
                                              <a:pt x="66" y="1331"/>
                                            </a:lnTo>
                                            <a:lnTo>
                                              <a:pt x="49" y="1304"/>
                                            </a:lnTo>
                                            <a:lnTo>
                                              <a:pt x="34" y="1278"/>
                                            </a:lnTo>
                                            <a:lnTo>
                                              <a:pt x="22" y="1249"/>
                                            </a:lnTo>
                                            <a:lnTo>
                                              <a:pt x="13" y="1221"/>
                                            </a:lnTo>
                                            <a:lnTo>
                                              <a:pt x="7" y="1190"/>
                                            </a:lnTo>
                                            <a:lnTo>
                                              <a:pt x="3" y="1162"/>
                                            </a:lnTo>
                                            <a:lnTo>
                                              <a:pt x="0" y="1133"/>
                                            </a:lnTo>
                                            <a:lnTo>
                                              <a:pt x="0" y="1105"/>
                                            </a:lnTo>
                                            <a:lnTo>
                                              <a:pt x="2" y="1048"/>
                                            </a:lnTo>
                                            <a:lnTo>
                                              <a:pt x="8" y="987"/>
                                            </a:lnTo>
                                            <a:lnTo>
                                              <a:pt x="19" y="926"/>
                                            </a:lnTo>
                                            <a:lnTo>
                                              <a:pt x="33" y="864"/>
                                            </a:lnTo>
                                            <a:lnTo>
                                              <a:pt x="51" y="801"/>
                                            </a:lnTo>
                                            <a:lnTo>
                                              <a:pt x="75" y="739"/>
                                            </a:lnTo>
                                            <a:lnTo>
                                              <a:pt x="101" y="677"/>
                                            </a:lnTo>
                                            <a:lnTo>
                                              <a:pt x="131" y="616"/>
                                            </a:lnTo>
                                            <a:lnTo>
                                              <a:pt x="166" y="554"/>
                                            </a:lnTo>
                                            <a:lnTo>
                                              <a:pt x="204" y="494"/>
                                            </a:lnTo>
                                            <a:lnTo>
                                              <a:pt x="246" y="436"/>
                                            </a:lnTo>
                                            <a:lnTo>
                                              <a:pt x="293" y="381"/>
                                            </a:lnTo>
                                            <a:lnTo>
                                              <a:pt x="343" y="327"/>
                                            </a:lnTo>
                                            <a:lnTo>
                                              <a:pt x="397" y="276"/>
                                            </a:lnTo>
                                            <a:lnTo>
                                              <a:pt x="454" y="228"/>
                                            </a:lnTo>
                                            <a:lnTo>
                                              <a:pt x="515" y="185"/>
                                            </a:lnTo>
                                            <a:lnTo>
                                              <a:pt x="580" y="144"/>
                                            </a:lnTo>
                                            <a:lnTo>
                                              <a:pt x="648" y="107"/>
                                            </a:lnTo>
                                            <a:lnTo>
                                              <a:pt x="720" y="76"/>
                                            </a:lnTo>
                                            <a:lnTo>
                                              <a:pt x="796" y="50"/>
                                            </a:lnTo>
                                            <a:lnTo>
                                              <a:pt x="875" y="29"/>
                                            </a:lnTo>
                                            <a:lnTo>
                                              <a:pt x="957" y="13"/>
                                            </a:lnTo>
                                            <a:lnTo>
                                              <a:pt x="1044" y="3"/>
                                            </a:lnTo>
                                            <a:lnTo>
                                              <a:pt x="1133" y="0"/>
                                            </a:lnTo>
                                            <a:lnTo>
                                              <a:pt x="1134" y="1"/>
                                            </a:lnTo>
                                            <a:lnTo>
                                              <a:pt x="1137" y="7"/>
                                            </a:lnTo>
                                            <a:lnTo>
                                              <a:pt x="1143" y="14"/>
                                            </a:lnTo>
                                            <a:lnTo>
                                              <a:pt x="1152" y="25"/>
                                            </a:lnTo>
                                            <a:lnTo>
                                              <a:pt x="1164" y="39"/>
                                            </a:lnTo>
                                            <a:lnTo>
                                              <a:pt x="1178" y="54"/>
                                            </a:lnTo>
                                            <a:lnTo>
                                              <a:pt x="1197" y="72"/>
                                            </a:lnTo>
                                            <a:lnTo>
                                              <a:pt x="1218" y="90"/>
                                            </a:lnTo>
                                            <a:lnTo>
                                              <a:pt x="1244" y="110"/>
                                            </a:lnTo>
                                            <a:lnTo>
                                              <a:pt x="1271" y="131"/>
                                            </a:lnTo>
                                            <a:lnTo>
                                              <a:pt x="1304" y="153"/>
                                            </a:lnTo>
                                            <a:lnTo>
                                              <a:pt x="1341" y="174"/>
                                            </a:lnTo>
                                            <a:lnTo>
                                              <a:pt x="1383" y="196"/>
                                            </a:lnTo>
                                            <a:lnTo>
                                              <a:pt x="1427" y="219"/>
                                            </a:lnTo>
                                            <a:lnTo>
                                              <a:pt x="1477" y="240"/>
                                            </a:lnTo>
                                            <a:lnTo>
                                              <a:pt x="1532" y="259"/>
                                            </a:lnTo>
                                            <a:lnTo>
                                              <a:pt x="1591" y="278"/>
                                            </a:lnTo>
                                            <a:lnTo>
                                              <a:pt x="1656" y="296"/>
                                            </a:lnTo>
                                            <a:lnTo>
                                              <a:pt x="1726" y="310"/>
                                            </a:lnTo>
                                            <a:lnTo>
                                              <a:pt x="1800" y="325"/>
                                            </a:lnTo>
                                            <a:lnTo>
                                              <a:pt x="1880" y="335"/>
                                            </a:lnTo>
                                            <a:lnTo>
                                              <a:pt x="1966" y="343"/>
                                            </a:lnTo>
                                            <a:lnTo>
                                              <a:pt x="2059" y="348"/>
                                            </a:lnTo>
                                            <a:lnTo>
                                              <a:pt x="2158" y="350"/>
                                            </a:lnTo>
                                            <a:lnTo>
                                              <a:pt x="2254" y="348"/>
                                            </a:lnTo>
                                            <a:lnTo>
                                              <a:pt x="2347" y="343"/>
                                            </a:lnTo>
                                            <a:lnTo>
                                              <a:pt x="2434" y="335"/>
                                            </a:lnTo>
                                            <a:lnTo>
                                              <a:pt x="2514" y="325"/>
                                            </a:lnTo>
                                            <a:lnTo>
                                              <a:pt x="2588" y="310"/>
                                            </a:lnTo>
                                            <a:lnTo>
                                              <a:pt x="2658" y="296"/>
                                            </a:lnTo>
                                            <a:lnTo>
                                              <a:pt x="2723" y="278"/>
                                            </a:lnTo>
                                            <a:lnTo>
                                              <a:pt x="2782" y="259"/>
                                            </a:lnTo>
                                            <a:lnTo>
                                              <a:pt x="2837" y="240"/>
                                            </a:lnTo>
                                            <a:lnTo>
                                              <a:pt x="2887" y="219"/>
                                            </a:lnTo>
                                            <a:lnTo>
                                              <a:pt x="2931" y="196"/>
                                            </a:lnTo>
                                            <a:lnTo>
                                              <a:pt x="2973" y="174"/>
                                            </a:lnTo>
                                            <a:lnTo>
                                              <a:pt x="3010" y="153"/>
                                            </a:lnTo>
                                            <a:lnTo>
                                              <a:pt x="3043" y="131"/>
                                            </a:lnTo>
                                            <a:lnTo>
                                              <a:pt x="3070" y="110"/>
                                            </a:lnTo>
                                            <a:lnTo>
                                              <a:pt x="3096" y="90"/>
                                            </a:lnTo>
                                            <a:lnTo>
                                              <a:pt x="3117" y="72"/>
                                            </a:lnTo>
                                            <a:lnTo>
                                              <a:pt x="3136" y="54"/>
                                            </a:lnTo>
                                            <a:lnTo>
                                              <a:pt x="3150" y="39"/>
                                            </a:lnTo>
                                            <a:lnTo>
                                              <a:pt x="3162" y="25"/>
                                            </a:lnTo>
                                            <a:lnTo>
                                              <a:pt x="3171" y="14"/>
                                            </a:lnTo>
                                            <a:lnTo>
                                              <a:pt x="3177" y="7"/>
                                            </a:lnTo>
                                            <a:lnTo>
                                              <a:pt x="3180" y="1"/>
                                            </a:lnTo>
                                            <a:lnTo>
                                              <a:pt x="3181" y="0"/>
                                            </a:lnTo>
                                            <a:lnTo>
                                              <a:pt x="3270" y="3"/>
                                            </a:lnTo>
                                            <a:lnTo>
                                              <a:pt x="3357" y="13"/>
                                            </a:lnTo>
                                            <a:lnTo>
                                              <a:pt x="3439" y="29"/>
                                            </a:lnTo>
                                            <a:lnTo>
                                              <a:pt x="3518" y="50"/>
                                            </a:lnTo>
                                            <a:lnTo>
                                              <a:pt x="3594" y="76"/>
                                            </a:lnTo>
                                            <a:lnTo>
                                              <a:pt x="3666" y="107"/>
                                            </a:lnTo>
                                            <a:lnTo>
                                              <a:pt x="3734" y="144"/>
                                            </a:lnTo>
                                            <a:lnTo>
                                              <a:pt x="3799" y="185"/>
                                            </a:lnTo>
                                            <a:lnTo>
                                              <a:pt x="3859" y="228"/>
                                            </a:lnTo>
                                            <a:lnTo>
                                              <a:pt x="3917" y="276"/>
                                            </a:lnTo>
                                            <a:lnTo>
                                              <a:pt x="3971" y="327"/>
                                            </a:lnTo>
                                            <a:lnTo>
                                              <a:pt x="4020" y="381"/>
                                            </a:lnTo>
                                            <a:lnTo>
                                              <a:pt x="4068" y="436"/>
                                            </a:lnTo>
                                            <a:lnTo>
                                              <a:pt x="4109" y="494"/>
                                            </a:lnTo>
                                            <a:lnTo>
                                              <a:pt x="4147" y="554"/>
                                            </a:lnTo>
                                            <a:lnTo>
                                              <a:pt x="4183" y="616"/>
                                            </a:lnTo>
                                            <a:lnTo>
                                              <a:pt x="4213" y="677"/>
                                            </a:lnTo>
                                            <a:lnTo>
                                              <a:pt x="4239" y="739"/>
                                            </a:lnTo>
                                            <a:lnTo>
                                              <a:pt x="4263" y="801"/>
                                            </a:lnTo>
                                            <a:lnTo>
                                              <a:pt x="4281" y="864"/>
                                            </a:lnTo>
                                            <a:lnTo>
                                              <a:pt x="4295" y="926"/>
                                            </a:lnTo>
                                            <a:lnTo>
                                              <a:pt x="4306" y="987"/>
                                            </a:lnTo>
                                            <a:lnTo>
                                              <a:pt x="4312" y="1048"/>
                                            </a:lnTo>
                                            <a:lnTo>
                                              <a:pt x="4314" y="110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0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Freeform 36"/>
                                    <wps:cNvSpPr/>
                                    <wps:spPr bwMode="auto">
                                      <a:xfrm>
                                        <a:off x="80107" y="159780"/>
                                        <a:ext cx="2263" cy="2530"/>
                                      </a:xfrm>
                                      <a:custGeom>
                                        <a:avLst/>
                                        <a:gdLst>
                                          <a:gd name="T0" fmla="*/ 1039 w 2263"/>
                                          <a:gd name="T1" fmla="*/ 4 h 2530"/>
                                          <a:gd name="T2" fmla="*/ 860 w 2263"/>
                                          <a:gd name="T3" fmla="*/ 36 h 2530"/>
                                          <a:gd name="T4" fmla="*/ 691 w 2263"/>
                                          <a:gd name="T5" fmla="*/ 99 h 2530"/>
                                          <a:gd name="T6" fmla="*/ 535 w 2263"/>
                                          <a:gd name="T7" fmla="*/ 190 h 2530"/>
                                          <a:gd name="T8" fmla="*/ 395 w 2263"/>
                                          <a:gd name="T9" fmla="*/ 305 h 2530"/>
                                          <a:gd name="T10" fmla="*/ 272 w 2263"/>
                                          <a:gd name="T11" fmla="*/ 441 h 2530"/>
                                          <a:gd name="T12" fmla="*/ 170 w 2263"/>
                                          <a:gd name="T13" fmla="*/ 598 h 2530"/>
                                          <a:gd name="T14" fmla="*/ 89 w 2263"/>
                                          <a:gd name="T15" fmla="*/ 772 h 2530"/>
                                          <a:gd name="T16" fmla="*/ 33 w 2263"/>
                                          <a:gd name="T17" fmla="*/ 961 h 2530"/>
                                          <a:gd name="T18" fmla="*/ 4 w 2263"/>
                                          <a:gd name="T19" fmla="*/ 1161 h 2530"/>
                                          <a:gd name="T20" fmla="*/ 4 w 2263"/>
                                          <a:gd name="T21" fmla="*/ 1368 h 2530"/>
                                          <a:gd name="T22" fmla="*/ 33 w 2263"/>
                                          <a:gd name="T23" fmla="*/ 1569 h 2530"/>
                                          <a:gd name="T24" fmla="*/ 89 w 2263"/>
                                          <a:gd name="T25" fmla="*/ 1757 h 2530"/>
                                          <a:gd name="T26" fmla="*/ 170 w 2263"/>
                                          <a:gd name="T27" fmla="*/ 1931 h 2530"/>
                                          <a:gd name="T28" fmla="*/ 272 w 2263"/>
                                          <a:gd name="T29" fmla="*/ 2088 h 2530"/>
                                          <a:gd name="T30" fmla="*/ 395 w 2263"/>
                                          <a:gd name="T31" fmla="*/ 2226 h 2530"/>
                                          <a:gd name="T32" fmla="*/ 535 w 2263"/>
                                          <a:gd name="T33" fmla="*/ 2341 h 2530"/>
                                          <a:gd name="T34" fmla="*/ 691 w 2263"/>
                                          <a:gd name="T35" fmla="*/ 2430 h 2530"/>
                                          <a:gd name="T36" fmla="*/ 860 w 2263"/>
                                          <a:gd name="T37" fmla="*/ 2493 h 2530"/>
                                          <a:gd name="T38" fmla="*/ 1039 w 2263"/>
                                          <a:gd name="T39" fmla="*/ 2526 h 2530"/>
                                          <a:gd name="T40" fmla="*/ 1225 w 2263"/>
                                          <a:gd name="T41" fmla="*/ 2526 h 2530"/>
                                          <a:gd name="T42" fmla="*/ 1403 w 2263"/>
                                          <a:gd name="T43" fmla="*/ 2493 h 2530"/>
                                          <a:gd name="T44" fmla="*/ 1572 w 2263"/>
                                          <a:gd name="T45" fmla="*/ 2430 h 2530"/>
                                          <a:gd name="T46" fmla="*/ 1728 w 2263"/>
                                          <a:gd name="T47" fmla="*/ 2341 h 2530"/>
                                          <a:gd name="T48" fmla="*/ 1868 w 2263"/>
                                          <a:gd name="T49" fmla="*/ 2226 h 2530"/>
                                          <a:gd name="T50" fmla="*/ 1991 w 2263"/>
                                          <a:gd name="T51" fmla="*/ 2088 h 2530"/>
                                          <a:gd name="T52" fmla="*/ 2093 w 2263"/>
                                          <a:gd name="T53" fmla="*/ 1931 h 2530"/>
                                          <a:gd name="T54" fmla="*/ 2174 w 2263"/>
                                          <a:gd name="T55" fmla="*/ 1757 h 2530"/>
                                          <a:gd name="T56" fmla="*/ 2231 w 2263"/>
                                          <a:gd name="T57" fmla="*/ 1569 h 2530"/>
                                          <a:gd name="T58" fmla="*/ 2259 w 2263"/>
                                          <a:gd name="T59" fmla="*/ 1368 h 2530"/>
                                          <a:gd name="T60" fmla="*/ 2259 w 2263"/>
                                          <a:gd name="T61" fmla="*/ 1161 h 2530"/>
                                          <a:gd name="T62" fmla="*/ 2231 w 2263"/>
                                          <a:gd name="T63" fmla="*/ 961 h 2530"/>
                                          <a:gd name="T64" fmla="*/ 2174 w 2263"/>
                                          <a:gd name="T65" fmla="*/ 772 h 2530"/>
                                          <a:gd name="T66" fmla="*/ 2093 w 2263"/>
                                          <a:gd name="T67" fmla="*/ 598 h 2530"/>
                                          <a:gd name="T68" fmla="*/ 1991 w 2263"/>
                                          <a:gd name="T69" fmla="*/ 441 h 2530"/>
                                          <a:gd name="T70" fmla="*/ 1868 w 2263"/>
                                          <a:gd name="T71" fmla="*/ 305 h 2530"/>
                                          <a:gd name="T72" fmla="*/ 1728 w 2263"/>
                                          <a:gd name="T73" fmla="*/ 190 h 2530"/>
                                          <a:gd name="T74" fmla="*/ 1572 w 2263"/>
                                          <a:gd name="T75" fmla="*/ 99 h 2530"/>
                                          <a:gd name="T76" fmla="*/ 1403 w 2263"/>
                                          <a:gd name="T77" fmla="*/ 36 h 2530"/>
                                          <a:gd name="T78" fmla="*/ 1225 w 2263"/>
                                          <a:gd name="T79" fmla="*/ 4 h 2530"/>
                                          <a:gd name="T80" fmla="*/ 0 60000 65536"/>
                                          <a:gd name="T81" fmla="*/ 0 60000 65536"/>
                                          <a:gd name="T82" fmla="*/ 0 60000 65536"/>
                                          <a:gd name="T83" fmla="*/ 0 60000 65536"/>
                                          <a:gd name="T84" fmla="*/ 0 60000 65536"/>
                                          <a:gd name="T85" fmla="*/ 0 60000 65536"/>
                                          <a:gd name="T86" fmla="*/ 0 60000 65536"/>
                                          <a:gd name="T87" fmla="*/ 0 60000 65536"/>
                                          <a:gd name="T88" fmla="*/ 0 60000 65536"/>
                                          <a:gd name="T89" fmla="*/ 0 60000 65536"/>
                                          <a:gd name="T90" fmla="*/ 0 60000 65536"/>
                                          <a:gd name="T91" fmla="*/ 0 60000 65536"/>
                                          <a:gd name="T92" fmla="*/ 0 60000 65536"/>
                                          <a:gd name="T93" fmla="*/ 0 60000 65536"/>
                                          <a:gd name="T94" fmla="*/ 0 60000 65536"/>
                                          <a:gd name="T95" fmla="*/ 0 60000 65536"/>
                                          <a:gd name="T96" fmla="*/ 0 60000 65536"/>
                                          <a:gd name="T97" fmla="*/ 0 60000 65536"/>
                                          <a:gd name="T98" fmla="*/ 0 60000 65536"/>
                                          <a:gd name="T99" fmla="*/ 0 60000 65536"/>
                                          <a:gd name="T100" fmla="*/ 0 60000 65536"/>
                                          <a:gd name="T101" fmla="*/ 0 60000 65536"/>
                                          <a:gd name="T102" fmla="*/ 0 60000 65536"/>
                                          <a:gd name="T103" fmla="*/ 0 60000 65536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</a:gdLst>
                                        <a:ahLst/>
                                        <a:cxnLst>
                                          <a:cxn ang="T80">
                                            <a:pos x="T0" y="T1"/>
                                          </a:cxn>
                                          <a:cxn ang="T81">
                                            <a:pos x="T2" y="T3"/>
                                          </a:cxn>
                                          <a:cxn ang="T82">
                                            <a:pos x="T4" y="T5"/>
                                          </a:cxn>
                                          <a:cxn ang="T83">
                                            <a:pos x="T6" y="T7"/>
                                          </a:cxn>
                                          <a:cxn ang="T84">
                                            <a:pos x="T8" y="T9"/>
                                          </a:cxn>
                                          <a:cxn ang="T85">
                                            <a:pos x="T10" y="T11"/>
                                          </a:cxn>
                                          <a:cxn ang="T86">
                                            <a:pos x="T12" y="T13"/>
                                          </a:cxn>
                                          <a:cxn ang="T87">
                                            <a:pos x="T14" y="T15"/>
                                          </a:cxn>
                                          <a:cxn ang="T88">
                                            <a:pos x="T16" y="T17"/>
                                          </a:cxn>
                                          <a:cxn ang="T89">
                                            <a:pos x="T18" y="T19"/>
                                          </a:cxn>
                                          <a:cxn ang="T90">
                                            <a:pos x="T20" y="T21"/>
                                          </a:cxn>
                                          <a:cxn ang="T91">
                                            <a:pos x="T22" y="T23"/>
                                          </a:cxn>
                                          <a:cxn ang="T92">
                                            <a:pos x="T24" y="T25"/>
                                          </a:cxn>
                                          <a:cxn ang="T93">
                                            <a:pos x="T26" y="T27"/>
                                          </a:cxn>
                                          <a:cxn ang="T94">
                                            <a:pos x="T28" y="T29"/>
                                          </a:cxn>
                                          <a:cxn ang="T95">
                                            <a:pos x="T30" y="T31"/>
                                          </a:cxn>
                                          <a:cxn ang="T96">
                                            <a:pos x="T32" y="T33"/>
                                          </a:cxn>
                                          <a:cxn ang="T97">
                                            <a:pos x="T34" y="T35"/>
                                          </a:cxn>
                                          <a:cxn ang="T98">
                                            <a:pos x="T36" y="T37"/>
                                          </a:cxn>
                                          <a:cxn ang="T99">
                                            <a:pos x="T38" y="T39"/>
                                          </a:cxn>
                                          <a:cxn ang="T100">
                                            <a:pos x="T40" y="T41"/>
                                          </a:cxn>
                                          <a:cxn ang="T101">
                                            <a:pos x="T42" y="T43"/>
                                          </a:cxn>
                                          <a:cxn ang="T102">
                                            <a:pos x="T44" y="T45"/>
                                          </a:cxn>
                                          <a:cxn ang="T103">
                                            <a:pos x="T46" y="T47"/>
                                          </a:cxn>
                                          <a:cxn ang="T104">
                                            <a:pos x="T48" y="T49"/>
                                          </a:cxn>
                                          <a:cxn ang="T105">
                                            <a:pos x="T50" y="T51"/>
                                          </a:cxn>
                                          <a:cxn ang="T106">
                                            <a:pos x="T52" y="T53"/>
                                          </a:cxn>
                                          <a:cxn ang="T107">
                                            <a:pos x="T54" y="T55"/>
                                          </a:cxn>
                                          <a:cxn ang="T108">
                                            <a:pos x="T56" y="T57"/>
                                          </a:cxn>
                                          <a:cxn ang="T109">
                                            <a:pos x="T58" y="T59"/>
                                          </a:cxn>
                                          <a:cxn ang="T110">
                                            <a:pos x="T60" y="T61"/>
                                          </a:cxn>
                                          <a:cxn ang="T111">
                                            <a:pos x="T62" y="T63"/>
                                          </a:cxn>
                                          <a:cxn ang="T112">
                                            <a:pos x="T64" y="T65"/>
                                          </a:cxn>
                                          <a:cxn ang="T113">
                                            <a:pos x="T66" y="T67"/>
                                          </a:cxn>
                                          <a:cxn ang="T114">
                                            <a:pos x="T68" y="T69"/>
                                          </a:cxn>
                                          <a:cxn ang="T115">
                                            <a:pos x="T70" y="T71"/>
                                          </a:cxn>
                                          <a:cxn ang="T116">
                                            <a:pos x="T72" y="T73"/>
                                          </a:cxn>
                                          <a:cxn ang="T117">
                                            <a:pos x="T74" y="T75"/>
                                          </a:cxn>
                                          <a:cxn ang="T118">
                                            <a:pos x="T76" y="T77"/>
                                          </a:cxn>
                                          <a:cxn ang="T119">
                                            <a:pos x="T78" y="T7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3" h="2530">
                                            <a:moveTo>
                                              <a:pt x="1132" y="0"/>
                                            </a:moveTo>
                                            <a:lnTo>
                                              <a:pt x="1039" y="4"/>
                                            </a:lnTo>
                                            <a:lnTo>
                                              <a:pt x="948" y="17"/>
                                            </a:lnTo>
                                            <a:lnTo>
                                              <a:pt x="860" y="36"/>
                                            </a:lnTo>
                                            <a:lnTo>
                                              <a:pt x="773" y="64"/>
                                            </a:lnTo>
                                            <a:lnTo>
                                              <a:pt x="691" y="99"/>
                                            </a:lnTo>
                                            <a:lnTo>
                                              <a:pt x="611" y="141"/>
                                            </a:lnTo>
                                            <a:lnTo>
                                              <a:pt x="535" y="190"/>
                                            </a:lnTo>
                                            <a:lnTo>
                                              <a:pt x="463" y="243"/>
                                            </a:lnTo>
                                            <a:lnTo>
                                              <a:pt x="395" y="305"/>
                                            </a:lnTo>
                                            <a:lnTo>
                                              <a:pt x="331" y="370"/>
                                            </a:lnTo>
                                            <a:lnTo>
                                              <a:pt x="272" y="441"/>
                                            </a:lnTo>
                                            <a:lnTo>
                                              <a:pt x="218" y="518"/>
                                            </a:lnTo>
                                            <a:lnTo>
                                              <a:pt x="170" y="598"/>
                                            </a:lnTo>
                                            <a:lnTo>
                                              <a:pt x="127" y="683"/>
                                            </a:lnTo>
                                            <a:lnTo>
                                              <a:pt x="89" y="772"/>
                                            </a:lnTo>
                                            <a:lnTo>
                                              <a:pt x="57" y="865"/>
                                            </a:lnTo>
                                            <a:lnTo>
                                              <a:pt x="33" y="961"/>
                                            </a:lnTo>
                                            <a:lnTo>
                                              <a:pt x="16" y="1059"/>
                                            </a:lnTo>
                                            <a:lnTo>
                                              <a:pt x="4" y="1161"/>
                                            </a:lnTo>
                                            <a:lnTo>
                                              <a:pt x="0" y="1265"/>
                                            </a:lnTo>
                                            <a:lnTo>
                                              <a:pt x="4" y="1368"/>
                                            </a:lnTo>
                                            <a:lnTo>
                                              <a:pt x="16" y="1470"/>
                                            </a:lnTo>
                                            <a:lnTo>
                                              <a:pt x="33" y="1569"/>
                                            </a:lnTo>
                                            <a:lnTo>
                                              <a:pt x="57" y="1665"/>
                                            </a:lnTo>
                                            <a:lnTo>
                                              <a:pt x="89" y="1757"/>
                                            </a:lnTo>
                                            <a:lnTo>
                                              <a:pt x="127" y="1846"/>
                                            </a:lnTo>
                                            <a:lnTo>
                                              <a:pt x="170" y="1931"/>
                                            </a:lnTo>
                                            <a:lnTo>
                                              <a:pt x="218" y="2012"/>
                                            </a:lnTo>
                                            <a:lnTo>
                                              <a:pt x="272" y="2088"/>
                                            </a:lnTo>
                                            <a:lnTo>
                                              <a:pt x="331" y="2159"/>
                                            </a:lnTo>
                                            <a:lnTo>
                                              <a:pt x="395" y="2226"/>
                                            </a:lnTo>
                                            <a:lnTo>
                                              <a:pt x="463" y="2286"/>
                                            </a:lnTo>
                                            <a:lnTo>
                                              <a:pt x="535" y="2341"/>
                                            </a:lnTo>
                                            <a:lnTo>
                                              <a:pt x="611" y="2390"/>
                                            </a:lnTo>
                                            <a:lnTo>
                                              <a:pt x="691" y="2430"/>
                                            </a:lnTo>
                                            <a:lnTo>
                                              <a:pt x="773" y="2466"/>
                                            </a:lnTo>
                                            <a:lnTo>
                                              <a:pt x="860" y="2493"/>
                                            </a:lnTo>
                                            <a:lnTo>
                                              <a:pt x="948" y="2514"/>
                                            </a:lnTo>
                                            <a:lnTo>
                                              <a:pt x="1039" y="2526"/>
                                            </a:lnTo>
                                            <a:lnTo>
                                              <a:pt x="1132" y="2530"/>
                                            </a:lnTo>
                                            <a:lnTo>
                                              <a:pt x="1225" y="2526"/>
                                            </a:lnTo>
                                            <a:lnTo>
                                              <a:pt x="1315" y="2514"/>
                                            </a:lnTo>
                                            <a:lnTo>
                                              <a:pt x="1403" y="2493"/>
                                            </a:lnTo>
                                            <a:lnTo>
                                              <a:pt x="1490" y="2466"/>
                                            </a:lnTo>
                                            <a:lnTo>
                                              <a:pt x="1572" y="2430"/>
                                            </a:lnTo>
                                            <a:lnTo>
                                              <a:pt x="1652" y="2390"/>
                                            </a:lnTo>
                                            <a:lnTo>
                                              <a:pt x="1728" y="2341"/>
                                            </a:lnTo>
                                            <a:lnTo>
                                              <a:pt x="1800" y="2286"/>
                                            </a:lnTo>
                                            <a:lnTo>
                                              <a:pt x="1868" y="2226"/>
                                            </a:lnTo>
                                            <a:lnTo>
                                              <a:pt x="1932" y="2159"/>
                                            </a:lnTo>
                                            <a:lnTo>
                                              <a:pt x="1991" y="2088"/>
                                            </a:lnTo>
                                            <a:lnTo>
                                              <a:pt x="2045" y="2012"/>
                                            </a:lnTo>
                                            <a:lnTo>
                                              <a:pt x="2093" y="1931"/>
                                            </a:lnTo>
                                            <a:lnTo>
                                              <a:pt x="2136" y="1846"/>
                                            </a:lnTo>
                                            <a:lnTo>
                                              <a:pt x="2174" y="1757"/>
                                            </a:lnTo>
                                            <a:lnTo>
                                              <a:pt x="2206" y="1665"/>
                                            </a:lnTo>
                                            <a:lnTo>
                                              <a:pt x="2231" y="1569"/>
                                            </a:lnTo>
                                            <a:lnTo>
                                              <a:pt x="2249" y="1470"/>
                                            </a:lnTo>
                                            <a:lnTo>
                                              <a:pt x="2259" y="1368"/>
                                            </a:lnTo>
                                            <a:lnTo>
                                              <a:pt x="2263" y="1265"/>
                                            </a:lnTo>
                                            <a:lnTo>
                                              <a:pt x="2259" y="1161"/>
                                            </a:lnTo>
                                            <a:lnTo>
                                              <a:pt x="2249" y="1059"/>
                                            </a:lnTo>
                                            <a:lnTo>
                                              <a:pt x="2231" y="961"/>
                                            </a:lnTo>
                                            <a:lnTo>
                                              <a:pt x="2206" y="865"/>
                                            </a:lnTo>
                                            <a:lnTo>
                                              <a:pt x="2174" y="772"/>
                                            </a:lnTo>
                                            <a:lnTo>
                                              <a:pt x="2136" y="683"/>
                                            </a:lnTo>
                                            <a:lnTo>
                                              <a:pt x="2093" y="598"/>
                                            </a:lnTo>
                                            <a:lnTo>
                                              <a:pt x="2045" y="518"/>
                                            </a:lnTo>
                                            <a:lnTo>
                                              <a:pt x="1991" y="441"/>
                                            </a:lnTo>
                                            <a:lnTo>
                                              <a:pt x="1932" y="370"/>
                                            </a:lnTo>
                                            <a:lnTo>
                                              <a:pt x="1868" y="305"/>
                                            </a:lnTo>
                                            <a:lnTo>
                                              <a:pt x="1800" y="243"/>
                                            </a:lnTo>
                                            <a:lnTo>
                                              <a:pt x="1728" y="190"/>
                                            </a:lnTo>
                                            <a:lnTo>
                                              <a:pt x="1652" y="141"/>
                                            </a:lnTo>
                                            <a:lnTo>
                                              <a:pt x="1572" y="99"/>
                                            </a:lnTo>
                                            <a:lnTo>
                                              <a:pt x="1490" y="64"/>
                                            </a:lnTo>
                                            <a:lnTo>
                                              <a:pt x="1403" y="36"/>
                                            </a:lnTo>
                                            <a:lnTo>
                                              <a:pt x="1315" y="17"/>
                                            </a:lnTo>
                                            <a:lnTo>
                                              <a:pt x="1225" y="4"/>
                                            </a:lnTo>
                                            <a:lnTo>
                                              <a:pt x="11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0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54" name="文本框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315" y="2539216"/>
                                    <a:ext cx="2322195" cy="1264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kinsoku w:val="0"/>
                                        <w:overflowPunct w:val="0"/>
                                        <w:spacing w:line="408" w:lineRule="auto"/>
                                        <w:textAlignment w:val="baseline"/>
                                        <w:rPr>
                                          <w:rFonts w:hAnsi="微软雅黑" w:eastAsia="微软雅黑" w:cs="Times New Roman"/>
                                          <w:color w:val="262626"/>
                                          <w:kern w:val="24"/>
                                        </w:rPr>
                                      </w:pPr>
                                      <w:r>
                                        <w:rPr>
                                          <w:rFonts w:hint="eastAsia" w:hAnsi="微软雅黑" w:eastAsia="微软雅黑" w:cs="Times New Roman"/>
                                          <w:color w:val="262626"/>
                                          <w:kern w:val="24"/>
                                        </w:rPr>
                                        <w:t>学院优秀毕业生；</w:t>
                                      </w:r>
                                    </w:p>
                                    <w:p>
                                      <w:pPr>
                                        <w:kinsoku w:val="0"/>
                                        <w:overflowPunct w:val="0"/>
                                        <w:spacing w:line="408" w:lineRule="auto"/>
                                        <w:textAlignment w:val="baseline"/>
                                        <w:rPr>
                                          <w:rFonts w:hAnsi="微软雅黑" w:eastAsia="微软雅黑" w:cs="Times New Roman"/>
                                          <w:color w:val="262626"/>
                                          <w:kern w:val="24"/>
                                        </w:rPr>
                                      </w:pPr>
                                      <w:r>
                                        <w:rPr>
                                          <w:rFonts w:hint="eastAsia" w:hAnsi="微软雅黑" w:eastAsia="微软雅黑" w:cs="Times New Roman"/>
                                          <w:color w:val="262626"/>
                                          <w:kern w:val="24"/>
                                        </w:rPr>
                                        <w:t>国家励志奖学金；</w:t>
                                      </w:r>
                                    </w:p>
                                    <w:p>
                                      <w:pPr>
                                        <w:kinsoku w:val="0"/>
                                        <w:overflowPunct w:val="0"/>
                                        <w:spacing w:line="408" w:lineRule="auto"/>
                                        <w:textAlignment w:val="baseline"/>
                                        <w:rPr>
                                          <w:color w:val="262626"/>
                                        </w:rPr>
                                      </w:pPr>
                                      <w:r>
                                        <w:rPr>
                                          <w:rFonts w:hint="eastAsia" w:hAnsi="微软雅黑" w:eastAsia="微软雅黑" w:cs="Times New Roman"/>
                                          <w:color w:val="262626"/>
                                          <w:kern w:val="24"/>
                                        </w:rPr>
                                        <w:t>优秀志愿者。</w:t>
                                      </w:r>
                                    </w:p>
                                  </w:txbxContent>
                                </wps:txbx>
                                <wps:bodyPr rot="0" vert="horz" wrap="square" lIns="91439" tIns="45719" rIns="91439" bIns="45719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5" name="直接箭头连接符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83854"/>
                                  <a:ext cx="21132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93737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2.8pt;margin-top:93.8pt;height:443.7pt;width:246.85pt;z-index:251664384;mso-width-relative:page;mso-height-relative:page;" coordorigin="0,1870710" coordsize="3135628,5634681" o:gfxdata="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">
                <o:lock v:ext="edit" aspectratio="f"/>
                <v:line id="_x0000_s1026" o:spid="_x0000_s1026" o:spt="20" style="position:absolute;left:0;top:1870710;height:0;width:2692400;" filled="f" stroked="t" coordsize="21600,21600" o:gfxdata="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aF+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FF9999 [3204]" miterlimit="8" joinstyle="miter"/>
                  <v:imagedata o:title=""/>
                  <o:lock v:ext="edit" aspectratio="f"/>
                </v:line>
                <v:group id="_x0000_s1026" o:spid="_x0000_s1026" o:spt="203" style="position:absolute;left:228600;top:2114550;height:892175;width:2232660;" coordsize="2232660,892175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892175;width:2160270;" fillcolor="#FF9999" filled="t" stroked="t" coordsize="21600,21600" o:gfxdata="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EEeT7sAAADa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opacity="0f" miterlimit="8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622300;top:38100;height:487680;width:946150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extAlignment w:val="baseline"/>
                            <w:rPr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hint="eastAsia" w:ascii="迷你简粗倩" w:eastAsia="迷你简粗倩" w:cs="Times New Roman"/>
                              <w:color w:val="FFFFFF"/>
                              <w:kern w:val="24"/>
                              <w:sz w:val="36"/>
                            </w:rPr>
                            <w:t>简小历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92100;top:381000;height:487680;width:1940560;" filled="f" stroked="f" coordsize="21600,21600" o:gfxdata="UEsDBAoAAAAAAIdO4kAAAAAAAAAAAAAAAAAEAAAAZHJzL1BLAwQUAAAACACHTuJA1bA0N7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73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A0N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ind w:firstLine="315" w:firstLineChars="150"/>
                            <w:textAlignment w:val="baseline"/>
                            <w:rPr>
                              <w:color w:val="FFFFFF"/>
                            </w:rPr>
                          </w:pPr>
                          <w:r>
                            <w:rPr>
                              <w:rFonts w:hint="eastAsia" w:ascii="迷你简粗倩" w:eastAsia="迷你简粗倩" w:cs="Times New Roman"/>
                              <w:color w:val="FFFFFF"/>
                              <w:kern w:val="24"/>
                            </w:rPr>
                            <w:t>求职意向：幼师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259080;top:3211830;height:4293561;width:2876548;" coordsize="2876548,4293561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254000;top:990600;height:442595;width:2590800;" coordorigin="0,490537" coordsize="2590015,44323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5" o:spid="_x0000_s1026" o:spt="202" type="#_x0000_t202" style="position:absolute;left:267820;top:490537;height:443230;width:2322195;" filled="f" stroked="f" coordsize="21600,21600" o:gfxdata="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9fFU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kinsoku w:val="0"/>
                              <w:overflowPunct w:val="0"/>
                              <w:spacing w:line="408" w:lineRule="auto"/>
                              <w:textAlignment w:val="baseline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</w:rPr>
                              <w:t>12345678901</w:t>
                            </w:r>
                          </w:p>
                        </w:txbxContent>
                      </v:textbox>
                    </v:shape>
                    <v:group id="组合 10" o:spid="_x0000_s1026" o:spt="203" style="position:absolute;left:0;top:584036;height:288000;width:287020;" coordorigin="0,584036" coordsize="287341,287540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椭圆 11" o:spid="_x0000_s1026" o:spt="3" type="#_x0000_t3" style="position:absolute;left:0;top:584036;height:287540;width:287341;v-text-anchor:middle;" fillcolor="#FF9999" filled="t" stroked="t" coordsize="21600,21600" o:gfxdata="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UVB+e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weight="1pt" color="#FFFFFF" miterlimit="8" joinstyle="miter"/>
                        <v:imagedata o:title=""/>
                        <o:lock v:ext="edit" aspectratio="f"/>
                      </v:shape>
                      <v:shape id="KSO_Shape" o:spid="_x0000_s1026" o:spt="100" style="position:absolute;left:82551;top:664953;height:143770;width:144464;v-text-anchor:middle;" filled="f" stroked="t" coordsize="1978606,3092264" o:gfxdata="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Z0CAvQAA&#10;ANsAAAAPAAAAAAAAAAEAIAAAACIAAABkcnMvZG93bnJldi54bWxQSwECFAAUAAAACACHTuJAMy8F&#10;njsAAAA5AAAAEAAAAAAAAAABACAAAAAMAQAAZHJzL3NoYXBleG1sLnhtbFBLBQYAAAAABgAGAFsB&#10;AAC2Aw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      <v:path o:connectlocs="17,0;20,0;24,3;23,4;15,5;30,11;38,10;42,10;54,12;55,13;48,15;42,16;0,0;4,0;17,0" o:connectangles="0,0,0,0,0,0,0,0,0,0,0,0,0,0,0"/>
                        <v:fill on="f" focussize="0,0"/>
                        <v:stroke weight="1pt" color="#FFFFFF" miterlimit="8" joinstyle="miter"/>
                        <v:imagedata o:title=""/>
                        <o:lock v:ext="edit" aspectratio="f"/>
                      </v:shape>
                    </v:group>
                  </v:group>
                  <v:group id="_x0000_s1026" o:spid="_x0000_s1026" o:spt="203" style="position:absolute;left:254000;top:1524000;height:442595;width:2590800;" coordorigin="0,1027112" coordsize="2590015,44323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5" o:spid="_x0000_s1026" o:spt="202" type="#_x0000_t202" style="position:absolute;left:267820;top:1027112;height:443230;width:2322195;" filled="f" stroked="f" coordsize="21600,21600" o:gfxdata="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9qZi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kinsoku w:val="0"/>
                              <w:overflowPunct w:val="0"/>
                              <w:spacing w:line="408" w:lineRule="auto"/>
                              <w:textAlignment w:val="baseline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</w:rPr>
                              <w:t>1234567@qq.com</w:t>
                            </w:r>
                          </w:p>
                        </w:txbxContent>
                      </v:textbox>
                    </v:shape>
                    <v:group id="组合 15" o:spid="_x0000_s1026" o:spt="203" style="position:absolute;left:0;top:1110007;height:288000;width:287020;" coordorigin="0,1110007" coordsize="287020,28800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椭圆 16" o:spid="_x0000_s1026" o:spt="3" type="#_x0000_t3" style="position:absolute;left:0;top:1110007;height:288000;width:287020;v-text-anchor:middle;" fillcolor="#FF9999" filled="t" stroked="t" coordsize="21600,21600" o:gfxdata="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vrnq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" miterlimit="8" joinstyle="miter"/>
                        <v:imagedata o:title=""/>
                        <o:lock v:ext="edit" aspectratio="f"/>
                      </v:shape>
                      <v:shape id="Freeform 30" o:spid="_x0000_s1026" o:spt="100" style="position:absolute;left:78105;top:1206527;height:107950;width:144000;" fillcolor="#FFFFFF" filled="t" stroked="t" coordsize="4306,2922" o:gfxdata="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3lXSugAAANsA&#10;AAAPAAAAAAAAAAEAIAAAACIAAABkcnMvZG93bnJldi54bWxQSwECFAAUAAAACACHTuJAMy8FnjsA&#10;AAA5AAAAEAAAAAAAAAABACAAAAAJAQAAZHJzL3NoYXBleG1sLnhtbFBLBQYAAAAABgAGAFsBAACz&#10;AwAAAAA=&#10;" path="m3946,0l360,0,308,4,257,16,209,34,164,58,125,89,89,124,58,165,35,208,16,257,4,308,0,362,0,2562,4,2616,16,2667,35,2714,58,2758,89,2799,125,2834,164,2864,209,2889,257,2908,308,2918,360,2922,3946,2922,4000,2918,4051,2908,4098,2889,4142,2864,4183,2834,4218,2799,4248,2758,4273,2714,4292,2667,4303,2616,4306,2562,4306,362,4303,308,4292,257,4273,208,4248,165,4218,124,4183,89,4142,58,4098,34,4051,16,4000,4,3946,0xm3860,258l2430,1528,2386,1567,2342,1601,2303,1630,2268,1652,2234,1671,2205,1684,2177,1692,2154,1694,2130,1692,2103,1684,2073,1671,2040,1652,2003,1630,1964,1601,1922,1567,1876,1528,447,258,3860,258xm269,2482l269,493,1385,1474,269,2482xm456,2664l1577,1668,1761,1829,1808,1866,1858,1897,1912,1924,1968,1945,2027,1959,2088,1967,2154,1971,2218,1967,2281,1959,2340,1945,2396,1924,2450,1897,2500,1866,2547,1829,2730,1668,3852,2664,456,2664xm4039,2482l2922,1474,4039,493,4039,2482xm4039,2482l4039,2482xe">
                        <v:path o:connectlocs="1492388310,0;1065398614,89399040;679847041,324168197;368945222,693062570;145110130,1162498550;16568326,1721435942;0,@0;66309090,@0;240441441,@0;518169720,@0;866396432,@0;1276817802,@0;@0,@0;@0,@0;@0,@0;@0,@0;@0,@0;@0,@0;@0,2023216522;@0,1436395260;@0,922184006;@0,497420891;@0,190043056;@0,22337115;@0,1441992516;@0,@0;@0,@0;@0,@0;@0,@0;@0,@0;@0,@0;@0,@0;@0,@0;1853030926,1441992516;1115139377,@0;@0,@0;1890355786,@0;@0,@0;@0,@0;@0,@0;@0,@0;@0,@0;@0,@0;@0,@0;@0,@0;@0,@0;@0,@0;@0,@0;@0,@0" o:connectangles="0,0,0,0,0,0,0,0,0,0,0,0,0,0,0,0,0,0,0,0,0,0,0,0,0,0,0,0,0,0,0,0,0,0,0,0,0,0,0,0,0,0,0,0,0,0,0,0,0"/>
                        <v:fill on="t" focussize="0,0"/>
                        <v:stroke weight="0pt" color="#FFFFFF" joinstyle="round"/>
                        <v:imagedata o:title=""/>
                        <o:lock v:ext="edit" aspectratio="f"/>
                      </v:shape>
                    </v:group>
                  </v:group>
                  <v:group id="_x0000_s1026" o:spid="_x0000_s1026" o:spt="203" style="position:absolute;left:0;top:0;height:4293561;width:2876548;" coordsize="2876548,4293561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38100;top:0;height:487680;width:2159000;" filled="f" stroked="f" coordsize="21600,21600" o:gfxdata="UEsDBAoAAAAAAIdO4kAAAAAAAAAAAAAAAAAEAAAAZHJzL1BLAwQUAAAACACHTuJAAZtTu7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tTu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textAlignment w:val="baseline"/>
                              <w:rPr>
                                <w:rFonts w:ascii="微软雅黑" w:hAnsi="微软雅黑" w:eastAsia="微软雅黑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iCs/>
                                <w:color w:val="000000"/>
                                <w:kern w:val="24"/>
                                <w:sz w:val="28"/>
                              </w:rPr>
                              <w:t>个人介绍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0;top:495300;height:3798261;width:2876548;" coordsize="2876548,3798261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_x0000_s1026" o:spid="_x0000_s1026" o:spt="202" type="#_x0000_t202" style="position:absolute;left:12700;top:2058215;height:487680;width:1166731;" filled="f" stroked="f" coordsize="21600,21600" o:gfxdata="UEsDBAoAAAAAAIdO4kAAAAAAAAAAAAAAAAAEAAAAZHJzL1BLAwQUAAAACACHTuJA4T5uVL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eF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+bl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textAlignment w:val="baseline"/>
                                <w:rPr>
                                  <w:rFonts w:ascii="微软雅黑" w:hAnsi="微软雅黑" w:eastAsia="微软雅黑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iCs/>
                                  <w:color w:val="000000"/>
                                  <w:kern w:val="24"/>
                                  <w:sz w:val="28"/>
                                </w:rPr>
                                <w:t>个人荣誉</w:t>
                              </w:r>
                            </w:p>
                          </w:txbxContent>
                        </v:textbox>
                      </v:shape>
                      <v:group id="_x0000_s1026" o:spid="_x0000_s1026" o:spt="203" style="position:absolute;left:254000;top:0;height:3798261;width:2622548;" coordorigin="-315,0" coordsize="2623038,3803711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文本框 5" o:spid="_x0000_s1026" o:spt="202" type="#_x0000_t202" style="position:absolute;left:300528;top:0;height:443230;width:2322195;" filled="f" stroked="f" coordsize="21600,21600" o:gfxdata="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TnN2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o:title=""/>
                          <o:lock v:ext="edit" aspectratio="f"/>
                          <v:textbox inset="7.19992125984252pt,3.59992125984252pt,7.19992125984252pt,3.59992125984252pt">
                            <w:txbxContent>
                              <w:p>
                                <w:pPr>
                                  <w:kinsoku w:val="0"/>
                                  <w:overflowPunct w:val="0"/>
                                  <w:spacing w:line="408" w:lineRule="auto"/>
                                  <w:textAlignment w:val="baseline"/>
                                  <w:rPr>
                                    <w:color w:val="262626"/>
                                  </w:rPr>
                                </w:pPr>
                                <w:r>
                                  <w:rPr>
                                    <w:rFonts w:hint="eastAsia" w:hAnsi="微软雅黑" w:eastAsia="微软雅黑" w:cs="Times New Roman"/>
                                    <w:color w:val="262626"/>
                                    <w:kern w:val="24"/>
                                  </w:rPr>
                                  <w:t>现居：广东韶关</w:t>
                                </w:r>
                              </w:p>
                            </w:txbxContent>
                          </v:textbox>
                        </v:shape>
                        <v:group id="组合 3" o:spid="_x0000_s1026" o:spt="203" style="position:absolute;left:1588;top:94375;height:288000;width:287020;" coordorigin="1588,94375" coordsize="287020,28800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椭圆 5" o:spid="_x0000_s1026" o:spt="3" type="#_x0000_t3" style="position:absolute;left:1588;top:94375;height:288000;width:287020;v-text-anchor:middle;" fillcolor="#FF9999" filled="t" stroked="t" coordsize="21600,21600" o:gfxdata="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2vO5BtwAAANsAAAAP&#10;AAAAAAAAAAEAIAAAACIAAABkcnMvZG93bnJldi54bWxQSwECFAAUAAAACACHTuJAMy8FnjsAAAA5&#10;AAAAEAAAAAAAAAABACAAAAAGAQAAZHJzL3NoYXBleG1sLnhtbFBLBQYAAAAABgAGAFsBAACwAwAA&#10;AAA=&#10;">
                            <v:fill on="t" focussize="0,0"/>
                            <v:stroke weight="1pt" color="#FFFFFF" miterlimit="8" joinstyle="miter"/>
                            <v:imagedata o:title=""/>
                            <o:lock v:ext="edit" aspectratio="f"/>
                          </v:shape>
                          <v:group id="Group 33" o:spid="_x0000_s1026" o:spt="203" style="position:absolute;left:79058;top:159740;height:143999;width:144000;" coordorigin="79058,159780" coordsize="4314,3964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Freeform 35" o:spid="_x0000_s1026" o:spt="100" style="position:absolute;left:79058;top:162315;height:1429;width:4314;" fillcolor="#FFFFFF" filled="t" stroked="t" coordsize="4314,1429" o:gfxdata="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/H2r4A&#10;AADbAAAADwAAAAAAAAABACAAAAAiAAAAZHJzL2Rvd25yZXYueG1sUEsBAhQAFAAAAAgAh07iQDMv&#10;BZ47AAAAOQAAABAAAAAAAAAAAQAgAAAADQEAAGRycy9zaGFwZXhtbC54bWxQSwUGAAAAAAYABgBb&#10;AQAAtwMAAAAA&#10;" path="m4314,1105l4314,1133,4311,1162,4307,1190,4301,1221,4291,1249,4280,1278,4265,1304,4248,1331,4227,1354,4202,1375,4174,1393,4141,1408,4104,1420,4064,1426,4018,1429,296,1429,250,1426,210,1420,173,1408,140,1393,112,1375,87,1354,66,1331,49,1304,34,1278,22,1249,13,1221,7,1190,3,1162,0,1133,0,1105,2,1048,8,987,19,926,33,864,51,801,75,739,101,677,131,616,166,554,204,494,246,436,293,381,343,327,397,276,454,228,515,185,580,144,648,107,720,76,796,50,875,29,957,13,1044,3,1133,0,1134,1,1137,7,1143,14,1152,25,1164,39,1178,54,1197,72,1218,90,1244,110,1271,131,1304,153,1341,174,1383,196,1427,219,1477,240,1532,259,1591,278,1656,296,1726,310,1800,325,1880,335,1966,343,2059,348,2158,350,2254,348,2347,343,2434,335,2514,325,2588,310,2658,296,2723,278,2782,259,2837,240,2887,219,2931,196,2973,174,3010,153,3043,131,3070,110,3096,90,3117,72,3136,54,3150,39,3162,25,3171,14,3177,7,3180,1,3181,0,3270,3,3357,13,3439,29,3518,50,3594,76,3666,107,3734,144,3799,185,3859,228,3917,276,3971,327,4020,381,4068,436,4109,494,4147,554,4183,616,4213,677,4239,739,4263,801,4281,864,4295,926,4306,987,4312,1048,4314,1105xe">
                              <v:path o:connectlocs="4311,1162;4291,1249;4248,1331;4174,1393;4064,1426;250,1426;140,1393;66,1331;22,1249;3,1162;2,1048;33,864;101,677;204,494;343,327;515,185;720,76;957,13;1134,1;1152,25;1197,72;1271,131;1383,196;1532,259;1726,310;1966,343;2254,348;2514,325;2723,278;2887,219;3010,153;3096,90;3150,39;3177,7;3270,3;3518,50;3734,144;3917,276;4068,436;4183,616;4263,801;4306,987" o:connectangles="0,0,0,0,0,0,0,0,0,0,0,0,0,0,0,0,0,0,0,0,0,0,0,0,0,0,0,0,0,0,0,0,0,0,0,0,0,0,0,0,0,0"/>
                              <v:fill on="t" focussize="0,0"/>
                              <v:stroke weight="0pt" color="#FFFFFF" joinstyle="round"/>
                              <v:imagedata o:title=""/>
                              <o:lock v:ext="edit" aspectratio="f"/>
                            </v:shape>
                            <v:shape id="Freeform 36" o:spid="_x0000_s1026" o:spt="100" style="position:absolute;left:80107;top:159780;height:2530;width:2263;" fillcolor="#FFFFFF" filled="t" stroked="t" coordsize="2263,2530" o:gfxdata="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n3K/vQAA&#10;ANsAAAAPAAAAAAAAAAEAIAAAACIAAABkcnMvZG93bnJldi54bWxQSwECFAAUAAAACACHTuJAMy8F&#10;njsAAAA5AAAAEAAAAAAAAAABACAAAAAMAQAAZHJzL3NoYXBleG1sLnhtbFBLBQYAAAAABgAGAFsB&#10;AAC2AwAAAAA=&#10;" path="m1132,0l1039,4,948,17,860,36,773,64,691,99,611,141,535,190,463,243,395,305,331,370,272,441,218,518,170,598,127,683,89,772,57,865,33,961,16,1059,4,1161,0,1265,4,1368,16,1470,33,1569,57,1665,89,1757,127,1846,170,1931,218,2012,272,2088,331,2159,395,2226,463,2286,535,2341,611,2390,691,2430,773,2466,860,2493,948,2514,1039,2526,1132,2530,1225,2526,1315,2514,1403,2493,1490,2466,1572,2430,1652,2390,1728,2341,1800,2286,1868,2226,1932,2159,1991,2088,2045,2012,2093,1931,2136,1846,2174,1757,2206,1665,2231,1569,2249,1470,2259,1368,2263,1265,2259,1161,2249,1059,2231,961,2206,865,2174,772,2136,683,2093,598,2045,518,1991,441,1932,370,1868,305,1800,243,1728,190,1652,141,1572,99,1490,64,1403,36,1315,17,1225,4,1132,0xe">
                              <v:path o:connectlocs="1039,4;860,36;691,99;535,190;395,305;272,441;170,598;89,772;33,961;4,1161;4,1368;33,1569;89,1757;170,1931;272,2088;395,2226;535,2341;691,2430;860,2493;1039,2526;1225,2526;1403,2493;1572,2430;1728,2341;1868,2226;1991,2088;2093,1931;2174,1757;2231,1569;2259,1368;2259,1161;2231,961;2174,772;2093,598;1991,441;1868,305;1728,190;1572,99;1403,36;1225,4" o:connectangles="0,0,0,0,0,0,0,0,0,0,0,0,0,0,0,0,0,0,0,0,0,0,0,0,0,0,0,0,0,0,0,0,0,0,0,0,0,0,0,0"/>
                              <v:fill on="t" focussize="0,0"/>
                              <v:stroke weight="0pt" color="#FFFFFF" joinstyle="round"/>
                              <v:imagedata o:title=""/>
                              <o:lock v:ext="edit" aspectratio="f"/>
                            </v:shape>
                          </v:group>
                        </v:group>
                        <v:shape id="文本框 5" o:spid="_x0000_s1026" o:spt="202" type="#_x0000_t202" style="position:absolute;left:-315;top:2539216;height:1264495;width:2322195;" filled="f" stroked="f" coordsize="21600,21600" o:gfxdata="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SQpG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o:title=""/>
                          <o:lock v:ext="edit" aspectratio="f"/>
                          <v:textbox inset="7.19992125984252pt,3.59992125984252pt,7.19992125984252pt,3.59992125984252pt">
                            <w:txbxContent>
                              <w:p>
                                <w:pPr>
                                  <w:kinsoku w:val="0"/>
                                  <w:overflowPunct w:val="0"/>
                                  <w:spacing w:line="408" w:lineRule="auto"/>
                                  <w:textAlignment w:val="baseline"/>
                                  <w:rPr>
                                    <w:rFonts w:hAnsi="微软雅黑" w:eastAsia="微软雅黑" w:cs="Times New Roman"/>
                                    <w:color w:val="262626"/>
                                    <w:kern w:val="24"/>
                                  </w:rPr>
                                </w:pPr>
                                <w:r>
                                  <w:rPr>
                                    <w:rFonts w:hint="eastAsia" w:hAnsi="微软雅黑" w:eastAsia="微软雅黑" w:cs="Times New Roman"/>
                                    <w:color w:val="262626"/>
                                    <w:kern w:val="24"/>
                                  </w:rPr>
                                  <w:t>学院优秀毕业生；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spacing w:line="408" w:lineRule="auto"/>
                                  <w:textAlignment w:val="baseline"/>
                                  <w:rPr>
                                    <w:rFonts w:hAnsi="微软雅黑" w:eastAsia="微软雅黑" w:cs="Times New Roman"/>
                                    <w:color w:val="262626"/>
                                    <w:kern w:val="24"/>
                                  </w:rPr>
                                </w:pPr>
                                <w:r>
                                  <w:rPr>
                                    <w:rFonts w:hint="eastAsia" w:hAnsi="微软雅黑" w:eastAsia="微软雅黑" w:cs="Times New Roman"/>
                                    <w:color w:val="262626"/>
                                    <w:kern w:val="24"/>
                                  </w:rPr>
                                  <w:t>国家励志奖学金；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spacing w:line="408" w:lineRule="auto"/>
                                  <w:textAlignment w:val="baseline"/>
                                  <w:rPr>
                                    <w:color w:val="262626"/>
                                  </w:rPr>
                                </w:pPr>
                                <w:r>
                                  <w:rPr>
                                    <w:rFonts w:hint="eastAsia" w:hAnsi="微软雅黑" w:eastAsia="微软雅黑" w:cs="Times New Roman"/>
                                    <w:color w:val="262626"/>
                                    <w:kern w:val="24"/>
                                  </w:rPr>
                                  <w:t>优秀志愿者。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26" o:spid="_x0000_s1026" o:spt="32" type="#_x0000_t32" style="position:absolute;left:0;top:1883854;height:0;width:2113280;" filled="f" stroked="t" coordsize="21600,21600" o:gfxdata="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m0s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393737" joinstyle="round"/>
                        <v:imagedata o:title=""/>
                        <o:lock v:ext="edit" aspectratio="f"/>
                      </v:shape>
                    </v:group>
                  </v:group>
                </v:group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迷你简粗倩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E86C83"/>
    <w:rsid w:val="001A6C39"/>
    <w:rsid w:val="002755C1"/>
    <w:rsid w:val="00655714"/>
    <w:rsid w:val="0090621A"/>
    <w:rsid w:val="00983582"/>
    <w:rsid w:val="00D90386"/>
    <w:rsid w:val="27E8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2463216c04a6b3d77ffb52560c26ee7\&#24188;&#24072;3-5&#24180;&#32463;&#39564;&#23454;&#29992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幼师3-5年经验实用简历.docx</Template>
  <Pages>1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2020-05-31T14:13:00Z</dcterms:created>
  <dc:creator>双子晨</dc:creator>
  <cp:lastModifiedBy>双子晨</cp:lastModifiedBy>
  <dcterms:modified xsi:type="dcterms:W3CDTF">2020-05-31T14:15:53Z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