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6736715</wp:posOffset>
                </wp:positionV>
                <wp:extent cx="5292090" cy="899795"/>
                <wp:effectExtent l="0" t="0" r="0" b="0"/>
                <wp:wrapNone/>
                <wp:docPr id="8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9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专业能力：机动车驾照，电工职业等级证，机修职业证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语言能力：通过计算机二级证书、大学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英语三级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计算机能力：熟练掌握OFFICE软件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Bookman Old Style" w:hAnsi="Times New Roman" w:eastAsia="微软雅黑"/>
                                <w:color w:val="244061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15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0" o:spid="_x0000_s1026" o:spt="202" type="#_x0000_t202" style="position:absolute;left:0pt;margin-left:56.75pt;margin-top:530.45pt;height:70.85pt;width:416.7pt;z-index:25164083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专业能力：机动车驾照，电工职业等级证，机修职业证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语言能力：通过计算机二级证书、大学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英语三级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计算机能力：熟练掌握OFFICE软件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Bookman Old Style" w:hAnsi="Times New Roman" w:eastAsia="微软雅黑"/>
                          <w:color w:val="244061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15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3689985</wp:posOffset>
                </wp:positionV>
                <wp:extent cx="5292090" cy="2534920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860" cy="1069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20" w:hanging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  <w:lang w:eastAsia="zh-CN"/>
                              </w:rPr>
                              <w:t>苏州可得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</w:rPr>
                              <w:t>汽车技术服务有限公司                         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</w:rPr>
                              <w:t>汽车机修工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20" w:hanging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协助人员严格执行汽车维护工艺规范和修理技术标准进行维修作业， 修理过程中严格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20" w:hanging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执行自检、互检和专职检验为内容的“三检制”进行。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20" w:hanging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协助公司严格按照各工位工序安全操作规程进行作业，发现安全关键部位存在隐患或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20" w:hanging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故障，及时向客户说明。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20" w:hanging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20" w:hanging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  <w:lang w:eastAsia="zh-CN"/>
                              </w:rPr>
                              <w:t>苏州橙色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</w:rPr>
                              <w:t>汽车服务有限公司                           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</w:rPr>
                              <w:t>机车机修工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  <w:lang w:eastAsia="zh-CN"/>
                              </w:rPr>
                              <w:t>暑假实习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协助管理好修理现场，做到零部件按规定摆放整齐有序，现场环境卫生清洁。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59595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协助公司按派工单项目或用户现场要求进行维修作业，修理过程中进行自检、互检和专职检验。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6.75pt;margin-top:290.55pt;height:199.6pt;width:416.7pt;z-index:251638784;mso-width-relative:margin;mso-height-relative:margin;" filled="f" stroked="f" coordsize="21600,21600" o:gfxdata="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st9Iz1wAAAAsBAAAPAAAAAAAAAAEA&#10;IAAAACIAAABkcnMvZG93bnJldi54bWxQSwECFAAUAAAACACHTuJAu17oVRACAADsAwAADgAAAAAA&#10;AAABACAAAAAm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20" w:hangingChars="20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  <w:lang w:eastAsia="zh-CN"/>
                        </w:rPr>
                        <w:t>苏州可得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</w:rPr>
                        <w:t>汽车技术服务有限公司                         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  <w:lang w:val="en-US" w:eastAsia="zh-CN"/>
                        </w:rPr>
                        <w:t xml:space="preserve">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</w:rPr>
                        <w:t>汽车机修工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20" w:hangingChars="20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协助人员严格执行汽车维护工艺规范和修理技术标准进行维修作业， 修理过程中严格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20" w:hangingChars="20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执行自检、互检和专职检验为内容的“三检制”进行。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20" w:hangingChars="20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协助公司严格按照各工位工序安全操作规程进行作业，发现安全关键部位存在隐患或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20" w:hangingChars="20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故障，及时向客户说明。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20" w:hangingChars="20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20" w:hangingChars="20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  <w:lang w:eastAsia="zh-CN"/>
                        </w:rPr>
                        <w:t>苏州橙色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</w:rPr>
                        <w:t>汽车服务有限公司                           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</w:rPr>
                        <w:t>机车机修工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  <w:lang w:eastAsia="zh-CN"/>
                        </w:rPr>
                        <w:t>暑假实习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协助管理好修理现场，做到零部件按规定摆放整齐有序，现场环境卫生清洁。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59595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协助公司按派工单项目或用户现场要求进行维修作业，修理过程中进行自检、互检和专职检验。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1828800</wp:posOffset>
                </wp:positionV>
                <wp:extent cx="5292090" cy="1172210"/>
                <wp:effectExtent l="0" t="0" r="0" b="0"/>
                <wp:wrapNone/>
                <wp:docPr id="2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90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0" w:hanging="420" w:hangingChars="20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6666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</w:rPr>
                              <w:t xml:space="preserve">苏州市电机学院 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</w:rPr>
                              <w:t xml:space="preserve">汽车服务工程专业 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  <w:lang w:eastAsia="zh-CN"/>
                              </w:rPr>
                              <w:t>专科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666F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数学、计算机、电子学、电工学、机械制图、汽车构造、汽车电气设备，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汽车故障诊断和检测、汽车运用和油材料、汽车维修行业法规及标准。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0" w:hanging="420" w:hangingChars="200"/>
                              <w:textAlignment w:val="auto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1"/>
                                <w:szCs w:val="21"/>
                              </w:rPr>
                              <w:t>获得奖励：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年连续2年获得校奖学金一等奖、20</w:t>
                            </w:r>
                            <w:r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年度“三等奖”学金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56.75pt;margin-top:144pt;height:92.3pt;width:416.7pt;z-index:25161318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0" w:hanging="420" w:hangingChars="20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6666F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</w:rPr>
                        <w:t xml:space="preserve">苏州市电机学院 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666FF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</w:rPr>
                        <w:t xml:space="preserve">汽车服务工程专业 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666FF"/>
                          <w:sz w:val="21"/>
                          <w:szCs w:val="21"/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  <w:lang w:eastAsia="zh-CN"/>
                        </w:rPr>
                        <w:t>专科</w:t>
                      </w:r>
                      <w:r>
                        <w:rPr>
                          <w:rFonts w:hint="eastAsia" w:ascii="微软雅黑" w:hAnsi="微软雅黑" w:eastAsia="微软雅黑"/>
                          <w:color w:val="6666FF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数学、计算机、电子学、电工学、机械制图、汽车构造、汽车电气设备，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汽车故障诊断和检测、汽车运用和油材料、汽车维修行业法规及标准。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0" w:hanging="420" w:hangingChars="200"/>
                        <w:textAlignment w:val="auto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1"/>
                          <w:szCs w:val="21"/>
                        </w:rPr>
                        <w:t>获得奖励：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年连续2年获得校奖学金一等奖、20</w:t>
                      </w:r>
                      <w:r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年度“三等奖”学金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8096250</wp:posOffset>
                </wp:positionV>
                <wp:extent cx="5292090" cy="966470"/>
                <wp:effectExtent l="0" t="0" r="0" b="0"/>
                <wp:wrapNone/>
                <wp:docPr id="9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9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有丰富的汽车维修实习经验，以及故障诊断经验，能熟练独立维修发动机。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主修汽车服务工程专业，有维修的专业知识，在校期间多次参与汽车维修工程项目。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个人品行端正，能吃苦耐劳、服从分配，有责任心，善于沟通，有良好的服务态度。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1" o:spid="_x0000_s1026" o:spt="202" type="#_x0000_t202" style="position:absolute;left:0pt;margin-left:56.75pt;margin-top:637.5pt;height:76.1pt;width:416.7pt;z-index:25164185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有丰富的汽车维修实习经验，以及故障诊断经验，能熟练独立维修发动机。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主修汽车服务工程专业，有维修的专业知识，在校期间多次参与汽车维修工程项目。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个人品行端正，能吃苦耐劳、服从分配，有责任心，善于沟通，有良好的服务态度。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8107045</wp:posOffset>
                </wp:positionV>
                <wp:extent cx="5184140" cy="0"/>
                <wp:effectExtent l="0" t="0" r="0" b="0"/>
                <wp:wrapNone/>
                <wp:docPr id="31" name="自选图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6666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4" o:spid="_x0000_s1026" o:spt="32" type="#_x0000_t32" style="position:absolute;left:0pt;margin-left:64.4pt;margin-top:638.35pt;height:0pt;width:408.2pt;z-index:251719680;mso-width-relative:page;mso-height-relative:page;" filled="f" stroked="t" coordsize="21600,21600" o:gfxdata="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M9kGNkAAAANAQAA&#10;DwAAAAAAAAABACAAAAAiAAAAZHJzL2Rvd25yZXYueG1sUEsBAhQAFAAAAAgAh07iQEK/orvfAQAA&#10;mAMAAA4AAAAAAAAAAQAgAAAAKAEAAGRycy9lMm9Eb2MueG1sUEsFBgAAAAAGAAYAWQEAAHkFAAAA&#10;AA==&#10;">
                <v:fill on="f" focussize="0,0"/>
                <v:stroke color="#6666FF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7962900</wp:posOffset>
                </wp:positionV>
                <wp:extent cx="1224280" cy="288290"/>
                <wp:effectExtent l="0" t="0" r="13970" b="16510"/>
                <wp:wrapNone/>
                <wp:docPr id="23" name="自选图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288290"/>
                        </a:xfrm>
                        <a:prstGeom prst="hexagon">
                          <a:avLst>
                            <a:gd name="adj" fmla="val 20604"/>
                            <a:gd name="vf" fmla="val 115470"/>
                          </a:avLst>
                        </a:prstGeom>
                        <a:solidFill>
                          <a:srgbClr val="6666FF"/>
                        </a:solidFill>
                        <a:ln w="25400">
                          <a:noFill/>
                        </a:ln>
                      </wps:spPr>
                      <wps:bodyPr lIns="45720" tIns="44450" rIns="45720" bIns="44450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自选图形 276" o:spid="_x0000_s1026" o:spt="9" type="#_x0000_t9" style="position:absolute;left:0pt;margin-left:-57pt;margin-top:627pt;height:22.7pt;width:96.4pt;z-index:-251604992;v-text-anchor:middle-center;mso-width-relative:page;mso-height-relative:page;" fillcolor="#6666FF" filled="t" stroked="f" coordsize="21600,21600" o:gfxdata="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XPUH7aAAAADQEAAA8AAAAAAAAAAQAgAAAAIgAAAGRycy9kb3ducmV2Lnht&#10;bFBLAQIUABQAAAAIAIdO4kCKIEGU9wEAAMUDAAAOAAAAAAAAAAEAIAAAACkBAABkcnMvZTJvRG9j&#10;LnhtbFBLBQYAAAAABgAGAFkBAACSBQAAAAA=&#10;" adj="1048">
                <v:fill on="t" focussize="0,0"/>
                <v:stroke on="f" weight="2pt"/>
                <v:imagedata o:title=""/>
                <o:lock v:ext="edit" aspectratio="f"/>
                <v:textbox inset="1.27mm,3.5pt,1.27mm,3.5pt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8020685</wp:posOffset>
                </wp:positionV>
                <wp:extent cx="144145" cy="144145"/>
                <wp:effectExtent l="9525" t="15240" r="36830" b="31115"/>
                <wp:wrapNone/>
                <wp:docPr id="30" name="自选图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144145" cy="144145"/>
                        </a:xfrm>
                        <a:prstGeom prst="flowChartMerge">
                          <a:avLst/>
                        </a:prstGeom>
                        <a:noFill/>
                        <a:ln w="19050" cap="flat" cmpd="sng">
                          <a:solidFill>
                            <a:srgbClr val="6666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83" o:spid="_x0000_s1026" o:spt="128" type="#_x0000_t128" style="position:absolute;left:0pt;margin-left:44.9pt;margin-top:631.55pt;height:11.35pt;width:11.35pt;rotation:-5898240f;z-index:251718656;mso-width-relative:page;mso-height-relative:page;" filled="f" stroked="t" coordsize="21600,21600" o:gfxdata="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oTSTdsAAAAMAQAADwAAAAAAAAABACAAAAAiAAAAZHJzL2Rvd25y&#10;ZXYueG1sUEsBAhQAFAAAAAgAh07iQMmpgFr7AQAAyQMAAA4AAAAAAAAAAQAgAAAAKgEAAGRycy9l&#10;Mm9Eb2MueG1sUEsFBgAAAAAGAAYAWQEAAJcFAAAAAA==&#10;">
                <v:fill on="f" focussize="0,0"/>
                <v:stroke weight="1.5pt" color="#6666FF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7935595</wp:posOffset>
                </wp:positionV>
                <wp:extent cx="972185" cy="360045"/>
                <wp:effectExtent l="0" t="0" r="0" b="0"/>
                <wp:wrapNone/>
                <wp:docPr id="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31849B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43.35pt;margin-top:624.85pt;height:28.35pt;width:76.55pt;z-index:251632640;mso-width-relative:page;mso-height-relative:page;" filled="f" stroked="f" coordsize="21600,21600" o:gfxdata="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1OaPw2AAAAAwBAAAPAAAAAAAAAAEAIAAAACIAAABkcnMv&#10;ZG93bnJldi54bWxQSwECFAAUAAAACACHTuJACLlD4JEBAAAAAwAADgAAAAAAAAABACAAAAAn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31849B" w:themeColor="accent5" w:themeShade="B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6576695</wp:posOffset>
                </wp:positionV>
                <wp:extent cx="144145" cy="144145"/>
                <wp:effectExtent l="9525" t="15240" r="36830" b="31115"/>
                <wp:wrapNone/>
                <wp:docPr id="28" name="自选图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144145" cy="144145"/>
                        </a:xfrm>
                        <a:prstGeom prst="flowChartMerge">
                          <a:avLst/>
                        </a:prstGeom>
                        <a:noFill/>
                        <a:ln w="19050" cap="flat" cmpd="sng">
                          <a:solidFill>
                            <a:srgbClr val="6666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81" o:spid="_x0000_s1026" o:spt="128" type="#_x0000_t128" style="position:absolute;left:0pt;margin-left:44.9pt;margin-top:517.85pt;height:11.35pt;width:11.35pt;rotation:-5898240f;z-index:251716608;mso-width-relative:page;mso-height-relative:page;" filled="f" stroked="t" coordsize="21600,21600" o:gfxdata="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RzHDtsAAAAMAQAADwAAAAAAAAABACAAAAAiAAAAZHJzL2Rvd25y&#10;ZXYueG1sUEsBAhQAFAAAAAgAh07iQBrdfhH7AQAAyQMAAA4AAAAAAAAAAQAgAAAAKgEAAGRycy9l&#10;Mm9Eb2MueG1sUEsFBgAAAAAGAAYAWQEAAJcFAAAAAA==&#10;">
                <v:fill on="f" focussize="0,0"/>
                <v:stroke weight="1.5pt" color="#6666FF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6487160</wp:posOffset>
                </wp:positionV>
                <wp:extent cx="972185" cy="360045"/>
                <wp:effectExtent l="0" t="0" r="0" b="0"/>
                <wp:wrapNone/>
                <wp:docPr id="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31849B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527A6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43.35pt;margin-top:510.8pt;height:28.35pt;width:76.55pt;z-index:251631616;mso-width-relative:page;mso-height-relative:page;" filled="f" stroked="f" coordsize="21600,21600" o:gfxdata="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wItQ92AAAAAwBAAAPAAAAAAAAAAEAIAAAACIAAABkcnMv&#10;ZG93bnJldi54bWxQSwECFAAUAAAACACHTuJAljYbBZEBAAAAAwAADgAAAAAAAAABACAAAAAn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31849B" w:themeColor="accent5" w:themeShade="BF"/>
                          <w:sz w:val="30"/>
                          <w:szCs w:val="3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527A64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6518910</wp:posOffset>
                </wp:positionV>
                <wp:extent cx="1224280" cy="288290"/>
                <wp:effectExtent l="0" t="0" r="13970" b="16510"/>
                <wp:wrapNone/>
                <wp:docPr id="21" name="自选图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288290"/>
                        </a:xfrm>
                        <a:prstGeom prst="hexagon">
                          <a:avLst>
                            <a:gd name="adj" fmla="val 20604"/>
                            <a:gd name="vf" fmla="val 115470"/>
                          </a:avLst>
                        </a:prstGeom>
                        <a:solidFill>
                          <a:srgbClr val="6666FF"/>
                        </a:solidFill>
                        <a:ln w="25400">
                          <a:noFill/>
                        </a:ln>
                      </wps:spPr>
                      <wps:bodyPr lIns="45720" tIns="44450" rIns="45720" bIns="44450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自选图形 274" o:spid="_x0000_s1026" o:spt="9" type="#_x0000_t9" style="position:absolute;left:0pt;margin-left:-57pt;margin-top:513.3pt;height:22.7pt;width:96.4pt;z-index:-251607040;v-text-anchor:middle-center;mso-width-relative:page;mso-height-relative:page;" fillcolor="#6666FF" filled="t" stroked="f" coordsize="21600,21600" o:gfxdata="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sJQZvaAAAADQEAAA8AAAAAAAAAAQAgAAAAIgAAAGRycy9kb3ducmV2Lnht&#10;bFBLAQIUABQAAAAIAIdO4kDtzgwv9wEAAMUDAAAOAAAAAAAAAAEAIAAAACkBAABkcnMvZTJvRG9j&#10;LnhtbFBLBQYAAAAABgAGAFkBAACSBQAAAAA=&#10;" adj="1048">
                <v:fill on="t" focussize="0,0"/>
                <v:stroke on="f" weight="2pt"/>
                <v:imagedata o:title=""/>
                <o:lock v:ext="edit" aspectratio="f"/>
                <v:textbox inset="1.27mm,3.5pt,1.27mm,3.5pt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6663055</wp:posOffset>
                </wp:positionV>
                <wp:extent cx="5184140" cy="0"/>
                <wp:effectExtent l="0" t="0" r="0" b="0"/>
                <wp:wrapNone/>
                <wp:docPr id="29" name="自选图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6666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2" o:spid="_x0000_s1026" o:spt="32" type="#_x0000_t32" style="position:absolute;left:0pt;margin-left:64.4pt;margin-top:524.65pt;height:0pt;width:408.2pt;z-index:251717632;mso-width-relative:page;mso-height-relative:page;" filled="f" stroked="t" coordsize="21600,21600" o:gfxdata="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fCaidkAAAANAQAA&#10;DwAAAAAAAAABACAAAAAiAAAAZHJzL2Rvd25yZXYueG1sUEsBAhQAFAAAAAgAh07iQOz8kMjfAQAA&#10;mAMAAA4AAAAAAAAAAQAgAAAAKAEAAGRycy9lMm9Eb2MueG1sUEsFBgAAAAAGAAYAWQEAAHkFAAAA&#10;AA==&#10;">
                <v:fill on="f" focussize="0,0"/>
                <v:stroke color="#6666FF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5057775</wp:posOffset>
                </wp:positionV>
                <wp:extent cx="1465580" cy="361950"/>
                <wp:effectExtent l="0" t="0" r="0" b="0"/>
                <wp:wrapNone/>
                <wp:docPr id="20" name="文本框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jc w:val="left"/>
                              <w:rPr>
                                <w:rFonts w:ascii="微软雅黑" w:hAnsi="微软雅黑" w:eastAsia="微软雅黑"/>
                                <w:color w:val="6666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6666FF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3" o:spid="_x0000_s1026" o:spt="202" type="#_x0000_t202" style="position:absolute;left:0pt;margin-left:-61.75pt;margin-top:398.25pt;height:28.5pt;width:115.4pt;z-index:25170841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jc w:val="left"/>
                        <w:rPr>
                          <w:rFonts w:ascii="微软雅黑" w:hAnsi="微软雅黑" w:eastAsia="微软雅黑"/>
                          <w:color w:val="6666FF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666FF"/>
                          <w:sz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666FF"/>
                          <w:sz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666FF"/>
                          <w:sz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666FF"/>
                          <w:sz w:val="22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6666FF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3689985</wp:posOffset>
                </wp:positionV>
                <wp:extent cx="1465580" cy="361950"/>
                <wp:effectExtent l="0" t="0" r="0" b="0"/>
                <wp:wrapNone/>
                <wp:docPr id="19" name="文本框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jc w:val="left"/>
                              <w:rPr>
                                <w:rFonts w:ascii="微软雅黑" w:hAnsi="微软雅黑" w:eastAsia="微软雅黑"/>
                                <w:color w:val="6666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2" o:spid="_x0000_s1026" o:spt="202" type="#_x0000_t202" style="position:absolute;left:0pt;margin-left:-61.75pt;margin-top:290.55pt;height:28.5pt;width:115.4pt;z-index:25170739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jc w:val="left"/>
                        <w:rPr>
                          <w:rFonts w:ascii="微软雅黑" w:hAnsi="微软雅黑" w:eastAsia="微软雅黑"/>
                          <w:color w:val="6666FF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666FF"/>
                          <w:sz w:val="22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666FF"/>
                          <w:sz w:val="22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666FF"/>
                          <w:sz w:val="22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666FF"/>
                          <w:sz w:val="22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3460115</wp:posOffset>
                </wp:positionV>
                <wp:extent cx="5184140" cy="0"/>
                <wp:effectExtent l="0" t="0" r="0" b="0"/>
                <wp:wrapNone/>
                <wp:docPr id="27" name="自选图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6666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0" o:spid="_x0000_s1026" o:spt="32" type="#_x0000_t32" style="position:absolute;left:0pt;margin-left:63.65pt;margin-top:272.45pt;height:0pt;width:408.2pt;z-index:251715584;mso-width-relative:page;mso-height-relative:page;" filled="f" stroked="t" coordsize="21600,21600" o:gfxdata="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//dCX2QAAAAsBAAAP&#10;AAAAAAAAAAEAIAAAACIAAABkcnMvZG93bnJldi54bWxQSwECFAAUAAAACACHTuJA91TujN4BAACY&#10;AwAADgAAAAAAAAABACAAAAAoAQAAZHJzL2Uyb0RvYy54bWxQSwUGAAAAAAYABgBZAQAAeAUAAAAA&#10;">
                <v:fill on="f" focussize="0,0"/>
                <v:stroke color="#6666FF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3277870</wp:posOffset>
                </wp:positionV>
                <wp:extent cx="972185" cy="360045"/>
                <wp:effectExtent l="0" t="0" r="0" b="0"/>
                <wp:wrapNone/>
                <wp:docPr id="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31849B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43.35pt;margin-top:258.1pt;height:28.35pt;width:76.55pt;z-index:251630592;mso-width-relative:page;mso-height-relative:page;" filled="f" stroked="f" coordsize="21600,21600" o:gfxdata="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3ZDDRdgAAAAKAQAADwAAAAAAAAABACAAAAAiAAAAZHJzL2Rv&#10;d25yZXYueG1sUEsBAhQAFAAAAAgAh07iQLokE1aPAQAAAA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工作经历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31849B" w:themeColor="accent5" w:themeShade="B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3315970</wp:posOffset>
                </wp:positionV>
                <wp:extent cx="1224280" cy="288290"/>
                <wp:effectExtent l="0" t="0" r="13970" b="16510"/>
                <wp:wrapNone/>
                <wp:docPr id="22" name="自选图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288290"/>
                        </a:xfrm>
                        <a:prstGeom prst="hexagon">
                          <a:avLst>
                            <a:gd name="adj" fmla="val 20604"/>
                            <a:gd name="vf" fmla="val 115470"/>
                          </a:avLst>
                        </a:prstGeom>
                        <a:solidFill>
                          <a:srgbClr val="6666FF"/>
                        </a:solidFill>
                        <a:ln w="25400">
                          <a:noFill/>
                        </a:ln>
                      </wps:spPr>
                      <wps:bodyPr lIns="45720" tIns="44450" rIns="45720" bIns="44450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自选图形 275" o:spid="_x0000_s1026" o:spt="9" type="#_x0000_t9" style="position:absolute;left:0pt;margin-left:-57pt;margin-top:261.1pt;height:22.7pt;width:96.4pt;z-index:-251606016;v-text-anchor:middle-center;mso-width-relative:page;mso-height-relative:page;" fillcolor="#6666FF" filled="t" stroked="f" coordsize="21600,21600" o:gfxdata="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68/p2QAAAAsBAAAPAAAAAAAAAAEAIAAAACIAAABkcnMvZG93bnJldi54bWxQ&#10;SwECFAAUAAAACACHTuJApgIGWfYBAADFAwAADgAAAAAAAAABACAAAAAoAQAAZHJzL2Uyb0RvYy54&#10;bWxQSwUGAAAAAAYABgBZAQAAkAUAAAAA&#10;" adj="1048">
                <v:fill on="t" focussize="0,0"/>
                <v:stroke on="f" weight="2pt"/>
                <v:imagedata o:title=""/>
                <o:lock v:ext="edit" aspectratio="f"/>
                <v:textbox inset="1.27mm,3.5pt,1.27mm,3.5pt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3373755</wp:posOffset>
                </wp:positionV>
                <wp:extent cx="144145" cy="144145"/>
                <wp:effectExtent l="9525" t="15240" r="36830" b="31115"/>
                <wp:wrapNone/>
                <wp:docPr id="26" name="自选图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144145" cy="144145"/>
                        </a:xfrm>
                        <a:prstGeom prst="flowChartMerge">
                          <a:avLst/>
                        </a:prstGeom>
                        <a:noFill/>
                        <a:ln w="19050" cap="flat" cmpd="sng">
                          <a:solidFill>
                            <a:srgbClr val="6666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79" o:spid="_x0000_s1026" o:spt="128" type="#_x0000_t128" style="position:absolute;left:0pt;margin-left:44.15pt;margin-top:265.65pt;height:11.35pt;width:11.35pt;rotation:-5898240f;z-index:251714560;mso-width-relative:page;mso-height-relative:page;" filled="f" stroked="t" coordsize="21600,21600" o:gfxdata="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6j8J2gAAAAoBAAAPAAAAAAAAAAEAIAAAACIAAABkcnMvZG93bnJl&#10;di54bWxQSwECFAAUAAAACACHTuJAwQMQa/sBAADJAwAADgAAAAAAAAABACAAAAApAQAAZHJzL2Uy&#10;b0RvYy54bWxQSwUGAAAAAAYABgBZAQAAlgUAAAAA&#10;">
                <v:fill on="f" focussize="0,0"/>
                <v:stroke weight="1.5pt" color="#6666FF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-542925</wp:posOffset>
            </wp:positionV>
            <wp:extent cx="1079500" cy="1383030"/>
            <wp:effectExtent l="57150" t="57150" r="101600" b="102870"/>
            <wp:wrapNone/>
            <wp:docPr id="18" name="图片 18" descr="9091141514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90911415149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7" r="13834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83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9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9561830</wp:posOffset>
                </wp:positionV>
                <wp:extent cx="2392045" cy="252095"/>
                <wp:effectExtent l="0" t="0" r="8255" b="14605"/>
                <wp:wrapNone/>
                <wp:docPr id="34" name="矩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92045" cy="252095"/>
                        </a:xfrm>
                        <a:prstGeom prst="rect">
                          <a:avLst/>
                        </a:prstGeom>
                        <a:solidFill>
                          <a:srgbClr val="6666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89" o:spid="_x0000_s1026" o:spt="1" style="position:absolute;left:0pt;flip:x;margin-left:328.4pt;margin-top:752.9pt;height:19.85pt;width:188.35pt;z-index:251723776;mso-width-relative:page;mso-height-relative:page;" fillcolor="#6666FF" filled="t" stroked="f" coordsize="21600,21600" o:gfxdata="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JxZiN3AAAAA4BAAAP&#10;AAAAAAAAAAEAIAAAACIAAABkcnMvZG93bnJldi54bWxQSwECFAAUAAAACACHTuJA9Xu/gqIBAAAe&#10;AwAADgAAAAAAAAABACAAAAArAQAAZHJzL2Uyb0RvYy54bWxQSwUGAAAAAAYABgBZAQAAP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-1645920</wp:posOffset>
                </wp:positionH>
                <wp:positionV relativeFrom="paragraph">
                  <wp:posOffset>9561830</wp:posOffset>
                </wp:positionV>
                <wp:extent cx="6299835" cy="252095"/>
                <wp:effectExtent l="0" t="0" r="5715" b="14605"/>
                <wp:wrapNone/>
                <wp:docPr id="33" name="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88" o:spid="_x0000_s1026" o:spt="1" style="position:absolute;left:0pt;margin-left:-129.6pt;margin-top:752.9pt;height:19.85pt;width:496.05pt;z-index:251722752;mso-width-relative:page;mso-height-relative:page;" fillcolor="#000000" filled="t" stroked="f" coordsize="21600,21600" o:gfxdata="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joxBGtwAAAAOAQAADwAAAAAAAAABACAA&#10;AAAiAAAAZHJzL2Rvd25yZXYueG1sUEsBAhQAFAAAAAgAh07iQCj5PmCXAQAAFAMAAA4AAAAAAAAA&#10;AQAgAAAAKwEAAGRycy9lMm9Eb2MueG1sUEsFBgAAAAAGAAYAWQEAAD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1612900</wp:posOffset>
                </wp:positionV>
                <wp:extent cx="144145" cy="144145"/>
                <wp:effectExtent l="9525" t="15240" r="36830" b="31115"/>
                <wp:wrapNone/>
                <wp:docPr id="24" name="自选图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144145" cy="144145"/>
                        </a:xfrm>
                        <a:prstGeom prst="flowChartMerge">
                          <a:avLst/>
                        </a:prstGeom>
                        <a:noFill/>
                        <a:ln w="19050" cap="flat" cmpd="sng">
                          <a:solidFill>
                            <a:srgbClr val="6666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77" o:spid="_x0000_s1026" o:spt="128" type="#_x0000_t128" style="position:absolute;left:0pt;margin-left:43.4pt;margin-top:127pt;height:11.35pt;width:11.35pt;rotation:-5898240f;z-index:251712512;mso-width-relative:page;mso-height-relative:page;" filled="f" stroked="t" coordsize="21600,21600" o:gfxdata="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Dilg7bAAAACgEAAA8AAAAAAAAAAQAgAAAAIgAAAGRycy9kb3du&#10;cmV2LnhtbFBLAQIUABQAAAAIAIdO4kBpgaLc/AEAAMkDAAAOAAAAAAAAAAEAIAAAACoBAABkcnMv&#10;ZTJvRG9jLnhtbFBLBQYAAAAABgAGAFkBAACYBQAAAAA=&#10;">
                <v:fill on="f" focussize="0,0"/>
                <v:stroke weight="1.5pt" color="#6666FF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300355</wp:posOffset>
                </wp:positionV>
                <wp:extent cx="2418715" cy="619125"/>
                <wp:effectExtent l="0" t="0" r="0" b="0"/>
                <wp:wrapNone/>
                <wp:docPr id="15" name="文本框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6191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40" w:hanging="420" w:hangingChars="200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电话：135-0000-0000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40" w:hanging="420" w:hangingChars="200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123456789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@163.com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1" o:spid="_x0000_s1026" o:spt="202" type="#_x0000_t202" style="position:absolute;left:0pt;margin-left:287.9pt;margin-top:23.65pt;height:48.75pt;width:190.45pt;z-index:251704320;mso-width-relative:page;mso-height-relative:page;" filled="f" stroked="f" coordsize="21600,21600" o:gfxdata="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+/mA9oAAAAKAQAADwAAAAAAAAABACAAAAAiAAAAZHJzL2Rvd25yZXYueG1sUEsBAhQAFAAAAAgA&#10;h07iQEafW4PqAQAAugMAAA4AAAAAAAAAAQAgAAAAKQEAAGRycy9lMm9Eb2MueG1sUEsFBgAAAAAG&#10;AAYAWQEAAIU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40" w:hanging="420" w:hangingChars="200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电话：135-0000-0000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40" w:hanging="420" w:hangingChars="200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邮箱：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123456789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@163.com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-1208405</wp:posOffset>
                </wp:positionH>
                <wp:positionV relativeFrom="paragraph">
                  <wp:posOffset>-960755</wp:posOffset>
                </wp:positionV>
                <wp:extent cx="7016115" cy="673735"/>
                <wp:effectExtent l="0" t="0" r="13335" b="12065"/>
                <wp:wrapNone/>
                <wp:docPr id="1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16115" cy="67373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6" type="#_x0000_t6" style="position:absolute;left:0pt;flip:y;margin-left:-95.15pt;margin-top:-75.65pt;height:53.05pt;width:552.45pt;z-index:-251704320;mso-width-relative:page;mso-height-relative:page;" fillcolor="#000000" filled="t" stroked="f" coordsize="21600,21600" o:gfxdata="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/BDVHZ&#10;AAAADQEAAA8AAAAAAAAAAQAgAAAAIgAAAGRycy9kb3ducmV2LnhtbFBLAQIUABQAAAAIAIdO4kD0&#10;kOPfrQEAACk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-960755</wp:posOffset>
                </wp:positionV>
                <wp:extent cx="2434590" cy="1090295"/>
                <wp:effectExtent l="0" t="0" r="3810" b="14605"/>
                <wp:wrapNone/>
                <wp:docPr id="32" name="自选图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34590" cy="1090295"/>
                        </a:xfrm>
                        <a:prstGeom prst="rtTriangle">
                          <a:avLst/>
                        </a:prstGeom>
                        <a:solidFill>
                          <a:srgbClr val="6666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87" o:spid="_x0000_s1026" o:spt="6" type="#_x0000_t6" style="position:absolute;left:0pt;margin-left:324.15pt;margin-top:-75.65pt;height:85.85pt;width:191.7pt;rotation:11796480f;z-index:251721728;mso-width-relative:page;mso-height-relative:page;" fillcolor="#6666FF" filled="t" stroked="f" coordsize="21600,21600" o:gfxdata="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rS7zL2gAAAAwBAAAPAAAAAAAAAAEAIAAAACIAAABkcnMvZG93bnJldi54bWxQSwECFAAUAAAA&#10;CACHTuJA6uop3bMBAAAwAwAADgAAAAAAAAABACAAAAApAQAAZHJzL2Uyb0RvYy54bWxQSwUGAAAA&#10;AAYABgBZAQAAT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1828800</wp:posOffset>
                </wp:positionV>
                <wp:extent cx="1465580" cy="361950"/>
                <wp:effectExtent l="0" t="0" r="0" b="0"/>
                <wp:wrapNone/>
                <wp:docPr id="17" name="文本框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jc w:val="left"/>
                              <w:rPr>
                                <w:rFonts w:ascii="微软雅黑" w:hAnsi="微软雅黑" w:eastAsia="微软雅黑"/>
                                <w:color w:val="6666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2"/>
                              </w:rPr>
                              <w:t xml:space="preserve">.06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6666FF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1" o:spid="_x0000_s1026" o:spt="202" type="#_x0000_t202" style="position:absolute;left:0pt;margin-left:-61.75pt;margin-top:144pt;height:28.5pt;width:115.4pt;z-index:25170636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jc w:val="left"/>
                        <w:rPr>
                          <w:rFonts w:ascii="微软雅黑" w:hAnsi="微软雅黑" w:eastAsia="微软雅黑"/>
                          <w:color w:val="6666FF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2"/>
                        </w:rPr>
                        <w:t xml:space="preserve">.06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6666FF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1699260</wp:posOffset>
                </wp:positionV>
                <wp:extent cx="5184140" cy="0"/>
                <wp:effectExtent l="0" t="0" r="0" b="0"/>
                <wp:wrapNone/>
                <wp:docPr id="25" name="自选图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6666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8" o:spid="_x0000_s1026" o:spt="32" type="#_x0000_t32" style="position:absolute;left:0pt;margin-left:62.9pt;margin-top:133.8pt;height:0pt;width:408.2pt;z-index:251713536;mso-width-relative:page;mso-height-relative:page;" filled="f" stroked="t" coordsize="21600,21600" o:gfxdata="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2Dy0bYAAAACwEAAA8A&#10;AAAAAAAAAQAgAAAAIgAAAGRycy9kb3ducmV2LnhtbFBLAQIUABQAAAAIAIdO4kAhUiK23gEAAJgD&#10;AAAOAAAAAAAAAAEAIAAAACcBAABkcnMvZTJvRG9jLnhtbFBLBQYAAAAABgAGAFkBAAB3BQAAAAA=&#10;">
                <v:fill on="f" focussize="0,0"/>
                <v:stroke color="#6666FF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1522095</wp:posOffset>
                </wp:positionV>
                <wp:extent cx="971550" cy="360045"/>
                <wp:effectExtent l="0" t="0" r="0" b="0"/>
                <wp:wrapNone/>
                <wp:docPr id="7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43.35pt;margin-top:119.85pt;height:28.35pt;width:76.5pt;z-index:251633664;mso-width-relative:page;mso-height-relative:page;" filled="f" stroked="f" coordsize="21600,21600" o:gfxdata="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KsAOdcAAAAKAQAADwAAAAAAAAABACAAAAAiAAAAZHJzL2Rvd25y&#10;ZXYueG1sUEsBAhQAFAAAAAgAh07iQBLxdK+NAQAAAA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1555115</wp:posOffset>
                </wp:positionV>
                <wp:extent cx="1224280" cy="288290"/>
                <wp:effectExtent l="0" t="0" r="13970" b="16510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288290"/>
                        </a:xfrm>
                        <a:prstGeom prst="hexagon">
                          <a:avLst>
                            <a:gd name="adj" fmla="val 20604"/>
                            <a:gd name="vf" fmla="val 115470"/>
                          </a:avLst>
                        </a:prstGeom>
                        <a:solidFill>
                          <a:srgbClr val="6666FF"/>
                        </a:solidFill>
                        <a:ln w="25400">
                          <a:noFill/>
                        </a:ln>
                      </wps:spPr>
                      <wps:bodyPr lIns="45720" tIns="44450" rIns="45720" bIns="44450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9" type="#_x0000_t9" style="position:absolute;left:0pt;margin-left:-57pt;margin-top:122.45pt;height:22.7pt;width:96.4pt;z-index:-251701248;v-text-anchor:middle-center;mso-width-relative:page;mso-height-relative:page;" fillcolor="#6666FF" filled="t" stroked="f" coordsize="21600,21600" o:gfxdata="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08VEW2QAAAAsBAAAP&#10;AAAAAAAAAAEAIAAAACIAAABkcnMvZG93bnJldi54bWxQSwECFAAUAAAACACHTuJAhzb1ct4BAAC/&#10;AwAADgAAAAAAAAABACAAAAAoAQAAZHJzL2Uyb0RvYy54bWxQSwUGAAAAAAYABgBZAQAAeAUAAAAA&#10;" adj="1048">
                <v:fill on="t" focussize="0,0"/>
                <v:stroke on="f" weight="2pt"/>
                <v:imagedata o:title=""/>
                <o:lock v:ext="edit" aspectratio="f"/>
                <v:textbox inset="1.27mm,3.5pt,1.27mm,3.5pt"/>
              </v:shape>
            </w:pict>
          </mc:Fallback>
        </mc:AlternateContent>
      </w:r>
      <w:bookmarkStart w:id="0" w:name="_GoBack"/>
      <w:bookmarkEnd w:id="0"/>
      <w:r>
        <w:rPr>
          <w:b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-228600</wp:posOffset>
                </wp:positionV>
                <wp:extent cx="4547870" cy="425450"/>
                <wp:effectExtent l="0" t="0" r="0" b="0"/>
                <wp:wrapNone/>
                <wp:docPr id="10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87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/>
                                <w:color w:val="66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40"/>
                                <w:szCs w:val="40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4"/>
                                <w:szCs w:val="24"/>
                              </w:rPr>
                              <w:t>应聘岗位：汽车维修（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666FF"/>
                                <w:sz w:val="24"/>
                                <w:szCs w:val="24"/>
                              </w:rPr>
                              <w:t>有丰富</w:t>
                            </w:r>
                            <w:r>
                              <w:rPr>
                                <w:rFonts w:ascii="微软雅黑" w:hAnsi="微软雅黑" w:eastAsia="微软雅黑"/>
                                <w:color w:val="6666FF"/>
                                <w:sz w:val="24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666FF"/>
                                <w:sz w:val="24"/>
                                <w:szCs w:val="24"/>
                              </w:rPr>
                              <w:t>相关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666FF"/>
                                <w:sz w:val="24"/>
                                <w:szCs w:val="24"/>
                                <w:lang w:eastAsia="zh-CN"/>
                              </w:rPr>
                              <w:t>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666FF"/>
                                <w:sz w:val="24"/>
                                <w:szCs w:val="24"/>
                              </w:rPr>
                              <w:t>经验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5" o:spid="_x0000_s1026" o:spt="202" type="#_x0000_t202" style="position:absolute;left:0pt;margin-left:76.15pt;margin-top:-18pt;height:33.5pt;width:358.1pt;z-index:251698176;mso-width-relative:page;mso-height-relative:page;" filled="f" stroked="f" coordsize="21600,21600" o:gfxdata="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EvMC01wAAAAoBAAAPAAAAAAAAAAEAIAAAACIAAABkcnMvZG93&#10;bnJldi54bWxQSwECFAAUAAAACACHTuJAo8w+848BAAADAw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/>
                          <w:color w:val="6666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40"/>
                          <w:szCs w:val="40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4"/>
                          <w:szCs w:val="24"/>
                        </w:rPr>
                        <w:t>应聘岗位：汽车维修（</w:t>
                      </w:r>
                      <w:r>
                        <w:rPr>
                          <w:rFonts w:hint="eastAsia" w:ascii="微软雅黑" w:hAnsi="微软雅黑" w:eastAsia="微软雅黑"/>
                          <w:color w:val="6666FF"/>
                          <w:sz w:val="24"/>
                          <w:szCs w:val="24"/>
                        </w:rPr>
                        <w:t>有丰富</w:t>
                      </w:r>
                      <w:r>
                        <w:rPr>
                          <w:rFonts w:ascii="微软雅黑" w:hAnsi="微软雅黑" w:eastAsia="微软雅黑"/>
                          <w:color w:val="6666FF"/>
                          <w:sz w:val="24"/>
                          <w:szCs w:val="24"/>
                        </w:rPr>
                        <w:t>的</w:t>
                      </w:r>
                      <w:r>
                        <w:rPr>
                          <w:rFonts w:hint="eastAsia" w:ascii="微软雅黑" w:hAnsi="微软雅黑" w:eastAsia="微软雅黑"/>
                          <w:color w:val="6666FF"/>
                          <w:sz w:val="24"/>
                          <w:szCs w:val="24"/>
                        </w:rPr>
                        <w:t>相关</w:t>
                      </w:r>
                      <w:r>
                        <w:rPr>
                          <w:rFonts w:hint="eastAsia" w:ascii="微软雅黑" w:hAnsi="微软雅黑" w:eastAsia="微软雅黑"/>
                          <w:color w:val="6666FF"/>
                          <w:sz w:val="24"/>
                          <w:szCs w:val="24"/>
                          <w:lang w:eastAsia="zh-CN"/>
                        </w:rPr>
                        <w:t>实习</w:t>
                      </w:r>
                      <w:r>
                        <w:rPr>
                          <w:rFonts w:hint="eastAsia" w:ascii="微软雅黑" w:hAnsi="微软雅黑" w:eastAsia="微软雅黑"/>
                          <w:color w:val="6666FF"/>
                          <w:sz w:val="24"/>
                          <w:szCs w:val="24"/>
                        </w:rPr>
                        <w:t>经验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390525</wp:posOffset>
                </wp:positionV>
                <wp:extent cx="209550" cy="209550"/>
                <wp:effectExtent l="4445" t="4445" r="14605" b="14605"/>
                <wp:wrapNone/>
                <wp:docPr id="14" name="自选图形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9550" cy="2095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33292" y="804181"/>
                            </a:cxn>
                            <a:cxn ang="0">
                              <a:pos x="628266" y="804181"/>
                            </a:cxn>
                            <a:cxn ang="0">
                              <a:pos x="206071" y="593083"/>
                            </a:cxn>
                            <a:cxn ang="0">
                              <a:pos x="0" y="175914"/>
                            </a:cxn>
                            <a:cxn ang="0">
                              <a:pos x="0" y="165862"/>
                            </a:cxn>
                            <a:cxn ang="0">
                              <a:pos x="0" y="160836"/>
                            </a:cxn>
                            <a:cxn ang="0">
                              <a:pos x="170888" y="0"/>
                            </a:cxn>
                            <a:cxn ang="0">
                              <a:pos x="346803" y="160836"/>
                            </a:cxn>
                            <a:cxn ang="0">
                              <a:pos x="336750" y="241254"/>
                            </a:cxn>
                            <a:cxn ang="0">
                              <a:pos x="281463" y="281463"/>
                            </a:cxn>
                            <a:cxn ang="0">
                              <a:pos x="241254" y="326698"/>
                            </a:cxn>
                            <a:cxn ang="0">
                              <a:pos x="336750" y="467430"/>
                            </a:cxn>
                            <a:cxn ang="0">
                              <a:pos x="477482" y="562926"/>
                            </a:cxn>
                            <a:cxn ang="0">
                              <a:pos x="517691" y="522717"/>
                            </a:cxn>
                            <a:cxn ang="0">
                              <a:pos x="562926" y="467430"/>
                            </a:cxn>
                            <a:cxn ang="0">
                              <a:pos x="603135" y="447325"/>
                            </a:cxn>
                            <a:cxn ang="0">
                              <a:pos x="804181" y="633292"/>
                            </a:cxn>
                            <a:cxn ang="0">
                              <a:pos x="643344" y="804181"/>
                            </a:cxn>
                            <a:cxn ang="0">
                              <a:pos x="633292" y="804181"/>
                            </a:cxn>
                            <a:cxn ang="0">
                              <a:pos x="40209" y="180940"/>
                            </a:cxn>
                            <a:cxn ang="0">
                              <a:pos x="236228" y="567952"/>
                            </a:cxn>
                            <a:cxn ang="0">
                              <a:pos x="623240" y="763971"/>
                            </a:cxn>
                            <a:cxn ang="0">
                              <a:pos x="763971" y="633292"/>
                            </a:cxn>
                            <a:cxn ang="0">
                              <a:pos x="603135" y="487534"/>
                            </a:cxn>
                            <a:cxn ang="0">
                              <a:pos x="593083" y="492560"/>
                            </a:cxn>
                            <a:cxn ang="0">
                              <a:pos x="552874" y="547848"/>
                            </a:cxn>
                            <a:cxn ang="0">
                              <a:pos x="477482" y="603135"/>
                            </a:cxn>
                            <a:cxn ang="0">
                              <a:pos x="311620" y="492560"/>
                            </a:cxn>
                            <a:cxn ang="0">
                              <a:pos x="201045" y="326698"/>
                            </a:cxn>
                            <a:cxn ang="0">
                              <a:pos x="256332" y="251306"/>
                            </a:cxn>
                            <a:cxn ang="0">
                              <a:pos x="311620" y="211097"/>
                            </a:cxn>
                            <a:cxn ang="0">
                              <a:pos x="306594" y="175914"/>
                            </a:cxn>
                            <a:cxn ang="0">
                              <a:pos x="170888" y="40209"/>
                            </a:cxn>
                            <a:cxn ang="0">
                              <a:pos x="40209" y="180940"/>
                            </a:cxn>
                          </a:cxnLst>
                          <a:pathLst>
                            <a:path w="160" h="160">
                              <a:moveTo>
                                <a:pt x="126" y="160"/>
                              </a:moveTo>
                              <a:cubicBezTo>
                                <a:pt x="125" y="160"/>
                                <a:pt x="125" y="160"/>
                                <a:pt x="125" y="160"/>
                              </a:cubicBezTo>
                              <a:cubicBezTo>
                                <a:pt x="104" y="160"/>
                                <a:pt x="62" y="139"/>
                                <a:pt x="41" y="118"/>
                              </a:cubicBezTo>
                              <a:cubicBezTo>
                                <a:pt x="21" y="98"/>
                                <a:pt x="0" y="55"/>
                                <a:pt x="0" y="35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5" y="25"/>
                                <a:pt x="23" y="0"/>
                                <a:pt x="34" y="0"/>
                              </a:cubicBezTo>
                              <a:cubicBezTo>
                                <a:pt x="44" y="0"/>
                                <a:pt x="63" y="18"/>
                                <a:pt x="69" y="32"/>
                              </a:cubicBezTo>
                              <a:cubicBezTo>
                                <a:pt x="72" y="40"/>
                                <a:pt x="70" y="45"/>
                                <a:pt x="67" y="48"/>
                              </a:cubicBezTo>
                              <a:cubicBezTo>
                                <a:pt x="63" y="52"/>
                                <a:pt x="59" y="54"/>
                                <a:pt x="56" y="56"/>
                              </a:cubicBezTo>
                              <a:cubicBezTo>
                                <a:pt x="50" y="60"/>
                                <a:pt x="48" y="61"/>
                                <a:pt x="48" y="65"/>
                              </a:cubicBezTo>
                              <a:cubicBezTo>
                                <a:pt x="48" y="73"/>
                                <a:pt x="58" y="83"/>
                                <a:pt x="67" y="93"/>
                              </a:cubicBezTo>
                              <a:cubicBezTo>
                                <a:pt x="77" y="102"/>
                                <a:pt x="86" y="112"/>
                                <a:pt x="95" y="112"/>
                              </a:cubicBezTo>
                              <a:cubicBezTo>
                                <a:pt x="99" y="112"/>
                                <a:pt x="100" y="110"/>
                                <a:pt x="103" y="104"/>
                              </a:cubicBezTo>
                              <a:cubicBezTo>
                                <a:pt x="106" y="101"/>
                                <a:pt x="108" y="97"/>
                                <a:pt x="112" y="93"/>
                              </a:cubicBezTo>
                              <a:cubicBezTo>
                                <a:pt x="114" y="90"/>
                                <a:pt x="117" y="89"/>
                                <a:pt x="120" y="89"/>
                              </a:cubicBezTo>
                              <a:cubicBezTo>
                                <a:pt x="135" y="89"/>
                                <a:pt x="160" y="114"/>
                                <a:pt x="160" y="126"/>
                              </a:cubicBezTo>
                              <a:cubicBezTo>
                                <a:pt x="160" y="137"/>
                                <a:pt x="135" y="154"/>
                                <a:pt x="128" y="160"/>
                              </a:cubicBezTo>
                              <a:lnTo>
                                <a:pt x="126" y="160"/>
                              </a:lnTo>
                              <a:close/>
                              <a:moveTo>
                                <a:pt x="8" y="36"/>
                              </a:moveTo>
                              <a:cubicBezTo>
                                <a:pt x="9" y="55"/>
                                <a:pt x="28" y="94"/>
                                <a:pt x="47" y="113"/>
                              </a:cubicBezTo>
                              <a:cubicBezTo>
                                <a:pt x="66" y="132"/>
                                <a:pt x="105" y="151"/>
                                <a:pt x="124" y="152"/>
                              </a:cubicBezTo>
                              <a:cubicBezTo>
                                <a:pt x="138" y="143"/>
                                <a:pt x="152" y="130"/>
                                <a:pt x="152" y="126"/>
                              </a:cubicBezTo>
                              <a:cubicBezTo>
                                <a:pt x="152" y="119"/>
                                <a:pt x="131" y="97"/>
                                <a:pt x="120" y="97"/>
                              </a:cubicBezTo>
                              <a:cubicBezTo>
                                <a:pt x="119" y="97"/>
                                <a:pt x="118" y="98"/>
                                <a:pt x="118" y="98"/>
                              </a:cubicBezTo>
                              <a:cubicBezTo>
                                <a:pt x="114" y="102"/>
                                <a:pt x="112" y="105"/>
                                <a:pt x="110" y="109"/>
                              </a:cubicBezTo>
                              <a:cubicBezTo>
                                <a:pt x="107" y="114"/>
                                <a:pt x="103" y="120"/>
                                <a:pt x="95" y="120"/>
                              </a:cubicBezTo>
                              <a:cubicBezTo>
                                <a:pt x="83" y="120"/>
                                <a:pt x="72" y="109"/>
                                <a:pt x="62" y="98"/>
                              </a:cubicBezTo>
                              <a:cubicBezTo>
                                <a:pt x="51" y="88"/>
                                <a:pt x="40" y="77"/>
                                <a:pt x="40" y="65"/>
                              </a:cubicBezTo>
                              <a:cubicBezTo>
                                <a:pt x="40" y="57"/>
                                <a:pt x="46" y="53"/>
                                <a:pt x="51" y="50"/>
                              </a:cubicBezTo>
                              <a:cubicBezTo>
                                <a:pt x="55" y="48"/>
                                <a:pt x="58" y="45"/>
                                <a:pt x="62" y="42"/>
                              </a:cubicBezTo>
                              <a:cubicBezTo>
                                <a:pt x="63" y="40"/>
                                <a:pt x="62" y="37"/>
                                <a:pt x="61" y="35"/>
                              </a:cubicBezTo>
                              <a:cubicBezTo>
                                <a:pt x="56" y="22"/>
                                <a:pt x="39" y="8"/>
                                <a:pt x="34" y="8"/>
                              </a:cubicBezTo>
                              <a:cubicBezTo>
                                <a:pt x="29" y="8"/>
                                <a:pt x="17" y="22"/>
                                <a:pt x="8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6FF"/>
                        </a:solidFill>
                        <a:ln w="9525" cap="flat" cmpd="sng">
                          <a:solidFill>
                            <a:srgbClr val="6666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60" o:spid="_x0000_s1026" o:spt="100" style="position:absolute;left:0pt;margin-left:266.85pt;margin-top:30.75pt;height:16.5pt;width:16.5pt;z-index:251703296;mso-width-relative:page;mso-height-relative:page;" fillcolor="#6666FF" filled="t" stroked="t" coordsize="160,160" o:gfxdata="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" path="m126,160c125,160,125,160,125,160c104,160,62,139,41,118c21,98,0,55,0,35c0,33,0,33,0,33c0,32,0,32,0,32c5,25,23,0,34,0c44,0,63,18,69,32c72,40,70,45,67,48c63,52,59,54,56,56c50,60,48,61,48,65c48,73,58,83,67,93c77,102,86,112,95,112c99,112,100,110,103,104c106,101,108,97,112,93c114,90,117,89,120,89c135,89,160,114,160,126c160,137,135,154,128,160l126,160xm8,36c9,55,28,94,47,113c66,132,105,151,124,152c138,143,152,130,152,126c152,119,131,97,120,97c119,97,118,98,118,98c114,102,112,105,110,109c107,114,103,120,95,120c83,120,72,109,62,98c51,88,40,77,40,65c40,57,46,53,51,50c55,48,58,45,62,42c63,40,62,37,61,35c56,22,39,8,34,8c29,8,17,22,8,36xe">
                <v:path o:connectlocs="633292,804181;628266,804181;206071,593083;0,175914;0,165862;0,160836;170888,0;346803,160836;336750,241254;281463,281463;241254,326698;336750,467430;477482,562926;517691,522717;562926,467430;603135,447325;804181,633292;643344,804181;633292,804181;40209,180940;236228,567952;623240,763971;763971,633292;603135,487534;593083,492560;552874,547848;477482,603135;311620,492560;201045,326698;256332,251306;311620,211097;306594,175914;170888,40209;40209,180940" o:connectangles="0,0,0,0,0,0,0,0,0,0,0,0,0,0,0,0,0,0,0,0,0,0,0,0,0,0,0,0,0,0,0,0,0,0"/>
                <v:fill on="t" focussize="0,0"/>
                <v:stroke color="#6666FF" joinstyle="round"/>
                <v:imagedata o:title=""/>
                <o:lock v:ext="edit" aspectratio="t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632460</wp:posOffset>
                </wp:positionV>
                <wp:extent cx="160020" cy="173355"/>
                <wp:effectExtent l="5080" t="4445" r="6350" b="12700"/>
                <wp:wrapNone/>
                <wp:docPr id="13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33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6FF"/>
                        </a:solidFill>
                        <a:ln w="9525" cap="flat" cmpd="sng">
                          <a:solidFill>
                            <a:srgbClr val="6666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83.65pt;margin-top:49.8pt;height:13.65pt;width:12.6pt;z-index:251702272;mso-width-relative:page;mso-height-relative:page;" fillcolor="#6666FF" filled="t" stroked="t" coordsize="256,277" o:gfxdata="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6666FF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682625</wp:posOffset>
                </wp:positionV>
                <wp:extent cx="191770" cy="149860"/>
                <wp:effectExtent l="5080" t="4445" r="12700" b="17145"/>
                <wp:wrapNone/>
                <wp:docPr id="12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498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369" y="0"/>
                            </a:cxn>
                            <a:cxn ang="0">
                              <a:pos x="18369" y="0"/>
                            </a:cxn>
                            <a:cxn ang="0">
                              <a:pos x="439445" y="0"/>
                            </a:cxn>
                            <a:cxn ang="0">
                              <a:pos x="456401" y="18369"/>
                            </a:cxn>
                            <a:cxn ang="0">
                              <a:pos x="456401" y="18369"/>
                            </a:cxn>
                            <a:cxn ang="0">
                              <a:pos x="456401" y="339122"/>
                            </a:cxn>
                            <a:cxn ang="0">
                              <a:pos x="439445" y="356078"/>
                            </a:cxn>
                            <a:cxn ang="0">
                              <a:pos x="438032" y="356078"/>
                            </a:cxn>
                            <a:cxn ang="0">
                              <a:pos x="18369" y="356078"/>
                            </a:cxn>
                            <a:cxn ang="0">
                              <a:pos x="0" y="339122"/>
                            </a:cxn>
                            <a:cxn ang="0">
                              <a:pos x="0" y="337709"/>
                            </a:cxn>
                            <a:cxn ang="0">
                              <a:pos x="0" y="18369"/>
                            </a:cxn>
                            <a:cxn ang="0">
                              <a:pos x="18369" y="0"/>
                            </a:cxn>
                            <a:cxn ang="0">
                              <a:pos x="421076" y="50868"/>
                            </a:cxn>
                            <a:cxn ang="0">
                              <a:pos x="421076" y="50868"/>
                            </a:cxn>
                            <a:cxn ang="0">
                              <a:pos x="235972" y="235972"/>
                            </a:cxn>
                            <a:cxn ang="0">
                              <a:pos x="220429" y="235972"/>
                            </a:cxn>
                            <a:cxn ang="0">
                              <a:pos x="35325" y="50868"/>
                            </a:cxn>
                            <a:cxn ang="0">
                              <a:pos x="35325" y="320753"/>
                            </a:cxn>
                            <a:cxn ang="0">
                              <a:pos x="421076" y="320753"/>
                            </a:cxn>
                            <a:cxn ang="0">
                              <a:pos x="421076" y="50868"/>
                            </a:cxn>
                            <a:cxn ang="0">
                              <a:pos x="406946" y="35325"/>
                            </a:cxn>
                            <a:cxn ang="0">
                              <a:pos x="406946" y="35325"/>
                            </a:cxn>
                            <a:cxn ang="0">
                              <a:pos x="49455" y="35325"/>
                            </a:cxn>
                            <a:cxn ang="0">
                              <a:pos x="228907" y="213364"/>
                            </a:cxn>
                            <a:cxn ang="0">
                              <a:pos x="406946" y="35325"/>
                            </a:cxn>
                          </a:cxnLst>
                          <a:pathLst>
                            <a:path w="323" h="252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311" y="0"/>
                                <a:pt x="311" y="0"/>
                                <a:pt x="311" y="0"/>
                              </a:cubicBezTo>
                              <a:cubicBezTo>
                                <a:pt x="318" y="0"/>
                                <a:pt x="323" y="6"/>
                                <a:pt x="323" y="13"/>
                              </a:cubicBezTo>
                              <a:cubicBezTo>
                                <a:pt x="323" y="13"/>
                                <a:pt x="323" y="13"/>
                                <a:pt x="323" y="13"/>
                              </a:cubicBezTo>
                              <a:cubicBezTo>
                                <a:pt x="323" y="240"/>
                                <a:pt x="323" y="240"/>
                                <a:pt x="323" y="240"/>
                              </a:cubicBezTo>
                              <a:cubicBezTo>
                                <a:pt x="323" y="247"/>
                                <a:pt x="318" y="252"/>
                                <a:pt x="311" y="252"/>
                              </a:cubicBezTo>
                              <a:cubicBezTo>
                                <a:pt x="310" y="252"/>
                                <a:pt x="310" y="252"/>
                                <a:pt x="310" y="252"/>
                              </a:cubicBezTo>
                              <a:cubicBezTo>
                                <a:pt x="13" y="252"/>
                                <a:pt x="13" y="252"/>
                                <a:pt x="13" y="252"/>
                              </a:cubicBezTo>
                              <a:cubicBezTo>
                                <a:pt x="6" y="252"/>
                                <a:pt x="0" y="247"/>
                                <a:pt x="0" y="240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lose/>
                              <a:moveTo>
                                <a:pt x="298" y="36"/>
                              </a:move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ubicBezTo>
                                <a:pt x="167" y="167"/>
                                <a:pt x="167" y="167"/>
                                <a:pt x="167" y="167"/>
                              </a:cubicBezTo>
                              <a:cubicBezTo>
                                <a:pt x="164" y="170"/>
                                <a:pt x="159" y="170"/>
                                <a:pt x="156" y="167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5" y="227"/>
                                <a:pt x="25" y="227"/>
                                <a:pt x="25" y="227"/>
                              </a:cubicBezTo>
                              <a:cubicBezTo>
                                <a:pt x="298" y="227"/>
                                <a:pt x="298" y="227"/>
                                <a:pt x="298" y="227"/>
                              </a:cubicBez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lose/>
                              <a:moveTo>
                                <a:pt x="288" y="25"/>
                              </a:move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162" y="151"/>
                                <a:pt x="162" y="151"/>
                                <a:pt x="162" y="151"/>
                              </a:cubicBez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6FF"/>
                        </a:solidFill>
                        <a:ln w="9525" cap="flat" cmpd="sng">
                          <a:solidFill>
                            <a:srgbClr val="6666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5" o:spid="_x0000_s1026" o:spt="100" style="position:absolute;left:0pt;margin-left:267.3pt;margin-top:53.75pt;height:11.8pt;width:15.1pt;z-index:251701248;mso-width-relative:page;mso-height-relative:page;" fillcolor="#6666FF" filled="t" stroked="t" coordsize="323,252" o:gfxdata="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0+ko&#10;t9gAAAALAQAADwAAAAAAAAABACAAAAAiAAAAZHJzL2Rvd25yZXYueG1sUEsBAhQAFAAAAAgAh07i&#10;QCk+7tYjBAAAaxIAAA4AAAAAAAAAAQAgAAAAJwEAAGRycy9lMm9Eb2MueG1sUEsFBgAAAAAGAAYA&#10;WQEAALwHAAAA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<v:path o:connectlocs="18369,0;18369,0;439445,0;456401,18369;456401,18369;456401,339122;439445,356078;438032,356078;18369,356078;0,339122;0,337709;0,18369;18369,0;421076,50868;421076,50868;235972,235972;220429,235972;35325,50868;35325,320753;421076,320753;421076,50868;406946,35325;406946,35325;49455,35325;228907,213364;406946,35325" o:connectangles="0,0,0,0,0,0,0,0,0,0,0,0,0,0,0,0,0,0,0,0,0,0,0,0,0,0"/>
                <v:fill on="t" focussize="0,0"/>
                <v:stroke color="#6666FF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295275</wp:posOffset>
                </wp:positionV>
                <wp:extent cx="1969135" cy="577215"/>
                <wp:effectExtent l="0" t="0" r="0" b="0"/>
                <wp:wrapNone/>
                <wp:docPr id="16" name="文本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5772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40" w:hanging="420" w:hangingChars="200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现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居住地：江西省南昌市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40" w:hanging="420" w:hangingChars="200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年6月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2" o:spid="_x0000_s1026" o:spt="202" type="#_x0000_t202" style="position:absolute;left:0pt;margin-left:103.15pt;margin-top:23.25pt;height:45.45pt;width:155.05pt;z-index:251705344;mso-width-relative:page;mso-height-relative:page;" filled="f" stroked="f" coordsize="21600,21600" o:gfxdata="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uqqddkAAAAKAQAADwAAAAAAAAABACAAAAAiAAAAZHJzL2Rvd25yZXYueG1sUEsBAhQAFAAAAAgA&#10;h07iQAdioarrAQAAugMAAA4AAAAAAAAAAQAgAAAAKAEAAGRycy9lMm9Eb2MueG1sUEsFBgAAAAAG&#10;AAYAWQEAAIU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40" w:hanging="420" w:hangingChars="200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现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居住地：江西省南昌市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40" w:hanging="420" w:hangingChars="200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年6月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379095</wp:posOffset>
                </wp:positionV>
                <wp:extent cx="191770" cy="203835"/>
                <wp:effectExtent l="4445" t="4445" r="13335" b="20320"/>
                <wp:wrapNone/>
                <wp:docPr id="11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770" cy="203835"/>
                        </a:xfrm>
                        <a:custGeom>
                          <a:avLst/>
                          <a:gdLst>
                            <a:gd name="txL" fmla="*/ 0 w 82"/>
                            <a:gd name="txT" fmla="*/ 0 h 109"/>
                            <a:gd name="txR" fmla="*/ 144000 w 82"/>
                            <a:gd name="txB" fmla="*/ 143510 h 109"/>
                          </a:gdLst>
                          <a:ahLst/>
                          <a:cxnLst>
                            <a:cxn ang="0">
                              <a:pos x="71438" y="142240"/>
                            </a:cxn>
                            <a:cxn ang="0">
                              <a:pos x="0" y="53503"/>
                            </a:cxn>
                            <a:cxn ang="0">
                              <a:pos x="71438" y="0"/>
                            </a:cxn>
                            <a:cxn ang="0">
                              <a:pos x="142875" y="53503"/>
                            </a:cxn>
                            <a:cxn ang="0">
                              <a:pos x="71438" y="142240"/>
                            </a:cxn>
                            <a:cxn ang="0">
                              <a:pos x="71438" y="18269"/>
                            </a:cxn>
                            <a:cxn ang="0">
                              <a:pos x="22651" y="53503"/>
                            </a:cxn>
                            <a:cxn ang="0">
                              <a:pos x="71438" y="90042"/>
                            </a:cxn>
                            <a:cxn ang="0">
                              <a:pos x="118482" y="53503"/>
                            </a:cxn>
                            <a:cxn ang="0">
                              <a:pos x="71438" y="18269"/>
                            </a:cxn>
                            <a:cxn ang="0">
                              <a:pos x="71438" y="18269"/>
                            </a:cxn>
                            <a:cxn ang="0">
                              <a:pos x="71438" y="18269"/>
                            </a:cxn>
                          </a:cxnLst>
                          <a:rect l="txL" t="txT" r="txR" b="tx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6666FF"/>
                        </a:solidFill>
                        <a:ln w="9525" cap="flat" cmpd="sng">
                          <a:solidFill>
                            <a:srgbClr val="6666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82.55pt;margin-top:29.85pt;height:16.05pt;width:15.1pt;z-index:251700224;mso-width-relative:page;mso-height-relative:page;" fillcolor="#6666FF" filled="t" stroked="t" coordsize="82,109" o:gfxdata="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Z19RAtoAAAAJAQAADwAAAAAAAAABACAAAAAiAAAAZHJzL2Rvd25yZXYueG1sUEsBAhQAFAAA&#10;AAgAh07iQFaJlJ58AwAAJwsAAA4AAAAAAAAAAQAgAAAAKQEAAGRycy9lMm9Eb2MueG1sUEsFBgAA&#10;AAAGAAYAWQEAABcHAAAAAA==&#10;" path="m41,109c41,109,0,64,0,41c0,19,18,0,41,0c63,0,82,19,82,41c82,64,41,109,41,109xm41,14c26,14,13,26,13,41c13,56,26,69,41,69c56,69,68,56,68,41c68,26,56,14,41,14xm41,14c41,14,41,14,41,14e">
                <v:path o:connectlocs="71438,142240;0,53503;71438,0;142875,53503;71438,142240;71438,18269;22651,53503;71438,90042;118482,53503;71438,18269;71438,18269;71438,18269" o:connectangles="0,0,0,0,0,0,0,0,0,0,0,0"/>
                <v:fill on="t" focussize="0,0"/>
                <v:stroke color="#6666FF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2594C"/>
    <w:rsid w:val="00003ABB"/>
    <w:rsid w:val="0000401D"/>
    <w:rsid w:val="00017D82"/>
    <w:rsid w:val="00045A48"/>
    <w:rsid w:val="000719D0"/>
    <w:rsid w:val="001435C4"/>
    <w:rsid w:val="00154611"/>
    <w:rsid w:val="00156CBC"/>
    <w:rsid w:val="001B5C2C"/>
    <w:rsid w:val="001F1EAC"/>
    <w:rsid w:val="00211310"/>
    <w:rsid w:val="00252152"/>
    <w:rsid w:val="00274BE6"/>
    <w:rsid w:val="002A75DD"/>
    <w:rsid w:val="002B60C9"/>
    <w:rsid w:val="002F7687"/>
    <w:rsid w:val="00316009"/>
    <w:rsid w:val="00326127"/>
    <w:rsid w:val="00336D9C"/>
    <w:rsid w:val="00345E9D"/>
    <w:rsid w:val="003673AE"/>
    <w:rsid w:val="0037653B"/>
    <w:rsid w:val="003C589B"/>
    <w:rsid w:val="003C7275"/>
    <w:rsid w:val="004478C7"/>
    <w:rsid w:val="00455F89"/>
    <w:rsid w:val="004629C1"/>
    <w:rsid w:val="00474168"/>
    <w:rsid w:val="004B647F"/>
    <w:rsid w:val="004C7BDF"/>
    <w:rsid w:val="00527BA8"/>
    <w:rsid w:val="00561F06"/>
    <w:rsid w:val="00583E98"/>
    <w:rsid w:val="00586C3C"/>
    <w:rsid w:val="005C1A60"/>
    <w:rsid w:val="005E552C"/>
    <w:rsid w:val="00622797"/>
    <w:rsid w:val="00656F8C"/>
    <w:rsid w:val="00682DEE"/>
    <w:rsid w:val="006928E1"/>
    <w:rsid w:val="006950BD"/>
    <w:rsid w:val="006A3411"/>
    <w:rsid w:val="006E0843"/>
    <w:rsid w:val="00713ECC"/>
    <w:rsid w:val="00724389"/>
    <w:rsid w:val="007276A0"/>
    <w:rsid w:val="00736A3D"/>
    <w:rsid w:val="007624F9"/>
    <w:rsid w:val="00762EC3"/>
    <w:rsid w:val="00783A7A"/>
    <w:rsid w:val="007877EC"/>
    <w:rsid w:val="007916BC"/>
    <w:rsid w:val="007A5B3F"/>
    <w:rsid w:val="007C0E18"/>
    <w:rsid w:val="007C6531"/>
    <w:rsid w:val="007F7F78"/>
    <w:rsid w:val="00822567"/>
    <w:rsid w:val="00831864"/>
    <w:rsid w:val="008668BB"/>
    <w:rsid w:val="00872C21"/>
    <w:rsid w:val="00892F87"/>
    <w:rsid w:val="008E1FB4"/>
    <w:rsid w:val="008E54D0"/>
    <w:rsid w:val="00922BED"/>
    <w:rsid w:val="00937838"/>
    <w:rsid w:val="0094474B"/>
    <w:rsid w:val="00992B9A"/>
    <w:rsid w:val="00992F6A"/>
    <w:rsid w:val="009B47C7"/>
    <w:rsid w:val="009F2998"/>
    <w:rsid w:val="009F43E7"/>
    <w:rsid w:val="009F676D"/>
    <w:rsid w:val="00A134BF"/>
    <w:rsid w:val="00A23333"/>
    <w:rsid w:val="00A264EA"/>
    <w:rsid w:val="00A43842"/>
    <w:rsid w:val="00A54511"/>
    <w:rsid w:val="00A6040F"/>
    <w:rsid w:val="00A62FF8"/>
    <w:rsid w:val="00A84B5C"/>
    <w:rsid w:val="00AB0699"/>
    <w:rsid w:val="00AE2F75"/>
    <w:rsid w:val="00B036F8"/>
    <w:rsid w:val="00B20699"/>
    <w:rsid w:val="00B20BE4"/>
    <w:rsid w:val="00B2128C"/>
    <w:rsid w:val="00B22443"/>
    <w:rsid w:val="00B249F5"/>
    <w:rsid w:val="00B80922"/>
    <w:rsid w:val="00BD643D"/>
    <w:rsid w:val="00BE7DCF"/>
    <w:rsid w:val="00C1483D"/>
    <w:rsid w:val="00C92A47"/>
    <w:rsid w:val="00C92ED3"/>
    <w:rsid w:val="00C97121"/>
    <w:rsid w:val="00CB7BEA"/>
    <w:rsid w:val="00CC7A2F"/>
    <w:rsid w:val="00CE0ABD"/>
    <w:rsid w:val="00D10AC7"/>
    <w:rsid w:val="00D4573C"/>
    <w:rsid w:val="00D659E5"/>
    <w:rsid w:val="00D77FFC"/>
    <w:rsid w:val="00E3606A"/>
    <w:rsid w:val="00E551C9"/>
    <w:rsid w:val="00E63B19"/>
    <w:rsid w:val="00E70D58"/>
    <w:rsid w:val="00E740E3"/>
    <w:rsid w:val="00E8372E"/>
    <w:rsid w:val="00EC5C85"/>
    <w:rsid w:val="00ED1EFF"/>
    <w:rsid w:val="00EF41A6"/>
    <w:rsid w:val="00F00BCC"/>
    <w:rsid w:val="00F115D3"/>
    <w:rsid w:val="00F14A68"/>
    <w:rsid w:val="00F206CC"/>
    <w:rsid w:val="00F34690"/>
    <w:rsid w:val="00F44C27"/>
    <w:rsid w:val="00F50FE0"/>
    <w:rsid w:val="00F623BA"/>
    <w:rsid w:val="00F77DA1"/>
    <w:rsid w:val="00F934E2"/>
    <w:rsid w:val="00FB73E3"/>
    <w:rsid w:val="00FF7FAD"/>
    <w:rsid w:val="090D0510"/>
    <w:rsid w:val="0C872504"/>
    <w:rsid w:val="1BB46D11"/>
    <w:rsid w:val="1CA87BEE"/>
    <w:rsid w:val="1CC570EB"/>
    <w:rsid w:val="1EE23CDF"/>
    <w:rsid w:val="20292DFD"/>
    <w:rsid w:val="22C17DFA"/>
    <w:rsid w:val="294174A3"/>
    <w:rsid w:val="2FC1376A"/>
    <w:rsid w:val="3361375E"/>
    <w:rsid w:val="36EA1AF8"/>
    <w:rsid w:val="389C5B9E"/>
    <w:rsid w:val="39C2594C"/>
    <w:rsid w:val="39EF69C6"/>
    <w:rsid w:val="4A0446C2"/>
    <w:rsid w:val="4B0A1162"/>
    <w:rsid w:val="4F446C71"/>
    <w:rsid w:val="51B84BBE"/>
    <w:rsid w:val="5CD3364D"/>
    <w:rsid w:val="5D851CED"/>
    <w:rsid w:val="5ECB59BD"/>
    <w:rsid w:val="5FA21661"/>
    <w:rsid w:val="60364DC2"/>
    <w:rsid w:val="63F74DD1"/>
    <w:rsid w:val="6E3810B2"/>
    <w:rsid w:val="6FE20192"/>
    <w:rsid w:val="72D14B1D"/>
    <w:rsid w:val="75570F55"/>
    <w:rsid w:val="755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12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5">
    <w:name w:val="标题 字符"/>
    <w:basedOn w:val="12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副标题 字符"/>
    <w:basedOn w:val="12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字符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2"/>
    <w:link w:val="4"/>
    <w:semiHidden/>
    <w:qFormat/>
    <w:uiPriority w:val="99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2fac27c0c5d6417f9d814deaa88fd2e\&#27773;&#36710;&#26426;&#20462;&#26080;&#32463;&#39564;&#34013;&#4065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D08C9-C49D-444F-9FE8-CF5963B14E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汽车机修无经验蓝黑简历.docx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2020-05-31T13:55:00Z</dcterms:created>
  <dc:creator>双子晨</dc:creator>
  <cp:lastModifiedBy>双子晨</cp:lastModifiedBy>
  <dcterms:modified xsi:type="dcterms:W3CDTF">2020-05-31T13:55:49Z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