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widowControl/>
        <w:jc w:val="left"/>
        <w:rPr>
          <w:rFonts w:hint="eastAsia"/>
        </w:rPr>
      </w:pPr>
      <w:bookmarkStart w:id="0" w:name="_GoBack"/>
      <w:bookmarkEnd w:id="0"/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5641975</wp:posOffset>
            </wp:positionH>
            <wp:positionV relativeFrom="paragraph">
              <wp:posOffset>285750</wp:posOffset>
            </wp:positionV>
            <wp:extent cx="1474470" cy="1474470"/>
            <wp:effectExtent l="0" t="0" r="0" b="0"/>
            <wp:wrapNone/>
            <wp:docPr id="45" name="图片 45" descr="C:\Users\93959\AppData\Local\Temp\50CV)29]1CA%S7FJI_YSN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C:\Users\93959\AppData\Local\Temp\50CV)29]1CA%S7FJI_YSNB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4765" cy="147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506095</wp:posOffset>
                </wp:positionH>
                <wp:positionV relativeFrom="paragraph">
                  <wp:posOffset>7270115</wp:posOffset>
                </wp:positionV>
                <wp:extent cx="1586865" cy="300355"/>
                <wp:effectExtent l="0" t="0" r="0" b="444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865" cy="3003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.85pt;margin-top:572.45pt;height:23.65pt;width:124.95pt;z-index:251641856;v-text-anchor:middle;mso-width-relative:page;mso-height-relative:page;" fillcolor="#44546A [3204]" filled="t" stroked="f" coordsize="21600,21600" o:gfxdata="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DuLcitoAAAAMAQAADwAAAAAAAAAB&#10;ACAAAAAiAAAAZHJzL2Rvd25yZXYueG1sUEsBAhQAFAAAAAgAh07iQNeGW6zVAQAAegMAAA4AAAAA&#10;AAAAAQAgAAAAKQEAAGRycy9lMm9Eb2MueG1sUEsFBgAAAAAGAAYAWQEAAHA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506095</wp:posOffset>
                </wp:positionH>
                <wp:positionV relativeFrom="paragraph">
                  <wp:posOffset>8999855</wp:posOffset>
                </wp:positionV>
                <wp:extent cx="1586865" cy="300355"/>
                <wp:effectExtent l="0" t="0" r="0" b="444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865" cy="3003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.85pt;margin-top:708.65pt;height:23.65pt;width:124.95pt;z-index:251642880;v-text-anchor:middle;mso-width-relative:page;mso-height-relative:page;" fillcolor="#44546A [3204]" filled="t" stroked="f" coordsize="21600,21600" o:gfxdata="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AAe/8XaAAAADAEAAA8AAAAAAAAA&#10;AQAgAAAAIgAAAGRycy9kb3ducmV2LnhtbFBLAQIUABQAAAAIAIdO4kB0FKG31gEAAHoDAAAOAAAA&#10;AAAAAAEAIAAAACkBAABkcnMvZTJvRG9jLnhtbFBLBQYAAAAABgAGAFkBAABx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506095</wp:posOffset>
                </wp:positionH>
                <wp:positionV relativeFrom="paragraph">
                  <wp:posOffset>2406650</wp:posOffset>
                </wp:positionV>
                <wp:extent cx="1586865" cy="300355"/>
                <wp:effectExtent l="0" t="0" r="0" b="444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865" cy="3003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.85pt;margin-top:189.5pt;height:23.65pt;width:124.95pt;z-index:251643904;v-text-anchor:middle;mso-width-relative:page;mso-height-relative:page;" fillcolor="#44546A [3204]" filled="t" stroked="f" coordsize="21600,21600" o:gfxdata="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AdXRkdoAAAAKAQAADwAAAAAAAAAB&#10;ACAAAAAiAAAAZHJzL2Rvd25yZXYueG1sUEsBAhQAFAAAAAgAh07iQAV8kCvVAQAAegMAAA4AAAAA&#10;AAAAAQAgAAAAKQEAAGRycy9lMm9Eb2MueG1sUEsFBgAAAAAGAAYAWQEAAHA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506095</wp:posOffset>
                </wp:positionH>
                <wp:positionV relativeFrom="paragraph">
                  <wp:posOffset>3919220</wp:posOffset>
                </wp:positionV>
                <wp:extent cx="1586865" cy="300355"/>
                <wp:effectExtent l="0" t="0" r="0" b="444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865" cy="3003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.85pt;margin-top:308.6pt;height:23.65pt;width:124.95pt;z-index:251644928;v-text-anchor:middle;mso-width-relative:page;mso-height-relative:page;" fillcolor="#44546A [3204]" filled="t" stroked="f" coordsize="21600,21600" o:gfxdata="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K1ZyA/aAAAACgEAAA8AAAAAAAAA&#10;AQAgAAAAIgAAAGRycy9kb3ducmV2LnhtbFBLAQIUABQAAAAIAIdO4kCm7mow1gEAAHoDAAAOAAAA&#10;AAAAAAEAIAAAACkBAABkcnMvZTJvRG9jLnhtbFBLBQYAAAAABgAGAFkBAABx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7348220</wp:posOffset>
                </wp:positionV>
                <wp:extent cx="177165" cy="144145"/>
                <wp:effectExtent l="0" t="0" r="0" b="8255"/>
                <wp:wrapNone/>
                <wp:docPr id="20" name="trophy-cup-silhouette_478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77165" cy="144145"/>
                        </a:xfrm>
                        <a:custGeom>
                          <a:avLst/>
                          <a:gdLst>
                            <a:gd name="T0" fmla="*/ 331 w 412"/>
                            <a:gd name="T1" fmla="*/ 20 h 335"/>
                            <a:gd name="T2" fmla="*/ 330 w 412"/>
                            <a:gd name="T3" fmla="*/ 0 h 335"/>
                            <a:gd name="T4" fmla="*/ 207 w 412"/>
                            <a:gd name="T5" fmla="*/ 0 h 335"/>
                            <a:gd name="T6" fmla="*/ 207 w 412"/>
                            <a:gd name="T7" fmla="*/ 0 h 335"/>
                            <a:gd name="T8" fmla="*/ 206 w 412"/>
                            <a:gd name="T9" fmla="*/ 0 h 335"/>
                            <a:gd name="T10" fmla="*/ 206 w 412"/>
                            <a:gd name="T11" fmla="*/ 0 h 335"/>
                            <a:gd name="T12" fmla="*/ 206 w 412"/>
                            <a:gd name="T13" fmla="*/ 0 h 335"/>
                            <a:gd name="T14" fmla="*/ 82 w 412"/>
                            <a:gd name="T15" fmla="*/ 0 h 335"/>
                            <a:gd name="T16" fmla="*/ 82 w 412"/>
                            <a:gd name="T17" fmla="*/ 20 h 335"/>
                            <a:gd name="T18" fmla="*/ 0 w 412"/>
                            <a:gd name="T19" fmla="*/ 20 h 335"/>
                            <a:gd name="T20" fmla="*/ 0 w 412"/>
                            <a:gd name="T21" fmla="*/ 34 h 335"/>
                            <a:gd name="T22" fmla="*/ 45 w 412"/>
                            <a:gd name="T23" fmla="*/ 149 h 335"/>
                            <a:gd name="T24" fmla="*/ 115 w 412"/>
                            <a:gd name="T25" fmla="*/ 174 h 335"/>
                            <a:gd name="T26" fmla="*/ 128 w 412"/>
                            <a:gd name="T27" fmla="*/ 174 h 335"/>
                            <a:gd name="T28" fmla="*/ 182 w 412"/>
                            <a:gd name="T29" fmla="*/ 218 h 335"/>
                            <a:gd name="T30" fmla="*/ 182 w 412"/>
                            <a:gd name="T31" fmla="*/ 277 h 335"/>
                            <a:gd name="T32" fmla="*/ 122 w 412"/>
                            <a:gd name="T33" fmla="*/ 277 h 335"/>
                            <a:gd name="T34" fmla="*/ 122 w 412"/>
                            <a:gd name="T35" fmla="*/ 314 h 335"/>
                            <a:gd name="T36" fmla="*/ 102 w 412"/>
                            <a:gd name="T37" fmla="*/ 314 h 335"/>
                            <a:gd name="T38" fmla="*/ 102 w 412"/>
                            <a:gd name="T39" fmla="*/ 335 h 335"/>
                            <a:gd name="T40" fmla="*/ 206 w 412"/>
                            <a:gd name="T41" fmla="*/ 335 h 335"/>
                            <a:gd name="T42" fmla="*/ 207 w 412"/>
                            <a:gd name="T43" fmla="*/ 335 h 335"/>
                            <a:gd name="T44" fmla="*/ 310 w 412"/>
                            <a:gd name="T45" fmla="*/ 335 h 335"/>
                            <a:gd name="T46" fmla="*/ 310 w 412"/>
                            <a:gd name="T47" fmla="*/ 314 h 335"/>
                            <a:gd name="T48" fmla="*/ 290 w 412"/>
                            <a:gd name="T49" fmla="*/ 314 h 335"/>
                            <a:gd name="T50" fmla="*/ 290 w 412"/>
                            <a:gd name="T51" fmla="*/ 277 h 335"/>
                            <a:gd name="T52" fmla="*/ 231 w 412"/>
                            <a:gd name="T53" fmla="*/ 277 h 335"/>
                            <a:gd name="T54" fmla="*/ 231 w 412"/>
                            <a:gd name="T55" fmla="*/ 218 h 335"/>
                            <a:gd name="T56" fmla="*/ 285 w 412"/>
                            <a:gd name="T57" fmla="*/ 174 h 335"/>
                            <a:gd name="T58" fmla="*/ 297 w 412"/>
                            <a:gd name="T59" fmla="*/ 174 h 335"/>
                            <a:gd name="T60" fmla="*/ 367 w 412"/>
                            <a:gd name="T61" fmla="*/ 149 h 335"/>
                            <a:gd name="T62" fmla="*/ 412 w 412"/>
                            <a:gd name="T63" fmla="*/ 34 h 335"/>
                            <a:gd name="T64" fmla="*/ 412 w 412"/>
                            <a:gd name="T65" fmla="*/ 20 h 335"/>
                            <a:gd name="T66" fmla="*/ 331 w 412"/>
                            <a:gd name="T67" fmla="*/ 20 h 335"/>
                            <a:gd name="T68" fmla="*/ 63 w 412"/>
                            <a:gd name="T69" fmla="*/ 129 h 335"/>
                            <a:gd name="T70" fmla="*/ 28 w 412"/>
                            <a:gd name="T71" fmla="*/ 47 h 335"/>
                            <a:gd name="T72" fmla="*/ 83 w 412"/>
                            <a:gd name="T73" fmla="*/ 47 h 335"/>
                            <a:gd name="T74" fmla="*/ 104 w 412"/>
                            <a:gd name="T75" fmla="*/ 132 h 335"/>
                            <a:gd name="T76" fmla="*/ 111 w 412"/>
                            <a:gd name="T77" fmla="*/ 147 h 335"/>
                            <a:gd name="T78" fmla="*/ 63 w 412"/>
                            <a:gd name="T79" fmla="*/ 129 h 335"/>
                            <a:gd name="T80" fmla="*/ 349 w 412"/>
                            <a:gd name="T81" fmla="*/ 129 h 335"/>
                            <a:gd name="T82" fmla="*/ 301 w 412"/>
                            <a:gd name="T83" fmla="*/ 147 h 335"/>
                            <a:gd name="T84" fmla="*/ 308 w 412"/>
                            <a:gd name="T85" fmla="*/ 132 h 335"/>
                            <a:gd name="T86" fmla="*/ 329 w 412"/>
                            <a:gd name="T87" fmla="*/ 47 h 335"/>
                            <a:gd name="T88" fmla="*/ 384 w 412"/>
                            <a:gd name="T89" fmla="*/ 47 h 335"/>
                            <a:gd name="T90" fmla="*/ 349 w 412"/>
                            <a:gd name="T91" fmla="*/ 129 h 3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12" h="335">
                              <a:moveTo>
                                <a:pt x="331" y="20"/>
                              </a:moveTo>
                              <a:cubicBezTo>
                                <a:pt x="331" y="8"/>
                                <a:pt x="330" y="0"/>
                                <a:pt x="330" y="0"/>
                              </a:cubicBezTo>
                              <a:lnTo>
                                <a:pt x="207" y="0"/>
                              </a:lnTo>
                              <a:lnTo>
                                <a:pt x="207" y="0"/>
                              </a:lnTo>
                              <a:lnTo>
                                <a:pt x="206" y="0"/>
                              </a:lnTo>
                              <a:lnTo>
                                <a:pt x="206" y="0"/>
                              </a:lnTo>
                              <a:lnTo>
                                <a:pt x="206" y="0"/>
                              </a:lnTo>
                              <a:lnTo>
                                <a:pt x="82" y="0"/>
                              </a:lnTo>
                              <a:cubicBezTo>
                                <a:pt x="82" y="0"/>
                                <a:pt x="82" y="8"/>
                                <a:pt x="82" y="20"/>
                              </a:cubicBezTo>
                              <a:lnTo>
                                <a:pt x="0" y="20"/>
                              </a:lnTo>
                              <a:lnTo>
                                <a:pt x="0" y="34"/>
                              </a:lnTo>
                              <a:cubicBezTo>
                                <a:pt x="0" y="37"/>
                                <a:pt x="1" y="110"/>
                                <a:pt x="45" y="149"/>
                              </a:cubicBezTo>
                              <a:cubicBezTo>
                                <a:pt x="64" y="166"/>
                                <a:pt x="87" y="174"/>
                                <a:pt x="115" y="174"/>
                              </a:cubicBezTo>
                              <a:cubicBezTo>
                                <a:pt x="119" y="174"/>
                                <a:pt x="123" y="174"/>
                                <a:pt x="128" y="174"/>
                              </a:cubicBezTo>
                              <a:cubicBezTo>
                                <a:pt x="143" y="195"/>
                                <a:pt x="161" y="210"/>
                                <a:pt x="182" y="218"/>
                              </a:cubicBezTo>
                              <a:lnTo>
                                <a:pt x="182" y="277"/>
                              </a:lnTo>
                              <a:lnTo>
                                <a:pt x="122" y="277"/>
                              </a:lnTo>
                              <a:lnTo>
                                <a:pt x="122" y="314"/>
                              </a:lnTo>
                              <a:lnTo>
                                <a:pt x="102" y="314"/>
                              </a:lnTo>
                              <a:lnTo>
                                <a:pt x="102" y="335"/>
                              </a:lnTo>
                              <a:lnTo>
                                <a:pt x="206" y="335"/>
                              </a:lnTo>
                              <a:lnTo>
                                <a:pt x="207" y="335"/>
                              </a:lnTo>
                              <a:lnTo>
                                <a:pt x="310" y="335"/>
                              </a:lnTo>
                              <a:lnTo>
                                <a:pt x="310" y="314"/>
                              </a:lnTo>
                              <a:lnTo>
                                <a:pt x="290" y="314"/>
                              </a:lnTo>
                              <a:lnTo>
                                <a:pt x="290" y="277"/>
                              </a:lnTo>
                              <a:lnTo>
                                <a:pt x="231" y="277"/>
                              </a:lnTo>
                              <a:lnTo>
                                <a:pt x="231" y="218"/>
                              </a:lnTo>
                              <a:cubicBezTo>
                                <a:pt x="251" y="210"/>
                                <a:pt x="269" y="195"/>
                                <a:pt x="285" y="174"/>
                              </a:cubicBezTo>
                              <a:cubicBezTo>
                                <a:pt x="289" y="174"/>
                                <a:pt x="293" y="174"/>
                                <a:pt x="297" y="174"/>
                              </a:cubicBezTo>
                              <a:cubicBezTo>
                                <a:pt x="325" y="174"/>
                                <a:pt x="348" y="166"/>
                                <a:pt x="367" y="149"/>
                              </a:cubicBezTo>
                              <a:cubicBezTo>
                                <a:pt x="412" y="110"/>
                                <a:pt x="412" y="37"/>
                                <a:pt x="412" y="34"/>
                              </a:cubicBezTo>
                              <a:lnTo>
                                <a:pt x="412" y="20"/>
                              </a:lnTo>
                              <a:lnTo>
                                <a:pt x="331" y="20"/>
                              </a:lnTo>
                              <a:close/>
                              <a:moveTo>
                                <a:pt x="63" y="129"/>
                              </a:moveTo>
                              <a:cubicBezTo>
                                <a:pt x="38" y="107"/>
                                <a:pt x="30" y="68"/>
                                <a:pt x="28" y="47"/>
                              </a:cubicBezTo>
                              <a:lnTo>
                                <a:pt x="83" y="47"/>
                              </a:lnTo>
                              <a:cubicBezTo>
                                <a:pt x="86" y="73"/>
                                <a:pt x="91" y="105"/>
                                <a:pt x="104" y="132"/>
                              </a:cubicBezTo>
                              <a:cubicBezTo>
                                <a:pt x="106" y="138"/>
                                <a:pt x="109" y="142"/>
                                <a:pt x="111" y="147"/>
                              </a:cubicBezTo>
                              <a:cubicBezTo>
                                <a:pt x="92" y="146"/>
                                <a:pt x="76" y="140"/>
                                <a:pt x="63" y="129"/>
                              </a:cubicBezTo>
                              <a:close/>
                              <a:moveTo>
                                <a:pt x="349" y="129"/>
                              </a:moveTo>
                              <a:cubicBezTo>
                                <a:pt x="336" y="141"/>
                                <a:pt x="320" y="146"/>
                                <a:pt x="301" y="147"/>
                              </a:cubicBezTo>
                              <a:cubicBezTo>
                                <a:pt x="304" y="142"/>
                                <a:pt x="306" y="138"/>
                                <a:pt x="308" y="132"/>
                              </a:cubicBezTo>
                              <a:cubicBezTo>
                                <a:pt x="321" y="105"/>
                                <a:pt x="327" y="73"/>
                                <a:pt x="329" y="47"/>
                              </a:cubicBezTo>
                              <a:lnTo>
                                <a:pt x="384" y="47"/>
                              </a:lnTo>
                              <a:cubicBezTo>
                                <a:pt x="382" y="68"/>
                                <a:pt x="375" y="107"/>
                                <a:pt x="349" y="12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trophy-cup-silhouette_47847" o:spid="_x0000_s1026" o:spt="100" style="position:absolute;left:0pt;margin-left:50.75pt;margin-top:578.6pt;height:11.35pt;width:13.95pt;z-index:251645952;mso-width-relative:page;mso-height-relative:page;" fillcolor="#FFFFFF [3212]" filled="t" stroked="f" coordsize="412,335" o:gfxdata="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" path="m331,20c331,8,330,0,330,0l207,0,207,0,206,0,206,0,206,0,82,0c82,0,82,8,82,20l0,20,0,34c0,37,1,110,45,149c64,166,87,174,115,174c119,174,123,174,128,174c143,195,161,210,182,218l182,277,122,277,122,314,102,314,102,335,206,335,207,335,310,335,310,314,290,314,290,277,231,277,231,218c251,210,269,195,285,174c289,174,293,174,297,174c325,174,348,166,367,149c412,110,412,37,412,34l412,20,331,20xm63,129c38,107,30,68,28,47l83,47c86,73,91,105,104,132c106,138,109,142,111,147c92,146,76,140,63,129xm349,129c336,141,320,146,301,147c304,142,306,138,308,132c321,105,327,73,329,47l384,47c382,68,375,107,349,129xe">
                <v:path o:connectlocs="142334,8605;141904,0;89012,0;89012,0;88582,0;88582,0;88582,0;35260,0;35260,8605;0,8605;0,14629;19350,64112;49451,74869;55041,74869;78262,93801;78262,119188;52461,119188;52461,135109;43861,135109;43861,144145;88582,144145;89012,144145;133303,144145;133303,135109;124703,135109;124703,119188;99332,119188;99332,93801;122553,74869;127713,74869;157814,64112;177165,14629;177165,8605;142334,8605;27090,55506;12040,20223;35691,20223;44721,56797;47731,63251;27090,55506;150074,55506;129433,63251;132443,56797;141473,20223;165124,20223;150074,55506" o:connectangles="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655320</wp:posOffset>
                </wp:positionH>
                <wp:positionV relativeFrom="paragraph">
                  <wp:posOffset>9049385</wp:posOffset>
                </wp:positionV>
                <wp:extent cx="150495" cy="193040"/>
                <wp:effectExtent l="0" t="0" r="1905" b="0"/>
                <wp:wrapNone/>
                <wp:docPr id="21" name="male_457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50495" cy="193040"/>
                        </a:xfrm>
                        <a:custGeom>
                          <a:avLst/>
                          <a:gdLst>
                            <a:gd name="connsiteX0" fmla="*/ 118658 w 474552"/>
                            <a:gd name="connsiteY0" fmla="*/ 330881 h 607286"/>
                            <a:gd name="connsiteX1" fmla="*/ 128808 w 474552"/>
                            <a:gd name="connsiteY1" fmla="*/ 330881 h 607286"/>
                            <a:gd name="connsiteX2" fmla="*/ 138880 w 474552"/>
                            <a:gd name="connsiteY2" fmla="*/ 340467 h 607286"/>
                            <a:gd name="connsiteX3" fmla="*/ 237315 w 474552"/>
                            <a:gd name="connsiteY3" fmla="*/ 429642 h 607286"/>
                            <a:gd name="connsiteX4" fmla="*/ 335672 w 474552"/>
                            <a:gd name="connsiteY4" fmla="*/ 340467 h 607286"/>
                            <a:gd name="connsiteX5" fmla="*/ 345823 w 474552"/>
                            <a:gd name="connsiteY5" fmla="*/ 330881 h 607286"/>
                            <a:gd name="connsiteX6" fmla="*/ 355973 w 474552"/>
                            <a:gd name="connsiteY6" fmla="*/ 330881 h 607286"/>
                            <a:gd name="connsiteX7" fmla="*/ 474552 w 474552"/>
                            <a:gd name="connsiteY7" fmla="*/ 449363 h 607286"/>
                            <a:gd name="connsiteX8" fmla="*/ 474552 w 474552"/>
                            <a:gd name="connsiteY8" fmla="*/ 567845 h 607286"/>
                            <a:gd name="connsiteX9" fmla="*/ 435052 w 474552"/>
                            <a:gd name="connsiteY9" fmla="*/ 607286 h 607286"/>
                            <a:gd name="connsiteX10" fmla="*/ 39579 w 474552"/>
                            <a:gd name="connsiteY10" fmla="*/ 607286 h 607286"/>
                            <a:gd name="connsiteX11" fmla="*/ 0 w 474552"/>
                            <a:gd name="connsiteY11" fmla="*/ 567845 h 607286"/>
                            <a:gd name="connsiteX12" fmla="*/ 0 w 474552"/>
                            <a:gd name="connsiteY12" fmla="*/ 449363 h 607286"/>
                            <a:gd name="connsiteX13" fmla="*/ 118658 w 474552"/>
                            <a:gd name="connsiteY13" fmla="*/ 330881 h 607286"/>
                            <a:gd name="connsiteX14" fmla="*/ 315130 w 474552"/>
                            <a:gd name="connsiteY14" fmla="*/ 118095 h 607286"/>
                            <a:gd name="connsiteX15" fmla="*/ 237312 w 474552"/>
                            <a:gd name="connsiteY15" fmla="*/ 162332 h 607286"/>
                            <a:gd name="connsiteX16" fmla="*/ 135653 w 474552"/>
                            <a:gd name="connsiteY16" fmla="*/ 182682 h 607286"/>
                            <a:gd name="connsiteX17" fmla="*/ 237312 w 474552"/>
                            <a:gd name="connsiteY17" fmla="*/ 284120 h 607286"/>
                            <a:gd name="connsiteX18" fmla="*/ 338893 w 474552"/>
                            <a:gd name="connsiteY18" fmla="*/ 182682 h 607286"/>
                            <a:gd name="connsiteX19" fmla="*/ 315130 w 474552"/>
                            <a:gd name="connsiteY19" fmla="*/ 118095 h 607286"/>
                            <a:gd name="connsiteX20" fmla="*/ 237312 w 474552"/>
                            <a:gd name="connsiteY20" fmla="*/ 0 h 607286"/>
                            <a:gd name="connsiteX21" fmla="*/ 379572 w 474552"/>
                            <a:gd name="connsiteY21" fmla="*/ 162332 h 607286"/>
                            <a:gd name="connsiteX22" fmla="*/ 237312 w 474552"/>
                            <a:gd name="connsiteY22" fmla="*/ 324742 h 607286"/>
                            <a:gd name="connsiteX23" fmla="*/ 95052 w 474552"/>
                            <a:gd name="connsiteY23" fmla="*/ 162332 h 607286"/>
                            <a:gd name="connsiteX24" fmla="*/ 237312 w 474552"/>
                            <a:gd name="connsiteY24" fmla="*/ 0 h 6072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474552" h="607286">
                              <a:moveTo>
                                <a:pt x="118658" y="330881"/>
                              </a:moveTo>
                              <a:lnTo>
                                <a:pt x="128808" y="330881"/>
                              </a:lnTo>
                              <a:cubicBezTo>
                                <a:pt x="134080" y="330881"/>
                                <a:pt x="138329" y="335203"/>
                                <a:pt x="138880" y="340467"/>
                              </a:cubicBezTo>
                              <a:cubicBezTo>
                                <a:pt x="143680" y="390515"/>
                                <a:pt x="185934" y="429642"/>
                                <a:pt x="237315" y="429642"/>
                              </a:cubicBezTo>
                              <a:cubicBezTo>
                                <a:pt x="288618" y="429642"/>
                                <a:pt x="330872" y="390515"/>
                                <a:pt x="335672" y="340467"/>
                              </a:cubicBezTo>
                              <a:cubicBezTo>
                                <a:pt x="336223" y="335203"/>
                                <a:pt x="340472" y="330881"/>
                                <a:pt x="345823" y="330881"/>
                              </a:cubicBezTo>
                              <a:lnTo>
                                <a:pt x="355973" y="330881"/>
                              </a:lnTo>
                              <a:cubicBezTo>
                                <a:pt x="421518" y="330881"/>
                                <a:pt x="474552" y="383915"/>
                                <a:pt x="474552" y="449363"/>
                              </a:cubicBezTo>
                              <a:lnTo>
                                <a:pt x="474552" y="567845"/>
                              </a:lnTo>
                              <a:cubicBezTo>
                                <a:pt x="474552" y="589687"/>
                                <a:pt x="456926" y="607286"/>
                                <a:pt x="435052" y="607286"/>
                              </a:cubicBezTo>
                              <a:lnTo>
                                <a:pt x="39579" y="607286"/>
                              </a:lnTo>
                              <a:cubicBezTo>
                                <a:pt x="17704" y="607286"/>
                                <a:pt x="0" y="589687"/>
                                <a:pt x="0" y="567845"/>
                              </a:cubicBezTo>
                              <a:lnTo>
                                <a:pt x="0" y="449363"/>
                              </a:lnTo>
                              <a:cubicBezTo>
                                <a:pt x="0" y="383915"/>
                                <a:pt x="53113" y="330881"/>
                                <a:pt x="118658" y="330881"/>
                              </a:cubicBezTo>
                              <a:close/>
                              <a:moveTo>
                                <a:pt x="315130" y="118095"/>
                              </a:moveTo>
                              <a:cubicBezTo>
                                <a:pt x="305373" y="143632"/>
                                <a:pt x="274372" y="162332"/>
                                <a:pt x="237312" y="162332"/>
                              </a:cubicBezTo>
                              <a:cubicBezTo>
                                <a:pt x="200173" y="162332"/>
                                <a:pt x="135653" y="158010"/>
                                <a:pt x="135653" y="182682"/>
                              </a:cubicBezTo>
                              <a:cubicBezTo>
                                <a:pt x="135653" y="238705"/>
                                <a:pt x="181132" y="284120"/>
                                <a:pt x="237312" y="284120"/>
                              </a:cubicBezTo>
                              <a:cubicBezTo>
                                <a:pt x="293335" y="284120"/>
                                <a:pt x="338893" y="238705"/>
                                <a:pt x="338893" y="182682"/>
                              </a:cubicBezTo>
                              <a:cubicBezTo>
                                <a:pt x="338893" y="158010"/>
                                <a:pt x="329765" y="135696"/>
                                <a:pt x="315130" y="118095"/>
                              </a:cubicBezTo>
                              <a:close/>
                              <a:moveTo>
                                <a:pt x="237312" y="0"/>
                              </a:moveTo>
                              <a:cubicBezTo>
                                <a:pt x="315838" y="0"/>
                                <a:pt x="379572" y="72680"/>
                                <a:pt x="379572" y="162332"/>
                              </a:cubicBezTo>
                              <a:cubicBezTo>
                                <a:pt x="379572" y="251984"/>
                                <a:pt x="315838" y="324742"/>
                                <a:pt x="237312" y="324742"/>
                              </a:cubicBezTo>
                              <a:cubicBezTo>
                                <a:pt x="158707" y="324742"/>
                                <a:pt x="95052" y="251984"/>
                                <a:pt x="95052" y="162332"/>
                              </a:cubicBezTo>
                              <a:cubicBezTo>
                                <a:pt x="95052" y="72680"/>
                                <a:pt x="158707" y="0"/>
                                <a:pt x="2373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male_45735" o:spid="_x0000_s1026" o:spt="100" style="position:absolute;left:0pt;margin-left:51.6pt;margin-top:712.55pt;height:15.2pt;width:11.85pt;z-index:251646976;mso-width-relative:page;mso-height-relative:page;" fillcolor="#FFFFFF [3212]" filled="t" stroked="f" coordsize="474552,607286" o:gfxdata="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" path="m118658,330881l128808,330881c134080,330881,138329,335203,138880,340467c143680,390515,185934,429642,237315,429642c288618,429642,330872,390515,335672,340467c336223,335203,340472,330881,345823,330881l355973,330881c421518,330881,474552,383915,474552,449363l474552,567845c474552,589687,456926,607286,435052,607286l39579,607286c17704,607286,0,589687,0,567845l0,449363c0,383915,53113,330881,118658,330881xm315130,118095c305373,143632,274372,162332,237312,162332c200173,162332,135653,158010,135653,182682c135653,238705,181132,284120,237312,284120c293335,284120,338893,238705,338893,182682c338893,158010,329765,135696,315130,118095xm237312,0c315838,0,379572,72680,379572,162332c379572,251984,315838,324742,237312,324742c158707,324742,95052,251984,95052,162332c95052,72680,158707,0,237312,0xe">
                <v:path o:connectlocs="37630,105178;40848,105178;44043,108225;75259,136571;106451,108225;109671,105178;112889,105178;150495,142840;150495,180502;137968,193040;12551,193040;0,180502;0,142840;37630,105178;99937,37539;75258,51601;43019,58069;75258,90314;107473,58069;99937,37539;75258,0;120373,51601;75258,103226;30143,51601;75258,0" o:connectangles="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626110</wp:posOffset>
                </wp:positionH>
                <wp:positionV relativeFrom="paragraph">
                  <wp:posOffset>2480945</wp:posOffset>
                </wp:positionV>
                <wp:extent cx="217805" cy="155575"/>
                <wp:effectExtent l="0" t="0" r="0" b="0"/>
                <wp:wrapNone/>
                <wp:docPr id="22" name="mortarboard_2459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17805" cy="155575"/>
                        </a:xfrm>
                        <a:custGeom>
                          <a:avLst/>
                          <a:gdLst>
                            <a:gd name="connsiteX0" fmla="*/ 140092 w 599101"/>
                            <a:gd name="connsiteY0" fmla="*/ 241969 h 428191"/>
                            <a:gd name="connsiteX1" fmla="*/ 273465 w 599101"/>
                            <a:gd name="connsiteY1" fmla="*/ 284935 h 428191"/>
                            <a:gd name="connsiteX2" fmla="*/ 299637 w 599101"/>
                            <a:gd name="connsiteY2" fmla="*/ 288873 h 428191"/>
                            <a:gd name="connsiteX3" fmla="*/ 326169 w 599101"/>
                            <a:gd name="connsiteY3" fmla="*/ 284935 h 428191"/>
                            <a:gd name="connsiteX4" fmla="*/ 459541 w 599101"/>
                            <a:gd name="connsiteY4" fmla="*/ 241969 h 428191"/>
                            <a:gd name="connsiteX5" fmla="*/ 459541 w 599101"/>
                            <a:gd name="connsiteY5" fmla="*/ 358335 h 428191"/>
                            <a:gd name="connsiteX6" fmla="*/ 300355 w 599101"/>
                            <a:gd name="connsiteY6" fmla="*/ 411326 h 428191"/>
                            <a:gd name="connsiteX7" fmla="*/ 140092 w 599101"/>
                            <a:gd name="connsiteY7" fmla="*/ 358693 h 428191"/>
                            <a:gd name="connsiteX8" fmla="*/ 299640 w 599101"/>
                            <a:gd name="connsiteY8" fmla="*/ 73036 h 428191"/>
                            <a:gd name="connsiteX9" fmla="*/ 237615 w 599101"/>
                            <a:gd name="connsiteY9" fmla="*/ 106332 h 428191"/>
                            <a:gd name="connsiteX10" fmla="*/ 270241 w 599101"/>
                            <a:gd name="connsiteY10" fmla="*/ 135331 h 428191"/>
                            <a:gd name="connsiteX11" fmla="*/ 299640 w 599101"/>
                            <a:gd name="connsiteY11" fmla="*/ 139628 h 428191"/>
                            <a:gd name="connsiteX12" fmla="*/ 329398 w 599101"/>
                            <a:gd name="connsiteY12" fmla="*/ 135331 h 428191"/>
                            <a:gd name="connsiteX13" fmla="*/ 362024 w 599101"/>
                            <a:gd name="connsiteY13" fmla="*/ 106332 h 428191"/>
                            <a:gd name="connsiteX14" fmla="*/ 299640 w 599101"/>
                            <a:gd name="connsiteY14" fmla="*/ 73036 h 428191"/>
                            <a:gd name="connsiteX15" fmla="*/ 299640 w 599101"/>
                            <a:gd name="connsiteY15" fmla="*/ 0 h 428191"/>
                            <a:gd name="connsiteX16" fmla="*/ 308245 w 599101"/>
                            <a:gd name="connsiteY16" fmla="*/ 1432 h 428191"/>
                            <a:gd name="connsiteX17" fmla="*/ 579292 w 599101"/>
                            <a:gd name="connsiteY17" fmla="*/ 88789 h 428191"/>
                            <a:gd name="connsiteX18" fmla="*/ 578575 w 599101"/>
                            <a:gd name="connsiteY18" fmla="*/ 143208 h 428191"/>
                            <a:gd name="connsiteX19" fmla="*/ 458468 w 599101"/>
                            <a:gd name="connsiteY19" fmla="*/ 181874 h 428191"/>
                            <a:gd name="connsiteX20" fmla="*/ 307528 w 599101"/>
                            <a:gd name="connsiteY20" fmla="*/ 230564 h 428191"/>
                            <a:gd name="connsiteX21" fmla="*/ 298923 w 599101"/>
                            <a:gd name="connsiteY21" fmla="*/ 231996 h 428191"/>
                            <a:gd name="connsiteX22" fmla="*/ 290319 w 599101"/>
                            <a:gd name="connsiteY22" fmla="*/ 230564 h 428191"/>
                            <a:gd name="connsiteX23" fmla="*/ 139020 w 599101"/>
                            <a:gd name="connsiteY23" fmla="*/ 181874 h 428191"/>
                            <a:gd name="connsiteX24" fmla="*/ 99940 w 599101"/>
                            <a:gd name="connsiteY24" fmla="*/ 168985 h 428191"/>
                            <a:gd name="connsiteX25" fmla="*/ 99940 w 599101"/>
                            <a:gd name="connsiteY25" fmla="*/ 199059 h 428191"/>
                            <a:gd name="connsiteX26" fmla="*/ 99940 w 599101"/>
                            <a:gd name="connsiteY26" fmla="*/ 229132 h 428191"/>
                            <a:gd name="connsiteX27" fmla="*/ 99940 w 599101"/>
                            <a:gd name="connsiteY27" fmla="*/ 404204 h 428191"/>
                            <a:gd name="connsiteX28" fmla="*/ 75919 w 599101"/>
                            <a:gd name="connsiteY28" fmla="*/ 428191 h 428191"/>
                            <a:gd name="connsiteX29" fmla="*/ 52256 w 599101"/>
                            <a:gd name="connsiteY29" fmla="*/ 404204 h 428191"/>
                            <a:gd name="connsiteX30" fmla="*/ 52256 w 599101"/>
                            <a:gd name="connsiteY30" fmla="*/ 213737 h 428191"/>
                            <a:gd name="connsiteX31" fmla="*/ 52256 w 599101"/>
                            <a:gd name="connsiteY31" fmla="*/ 183664 h 428191"/>
                            <a:gd name="connsiteX32" fmla="*/ 52256 w 599101"/>
                            <a:gd name="connsiteY32" fmla="*/ 153590 h 428191"/>
                            <a:gd name="connsiteX33" fmla="*/ 19630 w 599101"/>
                            <a:gd name="connsiteY33" fmla="*/ 143208 h 428191"/>
                            <a:gd name="connsiteX34" fmla="*/ 19630 w 599101"/>
                            <a:gd name="connsiteY34" fmla="*/ 88789 h 428191"/>
                            <a:gd name="connsiteX35" fmla="*/ 291036 w 599101"/>
                            <a:gd name="connsiteY35" fmla="*/ 1432 h 428191"/>
                            <a:gd name="connsiteX36" fmla="*/ 299640 w 599101"/>
                            <a:gd name="connsiteY36" fmla="*/ 0 h 4281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</a:cxnLst>
                          <a:rect l="l" t="t" r="r" b="b"/>
                          <a:pathLst>
                            <a:path w="599101" h="428191">
                              <a:moveTo>
                                <a:pt x="140092" y="241969"/>
                              </a:moveTo>
                              <a:lnTo>
                                <a:pt x="273465" y="284935"/>
                              </a:lnTo>
                              <a:cubicBezTo>
                                <a:pt x="282070" y="287799"/>
                                <a:pt x="290674" y="288873"/>
                                <a:pt x="299637" y="288873"/>
                              </a:cubicBezTo>
                              <a:cubicBezTo>
                                <a:pt x="308959" y="288873"/>
                                <a:pt x="317564" y="287799"/>
                                <a:pt x="326169" y="284935"/>
                              </a:cubicBezTo>
                              <a:lnTo>
                                <a:pt x="459541" y="241969"/>
                              </a:lnTo>
                              <a:lnTo>
                                <a:pt x="459541" y="358335"/>
                              </a:lnTo>
                              <a:cubicBezTo>
                                <a:pt x="459541" y="387337"/>
                                <a:pt x="388553" y="411326"/>
                                <a:pt x="300355" y="411326"/>
                              </a:cubicBezTo>
                              <a:cubicBezTo>
                                <a:pt x="211798" y="411326"/>
                                <a:pt x="140092" y="388053"/>
                                <a:pt x="140092" y="358693"/>
                              </a:cubicBezTo>
                              <a:close/>
                              <a:moveTo>
                                <a:pt x="299640" y="73036"/>
                              </a:moveTo>
                              <a:cubicBezTo>
                                <a:pt x="265222" y="73036"/>
                                <a:pt x="237615" y="87715"/>
                                <a:pt x="237615" y="106332"/>
                              </a:cubicBezTo>
                              <a:cubicBezTo>
                                <a:pt x="237615" y="118862"/>
                                <a:pt x="250880" y="129603"/>
                                <a:pt x="270241" y="135331"/>
                              </a:cubicBezTo>
                              <a:cubicBezTo>
                                <a:pt x="278846" y="138195"/>
                                <a:pt x="289243" y="139628"/>
                                <a:pt x="299640" y="139628"/>
                              </a:cubicBezTo>
                              <a:cubicBezTo>
                                <a:pt x="310396" y="139628"/>
                                <a:pt x="320793" y="137837"/>
                                <a:pt x="329398" y="135331"/>
                              </a:cubicBezTo>
                              <a:cubicBezTo>
                                <a:pt x="348400" y="129603"/>
                                <a:pt x="361307" y="118862"/>
                                <a:pt x="362024" y="106332"/>
                              </a:cubicBezTo>
                              <a:cubicBezTo>
                                <a:pt x="362024" y="87715"/>
                                <a:pt x="334059" y="73036"/>
                                <a:pt x="299640" y="73036"/>
                              </a:cubicBezTo>
                              <a:close/>
                              <a:moveTo>
                                <a:pt x="299640" y="0"/>
                              </a:moveTo>
                              <a:cubicBezTo>
                                <a:pt x="302508" y="0"/>
                                <a:pt x="305377" y="358"/>
                                <a:pt x="308245" y="1432"/>
                              </a:cubicBezTo>
                              <a:lnTo>
                                <a:pt x="579292" y="88789"/>
                              </a:lnTo>
                              <a:cubicBezTo>
                                <a:pt x="605823" y="96665"/>
                                <a:pt x="605823" y="134615"/>
                                <a:pt x="578575" y="143208"/>
                              </a:cubicBezTo>
                              <a:lnTo>
                                <a:pt x="458468" y="181874"/>
                              </a:lnTo>
                              <a:lnTo>
                                <a:pt x="307528" y="230564"/>
                              </a:lnTo>
                              <a:cubicBezTo>
                                <a:pt x="304660" y="231280"/>
                                <a:pt x="301791" y="231996"/>
                                <a:pt x="298923" y="231996"/>
                              </a:cubicBezTo>
                              <a:cubicBezTo>
                                <a:pt x="296055" y="231996"/>
                                <a:pt x="293187" y="231280"/>
                                <a:pt x="290319" y="230564"/>
                              </a:cubicBezTo>
                              <a:lnTo>
                                <a:pt x="139020" y="181874"/>
                              </a:lnTo>
                              <a:lnTo>
                                <a:pt x="99940" y="168985"/>
                              </a:lnTo>
                              <a:lnTo>
                                <a:pt x="99940" y="199059"/>
                              </a:lnTo>
                              <a:lnTo>
                                <a:pt x="99940" y="229132"/>
                              </a:lnTo>
                              <a:lnTo>
                                <a:pt x="99940" y="404204"/>
                              </a:lnTo>
                              <a:cubicBezTo>
                                <a:pt x="99940" y="417450"/>
                                <a:pt x="89543" y="428191"/>
                                <a:pt x="75919" y="428191"/>
                              </a:cubicBezTo>
                              <a:cubicBezTo>
                                <a:pt x="62653" y="428191"/>
                                <a:pt x="52256" y="417450"/>
                                <a:pt x="52256" y="404204"/>
                              </a:cubicBezTo>
                              <a:lnTo>
                                <a:pt x="52256" y="213737"/>
                              </a:lnTo>
                              <a:lnTo>
                                <a:pt x="52256" y="183664"/>
                              </a:lnTo>
                              <a:lnTo>
                                <a:pt x="52256" y="153590"/>
                              </a:lnTo>
                              <a:lnTo>
                                <a:pt x="19630" y="143208"/>
                              </a:lnTo>
                              <a:cubicBezTo>
                                <a:pt x="-6543" y="134615"/>
                                <a:pt x="-6543" y="96665"/>
                                <a:pt x="19630" y="88789"/>
                              </a:cubicBezTo>
                              <a:lnTo>
                                <a:pt x="291036" y="1432"/>
                              </a:lnTo>
                              <a:cubicBezTo>
                                <a:pt x="293904" y="358"/>
                                <a:pt x="296772" y="0"/>
                                <a:pt x="29964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mortarboard_245998" o:spid="_x0000_s1026" o:spt="100" style="position:absolute;left:0pt;margin-left:49.3pt;margin-top:195.35pt;height:12.25pt;width:17.15pt;z-index:251648000;mso-width-relative:page;mso-height-relative:page;" fillcolor="#FFFFFF [3212]" filled="t" stroked="f" coordsize="599101,428191" o:gfxdata="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" path="m140092,241969l273465,284935c282070,287799,290674,288873,299637,288873c308959,288873,317564,287799,326169,284935l459541,241969,459541,358335c459541,387337,388553,411326,300355,411326c211798,411326,140092,388053,140092,358693xm299640,73036c265222,73036,237615,87715,237615,106332c237615,118862,250880,129603,270241,135331c278846,138195,289243,139628,299640,139628c310396,139628,320793,137837,329398,135331c348400,129603,361307,118862,362024,106332c362024,87715,334059,73036,299640,73036xm299640,0c302508,0,305377,358,308245,1432l579292,88789c605823,96665,605823,134615,578575,143208l458468,181874,307528,230564c304660,231280,301791,231996,298923,231996c296055,231996,293187,231280,290319,230564l139020,181874,99940,168985,99940,199059,99940,229132,99940,404204c99940,417450,89543,428191,75919,428191c62653,428191,52256,417450,52256,404204l52256,213737,52256,183664,52256,153590,19630,143208c-6543,134615,-6543,96665,19630,88789l291036,1432c293904,358,296772,0,299640,0xe">
                <v:path o:connectlocs="50930,87914;99419,103525;108933,104956;118579,103525;167067,87914;167067,130194;109194,149447;50930,130324;108935,26536;86385,38633;98246,49169;108935,50731;119753,49169;131614,38633;108935,26536;108935,0;112063,520;210603,32259;210342,52031;166677,66080;111802,83771;108674,84291;105546,83771;50541,66080;36333,61397;36333,72324;36333,83250;36333,146859;27600,155575;18997,146859;18997,77657;18997,66730;18997,55803;7136,52031;7136,32259;105807,520;108935,0" o:connectangles="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3983355</wp:posOffset>
                </wp:positionV>
                <wp:extent cx="187960" cy="167640"/>
                <wp:effectExtent l="0" t="0" r="2540" b="3810"/>
                <wp:wrapNone/>
                <wp:docPr id="23" name="briefcase_2857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87960" cy="167640"/>
                        </a:xfrm>
                        <a:custGeom>
                          <a:avLst/>
                          <a:gdLst>
                            <a:gd name="connsiteX0" fmla="*/ 0 w 607639"/>
                            <a:gd name="connsiteY0" fmla="*/ 311547 h 541096"/>
                            <a:gd name="connsiteX1" fmla="*/ 24655 w 607639"/>
                            <a:gd name="connsiteY1" fmla="*/ 311547 h 541096"/>
                            <a:gd name="connsiteX2" fmla="*/ 49309 w 607639"/>
                            <a:gd name="connsiteY2" fmla="*/ 311547 h 541096"/>
                            <a:gd name="connsiteX3" fmla="*/ 229901 w 607639"/>
                            <a:gd name="connsiteY3" fmla="*/ 311547 h 541096"/>
                            <a:gd name="connsiteX4" fmla="*/ 229901 w 607639"/>
                            <a:gd name="connsiteY4" fmla="*/ 336075 h 541096"/>
                            <a:gd name="connsiteX5" fmla="*/ 254555 w 607639"/>
                            <a:gd name="connsiteY5" fmla="*/ 360692 h 541096"/>
                            <a:gd name="connsiteX6" fmla="*/ 353084 w 607639"/>
                            <a:gd name="connsiteY6" fmla="*/ 360692 h 541096"/>
                            <a:gd name="connsiteX7" fmla="*/ 377739 w 607639"/>
                            <a:gd name="connsiteY7" fmla="*/ 336075 h 541096"/>
                            <a:gd name="connsiteX8" fmla="*/ 377739 w 607639"/>
                            <a:gd name="connsiteY8" fmla="*/ 311547 h 541096"/>
                            <a:gd name="connsiteX9" fmla="*/ 558330 w 607639"/>
                            <a:gd name="connsiteY9" fmla="*/ 311547 h 541096"/>
                            <a:gd name="connsiteX10" fmla="*/ 582985 w 607639"/>
                            <a:gd name="connsiteY10" fmla="*/ 311547 h 541096"/>
                            <a:gd name="connsiteX11" fmla="*/ 607639 w 607639"/>
                            <a:gd name="connsiteY11" fmla="*/ 311547 h 541096"/>
                            <a:gd name="connsiteX12" fmla="*/ 607639 w 607639"/>
                            <a:gd name="connsiteY12" fmla="*/ 516479 h 541096"/>
                            <a:gd name="connsiteX13" fmla="*/ 582985 w 607639"/>
                            <a:gd name="connsiteY13" fmla="*/ 541096 h 541096"/>
                            <a:gd name="connsiteX14" fmla="*/ 24655 w 607639"/>
                            <a:gd name="connsiteY14" fmla="*/ 541096 h 541096"/>
                            <a:gd name="connsiteX15" fmla="*/ 0 w 607639"/>
                            <a:gd name="connsiteY15" fmla="*/ 516479 h 541096"/>
                            <a:gd name="connsiteX16" fmla="*/ 229901 w 607639"/>
                            <a:gd name="connsiteY16" fmla="*/ 49237 h 541096"/>
                            <a:gd name="connsiteX17" fmla="*/ 229901 w 607639"/>
                            <a:gd name="connsiteY17" fmla="*/ 98386 h 541096"/>
                            <a:gd name="connsiteX18" fmla="*/ 377739 w 607639"/>
                            <a:gd name="connsiteY18" fmla="*/ 98386 h 541096"/>
                            <a:gd name="connsiteX19" fmla="*/ 377739 w 607639"/>
                            <a:gd name="connsiteY19" fmla="*/ 49237 h 541096"/>
                            <a:gd name="connsiteX20" fmla="*/ 205246 w 607639"/>
                            <a:gd name="connsiteY20" fmla="*/ 0 h 541096"/>
                            <a:gd name="connsiteX21" fmla="*/ 402304 w 607639"/>
                            <a:gd name="connsiteY21" fmla="*/ 0 h 541096"/>
                            <a:gd name="connsiteX22" fmla="*/ 426959 w 607639"/>
                            <a:gd name="connsiteY22" fmla="*/ 24619 h 541096"/>
                            <a:gd name="connsiteX23" fmla="*/ 426959 w 607639"/>
                            <a:gd name="connsiteY23" fmla="*/ 98386 h 541096"/>
                            <a:gd name="connsiteX24" fmla="*/ 461226 w 607639"/>
                            <a:gd name="connsiteY24" fmla="*/ 98386 h 541096"/>
                            <a:gd name="connsiteX25" fmla="*/ 484456 w 607639"/>
                            <a:gd name="connsiteY25" fmla="*/ 82033 h 541096"/>
                            <a:gd name="connsiteX26" fmla="*/ 533676 w 607639"/>
                            <a:gd name="connsiteY26" fmla="*/ 82033 h 541096"/>
                            <a:gd name="connsiteX27" fmla="*/ 556906 w 607639"/>
                            <a:gd name="connsiteY27" fmla="*/ 98386 h 541096"/>
                            <a:gd name="connsiteX28" fmla="*/ 582985 w 607639"/>
                            <a:gd name="connsiteY28" fmla="*/ 98386 h 541096"/>
                            <a:gd name="connsiteX29" fmla="*/ 607639 w 607639"/>
                            <a:gd name="connsiteY29" fmla="*/ 123004 h 541096"/>
                            <a:gd name="connsiteX30" fmla="*/ 607639 w 607639"/>
                            <a:gd name="connsiteY30" fmla="*/ 262362 h 541096"/>
                            <a:gd name="connsiteX31" fmla="*/ 582985 w 607639"/>
                            <a:gd name="connsiteY31" fmla="*/ 262362 h 541096"/>
                            <a:gd name="connsiteX32" fmla="*/ 558330 w 607639"/>
                            <a:gd name="connsiteY32" fmla="*/ 262362 h 541096"/>
                            <a:gd name="connsiteX33" fmla="*/ 377739 w 607639"/>
                            <a:gd name="connsiteY33" fmla="*/ 262362 h 541096"/>
                            <a:gd name="connsiteX34" fmla="*/ 377739 w 607639"/>
                            <a:gd name="connsiteY34" fmla="*/ 237743 h 541096"/>
                            <a:gd name="connsiteX35" fmla="*/ 353084 w 607639"/>
                            <a:gd name="connsiteY35" fmla="*/ 213214 h 541096"/>
                            <a:gd name="connsiteX36" fmla="*/ 254555 w 607639"/>
                            <a:gd name="connsiteY36" fmla="*/ 213214 h 541096"/>
                            <a:gd name="connsiteX37" fmla="*/ 229901 w 607639"/>
                            <a:gd name="connsiteY37" fmla="*/ 237743 h 541096"/>
                            <a:gd name="connsiteX38" fmla="*/ 229901 w 607639"/>
                            <a:gd name="connsiteY38" fmla="*/ 262362 h 541096"/>
                            <a:gd name="connsiteX39" fmla="*/ 49309 w 607639"/>
                            <a:gd name="connsiteY39" fmla="*/ 262362 h 541096"/>
                            <a:gd name="connsiteX40" fmla="*/ 24655 w 607639"/>
                            <a:gd name="connsiteY40" fmla="*/ 262362 h 541096"/>
                            <a:gd name="connsiteX41" fmla="*/ 0 w 607639"/>
                            <a:gd name="connsiteY41" fmla="*/ 262362 h 541096"/>
                            <a:gd name="connsiteX42" fmla="*/ 0 w 607639"/>
                            <a:gd name="connsiteY42" fmla="*/ 123004 h 541096"/>
                            <a:gd name="connsiteX43" fmla="*/ 24655 w 607639"/>
                            <a:gd name="connsiteY43" fmla="*/ 98386 h 541096"/>
                            <a:gd name="connsiteX44" fmla="*/ 50733 w 607639"/>
                            <a:gd name="connsiteY44" fmla="*/ 98386 h 541096"/>
                            <a:gd name="connsiteX45" fmla="*/ 73875 w 607639"/>
                            <a:gd name="connsiteY45" fmla="*/ 82033 h 541096"/>
                            <a:gd name="connsiteX46" fmla="*/ 123184 w 607639"/>
                            <a:gd name="connsiteY46" fmla="*/ 82033 h 541096"/>
                            <a:gd name="connsiteX47" fmla="*/ 146325 w 607639"/>
                            <a:gd name="connsiteY47" fmla="*/ 98386 h 541096"/>
                            <a:gd name="connsiteX48" fmla="*/ 180681 w 607639"/>
                            <a:gd name="connsiteY48" fmla="*/ 98386 h 541096"/>
                            <a:gd name="connsiteX49" fmla="*/ 180681 w 607639"/>
                            <a:gd name="connsiteY49" fmla="*/ 24619 h 541096"/>
                            <a:gd name="connsiteX50" fmla="*/ 205246 w 607639"/>
                            <a:gd name="connsiteY50" fmla="*/ 0 h 5410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</a:cxnLst>
                          <a:rect l="l" t="t" r="r" b="b"/>
                          <a:pathLst>
                            <a:path w="607639" h="541096">
                              <a:moveTo>
                                <a:pt x="0" y="311547"/>
                              </a:moveTo>
                              <a:lnTo>
                                <a:pt x="24655" y="311547"/>
                              </a:lnTo>
                              <a:lnTo>
                                <a:pt x="49309" y="311547"/>
                              </a:lnTo>
                              <a:lnTo>
                                <a:pt x="229901" y="311547"/>
                              </a:lnTo>
                              <a:lnTo>
                                <a:pt x="229901" y="336075"/>
                              </a:lnTo>
                              <a:cubicBezTo>
                                <a:pt x="229901" y="349672"/>
                                <a:pt x="240938" y="360692"/>
                                <a:pt x="254555" y="360692"/>
                              </a:cubicBezTo>
                              <a:lnTo>
                                <a:pt x="353084" y="360692"/>
                              </a:lnTo>
                              <a:cubicBezTo>
                                <a:pt x="366702" y="360692"/>
                                <a:pt x="377739" y="349672"/>
                                <a:pt x="377739" y="336075"/>
                              </a:cubicBezTo>
                              <a:lnTo>
                                <a:pt x="377739" y="311547"/>
                              </a:lnTo>
                              <a:lnTo>
                                <a:pt x="558330" y="311547"/>
                              </a:lnTo>
                              <a:lnTo>
                                <a:pt x="582985" y="311547"/>
                              </a:lnTo>
                              <a:lnTo>
                                <a:pt x="607639" y="311547"/>
                              </a:lnTo>
                              <a:lnTo>
                                <a:pt x="607639" y="516479"/>
                              </a:lnTo>
                              <a:cubicBezTo>
                                <a:pt x="607639" y="530076"/>
                                <a:pt x="596603" y="541096"/>
                                <a:pt x="582985" y="541096"/>
                              </a:cubicBezTo>
                              <a:lnTo>
                                <a:pt x="24655" y="541096"/>
                              </a:lnTo>
                              <a:cubicBezTo>
                                <a:pt x="11037" y="541096"/>
                                <a:pt x="0" y="530076"/>
                                <a:pt x="0" y="516479"/>
                              </a:cubicBezTo>
                              <a:close/>
                              <a:moveTo>
                                <a:pt x="229901" y="49237"/>
                              </a:moveTo>
                              <a:lnTo>
                                <a:pt x="229901" y="98386"/>
                              </a:lnTo>
                              <a:lnTo>
                                <a:pt x="377739" y="98386"/>
                              </a:lnTo>
                              <a:lnTo>
                                <a:pt x="377739" y="49237"/>
                              </a:lnTo>
                              <a:close/>
                              <a:moveTo>
                                <a:pt x="205246" y="0"/>
                              </a:moveTo>
                              <a:lnTo>
                                <a:pt x="402304" y="0"/>
                              </a:lnTo>
                              <a:cubicBezTo>
                                <a:pt x="415922" y="0"/>
                                <a:pt x="426959" y="11021"/>
                                <a:pt x="426959" y="24619"/>
                              </a:cubicBezTo>
                              <a:lnTo>
                                <a:pt x="426959" y="98386"/>
                              </a:lnTo>
                              <a:lnTo>
                                <a:pt x="461226" y="98386"/>
                              </a:lnTo>
                              <a:cubicBezTo>
                                <a:pt x="464608" y="88876"/>
                                <a:pt x="473686" y="82033"/>
                                <a:pt x="484456" y="82033"/>
                              </a:cubicBezTo>
                              <a:lnTo>
                                <a:pt x="533676" y="82033"/>
                              </a:lnTo>
                              <a:cubicBezTo>
                                <a:pt x="544445" y="82033"/>
                                <a:pt x="553524" y="88876"/>
                                <a:pt x="556906" y="98386"/>
                              </a:cubicBezTo>
                              <a:lnTo>
                                <a:pt x="582985" y="98386"/>
                              </a:lnTo>
                              <a:cubicBezTo>
                                <a:pt x="596603" y="98386"/>
                                <a:pt x="607639" y="109406"/>
                                <a:pt x="607639" y="123004"/>
                              </a:cubicBezTo>
                              <a:lnTo>
                                <a:pt x="607639" y="262362"/>
                              </a:lnTo>
                              <a:lnTo>
                                <a:pt x="582985" y="262362"/>
                              </a:lnTo>
                              <a:lnTo>
                                <a:pt x="558330" y="262362"/>
                              </a:lnTo>
                              <a:lnTo>
                                <a:pt x="377739" y="262362"/>
                              </a:lnTo>
                              <a:lnTo>
                                <a:pt x="377739" y="237743"/>
                              </a:lnTo>
                              <a:cubicBezTo>
                                <a:pt x="377739" y="224145"/>
                                <a:pt x="366702" y="213214"/>
                                <a:pt x="353084" y="213214"/>
                              </a:cubicBezTo>
                              <a:lnTo>
                                <a:pt x="254555" y="213214"/>
                              </a:lnTo>
                              <a:cubicBezTo>
                                <a:pt x="240938" y="213214"/>
                                <a:pt x="229901" y="224145"/>
                                <a:pt x="229901" y="237743"/>
                              </a:cubicBezTo>
                              <a:lnTo>
                                <a:pt x="229901" y="262362"/>
                              </a:lnTo>
                              <a:lnTo>
                                <a:pt x="49309" y="262362"/>
                              </a:lnTo>
                              <a:lnTo>
                                <a:pt x="24655" y="262362"/>
                              </a:lnTo>
                              <a:lnTo>
                                <a:pt x="0" y="262362"/>
                              </a:lnTo>
                              <a:lnTo>
                                <a:pt x="0" y="123004"/>
                              </a:lnTo>
                              <a:cubicBezTo>
                                <a:pt x="0" y="109406"/>
                                <a:pt x="11037" y="98386"/>
                                <a:pt x="24655" y="98386"/>
                              </a:cubicBezTo>
                              <a:lnTo>
                                <a:pt x="50733" y="98386"/>
                              </a:lnTo>
                              <a:cubicBezTo>
                                <a:pt x="54115" y="88876"/>
                                <a:pt x="63194" y="82033"/>
                                <a:pt x="73875" y="82033"/>
                              </a:cubicBezTo>
                              <a:lnTo>
                                <a:pt x="123184" y="82033"/>
                              </a:lnTo>
                              <a:cubicBezTo>
                                <a:pt x="133864" y="82033"/>
                                <a:pt x="142943" y="88876"/>
                                <a:pt x="146325" y="98386"/>
                              </a:cubicBezTo>
                              <a:lnTo>
                                <a:pt x="180681" y="98386"/>
                              </a:lnTo>
                              <a:lnTo>
                                <a:pt x="180681" y="24619"/>
                              </a:lnTo>
                              <a:cubicBezTo>
                                <a:pt x="180681" y="11021"/>
                                <a:pt x="191629" y="0"/>
                                <a:pt x="20524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briefcase_285749" o:spid="_x0000_s1026" o:spt="100" style="position:absolute;left:0pt;margin-left:50.75pt;margin-top:313.65pt;height:13.2pt;width:14.8pt;z-index:251649024;mso-width-relative:page;mso-height-relative:page;" fillcolor="#FFFFFF [3212]" filled="t" stroked="f" coordsize="607639,541096" o:gfxdata="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" path="m0,311547l24655,311547,49309,311547,229901,311547,229901,336075c229901,349672,240938,360692,254555,360692l353084,360692c366702,360692,377739,349672,377739,336075l377739,311547,558330,311547,582985,311547,607639,311547,607639,516479c607639,530076,596603,541096,582985,541096l24655,541096c11037,541096,0,530076,0,516479xm229901,49237l229901,98386,377739,98386,377739,49237xm205246,0l402304,0c415922,0,426959,11021,426959,24619l426959,98386,461226,98386c464608,88876,473686,82033,484456,82033l533676,82033c544445,82033,553524,88876,556906,98386l582985,98386c596603,98386,607639,109406,607639,123004l607639,262362,582985,262362,558330,262362,377739,262362,377739,237743c377739,224145,366702,213214,353084,213214l254555,213214c240938,213214,229901,224145,229901,237743l229901,262362,49309,262362,24655,262362,0,262362,0,123004c0,109406,11037,98386,24655,98386l50733,98386c54115,88876,63194,82033,73875,82033l123184,82033c133864,82033,142943,88876,146325,98386l180681,98386,180681,24619c180681,11021,191629,0,205246,0xe">
                <v:path o:connectlocs="0,96522;7626,96522;15252,96522;71114,96522;71114,104121;78741,111748;109218,111748;116845,104121;116845,96522;172707,96522;180333,96522;187960,96522;187960,160013;180333,167640;7626,167640;0,160013;71114,15254;71114,30481;116845,30481;116845,15254;63488,0;124444,0;132070,7627;132070,30481;142670,30481;149855,25415;165081,25415;172266,30481;180333,30481;187960,38108;187960,81283;180333,81283;172707,81283;116845,81283;116845,73656;109218,66057;78741,66057;71114,73656;71114,81283;15252,81283;7626,81283;0,81283;0,38108;7626,30481;15693,30481;22851,25415;38104,25415;45262,30481;55889,30481;55889,7627;63488,0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7268210</wp:posOffset>
                </wp:positionV>
                <wp:extent cx="948690" cy="328930"/>
                <wp:effectExtent l="0" t="0" r="0" b="0"/>
                <wp:wrapNone/>
                <wp:docPr id="2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distribut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技能荣誉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73.65pt;margin-top:572.3pt;height:25.9pt;width:74.7pt;z-index:251650048;mso-width-relative:page;mso-height-relative:page;" filled="f" stroked="f" coordsize="21600,21600" o:gfxdata="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UsM82gAAAA0BAAAPAAAAAAAAAAEAIAAA&#10;ACIAAABkcnMvZG93bnJldi54bWxQSwECFAAUAAAACACHTuJAr6TocgoCAADbAwAADgAAAAAAAAAB&#10;ACAAAAApAQAAZHJzL2Uyb0RvYy54bWxQSwUGAAAAAAYABgBZAQAApQ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jc w:val="distribut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FFFFFF" w:themeColor="background1"/>
                          <w:sz w:val="2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技能荣誉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9000490</wp:posOffset>
                </wp:positionV>
                <wp:extent cx="948690" cy="328930"/>
                <wp:effectExtent l="0" t="0" r="0" b="0"/>
                <wp:wrapNone/>
                <wp:docPr id="2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distribut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73.65pt;margin-top:708.7pt;height:25.9pt;width:74.7pt;z-index:251651072;mso-width-relative:page;mso-height-relative:page;" filled="f" stroked="f" coordsize="21600,21600" o:gfxdata="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BL+JSNkAAAANAQAADwAAAAAAAAABACAAAAAi&#10;AAAAZHJzL2Rvd25yZXYueG1sUEsBAhQAFAAAAAgAh07iQBdtVAgJAgAA2wMAAA4AAAAAAAAAAQAg&#10;AAAAKA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jc w:val="distribut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FFFFFF" w:themeColor="background1"/>
                          <w:sz w:val="2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2400300</wp:posOffset>
                </wp:positionV>
                <wp:extent cx="948690" cy="328930"/>
                <wp:effectExtent l="0" t="0" r="0" b="0"/>
                <wp:wrapNone/>
                <wp:docPr id="2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distribut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73.65pt;margin-top:189pt;height:25.9pt;width:74.7pt;z-index:251652096;mso-width-relative:page;mso-height-relative:page;" filled="f" stroked="f" coordsize="21600,21600" o:gfxdata="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FgFDnTZAAAACwEAAA8AAAAAAAAAAQAgAAAA&#10;IgAAAGRycy9kb3ducmV2LnhtbFBLAQIUABQAAAAIAIdO4kDfN5GHCgIAANsDAAAOAAAAAAAAAAEA&#10;IAAAACg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jc w:val="distribut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FFFFFF" w:themeColor="background1"/>
                          <w:sz w:val="2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3918585</wp:posOffset>
                </wp:positionV>
                <wp:extent cx="949325" cy="329565"/>
                <wp:effectExtent l="0" t="0" r="0" b="0"/>
                <wp:wrapNone/>
                <wp:docPr id="2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4" cy="3295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distribut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73.65pt;margin-top:308.55pt;height:25.95pt;width:74.75pt;z-index:251653120;mso-width-relative:page;mso-height-relative:page;" filled="f" stroked="f" coordsize="21600,21600" o:gfxdata="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1zDratgAAAALAQAADwAAAAAAAAABACAAAAAi&#10;AAAAZHJzL2Rvd25yZXYueG1sUEsBAhQAFAAAAAgAh07iQMAWBWEKAgAA2wMAAA4AAAAAAAAAAQAg&#10;AAAAJw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jc w:val="distribut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FFFFFF" w:themeColor="background1"/>
                          <w:sz w:val="2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59675" cy="2047240"/>
                <wp:effectExtent l="0" t="0" r="3175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204735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stretch>
                            <a:fillRect t="-73532" b="-7262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0pt;height:161.2pt;width:595.25pt;z-index:251628544;v-text-anchor:middle;mso-width-relative:page;mso-height-relative:page;" filled="t" stroked="f" coordsize="21600,21600" o:gfxdata="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">
                <v:fill type="frame" on="t" focussize="0,0" recolor="t" rotate="t" r:id="rId5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59675" cy="2047240"/>
                <wp:effectExtent l="0" t="0" r="3175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2047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69804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0pt;height:161.2pt;width:595.25pt;z-index:251629568;v-text-anchor:middle;mso-width-relative:page;mso-height-relative:page;" fillcolor="#44546A [3204]" filled="t" stroked="f" coordsize="21600,21600" o:gfxdata="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woGGd&#10;1QAAAAYBAAAPAAAAAAAAAAEAIAAAACIAAABkcnMvZG93bnJldi54bWxQSwECFAAUAAAACACHTuJA&#10;i7qlRusBAAClAwAADgAAAAAAAAABACAAAAAkAQAAZHJzL2Uyb0RvYy54bWxQSwUGAAAAAAYABgBZ&#10;AQAAgQUAAAAA&#10;">
                <v:fill on="t" opacity="45746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261620</wp:posOffset>
                </wp:positionV>
                <wp:extent cx="3352800" cy="797560"/>
                <wp:effectExtent l="0" t="0" r="0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797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672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FFFFFF" w:themeColor="background1"/>
                                <w:spacing w:val="60"/>
                                <w:sz w:val="48"/>
                                <w:szCs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简小历</w:t>
                            </w:r>
                          </w:p>
                          <w:p>
                            <w:pPr>
                              <w:spacing w:line="440" w:lineRule="exact"/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求职意向：采购实习岗位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.8pt;margin-top:20.6pt;height:62.8pt;width:264pt;z-index:251631616;mso-width-relative:page;mso-height-relative:page;" filled="f" stroked="f" coordsize="21600,21600" o:gfxdata="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5Cz/t9kAAAAJAQAADwAAAAAAAAABACAAAAAiAAAAZHJzL2Rv&#10;d25yZXYueG1sUEsBAhQAFAAAAAgAh07iQLPOPgeOAQAA9wIAAA4AAAAAAAAAAQAgAAAAKAEAAGRy&#10;cy9lMm9Eb2MueG1sUEsFBgAAAAAGAAYAWQEAAC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672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FFFFFF" w:themeColor="background1"/>
                          <w:spacing w:val="60"/>
                          <w:sz w:val="48"/>
                          <w:szCs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简小历</w:t>
                      </w:r>
                    </w:p>
                    <w:p>
                      <w:pPr>
                        <w:spacing w:line="440" w:lineRule="exact"/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求职意向：采购实习岗位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544195</wp:posOffset>
                </wp:positionH>
                <wp:positionV relativeFrom="paragraph">
                  <wp:posOffset>1094740</wp:posOffset>
                </wp:positionV>
                <wp:extent cx="1620520" cy="726440"/>
                <wp:effectExtent l="0" t="0" r="0" b="0"/>
                <wp:wrapNone/>
                <wp:docPr id="7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生日：1997.08.08                    </w:t>
                            </w:r>
                          </w:p>
                          <w:p>
                            <w:pPr>
                              <w:spacing w:line="500" w:lineRule="exact"/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电话：188 0808 0808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42.85pt;margin-top:86.2pt;height:57.2pt;width:127.6pt;z-index:251632640;mso-width-relative:page;mso-height-relative:page;" filled="f" stroked="f" coordsize="21600,21600" o:gfxdata="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A1cv+k2AAAAAoBAAAP&#10;AAAAAAAAAAEAIAAAACIAAABkcnMvZG93bnJldi54bWxQSwECFAAUAAAACACHTuJAtvyk0KYBAAAo&#10;AwAADgAAAAAAAAABACAAAAAnAQAAZHJzL2Uyb0RvYy54bWxQSwUGAAAAAAYABgBZAQAAP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50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生日：1997.08.08                    </w:t>
                      </w:r>
                    </w:p>
                    <w:p>
                      <w:pPr>
                        <w:spacing w:line="500" w:lineRule="exact"/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电话：188 0808 0808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366395</wp:posOffset>
                </wp:positionH>
                <wp:positionV relativeFrom="paragraph">
                  <wp:posOffset>1247140</wp:posOffset>
                </wp:positionV>
                <wp:extent cx="1950085" cy="496570"/>
                <wp:effectExtent l="0" t="0" r="0" b="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9927" cy="496570"/>
                          <a:chOff x="366902" y="1247650"/>
                          <a:chExt cx="1949927" cy="496570"/>
                        </a:xfrm>
                        <a:solidFill>
                          <a:schemeClr val="bg1"/>
                        </a:solidFill>
                      </wpg:grpSpPr>
                      <wps:wsp>
                        <wps:cNvPr id="40" name="矩形 40"/>
                        <wps:cNvSpPr/>
                        <wps:spPr>
                          <a:xfrm>
                            <a:off x="366902" y="1254000"/>
                            <a:ext cx="179070" cy="179070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1" name="矩形 41"/>
                        <wps:cNvSpPr/>
                        <wps:spPr>
                          <a:xfrm>
                            <a:off x="2137759" y="1247650"/>
                            <a:ext cx="179070" cy="179070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2" name="矩形 42"/>
                        <wps:cNvSpPr/>
                        <wps:spPr>
                          <a:xfrm>
                            <a:off x="366902" y="1565150"/>
                            <a:ext cx="179070" cy="179070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3" name="矩形 43"/>
                        <wps:cNvSpPr/>
                        <wps:spPr>
                          <a:xfrm>
                            <a:off x="2137759" y="1565150"/>
                            <a:ext cx="179070" cy="179070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8.85pt;margin-top:98.2pt;height:39.1pt;width:153.55pt;z-index:251633664;mso-width-relative:page;mso-height-relative:page;" coordorigin="366902,1247650" coordsize="1949927,496570" o:gfxdata="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Bm16aT2wAAAAoBAAAPAAAAAAAAAAEAIAAAACIAAABkcnMvZG93bnJldi54bWxQSwECFAAUAAAA&#10;CACHTuJAeiwmXZYCAABoCgAADgAAAAAAAAABACAAAAAqAQAAZHJzL2Uyb0RvYy54bWxQSwUGAAAA&#10;AAYABgBZAQAAMgYAAAAA&#10;">
                <o:lock v:ext="edit" aspectratio="f"/>
                <v:rect id="_x0000_s1026" o:spid="_x0000_s1026" o:spt="1" style="position:absolute;left:366902;top:1254000;height:179070;width:179070;v-text-anchor:middle;" filled="t" stroked="f" coordsize="21600,21600" o:gfxdata="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7OY1r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2137759;top:1247650;height:179070;width:179070;v-text-anchor:middle;" filled="t" stroked="f" coordsize="21600,21600" o:gfxdata="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D/PU2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366902;top:1565150;height:179070;width:179070;v-text-anchor:middle;" filled="t" stroked="f" coordsize="21600,21600" o:gfxdata="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C2jOr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2137759;top:1565150;height:179070;width:179070;v-text-anchor:middle;" filled="t" stroked="f" coordsize="21600,21600" o:gfxdata="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2EGo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2372360</wp:posOffset>
                </wp:positionH>
                <wp:positionV relativeFrom="paragraph">
                  <wp:posOffset>1094740</wp:posOffset>
                </wp:positionV>
                <wp:extent cx="2439035" cy="726440"/>
                <wp:effectExtent l="0" t="0" r="0" b="0"/>
                <wp:wrapNone/>
                <wp:docPr id="9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035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现居：武汉市洪山区</w:t>
                            </w:r>
                          </w:p>
                          <w:p>
                            <w:pPr>
                              <w:spacing w:line="500" w:lineRule="exact"/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邮箱：188 docer@qq.com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186.8pt;margin-top:86.2pt;height:57.2pt;width:192.05pt;z-index:251634688;mso-width-relative:page;mso-height-relative:page;" filled="f" stroked="f" coordsize="21600,21600" o:gfxdata="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SeFuHtkAAAAL&#10;AQAADwAAAAAAAAABACAAAAAiAAAAZHJzL2Rvd25yZXYueG1sUEsBAhQAFAAAAAgAh07iQPydAXyp&#10;AQAAKAMAAA4AAAAAAAAAAQAgAAAAKAEAAGRycy9lMm9Eb2MueG1sUEsFBgAAAAAGAAYAWQEAAEMF&#10;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50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现居：武汉市洪山区</w:t>
                      </w:r>
                    </w:p>
                    <w:p>
                      <w:pPr>
                        <w:spacing w:line="500" w:lineRule="exact"/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邮箱：188 docer@qq.com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403225</wp:posOffset>
                </wp:positionH>
                <wp:positionV relativeFrom="paragraph">
                  <wp:posOffset>1276350</wp:posOffset>
                </wp:positionV>
                <wp:extent cx="1880235" cy="434975"/>
                <wp:effectExtent l="0" t="0" r="6350" b="3810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0037" cy="434943"/>
                          <a:chOff x="403550" y="1276654"/>
                          <a:chExt cx="1880037" cy="434943"/>
                        </a:xfrm>
                        <a:solidFill>
                          <a:schemeClr val="accent1"/>
                        </a:solidFill>
                      </wpg:grpSpPr>
                      <wps:wsp>
                        <wps:cNvPr id="36" name="location-pointer_64679"/>
                        <wps:cNvSpPr>
                          <a:spLocks noChangeAspect="1"/>
                        </wps:cNvSpPr>
                        <wps:spPr bwMode="auto">
                          <a:xfrm>
                            <a:off x="2181015" y="1280139"/>
                            <a:ext cx="96745" cy="119566"/>
                          </a:xfrm>
                          <a:custGeom>
                            <a:avLst/>
                            <a:gdLst>
                              <a:gd name="connsiteX0" fmla="*/ 243063 w 485843"/>
                              <a:gd name="connsiteY0" fmla="*/ 122511 h 600441"/>
                              <a:gd name="connsiteX1" fmla="*/ 130548 w 485843"/>
                              <a:gd name="connsiteY1" fmla="*/ 234807 h 600441"/>
                              <a:gd name="connsiteX2" fmla="*/ 243063 w 485843"/>
                              <a:gd name="connsiteY2" fmla="*/ 346860 h 600441"/>
                              <a:gd name="connsiteX3" fmla="*/ 355578 w 485843"/>
                              <a:gd name="connsiteY3" fmla="*/ 234807 h 600441"/>
                              <a:gd name="connsiteX4" fmla="*/ 243063 w 485843"/>
                              <a:gd name="connsiteY4" fmla="*/ 122511 h 600441"/>
                              <a:gd name="connsiteX5" fmla="*/ 243063 w 485843"/>
                              <a:gd name="connsiteY5" fmla="*/ 90183 h 600441"/>
                              <a:gd name="connsiteX6" fmla="*/ 387969 w 485843"/>
                              <a:gd name="connsiteY6" fmla="*/ 234807 h 600441"/>
                              <a:gd name="connsiteX7" fmla="*/ 243063 w 485843"/>
                              <a:gd name="connsiteY7" fmla="*/ 379431 h 600441"/>
                              <a:gd name="connsiteX8" fmla="*/ 98157 w 485843"/>
                              <a:gd name="connsiteY8" fmla="*/ 234807 h 600441"/>
                              <a:gd name="connsiteX9" fmla="*/ 243063 w 485843"/>
                              <a:gd name="connsiteY9" fmla="*/ 90183 h 600441"/>
                              <a:gd name="connsiteX10" fmla="*/ 243043 w 485843"/>
                              <a:gd name="connsiteY10" fmla="*/ 48619 h 600441"/>
                              <a:gd name="connsiteX11" fmla="*/ 48706 w 485843"/>
                              <a:gd name="connsiteY11" fmla="*/ 242607 h 600441"/>
                              <a:gd name="connsiteX12" fmla="*/ 243043 w 485843"/>
                              <a:gd name="connsiteY12" fmla="*/ 541612 h 600441"/>
                              <a:gd name="connsiteX13" fmla="*/ 437137 w 485843"/>
                              <a:gd name="connsiteY13" fmla="*/ 242607 h 600441"/>
                              <a:gd name="connsiteX14" fmla="*/ 243043 w 485843"/>
                              <a:gd name="connsiteY14" fmla="*/ 48619 h 600441"/>
                              <a:gd name="connsiteX15" fmla="*/ 243043 w 485843"/>
                              <a:gd name="connsiteY15" fmla="*/ 0 h 600441"/>
                              <a:gd name="connsiteX16" fmla="*/ 485843 w 485843"/>
                              <a:gd name="connsiteY16" fmla="*/ 242607 h 600441"/>
                              <a:gd name="connsiteX17" fmla="*/ 371384 w 485843"/>
                              <a:gd name="connsiteY17" fmla="*/ 469657 h 600441"/>
                              <a:gd name="connsiteX18" fmla="*/ 260090 w 485843"/>
                              <a:gd name="connsiteY18" fmla="*/ 593391 h 600441"/>
                              <a:gd name="connsiteX19" fmla="*/ 243043 w 485843"/>
                              <a:gd name="connsiteY19" fmla="*/ 600441 h 600441"/>
                              <a:gd name="connsiteX20" fmla="*/ 225996 w 485843"/>
                              <a:gd name="connsiteY20" fmla="*/ 593391 h 600441"/>
                              <a:gd name="connsiteX21" fmla="*/ 114703 w 485843"/>
                              <a:gd name="connsiteY21" fmla="*/ 469657 h 600441"/>
                              <a:gd name="connsiteX22" fmla="*/ 0 w 485843"/>
                              <a:gd name="connsiteY22" fmla="*/ 242607 h 600441"/>
                              <a:gd name="connsiteX23" fmla="*/ 243043 w 485843"/>
                              <a:gd name="connsiteY23" fmla="*/ 0 h 6004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</a:cxnLst>
                            <a:rect l="l" t="t" r="r" b="b"/>
                            <a:pathLst>
                              <a:path w="485843" h="600441">
                                <a:moveTo>
                                  <a:pt x="243063" y="122511"/>
                                </a:moveTo>
                                <a:cubicBezTo>
                                  <a:pt x="180960" y="122511"/>
                                  <a:pt x="130548" y="172825"/>
                                  <a:pt x="130548" y="234807"/>
                                </a:cubicBezTo>
                                <a:cubicBezTo>
                                  <a:pt x="130548" y="296546"/>
                                  <a:pt x="180960" y="346860"/>
                                  <a:pt x="243063" y="346860"/>
                                </a:cubicBezTo>
                                <a:cubicBezTo>
                                  <a:pt x="304922" y="346860"/>
                                  <a:pt x="355578" y="296546"/>
                                  <a:pt x="355578" y="234807"/>
                                </a:cubicBezTo>
                                <a:cubicBezTo>
                                  <a:pt x="355578" y="172825"/>
                                  <a:pt x="304922" y="122511"/>
                                  <a:pt x="243063" y="122511"/>
                                </a:cubicBezTo>
                                <a:close/>
                                <a:moveTo>
                                  <a:pt x="243063" y="90183"/>
                                </a:moveTo>
                                <a:cubicBezTo>
                                  <a:pt x="322944" y="90183"/>
                                  <a:pt x="387969" y="155082"/>
                                  <a:pt x="387969" y="234807"/>
                                </a:cubicBezTo>
                                <a:cubicBezTo>
                                  <a:pt x="387969" y="314533"/>
                                  <a:pt x="322944" y="379431"/>
                                  <a:pt x="243063" y="379431"/>
                                </a:cubicBezTo>
                                <a:cubicBezTo>
                                  <a:pt x="163182" y="379431"/>
                                  <a:pt x="98157" y="314533"/>
                                  <a:pt x="98157" y="234807"/>
                                </a:cubicBezTo>
                                <a:cubicBezTo>
                                  <a:pt x="98157" y="155082"/>
                                  <a:pt x="163182" y="90183"/>
                                  <a:pt x="243063" y="90183"/>
                                </a:cubicBezTo>
                                <a:close/>
                                <a:moveTo>
                                  <a:pt x="243043" y="48619"/>
                                </a:moveTo>
                                <a:cubicBezTo>
                                  <a:pt x="135890" y="48619"/>
                                  <a:pt x="48706" y="135646"/>
                                  <a:pt x="48706" y="242607"/>
                                </a:cubicBezTo>
                                <a:cubicBezTo>
                                  <a:pt x="48706" y="325016"/>
                                  <a:pt x="176316" y="473060"/>
                                  <a:pt x="243043" y="541612"/>
                                </a:cubicBezTo>
                                <a:cubicBezTo>
                                  <a:pt x="309771" y="473060"/>
                                  <a:pt x="437137" y="325016"/>
                                  <a:pt x="437137" y="242607"/>
                                </a:cubicBezTo>
                                <a:cubicBezTo>
                                  <a:pt x="437137" y="135646"/>
                                  <a:pt x="350197" y="48619"/>
                                  <a:pt x="243043" y="48619"/>
                                </a:cubicBezTo>
                                <a:close/>
                                <a:moveTo>
                                  <a:pt x="243043" y="0"/>
                                </a:moveTo>
                                <a:cubicBezTo>
                                  <a:pt x="376985" y="0"/>
                                  <a:pt x="485843" y="108663"/>
                                  <a:pt x="485843" y="242607"/>
                                </a:cubicBezTo>
                                <a:cubicBezTo>
                                  <a:pt x="485843" y="298033"/>
                                  <a:pt x="447365" y="374607"/>
                                  <a:pt x="371384" y="469657"/>
                                </a:cubicBezTo>
                                <a:cubicBezTo>
                                  <a:pt x="316346" y="538452"/>
                                  <a:pt x="262282" y="591204"/>
                                  <a:pt x="260090" y="593391"/>
                                </a:cubicBezTo>
                                <a:cubicBezTo>
                                  <a:pt x="255220" y="598010"/>
                                  <a:pt x="249132" y="600441"/>
                                  <a:pt x="243043" y="600441"/>
                                </a:cubicBezTo>
                                <a:cubicBezTo>
                                  <a:pt x="236955" y="600441"/>
                                  <a:pt x="230867" y="598010"/>
                                  <a:pt x="225996" y="593391"/>
                                </a:cubicBezTo>
                                <a:cubicBezTo>
                                  <a:pt x="223804" y="591204"/>
                                  <a:pt x="169741" y="538452"/>
                                  <a:pt x="114703" y="469657"/>
                                </a:cubicBezTo>
                                <a:cubicBezTo>
                                  <a:pt x="38721" y="374607"/>
                                  <a:pt x="0" y="298033"/>
                                  <a:pt x="0" y="242607"/>
                                </a:cubicBezTo>
                                <a:cubicBezTo>
                                  <a:pt x="0" y="108663"/>
                                  <a:pt x="109102" y="0"/>
                                  <a:pt x="24304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7" name="analog-stopwatch_67066"/>
                        <wps:cNvSpPr>
                          <a:spLocks noChangeAspect="1"/>
                        </wps:cNvSpPr>
                        <wps:spPr bwMode="auto">
                          <a:xfrm>
                            <a:off x="403550" y="1276654"/>
                            <a:ext cx="104588" cy="123186"/>
                          </a:xfrm>
                          <a:custGeom>
                            <a:avLst/>
                            <a:gdLst>
                              <a:gd name="connsiteX0" fmla="*/ 257566 w 515127"/>
                              <a:gd name="connsiteY0" fmla="*/ 250649 h 606722"/>
                              <a:gd name="connsiteX1" fmla="*/ 277416 w 515127"/>
                              <a:gd name="connsiteY1" fmla="*/ 270375 h 606722"/>
                              <a:gd name="connsiteX2" fmla="*/ 277416 w 515127"/>
                              <a:gd name="connsiteY2" fmla="*/ 329730 h 606722"/>
                              <a:gd name="connsiteX3" fmla="*/ 336876 w 515127"/>
                              <a:gd name="connsiteY3" fmla="*/ 329730 h 606722"/>
                              <a:gd name="connsiteX4" fmla="*/ 356637 w 515127"/>
                              <a:gd name="connsiteY4" fmla="*/ 349544 h 606722"/>
                              <a:gd name="connsiteX5" fmla="*/ 336876 w 515127"/>
                              <a:gd name="connsiteY5" fmla="*/ 369270 h 606722"/>
                              <a:gd name="connsiteX6" fmla="*/ 257566 w 515127"/>
                              <a:gd name="connsiteY6" fmla="*/ 369270 h 606722"/>
                              <a:gd name="connsiteX7" fmla="*/ 237805 w 515127"/>
                              <a:gd name="connsiteY7" fmla="*/ 349544 h 606722"/>
                              <a:gd name="connsiteX8" fmla="*/ 237805 w 515127"/>
                              <a:gd name="connsiteY8" fmla="*/ 270375 h 606722"/>
                              <a:gd name="connsiteX9" fmla="*/ 257566 w 515127"/>
                              <a:gd name="connsiteY9" fmla="*/ 250649 h 606722"/>
                              <a:gd name="connsiteX10" fmla="*/ 257519 w 515127"/>
                              <a:gd name="connsiteY10" fmla="*/ 210956 h 606722"/>
                              <a:gd name="connsiteX11" fmla="*/ 118851 w 515127"/>
                              <a:gd name="connsiteY11" fmla="*/ 349521 h 606722"/>
                              <a:gd name="connsiteX12" fmla="*/ 257519 w 515127"/>
                              <a:gd name="connsiteY12" fmla="*/ 487996 h 606722"/>
                              <a:gd name="connsiteX13" fmla="*/ 396276 w 515127"/>
                              <a:gd name="connsiteY13" fmla="*/ 349521 h 606722"/>
                              <a:gd name="connsiteX14" fmla="*/ 257519 w 515127"/>
                              <a:gd name="connsiteY14" fmla="*/ 210956 h 606722"/>
                              <a:gd name="connsiteX15" fmla="*/ 257519 w 515127"/>
                              <a:gd name="connsiteY15" fmla="*/ 171404 h 606722"/>
                              <a:gd name="connsiteX16" fmla="*/ 435882 w 515127"/>
                              <a:gd name="connsiteY16" fmla="*/ 349521 h 606722"/>
                              <a:gd name="connsiteX17" fmla="*/ 257519 w 515127"/>
                              <a:gd name="connsiteY17" fmla="*/ 527548 h 606722"/>
                              <a:gd name="connsiteX18" fmla="*/ 79245 w 515127"/>
                              <a:gd name="connsiteY18" fmla="*/ 349521 h 606722"/>
                              <a:gd name="connsiteX19" fmla="*/ 257519 w 515127"/>
                              <a:gd name="connsiteY19" fmla="*/ 171404 h 606722"/>
                              <a:gd name="connsiteX20" fmla="*/ 257564 w 515127"/>
                              <a:gd name="connsiteY20" fmla="*/ 131884 h 606722"/>
                              <a:gd name="connsiteX21" fmla="*/ 39694 w 515127"/>
                              <a:gd name="connsiteY21" fmla="*/ 349530 h 606722"/>
                              <a:gd name="connsiteX22" fmla="*/ 257564 w 515127"/>
                              <a:gd name="connsiteY22" fmla="*/ 567086 h 606722"/>
                              <a:gd name="connsiteX23" fmla="*/ 475522 w 515127"/>
                              <a:gd name="connsiteY23" fmla="*/ 349530 h 606722"/>
                              <a:gd name="connsiteX24" fmla="*/ 257564 w 515127"/>
                              <a:gd name="connsiteY24" fmla="*/ 131884 h 606722"/>
                              <a:gd name="connsiteX25" fmla="*/ 237806 w 515127"/>
                              <a:gd name="connsiteY25" fmla="*/ 39548 h 606722"/>
                              <a:gd name="connsiteX26" fmla="*/ 237806 w 515127"/>
                              <a:gd name="connsiteY26" fmla="*/ 92337 h 606722"/>
                              <a:gd name="connsiteX27" fmla="*/ 277410 w 515127"/>
                              <a:gd name="connsiteY27" fmla="*/ 92337 h 606722"/>
                              <a:gd name="connsiteX28" fmla="*/ 277410 w 515127"/>
                              <a:gd name="connsiteY28" fmla="*/ 39548 h 606722"/>
                              <a:gd name="connsiteX29" fmla="*/ 178354 w 515127"/>
                              <a:gd name="connsiteY29" fmla="*/ 0 h 606722"/>
                              <a:gd name="connsiteX30" fmla="*/ 336862 w 515127"/>
                              <a:gd name="connsiteY30" fmla="*/ 0 h 606722"/>
                              <a:gd name="connsiteX31" fmla="*/ 356620 w 515127"/>
                              <a:gd name="connsiteY31" fmla="*/ 19818 h 606722"/>
                              <a:gd name="connsiteX32" fmla="*/ 336862 w 515127"/>
                              <a:gd name="connsiteY32" fmla="*/ 39548 h 606722"/>
                              <a:gd name="connsiteX33" fmla="*/ 317015 w 515127"/>
                              <a:gd name="connsiteY33" fmla="*/ 39548 h 606722"/>
                              <a:gd name="connsiteX34" fmla="*/ 317015 w 515127"/>
                              <a:gd name="connsiteY34" fmla="*/ 99269 h 606722"/>
                              <a:gd name="connsiteX35" fmla="*/ 402632 w 515127"/>
                              <a:gd name="connsiteY35" fmla="*/ 137128 h 606722"/>
                              <a:gd name="connsiteX36" fmla="*/ 427730 w 515127"/>
                              <a:gd name="connsiteY36" fmla="*/ 112066 h 606722"/>
                              <a:gd name="connsiteX37" fmla="*/ 411977 w 515127"/>
                              <a:gd name="connsiteY37" fmla="*/ 96425 h 606722"/>
                              <a:gd name="connsiteX38" fmla="*/ 411977 w 515127"/>
                              <a:gd name="connsiteY38" fmla="*/ 68431 h 606722"/>
                              <a:gd name="connsiteX39" fmla="*/ 440012 w 515127"/>
                              <a:gd name="connsiteY39" fmla="*/ 68431 h 606722"/>
                              <a:gd name="connsiteX40" fmla="*/ 499463 w 515127"/>
                              <a:gd name="connsiteY40" fmla="*/ 127796 h 606722"/>
                              <a:gd name="connsiteX41" fmla="*/ 499463 w 515127"/>
                              <a:gd name="connsiteY41" fmla="*/ 155791 h 606722"/>
                              <a:gd name="connsiteX42" fmla="*/ 471429 w 515127"/>
                              <a:gd name="connsiteY42" fmla="*/ 155791 h 606722"/>
                              <a:gd name="connsiteX43" fmla="*/ 455676 w 515127"/>
                              <a:gd name="connsiteY43" fmla="*/ 140061 h 606722"/>
                              <a:gd name="connsiteX44" fmla="*/ 433693 w 515127"/>
                              <a:gd name="connsiteY44" fmla="*/ 162012 h 606722"/>
                              <a:gd name="connsiteX45" fmla="*/ 515127 w 515127"/>
                              <a:gd name="connsiteY45" fmla="*/ 349530 h 606722"/>
                              <a:gd name="connsiteX46" fmla="*/ 257564 w 515127"/>
                              <a:gd name="connsiteY46" fmla="*/ 606722 h 606722"/>
                              <a:gd name="connsiteX47" fmla="*/ 0 w 515127"/>
                              <a:gd name="connsiteY47" fmla="*/ 349530 h 606722"/>
                              <a:gd name="connsiteX48" fmla="*/ 81434 w 515127"/>
                              <a:gd name="connsiteY48" fmla="*/ 162012 h 606722"/>
                              <a:gd name="connsiteX49" fmla="*/ 59451 w 515127"/>
                              <a:gd name="connsiteY49" fmla="*/ 140061 h 606722"/>
                              <a:gd name="connsiteX50" fmla="*/ 43788 w 515127"/>
                              <a:gd name="connsiteY50" fmla="*/ 155791 h 606722"/>
                              <a:gd name="connsiteX51" fmla="*/ 15753 w 515127"/>
                              <a:gd name="connsiteY51" fmla="*/ 155791 h 606722"/>
                              <a:gd name="connsiteX52" fmla="*/ 15753 w 515127"/>
                              <a:gd name="connsiteY52" fmla="*/ 127796 h 606722"/>
                              <a:gd name="connsiteX53" fmla="*/ 75204 w 515127"/>
                              <a:gd name="connsiteY53" fmla="*/ 68431 h 606722"/>
                              <a:gd name="connsiteX54" fmla="*/ 103239 w 515127"/>
                              <a:gd name="connsiteY54" fmla="*/ 68431 h 606722"/>
                              <a:gd name="connsiteX55" fmla="*/ 103239 w 515127"/>
                              <a:gd name="connsiteY55" fmla="*/ 96425 h 606722"/>
                              <a:gd name="connsiteX56" fmla="*/ 87486 w 515127"/>
                              <a:gd name="connsiteY56" fmla="*/ 112066 h 606722"/>
                              <a:gd name="connsiteX57" fmla="*/ 112495 w 515127"/>
                              <a:gd name="connsiteY57" fmla="*/ 137128 h 606722"/>
                              <a:gd name="connsiteX58" fmla="*/ 198201 w 515127"/>
                              <a:gd name="connsiteY58" fmla="*/ 99269 h 606722"/>
                              <a:gd name="connsiteX59" fmla="*/ 198201 w 515127"/>
                              <a:gd name="connsiteY59" fmla="*/ 39548 h 606722"/>
                              <a:gd name="connsiteX60" fmla="*/ 178354 w 515127"/>
                              <a:gd name="connsiteY60" fmla="*/ 39548 h 606722"/>
                              <a:gd name="connsiteX61" fmla="*/ 158507 w 515127"/>
                              <a:gd name="connsiteY61" fmla="*/ 19818 h 606722"/>
                              <a:gd name="connsiteX62" fmla="*/ 178354 w 515127"/>
                              <a:gd name="connsiteY62" fmla="*/ 0 h 6067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</a:cxnLst>
                            <a:rect l="l" t="t" r="r" b="b"/>
                            <a:pathLst>
                              <a:path w="515127" h="606722">
                                <a:moveTo>
                                  <a:pt x="257566" y="250649"/>
                                </a:moveTo>
                                <a:cubicBezTo>
                                  <a:pt x="268514" y="250649"/>
                                  <a:pt x="277416" y="259446"/>
                                  <a:pt x="277416" y="270375"/>
                                </a:cubicBezTo>
                                <a:lnTo>
                                  <a:pt x="277416" y="329730"/>
                                </a:lnTo>
                                <a:lnTo>
                                  <a:pt x="336876" y="329730"/>
                                </a:lnTo>
                                <a:cubicBezTo>
                                  <a:pt x="347825" y="329730"/>
                                  <a:pt x="356637" y="338615"/>
                                  <a:pt x="356637" y="349544"/>
                                </a:cubicBezTo>
                                <a:cubicBezTo>
                                  <a:pt x="356637" y="360473"/>
                                  <a:pt x="347825" y="369270"/>
                                  <a:pt x="336876" y="369270"/>
                                </a:cubicBezTo>
                                <a:lnTo>
                                  <a:pt x="257566" y="369270"/>
                                </a:lnTo>
                                <a:cubicBezTo>
                                  <a:pt x="246617" y="369270"/>
                                  <a:pt x="237805" y="360473"/>
                                  <a:pt x="237805" y="349544"/>
                                </a:cubicBezTo>
                                <a:lnTo>
                                  <a:pt x="237805" y="270375"/>
                                </a:lnTo>
                                <a:cubicBezTo>
                                  <a:pt x="237805" y="259446"/>
                                  <a:pt x="246617" y="250649"/>
                                  <a:pt x="257566" y="250649"/>
                                </a:cubicBezTo>
                                <a:close/>
                                <a:moveTo>
                                  <a:pt x="257519" y="210956"/>
                                </a:moveTo>
                                <a:cubicBezTo>
                                  <a:pt x="181065" y="210956"/>
                                  <a:pt x="118851" y="273172"/>
                                  <a:pt x="118851" y="349521"/>
                                </a:cubicBezTo>
                                <a:cubicBezTo>
                                  <a:pt x="118851" y="425869"/>
                                  <a:pt x="181065" y="487996"/>
                                  <a:pt x="257519" y="487996"/>
                                </a:cubicBezTo>
                                <a:cubicBezTo>
                                  <a:pt x="334062" y="487996"/>
                                  <a:pt x="396276" y="425869"/>
                                  <a:pt x="396276" y="349521"/>
                                </a:cubicBezTo>
                                <a:cubicBezTo>
                                  <a:pt x="396276" y="273172"/>
                                  <a:pt x="334062" y="210956"/>
                                  <a:pt x="257519" y="210956"/>
                                </a:cubicBezTo>
                                <a:close/>
                                <a:moveTo>
                                  <a:pt x="257519" y="171404"/>
                                </a:moveTo>
                                <a:cubicBezTo>
                                  <a:pt x="355868" y="171404"/>
                                  <a:pt x="435882" y="251308"/>
                                  <a:pt x="435882" y="349521"/>
                                </a:cubicBezTo>
                                <a:cubicBezTo>
                                  <a:pt x="435882" y="447645"/>
                                  <a:pt x="355868" y="527548"/>
                                  <a:pt x="257519" y="527548"/>
                                </a:cubicBezTo>
                                <a:cubicBezTo>
                                  <a:pt x="159259" y="527548"/>
                                  <a:pt x="79245" y="447645"/>
                                  <a:pt x="79245" y="349521"/>
                                </a:cubicBezTo>
                                <a:cubicBezTo>
                                  <a:pt x="79245" y="251308"/>
                                  <a:pt x="159259" y="171404"/>
                                  <a:pt x="257519" y="171404"/>
                                </a:cubicBezTo>
                                <a:close/>
                                <a:moveTo>
                                  <a:pt x="257564" y="131884"/>
                                </a:moveTo>
                                <a:cubicBezTo>
                                  <a:pt x="137415" y="131884"/>
                                  <a:pt x="39694" y="229554"/>
                                  <a:pt x="39694" y="349530"/>
                                </a:cubicBezTo>
                                <a:cubicBezTo>
                                  <a:pt x="39694" y="469505"/>
                                  <a:pt x="137415" y="567086"/>
                                  <a:pt x="257564" y="567086"/>
                                </a:cubicBezTo>
                                <a:cubicBezTo>
                                  <a:pt x="377801" y="567086"/>
                                  <a:pt x="475522" y="469505"/>
                                  <a:pt x="475522" y="349530"/>
                                </a:cubicBezTo>
                                <a:cubicBezTo>
                                  <a:pt x="475522" y="229554"/>
                                  <a:pt x="377801" y="131884"/>
                                  <a:pt x="257564" y="131884"/>
                                </a:cubicBezTo>
                                <a:close/>
                                <a:moveTo>
                                  <a:pt x="237806" y="39548"/>
                                </a:moveTo>
                                <a:lnTo>
                                  <a:pt x="237806" y="92337"/>
                                </a:lnTo>
                                <a:lnTo>
                                  <a:pt x="277410" y="92337"/>
                                </a:lnTo>
                                <a:lnTo>
                                  <a:pt x="277410" y="39548"/>
                                </a:lnTo>
                                <a:close/>
                                <a:moveTo>
                                  <a:pt x="178354" y="0"/>
                                </a:moveTo>
                                <a:lnTo>
                                  <a:pt x="336862" y="0"/>
                                </a:lnTo>
                                <a:cubicBezTo>
                                  <a:pt x="347809" y="0"/>
                                  <a:pt x="356620" y="8887"/>
                                  <a:pt x="356620" y="19818"/>
                                </a:cubicBezTo>
                                <a:cubicBezTo>
                                  <a:pt x="356620" y="30749"/>
                                  <a:pt x="347809" y="39548"/>
                                  <a:pt x="336862" y="39548"/>
                                </a:cubicBezTo>
                                <a:lnTo>
                                  <a:pt x="317015" y="39548"/>
                                </a:lnTo>
                                <a:lnTo>
                                  <a:pt x="317015" y="99269"/>
                                </a:lnTo>
                                <a:cubicBezTo>
                                  <a:pt x="348076" y="106645"/>
                                  <a:pt x="377000" y="119620"/>
                                  <a:pt x="402632" y="137128"/>
                                </a:cubicBezTo>
                                <a:lnTo>
                                  <a:pt x="427730" y="112066"/>
                                </a:lnTo>
                                <a:lnTo>
                                  <a:pt x="411977" y="96425"/>
                                </a:lnTo>
                                <a:cubicBezTo>
                                  <a:pt x="404234" y="88693"/>
                                  <a:pt x="404234" y="76162"/>
                                  <a:pt x="411977" y="68431"/>
                                </a:cubicBezTo>
                                <a:cubicBezTo>
                                  <a:pt x="419720" y="60699"/>
                                  <a:pt x="432269" y="60699"/>
                                  <a:pt x="440012" y="68431"/>
                                </a:cubicBezTo>
                                <a:lnTo>
                                  <a:pt x="499463" y="127796"/>
                                </a:lnTo>
                                <a:cubicBezTo>
                                  <a:pt x="507206" y="135528"/>
                                  <a:pt x="507206" y="148059"/>
                                  <a:pt x="499463" y="155791"/>
                                </a:cubicBezTo>
                                <a:cubicBezTo>
                                  <a:pt x="491720" y="163522"/>
                                  <a:pt x="479171" y="163522"/>
                                  <a:pt x="471429" y="155791"/>
                                </a:cubicBezTo>
                                <a:lnTo>
                                  <a:pt x="455676" y="140061"/>
                                </a:lnTo>
                                <a:lnTo>
                                  <a:pt x="433693" y="162012"/>
                                </a:lnTo>
                                <a:cubicBezTo>
                                  <a:pt x="483799" y="209024"/>
                                  <a:pt x="515127" y="275678"/>
                                  <a:pt x="515127" y="349530"/>
                                </a:cubicBezTo>
                                <a:cubicBezTo>
                                  <a:pt x="515127" y="491279"/>
                                  <a:pt x="399606" y="606722"/>
                                  <a:pt x="257564" y="606722"/>
                                </a:cubicBezTo>
                                <a:cubicBezTo>
                                  <a:pt x="115610" y="606722"/>
                                  <a:pt x="0" y="491279"/>
                                  <a:pt x="0" y="349530"/>
                                </a:cubicBezTo>
                                <a:cubicBezTo>
                                  <a:pt x="0" y="275678"/>
                                  <a:pt x="31417" y="209024"/>
                                  <a:pt x="81434" y="162012"/>
                                </a:cubicBezTo>
                                <a:lnTo>
                                  <a:pt x="59451" y="140061"/>
                                </a:lnTo>
                                <a:lnTo>
                                  <a:pt x="43788" y="155791"/>
                                </a:lnTo>
                                <a:cubicBezTo>
                                  <a:pt x="36045" y="163522"/>
                                  <a:pt x="23496" y="163522"/>
                                  <a:pt x="15753" y="155791"/>
                                </a:cubicBezTo>
                                <a:cubicBezTo>
                                  <a:pt x="8010" y="148059"/>
                                  <a:pt x="8010" y="135528"/>
                                  <a:pt x="15753" y="127796"/>
                                </a:cubicBezTo>
                                <a:lnTo>
                                  <a:pt x="75204" y="68431"/>
                                </a:lnTo>
                                <a:cubicBezTo>
                                  <a:pt x="82947" y="60699"/>
                                  <a:pt x="95496" y="60699"/>
                                  <a:pt x="103239" y="68431"/>
                                </a:cubicBezTo>
                                <a:cubicBezTo>
                                  <a:pt x="110982" y="76162"/>
                                  <a:pt x="110982" y="88693"/>
                                  <a:pt x="103239" y="96425"/>
                                </a:cubicBezTo>
                                <a:lnTo>
                                  <a:pt x="87486" y="112066"/>
                                </a:lnTo>
                                <a:lnTo>
                                  <a:pt x="112495" y="137128"/>
                                </a:lnTo>
                                <a:cubicBezTo>
                                  <a:pt x="138127" y="119620"/>
                                  <a:pt x="167051" y="106645"/>
                                  <a:pt x="198201" y="99269"/>
                                </a:cubicBezTo>
                                <a:lnTo>
                                  <a:pt x="198201" y="39548"/>
                                </a:lnTo>
                                <a:lnTo>
                                  <a:pt x="178354" y="39548"/>
                                </a:lnTo>
                                <a:cubicBezTo>
                                  <a:pt x="167407" y="39548"/>
                                  <a:pt x="158507" y="30749"/>
                                  <a:pt x="158507" y="19818"/>
                                </a:cubicBezTo>
                                <a:cubicBezTo>
                                  <a:pt x="158507" y="8887"/>
                                  <a:pt x="167407" y="0"/>
                                  <a:pt x="178354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8" name="call-volume_17819"/>
                        <wps:cNvSpPr>
                          <a:spLocks noChangeAspect="1"/>
                        </wps:cNvSpPr>
                        <wps:spPr bwMode="auto">
                          <a:xfrm>
                            <a:off x="403550" y="1605379"/>
                            <a:ext cx="104588" cy="104385"/>
                          </a:xfrm>
                          <a:custGeom>
                            <a:avLst/>
                            <a:gdLst>
                              <a:gd name="connsiteX0" fmla="*/ 242794 w 581469"/>
                              <a:gd name="connsiteY0" fmla="*/ 133875 h 580342"/>
                              <a:gd name="connsiteX1" fmla="*/ 266995 w 581469"/>
                              <a:gd name="connsiteY1" fmla="*/ 158040 h 580342"/>
                              <a:gd name="connsiteX2" fmla="*/ 242794 w 581469"/>
                              <a:gd name="connsiteY2" fmla="*/ 182204 h 580342"/>
                              <a:gd name="connsiteX3" fmla="*/ 174285 w 581469"/>
                              <a:gd name="connsiteY3" fmla="*/ 250523 h 580342"/>
                              <a:gd name="connsiteX4" fmla="*/ 149995 w 581469"/>
                              <a:gd name="connsiteY4" fmla="*/ 274865 h 580342"/>
                              <a:gd name="connsiteX5" fmla="*/ 125794 w 581469"/>
                              <a:gd name="connsiteY5" fmla="*/ 250700 h 580342"/>
                              <a:gd name="connsiteX6" fmla="*/ 242794 w 581469"/>
                              <a:gd name="connsiteY6" fmla="*/ 133875 h 580342"/>
                              <a:gd name="connsiteX7" fmla="*/ 438674 w 581469"/>
                              <a:gd name="connsiteY7" fmla="*/ 48539 h 580342"/>
                              <a:gd name="connsiteX8" fmla="*/ 435025 w 581469"/>
                              <a:gd name="connsiteY8" fmla="*/ 49517 h 580342"/>
                              <a:gd name="connsiteX9" fmla="*/ 383403 w 581469"/>
                              <a:gd name="connsiteY9" fmla="*/ 136254 h 580342"/>
                              <a:gd name="connsiteX10" fmla="*/ 384293 w 581469"/>
                              <a:gd name="connsiteY10" fmla="*/ 139809 h 580342"/>
                              <a:gd name="connsiteX11" fmla="*/ 387408 w 581469"/>
                              <a:gd name="connsiteY11" fmla="*/ 141587 h 580342"/>
                              <a:gd name="connsiteX12" fmla="*/ 411261 w 581469"/>
                              <a:gd name="connsiteY12" fmla="*/ 176246 h 580342"/>
                              <a:gd name="connsiteX13" fmla="*/ 400224 w 581469"/>
                              <a:gd name="connsiteY13" fmla="*/ 216771 h 580342"/>
                              <a:gd name="connsiteX14" fmla="*/ 216787 w 581469"/>
                              <a:gd name="connsiteY14" fmla="*/ 400112 h 580342"/>
                              <a:gd name="connsiteX15" fmla="*/ 184835 w 581469"/>
                              <a:gd name="connsiteY15" fmla="*/ 411576 h 580342"/>
                              <a:gd name="connsiteX16" fmla="*/ 142825 w 581469"/>
                              <a:gd name="connsiteY16" fmla="*/ 389003 h 580342"/>
                              <a:gd name="connsiteX17" fmla="*/ 138108 w 581469"/>
                              <a:gd name="connsiteY17" fmla="*/ 381627 h 580342"/>
                              <a:gd name="connsiteX18" fmla="*/ 134369 w 581469"/>
                              <a:gd name="connsiteY18" fmla="*/ 380649 h 580342"/>
                              <a:gd name="connsiteX19" fmla="*/ 49637 w 581469"/>
                              <a:gd name="connsiteY19" fmla="*/ 435749 h 580342"/>
                              <a:gd name="connsiteX20" fmla="*/ 48925 w 581469"/>
                              <a:gd name="connsiteY20" fmla="*/ 439482 h 580342"/>
                              <a:gd name="connsiteX21" fmla="*/ 94762 w 581469"/>
                              <a:gd name="connsiteY21" fmla="*/ 509512 h 580342"/>
                              <a:gd name="connsiteX22" fmla="*/ 161338 w 581469"/>
                              <a:gd name="connsiteY22" fmla="*/ 524976 h 580342"/>
                              <a:gd name="connsiteX23" fmla="*/ 526610 w 581469"/>
                              <a:gd name="connsiteY23" fmla="*/ 156606 h 580342"/>
                              <a:gd name="connsiteX24" fmla="*/ 508720 w 581469"/>
                              <a:gd name="connsiteY24" fmla="*/ 89864 h 580342"/>
                              <a:gd name="connsiteX25" fmla="*/ 254712 w 581469"/>
                              <a:gd name="connsiteY25" fmla="*/ 11797 h 580342"/>
                              <a:gd name="connsiteX26" fmla="*/ 278921 w 581469"/>
                              <a:gd name="connsiteY26" fmla="*/ 35975 h 580342"/>
                              <a:gd name="connsiteX27" fmla="*/ 254712 w 581469"/>
                              <a:gd name="connsiteY27" fmla="*/ 60153 h 580342"/>
                              <a:gd name="connsiteX28" fmla="*/ 51781 w 581469"/>
                              <a:gd name="connsiteY28" fmla="*/ 262824 h 580342"/>
                              <a:gd name="connsiteX29" fmla="*/ 27572 w 581469"/>
                              <a:gd name="connsiteY29" fmla="*/ 287002 h 580342"/>
                              <a:gd name="connsiteX30" fmla="*/ 3363 w 581469"/>
                              <a:gd name="connsiteY30" fmla="*/ 262824 h 580342"/>
                              <a:gd name="connsiteX31" fmla="*/ 254712 w 581469"/>
                              <a:gd name="connsiteY31" fmla="*/ 11797 h 580342"/>
                              <a:gd name="connsiteX32" fmla="*/ 429551 w 581469"/>
                              <a:gd name="connsiteY32" fmla="*/ 649 h 580342"/>
                              <a:gd name="connsiteX33" fmla="*/ 463506 w 581469"/>
                              <a:gd name="connsiteY33" fmla="*/ 6947 h 580342"/>
                              <a:gd name="connsiteX34" fmla="*/ 533463 w 581469"/>
                              <a:gd name="connsiteY34" fmla="*/ 48272 h 580342"/>
                              <a:gd name="connsiteX35" fmla="*/ 568709 w 581469"/>
                              <a:gd name="connsiteY35" fmla="*/ 180690 h 580342"/>
                              <a:gd name="connsiteX36" fmla="*/ 185992 w 581469"/>
                              <a:gd name="connsiteY36" fmla="*/ 566745 h 580342"/>
                              <a:gd name="connsiteX37" fmla="*/ 136327 w 581469"/>
                              <a:gd name="connsiteY37" fmla="*/ 580342 h 580342"/>
                              <a:gd name="connsiteX38" fmla="*/ 54176 w 581469"/>
                              <a:gd name="connsiteY38" fmla="*/ 535995 h 580342"/>
                              <a:gd name="connsiteX39" fmla="*/ 8339 w 581469"/>
                              <a:gd name="connsiteY39" fmla="*/ 465965 h 580342"/>
                              <a:gd name="connsiteX40" fmla="*/ 1130 w 581469"/>
                              <a:gd name="connsiteY40" fmla="*/ 427573 h 580342"/>
                              <a:gd name="connsiteX41" fmla="*/ 23203 w 581469"/>
                              <a:gd name="connsiteY41" fmla="*/ 395402 h 580342"/>
                              <a:gd name="connsiteX42" fmla="*/ 107935 w 581469"/>
                              <a:gd name="connsiteY42" fmla="*/ 340302 h 580342"/>
                              <a:gd name="connsiteX43" fmla="*/ 135793 w 581469"/>
                              <a:gd name="connsiteY43" fmla="*/ 331948 h 580342"/>
                              <a:gd name="connsiteX44" fmla="*/ 178693 w 581469"/>
                              <a:gd name="connsiteY44" fmla="*/ 355054 h 580342"/>
                              <a:gd name="connsiteX45" fmla="*/ 183411 w 581469"/>
                              <a:gd name="connsiteY45" fmla="*/ 362431 h 580342"/>
                              <a:gd name="connsiteX46" fmla="*/ 185280 w 581469"/>
                              <a:gd name="connsiteY46" fmla="*/ 362875 h 580342"/>
                              <a:gd name="connsiteX47" fmla="*/ 363199 w 581469"/>
                              <a:gd name="connsiteY47" fmla="*/ 185667 h 580342"/>
                              <a:gd name="connsiteX48" fmla="*/ 362754 w 581469"/>
                              <a:gd name="connsiteY48" fmla="*/ 183267 h 580342"/>
                              <a:gd name="connsiteX49" fmla="*/ 359639 w 581469"/>
                              <a:gd name="connsiteY49" fmla="*/ 181490 h 580342"/>
                              <a:gd name="connsiteX50" fmla="*/ 336231 w 581469"/>
                              <a:gd name="connsiteY50" fmla="*/ 150207 h 580342"/>
                              <a:gd name="connsiteX51" fmla="*/ 341838 w 581469"/>
                              <a:gd name="connsiteY51" fmla="*/ 111548 h 580342"/>
                              <a:gd name="connsiteX52" fmla="*/ 393460 w 581469"/>
                              <a:gd name="connsiteY52" fmla="*/ 24810 h 580342"/>
                              <a:gd name="connsiteX53" fmla="*/ 429551 w 581469"/>
                              <a:gd name="connsiteY53" fmla="*/ 649 h 5803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</a:cxnLst>
                            <a:rect l="l" t="t" r="r" b="b"/>
                            <a:pathLst>
                              <a:path w="581469" h="580342">
                                <a:moveTo>
                                  <a:pt x="242794" y="133875"/>
                                </a:moveTo>
                                <a:cubicBezTo>
                                  <a:pt x="256140" y="133875"/>
                                  <a:pt x="266995" y="144625"/>
                                  <a:pt x="266995" y="158040"/>
                                </a:cubicBezTo>
                                <a:cubicBezTo>
                                  <a:pt x="266995" y="171455"/>
                                  <a:pt x="256140" y="182204"/>
                                  <a:pt x="242794" y="182204"/>
                                </a:cubicBezTo>
                                <a:cubicBezTo>
                                  <a:pt x="205070" y="182204"/>
                                  <a:pt x="174285" y="212854"/>
                                  <a:pt x="174285" y="250523"/>
                                </a:cubicBezTo>
                                <a:cubicBezTo>
                                  <a:pt x="174196" y="264026"/>
                                  <a:pt x="163430" y="274865"/>
                                  <a:pt x="149995" y="274865"/>
                                </a:cubicBezTo>
                                <a:cubicBezTo>
                                  <a:pt x="136560" y="274865"/>
                                  <a:pt x="125794" y="264026"/>
                                  <a:pt x="125794" y="250700"/>
                                </a:cubicBezTo>
                                <a:cubicBezTo>
                                  <a:pt x="125794" y="186380"/>
                                  <a:pt x="178200" y="133875"/>
                                  <a:pt x="242794" y="133875"/>
                                </a:cubicBezTo>
                                <a:close/>
                                <a:moveTo>
                                  <a:pt x="438674" y="48539"/>
                                </a:moveTo>
                                <a:cubicBezTo>
                                  <a:pt x="437250" y="47739"/>
                                  <a:pt x="435737" y="48272"/>
                                  <a:pt x="435025" y="49517"/>
                                </a:cubicBezTo>
                                <a:lnTo>
                                  <a:pt x="383403" y="136254"/>
                                </a:lnTo>
                                <a:cubicBezTo>
                                  <a:pt x="382691" y="138121"/>
                                  <a:pt x="383136" y="139098"/>
                                  <a:pt x="384293" y="139809"/>
                                </a:cubicBezTo>
                                <a:lnTo>
                                  <a:pt x="387408" y="141587"/>
                                </a:lnTo>
                                <a:cubicBezTo>
                                  <a:pt x="400135" y="149052"/>
                                  <a:pt x="408769" y="161672"/>
                                  <a:pt x="411261" y="176246"/>
                                </a:cubicBezTo>
                                <a:cubicBezTo>
                                  <a:pt x="413753" y="190732"/>
                                  <a:pt x="409748" y="205574"/>
                                  <a:pt x="400224" y="216771"/>
                                </a:cubicBezTo>
                                <a:cubicBezTo>
                                  <a:pt x="360084" y="264317"/>
                                  <a:pt x="295645" y="334703"/>
                                  <a:pt x="216787" y="400112"/>
                                </a:cubicBezTo>
                                <a:cubicBezTo>
                                  <a:pt x="207709" y="407577"/>
                                  <a:pt x="196494" y="411576"/>
                                  <a:pt x="184835" y="411576"/>
                                </a:cubicBezTo>
                                <a:cubicBezTo>
                                  <a:pt x="167746" y="411576"/>
                                  <a:pt x="152081" y="403045"/>
                                  <a:pt x="142825" y="389003"/>
                                </a:cubicBezTo>
                                <a:lnTo>
                                  <a:pt x="138108" y="381627"/>
                                </a:lnTo>
                                <a:cubicBezTo>
                                  <a:pt x="137396" y="380472"/>
                                  <a:pt x="135437" y="379849"/>
                                  <a:pt x="134369" y="380649"/>
                                </a:cubicBezTo>
                                <a:lnTo>
                                  <a:pt x="49637" y="435749"/>
                                </a:lnTo>
                                <a:cubicBezTo>
                                  <a:pt x="48035" y="436993"/>
                                  <a:pt x="48480" y="438860"/>
                                  <a:pt x="48925" y="439482"/>
                                </a:cubicBezTo>
                                <a:lnTo>
                                  <a:pt x="94762" y="509512"/>
                                </a:lnTo>
                                <a:cubicBezTo>
                                  <a:pt x="114343" y="537417"/>
                                  <a:pt x="145762" y="534396"/>
                                  <a:pt x="161338" y="524976"/>
                                </a:cubicBezTo>
                                <a:cubicBezTo>
                                  <a:pt x="248206" y="473075"/>
                                  <a:pt x="411706" y="357098"/>
                                  <a:pt x="526610" y="156606"/>
                                </a:cubicBezTo>
                                <a:cubicBezTo>
                                  <a:pt x="539872" y="133499"/>
                                  <a:pt x="531861" y="103550"/>
                                  <a:pt x="508720" y="89864"/>
                                </a:cubicBezTo>
                                <a:close/>
                                <a:moveTo>
                                  <a:pt x="254712" y="11797"/>
                                </a:moveTo>
                                <a:cubicBezTo>
                                  <a:pt x="268152" y="11797"/>
                                  <a:pt x="278921" y="22553"/>
                                  <a:pt x="278921" y="35975"/>
                                </a:cubicBezTo>
                                <a:cubicBezTo>
                                  <a:pt x="278921" y="49309"/>
                                  <a:pt x="268152" y="60153"/>
                                  <a:pt x="254712" y="60153"/>
                                </a:cubicBezTo>
                                <a:cubicBezTo>
                                  <a:pt x="142833" y="60153"/>
                                  <a:pt x="51781" y="151000"/>
                                  <a:pt x="51781" y="262824"/>
                                </a:cubicBezTo>
                                <a:cubicBezTo>
                                  <a:pt x="51781" y="276157"/>
                                  <a:pt x="41012" y="287002"/>
                                  <a:pt x="27572" y="287002"/>
                                </a:cubicBezTo>
                                <a:cubicBezTo>
                                  <a:pt x="14221" y="287002"/>
                                  <a:pt x="3363" y="276157"/>
                                  <a:pt x="3363" y="262824"/>
                                </a:cubicBezTo>
                                <a:cubicBezTo>
                                  <a:pt x="3363" y="124332"/>
                                  <a:pt x="116131" y="11797"/>
                                  <a:pt x="254712" y="11797"/>
                                </a:cubicBezTo>
                                <a:close/>
                                <a:moveTo>
                                  <a:pt x="429551" y="649"/>
                                </a:moveTo>
                                <a:cubicBezTo>
                                  <a:pt x="442546" y="-1406"/>
                                  <a:pt x="455184" y="1615"/>
                                  <a:pt x="463506" y="6947"/>
                                </a:cubicBezTo>
                                <a:lnTo>
                                  <a:pt x="533463" y="48272"/>
                                </a:lnTo>
                                <a:cubicBezTo>
                                  <a:pt x="579301" y="75289"/>
                                  <a:pt x="595054" y="134833"/>
                                  <a:pt x="568709" y="180690"/>
                                </a:cubicBezTo>
                                <a:cubicBezTo>
                                  <a:pt x="448198" y="390869"/>
                                  <a:pt x="277310" y="512800"/>
                                  <a:pt x="185992" y="566745"/>
                                </a:cubicBezTo>
                                <a:cubicBezTo>
                                  <a:pt x="170950" y="575632"/>
                                  <a:pt x="153772" y="580342"/>
                                  <a:pt x="136327" y="580342"/>
                                </a:cubicBezTo>
                                <a:cubicBezTo>
                                  <a:pt x="103039" y="580342"/>
                                  <a:pt x="72333" y="563723"/>
                                  <a:pt x="54176" y="535995"/>
                                </a:cubicBezTo>
                                <a:lnTo>
                                  <a:pt x="8339" y="465965"/>
                                </a:lnTo>
                                <a:cubicBezTo>
                                  <a:pt x="863" y="454590"/>
                                  <a:pt x="-1718" y="440993"/>
                                  <a:pt x="1130" y="427573"/>
                                </a:cubicBezTo>
                                <a:cubicBezTo>
                                  <a:pt x="3978" y="414242"/>
                                  <a:pt x="11810" y="402867"/>
                                  <a:pt x="23203" y="395402"/>
                                </a:cubicBezTo>
                                <a:lnTo>
                                  <a:pt x="107935" y="340302"/>
                                </a:lnTo>
                                <a:cubicBezTo>
                                  <a:pt x="116212" y="334792"/>
                                  <a:pt x="126003" y="331948"/>
                                  <a:pt x="135793" y="331948"/>
                                </a:cubicBezTo>
                                <a:cubicBezTo>
                                  <a:pt x="153149" y="331948"/>
                                  <a:pt x="169170" y="340657"/>
                                  <a:pt x="178693" y="355054"/>
                                </a:cubicBezTo>
                                <a:lnTo>
                                  <a:pt x="183411" y="362431"/>
                                </a:lnTo>
                                <a:cubicBezTo>
                                  <a:pt x="183767" y="363053"/>
                                  <a:pt x="184924" y="363142"/>
                                  <a:pt x="185280" y="362875"/>
                                </a:cubicBezTo>
                                <a:cubicBezTo>
                                  <a:pt x="259331" y="302265"/>
                                  <a:pt x="324393" y="231702"/>
                                  <a:pt x="363199" y="185667"/>
                                </a:cubicBezTo>
                                <a:cubicBezTo>
                                  <a:pt x="363288" y="185489"/>
                                  <a:pt x="363911" y="184067"/>
                                  <a:pt x="362754" y="183267"/>
                                </a:cubicBezTo>
                                <a:lnTo>
                                  <a:pt x="359639" y="181490"/>
                                </a:lnTo>
                                <a:cubicBezTo>
                                  <a:pt x="347890" y="174469"/>
                                  <a:pt x="339613" y="163449"/>
                                  <a:pt x="336231" y="150207"/>
                                </a:cubicBezTo>
                                <a:cubicBezTo>
                                  <a:pt x="332848" y="137054"/>
                                  <a:pt x="334806" y="123279"/>
                                  <a:pt x="341838" y="111548"/>
                                </a:cubicBezTo>
                                <a:lnTo>
                                  <a:pt x="393460" y="24810"/>
                                </a:lnTo>
                                <a:cubicBezTo>
                                  <a:pt x="403206" y="9836"/>
                                  <a:pt x="416557" y="2704"/>
                                  <a:pt x="429551" y="64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9" name="open-mail_17777"/>
                        <wps:cNvSpPr>
                          <a:spLocks noChangeAspect="1"/>
                        </wps:cNvSpPr>
                        <wps:spPr bwMode="auto">
                          <a:xfrm>
                            <a:off x="2175300" y="1603474"/>
                            <a:ext cx="108287" cy="108123"/>
                          </a:xfrm>
                          <a:custGeom>
                            <a:avLst/>
                            <a:gdLst>
                              <a:gd name="T0" fmla="*/ 5921 w 6827"/>
                              <a:gd name="T1" fmla="*/ 1811 h 6827"/>
                              <a:gd name="T2" fmla="*/ 5921 w 6827"/>
                              <a:gd name="T3" fmla="*/ 0 h 6827"/>
                              <a:gd name="T4" fmla="*/ 906 w 6827"/>
                              <a:gd name="T5" fmla="*/ 0 h 6827"/>
                              <a:gd name="T6" fmla="*/ 906 w 6827"/>
                              <a:gd name="T7" fmla="*/ 1811 h 6827"/>
                              <a:gd name="T8" fmla="*/ 0 w 6827"/>
                              <a:gd name="T9" fmla="*/ 1811 h 6827"/>
                              <a:gd name="T10" fmla="*/ 0 w 6827"/>
                              <a:gd name="T11" fmla="*/ 6827 h 6827"/>
                              <a:gd name="T12" fmla="*/ 6827 w 6827"/>
                              <a:gd name="T13" fmla="*/ 6827 h 6827"/>
                              <a:gd name="T14" fmla="*/ 6827 w 6827"/>
                              <a:gd name="T15" fmla="*/ 1811 h 6827"/>
                              <a:gd name="T16" fmla="*/ 5921 w 6827"/>
                              <a:gd name="T17" fmla="*/ 1811 h 6827"/>
                              <a:gd name="T18" fmla="*/ 1324 w 6827"/>
                              <a:gd name="T19" fmla="*/ 418 h 6827"/>
                              <a:gd name="T20" fmla="*/ 5503 w 6827"/>
                              <a:gd name="T21" fmla="*/ 418 h 6827"/>
                              <a:gd name="T22" fmla="*/ 5503 w 6827"/>
                              <a:gd name="T23" fmla="*/ 2691 h 6827"/>
                              <a:gd name="T24" fmla="*/ 3413 w 6827"/>
                              <a:gd name="T25" fmla="*/ 4463 h 6827"/>
                              <a:gd name="T26" fmla="*/ 1324 w 6827"/>
                              <a:gd name="T27" fmla="*/ 2691 h 6827"/>
                              <a:gd name="T28" fmla="*/ 1324 w 6827"/>
                              <a:gd name="T29" fmla="*/ 418 h 6827"/>
                              <a:gd name="T30" fmla="*/ 418 w 6827"/>
                              <a:gd name="T31" fmla="*/ 2471 h 6827"/>
                              <a:gd name="T32" fmla="*/ 2597 w 6827"/>
                              <a:gd name="T33" fmla="*/ 4319 h 6827"/>
                              <a:gd name="T34" fmla="*/ 418 w 6827"/>
                              <a:gd name="T35" fmla="*/ 6167 h 6827"/>
                              <a:gd name="T36" fmla="*/ 418 w 6827"/>
                              <a:gd name="T37" fmla="*/ 2471 h 6827"/>
                              <a:gd name="T38" fmla="*/ 779 w 6827"/>
                              <a:gd name="T39" fmla="*/ 6409 h 6827"/>
                              <a:gd name="T40" fmla="*/ 2920 w 6827"/>
                              <a:gd name="T41" fmla="*/ 4593 h 6827"/>
                              <a:gd name="T42" fmla="*/ 3413 w 6827"/>
                              <a:gd name="T43" fmla="*/ 5011 h 6827"/>
                              <a:gd name="T44" fmla="*/ 3906 w 6827"/>
                              <a:gd name="T45" fmla="*/ 4593 h 6827"/>
                              <a:gd name="T46" fmla="*/ 6048 w 6827"/>
                              <a:gd name="T47" fmla="*/ 6409 h 6827"/>
                              <a:gd name="T48" fmla="*/ 779 w 6827"/>
                              <a:gd name="T49" fmla="*/ 6409 h 6827"/>
                              <a:gd name="T50" fmla="*/ 6409 w 6827"/>
                              <a:gd name="T51" fmla="*/ 6167 h 6827"/>
                              <a:gd name="T52" fmla="*/ 4229 w 6827"/>
                              <a:gd name="T53" fmla="*/ 4319 h 6827"/>
                              <a:gd name="T54" fmla="*/ 6409 w 6827"/>
                              <a:gd name="T55" fmla="*/ 2471 h 6827"/>
                              <a:gd name="T56" fmla="*/ 6409 w 6827"/>
                              <a:gd name="T57" fmla="*/ 6167 h 6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827" h="6827">
                                <a:moveTo>
                                  <a:pt x="5921" y="1811"/>
                                </a:moveTo>
                                <a:lnTo>
                                  <a:pt x="5921" y="0"/>
                                </a:lnTo>
                                <a:lnTo>
                                  <a:pt x="906" y="0"/>
                                </a:lnTo>
                                <a:lnTo>
                                  <a:pt x="906" y="1811"/>
                                </a:lnTo>
                                <a:lnTo>
                                  <a:pt x="0" y="1811"/>
                                </a:lnTo>
                                <a:lnTo>
                                  <a:pt x="0" y="6827"/>
                                </a:lnTo>
                                <a:lnTo>
                                  <a:pt x="6827" y="6827"/>
                                </a:lnTo>
                                <a:lnTo>
                                  <a:pt x="6827" y="1811"/>
                                </a:lnTo>
                                <a:lnTo>
                                  <a:pt x="5921" y="1811"/>
                                </a:lnTo>
                                <a:close/>
                                <a:moveTo>
                                  <a:pt x="1324" y="418"/>
                                </a:moveTo>
                                <a:lnTo>
                                  <a:pt x="5503" y="418"/>
                                </a:lnTo>
                                <a:lnTo>
                                  <a:pt x="5503" y="2691"/>
                                </a:lnTo>
                                <a:lnTo>
                                  <a:pt x="3413" y="4463"/>
                                </a:lnTo>
                                <a:lnTo>
                                  <a:pt x="1324" y="2691"/>
                                </a:lnTo>
                                <a:lnTo>
                                  <a:pt x="1324" y="418"/>
                                </a:lnTo>
                                <a:close/>
                                <a:moveTo>
                                  <a:pt x="418" y="2471"/>
                                </a:moveTo>
                                <a:lnTo>
                                  <a:pt x="2597" y="4319"/>
                                </a:lnTo>
                                <a:lnTo>
                                  <a:pt x="418" y="6167"/>
                                </a:lnTo>
                                <a:lnTo>
                                  <a:pt x="418" y="2471"/>
                                </a:lnTo>
                                <a:close/>
                                <a:moveTo>
                                  <a:pt x="779" y="6409"/>
                                </a:moveTo>
                                <a:lnTo>
                                  <a:pt x="2920" y="4593"/>
                                </a:lnTo>
                                <a:lnTo>
                                  <a:pt x="3413" y="5011"/>
                                </a:lnTo>
                                <a:lnTo>
                                  <a:pt x="3906" y="4593"/>
                                </a:lnTo>
                                <a:lnTo>
                                  <a:pt x="6048" y="6409"/>
                                </a:lnTo>
                                <a:lnTo>
                                  <a:pt x="779" y="6409"/>
                                </a:lnTo>
                                <a:close/>
                                <a:moveTo>
                                  <a:pt x="6409" y="6167"/>
                                </a:moveTo>
                                <a:lnTo>
                                  <a:pt x="4229" y="4319"/>
                                </a:lnTo>
                                <a:lnTo>
                                  <a:pt x="6409" y="2471"/>
                                </a:lnTo>
                                <a:lnTo>
                                  <a:pt x="6409" y="616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.75pt;margin-top:100.5pt;height:34.25pt;width:148.05pt;z-index:251635712;mso-width-relative:page;mso-height-relative:page;" coordorigin="403550,1276654" coordsize="1880037,434943" o:gfxdata="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">
                <o:lock v:ext="edit" aspectratio="f"/>
                <v:shape id="location-pointer_64679" o:spid="_x0000_s1026" o:spt="100" style="position:absolute;left:2181015;top:1280139;height:119566;width:96745;" filled="t" stroked="f" coordsize="485843,600441" o:gfxdata="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2x1525AAAA2wAA&#10;AA8AAAAAAAAAAQAgAAAAIgAAAGRycy9kb3ducmV2LnhtbFBLAQIUABQAAAAIAIdO4kAzLwWeOwAA&#10;ADkAAAAQAAAAAAAAAAEAIAAAAAgBAABkcnMvc2hhcGV4bWwueG1sUEsFBgAAAAAGAAYAWwEAALID&#10;AAAAAA==&#10;" path="m243063,122511c180960,122511,130548,172825,130548,234807c130548,296546,180960,346860,243063,346860c304922,346860,355578,296546,355578,234807c355578,172825,304922,122511,243063,122511xm243063,90183c322944,90183,387969,155082,387969,234807c387969,314533,322944,379431,243063,379431c163182,379431,98157,314533,98157,234807c98157,155082,163182,90183,243063,90183xm243043,48619c135890,48619,48706,135646,48706,242607c48706,325016,176316,473060,243043,541612c309771,473060,437137,325016,437137,242607c437137,135646,350197,48619,243043,48619xm243043,0c376985,0,485843,108663,485843,242607c485843,298033,447365,374607,371384,469657c316346,538452,262282,591204,260090,593391c255220,598010,249132,600441,243043,600441c236955,600441,230867,598010,225996,593391c223804,591204,169741,538452,114703,469657c38721,374607,0,298033,0,242607c0,108663,109102,0,243043,0xe">
                  <v:path o:connectlocs="48400,24395;25995,46757;48400,69070;70805,46757;48400,24395;48400,17958;77255,46757;48400,75556;19545,46757;48400,17958;48396,9681;9698,48310;48396,107851;87046,48310;48396,9681;48396,0;96745,48310;73952,93522;51791,118162;48396,119566;45002,118162;22840,93522;0,48310;48396,0" o:connectangles="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analog-stopwatch_67066" o:spid="_x0000_s1026" o:spt="100" style="position:absolute;left:403550;top:1276654;height:123186;width:104588;" filled="t" stroked="f" coordsize="515127,606722" o:gfxdata="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LLZJW/&#10;AAAA2wAAAA8AAAAAAAAAAQAgAAAAIgAAAGRycy9kb3ducmV2LnhtbFBLAQIUABQAAAAIAIdO4kAz&#10;LwWeOwAAADkAAAAQAAAAAAAAAAEAIAAAAA4BAABkcnMvc2hhcGV4bWwueG1sUEsFBgAAAAAGAAYA&#10;WwEAALgDAAAAAA==&#10;" path="m257566,250649c268514,250649,277416,259446,277416,270375l277416,329730,336876,329730c347825,329730,356637,338615,356637,349544c356637,360473,347825,369270,336876,369270l257566,369270c246617,369270,237805,360473,237805,349544l237805,270375c237805,259446,246617,250649,257566,250649xm257519,210956c181065,210956,118851,273172,118851,349521c118851,425869,181065,487996,257519,487996c334062,487996,396276,425869,396276,349521c396276,273172,334062,210956,257519,210956xm257519,171404c355868,171404,435882,251308,435882,349521c435882,447645,355868,527548,257519,527548c159259,527548,79245,447645,79245,349521c79245,251308,159259,171404,257519,171404xm257564,131884c137415,131884,39694,229554,39694,349530c39694,469505,137415,567086,257564,567086c377801,567086,475522,469505,475522,349530c475522,229554,377801,131884,257564,131884xm237806,39548l237806,92337,277410,92337,277410,39548xm178354,0l336862,0c347809,0,356620,8887,356620,19818c356620,30749,347809,39548,336862,39548l317015,39548,317015,99269c348076,106645,377000,119620,402632,137128l427730,112066,411977,96425c404234,88693,404234,76162,411977,68431c419720,60699,432269,60699,440012,68431l499463,127796c507206,135528,507206,148059,499463,155791c491720,163522,479171,163522,471429,155791l455676,140061,433693,162012c483799,209024,515127,275678,515127,349530c515127,491279,399606,606722,257564,606722c115610,606722,0,491279,0,349530c0,275678,31417,209024,81434,162012l59451,140061,43788,155791c36045,163522,23496,163522,15753,155791c8010,148059,8010,135528,15753,127796l75204,68431c82947,60699,95496,60699,103239,68431c110982,76162,110982,88693,103239,96425l87486,112066,112495,137128c138127,119620,167051,106645,198201,99269l198201,39548,178354,39548c167407,39548,158507,30749,158507,19818c158507,8887,167407,0,178354,0xe">
                  <v:path o:connectlocs="52294,50890;56324,54895;56324,66946;68397,66946;72409,70969;68397,74974;52294,74974;48282,70969;48282,54895;52294,50890;52284,42831;24130,70965;52284,99080;80457,70965;52284,42831;52284,34801;88498,70965;52284,107110;16089,70965;52284,34801;52294,26777;8059,70966;52294,115138;96546,70966;52294,26777;48282,8029;48282,18747;56323,18747;56323,8029;36211,0;68394,0;72405,4023;68394,8029;64364,8029;64364,20155;81747,27841;86843,22753;83645,19577;83645,13893;89337,13893;101407,25947;101407,31631;95715,31631;92517,28437;88054,32894;104588,70966;52294,123186;0,70966;16533,32894;12070,28437;8890,31631;3198,31631;3198,25947;15268,13893;20960,13893;20960,19577;17762,22753;22840,27841;40241,20155;40241,8029;36211,8029;32182,4023;36211,0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call-volume_17819" o:spid="_x0000_s1026" o:spt="100" style="position:absolute;left:403550;top:1605379;height:104385;width:104588;" filled="t" stroked="f" coordsize="581469,580342" o:gfxdata="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BpT2vQAA&#10;ANsAAAAPAAAAAAAAAAEAIAAAACIAAABkcnMvZG93bnJldi54bWxQSwECFAAUAAAACACHTuJAMy8F&#10;njsAAAA5AAAAEAAAAAAAAAABACAAAAAMAQAAZHJzL3NoYXBleG1sLnhtbFBLBQYAAAAABgAGAFsB&#10;AAC2AwAAAAA=&#10;" path="m242794,133875c256140,133875,266995,144625,266995,158040c266995,171455,256140,182204,242794,182204c205070,182204,174285,212854,174285,250523c174196,264026,163430,274865,149995,274865c136560,274865,125794,264026,125794,250700c125794,186380,178200,133875,242794,133875xm438674,48539c437250,47739,435737,48272,435025,49517l383403,136254c382691,138121,383136,139098,384293,139809l387408,141587c400135,149052,408769,161672,411261,176246c413753,190732,409748,205574,400224,216771c360084,264317,295645,334703,216787,400112c207709,407577,196494,411576,184835,411576c167746,411576,152081,403045,142825,389003l138108,381627c137396,380472,135437,379849,134369,380649l49637,435749c48035,436993,48480,438860,48925,439482l94762,509512c114343,537417,145762,534396,161338,524976c248206,473075,411706,357098,526610,156606c539872,133499,531861,103550,508720,89864xm254712,11797c268152,11797,278921,22553,278921,35975c278921,49309,268152,60153,254712,60153c142833,60153,51781,151000,51781,262824c51781,276157,41012,287002,27572,287002c14221,287002,3363,276157,3363,262824c3363,124332,116131,11797,254712,11797xm429551,649c442546,-1406,455184,1615,463506,6947l533463,48272c579301,75289,595054,134833,568709,180690c448198,390869,277310,512800,185992,566745c170950,575632,153772,580342,136327,580342c103039,580342,72333,563723,54176,535995l8339,465965c863,454590,-1718,440993,1130,427573c3978,414242,11810,402867,23203,395402l107935,340302c116212,334792,126003,331948,135793,331948c153149,331948,169170,340657,178693,355054l183411,362431c183767,363053,184924,363142,185280,362875c259331,302265,324393,231702,363199,185667c363288,185489,363911,184067,362754,183267l359639,181490c347890,174469,339613,163449,336231,150207c332848,137054,334806,123279,341838,111548l393460,24810c403206,9836,416557,2704,429551,649xe">
                  <v:path o:connectlocs="43671,24079;48024,28426;43671,32772;31348,45061;26979,49439;22626,45092;43671,24079;78903,8730;78247,8906;68962,24507;69122,25147;69682,25466;73972,31701;71987,38990;38993,71967;33246,74029;25689,69969;24841,68642;24168,68466;8928,78377;8800,79048;17044,91644;29019,94426;94720,28168;91502,16163;45814,2121;50169,6470;45814,10819;9313,47273;4959,51622;604,47273;45814,2121;77262,116;83370,1249;95953,8682;102292,32500;33454,101939;24520,104385;9744,96408;1499,83812;203,76906;4173,71120;19414,61209;24424,59706;32141,63862;32989,65189;33326,65269;65328,33395;65248,32963;64687,32644;60477,27017;61485,20063;70771,4462;77262,116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open-mail_17777" o:spid="_x0000_s1026" o:spt="100" style="position:absolute;left:2175300;top:1603474;height:108123;width:108287;" filled="t" stroked="f" coordsize="6827,6827" o:gfxdata="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2T0PLsAAADb&#10;AAAADwAAAAAAAAABACAAAAAiAAAAZHJzL2Rvd25yZXYueG1sUEsBAhQAFAAAAAgAh07iQDMvBZ47&#10;AAAAOQAAABAAAAAAAAAAAQAgAAAACgEAAGRycy9zaGFwZXhtbC54bWxQSwUGAAAAAAYABgBbAQAA&#10;tAMAAAAA&#10;" path="m5921,1811l5921,0,906,0,906,1811,0,1811,0,6827,6827,6827,6827,1811,5921,1811xm1324,418l5503,418,5503,2691,3413,4463,1324,2691,1324,418xm418,2471l2597,4319,418,6167,418,2471xm779,6409l2920,4593,3413,5011,3906,4593,6048,6409,779,6409xm6409,6167l4229,4319,6409,2471,6409,6167xe">
                  <v:path o:connectlocs="93916,28681;93916,0;14370,0;14370,28681;0,28681;0,108123;108287,108123;108287,28681;93916,28681;21000,6620;87286,6620;87286,42618;54135,70683;21000,42618;21000,6620;6630,39134;41192,68402;6630,97670;6630,39134;12356,101502;46315,72741;54135,79361;61955,72741;95930,101502;12356,101502;101656,97670;67078,68402;101656,39134;101656,97670" o:connectangles="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10521315</wp:posOffset>
                </wp:positionV>
                <wp:extent cx="7559675" cy="170180"/>
                <wp:effectExtent l="0" t="0" r="3175" b="190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70117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828.45pt;height:13.4pt;width:595.25pt;z-index:251636736;v-text-anchor:middle;mso-width-relative:page;mso-height-relative:page;" fillcolor="#44546A [3204]" filled="t" stroked="f" coordsize="21600,21600" o:gfxdata="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AmJAE3ZAAAACwEAAA8AAAAAAAAAAQAg&#10;AAAAIgAAAGRycy9kb3ducmV2LnhtbFBLAQIUABQAAAAIAIdO4kAadMYD1AEAAHoDAAAOAAAAAAAA&#10;AAEAIAAAACgBAABkcnMvZTJvRG9jLnhtbFBLBQYAAAAABgAGAFkBAABu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504190</wp:posOffset>
                </wp:positionH>
                <wp:positionV relativeFrom="paragraph">
                  <wp:posOffset>7407910</wp:posOffset>
                </wp:positionV>
                <wp:extent cx="6653530" cy="36195"/>
                <wp:effectExtent l="0" t="0" r="0" b="254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3371" cy="36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.7pt;margin-top:583.3pt;height:2.85pt;width:523.9pt;z-index:251637760;v-text-anchor:middle;mso-width-relative:page;mso-height-relative:page;" fillcolor="#D9D9D9 [2732]" filled="t" stroked="f" coordsize="21600,21600" o:gfxdata="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R1TiHdkAAAANAQAA&#10;DwAAAAAAAAABACAAAAAiAAAAZHJzL2Rvd25yZXYueG1sUEsBAhQAFAAAAAgAh07iQGJX1yHfAQAA&#10;mwMAAA4AAAAAAAAAAQAgAAAAKAEAAGRycy9lMm9Eb2MueG1sUEsFBgAAAAAGAAYAWQEAAHkFAAAA&#10;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504190</wp:posOffset>
                </wp:positionH>
                <wp:positionV relativeFrom="paragraph">
                  <wp:posOffset>9137650</wp:posOffset>
                </wp:positionV>
                <wp:extent cx="6653530" cy="36195"/>
                <wp:effectExtent l="0" t="0" r="0" b="254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3371" cy="36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.7pt;margin-top:719.5pt;height:2.85pt;width:523.9pt;z-index:251638784;v-text-anchor:middle;mso-width-relative:page;mso-height-relative:page;" fillcolor="#D9D9D9 [2732]" filled="t" stroked="f" coordsize="21600,21600" o:gfxdata="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H6/0ArZAAAADQEA&#10;AA8AAAAAAAAAAQAgAAAAIgAAAGRycy9kb3ducmV2LnhtbFBLAQIUABQAAAAIAIdO4kA1uYw74AEA&#10;AJsDAAAOAAAAAAAAAAEAIAAAACgBAABkcnMvZTJvRG9jLnhtbFBLBQYAAAAABgAGAFkBAAB6BQAA&#10;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504190</wp:posOffset>
                </wp:positionH>
                <wp:positionV relativeFrom="paragraph">
                  <wp:posOffset>2544445</wp:posOffset>
                </wp:positionV>
                <wp:extent cx="6653530" cy="36195"/>
                <wp:effectExtent l="0" t="0" r="0" b="254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3371" cy="36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.7pt;margin-top:200.35pt;height:2.85pt;width:523.9pt;z-index:251639808;v-text-anchor:middle;mso-width-relative:page;mso-height-relative:page;" fillcolor="#D9D9D9 [2732]" filled="t" stroked="f" coordsize="21600,21600" o:gfxdata="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Oqtb+vYAAAACwEA&#10;AA8AAAAAAAAAAQAgAAAAIgAAAGRycy9kb3ducmV2LnhtbFBLAQIUABQAAAAIAIdO4kCQMg984QEA&#10;AJsDAAAOAAAAAAAAAAEAIAAAACcBAABkcnMvZTJvRG9jLnhtbFBLBQYAAAAABgAGAFkBAAB6BQAA&#10;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504190</wp:posOffset>
                </wp:positionH>
                <wp:positionV relativeFrom="paragraph">
                  <wp:posOffset>4057015</wp:posOffset>
                </wp:positionV>
                <wp:extent cx="6653530" cy="36195"/>
                <wp:effectExtent l="0" t="0" r="0" b="254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3371" cy="36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.7pt;margin-top:319.45pt;height:2.85pt;width:523.9pt;z-index:251640832;v-text-anchor:middle;mso-width-relative:page;mso-height-relative:page;" fillcolor="#D9D9D9 [2732]" filled="t" stroked="f" coordsize="21600,21600" o:gfxdata="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PQqNH3ZAAAACwEA&#10;AA8AAAAAAAAAAQAgAAAAIgAAAGRycy9kb3ducmV2LnhtbFBLAQIUABQAAAAIAIdO4kDH3FRm4AEA&#10;AJsDAAAOAAAAAAAAAAEAIAAAACgBAABkcnMvZTJvRG9jLnhtbFBLBQYAAAAABgAGAFkBAAB6BQAA&#10;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401320</wp:posOffset>
                </wp:positionH>
                <wp:positionV relativeFrom="paragraph">
                  <wp:posOffset>7665720</wp:posOffset>
                </wp:positionV>
                <wp:extent cx="1306830" cy="862965"/>
                <wp:effectExtent l="0" t="0" r="0" b="0"/>
                <wp:wrapNone/>
                <wp:docPr id="28" name="文本框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829" cy="862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14141"/>
                                <w:sz w:val="22"/>
                              </w:rPr>
                              <w:t>技能类：</w:t>
                            </w:r>
                          </w:p>
                          <w:p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14141"/>
                                <w:sz w:val="22"/>
                              </w:rPr>
                              <w:t>荣誉类：</w:t>
                            </w:r>
                          </w:p>
                          <w:p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14141"/>
                                <w:sz w:val="22"/>
                              </w:rPr>
                              <w:t>活动类：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8" o:spid="_x0000_s1026" o:spt="202" type="#_x0000_t202" style="position:absolute;left:0pt;margin-left:31.6pt;margin-top:603.6pt;height:67.95pt;width:102.9pt;z-index:251654144;mso-width-relative:page;mso-height-relative:page;" filled="f" stroked="f" coordsize="21600,21600" o:gfxdata="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FO4B5NgAAAAMAQAADwAAAAAAAAABACAAAAAi&#10;AAAAZHJzL2Rvd25yZXYueG1sUEsBAhQAFAAAAAgAh07iQHMQnxsKAgAA3gMAAA4AAAAAAAAAAQAg&#10;AAAAJw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0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14141"/>
                          <w:sz w:val="22"/>
                        </w:rPr>
                        <w:t>技能类：</w:t>
                      </w:r>
                    </w:p>
                    <w:p>
                      <w:pPr>
                        <w:spacing w:line="400" w:lineRule="exact"/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14141"/>
                          <w:sz w:val="22"/>
                        </w:rPr>
                        <w:t>荣誉类：</w:t>
                      </w:r>
                    </w:p>
                    <w:p>
                      <w:pPr>
                        <w:spacing w:line="400" w:lineRule="exact"/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14141"/>
                          <w:sz w:val="22"/>
                        </w:rPr>
                        <w:t>活动类：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7665720</wp:posOffset>
                </wp:positionV>
                <wp:extent cx="5081270" cy="862965"/>
                <wp:effectExtent l="0" t="0" r="0" b="0"/>
                <wp:wrapNone/>
                <wp:docPr id="29" name="文本框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1269" cy="862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14141"/>
                                <w:sz w:val="22"/>
                              </w:rPr>
                              <w:t>CET6、CET4、ERP沙盘模拟培训结业证书 、C1驾照</w:t>
                            </w:r>
                          </w:p>
                          <w:p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14141"/>
                                <w:sz w:val="22"/>
                              </w:rPr>
                              <w:t>稻壳大学一等奖学金、2017-2018年度优秀党员、2019届优秀毕业生代表</w:t>
                            </w:r>
                          </w:p>
                          <w:p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14141"/>
                                <w:sz w:val="22"/>
                              </w:rPr>
                              <w:t>WPS年度优秀设计师、校内金话筒主持人大赛一等奖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9" o:spid="_x0000_s1026" o:spt="202" type="#_x0000_t202" style="position:absolute;left:0pt;margin-left:165.6pt;margin-top:603.6pt;height:67.95pt;width:400.1pt;z-index:251655168;mso-width-relative:page;mso-height-relative:page;" filled="f" stroked="f" coordsize="21600,21600" o:gfxdata="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5mhrJ2QAAAA4BAAAPAAAAAAAAAAEAIAAA&#10;ACIAAABkcnMvZG93bnJldi54bWxQSwECFAAUAAAACACHTuJAXfAzHwsCAADeAwAADgAAAAAAAAAB&#10;ACAAAAAoAQAAZHJzL2Uyb0RvYy54bWxQSwUGAAAAAAYABgBZAQAApQ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0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14141"/>
                          <w:sz w:val="22"/>
                        </w:rPr>
                        <w:t>CET6、CET4、ERP沙盘模拟培训结业证书 、C1驾照</w:t>
                      </w:r>
                    </w:p>
                    <w:p>
                      <w:pPr>
                        <w:spacing w:line="400" w:lineRule="exact"/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14141"/>
                          <w:sz w:val="22"/>
                        </w:rPr>
                        <w:t>稻壳大学一等奖学金、2017-2018年度优秀党员、2019届优秀毕业生代表</w:t>
                      </w:r>
                    </w:p>
                    <w:p>
                      <w:pPr>
                        <w:spacing w:line="400" w:lineRule="exact"/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14141"/>
                          <w:sz w:val="22"/>
                        </w:rPr>
                        <w:t>WPS年度优秀设计师、校内金话筒主持人大赛一等奖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401320</wp:posOffset>
                </wp:positionH>
                <wp:positionV relativeFrom="paragraph">
                  <wp:posOffset>9354185</wp:posOffset>
                </wp:positionV>
                <wp:extent cx="6783070" cy="862965"/>
                <wp:effectExtent l="0" t="0" r="0" b="0"/>
                <wp:wrapNone/>
                <wp:docPr id="30" name="文本框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3069" cy="862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14141"/>
                                <w:sz w:val="22"/>
                              </w:rPr>
                              <w:t>本人性格开朗乐观自信，有较强的语言表达能力，热爱教育事业，工作认真负责，在工作中有执着的干劲和坚定的信念，我坚信只有敬业乐业，才能做好自己的本职工作。希望自己能够在工作中不断进取、摸索、提升并完善自己，从而更加出色的完成自己的工作，进而实现自己的人生价值和社会理想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0" o:spid="_x0000_s1026" o:spt="202" type="#_x0000_t202" style="position:absolute;left:0pt;margin-left:31.6pt;margin-top:736.55pt;height:67.95pt;width:534.1pt;z-index:251656192;mso-width-relative:page;mso-height-relative:page;" filled="f" stroked="f" coordsize="21600,21600" o:gfxdata="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ecDKAdkAAAANAQAADwAAAAAAAAABACAA&#10;AAAiAAAAZHJzL2Rvd25yZXYueG1sUEsBAhQAFAAAAAgAh07iQLO2xy0MAgAA3gMAAA4AAAAAAAAA&#10;AQAgAAAAKAEAAGRycy9lMm9Eb2MueG1sUEsFBgAAAAAGAAYAWQEAAKY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0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14141"/>
                          <w:sz w:val="22"/>
                        </w:rPr>
                        <w:t>本人性格开朗乐观自信，有较强的语言表达能力，热爱教育事业，工作认真负责，在工作中有执着的干劲和坚定的信念，我坚信只有敬业乐业，才能做好自己的本职工作。希望自己能够在工作中不断进取、摸索、提升并完善自己，从而更加出色的完成自己的工作，进而实现自己的人生价值和社会理想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2759710</wp:posOffset>
                </wp:positionV>
                <wp:extent cx="5081270" cy="862965"/>
                <wp:effectExtent l="0" t="0" r="0" b="0"/>
                <wp:wrapNone/>
                <wp:docPr id="3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1269" cy="862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44546A" w:themeColor="accent1"/>
                                <w:sz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成都稻壳儿大学  </w:t>
                            </w:r>
                          </w:p>
                          <w:p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14141"/>
                                <w:sz w:val="22"/>
                              </w:rPr>
                              <w:t>主修课程：采购与供应环境、供应源搜寻、采购与供应中的合同与关系管理、采购与供应策略、采购进口贸易与运输、采购战略管理、供应商评估和认证等。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65.6pt;margin-top:217.3pt;height:67.95pt;width:400.1pt;z-index:251657216;mso-width-relative:page;mso-height-relative:page;" filled="f" stroked="f" coordsize="21600,21600" o:gfxdata="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C3s8gtkAAAAMAQAADwAAAAAAAAABACAAAAAi&#10;AAAAZHJzL2Rvd25yZXYueG1sUEsBAhQAFAAAAAgAh07iQJhF0kYJAgAA3AMAAA4AAAAAAAAAAQAg&#10;AAAAKA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0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44546A" w:themeColor="accent1"/>
                          <w:sz w:val="22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成都稻壳儿大学  </w:t>
                      </w:r>
                    </w:p>
                    <w:p>
                      <w:pPr>
                        <w:spacing w:line="400" w:lineRule="exact"/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14141"/>
                          <w:sz w:val="22"/>
                        </w:rPr>
                        <w:t>主修课程：采购与供应环境、供应源搜寻、采购与供应中的合同与关系管理、采购与供应策略、采购进口贸易与运输、采购战略管理、供应商评估和认证等。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429895</wp:posOffset>
                </wp:positionH>
                <wp:positionV relativeFrom="paragraph">
                  <wp:posOffset>2759710</wp:posOffset>
                </wp:positionV>
                <wp:extent cx="1426845" cy="558165"/>
                <wp:effectExtent l="0" t="0" r="0" b="0"/>
                <wp:wrapNone/>
                <wp:docPr id="3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4" cy="558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2015.09--2019.06</w:t>
                            </w:r>
                          </w:p>
                          <w:p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4546A" w:themeColor="accent1"/>
                                <w:sz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物流管理 / 本科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3.85pt;margin-top:217.3pt;height:43.95pt;width:112.35pt;z-index:251658240;mso-width-relative:page;mso-height-relative:page;" filled="f" stroked="f" coordsize="21600,21600" o:gfxdata="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EY4H/jZAAAACgEAAA8AAAAAAAAAAQAgAAAA&#10;IgAAAGRycy9kb3ducmV2LnhtbFBLAQIUABQAAAAIAIdO4kB5/H7oCgIAANwDAAAOAAAAAAAAAAEA&#10;IAAAACg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2015.09--2019.06</w:t>
                      </w:r>
                    </w:p>
                    <w:p>
                      <w:pPr>
                        <w:spacing w:line="360" w:lineRule="exact"/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4546A" w:themeColor="accent1"/>
                          <w:sz w:val="22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物流管理 / 本科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4443095</wp:posOffset>
                </wp:positionV>
                <wp:extent cx="5081270" cy="2386965"/>
                <wp:effectExtent l="0" t="0" r="0" b="0"/>
                <wp:wrapNone/>
                <wp:docPr id="33" name="文本框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1269" cy="2386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44546A" w:themeColor="accent1"/>
                                <w:sz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武汉创十二网络科技有限公司</w:t>
                            </w:r>
                          </w:p>
                          <w:p>
                            <w:pPr>
                              <w:spacing w:line="400" w:lineRule="exact"/>
                            </w:pPr>
                            <w:r>
                              <w:rPr>
                                <w:rFonts w:ascii="微软雅黑 Light" w:hAnsi="微软雅黑 Light" w:eastAsia="微软雅黑 Light" w:cs="Times New Roman"/>
                                <w:color w:val="414141"/>
                                <w:sz w:val="22"/>
                              </w:rPr>
                              <w:t>实习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14141"/>
                                <w:sz w:val="22"/>
                              </w:rPr>
                              <w:t>收获：熟练掌握招竞标、询价采购的全部过程并运用熟练；合同谈判及签署能分清主次掌握关键有效提高工作效率；合同相关资料管理建立物资设备采购小型知识库形成无形资产，重点供应商重点管理。</w:t>
                            </w:r>
                          </w:p>
                          <w:p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44546A" w:themeColor="accent1"/>
                                <w:sz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武汉创十二网络科技有限公司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 Light" w:hAnsi="微软雅黑 Light" w:eastAsia="微软雅黑 Light" w:cs="Times New Roman"/>
                                <w:color w:val="414141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14141"/>
                                <w:sz w:val="22"/>
                              </w:rPr>
                              <w:t>供应商结算文件审核、市场服务采购询价；采购文档管理，服务合同管理。收获：结算文件审核锻炼了我多方沟通协调的能力；采购询价锻炼了我准确表达的能力，让我学会了时间进度管理；文档管理使我具有更加认真负责的工作态度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3" o:spid="_x0000_s1026" o:spt="202" type="#_x0000_t202" style="position:absolute;left:0pt;margin-left:165.6pt;margin-top:349.85pt;height:187.95pt;width:400.1pt;z-index:251659264;mso-width-relative:page;mso-height-relative:page;" filled="f" stroked="f" coordsize="21600,21600" o:gfxdata="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16qrq2gAAAA0BAAAPAAAAAAAAAAEA&#10;IAAAACIAAABkcnMvZG93bnJldi54bWxQSwECFAAUAAAACACHTuJAYUlTkg0CAADfAwAADgAAAAAA&#10;AAABACAAAAApAQAAZHJzL2Uyb0RvYy54bWxQSwUGAAAAAAYABgBZAQAAqA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0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44546A" w:themeColor="accent1"/>
                          <w:sz w:val="22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武汉创十二网络科技有限公司</w:t>
                      </w:r>
                    </w:p>
                    <w:p>
                      <w:pPr>
                        <w:spacing w:line="400" w:lineRule="exact"/>
                      </w:pPr>
                      <w:r>
                        <w:rPr>
                          <w:rFonts w:ascii="微软雅黑 Light" w:hAnsi="微软雅黑 Light" w:eastAsia="微软雅黑 Light" w:cs="Times New Roman"/>
                          <w:color w:val="414141"/>
                          <w:sz w:val="22"/>
                        </w:rPr>
                        <w:t>实习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color w:val="414141"/>
                          <w:sz w:val="22"/>
                        </w:rPr>
                        <w:t>收获：熟练掌握招竞标、询价采购的全部过程并运用熟练；合同谈判及签署能分清主次掌握关键有效提高工作效率；合同相关资料管理建立物资设备采购小型知识库形成无形资产，重点供应商重点管理。</w:t>
                      </w:r>
                    </w:p>
                    <w:p>
                      <w:pPr>
                        <w:spacing w:line="400" w:lineRule="exact"/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</w:t>
                      </w:r>
                    </w:p>
                    <w:p>
                      <w:pPr>
                        <w:spacing w:line="40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44546A" w:themeColor="accent1"/>
                          <w:sz w:val="22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武汉创十二网络科技有限公司</w:t>
                      </w:r>
                    </w:p>
                    <w:p>
                      <w:pPr>
                        <w:spacing w:line="400" w:lineRule="exact"/>
                        <w:rPr>
                          <w:rFonts w:ascii="微软雅黑 Light" w:hAnsi="微软雅黑 Light" w:eastAsia="微软雅黑 Light" w:cs="Times New Roman"/>
                          <w:color w:val="414141"/>
                          <w:sz w:val="22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14141"/>
                          <w:sz w:val="22"/>
                        </w:rPr>
                        <w:t>供应商结算文件审核、市场服务采购询价；采购文档管理，服务合同管理。收获：结算文件审核锻炼了我多方沟通协调的能力；采购询价锻炼了我准确表达的能力，让我学会了时间进度管理；文档管理使我具有更加认真负责的工作态度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429895</wp:posOffset>
                </wp:positionH>
                <wp:positionV relativeFrom="paragraph">
                  <wp:posOffset>4467860</wp:posOffset>
                </wp:positionV>
                <wp:extent cx="1426845" cy="583565"/>
                <wp:effectExtent l="0" t="0" r="0" b="0"/>
                <wp:wrapNone/>
                <wp:docPr id="3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4" cy="5835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2015.09--2019.06</w:t>
                            </w:r>
                          </w:p>
                          <w:p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4546A" w:themeColor="accent1"/>
                                <w:sz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岗位：</w:t>
                            </w:r>
                            <w:r>
                              <w:rPr>
                                <w:rFonts w:ascii="微软雅黑 Light" w:hAnsi="微软雅黑 Light" w:eastAsia="微软雅黑 Light" w:cs="Times New Roman"/>
                                <w:color w:val="44546A" w:themeColor="accent1"/>
                                <w:sz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采购实习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3.85pt;margin-top:351.8pt;height:45.95pt;width:112.35pt;z-index:251660288;mso-width-relative:page;mso-height-relative:page;" filled="f" stroked="f" coordsize="21600,21600" o:gfxdata="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fjZiG2AAAAAoBAAAPAAAAAAAAAAEAIAAAACIA&#10;AABkcnMvZG93bnJldi54bWxQSwECFAAUAAAACACHTuJA0OLWsAkCAADcAwAADgAAAAAAAAABACAA&#10;AAAn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2015.09--2019.06</w:t>
                      </w:r>
                    </w:p>
                    <w:p>
                      <w:pPr>
                        <w:spacing w:line="400" w:lineRule="exact"/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4546A" w:themeColor="accent1"/>
                          <w:sz w:val="22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岗位：</w:t>
                      </w:r>
                      <w:r>
                        <w:rPr>
                          <w:rFonts w:ascii="微软雅黑 Light" w:hAnsi="微软雅黑 Light" w:eastAsia="微软雅黑 Light" w:cs="Times New Roman"/>
                          <w:color w:val="44546A" w:themeColor="accent1"/>
                          <w:sz w:val="22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采购实习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429895</wp:posOffset>
                </wp:positionH>
                <wp:positionV relativeFrom="paragraph">
                  <wp:posOffset>5734050</wp:posOffset>
                </wp:positionV>
                <wp:extent cx="1426845" cy="583565"/>
                <wp:effectExtent l="0" t="0" r="0" b="0"/>
                <wp:wrapNone/>
                <wp:docPr id="3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4" cy="5835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2015.09--2019.06</w:t>
                            </w:r>
                          </w:p>
                          <w:p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4546A" w:themeColor="accent1"/>
                                <w:sz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岗位：</w:t>
                            </w:r>
                            <w:r>
                              <w:rPr>
                                <w:rFonts w:ascii="微软雅黑 Light" w:hAnsi="微软雅黑 Light" w:eastAsia="微软雅黑 Light" w:cs="Times New Roman"/>
                                <w:color w:val="44546A" w:themeColor="accent1"/>
                                <w:sz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暑期实习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3.85pt;margin-top:451.5pt;height:45.95pt;width:112.35pt;z-index:251661312;mso-width-relative:page;mso-height-relative:page;" filled="f" stroked="f" coordsize="21600,21600" o:gfxdata="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EURMU9gAAAAKAQAADwAAAAAAAAABACAAAAAi&#10;AAAAZHJzL2Rvd25yZXYueG1sUEsBAhQAFAAAAAgAh07iQKdlFnUKAgAA3AMAAA4AAAAAAAAAAQAg&#10;AAAAJw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2015.09--2019.06</w:t>
                      </w:r>
                    </w:p>
                    <w:p>
                      <w:pPr>
                        <w:spacing w:line="400" w:lineRule="exact"/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4546A" w:themeColor="accent1"/>
                          <w:sz w:val="22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岗位：</w:t>
                      </w:r>
                      <w:r>
                        <w:rPr>
                          <w:rFonts w:ascii="微软雅黑 Light" w:hAnsi="微软雅黑 Light" w:eastAsia="微软雅黑 Light" w:cs="Times New Roman"/>
                          <w:color w:val="44546A" w:themeColor="accent1"/>
                          <w:sz w:val="22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暑期实习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6E11A4F"/>
    <w:rsid w:val="00175105"/>
    <w:rsid w:val="00294B41"/>
    <w:rsid w:val="002A415A"/>
    <w:rsid w:val="00312D83"/>
    <w:rsid w:val="00442B68"/>
    <w:rsid w:val="004B06EC"/>
    <w:rsid w:val="005A58FB"/>
    <w:rsid w:val="005C32BB"/>
    <w:rsid w:val="00645E21"/>
    <w:rsid w:val="00682435"/>
    <w:rsid w:val="00750E62"/>
    <w:rsid w:val="007707F4"/>
    <w:rsid w:val="00875CC5"/>
    <w:rsid w:val="00970512"/>
    <w:rsid w:val="009C7804"/>
    <w:rsid w:val="009E0B68"/>
    <w:rsid w:val="009F55BA"/>
    <w:rsid w:val="00A3069E"/>
    <w:rsid w:val="00A955B4"/>
    <w:rsid w:val="00B54FDE"/>
    <w:rsid w:val="00BC542D"/>
    <w:rsid w:val="00BF6CB9"/>
    <w:rsid w:val="00C73F84"/>
    <w:rsid w:val="00CE5499"/>
    <w:rsid w:val="00D320E8"/>
    <w:rsid w:val="00DA497E"/>
    <w:rsid w:val="36E1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428da8073653cb0c7c73fe02baefcb64\&#37319;&#36141;&#21592;&#26080;&#32463;&#39564;&#32844;&#19994;&#31616;&#21382;.docx" TargetMode="External"/></Relationships>
</file>

<file path=word/theme/theme1.xml><?xml version="1.0" encoding="utf-8"?>
<a:theme xmlns:a="http://schemas.openxmlformats.org/drawingml/2006/main" name="Office 主题​​">
  <a:themeElements>
    <a:clrScheme name="经典灰黑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546A"/>
      </a:accent1>
      <a:accent2>
        <a:srgbClr val="63EDB3"/>
      </a:accent2>
      <a:accent3>
        <a:srgbClr val="FFC000"/>
      </a:accent3>
      <a:accent4>
        <a:srgbClr val="954F72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采购员无经验职业简历.docx</Template>
  <Pages>1</Pages>
  <Words>0</Words>
  <Characters>0</Characters>
  <Lines>1</Lines>
  <Paragraphs>1</Paragraphs>
  <TotalTime>11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2020-05-31T02:35:00Z</dcterms:created>
  <dc:creator>双子晨</dc:creator>
  <cp:lastModifiedBy>双子晨</cp:lastModifiedBy>
  <dcterms:modified xsi:type="dcterms:W3CDTF">2020-05-31T02:38:23Z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